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="Times New Roman"/>
          <w:b/>
          <w:bCs/>
          <w:color w:val="0091A5"/>
          <w:sz w:val="36"/>
          <w:szCs w:val="36"/>
          <w:lang w:eastAsia="en-US"/>
        </w:rPr>
        <w:id w:val="-342086468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iCs/>
          <w:color w:val="auto"/>
          <w:sz w:val="24"/>
          <w:szCs w:val="20"/>
          <w:lang w:val="cy-GB"/>
        </w:rPr>
      </w:sdtEndPr>
      <w:sdtContent>
        <w:p w14:paraId="719D3F30" w14:textId="77777777" w:rsidR="00C05DE4" w:rsidRPr="00C05DE4" w:rsidRDefault="00C05DE4" w:rsidP="00C05DE4">
          <w:pPr>
            <w:pStyle w:val="Default"/>
            <w:rPr>
              <w:b/>
              <w:color w:val="0091A5"/>
              <w:sz w:val="36"/>
              <w:szCs w:val="36"/>
              <w:lang w:eastAsia="en-US"/>
            </w:rPr>
          </w:pPr>
          <w:r w:rsidRPr="00C05DE4">
            <w:rPr>
              <w:b/>
              <w:bCs/>
              <w:color w:val="0091A5"/>
              <w:sz w:val="36"/>
              <w:szCs w:val="36"/>
            </w:rPr>
            <w:t>Ffurflen gais am gyngor rhagarweiniol ar gynigion datblygu</w:t>
          </w:r>
        </w:p>
        <w:p w14:paraId="388E1145" w14:textId="77777777" w:rsidR="008A2509" w:rsidRDefault="008A2509" w:rsidP="006F3C38">
          <w:pPr>
            <w:rPr>
              <w:b/>
            </w:rPr>
          </w:pPr>
        </w:p>
        <w:p w14:paraId="3D394F38" w14:textId="77777777" w:rsidR="00C05DE4" w:rsidRPr="002F3921" w:rsidRDefault="00C05DE4" w:rsidP="00C05DE4">
          <w:pPr>
            <w:pStyle w:val="Bullets"/>
            <w:jc w:val="both"/>
            <w:rPr>
              <w:rFonts w:cs="Arial"/>
              <w:b/>
              <w:lang w:val="es-ES_tradnl" w:eastAsia="en-GB"/>
            </w:rPr>
          </w:pPr>
          <w:r w:rsidRPr="002F3921">
            <w:rPr>
              <w:rFonts w:cs="Arial"/>
              <w:b/>
              <w:lang w:val="es-ES_tradnl"/>
            </w:rPr>
            <w:t xml:space="preserve">Darllenwch y nodiadau a ganlyn cyn llanw'r ffurflen hon: </w:t>
          </w:r>
        </w:p>
        <w:p w14:paraId="5AA0F84D" w14:textId="77777777" w:rsidR="00C05DE4" w:rsidRDefault="00C05DE4" w:rsidP="00C05DE4">
          <w:pPr>
            <w:pStyle w:val="NormalWeb"/>
            <w:jc w:val="both"/>
            <w:rPr>
              <w:rFonts w:ascii="Arial" w:hAnsi="Arial" w:cs="Arial"/>
              <w:color w:val="FF0000"/>
            </w:rPr>
          </w:pPr>
          <w:r w:rsidRPr="009D18CA">
            <w:rPr>
              <w:rFonts w:ascii="Arial" w:hAnsi="Arial" w:cs="Arial"/>
              <w:lang w:val="es-ES_tradnl"/>
            </w:rPr>
            <w:t xml:space="preserve">Gallwch ddefnyddio'r ffurflen hon i geisio cyngor rhagarweiniol am ddim gan CNC ar eich cynnig datblygu. </w:t>
          </w:r>
          <w:r>
            <w:rPr>
              <w:rFonts w:ascii="Arial" w:hAnsi="Arial" w:cs="Arial"/>
            </w:rPr>
            <w:t xml:space="preserve">Fel rhan o'n barn ragarweiniol, byddwn yn anelu at roi i chi: </w:t>
          </w:r>
        </w:p>
        <w:p w14:paraId="6C627D75" w14:textId="77777777" w:rsidR="00C05DE4" w:rsidRPr="00EE71C3" w:rsidRDefault="00C05DE4" w:rsidP="00EE71C3">
          <w:pPr>
            <w:pStyle w:val="Bullets"/>
            <w:numPr>
              <w:ilvl w:val="0"/>
              <w:numId w:val="35"/>
            </w:numPr>
          </w:pPr>
          <w:r>
            <w:t xml:space="preserve">Barn ragarweiniol ar ba ystyriaethau amgylcheddol a restrir ar ein Rhestr Wirio i'w hystyried fel rhan o'ch cais. Mae'r rhestr wirio hon i'w gweld </w:t>
          </w:r>
          <w:hyperlink r:id="rId13" w:history="1">
            <w:r w:rsidRPr="00EE71C3">
              <w:t>yma</w:t>
            </w:r>
          </w:hyperlink>
          <w:r w:rsidR="00EE71C3">
            <w:t>.</w:t>
          </w:r>
        </w:p>
        <w:p w14:paraId="1973E964" w14:textId="77777777" w:rsidR="00C05DE4" w:rsidRDefault="00C05DE4" w:rsidP="00EE71C3">
          <w:pPr>
            <w:pStyle w:val="Bullets"/>
            <w:numPr>
              <w:ilvl w:val="0"/>
              <w:numId w:val="35"/>
            </w:numPr>
          </w:pPr>
          <w:r>
            <w:t xml:space="preserve">Amlinelliad o'r asesiadau a allai fod yn ofynnol i gefnogi'ch cais </w:t>
          </w:r>
        </w:p>
        <w:p w14:paraId="0ECD6CC9" w14:textId="77777777" w:rsidR="00EE71C3" w:rsidRDefault="00EE71C3" w:rsidP="00EE71C3">
          <w:pPr>
            <w:pStyle w:val="Bullets"/>
            <w:ind w:left="284"/>
          </w:pPr>
          <w:bookmarkStart w:id="0" w:name="_GoBack"/>
          <w:bookmarkEnd w:id="0"/>
        </w:p>
        <w:p w14:paraId="79D30B1F" w14:textId="77777777" w:rsidR="00C05DE4" w:rsidRDefault="00C05DE4" w:rsidP="00C05DE4">
          <w:r>
            <w:t>Mae ein "</w:t>
          </w:r>
          <w:hyperlink r:id="rId14" w:history="1">
            <w:r w:rsidRPr="00EE71C3">
              <w:rPr>
                <w:rStyle w:val="Hyperlink"/>
              </w:rPr>
              <w:t>Canllaw i'n gwasanaeth cyn ymgeisio ar gyfer cynllunio datblygiad</w:t>
            </w:r>
          </w:hyperlink>
          <w:r>
            <w:t xml:space="preserve">" yn esbonio'r hyn sy'n rhan o'r gwasanaeth hwn yn fanylach ac amodau ei gynnig.  </w:t>
          </w:r>
        </w:p>
        <w:p w14:paraId="305E95A1" w14:textId="77777777" w:rsidR="00C05DE4" w:rsidRDefault="00C05DE4" w:rsidP="00C05DE4">
          <w:pPr>
            <w:pStyle w:val="NormalWeb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Os ydych chi angen cyngor manylach gan CNC ar eich cynnig datblygu, gallwch ddefnyddio ein Gwasanaeth Cynghori Cynllunio Dewisol (Gwasanaeth CCD) y codir tâl amdano. Rydym yn argymell eich bod yn defnyddio'r farn ragarweiniol hon am ddim, cyn gwneud cais am y gwasanaeth CCD y codir tâl amdano. Bydd hyn yn eich helpu chi a ninnau i asesu a fyddai defnyddio'r Gwasanaeth CCD yn debyg o fod o fudd i chi.</w:t>
          </w:r>
        </w:p>
        <w:p w14:paraId="379F1496" w14:textId="77777777" w:rsidR="00C05DE4" w:rsidRPr="00C05DE4" w:rsidRDefault="00C05DE4" w:rsidP="00C05DE4">
          <w:pPr>
            <w:pStyle w:val="NormalWeb"/>
            <w:jc w:val="both"/>
            <w:rPr>
              <w:rFonts w:ascii="Arial" w:hAnsi="Arial" w:cs="Arial"/>
            </w:rPr>
          </w:pPr>
          <w:r w:rsidRPr="00C05DE4">
            <w:rPr>
              <w:rFonts w:ascii="Arial" w:hAnsi="Arial" w:cs="Arial"/>
            </w:rPr>
            <w:t>Byddwn yn anelu at ateb eich cais am farn ragarweiniol o fewn 21 diwrnod i dderbyn y ffurflen hon a'r holl wybodaeth berthnasol sydd wedi'i hamlinellu yn adran 3. Sylwer mai dim ond unwaith ar gyfer pob datblygiad arfaethedig y gallwn ddarparu barn ragarweiniol</w:t>
          </w:r>
        </w:p>
        <w:p w14:paraId="6CE582D3" w14:textId="77777777" w:rsidR="00C05DE4" w:rsidRDefault="00C05DE4" w:rsidP="00C05DE4">
          <w:r>
            <w:t xml:space="preserve">Dylech ystyried y cyngor yr ydym yn ei ddarparu yn ystod y cyfnod hwn ochr yn ochr â'r canllaw ar </w:t>
          </w:r>
          <w:hyperlink r:id="rId15" w:history="1">
            <w:r w:rsidRPr="00620EE6">
              <w:rPr>
                <w:rStyle w:val="Hyperlink"/>
              </w:rPr>
              <w:t>ein gwefan.</w:t>
            </w:r>
          </w:hyperlink>
          <w:r>
            <w:t xml:space="preserve"> Ni fyddwn yn ceisio dyblygu'r canllaw o fewn ein cyngor i chi, felly mae'n werth i chi gyfarwyddo'ch hun i sicrhau bod eich cynnig yn cadw ati. </w:t>
          </w:r>
        </w:p>
        <w:p w14:paraId="3BD8CBAB" w14:textId="77777777" w:rsidR="00C05DE4" w:rsidRDefault="00C05DE4" w:rsidP="00C05DE4"/>
        <w:p w14:paraId="070A3212" w14:textId="77777777" w:rsidR="00C05DE4" w:rsidRPr="00CD2D84" w:rsidRDefault="00C05DE4" w:rsidP="00C05DE4">
          <w:pPr>
            <w:pStyle w:val="NormalWeb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Ni fyddwn chwaith yn dyblygu'r gwaith </w:t>
          </w:r>
          <w:r w:rsidRPr="00CD2D84">
            <w:rPr>
              <w:rFonts w:ascii="Arial" w:hAnsi="Arial" w:cs="Arial"/>
            </w:rPr>
            <w:t xml:space="preserve">sy'n cael ei wneud gan sefydliadau eraill. Ynghyd ag ymgynghori â CNC, rydym gan hynny yn argymell eich bod yn cysylltu â'r Awdurdod Cynllunio Lleol </w:t>
          </w:r>
          <w:r w:rsidR="002F3921" w:rsidRPr="00CD2D84">
            <w:rPr>
              <w:rFonts w:ascii="Arial" w:hAnsi="Arial" w:cs="Arial"/>
            </w:rPr>
            <w:t>neu awdurdod c</w:t>
          </w:r>
          <w:r w:rsidR="00C315C4" w:rsidRPr="00CD2D84">
            <w:rPr>
              <w:rFonts w:ascii="Arial" w:hAnsi="Arial" w:cs="Arial"/>
            </w:rPr>
            <w:t>aniatáu</w:t>
          </w:r>
          <w:r w:rsidR="002F3921" w:rsidRPr="00CD2D84">
            <w:rPr>
              <w:rFonts w:ascii="Arial" w:hAnsi="Arial" w:cs="Arial"/>
            </w:rPr>
            <w:t xml:space="preserve"> </w:t>
          </w:r>
          <w:r w:rsidRPr="00CD2D84">
            <w:rPr>
              <w:rFonts w:ascii="Arial" w:hAnsi="Arial" w:cs="Arial"/>
            </w:rPr>
            <w:t>perthnasol. Byddant yn gallu'ch cynghori chi ar nifer o faterion, gan gynnwys a ddylid cynnal Asesiad Effaith Amgylcheddol fel rhan o'ch cais cynllunio</w:t>
          </w:r>
          <w:r w:rsidR="002F3921" w:rsidRPr="00CD2D84">
            <w:rPr>
              <w:rFonts w:ascii="Arial" w:hAnsi="Arial" w:cs="Arial"/>
            </w:rPr>
            <w:t xml:space="preserve"> neu ddatblygiad morol.</w:t>
          </w:r>
          <w:r w:rsidRPr="00CD2D84">
            <w:rPr>
              <w:rFonts w:ascii="Arial" w:hAnsi="Arial" w:cs="Arial"/>
            </w:rPr>
            <w:t xml:space="preserve"> Byddant hefyd yn gallu'ch cynghori chi a fydd eich cynnig yn pasio'r profion cyfiawnhau mewn perthynas â pherygl o lifogydd, fel yr amlinellir yn </w:t>
          </w:r>
          <w:r w:rsidRPr="00CD2D84">
            <w:rPr>
              <w:rFonts w:ascii="Arial" w:hAnsi="Arial" w:cs="Arial"/>
              <w:i/>
              <w:iCs/>
            </w:rPr>
            <w:t>Nodyn Cyngor Technegol 15: Datblygiad a Pherygl o Lifogydd</w:t>
          </w:r>
          <w:r w:rsidRPr="00CD2D84">
            <w:rPr>
              <w:rFonts w:ascii="Arial" w:hAnsi="Arial" w:cs="Arial"/>
            </w:rPr>
            <w:t>. Dylech hefyd siarad â'r Awdurdod Cynllunio Lleol</w:t>
          </w:r>
          <w:r w:rsidR="002F3921" w:rsidRPr="00CD2D84">
            <w:rPr>
              <w:rFonts w:ascii="Arial" w:hAnsi="Arial" w:cs="Arial"/>
            </w:rPr>
            <w:t xml:space="preserve"> neu awdurdod </w:t>
          </w:r>
          <w:r w:rsidR="00C315C4" w:rsidRPr="00CD2D84">
            <w:rPr>
              <w:rFonts w:ascii="Arial" w:hAnsi="Arial" w:cs="Arial"/>
            </w:rPr>
            <w:t>caniatáu</w:t>
          </w:r>
          <w:r w:rsidR="002F3921" w:rsidRPr="00CD2D84">
            <w:rPr>
              <w:rFonts w:ascii="Arial" w:hAnsi="Arial" w:cs="Arial"/>
            </w:rPr>
            <w:t>, yn ogystal â Cyfoeth Naturiol Cymru</w:t>
          </w:r>
          <w:r w:rsidR="002F3921" w:rsidRPr="00CD2D84">
            <w:t xml:space="preserve"> </w:t>
          </w:r>
          <w:r w:rsidRPr="00CD2D84">
            <w:rPr>
              <w:rFonts w:ascii="Arial" w:hAnsi="Arial" w:cs="Arial"/>
            </w:rPr>
            <w:t xml:space="preserve">os yw'ch cynnig yn debyg o gael effaith sylweddol ar safle gwarchod natur Ewropeaidd, a pha wybodaeth </w:t>
          </w:r>
          <w:r w:rsidRPr="00CD2D84">
            <w:rPr>
              <w:rFonts w:ascii="Arial" w:hAnsi="Arial" w:cs="Arial"/>
            </w:rPr>
            <w:lastRenderedPageBreak/>
            <w:t>(os o gwbl) sy'n ofynnol i ymgymryd ag asesiad priodol o dan y rheoliadau Gwarchod Cynefinoedd a Rhywogaethau 2010.</w:t>
          </w:r>
        </w:p>
        <w:p w14:paraId="2D2F92F0" w14:textId="77777777" w:rsidR="00C05DE4" w:rsidRPr="00CD2D84" w:rsidRDefault="00C05DE4" w:rsidP="00C05DE4">
          <w:r w:rsidRPr="00CD2D84">
            <w:t>Dylid eich cynghori, yn ychwanegol at ganiatâd cynllunio,</w:t>
          </w:r>
          <w:r w:rsidR="002F3921" w:rsidRPr="00CD2D84">
            <w:t xml:space="preserve"> trwydded neu g</w:t>
          </w:r>
          <w:r w:rsidR="00C315C4" w:rsidRPr="00CD2D84">
            <w:t>aniatâd</w:t>
          </w:r>
          <w:r w:rsidR="002F3921" w:rsidRPr="00CD2D84">
            <w:t xml:space="preserve"> morol, </w:t>
          </w:r>
          <w:r w:rsidRPr="00CD2D84">
            <w:t xml:space="preserve">mai eich cyfrifoldeb chi yw gwneud yn siŵr eich bod chi'n sicrhau'r holl gysyniadau a thrwyddedau eraill sy'n berthnasol i'ch datblygiad. </w:t>
          </w:r>
        </w:p>
        <w:p w14:paraId="1524D616" w14:textId="77777777" w:rsidR="00C05DE4" w:rsidRPr="00CD2D84" w:rsidRDefault="00C05DE4" w:rsidP="00C05DE4">
          <w:pPr>
            <w:pStyle w:val="NormalWeb"/>
            <w:jc w:val="both"/>
            <w:rPr>
              <w:rFonts w:ascii="Arial" w:hAnsi="Arial" w:cs="Arial"/>
              <w:b/>
            </w:rPr>
          </w:pPr>
          <w:r w:rsidRPr="00CD2D84">
            <w:rPr>
              <w:rFonts w:ascii="Arial" w:hAnsi="Arial" w:cs="Arial"/>
              <w:b/>
            </w:rPr>
            <w:t xml:space="preserve">Sut i lanw a chyflwyno'r ffurflen hon  </w:t>
          </w:r>
        </w:p>
        <w:p w14:paraId="4135B5C0" w14:textId="77777777" w:rsidR="00C05DE4" w:rsidRPr="00CD2D84" w:rsidRDefault="00C05DE4" w:rsidP="00C05DE4">
          <w:pPr>
            <w:pStyle w:val="NormalWeb"/>
            <w:jc w:val="both"/>
            <w:rPr>
              <w:rFonts w:ascii="Arial" w:hAnsi="Arial" w:cs="Arial"/>
            </w:rPr>
          </w:pPr>
          <w:r w:rsidRPr="00CD2D84">
            <w:rPr>
              <w:rFonts w:ascii="Arial" w:hAnsi="Arial" w:cs="Arial"/>
            </w:rPr>
            <w:t xml:space="preserve">Mae adrannau 1-3 yn amlinellu'r wybodaeth yr ydym angen i chi ei darparu, er mwyn i ni allu delio â'ch cais. Os yw'r holl wybodaeth, neu ran ohoni, ar goll byddwn yn dychwelyd ymateb safonol i'r perwyl hwn.  </w:t>
          </w:r>
        </w:p>
        <w:p w14:paraId="448A6396" w14:textId="77777777" w:rsidR="00C05DE4" w:rsidRPr="00AA5AE2" w:rsidRDefault="00C05DE4" w:rsidP="00C05DE4">
          <w:pPr>
            <w:pStyle w:val="NormalWeb"/>
            <w:jc w:val="both"/>
            <w:rPr>
              <w:rFonts w:ascii="Arial" w:hAnsi="Arial" w:cs="Arial"/>
            </w:rPr>
          </w:pPr>
          <w:r w:rsidRPr="00CD2D84">
            <w:rPr>
              <w:rFonts w:ascii="Arial" w:hAnsi="Arial" w:cs="Arial"/>
            </w:rPr>
            <w:t>Esbonia Adran 4 sut i geisio'r gwasanaeth gennym ni, tra bod Rhan 5 yn esbonio sut y byddwn yn defnyddio'r wybodaeth yr ydych chi wedi'i darparu.</w:t>
          </w:r>
          <w:r w:rsidR="00FA4A2F" w:rsidRPr="00CD2D84">
            <w:rPr>
              <w:rFonts w:ascii="Arial" w:hAnsi="Arial" w:cs="Arial"/>
            </w:rPr>
            <w:t xml:space="preserve"> </w:t>
          </w:r>
          <w:r w:rsidRPr="00CD2D84">
            <w:rPr>
              <w:rFonts w:ascii="Arial" w:hAnsi="Arial" w:cs="Arial"/>
            </w:rPr>
            <w:t xml:space="preserve"> </w:t>
          </w:r>
          <w:r w:rsidR="00FA4A2F" w:rsidRPr="00CD2D84">
            <w:rPr>
              <w:rFonts w:ascii="Arial" w:hAnsi="Arial" w:cs="Arial"/>
            </w:rPr>
            <w:t>Mae Rhan 6 yn esbonio’r amodau sy’n gysylltiedig gyda’r gwasanaeth.</w:t>
          </w:r>
        </w:p>
        <w:p w14:paraId="0C1B4D5C" w14:textId="77777777" w:rsidR="00C05DE4" w:rsidRDefault="00C05DE4" w:rsidP="00C05DE4">
          <w:r>
            <w:t xml:space="preserve"> </w:t>
          </w:r>
        </w:p>
        <w:p w14:paraId="0E736A10" w14:textId="77777777" w:rsidR="00763998" w:rsidRDefault="00763998" w:rsidP="006F3C38">
          <w:pPr>
            <w:rPr>
              <w:b/>
            </w:rPr>
          </w:pPr>
        </w:p>
        <w:p w14:paraId="7CB89EA8" w14:textId="77777777" w:rsidR="00763998" w:rsidRDefault="00763998">
          <w:pPr>
            <w:rPr>
              <w:b/>
            </w:rPr>
          </w:pPr>
          <w:r>
            <w:rPr>
              <w:b/>
            </w:rPr>
            <w:br w:type="page"/>
          </w:r>
        </w:p>
        <w:p w14:paraId="51AB91BC" w14:textId="77777777" w:rsidR="00C05DE4" w:rsidRPr="00C05DE4" w:rsidRDefault="00C05DE4" w:rsidP="00C05DE4">
          <w:pPr>
            <w:rPr>
              <w:b/>
              <w:color w:val="0091A5"/>
            </w:rPr>
          </w:pPr>
          <w:r w:rsidRPr="00C05DE4">
            <w:rPr>
              <w:b/>
              <w:color w:val="0091A5"/>
            </w:rPr>
            <w:lastRenderedPageBreak/>
            <w:t>Adran 1: Ynglŷn â'r ymgeisydd</w:t>
          </w:r>
        </w:p>
        <w:p w14:paraId="3E02B921" w14:textId="77777777" w:rsidR="008A2509" w:rsidRDefault="008A2509" w:rsidP="008A2509">
          <w:pPr>
            <w:pStyle w:val="BodyText"/>
          </w:pPr>
        </w:p>
        <w:tbl>
          <w:tblPr>
            <w:tblStyle w:val="Table"/>
            <w:tblW w:w="5000" w:type="pct"/>
            <w:tblInd w:w="0" w:type="dxa"/>
            <w:tblLook w:val="04A0" w:firstRow="1" w:lastRow="0" w:firstColumn="1" w:lastColumn="0" w:noHBand="0" w:noVBand="1"/>
          </w:tblPr>
          <w:tblGrid>
            <w:gridCol w:w="2750"/>
            <w:gridCol w:w="6892"/>
          </w:tblGrid>
          <w:tr w:rsidR="00D02AED" w14:paraId="79E02380" w14:textId="77777777" w:rsidTr="00D02AE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426" w:type="pct"/>
              </w:tcPr>
              <w:p w14:paraId="09850D0B" w14:textId="77777777" w:rsidR="00D02AED" w:rsidRPr="00763998" w:rsidRDefault="00C05DE4" w:rsidP="00D02AED">
                <w:r>
                  <w:t xml:space="preserve">Manylion cyswllt </w:t>
                </w:r>
              </w:p>
            </w:tc>
            <w:tc>
              <w:tcPr>
                <w:tcW w:w="3574" w:type="pct"/>
              </w:tcPr>
              <w:p w14:paraId="5052219B" w14:textId="77777777" w:rsidR="00D02AED" w:rsidRDefault="00D02AED" w:rsidP="008A2509">
                <w:pPr>
                  <w:pStyle w:val="BodyText"/>
                </w:pPr>
              </w:p>
            </w:tc>
          </w:tr>
          <w:tr w:rsidR="00D02AED" w14:paraId="5750E2E4" w14:textId="77777777" w:rsidTr="00DF1510">
            <w:trPr>
              <w:trHeight w:val="567"/>
            </w:trPr>
            <w:tc>
              <w:tcPr>
                <w:tcW w:w="1426" w:type="pct"/>
              </w:tcPr>
              <w:p w14:paraId="26BEF0CB" w14:textId="77777777" w:rsidR="00784684" w:rsidRDefault="00C05DE4" w:rsidP="00784684">
                <w:pPr>
                  <w:pStyle w:val="BodyText"/>
                </w:pPr>
                <w:r>
                  <w:t>Enw cyswllt</w:t>
                </w:r>
              </w:p>
            </w:tc>
            <w:tc>
              <w:tcPr>
                <w:tcW w:w="3574" w:type="pct"/>
              </w:tcPr>
              <w:sdt>
                <w:sdtPr>
                  <w:rPr>
                    <w:b/>
                    <w:lang w:val="en-US"/>
                  </w:rPr>
                  <w:id w:val="894247364"/>
                  <w:placeholder>
                    <w:docPart w:val="CA36BC33F7434243BD9217DC3773740C"/>
                  </w:placeholder>
                  <w:showingPlcHdr/>
                </w:sdtPr>
                <w:sdtEndPr/>
                <w:sdtContent>
                  <w:p w14:paraId="06286900" w14:textId="77777777" w:rsidR="00620EE6" w:rsidRPr="007B3A0E" w:rsidRDefault="00620EE6" w:rsidP="00620EE6">
                    <w:pPr>
                      <w:pStyle w:val="BodyText"/>
                      <w:rPr>
                        <w:color w:val="808080"/>
                        <w:highlight w:val="yellow"/>
                      </w:rPr>
                    </w:pPr>
                    <w:r>
                      <w:rPr>
                        <w:rStyle w:val="PlaceholderText"/>
                      </w:rPr>
                      <w:t>Enw cyswllt</w:t>
                    </w:r>
                  </w:p>
                </w:sdtContent>
              </w:sdt>
            </w:tc>
          </w:tr>
          <w:tr w:rsidR="00D02AED" w14:paraId="22DE522B" w14:textId="77777777" w:rsidTr="00DF1510">
            <w:trPr>
              <w:trHeight w:val="567"/>
            </w:trPr>
            <w:tc>
              <w:tcPr>
                <w:tcW w:w="1426" w:type="pct"/>
              </w:tcPr>
              <w:p w14:paraId="551D2004" w14:textId="77777777" w:rsidR="00784684" w:rsidRDefault="00C05DE4" w:rsidP="00784684">
                <w:pPr>
                  <w:pStyle w:val="BodyText"/>
                </w:pPr>
                <w:r>
                  <w:t>Enw cwmni</w:t>
                </w:r>
              </w:p>
            </w:tc>
            <w:sdt>
              <w:sdtPr>
                <w:rPr>
                  <w:b/>
                  <w:lang w:val="en-US"/>
                </w:rPr>
                <w:id w:val="-124783811"/>
                <w:placeholder>
                  <w:docPart w:val="550A472E01C94E489A998A743FC94E04"/>
                </w:placeholder>
                <w:showingPlcHdr/>
              </w:sdtPr>
              <w:sdtEndPr/>
              <w:sdtContent>
                <w:tc>
                  <w:tcPr>
                    <w:tcW w:w="3574" w:type="pct"/>
                  </w:tcPr>
                  <w:p w14:paraId="59621577" w14:textId="77777777" w:rsidR="00D02AED" w:rsidRPr="007B3A0E" w:rsidRDefault="00620EE6" w:rsidP="00620EE6">
                    <w:pPr>
                      <w:pStyle w:val="BodyText"/>
                      <w:rPr>
                        <w:highlight w:val="yellow"/>
                      </w:rPr>
                    </w:pPr>
                    <w:r>
                      <w:rPr>
                        <w:rStyle w:val="PlaceholderText"/>
                      </w:rPr>
                      <w:t>Enw cwmni</w:t>
                    </w:r>
                  </w:p>
                </w:tc>
              </w:sdtContent>
            </w:sdt>
          </w:tr>
          <w:tr w:rsidR="00D02AED" w14:paraId="6641A1A1" w14:textId="77777777" w:rsidTr="00DF1510">
            <w:trPr>
              <w:trHeight w:val="567"/>
            </w:trPr>
            <w:tc>
              <w:tcPr>
                <w:tcW w:w="1426" w:type="pct"/>
              </w:tcPr>
              <w:p w14:paraId="46031097" w14:textId="77777777" w:rsidR="00784684" w:rsidRDefault="00C05DE4" w:rsidP="00784684">
                <w:pPr>
                  <w:pStyle w:val="BodyText"/>
                </w:pPr>
                <w:r>
                  <w:t>Rhif ffôn</w:t>
                </w:r>
              </w:p>
            </w:tc>
            <w:sdt>
              <w:sdtPr>
                <w:rPr>
                  <w:b/>
                  <w:lang w:val="en-US"/>
                </w:rPr>
                <w:id w:val="-2072494915"/>
                <w:placeholder>
                  <w:docPart w:val="0D8026AA7DDC4E6C8D4CA0543AD6F68C"/>
                </w:placeholder>
                <w:showingPlcHdr/>
              </w:sdtPr>
              <w:sdtEndPr/>
              <w:sdtContent>
                <w:tc>
                  <w:tcPr>
                    <w:tcW w:w="3574" w:type="pct"/>
                  </w:tcPr>
                  <w:p w14:paraId="7EA049F1" w14:textId="77777777" w:rsidR="00D02AED" w:rsidRPr="007B3A0E" w:rsidRDefault="00620EE6" w:rsidP="00620EE6">
                    <w:pPr>
                      <w:pStyle w:val="BodyText"/>
                      <w:rPr>
                        <w:highlight w:val="yellow"/>
                      </w:rPr>
                    </w:pPr>
                    <w:r>
                      <w:rPr>
                        <w:rStyle w:val="PlaceholderText"/>
                      </w:rPr>
                      <w:t>Rhif ffon</w:t>
                    </w:r>
                  </w:p>
                </w:tc>
              </w:sdtContent>
            </w:sdt>
          </w:tr>
          <w:tr w:rsidR="00D02AED" w14:paraId="1C367E7B" w14:textId="77777777" w:rsidTr="00DF1510">
            <w:trPr>
              <w:trHeight w:val="567"/>
            </w:trPr>
            <w:tc>
              <w:tcPr>
                <w:tcW w:w="1426" w:type="pct"/>
              </w:tcPr>
              <w:p w14:paraId="7EE279B9" w14:textId="77777777" w:rsidR="00784684" w:rsidRDefault="00C05DE4" w:rsidP="00784684">
                <w:pPr>
                  <w:pStyle w:val="BodyText"/>
                </w:pPr>
                <w:r>
                  <w:t>Cyfeiriad e-bost</w:t>
                </w:r>
              </w:p>
            </w:tc>
            <w:sdt>
              <w:sdtPr>
                <w:rPr>
                  <w:b/>
                  <w:lang w:val="en-US"/>
                </w:rPr>
                <w:id w:val="-828979350"/>
                <w:placeholder>
                  <w:docPart w:val="52947437142B4A37A0C0E4C3FFCF4A35"/>
                </w:placeholder>
                <w:showingPlcHdr/>
              </w:sdtPr>
              <w:sdtEndPr/>
              <w:sdtContent>
                <w:tc>
                  <w:tcPr>
                    <w:tcW w:w="3574" w:type="pct"/>
                  </w:tcPr>
                  <w:p w14:paraId="51649F0C" w14:textId="77777777" w:rsidR="00D02AED" w:rsidRPr="007B3A0E" w:rsidRDefault="00620EE6" w:rsidP="00620EE6">
                    <w:pPr>
                      <w:pStyle w:val="BodyText"/>
                      <w:rPr>
                        <w:highlight w:val="yellow"/>
                      </w:rPr>
                    </w:pPr>
                    <w:r>
                      <w:rPr>
                        <w:rStyle w:val="PlaceholderText"/>
                      </w:rPr>
                      <w:t>Cyfeiriad e-bost</w:t>
                    </w:r>
                  </w:p>
                </w:tc>
              </w:sdtContent>
            </w:sdt>
          </w:tr>
        </w:tbl>
        <w:p w14:paraId="719EF678" w14:textId="77777777" w:rsidR="00D02AED" w:rsidRDefault="00D02AED" w:rsidP="008A2509">
          <w:pPr>
            <w:pStyle w:val="BodyText"/>
          </w:pPr>
        </w:p>
        <w:p w14:paraId="7A6245DD" w14:textId="77777777" w:rsidR="00B02580" w:rsidRPr="00B02580" w:rsidRDefault="00B02580" w:rsidP="00B02580">
          <w:pPr>
            <w:pStyle w:val="Caption"/>
            <w:rPr>
              <w:color w:val="0091A5"/>
              <w:sz w:val="24"/>
              <w:szCs w:val="24"/>
              <w:lang w:val="en-US" w:eastAsia="en-US"/>
            </w:rPr>
          </w:pPr>
          <w:r w:rsidRPr="00B02580">
            <w:rPr>
              <w:color w:val="0091A5"/>
              <w:sz w:val="24"/>
              <w:szCs w:val="24"/>
              <w:lang w:val="en-US" w:eastAsia="en-US"/>
            </w:rPr>
            <w:t xml:space="preserve">Adran 2: Ynglŷn â'r safle a'r datblygiad arfaethedig </w:t>
          </w:r>
        </w:p>
        <w:tbl>
          <w:tblPr>
            <w:tblStyle w:val="Table"/>
            <w:tblW w:w="5000" w:type="pct"/>
            <w:tblInd w:w="0" w:type="dxa"/>
            <w:tblLook w:val="04A0" w:firstRow="1" w:lastRow="0" w:firstColumn="1" w:lastColumn="0" w:noHBand="0" w:noVBand="1"/>
          </w:tblPr>
          <w:tblGrid>
            <w:gridCol w:w="3398"/>
            <w:gridCol w:w="6244"/>
          </w:tblGrid>
          <w:tr w:rsidR="00784684" w:rsidRPr="00DF0B06" w14:paraId="6F658313" w14:textId="77777777" w:rsidTr="00892A3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67"/>
            </w:trPr>
            <w:tc>
              <w:tcPr>
                <w:tcW w:w="5000" w:type="pct"/>
                <w:gridSpan w:val="2"/>
              </w:tcPr>
              <w:p w14:paraId="271F1B42" w14:textId="77777777" w:rsidR="00784684" w:rsidRPr="002F3921" w:rsidRDefault="00B02580" w:rsidP="006F3C38">
                <w:pPr>
                  <w:rPr>
                    <w:lang w:val="es-ES_tradnl"/>
                  </w:rPr>
                </w:pPr>
                <w:r w:rsidRPr="002F3921">
                  <w:rPr>
                    <w:lang w:val="es-ES_tradnl"/>
                  </w:rPr>
                  <w:t xml:space="preserve">Cyfeiriad y safle/lleoliad y safle </w:t>
                </w:r>
              </w:p>
            </w:tc>
          </w:tr>
          <w:tr w:rsidR="00784684" w14:paraId="08AE8954" w14:textId="77777777" w:rsidTr="00DF1510">
            <w:trPr>
              <w:trHeight w:val="567"/>
            </w:trPr>
            <w:tc>
              <w:tcPr>
                <w:tcW w:w="1762" w:type="pct"/>
              </w:tcPr>
              <w:p w14:paraId="24625069" w14:textId="77777777" w:rsidR="00784684" w:rsidRDefault="00B02580" w:rsidP="00784684">
                <w:pPr>
                  <w:rPr>
                    <w:b/>
                    <w:lang w:val="en-US"/>
                  </w:rPr>
                </w:pPr>
                <w:r>
                  <w:rPr>
                    <w:lang w:val="en-US"/>
                  </w:rPr>
                  <w:t>Cyfeiriad y safle</w:t>
                </w:r>
              </w:p>
            </w:tc>
            <w:sdt>
              <w:sdtPr>
                <w:rPr>
                  <w:b/>
                  <w:lang w:val="en-US"/>
                </w:rPr>
                <w:id w:val="743993679"/>
                <w:placeholder>
                  <w:docPart w:val="683C0328CBCF491FA7391D935FA3BEAB"/>
                </w:placeholder>
                <w:showingPlcHdr/>
              </w:sdtPr>
              <w:sdtEndPr/>
              <w:sdtContent>
                <w:tc>
                  <w:tcPr>
                    <w:tcW w:w="3238" w:type="pct"/>
                  </w:tcPr>
                  <w:p w14:paraId="6AB3A42F" w14:textId="77777777" w:rsidR="00784684" w:rsidRDefault="00620EE6" w:rsidP="00DF1510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Cyfeiriad y safle</w:t>
                    </w:r>
                  </w:p>
                </w:tc>
              </w:sdtContent>
            </w:sdt>
          </w:tr>
          <w:tr w:rsidR="0022577A" w14:paraId="43330494" w14:textId="77777777" w:rsidTr="00DF1510">
            <w:trPr>
              <w:trHeight w:val="567"/>
            </w:trPr>
            <w:tc>
              <w:tcPr>
                <w:tcW w:w="1762" w:type="pct"/>
              </w:tcPr>
              <w:p w14:paraId="2AD6FE5C" w14:textId="77777777" w:rsidR="0022577A" w:rsidRDefault="00B02580" w:rsidP="009F1B70">
                <w:pPr>
                  <w:pStyle w:val="BodyText"/>
                  <w:rPr>
                    <w:lang w:val="en-US"/>
                  </w:rPr>
                </w:pPr>
                <w:r>
                  <w:rPr>
                    <w:lang w:val="en-US"/>
                  </w:rPr>
                  <w:t>Cod post</w:t>
                </w:r>
              </w:p>
            </w:tc>
            <w:sdt>
              <w:sdtPr>
                <w:rPr>
                  <w:lang w:val="en-US"/>
                </w:rPr>
                <w:id w:val="1789845596"/>
                <w:placeholder>
                  <w:docPart w:val="1454D5A3462E4456806761AE574C639B"/>
                </w:placeholder>
                <w:showingPlcHdr/>
              </w:sdtPr>
              <w:sdtEndPr/>
              <w:sdtContent>
                <w:tc>
                  <w:tcPr>
                    <w:tcW w:w="3238" w:type="pct"/>
                  </w:tcPr>
                  <w:p w14:paraId="14E8D4A9" w14:textId="77777777" w:rsidR="0022577A" w:rsidRDefault="00620EE6" w:rsidP="00DF1510">
                    <w:pPr>
                      <w:pStyle w:val="BodyText"/>
                      <w:rPr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Cod post</w:t>
                    </w:r>
                  </w:p>
                </w:tc>
              </w:sdtContent>
            </w:sdt>
          </w:tr>
          <w:tr w:rsidR="00784684" w14:paraId="5B6D58EC" w14:textId="77777777" w:rsidTr="00DF1510">
            <w:trPr>
              <w:trHeight w:val="567"/>
            </w:trPr>
            <w:tc>
              <w:tcPr>
                <w:tcW w:w="1762" w:type="pct"/>
              </w:tcPr>
              <w:p w14:paraId="1743698D" w14:textId="77777777" w:rsidR="00784684" w:rsidRDefault="00B02580" w:rsidP="00B0258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Cyfeirnod Map Grid Cenedlaethol </w:t>
                </w:r>
              </w:p>
            </w:tc>
            <w:sdt>
              <w:sdtPr>
                <w:rPr>
                  <w:lang w:val="en-US"/>
                </w:rPr>
                <w:id w:val="1265805595"/>
                <w:placeholder>
                  <w:docPart w:val="06DBF48370A34DF68B3B0D61BA120D8E"/>
                </w:placeholder>
                <w:showingPlcHdr/>
              </w:sdtPr>
              <w:sdtEndPr/>
              <w:sdtContent>
                <w:tc>
                  <w:tcPr>
                    <w:tcW w:w="3238" w:type="pct"/>
                  </w:tcPr>
                  <w:p w14:paraId="1034FA27" w14:textId="77777777" w:rsidR="00784684" w:rsidRDefault="00620EE6" w:rsidP="00620EE6">
                    <w:pPr>
                      <w:pStyle w:val="BodyText"/>
                      <w:rPr>
                        <w:lang w:val="en-US"/>
                      </w:rPr>
                    </w:pPr>
                    <w:r w:rsidRPr="00620EE6">
                      <w:rPr>
                        <w:color w:val="868690" w:themeColor="accent6" w:themeTint="99"/>
                        <w:lang w:val="en-US"/>
                      </w:rPr>
                      <w:t>Cyfeirnod Map Grid Cenedlaethol</w:t>
                    </w:r>
                  </w:p>
                </w:tc>
              </w:sdtContent>
            </w:sdt>
          </w:tr>
          <w:tr w:rsidR="00763998" w14:paraId="509CD550" w14:textId="77777777" w:rsidTr="00892A35">
            <w:trPr>
              <w:trHeight w:val="567"/>
            </w:trPr>
            <w:tc>
              <w:tcPr>
                <w:tcW w:w="5000" w:type="pct"/>
                <w:gridSpan w:val="2"/>
                <w:shd w:val="clear" w:color="auto" w:fill="0091A5" w:themeFill="accent3"/>
              </w:tcPr>
              <w:p w14:paraId="0CF93CC4" w14:textId="77777777" w:rsidR="00763998" w:rsidRPr="00620EE6" w:rsidRDefault="00620EE6" w:rsidP="00892A35">
                <w:pPr>
                  <w:rPr>
                    <w:b/>
                    <w:color w:val="FFFFFF" w:themeColor="background1"/>
                    <w:lang w:val="en-US"/>
                  </w:rPr>
                </w:pPr>
                <w:r w:rsidRPr="00620EE6">
                  <w:rPr>
                    <w:b/>
                    <w:color w:val="FFFFFF" w:themeColor="background1"/>
                  </w:rPr>
                  <w:t>Gwybodaeth am y datblygiad arfaethedig</w:t>
                </w:r>
              </w:p>
            </w:tc>
          </w:tr>
          <w:tr w:rsidR="00D02AED" w14:paraId="13B76B21" w14:textId="77777777" w:rsidTr="00D02AED">
            <w:tc>
              <w:tcPr>
                <w:tcW w:w="5000" w:type="pct"/>
                <w:gridSpan w:val="2"/>
              </w:tcPr>
              <w:p w14:paraId="2BB03B0D" w14:textId="77777777" w:rsidR="00FA4A2F" w:rsidRDefault="00B02580" w:rsidP="00B02580">
                <w:pPr>
                  <w:spacing w:before="60" w:after="60"/>
                  <w:rPr>
                    <w:snapToGrid w:val="0"/>
                  </w:rPr>
                </w:pPr>
                <w:r>
                  <w:rPr>
                    <w:snapToGrid w:val="0"/>
                  </w:rPr>
                  <w:t>Rhowch ddisgrifiad manwl o'ch datblygiad arfaethedig, gan gynnwys</w:t>
                </w:r>
                <w:r w:rsidR="00FA4A2F">
                  <w:rPr>
                    <w:snapToGrid w:val="0"/>
                  </w:rPr>
                  <w:t>:</w:t>
                </w:r>
              </w:p>
              <w:p w14:paraId="22D62529" w14:textId="77777777" w:rsidR="00FA4A2F" w:rsidRPr="002F3921" w:rsidRDefault="00B02580" w:rsidP="00AA5AE2">
                <w:pPr>
                  <w:pStyle w:val="ListParagraph"/>
                  <w:numPr>
                    <w:ilvl w:val="0"/>
                    <w:numId w:val="36"/>
                  </w:numPr>
                  <w:spacing w:before="60" w:after="60"/>
                  <w:rPr>
                    <w:snapToGrid w:val="0"/>
                    <w:lang w:val="es-ES_tradnl"/>
                  </w:rPr>
                </w:pPr>
                <w:r w:rsidRPr="002F3921">
                  <w:rPr>
                    <w:snapToGrid w:val="0"/>
                    <w:lang w:val="es-ES_tradnl"/>
                  </w:rPr>
                  <w:t xml:space="preserve">defnydd cyfredol ar y safle, </w:t>
                </w:r>
              </w:p>
              <w:p w14:paraId="0C5C5BA8" w14:textId="77777777" w:rsidR="00FA4A2F" w:rsidRPr="00CD2D84" w:rsidRDefault="00B02580" w:rsidP="00AA5AE2">
                <w:pPr>
                  <w:pStyle w:val="ListParagraph"/>
                  <w:numPr>
                    <w:ilvl w:val="0"/>
                    <w:numId w:val="36"/>
                  </w:numPr>
                  <w:spacing w:before="60" w:after="60"/>
                  <w:rPr>
                    <w:snapToGrid w:val="0"/>
                  </w:rPr>
                </w:pPr>
                <w:r w:rsidRPr="00FA4A2F">
                  <w:rPr>
                    <w:snapToGrid w:val="0"/>
                  </w:rPr>
                  <w:t>y defnydd newydd arfae</w:t>
                </w:r>
                <w:r w:rsidRPr="00CD2D84">
                  <w:rPr>
                    <w:snapToGrid w:val="0"/>
                  </w:rPr>
                  <w:t xml:space="preserve">thedig, </w:t>
                </w:r>
              </w:p>
              <w:p w14:paraId="4E34F3A1" w14:textId="77777777" w:rsidR="00FA4A2F" w:rsidRPr="00CD2D84" w:rsidRDefault="00B02580" w:rsidP="00AA5AE2">
                <w:pPr>
                  <w:pStyle w:val="ListParagraph"/>
                  <w:numPr>
                    <w:ilvl w:val="0"/>
                    <w:numId w:val="36"/>
                  </w:numPr>
                  <w:spacing w:before="60" w:after="60"/>
                  <w:rPr>
                    <w:snapToGrid w:val="0"/>
                  </w:rPr>
                </w:pPr>
                <w:r w:rsidRPr="00CD2D84">
                  <w:rPr>
                    <w:snapToGrid w:val="0"/>
                  </w:rPr>
                  <w:t>maint a math y datblygiad</w:t>
                </w:r>
                <w:r w:rsidR="00FA4A2F" w:rsidRPr="00CD2D84">
                  <w:rPr>
                    <w:snapToGrid w:val="0"/>
                  </w:rPr>
                  <w:t>,</w:t>
                </w:r>
                <w:r w:rsidR="002F3921" w:rsidRPr="00CD2D84">
                  <w:rPr>
                    <w:snapToGrid w:val="0"/>
                  </w:rPr>
                  <w:t xml:space="preserve"> y gosodiad neu</w:t>
                </w:r>
                <w:r w:rsidR="00C315C4" w:rsidRPr="00CD2D84">
                  <w:rPr>
                    <w:snapToGrid w:val="0"/>
                  </w:rPr>
                  <w:t>’r</w:t>
                </w:r>
                <w:r w:rsidR="002F3921" w:rsidRPr="00CD2D84">
                  <w:rPr>
                    <w:snapToGrid w:val="0"/>
                  </w:rPr>
                  <w:t xml:space="preserve"> </w:t>
                </w:r>
                <w:r w:rsidR="00C315C4" w:rsidRPr="00CD2D84">
                  <w:rPr>
                    <w:snapToGrid w:val="0"/>
                  </w:rPr>
                  <w:t>g</w:t>
                </w:r>
                <w:r w:rsidR="002F3921" w:rsidRPr="00CD2D84">
                  <w:rPr>
                    <w:snapToGrid w:val="0"/>
                  </w:rPr>
                  <w:t xml:space="preserve">weithgaredd </w:t>
                </w:r>
                <w:r w:rsidRPr="00CD2D84">
                  <w:rPr>
                    <w:snapToGrid w:val="0"/>
                  </w:rPr>
                  <w:t xml:space="preserve">ac </w:t>
                </w:r>
              </w:p>
              <w:p w14:paraId="607338C9" w14:textId="77777777" w:rsidR="00B02580" w:rsidRPr="00CD2D84" w:rsidRDefault="00B02580" w:rsidP="00AA5AE2">
                <w:pPr>
                  <w:pStyle w:val="ListParagraph"/>
                  <w:numPr>
                    <w:ilvl w:val="0"/>
                    <w:numId w:val="36"/>
                  </w:numPr>
                  <w:spacing w:before="60" w:after="60"/>
                  <w:rPr>
                    <w:snapToGrid w:val="0"/>
                  </w:rPr>
                </w:pPr>
                <w:r w:rsidRPr="00CD2D84">
                  <w:rPr>
                    <w:snapToGrid w:val="0"/>
                  </w:rPr>
                  <w:t>unrhyw hanes perthnasol arall ar y safle</w:t>
                </w:r>
              </w:p>
              <w:p w14:paraId="3F5653EE" w14:textId="77777777" w:rsidR="00B02580" w:rsidRDefault="00B02580" w:rsidP="00B02580">
                <w:pPr>
                  <w:rPr>
                    <w:lang w:val="en-US"/>
                  </w:rPr>
                </w:pPr>
              </w:p>
              <w:p w14:paraId="6DDEB44A" w14:textId="77777777" w:rsidR="00763998" w:rsidRPr="00B02580" w:rsidRDefault="00B02580" w:rsidP="00763998">
                <w:pPr>
                  <w:spacing w:before="60" w:after="60"/>
                  <w:rPr>
                    <w:snapToGrid w:val="0"/>
                  </w:rPr>
                </w:pPr>
                <w:r>
                  <w:rPr>
                    <w:snapToGrid w:val="0"/>
                  </w:rPr>
                  <w:t xml:space="preserve">Os oes gennych unrhyw ymholiadau penodol yr ydych chi'n ceisio barn CNC arnynt, yna nodwch y rhain yma. Sylwer gan ddibynnu ar gymhlethdod y cais, efallai na fyddwn yn gallu ymateb i'r ymholiadau hyn fel rhan o'n barn ragarweiniol am ddim. </w:t>
                </w:r>
              </w:p>
            </w:tc>
          </w:tr>
          <w:tr w:rsidR="00D02AED" w14:paraId="499D142D" w14:textId="77777777" w:rsidTr="00892A35">
            <w:trPr>
              <w:cantSplit/>
              <w:trHeight w:val="3402"/>
            </w:trPr>
            <w:sdt>
              <w:sdtPr>
                <w:rPr>
                  <w:b/>
                  <w:lang w:val="en-US"/>
                </w:rPr>
                <w:id w:val="646246957"/>
                <w:placeholder>
                  <w:docPart w:val="8B9E05802D194FA79E4DF0C564B1F449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gridSpan w:val="2"/>
                    <w:vAlign w:val="top"/>
                  </w:tcPr>
                  <w:p w14:paraId="7E95885B" w14:textId="77777777" w:rsidR="00784684" w:rsidRPr="00DF1510" w:rsidRDefault="00620EE6" w:rsidP="00620EE6">
                    <w:pPr>
                      <w:tabs>
                        <w:tab w:val="left" w:pos="3060"/>
                      </w:tabs>
                      <w:rPr>
                        <w:lang w:val="en-US"/>
                      </w:rPr>
                    </w:pPr>
                    <w:r w:rsidRPr="00620EE6">
                      <w:rPr>
                        <w:color w:val="868690" w:themeColor="accent6" w:themeTint="99"/>
                      </w:rPr>
                      <w:t>Rhowch fanylion yma</w:t>
                    </w:r>
                  </w:p>
                </w:tc>
              </w:sdtContent>
            </w:sdt>
          </w:tr>
        </w:tbl>
        <w:p w14:paraId="2A1BEBC6" w14:textId="77777777" w:rsidR="00763998" w:rsidRDefault="00763998">
          <w:pPr>
            <w:rPr>
              <w:b/>
            </w:rPr>
          </w:pPr>
          <w:r>
            <w:rPr>
              <w:b/>
            </w:rPr>
            <w:br w:type="page"/>
          </w:r>
        </w:p>
        <w:p w14:paraId="0C30D437" w14:textId="77777777" w:rsidR="006F3C38" w:rsidRPr="006F3C38" w:rsidRDefault="00B02580" w:rsidP="003C0ABC">
          <w:pPr>
            <w:pStyle w:val="Heading2"/>
          </w:pPr>
          <w:r>
            <w:lastRenderedPageBreak/>
            <w:t>Adran</w:t>
          </w:r>
          <w:r w:rsidR="006F3C38" w:rsidRPr="006F3C38">
            <w:t xml:space="preserve"> 3: </w:t>
          </w:r>
          <w:r>
            <w:t>Dogfennau hanfodol</w:t>
          </w:r>
        </w:p>
        <w:p w14:paraId="4849E7D2" w14:textId="77777777" w:rsidR="00B02580" w:rsidRDefault="00B02580" w:rsidP="006F3C38"/>
        <w:p w14:paraId="564F32B6" w14:textId="77777777" w:rsidR="00B02580" w:rsidRDefault="00B02580" w:rsidP="00B02580">
          <w:r>
            <w:t xml:space="preserve">Rydym angen y wybodaeth a ganlyn i roi'r farn ragarweiniol i chi </w:t>
          </w:r>
        </w:p>
        <w:p w14:paraId="37595EA3" w14:textId="77777777" w:rsidR="00620EE6" w:rsidRDefault="00620EE6" w:rsidP="006F3C38">
          <w:pPr>
            <w:rPr>
              <w:i/>
              <w:highlight w:val="red"/>
            </w:rPr>
          </w:pPr>
        </w:p>
        <w:p w14:paraId="7A9069FB" w14:textId="77777777" w:rsidR="00620EE6" w:rsidRPr="00620EE6" w:rsidRDefault="00620EE6" w:rsidP="006F3C38">
          <w:pPr>
            <w:rPr>
              <w:i/>
              <w:highlight w:val="red"/>
            </w:rPr>
          </w:pPr>
          <w:r w:rsidRPr="00620EE6">
            <w:rPr>
              <w:i/>
            </w:rPr>
            <w:t>Archwiliwch bob blwch i gadarnhau eich bod wedi cynnwys y wybodaeth sydd angen</w:t>
          </w:r>
        </w:p>
        <w:p w14:paraId="113EA910" w14:textId="77777777" w:rsidR="006F3C38" w:rsidRPr="00D02AED" w:rsidRDefault="006F3C38" w:rsidP="006F3C38">
          <w:pPr>
            <w:rPr>
              <w:i/>
            </w:rPr>
          </w:pP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5"/>
            <w:gridCol w:w="8947"/>
          </w:tblGrid>
          <w:tr w:rsidR="008A2509" w14:paraId="2361E4E4" w14:textId="77777777" w:rsidTr="008A2509">
            <w:sdt>
              <w:sdtPr>
                <w:id w:val="1987659979"/>
              </w:sdtPr>
              <w:sdtEndPr/>
              <w:sdtContent>
                <w:tc>
                  <w:tcPr>
                    <w:tcW w:w="365" w:type="pct"/>
                    <w:vAlign w:val="center"/>
                  </w:tcPr>
                  <w:p w14:paraId="2BE88D6D" w14:textId="77777777" w:rsidR="008A2509" w:rsidRDefault="00FE5632" w:rsidP="008A2509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635" w:type="pct"/>
                <w:vAlign w:val="center"/>
              </w:tcPr>
              <w:p w14:paraId="1386546F" w14:textId="77777777" w:rsidR="00D02AED" w:rsidRDefault="00B02580" w:rsidP="00B02580">
                <w:pPr>
                  <w:pStyle w:val="BodyText2"/>
                  <w:spacing w:before="120" w:after="0" w:line="240" w:lineRule="auto"/>
                </w:pPr>
                <w:r>
                  <w:rPr>
                    <w:b/>
                  </w:rPr>
                  <w:t xml:space="preserve">Copi o'r ffurflen hon </w:t>
                </w:r>
              </w:p>
            </w:tc>
          </w:tr>
          <w:tr w:rsidR="008A2509" w:rsidRPr="00DF0B06" w14:paraId="015402B1" w14:textId="77777777" w:rsidTr="008A2509">
            <w:sdt>
              <w:sdtPr>
                <w:id w:val="-829444709"/>
              </w:sdtPr>
              <w:sdtEndPr/>
              <w:sdtContent>
                <w:tc>
                  <w:tcPr>
                    <w:tcW w:w="365" w:type="pct"/>
                    <w:vAlign w:val="center"/>
                  </w:tcPr>
                  <w:p w14:paraId="7D96CC00" w14:textId="77777777" w:rsidR="008A2509" w:rsidRDefault="00FE5632" w:rsidP="008A2509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635" w:type="pct"/>
                <w:vAlign w:val="center"/>
              </w:tcPr>
              <w:p w14:paraId="1D1D1FA7" w14:textId="77777777" w:rsidR="00D02AED" w:rsidRPr="002F3921" w:rsidRDefault="00B02580" w:rsidP="00B02580">
                <w:pPr>
                  <w:pStyle w:val="BodyText2"/>
                  <w:spacing w:before="120" w:after="0" w:line="240" w:lineRule="auto"/>
                  <w:rPr>
                    <w:lang w:val="es-ES_tradnl"/>
                  </w:rPr>
                </w:pPr>
                <w:r w:rsidRPr="002F3921">
                  <w:rPr>
                    <w:b/>
                    <w:lang w:val="es-ES_tradnl"/>
                  </w:rPr>
                  <w:t>Cynllun lleoliad</w:t>
                </w:r>
                <w:r w:rsidRPr="002F3921">
                  <w:rPr>
                    <w:lang w:val="es-ES_tradnl"/>
                  </w:rPr>
                  <w:t xml:space="preserve"> yn dangos yn glir ffin y datblygiad arfaethedig. Dylai fod ar raddfa rhwng 1:100 a 1:2500 a dylai ddangos unrhyw ddyfrgyrsiau neu gyrff dŵr o fewn ein safle datblygu </w:t>
                </w:r>
              </w:p>
            </w:tc>
          </w:tr>
          <w:tr w:rsidR="008A2509" w14:paraId="50244FD4" w14:textId="77777777" w:rsidTr="008A2509">
            <w:sdt>
              <w:sdtPr>
                <w:id w:val="88274512"/>
              </w:sdtPr>
              <w:sdtEndPr/>
              <w:sdtContent>
                <w:tc>
                  <w:tcPr>
                    <w:tcW w:w="365" w:type="pct"/>
                    <w:vAlign w:val="center"/>
                  </w:tcPr>
                  <w:p w14:paraId="0EF7FC8C" w14:textId="77777777" w:rsidR="008A2509" w:rsidRDefault="00FE5632" w:rsidP="008A2509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635" w:type="pct"/>
                <w:vAlign w:val="center"/>
              </w:tcPr>
              <w:p w14:paraId="5AA03BD5" w14:textId="77777777" w:rsidR="00D02AED" w:rsidRPr="008A2509" w:rsidRDefault="00B02580" w:rsidP="00B02580">
                <w:pPr>
                  <w:spacing w:before="120"/>
                </w:pPr>
                <w:r>
                  <w:rPr>
                    <w:b/>
                  </w:rPr>
                  <w:t xml:space="preserve">Cynllun gosodiad mynegol (manwl os yw ar gael) </w:t>
                </w:r>
                <w:r>
                  <w:t xml:space="preserve">y gwaith arfaethedig, gan gynnwys holl ffyrdd mynediad arfaethedig, adeiladau, manylion y dull gwaredu ar  garthion brwnt ac unrhyw strwythurau arfaethedig eraill, ynghyd ag unrhyw drefniant safle a gweithiau dros dro yr ydych chi'n cynnig eu cynnal </w:t>
                </w:r>
              </w:p>
            </w:tc>
          </w:tr>
          <w:tr w:rsidR="008A2509" w14:paraId="220C3E78" w14:textId="77777777" w:rsidTr="008A2509">
            <w:sdt>
              <w:sdtPr>
                <w:id w:val="1168058849"/>
              </w:sdtPr>
              <w:sdtEndPr/>
              <w:sdtContent>
                <w:tc>
                  <w:tcPr>
                    <w:tcW w:w="365" w:type="pct"/>
                    <w:vAlign w:val="center"/>
                  </w:tcPr>
                  <w:p w14:paraId="1C175A53" w14:textId="77777777" w:rsidR="008A2509" w:rsidRDefault="008A2509" w:rsidP="008A2509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635" w:type="pct"/>
                <w:vAlign w:val="center"/>
              </w:tcPr>
              <w:p w14:paraId="46F0E19E" w14:textId="77777777" w:rsidR="008A2509" w:rsidRPr="008A2509" w:rsidRDefault="00B02580" w:rsidP="00B02580">
                <w:pPr>
                  <w:spacing w:before="120"/>
                </w:pPr>
                <w:r>
                  <w:rPr>
                    <w:b/>
                  </w:rPr>
                  <w:t xml:space="preserve">Ble fo'n berthnasol, cynllun o unrhyw ddatblygiad neu weithiau eraill  </w:t>
                </w:r>
                <w:r>
                  <w:t xml:space="preserve">y gallech chi eu cynnal, neu ofyn i eraill eu gwneud, er mwyn adeiladu a/neu weithredu eich datblygiad arfaethedig </w:t>
                </w:r>
              </w:p>
            </w:tc>
          </w:tr>
        </w:tbl>
        <w:p w14:paraId="4AC553CA" w14:textId="77777777" w:rsidR="008A2509" w:rsidRDefault="008A2509" w:rsidP="006F3C38"/>
        <w:p w14:paraId="0F2C5031" w14:textId="77777777" w:rsidR="00B02580" w:rsidRDefault="00B02580" w:rsidP="00B02580">
          <w:pPr>
            <w:autoSpaceDE w:val="0"/>
            <w:autoSpaceDN w:val="0"/>
            <w:adjustRightInd w:val="0"/>
            <w:spacing w:before="160" w:line="241" w:lineRule="atLeast"/>
            <w:rPr>
              <w:color w:val="000000"/>
            </w:rPr>
          </w:pPr>
          <w:r>
            <w:rPr>
              <w:color w:val="000000"/>
            </w:rPr>
            <w:t xml:space="preserve">Anfonwch y ffurflen hon trwy e-bost a'r holl wybodaeth a amlinellir uchod at y tîm perthnasol yn CNC.  Ar gyfer datblygiadau morol, anfonwch eich ffurflen at y tîm sy'n delio â'r awdurdod cynllunio lleol sydd agosaf at eich datblygiad. Amlinellir y manylion cyswllt yn y tabl isod. </w:t>
          </w:r>
        </w:p>
        <w:p w14:paraId="320D192E" w14:textId="77777777" w:rsidR="00B02580" w:rsidRDefault="00B02580" w:rsidP="00B02580">
          <w:pPr>
            <w:autoSpaceDE w:val="0"/>
            <w:autoSpaceDN w:val="0"/>
            <w:adjustRightInd w:val="0"/>
            <w:spacing w:before="160" w:line="241" w:lineRule="atLeast"/>
            <w:rPr>
              <w:color w:val="000000"/>
            </w:rPr>
          </w:pPr>
          <w:r>
            <w:rPr>
              <w:color w:val="000000"/>
            </w:rPr>
            <w:t xml:space="preserve">Cofiwch mai dim ond atodiadau e-bost o hyd at 10MB y gallwn eu derbyn. Os yw maint cyfun eich atodiadau yn fwy na hyn, cysylltwch â'r tîm perthnasol isod i ofyn am fynediad at y system rhannu ffeiliau. </w:t>
          </w:r>
        </w:p>
        <w:p w14:paraId="3B8BC816" w14:textId="77777777" w:rsidR="006F3C38" w:rsidRPr="006F3C38" w:rsidRDefault="006F3C38" w:rsidP="006F3C38"/>
        <w:tbl>
          <w:tblPr>
            <w:tblStyle w:val="Table"/>
            <w:tblW w:w="5000" w:type="pct"/>
            <w:tblInd w:w="0" w:type="dxa"/>
            <w:tblLook w:val="04A0" w:firstRow="1" w:lastRow="0" w:firstColumn="1" w:lastColumn="0" w:noHBand="0" w:noVBand="1"/>
          </w:tblPr>
          <w:tblGrid>
            <w:gridCol w:w="4246"/>
            <w:gridCol w:w="5396"/>
          </w:tblGrid>
          <w:tr w:rsidR="0022577A" w:rsidRPr="006F3C38" w14:paraId="3DC99655" w14:textId="77777777" w:rsidTr="00B0258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2202" w:type="pct"/>
                <w:tcBorders>
                  <w:bottom w:val="single" w:sz="4" w:space="0" w:color="0091A5"/>
                </w:tcBorders>
              </w:tcPr>
              <w:p w14:paraId="7C87CDAE" w14:textId="77777777" w:rsidR="0022577A" w:rsidRPr="00763998" w:rsidRDefault="000047C6" w:rsidP="0022577A">
                <w:r>
                  <w:t>Am brosiecta yn:</w:t>
                </w:r>
              </w:p>
            </w:tc>
            <w:tc>
              <w:tcPr>
                <w:tcW w:w="2798" w:type="pct"/>
              </w:tcPr>
              <w:p w14:paraId="00EA7650" w14:textId="77777777" w:rsidR="0022577A" w:rsidRPr="00763998" w:rsidRDefault="000047C6" w:rsidP="0022577A">
                <w:r>
                  <w:t>Ebost:</w:t>
                </w:r>
              </w:p>
            </w:tc>
          </w:tr>
          <w:tr w:rsidR="00B02580" w:rsidRPr="006F3C38" w14:paraId="4EEF35BF" w14:textId="77777777" w:rsidTr="00B02580">
            <w:tc>
              <w:tcPr>
                <w:tcW w:w="2202" w:type="pct"/>
              </w:tcPr>
              <w:p w14:paraId="7999085A" w14:textId="77777777" w:rsidR="00B02580" w:rsidRDefault="00B02580" w:rsidP="000047C6">
                <w:pPr>
                  <w:autoSpaceDE w:val="0"/>
                  <w:autoSpaceDN w:val="0"/>
                  <w:adjustRightInd w:val="0"/>
                  <w:spacing w:before="160" w:line="241" w:lineRule="atLeast"/>
                </w:pPr>
                <w:r>
                  <w:t>Am brosiectau yn Sir Benfro, Parc Cenedlaethol Arfordir Penfro, Sir Gaerfyrddin, Abertawe, Castell-nedd Port Talbot a Phen-y-bont ar Ogwr, anfonwch e-bost at</w:t>
                </w:r>
              </w:p>
            </w:tc>
            <w:tc>
              <w:tcPr>
                <w:tcW w:w="2798" w:type="pct"/>
              </w:tcPr>
              <w:p w14:paraId="7EE26951" w14:textId="77777777" w:rsidR="00B02580" w:rsidRPr="006F3C38" w:rsidRDefault="00CD2D84" w:rsidP="0022577A">
                <w:hyperlink r:id="rId16" w:history="1">
                  <w:r w:rsidR="00B02580" w:rsidRPr="006F3C38">
                    <w:rPr>
                      <w:rStyle w:val="Hyperlink"/>
                    </w:rPr>
                    <w:t>swplanning@cyfoethnaturiolcymru.gov.uk</w:t>
                  </w:r>
                </w:hyperlink>
              </w:p>
            </w:tc>
          </w:tr>
          <w:tr w:rsidR="00B02580" w:rsidRPr="006F3C38" w14:paraId="73D20BF3" w14:textId="77777777" w:rsidTr="00B02580">
            <w:tc>
              <w:tcPr>
                <w:tcW w:w="2202" w:type="pct"/>
              </w:tcPr>
              <w:p w14:paraId="49EDBAD3" w14:textId="77777777" w:rsidR="000047C6" w:rsidRDefault="000047C6" w:rsidP="000047C6">
                <w:pPr>
                  <w:autoSpaceDE w:val="0"/>
                  <w:autoSpaceDN w:val="0"/>
                  <w:adjustRightInd w:val="0"/>
                  <w:spacing w:before="160" w:line="241" w:lineRule="atLeast"/>
                </w:pPr>
                <w:r>
                  <w:t xml:space="preserve">Ar gyfer prosiectau yng Nghaerdydd, Casnewydd, Bro Morgannwg, Rhondda Cynon Taf, Torfaen, Sir Fynwy, Parc Cenedlaethol Bannau Brycheiniog, Blaenau Gwent, Caerffili, Merthyr Tudful </w:t>
                </w:r>
              </w:p>
              <w:p w14:paraId="402513B5" w14:textId="77777777" w:rsidR="00B02580" w:rsidRDefault="00B02580" w:rsidP="000047C6">
                <w:pPr>
                  <w:pStyle w:val="Bullets"/>
                  <w:ind w:left="284"/>
                  <w:rPr>
                    <w:b/>
                  </w:rPr>
                </w:pPr>
              </w:p>
            </w:tc>
            <w:tc>
              <w:tcPr>
                <w:tcW w:w="2798" w:type="pct"/>
              </w:tcPr>
              <w:p w14:paraId="6971E589" w14:textId="77777777" w:rsidR="00B02580" w:rsidRPr="006F3C38" w:rsidRDefault="00B02580" w:rsidP="0022577A">
                <w:pPr>
                  <w:rPr>
                    <w:b/>
                  </w:rPr>
                </w:pPr>
                <w:r w:rsidRPr="006F3C38">
                  <w:rPr>
                    <w:b/>
                  </w:rPr>
                  <w:t xml:space="preserve"> </w:t>
                </w:r>
              </w:p>
              <w:p w14:paraId="517FB05B" w14:textId="77777777" w:rsidR="00B02580" w:rsidRPr="006F3C38" w:rsidRDefault="00CD2D84" w:rsidP="0022577A">
                <w:hyperlink r:id="rId17" w:history="1">
                  <w:r w:rsidR="00B02580" w:rsidRPr="006F3C38">
                    <w:rPr>
                      <w:rStyle w:val="Hyperlink"/>
                    </w:rPr>
                    <w:t>southeastplanning@cyfoethnaturiolcymru.gov.uk</w:t>
                  </w:r>
                </w:hyperlink>
              </w:p>
              <w:p w14:paraId="2A9D6901" w14:textId="77777777" w:rsidR="00B02580" w:rsidRPr="006F3C38" w:rsidRDefault="00B02580" w:rsidP="0022577A">
                <w:pPr>
                  <w:rPr>
                    <w:b/>
                  </w:rPr>
                </w:pPr>
              </w:p>
            </w:tc>
          </w:tr>
          <w:tr w:rsidR="00B02580" w:rsidRPr="006F3C38" w14:paraId="7DE6CDA3" w14:textId="77777777" w:rsidTr="00B02580">
            <w:tc>
              <w:tcPr>
                <w:tcW w:w="2202" w:type="pct"/>
              </w:tcPr>
              <w:p w14:paraId="5C215925" w14:textId="77777777" w:rsidR="000047C6" w:rsidRDefault="000047C6" w:rsidP="000047C6">
                <w:pPr>
                  <w:autoSpaceDE w:val="0"/>
                  <w:autoSpaceDN w:val="0"/>
                  <w:adjustRightInd w:val="0"/>
                  <w:spacing w:before="160" w:line="241" w:lineRule="atLeast"/>
                  <w:rPr>
                    <w:color w:val="000000"/>
                  </w:rPr>
                </w:pPr>
                <w:r>
                  <w:t xml:space="preserve">Ar gyfer prosiectau yng Ngwynedd, Ynys Môn, Conwy, Sir Ddinbych, Sir </w:t>
                </w:r>
                <w:r>
                  <w:lastRenderedPageBreak/>
                  <w:t xml:space="preserve">y Fflint, Wrecsam, Parc Cenedlaethol Eryri, Powys a Cheredigion </w:t>
                </w:r>
              </w:p>
              <w:p w14:paraId="0665C1A1" w14:textId="77777777" w:rsidR="00B02580" w:rsidRDefault="00B02580" w:rsidP="000047C6">
                <w:pPr>
                  <w:pStyle w:val="Bullets"/>
                  <w:rPr>
                    <w:b/>
                  </w:rPr>
                </w:pPr>
              </w:p>
            </w:tc>
            <w:tc>
              <w:tcPr>
                <w:tcW w:w="2798" w:type="pct"/>
              </w:tcPr>
              <w:p w14:paraId="08C1E128" w14:textId="77777777" w:rsidR="00B02580" w:rsidRPr="006F3C38" w:rsidRDefault="00B02580" w:rsidP="0022577A">
                <w:pPr>
                  <w:rPr>
                    <w:b/>
                  </w:rPr>
                </w:pPr>
                <w:r w:rsidRPr="006F3C38">
                  <w:rPr>
                    <w:b/>
                  </w:rPr>
                  <w:lastRenderedPageBreak/>
                  <w:t xml:space="preserve"> </w:t>
                </w:r>
              </w:p>
              <w:p w14:paraId="10E780B1" w14:textId="77777777" w:rsidR="00B02580" w:rsidRPr="006F3C38" w:rsidRDefault="00CD2D84" w:rsidP="0022577A">
                <w:hyperlink r:id="rId18" w:history="1">
                  <w:r w:rsidR="00B02580" w:rsidRPr="006F3C38">
                    <w:rPr>
                      <w:rStyle w:val="Hyperlink"/>
                    </w:rPr>
                    <w:t>northplanning@cyfoethnaturiolcymru.gov.uk</w:t>
                  </w:r>
                </w:hyperlink>
              </w:p>
              <w:p w14:paraId="1C40D2E1" w14:textId="77777777" w:rsidR="00B02580" w:rsidRPr="006F3C38" w:rsidRDefault="00B02580" w:rsidP="0022577A">
                <w:pPr>
                  <w:rPr>
                    <w:b/>
                  </w:rPr>
                </w:pPr>
              </w:p>
            </w:tc>
          </w:tr>
        </w:tbl>
        <w:p w14:paraId="1A6BE67F" w14:textId="77777777" w:rsidR="00AA5AE2" w:rsidRDefault="00AA5AE2" w:rsidP="00404603">
          <w:pPr>
            <w:autoSpaceDE w:val="0"/>
            <w:autoSpaceDN w:val="0"/>
            <w:adjustRightInd w:val="0"/>
            <w:spacing w:before="160" w:line="241" w:lineRule="atLeast"/>
            <w:ind w:left="340" w:hanging="340"/>
            <w:rPr>
              <w:b/>
              <w:color w:val="0091A5"/>
            </w:rPr>
          </w:pPr>
        </w:p>
        <w:p w14:paraId="3876486A" w14:textId="77777777" w:rsidR="00404603" w:rsidRPr="00A601FC" w:rsidRDefault="00404603" w:rsidP="00404603">
          <w:pPr>
            <w:autoSpaceDE w:val="0"/>
            <w:autoSpaceDN w:val="0"/>
            <w:adjustRightInd w:val="0"/>
            <w:spacing w:before="160" w:line="241" w:lineRule="atLeast"/>
            <w:ind w:left="340" w:hanging="340"/>
            <w:rPr>
              <w:b/>
              <w:color w:val="0091A5"/>
            </w:rPr>
          </w:pPr>
          <w:r w:rsidRPr="00A601FC">
            <w:rPr>
              <w:b/>
              <w:color w:val="0091A5"/>
            </w:rPr>
            <w:t xml:space="preserve">Adran </w:t>
          </w:r>
          <w:r>
            <w:rPr>
              <w:b/>
              <w:color w:val="0091A5"/>
            </w:rPr>
            <w:t>5</w:t>
          </w:r>
          <w:r w:rsidRPr="00A601FC">
            <w:rPr>
              <w:b/>
              <w:color w:val="0091A5"/>
            </w:rPr>
            <w:t xml:space="preserve">: Sut y byddwn yn defnyddio'ch gwybodaeth </w:t>
          </w:r>
        </w:p>
        <w:p w14:paraId="2CC4DFC7" w14:textId="77777777" w:rsidR="00404603" w:rsidRDefault="00404603" w:rsidP="00404603">
          <w:pPr>
            <w:rPr>
              <w:b/>
              <w:color w:val="000000"/>
            </w:rPr>
          </w:pPr>
        </w:p>
        <w:p w14:paraId="17C9A3E5" w14:textId="77777777" w:rsidR="00404603" w:rsidRDefault="00404603" w:rsidP="00404603">
          <w:pPr>
            <w:autoSpaceDE w:val="0"/>
            <w:autoSpaceDN w:val="0"/>
            <w:adjustRightInd w:val="0"/>
            <w:ind w:left="720"/>
          </w:pPr>
          <w:r>
            <w:rPr>
              <w:lang w:val="cy-GB"/>
            </w:rPr>
            <w:t xml:space="preserve">Bydd yr holl wybodaeth a gedwir gan Cyfoeth Naturiol Cymru ynglŷn â'ch cais am drwydded yn cael ei phrosesu a'i rheoli gennym ni yn unol â'n rhwymedigaethau a'n dyletswyddau o dan: </w:t>
          </w:r>
        </w:p>
        <w:p w14:paraId="2DA1506C" w14:textId="77777777" w:rsidR="00404603" w:rsidRDefault="00404603" w:rsidP="00404603">
          <w:pPr>
            <w:autoSpaceDE w:val="0"/>
            <w:autoSpaceDN w:val="0"/>
            <w:adjustRightInd w:val="0"/>
            <w:ind w:left="720"/>
          </w:pPr>
        </w:p>
        <w:p w14:paraId="20971CF9" w14:textId="77777777" w:rsidR="00404603" w:rsidRDefault="00404603" w:rsidP="00404603">
          <w:pPr>
            <w:pStyle w:val="BodyText2"/>
            <w:numPr>
              <w:ilvl w:val="0"/>
              <w:numId w:val="31"/>
            </w:numPr>
            <w:tabs>
              <w:tab w:val="clear" w:pos="360"/>
              <w:tab w:val="num" w:pos="900"/>
            </w:tabs>
            <w:spacing w:after="0" w:line="240" w:lineRule="auto"/>
            <w:ind w:left="540" w:firstLine="360"/>
            <w:rPr>
              <w:rFonts w:cs="Arial"/>
            </w:rPr>
          </w:pPr>
          <w:r>
            <w:rPr>
              <w:rFonts w:cs="Arial"/>
              <w:lang w:val="cy-GB"/>
            </w:rPr>
            <w:t xml:space="preserve">Deddf Diogelu Data 1998; </w:t>
          </w:r>
        </w:p>
        <w:p w14:paraId="603F38D9" w14:textId="77777777" w:rsidR="00404603" w:rsidRDefault="00404603" w:rsidP="00404603">
          <w:pPr>
            <w:pStyle w:val="BodyText2"/>
            <w:numPr>
              <w:ilvl w:val="0"/>
              <w:numId w:val="31"/>
            </w:numPr>
            <w:tabs>
              <w:tab w:val="clear" w:pos="360"/>
              <w:tab w:val="num" w:pos="540"/>
            </w:tabs>
            <w:spacing w:after="0" w:line="240" w:lineRule="auto"/>
            <w:ind w:left="540" w:firstLine="360"/>
            <w:rPr>
              <w:rFonts w:cs="Arial"/>
            </w:rPr>
          </w:pPr>
          <w:r>
            <w:rPr>
              <w:rFonts w:cs="Arial"/>
              <w:lang w:val="cy-GB"/>
            </w:rPr>
            <w:t xml:space="preserve">Deddf Rhyddid Gwybodaeth 2000; </w:t>
          </w:r>
        </w:p>
        <w:p w14:paraId="7474C61A" w14:textId="77777777" w:rsidR="00404603" w:rsidRDefault="00404603" w:rsidP="00404603">
          <w:pPr>
            <w:pStyle w:val="BodyText2"/>
            <w:numPr>
              <w:ilvl w:val="0"/>
              <w:numId w:val="31"/>
            </w:numPr>
            <w:tabs>
              <w:tab w:val="clear" w:pos="360"/>
              <w:tab w:val="num" w:pos="540"/>
            </w:tabs>
            <w:spacing w:after="0" w:line="240" w:lineRule="auto"/>
            <w:ind w:left="540" w:firstLine="360"/>
            <w:rPr>
              <w:rFonts w:cs="Arial"/>
            </w:rPr>
          </w:pPr>
          <w:r>
            <w:rPr>
              <w:rFonts w:cs="Arial"/>
              <w:lang w:val="cy-GB"/>
            </w:rPr>
            <w:t xml:space="preserve">Rheoliadau Gwybodaeth Amgylcheddol 2004; </w:t>
          </w:r>
        </w:p>
        <w:p w14:paraId="3EE0DB84" w14:textId="77777777" w:rsidR="00404603" w:rsidRDefault="00404603" w:rsidP="00404603">
          <w:pPr>
            <w:pStyle w:val="Header"/>
            <w:numPr>
              <w:ilvl w:val="0"/>
              <w:numId w:val="31"/>
            </w:numPr>
            <w:tabs>
              <w:tab w:val="clear" w:pos="360"/>
              <w:tab w:val="clear" w:pos="4513"/>
              <w:tab w:val="num" w:pos="540"/>
              <w:tab w:val="center" w:pos="1440"/>
              <w:tab w:val="right" w:pos="8640"/>
            </w:tabs>
            <w:ind w:left="540" w:firstLine="360"/>
            <w:rPr>
              <w:rFonts w:cs="Arial"/>
            </w:rPr>
          </w:pPr>
          <w:r>
            <w:rPr>
              <w:lang w:val="cy-GB"/>
            </w:rPr>
            <w:t>Pob deddf arall sy’n ymwneud â mynediad i wybodaeth.</w:t>
          </w:r>
        </w:p>
        <w:p w14:paraId="53522B65" w14:textId="77777777" w:rsidR="00404603" w:rsidRDefault="00404603" w:rsidP="00404603">
          <w:pPr>
            <w:pStyle w:val="Header"/>
            <w:tabs>
              <w:tab w:val="clear" w:pos="4513"/>
              <w:tab w:val="center" w:pos="1440"/>
              <w:tab w:val="right" w:pos="8640"/>
            </w:tabs>
            <w:ind w:left="900"/>
          </w:pPr>
        </w:p>
        <w:p w14:paraId="1257B6BC" w14:textId="77777777" w:rsidR="00404603" w:rsidRPr="002F3921" w:rsidRDefault="00404603" w:rsidP="00404603">
          <w:pPr>
            <w:ind w:left="720"/>
            <w:rPr>
              <w:lang w:val="cy-GB"/>
            </w:rPr>
          </w:pPr>
          <w:r>
            <w:rPr>
              <w:lang w:val="cy-GB"/>
            </w:rPr>
            <w:t xml:space="preserve">O ystyried hyn, gall eich gwybodaeth, gan gynnwys eich gwybodaeth bersonol, fod yn destun cais gan aelod arall o’r cyhoedd. Wrth ymateb i geisiadau o’r fath, mae’n bosibl y gofynnir i ni ryddhau gwybodaeth, gan gynnwys eich gwybodaeth bersonol. Bydd ein hymateb i geisiadau o'r fath yn cyd-fynd â'r canllawiau a ddarperir gan God Ymarfer Llywodraeth Cymru ar gyfer Mynediad at Wybodaeth, y gellir dod o hyd iddo yn </w:t>
          </w:r>
          <w:r>
            <w:rPr>
              <w:color w:val="0563C1"/>
              <w:u w:val="single"/>
              <w:lang w:val="cy-GB"/>
            </w:rPr>
            <w:t>www.information.wales.gov.uk</w:t>
          </w:r>
        </w:p>
        <w:p w14:paraId="4A09F322" w14:textId="77777777" w:rsidR="00FA4A2F" w:rsidRDefault="00FA4A2F" w:rsidP="00404603">
          <w:pPr>
            <w:pStyle w:val="BodyText"/>
            <w:ind w:left="720"/>
            <w:rPr>
              <w:lang w:val="cy-GB"/>
            </w:rPr>
          </w:pPr>
        </w:p>
        <w:p w14:paraId="7AC138F6" w14:textId="77777777" w:rsidR="00404603" w:rsidRDefault="00404603" w:rsidP="00404603">
          <w:pPr>
            <w:pStyle w:val="BodyText"/>
            <w:ind w:left="720"/>
            <w:rPr>
              <w:lang w:val="cy-GB"/>
            </w:rPr>
          </w:pPr>
          <w:r>
            <w:rPr>
              <w:lang w:val="cy-GB"/>
            </w:rPr>
            <w:t>I gael mwy o wybodaeth am y data personol a gasglwyd a’r defnydd a wnaed ohono, os oes gennych unrhyw bryderon am gywirdeb data personol, neu os dymunwch fanteisio ar unrhyw rai o’ch hawliau o dan y deddfau uchod, dylech gysylltu â:</w:t>
          </w:r>
        </w:p>
        <w:p w14:paraId="61B33EDC" w14:textId="77777777" w:rsidR="00404603" w:rsidRPr="002F3921" w:rsidRDefault="00404603" w:rsidP="00404603">
          <w:pPr>
            <w:pStyle w:val="BodyText"/>
            <w:ind w:left="720"/>
            <w:rPr>
              <w:lang w:val="cy-GB"/>
            </w:rPr>
          </w:pPr>
        </w:p>
        <w:p w14:paraId="347F63C0" w14:textId="77777777" w:rsidR="00404603" w:rsidRPr="002F3921" w:rsidRDefault="00404603" w:rsidP="00404603">
          <w:pPr>
            <w:pStyle w:val="BodyText"/>
            <w:numPr>
              <w:ilvl w:val="0"/>
              <w:numId w:val="32"/>
            </w:numPr>
            <w:ind w:left="1260"/>
            <w:rPr>
              <w:lang w:val="cy-GB"/>
            </w:rPr>
          </w:pPr>
          <w:r>
            <w:rPr>
              <w:lang w:val="cy-GB"/>
            </w:rPr>
            <w:t xml:space="preserve">Swyddogion Mynediad at Wybodaeth, Tŷ Cambria, 29 Heol Casnewydd, Caerdydd, CF24 0TP, neu e-bostiwch </w:t>
          </w:r>
          <w:hyperlink r:id="rId19" w:history="1">
            <w:r>
              <w:rPr>
                <w:rStyle w:val="Hyperlink"/>
                <w:lang w:val="cy-GB"/>
              </w:rPr>
              <w:t>a</w:t>
            </w:r>
            <w:r w:rsidR="00723695">
              <w:rPr>
                <w:rStyle w:val="Hyperlink"/>
                <w:lang w:val="cy-GB"/>
              </w:rPr>
              <w:t>ccess</w:t>
            </w:r>
            <w:r>
              <w:rPr>
                <w:rStyle w:val="Hyperlink"/>
                <w:lang w:val="cy-GB"/>
              </w:rPr>
              <w:t>t</w:t>
            </w:r>
            <w:r w:rsidR="00723695">
              <w:rPr>
                <w:rStyle w:val="Hyperlink"/>
                <w:lang w:val="cy-GB"/>
              </w:rPr>
              <w:t>o</w:t>
            </w:r>
            <w:r>
              <w:rPr>
                <w:rStyle w:val="Hyperlink"/>
                <w:lang w:val="cy-GB"/>
              </w:rPr>
              <w:t>i</w:t>
            </w:r>
            <w:r w:rsidR="00723695">
              <w:rPr>
                <w:rStyle w:val="Hyperlink"/>
                <w:lang w:val="cy-GB"/>
              </w:rPr>
              <w:t>nformation</w:t>
            </w:r>
            <w:r>
              <w:rPr>
                <w:rStyle w:val="Hyperlink"/>
                <w:lang w:val="cy-GB"/>
              </w:rPr>
              <w:t>team@naturalresourceswales.gov.uk</w:t>
            </w:r>
          </w:hyperlink>
          <w:r>
            <w:rPr>
              <w:lang w:val="cy-GB"/>
            </w:rPr>
            <w:t xml:space="preserve"> neu ffoniwch 0300 065 3000</w:t>
          </w:r>
        </w:p>
        <w:p w14:paraId="162290D3" w14:textId="77777777" w:rsidR="00404603" w:rsidRPr="002F3921" w:rsidRDefault="00404603" w:rsidP="00404603">
          <w:pPr>
            <w:pStyle w:val="BodyText"/>
            <w:numPr>
              <w:ilvl w:val="0"/>
              <w:numId w:val="32"/>
            </w:numPr>
            <w:ind w:left="1260"/>
            <w:rPr>
              <w:lang w:val="cy-GB"/>
            </w:rPr>
          </w:pPr>
          <w:r>
            <w:rPr>
              <w:lang w:val="cy-GB"/>
            </w:rPr>
            <w:t xml:space="preserve">Gellir cysylltu â llinell gymorth Swyddfa'r Comisiynydd Gwybodaeth ar 029 2067 8400 neu yn </w:t>
          </w:r>
          <w:hyperlink r:id="rId20" w:history="1">
            <w:r>
              <w:rPr>
                <w:rStyle w:val="Hyperlink"/>
                <w:lang w:val="cy-GB"/>
              </w:rPr>
              <w:t>www.ico.org.uk</w:t>
            </w:r>
          </w:hyperlink>
        </w:p>
        <w:p w14:paraId="471A9A7C" w14:textId="77777777" w:rsidR="00404603" w:rsidRPr="002F3921" w:rsidRDefault="00404603" w:rsidP="00404603">
          <w:pPr>
            <w:rPr>
              <w:b/>
              <w:color w:val="000000"/>
              <w:lang w:val="cy-GB"/>
            </w:rPr>
          </w:pPr>
        </w:p>
        <w:p w14:paraId="62A56AD9" w14:textId="77777777" w:rsidR="00404603" w:rsidRPr="002F3921" w:rsidRDefault="00404603" w:rsidP="00404603">
          <w:pPr>
            <w:pStyle w:val="NormalWeb"/>
            <w:rPr>
              <w:rFonts w:ascii="Arial" w:hAnsi="Arial" w:cs="Arial"/>
              <w:b/>
              <w:color w:val="0091A5"/>
              <w:lang w:val="es-ES_tradnl"/>
            </w:rPr>
          </w:pPr>
          <w:r w:rsidRPr="004969AE">
            <w:rPr>
              <w:rFonts w:ascii="Arial" w:hAnsi="Arial" w:cs="Arial"/>
              <w:b/>
              <w:bCs/>
              <w:color w:val="0091A5"/>
              <w:lang w:val="cy-GB"/>
            </w:rPr>
            <w:t xml:space="preserve">Adran </w:t>
          </w:r>
          <w:r>
            <w:rPr>
              <w:rFonts w:ascii="Arial" w:hAnsi="Arial" w:cs="Arial"/>
              <w:b/>
              <w:bCs/>
              <w:color w:val="0091A5"/>
              <w:lang w:val="cy-GB"/>
            </w:rPr>
            <w:t>6</w:t>
          </w:r>
          <w:r w:rsidRPr="004969AE">
            <w:rPr>
              <w:rFonts w:ascii="Arial" w:hAnsi="Arial" w:cs="Arial"/>
              <w:b/>
              <w:bCs/>
              <w:color w:val="0091A5"/>
              <w:lang w:val="cy-GB"/>
            </w:rPr>
            <w:t xml:space="preserve">: O dan ba amodau y bydd y cyngor yn cael ei gynnig </w:t>
          </w:r>
        </w:p>
        <w:p w14:paraId="7F0104EF" w14:textId="77777777" w:rsidR="00404603" w:rsidRPr="002F3921" w:rsidRDefault="00404603" w:rsidP="00404603">
          <w:pPr>
            <w:rPr>
              <w:rFonts w:cs="Arial"/>
              <w:iCs/>
              <w:szCs w:val="20"/>
              <w:lang w:val="es-ES_tradnl"/>
            </w:rPr>
          </w:pPr>
          <w:r>
            <w:rPr>
              <w:iCs/>
              <w:szCs w:val="20"/>
              <w:lang w:val="cy-GB"/>
            </w:rPr>
            <w:t xml:space="preserve">O ofyn am y gwasanaeth hwn, rydych yn cydnabod mai cyngor yn unig yw'r cymorth a roddir gan Cyfoeth Naturiol Cymru ac ni ystyrir ei fod yn rhwymo nac yn cyfyngu Cyfoeth Naturiol Cymru mewn unrhyw ffordd arall o ran cyflawni ei swyddogaethau statudol. </w:t>
          </w:r>
        </w:p>
        <w:p w14:paraId="65273990" w14:textId="77777777" w:rsidR="00404603" w:rsidRPr="002F3921" w:rsidRDefault="00404603" w:rsidP="00404603">
          <w:pPr>
            <w:pStyle w:val="ListParagraph"/>
            <w:rPr>
              <w:iCs/>
              <w:szCs w:val="20"/>
              <w:lang w:val="es-ES_tradnl"/>
            </w:rPr>
          </w:pPr>
        </w:p>
        <w:p w14:paraId="2CD82327" w14:textId="77777777" w:rsidR="00404603" w:rsidRDefault="00404603" w:rsidP="00404603">
          <w:pPr>
            <w:pStyle w:val="ListParagraph"/>
            <w:rPr>
              <w:iCs/>
              <w:szCs w:val="20"/>
            </w:rPr>
          </w:pPr>
          <w:r>
            <w:rPr>
              <w:iCs/>
              <w:szCs w:val="20"/>
              <w:lang w:val="cy-GB"/>
            </w:rPr>
            <w:t xml:space="preserve">Yn benodol yr ydych yn cydnabod:- </w:t>
          </w:r>
        </w:p>
        <w:p w14:paraId="7AC960D6" w14:textId="77777777" w:rsidR="00404603" w:rsidRDefault="00404603" w:rsidP="00404603">
          <w:pPr>
            <w:pStyle w:val="ListParagraph"/>
            <w:numPr>
              <w:ilvl w:val="1"/>
              <w:numId w:val="30"/>
            </w:numPr>
            <w:jc w:val="both"/>
            <w:rPr>
              <w:iCs/>
              <w:szCs w:val="20"/>
            </w:rPr>
          </w:pPr>
          <w:r>
            <w:rPr>
              <w:iCs/>
              <w:szCs w:val="20"/>
              <w:lang w:val="cy-GB"/>
            </w:rPr>
            <w:t xml:space="preserve">na fydd unrhyw gyngor a roddir gan Cyfoeth Naturiol Cymru, na deunyddiau neu ddogfennau a ddarperir, yn cyfyngu nac yn rhwymo Cyfoeth Naturiol Cymru yng nghyswllt ei swyddogaethau statudol na'i rôl fel ymgynghorai statudol, nac o ran unrhyw benderfyniad y gallai Cyfoeth Naturiol Cymru ei wneud ynglŷn ag unrhyw gais am drwydded neu ganiatâd; </w:t>
          </w:r>
        </w:p>
        <w:p w14:paraId="1A94F17F" w14:textId="77777777" w:rsidR="00404603" w:rsidRDefault="00404603" w:rsidP="00404603">
          <w:pPr>
            <w:pStyle w:val="ListParagraph"/>
            <w:numPr>
              <w:ilvl w:val="1"/>
              <w:numId w:val="30"/>
            </w:numPr>
            <w:jc w:val="both"/>
            <w:rPr>
              <w:iCs/>
              <w:szCs w:val="20"/>
            </w:rPr>
          </w:pPr>
          <w:r>
            <w:rPr>
              <w:iCs/>
              <w:szCs w:val="20"/>
              <w:lang w:val="cy-GB"/>
            </w:rPr>
            <w:t xml:space="preserve">na fydd unrhyw gyngor a roddir gan Cyfoeth Naturiol Cymru yn rhwymo Cyfoeth Naturiol Cymru o ran unrhyw sylwadau y gallai eu gwneud yn y dyfodol </w:t>
          </w:r>
          <w:r>
            <w:rPr>
              <w:iCs/>
              <w:szCs w:val="20"/>
              <w:lang w:val="cy-GB"/>
            </w:rPr>
            <w:lastRenderedPageBreak/>
            <w:t xml:space="preserve">fel ymgynghorai statudol, nac o ran unrhyw benderfyniad y gallai Cyfoeth Naturiol Cymru ei wneud ynglŷn ag unrhyw gais am drwydded neu ganiatâd; </w:t>
          </w:r>
        </w:p>
        <w:p w14:paraId="5F01636F" w14:textId="77777777" w:rsidR="00404603" w:rsidRDefault="00404603" w:rsidP="00404603">
          <w:pPr>
            <w:pStyle w:val="ListParagraph"/>
            <w:numPr>
              <w:ilvl w:val="1"/>
              <w:numId w:val="30"/>
            </w:numPr>
            <w:jc w:val="both"/>
            <w:rPr>
              <w:iCs/>
              <w:szCs w:val="20"/>
            </w:rPr>
          </w:pPr>
          <w:r>
            <w:rPr>
              <w:iCs/>
              <w:szCs w:val="20"/>
              <w:lang w:val="cy-GB"/>
            </w:rPr>
            <w:t xml:space="preserve">bod unrhyw farn neu safbwynt a fynegir gan Cyfoeth Naturiol Cymru heb ragfarn o ran yr ystyriaeth y mae'n bosib y byddai angen i Cyfoeth Naturiol Cymru ei rhoi i unrhyw gais neu unrhyw sylwadau fel ymgynghorai statudol, ac o ran unrhyw benderfyniad y gallai Cyfoeth Naturiol Cymru ei wneud ynglŷn ag unrhyw gais am drwydded neu ganiatâd; </w:t>
          </w:r>
        </w:p>
        <w:p w14:paraId="53509268" w14:textId="77777777" w:rsidR="00404603" w:rsidRDefault="00404603" w:rsidP="00404603">
          <w:pPr>
            <w:pStyle w:val="ListParagraph"/>
            <w:numPr>
              <w:ilvl w:val="1"/>
              <w:numId w:val="30"/>
            </w:numPr>
            <w:jc w:val="both"/>
            <w:rPr>
              <w:iCs/>
              <w:szCs w:val="20"/>
            </w:rPr>
          </w:pPr>
          <w:r>
            <w:rPr>
              <w:iCs/>
              <w:szCs w:val="20"/>
              <w:lang w:val="cy-GB"/>
            </w:rPr>
            <w:t xml:space="preserve">y bydd y penderfyniad terfynol ynghylch unrhyw sylwadau a wneir gan Cyfoeth Naturiol Cymru fel ymgynghorai statudol yn seiliedig ar yr holl wybodaeth berthnasol fydd ar gael i Cyfoeth Naturiol Cymru ar yr amser y bydd yn gwneud sylwadau o'r fath; </w:t>
          </w:r>
        </w:p>
        <w:p w14:paraId="550D8E00" w14:textId="77777777" w:rsidR="00404603" w:rsidRDefault="00404603" w:rsidP="00404603">
          <w:pPr>
            <w:pStyle w:val="ListParagraph"/>
            <w:numPr>
              <w:ilvl w:val="1"/>
              <w:numId w:val="30"/>
            </w:numPr>
            <w:jc w:val="both"/>
            <w:rPr>
              <w:iCs/>
              <w:szCs w:val="20"/>
            </w:rPr>
          </w:pPr>
          <w:r>
            <w:rPr>
              <w:iCs/>
              <w:szCs w:val="20"/>
              <w:lang w:val="cy-GB"/>
            </w:rPr>
            <w:t>nad yw Cyfoeth Naturiol Cymru yn gallu, nac yn fodlon, rhoi sicrwydd o ran y sylwadau y gall eu gwneud fel ymgynghorai statudol; ac</w:t>
          </w:r>
        </w:p>
        <w:p w14:paraId="040D7743" w14:textId="77777777" w:rsidR="00404603" w:rsidRDefault="00404603" w:rsidP="00972D0A">
          <w:pPr>
            <w:pStyle w:val="ListParagraph"/>
            <w:keepNext/>
            <w:keepLines/>
            <w:numPr>
              <w:ilvl w:val="1"/>
              <w:numId w:val="30"/>
            </w:numPr>
            <w:jc w:val="both"/>
            <w:outlineLvl w:val="1"/>
            <w:rPr>
              <w:iCs/>
              <w:szCs w:val="20"/>
            </w:rPr>
          </w:pPr>
          <w:r w:rsidRPr="00404603">
            <w:rPr>
              <w:iCs/>
              <w:szCs w:val="20"/>
              <w:lang w:val="cy-GB"/>
            </w:rPr>
            <w:t>y gall unrhyw gyngor a roddir gan Cyfoeth Naturiol Cymru gael ei ddiystyru oherwydd newidiadau yn y wybodaeth sydd ar gael, y gyfraith, polisïau a chanllawiau sy'n berthnasol i gynnwys y cyngor.</w:t>
          </w:r>
        </w:p>
      </w:sdtContent>
    </w:sdt>
    <w:sectPr w:rsidR="00404603" w:rsidSect="00EF38E7">
      <w:headerReference w:type="default" r:id="rId21"/>
      <w:footerReference w:type="default" r:id="rId22"/>
      <w:headerReference w:type="first" r:id="rId23"/>
      <w:footerReference w:type="first" r:id="rId24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66AEC" w14:textId="77777777" w:rsidR="00FA2B41" w:rsidRDefault="00FA2B41" w:rsidP="003B1B95">
      <w:r>
        <w:separator/>
      </w:r>
    </w:p>
  </w:endnote>
  <w:endnote w:type="continuationSeparator" w:id="0">
    <w:p w14:paraId="204007D0" w14:textId="77777777" w:rsidR="00FA2B41" w:rsidRDefault="00FA2B41" w:rsidP="003B1B95">
      <w:r>
        <w:continuationSeparator/>
      </w:r>
    </w:p>
  </w:endnote>
  <w:endnote w:type="continuationNotice" w:id="1">
    <w:p w14:paraId="4FA25B1F" w14:textId="77777777" w:rsidR="00FA2B41" w:rsidRDefault="00FA2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E01C" w14:textId="565AB08D" w:rsidR="00DF1510" w:rsidRPr="00323656" w:rsidRDefault="00232CAF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940E663" wp14:editId="406AA578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95F8F" w14:textId="77777777" w:rsidR="00DF1510" w:rsidRPr="007A78C9" w:rsidRDefault="00DF1510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0E66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94.25pt;width:256.75pt;height:17.1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" stroked="f" strokecolor="#005541" strokeweight="1pt">
              <v:textbox inset="0,0">
                <w:txbxContent>
                  <w:p w14:paraId="5D595F8F" w14:textId="77777777" w:rsidR="00DF1510" w:rsidRPr="007A78C9" w:rsidRDefault="00DF1510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1510">
      <w:t xml:space="preserve">Page </w:t>
    </w:r>
    <w:r w:rsidR="005A2460" w:rsidRPr="00897388">
      <w:rPr>
        <w:color w:val="0091A5"/>
      </w:rPr>
      <w:fldChar w:fldCharType="begin"/>
    </w:r>
    <w:r w:rsidR="00DF1510" w:rsidRPr="00897388">
      <w:rPr>
        <w:color w:val="0091A5"/>
      </w:rPr>
      <w:instrText xml:space="preserve"> PAGE </w:instrText>
    </w:r>
    <w:r w:rsidR="005A2460" w:rsidRPr="00897388">
      <w:rPr>
        <w:color w:val="0091A5"/>
      </w:rPr>
      <w:fldChar w:fldCharType="separate"/>
    </w:r>
    <w:r w:rsidR="00DF0B06">
      <w:rPr>
        <w:noProof/>
        <w:color w:val="0091A5"/>
      </w:rPr>
      <w:t>6</w:t>
    </w:r>
    <w:r w:rsidR="005A2460" w:rsidRPr="00897388">
      <w:rPr>
        <w:color w:val="0091A5"/>
      </w:rPr>
      <w:fldChar w:fldCharType="end"/>
    </w:r>
    <w:r w:rsidR="00DF1510">
      <w:t xml:space="preserve"> of </w:t>
    </w:r>
    <w:r w:rsidR="005A2460" w:rsidRPr="00897388">
      <w:rPr>
        <w:color w:val="0091A5"/>
      </w:rPr>
      <w:fldChar w:fldCharType="begin"/>
    </w:r>
    <w:r w:rsidR="00DF1510" w:rsidRPr="00897388">
      <w:rPr>
        <w:color w:val="0091A5"/>
      </w:rPr>
      <w:instrText xml:space="preserve"> NUMPAGES  </w:instrText>
    </w:r>
    <w:r w:rsidR="005A2460" w:rsidRPr="00897388">
      <w:rPr>
        <w:color w:val="0091A5"/>
      </w:rPr>
      <w:fldChar w:fldCharType="separate"/>
    </w:r>
    <w:r w:rsidR="00DF0B06">
      <w:rPr>
        <w:noProof/>
        <w:color w:val="0091A5"/>
      </w:rPr>
      <w:t>6</w:t>
    </w:r>
    <w:r w:rsidR="005A2460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4518" w14:textId="1AB7C066" w:rsidR="00DF1510" w:rsidRDefault="00232CAF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675E5CD7" wp14:editId="7917A23C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F4FAC" w14:textId="77777777" w:rsidR="00DF1510" w:rsidRPr="007A78C9" w:rsidRDefault="00DF1510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E5CD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56.7pt;margin-top:794.35pt;width:256.75pt;height:17.1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" stroked="f" strokecolor="#005541" strokeweight="1pt">
              <v:textbox inset="0,0">
                <w:txbxContent>
                  <w:p w14:paraId="380F4FAC" w14:textId="77777777" w:rsidR="00DF1510" w:rsidRPr="007A78C9" w:rsidRDefault="00DF1510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A1C8331" wp14:editId="1E48F489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0426E" w14:textId="77777777" w:rsidR="00DF1510" w:rsidRDefault="00DF1510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C8331" id="Text Box 5" o:spid="_x0000_s1028" type="#_x0000_t202" style="position:absolute;left:0;text-align:left;margin-left:56.7pt;margin-top:717.2pt;width:241.15pt;height:20.5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7400426E" w14:textId="77777777" w:rsidR="00DF1510" w:rsidRDefault="00DF1510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2E1B589" wp14:editId="788CA112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AAC26" w14:textId="77777777" w:rsidR="00DF1510" w:rsidRPr="007A78C9" w:rsidRDefault="00DF1510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E1B589" id="Text Box 6" o:spid="_x0000_s1029" type="#_x0000_t202" style="position:absolute;left:0;text-align:left;margin-left:56.7pt;margin-top:734.75pt;width:256.75pt;height:17.1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53DAAC26" w14:textId="77777777" w:rsidR="00DF1510" w:rsidRPr="007A78C9" w:rsidRDefault="00DF1510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FE0E3A" wp14:editId="6A1FA9F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2B742" w14:textId="77777777" w:rsidR="00DF1510" w:rsidRDefault="00DF1510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E0E3A" id="Text Box 1" o:spid="_x0000_s1030" type="#_x0000_t202" style="position:absolute;left:0;text-align:left;margin-left:56.7pt;margin-top:717.2pt;width:241.1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4D22B742" w14:textId="77777777" w:rsidR="00DF1510" w:rsidRDefault="00DF1510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874AF84" wp14:editId="5D0E20F8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EB8D0" w14:textId="77777777" w:rsidR="00DF1510" w:rsidRPr="007A78C9" w:rsidRDefault="00DF1510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4AF84" id="Text Box 2" o:spid="_x0000_s1031" type="#_x0000_t202" style="position:absolute;left:0;text-align:left;margin-left:56.7pt;margin-top:734.75pt;width:256.75pt;height:17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0FDEB8D0" w14:textId="77777777" w:rsidR="00DF1510" w:rsidRPr="007A78C9" w:rsidRDefault="00DF1510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F7E6319" wp14:editId="75CAC7B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5E63A" w14:textId="77777777" w:rsidR="00DF1510" w:rsidRDefault="00DF1510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7E6319" id="Text Box 3" o:spid="_x0000_s1032" type="#_x0000_t202" style="position:absolute;left:0;text-align:left;margin-left:56.7pt;margin-top:717.2pt;width:241.15pt;height:20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55E63A" w14:textId="77777777" w:rsidR="00DF1510" w:rsidRDefault="00DF1510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EAC9192" wp14:editId="13ABE030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83833" w14:textId="77777777" w:rsidR="00DF1510" w:rsidRPr="007A78C9" w:rsidRDefault="00DF1510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C9192" id="Text Box 4" o:spid="_x0000_s1033" type="#_x0000_t202" style="position:absolute;left:0;text-align:left;margin-left:56.7pt;margin-top:734.75pt;width:256.75pt;height:17.1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1D683833" w14:textId="77777777" w:rsidR="00DF1510" w:rsidRPr="007A78C9" w:rsidRDefault="00DF1510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F1510">
      <w:t xml:space="preserve">Page </w:t>
    </w:r>
    <w:r w:rsidR="005A2460" w:rsidRPr="00897388">
      <w:rPr>
        <w:color w:val="0091A5"/>
      </w:rPr>
      <w:fldChar w:fldCharType="begin"/>
    </w:r>
    <w:r w:rsidR="00DF1510" w:rsidRPr="00897388">
      <w:rPr>
        <w:color w:val="0091A5"/>
      </w:rPr>
      <w:instrText xml:space="preserve"> PAGE </w:instrText>
    </w:r>
    <w:r w:rsidR="005A2460" w:rsidRPr="00897388">
      <w:rPr>
        <w:color w:val="0091A5"/>
      </w:rPr>
      <w:fldChar w:fldCharType="separate"/>
    </w:r>
    <w:r w:rsidR="00DF0B06">
      <w:rPr>
        <w:noProof/>
        <w:color w:val="0091A5"/>
      </w:rPr>
      <w:t>1</w:t>
    </w:r>
    <w:r w:rsidR="005A2460" w:rsidRPr="00897388">
      <w:rPr>
        <w:color w:val="0091A5"/>
      </w:rPr>
      <w:fldChar w:fldCharType="end"/>
    </w:r>
    <w:r w:rsidR="00DF1510">
      <w:t xml:space="preserve"> of </w:t>
    </w:r>
    <w:r w:rsidR="005A2460" w:rsidRPr="00897388">
      <w:rPr>
        <w:color w:val="0091A5"/>
      </w:rPr>
      <w:fldChar w:fldCharType="begin"/>
    </w:r>
    <w:r w:rsidR="00DF1510" w:rsidRPr="00897388">
      <w:rPr>
        <w:color w:val="0091A5"/>
      </w:rPr>
      <w:instrText xml:space="preserve"> NUMPAGES  </w:instrText>
    </w:r>
    <w:r w:rsidR="005A2460" w:rsidRPr="00897388">
      <w:rPr>
        <w:color w:val="0091A5"/>
      </w:rPr>
      <w:fldChar w:fldCharType="separate"/>
    </w:r>
    <w:r w:rsidR="00DF0B06">
      <w:rPr>
        <w:noProof/>
        <w:color w:val="0091A5"/>
      </w:rPr>
      <w:t>6</w:t>
    </w:r>
    <w:r w:rsidR="005A2460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70ADC" w14:textId="77777777" w:rsidR="00FA2B41" w:rsidRDefault="00FA2B41" w:rsidP="003B1B95">
      <w:r>
        <w:separator/>
      </w:r>
    </w:p>
  </w:footnote>
  <w:footnote w:type="continuationSeparator" w:id="0">
    <w:p w14:paraId="75DF67C1" w14:textId="77777777" w:rsidR="00FA2B41" w:rsidRDefault="00FA2B41" w:rsidP="003B1B95">
      <w:r>
        <w:continuationSeparator/>
      </w:r>
    </w:p>
  </w:footnote>
  <w:footnote w:type="continuationNotice" w:id="1">
    <w:p w14:paraId="03C0B35A" w14:textId="77777777" w:rsidR="00FA2B41" w:rsidRDefault="00FA2B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B3B6" w14:textId="77777777" w:rsidR="00DF1510" w:rsidRDefault="00DF1510" w:rsidP="00580178">
    <w:pPr>
      <w:pStyle w:val="Header"/>
    </w:pPr>
  </w:p>
  <w:p w14:paraId="460A38DD" w14:textId="77777777" w:rsidR="00DF1510" w:rsidRDefault="00DF1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3C0E8" w14:textId="77777777" w:rsidR="00DF1510" w:rsidRDefault="00DF1510" w:rsidP="0003584B">
    <w:pPr>
      <w:pStyle w:val="Header"/>
    </w:pPr>
  </w:p>
  <w:p w14:paraId="705C6875" w14:textId="77777777" w:rsidR="00DF1510" w:rsidRDefault="00DF1510" w:rsidP="0003584B">
    <w:pPr>
      <w:pStyle w:val="Header"/>
    </w:pPr>
  </w:p>
  <w:p w14:paraId="24204B17" w14:textId="77777777" w:rsidR="00DF1510" w:rsidRDefault="00DF1510" w:rsidP="0003584B">
    <w:pPr>
      <w:pStyle w:val="Header"/>
    </w:pPr>
  </w:p>
  <w:p w14:paraId="05ED6B21" w14:textId="77777777" w:rsidR="00DF1510" w:rsidRDefault="00DF1510" w:rsidP="0003584B">
    <w:pPr>
      <w:pStyle w:val="Header"/>
    </w:pPr>
  </w:p>
  <w:p w14:paraId="00338631" w14:textId="77777777" w:rsidR="00DF1510" w:rsidRDefault="00DF1510" w:rsidP="0003584B">
    <w:pPr>
      <w:pStyle w:val="Header"/>
    </w:pPr>
  </w:p>
  <w:p w14:paraId="53AFB7ED" w14:textId="77777777" w:rsidR="00DF1510" w:rsidRDefault="00DF1510" w:rsidP="0003584B">
    <w:pPr>
      <w:pStyle w:val="Header"/>
    </w:pPr>
  </w:p>
  <w:p w14:paraId="172FECCC" w14:textId="77777777" w:rsidR="00DF1510" w:rsidRDefault="00DF1510" w:rsidP="0003584B">
    <w:pPr>
      <w:pStyle w:val="Header"/>
    </w:pPr>
  </w:p>
  <w:p w14:paraId="249C0CFA" w14:textId="77777777" w:rsidR="00DF1510" w:rsidRDefault="00DF1510" w:rsidP="0003584B">
    <w:pPr>
      <w:pStyle w:val="Header"/>
    </w:pPr>
  </w:p>
  <w:p w14:paraId="11AA9582" w14:textId="77777777" w:rsidR="00DF1510" w:rsidRDefault="00DF1510" w:rsidP="0003584B">
    <w:pPr>
      <w:pStyle w:val="Header"/>
    </w:pPr>
  </w:p>
  <w:p w14:paraId="58366907" w14:textId="77777777" w:rsidR="00DF1510" w:rsidRDefault="00DF1510" w:rsidP="0003584B">
    <w:pPr>
      <w:pStyle w:val="Header"/>
    </w:pPr>
  </w:p>
  <w:p w14:paraId="3A68125A" w14:textId="77777777" w:rsidR="00DF1510" w:rsidRDefault="00DF1510">
    <w:pPr>
      <w:pStyle w:val="Header"/>
    </w:pPr>
  </w:p>
  <w:p w14:paraId="4594D43F" w14:textId="77777777" w:rsidR="00DF1510" w:rsidRDefault="00DF1510">
    <w:pPr>
      <w:pStyle w:val="Header"/>
    </w:pPr>
  </w:p>
  <w:p w14:paraId="799F4EA6" w14:textId="77777777" w:rsidR="00DF1510" w:rsidRDefault="00DF15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29D33FD4" wp14:editId="28447605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19050" t="0" r="9525" b="0"/>
          <wp:wrapNone/>
          <wp:docPr id="17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57054A9" wp14:editId="216CD61A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4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13185"/>
    <w:multiLevelType w:val="hybridMultilevel"/>
    <w:tmpl w:val="DADA95EA"/>
    <w:lvl w:ilvl="0" w:tplc="9216D6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0A0A"/>
    <w:multiLevelType w:val="hybridMultilevel"/>
    <w:tmpl w:val="BBA64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1520333C"/>
    <w:multiLevelType w:val="hybridMultilevel"/>
    <w:tmpl w:val="A8FE9E90"/>
    <w:lvl w:ilvl="0" w:tplc="DBCA5CD8">
      <w:start w:val="1"/>
      <w:numFmt w:val="bullet"/>
      <w:lvlText w:val="!"/>
      <w:lvlJc w:val="left"/>
      <w:pPr>
        <w:ind w:left="360" w:hanging="360"/>
      </w:pPr>
      <w:rPr>
        <w:rFonts w:ascii="Arial" w:hAnsi="Arial" w:cs="Times New Roman" w:hint="default"/>
        <w:b/>
        <w:i w:val="0"/>
        <w:color w:val="0091A5"/>
        <w:sz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54BD2"/>
    <w:multiLevelType w:val="multilevel"/>
    <w:tmpl w:val="072A5A5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261CB0"/>
    <w:multiLevelType w:val="hybridMultilevel"/>
    <w:tmpl w:val="8C6E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D6CC5"/>
    <w:multiLevelType w:val="multilevel"/>
    <w:tmpl w:val="2A3CAAF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CF42C2"/>
    <w:multiLevelType w:val="hybridMultilevel"/>
    <w:tmpl w:val="A8A200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418FA"/>
    <w:multiLevelType w:val="multilevel"/>
    <w:tmpl w:val="B4A81E0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3D5E0219"/>
    <w:multiLevelType w:val="multilevel"/>
    <w:tmpl w:val="6272237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E46501D"/>
    <w:multiLevelType w:val="hybridMultilevel"/>
    <w:tmpl w:val="D0249D2C"/>
    <w:lvl w:ilvl="0" w:tplc="AED81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F74FD"/>
    <w:multiLevelType w:val="multilevel"/>
    <w:tmpl w:val="BFE66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5A52566E"/>
    <w:multiLevelType w:val="hybridMultilevel"/>
    <w:tmpl w:val="66DEE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647F2F"/>
    <w:multiLevelType w:val="hybridMultilevel"/>
    <w:tmpl w:val="17C2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B7D0C"/>
    <w:multiLevelType w:val="hybridMultilevel"/>
    <w:tmpl w:val="D560615C"/>
    <w:lvl w:ilvl="0" w:tplc="8C5E52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91A5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0" w15:restartNumberingAfterBreak="0">
    <w:nsid w:val="715F27BB"/>
    <w:multiLevelType w:val="multilevel"/>
    <w:tmpl w:val="B00685A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EC08A8"/>
    <w:multiLevelType w:val="hybridMultilevel"/>
    <w:tmpl w:val="EAE87368"/>
    <w:lvl w:ilvl="0" w:tplc="FDF42F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334C1"/>
    <w:multiLevelType w:val="hybridMultilevel"/>
    <w:tmpl w:val="F6EAF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2"/>
  </w:num>
  <w:num w:numId="7">
    <w:abstractNumId w:val="15"/>
  </w:num>
  <w:num w:numId="8">
    <w:abstractNumId w:val="3"/>
  </w:num>
  <w:num w:numId="9">
    <w:abstractNumId w:val="3"/>
  </w:num>
  <w:num w:numId="10">
    <w:abstractNumId w:val="1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15"/>
  </w:num>
  <w:num w:numId="12">
    <w:abstractNumId w:val="1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15"/>
  </w:num>
  <w:num w:numId="14">
    <w:abstractNumId w:val="1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Times New Roman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"/>
  </w:num>
  <w:num w:numId="21">
    <w:abstractNumId w:val="20"/>
  </w:num>
  <w:num w:numId="22">
    <w:abstractNumId w:val="11"/>
  </w:num>
  <w:num w:numId="23">
    <w:abstractNumId w:val="7"/>
  </w:num>
  <w:num w:numId="24">
    <w:abstractNumId w:val="5"/>
  </w:num>
  <w:num w:numId="25">
    <w:abstractNumId w:val="8"/>
  </w:num>
  <w:num w:numId="26">
    <w:abstractNumId w:val="18"/>
  </w:num>
  <w:num w:numId="27">
    <w:abstractNumId w:val="2"/>
  </w:num>
  <w:num w:numId="28">
    <w:abstractNumId w:val="1"/>
  </w:num>
  <w:num w:numId="29">
    <w:abstractNumId w:val="12"/>
  </w:num>
  <w:num w:numId="30">
    <w:abstractNumId w:val="6"/>
  </w:num>
  <w:num w:numId="31">
    <w:abstractNumId w:val="13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12"/>
  </w:num>
  <w:num w:numId="34">
    <w:abstractNumId w:val="1"/>
  </w:num>
  <w:num w:numId="35">
    <w:abstractNumId w:val="2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12289" strokecolor="#0091a5">
      <v:stroke color="#0091a5" weight="1pt"/>
      <o:colormru v:ext="edit" colors="#0091a5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9AEBB41-AFD1-442F-A14B-C6440714412F}"/>
    <w:docVar w:name="dgnword-eventsink" w:val="136841944"/>
  </w:docVars>
  <w:rsids>
    <w:rsidRoot w:val="004E18CE"/>
    <w:rsid w:val="00002E8B"/>
    <w:rsid w:val="000047C6"/>
    <w:rsid w:val="0003584B"/>
    <w:rsid w:val="00043FB8"/>
    <w:rsid w:val="0006469D"/>
    <w:rsid w:val="00071B28"/>
    <w:rsid w:val="00075AFB"/>
    <w:rsid w:val="00081B13"/>
    <w:rsid w:val="00083E80"/>
    <w:rsid w:val="00085CB8"/>
    <w:rsid w:val="00092119"/>
    <w:rsid w:val="000B76B6"/>
    <w:rsid w:val="000C008F"/>
    <w:rsid w:val="000C709D"/>
    <w:rsid w:val="000C7C04"/>
    <w:rsid w:val="000D1041"/>
    <w:rsid w:val="000D42BC"/>
    <w:rsid w:val="000E56FD"/>
    <w:rsid w:val="000F5865"/>
    <w:rsid w:val="000F74A7"/>
    <w:rsid w:val="0010023A"/>
    <w:rsid w:val="00102D9E"/>
    <w:rsid w:val="001036EB"/>
    <w:rsid w:val="0010745D"/>
    <w:rsid w:val="00111C12"/>
    <w:rsid w:val="0011678F"/>
    <w:rsid w:val="00117BED"/>
    <w:rsid w:val="00124C2B"/>
    <w:rsid w:val="00126A5C"/>
    <w:rsid w:val="001449D2"/>
    <w:rsid w:val="001463C2"/>
    <w:rsid w:val="00151273"/>
    <w:rsid w:val="001555A8"/>
    <w:rsid w:val="00162FAD"/>
    <w:rsid w:val="0016302C"/>
    <w:rsid w:val="00163204"/>
    <w:rsid w:val="0016562E"/>
    <w:rsid w:val="00187BDF"/>
    <w:rsid w:val="001A68E7"/>
    <w:rsid w:val="001A7D9E"/>
    <w:rsid w:val="001B0CBE"/>
    <w:rsid w:val="001C29D8"/>
    <w:rsid w:val="001D1014"/>
    <w:rsid w:val="001E1751"/>
    <w:rsid w:val="001F2234"/>
    <w:rsid w:val="00202C47"/>
    <w:rsid w:val="002063A9"/>
    <w:rsid w:val="00207450"/>
    <w:rsid w:val="00220B4A"/>
    <w:rsid w:val="00220C1C"/>
    <w:rsid w:val="0022577A"/>
    <w:rsid w:val="00227066"/>
    <w:rsid w:val="00227FCF"/>
    <w:rsid w:val="002310C5"/>
    <w:rsid w:val="00232CAF"/>
    <w:rsid w:val="00240FFE"/>
    <w:rsid w:val="0024550F"/>
    <w:rsid w:val="00266B6F"/>
    <w:rsid w:val="002812CB"/>
    <w:rsid w:val="00290141"/>
    <w:rsid w:val="00294971"/>
    <w:rsid w:val="0029497F"/>
    <w:rsid w:val="00295704"/>
    <w:rsid w:val="00296769"/>
    <w:rsid w:val="002B0FE6"/>
    <w:rsid w:val="002B1DD5"/>
    <w:rsid w:val="002C1957"/>
    <w:rsid w:val="002C7D1B"/>
    <w:rsid w:val="002D103F"/>
    <w:rsid w:val="002D1C88"/>
    <w:rsid w:val="002D1E23"/>
    <w:rsid w:val="002E57BD"/>
    <w:rsid w:val="002E57C1"/>
    <w:rsid w:val="002F0106"/>
    <w:rsid w:val="002F0617"/>
    <w:rsid w:val="002F3921"/>
    <w:rsid w:val="00302490"/>
    <w:rsid w:val="00323653"/>
    <w:rsid w:val="00323656"/>
    <w:rsid w:val="00325394"/>
    <w:rsid w:val="00336E9A"/>
    <w:rsid w:val="0035518C"/>
    <w:rsid w:val="00366E8B"/>
    <w:rsid w:val="00370E11"/>
    <w:rsid w:val="003809D3"/>
    <w:rsid w:val="0038340F"/>
    <w:rsid w:val="003B1B95"/>
    <w:rsid w:val="003B67D1"/>
    <w:rsid w:val="003C0ABC"/>
    <w:rsid w:val="003E2A66"/>
    <w:rsid w:val="003E31B8"/>
    <w:rsid w:val="003E3E3E"/>
    <w:rsid w:val="003F31FE"/>
    <w:rsid w:val="003F79AC"/>
    <w:rsid w:val="00402248"/>
    <w:rsid w:val="00404603"/>
    <w:rsid w:val="00405CFD"/>
    <w:rsid w:val="00421C65"/>
    <w:rsid w:val="00423EB6"/>
    <w:rsid w:val="00432107"/>
    <w:rsid w:val="00436A14"/>
    <w:rsid w:val="0044352F"/>
    <w:rsid w:val="00460E45"/>
    <w:rsid w:val="0046493C"/>
    <w:rsid w:val="00470545"/>
    <w:rsid w:val="0048764D"/>
    <w:rsid w:val="004947AF"/>
    <w:rsid w:val="004A308D"/>
    <w:rsid w:val="004B55D4"/>
    <w:rsid w:val="004C25D1"/>
    <w:rsid w:val="004C5E85"/>
    <w:rsid w:val="004D22FB"/>
    <w:rsid w:val="004D606F"/>
    <w:rsid w:val="004E070B"/>
    <w:rsid w:val="004E18CE"/>
    <w:rsid w:val="004E21FB"/>
    <w:rsid w:val="004F291A"/>
    <w:rsid w:val="004F5796"/>
    <w:rsid w:val="00504C76"/>
    <w:rsid w:val="00511D5C"/>
    <w:rsid w:val="0051775A"/>
    <w:rsid w:val="00522A36"/>
    <w:rsid w:val="00525100"/>
    <w:rsid w:val="00525694"/>
    <w:rsid w:val="00526044"/>
    <w:rsid w:val="00531B76"/>
    <w:rsid w:val="00533564"/>
    <w:rsid w:val="0055034C"/>
    <w:rsid w:val="005539CC"/>
    <w:rsid w:val="00553BEF"/>
    <w:rsid w:val="00564F9B"/>
    <w:rsid w:val="00580178"/>
    <w:rsid w:val="00580ABC"/>
    <w:rsid w:val="00580B62"/>
    <w:rsid w:val="00590452"/>
    <w:rsid w:val="005924A8"/>
    <w:rsid w:val="005A0D52"/>
    <w:rsid w:val="005A2104"/>
    <w:rsid w:val="005A2460"/>
    <w:rsid w:val="005B301B"/>
    <w:rsid w:val="005B3577"/>
    <w:rsid w:val="005C5EE6"/>
    <w:rsid w:val="005D064A"/>
    <w:rsid w:val="005E6F2C"/>
    <w:rsid w:val="005F6CD2"/>
    <w:rsid w:val="0061001D"/>
    <w:rsid w:val="006138D1"/>
    <w:rsid w:val="00620EE6"/>
    <w:rsid w:val="00621F3B"/>
    <w:rsid w:val="006235AF"/>
    <w:rsid w:val="00623C7A"/>
    <w:rsid w:val="00626250"/>
    <w:rsid w:val="00626D86"/>
    <w:rsid w:val="00647C3B"/>
    <w:rsid w:val="006561AA"/>
    <w:rsid w:val="0066120C"/>
    <w:rsid w:val="006636DA"/>
    <w:rsid w:val="00666434"/>
    <w:rsid w:val="00666BB5"/>
    <w:rsid w:val="006727D5"/>
    <w:rsid w:val="00687D38"/>
    <w:rsid w:val="006922AF"/>
    <w:rsid w:val="006A24F6"/>
    <w:rsid w:val="006B00EA"/>
    <w:rsid w:val="006B0785"/>
    <w:rsid w:val="006B5D55"/>
    <w:rsid w:val="006C3CFA"/>
    <w:rsid w:val="006C6B5E"/>
    <w:rsid w:val="006D6756"/>
    <w:rsid w:val="006E1121"/>
    <w:rsid w:val="006F3C38"/>
    <w:rsid w:val="006F4F9F"/>
    <w:rsid w:val="00701537"/>
    <w:rsid w:val="00703AE3"/>
    <w:rsid w:val="00723695"/>
    <w:rsid w:val="00725A09"/>
    <w:rsid w:val="0074665F"/>
    <w:rsid w:val="0075368E"/>
    <w:rsid w:val="00763998"/>
    <w:rsid w:val="00767A4C"/>
    <w:rsid w:val="00773040"/>
    <w:rsid w:val="00780D50"/>
    <w:rsid w:val="00783CEA"/>
    <w:rsid w:val="00784684"/>
    <w:rsid w:val="007854A1"/>
    <w:rsid w:val="00794814"/>
    <w:rsid w:val="00794C61"/>
    <w:rsid w:val="007A78C9"/>
    <w:rsid w:val="007B3A0E"/>
    <w:rsid w:val="007C7F2F"/>
    <w:rsid w:val="007D7FBE"/>
    <w:rsid w:val="007E0A46"/>
    <w:rsid w:val="00811E55"/>
    <w:rsid w:val="008164E2"/>
    <w:rsid w:val="00817BF4"/>
    <w:rsid w:val="00820898"/>
    <w:rsid w:val="00832030"/>
    <w:rsid w:val="008336DB"/>
    <w:rsid w:val="00842FC5"/>
    <w:rsid w:val="00843D4C"/>
    <w:rsid w:val="00846C28"/>
    <w:rsid w:val="0085223F"/>
    <w:rsid w:val="008565F9"/>
    <w:rsid w:val="00861D04"/>
    <w:rsid w:val="008760AB"/>
    <w:rsid w:val="008764CE"/>
    <w:rsid w:val="008837A9"/>
    <w:rsid w:val="00891056"/>
    <w:rsid w:val="00892A35"/>
    <w:rsid w:val="00893DAA"/>
    <w:rsid w:val="0089702D"/>
    <w:rsid w:val="00897388"/>
    <w:rsid w:val="008A0F5F"/>
    <w:rsid w:val="008A2509"/>
    <w:rsid w:val="008A56C7"/>
    <w:rsid w:val="008B2971"/>
    <w:rsid w:val="008C1C12"/>
    <w:rsid w:val="008D5A67"/>
    <w:rsid w:val="008E6805"/>
    <w:rsid w:val="008F11CB"/>
    <w:rsid w:val="008F714A"/>
    <w:rsid w:val="00903943"/>
    <w:rsid w:val="00904923"/>
    <w:rsid w:val="0090561D"/>
    <w:rsid w:val="00906C68"/>
    <w:rsid w:val="00910D7A"/>
    <w:rsid w:val="009117E0"/>
    <w:rsid w:val="00914F51"/>
    <w:rsid w:val="009220C5"/>
    <w:rsid w:val="0092353A"/>
    <w:rsid w:val="00926C5F"/>
    <w:rsid w:val="0093208F"/>
    <w:rsid w:val="00935AB9"/>
    <w:rsid w:val="00944363"/>
    <w:rsid w:val="009477A0"/>
    <w:rsid w:val="0095246A"/>
    <w:rsid w:val="009577E5"/>
    <w:rsid w:val="00964F8B"/>
    <w:rsid w:val="00967FB8"/>
    <w:rsid w:val="00975107"/>
    <w:rsid w:val="00977D95"/>
    <w:rsid w:val="00981F8C"/>
    <w:rsid w:val="00985E6A"/>
    <w:rsid w:val="009B37B8"/>
    <w:rsid w:val="009C6E50"/>
    <w:rsid w:val="009C731A"/>
    <w:rsid w:val="009D18CA"/>
    <w:rsid w:val="009D2E8E"/>
    <w:rsid w:val="009E2290"/>
    <w:rsid w:val="009E42C4"/>
    <w:rsid w:val="009F1B70"/>
    <w:rsid w:val="00A008F0"/>
    <w:rsid w:val="00A141E4"/>
    <w:rsid w:val="00A1623F"/>
    <w:rsid w:val="00A25617"/>
    <w:rsid w:val="00A36091"/>
    <w:rsid w:val="00A63022"/>
    <w:rsid w:val="00A6768B"/>
    <w:rsid w:val="00A73E72"/>
    <w:rsid w:val="00A75038"/>
    <w:rsid w:val="00A8464C"/>
    <w:rsid w:val="00A908E3"/>
    <w:rsid w:val="00A91AD8"/>
    <w:rsid w:val="00A91E2F"/>
    <w:rsid w:val="00A94BA8"/>
    <w:rsid w:val="00A9749F"/>
    <w:rsid w:val="00AA54D9"/>
    <w:rsid w:val="00AA5AE2"/>
    <w:rsid w:val="00AA7870"/>
    <w:rsid w:val="00AB66C9"/>
    <w:rsid w:val="00AB7169"/>
    <w:rsid w:val="00AC0295"/>
    <w:rsid w:val="00AC1217"/>
    <w:rsid w:val="00AC33E4"/>
    <w:rsid w:val="00AE4565"/>
    <w:rsid w:val="00AE774E"/>
    <w:rsid w:val="00AF2B31"/>
    <w:rsid w:val="00AF368E"/>
    <w:rsid w:val="00AF5841"/>
    <w:rsid w:val="00AF5EC2"/>
    <w:rsid w:val="00B02580"/>
    <w:rsid w:val="00B02CD4"/>
    <w:rsid w:val="00B03CF4"/>
    <w:rsid w:val="00B05125"/>
    <w:rsid w:val="00B11E4B"/>
    <w:rsid w:val="00B170E7"/>
    <w:rsid w:val="00B17F56"/>
    <w:rsid w:val="00B322A0"/>
    <w:rsid w:val="00B41B4A"/>
    <w:rsid w:val="00B61D6B"/>
    <w:rsid w:val="00B67D1F"/>
    <w:rsid w:val="00B72755"/>
    <w:rsid w:val="00B73AA4"/>
    <w:rsid w:val="00B74B82"/>
    <w:rsid w:val="00B75E80"/>
    <w:rsid w:val="00B823B8"/>
    <w:rsid w:val="00B90A54"/>
    <w:rsid w:val="00B96913"/>
    <w:rsid w:val="00B978A1"/>
    <w:rsid w:val="00BA3786"/>
    <w:rsid w:val="00BA4AE0"/>
    <w:rsid w:val="00BB7C2E"/>
    <w:rsid w:val="00BC4B80"/>
    <w:rsid w:val="00BD33CC"/>
    <w:rsid w:val="00BD4746"/>
    <w:rsid w:val="00BE135C"/>
    <w:rsid w:val="00BE18EE"/>
    <w:rsid w:val="00BE4D8B"/>
    <w:rsid w:val="00BE5439"/>
    <w:rsid w:val="00BF19B6"/>
    <w:rsid w:val="00C05DE4"/>
    <w:rsid w:val="00C0782B"/>
    <w:rsid w:val="00C13E6B"/>
    <w:rsid w:val="00C16A4B"/>
    <w:rsid w:val="00C24C09"/>
    <w:rsid w:val="00C270BF"/>
    <w:rsid w:val="00C30336"/>
    <w:rsid w:val="00C30F6A"/>
    <w:rsid w:val="00C315C4"/>
    <w:rsid w:val="00C332A7"/>
    <w:rsid w:val="00C34148"/>
    <w:rsid w:val="00C35305"/>
    <w:rsid w:val="00C36E8B"/>
    <w:rsid w:val="00C37E1F"/>
    <w:rsid w:val="00C40679"/>
    <w:rsid w:val="00C52AEF"/>
    <w:rsid w:val="00C552AA"/>
    <w:rsid w:val="00C70646"/>
    <w:rsid w:val="00C76EC6"/>
    <w:rsid w:val="00C83DE7"/>
    <w:rsid w:val="00C90C46"/>
    <w:rsid w:val="00C9601D"/>
    <w:rsid w:val="00CB0986"/>
    <w:rsid w:val="00CB1487"/>
    <w:rsid w:val="00CB74F2"/>
    <w:rsid w:val="00CC31E1"/>
    <w:rsid w:val="00CC427C"/>
    <w:rsid w:val="00CD0AA9"/>
    <w:rsid w:val="00CD29E5"/>
    <w:rsid w:val="00CD2D84"/>
    <w:rsid w:val="00CD4B48"/>
    <w:rsid w:val="00CE3BF8"/>
    <w:rsid w:val="00CE65B5"/>
    <w:rsid w:val="00CE69AE"/>
    <w:rsid w:val="00CE72E1"/>
    <w:rsid w:val="00D02AED"/>
    <w:rsid w:val="00D1328E"/>
    <w:rsid w:val="00D17AA3"/>
    <w:rsid w:val="00D235F2"/>
    <w:rsid w:val="00D27E50"/>
    <w:rsid w:val="00D30B84"/>
    <w:rsid w:val="00D30CC0"/>
    <w:rsid w:val="00D4293C"/>
    <w:rsid w:val="00D50DC4"/>
    <w:rsid w:val="00D5565B"/>
    <w:rsid w:val="00D607F1"/>
    <w:rsid w:val="00D734A2"/>
    <w:rsid w:val="00D94CEE"/>
    <w:rsid w:val="00D972A7"/>
    <w:rsid w:val="00DA1E28"/>
    <w:rsid w:val="00DC055D"/>
    <w:rsid w:val="00DD2407"/>
    <w:rsid w:val="00DD47AC"/>
    <w:rsid w:val="00DF06D8"/>
    <w:rsid w:val="00DF0B06"/>
    <w:rsid w:val="00DF1510"/>
    <w:rsid w:val="00E0014B"/>
    <w:rsid w:val="00E04991"/>
    <w:rsid w:val="00E3072A"/>
    <w:rsid w:val="00E30E2B"/>
    <w:rsid w:val="00E312B0"/>
    <w:rsid w:val="00E336D3"/>
    <w:rsid w:val="00E40D8C"/>
    <w:rsid w:val="00E456B3"/>
    <w:rsid w:val="00E47575"/>
    <w:rsid w:val="00E51A01"/>
    <w:rsid w:val="00E627B0"/>
    <w:rsid w:val="00E64D12"/>
    <w:rsid w:val="00E912B0"/>
    <w:rsid w:val="00EA1E4A"/>
    <w:rsid w:val="00EA5293"/>
    <w:rsid w:val="00EA7724"/>
    <w:rsid w:val="00EB4078"/>
    <w:rsid w:val="00EC2C19"/>
    <w:rsid w:val="00EC6042"/>
    <w:rsid w:val="00EE481F"/>
    <w:rsid w:val="00EE5B33"/>
    <w:rsid w:val="00EE6B33"/>
    <w:rsid w:val="00EE6FB7"/>
    <w:rsid w:val="00EE71C3"/>
    <w:rsid w:val="00EF38E7"/>
    <w:rsid w:val="00F00916"/>
    <w:rsid w:val="00F02421"/>
    <w:rsid w:val="00F11073"/>
    <w:rsid w:val="00F4177D"/>
    <w:rsid w:val="00F5065B"/>
    <w:rsid w:val="00F5565F"/>
    <w:rsid w:val="00F55D80"/>
    <w:rsid w:val="00F61B25"/>
    <w:rsid w:val="00F63843"/>
    <w:rsid w:val="00F64E1C"/>
    <w:rsid w:val="00F70267"/>
    <w:rsid w:val="00F70FA6"/>
    <w:rsid w:val="00F74135"/>
    <w:rsid w:val="00F76125"/>
    <w:rsid w:val="00F77AED"/>
    <w:rsid w:val="00F96490"/>
    <w:rsid w:val="00F966E6"/>
    <w:rsid w:val="00FA2B41"/>
    <w:rsid w:val="00FA4A2F"/>
    <w:rsid w:val="00FA52FB"/>
    <w:rsid w:val="00FB70DB"/>
    <w:rsid w:val="00FC39DE"/>
    <w:rsid w:val="00FD1815"/>
    <w:rsid w:val="00FD5434"/>
    <w:rsid w:val="00FD5E17"/>
    <w:rsid w:val="00FD79F7"/>
    <w:rsid w:val="00FE5632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2BF64985"/>
  <w15:docId w15:val="{3295DEEE-EA6D-4493-B6D8-BA2B1E8E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18CE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9B37B8"/>
    <w:rPr>
      <w:color w:val="000000"/>
    </w:rPr>
  </w:style>
  <w:style w:type="paragraph" w:styleId="BodyText">
    <w:name w:val="Body Text"/>
    <w:aliases w:val="Body Text Char1,Body Text Char Char"/>
    <w:basedOn w:val="Normal"/>
    <w:link w:val="BodyTextChar"/>
    <w:qFormat/>
    <w:rsid w:val="009B37B8"/>
    <w:rPr>
      <w:color w:val="000000"/>
    </w:rPr>
  </w:style>
  <w:style w:type="character" w:customStyle="1" w:styleId="BodyTextChar">
    <w:name w:val="Body Text Char"/>
    <w:aliases w:val="Body Text Char1 Char,Body Text Char Char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94971"/>
    <w:pPr>
      <w:ind w:left="567"/>
    </w:pPr>
  </w:style>
  <w:style w:type="paragraph" w:styleId="ListParagraph">
    <w:name w:val="List Paragraph"/>
    <w:basedOn w:val="Normal"/>
    <w:uiPriority w:val="34"/>
    <w:qFormat/>
    <w:rsid w:val="00294971"/>
    <w:pPr>
      <w:ind w:left="720"/>
      <w:contextualSpacing/>
    </w:pPr>
  </w:style>
  <w:style w:type="paragraph" w:customStyle="1" w:styleId="Default">
    <w:name w:val="Default"/>
    <w:rsid w:val="005924A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A5">
    <w:name w:val="A5"/>
    <w:uiPriority w:val="99"/>
    <w:rsid w:val="00EA7724"/>
    <w:rPr>
      <w:rFonts w:cs="Futura Std Book"/>
      <w:color w:val="000000"/>
      <w:sz w:val="14"/>
      <w:szCs w:val="14"/>
    </w:rPr>
  </w:style>
  <w:style w:type="character" w:customStyle="1" w:styleId="A63">
    <w:name w:val="A6+3"/>
    <w:uiPriority w:val="99"/>
    <w:rsid w:val="00525694"/>
    <w:rPr>
      <w:rFonts w:cs="Futura Std Book"/>
      <w:color w:val="000000"/>
      <w:sz w:val="14"/>
      <w:szCs w:val="14"/>
    </w:rPr>
  </w:style>
  <w:style w:type="paragraph" w:customStyle="1" w:styleId="xmsolistparagraph">
    <w:name w:val="x_msolistparagraph"/>
    <w:basedOn w:val="Normal"/>
    <w:rsid w:val="006B5D5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CommentReference">
    <w:name w:val="annotation reference"/>
    <w:basedOn w:val="DefaultParagraphFont"/>
    <w:semiHidden/>
    <w:unhideWhenUsed/>
    <w:rsid w:val="00BE18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1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18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18EE"/>
    <w:rPr>
      <w:b/>
      <w:bCs/>
      <w:lang w:eastAsia="en-US"/>
    </w:rPr>
  </w:style>
  <w:style w:type="paragraph" w:styleId="Revision">
    <w:name w:val="Revision"/>
    <w:hidden/>
    <w:uiPriority w:val="99"/>
    <w:semiHidden/>
    <w:rsid w:val="0093208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16302C"/>
    <w:rPr>
      <w:color w:val="0091A5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17BED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17021" w:themeColor="accent1" w:themeShade="BF"/>
      <w:szCs w:val="32"/>
      <w:lang w:val="en-US"/>
    </w:rPr>
  </w:style>
  <w:style w:type="paragraph" w:styleId="BodyText2">
    <w:name w:val="Body Text 2"/>
    <w:basedOn w:val="Normal"/>
    <w:link w:val="BodyText2Char"/>
    <w:unhideWhenUsed/>
    <w:rsid w:val="006F3C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3C38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2577A"/>
    <w:rPr>
      <w:color w:val="808080"/>
    </w:rPr>
  </w:style>
  <w:style w:type="paragraph" w:styleId="NormalWeb">
    <w:name w:val="Normal (Web)"/>
    <w:basedOn w:val="Normal"/>
    <w:uiPriority w:val="99"/>
    <w:unhideWhenUsed/>
    <w:rsid w:val="00C05DE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Caption">
    <w:name w:val="caption"/>
    <w:basedOn w:val="Normal"/>
    <w:next w:val="Normal"/>
    <w:semiHidden/>
    <w:unhideWhenUsed/>
    <w:qFormat/>
    <w:rsid w:val="00B02580"/>
    <w:pPr>
      <w:spacing w:before="120" w:after="120"/>
      <w:jc w:val="both"/>
    </w:pPr>
    <w:rPr>
      <w:b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1222376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1047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6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73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0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7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63711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05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66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9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9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653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960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72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71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43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270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975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966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5179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naturalresources.wales/media/5270/150302-natural-resources-wales-and-planning-consultations-final-cym.pdf" TargetMode="External"/><Relationship Id="rId18" Type="http://schemas.openxmlformats.org/officeDocument/2006/relationships/hyperlink" Target="mailto:northplanning@cyfoethnaturiolcymru.gov.uk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southeastplanning@cyfoethnaturiolcymru.gov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wplanning@cyfoethnaturiolcymru.gov.uk" TargetMode="External"/><Relationship Id="rId20" Type="http://schemas.openxmlformats.org/officeDocument/2006/relationships/hyperlink" Target="http://www.ico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naturalresources.wales/guidance-and-advice/business-sectors/planning-and-development/advice-for-developers/?lang=cy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mailto:atiteam@naturalresourceswales.gov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aturalresources.wales/media/681119/guide-to-pre-app-service-final-v11-cymraeg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OUTLOOK%20FILES\OGNs\1b.%20TEMPLATES\New%202007%20TEMPLATES\GUIDANCE%20NOTE%20TEMPLATE%20(INTERNAL)%20-%20ENGLIS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3C0328CBCF491FA7391D935FA3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605A-32F7-4626-B41E-8C87B0985C51}"/>
      </w:docPartPr>
      <w:docPartBody>
        <w:p w:rsidR="00765A20" w:rsidRDefault="00BB487F" w:rsidP="00BB487F">
          <w:pPr>
            <w:pStyle w:val="683C0328CBCF491FA7391D935FA3BEAB14"/>
          </w:pPr>
          <w:r>
            <w:rPr>
              <w:rStyle w:val="PlaceholderText"/>
            </w:rPr>
            <w:t>Cyfeiriad y safle</w:t>
          </w:r>
        </w:p>
      </w:docPartBody>
    </w:docPart>
    <w:docPart>
      <w:docPartPr>
        <w:name w:val="1454D5A3462E4456806761AE574C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3215-66B6-4B68-AFFD-AF43FE0A61CF}"/>
      </w:docPartPr>
      <w:docPartBody>
        <w:p w:rsidR="00765A20" w:rsidRDefault="00BB487F" w:rsidP="00BB487F">
          <w:pPr>
            <w:pStyle w:val="1454D5A3462E4456806761AE574C639B14"/>
          </w:pPr>
          <w:r>
            <w:rPr>
              <w:rStyle w:val="PlaceholderText"/>
            </w:rPr>
            <w:t>Cod post</w:t>
          </w:r>
        </w:p>
      </w:docPartBody>
    </w:docPart>
    <w:docPart>
      <w:docPartPr>
        <w:name w:val="06DBF48370A34DF68B3B0D61BA12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F641-3D34-47FF-A915-8D71C8AFE440}"/>
      </w:docPartPr>
      <w:docPartBody>
        <w:p w:rsidR="00765A20" w:rsidRDefault="00BB487F" w:rsidP="00BB487F">
          <w:pPr>
            <w:pStyle w:val="06DBF48370A34DF68B3B0D61BA120D8E14"/>
          </w:pPr>
          <w:r w:rsidRPr="00620EE6">
            <w:rPr>
              <w:color w:val="A8D08D" w:themeColor="accent6" w:themeTint="99"/>
              <w:lang w:val="en-US"/>
            </w:rPr>
            <w:t>Cyfeirnod Map Grid Cenedlaethol</w:t>
          </w:r>
        </w:p>
      </w:docPartBody>
    </w:docPart>
    <w:docPart>
      <w:docPartPr>
        <w:name w:val="CA36BC33F7434243BD9217DC3773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648F-9FD1-4EA2-8415-4B67026AF822}"/>
      </w:docPartPr>
      <w:docPartBody>
        <w:p w:rsidR="00A25D9C" w:rsidRDefault="00BB487F" w:rsidP="00BB487F">
          <w:pPr>
            <w:pStyle w:val="CA36BC33F7434243BD9217DC3773740C11"/>
          </w:pPr>
          <w:r>
            <w:rPr>
              <w:rStyle w:val="PlaceholderText"/>
            </w:rPr>
            <w:t>Enw cyswllt</w:t>
          </w:r>
        </w:p>
      </w:docPartBody>
    </w:docPart>
    <w:docPart>
      <w:docPartPr>
        <w:name w:val="550A472E01C94E489A998A743FC9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6715-EBB3-4831-841C-1E29E6EBA747}"/>
      </w:docPartPr>
      <w:docPartBody>
        <w:p w:rsidR="00A25D9C" w:rsidRDefault="00BB487F" w:rsidP="00BB487F">
          <w:pPr>
            <w:pStyle w:val="550A472E01C94E489A998A743FC94E0411"/>
          </w:pPr>
          <w:r>
            <w:rPr>
              <w:rStyle w:val="PlaceholderText"/>
            </w:rPr>
            <w:t>Enw cwmni</w:t>
          </w:r>
        </w:p>
      </w:docPartBody>
    </w:docPart>
    <w:docPart>
      <w:docPartPr>
        <w:name w:val="0D8026AA7DDC4E6C8D4CA0543AD6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FC60-C855-4FE6-A2F1-F8AE7D4E5951}"/>
      </w:docPartPr>
      <w:docPartBody>
        <w:p w:rsidR="00A25D9C" w:rsidRDefault="00BB487F" w:rsidP="00BB487F">
          <w:pPr>
            <w:pStyle w:val="0D8026AA7DDC4E6C8D4CA0543AD6F68C11"/>
          </w:pPr>
          <w:r>
            <w:rPr>
              <w:rStyle w:val="PlaceholderText"/>
            </w:rPr>
            <w:t>Rhif ffon</w:t>
          </w:r>
        </w:p>
      </w:docPartBody>
    </w:docPart>
    <w:docPart>
      <w:docPartPr>
        <w:name w:val="52947437142B4A37A0C0E4C3FFCF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DDC1-B7D9-4493-B748-D20D41EE36FA}"/>
      </w:docPartPr>
      <w:docPartBody>
        <w:p w:rsidR="00A25D9C" w:rsidRDefault="00BB487F" w:rsidP="00BB487F">
          <w:pPr>
            <w:pStyle w:val="52947437142B4A37A0C0E4C3FFCF4A3511"/>
          </w:pPr>
          <w:r>
            <w:rPr>
              <w:rStyle w:val="PlaceholderText"/>
            </w:rPr>
            <w:t>Cyfeiriad e-bost</w:t>
          </w:r>
        </w:p>
      </w:docPartBody>
    </w:docPart>
    <w:docPart>
      <w:docPartPr>
        <w:name w:val="8B9E05802D194FA79E4DF0C564B1F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1FBFB-AB58-4AF0-846E-1D1C82150708}"/>
      </w:docPartPr>
      <w:docPartBody>
        <w:p w:rsidR="00A25D9C" w:rsidRDefault="00BB487F" w:rsidP="00BB487F">
          <w:pPr>
            <w:pStyle w:val="8B9E05802D194FA79E4DF0C564B1F44911"/>
          </w:pPr>
          <w:r w:rsidRPr="00620EE6">
            <w:rPr>
              <w:color w:val="A8D08D" w:themeColor="accent6" w:themeTint="99"/>
            </w:rPr>
            <w:t>Rhowch fanylion yma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68E34-91A9-4CA6-8869-292541E15097}"/>
      </w:docPartPr>
      <w:docPartBody>
        <w:p w:rsidR="00851480" w:rsidRDefault="00F21A04">
          <w:r w:rsidRPr="003E65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D3A"/>
    <w:rsid w:val="000A56FF"/>
    <w:rsid w:val="00132BEF"/>
    <w:rsid w:val="00225366"/>
    <w:rsid w:val="002645AC"/>
    <w:rsid w:val="003A169A"/>
    <w:rsid w:val="003E7BEA"/>
    <w:rsid w:val="00406BE2"/>
    <w:rsid w:val="007523AD"/>
    <w:rsid w:val="00765A20"/>
    <w:rsid w:val="007A7CF8"/>
    <w:rsid w:val="00851480"/>
    <w:rsid w:val="008A145B"/>
    <w:rsid w:val="009D4F15"/>
    <w:rsid w:val="00A25D9C"/>
    <w:rsid w:val="00B25724"/>
    <w:rsid w:val="00B968D0"/>
    <w:rsid w:val="00BB487F"/>
    <w:rsid w:val="00C37D3A"/>
    <w:rsid w:val="00D734C1"/>
    <w:rsid w:val="00DD05BF"/>
    <w:rsid w:val="00E43FC3"/>
    <w:rsid w:val="00F21A04"/>
    <w:rsid w:val="00F3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87F"/>
    <w:rPr>
      <w:color w:val="808080"/>
    </w:rPr>
  </w:style>
  <w:style w:type="paragraph" w:customStyle="1" w:styleId="3CA86656E73E414695FB75C4950E75CA">
    <w:name w:val="3CA86656E73E414695FB75C4950E75CA"/>
    <w:rsid w:val="00C37D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D186D41D8B4A54AB75530268809F82">
    <w:name w:val="3AD186D41D8B4A54AB75530268809F82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6AB81EBF0E4445394897599B6317C4A">
    <w:name w:val="56AB81EBF0E4445394897599B6317C4A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AD186D41D8B4A54AB75530268809F821">
    <w:name w:val="3AD186D41D8B4A54AB75530268809F821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6AB81EBF0E4445394897599B6317C4A1">
    <w:name w:val="56AB81EBF0E4445394897599B6317C4A1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AD186D41D8B4A54AB75530268809F822">
    <w:name w:val="3AD186D41D8B4A54AB75530268809F822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6AB81EBF0E4445394897599B6317C4A2">
    <w:name w:val="56AB81EBF0E4445394897599B6317C4A2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AD186D41D8B4A54AB75530268809F823">
    <w:name w:val="3AD186D41D8B4A54AB75530268809F823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6AB81EBF0E4445394897599B6317C4A3">
    <w:name w:val="56AB81EBF0E4445394897599B6317C4A3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AD186D41D8B4A54AB75530268809F824">
    <w:name w:val="3AD186D41D8B4A54AB75530268809F824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6AB81EBF0E4445394897599B6317C4A4">
    <w:name w:val="56AB81EBF0E4445394897599B6317C4A4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AD186D41D8B4A54AB75530268809F825">
    <w:name w:val="3AD186D41D8B4A54AB75530268809F825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6AB81EBF0E4445394897599B6317C4A5">
    <w:name w:val="56AB81EBF0E4445394897599B6317C4A5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AD186D41D8B4A54AB75530268809F826">
    <w:name w:val="3AD186D41D8B4A54AB75530268809F826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6AB81EBF0E4445394897599B6317C4A6">
    <w:name w:val="56AB81EBF0E4445394897599B6317C4A6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0931C85951E468786005FE63E88C61E">
    <w:name w:val="60931C85951E468786005FE63E88C61E"/>
    <w:rsid w:val="00C37D3A"/>
  </w:style>
  <w:style w:type="paragraph" w:customStyle="1" w:styleId="3F92D165DFD24E85ABD7F56FFCAF18DB">
    <w:name w:val="3F92D165DFD24E85ABD7F56FFCAF18DB"/>
    <w:rsid w:val="00C37D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689DAD867B64DD388085AD3E54EA450">
    <w:name w:val="3689DAD867B64DD388085AD3E54EA450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232BFF11FB24E6897126816C9D68504">
    <w:name w:val="5232BFF11FB24E6897126816C9D68504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E02D6D95672C44778178A5AD904091D2">
    <w:name w:val="E02D6D95672C44778178A5AD904091D2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B5A34A8C5B604B34B06A9528D87F7DF9">
    <w:name w:val="B5A34A8C5B604B34B06A9528D87F7DF9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2ECAF93A067940DBB4CB45CF2238F3D5">
    <w:name w:val="2ECAF93A067940DBB4CB45CF2238F3D5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">
    <w:name w:val="683C0328CBCF491FA7391D935FA3BEAB"/>
    <w:rsid w:val="00C37D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">
    <w:name w:val="1454D5A3462E4456806761AE574C639B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">
    <w:name w:val="06DBF48370A34DF68B3B0D61BA120D8E"/>
    <w:rsid w:val="00C37D3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F92D165DFD24E85ABD7F56FFCAF18DB1">
    <w:name w:val="3F92D165DFD24E85ABD7F56FFCAF18DB1"/>
    <w:rsid w:val="00C37D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689DAD867B64DD388085AD3E54EA4501">
    <w:name w:val="3689DAD867B64DD388085AD3E54EA4501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E02D6D95672C44778178A5AD904091D21">
    <w:name w:val="E02D6D95672C44778178A5AD904091D21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B5A34A8C5B604B34B06A9528D87F7DF91">
    <w:name w:val="B5A34A8C5B604B34B06A9528D87F7DF91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2ECAF93A067940DBB4CB45CF2238F3D51">
    <w:name w:val="2ECAF93A067940DBB4CB45CF2238F3D51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1">
    <w:name w:val="683C0328CBCF491FA7391D935FA3BEAB1"/>
    <w:rsid w:val="00765A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1">
    <w:name w:val="1454D5A3462E4456806761AE574C639B1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1">
    <w:name w:val="06DBF48370A34DF68B3B0D61BA120D8E1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F92D165DFD24E85ABD7F56FFCAF18DB2">
    <w:name w:val="3F92D165DFD24E85ABD7F56FFCAF18DB2"/>
    <w:rsid w:val="00765A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689DAD867B64DD388085AD3E54EA4502">
    <w:name w:val="3689DAD867B64DD388085AD3E54EA4502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E02D6D95672C44778178A5AD904091D22">
    <w:name w:val="E02D6D95672C44778178A5AD904091D22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B5A34A8C5B604B34B06A9528D87F7DF92">
    <w:name w:val="B5A34A8C5B604B34B06A9528D87F7DF92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2ECAF93A067940DBB4CB45CF2238F3D52">
    <w:name w:val="2ECAF93A067940DBB4CB45CF2238F3D52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2">
    <w:name w:val="683C0328CBCF491FA7391D935FA3BEAB2"/>
    <w:rsid w:val="00765A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2">
    <w:name w:val="1454D5A3462E4456806761AE574C639B2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2">
    <w:name w:val="06DBF48370A34DF68B3B0D61BA120D8E2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F92D165DFD24E85ABD7F56FFCAF18DB3">
    <w:name w:val="3F92D165DFD24E85ABD7F56FFCAF18DB3"/>
    <w:rsid w:val="00765A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689DAD867B64DD388085AD3E54EA4503">
    <w:name w:val="3689DAD867B64DD388085AD3E54EA4503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E02D6D95672C44778178A5AD904091D23">
    <w:name w:val="E02D6D95672C44778178A5AD904091D23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B5A34A8C5B604B34B06A9528D87F7DF93">
    <w:name w:val="B5A34A8C5B604B34B06A9528D87F7DF93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2ECAF93A067940DBB4CB45CF2238F3D53">
    <w:name w:val="2ECAF93A067940DBB4CB45CF2238F3D53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3">
    <w:name w:val="683C0328CBCF491FA7391D935FA3BEAB3"/>
    <w:rsid w:val="00765A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3">
    <w:name w:val="1454D5A3462E4456806761AE574C639B3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3">
    <w:name w:val="06DBF48370A34DF68B3B0D61BA120D8E3"/>
    <w:rsid w:val="00765A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3F92D165DFD24E85ABD7F56FFCAF18DB4">
    <w:name w:val="3F92D165DFD24E85ABD7F56FFCAF18DB4"/>
    <w:rsid w:val="00765A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A36BC33F7434243BD9217DC3773740C">
    <w:name w:val="CA36BC33F7434243BD9217DC3773740C"/>
    <w:rsid w:val="00B25724"/>
  </w:style>
  <w:style w:type="paragraph" w:customStyle="1" w:styleId="550A472E01C94E489A998A743FC94E04">
    <w:name w:val="550A472E01C94E489A998A743FC94E04"/>
    <w:rsid w:val="00B25724"/>
  </w:style>
  <w:style w:type="paragraph" w:customStyle="1" w:styleId="0D8026AA7DDC4E6C8D4CA0543AD6F68C">
    <w:name w:val="0D8026AA7DDC4E6C8D4CA0543AD6F68C"/>
    <w:rsid w:val="00B25724"/>
  </w:style>
  <w:style w:type="paragraph" w:customStyle="1" w:styleId="52947437142B4A37A0C0E4C3FFCF4A35">
    <w:name w:val="52947437142B4A37A0C0E4C3FFCF4A35"/>
    <w:rsid w:val="00B25724"/>
  </w:style>
  <w:style w:type="paragraph" w:customStyle="1" w:styleId="8B9E05802D194FA79E4DF0C564B1F449">
    <w:name w:val="8B9E05802D194FA79E4DF0C564B1F449"/>
    <w:rsid w:val="00B25724"/>
  </w:style>
  <w:style w:type="paragraph" w:customStyle="1" w:styleId="CA36BC33F7434243BD9217DC3773740C1">
    <w:name w:val="CA36BC33F7434243BD9217DC3773740C1"/>
    <w:rsid w:val="00A25D9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50A472E01C94E489A998A743FC94E041">
    <w:name w:val="550A472E01C94E489A998A743FC94E041"/>
    <w:rsid w:val="00A25D9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D8026AA7DDC4E6C8D4CA0543AD6F68C1">
    <w:name w:val="0D8026AA7DDC4E6C8D4CA0543AD6F68C1"/>
    <w:rsid w:val="00A25D9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2947437142B4A37A0C0E4C3FFCF4A351">
    <w:name w:val="52947437142B4A37A0C0E4C3FFCF4A351"/>
    <w:rsid w:val="00A25D9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4">
    <w:name w:val="683C0328CBCF491FA7391D935FA3BEAB4"/>
    <w:rsid w:val="00A25D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4">
    <w:name w:val="1454D5A3462E4456806761AE574C639B4"/>
    <w:rsid w:val="00A25D9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4">
    <w:name w:val="06DBF48370A34DF68B3B0D61BA120D8E4"/>
    <w:rsid w:val="00A25D9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8B9E05802D194FA79E4DF0C564B1F4491">
    <w:name w:val="8B9E05802D194FA79E4DF0C564B1F4491"/>
    <w:rsid w:val="00A25D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A36BC33F7434243BD9217DC3773740C2">
    <w:name w:val="CA36BC33F7434243BD9217DC3773740C2"/>
    <w:rsid w:val="007A7CF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50A472E01C94E489A998A743FC94E042">
    <w:name w:val="550A472E01C94E489A998A743FC94E042"/>
    <w:rsid w:val="007A7CF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D8026AA7DDC4E6C8D4CA0543AD6F68C2">
    <w:name w:val="0D8026AA7DDC4E6C8D4CA0543AD6F68C2"/>
    <w:rsid w:val="007A7CF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2947437142B4A37A0C0E4C3FFCF4A352">
    <w:name w:val="52947437142B4A37A0C0E4C3FFCF4A352"/>
    <w:rsid w:val="007A7CF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5">
    <w:name w:val="683C0328CBCF491FA7391D935FA3BEAB5"/>
    <w:rsid w:val="007A7CF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5">
    <w:name w:val="1454D5A3462E4456806761AE574C639B5"/>
    <w:rsid w:val="007A7CF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5">
    <w:name w:val="06DBF48370A34DF68B3B0D61BA120D8E5"/>
    <w:rsid w:val="007A7CF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8B9E05802D194FA79E4DF0C564B1F4492">
    <w:name w:val="8B9E05802D194FA79E4DF0C564B1F4492"/>
    <w:rsid w:val="007A7CF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A36BC33F7434243BD9217DC3773740C3">
    <w:name w:val="CA36BC33F7434243BD9217DC3773740C3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50A472E01C94E489A998A743FC94E043">
    <w:name w:val="550A472E01C94E489A998A743FC94E043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D8026AA7DDC4E6C8D4CA0543AD6F68C3">
    <w:name w:val="0D8026AA7DDC4E6C8D4CA0543AD6F68C3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2947437142B4A37A0C0E4C3FFCF4A353">
    <w:name w:val="52947437142B4A37A0C0E4C3FFCF4A353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6">
    <w:name w:val="683C0328CBCF491FA7391D935FA3BEAB6"/>
    <w:rsid w:val="00F21A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6">
    <w:name w:val="1454D5A3462E4456806761AE574C639B6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6">
    <w:name w:val="06DBF48370A34DF68B3B0D61BA120D8E6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8B9E05802D194FA79E4DF0C564B1F4493">
    <w:name w:val="8B9E05802D194FA79E4DF0C564B1F4493"/>
    <w:rsid w:val="00F21A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A36BC33F7434243BD9217DC3773740C4">
    <w:name w:val="CA36BC33F7434243BD9217DC3773740C4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50A472E01C94E489A998A743FC94E044">
    <w:name w:val="550A472E01C94E489A998A743FC94E044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D8026AA7DDC4E6C8D4CA0543AD6F68C4">
    <w:name w:val="0D8026AA7DDC4E6C8D4CA0543AD6F68C4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2947437142B4A37A0C0E4C3FFCF4A354">
    <w:name w:val="52947437142B4A37A0C0E4C3FFCF4A354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7">
    <w:name w:val="683C0328CBCF491FA7391D935FA3BEAB7"/>
    <w:rsid w:val="00F21A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7">
    <w:name w:val="1454D5A3462E4456806761AE574C639B7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7">
    <w:name w:val="06DBF48370A34DF68B3B0D61BA120D8E7"/>
    <w:rsid w:val="00F21A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8B9E05802D194FA79E4DF0C564B1F4494">
    <w:name w:val="8B9E05802D194FA79E4DF0C564B1F4494"/>
    <w:rsid w:val="00F21A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A36BC33F7434243BD9217DC3773740C5">
    <w:name w:val="CA36BC33F7434243BD9217DC3773740C5"/>
    <w:rsid w:val="00D734C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50A472E01C94E489A998A743FC94E045">
    <w:name w:val="550A472E01C94E489A998A743FC94E045"/>
    <w:rsid w:val="00D734C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D8026AA7DDC4E6C8D4CA0543AD6F68C5">
    <w:name w:val="0D8026AA7DDC4E6C8D4CA0543AD6F68C5"/>
    <w:rsid w:val="00D734C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2947437142B4A37A0C0E4C3FFCF4A355">
    <w:name w:val="52947437142B4A37A0C0E4C3FFCF4A355"/>
    <w:rsid w:val="00D734C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8">
    <w:name w:val="683C0328CBCF491FA7391D935FA3BEAB8"/>
    <w:rsid w:val="00D734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8">
    <w:name w:val="1454D5A3462E4456806761AE574C639B8"/>
    <w:rsid w:val="00D734C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8">
    <w:name w:val="06DBF48370A34DF68B3B0D61BA120D8E8"/>
    <w:rsid w:val="00D734C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8B9E05802D194FA79E4DF0C564B1F4495">
    <w:name w:val="8B9E05802D194FA79E4DF0C564B1F4495"/>
    <w:rsid w:val="00D734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A36BC33F7434243BD9217DC3773740C6">
    <w:name w:val="CA36BC33F7434243BD9217DC3773740C6"/>
    <w:rsid w:val="00D734C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50A472E01C94E489A998A743FC94E046">
    <w:name w:val="550A472E01C94E489A998A743FC94E046"/>
    <w:rsid w:val="00D734C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D8026AA7DDC4E6C8D4CA0543AD6F68C6">
    <w:name w:val="0D8026AA7DDC4E6C8D4CA0543AD6F68C6"/>
    <w:rsid w:val="00D734C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2947437142B4A37A0C0E4C3FFCF4A356">
    <w:name w:val="52947437142B4A37A0C0E4C3FFCF4A356"/>
    <w:rsid w:val="00D734C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9">
    <w:name w:val="683C0328CBCF491FA7391D935FA3BEAB9"/>
    <w:rsid w:val="00D734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9">
    <w:name w:val="1454D5A3462E4456806761AE574C639B9"/>
    <w:rsid w:val="00D734C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9">
    <w:name w:val="06DBF48370A34DF68B3B0D61BA120D8E9"/>
    <w:rsid w:val="00D734C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8B9E05802D194FA79E4DF0C564B1F4496">
    <w:name w:val="8B9E05802D194FA79E4DF0C564B1F4496"/>
    <w:rsid w:val="00D734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A36BC33F7434243BD9217DC3773740C7">
    <w:name w:val="CA36BC33F7434243BD9217DC3773740C7"/>
    <w:rsid w:val="007523A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50A472E01C94E489A998A743FC94E047">
    <w:name w:val="550A472E01C94E489A998A743FC94E047"/>
    <w:rsid w:val="007523A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D8026AA7DDC4E6C8D4CA0543AD6F68C7">
    <w:name w:val="0D8026AA7DDC4E6C8D4CA0543AD6F68C7"/>
    <w:rsid w:val="007523A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2947437142B4A37A0C0E4C3FFCF4A357">
    <w:name w:val="52947437142B4A37A0C0E4C3FFCF4A357"/>
    <w:rsid w:val="007523A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10">
    <w:name w:val="683C0328CBCF491FA7391D935FA3BEAB10"/>
    <w:rsid w:val="007523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10">
    <w:name w:val="1454D5A3462E4456806761AE574C639B10"/>
    <w:rsid w:val="007523A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10">
    <w:name w:val="06DBF48370A34DF68B3B0D61BA120D8E10"/>
    <w:rsid w:val="007523A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8B9E05802D194FA79E4DF0C564B1F4497">
    <w:name w:val="8B9E05802D194FA79E4DF0C564B1F4497"/>
    <w:rsid w:val="007523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A36BC33F7434243BD9217DC3773740C8">
    <w:name w:val="CA36BC33F7434243BD9217DC3773740C8"/>
    <w:rsid w:val="008A145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50A472E01C94E489A998A743FC94E048">
    <w:name w:val="550A472E01C94E489A998A743FC94E048"/>
    <w:rsid w:val="008A145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D8026AA7DDC4E6C8D4CA0543AD6F68C8">
    <w:name w:val="0D8026AA7DDC4E6C8D4CA0543AD6F68C8"/>
    <w:rsid w:val="008A145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2947437142B4A37A0C0E4C3FFCF4A358">
    <w:name w:val="52947437142B4A37A0C0E4C3FFCF4A358"/>
    <w:rsid w:val="008A145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11">
    <w:name w:val="683C0328CBCF491FA7391D935FA3BEAB11"/>
    <w:rsid w:val="008A14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11">
    <w:name w:val="1454D5A3462E4456806761AE574C639B11"/>
    <w:rsid w:val="008A145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11">
    <w:name w:val="06DBF48370A34DF68B3B0D61BA120D8E11"/>
    <w:rsid w:val="008A145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8B9E05802D194FA79E4DF0C564B1F4498">
    <w:name w:val="8B9E05802D194FA79E4DF0C564B1F4498"/>
    <w:rsid w:val="008A14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A36BC33F7434243BD9217DC3773740C9">
    <w:name w:val="CA36BC33F7434243BD9217DC3773740C9"/>
    <w:rsid w:val="00132BE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50A472E01C94E489A998A743FC94E049">
    <w:name w:val="550A472E01C94E489A998A743FC94E049"/>
    <w:rsid w:val="00132BE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D8026AA7DDC4E6C8D4CA0543AD6F68C9">
    <w:name w:val="0D8026AA7DDC4E6C8D4CA0543AD6F68C9"/>
    <w:rsid w:val="00132BE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2947437142B4A37A0C0E4C3FFCF4A359">
    <w:name w:val="52947437142B4A37A0C0E4C3FFCF4A359"/>
    <w:rsid w:val="00132BE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12">
    <w:name w:val="683C0328CBCF491FA7391D935FA3BEAB12"/>
    <w:rsid w:val="00132B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12">
    <w:name w:val="1454D5A3462E4456806761AE574C639B12"/>
    <w:rsid w:val="00132BE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12">
    <w:name w:val="06DBF48370A34DF68B3B0D61BA120D8E12"/>
    <w:rsid w:val="00132BE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8B9E05802D194FA79E4DF0C564B1F4499">
    <w:name w:val="8B9E05802D194FA79E4DF0C564B1F4499"/>
    <w:rsid w:val="00132B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A36BC33F7434243BD9217DC3773740C10">
    <w:name w:val="CA36BC33F7434243BD9217DC3773740C10"/>
    <w:rsid w:val="00132BE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50A472E01C94E489A998A743FC94E0410">
    <w:name w:val="550A472E01C94E489A998A743FC94E0410"/>
    <w:rsid w:val="00132BE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D8026AA7DDC4E6C8D4CA0543AD6F68C10">
    <w:name w:val="0D8026AA7DDC4E6C8D4CA0543AD6F68C10"/>
    <w:rsid w:val="00132BE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2947437142B4A37A0C0E4C3FFCF4A3510">
    <w:name w:val="52947437142B4A37A0C0E4C3FFCF4A3510"/>
    <w:rsid w:val="00132BE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13">
    <w:name w:val="683C0328CBCF491FA7391D935FA3BEAB13"/>
    <w:rsid w:val="00132B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13">
    <w:name w:val="1454D5A3462E4456806761AE574C639B13"/>
    <w:rsid w:val="00132BE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13">
    <w:name w:val="06DBF48370A34DF68B3B0D61BA120D8E13"/>
    <w:rsid w:val="00132BE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8B9E05802D194FA79E4DF0C564B1F44910">
    <w:name w:val="8B9E05802D194FA79E4DF0C564B1F44910"/>
    <w:rsid w:val="00132B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A36BC33F7434243BD9217DC3773740C11">
    <w:name w:val="CA36BC33F7434243BD9217DC3773740C11"/>
    <w:rsid w:val="00BB487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50A472E01C94E489A998A743FC94E0411">
    <w:name w:val="550A472E01C94E489A998A743FC94E0411"/>
    <w:rsid w:val="00BB487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D8026AA7DDC4E6C8D4CA0543AD6F68C11">
    <w:name w:val="0D8026AA7DDC4E6C8D4CA0543AD6F68C11"/>
    <w:rsid w:val="00BB487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52947437142B4A37A0C0E4C3FFCF4A3511">
    <w:name w:val="52947437142B4A37A0C0E4C3FFCF4A3511"/>
    <w:rsid w:val="00BB487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683C0328CBCF491FA7391D935FA3BEAB14">
    <w:name w:val="683C0328CBCF491FA7391D935FA3BEAB14"/>
    <w:rsid w:val="00BB48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54D5A3462E4456806761AE574C639B14">
    <w:name w:val="1454D5A3462E4456806761AE574C639B14"/>
    <w:rsid w:val="00BB487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06DBF48370A34DF68B3B0D61BA120D8E14">
    <w:name w:val="06DBF48370A34DF68B3B0D61BA120D8E14"/>
    <w:rsid w:val="00BB487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8B9E05802D194FA79E4DF0C564B1F44911">
    <w:name w:val="8B9E05802D194FA79E4DF0C564B1F44911"/>
    <w:rsid w:val="00BB48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ADVI-696-193</_dlc_DocId>
    <_dlc_DocIdUrl xmlns="9be56660-2c31-41ef-bc00-23e72f632f2a">
      <Url>https://cyfoethnaturiolcymru.sharepoint.com/teams/advice/mar/ind/_layouts/15/DocIdRedir.aspx?ID=ADVI-696-193</Url>
      <Description>ADVI-696-193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8886AAF6649AF24F8EEB2AD07806A666" ma:contentTypeVersion="65" ma:contentTypeDescription="" ma:contentTypeScope="" ma:versionID="3638ab9686637d13aeb85d6791ebd568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fad5621eca9005155c0768d2b344999b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81E2-B89F-4983-AD77-7B6BD16F988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80D659D-9DCB-4446-A6ED-F83E23461EBD}">
  <ds:schemaRefs>
    <ds:schemaRef ds:uri="http://www.w3.org/XML/1998/namespace"/>
    <ds:schemaRef ds:uri="http://purl.org/dc/dcmitype/"/>
    <ds:schemaRef ds:uri="http://schemas.microsoft.com/office/2006/documentManagement/types"/>
    <ds:schemaRef ds:uri="9be56660-2c31-41ef-bc00-23e72f632f2a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8A6D7B1-2C79-4C27-A62C-4ADC5651F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95085-6506-4B76-98D2-A068BBF579B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2F5C52-6B92-4C92-8BE3-86552DF38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EDBE770-C0F8-487B-8DFA-9A024301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NOTE TEMPLATE (INTERNAL) - ENGLISH.dotx</Template>
  <TotalTime>1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 CL 03 16 Climate Change Allowance for Planning Purposes</vt:lpstr>
    </vt:vector>
  </TitlesOfParts>
  <Company>Natural Resources Wales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 CL 03 16 Climate Change Allowance for Planning Purposes</dc:title>
  <dc:creator>NRW Jackie Walters Advisor Planning KSP</dc:creator>
  <cp:keywords>Quick Guide</cp:keywords>
  <cp:lastModifiedBy>Route-Stephens, Katherine</cp:lastModifiedBy>
  <cp:revision>3</cp:revision>
  <cp:lastPrinted>2016-10-06T15:05:00Z</cp:lastPrinted>
  <dcterms:created xsi:type="dcterms:W3CDTF">2018-04-04T12:21:00Z</dcterms:created>
  <dcterms:modified xsi:type="dcterms:W3CDTF">2018-04-04T12:22:00Z</dcterms:modified>
  <cp:category>Quick Guide, QG, QGs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0x01010067EB80C5FE939D4A9B3D8BA62129B7F501008886AAF6649AF24F8EEB2AD07806A666</vt:lpwstr>
  </property>
  <property fmtid="{D5CDD505-2E9C-101B-9397-08002B2CF9AE}" pid="3" name="_dlc_DocIdItemGuid">
    <vt:lpwstr>dac27431-7150-4943-bf64-c2b9f79ff68f</vt:lpwstr>
  </property>
</Properties>
</file>