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E95A6" w14:textId="77777777" w:rsidR="007F0111" w:rsidRPr="006F2586" w:rsidRDefault="007F0111" w:rsidP="007F0111">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0"/>
          <w:szCs w:val="20"/>
        </w:rPr>
        <w:sectPr w:rsidR="007F0111" w:rsidRPr="006F2586" w:rsidSect="007F0111">
          <w:footerReference w:type="default" r:id="rId13"/>
          <w:headerReference w:type="first" r:id="rId14"/>
          <w:footerReference w:type="first" r:id="rId15"/>
          <w:type w:val="continuous"/>
          <w:pgSz w:w="11906" w:h="16838"/>
          <w:pgMar w:top="1440" w:right="1416" w:bottom="1440" w:left="1080" w:header="567" w:footer="454" w:gutter="0"/>
          <w:cols w:num="2" w:space="113"/>
          <w:titlePg/>
          <w:docGrid w:linePitch="360"/>
        </w:sectPr>
      </w:pPr>
    </w:p>
    <w:p w14:paraId="43FFDE84" w14:textId="77777777" w:rsidR="007F0111" w:rsidRPr="00FA374D" w:rsidRDefault="000E4217" w:rsidP="007F011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sidRPr="00FA374D">
        <w:rPr>
          <w:rFonts w:eastAsia="Calibri" w:cs="Arial"/>
          <w:b/>
          <w:bCs/>
          <w:sz w:val="18"/>
          <w:szCs w:val="18"/>
          <w:lang w:val="cy-GB" w:eastAsia="en-GB"/>
        </w:rPr>
        <w:t xml:space="preserve">Llenwch y rhan hon o'r ffurflen, ynghyd â rhannau A, C2 ac F2, os ydych yn gwneud cais i amrywio (newid) amodau trwydded bwrpasol ar gyfer gweithgaredd gollwng dŵr neu weithgaredd gollwng dŵr daear yn y tarddle. </w:t>
      </w:r>
    </w:p>
    <w:p w14:paraId="4A08464B" w14:textId="77777777" w:rsidR="007F0111" w:rsidRDefault="007F0111" w:rsidP="007F011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3A7D8B01" w14:textId="77777777" w:rsidR="007F0111" w:rsidRPr="00B6204B" w:rsidRDefault="000E4217" w:rsidP="007F011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B6204B">
        <w:rPr>
          <w:rFonts w:eastAsia="Calibri" w:cs="Arial"/>
          <w:bCs/>
          <w:sz w:val="18"/>
          <w:szCs w:val="18"/>
          <w:lang w:val="cy-GB" w:eastAsia="en-GB"/>
        </w:rPr>
        <w:t>Dim ond ar gyfer y rhannau o'r drwydded yr effeithir arnynt (er enghraifft</w:t>
      </w:r>
      <w:r w:rsidR="007F0111">
        <w:rPr>
          <w:rFonts w:eastAsia="Calibri" w:cs="Arial"/>
          <w:bCs/>
          <w:sz w:val="18"/>
          <w:szCs w:val="18"/>
          <w:lang w:val="cy-GB" w:eastAsia="en-GB"/>
        </w:rPr>
        <w:t xml:space="preserve"> </w:t>
      </w:r>
      <w:r w:rsidRPr="00B6204B">
        <w:rPr>
          <w:rFonts w:eastAsia="Calibri" w:cs="Arial"/>
          <w:bCs/>
          <w:sz w:val="18"/>
          <w:szCs w:val="18"/>
          <w:lang w:val="cy-GB" w:eastAsia="en-GB"/>
        </w:rPr>
        <w:t>, os ydych yn ychwanegu cyfleuster newydd neu'n newid cyfleusterau presennol) y bydd angen i chi nodi eu</w:t>
      </w:r>
      <w:r w:rsidR="007F0111">
        <w:rPr>
          <w:rFonts w:eastAsia="Calibri" w:cs="Arial"/>
          <w:bCs/>
          <w:sz w:val="18"/>
          <w:szCs w:val="18"/>
          <w:lang w:val="cy-GB" w:eastAsia="en-GB"/>
        </w:rPr>
        <w:t xml:space="preserve"> </w:t>
      </w:r>
      <w:r w:rsidRPr="00B6204B">
        <w:rPr>
          <w:rFonts w:eastAsia="Calibri" w:cs="Arial"/>
          <w:bCs/>
          <w:sz w:val="18"/>
          <w:szCs w:val="18"/>
          <w:lang w:val="cy-GB" w:eastAsia="en-GB"/>
        </w:rPr>
        <w:t xml:space="preserve"> manylion yn y cais hwn.</w:t>
      </w:r>
    </w:p>
    <w:p w14:paraId="7D4A8472" w14:textId="77777777" w:rsidR="007F0111" w:rsidRDefault="007F0111" w:rsidP="007F011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2EC7F683" w14:textId="77777777" w:rsidR="007F0111" w:rsidRPr="00B6204B" w:rsidRDefault="000E4217" w:rsidP="007F011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B6204B">
        <w:rPr>
          <w:rFonts w:eastAsia="Calibri" w:cs="Arial"/>
          <w:bCs/>
          <w:sz w:val="18"/>
          <w:szCs w:val="18"/>
          <w:lang w:val="cy-GB" w:eastAsia="en-GB"/>
        </w:rPr>
        <w:t>Nid oes angen i chi ailanfon unrhyw wybodaeth o'ch</w:t>
      </w:r>
    </w:p>
    <w:p w14:paraId="4848C50C" w14:textId="77777777" w:rsidR="007F0111" w:rsidRPr="00FA374D" w:rsidRDefault="000E4217" w:rsidP="007F011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B6204B">
        <w:rPr>
          <w:rFonts w:eastAsia="Calibri" w:cs="Arial"/>
          <w:bCs/>
          <w:sz w:val="18"/>
          <w:szCs w:val="18"/>
          <w:lang w:val="cy-GB" w:eastAsia="en-GB"/>
        </w:rPr>
        <w:t>cais gwreiddiol am drwydded os na fydd y newidiadau arfaethedig yn effeithio arni.</w:t>
      </w:r>
    </w:p>
    <w:p w14:paraId="2ABC45D0" w14:textId="77777777" w:rsidR="007F0111" w:rsidRDefault="007F0111" w:rsidP="007F011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13CEF7FC" w14:textId="77777777" w:rsidR="007F0111" w:rsidRPr="00FA374D" w:rsidRDefault="000E4217" w:rsidP="007F011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FA374D">
        <w:rPr>
          <w:rFonts w:eastAsia="Calibri" w:cs="Arial"/>
          <w:bCs/>
          <w:sz w:val="18"/>
          <w:szCs w:val="18"/>
          <w:lang w:val="cy-GB" w:eastAsia="en-GB"/>
        </w:rPr>
        <w:t xml:space="preserve">Gwnewch yn siŵr mai hon yw'r fersiwn ddiweddaraf o'r ffurflen sydd ar gael oddi ar ein gwefan. </w:t>
      </w:r>
    </w:p>
    <w:p w14:paraId="060C339A" w14:textId="77777777" w:rsidR="007F0111" w:rsidRPr="00FA374D" w:rsidRDefault="007F0111" w:rsidP="007F011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1D243F23" w14:textId="77777777" w:rsidR="007F0111" w:rsidRDefault="000E4217" w:rsidP="007F011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sidRPr="00FA374D">
        <w:rPr>
          <w:rFonts w:eastAsia="Calibri" w:cs="Arial"/>
          <w:bCs/>
          <w:sz w:val="18"/>
          <w:szCs w:val="18"/>
          <w:lang w:val="cy-GB" w:eastAsia="en-GB"/>
        </w:rPr>
        <w:t>Darllenwch drwy'r ffurflen hon a'r nodiadau canllaw a ddaeth gyda hi. Mae'r holl ddogfennau canllaw perthnasol hyn ar gael ar ein gwefan.</w:t>
      </w:r>
    </w:p>
    <w:p w14:paraId="1296F14B" w14:textId="77777777" w:rsidR="004121AD" w:rsidRPr="004121AD" w:rsidRDefault="004121AD" w:rsidP="007F011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p>
    <w:p w14:paraId="43B379FA" w14:textId="77777777" w:rsidR="007F0111" w:rsidRPr="00FA374D" w:rsidRDefault="000E4217" w:rsidP="007F011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val="cy-GB" w:eastAsia="en-GB"/>
        </w:rPr>
        <w:t>Cynnwys</w:t>
      </w:r>
    </w:p>
    <w:p w14:paraId="575B3A58" w14:textId="77777777" w:rsidR="007F0111" w:rsidRPr="00FA374D" w:rsidRDefault="000E4217" w:rsidP="007F011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val="cy-GB" w:eastAsia="en-GB"/>
        </w:rPr>
        <w:t>1 Yr elifiant</w:t>
      </w:r>
    </w:p>
    <w:p w14:paraId="61DA2998" w14:textId="77777777" w:rsidR="007F0111" w:rsidRPr="00FA374D" w:rsidRDefault="000E4217" w:rsidP="007F011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Pr>
          <w:rFonts w:eastAsia="Calibri" w:cs="Arial"/>
          <w:sz w:val="18"/>
          <w:szCs w:val="18"/>
          <w:lang w:val="cy-GB" w:eastAsia="en-GB"/>
        </w:rPr>
        <w:t>2 Am ba hyd y bydd angen i chi wneud y gollyngiad?</w:t>
      </w:r>
    </w:p>
    <w:p w14:paraId="097A8E14" w14:textId="77777777" w:rsidR="007F0111" w:rsidRPr="00FA374D" w:rsidRDefault="000E4217" w:rsidP="007F011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val="cy-GB" w:eastAsia="en-GB"/>
        </w:rPr>
        <w:t>3 Gollwng i garthffos</w:t>
      </w:r>
    </w:p>
    <w:p w14:paraId="3DA95149" w14:textId="77777777" w:rsidR="007F0111" w:rsidRPr="00FA374D" w:rsidRDefault="000E4217" w:rsidP="007F011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val="cy-GB" w:eastAsia="en-GB"/>
        </w:rPr>
        <w:t>4 Faint ydych chi am ei ollwng?</w:t>
      </w:r>
    </w:p>
    <w:p w14:paraId="23A023F4" w14:textId="77777777" w:rsidR="007F0111" w:rsidRPr="00FA374D" w:rsidRDefault="000E4217" w:rsidP="007F011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val="cy-GB" w:eastAsia="en-GB"/>
        </w:rPr>
        <w:t>5 Gollyngiadau carthion ysbeidiol</w:t>
      </w:r>
    </w:p>
    <w:p w14:paraId="51901797" w14:textId="77777777" w:rsidR="007F0111" w:rsidRPr="00FA374D" w:rsidRDefault="000E4217" w:rsidP="007F011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val="cy-GB" w:eastAsia="en-GB"/>
        </w:rPr>
        <w:t>6 Sut y caiff yr elifiant ei drin?</w:t>
      </w:r>
    </w:p>
    <w:p w14:paraId="1FE5CE6E" w14:textId="77777777" w:rsidR="007F0111" w:rsidRPr="00FA374D" w:rsidRDefault="000E4217" w:rsidP="007F011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val="cy-GB" w:eastAsia="en-GB"/>
        </w:rPr>
        <w:t>7 Beth fydd yn yr elifiant?</w:t>
      </w:r>
    </w:p>
    <w:p w14:paraId="4E2D0BE1" w14:textId="77777777" w:rsidR="007F0111" w:rsidRPr="00FA374D" w:rsidRDefault="000E4217" w:rsidP="007F011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val="cy-GB" w:eastAsia="en-GB"/>
        </w:rPr>
        <w:t>8 Trefniadau monitro</w:t>
      </w:r>
    </w:p>
    <w:p w14:paraId="312DA03D" w14:textId="77777777" w:rsidR="007F0111" w:rsidRPr="00FA374D" w:rsidRDefault="000E4217" w:rsidP="007F011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val="cy-GB" w:eastAsia="en-GB"/>
        </w:rPr>
        <w:t>9 Cynllun rheoli allyriadau sylweddau nas rheolir gan derfynau allyrru</w:t>
      </w:r>
    </w:p>
    <w:p w14:paraId="3E691469" w14:textId="77777777" w:rsidR="007F0111" w:rsidRPr="00FA374D" w:rsidRDefault="000E4217" w:rsidP="007F011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val="cy-GB" w:eastAsia="en-GB"/>
        </w:rPr>
        <w:t>10 Meini prawf dylunio</w:t>
      </w:r>
    </w:p>
    <w:p w14:paraId="6040C839" w14:textId="77777777" w:rsidR="007F0111" w:rsidRPr="00FA374D" w:rsidRDefault="000E4217" w:rsidP="007F011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val="cy-GB" w:eastAsia="en-GB"/>
        </w:rPr>
        <w:t>11 I ble y bydd yr elifiant yn gollwng?</w:t>
      </w:r>
    </w:p>
    <w:p w14:paraId="304E28DF" w14:textId="77777777" w:rsidR="007F0111" w:rsidRPr="00FA374D" w:rsidRDefault="000E4217" w:rsidP="007F011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val="cy-GB" w:eastAsia="en-GB"/>
        </w:rPr>
        <w:t>12 Rhagor o wybodaeth gennych chi</w:t>
      </w:r>
    </w:p>
    <w:p w14:paraId="4182B7A5" w14:textId="77777777" w:rsidR="007F0111" w:rsidRPr="00FA374D" w:rsidRDefault="000E4217" w:rsidP="007F011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val="cy-GB" w:eastAsia="en-GB"/>
        </w:rPr>
        <w:t>Atodiad 1 - Gollyngiadau i ddyfrdwll neu ffynnon</w:t>
      </w:r>
    </w:p>
    <w:p w14:paraId="4ECC1D77" w14:textId="77777777" w:rsidR="007F0111" w:rsidRPr="00FA374D" w:rsidRDefault="000E4217" w:rsidP="007F011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val="cy-GB" w:eastAsia="en-GB"/>
        </w:rPr>
        <w:t>Atodiad 2 - Gollyngiadau i dir</w:t>
      </w:r>
    </w:p>
    <w:p w14:paraId="079346FC" w14:textId="77777777" w:rsidR="007F0111" w:rsidRPr="00FA374D" w:rsidRDefault="000E4217" w:rsidP="007F011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val="cy-GB" w:eastAsia="en-GB"/>
        </w:rPr>
        <w:t>Atodiad 3 - Gollyngiadau ar dir</w:t>
      </w:r>
    </w:p>
    <w:p w14:paraId="3816E27A" w14:textId="77777777" w:rsidR="007F0111" w:rsidRPr="00FA374D" w:rsidRDefault="000E4217" w:rsidP="007F011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val="cy-GB" w:eastAsia="en-GB"/>
        </w:rPr>
        <w:t>Atodiad 4 - Gollyngiadau i afon lanw, ffrwd lanw, aber neu ddyfroedd arfordirol</w:t>
      </w:r>
    </w:p>
    <w:p w14:paraId="60FB2D3F" w14:textId="77777777" w:rsidR="007F0111" w:rsidRPr="00FA374D" w:rsidRDefault="000E4217" w:rsidP="007F011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val="cy-GB" w:eastAsia="en-GB"/>
        </w:rPr>
        <w:t>Atodiad 5 - Gollyngiadau i afon ddilanw, ffrwd neu gamlas</w:t>
      </w:r>
    </w:p>
    <w:p w14:paraId="1F03BC4E" w14:textId="77777777" w:rsidR="007F0111" w:rsidRDefault="000E4217" w:rsidP="007F0111">
      <w:pPr>
        <w:pBdr>
          <w:top w:val="single" w:sz="12" w:space="1" w:color="auto"/>
          <w:left w:val="single" w:sz="12" w:space="4" w:color="auto"/>
          <w:bottom w:val="single" w:sz="12" w:space="1" w:color="auto"/>
          <w:right w:val="single" w:sz="12" w:space="4" w:color="auto"/>
        </w:pBdr>
        <w:rPr>
          <w:rFonts w:eastAsia="Calibri" w:cs="Arial"/>
          <w:sz w:val="18"/>
          <w:szCs w:val="18"/>
          <w:lang w:val="cy-GB" w:eastAsia="en-GB"/>
        </w:rPr>
      </w:pPr>
      <w:r w:rsidRPr="00FA374D">
        <w:rPr>
          <w:rFonts w:eastAsia="Calibri" w:cs="Arial"/>
          <w:sz w:val="18"/>
          <w:szCs w:val="18"/>
          <w:lang w:val="cy-GB" w:eastAsia="en-GB"/>
        </w:rPr>
        <w:t>Atodiad 6 - Gollyngiadau i lyn neu bwll</w:t>
      </w:r>
    </w:p>
    <w:p w14:paraId="6D5BBDD2" w14:textId="77777777" w:rsidR="007F0111" w:rsidRDefault="007F0111" w:rsidP="007F0111">
      <w:pPr>
        <w:pBdr>
          <w:top w:val="single" w:sz="12" w:space="1" w:color="auto"/>
          <w:left w:val="single" w:sz="12" w:space="4" w:color="auto"/>
          <w:bottom w:val="single" w:sz="12" w:space="1" w:color="auto"/>
          <w:right w:val="single" w:sz="12" w:space="4" w:color="auto"/>
        </w:pBdr>
        <w:rPr>
          <w:rFonts w:eastAsia="Calibri" w:cs="Arial"/>
          <w:sz w:val="18"/>
          <w:szCs w:val="18"/>
          <w:lang w:val="cy-GB" w:eastAsia="en-GB"/>
        </w:rPr>
      </w:pPr>
    </w:p>
    <w:p w14:paraId="738E180C" w14:textId="77777777" w:rsidR="007F0111" w:rsidRPr="00FA374D" w:rsidRDefault="007F0111" w:rsidP="007F0111">
      <w:pPr>
        <w:pBdr>
          <w:top w:val="single" w:sz="12" w:space="1" w:color="auto"/>
          <w:left w:val="single" w:sz="12" w:space="4" w:color="auto"/>
          <w:bottom w:val="single" w:sz="12" w:space="1" w:color="auto"/>
          <w:right w:val="single" w:sz="12" w:space="4" w:color="auto"/>
        </w:pBdr>
        <w:rPr>
          <w:rFonts w:eastAsia="Calibri" w:cs="Arial"/>
          <w:sz w:val="18"/>
          <w:szCs w:val="18"/>
          <w:lang w:eastAsia="en-GB"/>
        </w:rPr>
        <w:sectPr w:rsidR="007F0111" w:rsidRPr="00FA374D" w:rsidSect="007F0111">
          <w:headerReference w:type="default" r:id="rId16"/>
          <w:footerReference w:type="default" r:id="rId17"/>
          <w:type w:val="continuous"/>
          <w:pgSz w:w="11906" w:h="16838"/>
          <w:pgMar w:top="902" w:right="924" w:bottom="709" w:left="1259" w:header="567" w:footer="340" w:gutter="0"/>
          <w:cols w:num="2" w:space="113"/>
          <w:titlePg/>
          <w:docGrid w:linePitch="360"/>
        </w:sectPr>
      </w:pPr>
    </w:p>
    <w:p w14:paraId="2D3D80D1" w14:textId="77777777" w:rsidR="007F0111" w:rsidRDefault="007F0111" w:rsidP="007F0111">
      <w:pPr>
        <w:pStyle w:val="Sectionheading"/>
        <w:spacing w:before="0" w:after="0"/>
      </w:pPr>
    </w:p>
    <w:tbl>
      <w:tblPr>
        <w:tblW w:w="9928" w:type="dxa"/>
        <w:tblInd w:w="-150" w:type="dxa"/>
        <w:tblLayout w:type="fixed"/>
        <w:tblLook w:val="04A0" w:firstRow="1" w:lastRow="0" w:firstColumn="1" w:lastColumn="0" w:noHBand="0" w:noVBand="1"/>
      </w:tblPr>
      <w:tblGrid>
        <w:gridCol w:w="1278"/>
        <w:gridCol w:w="426"/>
        <w:gridCol w:w="2413"/>
        <w:gridCol w:w="4222"/>
        <w:gridCol w:w="1589"/>
      </w:tblGrid>
      <w:tr w:rsidR="00F34CAD" w14:paraId="73B22345" w14:textId="77777777" w:rsidTr="007F0111">
        <w:tc>
          <w:tcPr>
            <w:tcW w:w="9928" w:type="dxa"/>
            <w:gridSpan w:val="5"/>
            <w:shd w:val="clear" w:color="auto" w:fill="auto"/>
            <w:vAlign w:val="center"/>
          </w:tcPr>
          <w:p w14:paraId="2B83A087" w14:textId="77777777" w:rsidR="007F0111" w:rsidRPr="001A6961" w:rsidRDefault="000E4217" w:rsidP="007F0111">
            <w:pPr>
              <w:pStyle w:val="Sectionheading"/>
              <w:rPr>
                <w:rFonts w:eastAsia="Calibri"/>
              </w:rPr>
            </w:pPr>
            <w:r>
              <w:rPr>
                <w:rFonts w:eastAsia="Calibri"/>
                <w:lang w:val="cy-GB" w:eastAsia="en-GB"/>
              </w:rPr>
              <w:t>1 Yr elifiant</w:t>
            </w:r>
          </w:p>
        </w:tc>
      </w:tr>
      <w:tr w:rsidR="00F34CAD" w14:paraId="61C5B816" w14:textId="77777777" w:rsidTr="007F0111">
        <w:tc>
          <w:tcPr>
            <w:tcW w:w="9928" w:type="dxa"/>
            <w:gridSpan w:val="5"/>
            <w:tcBorders>
              <w:bottom w:val="single" w:sz="4" w:space="0" w:color="auto"/>
            </w:tcBorders>
            <w:shd w:val="clear" w:color="auto" w:fill="auto"/>
            <w:vAlign w:val="center"/>
          </w:tcPr>
          <w:p w14:paraId="1400122B" w14:textId="77777777" w:rsidR="007F0111" w:rsidRPr="00FA374D" w:rsidRDefault="000E4217" w:rsidP="007F0111">
            <w:pPr>
              <w:pStyle w:val="SubQuestion"/>
              <w:spacing w:after="120"/>
              <w:rPr>
                <w:rFonts w:eastAsia="Calibri"/>
              </w:rPr>
            </w:pPr>
            <w:r w:rsidRPr="00FA374D">
              <w:rPr>
                <w:rFonts w:eastAsia="Calibri"/>
                <w:bCs/>
                <w:lang w:val="cy-GB"/>
              </w:rPr>
              <w:t>1a Rhowch ddisgrifiad byr o'r newidiadau rydych am eu gwneud i'ch trwydded.</w:t>
            </w:r>
          </w:p>
        </w:tc>
      </w:tr>
      <w:tr w:rsidR="00F34CAD" w14:paraId="5DF91F61" w14:textId="77777777" w:rsidTr="00B3661A">
        <w:trPr>
          <w:trHeight w:val="1266"/>
        </w:trPr>
        <w:sdt>
          <w:sdtPr>
            <w:rPr>
              <w:rStyle w:val="Responseboxtext"/>
            </w:rPr>
            <w:id w:val="379061766"/>
            <w:placeholder>
              <w:docPart w:val="C601E911DC6C4CA2ACDEF6343C99D553"/>
            </w:placeholder>
            <w:showingPlcHdr/>
          </w:sdtPr>
          <w:sdtEndPr>
            <w:rPr>
              <w:rStyle w:val="DefaultParagraphFont"/>
            </w:rPr>
          </w:sdtEndPr>
          <w:sdtContent>
            <w:bookmarkStart w:id="0" w:name="_GoBack" w:displacedByCustomXml="prev"/>
            <w:tc>
              <w:tcPr>
                <w:tcW w:w="9928" w:type="dxa"/>
                <w:gridSpan w:val="5"/>
                <w:tcBorders>
                  <w:top w:val="single" w:sz="4" w:space="0" w:color="auto"/>
                  <w:left w:val="single" w:sz="4" w:space="0" w:color="auto"/>
                  <w:bottom w:val="single" w:sz="4" w:space="0" w:color="auto"/>
                  <w:right w:val="single" w:sz="4" w:space="0" w:color="auto"/>
                </w:tcBorders>
                <w:shd w:val="clear" w:color="auto" w:fill="auto"/>
              </w:tcPr>
              <w:p w14:paraId="7934143B" w14:textId="77777777" w:rsidR="007F0111" w:rsidRPr="00805232" w:rsidRDefault="000E4217" w:rsidP="007F0111">
                <w:pPr>
                  <w:pStyle w:val="Questiontext"/>
                </w:pPr>
                <w:r>
                  <w:rPr>
                    <w:rStyle w:val="Responseboxtext"/>
                    <w:lang w:val="cy-GB"/>
                  </w:rPr>
                  <w:t xml:space="preserve">                               </w:t>
                </w:r>
              </w:p>
            </w:tc>
            <w:bookmarkEnd w:id="0" w:displacedByCustomXml="next"/>
          </w:sdtContent>
        </w:sdt>
      </w:tr>
      <w:tr w:rsidR="00F34CAD" w14:paraId="5F332542" w14:textId="77777777" w:rsidTr="007F0111">
        <w:tc>
          <w:tcPr>
            <w:tcW w:w="9928" w:type="dxa"/>
            <w:gridSpan w:val="5"/>
            <w:tcBorders>
              <w:top w:val="single" w:sz="4" w:space="0" w:color="auto"/>
            </w:tcBorders>
            <w:shd w:val="clear" w:color="auto" w:fill="auto"/>
          </w:tcPr>
          <w:p w14:paraId="3935C77F" w14:textId="77777777" w:rsidR="007F0111" w:rsidRPr="008A25EF" w:rsidRDefault="000E4217" w:rsidP="007F0111">
            <w:pPr>
              <w:pStyle w:val="SubQuestion"/>
              <w:rPr>
                <w:rFonts w:eastAsia="Calibri"/>
                <w:lang w:eastAsia="en-GB"/>
              </w:rPr>
            </w:pPr>
            <w:r>
              <w:rPr>
                <w:rFonts w:eastAsia="Calibri"/>
                <w:bCs/>
                <w:lang w:val="cy-GB" w:eastAsia="en-GB"/>
              </w:rPr>
              <w:t>1b Rhowch enw unigryw ar yr elifiant hwn</w:t>
            </w:r>
          </w:p>
        </w:tc>
      </w:tr>
      <w:tr w:rsidR="00F34CAD" w14:paraId="6F68D46C" w14:textId="77777777" w:rsidTr="007F0111">
        <w:tc>
          <w:tcPr>
            <w:tcW w:w="9928" w:type="dxa"/>
            <w:gridSpan w:val="5"/>
            <w:shd w:val="clear" w:color="auto" w:fill="auto"/>
          </w:tcPr>
          <w:p w14:paraId="482931D0" w14:textId="77777777" w:rsidR="007F0111" w:rsidRDefault="000E4217" w:rsidP="007F0111">
            <w:pPr>
              <w:pStyle w:val="Questiontext"/>
              <w:rPr>
                <w:rFonts w:eastAsia="Calibri"/>
                <w:lang w:eastAsia="en-GB"/>
              </w:rPr>
            </w:pPr>
            <w:r>
              <w:rPr>
                <w:rFonts w:eastAsia="Calibri"/>
                <w:lang w:val="cy-GB" w:eastAsia="en-GB"/>
              </w:rPr>
              <w:t>Rhaid i chi ddefnyddio'r enw hwn i nodi'r elifiant hwn drwy gydol y cais hwn a'r holl ddogfennau cysylltiedig.</w:t>
            </w:r>
          </w:p>
        </w:tc>
      </w:tr>
      <w:tr w:rsidR="00F34CAD" w14:paraId="0B2CA6A5" w14:textId="77777777" w:rsidTr="007F0111">
        <w:tc>
          <w:tcPr>
            <w:tcW w:w="4117" w:type="dxa"/>
            <w:gridSpan w:val="3"/>
            <w:tcBorders>
              <w:right w:val="single" w:sz="4" w:space="0" w:color="auto"/>
            </w:tcBorders>
            <w:shd w:val="clear" w:color="auto" w:fill="auto"/>
          </w:tcPr>
          <w:p w14:paraId="23AA279A" w14:textId="77777777" w:rsidR="007F0111" w:rsidRPr="007B7529" w:rsidRDefault="000E4217" w:rsidP="007F0111">
            <w:pPr>
              <w:pStyle w:val="Questiontext"/>
            </w:pPr>
            <w:r>
              <w:rPr>
                <w:rFonts w:eastAsia="Calibri"/>
                <w:lang w:val="cy-GB"/>
              </w:rPr>
              <w:t>Enw'r elifiant</w:t>
            </w:r>
          </w:p>
        </w:tc>
        <w:sdt>
          <w:sdtPr>
            <w:rPr>
              <w:rStyle w:val="Responseboxtext"/>
            </w:rPr>
            <w:id w:val="597751768"/>
            <w:placeholder>
              <w:docPart w:val="0CA7C570EA2642C29C39B47CADFC1C9A"/>
            </w:placeholder>
            <w:showingPlcHdr/>
            <w:text/>
          </w:sdtPr>
          <w:sdtEndPr>
            <w:rPr>
              <w:rStyle w:val="DefaultParagraphFont"/>
            </w:rPr>
          </w:sdtEndPr>
          <w:sdtContent>
            <w:tc>
              <w:tcPr>
                <w:tcW w:w="4222" w:type="dxa"/>
                <w:tcBorders>
                  <w:left w:val="single" w:sz="4" w:space="0" w:color="auto"/>
                  <w:bottom w:val="single" w:sz="4" w:space="0" w:color="auto"/>
                  <w:right w:val="single" w:sz="4" w:space="0" w:color="auto"/>
                </w:tcBorders>
                <w:shd w:val="clear" w:color="auto" w:fill="auto"/>
              </w:tcPr>
              <w:p w14:paraId="51BDF5DE" w14:textId="77777777" w:rsidR="007F0111" w:rsidRPr="007B7529" w:rsidRDefault="000E4217" w:rsidP="007F0111">
                <w:pPr>
                  <w:pStyle w:val="Questiontext"/>
                </w:pPr>
                <w:r>
                  <w:rPr>
                    <w:rStyle w:val="Responseboxtext"/>
                    <w:lang w:val="cy-GB"/>
                  </w:rPr>
                  <w:t xml:space="preserve">                                                          </w:t>
                </w:r>
              </w:p>
            </w:tc>
          </w:sdtContent>
        </w:sdt>
        <w:tc>
          <w:tcPr>
            <w:tcW w:w="1589" w:type="dxa"/>
            <w:tcBorders>
              <w:left w:val="single" w:sz="4" w:space="0" w:color="auto"/>
            </w:tcBorders>
            <w:shd w:val="clear" w:color="auto" w:fill="auto"/>
          </w:tcPr>
          <w:p w14:paraId="7F8E24F4" w14:textId="77777777" w:rsidR="007F0111" w:rsidRPr="007B7529" w:rsidRDefault="007F0111" w:rsidP="007F0111">
            <w:pPr>
              <w:pStyle w:val="Questiontext"/>
            </w:pPr>
          </w:p>
        </w:tc>
      </w:tr>
      <w:tr w:rsidR="00F34CAD" w14:paraId="1D5A3FB7" w14:textId="77777777" w:rsidTr="007F0111">
        <w:trPr>
          <w:trHeight w:val="280"/>
        </w:trPr>
        <w:tc>
          <w:tcPr>
            <w:tcW w:w="9928" w:type="dxa"/>
            <w:gridSpan w:val="5"/>
            <w:shd w:val="clear" w:color="auto" w:fill="auto"/>
          </w:tcPr>
          <w:p w14:paraId="4B01C11D" w14:textId="77777777" w:rsidR="007F0111" w:rsidRDefault="000E4217" w:rsidP="007F0111">
            <w:pPr>
              <w:pStyle w:val="SubQuestion"/>
            </w:pPr>
            <w:r>
              <w:rPr>
                <w:rFonts w:eastAsia="Calibri"/>
                <w:bCs/>
                <w:lang w:val="cy-GB" w:eastAsia="en-GB"/>
              </w:rPr>
              <w:t xml:space="preserve">1c A yw hwn wedi'i ollwng o argae, cored neu lifddor ('gollyngiad cronfa ddŵr') o dan Atodlen 21 o ystyr gweithgaredd gollwng dŵr yn yr EPR? </w:t>
            </w:r>
          </w:p>
        </w:tc>
      </w:tr>
      <w:tr w:rsidR="00F34CAD" w14:paraId="14055170" w14:textId="77777777" w:rsidTr="007F0111">
        <w:trPr>
          <w:trHeight w:val="197"/>
        </w:trPr>
        <w:tc>
          <w:tcPr>
            <w:tcW w:w="1278" w:type="dxa"/>
            <w:shd w:val="clear" w:color="auto" w:fill="auto"/>
          </w:tcPr>
          <w:p w14:paraId="2A4B2294" w14:textId="77777777" w:rsidR="007F0111" w:rsidRPr="00E55936" w:rsidRDefault="000E4217" w:rsidP="007F0111">
            <w:pPr>
              <w:pStyle w:val="Questiontext"/>
              <w:rPr>
                <w:rFonts w:eastAsia="Calibri"/>
              </w:rPr>
            </w:pPr>
            <w:r>
              <w:rPr>
                <w:rFonts w:eastAsia="Calibri"/>
                <w:lang w:val="cy-GB"/>
              </w:rPr>
              <w:t>Ydy</w:t>
            </w:r>
          </w:p>
        </w:tc>
        <w:sdt>
          <w:sdtPr>
            <w:rPr>
              <w:rFonts w:eastAsia="Calibri"/>
            </w:rPr>
            <w:id w:val="1795177378"/>
          </w:sdtPr>
          <w:sdtContent>
            <w:tc>
              <w:tcPr>
                <w:tcW w:w="426" w:type="dxa"/>
                <w:shd w:val="clear" w:color="auto" w:fill="auto"/>
              </w:tcPr>
              <w:p w14:paraId="1F7A4C1A" w14:textId="77777777" w:rsidR="007F0111" w:rsidRPr="00E55936" w:rsidRDefault="000E4217" w:rsidP="007F0111">
                <w:pPr>
                  <w:pStyle w:val="Questiontext"/>
                  <w:rPr>
                    <w:rFonts w:eastAsia="Calibri"/>
                  </w:rPr>
                </w:pPr>
                <w:r>
                  <w:rPr>
                    <w:rFonts w:ascii="MS Gothic" w:eastAsia="MS Gothic" w:hAnsi="MS Gothic" w:hint="eastAsia"/>
                    <w:lang w:val="cy-GB"/>
                  </w:rPr>
                  <w:t>☐</w:t>
                </w:r>
              </w:p>
            </w:tc>
          </w:sdtContent>
        </w:sdt>
        <w:tc>
          <w:tcPr>
            <w:tcW w:w="2413" w:type="dxa"/>
            <w:shd w:val="clear" w:color="auto" w:fill="auto"/>
          </w:tcPr>
          <w:p w14:paraId="31C64E19" w14:textId="77777777" w:rsidR="007F0111" w:rsidRPr="00826CDC" w:rsidRDefault="007F0111" w:rsidP="007F0111">
            <w:pPr>
              <w:pStyle w:val="Questiontext"/>
              <w:rPr>
                <w:rFonts w:eastAsia="Calibri"/>
              </w:rPr>
            </w:pPr>
          </w:p>
        </w:tc>
        <w:tc>
          <w:tcPr>
            <w:tcW w:w="5811" w:type="dxa"/>
            <w:gridSpan w:val="2"/>
            <w:shd w:val="clear" w:color="auto" w:fill="auto"/>
            <w:vAlign w:val="center"/>
          </w:tcPr>
          <w:p w14:paraId="1FAEE7F4" w14:textId="77777777" w:rsidR="007F0111" w:rsidRPr="00E546F0" w:rsidRDefault="007F0111" w:rsidP="007F0111">
            <w:pPr>
              <w:pStyle w:val="Questiontext"/>
              <w:rPr>
                <w:rStyle w:val="Responseboxtext"/>
              </w:rPr>
            </w:pPr>
          </w:p>
        </w:tc>
      </w:tr>
      <w:tr w:rsidR="00F34CAD" w14:paraId="601A4F00" w14:textId="77777777" w:rsidTr="007F0111">
        <w:trPr>
          <w:trHeight w:val="197"/>
        </w:trPr>
        <w:tc>
          <w:tcPr>
            <w:tcW w:w="1278" w:type="dxa"/>
            <w:shd w:val="clear" w:color="auto" w:fill="auto"/>
          </w:tcPr>
          <w:p w14:paraId="2B11E857" w14:textId="77777777" w:rsidR="007F0111" w:rsidRDefault="000E4217" w:rsidP="007F0111">
            <w:pPr>
              <w:pStyle w:val="Questiontext"/>
              <w:rPr>
                <w:rFonts w:eastAsia="Calibri"/>
              </w:rPr>
            </w:pPr>
            <w:r>
              <w:rPr>
                <w:rFonts w:eastAsia="Calibri"/>
                <w:lang w:val="cy-GB"/>
              </w:rPr>
              <w:t>Nac ydy</w:t>
            </w:r>
          </w:p>
        </w:tc>
        <w:sdt>
          <w:sdtPr>
            <w:rPr>
              <w:rFonts w:eastAsia="Calibri"/>
            </w:rPr>
            <w:id w:val="1489442992"/>
          </w:sdtPr>
          <w:sdtContent>
            <w:tc>
              <w:tcPr>
                <w:tcW w:w="426" w:type="dxa"/>
                <w:shd w:val="clear" w:color="auto" w:fill="auto"/>
              </w:tcPr>
              <w:p w14:paraId="690B235A" w14:textId="77777777" w:rsidR="007F0111" w:rsidRDefault="000E4217" w:rsidP="007F0111">
                <w:pPr>
                  <w:pStyle w:val="Questiontext"/>
                  <w:rPr>
                    <w:rFonts w:eastAsia="Calibri"/>
                  </w:rPr>
                </w:pPr>
                <w:r>
                  <w:rPr>
                    <w:rFonts w:ascii="MS Gothic" w:eastAsia="MS Gothic" w:hAnsi="MS Gothic" w:hint="eastAsia"/>
                    <w:lang w:val="cy-GB"/>
                  </w:rPr>
                  <w:t>☐</w:t>
                </w:r>
              </w:p>
            </w:tc>
          </w:sdtContent>
        </w:sdt>
        <w:tc>
          <w:tcPr>
            <w:tcW w:w="2413" w:type="dxa"/>
            <w:shd w:val="clear" w:color="auto" w:fill="auto"/>
          </w:tcPr>
          <w:p w14:paraId="6B58140D" w14:textId="77777777" w:rsidR="007F0111" w:rsidRPr="00826CDC" w:rsidRDefault="007F0111" w:rsidP="007F0111">
            <w:pPr>
              <w:pStyle w:val="Questiontext"/>
              <w:rPr>
                <w:rFonts w:eastAsia="Calibri"/>
              </w:rPr>
            </w:pPr>
          </w:p>
        </w:tc>
        <w:tc>
          <w:tcPr>
            <w:tcW w:w="5811" w:type="dxa"/>
            <w:gridSpan w:val="2"/>
            <w:shd w:val="clear" w:color="auto" w:fill="auto"/>
            <w:vAlign w:val="center"/>
          </w:tcPr>
          <w:p w14:paraId="2D062731" w14:textId="77777777" w:rsidR="007F0111" w:rsidRDefault="007F0111" w:rsidP="007F0111">
            <w:pPr>
              <w:pStyle w:val="Questiontext"/>
              <w:rPr>
                <w:rStyle w:val="Responseboxtext"/>
              </w:rPr>
            </w:pPr>
          </w:p>
        </w:tc>
      </w:tr>
      <w:tr w:rsidR="00F34CAD" w14:paraId="2D39158A" w14:textId="77777777" w:rsidTr="007F0111">
        <w:trPr>
          <w:trHeight w:val="197"/>
        </w:trPr>
        <w:tc>
          <w:tcPr>
            <w:tcW w:w="9928" w:type="dxa"/>
            <w:gridSpan w:val="5"/>
            <w:shd w:val="clear" w:color="auto" w:fill="auto"/>
          </w:tcPr>
          <w:p w14:paraId="6C55A8C9" w14:textId="77777777" w:rsidR="007F0111" w:rsidRDefault="000E4217" w:rsidP="007F0111">
            <w:pPr>
              <w:pStyle w:val="SubQuestion"/>
              <w:rPr>
                <w:rStyle w:val="Responseboxtext"/>
              </w:rPr>
            </w:pPr>
            <w:r>
              <w:rPr>
                <w:rFonts w:eastAsia="Calibri"/>
                <w:bCs/>
                <w:lang w:val="cy-GB"/>
              </w:rPr>
              <w:t>1d Rhowch y cod ar gyfer Dosbarthiad Diwydiannol Safonol y DU o Weithgareddau Economaidd 2007 (SIC 2007) sy'n disgrifio'r prif weithgaredd orau</w:t>
            </w:r>
          </w:p>
        </w:tc>
      </w:tr>
      <w:tr w:rsidR="00F34CAD" w14:paraId="42D701C1" w14:textId="77777777" w:rsidTr="007F0111">
        <w:trPr>
          <w:trHeight w:val="197"/>
        </w:trPr>
        <w:tc>
          <w:tcPr>
            <w:tcW w:w="9928" w:type="dxa"/>
            <w:gridSpan w:val="5"/>
            <w:shd w:val="clear" w:color="auto" w:fill="auto"/>
          </w:tcPr>
          <w:p w14:paraId="01FC25FB" w14:textId="77777777" w:rsidR="007F0111" w:rsidRDefault="000E4217" w:rsidP="007F0111">
            <w:pPr>
              <w:pStyle w:val="Questiontext"/>
              <w:rPr>
                <w:rFonts w:ascii="MetaNormalLF-Roman" w:eastAsia="Calibri" w:hAnsi="MetaNormalLF-Roman" w:cs="MetaNormalLF-Roman"/>
                <w:lang w:eastAsia="en-GB"/>
              </w:rPr>
            </w:pPr>
            <w:r>
              <w:rPr>
                <w:rFonts w:ascii="MetaNormalLF-Roman" w:eastAsia="Calibri" w:hAnsi="MetaNormalLF-Roman" w:cs="MetaNormalLF-Roman"/>
                <w:lang w:val="cy-GB" w:eastAsia="en-GB"/>
              </w:rPr>
              <w:t>Ar gyfer aneddiadau domestig preifat, defnyddiwch Z ar gyfer adran ac A ar gyfer dosbarth.</w:t>
            </w:r>
          </w:p>
          <w:p w14:paraId="4149AF4D" w14:textId="77777777" w:rsidR="007F0111" w:rsidRDefault="000E4217" w:rsidP="007F0111">
            <w:pPr>
              <w:pStyle w:val="Questiontext"/>
              <w:rPr>
                <w:rFonts w:eastAsia="Calibri"/>
              </w:rPr>
            </w:pPr>
            <w:r>
              <w:rPr>
                <w:rFonts w:eastAsia="Calibri"/>
                <w:lang w:val="cy-GB"/>
              </w:rPr>
              <w:t xml:space="preserve">Llenwch gopi ar wahân o'r </w:t>
            </w:r>
            <w:r>
              <w:rPr>
                <w:rFonts w:eastAsia="Calibri"/>
                <w:b/>
                <w:bCs/>
                <w:lang w:val="cy-GB"/>
              </w:rPr>
              <w:t>ffurflen</w:t>
            </w:r>
            <w:r>
              <w:rPr>
                <w:rFonts w:eastAsia="Calibri"/>
                <w:lang w:val="cy-GB"/>
              </w:rPr>
              <w:t xml:space="preserve"> hon a'r atodiad neu'r atodiadau priodol ar gyfer pob math o elifiant rydych yn bwriadu ei ollwng. </w:t>
            </w:r>
          </w:p>
        </w:tc>
      </w:tr>
      <w:tr w:rsidR="00F34CAD" w14:paraId="2D6080A2" w14:textId="77777777" w:rsidTr="007F0111">
        <w:tc>
          <w:tcPr>
            <w:tcW w:w="4117" w:type="dxa"/>
            <w:gridSpan w:val="3"/>
            <w:tcBorders>
              <w:right w:val="single" w:sz="4" w:space="0" w:color="auto"/>
            </w:tcBorders>
            <w:shd w:val="clear" w:color="auto" w:fill="auto"/>
          </w:tcPr>
          <w:p w14:paraId="4D6B1F5B" w14:textId="77777777" w:rsidR="007F0111" w:rsidRPr="007B7529" w:rsidRDefault="000E4217" w:rsidP="007F0111">
            <w:pPr>
              <w:pStyle w:val="Questiontext"/>
            </w:pPr>
            <w:r>
              <w:rPr>
                <w:rFonts w:eastAsia="Calibri"/>
                <w:lang w:val="cy-GB"/>
              </w:rPr>
              <w:t>Adran</w:t>
            </w:r>
          </w:p>
        </w:tc>
        <w:sdt>
          <w:sdtPr>
            <w:rPr>
              <w:rStyle w:val="Responseboxtext"/>
            </w:rPr>
            <w:id w:val="727654053"/>
            <w:placeholder>
              <w:docPart w:val="B34890594D15491CAEB6C2B2E3937936"/>
            </w:placeholder>
            <w:showingPlcHdr/>
            <w:text/>
          </w:sdtPr>
          <w:sdtEndPr>
            <w:rPr>
              <w:rStyle w:val="DefaultParagraphFont"/>
            </w:rPr>
          </w:sdtEndPr>
          <w:sdtContent>
            <w:tc>
              <w:tcPr>
                <w:tcW w:w="4222" w:type="dxa"/>
                <w:tcBorders>
                  <w:left w:val="single" w:sz="4" w:space="0" w:color="auto"/>
                  <w:bottom w:val="single" w:sz="4" w:space="0" w:color="auto"/>
                  <w:right w:val="single" w:sz="4" w:space="0" w:color="auto"/>
                </w:tcBorders>
                <w:shd w:val="clear" w:color="auto" w:fill="auto"/>
              </w:tcPr>
              <w:p w14:paraId="219EC286" w14:textId="77777777" w:rsidR="007F0111" w:rsidRPr="007B7529" w:rsidRDefault="000E4217" w:rsidP="007F0111">
                <w:pPr>
                  <w:pStyle w:val="Questiontext"/>
                </w:pPr>
                <w:r>
                  <w:rPr>
                    <w:rStyle w:val="Responseboxtext"/>
                    <w:lang w:val="cy-GB"/>
                  </w:rPr>
                  <w:t xml:space="preserve">                                                          </w:t>
                </w:r>
              </w:p>
            </w:tc>
          </w:sdtContent>
        </w:sdt>
        <w:tc>
          <w:tcPr>
            <w:tcW w:w="1589" w:type="dxa"/>
            <w:tcBorders>
              <w:left w:val="single" w:sz="4" w:space="0" w:color="auto"/>
            </w:tcBorders>
            <w:shd w:val="clear" w:color="auto" w:fill="auto"/>
          </w:tcPr>
          <w:p w14:paraId="629947B3" w14:textId="77777777" w:rsidR="007F0111" w:rsidRPr="007B7529" w:rsidRDefault="007F0111" w:rsidP="007F0111">
            <w:pPr>
              <w:pStyle w:val="Questiontext"/>
            </w:pPr>
          </w:p>
        </w:tc>
      </w:tr>
      <w:tr w:rsidR="00F34CAD" w14:paraId="4C8FAAA9" w14:textId="77777777" w:rsidTr="007F0111">
        <w:trPr>
          <w:trHeight w:val="87"/>
        </w:trPr>
        <w:tc>
          <w:tcPr>
            <w:tcW w:w="4117" w:type="dxa"/>
            <w:gridSpan w:val="3"/>
            <w:shd w:val="clear" w:color="auto" w:fill="auto"/>
          </w:tcPr>
          <w:p w14:paraId="6A33A230" w14:textId="77777777" w:rsidR="007F0111" w:rsidRPr="005106B1" w:rsidRDefault="007F0111" w:rsidP="007F0111">
            <w:pPr>
              <w:pStyle w:val="NoSpacing"/>
              <w:rPr>
                <w:rFonts w:eastAsia="Calibri"/>
                <w:sz w:val="2"/>
                <w:szCs w:val="2"/>
              </w:rPr>
            </w:pPr>
          </w:p>
        </w:tc>
        <w:tc>
          <w:tcPr>
            <w:tcW w:w="5811" w:type="dxa"/>
            <w:gridSpan w:val="2"/>
            <w:shd w:val="clear" w:color="auto" w:fill="auto"/>
            <w:vAlign w:val="center"/>
          </w:tcPr>
          <w:p w14:paraId="59E1F563" w14:textId="77777777" w:rsidR="007F0111" w:rsidRPr="005106B1" w:rsidRDefault="007F0111" w:rsidP="007F0111">
            <w:pPr>
              <w:pStyle w:val="NoSpacing"/>
              <w:rPr>
                <w:rStyle w:val="Responseboxtext"/>
                <w:sz w:val="2"/>
                <w:szCs w:val="2"/>
              </w:rPr>
            </w:pPr>
          </w:p>
        </w:tc>
      </w:tr>
      <w:tr w:rsidR="00F34CAD" w14:paraId="23018C9F" w14:textId="77777777" w:rsidTr="007F0111">
        <w:tc>
          <w:tcPr>
            <w:tcW w:w="4117" w:type="dxa"/>
            <w:gridSpan w:val="3"/>
            <w:tcBorders>
              <w:right w:val="single" w:sz="4" w:space="0" w:color="auto"/>
            </w:tcBorders>
            <w:shd w:val="clear" w:color="auto" w:fill="auto"/>
          </w:tcPr>
          <w:p w14:paraId="3E92EB1D" w14:textId="77777777" w:rsidR="007F0111" w:rsidRPr="007B7529" w:rsidRDefault="000E4217" w:rsidP="007F0111">
            <w:pPr>
              <w:pStyle w:val="Questiontext"/>
            </w:pPr>
            <w:r>
              <w:rPr>
                <w:rFonts w:eastAsia="Calibri"/>
                <w:lang w:val="cy-GB"/>
              </w:rPr>
              <w:t>Dosbarth neu is-ddosbarth</w:t>
            </w:r>
          </w:p>
        </w:tc>
        <w:sdt>
          <w:sdtPr>
            <w:rPr>
              <w:rStyle w:val="Responseboxtext"/>
            </w:rPr>
            <w:id w:val="1824622151"/>
            <w:placeholder>
              <w:docPart w:val="0900B3D7E66948ADB81FD1C16316A100"/>
            </w:placeholder>
            <w:showingPlcHdr/>
            <w:text/>
          </w:sdtPr>
          <w:sdtEndPr>
            <w:rPr>
              <w:rStyle w:val="DefaultParagraphFont"/>
            </w:rPr>
          </w:sdtEndPr>
          <w:sdtContent>
            <w:tc>
              <w:tcPr>
                <w:tcW w:w="4222" w:type="dxa"/>
                <w:tcBorders>
                  <w:left w:val="single" w:sz="4" w:space="0" w:color="auto"/>
                  <w:bottom w:val="single" w:sz="4" w:space="0" w:color="auto"/>
                  <w:right w:val="single" w:sz="4" w:space="0" w:color="auto"/>
                </w:tcBorders>
                <w:shd w:val="clear" w:color="auto" w:fill="auto"/>
              </w:tcPr>
              <w:p w14:paraId="25528995" w14:textId="77777777" w:rsidR="007F0111" w:rsidRPr="007B7529" w:rsidRDefault="000E4217" w:rsidP="007F0111">
                <w:pPr>
                  <w:pStyle w:val="Questiontext"/>
                </w:pPr>
                <w:r>
                  <w:rPr>
                    <w:rStyle w:val="Responseboxtext"/>
                    <w:lang w:val="cy-GB"/>
                  </w:rPr>
                  <w:t xml:space="preserve">                                                          </w:t>
                </w:r>
              </w:p>
            </w:tc>
          </w:sdtContent>
        </w:sdt>
        <w:tc>
          <w:tcPr>
            <w:tcW w:w="1589" w:type="dxa"/>
            <w:tcBorders>
              <w:left w:val="single" w:sz="4" w:space="0" w:color="auto"/>
            </w:tcBorders>
            <w:shd w:val="clear" w:color="auto" w:fill="auto"/>
          </w:tcPr>
          <w:p w14:paraId="6A74EEFF" w14:textId="77777777" w:rsidR="007F0111" w:rsidRPr="007B7529" w:rsidRDefault="007F0111" w:rsidP="007F0111">
            <w:pPr>
              <w:pStyle w:val="Questiontext"/>
            </w:pPr>
          </w:p>
        </w:tc>
      </w:tr>
    </w:tbl>
    <w:p w14:paraId="0D7C7D64" w14:textId="77777777" w:rsidR="00B3661A" w:rsidRDefault="00B3661A" w:rsidP="007F0111">
      <w:pPr>
        <w:pStyle w:val="Sectionheading"/>
        <w:spacing w:before="0" w:after="0"/>
      </w:pPr>
      <w:r>
        <w:br w:type="page"/>
      </w:r>
    </w:p>
    <w:p w14:paraId="7BE31FB2" w14:textId="77777777" w:rsidR="007F0111" w:rsidRPr="001A6961" w:rsidRDefault="007F0111" w:rsidP="007F0111">
      <w:pPr>
        <w:pStyle w:val="Sectionheading"/>
        <w:spacing w:before="0" w:after="0"/>
        <w:sectPr w:rsidR="007F0111" w:rsidRPr="001A6961" w:rsidSect="007F0111">
          <w:type w:val="continuous"/>
          <w:pgSz w:w="11906" w:h="16838"/>
          <w:pgMar w:top="902" w:right="924" w:bottom="709" w:left="1259" w:header="567" w:footer="340" w:gutter="0"/>
          <w:cols w:space="708"/>
          <w:titlePg/>
          <w:docGrid w:linePitch="360"/>
        </w:sectPr>
      </w:pPr>
    </w:p>
    <w:tbl>
      <w:tblPr>
        <w:tblpPr w:leftFromText="180" w:rightFromText="180" w:vertAnchor="page" w:horzAnchor="margin" w:tblpY="1314"/>
        <w:tblW w:w="15309" w:type="dxa"/>
        <w:tblLayout w:type="fixed"/>
        <w:tblLook w:val="04A0" w:firstRow="1" w:lastRow="0" w:firstColumn="1" w:lastColumn="0" w:noHBand="0" w:noVBand="1"/>
      </w:tblPr>
      <w:tblGrid>
        <w:gridCol w:w="3346"/>
        <w:gridCol w:w="1049"/>
        <w:gridCol w:w="425"/>
        <w:gridCol w:w="567"/>
        <w:gridCol w:w="567"/>
        <w:gridCol w:w="567"/>
        <w:gridCol w:w="992"/>
        <w:gridCol w:w="992"/>
        <w:gridCol w:w="709"/>
        <w:gridCol w:w="1418"/>
        <w:gridCol w:w="2126"/>
        <w:gridCol w:w="709"/>
        <w:gridCol w:w="1134"/>
        <w:gridCol w:w="708"/>
      </w:tblGrid>
      <w:tr w:rsidR="00F34CAD" w14:paraId="6D732AB4" w14:textId="77777777" w:rsidTr="007F0111">
        <w:trPr>
          <w:trHeight w:val="77"/>
        </w:trPr>
        <w:tc>
          <w:tcPr>
            <w:tcW w:w="15309"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5343DC9C" w14:textId="77777777" w:rsidR="007F0111" w:rsidRPr="00B673F1" w:rsidRDefault="000E4217" w:rsidP="007F0111">
            <w:pPr>
              <w:pStyle w:val="SubQuestion"/>
              <w:rPr>
                <w:rFonts w:eastAsia="Calibri"/>
                <w:sz w:val="18"/>
                <w:szCs w:val="18"/>
              </w:rPr>
            </w:pPr>
            <w:r w:rsidRPr="00B673F1">
              <w:rPr>
                <w:rFonts w:eastAsia="Calibri"/>
                <w:bCs/>
                <w:sz w:val="18"/>
                <w:szCs w:val="18"/>
                <w:lang w:val="cy-GB"/>
              </w:rPr>
              <w:lastRenderedPageBreak/>
              <w:t>Tabl 1 - Yr elifiant</w:t>
            </w:r>
          </w:p>
        </w:tc>
      </w:tr>
      <w:tr w:rsidR="00F34CAD" w14:paraId="64A30353" w14:textId="77777777" w:rsidTr="007F0111">
        <w:trPr>
          <w:trHeight w:val="72"/>
        </w:trPr>
        <w:tc>
          <w:tcPr>
            <w:tcW w:w="3346" w:type="dxa"/>
            <w:tcBorders>
              <w:top w:val="single" w:sz="4" w:space="0" w:color="auto"/>
              <w:left w:val="single" w:sz="4" w:space="0" w:color="auto"/>
              <w:bottom w:val="single" w:sz="4" w:space="0" w:color="auto"/>
            </w:tcBorders>
            <w:shd w:val="clear" w:color="auto" w:fill="auto"/>
            <w:vAlign w:val="bottom"/>
          </w:tcPr>
          <w:p w14:paraId="763A3A04" w14:textId="77777777" w:rsidR="007F0111" w:rsidRPr="00B673F1" w:rsidRDefault="000E4217" w:rsidP="007F0111">
            <w:pPr>
              <w:pStyle w:val="Questiontext"/>
              <w:rPr>
                <w:sz w:val="18"/>
                <w:szCs w:val="18"/>
              </w:rPr>
            </w:pPr>
            <w:r w:rsidRPr="00B673F1">
              <w:rPr>
                <w:rFonts w:eastAsia="Calibri"/>
                <w:sz w:val="18"/>
                <w:szCs w:val="18"/>
                <w:lang w:val="cy-GB"/>
              </w:rPr>
              <w:t>Math o elifiant</w:t>
            </w:r>
          </w:p>
        </w:tc>
        <w:tc>
          <w:tcPr>
            <w:tcW w:w="1474" w:type="dxa"/>
            <w:gridSpan w:val="2"/>
            <w:tcBorders>
              <w:top w:val="single" w:sz="4" w:space="0" w:color="auto"/>
              <w:left w:val="nil"/>
              <w:bottom w:val="single" w:sz="4" w:space="0" w:color="auto"/>
              <w:right w:val="single" w:sz="4" w:space="0" w:color="auto"/>
            </w:tcBorders>
            <w:shd w:val="clear" w:color="auto" w:fill="auto"/>
            <w:vAlign w:val="bottom"/>
          </w:tcPr>
          <w:p w14:paraId="32D0AAC2" w14:textId="77777777" w:rsidR="007F0111" w:rsidRPr="00B673F1" w:rsidRDefault="000E4217" w:rsidP="007F0111">
            <w:pPr>
              <w:pStyle w:val="Questiontext"/>
              <w:rPr>
                <w:sz w:val="18"/>
                <w:szCs w:val="18"/>
              </w:rPr>
            </w:pPr>
            <w:r w:rsidRPr="00B673F1">
              <w:rPr>
                <w:rFonts w:eastAsia="Calibri"/>
                <w:sz w:val="18"/>
                <w:szCs w:val="18"/>
                <w:lang w:val="cy-GB"/>
              </w:rPr>
              <w:t>Ticiwch y blwch</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339F55" w14:textId="77777777" w:rsidR="007F0111" w:rsidRPr="00B673F1" w:rsidRDefault="000E4217" w:rsidP="007F0111">
            <w:pPr>
              <w:pStyle w:val="Questiontext"/>
              <w:jc w:val="center"/>
              <w:rPr>
                <w:sz w:val="18"/>
                <w:szCs w:val="18"/>
              </w:rPr>
            </w:pPr>
            <w:r w:rsidRPr="00B673F1">
              <w:rPr>
                <w:sz w:val="18"/>
                <w:szCs w:val="18"/>
                <w:lang w:val="cy-GB"/>
              </w:rPr>
              <w:t>C1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7444F6" w14:textId="77777777" w:rsidR="007F0111" w:rsidRPr="00B673F1" w:rsidRDefault="000E4217" w:rsidP="007F0111">
            <w:pPr>
              <w:pStyle w:val="Questiontext"/>
              <w:jc w:val="center"/>
              <w:rPr>
                <w:sz w:val="18"/>
                <w:szCs w:val="18"/>
              </w:rPr>
            </w:pPr>
            <w:r w:rsidRPr="00B673F1">
              <w:rPr>
                <w:sz w:val="18"/>
                <w:szCs w:val="18"/>
                <w:lang w:val="cy-GB"/>
              </w:rPr>
              <w:t>C2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67D56" w14:textId="77777777" w:rsidR="007F0111" w:rsidRPr="00B673F1" w:rsidRDefault="000E4217" w:rsidP="007F0111">
            <w:pPr>
              <w:pStyle w:val="Questiontext"/>
              <w:jc w:val="center"/>
              <w:rPr>
                <w:sz w:val="18"/>
                <w:szCs w:val="18"/>
              </w:rPr>
            </w:pPr>
            <w:r w:rsidRPr="00B673F1">
              <w:rPr>
                <w:sz w:val="18"/>
                <w:szCs w:val="18"/>
                <w:lang w:val="cy-GB"/>
              </w:rPr>
              <w:t>C3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8342B4" w14:textId="77777777" w:rsidR="007F0111" w:rsidRPr="00B673F1" w:rsidRDefault="000E4217" w:rsidP="007F0111">
            <w:pPr>
              <w:pStyle w:val="Questiontext"/>
              <w:jc w:val="center"/>
              <w:rPr>
                <w:sz w:val="18"/>
                <w:szCs w:val="18"/>
              </w:rPr>
            </w:pPr>
            <w:r w:rsidRPr="00B673F1">
              <w:rPr>
                <w:sz w:val="18"/>
                <w:szCs w:val="18"/>
                <w:lang w:val="cy-GB"/>
              </w:rPr>
              <w:t>C4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2D3FA" w14:textId="77777777" w:rsidR="007F0111" w:rsidRPr="00B673F1" w:rsidRDefault="000E4217" w:rsidP="007F0111">
            <w:pPr>
              <w:pStyle w:val="Questiontext"/>
              <w:jc w:val="center"/>
              <w:rPr>
                <w:sz w:val="18"/>
                <w:szCs w:val="18"/>
              </w:rPr>
            </w:pPr>
            <w:r w:rsidRPr="00B673F1">
              <w:rPr>
                <w:sz w:val="18"/>
                <w:szCs w:val="18"/>
                <w:lang w:val="cy-GB"/>
              </w:rPr>
              <w:t>C5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AAD678" w14:textId="77777777" w:rsidR="007F0111" w:rsidRPr="00B673F1" w:rsidRDefault="000E4217" w:rsidP="007F0111">
            <w:pPr>
              <w:pStyle w:val="Questiontext"/>
              <w:jc w:val="center"/>
              <w:rPr>
                <w:sz w:val="18"/>
                <w:szCs w:val="18"/>
              </w:rPr>
            </w:pPr>
            <w:r w:rsidRPr="00B673F1">
              <w:rPr>
                <w:sz w:val="18"/>
                <w:szCs w:val="18"/>
                <w:lang w:val="cy-GB"/>
              </w:rPr>
              <w:t>C6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F2795C" w14:textId="77777777" w:rsidR="007F0111" w:rsidRPr="00B673F1" w:rsidRDefault="000E4217" w:rsidP="007F0111">
            <w:pPr>
              <w:pStyle w:val="Questiontext"/>
              <w:jc w:val="center"/>
              <w:rPr>
                <w:sz w:val="18"/>
                <w:szCs w:val="18"/>
              </w:rPr>
            </w:pPr>
            <w:r w:rsidRPr="00B673F1">
              <w:rPr>
                <w:sz w:val="18"/>
                <w:szCs w:val="18"/>
                <w:lang w:val="cy-GB"/>
              </w:rPr>
              <w:t>C7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A268801" w14:textId="77777777" w:rsidR="007F0111" w:rsidRPr="00B673F1" w:rsidRDefault="000E4217" w:rsidP="007F0111">
            <w:pPr>
              <w:pStyle w:val="Questiontext"/>
              <w:jc w:val="center"/>
              <w:rPr>
                <w:sz w:val="18"/>
                <w:szCs w:val="18"/>
              </w:rPr>
            </w:pPr>
            <w:r w:rsidRPr="00B673F1">
              <w:rPr>
                <w:sz w:val="18"/>
                <w:szCs w:val="18"/>
                <w:lang w:val="cy-GB"/>
              </w:rPr>
              <w:t>C8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3C5014" w14:textId="77777777" w:rsidR="007F0111" w:rsidRPr="00B673F1" w:rsidRDefault="000E4217" w:rsidP="007F0111">
            <w:pPr>
              <w:pStyle w:val="Questiontext"/>
              <w:jc w:val="center"/>
              <w:rPr>
                <w:sz w:val="18"/>
                <w:szCs w:val="18"/>
              </w:rPr>
            </w:pPr>
            <w:r w:rsidRPr="00B673F1">
              <w:rPr>
                <w:sz w:val="18"/>
                <w:szCs w:val="18"/>
                <w:lang w:val="cy-GB"/>
              </w:rPr>
              <w:t>C9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D8CE34" w14:textId="77777777" w:rsidR="007F0111" w:rsidRPr="00B673F1" w:rsidRDefault="000E4217" w:rsidP="007F0111">
            <w:pPr>
              <w:pStyle w:val="Questiontext"/>
              <w:jc w:val="center"/>
              <w:rPr>
                <w:sz w:val="18"/>
                <w:szCs w:val="18"/>
              </w:rPr>
            </w:pPr>
            <w:r w:rsidRPr="00B673F1">
              <w:rPr>
                <w:sz w:val="18"/>
                <w:szCs w:val="18"/>
                <w:lang w:val="cy-GB"/>
              </w:rPr>
              <w:t>C10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76B90E9" w14:textId="77777777" w:rsidR="007F0111" w:rsidRPr="00B673F1" w:rsidRDefault="000E4217" w:rsidP="007F0111">
            <w:pPr>
              <w:pStyle w:val="Questiontext"/>
              <w:jc w:val="center"/>
              <w:rPr>
                <w:sz w:val="18"/>
                <w:szCs w:val="18"/>
              </w:rPr>
            </w:pPr>
            <w:r w:rsidRPr="00B673F1">
              <w:rPr>
                <w:sz w:val="18"/>
                <w:szCs w:val="18"/>
                <w:lang w:val="cy-GB"/>
              </w:rPr>
              <w:t>C11</w:t>
            </w:r>
          </w:p>
        </w:tc>
      </w:tr>
      <w:tr w:rsidR="00F34CAD" w14:paraId="05886E00" w14:textId="77777777" w:rsidTr="007F0111">
        <w:trPr>
          <w:trHeight w:val="228"/>
        </w:trPr>
        <w:tc>
          <w:tcPr>
            <w:tcW w:w="4395" w:type="dxa"/>
            <w:gridSpan w:val="2"/>
            <w:tcBorders>
              <w:top w:val="single" w:sz="4" w:space="0" w:color="auto"/>
              <w:left w:val="single" w:sz="4" w:space="0" w:color="auto"/>
              <w:bottom w:val="single" w:sz="4" w:space="0" w:color="auto"/>
            </w:tcBorders>
            <w:shd w:val="clear" w:color="auto" w:fill="auto"/>
          </w:tcPr>
          <w:p w14:paraId="5CC36855" w14:textId="77777777" w:rsidR="007F0111" w:rsidRPr="00B673F1" w:rsidRDefault="000E4217" w:rsidP="007F0111">
            <w:pPr>
              <w:pStyle w:val="Questiontext"/>
              <w:rPr>
                <w:rFonts w:eastAsia="Calibri"/>
                <w:sz w:val="18"/>
                <w:szCs w:val="18"/>
              </w:rPr>
            </w:pPr>
            <w:r w:rsidRPr="00B673F1">
              <w:rPr>
                <w:rFonts w:eastAsia="Calibri"/>
                <w:sz w:val="18"/>
                <w:szCs w:val="18"/>
                <w:lang w:val="cy-GB"/>
              </w:rPr>
              <w:t xml:space="preserve">Carthion domestig </w:t>
            </w:r>
          </w:p>
          <w:p w14:paraId="4F867545" w14:textId="77777777" w:rsidR="007F0111" w:rsidRPr="00B673F1" w:rsidRDefault="000E4217" w:rsidP="007F0111">
            <w:pPr>
              <w:pStyle w:val="Questiontext"/>
              <w:rPr>
                <w:rFonts w:eastAsia="Calibri"/>
                <w:sz w:val="18"/>
                <w:szCs w:val="18"/>
              </w:rPr>
            </w:pPr>
            <w:r w:rsidRPr="00B673F1">
              <w:rPr>
                <w:rFonts w:eastAsia="Calibri"/>
                <w:sz w:val="18"/>
                <w:szCs w:val="18"/>
                <w:lang w:val="cy-GB"/>
              </w:rPr>
              <w:t>- hyd at 20 m3 y dydd wedi'i ollwng i ddŵr wyneb neu</w:t>
            </w:r>
          </w:p>
          <w:p w14:paraId="744DC396" w14:textId="77777777" w:rsidR="007F0111" w:rsidRPr="00B673F1" w:rsidRDefault="000E4217" w:rsidP="007F0111">
            <w:pPr>
              <w:pStyle w:val="Questiontext"/>
              <w:rPr>
                <w:sz w:val="18"/>
                <w:szCs w:val="18"/>
              </w:rPr>
            </w:pPr>
            <w:r w:rsidRPr="00B673F1">
              <w:rPr>
                <w:rFonts w:eastAsia="Calibri"/>
                <w:sz w:val="18"/>
                <w:szCs w:val="18"/>
                <w:lang w:val="cy-GB"/>
              </w:rPr>
              <w:t>- hyd at 15m3 y dydd wedi'i ollwng i ddŵr daear</w:t>
            </w:r>
          </w:p>
        </w:tc>
        <w:sdt>
          <w:sdtPr>
            <w:rPr>
              <w:sz w:val="18"/>
              <w:szCs w:val="18"/>
            </w:rPr>
            <w:id w:val="-1005894677"/>
          </w:sdtPr>
          <w:sdtContent>
            <w:tc>
              <w:tcPr>
                <w:tcW w:w="425" w:type="dxa"/>
                <w:tcBorders>
                  <w:top w:val="single" w:sz="4" w:space="0" w:color="auto"/>
                  <w:left w:val="nil"/>
                  <w:bottom w:val="single" w:sz="4" w:space="0" w:color="auto"/>
                  <w:right w:val="single" w:sz="4" w:space="0" w:color="auto"/>
                </w:tcBorders>
                <w:shd w:val="clear" w:color="auto" w:fill="auto"/>
              </w:tcPr>
              <w:p w14:paraId="6655446E" w14:textId="77777777" w:rsidR="007F0111" w:rsidRPr="00B673F1" w:rsidRDefault="000E4217" w:rsidP="007F0111">
                <w:pPr>
                  <w:pStyle w:val="Questiontext"/>
                  <w:rPr>
                    <w:sz w:val="18"/>
                    <w:szCs w:val="18"/>
                  </w:rPr>
                </w:pPr>
                <w:r>
                  <w:rPr>
                    <w:rFonts w:ascii="MS Gothic" w:eastAsia="MS Gothic" w:hAnsi="MS Gothic" w:hint="eastAsia"/>
                    <w:sz w:val="18"/>
                    <w:szCs w:val="18"/>
                    <w:lang w:val="cy-GB"/>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2F2260" w14:textId="77777777" w:rsidR="007F0111" w:rsidRPr="00B673F1" w:rsidRDefault="000E4217" w:rsidP="007F0111">
            <w:pPr>
              <w:pStyle w:val="Questiontext"/>
              <w:jc w:val="center"/>
              <w:rPr>
                <w:sz w:val="18"/>
                <w:szCs w:val="18"/>
              </w:rPr>
            </w:pPr>
            <w:r w:rsidRPr="00B673F1">
              <w:rPr>
                <w:sz w:val="18"/>
                <w:szCs w:val="18"/>
                <w:lang w:val="cy-GB"/>
              </w:rPr>
              <w:t>Pob un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46A4B9" w14:textId="77777777" w:rsidR="007F0111" w:rsidRPr="00B673F1" w:rsidRDefault="000E4217" w:rsidP="007F0111">
            <w:pPr>
              <w:pStyle w:val="Questiontext"/>
              <w:jc w:val="center"/>
              <w:rPr>
                <w:sz w:val="18"/>
                <w:szCs w:val="18"/>
              </w:rPr>
            </w:pPr>
            <w:r w:rsidRPr="00B673F1">
              <w:rPr>
                <w:sz w:val="18"/>
                <w:szCs w:val="18"/>
                <w:lang w:val="cy-GB"/>
              </w:rPr>
              <w:t>a, b, c, 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2A441E" w14:textId="77777777" w:rsidR="007F0111" w:rsidRPr="00B673F1" w:rsidRDefault="000E4217" w:rsidP="007F0111">
            <w:pPr>
              <w:pStyle w:val="Questiontext"/>
              <w:jc w:val="center"/>
              <w:rPr>
                <w:sz w:val="18"/>
                <w:szCs w:val="18"/>
              </w:rPr>
            </w:pPr>
            <w:r w:rsidRPr="00B673F1">
              <w:rPr>
                <w:sz w:val="18"/>
                <w:szCs w:val="18"/>
                <w:lang w:val="cy-GB"/>
              </w:rPr>
              <w:t>a, 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8416DB" w14:textId="77777777" w:rsidR="007F0111" w:rsidRPr="00B673F1" w:rsidRDefault="000E4217" w:rsidP="007F0111">
            <w:pPr>
              <w:pStyle w:val="Questiontext"/>
              <w:jc w:val="center"/>
              <w:rPr>
                <w:sz w:val="18"/>
                <w:szCs w:val="18"/>
              </w:rPr>
            </w:pPr>
            <w:r w:rsidRPr="00B673F1">
              <w:rPr>
                <w:sz w:val="18"/>
                <w:szCs w:val="18"/>
                <w:lang w:val="cy-GB"/>
              </w:rPr>
              <w:t>b, f</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D8EDF" w14:textId="77777777" w:rsidR="007F0111" w:rsidRPr="00B673F1" w:rsidRDefault="000E4217" w:rsidP="007F0111">
            <w:pPr>
              <w:pStyle w:val="Questiontext"/>
              <w:jc w:val="center"/>
              <w:rPr>
                <w:sz w:val="18"/>
                <w:szCs w:val="18"/>
              </w:rPr>
            </w:pPr>
            <w:r w:rsidRPr="00B673F1">
              <w:rPr>
                <w:sz w:val="18"/>
                <w:szCs w:val="18"/>
                <w:lang w:val="cy-GB"/>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0EED82" w14:textId="77777777" w:rsidR="007F0111" w:rsidRPr="00B673F1" w:rsidRDefault="000E4217" w:rsidP="007F0111">
            <w:pPr>
              <w:pStyle w:val="Questiontext"/>
              <w:jc w:val="center"/>
              <w:rPr>
                <w:sz w:val="18"/>
                <w:szCs w:val="18"/>
              </w:rPr>
            </w:pPr>
            <w:r w:rsidRPr="00B673F1">
              <w:rPr>
                <w:sz w:val="18"/>
                <w:szCs w:val="18"/>
                <w:lang w:val="cy-GB"/>
              </w:rPr>
              <w:t>Pob un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BBA6EAB" w14:textId="77777777" w:rsidR="007F0111" w:rsidRPr="00B673F1" w:rsidRDefault="000E4217" w:rsidP="007F0111">
            <w:pPr>
              <w:pStyle w:val="Questiontext"/>
              <w:jc w:val="center"/>
              <w:rPr>
                <w:sz w:val="18"/>
                <w:szCs w:val="18"/>
              </w:rPr>
            </w:pPr>
            <w:r w:rsidRPr="00B673F1">
              <w:rPr>
                <w:sz w:val="18"/>
                <w:szCs w:val="18"/>
                <w:lang w:val="cy-GB"/>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A3452D1" w14:textId="77777777" w:rsidR="007F0111" w:rsidRPr="00B673F1" w:rsidRDefault="000E4217" w:rsidP="007F0111">
            <w:pPr>
              <w:pStyle w:val="Questiontext"/>
              <w:jc w:val="center"/>
              <w:rPr>
                <w:sz w:val="18"/>
                <w:szCs w:val="18"/>
              </w:rPr>
            </w:pPr>
            <w:r w:rsidRPr="00B673F1">
              <w:rPr>
                <w:sz w:val="18"/>
                <w:szCs w:val="18"/>
                <w:lang w:val="cy-GB"/>
              </w:rPr>
              <w:t>b, f*, 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59D45A" w14:textId="77777777" w:rsidR="007F0111" w:rsidRPr="00B673F1" w:rsidRDefault="000E4217" w:rsidP="007F0111">
            <w:pPr>
              <w:pStyle w:val="Questiontext"/>
              <w:jc w:val="center"/>
              <w:rPr>
                <w:sz w:val="18"/>
                <w:szCs w:val="18"/>
              </w:rPr>
            </w:pPr>
            <w:r w:rsidRPr="00B673F1">
              <w:rPr>
                <w:sz w:val="18"/>
                <w:szCs w:val="18"/>
                <w:lang w:val="cy-GB"/>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342B8E" w14:textId="77777777" w:rsidR="007F0111" w:rsidRPr="00B673F1" w:rsidRDefault="000E4217" w:rsidP="007F0111">
            <w:pPr>
              <w:pStyle w:val="Questiontext"/>
              <w:jc w:val="center"/>
              <w:rPr>
                <w:sz w:val="18"/>
                <w:szCs w:val="18"/>
              </w:rPr>
            </w:pPr>
            <w:r w:rsidRPr="00B673F1">
              <w:rPr>
                <w:sz w:val="18"/>
                <w:szCs w:val="18"/>
                <w:lang w:val="cy-GB"/>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D77BC87" w14:textId="77777777" w:rsidR="007F0111" w:rsidRPr="00B673F1" w:rsidRDefault="000E4217" w:rsidP="007F0111">
            <w:pPr>
              <w:pStyle w:val="Questiontext"/>
              <w:jc w:val="center"/>
              <w:rPr>
                <w:sz w:val="18"/>
                <w:szCs w:val="18"/>
              </w:rPr>
            </w:pPr>
            <w:r w:rsidRPr="00B673F1">
              <w:rPr>
                <w:sz w:val="18"/>
                <w:szCs w:val="18"/>
                <w:lang w:val="cy-GB"/>
              </w:rPr>
              <w:t>Pob un</w:t>
            </w:r>
          </w:p>
        </w:tc>
      </w:tr>
      <w:tr w:rsidR="00F34CAD" w14:paraId="2DDEF3DC" w14:textId="77777777" w:rsidTr="007F0111">
        <w:trPr>
          <w:trHeight w:val="62"/>
        </w:trPr>
        <w:tc>
          <w:tcPr>
            <w:tcW w:w="4395" w:type="dxa"/>
            <w:gridSpan w:val="2"/>
            <w:tcBorders>
              <w:top w:val="single" w:sz="4" w:space="0" w:color="auto"/>
              <w:left w:val="single" w:sz="4" w:space="0" w:color="auto"/>
              <w:bottom w:val="single" w:sz="4" w:space="0" w:color="auto"/>
            </w:tcBorders>
            <w:shd w:val="clear" w:color="auto" w:fill="auto"/>
          </w:tcPr>
          <w:p w14:paraId="5DF09924" w14:textId="77777777" w:rsidR="007F0111" w:rsidRPr="00B673F1" w:rsidRDefault="000E4217" w:rsidP="007F0111">
            <w:pPr>
              <w:pStyle w:val="Questiontext"/>
              <w:rPr>
                <w:rFonts w:eastAsia="Calibri"/>
                <w:sz w:val="18"/>
                <w:szCs w:val="18"/>
              </w:rPr>
            </w:pPr>
            <w:r w:rsidRPr="00B673F1">
              <w:rPr>
                <w:rFonts w:eastAsia="Calibri"/>
                <w:sz w:val="18"/>
                <w:szCs w:val="18"/>
                <w:lang w:val="cy-GB"/>
              </w:rPr>
              <w:t xml:space="preserve">Carthion domestig </w:t>
            </w:r>
          </w:p>
          <w:p w14:paraId="722FDB2F" w14:textId="77777777" w:rsidR="007F0111" w:rsidRPr="00B673F1" w:rsidRDefault="000E4217" w:rsidP="007F0111">
            <w:pPr>
              <w:pStyle w:val="Questiontext"/>
              <w:rPr>
                <w:rFonts w:eastAsia="Calibri"/>
                <w:sz w:val="18"/>
                <w:szCs w:val="18"/>
              </w:rPr>
            </w:pPr>
            <w:r w:rsidRPr="00B673F1">
              <w:rPr>
                <w:rFonts w:eastAsia="Calibri"/>
                <w:sz w:val="18"/>
                <w:szCs w:val="18"/>
                <w:lang w:val="cy-GB"/>
              </w:rPr>
              <w:t>- 20m3 y dydd neu fwy wedi'i ollwng i ddŵr wyneb neu</w:t>
            </w:r>
          </w:p>
          <w:p w14:paraId="30F88380" w14:textId="77777777" w:rsidR="007F0111" w:rsidRPr="00B673F1" w:rsidRDefault="000E4217" w:rsidP="007F0111">
            <w:pPr>
              <w:pStyle w:val="Questiontext"/>
              <w:rPr>
                <w:sz w:val="18"/>
                <w:szCs w:val="18"/>
              </w:rPr>
            </w:pPr>
            <w:r w:rsidRPr="00B673F1">
              <w:rPr>
                <w:rFonts w:eastAsia="Calibri"/>
                <w:sz w:val="18"/>
                <w:szCs w:val="18"/>
                <w:lang w:val="cy-GB"/>
              </w:rPr>
              <w:t>- 15m3 y dydd neu fwy wedi'i ollwng i ddŵr daear</w:t>
            </w:r>
          </w:p>
        </w:tc>
        <w:sdt>
          <w:sdtPr>
            <w:rPr>
              <w:sz w:val="18"/>
              <w:szCs w:val="18"/>
            </w:rPr>
            <w:id w:val="-517778520"/>
          </w:sdtPr>
          <w:sdtContent>
            <w:tc>
              <w:tcPr>
                <w:tcW w:w="425" w:type="dxa"/>
                <w:tcBorders>
                  <w:top w:val="single" w:sz="4" w:space="0" w:color="auto"/>
                  <w:left w:val="nil"/>
                  <w:bottom w:val="single" w:sz="4" w:space="0" w:color="auto"/>
                  <w:right w:val="single" w:sz="4" w:space="0" w:color="auto"/>
                </w:tcBorders>
                <w:shd w:val="clear" w:color="auto" w:fill="auto"/>
              </w:tcPr>
              <w:p w14:paraId="48D98EDB" w14:textId="77777777" w:rsidR="007F0111" w:rsidRPr="00B673F1" w:rsidRDefault="000E4217" w:rsidP="007F0111">
                <w:pPr>
                  <w:pStyle w:val="Questiontext"/>
                  <w:rPr>
                    <w:sz w:val="18"/>
                    <w:szCs w:val="18"/>
                  </w:rPr>
                </w:pPr>
                <w:r w:rsidRPr="00B673F1">
                  <w:rPr>
                    <w:rFonts w:eastAsia="MS Gothic" w:hint="eastAsia"/>
                    <w:sz w:val="18"/>
                    <w:szCs w:val="18"/>
                    <w:lang w:val="cy-GB"/>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4A3ABA" w14:textId="77777777" w:rsidR="007F0111" w:rsidRPr="00B673F1" w:rsidRDefault="000E4217" w:rsidP="007F0111">
            <w:pPr>
              <w:pStyle w:val="Questiontext"/>
              <w:jc w:val="center"/>
              <w:rPr>
                <w:sz w:val="18"/>
                <w:szCs w:val="18"/>
              </w:rPr>
            </w:pPr>
            <w:r w:rsidRPr="00B673F1">
              <w:rPr>
                <w:sz w:val="18"/>
                <w:szCs w:val="18"/>
                <w:lang w:val="cy-GB"/>
              </w:rPr>
              <w:t>Pob un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BBE33E" w14:textId="77777777" w:rsidR="007F0111" w:rsidRPr="00B673F1" w:rsidRDefault="000E4217" w:rsidP="007F0111">
            <w:pPr>
              <w:pStyle w:val="Questiontext"/>
              <w:jc w:val="center"/>
              <w:rPr>
                <w:sz w:val="18"/>
                <w:szCs w:val="18"/>
              </w:rPr>
            </w:pPr>
            <w:r w:rsidRPr="00B673F1">
              <w:rPr>
                <w:sz w:val="18"/>
                <w:szCs w:val="18"/>
                <w:lang w:val="cy-GB"/>
              </w:rPr>
              <w:t>a, b, c, 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0963B1" w14:textId="77777777" w:rsidR="007F0111" w:rsidRPr="00B673F1" w:rsidRDefault="000E4217" w:rsidP="007F0111">
            <w:pPr>
              <w:pStyle w:val="Questiontext"/>
              <w:jc w:val="center"/>
              <w:rPr>
                <w:sz w:val="18"/>
                <w:szCs w:val="18"/>
              </w:rPr>
            </w:pPr>
            <w:r w:rsidRPr="00B673F1">
              <w:rPr>
                <w:sz w:val="18"/>
                <w:szCs w:val="18"/>
                <w:lang w:val="cy-GB"/>
              </w:rPr>
              <w:t>a, 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42508C" w14:textId="77777777" w:rsidR="007F0111" w:rsidRPr="00B673F1" w:rsidRDefault="000E4217" w:rsidP="007F0111">
            <w:pPr>
              <w:pStyle w:val="Questiontext"/>
              <w:jc w:val="center"/>
              <w:rPr>
                <w:sz w:val="18"/>
                <w:szCs w:val="18"/>
              </w:rPr>
            </w:pPr>
            <w:r w:rsidRPr="00B673F1">
              <w:rPr>
                <w:sz w:val="18"/>
                <w:szCs w:val="18"/>
                <w:lang w:val="cy-GB"/>
              </w:rPr>
              <w:t>b, f</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18DD21" w14:textId="77777777" w:rsidR="007F0111" w:rsidRPr="00B673F1" w:rsidRDefault="000E4217" w:rsidP="007F0111">
            <w:pPr>
              <w:pStyle w:val="Questiontext"/>
              <w:jc w:val="center"/>
              <w:rPr>
                <w:sz w:val="18"/>
                <w:szCs w:val="18"/>
              </w:rPr>
            </w:pPr>
            <w:r w:rsidRPr="00B673F1">
              <w:rPr>
                <w:sz w:val="18"/>
                <w:szCs w:val="18"/>
                <w:lang w:val="cy-GB"/>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E825C2" w14:textId="77777777" w:rsidR="007F0111" w:rsidRPr="00B673F1" w:rsidRDefault="000E4217" w:rsidP="007F0111">
            <w:pPr>
              <w:pStyle w:val="Questiontext"/>
              <w:jc w:val="center"/>
              <w:rPr>
                <w:sz w:val="18"/>
                <w:szCs w:val="18"/>
              </w:rPr>
            </w:pPr>
            <w:r w:rsidRPr="00B673F1">
              <w:rPr>
                <w:sz w:val="18"/>
                <w:szCs w:val="18"/>
                <w:lang w:val="cy-GB"/>
              </w:rPr>
              <w:t>Pob un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FD7D76" w14:textId="77777777" w:rsidR="007F0111" w:rsidRPr="00B673F1" w:rsidRDefault="000E4217" w:rsidP="007F0111">
            <w:pPr>
              <w:pStyle w:val="Questiontext"/>
              <w:jc w:val="center"/>
              <w:rPr>
                <w:sz w:val="18"/>
                <w:szCs w:val="18"/>
              </w:rPr>
            </w:pPr>
            <w:r w:rsidRPr="00B673F1">
              <w:rPr>
                <w:sz w:val="18"/>
                <w:szCs w:val="18"/>
                <w:lang w:val="cy-GB"/>
              </w:rPr>
              <w:t>b, d, 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BC2E69E" w14:textId="77777777" w:rsidR="007F0111" w:rsidRPr="00B673F1" w:rsidRDefault="000E4217" w:rsidP="007F0111">
            <w:pPr>
              <w:pStyle w:val="Questiontext"/>
              <w:jc w:val="center"/>
              <w:rPr>
                <w:sz w:val="18"/>
                <w:szCs w:val="18"/>
              </w:rPr>
            </w:pPr>
            <w:r w:rsidRPr="00B673F1">
              <w:rPr>
                <w:sz w:val="18"/>
                <w:szCs w:val="18"/>
                <w:lang w:val="cy-GB"/>
              </w:rPr>
              <w:t>b, d*, e*, f*, 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161190" w14:textId="77777777" w:rsidR="007F0111" w:rsidRPr="00B673F1" w:rsidRDefault="000E4217" w:rsidP="007F0111">
            <w:pPr>
              <w:pStyle w:val="Questiontext"/>
              <w:jc w:val="center"/>
              <w:rPr>
                <w:sz w:val="18"/>
                <w:szCs w:val="18"/>
              </w:rPr>
            </w:pPr>
            <w:r w:rsidRPr="00B673F1">
              <w:rPr>
                <w:sz w:val="18"/>
                <w:szCs w:val="18"/>
                <w:lang w:val="cy-GB"/>
              </w:rPr>
              <w:t>Pob un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ACBD2B" w14:textId="77777777" w:rsidR="007F0111" w:rsidRPr="00B673F1" w:rsidRDefault="000E4217" w:rsidP="007F0111">
            <w:pPr>
              <w:pStyle w:val="Questiontext"/>
              <w:jc w:val="center"/>
              <w:rPr>
                <w:sz w:val="18"/>
                <w:szCs w:val="18"/>
              </w:rPr>
            </w:pPr>
            <w:r w:rsidRPr="00B673F1">
              <w:rPr>
                <w:sz w:val="18"/>
                <w:szCs w:val="18"/>
                <w:lang w:val="cy-GB"/>
              </w:rPr>
              <w:t>b, c, d, 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9E1FE20" w14:textId="77777777" w:rsidR="007F0111" w:rsidRPr="00B673F1" w:rsidRDefault="000E4217" w:rsidP="007F0111">
            <w:pPr>
              <w:pStyle w:val="Questiontext"/>
              <w:jc w:val="center"/>
              <w:rPr>
                <w:sz w:val="18"/>
                <w:szCs w:val="18"/>
              </w:rPr>
            </w:pPr>
            <w:r w:rsidRPr="00B673F1">
              <w:rPr>
                <w:sz w:val="18"/>
                <w:szCs w:val="18"/>
                <w:lang w:val="cy-GB"/>
              </w:rPr>
              <w:t>Pob un</w:t>
            </w:r>
          </w:p>
        </w:tc>
      </w:tr>
      <w:tr w:rsidR="00F34CAD" w14:paraId="743AFF8C" w14:textId="77777777" w:rsidTr="007F0111">
        <w:trPr>
          <w:trHeight w:val="564"/>
        </w:trPr>
        <w:tc>
          <w:tcPr>
            <w:tcW w:w="4395" w:type="dxa"/>
            <w:gridSpan w:val="2"/>
            <w:tcBorders>
              <w:top w:val="single" w:sz="4" w:space="0" w:color="auto"/>
              <w:left w:val="single" w:sz="4" w:space="0" w:color="auto"/>
              <w:bottom w:val="single" w:sz="4" w:space="0" w:color="auto"/>
            </w:tcBorders>
            <w:shd w:val="clear" w:color="auto" w:fill="auto"/>
          </w:tcPr>
          <w:p w14:paraId="5D3DF76B" w14:textId="77777777" w:rsidR="007F0111" w:rsidRPr="00B673F1" w:rsidRDefault="000E4217" w:rsidP="007F0111">
            <w:pPr>
              <w:pStyle w:val="Questiontext"/>
              <w:rPr>
                <w:sz w:val="18"/>
                <w:szCs w:val="18"/>
              </w:rPr>
            </w:pPr>
            <w:r w:rsidRPr="00B673F1">
              <w:rPr>
                <w:rFonts w:eastAsia="Calibri"/>
                <w:sz w:val="18"/>
                <w:szCs w:val="18"/>
                <w:lang w:val="cy-GB"/>
              </w:rPr>
              <w:t>Carthion storm ysbeidiol wedi setlo</w:t>
            </w:r>
          </w:p>
        </w:tc>
        <w:sdt>
          <w:sdtPr>
            <w:rPr>
              <w:sz w:val="18"/>
              <w:szCs w:val="18"/>
            </w:rPr>
            <w:id w:val="-1591616879"/>
          </w:sdtPr>
          <w:sdtContent>
            <w:tc>
              <w:tcPr>
                <w:tcW w:w="425" w:type="dxa"/>
                <w:tcBorders>
                  <w:top w:val="single" w:sz="4" w:space="0" w:color="auto"/>
                  <w:left w:val="nil"/>
                  <w:bottom w:val="single" w:sz="4" w:space="0" w:color="auto"/>
                  <w:right w:val="single" w:sz="4" w:space="0" w:color="auto"/>
                </w:tcBorders>
                <w:shd w:val="clear" w:color="auto" w:fill="auto"/>
              </w:tcPr>
              <w:p w14:paraId="2D499C10" w14:textId="77777777" w:rsidR="007F0111" w:rsidRPr="00B673F1" w:rsidRDefault="000E4217" w:rsidP="007F0111">
                <w:pPr>
                  <w:pStyle w:val="Questiontext"/>
                  <w:rPr>
                    <w:sz w:val="18"/>
                    <w:szCs w:val="18"/>
                  </w:rPr>
                </w:pPr>
                <w:r w:rsidRPr="00B673F1">
                  <w:rPr>
                    <w:rFonts w:eastAsia="MS Gothic" w:hint="eastAsia"/>
                    <w:sz w:val="18"/>
                    <w:szCs w:val="18"/>
                    <w:lang w:val="cy-GB"/>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F4E3A2" w14:textId="77777777" w:rsidR="007F0111" w:rsidRPr="00B673F1" w:rsidRDefault="000E4217" w:rsidP="007F0111">
            <w:pPr>
              <w:pStyle w:val="Questiontext"/>
              <w:jc w:val="center"/>
              <w:rPr>
                <w:sz w:val="18"/>
                <w:szCs w:val="18"/>
              </w:rPr>
            </w:pPr>
            <w:r w:rsidRPr="00B673F1">
              <w:rPr>
                <w:sz w:val="18"/>
                <w:szCs w:val="18"/>
                <w:lang w:val="cy-GB"/>
              </w:rPr>
              <w:t>Pob un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CDA52D" w14:textId="77777777" w:rsidR="007F0111" w:rsidRPr="00B673F1" w:rsidRDefault="000E4217" w:rsidP="007F0111">
            <w:pPr>
              <w:pStyle w:val="Questiontext"/>
              <w:jc w:val="center"/>
              <w:rPr>
                <w:sz w:val="18"/>
                <w:szCs w:val="18"/>
              </w:rPr>
            </w:pPr>
            <w:r w:rsidRPr="00B673F1">
              <w:rPr>
                <w:sz w:val="18"/>
                <w:szCs w:val="18"/>
                <w:lang w:val="cy-GB"/>
              </w:rPr>
              <w:t>a, b</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469BC4" w14:textId="77777777" w:rsidR="007F0111" w:rsidRPr="00B673F1" w:rsidRDefault="000E4217" w:rsidP="007F0111">
            <w:pPr>
              <w:pStyle w:val="Questiontext"/>
              <w:jc w:val="center"/>
              <w:rPr>
                <w:sz w:val="18"/>
                <w:szCs w:val="18"/>
              </w:rPr>
            </w:pPr>
            <w:r w:rsidRPr="00B673F1">
              <w:rPr>
                <w:sz w:val="18"/>
                <w:szCs w:val="18"/>
                <w:lang w:val="cy-GB"/>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D2A81C" w14:textId="77777777" w:rsidR="007F0111" w:rsidRPr="00B673F1" w:rsidRDefault="000E4217" w:rsidP="007F0111">
            <w:pPr>
              <w:pStyle w:val="Questiontext"/>
              <w:jc w:val="center"/>
              <w:rPr>
                <w:sz w:val="18"/>
                <w:szCs w:val="18"/>
              </w:rPr>
            </w:pPr>
            <w:r w:rsidRPr="00B673F1">
              <w:rPr>
                <w:sz w:val="18"/>
                <w:szCs w:val="18"/>
                <w:lang w:val="cy-GB"/>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882863" w14:textId="77777777" w:rsidR="007F0111" w:rsidRPr="00B673F1" w:rsidRDefault="000E4217" w:rsidP="007F0111">
            <w:pPr>
              <w:pStyle w:val="Questiontext"/>
              <w:jc w:val="center"/>
              <w:rPr>
                <w:sz w:val="18"/>
                <w:szCs w:val="18"/>
              </w:rPr>
            </w:pPr>
            <w:r w:rsidRPr="00B673F1">
              <w:rPr>
                <w:sz w:val="18"/>
                <w:szCs w:val="18"/>
                <w:lang w:val="cy-GB"/>
              </w:rPr>
              <w:t>a, b, e, f, g, h, l, 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826596" w14:textId="77777777" w:rsidR="007F0111" w:rsidRPr="00B673F1" w:rsidRDefault="000E4217" w:rsidP="007F0111">
            <w:pPr>
              <w:pStyle w:val="Questiontext"/>
              <w:jc w:val="center"/>
              <w:rPr>
                <w:sz w:val="18"/>
                <w:szCs w:val="18"/>
              </w:rPr>
            </w:pPr>
            <w:r w:rsidRPr="00B673F1">
              <w:rPr>
                <w:sz w:val="18"/>
                <w:szCs w:val="18"/>
                <w:lang w:val="cy-GB"/>
              </w:rPr>
              <w:t>Pob un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7FFCA4" w14:textId="77777777" w:rsidR="007F0111" w:rsidRPr="00B673F1" w:rsidRDefault="000E4217" w:rsidP="007F0111">
            <w:pPr>
              <w:pStyle w:val="Questiontext"/>
              <w:jc w:val="center"/>
              <w:rPr>
                <w:sz w:val="18"/>
                <w:szCs w:val="18"/>
              </w:rPr>
            </w:pPr>
            <w:r w:rsidRPr="00B673F1">
              <w:rPr>
                <w:sz w:val="18"/>
                <w:szCs w:val="18"/>
                <w:lang w:val="cy-GB"/>
              </w:rPr>
              <w:t>a, d, 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F0BEE8E" w14:textId="77777777" w:rsidR="007F0111" w:rsidRPr="00B673F1" w:rsidRDefault="000E4217" w:rsidP="007F0111">
            <w:pPr>
              <w:pStyle w:val="Questiontext"/>
              <w:jc w:val="center"/>
              <w:rPr>
                <w:sz w:val="18"/>
                <w:szCs w:val="18"/>
              </w:rPr>
            </w:pPr>
            <w:r w:rsidRPr="00B673F1">
              <w:rPr>
                <w:sz w:val="18"/>
                <w:szCs w:val="18"/>
                <w:lang w:val="cy-GB"/>
              </w:rPr>
              <w:t>b, 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CB824C" w14:textId="77777777" w:rsidR="007F0111" w:rsidRPr="00B673F1" w:rsidRDefault="000E4217" w:rsidP="007F0111">
            <w:pPr>
              <w:pStyle w:val="Questiontext"/>
              <w:jc w:val="center"/>
              <w:rPr>
                <w:sz w:val="18"/>
                <w:szCs w:val="18"/>
              </w:rPr>
            </w:pPr>
            <w:r w:rsidRPr="00B673F1">
              <w:rPr>
                <w:sz w:val="18"/>
                <w:szCs w:val="18"/>
                <w:lang w:val="cy-GB"/>
              </w:rPr>
              <w:t>Pob un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5266BD" w14:textId="77777777" w:rsidR="007F0111" w:rsidRPr="00B673F1" w:rsidRDefault="000E4217" w:rsidP="007F0111">
            <w:pPr>
              <w:pStyle w:val="Questiontext"/>
              <w:jc w:val="center"/>
              <w:rPr>
                <w:sz w:val="18"/>
                <w:szCs w:val="18"/>
              </w:rPr>
            </w:pPr>
            <w:r w:rsidRPr="00B673F1">
              <w:rPr>
                <w:sz w:val="18"/>
                <w:szCs w:val="18"/>
                <w:lang w:val="cy-GB"/>
              </w:rPr>
              <w:t>a, b, c, d, 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3C454B" w14:textId="77777777" w:rsidR="007F0111" w:rsidRPr="00B673F1" w:rsidRDefault="000E4217" w:rsidP="007F0111">
            <w:pPr>
              <w:pStyle w:val="Questiontext"/>
              <w:jc w:val="center"/>
              <w:rPr>
                <w:sz w:val="18"/>
                <w:szCs w:val="18"/>
              </w:rPr>
            </w:pPr>
            <w:r w:rsidRPr="00B673F1">
              <w:rPr>
                <w:sz w:val="18"/>
                <w:szCs w:val="18"/>
                <w:lang w:val="cy-GB"/>
              </w:rPr>
              <w:t>Pob un</w:t>
            </w:r>
          </w:p>
        </w:tc>
      </w:tr>
      <w:tr w:rsidR="00F34CAD" w14:paraId="6FAE37AC" w14:textId="77777777" w:rsidTr="007F0111">
        <w:trPr>
          <w:trHeight w:val="62"/>
        </w:trPr>
        <w:tc>
          <w:tcPr>
            <w:tcW w:w="4395" w:type="dxa"/>
            <w:gridSpan w:val="2"/>
            <w:tcBorders>
              <w:top w:val="single" w:sz="4" w:space="0" w:color="auto"/>
              <w:left w:val="single" w:sz="4" w:space="0" w:color="auto"/>
              <w:bottom w:val="single" w:sz="4" w:space="0" w:color="auto"/>
            </w:tcBorders>
            <w:shd w:val="clear" w:color="auto" w:fill="auto"/>
          </w:tcPr>
          <w:p w14:paraId="166A8BA2" w14:textId="77777777" w:rsidR="007F0111" w:rsidRPr="00B673F1" w:rsidRDefault="000E4217" w:rsidP="007F0111">
            <w:pPr>
              <w:pStyle w:val="Questiontext"/>
              <w:rPr>
                <w:sz w:val="18"/>
                <w:szCs w:val="18"/>
              </w:rPr>
            </w:pPr>
            <w:r w:rsidRPr="00B673F1">
              <w:rPr>
                <w:rFonts w:eastAsia="Calibri"/>
                <w:sz w:val="18"/>
                <w:szCs w:val="18"/>
                <w:lang w:val="cy-GB"/>
              </w:rPr>
              <w:t>Cynllun gorlifo carthion cyfun ysbeidiol</w:t>
            </w:r>
          </w:p>
        </w:tc>
        <w:sdt>
          <w:sdtPr>
            <w:rPr>
              <w:sz w:val="18"/>
              <w:szCs w:val="18"/>
            </w:rPr>
            <w:id w:val="1475018063"/>
          </w:sdtPr>
          <w:sdtContent>
            <w:tc>
              <w:tcPr>
                <w:tcW w:w="425" w:type="dxa"/>
                <w:tcBorders>
                  <w:top w:val="single" w:sz="4" w:space="0" w:color="auto"/>
                  <w:left w:val="nil"/>
                  <w:bottom w:val="single" w:sz="4" w:space="0" w:color="auto"/>
                  <w:right w:val="single" w:sz="4" w:space="0" w:color="auto"/>
                </w:tcBorders>
                <w:shd w:val="clear" w:color="auto" w:fill="auto"/>
              </w:tcPr>
              <w:p w14:paraId="107B7D60" w14:textId="77777777" w:rsidR="007F0111" w:rsidRPr="00B673F1" w:rsidRDefault="000E4217" w:rsidP="007F0111">
                <w:pPr>
                  <w:pStyle w:val="Questiontext"/>
                  <w:rPr>
                    <w:sz w:val="18"/>
                    <w:szCs w:val="18"/>
                  </w:rPr>
                </w:pPr>
                <w:r w:rsidRPr="00B673F1">
                  <w:rPr>
                    <w:rFonts w:eastAsia="MS Gothic" w:hint="eastAsia"/>
                    <w:sz w:val="18"/>
                    <w:szCs w:val="18"/>
                    <w:lang w:val="cy-GB"/>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859634" w14:textId="77777777" w:rsidR="007F0111" w:rsidRPr="00B673F1" w:rsidRDefault="000E4217" w:rsidP="007F0111">
            <w:pPr>
              <w:pStyle w:val="Questiontext"/>
              <w:jc w:val="center"/>
              <w:rPr>
                <w:sz w:val="18"/>
                <w:szCs w:val="18"/>
              </w:rPr>
            </w:pPr>
            <w:r w:rsidRPr="00B673F1">
              <w:rPr>
                <w:sz w:val="18"/>
                <w:szCs w:val="18"/>
                <w:lang w:val="cy-GB"/>
              </w:rPr>
              <w:t>Pob un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E029EC" w14:textId="77777777" w:rsidR="007F0111" w:rsidRPr="00B673F1" w:rsidRDefault="000E4217" w:rsidP="007F0111">
            <w:pPr>
              <w:pStyle w:val="Questiontext"/>
              <w:jc w:val="center"/>
              <w:rPr>
                <w:sz w:val="18"/>
                <w:szCs w:val="18"/>
              </w:rPr>
            </w:pPr>
            <w:r w:rsidRPr="00B673F1">
              <w:rPr>
                <w:sz w:val="18"/>
                <w:szCs w:val="18"/>
                <w:lang w:val="cy-GB"/>
              </w:rPr>
              <w:t>a, b</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B52544" w14:textId="77777777" w:rsidR="007F0111" w:rsidRPr="00B673F1" w:rsidRDefault="000E4217" w:rsidP="007F0111">
            <w:pPr>
              <w:pStyle w:val="Questiontext"/>
              <w:jc w:val="center"/>
              <w:rPr>
                <w:sz w:val="18"/>
                <w:szCs w:val="18"/>
              </w:rPr>
            </w:pPr>
            <w:r w:rsidRPr="00B673F1">
              <w:rPr>
                <w:sz w:val="18"/>
                <w:szCs w:val="18"/>
                <w:lang w:val="cy-GB"/>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637612" w14:textId="77777777" w:rsidR="007F0111" w:rsidRPr="00B673F1" w:rsidRDefault="000E4217" w:rsidP="007F0111">
            <w:pPr>
              <w:pStyle w:val="Questiontext"/>
              <w:jc w:val="center"/>
              <w:rPr>
                <w:sz w:val="18"/>
                <w:szCs w:val="18"/>
              </w:rPr>
            </w:pPr>
            <w:r w:rsidRPr="00B673F1">
              <w:rPr>
                <w:sz w:val="18"/>
                <w:szCs w:val="18"/>
                <w:lang w:val="cy-GB"/>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B57E9C" w14:textId="77777777" w:rsidR="007F0111" w:rsidRPr="00B673F1" w:rsidRDefault="000E4217" w:rsidP="007F0111">
            <w:pPr>
              <w:pStyle w:val="Questiontext"/>
              <w:jc w:val="center"/>
              <w:rPr>
                <w:sz w:val="18"/>
                <w:szCs w:val="18"/>
              </w:rPr>
            </w:pPr>
            <w:r w:rsidRPr="00B673F1">
              <w:rPr>
                <w:sz w:val="18"/>
                <w:szCs w:val="18"/>
                <w:lang w:val="cy-GB"/>
              </w:rPr>
              <w:t>c, d, e, f, g, h, i, 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C6F9FF" w14:textId="77777777" w:rsidR="007F0111" w:rsidRPr="00B673F1" w:rsidRDefault="000E4217" w:rsidP="007F0111">
            <w:pPr>
              <w:pStyle w:val="Questiontext"/>
              <w:jc w:val="center"/>
              <w:rPr>
                <w:sz w:val="18"/>
                <w:szCs w:val="18"/>
              </w:rPr>
            </w:pPr>
            <w:r w:rsidRPr="00B673F1">
              <w:rPr>
                <w:sz w:val="18"/>
                <w:szCs w:val="18"/>
                <w:lang w:val="cy-GB"/>
              </w:rPr>
              <w:t>Pob un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715E83" w14:textId="77777777" w:rsidR="007F0111" w:rsidRPr="00B673F1" w:rsidRDefault="000E4217" w:rsidP="007F0111">
            <w:pPr>
              <w:pStyle w:val="Questiontext"/>
              <w:jc w:val="center"/>
              <w:rPr>
                <w:sz w:val="18"/>
                <w:szCs w:val="18"/>
              </w:rPr>
            </w:pPr>
            <w:r w:rsidRPr="00B673F1">
              <w:rPr>
                <w:sz w:val="18"/>
                <w:szCs w:val="18"/>
                <w:lang w:val="cy-GB"/>
              </w:rPr>
              <w:t>a, d, 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043AE3E" w14:textId="77777777" w:rsidR="007F0111" w:rsidRPr="00B673F1" w:rsidRDefault="000E4217" w:rsidP="007F0111">
            <w:pPr>
              <w:pStyle w:val="Questiontext"/>
              <w:jc w:val="center"/>
              <w:rPr>
                <w:sz w:val="18"/>
                <w:szCs w:val="18"/>
              </w:rPr>
            </w:pPr>
            <w:r w:rsidRPr="00B673F1">
              <w:rPr>
                <w:sz w:val="18"/>
                <w:szCs w:val="18"/>
                <w:lang w:val="cy-GB"/>
              </w:rPr>
              <w:t>b, 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805484" w14:textId="77777777" w:rsidR="007F0111" w:rsidRPr="00B673F1" w:rsidRDefault="000E4217" w:rsidP="007F0111">
            <w:pPr>
              <w:pStyle w:val="Questiontext"/>
              <w:jc w:val="center"/>
              <w:rPr>
                <w:sz w:val="18"/>
                <w:szCs w:val="18"/>
              </w:rPr>
            </w:pPr>
            <w:r w:rsidRPr="00B673F1">
              <w:rPr>
                <w:sz w:val="18"/>
                <w:szCs w:val="18"/>
                <w:lang w:val="cy-GB"/>
              </w:rPr>
              <w:t>Pob un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73D8B" w14:textId="77777777" w:rsidR="007F0111" w:rsidRPr="00B673F1" w:rsidRDefault="000E4217" w:rsidP="007F0111">
            <w:pPr>
              <w:pStyle w:val="Questiontext"/>
              <w:jc w:val="center"/>
              <w:rPr>
                <w:sz w:val="18"/>
                <w:szCs w:val="18"/>
              </w:rPr>
            </w:pPr>
            <w:r w:rsidRPr="00B673F1">
              <w:rPr>
                <w:sz w:val="18"/>
                <w:szCs w:val="18"/>
                <w:lang w:val="cy-GB"/>
              </w:rPr>
              <w:t>a, b, c, d, 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740E56C" w14:textId="77777777" w:rsidR="007F0111" w:rsidRPr="00B673F1" w:rsidRDefault="000E4217" w:rsidP="007F0111">
            <w:pPr>
              <w:pStyle w:val="Questiontext"/>
              <w:jc w:val="center"/>
              <w:rPr>
                <w:sz w:val="18"/>
                <w:szCs w:val="18"/>
              </w:rPr>
            </w:pPr>
            <w:r w:rsidRPr="00B673F1">
              <w:rPr>
                <w:sz w:val="18"/>
                <w:szCs w:val="18"/>
                <w:lang w:val="cy-GB"/>
              </w:rPr>
              <w:t>Pob un</w:t>
            </w:r>
          </w:p>
        </w:tc>
      </w:tr>
      <w:tr w:rsidR="00F34CAD" w14:paraId="0B429CFC" w14:textId="77777777" w:rsidTr="007F0111">
        <w:trPr>
          <w:trHeight w:val="62"/>
        </w:trPr>
        <w:tc>
          <w:tcPr>
            <w:tcW w:w="4395" w:type="dxa"/>
            <w:gridSpan w:val="2"/>
            <w:tcBorders>
              <w:top w:val="single" w:sz="4" w:space="0" w:color="auto"/>
              <w:left w:val="single" w:sz="4" w:space="0" w:color="auto"/>
              <w:bottom w:val="single" w:sz="4" w:space="0" w:color="auto"/>
            </w:tcBorders>
            <w:shd w:val="clear" w:color="auto" w:fill="auto"/>
          </w:tcPr>
          <w:p w14:paraId="099AC0B7" w14:textId="77777777" w:rsidR="007F0111" w:rsidRPr="00B673F1" w:rsidRDefault="000E4217" w:rsidP="007F0111">
            <w:pPr>
              <w:pStyle w:val="Questiontext"/>
              <w:rPr>
                <w:sz w:val="18"/>
                <w:szCs w:val="18"/>
              </w:rPr>
            </w:pPr>
            <w:r w:rsidRPr="00B673F1">
              <w:rPr>
                <w:rFonts w:eastAsia="Calibri"/>
                <w:sz w:val="18"/>
                <w:szCs w:val="18"/>
                <w:lang w:val="cy-GB"/>
              </w:rPr>
              <w:t>Cynllun gorlifo ysbeidiol mewn argyfwng</w:t>
            </w:r>
          </w:p>
        </w:tc>
        <w:sdt>
          <w:sdtPr>
            <w:rPr>
              <w:sz w:val="18"/>
              <w:szCs w:val="18"/>
            </w:rPr>
            <w:id w:val="657965438"/>
          </w:sdtPr>
          <w:sdtContent>
            <w:tc>
              <w:tcPr>
                <w:tcW w:w="425" w:type="dxa"/>
                <w:tcBorders>
                  <w:top w:val="single" w:sz="4" w:space="0" w:color="auto"/>
                  <w:left w:val="nil"/>
                  <w:bottom w:val="single" w:sz="4" w:space="0" w:color="auto"/>
                  <w:right w:val="single" w:sz="4" w:space="0" w:color="auto"/>
                </w:tcBorders>
                <w:shd w:val="clear" w:color="auto" w:fill="auto"/>
              </w:tcPr>
              <w:p w14:paraId="10DFF072" w14:textId="77777777" w:rsidR="007F0111" w:rsidRPr="00B673F1" w:rsidRDefault="000E4217" w:rsidP="007F0111">
                <w:pPr>
                  <w:pStyle w:val="Questiontext"/>
                  <w:rPr>
                    <w:sz w:val="18"/>
                    <w:szCs w:val="18"/>
                  </w:rPr>
                </w:pPr>
                <w:r w:rsidRPr="00B673F1">
                  <w:rPr>
                    <w:rFonts w:eastAsia="MS Gothic" w:hint="eastAsia"/>
                    <w:sz w:val="18"/>
                    <w:szCs w:val="18"/>
                    <w:lang w:val="cy-GB"/>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17EF39" w14:textId="77777777" w:rsidR="007F0111" w:rsidRPr="00B673F1" w:rsidRDefault="000E4217" w:rsidP="007F0111">
            <w:pPr>
              <w:pStyle w:val="Questiontext"/>
              <w:jc w:val="center"/>
              <w:rPr>
                <w:sz w:val="18"/>
                <w:szCs w:val="18"/>
              </w:rPr>
            </w:pPr>
            <w:r w:rsidRPr="00B673F1">
              <w:rPr>
                <w:sz w:val="18"/>
                <w:szCs w:val="18"/>
                <w:lang w:val="cy-GB"/>
              </w:rPr>
              <w:t>Pob un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414530" w14:textId="77777777" w:rsidR="007F0111" w:rsidRPr="00B673F1" w:rsidRDefault="000E4217" w:rsidP="007F0111">
            <w:pPr>
              <w:pStyle w:val="Questiontext"/>
              <w:jc w:val="center"/>
              <w:rPr>
                <w:sz w:val="18"/>
                <w:szCs w:val="18"/>
              </w:rPr>
            </w:pPr>
            <w:r w:rsidRPr="00B673F1">
              <w:rPr>
                <w:sz w:val="18"/>
                <w:szCs w:val="18"/>
                <w:lang w:val="cy-GB"/>
              </w:rPr>
              <w:t>a, b</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7F011" w14:textId="77777777" w:rsidR="007F0111" w:rsidRPr="00B673F1" w:rsidRDefault="000E4217" w:rsidP="007F0111">
            <w:pPr>
              <w:pStyle w:val="Questiontext"/>
              <w:jc w:val="center"/>
              <w:rPr>
                <w:sz w:val="18"/>
                <w:szCs w:val="18"/>
              </w:rPr>
            </w:pPr>
            <w:r w:rsidRPr="00B673F1">
              <w:rPr>
                <w:sz w:val="18"/>
                <w:szCs w:val="18"/>
                <w:lang w:val="cy-GB"/>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91ADC6" w14:textId="77777777" w:rsidR="007F0111" w:rsidRPr="00B673F1" w:rsidRDefault="000E4217" w:rsidP="007F0111">
            <w:pPr>
              <w:pStyle w:val="Questiontext"/>
              <w:jc w:val="center"/>
              <w:rPr>
                <w:sz w:val="18"/>
                <w:szCs w:val="18"/>
              </w:rPr>
            </w:pPr>
            <w:r w:rsidRPr="00B673F1">
              <w:rPr>
                <w:sz w:val="18"/>
                <w:szCs w:val="18"/>
                <w:lang w:val="cy-GB"/>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C43734" w14:textId="77777777" w:rsidR="007F0111" w:rsidRPr="00B673F1" w:rsidRDefault="000E4217" w:rsidP="007F0111">
            <w:pPr>
              <w:pStyle w:val="Questiontext"/>
              <w:jc w:val="center"/>
              <w:rPr>
                <w:sz w:val="18"/>
                <w:szCs w:val="18"/>
              </w:rPr>
            </w:pPr>
            <w:r w:rsidRPr="00B673F1">
              <w:rPr>
                <w:sz w:val="18"/>
                <w:szCs w:val="18"/>
                <w:lang w:val="cy-GB"/>
              </w:rPr>
              <w:t>j, k, 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86C186" w14:textId="77777777" w:rsidR="007F0111" w:rsidRPr="00B673F1" w:rsidRDefault="000E4217" w:rsidP="007F0111">
            <w:pPr>
              <w:pStyle w:val="Questiontext"/>
              <w:jc w:val="center"/>
              <w:rPr>
                <w:sz w:val="18"/>
                <w:szCs w:val="18"/>
              </w:rPr>
            </w:pPr>
            <w:r w:rsidRPr="00B673F1">
              <w:rPr>
                <w:sz w:val="18"/>
                <w:szCs w:val="18"/>
                <w:lang w:val="cy-GB"/>
              </w:rPr>
              <w:t>Pob un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BB006E" w14:textId="77777777" w:rsidR="007F0111" w:rsidRPr="00B673F1" w:rsidRDefault="000E4217" w:rsidP="007F0111">
            <w:pPr>
              <w:pStyle w:val="Questiontext"/>
              <w:jc w:val="center"/>
              <w:rPr>
                <w:sz w:val="18"/>
                <w:szCs w:val="18"/>
              </w:rPr>
            </w:pPr>
            <w:r w:rsidRPr="00B673F1">
              <w:rPr>
                <w:sz w:val="18"/>
                <w:szCs w:val="18"/>
                <w:lang w:val="cy-GB"/>
              </w:rPr>
              <w:t>a, d, 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70C5221" w14:textId="77777777" w:rsidR="007F0111" w:rsidRPr="00B673F1" w:rsidRDefault="000E4217" w:rsidP="007F0111">
            <w:pPr>
              <w:pStyle w:val="Questiontext"/>
              <w:jc w:val="center"/>
              <w:rPr>
                <w:sz w:val="18"/>
                <w:szCs w:val="18"/>
              </w:rPr>
            </w:pPr>
            <w:r w:rsidRPr="00B673F1">
              <w:rPr>
                <w:sz w:val="18"/>
                <w:szCs w:val="18"/>
                <w:lang w:val="cy-GB"/>
              </w:rPr>
              <w:t>b, 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B7917C" w14:textId="77777777" w:rsidR="007F0111" w:rsidRPr="00B673F1" w:rsidRDefault="000E4217" w:rsidP="007F0111">
            <w:pPr>
              <w:pStyle w:val="Questiontext"/>
              <w:jc w:val="center"/>
              <w:rPr>
                <w:sz w:val="18"/>
                <w:szCs w:val="18"/>
              </w:rPr>
            </w:pPr>
            <w:r w:rsidRPr="00B673F1">
              <w:rPr>
                <w:sz w:val="18"/>
                <w:szCs w:val="18"/>
                <w:lang w:val="cy-GB"/>
              </w:rPr>
              <w:t>Pob un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54FF31" w14:textId="77777777" w:rsidR="007F0111" w:rsidRPr="00B673F1" w:rsidRDefault="000E4217" w:rsidP="007F0111">
            <w:pPr>
              <w:pStyle w:val="Questiontext"/>
              <w:jc w:val="center"/>
              <w:rPr>
                <w:sz w:val="18"/>
                <w:szCs w:val="18"/>
              </w:rPr>
            </w:pPr>
            <w:r w:rsidRPr="00B673F1">
              <w:rPr>
                <w:sz w:val="18"/>
                <w:szCs w:val="18"/>
                <w:lang w:val="cy-GB"/>
              </w:rPr>
              <w:t>a, b, c, d, 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CEB6AA" w14:textId="77777777" w:rsidR="007F0111" w:rsidRPr="00B673F1" w:rsidRDefault="000E4217" w:rsidP="007F0111">
            <w:pPr>
              <w:pStyle w:val="Questiontext"/>
              <w:jc w:val="center"/>
              <w:rPr>
                <w:sz w:val="18"/>
                <w:szCs w:val="18"/>
              </w:rPr>
            </w:pPr>
            <w:r w:rsidRPr="00B673F1">
              <w:rPr>
                <w:sz w:val="18"/>
                <w:szCs w:val="18"/>
                <w:lang w:val="cy-GB"/>
              </w:rPr>
              <w:t>Pob un</w:t>
            </w:r>
          </w:p>
        </w:tc>
      </w:tr>
      <w:tr w:rsidR="00F34CAD" w14:paraId="2483E921" w14:textId="77777777" w:rsidTr="007F0111">
        <w:trPr>
          <w:trHeight w:val="62"/>
        </w:trPr>
        <w:tc>
          <w:tcPr>
            <w:tcW w:w="4395" w:type="dxa"/>
            <w:gridSpan w:val="2"/>
            <w:tcBorders>
              <w:top w:val="single" w:sz="4" w:space="0" w:color="auto"/>
              <w:left w:val="single" w:sz="4" w:space="0" w:color="auto"/>
              <w:bottom w:val="single" w:sz="4" w:space="0" w:color="auto"/>
            </w:tcBorders>
            <w:shd w:val="clear" w:color="auto" w:fill="auto"/>
          </w:tcPr>
          <w:p w14:paraId="158D3874" w14:textId="77777777" w:rsidR="007F0111" w:rsidRPr="00B673F1" w:rsidRDefault="000E4217" w:rsidP="007F0111">
            <w:pPr>
              <w:pStyle w:val="Questiontext"/>
              <w:rPr>
                <w:sz w:val="18"/>
                <w:szCs w:val="18"/>
              </w:rPr>
            </w:pPr>
            <w:r w:rsidRPr="00B673F1">
              <w:rPr>
                <w:rFonts w:eastAsia="Calibri"/>
                <w:sz w:val="18"/>
                <w:szCs w:val="18"/>
                <w:lang w:val="cy-GB"/>
              </w:rPr>
              <w:t>Carthion - elifiant terfynol Gwaith Trin Gwastraff Dŵr y cwmni dŵr</w:t>
            </w:r>
          </w:p>
        </w:tc>
        <w:sdt>
          <w:sdtPr>
            <w:rPr>
              <w:sz w:val="18"/>
              <w:szCs w:val="18"/>
            </w:rPr>
            <w:id w:val="1587265253"/>
          </w:sdtPr>
          <w:sdtContent>
            <w:tc>
              <w:tcPr>
                <w:tcW w:w="425" w:type="dxa"/>
                <w:tcBorders>
                  <w:top w:val="single" w:sz="4" w:space="0" w:color="auto"/>
                  <w:left w:val="nil"/>
                  <w:bottom w:val="single" w:sz="4" w:space="0" w:color="auto"/>
                  <w:right w:val="single" w:sz="4" w:space="0" w:color="auto"/>
                </w:tcBorders>
                <w:shd w:val="clear" w:color="auto" w:fill="auto"/>
              </w:tcPr>
              <w:p w14:paraId="65BB89DD" w14:textId="77777777" w:rsidR="007F0111" w:rsidRPr="00B673F1" w:rsidRDefault="000E4217" w:rsidP="007F0111">
                <w:pPr>
                  <w:pStyle w:val="Questiontext"/>
                  <w:rPr>
                    <w:sz w:val="18"/>
                    <w:szCs w:val="18"/>
                  </w:rPr>
                </w:pPr>
                <w:r w:rsidRPr="00B673F1">
                  <w:rPr>
                    <w:rFonts w:eastAsia="MS Gothic" w:hint="eastAsia"/>
                    <w:sz w:val="18"/>
                    <w:szCs w:val="18"/>
                    <w:lang w:val="cy-GB"/>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A4C750" w14:textId="77777777" w:rsidR="007F0111" w:rsidRPr="00B673F1" w:rsidRDefault="000E4217" w:rsidP="007F0111">
            <w:pPr>
              <w:pStyle w:val="Questiontext"/>
              <w:jc w:val="center"/>
              <w:rPr>
                <w:sz w:val="18"/>
                <w:szCs w:val="18"/>
              </w:rPr>
            </w:pPr>
            <w:r w:rsidRPr="00B673F1">
              <w:rPr>
                <w:sz w:val="18"/>
                <w:szCs w:val="18"/>
                <w:lang w:val="cy-GB"/>
              </w:rPr>
              <w:t>Pob un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7F34B5" w14:textId="77777777" w:rsidR="007F0111" w:rsidRPr="00B673F1" w:rsidRDefault="000E4217" w:rsidP="007F0111">
            <w:pPr>
              <w:pStyle w:val="Questiontext"/>
              <w:jc w:val="center"/>
              <w:rPr>
                <w:sz w:val="18"/>
                <w:szCs w:val="18"/>
              </w:rPr>
            </w:pPr>
            <w:r w:rsidRPr="00B673F1">
              <w:rPr>
                <w:sz w:val="18"/>
                <w:szCs w:val="18"/>
                <w:lang w:val="cy-GB"/>
              </w:rPr>
              <w:t>a, b</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15EC21" w14:textId="77777777" w:rsidR="007F0111" w:rsidRPr="00B673F1" w:rsidRDefault="000E4217" w:rsidP="007F0111">
            <w:pPr>
              <w:pStyle w:val="Questiontext"/>
              <w:jc w:val="center"/>
              <w:rPr>
                <w:sz w:val="18"/>
                <w:szCs w:val="18"/>
              </w:rPr>
            </w:pPr>
            <w:r w:rsidRPr="00B673F1">
              <w:rPr>
                <w:sz w:val="18"/>
                <w:szCs w:val="18"/>
                <w:lang w:val="cy-GB"/>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1088CE" w14:textId="77777777" w:rsidR="007F0111" w:rsidRPr="00B673F1" w:rsidRDefault="000E4217" w:rsidP="007F0111">
            <w:pPr>
              <w:pStyle w:val="Questiontext"/>
              <w:jc w:val="center"/>
              <w:rPr>
                <w:sz w:val="18"/>
                <w:szCs w:val="18"/>
              </w:rPr>
            </w:pPr>
            <w:r w:rsidRPr="00B673F1">
              <w:rPr>
                <w:sz w:val="18"/>
                <w:szCs w:val="18"/>
                <w:lang w:val="cy-GB"/>
              </w:rPr>
              <w:t>a, f (mae b yn ddewisol)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5D0001" w14:textId="77777777" w:rsidR="007F0111" w:rsidRPr="00B673F1" w:rsidRDefault="000E4217" w:rsidP="007F0111">
            <w:pPr>
              <w:pStyle w:val="Questiontext"/>
              <w:jc w:val="center"/>
              <w:rPr>
                <w:sz w:val="18"/>
                <w:szCs w:val="18"/>
              </w:rPr>
            </w:pPr>
            <w:r w:rsidRPr="00B673F1">
              <w:rPr>
                <w:sz w:val="18"/>
                <w:szCs w:val="18"/>
                <w:lang w:val="cy-GB"/>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616E9" w14:textId="77777777" w:rsidR="007F0111" w:rsidRPr="00B673F1" w:rsidRDefault="000E4217" w:rsidP="007F0111">
            <w:pPr>
              <w:pStyle w:val="Questiontext"/>
              <w:jc w:val="center"/>
              <w:rPr>
                <w:sz w:val="18"/>
                <w:szCs w:val="18"/>
              </w:rPr>
            </w:pPr>
            <w:r w:rsidRPr="00B673F1">
              <w:rPr>
                <w:sz w:val="18"/>
                <w:szCs w:val="18"/>
                <w:lang w:val="cy-GB"/>
              </w:rPr>
              <w:t>Pob un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399587" w14:textId="77777777" w:rsidR="007F0111" w:rsidRPr="00B673F1" w:rsidRDefault="000E4217" w:rsidP="007F0111">
            <w:pPr>
              <w:pStyle w:val="Questiontext"/>
              <w:jc w:val="center"/>
              <w:rPr>
                <w:sz w:val="18"/>
                <w:szCs w:val="18"/>
              </w:rPr>
            </w:pPr>
            <w:r w:rsidRPr="00B673F1">
              <w:rPr>
                <w:sz w:val="18"/>
                <w:szCs w:val="18"/>
                <w:lang w:val="cy-GB"/>
              </w:rPr>
              <w:t>a, b, c, d, 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2A2E51" w14:textId="77777777" w:rsidR="007F0111" w:rsidRPr="00B673F1" w:rsidRDefault="000E4217" w:rsidP="007F0111">
            <w:pPr>
              <w:pStyle w:val="Questiontext"/>
              <w:jc w:val="center"/>
              <w:rPr>
                <w:sz w:val="18"/>
                <w:szCs w:val="18"/>
              </w:rPr>
            </w:pPr>
            <w:r w:rsidRPr="00B673F1">
              <w:rPr>
                <w:sz w:val="18"/>
                <w:szCs w:val="18"/>
                <w:lang w:val="cy-GB"/>
              </w:rPr>
              <w:t>a, b, c, d*, e*, f*, g (gweler y nodyn isod)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3FA956" w14:textId="77777777" w:rsidR="007F0111" w:rsidRPr="00B673F1" w:rsidRDefault="000E4217" w:rsidP="007F0111">
            <w:pPr>
              <w:pStyle w:val="Questiontext"/>
              <w:jc w:val="center"/>
              <w:rPr>
                <w:sz w:val="18"/>
                <w:szCs w:val="18"/>
              </w:rPr>
            </w:pPr>
            <w:r w:rsidRPr="00B673F1">
              <w:rPr>
                <w:sz w:val="18"/>
                <w:szCs w:val="18"/>
                <w:lang w:val="cy-GB"/>
              </w:rPr>
              <w:t>Pob un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02A83" w14:textId="77777777" w:rsidR="007F0111" w:rsidRPr="00B673F1" w:rsidRDefault="000E4217" w:rsidP="007F0111">
            <w:pPr>
              <w:pStyle w:val="Questiontext"/>
              <w:jc w:val="center"/>
              <w:rPr>
                <w:sz w:val="18"/>
                <w:szCs w:val="18"/>
              </w:rPr>
            </w:pPr>
            <w:r w:rsidRPr="00B673F1">
              <w:rPr>
                <w:sz w:val="18"/>
                <w:szCs w:val="18"/>
                <w:lang w:val="cy-GB"/>
              </w:rPr>
              <w:t>a, b, c, d, 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07BB2B8" w14:textId="77777777" w:rsidR="007F0111" w:rsidRPr="00B673F1" w:rsidRDefault="000E4217" w:rsidP="007F0111">
            <w:pPr>
              <w:pStyle w:val="Questiontext"/>
              <w:jc w:val="center"/>
              <w:rPr>
                <w:sz w:val="18"/>
                <w:szCs w:val="18"/>
              </w:rPr>
            </w:pPr>
            <w:r w:rsidRPr="00B673F1">
              <w:rPr>
                <w:sz w:val="18"/>
                <w:szCs w:val="18"/>
                <w:lang w:val="cy-GB"/>
              </w:rPr>
              <w:t>Pob un</w:t>
            </w:r>
          </w:p>
        </w:tc>
      </w:tr>
      <w:tr w:rsidR="00F34CAD" w14:paraId="535B3149" w14:textId="77777777" w:rsidTr="007F0111">
        <w:trPr>
          <w:trHeight w:val="62"/>
        </w:trPr>
        <w:tc>
          <w:tcPr>
            <w:tcW w:w="4395" w:type="dxa"/>
            <w:gridSpan w:val="2"/>
            <w:tcBorders>
              <w:top w:val="single" w:sz="4" w:space="0" w:color="auto"/>
              <w:left w:val="single" w:sz="4" w:space="0" w:color="auto"/>
              <w:bottom w:val="single" w:sz="4" w:space="0" w:color="auto"/>
            </w:tcBorders>
            <w:shd w:val="clear" w:color="auto" w:fill="auto"/>
          </w:tcPr>
          <w:p w14:paraId="739357E0" w14:textId="77777777" w:rsidR="007F0111" w:rsidRPr="00B673F1" w:rsidRDefault="000E4217" w:rsidP="007F0111">
            <w:pPr>
              <w:pStyle w:val="Questiontext"/>
              <w:rPr>
                <w:sz w:val="18"/>
                <w:szCs w:val="18"/>
              </w:rPr>
            </w:pPr>
            <w:r w:rsidRPr="00B673F1">
              <w:rPr>
                <w:rFonts w:eastAsia="Calibri"/>
                <w:sz w:val="18"/>
                <w:szCs w:val="18"/>
                <w:lang w:val="cy-GB"/>
              </w:rPr>
              <w:t>Masnach - cyfaint hysbys</w:t>
            </w:r>
          </w:p>
        </w:tc>
        <w:sdt>
          <w:sdtPr>
            <w:rPr>
              <w:sz w:val="18"/>
              <w:szCs w:val="18"/>
            </w:rPr>
            <w:id w:val="-1379851396"/>
          </w:sdtPr>
          <w:sdtContent>
            <w:tc>
              <w:tcPr>
                <w:tcW w:w="425" w:type="dxa"/>
                <w:tcBorders>
                  <w:top w:val="single" w:sz="4" w:space="0" w:color="auto"/>
                  <w:left w:val="nil"/>
                  <w:bottom w:val="single" w:sz="4" w:space="0" w:color="auto"/>
                  <w:right w:val="single" w:sz="4" w:space="0" w:color="auto"/>
                </w:tcBorders>
                <w:shd w:val="clear" w:color="auto" w:fill="auto"/>
              </w:tcPr>
              <w:p w14:paraId="769F1D40" w14:textId="77777777" w:rsidR="007F0111" w:rsidRPr="00B673F1" w:rsidRDefault="000E4217" w:rsidP="007F0111">
                <w:pPr>
                  <w:pStyle w:val="Questiontext"/>
                  <w:rPr>
                    <w:sz w:val="18"/>
                    <w:szCs w:val="18"/>
                  </w:rPr>
                </w:pPr>
                <w:r w:rsidRPr="00B673F1">
                  <w:rPr>
                    <w:rFonts w:eastAsia="MS Gothic" w:hint="eastAsia"/>
                    <w:sz w:val="18"/>
                    <w:szCs w:val="18"/>
                    <w:lang w:val="cy-GB"/>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3225FF" w14:textId="77777777" w:rsidR="007F0111" w:rsidRPr="00B673F1" w:rsidRDefault="000E4217" w:rsidP="007F0111">
            <w:pPr>
              <w:pStyle w:val="Questiontext"/>
              <w:jc w:val="center"/>
              <w:rPr>
                <w:sz w:val="18"/>
                <w:szCs w:val="18"/>
              </w:rPr>
            </w:pPr>
            <w:r w:rsidRPr="00B673F1">
              <w:rPr>
                <w:sz w:val="18"/>
                <w:szCs w:val="18"/>
                <w:lang w:val="cy-GB"/>
              </w:rPr>
              <w:t>Pob un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E88A52" w14:textId="77777777" w:rsidR="007F0111" w:rsidRPr="00B673F1" w:rsidRDefault="000E4217" w:rsidP="007F0111">
            <w:pPr>
              <w:pStyle w:val="Questiontext"/>
              <w:jc w:val="center"/>
              <w:rPr>
                <w:sz w:val="18"/>
                <w:szCs w:val="18"/>
              </w:rPr>
            </w:pPr>
            <w:r w:rsidRPr="00B673F1">
              <w:rPr>
                <w:sz w:val="18"/>
                <w:szCs w:val="18"/>
                <w:lang w:val="cy-GB"/>
              </w:rPr>
              <w:t>a, b, c, 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0F27BB" w14:textId="77777777" w:rsidR="007F0111" w:rsidRPr="00B673F1" w:rsidRDefault="000E4217" w:rsidP="007F0111">
            <w:pPr>
              <w:pStyle w:val="Questiontext"/>
              <w:jc w:val="center"/>
              <w:rPr>
                <w:sz w:val="18"/>
                <w:szCs w:val="18"/>
              </w:rPr>
            </w:pPr>
            <w:r w:rsidRPr="00B673F1">
              <w:rPr>
                <w:sz w:val="18"/>
                <w:szCs w:val="18"/>
                <w:lang w:val="cy-GB"/>
              </w:rPr>
              <w:t>a, 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7416C3" w14:textId="77777777" w:rsidR="007F0111" w:rsidRPr="00B673F1" w:rsidRDefault="000E4217" w:rsidP="007F0111">
            <w:pPr>
              <w:pStyle w:val="Questiontext"/>
              <w:jc w:val="center"/>
              <w:rPr>
                <w:sz w:val="18"/>
                <w:szCs w:val="18"/>
              </w:rPr>
            </w:pPr>
            <w:r w:rsidRPr="00B673F1">
              <w:rPr>
                <w:sz w:val="18"/>
                <w:szCs w:val="18"/>
                <w:lang w:val="cy-GB"/>
              </w:rPr>
              <w:t>b, c, f</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9A0AFC" w14:textId="77777777" w:rsidR="007F0111" w:rsidRPr="00B673F1" w:rsidRDefault="000E4217" w:rsidP="007F0111">
            <w:pPr>
              <w:pStyle w:val="Questiontext"/>
              <w:jc w:val="center"/>
              <w:rPr>
                <w:sz w:val="18"/>
                <w:szCs w:val="18"/>
              </w:rPr>
            </w:pPr>
            <w:r w:rsidRPr="00B673F1">
              <w:rPr>
                <w:sz w:val="18"/>
                <w:szCs w:val="18"/>
                <w:lang w:val="cy-GB"/>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A43EB6" w14:textId="77777777" w:rsidR="007F0111" w:rsidRPr="00B673F1" w:rsidRDefault="000E4217" w:rsidP="007F0111">
            <w:pPr>
              <w:pStyle w:val="Questiontext"/>
              <w:jc w:val="center"/>
              <w:rPr>
                <w:sz w:val="18"/>
                <w:szCs w:val="18"/>
              </w:rPr>
            </w:pPr>
            <w:r w:rsidRPr="00B673F1">
              <w:rPr>
                <w:sz w:val="18"/>
                <w:szCs w:val="18"/>
                <w:lang w:val="cy-GB"/>
              </w:rPr>
              <w:t>Pob un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06ABCC" w14:textId="77777777" w:rsidR="007F0111" w:rsidRPr="00B673F1" w:rsidRDefault="000E4217" w:rsidP="007F0111">
            <w:pPr>
              <w:pStyle w:val="Questiontext"/>
              <w:jc w:val="center"/>
              <w:rPr>
                <w:sz w:val="18"/>
                <w:szCs w:val="18"/>
              </w:rPr>
            </w:pPr>
            <w:r w:rsidRPr="00B673F1">
              <w:rPr>
                <w:sz w:val="18"/>
                <w:szCs w:val="18"/>
                <w:lang w:val="cy-GB"/>
              </w:rPr>
              <w:t>b, c, d, e, f</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9F9AF96" w14:textId="77777777" w:rsidR="007F0111" w:rsidRPr="00B673F1" w:rsidRDefault="000E4217" w:rsidP="007F0111">
            <w:pPr>
              <w:pStyle w:val="Questiontext"/>
              <w:jc w:val="center"/>
              <w:rPr>
                <w:sz w:val="18"/>
                <w:szCs w:val="18"/>
              </w:rPr>
            </w:pPr>
            <w:r w:rsidRPr="00B673F1">
              <w:rPr>
                <w:sz w:val="18"/>
                <w:szCs w:val="18"/>
                <w:lang w:val="cy-GB"/>
              </w:rPr>
              <w:t>b, d*, e*, f*, g (gweler y nodyn isod)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D1FEB5" w14:textId="77777777" w:rsidR="007F0111" w:rsidRPr="00B673F1" w:rsidRDefault="000E4217" w:rsidP="007F0111">
            <w:pPr>
              <w:pStyle w:val="Questiontext"/>
              <w:jc w:val="center"/>
              <w:rPr>
                <w:sz w:val="18"/>
                <w:szCs w:val="18"/>
              </w:rPr>
            </w:pPr>
            <w:r w:rsidRPr="00B673F1">
              <w:rPr>
                <w:sz w:val="18"/>
                <w:szCs w:val="18"/>
                <w:lang w:val="cy-GB"/>
              </w:rPr>
              <w:t>Pob un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255146" w14:textId="77777777" w:rsidR="007F0111" w:rsidRPr="00B673F1" w:rsidRDefault="000E4217" w:rsidP="007F0111">
            <w:pPr>
              <w:pStyle w:val="Questiontext"/>
              <w:jc w:val="center"/>
              <w:rPr>
                <w:sz w:val="18"/>
                <w:szCs w:val="18"/>
              </w:rPr>
            </w:pPr>
            <w:r w:rsidRPr="00B673F1">
              <w:rPr>
                <w:sz w:val="18"/>
                <w:szCs w:val="18"/>
                <w:lang w:val="cy-GB"/>
              </w:rPr>
              <w:t>b, c, d, 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3ABDD71" w14:textId="77777777" w:rsidR="007F0111" w:rsidRPr="00B673F1" w:rsidRDefault="000E4217" w:rsidP="007F0111">
            <w:pPr>
              <w:pStyle w:val="Questiontext"/>
              <w:jc w:val="center"/>
              <w:rPr>
                <w:sz w:val="18"/>
                <w:szCs w:val="18"/>
              </w:rPr>
            </w:pPr>
            <w:r w:rsidRPr="00B673F1">
              <w:rPr>
                <w:sz w:val="18"/>
                <w:szCs w:val="18"/>
                <w:lang w:val="cy-GB"/>
              </w:rPr>
              <w:t>Pob un</w:t>
            </w:r>
          </w:p>
        </w:tc>
      </w:tr>
      <w:tr w:rsidR="00F34CAD" w14:paraId="758D7066" w14:textId="77777777" w:rsidTr="007F0111">
        <w:trPr>
          <w:trHeight w:val="62"/>
        </w:trPr>
        <w:tc>
          <w:tcPr>
            <w:tcW w:w="4395" w:type="dxa"/>
            <w:gridSpan w:val="2"/>
            <w:tcBorders>
              <w:top w:val="single" w:sz="4" w:space="0" w:color="auto"/>
              <w:left w:val="single" w:sz="4" w:space="0" w:color="auto"/>
              <w:bottom w:val="single" w:sz="4" w:space="0" w:color="auto"/>
            </w:tcBorders>
            <w:shd w:val="clear" w:color="auto" w:fill="auto"/>
          </w:tcPr>
          <w:p w14:paraId="6C7E934F" w14:textId="77777777" w:rsidR="007F0111" w:rsidRPr="00B673F1" w:rsidRDefault="000E4217" w:rsidP="007F0111">
            <w:pPr>
              <w:pStyle w:val="Questiontext"/>
              <w:rPr>
                <w:sz w:val="18"/>
                <w:szCs w:val="18"/>
              </w:rPr>
            </w:pPr>
            <w:r w:rsidRPr="00B673F1">
              <w:rPr>
                <w:rFonts w:eastAsia="Calibri"/>
                <w:sz w:val="18"/>
                <w:szCs w:val="18"/>
                <w:lang w:val="cy-GB"/>
              </w:rPr>
              <w:t>Masnach - dibynnu ar lawiad</w:t>
            </w:r>
          </w:p>
        </w:tc>
        <w:sdt>
          <w:sdtPr>
            <w:rPr>
              <w:sz w:val="18"/>
              <w:szCs w:val="18"/>
            </w:rPr>
            <w:id w:val="-2019460048"/>
          </w:sdtPr>
          <w:sdtContent>
            <w:tc>
              <w:tcPr>
                <w:tcW w:w="425" w:type="dxa"/>
                <w:tcBorders>
                  <w:top w:val="single" w:sz="4" w:space="0" w:color="auto"/>
                  <w:left w:val="nil"/>
                  <w:bottom w:val="single" w:sz="4" w:space="0" w:color="auto"/>
                  <w:right w:val="single" w:sz="4" w:space="0" w:color="auto"/>
                </w:tcBorders>
                <w:shd w:val="clear" w:color="auto" w:fill="auto"/>
              </w:tcPr>
              <w:p w14:paraId="4EE63D14" w14:textId="77777777" w:rsidR="007F0111" w:rsidRPr="00B673F1" w:rsidRDefault="000E4217" w:rsidP="007F0111">
                <w:pPr>
                  <w:pStyle w:val="Questiontext"/>
                  <w:rPr>
                    <w:sz w:val="18"/>
                    <w:szCs w:val="18"/>
                  </w:rPr>
                </w:pPr>
                <w:r w:rsidRPr="00B673F1">
                  <w:rPr>
                    <w:rFonts w:eastAsia="MS Gothic" w:hint="eastAsia"/>
                    <w:sz w:val="18"/>
                    <w:szCs w:val="18"/>
                    <w:lang w:val="cy-GB"/>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1FA02" w14:textId="77777777" w:rsidR="007F0111" w:rsidRPr="00B673F1" w:rsidRDefault="000E4217" w:rsidP="007F0111">
            <w:pPr>
              <w:pStyle w:val="Questiontext"/>
              <w:jc w:val="center"/>
              <w:rPr>
                <w:sz w:val="18"/>
                <w:szCs w:val="18"/>
              </w:rPr>
            </w:pPr>
            <w:r w:rsidRPr="00B673F1">
              <w:rPr>
                <w:sz w:val="18"/>
                <w:szCs w:val="18"/>
                <w:lang w:val="cy-GB"/>
              </w:rPr>
              <w:t>Pob un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A12573" w14:textId="77777777" w:rsidR="007F0111" w:rsidRPr="00B673F1" w:rsidRDefault="000E4217" w:rsidP="007F0111">
            <w:pPr>
              <w:pStyle w:val="Questiontext"/>
              <w:jc w:val="center"/>
              <w:rPr>
                <w:sz w:val="18"/>
                <w:szCs w:val="18"/>
              </w:rPr>
            </w:pPr>
            <w:r w:rsidRPr="00B673F1">
              <w:rPr>
                <w:sz w:val="18"/>
                <w:szCs w:val="18"/>
                <w:lang w:val="cy-GB"/>
              </w:rPr>
              <w:t>a, b</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267707" w14:textId="77777777" w:rsidR="007F0111" w:rsidRPr="00B673F1" w:rsidRDefault="000E4217" w:rsidP="007F0111">
            <w:pPr>
              <w:pStyle w:val="Questiontext"/>
              <w:jc w:val="center"/>
              <w:rPr>
                <w:sz w:val="18"/>
                <w:szCs w:val="18"/>
              </w:rPr>
            </w:pPr>
            <w:r w:rsidRPr="00B673F1">
              <w:rPr>
                <w:sz w:val="18"/>
                <w:szCs w:val="18"/>
                <w:lang w:val="cy-GB"/>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B147F8" w14:textId="77777777" w:rsidR="007F0111" w:rsidRPr="00B673F1" w:rsidRDefault="000E4217" w:rsidP="007F0111">
            <w:pPr>
              <w:pStyle w:val="Questiontext"/>
              <w:jc w:val="center"/>
              <w:rPr>
                <w:sz w:val="18"/>
                <w:szCs w:val="18"/>
              </w:rPr>
            </w:pPr>
            <w:r w:rsidRPr="00B673F1">
              <w:rPr>
                <w:sz w:val="18"/>
                <w:szCs w:val="18"/>
                <w:lang w:val="cy-GB"/>
              </w:rPr>
              <w:t>b, c, f</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22DBD1" w14:textId="77777777" w:rsidR="007F0111" w:rsidRPr="00B673F1" w:rsidRDefault="000E4217" w:rsidP="007F0111">
            <w:pPr>
              <w:pStyle w:val="Questiontext"/>
              <w:jc w:val="center"/>
              <w:rPr>
                <w:sz w:val="18"/>
                <w:szCs w:val="18"/>
              </w:rPr>
            </w:pPr>
            <w:r w:rsidRPr="00B673F1">
              <w:rPr>
                <w:sz w:val="18"/>
                <w:szCs w:val="18"/>
                <w:lang w:val="cy-GB"/>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57E240" w14:textId="77777777" w:rsidR="007F0111" w:rsidRPr="00B673F1" w:rsidRDefault="000E4217" w:rsidP="007F0111">
            <w:pPr>
              <w:pStyle w:val="Questiontext"/>
              <w:jc w:val="center"/>
              <w:rPr>
                <w:sz w:val="18"/>
                <w:szCs w:val="18"/>
              </w:rPr>
            </w:pPr>
            <w:r w:rsidRPr="00B673F1">
              <w:rPr>
                <w:sz w:val="18"/>
                <w:szCs w:val="18"/>
                <w:lang w:val="cy-GB"/>
              </w:rPr>
              <w:t>Pob un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8F9EE0" w14:textId="77777777" w:rsidR="007F0111" w:rsidRPr="00B673F1" w:rsidRDefault="000E4217" w:rsidP="007F0111">
            <w:pPr>
              <w:pStyle w:val="Questiontext"/>
              <w:jc w:val="center"/>
              <w:rPr>
                <w:sz w:val="18"/>
                <w:szCs w:val="18"/>
              </w:rPr>
            </w:pPr>
            <w:r w:rsidRPr="00B673F1">
              <w:rPr>
                <w:sz w:val="18"/>
                <w:szCs w:val="18"/>
                <w:lang w:val="cy-GB"/>
              </w:rPr>
              <w:t>b, c, d, 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ACEA0F5" w14:textId="77777777" w:rsidR="007F0111" w:rsidRPr="00B673F1" w:rsidRDefault="000E4217" w:rsidP="007F0111">
            <w:pPr>
              <w:pStyle w:val="Questiontext"/>
              <w:jc w:val="center"/>
              <w:rPr>
                <w:sz w:val="18"/>
                <w:szCs w:val="18"/>
              </w:rPr>
            </w:pPr>
            <w:r w:rsidRPr="00B673F1">
              <w:rPr>
                <w:sz w:val="18"/>
                <w:szCs w:val="18"/>
                <w:lang w:val="cy-GB"/>
              </w:rPr>
              <w:t>b, d*, e*, f*, g (gweler y nodyn isod)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01CFF1" w14:textId="77777777" w:rsidR="007F0111" w:rsidRPr="00B673F1" w:rsidRDefault="000E4217" w:rsidP="007F0111">
            <w:pPr>
              <w:pStyle w:val="Questiontext"/>
              <w:jc w:val="center"/>
              <w:rPr>
                <w:sz w:val="18"/>
                <w:szCs w:val="18"/>
              </w:rPr>
            </w:pPr>
            <w:r w:rsidRPr="00B673F1">
              <w:rPr>
                <w:sz w:val="18"/>
                <w:szCs w:val="18"/>
                <w:lang w:val="cy-GB"/>
              </w:rPr>
              <w:t>Pob un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93217A" w14:textId="77777777" w:rsidR="007F0111" w:rsidRPr="00B673F1" w:rsidRDefault="000E4217" w:rsidP="007F0111">
            <w:pPr>
              <w:pStyle w:val="Questiontext"/>
              <w:jc w:val="center"/>
              <w:rPr>
                <w:sz w:val="18"/>
                <w:szCs w:val="18"/>
              </w:rPr>
            </w:pPr>
            <w:r w:rsidRPr="00B673F1">
              <w:rPr>
                <w:sz w:val="18"/>
                <w:szCs w:val="18"/>
                <w:lang w:val="cy-GB"/>
              </w:rPr>
              <w:t>b, c, d, 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77FF63" w14:textId="77777777" w:rsidR="007F0111" w:rsidRPr="00B673F1" w:rsidRDefault="000E4217" w:rsidP="007F0111">
            <w:pPr>
              <w:pStyle w:val="Questiontext"/>
              <w:jc w:val="center"/>
              <w:rPr>
                <w:sz w:val="18"/>
                <w:szCs w:val="18"/>
              </w:rPr>
            </w:pPr>
            <w:r w:rsidRPr="00B673F1">
              <w:rPr>
                <w:sz w:val="18"/>
                <w:szCs w:val="18"/>
                <w:lang w:val="cy-GB"/>
              </w:rPr>
              <w:t>Pob un</w:t>
            </w:r>
          </w:p>
        </w:tc>
      </w:tr>
      <w:tr w:rsidR="00F34CAD" w14:paraId="5C0626AA" w14:textId="77777777" w:rsidTr="007F0111">
        <w:trPr>
          <w:trHeight w:val="62"/>
        </w:trPr>
        <w:tc>
          <w:tcPr>
            <w:tcW w:w="4395" w:type="dxa"/>
            <w:gridSpan w:val="2"/>
            <w:tcBorders>
              <w:top w:val="single" w:sz="4" w:space="0" w:color="auto"/>
              <w:left w:val="single" w:sz="4" w:space="0" w:color="auto"/>
              <w:bottom w:val="single" w:sz="4" w:space="0" w:color="auto"/>
            </w:tcBorders>
            <w:shd w:val="clear" w:color="auto" w:fill="auto"/>
          </w:tcPr>
          <w:p w14:paraId="4E1DE793" w14:textId="77777777" w:rsidR="007F0111" w:rsidRPr="00B673F1" w:rsidRDefault="000E4217" w:rsidP="007F0111">
            <w:pPr>
              <w:pStyle w:val="Questiontext"/>
              <w:rPr>
                <w:sz w:val="18"/>
                <w:szCs w:val="18"/>
              </w:rPr>
            </w:pPr>
            <w:r w:rsidRPr="00B673F1">
              <w:rPr>
                <w:rFonts w:eastAsia="Calibri"/>
                <w:sz w:val="18"/>
                <w:szCs w:val="18"/>
                <w:lang w:val="cy-GB"/>
              </w:rPr>
              <w:t>Masnach - dŵr a dynnir wedi'i ddychwelyd (yn cynnwys cynlluniau gwres ac oeri o'r ddaear)</w:t>
            </w:r>
          </w:p>
        </w:tc>
        <w:sdt>
          <w:sdtPr>
            <w:rPr>
              <w:sz w:val="18"/>
              <w:szCs w:val="18"/>
            </w:rPr>
            <w:id w:val="-1901195920"/>
          </w:sdtPr>
          <w:sdtContent>
            <w:tc>
              <w:tcPr>
                <w:tcW w:w="425" w:type="dxa"/>
                <w:tcBorders>
                  <w:top w:val="single" w:sz="4" w:space="0" w:color="auto"/>
                  <w:left w:val="nil"/>
                  <w:bottom w:val="single" w:sz="4" w:space="0" w:color="auto"/>
                  <w:right w:val="single" w:sz="4" w:space="0" w:color="auto"/>
                </w:tcBorders>
                <w:shd w:val="clear" w:color="auto" w:fill="auto"/>
              </w:tcPr>
              <w:p w14:paraId="6C49C93E" w14:textId="77777777" w:rsidR="007F0111" w:rsidRPr="00B673F1" w:rsidRDefault="000E4217" w:rsidP="007F0111">
                <w:pPr>
                  <w:pStyle w:val="Questiontext"/>
                  <w:rPr>
                    <w:sz w:val="18"/>
                    <w:szCs w:val="18"/>
                  </w:rPr>
                </w:pPr>
                <w:r w:rsidRPr="00B673F1">
                  <w:rPr>
                    <w:rFonts w:eastAsia="MS Gothic" w:hint="eastAsia"/>
                    <w:sz w:val="18"/>
                    <w:szCs w:val="18"/>
                    <w:lang w:val="cy-GB"/>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BA3D5E" w14:textId="77777777" w:rsidR="007F0111" w:rsidRPr="00B673F1" w:rsidRDefault="000E4217" w:rsidP="007F0111">
            <w:pPr>
              <w:pStyle w:val="Questiontext"/>
              <w:jc w:val="center"/>
              <w:rPr>
                <w:sz w:val="18"/>
                <w:szCs w:val="18"/>
              </w:rPr>
            </w:pPr>
            <w:r w:rsidRPr="00B673F1">
              <w:rPr>
                <w:sz w:val="18"/>
                <w:szCs w:val="18"/>
                <w:lang w:val="cy-GB"/>
              </w:rPr>
              <w:t>Pob un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D12414" w14:textId="77777777" w:rsidR="007F0111" w:rsidRPr="00B673F1" w:rsidRDefault="000E4217" w:rsidP="007F0111">
            <w:pPr>
              <w:pStyle w:val="Questiontext"/>
              <w:jc w:val="center"/>
              <w:rPr>
                <w:sz w:val="18"/>
                <w:szCs w:val="18"/>
              </w:rPr>
            </w:pPr>
            <w:r w:rsidRPr="00B673F1">
              <w:rPr>
                <w:sz w:val="18"/>
                <w:szCs w:val="18"/>
                <w:lang w:val="cy-GB"/>
              </w:rPr>
              <w:t>a, b, c, 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61E071" w14:textId="77777777" w:rsidR="007F0111" w:rsidRPr="00B673F1" w:rsidRDefault="000E4217" w:rsidP="007F0111">
            <w:pPr>
              <w:pStyle w:val="Questiontext"/>
              <w:jc w:val="center"/>
              <w:rPr>
                <w:sz w:val="18"/>
                <w:szCs w:val="18"/>
              </w:rPr>
            </w:pPr>
            <w:r w:rsidRPr="00B673F1">
              <w:rPr>
                <w:sz w:val="18"/>
                <w:szCs w:val="18"/>
                <w:lang w:val="cy-GB"/>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EC2C57" w14:textId="77777777" w:rsidR="007F0111" w:rsidRPr="00B673F1" w:rsidRDefault="000E4217" w:rsidP="007F0111">
            <w:pPr>
              <w:pStyle w:val="Questiontext"/>
              <w:jc w:val="center"/>
              <w:rPr>
                <w:sz w:val="18"/>
                <w:szCs w:val="18"/>
              </w:rPr>
            </w:pPr>
            <w:r w:rsidRPr="00B673F1">
              <w:rPr>
                <w:sz w:val="18"/>
                <w:szCs w:val="18"/>
                <w:lang w:val="cy-GB"/>
              </w:rPr>
              <w:t>b, c, f</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DBE8E" w14:textId="77777777" w:rsidR="007F0111" w:rsidRPr="00B673F1" w:rsidRDefault="000E4217" w:rsidP="007F0111">
            <w:pPr>
              <w:pStyle w:val="Questiontext"/>
              <w:jc w:val="center"/>
              <w:rPr>
                <w:sz w:val="18"/>
                <w:szCs w:val="18"/>
              </w:rPr>
            </w:pPr>
            <w:r w:rsidRPr="00B673F1">
              <w:rPr>
                <w:sz w:val="18"/>
                <w:szCs w:val="18"/>
                <w:lang w:val="cy-GB"/>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3402DD" w14:textId="77777777" w:rsidR="007F0111" w:rsidRPr="00B673F1" w:rsidRDefault="000E4217" w:rsidP="007F0111">
            <w:pPr>
              <w:pStyle w:val="Questiontext"/>
              <w:jc w:val="center"/>
              <w:rPr>
                <w:sz w:val="18"/>
                <w:szCs w:val="18"/>
              </w:rPr>
            </w:pPr>
            <w:r w:rsidRPr="00B673F1">
              <w:rPr>
                <w:sz w:val="18"/>
                <w:szCs w:val="18"/>
                <w:lang w:val="cy-GB"/>
              </w:rPr>
              <w:t>Pob un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5E9161" w14:textId="77777777" w:rsidR="007F0111" w:rsidRPr="00B673F1" w:rsidRDefault="000E4217" w:rsidP="007F0111">
            <w:pPr>
              <w:pStyle w:val="Questiontext"/>
              <w:jc w:val="center"/>
              <w:rPr>
                <w:sz w:val="18"/>
                <w:szCs w:val="18"/>
              </w:rPr>
            </w:pPr>
            <w:r w:rsidRPr="00B673F1">
              <w:rPr>
                <w:sz w:val="18"/>
                <w:szCs w:val="18"/>
                <w:lang w:val="cy-GB"/>
              </w:rPr>
              <w:t>b, c, d, e, f, g</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7FC1FCF" w14:textId="77777777" w:rsidR="007F0111" w:rsidRPr="00B673F1" w:rsidRDefault="000E4217" w:rsidP="007F0111">
            <w:pPr>
              <w:pStyle w:val="Questiontext"/>
              <w:jc w:val="center"/>
              <w:rPr>
                <w:sz w:val="18"/>
                <w:szCs w:val="18"/>
              </w:rPr>
            </w:pPr>
            <w:r w:rsidRPr="00B673F1">
              <w:rPr>
                <w:sz w:val="18"/>
                <w:szCs w:val="18"/>
                <w:lang w:val="cy-GB"/>
              </w:rPr>
              <w:t>b, d*, e*, f*, g (gweler y nodyn isod)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5D45C8" w14:textId="77777777" w:rsidR="007F0111" w:rsidRPr="00B673F1" w:rsidRDefault="000E4217" w:rsidP="007F0111">
            <w:pPr>
              <w:pStyle w:val="Questiontext"/>
              <w:jc w:val="center"/>
              <w:rPr>
                <w:sz w:val="18"/>
                <w:szCs w:val="18"/>
              </w:rPr>
            </w:pPr>
            <w:r w:rsidRPr="00B673F1">
              <w:rPr>
                <w:sz w:val="18"/>
                <w:szCs w:val="18"/>
                <w:lang w:val="cy-GB"/>
              </w:rPr>
              <w:t>Pob un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4ACD9D" w14:textId="77777777" w:rsidR="007F0111" w:rsidRPr="00B673F1" w:rsidRDefault="000E4217" w:rsidP="007F0111">
            <w:pPr>
              <w:pStyle w:val="Questiontext"/>
              <w:jc w:val="center"/>
              <w:rPr>
                <w:sz w:val="18"/>
                <w:szCs w:val="18"/>
              </w:rPr>
            </w:pPr>
            <w:r w:rsidRPr="00B673F1">
              <w:rPr>
                <w:sz w:val="18"/>
                <w:szCs w:val="18"/>
                <w:lang w:val="cy-GB"/>
              </w:rPr>
              <w:t>b, c, d, 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FBEF691" w14:textId="77777777" w:rsidR="007F0111" w:rsidRPr="00B673F1" w:rsidRDefault="000E4217" w:rsidP="007F0111">
            <w:pPr>
              <w:pStyle w:val="Questiontext"/>
              <w:jc w:val="center"/>
              <w:rPr>
                <w:sz w:val="18"/>
                <w:szCs w:val="18"/>
              </w:rPr>
            </w:pPr>
            <w:r w:rsidRPr="00B673F1">
              <w:rPr>
                <w:sz w:val="18"/>
                <w:szCs w:val="18"/>
                <w:lang w:val="cy-GB"/>
              </w:rPr>
              <w:t>Pob un</w:t>
            </w:r>
          </w:p>
        </w:tc>
      </w:tr>
      <w:tr w:rsidR="00F34CAD" w14:paraId="2B65FC2E" w14:textId="77777777" w:rsidTr="007F0111">
        <w:trPr>
          <w:trHeight w:val="62"/>
        </w:trPr>
        <w:tc>
          <w:tcPr>
            <w:tcW w:w="4395" w:type="dxa"/>
            <w:gridSpan w:val="2"/>
            <w:tcBorders>
              <w:top w:val="single" w:sz="4" w:space="0" w:color="auto"/>
              <w:left w:val="single" w:sz="4" w:space="0" w:color="auto"/>
              <w:bottom w:val="single" w:sz="4" w:space="0" w:color="auto"/>
            </w:tcBorders>
            <w:shd w:val="clear" w:color="auto" w:fill="auto"/>
          </w:tcPr>
          <w:p w14:paraId="730629B0" w14:textId="77777777" w:rsidR="007F0111" w:rsidRPr="00B673F1" w:rsidRDefault="000E4217" w:rsidP="007F0111">
            <w:pPr>
              <w:pStyle w:val="Questiontext"/>
              <w:rPr>
                <w:sz w:val="18"/>
                <w:szCs w:val="18"/>
              </w:rPr>
            </w:pPr>
            <w:r w:rsidRPr="00B673F1">
              <w:rPr>
                <w:rFonts w:eastAsia="Calibri"/>
                <w:sz w:val="18"/>
                <w:szCs w:val="18"/>
                <w:lang w:val="cy-GB"/>
              </w:rPr>
              <w:t>Elifiant cymysg - holl gyfaint yr elifion</w:t>
            </w:r>
          </w:p>
        </w:tc>
        <w:sdt>
          <w:sdtPr>
            <w:rPr>
              <w:sz w:val="18"/>
              <w:szCs w:val="18"/>
            </w:rPr>
            <w:id w:val="-770695398"/>
          </w:sdtPr>
          <w:sdtContent>
            <w:tc>
              <w:tcPr>
                <w:tcW w:w="425" w:type="dxa"/>
                <w:tcBorders>
                  <w:top w:val="single" w:sz="4" w:space="0" w:color="auto"/>
                  <w:left w:val="nil"/>
                  <w:bottom w:val="single" w:sz="4" w:space="0" w:color="auto"/>
                  <w:right w:val="single" w:sz="4" w:space="0" w:color="auto"/>
                </w:tcBorders>
                <w:shd w:val="clear" w:color="auto" w:fill="auto"/>
              </w:tcPr>
              <w:p w14:paraId="4E7A2E49" w14:textId="77777777" w:rsidR="007F0111" w:rsidRPr="00B673F1" w:rsidRDefault="000E4217" w:rsidP="007F0111">
                <w:pPr>
                  <w:pStyle w:val="Questiontext"/>
                  <w:rPr>
                    <w:sz w:val="18"/>
                    <w:szCs w:val="18"/>
                  </w:rPr>
                </w:pPr>
                <w:r w:rsidRPr="00B673F1">
                  <w:rPr>
                    <w:rFonts w:eastAsia="MS Gothic" w:hint="eastAsia"/>
                    <w:sz w:val="18"/>
                    <w:szCs w:val="18"/>
                    <w:lang w:val="cy-GB"/>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4E8F58" w14:textId="77777777" w:rsidR="007F0111" w:rsidRPr="00B673F1" w:rsidRDefault="000E4217" w:rsidP="007F0111">
            <w:pPr>
              <w:pStyle w:val="Questiontext"/>
              <w:jc w:val="center"/>
              <w:rPr>
                <w:sz w:val="18"/>
                <w:szCs w:val="18"/>
              </w:rPr>
            </w:pPr>
            <w:r w:rsidRPr="00B673F1">
              <w:rPr>
                <w:sz w:val="18"/>
                <w:szCs w:val="18"/>
                <w:lang w:val="cy-GB"/>
              </w:rPr>
              <w:t>Pob un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DE013B" w14:textId="77777777" w:rsidR="007F0111" w:rsidRPr="00B673F1" w:rsidRDefault="000E4217" w:rsidP="007F0111">
            <w:pPr>
              <w:pStyle w:val="Questiontext"/>
              <w:jc w:val="center"/>
              <w:rPr>
                <w:sz w:val="18"/>
                <w:szCs w:val="18"/>
              </w:rPr>
            </w:pPr>
            <w:r w:rsidRPr="00B673F1">
              <w:rPr>
                <w:sz w:val="18"/>
                <w:szCs w:val="18"/>
                <w:lang w:val="cy-GB"/>
              </w:rPr>
              <w:t>a, b, c, 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E1FB3D" w14:textId="77777777" w:rsidR="007F0111" w:rsidRPr="00B673F1" w:rsidRDefault="000E4217" w:rsidP="007F0111">
            <w:pPr>
              <w:pStyle w:val="Questiontext"/>
              <w:jc w:val="center"/>
              <w:rPr>
                <w:sz w:val="18"/>
                <w:szCs w:val="18"/>
              </w:rPr>
            </w:pPr>
            <w:r w:rsidRPr="00B673F1">
              <w:rPr>
                <w:sz w:val="18"/>
                <w:szCs w:val="18"/>
                <w:lang w:val="cy-GB"/>
              </w:rPr>
              <w:t>a, 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7045F4" w14:textId="77777777" w:rsidR="007F0111" w:rsidRPr="00B673F1" w:rsidRDefault="000E4217" w:rsidP="007F0111">
            <w:pPr>
              <w:pStyle w:val="Questiontext"/>
              <w:jc w:val="center"/>
              <w:rPr>
                <w:sz w:val="18"/>
                <w:szCs w:val="18"/>
              </w:rPr>
            </w:pPr>
            <w:r w:rsidRPr="00B673F1">
              <w:rPr>
                <w:sz w:val="18"/>
                <w:szCs w:val="18"/>
                <w:lang w:val="cy-GB"/>
              </w:rPr>
              <w:t>b, c, f</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385F9B" w14:textId="77777777" w:rsidR="007F0111" w:rsidRPr="00B673F1" w:rsidRDefault="000E4217" w:rsidP="007F0111">
            <w:pPr>
              <w:pStyle w:val="Questiontext"/>
              <w:jc w:val="center"/>
              <w:rPr>
                <w:sz w:val="18"/>
                <w:szCs w:val="18"/>
              </w:rPr>
            </w:pPr>
            <w:r w:rsidRPr="00B673F1">
              <w:rPr>
                <w:sz w:val="18"/>
                <w:szCs w:val="18"/>
                <w:lang w:val="cy-GB"/>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B89F77" w14:textId="77777777" w:rsidR="007F0111" w:rsidRPr="00B673F1" w:rsidRDefault="000E4217" w:rsidP="007F0111">
            <w:pPr>
              <w:pStyle w:val="Questiontext"/>
              <w:jc w:val="center"/>
              <w:rPr>
                <w:sz w:val="18"/>
                <w:szCs w:val="18"/>
              </w:rPr>
            </w:pPr>
            <w:r w:rsidRPr="00B673F1">
              <w:rPr>
                <w:sz w:val="18"/>
                <w:szCs w:val="18"/>
                <w:lang w:val="cy-GB"/>
              </w:rPr>
              <w:t>Pob un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CA701F" w14:textId="77777777" w:rsidR="007F0111" w:rsidRPr="00B673F1" w:rsidRDefault="000E4217" w:rsidP="007F0111">
            <w:pPr>
              <w:pStyle w:val="Questiontext"/>
              <w:jc w:val="center"/>
              <w:rPr>
                <w:sz w:val="18"/>
                <w:szCs w:val="18"/>
              </w:rPr>
            </w:pPr>
            <w:r w:rsidRPr="00B673F1">
              <w:rPr>
                <w:sz w:val="18"/>
                <w:szCs w:val="18"/>
                <w:lang w:val="cy-GB"/>
              </w:rPr>
              <w:t>b*, d*, e* (gweler y nodyn isod)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83C3192" w14:textId="77777777" w:rsidR="007F0111" w:rsidRPr="00B673F1" w:rsidRDefault="000E4217" w:rsidP="007F0111">
            <w:pPr>
              <w:pStyle w:val="Questiontext"/>
              <w:jc w:val="center"/>
              <w:rPr>
                <w:sz w:val="18"/>
                <w:szCs w:val="18"/>
              </w:rPr>
            </w:pPr>
            <w:r w:rsidRPr="00B673F1">
              <w:rPr>
                <w:sz w:val="18"/>
                <w:szCs w:val="18"/>
                <w:lang w:val="cy-GB"/>
              </w:rPr>
              <w:t>b, d*, e*, f*, g (gweler y nodyn isod)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46A5D9" w14:textId="77777777" w:rsidR="007F0111" w:rsidRPr="00B673F1" w:rsidRDefault="000E4217" w:rsidP="007F0111">
            <w:pPr>
              <w:pStyle w:val="Questiontext"/>
              <w:jc w:val="center"/>
              <w:rPr>
                <w:sz w:val="18"/>
                <w:szCs w:val="18"/>
              </w:rPr>
            </w:pPr>
            <w:r w:rsidRPr="00B673F1">
              <w:rPr>
                <w:sz w:val="18"/>
                <w:szCs w:val="18"/>
                <w:lang w:val="cy-GB"/>
              </w:rPr>
              <w:t>Pob un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5560AD" w14:textId="77777777" w:rsidR="007F0111" w:rsidRPr="00B673F1" w:rsidRDefault="000E4217" w:rsidP="007F0111">
            <w:pPr>
              <w:pStyle w:val="Questiontext"/>
              <w:jc w:val="center"/>
              <w:rPr>
                <w:sz w:val="18"/>
                <w:szCs w:val="18"/>
              </w:rPr>
            </w:pPr>
            <w:r w:rsidRPr="00B673F1">
              <w:rPr>
                <w:sz w:val="18"/>
                <w:szCs w:val="18"/>
                <w:lang w:val="cy-GB"/>
              </w:rPr>
              <w:t>b, c, d, 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6ACDCC" w14:textId="77777777" w:rsidR="007F0111" w:rsidRPr="00B673F1" w:rsidRDefault="000E4217" w:rsidP="007F0111">
            <w:pPr>
              <w:pStyle w:val="Questiontext"/>
              <w:jc w:val="center"/>
              <w:rPr>
                <w:sz w:val="18"/>
                <w:szCs w:val="18"/>
              </w:rPr>
            </w:pPr>
            <w:r w:rsidRPr="00B673F1">
              <w:rPr>
                <w:sz w:val="18"/>
                <w:szCs w:val="18"/>
                <w:lang w:val="cy-GB"/>
              </w:rPr>
              <w:t>Pob un</w:t>
            </w:r>
          </w:p>
        </w:tc>
      </w:tr>
      <w:tr w:rsidR="00F34CAD" w14:paraId="007A00C7" w14:textId="77777777" w:rsidTr="007F0111">
        <w:trPr>
          <w:trHeight w:val="62"/>
        </w:trPr>
        <w:tc>
          <w:tcPr>
            <w:tcW w:w="4395" w:type="dxa"/>
            <w:gridSpan w:val="2"/>
            <w:tcBorders>
              <w:top w:val="single" w:sz="4" w:space="0" w:color="auto"/>
              <w:left w:val="single" w:sz="4" w:space="0" w:color="auto"/>
              <w:bottom w:val="single" w:sz="4" w:space="0" w:color="auto"/>
            </w:tcBorders>
            <w:shd w:val="clear" w:color="auto" w:fill="auto"/>
          </w:tcPr>
          <w:p w14:paraId="028827DD" w14:textId="77777777" w:rsidR="007F0111" w:rsidRPr="00B673F1" w:rsidRDefault="000E4217" w:rsidP="007F0111">
            <w:pPr>
              <w:pStyle w:val="Questiontext"/>
              <w:rPr>
                <w:rFonts w:eastAsia="Calibri"/>
                <w:sz w:val="18"/>
                <w:szCs w:val="18"/>
              </w:rPr>
            </w:pPr>
            <w:r w:rsidRPr="00B673F1">
              <w:rPr>
                <w:rFonts w:eastAsia="Calibri"/>
                <w:sz w:val="18"/>
                <w:szCs w:val="18"/>
                <w:lang w:val="cy-GB"/>
              </w:rPr>
              <w:t>Elifiant cymysg - yn cynnwys unrhyw elifiant sy'n dibynnu ar lawiad</w:t>
            </w:r>
          </w:p>
        </w:tc>
        <w:sdt>
          <w:sdtPr>
            <w:rPr>
              <w:sz w:val="18"/>
              <w:szCs w:val="18"/>
            </w:rPr>
            <w:id w:val="2138599043"/>
          </w:sdtPr>
          <w:sdtContent>
            <w:tc>
              <w:tcPr>
                <w:tcW w:w="425" w:type="dxa"/>
                <w:tcBorders>
                  <w:top w:val="single" w:sz="4" w:space="0" w:color="auto"/>
                  <w:left w:val="nil"/>
                  <w:bottom w:val="single" w:sz="4" w:space="0" w:color="auto"/>
                  <w:right w:val="single" w:sz="4" w:space="0" w:color="auto"/>
                </w:tcBorders>
                <w:shd w:val="clear" w:color="auto" w:fill="auto"/>
              </w:tcPr>
              <w:p w14:paraId="3C6DF0C6" w14:textId="77777777" w:rsidR="007F0111" w:rsidRPr="00B673F1" w:rsidRDefault="000E4217" w:rsidP="007F0111">
                <w:pPr>
                  <w:pStyle w:val="Questiontext"/>
                  <w:rPr>
                    <w:sz w:val="18"/>
                    <w:szCs w:val="18"/>
                  </w:rPr>
                </w:pPr>
                <w:r w:rsidRPr="00B673F1">
                  <w:rPr>
                    <w:rFonts w:eastAsia="MS Gothic" w:hint="eastAsia"/>
                    <w:sz w:val="18"/>
                    <w:szCs w:val="18"/>
                    <w:lang w:val="cy-GB"/>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BAAB34" w14:textId="77777777" w:rsidR="007F0111" w:rsidRPr="00B673F1" w:rsidRDefault="000E4217" w:rsidP="007F0111">
            <w:pPr>
              <w:pStyle w:val="Questiontext"/>
              <w:jc w:val="center"/>
              <w:rPr>
                <w:sz w:val="18"/>
                <w:szCs w:val="18"/>
              </w:rPr>
            </w:pPr>
            <w:r w:rsidRPr="00B673F1">
              <w:rPr>
                <w:sz w:val="18"/>
                <w:szCs w:val="18"/>
                <w:lang w:val="cy-GB"/>
              </w:rPr>
              <w:t>Pob un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46E179" w14:textId="77777777" w:rsidR="007F0111" w:rsidRPr="00B673F1" w:rsidRDefault="000E4217" w:rsidP="007F0111">
            <w:pPr>
              <w:pStyle w:val="Questiontext"/>
              <w:jc w:val="center"/>
              <w:rPr>
                <w:sz w:val="18"/>
                <w:szCs w:val="18"/>
              </w:rPr>
            </w:pPr>
            <w:r>
              <w:rPr>
                <w:sz w:val="18"/>
                <w:szCs w:val="18"/>
                <w:lang w:val="cy-GB"/>
              </w:rPr>
              <w:t>a, b, c, 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44DB43" w14:textId="77777777" w:rsidR="007F0111" w:rsidRPr="00B673F1" w:rsidRDefault="000E4217" w:rsidP="007F0111">
            <w:pPr>
              <w:pStyle w:val="Questiontext"/>
              <w:jc w:val="center"/>
              <w:rPr>
                <w:sz w:val="18"/>
                <w:szCs w:val="18"/>
              </w:rPr>
            </w:pPr>
            <w:r w:rsidRPr="00B673F1">
              <w:rPr>
                <w:sz w:val="18"/>
                <w:szCs w:val="18"/>
                <w:lang w:val="cy-GB"/>
              </w:rPr>
              <w:t>a, 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C805F" w14:textId="77777777" w:rsidR="007F0111" w:rsidRPr="00B673F1" w:rsidRDefault="000E4217" w:rsidP="007F0111">
            <w:pPr>
              <w:pStyle w:val="Questiontext"/>
              <w:jc w:val="center"/>
              <w:rPr>
                <w:sz w:val="18"/>
                <w:szCs w:val="18"/>
              </w:rPr>
            </w:pPr>
            <w:r w:rsidRPr="00B673F1">
              <w:rPr>
                <w:sz w:val="18"/>
                <w:szCs w:val="18"/>
                <w:lang w:val="cy-GB"/>
              </w:rPr>
              <w:t>b, c, d, e, f</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F566A0" w14:textId="77777777" w:rsidR="007F0111" w:rsidRPr="00B673F1" w:rsidRDefault="000E4217" w:rsidP="007F0111">
            <w:pPr>
              <w:pStyle w:val="Questiontext"/>
              <w:jc w:val="center"/>
              <w:rPr>
                <w:sz w:val="18"/>
                <w:szCs w:val="18"/>
              </w:rPr>
            </w:pPr>
            <w:r w:rsidRPr="00B673F1">
              <w:rPr>
                <w:sz w:val="18"/>
                <w:szCs w:val="18"/>
                <w:lang w:val="cy-GB"/>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6EBEC0" w14:textId="77777777" w:rsidR="007F0111" w:rsidRPr="00B673F1" w:rsidRDefault="000E4217" w:rsidP="007F0111">
            <w:pPr>
              <w:pStyle w:val="Questiontext"/>
              <w:jc w:val="center"/>
              <w:rPr>
                <w:sz w:val="18"/>
                <w:szCs w:val="18"/>
              </w:rPr>
            </w:pPr>
            <w:r w:rsidRPr="00B673F1">
              <w:rPr>
                <w:sz w:val="18"/>
                <w:szCs w:val="18"/>
                <w:lang w:val="cy-GB"/>
              </w:rPr>
              <w:t>Pob un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988F2F" w14:textId="77777777" w:rsidR="007F0111" w:rsidRPr="00B673F1" w:rsidRDefault="000E4217" w:rsidP="007F0111">
            <w:pPr>
              <w:pStyle w:val="Questiontext"/>
              <w:jc w:val="center"/>
              <w:rPr>
                <w:sz w:val="18"/>
                <w:szCs w:val="18"/>
              </w:rPr>
            </w:pPr>
            <w:r w:rsidRPr="00B673F1">
              <w:rPr>
                <w:sz w:val="18"/>
                <w:szCs w:val="18"/>
                <w:lang w:val="cy-GB"/>
              </w:rPr>
              <w:t>b, c, d, e, f</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FB9EA33" w14:textId="77777777" w:rsidR="007F0111" w:rsidRPr="00B673F1" w:rsidRDefault="000E4217" w:rsidP="007F0111">
            <w:pPr>
              <w:pStyle w:val="Questiontext"/>
              <w:jc w:val="center"/>
              <w:rPr>
                <w:sz w:val="18"/>
                <w:szCs w:val="18"/>
              </w:rPr>
            </w:pPr>
            <w:r w:rsidRPr="00B673F1">
              <w:rPr>
                <w:sz w:val="18"/>
                <w:szCs w:val="18"/>
                <w:lang w:val="cy-GB"/>
              </w:rPr>
              <w:t>b, d*, e*, f*, g (gweler y nodyn isod)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5A5E20" w14:textId="77777777" w:rsidR="007F0111" w:rsidRPr="00B673F1" w:rsidRDefault="000E4217" w:rsidP="007F0111">
            <w:pPr>
              <w:pStyle w:val="Questiontext"/>
              <w:jc w:val="center"/>
              <w:rPr>
                <w:sz w:val="18"/>
                <w:szCs w:val="18"/>
              </w:rPr>
            </w:pPr>
            <w:r w:rsidRPr="00B673F1">
              <w:rPr>
                <w:sz w:val="18"/>
                <w:szCs w:val="18"/>
                <w:lang w:val="cy-GB"/>
              </w:rPr>
              <w:t>Pob un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D9C2EC" w14:textId="77777777" w:rsidR="007F0111" w:rsidRPr="00B673F1" w:rsidRDefault="000E4217" w:rsidP="007F0111">
            <w:pPr>
              <w:pStyle w:val="Questiontext"/>
              <w:jc w:val="center"/>
              <w:rPr>
                <w:sz w:val="18"/>
                <w:szCs w:val="18"/>
              </w:rPr>
            </w:pPr>
            <w:r w:rsidRPr="00B673F1">
              <w:rPr>
                <w:sz w:val="18"/>
                <w:szCs w:val="18"/>
                <w:lang w:val="cy-GB"/>
              </w:rPr>
              <w:t>b, c, d, 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817B4A5" w14:textId="77777777" w:rsidR="007F0111" w:rsidRPr="00B673F1" w:rsidRDefault="000E4217" w:rsidP="007F0111">
            <w:pPr>
              <w:pStyle w:val="Questiontext"/>
              <w:jc w:val="center"/>
              <w:rPr>
                <w:sz w:val="18"/>
                <w:szCs w:val="18"/>
              </w:rPr>
            </w:pPr>
            <w:r w:rsidRPr="00B673F1">
              <w:rPr>
                <w:sz w:val="18"/>
                <w:szCs w:val="18"/>
                <w:lang w:val="cy-GB"/>
              </w:rPr>
              <w:t>Pob un</w:t>
            </w:r>
          </w:p>
        </w:tc>
      </w:tr>
      <w:tr w:rsidR="00F34CAD" w14:paraId="38C063C9" w14:textId="77777777" w:rsidTr="007F0111">
        <w:trPr>
          <w:trHeight w:val="274"/>
        </w:trPr>
        <w:tc>
          <w:tcPr>
            <w:tcW w:w="15309"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637C75CF" w14:textId="77777777" w:rsidR="007F0111" w:rsidRPr="00B673F1" w:rsidRDefault="000E4217" w:rsidP="007F0111">
            <w:pPr>
              <w:pStyle w:val="Questiontext"/>
              <w:rPr>
                <w:sz w:val="18"/>
                <w:szCs w:val="18"/>
              </w:rPr>
            </w:pPr>
            <w:r w:rsidRPr="00B673F1">
              <w:rPr>
                <w:rFonts w:eastAsia="Calibri"/>
                <w:sz w:val="18"/>
                <w:szCs w:val="18"/>
                <w:lang w:val="cy-GB"/>
              </w:rPr>
              <w:t>*Darllenwch y cwestiwn perthnasol a'n nodiadau canllaw ar ran C6 er mwyn gweld a oes angen i chi roi ateb.</w:t>
            </w:r>
          </w:p>
        </w:tc>
      </w:tr>
    </w:tbl>
    <w:p w14:paraId="47C0F64D" w14:textId="77777777" w:rsidR="007F0111" w:rsidRPr="00B673F1" w:rsidRDefault="007F0111" w:rsidP="007F0111">
      <w:pPr>
        <w:rPr>
          <w:rFonts w:eastAsia="Calibri"/>
        </w:rPr>
      </w:pPr>
    </w:p>
    <w:p w14:paraId="50B5D179" w14:textId="77777777" w:rsidR="007F0111" w:rsidRDefault="007F0111" w:rsidP="007F0111">
      <w:pPr>
        <w:rPr>
          <w:sz w:val="20"/>
          <w:szCs w:val="20"/>
        </w:rPr>
        <w:sectPr w:rsidR="007F0111" w:rsidSect="007F0111">
          <w:headerReference w:type="first" r:id="rId18"/>
          <w:pgSz w:w="16838" w:h="11906" w:orient="landscape"/>
          <w:pgMar w:top="1259" w:right="902" w:bottom="284" w:left="709" w:header="567" w:footer="340" w:gutter="0"/>
          <w:cols w:space="708"/>
          <w:titlePg/>
          <w:docGrid w:linePitch="360"/>
        </w:sectPr>
      </w:pPr>
    </w:p>
    <w:tbl>
      <w:tblPr>
        <w:tblW w:w="9925"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60"/>
        <w:gridCol w:w="142"/>
        <w:gridCol w:w="147"/>
        <w:gridCol w:w="18"/>
        <w:gridCol w:w="6"/>
        <w:gridCol w:w="112"/>
        <w:gridCol w:w="142"/>
        <w:gridCol w:w="147"/>
        <w:gridCol w:w="984"/>
        <w:gridCol w:w="1136"/>
        <w:gridCol w:w="313"/>
        <w:gridCol w:w="107"/>
        <w:gridCol w:w="975"/>
        <w:gridCol w:w="433"/>
        <w:gridCol w:w="1229"/>
        <w:gridCol w:w="33"/>
        <w:gridCol w:w="19"/>
        <w:gridCol w:w="128"/>
        <w:gridCol w:w="1291"/>
        <w:gridCol w:w="129"/>
        <w:gridCol w:w="1467"/>
        <w:gridCol w:w="10"/>
      </w:tblGrid>
      <w:tr w:rsidR="00F34CAD" w14:paraId="164CBC56" w14:textId="77777777" w:rsidTr="007F0111">
        <w:trPr>
          <w:gridAfter w:val="1"/>
          <w:wAfter w:w="10" w:type="dxa"/>
        </w:trPr>
        <w:tc>
          <w:tcPr>
            <w:tcW w:w="9915" w:type="dxa"/>
            <w:gridSpan w:val="22"/>
            <w:tcBorders>
              <w:top w:val="nil"/>
              <w:left w:val="nil"/>
              <w:bottom w:val="nil"/>
              <w:right w:val="nil"/>
            </w:tcBorders>
            <w:shd w:val="clear" w:color="auto" w:fill="auto"/>
          </w:tcPr>
          <w:p w14:paraId="6A31DF34" w14:textId="77777777" w:rsidR="007F0111" w:rsidRPr="00E25C07" w:rsidRDefault="000E4217" w:rsidP="007F0111">
            <w:pPr>
              <w:pStyle w:val="Sectionheading"/>
              <w:rPr>
                <w:rFonts w:eastAsia="Calibri"/>
              </w:rPr>
            </w:pPr>
            <w:r w:rsidRPr="00E25C07">
              <w:rPr>
                <w:rFonts w:eastAsia="Calibri"/>
                <w:lang w:val="cy-GB"/>
              </w:rPr>
              <w:lastRenderedPageBreak/>
              <w:t>2 Yr elifiant - Am ba hyd y bydd angen i chi ollwng yr elifiant?</w:t>
            </w:r>
            <w:r w:rsidRPr="00E25C07">
              <w:rPr>
                <w:rFonts w:eastAsia="Calibri"/>
                <w:b w:val="0"/>
                <w:lang w:val="cy-GB"/>
              </w:rPr>
              <w:t xml:space="preserve"> </w:t>
            </w:r>
          </w:p>
        </w:tc>
      </w:tr>
      <w:tr w:rsidR="00F34CAD" w14:paraId="36D1C204" w14:textId="77777777" w:rsidTr="00B3661A">
        <w:trPr>
          <w:gridAfter w:val="1"/>
          <w:wAfter w:w="10" w:type="dxa"/>
        </w:trPr>
        <w:tc>
          <w:tcPr>
            <w:tcW w:w="6881" w:type="dxa"/>
            <w:gridSpan w:val="17"/>
            <w:tcBorders>
              <w:top w:val="nil"/>
              <w:left w:val="nil"/>
              <w:bottom w:val="nil"/>
              <w:right w:val="single" w:sz="4" w:space="0" w:color="auto"/>
            </w:tcBorders>
            <w:shd w:val="clear" w:color="auto" w:fill="auto"/>
          </w:tcPr>
          <w:p w14:paraId="18E1FF0B" w14:textId="77777777" w:rsidR="007F0111" w:rsidRPr="00356F58" w:rsidRDefault="000E4217" w:rsidP="007F0111">
            <w:pPr>
              <w:pStyle w:val="SubQuestion"/>
              <w:rPr>
                <w:rFonts w:eastAsia="Calibri"/>
              </w:rPr>
            </w:pPr>
            <w:r w:rsidRPr="003D30E9">
              <w:rPr>
                <w:rFonts w:eastAsia="Calibri"/>
                <w:bCs/>
                <w:lang w:val="cy-GB"/>
              </w:rPr>
              <w:t>2a Ar ba ddyddiad yr hoffech i'r drwydded ar gyfer yr elifiant hwn ddechrau?</w:t>
            </w:r>
          </w:p>
        </w:tc>
        <w:sdt>
          <w:sdtPr>
            <w:rPr>
              <w:rStyle w:val="Responseboxtext"/>
              <w:rFonts w:eastAsia="Calibri"/>
            </w:rPr>
            <w:id w:val="-243718973"/>
            <w:placeholder>
              <w:docPart w:val="37FD5B81C3AC42378ACEA8F9568B7C02"/>
            </w:placeholder>
            <w:showingPlcHdr/>
            <w:date>
              <w:dateFormat w:val="dd/MM/yyyy"/>
              <w:lid w:val="en-GB"/>
              <w:storeMappedDataAs w:val="dateTime"/>
              <w:calendar w:val="gregorian"/>
            </w:date>
          </w:sdtPr>
          <w:sdtEndPr>
            <w:rPr>
              <w:rStyle w:val="DefaultParagraphFont"/>
              <w:rFonts w:ascii="MetaBoldLF-Roman" w:hAnsi="MetaBoldLF-Roman" w:cs="MetaBoldLF-Roman"/>
              <w:b/>
              <w:bCs/>
              <w:lang w:eastAsia="en-GB"/>
            </w:rPr>
          </w:sdtEndPr>
          <w:sdtContent>
            <w:tc>
              <w:tcPr>
                <w:tcW w:w="3034" w:type="dxa"/>
                <w:gridSpan w:val="5"/>
                <w:tcBorders>
                  <w:top w:val="nil"/>
                  <w:left w:val="single" w:sz="4" w:space="0" w:color="auto"/>
                  <w:bottom w:val="single" w:sz="4" w:space="0" w:color="auto"/>
                  <w:right w:val="single" w:sz="4" w:space="0" w:color="auto"/>
                </w:tcBorders>
                <w:shd w:val="clear" w:color="auto" w:fill="auto"/>
              </w:tcPr>
              <w:p w14:paraId="31020DA2" w14:textId="77777777" w:rsidR="007F0111" w:rsidRDefault="000E4217" w:rsidP="007F0111">
                <w:pPr>
                  <w:pStyle w:val="Questiontext"/>
                  <w:rPr>
                    <w:rFonts w:ascii="MetaBoldLF-Roman" w:eastAsia="Calibri" w:hAnsi="MetaBoldLF-Roman" w:cs="MetaBoldLF-Roman"/>
                    <w:b/>
                    <w:bCs/>
                    <w:lang w:eastAsia="en-GB"/>
                  </w:rPr>
                </w:pPr>
                <w:r>
                  <w:rPr>
                    <w:rStyle w:val="Responseboxtext"/>
                    <w:rFonts w:eastAsia="Calibri"/>
                    <w:lang w:val="cy-GB"/>
                  </w:rPr>
                  <w:t xml:space="preserve">                                </w:t>
                </w:r>
              </w:p>
            </w:tc>
          </w:sdtContent>
        </w:sdt>
      </w:tr>
      <w:tr w:rsidR="00F34CAD" w14:paraId="0F747066" w14:textId="77777777" w:rsidTr="007F0111">
        <w:trPr>
          <w:gridAfter w:val="1"/>
          <w:wAfter w:w="10" w:type="dxa"/>
          <w:trHeight w:val="29"/>
        </w:trPr>
        <w:tc>
          <w:tcPr>
            <w:tcW w:w="9915" w:type="dxa"/>
            <w:gridSpan w:val="22"/>
            <w:tcBorders>
              <w:top w:val="nil"/>
              <w:left w:val="nil"/>
              <w:bottom w:val="nil"/>
              <w:right w:val="nil"/>
            </w:tcBorders>
            <w:shd w:val="clear" w:color="auto" w:fill="auto"/>
          </w:tcPr>
          <w:p w14:paraId="280CD5D7" w14:textId="77777777" w:rsidR="007F0111" w:rsidRDefault="000E4217" w:rsidP="007F0111">
            <w:pPr>
              <w:pStyle w:val="Questiontext"/>
              <w:rPr>
                <w:rFonts w:ascii="MetaBoldLF-Roman" w:eastAsia="Calibri" w:hAnsi="MetaBoldLF-Roman" w:cs="MetaBoldLF-Roman"/>
                <w:b/>
                <w:bCs/>
                <w:szCs w:val="22"/>
                <w:lang w:eastAsia="en-GB"/>
              </w:rPr>
            </w:pPr>
            <w:r>
              <w:rPr>
                <w:rFonts w:eastAsia="Calibri"/>
                <w:lang w:val="cy-GB" w:eastAsia="en-GB"/>
              </w:rPr>
              <w:t>Nodwch mai dyma'r dyddiad y bydd eich taliadau cynhaliaeth blynyddol yn dechrau, hyd yn oed os nad ydych wedi dechrau gollwng, oni fyddwch yn cysylltu â ni i newid (oedi) y dyddiad dechrau.</w:t>
            </w:r>
          </w:p>
        </w:tc>
      </w:tr>
      <w:tr w:rsidR="00F34CAD" w14:paraId="48536699" w14:textId="77777777" w:rsidTr="007F0111">
        <w:trPr>
          <w:gridAfter w:val="1"/>
          <w:wAfter w:w="10" w:type="dxa"/>
        </w:trPr>
        <w:tc>
          <w:tcPr>
            <w:tcW w:w="9915" w:type="dxa"/>
            <w:gridSpan w:val="22"/>
            <w:tcBorders>
              <w:top w:val="nil"/>
              <w:left w:val="nil"/>
              <w:bottom w:val="nil"/>
              <w:right w:val="nil"/>
            </w:tcBorders>
            <w:shd w:val="clear" w:color="auto" w:fill="auto"/>
          </w:tcPr>
          <w:p w14:paraId="0108C3FD" w14:textId="77777777" w:rsidR="007F0111" w:rsidRDefault="000E4217" w:rsidP="007F0111">
            <w:pPr>
              <w:pStyle w:val="SubQuestion"/>
              <w:rPr>
                <w:rFonts w:ascii="MetaBoldLF-Roman" w:eastAsia="Calibri" w:hAnsi="MetaBoldLF-Roman" w:cs="MetaBoldLF-Roman"/>
                <w:bCs/>
                <w:lang w:eastAsia="en-GB"/>
              </w:rPr>
            </w:pPr>
            <w:r>
              <w:rPr>
                <w:rFonts w:eastAsia="Calibri"/>
                <w:bCs/>
                <w:lang w:val="cy-GB" w:eastAsia="en-GB"/>
              </w:rPr>
              <w:t>2b A oes terfyn amser yn gysylltiedig â'r gollyngiad?</w:t>
            </w:r>
          </w:p>
        </w:tc>
      </w:tr>
      <w:tr w:rsidR="00F34CAD" w14:paraId="6AA4A5E5" w14:textId="77777777" w:rsidTr="00B3661A">
        <w:trPr>
          <w:gridAfter w:val="1"/>
          <w:wAfter w:w="10" w:type="dxa"/>
        </w:trPr>
        <w:tc>
          <w:tcPr>
            <w:tcW w:w="1099" w:type="dxa"/>
            <w:gridSpan w:val="3"/>
            <w:tcBorders>
              <w:top w:val="nil"/>
              <w:left w:val="nil"/>
              <w:bottom w:val="nil"/>
              <w:right w:val="nil"/>
            </w:tcBorders>
            <w:shd w:val="clear" w:color="auto" w:fill="auto"/>
          </w:tcPr>
          <w:p w14:paraId="4293E36F" w14:textId="77777777" w:rsidR="007F0111" w:rsidRDefault="000E4217" w:rsidP="007F0111">
            <w:pPr>
              <w:pStyle w:val="Questiontext"/>
              <w:rPr>
                <w:rFonts w:eastAsia="Calibri"/>
                <w:lang w:eastAsia="en-GB"/>
              </w:rPr>
            </w:pPr>
            <w:r>
              <w:rPr>
                <w:rFonts w:eastAsia="Calibri"/>
                <w:lang w:val="cy-GB" w:eastAsia="en-GB"/>
              </w:rPr>
              <w:t>Nac oes</w:t>
            </w:r>
          </w:p>
        </w:tc>
        <w:sdt>
          <w:sdtPr>
            <w:id w:val="-1111365665"/>
          </w:sdtPr>
          <w:sdtContent>
            <w:tc>
              <w:tcPr>
                <w:tcW w:w="572" w:type="dxa"/>
                <w:gridSpan w:val="6"/>
                <w:tcBorders>
                  <w:top w:val="nil"/>
                  <w:left w:val="nil"/>
                  <w:bottom w:val="nil"/>
                  <w:right w:val="nil"/>
                </w:tcBorders>
                <w:shd w:val="clear" w:color="auto" w:fill="auto"/>
              </w:tcPr>
              <w:p w14:paraId="3E88F530" w14:textId="77777777" w:rsidR="007F0111" w:rsidRDefault="000E4217" w:rsidP="007F0111">
                <w:pPr>
                  <w:pStyle w:val="Questiontext"/>
                </w:pPr>
                <w:r>
                  <w:rPr>
                    <w:rFonts w:ascii="MS Gothic" w:eastAsia="MS Gothic" w:hAnsi="MS Gothic" w:hint="eastAsia"/>
                    <w:lang w:val="cy-GB"/>
                  </w:rPr>
                  <w:t>☐</w:t>
                </w:r>
              </w:p>
            </w:tc>
          </w:sdtContent>
        </w:sdt>
        <w:tc>
          <w:tcPr>
            <w:tcW w:w="8244" w:type="dxa"/>
            <w:gridSpan w:val="13"/>
            <w:tcBorders>
              <w:top w:val="nil"/>
              <w:left w:val="nil"/>
              <w:bottom w:val="nil"/>
              <w:right w:val="nil"/>
            </w:tcBorders>
            <w:shd w:val="clear" w:color="auto" w:fill="auto"/>
          </w:tcPr>
          <w:p w14:paraId="27330071" w14:textId="77777777" w:rsidR="007F0111" w:rsidRDefault="007F0111" w:rsidP="007F0111">
            <w:pPr>
              <w:pStyle w:val="Questiontext"/>
              <w:rPr>
                <w:rFonts w:eastAsia="Calibri"/>
                <w:lang w:eastAsia="en-GB"/>
              </w:rPr>
            </w:pPr>
          </w:p>
        </w:tc>
      </w:tr>
      <w:tr w:rsidR="00F34CAD" w14:paraId="77DD52C6" w14:textId="77777777" w:rsidTr="00B3661A">
        <w:trPr>
          <w:gridAfter w:val="1"/>
          <w:wAfter w:w="10" w:type="dxa"/>
        </w:trPr>
        <w:tc>
          <w:tcPr>
            <w:tcW w:w="1099" w:type="dxa"/>
            <w:gridSpan w:val="3"/>
            <w:tcBorders>
              <w:top w:val="nil"/>
              <w:left w:val="nil"/>
              <w:bottom w:val="nil"/>
              <w:right w:val="nil"/>
            </w:tcBorders>
            <w:shd w:val="clear" w:color="auto" w:fill="auto"/>
          </w:tcPr>
          <w:p w14:paraId="497D40E5" w14:textId="77777777" w:rsidR="007F0111" w:rsidRDefault="000E4217" w:rsidP="007F0111">
            <w:pPr>
              <w:pStyle w:val="Questiontext"/>
              <w:rPr>
                <w:rFonts w:eastAsia="Calibri"/>
                <w:lang w:eastAsia="en-GB"/>
              </w:rPr>
            </w:pPr>
            <w:r>
              <w:rPr>
                <w:rFonts w:eastAsia="Calibri"/>
                <w:lang w:val="cy-GB" w:eastAsia="en-GB"/>
              </w:rPr>
              <w:t>Oes</w:t>
            </w:r>
          </w:p>
        </w:tc>
        <w:sdt>
          <w:sdtPr>
            <w:id w:val="-1430890071"/>
          </w:sdtPr>
          <w:sdtContent>
            <w:tc>
              <w:tcPr>
                <w:tcW w:w="572" w:type="dxa"/>
                <w:gridSpan w:val="6"/>
                <w:tcBorders>
                  <w:top w:val="nil"/>
                  <w:left w:val="nil"/>
                  <w:bottom w:val="nil"/>
                  <w:right w:val="nil"/>
                </w:tcBorders>
                <w:shd w:val="clear" w:color="auto" w:fill="auto"/>
              </w:tcPr>
              <w:p w14:paraId="652F70F3" w14:textId="77777777" w:rsidR="007F0111" w:rsidRDefault="000E4217" w:rsidP="007F0111">
                <w:pPr>
                  <w:pStyle w:val="Questiontext"/>
                </w:pPr>
                <w:r>
                  <w:rPr>
                    <w:rFonts w:ascii="MS Gothic" w:eastAsia="MS Gothic" w:hAnsi="MS Gothic" w:hint="eastAsia"/>
                    <w:lang w:val="cy-GB"/>
                  </w:rPr>
                  <w:t>☐</w:t>
                </w:r>
              </w:p>
            </w:tc>
          </w:sdtContent>
        </w:sdt>
        <w:tc>
          <w:tcPr>
            <w:tcW w:w="5210" w:type="dxa"/>
            <w:gridSpan w:val="8"/>
            <w:tcBorders>
              <w:top w:val="nil"/>
              <w:left w:val="nil"/>
              <w:bottom w:val="nil"/>
              <w:right w:val="single" w:sz="4" w:space="0" w:color="auto"/>
            </w:tcBorders>
            <w:shd w:val="clear" w:color="auto" w:fill="auto"/>
          </w:tcPr>
          <w:p w14:paraId="680CF95C" w14:textId="77777777" w:rsidR="007F0111" w:rsidRPr="00805232" w:rsidRDefault="000E4217" w:rsidP="007F0111">
            <w:pPr>
              <w:pStyle w:val="Questiontext"/>
              <w:rPr>
                <w:rFonts w:eastAsia="Calibri"/>
              </w:rPr>
            </w:pPr>
            <w:r w:rsidRPr="00805232">
              <w:rPr>
                <w:rFonts w:eastAsia="Calibri"/>
                <w:lang w:val="cy-GB"/>
              </w:rPr>
              <w:t xml:space="preserve">Rhowch y dyddiad rydych yn disgwyl i'r gollyngiad ddod i ben ond </w:t>
            </w:r>
          </w:p>
        </w:tc>
        <w:sdt>
          <w:sdtPr>
            <w:rPr>
              <w:rStyle w:val="Responseboxtext"/>
              <w:rFonts w:eastAsia="Calibri"/>
            </w:rPr>
            <w:id w:val="-1674643082"/>
            <w:placeholder>
              <w:docPart w:val="501DD194CDCD43E1A67D3C3EC51B75B1"/>
            </w:placeholder>
            <w:showingPlcHdr/>
            <w:date>
              <w:dateFormat w:val="dd/MM/yyyy"/>
              <w:lid w:val="en-GB"/>
              <w:storeMappedDataAs w:val="dateTime"/>
              <w:calendar w:val="gregorian"/>
            </w:date>
          </w:sdtPr>
          <w:sdtEndPr>
            <w:rPr>
              <w:rStyle w:val="DefaultParagraphFont"/>
              <w:rFonts w:ascii="MetaBoldLF-Roman" w:hAnsi="MetaBoldLF-Roman" w:cs="MetaBoldLF-Roman"/>
              <w:b/>
              <w:bCs/>
              <w:lang w:eastAsia="en-GB"/>
            </w:rPr>
          </w:sdtEndPr>
          <w:sdtContent>
            <w:tc>
              <w:tcPr>
                <w:tcW w:w="3034" w:type="dxa"/>
                <w:gridSpan w:val="5"/>
                <w:tcBorders>
                  <w:top w:val="nil"/>
                  <w:left w:val="single" w:sz="4" w:space="0" w:color="auto"/>
                  <w:bottom w:val="single" w:sz="4" w:space="0" w:color="auto"/>
                  <w:right w:val="single" w:sz="4" w:space="0" w:color="auto"/>
                </w:tcBorders>
                <w:shd w:val="clear" w:color="auto" w:fill="auto"/>
              </w:tcPr>
              <w:p w14:paraId="54C72B84" w14:textId="77777777" w:rsidR="007F0111" w:rsidRPr="00FA374D" w:rsidRDefault="000E4217" w:rsidP="007F0111">
                <w:pPr>
                  <w:pStyle w:val="Questiontext"/>
                  <w:rPr>
                    <w:rStyle w:val="Responseboxtext"/>
                    <w:rFonts w:eastAsia="Calibri"/>
                  </w:rPr>
                </w:pPr>
                <w:r>
                  <w:rPr>
                    <w:rStyle w:val="Responseboxtext"/>
                    <w:rFonts w:eastAsia="Calibri"/>
                    <w:lang w:val="cy-GB"/>
                  </w:rPr>
                  <w:t xml:space="preserve">                            </w:t>
                </w:r>
              </w:p>
            </w:tc>
          </w:sdtContent>
        </w:sdt>
      </w:tr>
      <w:tr w:rsidR="00F34CAD" w14:paraId="1B3EA94F" w14:textId="77777777" w:rsidTr="00B3661A">
        <w:trPr>
          <w:gridAfter w:val="1"/>
          <w:wAfter w:w="10" w:type="dxa"/>
        </w:trPr>
        <w:tc>
          <w:tcPr>
            <w:tcW w:w="1099" w:type="dxa"/>
            <w:gridSpan w:val="3"/>
            <w:tcBorders>
              <w:top w:val="nil"/>
              <w:left w:val="nil"/>
              <w:bottom w:val="nil"/>
              <w:right w:val="nil"/>
            </w:tcBorders>
            <w:shd w:val="clear" w:color="auto" w:fill="auto"/>
          </w:tcPr>
          <w:p w14:paraId="00BD5E62" w14:textId="77777777" w:rsidR="007F0111" w:rsidRDefault="007F0111" w:rsidP="007F0111">
            <w:pPr>
              <w:pStyle w:val="Questiontext"/>
              <w:rPr>
                <w:rFonts w:eastAsia="Calibri"/>
                <w:lang w:eastAsia="en-GB"/>
              </w:rPr>
            </w:pPr>
          </w:p>
        </w:tc>
        <w:tc>
          <w:tcPr>
            <w:tcW w:w="572" w:type="dxa"/>
            <w:gridSpan w:val="6"/>
            <w:tcBorders>
              <w:top w:val="nil"/>
              <w:left w:val="nil"/>
              <w:bottom w:val="nil"/>
              <w:right w:val="nil"/>
            </w:tcBorders>
            <w:shd w:val="clear" w:color="auto" w:fill="auto"/>
          </w:tcPr>
          <w:p w14:paraId="7BDA912B" w14:textId="77777777" w:rsidR="007F0111" w:rsidRDefault="007F0111" w:rsidP="007F0111">
            <w:pPr>
              <w:pStyle w:val="Questiontext"/>
            </w:pPr>
          </w:p>
        </w:tc>
        <w:tc>
          <w:tcPr>
            <w:tcW w:w="8244" w:type="dxa"/>
            <w:gridSpan w:val="13"/>
            <w:tcBorders>
              <w:top w:val="nil"/>
              <w:left w:val="nil"/>
              <w:bottom w:val="nil"/>
              <w:right w:val="nil"/>
            </w:tcBorders>
            <w:shd w:val="clear" w:color="auto" w:fill="auto"/>
          </w:tcPr>
          <w:p w14:paraId="0B0007FA" w14:textId="77777777" w:rsidR="007F0111" w:rsidRDefault="000E4217" w:rsidP="007F0111">
            <w:pPr>
              <w:pStyle w:val="Questiontext"/>
              <w:rPr>
                <w:rStyle w:val="Responseboxtext"/>
                <w:rFonts w:eastAsia="Calibri"/>
              </w:rPr>
            </w:pPr>
            <w:r>
              <w:rPr>
                <w:rFonts w:eastAsia="Calibri"/>
                <w:lang w:val="cy-GB"/>
              </w:rPr>
              <w:t>Nodwch na fydd eich trwydded yn dod i ben ar y dyddiad hwnnw ac y bydd angen i chi ein hysbysu o hyd er mwyn ildio'r drwydded.</w:t>
            </w:r>
          </w:p>
        </w:tc>
      </w:tr>
      <w:tr w:rsidR="00F34CAD" w14:paraId="599BD30A" w14:textId="77777777" w:rsidTr="007F0111">
        <w:trPr>
          <w:gridAfter w:val="1"/>
          <w:wAfter w:w="10" w:type="dxa"/>
        </w:trPr>
        <w:tc>
          <w:tcPr>
            <w:tcW w:w="9915" w:type="dxa"/>
            <w:gridSpan w:val="22"/>
            <w:tcBorders>
              <w:top w:val="nil"/>
              <w:left w:val="nil"/>
              <w:bottom w:val="nil"/>
              <w:right w:val="nil"/>
            </w:tcBorders>
            <w:shd w:val="clear" w:color="auto" w:fill="auto"/>
          </w:tcPr>
          <w:p w14:paraId="4DF20AF9" w14:textId="77777777" w:rsidR="007F0111" w:rsidRDefault="000E4217" w:rsidP="007F0111">
            <w:pPr>
              <w:pStyle w:val="SubQuestion"/>
              <w:rPr>
                <w:rFonts w:ascii="MetaNormalLF-Roman" w:eastAsia="Calibri" w:hAnsi="MetaNormalLF-Roman" w:cs="MetaNormalLF-Roman"/>
                <w:lang w:eastAsia="en-GB"/>
              </w:rPr>
            </w:pPr>
            <w:r>
              <w:rPr>
                <w:rFonts w:eastAsia="Calibri"/>
                <w:bCs/>
                <w:lang w:val="cy-GB" w:eastAsia="en-GB"/>
              </w:rPr>
              <w:t>2c A fydd y gollyngiad yn digwydd drwy gydol y flwyddyn?</w:t>
            </w:r>
          </w:p>
        </w:tc>
      </w:tr>
      <w:tr w:rsidR="00F34CAD" w14:paraId="1BC463F5" w14:textId="77777777" w:rsidTr="00B3661A">
        <w:trPr>
          <w:gridAfter w:val="1"/>
          <w:wAfter w:w="10" w:type="dxa"/>
        </w:trPr>
        <w:tc>
          <w:tcPr>
            <w:tcW w:w="1099" w:type="dxa"/>
            <w:gridSpan w:val="3"/>
            <w:tcBorders>
              <w:top w:val="nil"/>
              <w:left w:val="nil"/>
              <w:bottom w:val="nil"/>
              <w:right w:val="nil"/>
            </w:tcBorders>
            <w:shd w:val="clear" w:color="auto" w:fill="auto"/>
          </w:tcPr>
          <w:p w14:paraId="49FC05A4" w14:textId="77777777" w:rsidR="007F0111" w:rsidRDefault="000E4217" w:rsidP="007F0111">
            <w:pPr>
              <w:pStyle w:val="Questiontext"/>
              <w:rPr>
                <w:rFonts w:eastAsia="Calibri"/>
                <w:lang w:eastAsia="en-GB"/>
              </w:rPr>
            </w:pPr>
            <w:r>
              <w:rPr>
                <w:rFonts w:eastAsia="Calibri"/>
                <w:lang w:val="cy-GB" w:eastAsia="en-GB"/>
              </w:rPr>
              <w:t>Bydd</w:t>
            </w:r>
          </w:p>
        </w:tc>
        <w:sdt>
          <w:sdtPr>
            <w:id w:val="665527179"/>
          </w:sdtPr>
          <w:sdtContent>
            <w:tc>
              <w:tcPr>
                <w:tcW w:w="572" w:type="dxa"/>
                <w:gridSpan w:val="6"/>
                <w:tcBorders>
                  <w:top w:val="nil"/>
                  <w:left w:val="nil"/>
                  <w:bottom w:val="nil"/>
                  <w:right w:val="nil"/>
                </w:tcBorders>
                <w:shd w:val="clear" w:color="auto" w:fill="auto"/>
              </w:tcPr>
              <w:p w14:paraId="64714AB4" w14:textId="77777777" w:rsidR="007F0111" w:rsidRDefault="000E4217" w:rsidP="007F0111">
                <w:pPr>
                  <w:pStyle w:val="Questiontext"/>
                </w:pPr>
                <w:r>
                  <w:rPr>
                    <w:rFonts w:ascii="MS Gothic" w:eastAsia="MS Gothic" w:hAnsi="MS Gothic" w:hint="eastAsia"/>
                    <w:lang w:val="cy-GB"/>
                  </w:rPr>
                  <w:t>☐</w:t>
                </w:r>
              </w:p>
            </w:tc>
          </w:sdtContent>
        </w:sdt>
        <w:tc>
          <w:tcPr>
            <w:tcW w:w="8244" w:type="dxa"/>
            <w:gridSpan w:val="13"/>
            <w:tcBorders>
              <w:top w:val="nil"/>
              <w:left w:val="nil"/>
              <w:bottom w:val="nil"/>
              <w:right w:val="nil"/>
            </w:tcBorders>
            <w:shd w:val="clear" w:color="auto" w:fill="auto"/>
          </w:tcPr>
          <w:p w14:paraId="694BCB55" w14:textId="77777777" w:rsidR="007F0111" w:rsidRDefault="007F0111" w:rsidP="007F0111">
            <w:pPr>
              <w:pStyle w:val="Questiontext"/>
              <w:rPr>
                <w:rFonts w:eastAsia="Calibri"/>
                <w:lang w:eastAsia="en-GB"/>
              </w:rPr>
            </w:pPr>
          </w:p>
        </w:tc>
      </w:tr>
      <w:tr w:rsidR="00F34CAD" w14:paraId="087B2A2E" w14:textId="77777777" w:rsidTr="00B3661A">
        <w:trPr>
          <w:gridAfter w:val="1"/>
          <w:wAfter w:w="10" w:type="dxa"/>
        </w:trPr>
        <w:tc>
          <w:tcPr>
            <w:tcW w:w="1099" w:type="dxa"/>
            <w:gridSpan w:val="3"/>
            <w:tcBorders>
              <w:top w:val="nil"/>
              <w:left w:val="nil"/>
              <w:bottom w:val="nil"/>
              <w:right w:val="nil"/>
            </w:tcBorders>
            <w:shd w:val="clear" w:color="auto" w:fill="auto"/>
          </w:tcPr>
          <w:p w14:paraId="583B6CF1" w14:textId="77777777" w:rsidR="007F0111" w:rsidRDefault="000E4217" w:rsidP="007F0111">
            <w:pPr>
              <w:pStyle w:val="Questiontext"/>
              <w:rPr>
                <w:rFonts w:eastAsia="Calibri"/>
                <w:lang w:eastAsia="en-GB"/>
              </w:rPr>
            </w:pPr>
            <w:r>
              <w:rPr>
                <w:rFonts w:eastAsia="Calibri"/>
                <w:lang w:val="cy-GB" w:eastAsia="en-GB"/>
              </w:rPr>
              <w:t>Na fydd</w:t>
            </w:r>
          </w:p>
        </w:tc>
        <w:sdt>
          <w:sdtPr>
            <w:alias w:val="Enter details"/>
            <w:tag w:val="Enter details"/>
            <w:id w:val="-608347865"/>
          </w:sdtPr>
          <w:sdtContent>
            <w:tc>
              <w:tcPr>
                <w:tcW w:w="572" w:type="dxa"/>
                <w:gridSpan w:val="6"/>
                <w:tcBorders>
                  <w:top w:val="nil"/>
                  <w:left w:val="nil"/>
                  <w:bottom w:val="nil"/>
                  <w:right w:val="nil"/>
                </w:tcBorders>
                <w:shd w:val="clear" w:color="auto" w:fill="auto"/>
              </w:tcPr>
              <w:p w14:paraId="7ACF4991" w14:textId="77777777" w:rsidR="007F0111" w:rsidRDefault="000E4217" w:rsidP="007F0111">
                <w:pPr>
                  <w:pStyle w:val="Questiontext"/>
                </w:pPr>
                <w:r>
                  <w:rPr>
                    <w:rFonts w:ascii="MS Gothic" w:eastAsia="MS Gothic" w:hAnsi="MS Gothic" w:hint="eastAsia"/>
                    <w:lang w:val="cy-GB"/>
                  </w:rPr>
                  <w:t>☐</w:t>
                </w:r>
              </w:p>
            </w:tc>
          </w:sdtContent>
        </w:sdt>
        <w:tc>
          <w:tcPr>
            <w:tcW w:w="8244" w:type="dxa"/>
            <w:gridSpan w:val="13"/>
            <w:tcBorders>
              <w:top w:val="nil"/>
              <w:left w:val="nil"/>
              <w:bottom w:val="single" w:sz="4" w:space="0" w:color="auto"/>
              <w:right w:val="nil"/>
            </w:tcBorders>
            <w:shd w:val="clear" w:color="auto" w:fill="auto"/>
          </w:tcPr>
          <w:p w14:paraId="7D462EB7" w14:textId="77777777" w:rsidR="007F0111" w:rsidRPr="00805232" w:rsidRDefault="000E4217" w:rsidP="007F0111">
            <w:pPr>
              <w:pStyle w:val="Questiontext"/>
            </w:pPr>
            <w:r>
              <w:rPr>
                <w:rFonts w:eastAsia="Calibri"/>
                <w:lang w:val="cy-GB" w:eastAsia="en-GB"/>
              </w:rPr>
              <w:t>Rhowch fanylion isod am y misoedd y byddwch yn gwneud y gollyngiad</w:t>
            </w:r>
          </w:p>
        </w:tc>
      </w:tr>
      <w:tr w:rsidR="00F34CAD" w14:paraId="4756396A" w14:textId="77777777" w:rsidTr="00B3661A">
        <w:trPr>
          <w:gridAfter w:val="1"/>
          <w:wAfter w:w="10" w:type="dxa"/>
          <w:trHeight w:val="1134"/>
        </w:trPr>
        <w:tc>
          <w:tcPr>
            <w:tcW w:w="797" w:type="dxa"/>
            <w:tcBorders>
              <w:top w:val="nil"/>
              <w:left w:val="nil"/>
              <w:bottom w:val="nil"/>
              <w:right w:val="nil"/>
            </w:tcBorders>
            <w:shd w:val="clear" w:color="auto" w:fill="auto"/>
          </w:tcPr>
          <w:p w14:paraId="780DD863" w14:textId="77777777" w:rsidR="007F0111" w:rsidRDefault="007F0111" w:rsidP="007F0111">
            <w:pPr>
              <w:pStyle w:val="Questiontext"/>
              <w:rPr>
                <w:rFonts w:eastAsia="Calibri"/>
                <w:lang w:eastAsia="en-GB"/>
              </w:rPr>
            </w:pPr>
          </w:p>
        </w:tc>
        <w:tc>
          <w:tcPr>
            <w:tcW w:w="874" w:type="dxa"/>
            <w:gridSpan w:val="8"/>
            <w:tcBorders>
              <w:top w:val="nil"/>
              <w:left w:val="nil"/>
              <w:bottom w:val="nil"/>
              <w:right w:val="single" w:sz="4" w:space="0" w:color="auto"/>
            </w:tcBorders>
            <w:shd w:val="clear" w:color="auto" w:fill="auto"/>
          </w:tcPr>
          <w:p w14:paraId="46333837" w14:textId="77777777" w:rsidR="007F0111" w:rsidRDefault="007F0111" w:rsidP="007F0111">
            <w:pPr>
              <w:pStyle w:val="Questiontext"/>
            </w:pPr>
          </w:p>
        </w:tc>
        <w:sdt>
          <w:sdtPr>
            <w:rPr>
              <w:rStyle w:val="Responseboxtext"/>
            </w:rPr>
            <w:id w:val="310684114"/>
            <w:placeholder>
              <w:docPart w:val="43C1F3E9959D427393C339E9E6D0E058"/>
            </w:placeholder>
            <w:showingPlcHdr/>
          </w:sdtPr>
          <w:sdtEndPr>
            <w:rPr>
              <w:rStyle w:val="DefaultParagraphFont"/>
            </w:rPr>
          </w:sdtEndPr>
          <w:sdtContent>
            <w:tc>
              <w:tcPr>
                <w:tcW w:w="8244" w:type="dxa"/>
                <w:gridSpan w:val="13"/>
                <w:tcBorders>
                  <w:top w:val="single" w:sz="4" w:space="0" w:color="auto"/>
                  <w:left w:val="single" w:sz="4" w:space="0" w:color="auto"/>
                  <w:bottom w:val="single" w:sz="4" w:space="0" w:color="auto"/>
                  <w:right w:val="single" w:sz="4" w:space="0" w:color="auto"/>
                </w:tcBorders>
                <w:shd w:val="clear" w:color="auto" w:fill="auto"/>
              </w:tcPr>
              <w:p w14:paraId="36005F56" w14:textId="77777777" w:rsidR="007F0111" w:rsidRDefault="000E4217" w:rsidP="007F0111">
                <w:pPr>
                  <w:pStyle w:val="Questiontext"/>
                  <w:rPr>
                    <w:rStyle w:val="Responseboxtext"/>
                  </w:rPr>
                </w:pPr>
                <w:r>
                  <w:rPr>
                    <w:rStyle w:val="Responseboxtext"/>
                    <w:lang w:val="cy-GB"/>
                  </w:rPr>
                  <w:t xml:space="preserve">                               </w:t>
                </w:r>
              </w:p>
            </w:tc>
          </w:sdtContent>
        </w:sdt>
      </w:tr>
      <w:tr w:rsidR="00F34CAD" w14:paraId="680C8E17" w14:textId="77777777" w:rsidTr="007F0111">
        <w:trPr>
          <w:gridAfter w:val="1"/>
          <w:wAfter w:w="10" w:type="dxa"/>
        </w:trPr>
        <w:tc>
          <w:tcPr>
            <w:tcW w:w="9915" w:type="dxa"/>
            <w:gridSpan w:val="22"/>
            <w:tcBorders>
              <w:top w:val="nil"/>
              <w:left w:val="nil"/>
              <w:bottom w:val="nil"/>
              <w:right w:val="nil"/>
            </w:tcBorders>
            <w:shd w:val="clear" w:color="auto" w:fill="auto"/>
          </w:tcPr>
          <w:p w14:paraId="51E562CF" w14:textId="77777777" w:rsidR="007F0111" w:rsidRPr="003D30E9" w:rsidRDefault="000E4217" w:rsidP="007F0111">
            <w:pPr>
              <w:pStyle w:val="SubQuestion"/>
              <w:rPr>
                <w:rFonts w:eastAsia="Calibri"/>
              </w:rPr>
            </w:pPr>
            <w:r w:rsidRPr="003D30E9">
              <w:rPr>
                <w:rFonts w:eastAsia="Calibri"/>
                <w:bCs/>
                <w:lang w:val="cy-GB"/>
              </w:rPr>
              <w:t>2d A fydd y gollyngiad yn digwydd ar fwy na chwe diwrnod mewn unrhyw flwyddyn?</w:t>
            </w:r>
          </w:p>
        </w:tc>
      </w:tr>
      <w:tr w:rsidR="00F34CAD" w14:paraId="74028C8C" w14:textId="77777777" w:rsidTr="00B3661A">
        <w:trPr>
          <w:gridAfter w:val="1"/>
          <w:wAfter w:w="10" w:type="dxa"/>
        </w:trPr>
        <w:tc>
          <w:tcPr>
            <w:tcW w:w="1099" w:type="dxa"/>
            <w:gridSpan w:val="3"/>
            <w:tcBorders>
              <w:top w:val="nil"/>
              <w:left w:val="nil"/>
              <w:bottom w:val="nil"/>
              <w:right w:val="nil"/>
            </w:tcBorders>
            <w:shd w:val="clear" w:color="auto" w:fill="auto"/>
          </w:tcPr>
          <w:p w14:paraId="44B401F7" w14:textId="77777777" w:rsidR="007F0111" w:rsidRDefault="000E4217" w:rsidP="007F0111">
            <w:pPr>
              <w:pStyle w:val="Questiontext"/>
              <w:rPr>
                <w:rFonts w:eastAsia="Calibri"/>
                <w:lang w:eastAsia="en-GB"/>
              </w:rPr>
            </w:pPr>
            <w:r>
              <w:rPr>
                <w:rFonts w:eastAsia="Calibri"/>
                <w:lang w:val="cy-GB" w:eastAsia="en-GB"/>
              </w:rPr>
              <w:t>Bydd</w:t>
            </w:r>
          </w:p>
        </w:tc>
        <w:sdt>
          <w:sdtPr>
            <w:id w:val="-1296747908"/>
          </w:sdtPr>
          <w:sdtContent>
            <w:tc>
              <w:tcPr>
                <w:tcW w:w="572" w:type="dxa"/>
                <w:gridSpan w:val="6"/>
                <w:tcBorders>
                  <w:top w:val="nil"/>
                  <w:left w:val="nil"/>
                  <w:bottom w:val="nil"/>
                  <w:right w:val="nil"/>
                </w:tcBorders>
                <w:shd w:val="clear" w:color="auto" w:fill="auto"/>
                <w:vAlign w:val="center"/>
              </w:tcPr>
              <w:p w14:paraId="48BC3300" w14:textId="77777777" w:rsidR="007F0111" w:rsidRDefault="000E4217" w:rsidP="007F0111">
                <w:pPr>
                  <w:pStyle w:val="Questiontext"/>
                </w:pPr>
                <w:r>
                  <w:rPr>
                    <w:rFonts w:ascii="MS Gothic" w:eastAsia="MS Gothic" w:hAnsi="MS Gothic" w:hint="eastAsia"/>
                    <w:lang w:val="cy-GB"/>
                  </w:rPr>
                  <w:t>☐</w:t>
                </w:r>
              </w:p>
            </w:tc>
          </w:sdtContent>
        </w:sdt>
        <w:tc>
          <w:tcPr>
            <w:tcW w:w="8244" w:type="dxa"/>
            <w:gridSpan w:val="13"/>
            <w:tcBorders>
              <w:top w:val="nil"/>
              <w:left w:val="nil"/>
              <w:bottom w:val="nil"/>
              <w:right w:val="nil"/>
            </w:tcBorders>
            <w:shd w:val="clear" w:color="auto" w:fill="auto"/>
          </w:tcPr>
          <w:p w14:paraId="76FD71C5" w14:textId="77777777" w:rsidR="007F0111" w:rsidRDefault="007F0111" w:rsidP="007F0111">
            <w:pPr>
              <w:pStyle w:val="Questiontext"/>
              <w:rPr>
                <w:rFonts w:eastAsia="Calibri"/>
                <w:lang w:eastAsia="en-GB"/>
              </w:rPr>
            </w:pPr>
          </w:p>
        </w:tc>
      </w:tr>
      <w:tr w:rsidR="00F34CAD" w14:paraId="5ABBFAF1" w14:textId="77777777" w:rsidTr="00B3661A">
        <w:trPr>
          <w:gridAfter w:val="1"/>
          <w:wAfter w:w="10" w:type="dxa"/>
        </w:trPr>
        <w:tc>
          <w:tcPr>
            <w:tcW w:w="1099" w:type="dxa"/>
            <w:gridSpan w:val="3"/>
            <w:tcBorders>
              <w:top w:val="nil"/>
              <w:left w:val="nil"/>
              <w:bottom w:val="nil"/>
              <w:right w:val="nil"/>
            </w:tcBorders>
            <w:shd w:val="clear" w:color="auto" w:fill="auto"/>
          </w:tcPr>
          <w:p w14:paraId="20D6CBF9" w14:textId="77777777" w:rsidR="007F0111" w:rsidRDefault="000E4217" w:rsidP="007F0111">
            <w:pPr>
              <w:pStyle w:val="Questiontext"/>
              <w:rPr>
                <w:rFonts w:eastAsia="Calibri"/>
                <w:lang w:eastAsia="en-GB"/>
              </w:rPr>
            </w:pPr>
            <w:r>
              <w:rPr>
                <w:rFonts w:eastAsia="Calibri"/>
                <w:lang w:val="cy-GB" w:eastAsia="en-GB"/>
              </w:rPr>
              <w:t>Na fydd</w:t>
            </w:r>
          </w:p>
        </w:tc>
        <w:sdt>
          <w:sdtPr>
            <w:id w:val="313452371"/>
          </w:sdtPr>
          <w:sdtContent>
            <w:tc>
              <w:tcPr>
                <w:tcW w:w="572" w:type="dxa"/>
                <w:gridSpan w:val="6"/>
                <w:tcBorders>
                  <w:top w:val="nil"/>
                  <w:left w:val="nil"/>
                  <w:bottom w:val="nil"/>
                  <w:right w:val="nil"/>
                </w:tcBorders>
                <w:shd w:val="clear" w:color="auto" w:fill="auto"/>
                <w:vAlign w:val="center"/>
              </w:tcPr>
              <w:p w14:paraId="6B5BE5B2" w14:textId="77777777" w:rsidR="007F0111" w:rsidRDefault="000E4217" w:rsidP="007F0111">
                <w:pPr>
                  <w:pStyle w:val="Questiontext"/>
                </w:pPr>
                <w:r>
                  <w:rPr>
                    <w:rFonts w:ascii="MS Gothic" w:eastAsia="MS Gothic" w:hAnsi="MS Gothic" w:hint="eastAsia"/>
                    <w:lang w:val="cy-GB"/>
                  </w:rPr>
                  <w:t>☐</w:t>
                </w:r>
              </w:p>
            </w:tc>
          </w:sdtContent>
        </w:sdt>
        <w:tc>
          <w:tcPr>
            <w:tcW w:w="8244" w:type="dxa"/>
            <w:gridSpan w:val="13"/>
            <w:tcBorders>
              <w:top w:val="nil"/>
              <w:left w:val="nil"/>
              <w:bottom w:val="nil"/>
              <w:right w:val="nil"/>
            </w:tcBorders>
            <w:shd w:val="clear" w:color="auto" w:fill="auto"/>
          </w:tcPr>
          <w:p w14:paraId="3F87E07D" w14:textId="77777777" w:rsidR="007F0111" w:rsidRDefault="007F0111" w:rsidP="007F0111">
            <w:pPr>
              <w:pStyle w:val="Questiontext"/>
              <w:rPr>
                <w:rFonts w:eastAsia="Calibri"/>
                <w:lang w:eastAsia="en-GB"/>
              </w:rPr>
            </w:pPr>
          </w:p>
        </w:tc>
      </w:tr>
      <w:tr w:rsidR="00F34CAD" w14:paraId="4F1FCBD0" w14:textId="77777777" w:rsidTr="007F0111">
        <w:trPr>
          <w:gridAfter w:val="1"/>
          <w:wAfter w:w="10" w:type="dxa"/>
        </w:trPr>
        <w:tc>
          <w:tcPr>
            <w:tcW w:w="9915" w:type="dxa"/>
            <w:gridSpan w:val="22"/>
            <w:tcBorders>
              <w:top w:val="nil"/>
              <w:left w:val="nil"/>
              <w:bottom w:val="nil"/>
              <w:right w:val="nil"/>
            </w:tcBorders>
            <w:shd w:val="clear" w:color="auto" w:fill="auto"/>
          </w:tcPr>
          <w:p w14:paraId="7896E017" w14:textId="77777777" w:rsidR="007F0111" w:rsidRDefault="000E4217" w:rsidP="007F0111">
            <w:pPr>
              <w:pStyle w:val="Sectionheading"/>
              <w:rPr>
                <w:rFonts w:ascii="MetaNormalLF-Roman" w:eastAsia="Calibri" w:hAnsi="MetaNormalLF-Roman" w:cs="MetaNormalLF-Roman"/>
                <w:sz w:val="20"/>
                <w:szCs w:val="20"/>
                <w:lang w:eastAsia="en-GB"/>
              </w:rPr>
            </w:pPr>
            <w:r>
              <w:rPr>
                <w:rFonts w:eastAsia="Calibri"/>
                <w:lang w:val="cy-GB" w:eastAsia="en-GB"/>
              </w:rPr>
              <w:t>3 Gollyngiadau i'r garthffos</w:t>
            </w:r>
          </w:p>
        </w:tc>
      </w:tr>
      <w:tr w:rsidR="00F34CAD" w14:paraId="439B4809" w14:textId="77777777" w:rsidTr="00B3661A">
        <w:trPr>
          <w:gridAfter w:val="1"/>
          <w:wAfter w:w="10" w:type="dxa"/>
        </w:trPr>
        <w:tc>
          <w:tcPr>
            <w:tcW w:w="6881" w:type="dxa"/>
            <w:gridSpan w:val="17"/>
            <w:tcBorders>
              <w:top w:val="nil"/>
              <w:left w:val="nil"/>
              <w:bottom w:val="nil"/>
              <w:right w:val="single" w:sz="4" w:space="0" w:color="auto"/>
            </w:tcBorders>
            <w:shd w:val="clear" w:color="auto" w:fill="auto"/>
          </w:tcPr>
          <w:p w14:paraId="11DAD557" w14:textId="77777777" w:rsidR="007F0111" w:rsidRDefault="000E4217" w:rsidP="007F0111">
            <w:pPr>
              <w:pStyle w:val="SubQuestion"/>
              <w:rPr>
                <w:rFonts w:eastAsia="Calibri"/>
                <w:lang w:eastAsia="en-GB"/>
              </w:rPr>
            </w:pPr>
            <w:r>
              <w:rPr>
                <w:rFonts w:eastAsia="Calibri"/>
                <w:bCs/>
                <w:lang w:val="cy-GB" w:eastAsia="en-GB"/>
              </w:rPr>
              <w:t>3a Pa mor bell i ffwrdd yw'r garthffos agosaf (mewn metrau)?</w:t>
            </w:r>
          </w:p>
        </w:tc>
        <w:sdt>
          <w:sdtPr>
            <w:rPr>
              <w:rStyle w:val="Responseboxtext"/>
            </w:rPr>
            <w:id w:val="940951261"/>
            <w:placeholder>
              <w:docPart w:val="CD6BE552F3804E5295F9CF6E92044E73"/>
            </w:placeholder>
            <w:showingPlcHdr/>
          </w:sdtPr>
          <w:sdtEndPr>
            <w:rPr>
              <w:rStyle w:val="DefaultParagraphFont"/>
            </w:rPr>
          </w:sdtEndPr>
          <w:sdtContent>
            <w:tc>
              <w:tcPr>
                <w:tcW w:w="3034" w:type="dxa"/>
                <w:gridSpan w:val="5"/>
                <w:tcBorders>
                  <w:top w:val="nil"/>
                  <w:left w:val="single" w:sz="4" w:space="0" w:color="auto"/>
                  <w:bottom w:val="single" w:sz="4" w:space="0" w:color="auto"/>
                  <w:right w:val="single" w:sz="4" w:space="0" w:color="auto"/>
                </w:tcBorders>
                <w:shd w:val="clear" w:color="auto" w:fill="auto"/>
              </w:tcPr>
              <w:p w14:paraId="133717DD" w14:textId="77777777" w:rsidR="007F0111" w:rsidRDefault="000E4217" w:rsidP="007F0111">
                <w:pPr>
                  <w:pStyle w:val="Questiontext"/>
                  <w:rPr>
                    <w:rFonts w:ascii="MetaNormalLF-Roman" w:eastAsia="Calibri" w:hAnsi="MetaNormalLF-Roman" w:cs="MetaNormalLF-Roman"/>
                    <w:lang w:eastAsia="en-GB"/>
                  </w:rPr>
                </w:pPr>
                <w:r>
                  <w:rPr>
                    <w:rStyle w:val="Responseboxtext"/>
                    <w:lang w:val="cy-GB"/>
                  </w:rPr>
                  <w:t xml:space="preserve">                               </w:t>
                </w:r>
              </w:p>
            </w:tc>
          </w:sdtContent>
        </w:sdt>
      </w:tr>
      <w:tr w:rsidR="00F34CAD" w14:paraId="7B52392D" w14:textId="77777777" w:rsidTr="007F0111">
        <w:trPr>
          <w:gridAfter w:val="1"/>
          <w:wAfter w:w="10" w:type="dxa"/>
          <w:trHeight w:val="602"/>
        </w:trPr>
        <w:tc>
          <w:tcPr>
            <w:tcW w:w="9915" w:type="dxa"/>
            <w:gridSpan w:val="22"/>
            <w:tcBorders>
              <w:top w:val="nil"/>
              <w:left w:val="nil"/>
              <w:bottom w:val="nil"/>
              <w:right w:val="nil"/>
            </w:tcBorders>
            <w:shd w:val="clear" w:color="auto" w:fill="auto"/>
          </w:tcPr>
          <w:p w14:paraId="37275770" w14:textId="77777777" w:rsidR="007F0111" w:rsidRDefault="000E4217" w:rsidP="007F0111">
            <w:pPr>
              <w:pStyle w:val="Questiontext"/>
              <w:rPr>
                <w:rFonts w:eastAsia="Calibri"/>
                <w:lang w:eastAsia="en-GB"/>
              </w:rPr>
            </w:pPr>
            <w:r>
              <w:rPr>
                <w:rFonts w:eastAsia="Calibri"/>
                <w:lang w:val="cy-GB" w:eastAsia="en-GB"/>
              </w:rPr>
              <w:t>Bydd angen i chi holi eich ymgymerwr carthffosiaeth (eich cwmni dŵr lleol fel arfer) ac efallai y bydd hefyd angen i chi holi a yw'n bosibl cysylltu â charthffos breifat.</w:t>
            </w:r>
          </w:p>
        </w:tc>
      </w:tr>
      <w:tr w:rsidR="00F34CAD" w14:paraId="6F988935" w14:textId="77777777" w:rsidTr="007F0111">
        <w:trPr>
          <w:gridAfter w:val="1"/>
          <w:wAfter w:w="10" w:type="dxa"/>
        </w:trPr>
        <w:tc>
          <w:tcPr>
            <w:tcW w:w="9915" w:type="dxa"/>
            <w:gridSpan w:val="22"/>
            <w:tcBorders>
              <w:top w:val="nil"/>
              <w:left w:val="nil"/>
              <w:bottom w:val="nil"/>
              <w:right w:val="nil"/>
            </w:tcBorders>
            <w:shd w:val="clear" w:color="auto" w:fill="auto"/>
          </w:tcPr>
          <w:p w14:paraId="1C687D38" w14:textId="77777777" w:rsidR="007F0111" w:rsidRDefault="000E4217" w:rsidP="007F0111">
            <w:pPr>
              <w:pStyle w:val="SubQuestion"/>
              <w:rPr>
                <w:rFonts w:ascii="MetaNormalLF-Roman" w:eastAsia="Calibri" w:hAnsi="MetaNormalLF-Roman" w:cs="MetaNormalLF-Roman"/>
                <w:lang w:eastAsia="en-GB"/>
              </w:rPr>
            </w:pPr>
            <w:r>
              <w:rPr>
                <w:rFonts w:eastAsia="Calibri"/>
                <w:bCs/>
                <w:lang w:val="cy-GB" w:eastAsia="en-GB"/>
              </w:rPr>
              <w:t>3b Dywedwch wrthym pam rydych o'r farn na allwch ollwng eich elifiant i mewn i garthffos.</w:t>
            </w:r>
          </w:p>
        </w:tc>
      </w:tr>
      <w:tr w:rsidR="00F34CAD" w14:paraId="60F4B794" w14:textId="77777777" w:rsidTr="007F0111">
        <w:trPr>
          <w:gridAfter w:val="1"/>
          <w:wAfter w:w="10" w:type="dxa"/>
          <w:trHeight w:val="602"/>
        </w:trPr>
        <w:tc>
          <w:tcPr>
            <w:tcW w:w="9915" w:type="dxa"/>
            <w:gridSpan w:val="22"/>
            <w:tcBorders>
              <w:top w:val="nil"/>
              <w:left w:val="nil"/>
              <w:bottom w:val="nil"/>
              <w:right w:val="nil"/>
            </w:tcBorders>
            <w:shd w:val="clear" w:color="auto" w:fill="auto"/>
          </w:tcPr>
          <w:p w14:paraId="49D4BB7A" w14:textId="77777777" w:rsidR="007F0111" w:rsidRDefault="000E4217" w:rsidP="007F0111">
            <w:pPr>
              <w:pStyle w:val="Questiontext"/>
              <w:rPr>
                <w:rFonts w:eastAsia="Calibri"/>
                <w:lang w:eastAsia="en-GB"/>
              </w:rPr>
            </w:pPr>
            <w:r>
              <w:rPr>
                <w:rFonts w:eastAsia="Calibri"/>
                <w:lang w:val="cy-GB" w:eastAsia="en-GB"/>
              </w:rPr>
              <w:t xml:space="preserve">Rhaid i chi egluro pam na allwch ollwng eich elifiant i mewn i garthffos. </w:t>
            </w:r>
          </w:p>
          <w:p w14:paraId="01290FAA" w14:textId="77777777" w:rsidR="007F0111" w:rsidRDefault="000E4217" w:rsidP="007F0111">
            <w:pPr>
              <w:pStyle w:val="Questiontext"/>
              <w:rPr>
                <w:rFonts w:eastAsia="Calibri"/>
                <w:lang w:eastAsia="en-GB"/>
              </w:rPr>
            </w:pPr>
            <w:r>
              <w:rPr>
                <w:rFonts w:eastAsia="Calibri"/>
                <w:lang w:val="cy-GB" w:eastAsia="en-GB"/>
              </w:rPr>
              <w:t>Rhaid i'ch cyfiawnhad:</w:t>
            </w:r>
          </w:p>
          <w:p w14:paraId="1F4AA628" w14:textId="77777777" w:rsidR="007F0111" w:rsidRDefault="000E4217" w:rsidP="007F0111">
            <w:pPr>
              <w:pStyle w:val="Questiontext"/>
              <w:numPr>
                <w:ilvl w:val="0"/>
                <w:numId w:val="20"/>
              </w:numPr>
              <w:rPr>
                <w:rFonts w:eastAsia="Calibri"/>
                <w:lang w:eastAsia="en-GB"/>
              </w:rPr>
            </w:pPr>
            <w:r>
              <w:rPr>
                <w:rFonts w:eastAsia="Calibri"/>
                <w:lang w:val="cy-GB" w:eastAsia="en-GB"/>
              </w:rPr>
              <w:t>ddangos cost ychwanegol cysylltu â charthffos o gymharu â'r driniaeth a gynigir gennych</w:t>
            </w:r>
          </w:p>
          <w:p w14:paraId="0DD50542" w14:textId="77777777" w:rsidR="007F0111" w:rsidRDefault="000E4217" w:rsidP="007F0111">
            <w:pPr>
              <w:pStyle w:val="Questiontext"/>
              <w:numPr>
                <w:ilvl w:val="0"/>
                <w:numId w:val="20"/>
              </w:numPr>
              <w:rPr>
                <w:rFonts w:eastAsia="Calibri"/>
                <w:lang w:eastAsia="en-GB"/>
              </w:rPr>
            </w:pPr>
            <w:r>
              <w:rPr>
                <w:rFonts w:eastAsia="Calibri"/>
                <w:lang w:val="cy-GB" w:eastAsia="en-GB"/>
              </w:rPr>
              <w:t xml:space="preserve">rhoi manylion unrhyw rwystrau ffisegol; er enghraifft, ffyrdd, rheilffyrdd, afonydd neu gamlesi. </w:t>
            </w:r>
          </w:p>
          <w:p w14:paraId="403760D9" w14:textId="77777777" w:rsidR="007F0111" w:rsidRDefault="000E4217" w:rsidP="007F0111">
            <w:pPr>
              <w:pStyle w:val="Questiontext"/>
              <w:rPr>
                <w:rFonts w:eastAsia="Calibri"/>
                <w:lang w:eastAsia="en-GB"/>
              </w:rPr>
            </w:pPr>
            <w:r>
              <w:rPr>
                <w:rFonts w:eastAsia="Calibri"/>
                <w:lang w:val="cy-GB" w:eastAsia="en-GB"/>
              </w:rPr>
              <w:t xml:space="preserve">Pan fyddwch yn cynnig gollyngiad o system trin carthion breifat mewn ardal lle mae'n ymddangos ei fod yn rhesymol i ollwng eich elifiant i mewn i garthffos, rhaid i chi, </w:t>
            </w:r>
            <w:r>
              <w:rPr>
                <w:rFonts w:eastAsia="Calibri"/>
                <w:i/>
                <w:iCs/>
                <w:lang w:val="cy-GB" w:eastAsia="en-GB"/>
              </w:rPr>
              <w:t>o leiaf:</w:t>
            </w:r>
          </w:p>
          <w:p w14:paraId="278B38F1" w14:textId="77777777" w:rsidR="007F0111" w:rsidRDefault="000E4217" w:rsidP="007F0111">
            <w:pPr>
              <w:pStyle w:val="Questiontext"/>
              <w:numPr>
                <w:ilvl w:val="0"/>
                <w:numId w:val="20"/>
              </w:numPr>
              <w:rPr>
                <w:rFonts w:eastAsia="Calibri"/>
                <w:lang w:eastAsia="en-GB"/>
              </w:rPr>
            </w:pPr>
            <w:r>
              <w:rPr>
                <w:rFonts w:eastAsia="Calibri"/>
                <w:lang w:val="cy-GB" w:eastAsia="en-GB"/>
              </w:rPr>
              <w:t xml:space="preserve">anfon tystiolaeth atom eich bod wedi cysylltu â'r ymgymerwr carthffosiaeth, </w:t>
            </w:r>
          </w:p>
          <w:p w14:paraId="23143817" w14:textId="77777777" w:rsidR="007F0111" w:rsidRPr="00FA374D" w:rsidRDefault="000E4217" w:rsidP="007F0111">
            <w:pPr>
              <w:pStyle w:val="Questiontext"/>
              <w:numPr>
                <w:ilvl w:val="0"/>
                <w:numId w:val="20"/>
              </w:numPr>
              <w:rPr>
                <w:rFonts w:eastAsia="Calibri"/>
                <w:lang w:eastAsia="en-GB"/>
              </w:rPr>
            </w:pPr>
            <w:r>
              <w:rPr>
                <w:rFonts w:eastAsia="Calibri"/>
                <w:lang w:val="cy-GB" w:eastAsia="en-GB"/>
              </w:rPr>
              <w:t xml:space="preserve">anfon ei ymateb ffurfiol o ran cysylltiad. </w:t>
            </w:r>
          </w:p>
          <w:p w14:paraId="59B88938" w14:textId="77777777" w:rsidR="007F0111" w:rsidRDefault="000E4217" w:rsidP="007F0111">
            <w:pPr>
              <w:pStyle w:val="Questiontext"/>
              <w:rPr>
                <w:rFonts w:eastAsia="Calibri"/>
                <w:lang w:eastAsia="en-GB"/>
              </w:rPr>
            </w:pPr>
            <w:r>
              <w:rPr>
                <w:rFonts w:eastAsia="Calibri"/>
                <w:lang w:val="cy-GB" w:eastAsia="en-GB"/>
              </w:rPr>
              <w:t xml:space="preserve">Bydd y nodiadau canllaw ar ran C6 yn eich helpu i ddeall y wybodaeth y mae angen i chi ei rhoi mewn ateb i'r cwestiwn hwn. </w:t>
            </w:r>
          </w:p>
          <w:p w14:paraId="17751265" w14:textId="77777777" w:rsidR="007F0111" w:rsidRPr="00FE0DB8" w:rsidRDefault="000E4217" w:rsidP="007F0111">
            <w:pPr>
              <w:pStyle w:val="Questiontext"/>
              <w:rPr>
                <w:rFonts w:eastAsia="Calibri"/>
                <w:b/>
                <w:lang w:eastAsia="en-GB"/>
              </w:rPr>
            </w:pPr>
            <w:r w:rsidRPr="00FE0DB8">
              <w:rPr>
                <w:rFonts w:eastAsia="Calibri"/>
                <w:b/>
                <w:bCs/>
                <w:lang w:val="cy-GB" w:eastAsia="en-GB"/>
              </w:rPr>
              <w:t>Os byddwch yn methu ag anfon y wybodaeth hon gyda'ch cais, gellir ei dychwelyd atoch heb ei phrosesu.</w:t>
            </w:r>
          </w:p>
          <w:p w14:paraId="014F797F" w14:textId="77777777" w:rsidR="007F0111" w:rsidRDefault="000E4217" w:rsidP="007F0111">
            <w:pPr>
              <w:pStyle w:val="Questiontext"/>
              <w:rPr>
                <w:rFonts w:eastAsia="Calibri"/>
                <w:lang w:eastAsia="en-GB"/>
              </w:rPr>
            </w:pPr>
            <w:r w:rsidRPr="00FA374D">
              <w:rPr>
                <w:rFonts w:eastAsia="Calibri"/>
                <w:lang w:val="cy-GB" w:eastAsia="en-GB"/>
              </w:rPr>
              <w:t>Dywedwch wrthym beth yw'r cyfeirnod rydych wedi'i roi i'r ddogfen sy'n nodi eich cyfiawnhad.</w:t>
            </w:r>
          </w:p>
        </w:tc>
      </w:tr>
      <w:tr w:rsidR="00F34CAD" w14:paraId="25CB3077" w14:textId="77777777" w:rsidTr="00B3661A">
        <w:tblPrEx>
          <w:tblBorders>
            <w:top w:val="nil"/>
            <w:left w:val="nil"/>
            <w:bottom w:val="nil"/>
            <w:right w:val="nil"/>
            <w:insideH w:val="nil"/>
            <w:insideV w:val="nil"/>
          </w:tblBorders>
        </w:tblPrEx>
        <w:trPr>
          <w:gridAfter w:val="1"/>
          <w:wAfter w:w="10" w:type="dxa"/>
        </w:trPr>
        <w:tc>
          <w:tcPr>
            <w:tcW w:w="4104" w:type="dxa"/>
            <w:gridSpan w:val="12"/>
            <w:tcBorders>
              <w:right w:val="single" w:sz="4" w:space="0" w:color="auto"/>
            </w:tcBorders>
            <w:shd w:val="clear" w:color="auto" w:fill="auto"/>
          </w:tcPr>
          <w:p w14:paraId="27339CAF" w14:textId="77777777" w:rsidR="007F0111" w:rsidRPr="007B7529" w:rsidRDefault="000E4217" w:rsidP="007F0111">
            <w:pPr>
              <w:pStyle w:val="Questiontext"/>
            </w:pPr>
            <w:r>
              <w:rPr>
                <w:rFonts w:eastAsia="Calibri"/>
                <w:lang w:val="cy-GB" w:eastAsia="en-GB"/>
              </w:rPr>
              <w:t>Cyfeirnod y ddogfen</w:t>
            </w:r>
          </w:p>
        </w:tc>
        <w:sdt>
          <w:sdtPr>
            <w:rPr>
              <w:rStyle w:val="Responseboxtext"/>
            </w:rPr>
            <w:id w:val="-1879076322"/>
            <w:placeholder>
              <w:docPart w:val="22650368619C4399AABA7646BB308A61"/>
            </w:placeholder>
            <w:showingPlcHdr/>
            <w:text/>
          </w:sdtPr>
          <w:sdtEndPr>
            <w:rPr>
              <w:rStyle w:val="DefaultParagraphFont"/>
            </w:rPr>
          </w:sdtEndPr>
          <w:sdtContent>
            <w:tc>
              <w:tcPr>
                <w:tcW w:w="4215" w:type="dxa"/>
                <w:gridSpan w:val="8"/>
                <w:tcBorders>
                  <w:left w:val="single" w:sz="4" w:space="0" w:color="auto"/>
                  <w:bottom w:val="single" w:sz="4" w:space="0" w:color="auto"/>
                  <w:right w:val="single" w:sz="4" w:space="0" w:color="auto"/>
                </w:tcBorders>
                <w:shd w:val="clear" w:color="auto" w:fill="auto"/>
              </w:tcPr>
              <w:p w14:paraId="020EA471" w14:textId="77777777" w:rsidR="007F0111" w:rsidRPr="007B7529" w:rsidRDefault="000E4217" w:rsidP="007F0111">
                <w:pPr>
                  <w:pStyle w:val="Questiontext"/>
                </w:pPr>
                <w:r>
                  <w:rPr>
                    <w:rStyle w:val="Responseboxtext"/>
                    <w:lang w:val="cy-GB"/>
                  </w:rPr>
                  <w:t xml:space="preserve">                                                          </w:t>
                </w:r>
              </w:p>
            </w:tc>
          </w:sdtContent>
        </w:sdt>
        <w:tc>
          <w:tcPr>
            <w:tcW w:w="1596" w:type="dxa"/>
            <w:gridSpan w:val="2"/>
            <w:tcBorders>
              <w:left w:val="single" w:sz="4" w:space="0" w:color="auto"/>
            </w:tcBorders>
            <w:shd w:val="clear" w:color="auto" w:fill="auto"/>
          </w:tcPr>
          <w:p w14:paraId="06C745BE" w14:textId="77777777" w:rsidR="007F0111" w:rsidRPr="007B7529" w:rsidRDefault="007F0111" w:rsidP="007F0111">
            <w:pPr>
              <w:pStyle w:val="Questiontext"/>
            </w:pPr>
          </w:p>
        </w:tc>
      </w:tr>
      <w:tr w:rsidR="00F34CAD" w14:paraId="00E579BA" w14:textId="77777777" w:rsidTr="007F0111">
        <w:trPr>
          <w:gridAfter w:val="1"/>
          <w:wAfter w:w="10" w:type="dxa"/>
        </w:trPr>
        <w:tc>
          <w:tcPr>
            <w:tcW w:w="9915" w:type="dxa"/>
            <w:gridSpan w:val="22"/>
            <w:tcBorders>
              <w:top w:val="nil"/>
              <w:left w:val="nil"/>
              <w:bottom w:val="nil"/>
              <w:right w:val="nil"/>
            </w:tcBorders>
            <w:shd w:val="clear" w:color="auto" w:fill="auto"/>
          </w:tcPr>
          <w:p w14:paraId="7F0F16AA" w14:textId="77777777" w:rsidR="007F0111" w:rsidRPr="00805232" w:rsidRDefault="000E4217" w:rsidP="007F0111">
            <w:pPr>
              <w:pStyle w:val="Sectionheading"/>
              <w:rPr>
                <w:rFonts w:eastAsia="Calibri"/>
              </w:rPr>
            </w:pPr>
            <w:r w:rsidRPr="00805232">
              <w:rPr>
                <w:rFonts w:eastAsia="Calibri"/>
                <w:lang w:val="cy-GB"/>
              </w:rPr>
              <w:t>4 Faint ydych chi am ei ollwng?</w:t>
            </w:r>
          </w:p>
        </w:tc>
      </w:tr>
      <w:tr w:rsidR="00F34CAD" w14:paraId="3B0DCA8C" w14:textId="77777777" w:rsidTr="00B3661A">
        <w:trPr>
          <w:gridAfter w:val="1"/>
          <w:wAfter w:w="10" w:type="dxa"/>
          <w:trHeight w:val="46"/>
        </w:trPr>
        <w:tc>
          <w:tcPr>
            <w:tcW w:w="6881" w:type="dxa"/>
            <w:gridSpan w:val="17"/>
            <w:tcBorders>
              <w:top w:val="nil"/>
              <w:left w:val="nil"/>
              <w:bottom w:val="nil"/>
              <w:right w:val="single" w:sz="4" w:space="0" w:color="auto"/>
            </w:tcBorders>
            <w:shd w:val="clear" w:color="auto" w:fill="auto"/>
          </w:tcPr>
          <w:p w14:paraId="7E7B771C" w14:textId="77777777" w:rsidR="007F0111" w:rsidRDefault="000E4217" w:rsidP="007F0111">
            <w:pPr>
              <w:pStyle w:val="SubQuestion"/>
              <w:rPr>
                <w:rFonts w:eastAsia="Calibri"/>
                <w:lang w:eastAsia="en-GB"/>
              </w:rPr>
            </w:pPr>
            <w:r>
              <w:rPr>
                <w:rFonts w:eastAsia="Calibri"/>
                <w:bCs/>
                <w:lang w:val="cy-GB" w:eastAsia="en-GB"/>
              </w:rPr>
              <w:t>4a Beth yw'r llif tywydd sych dyddiol (mewn metrau ciwbig)?</w:t>
            </w:r>
          </w:p>
        </w:tc>
        <w:sdt>
          <w:sdtPr>
            <w:rPr>
              <w:rStyle w:val="Responseboxtext"/>
            </w:rPr>
            <w:id w:val="-1040279347"/>
            <w:placeholder>
              <w:docPart w:val="06620C14E0C24D7BBCC973E1C3E18E32"/>
            </w:placeholder>
            <w:showingPlcHdr/>
          </w:sdtPr>
          <w:sdtEndPr>
            <w:rPr>
              <w:rStyle w:val="DefaultParagraphFont"/>
            </w:rPr>
          </w:sdtEndPr>
          <w:sdtContent>
            <w:tc>
              <w:tcPr>
                <w:tcW w:w="3034" w:type="dxa"/>
                <w:gridSpan w:val="5"/>
                <w:tcBorders>
                  <w:top w:val="nil"/>
                  <w:left w:val="single" w:sz="4" w:space="0" w:color="auto"/>
                  <w:bottom w:val="single" w:sz="4" w:space="0" w:color="auto"/>
                  <w:right w:val="single" w:sz="4" w:space="0" w:color="auto"/>
                </w:tcBorders>
                <w:shd w:val="clear" w:color="auto" w:fill="auto"/>
              </w:tcPr>
              <w:p w14:paraId="61956342" w14:textId="77777777" w:rsidR="007F0111" w:rsidRDefault="000E4217" w:rsidP="007F0111">
                <w:pPr>
                  <w:pStyle w:val="Questiontext"/>
                  <w:rPr>
                    <w:rFonts w:ascii="MetaNormalLF-Roman" w:eastAsia="Calibri" w:hAnsi="MetaNormalLF-Roman" w:cs="MetaNormalLF-Roman"/>
                    <w:lang w:eastAsia="en-GB"/>
                  </w:rPr>
                </w:pPr>
                <w:r>
                  <w:rPr>
                    <w:rStyle w:val="Responseboxtext"/>
                    <w:lang w:val="cy-GB"/>
                  </w:rPr>
                  <w:t xml:space="preserve">                               </w:t>
                </w:r>
              </w:p>
            </w:tc>
          </w:sdtContent>
        </w:sdt>
      </w:tr>
      <w:tr w:rsidR="00F34CAD" w14:paraId="436AE67C" w14:textId="77777777" w:rsidTr="00B3661A">
        <w:tblPrEx>
          <w:tblBorders>
            <w:top w:val="nil"/>
            <w:left w:val="nil"/>
            <w:bottom w:val="nil"/>
            <w:right w:val="nil"/>
            <w:insideH w:val="nil"/>
            <w:insideV w:val="nil"/>
          </w:tblBorders>
        </w:tblPrEx>
        <w:trPr>
          <w:gridAfter w:val="1"/>
          <w:wAfter w:w="10" w:type="dxa"/>
          <w:trHeight w:val="87"/>
        </w:trPr>
        <w:tc>
          <w:tcPr>
            <w:tcW w:w="4104" w:type="dxa"/>
            <w:gridSpan w:val="12"/>
            <w:shd w:val="clear" w:color="auto" w:fill="auto"/>
          </w:tcPr>
          <w:p w14:paraId="1B202218" w14:textId="77777777" w:rsidR="007F0111" w:rsidRPr="005106B1" w:rsidRDefault="007F0111" w:rsidP="007F0111">
            <w:pPr>
              <w:pStyle w:val="NoSpacing"/>
              <w:rPr>
                <w:rFonts w:eastAsia="Calibri"/>
                <w:sz w:val="2"/>
                <w:szCs w:val="2"/>
              </w:rPr>
            </w:pPr>
          </w:p>
        </w:tc>
        <w:tc>
          <w:tcPr>
            <w:tcW w:w="5811" w:type="dxa"/>
            <w:gridSpan w:val="10"/>
            <w:shd w:val="clear" w:color="auto" w:fill="auto"/>
            <w:vAlign w:val="center"/>
          </w:tcPr>
          <w:p w14:paraId="3AC8C644" w14:textId="77777777" w:rsidR="007F0111" w:rsidRPr="005106B1" w:rsidRDefault="007F0111" w:rsidP="007F0111">
            <w:pPr>
              <w:pStyle w:val="NoSpacing"/>
              <w:rPr>
                <w:rStyle w:val="Responseboxtext"/>
                <w:sz w:val="2"/>
                <w:szCs w:val="2"/>
              </w:rPr>
            </w:pPr>
          </w:p>
        </w:tc>
      </w:tr>
      <w:tr w:rsidR="00F34CAD" w14:paraId="7D2A2D72" w14:textId="77777777" w:rsidTr="00B3661A">
        <w:trPr>
          <w:gridAfter w:val="1"/>
          <w:wAfter w:w="10" w:type="dxa"/>
          <w:trHeight w:val="41"/>
        </w:trPr>
        <w:tc>
          <w:tcPr>
            <w:tcW w:w="6881" w:type="dxa"/>
            <w:gridSpan w:val="17"/>
            <w:tcBorders>
              <w:top w:val="nil"/>
              <w:left w:val="nil"/>
              <w:bottom w:val="nil"/>
              <w:right w:val="single" w:sz="4" w:space="0" w:color="auto"/>
            </w:tcBorders>
            <w:shd w:val="clear" w:color="auto" w:fill="auto"/>
          </w:tcPr>
          <w:p w14:paraId="7718FD55" w14:textId="77777777" w:rsidR="007F0111" w:rsidRDefault="000E4217" w:rsidP="007F0111">
            <w:pPr>
              <w:pStyle w:val="SubQuestion"/>
              <w:rPr>
                <w:rFonts w:eastAsia="Calibri"/>
                <w:lang w:eastAsia="en-GB"/>
              </w:rPr>
            </w:pPr>
            <w:r>
              <w:rPr>
                <w:rFonts w:eastAsia="Calibri"/>
                <w:bCs/>
                <w:lang w:val="cy-GB" w:eastAsia="en-GB"/>
              </w:rPr>
              <w:t>4b Beth yw cyfaint uchaf yr elifiant y byddwch yn ei ollwng mewn diwrnod (mewn metrau ciwbig).</w:t>
            </w:r>
          </w:p>
        </w:tc>
        <w:sdt>
          <w:sdtPr>
            <w:rPr>
              <w:rStyle w:val="Responseboxtext"/>
            </w:rPr>
            <w:id w:val="297810450"/>
            <w:placeholder>
              <w:docPart w:val="EFC8120EE3E845BD9B805409CC9DC3C5"/>
            </w:placeholder>
            <w:showingPlcHdr/>
          </w:sdtPr>
          <w:sdtEndPr>
            <w:rPr>
              <w:rStyle w:val="DefaultParagraphFont"/>
            </w:rPr>
          </w:sdtEndPr>
          <w:sdtContent>
            <w:tc>
              <w:tcPr>
                <w:tcW w:w="3034" w:type="dxa"/>
                <w:gridSpan w:val="5"/>
                <w:tcBorders>
                  <w:top w:val="nil"/>
                  <w:left w:val="single" w:sz="4" w:space="0" w:color="auto"/>
                  <w:bottom w:val="single" w:sz="4" w:space="0" w:color="auto"/>
                  <w:right w:val="single" w:sz="4" w:space="0" w:color="auto"/>
                </w:tcBorders>
                <w:shd w:val="clear" w:color="auto" w:fill="auto"/>
              </w:tcPr>
              <w:p w14:paraId="14BBA15D" w14:textId="77777777" w:rsidR="007F0111" w:rsidRDefault="000E4217" w:rsidP="007F0111">
                <w:pPr>
                  <w:pStyle w:val="Questiontext"/>
                  <w:rPr>
                    <w:rFonts w:ascii="MetaNormalLF-Roman" w:eastAsia="Calibri" w:hAnsi="MetaNormalLF-Roman" w:cs="MetaNormalLF-Roman"/>
                    <w:lang w:eastAsia="en-GB"/>
                  </w:rPr>
                </w:pPr>
                <w:r>
                  <w:rPr>
                    <w:rStyle w:val="Responseboxtext"/>
                    <w:lang w:val="cy-GB"/>
                  </w:rPr>
                  <w:t xml:space="preserve">                               </w:t>
                </w:r>
              </w:p>
            </w:tc>
          </w:sdtContent>
        </w:sdt>
      </w:tr>
      <w:tr w:rsidR="00F34CAD" w14:paraId="30EA1857" w14:textId="77777777" w:rsidTr="00B3661A">
        <w:tblPrEx>
          <w:tblBorders>
            <w:top w:val="nil"/>
            <w:left w:val="nil"/>
            <w:bottom w:val="nil"/>
            <w:right w:val="nil"/>
            <w:insideH w:val="nil"/>
            <w:insideV w:val="nil"/>
          </w:tblBorders>
        </w:tblPrEx>
        <w:trPr>
          <w:gridAfter w:val="1"/>
          <w:wAfter w:w="10" w:type="dxa"/>
          <w:trHeight w:val="87"/>
        </w:trPr>
        <w:tc>
          <w:tcPr>
            <w:tcW w:w="4104" w:type="dxa"/>
            <w:gridSpan w:val="12"/>
            <w:shd w:val="clear" w:color="auto" w:fill="auto"/>
          </w:tcPr>
          <w:p w14:paraId="561E6540" w14:textId="77777777" w:rsidR="007F0111" w:rsidRPr="005106B1" w:rsidRDefault="007F0111" w:rsidP="007F0111">
            <w:pPr>
              <w:pStyle w:val="NoSpacing"/>
              <w:rPr>
                <w:rFonts w:eastAsia="Calibri"/>
                <w:sz w:val="2"/>
                <w:szCs w:val="2"/>
              </w:rPr>
            </w:pPr>
          </w:p>
        </w:tc>
        <w:tc>
          <w:tcPr>
            <w:tcW w:w="5811" w:type="dxa"/>
            <w:gridSpan w:val="10"/>
            <w:shd w:val="clear" w:color="auto" w:fill="auto"/>
            <w:vAlign w:val="center"/>
          </w:tcPr>
          <w:p w14:paraId="671F2562" w14:textId="77777777" w:rsidR="007F0111" w:rsidRPr="005106B1" w:rsidRDefault="007F0111" w:rsidP="007F0111">
            <w:pPr>
              <w:pStyle w:val="NoSpacing"/>
              <w:rPr>
                <w:rStyle w:val="Responseboxtext"/>
                <w:sz w:val="2"/>
                <w:szCs w:val="2"/>
              </w:rPr>
            </w:pPr>
          </w:p>
        </w:tc>
      </w:tr>
      <w:tr w:rsidR="00F34CAD" w14:paraId="717B68B5" w14:textId="77777777" w:rsidTr="00B3661A">
        <w:trPr>
          <w:gridAfter w:val="1"/>
          <w:wAfter w:w="10" w:type="dxa"/>
          <w:trHeight w:val="41"/>
        </w:trPr>
        <w:tc>
          <w:tcPr>
            <w:tcW w:w="6881" w:type="dxa"/>
            <w:gridSpan w:val="17"/>
            <w:tcBorders>
              <w:top w:val="nil"/>
              <w:left w:val="nil"/>
              <w:bottom w:val="nil"/>
              <w:right w:val="single" w:sz="4" w:space="0" w:color="auto"/>
            </w:tcBorders>
            <w:shd w:val="clear" w:color="auto" w:fill="auto"/>
          </w:tcPr>
          <w:p w14:paraId="1FB47F20" w14:textId="77777777" w:rsidR="007F0111" w:rsidRDefault="000E4217" w:rsidP="007F0111">
            <w:pPr>
              <w:pStyle w:val="SubQuestion"/>
              <w:rPr>
                <w:rFonts w:eastAsia="Calibri"/>
                <w:lang w:eastAsia="en-GB"/>
              </w:rPr>
            </w:pPr>
            <w:r>
              <w:rPr>
                <w:rFonts w:eastAsia="Calibri"/>
                <w:bCs/>
                <w:lang w:val="cy-GB" w:eastAsia="en-GB"/>
              </w:rPr>
              <w:t>4c Beth yw'r gyfradd ollwng uchaf (litr yr eiliad)?</w:t>
            </w:r>
          </w:p>
        </w:tc>
        <w:sdt>
          <w:sdtPr>
            <w:rPr>
              <w:rStyle w:val="Responseboxtext"/>
            </w:rPr>
            <w:id w:val="101077731"/>
            <w:placeholder>
              <w:docPart w:val="2D12579224C44697A61B890BD4D7F098"/>
            </w:placeholder>
            <w:showingPlcHdr/>
          </w:sdtPr>
          <w:sdtEndPr>
            <w:rPr>
              <w:rStyle w:val="DefaultParagraphFont"/>
            </w:rPr>
          </w:sdtEndPr>
          <w:sdtContent>
            <w:tc>
              <w:tcPr>
                <w:tcW w:w="3034" w:type="dxa"/>
                <w:gridSpan w:val="5"/>
                <w:tcBorders>
                  <w:top w:val="nil"/>
                  <w:left w:val="single" w:sz="4" w:space="0" w:color="auto"/>
                  <w:bottom w:val="single" w:sz="4" w:space="0" w:color="auto"/>
                  <w:right w:val="single" w:sz="4" w:space="0" w:color="auto"/>
                </w:tcBorders>
                <w:shd w:val="clear" w:color="auto" w:fill="auto"/>
              </w:tcPr>
              <w:p w14:paraId="6A7DA6F8" w14:textId="77777777" w:rsidR="007F0111" w:rsidRDefault="000E4217" w:rsidP="007F0111">
                <w:pPr>
                  <w:pStyle w:val="Questiontext"/>
                  <w:rPr>
                    <w:rFonts w:ascii="MetaNormalLF-Roman" w:eastAsia="Calibri" w:hAnsi="MetaNormalLF-Roman" w:cs="MetaNormalLF-Roman"/>
                    <w:lang w:eastAsia="en-GB"/>
                  </w:rPr>
                </w:pPr>
                <w:r>
                  <w:rPr>
                    <w:rStyle w:val="Responseboxtext"/>
                    <w:lang w:val="cy-GB"/>
                  </w:rPr>
                  <w:t xml:space="preserve">                               </w:t>
                </w:r>
              </w:p>
            </w:tc>
          </w:sdtContent>
        </w:sdt>
      </w:tr>
      <w:tr w:rsidR="00F34CAD" w14:paraId="0C3A8AA7" w14:textId="77777777" w:rsidTr="00B3661A">
        <w:tblPrEx>
          <w:tblBorders>
            <w:top w:val="nil"/>
            <w:left w:val="nil"/>
            <w:bottom w:val="nil"/>
            <w:right w:val="nil"/>
            <w:insideH w:val="nil"/>
            <w:insideV w:val="nil"/>
          </w:tblBorders>
        </w:tblPrEx>
        <w:trPr>
          <w:gridAfter w:val="1"/>
          <w:wAfter w:w="10" w:type="dxa"/>
          <w:trHeight w:val="87"/>
        </w:trPr>
        <w:tc>
          <w:tcPr>
            <w:tcW w:w="4104" w:type="dxa"/>
            <w:gridSpan w:val="12"/>
            <w:shd w:val="clear" w:color="auto" w:fill="auto"/>
          </w:tcPr>
          <w:p w14:paraId="266CE82F" w14:textId="77777777" w:rsidR="007F0111" w:rsidRPr="005106B1" w:rsidRDefault="007F0111" w:rsidP="007F0111">
            <w:pPr>
              <w:pStyle w:val="NoSpacing"/>
              <w:rPr>
                <w:rFonts w:eastAsia="Calibri"/>
                <w:sz w:val="2"/>
                <w:szCs w:val="2"/>
              </w:rPr>
            </w:pPr>
          </w:p>
        </w:tc>
        <w:tc>
          <w:tcPr>
            <w:tcW w:w="5811" w:type="dxa"/>
            <w:gridSpan w:val="10"/>
            <w:shd w:val="clear" w:color="auto" w:fill="auto"/>
            <w:vAlign w:val="center"/>
          </w:tcPr>
          <w:p w14:paraId="3B141370" w14:textId="77777777" w:rsidR="007F0111" w:rsidRPr="005106B1" w:rsidRDefault="007F0111" w:rsidP="007F0111">
            <w:pPr>
              <w:pStyle w:val="NoSpacing"/>
              <w:rPr>
                <w:rStyle w:val="Responseboxtext"/>
                <w:sz w:val="2"/>
                <w:szCs w:val="2"/>
              </w:rPr>
            </w:pPr>
          </w:p>
        </w:tc>
      </w:tr>
      <w:tr w:rsidR="00F34CAD" w14:paraId="2E811648" w14:textId="77777777" w:rsidTr="00B3661A">
        <w:trPr>
          <w:gridAfter w:val="1"/>
          <w:wAfter w:w="10" w:type="dxa"/>
          <w:trHeight w:val="41"/>
        </w:trPr>
        <w:tc>
          <w:tcPr>
            <w:tcW w:w="6881" w:type="dxa"/>
            <w:gridSpan w:val="17"/>
            <w:tcBorders>
              <w:top w:val="nil"/>
              <w:left w:val="nil"/>
              <w:bottom w:val="nil"/>
              <w:right w:val="single" w:sz="4" w:space="0" w:color="auto"/>
            </w:tcBorders>
            <w:shd w:val="clear" w:color="auto" w:fill="auto"/>
          </w:tcPr>
          <w:p w14:paraId="3CE5EFC7" w14:textId="77777777" w:rsidR="007F0111" w:rsidRDefault="000E4217" w:rsidP="007F0111">
            <w:pPr>
              <w:pStyle w:val="SubQuestion"/>
              <w:rPr>
                <w:rFonts w:eastAsia="Calibri"/>
                <w:lang w:eastAsia="en-GB"/>
              </w:rPr>
            </w:pPr>
            <w:r>
              <w:rPr>
                <w:rFonts w:eastAsia="Calibri"/>
                <w:bCs/>
                <w:lang w:val="cy-GB" w:eastAsia="en-GB"/>
              </w:rPr>
              <w:t>4d Beth yw cyfaint uchaf yr elifiant nad yw'n dibynnu ar lawiad y byddwch yn ei ollwng mewn diwrnod (mewn metrau ciwbig).</w:t>
            </w:r>
          </w:p>
        </w:tc>
        <w:sdt>
          <w:sdtPr>
            <w:rPr>
              <w:rStyle w:val="Responseboxtext"/>
            </w:rPr>
            <w:id w:val="773826745"/>
            <w:placeholder>
              <w:docPart w:val="79AD0A1C887E4FE981DFF0E459BB1328"/>
            </w:placeholder>
            <w:showingPlcHdr/>
          </w:sdtPr>
          <w:sdtEndPr>
            <w:rPr>
              <w:rStyle w:val="DefaultParagraphFont"/>
            </w:rPr>
          </w:sdtEndPr>
          <w:sdtContent>
            <w:tc>
              <w:tcPr>
                <w:tcW w:w="3034" w:type="dxa"/>
                <w:gridSpan w:val="5"/>
                <w:tcBorders>
                  <w:top w:val="nil"/>
                  <w:left w:val="single" w:sz="4" w:space="0" w:color="auto"/>
                  <w:bottom w:val="single" w:sz="4" w:space="0" w:color="auto"/>
                  <w:right w:val="single" w:sz="4" w:space="0" w:color="auto"/>
                </w:tcBorders>
                <w:shd w:val="clear" w:color="auto" w:fill="auto"/>
              </w:tcPr>
              <w:p w14:paraId="5C2C673A" w14:textId="77777777" w:rsidR="007F0111" w:rsidRDefault="000E4217" w:rsidP="007F0111">
                <w:pPr>
                  <w:pStyle w:val="Questiontext"/>
                  <w:rPr>
                    <w:rFonts w:ascii="MetaNormalLF-Roman" w:eastAsia="Calibri" w:hAnsi="MetaNormalLF-Roman" w:cs="MetaNormalLF-Roman"/>
                    <w:lang w:eastAsia="en-GB"/>
                  </w:rPr>
                </w:pPr>
                <w:r>
                  <w:rPr>
                    <w:rStyle w:val="Responseboxtext"/>
                    <w:lang w:val="cy-GB"/>
                  </w:rPr>
                  <w:t xml:space="preserve">                               </w:t>
                </w:r>
              </w:p>
            </w:tc>
          </w:sdtContent>
        </w:sdt>
      </w:tr>
      <w:tr w:rsidR="00F34CAD" w14:paraId="2AA268BF" w14:textId="77777777" w:rsidTr="00B3661A">
        <w:tblPrEx>
          <w:tblBorders>
            <w:top w:val="nil"/>
            <w:left w:val="nil"/>
            <w:bottom w:val="nil"/>
            <w:right w:val="nil"/>
            <w:insideH w:val="nil"/>
            <w:insideV w:val="nil"/>
          </w:tblBorders>
        </w:tblPrEx>
        <w:trPr>
          <w:gridAfter w:val="1"/>
          <w:wAfter w:w="10" w:type="dxa"/>
          <w:trHeight w:val="87"/>
        </w:trPr>
        <w:tc>
          <w:tcPr>
            <w:tcW w:w="4104" w:type="dxa"/>
            <w:gridSpan w:val="12"/>
            <w:shd w:val="clear" w:color="auto" w:fill="auto"/>
          </w:tcPr>
          <w:p w14:paraId="29408573" w14:textId="77777777" w:rsidR="007F0111" w:rsidRPr="005106B1" w:rsidRDefault="007F0111" w:rsidP="007F0111">
            <w:pPr>
              <w:pStyle w:val="NoSpacing"/>
              <w:rPr>
                <w:rFonts w:eastAsia="Calibri"/>
                <w:sz w:val="2"/>
                <w:szCs w:val="2"/>
              </w:rPr>
            </w:pPr>
          </w:p>
        </w:tc>
        <w:tc>
          <w:tcPr>
            <w:tcW w:w="5811" w:type="dxa"/>
            <w:gridSpan w:val="10"/>
            <w:shd w:val="clear" w:color="auto" w:fill="auto"/>
            <w:vAlign w:val="center"/>
          </w:tcPr>
          <w:p w14:paraId="2B4C5695" w14:textId="77777777" w:rsidR="007F0111" w:rsidRPr="005106B1" w:rsidRDefault="007F0111" w:rsidP="007F0111">
            <w:pPr>
              <w:pStyle w:val="NoSpacing"/>
              <w:rPr>
                <w:rStyle w:val="Responseboxtext"/>
                <w:sz w:val="2"/>
                <w:szCs w:val="2"/>
              </w:rPr>
            </w:pPr>
          </w:p>
        </w:tc>
      </w:tr>
      <w:tr w:rsidR="00F34CAD" w14:paraId="1F499EBA" w14:textId="77777777" w:rsidTr="00B3661A">
        <w:trPr>
          <w:gridAfter w:val="1"/>
          <w:wAfter w:w="10" w:type="dxa"/>
          <w:trHeight w:val="41"/>
        </w:trPr>
        <w:tc>
          <w:tcPr>
            <w:tcW w:w="6881" w:type="dxa"/>
            <w:gridSpan w:val="17"/>
            <w:tcBorders>
              <w:top w:val="nil"/>
              <w:left w:val="nil"/>
              <w:bottom w:val="nil"/>
              <w:right w:val="single" w:sz="4" w:space="0" w:color="auto"/>
            </w:tcBorders>
            <w:shd w:val="clear" w:color="auto" w:fill="auto"/>
          </w:tcPr>
          <w:p w14:paraId="33994054" w14:textId="77777777" w:rsidR="007F0111" w:rsidRDefault="000E4217" w:rsidP="007F0111">
            <w:pPr>
              <w:pStyle w:val="SubQuestion"/>
              <w:rPr>
                <w:rFonts w:eastAsia="Calibri"/>
                <w:lang w:eastAsia="en-GB"/>
              </w:rPr>
            </w:pPr>
            <w:r>
              <w:rPr>
                <w:rFonts w:eastAsia="Calibri"/>
                <w:bCs/>
                <w:lang w:val="cy-GB" w:eastAsia="en-GB"/>
              </w:rPr>
              <w:t>4e Beth yw cyfradd uchaf y gollyngiad sy'n dibynnu ar lawiad (litr yr eiliad)?</w:t>
            </w:r>
          </w:p>
        </w:tc>
        <w:sdt>
          <w:sdtPr>
            <w:rPr>
              <w:rStyle w:val="Responseboxtext"/>
            </w:rPr>
            <w:id w:val="-1981447163"/>
            <w:placeholder>
              <w:docPart w:val="660F921D10944A9F8E747B283900DC63"/>
            </w:placeholder>
            <w:showingPlcHdr/>
          </w:sdtPr>
          <w:sdtEndPr>
            <w:rPr>
              <w:rStyle w:val="DefaultParagraphFont"/>
            </w:rPr>
          </w:sdtEndPr>
          <w:sdtContent>
            <w:tc>
              <w:tcPr>
                <w:tcW w:w="3034" w:type="dxa"/>
                <w:gridSpan w:val="5"/>
                <w:tcBorders>
                  <w:top w:val="nil"/>
                  <w:left w:val="single" w:sz="4" w:space="0" w:color="auto"/>
                  <w:bottom w:val="single" w:sz="4" w:space="0" w:color="auto"/>
                  <w:right w:val="single" w:sz="4" w:space="0" w:color="auto"/>
                </w:tcBorders>
                <w:shd w:val="clear" w:color="auto" w:fill="auto"/>
              </w:tcPr>
              <w:p w14:paraId="1945A14C" w14:textId="77777777" w:rsidR="007F0111" w:rsidRDefault="000E4217" w:rsidP="007F0111">
                <w:pPr>
                  <w:pStyle w:val="Questiontext"/>
                  <w:rPr>
                    <w:rFonts w:ascii="MetaNormalLF-Roman" w:eastAsia="Calibri" w:hAnsi="MetaNormalLF-Roman" w:cs="MetaNormalLF-Roman"/>
                    <w:lang w:eastAsia="en-GB"/>
                  </w:rPr>
                </w:pPr>
                <w:r>
                  <w:rPr>
                    <w:rStyle w:val="Responseboxtext"/>
                    <w:lang w:val="cy-GB"/>
                  </w:rPr>
                  <w:t xml:space="preserve">                               </w:t>
                </w:r>
              </w:p>
            </w:tc>
          </w:sdtContent>
        </w:sdt>
      </w:tr>
      <w:tr w:rsidR="00F34CAD" w14:paraId="4E66CC9F" w14:textId="77777777" w:rsidTr="007F0111">
        <w:trPr>
          <w:gridAfter w:val="1"/>
          <w:wAfter w:w="10" w:type="dxa"/>
          <w:trHeight w:val="41"/>
        </w:trPr>
        <w:tc>
          <w:tcPr>
            <w:tcW w:w="9915" w:type="dxa"/>
            <w:gridSpan w:val="22"/>
            <w:tcBorders>
              <w:top w:val="nil"/>
              <w:left w:val="nil"/>
              <w:bottom w:val="nil"/>
              <w:right w:val="nil"/>
            </w:tcBorders>
            <w:shd w:val="clear" w:color="auto" w:fill="auto"/>
          </w:tcPr>
          <w:p w14:paraId="665B0F4C" w14:textId="77777777" w:rsidR="007F0111" w:rsidRDefault="000E4217" w:rsidP="007F0111">
            <w:pPr>
              <w:pStyle w:val="SubQuestion"/>
              <w:rPr>
                <w:rFonts w:ascii="MetaNormalLF-Roman" w:eastAsia="Calibri" w:hAnsi="MetaNormalLF-Roman" w:cs="MetaNormalLF-Roman"/>
                <w:lang w:eastAsia="en-GB"/>
              </w:rPr>
            </w:pPr>
            <w:r>
              <w:rPr>
                <w:rFonts w:eastAsia="Calibri"/>
                <w:bCs/>
                <w:lang w:val="cy-GB" w:eastAsia="en-GB"/>
              </w:rPr>
              <w:t>4f Ar gyfer pob ateb yng nghwestiwn 4, dangoswch sut y gwnaethoch weithio allan y ffigur ar ddalen ar wahân</w:t>
            </w:r>
          </w:p>
        </w:tc>
      </w:tr>
      <w:tr w:rsidR="00F34CAD" w14:paraId="3F44F454" w14:textId="77777777" w:rsidTr="00B3661A">
        <w:tblPrEx>
          <w:tblBorders>
            <w:top w:val="nil"/>
            <w:left w:val="nil"/>
            <w:bottom w:val="nil"/>
            <w:right w:val="nil"/>
            <w:insideH w:val="nil"/>
            <w:insideV w:val="nil"/>
          </w:tblBorders>
        </w:tblPrEx>
        <w:trPr>
          <w:gridAfter w:val="1"/>
          <w:wAfter w:w="10" w:type="dxa"/>
        </w:trPr>
        <w:tc>
          <w:tcPr>
            <w:tcW w:w="4104" w:type="dxa"/>
            <w:gridSpan w:val="12"/>
            <w:tcBorders>
              <w:right w:val="single" w:sz="4" w:space="0" w:color="auto"/>
            </w:tcBorders>
            <w:shd w:val="clear" w:color="auto" w:fill="auto"/>
          </w:tcPr>
          <w:p w14:paraId="58C4CCD2" w14:textId="77777777" w:rsidR="007F0111" w:rsidRPr="007B7529" w:rsidRDefault="000E4217" w:rsidP="007F0111">
            <w:pPr>
              <w:pStyle w:val="Questiontext"/>
            </w:pPr>
            <w:r>
              <w:rPr>
                <w:rFonts w:eastAsia="Calibri"/>
                <w:lang w:val="cy-GB" w:eastAsia="en-GB"/>
              </w:rPr>
              <w:t>Cyfeirnod y ddogfen</w:t>
            </w:r>
          </w:p>
        </w:tc>
        <w:sdt>
          <w:sdtPr>
            <w:rPr>
              <w:rStyle w:val="Responseboxtext"/>
            </w:rPr>
            <w:id w:val="1332867202"/>
            <w:placeholder>
              <w:docPart w:val="A1576FD353104A86A312CAE240ED0E66"/>
            </w:placeholder>
            <w:showingPlcHdr/>
            <w:text/>
          </w:sdtPr>
          <w:sdtEndPr>
            <w:rPr>
              <w:rStyle w:val="DefaultParagraphFont"/>
            </w:rPr>
          </w:sdtEndPr>
          <w:sdtContent>
            <w:tc>
              <w:tcPr>
                <w:tcW w:w="4215" w:type="dxa"/>
                <w:gridSpan w:val="8"/>
                <w:tcBorders>
                  <w:left w:val="single" w:sz="4" w:space="0" w:color="auto"/>
                  <w:bottom w:val="single" w:sz="4" w:space="0" w:color="auto"/>
                  <w:right w:val="single" w:sz="4" w:space="0" w:color="auto"/>
                </w:tcBorders>
                <w:shd w:val="clear" w:color="auto" w:fill="auto"/>
              </w:tcPr>
              <w:p w14:paraId="10F2850F" w14:textId="77777777" w:rsidR="007F0111" w:rsidRPr="007B7529" w:rsidRDefault="000E4217" w:rsidP="007F0111">
                <w:pPr>
                  <w:pStyle w:val="Questiontext"/>
                </w:pPr>
                <w:r>
                  <w:rPr>
                    <w:rStyle w:val="Responseboxtext"/>
                    <w:lang w:val="cy-GB"/>
                  </w:rPr>
                  <w:t xml:space="preserve">                                                          </w:t>
                </w:r>
              </w:p>
            </w:tc>
          </w:sdtContent>
        </w:sdt>
        <w:tc>
          <w:tcPr>
            <w:tcW w:w="1596" w:type="dxa"/>
            <w:gridSpan w:val="2"/>
            <w:tcBorders>
              <w:left w:val="single" w:sz="4" w:space="0" w:color="auto"/>
            </w:tcBorders>
            <w:shd w:val="clear" w:color="auto" w:fill="auto"/>
          </w:tcPr>
          <w:p w14:paraId="42E75216" w14:textId="77777777" w:rsidR="007F0111" w:rsidRPr="007B7529" w:rsidRDefault="007F0111" w:rsidP="007F0111">
            <w:pPr>
              <w:pStyle w:val="Questiontext"/>
            </w:pPr>
          </w:p>
        </w:tc>
      </w:tr>
      <w:tr w:rsidR="00F34CAD" w14:paraId="5970ED8D" w14:textId="77777777" w:rsidTr="007F0111">
        <w:trPr>
          <w:gridAfter w:val="1"/>
          <w:wAfter w:w="10" w:type="dxa"/>
          <w:trHeight w:val="41"/>
        </w:trPr>
        <w:tc>
          <w:tcPr>
            <w:tcW w:w="9915" w:type="dxa"/>
            <w:gridSpan w:val="22"/>
            <w:tcBorders>
              <w:top w:val="nil"/>
              <w:left w:val="nil"/>
              <w:bottom w:val="nil"/>
              <w:right w:val="nil"/>
            </w:tcBorders>
            <w:shd w:val="clear" w:color="auto" w:fill="auto"/>
          </w:tcPr>
          <w:p w14:paraId="535E084A" w14:textId="77777777" w:rsidR="007F0111" w:rsidRDefault="000E4217" w:rsidP="007F0111">
            <w:pPr>
              <w:pStyle w:val="Sectionheading"/>
              <w:rPr>
                <w:rFonts w:ascii="MetaNormalLF-Roman" w:eastAsia="Calibri" w:hAnsi="MetaNormalLF-Roman" w:cs="MetaNormalLF-Roman"/>
                <w:sz w:val="20"/>
                <w:szCs w:val="20"/>
                <w:lang w:eastAsia="en-GB"/>
              </w:rPr>
            </w:pPr>
            <w:r>
              <w:rPr>
                <w:rFonts w:eastAsia="Calibri"/>
                <w:lang w:val="cy-GB" w:eastAsia="en-GB"/>
              </w:rPr>
              <w:t>5 Gollyngiadau carthion ysbeidiol</w:t>
            </w:r>
          </w:p>
        </w:tc>
      </w:tr>
      <w:tr w:rsidR="00F34CAD" w14:paraId="6EED48BB" w14:textId="77777777" w:rsidTr="007F0111">
        <w:trPr>
          <w:gridAfter w:val="1"/>
          <w:wAfter w:w="10" w:type="dxa"/>
          <w:trHeight w:val="41"/>
        </w:trPr>
        <w:tc>
          <w:tcPr>
            <w:tcW w:w="9915" w:type="dxa"/>
            <w:gridSpan w:val="22"/>
            <w:tcBorders>
              <w:top w:val="nil"/>
              <w:left w:val="nil"/>
              <w:bottom w:val="nil"/>
              <w:right w:val="nil"/>
            </w:tcBorders>
            <w:shd w:val="clear" w:color="auto" w:fill="auto"/>
          </w:tcPr>
          <w:p w14:paraId="5C561EED" w14:textId="77777777" w:rsidR="007F0111" w:rsidRDefault="000E4217" w:rsidP="007F0111">
            <w:pPr>
              <w:pStyle w:val="SubQuestion"/>
              <w:rPr>
                <w:rFonts w:eastAsia="Calibri"/>
                <w:lang w:eastAsia="en-GB"/>
              </w:rPr>
            </w:pPr>
            <w:r>
              <w:rPr>
                <w:rFonts w:eastAsia="Calibri"/>
                <w:bCs/>
                <w:lang w:val="cy-GB" w:eastAsia="en-GB"/>
              </w:rPr>
              <w:t>5a Ar gyfer pob ateb i gwestiynau b i j isod, dangoswch sut y gwnaethoch weithio allan y ffigur ar ddalen ar wahân.</w:t>
            </w:r>
          </w:p>
        </w:tc>
      </w:tr>
      <w:tr w:rsidR="00F34CAD" w14:paraId="21210109" w14:textId="77777777" w:rsidTr="00B3661A">
        <w:tblPrEx>
          <w:tblBorders>
            <w:top w:val="nil"/>
            <w:left w:val="nil"/>
            <w:bottom w:val="nil"/>
            <w:right w:val="nil"/>
            <w:insideH w:val="nil"/>
            <w:insideV w:val="nil"/>
          </w:tblBorders>
        </w:tblPrEx>
        <w:trPr>
          <w:gridAfter w:val="1"/>
          <w:wAfter w:w="10" w:type="dxa"/>
        </w:trPr>
        <w:tc>
          <w:tcPr>
            <w:tcW w:w="4104" w:type="dxa"/>
            <w:gridSpan w:val="12"/>
            <w:tcBorders>
              <w:right w:val="single" w:sz="4" w:space="0" w:color="auto"/>
            </w:tcBorders>
            <w:shd w:val="clear" w:color="auto" w:fill="auto"/>
          </w:tcPr>
          <w:p w14:paraId="200C1796" w14:textId="77777777" w:rsidR="007F0111" w:rsidRPr="007B7529" w:rsidRDefault="000E4217" w:rsidP="007F0111">
            <w:pPr>
              <w:pStyle w:val="Questiontext"/>
            </w:pPr>
            <w:r>
              <w:rPr>
                <w:rFonts w:eastAsia="Calibri"/>
                <w:lang w:val="cy-GB" w:eastAsia="en-GB"/>
              </w:rPr>
              <w:t>Cyfeirnod y ddogfen</w:t>
            </w:r>
          </w:p>
        </w:tc>
        <w:sdt>
          <w:sdtPr>
            <w:rPr>
              <w:rStyle w:val="Responseboxtext"/>
            </w:rPr>
            <w:id w:val="-1731224467"/>
            <w:placeholder>
              <w:docPart w:val="EF064F6C64084D0FA8BA678369DE8E09"/>
            </w:placeholder>
            <w:showingPlcHdr/>
            <w:text/>
          </w:sdtPr>
          <w:sdtEndPr>
            <w:rPr>
              <w:rStyle w:val="DefaultParagraphFont"/>
            </w:rPr>
          </w:sdtEndPr>
          <w:sdtContent>
            <w:tc>
              <w:tcPr>
                <w:tcW w:w="4215" w:type="dxa"/>
                <w:gridSpan w:val="8"/>
                <w:tcBorders>
                  <w:left w:val="single" w:sz="4" w:space="0" w:color="auto"/>
                  <w:bottom w:val="single" w:sz="4" w:space="0" w:color="auto"/>
                  <w:right w:val="single" w:sz="4" w:space="0" w:color="auto"/>
                </w:tcBorders>
                <w:shd w:val="clear" w:color="auto" w:fill="auto"/>
              </w:tcPr>
              <w:p w14:paraId="0AF18D78" w14:textId="77777777" w:rsidR="007F0111" w:rsidRPr="007B7529" w:rsidRDefault="000E4217" w:rsidP="007F0111">
                <w:pPr>
                  <w:pStyle w:val="Questiontext"/>
                </w:pPr>
                <w:r>
                  <w:rPr>
                    <w:rStyle w:val="Responseboxtext"/>
                    <w:lang w:val="cy-GB"/>
                  </w:rPr>
                  <w:t xml:space="preserve">                                                          </w:t>
                </w:r>
              </w:p>
            </w:tc>
          </w:sdtContent>
        </w:sdt>
        <w:tc>
          <w:tcPr>
            <w:tcW w:w="1596" w:type="dxa"/>
            <w:gridSpan w:val="2"/>
            <w:tcBorders>
              <w:left w:val="single" w:sz="4" w:space="0" w:color="auto"/>
            </w:tcBorders>
            <w:shd w:val="clear" w:color="auto" w:fill="auto"/>
          </w:tcPr>
          <w:p w14:paraId="6FCCDC01" w14:textId="77777777" w:rsidR="007F0111" w:rsidRPr="007B7529" w:rsidRDefault="007F0111" w:rsidP="007F0111">
            <w:pPr>
              <w:pStyle w:val="Questiontext"/>
            </w:pPr>
          </w:p>
        </w:tc>
      </w:tr>
      <w:tr w:rsidR="00F34CAD" w14:paraId="565BFAE0" w14:textId="77777777" w:rsidTr="00B3661A">
        <w:tblPrEx>
          <w:tblBorders>
            <w:top w:val="nil"/>
            <w:left w:val="nil"/>
            <w:bottom w:val="nil"/>
            <w:right w:val="nil"/>
            <w:insideH w:val="nil"/>
            <w:insideV w:val="nil"/>
          </w:tblBorders>
        </w:tblPrEx>
        <w:trPr>
          <w:gridAfter w:val="1"/>
          <w:wAfter w:w="10" w:type="dxa"/>
          <w:trHeight w:val="87"/>
        </w:trPr>
        <w:tc>
          <w:tcPr>
            <w:tcW w:w="4104" w:type="dxa"/>
            <w:gridSpan w:val="12"/>
            <w:shd w:val="clear" w:color="auto" w:fill="auto"/>
          </w:tcPr>
          <w:p w14:paraId="0A3174B0" w14:textId="77777777" w:rsidR="007F0111" w:rsidRPr="005106B1" w:rsidRDefault="007F0111" w:rsidP="007F0111">
            <w:pPr>
              <w:pStyle w:val="NoSpacing"/>
              <w:rPr>
                <w:rFonts w:eastAsia="Calibri"/>
                <w:sz w:val="2"/>
                <w:szCs w:val="2"/>
              </w:rPr>
            </w:pPr>
          </w:p>
        </w:tc>
        <w:tc>
          <w:tcPr>
            <w:tcW w:w="5811" w:type="dxa"/>
            <w:gridSpan w:val="10"/>
            <w:shd w:val="clear" w:color="auto" w:fill="auto"/>
            <w:vAlign w:val="center"/>
          </w:tcPr>
          <w:p w14:paraId="2656432E" w14:textId="77777777" w:rsidR="007F0111" w:rsidRPr="005106B1" w:rsidRDefault="007F0111" w:rsidP="007F0111">
            <w:pPr>
              <w:pStyle w:val="NoSpacing"/>
              <w:rPr>
                <w:rStyle w:val="Responseboxtext"/>
                <w:sz w:val="2"/>
                <w:szCs w:val="2"/>
              </w:rPr>
            </w:pPr>
          </w:p>
        </w:tc>
      </w:tr>
      <w:tr w:rsidR="00F34CAD" w14:paraId="3FE7472B" w14:textId="77777777" w:rsidTr="00B3661A">
        <w:trPr>
          <w:gridAfter w:val="1"/>
          <w:wAfter w:w="10" w:type="dxa"/>
          <w:trHeight w:val="65"/>
        </w:trPr>
        <w:tc>
          <w:tcPr>
            <w:tcW w:w="6881" w:type="dxa"/>
            <w:gridSpan w:val="17"/>
            <w:tcBorders>
              <w:top w:val="nil"/>
              <w:left w:val="nil"/>
              <w:bottom w:val="nil"/>
              <w:right w:val="single" w:sz="4" w:space="0" w:color="auto"/>
            </w:tcBorders>
            <w:shd w:val="clear" w:color="auto" w:fill="auto"/>
          </w:tcPr>
          <w:p w14:paraId="21B441F0" w14:textId="77777777" w:rsidR="007F0111" w:rsidRDefault="000E4217" w:rsidP="007F0111">
            <w:pPr>
              <w:pStyle w:val="SubQuestion"/>
              <w:rPr>
                <w:rFonts w:eastAsia="Calibri"/>
                <w:lang w:eastAsia="en-GB"/>
              </w:rPr>
            </w:pPr>
            <w:r>
              <w:rPr>
                <w:rFonts w:eastAsia="Calibri"/>
                <w:bCs/>
                <w:lang w:val="cy-GB" w:eastAsia="en-GB"/>
              </w:rPr>
              <w:t>5b Beth yw cyfanswm cyfaint storio'r tanc storm (mewn metrau ciwbig)?</w:t>
            </w:r>
          </w:p>
        </w:tc>
        <w:sdt>
          <w:sdtPr>
            <w:rPr>
              <w:rStyle w:val="Responseboxtext"/>
            </w:rPr>
            <w:id w:val="613417859"/>
            <w:placeholder>
              <w:docPart w:val="537D2E4536474C90B82D0ADC93C214FF"/>
            </w:placeholder>
            <w:showingPlcHdr/>
          </w:sdtPr>
          <w:sdtEndPr>
            <w:rPr>
              <w:rStyle w:val="DefaultParagraphFont"/>
            </w:rPr>
          </w:sdtEndPr>
          <w:sdtContent>
            <w:tc>
              <w:tcPr>
                <w:tcW w:w="3034" w:type="dxa"/>
                <w:gridSpan w:val="5"/>
                <w:tcBorders>
                  <w:top w:val="nil"/>
                  <w:left w:val="single" w:sz="4" w:space="0" w:color="auto"/>
                  <w:bottom w:val="single" w:sz="4" w:space="0" w:color="auto"/>
                  <w:right w:val="single" w:sz="4" w:space="0" w:color="auto"/>
                </w:tcBorders>
                <w:shd w:val="clear" w:color="auto" w:fill="auto"/>
              </w:tcPr>
              <w:p w14:paraId="1B525082" w14:textId="77777777" w:rsidR="007F0111" w:rsidRDefault="000E4217" w:rsidP="007F0111">
                <w:pPr>
                  <w:pStyle w:val="Questiontext"/>
                  <w:rPr>
                    <w:rFonts w:ascii="MetaNormalLF-Roman" w:eastAsia="Calibri" w:hAnsi="MetaNormalLF-Roman" w:cs="MetaNormalLF-Roman"/>
                    <w:lang w:eastAsia="en-GB"/>
                  </w:rPr>
                </w:pPr>
                <w:r>
                  <w:rPr>
                    <w:rStyle w:val="Responseboxtext"/>
                    <w:lang w:val="cy-GB"/>
                  </w:rPr>
                  <w:t xml:space="preserve">                               </w:t>
                </w:r>
              </w:p>
            </w:tc>
          </w:sdtContent>
        </w:sdt>
      </w:tr>
      <w:tr w:rsidR="00F34CAD" w14:paraId="51B97C07" w14:textId="77777777" w:rsidTr="00B3661A">
        <w:tblPrEx>
          <w:tblBorders>
            <w:top w:val="nil"/>
            <w:left w:val="nil"/>
            <w:bottom w:val="nil"/>
            <w:right w:val="nil"/>
            <w:insideH w:val="nil"/>
            <w:insideV w:val="nil"/>
          </w:tblBorders>
        </w:tblPrEx>
        <w:trPr>
          <w:gridAfter w:val="1"/>
          <w:wAfter w:w="10" w:type="dxa"/>
          <w:trHeight w:val="87"/>
        </w:trPr>
        <w:tc>
          <w:tcPr>
            <w:tcW w:w="4104" w:type="dxa"/>
            <w:gridSpan w:val="12"/>
            <w:shd w:val="clear" w:color="auto" w:fill="auto"/>
          </w:tcPr>
          <w:p w14:paraId="26A22273" w14:textId="77777777" w:rsidR="007F0111" w:rsidRPr="005106B1" w:rsidRDefault="007F0111" w:rsidP="007F0111">
            <w:pPr>
              <w:pStyle w:val="NoSpacing"/>
              <w:rPr>
                <w:rFonts w:eastAsia="Calibri"/>
                <w:sz w:val="2"/>
                <w:szCs w:val="2"/>
              </w:rPr>
            </w:pPr>
          </w:p>
        </w:tc>
        <w:tc>
          <w:tcPr>
            <w:tcW w:w="5811" w:type="dxa"/>
            <w:gridSpan w:val="10"/>
            <w:shd w:val="clear" w:color="auto" w:fill="auto"/>
            <w:vAlign w:val="center"/>
          </w:tcPr>
          <w:p w14:paraId="351069D9" w14:textId="77777777" w:rsidR="007F0111" w:rsidRPr="005106B1" w:rsidRDefault="007F0111" w:rsidP="007F0111">
            <w:pPr>
              <w:pStyle w:val="NoSpacing"/>
              <w:rPr>
                <w:rStyle w:val="Responseboxtext"/>
                <w:sz w:val="2"/>
                <w:szCs w:val="2"/>
              </w:rPr>
            </w:pPr>
          </w:p>
        </w:tc>
      </w:tr>
      <w:tr w:rsidR="00F34CAD" w14:paraId="24073948" w14:textId="77777777" w:rsidTr="00B3661A">
        <w:trPr>
          <w:gridAfter w:val="1"/>
          <w:wAfter w:w="10" w:type="dxa"/>
          <w:trHeight w:val="62"/>
        </w:trPr>
        <w:tc>
          <w:tcPr>
            <w:tcW w:w="6881" w:type="dxa"/>
            <w:gridSpan w:val="17"/>
            <w:tcBorders>
              <w:top w:val="nil"/>
              <w:left w:val="nil"/>
              <w:bottom w:val="nil"/>
              <w:right w:val="single" w:sz="4" w:space="0" w:color="auto"/>
            </w:tcBorders>
            <w:shd w:val="clear" w:color="auto" w:fill="auto"/>
          </w:tcPr>
          <w:p w14:paraId="53D7FC59" w14:textId="77777777" w:rsidR="007F0111" w:rsidRDefault="000E4217" w:rsidP="007F0111">
            <w:pPr>
              <w:pStyle w:val="SubQuestion"/>
              <w:rPr>
                <w:rFonts w:eastAsia="Calibri"/>
                <w:lang w:eastAsia="en-GB"/>
              </w:rPr>
            </w:pPr>
            <w:r>
              <w:rPr>
                <w:rFonts w:eastAsia="Calibri"/>
                <w:bCs/>
                <w:lang w:val="cy-GB" w:eastAsia="en-GB"/>
              </w:rPr>
              <w:t>5c Beth yw'r llif pasio ymlaen yn y lleoliad gorlifiad storm wedi setlo (litr yr eiliad)?</w:t>
            </w:r>
          </w:p>
        </w:tc>
        <w:sdt>
          <w:sdtPr>
            <w:rPr>
              <w:rStyle w:val="Responseboxtext"/>
            </w:rPr>
            <w:id w:val="1980645425"/>
            <w:placeholder>
              <w:docPart w:val="C742658E9F1F4C51958EE854D2F4D5B4"/>
            </w:placeholder>
            <w:showingPlcHdr/>
          </w:sdtPr>
          <w:sdtEndPr>
            <w:rPr>
              <w:rStyle w:val="DefaultParagraphFont"/>
            </w:rPr>
          </w:sdtEndPr>
          <w:sdtContent>
            <w:tc>
              <w:tcPr>
                <w:tcW w:w="3034" w:type="dxa"/>
                <w:gridSpan w:val="5"/>
                <w:tcBorders>
                  <w:top w:val="nil"/>
                  <w:left w:val="single" w:sz="4" w:space="0" w:color="auto"/>
                  <w:bottom w:val="single" w:sz="4" w:space="0" w:color="auto"/>
                  <w:right w:val="single" w:sz="4" w:space="0" w:color="auto"/>
                </w:tcBorders>
                <w:shd w:val="clear" w:color="auto" w:fill="auto"/>
              </w:tcPr>
              <w:p w14:paraId="1FF8BA13" w14:textId="77777777" w:rsidR="007F0111" w:rsidRDefault="000E4217" w:rsidP="007F0111">
                <w:pPr>
                  <w:pStyle w:val="Questiontext"/>
                  <w:rPr>
                    <w:rFonts w:ascii="MetaNormalLF-Roman" w:eastAsia="Calibri" w:hAnsi="MetaNormalLF-Roman" w:cs="MetaNormalLF-Roman"/>
                    <w:lang w:eastAsia="en-GB"/>
                  </w:rPr>
                </w:pPr>
                <w:r>
                  <w:rPr>
                    <w:rStyle w:val="Responseboxtext"/>
                    <w:lang w:val="cy-GB"/>
                  </w:rPr>
                  <w:t xml:space="preserve">                               </w:t>
                </w:r>
              </w:p>
            </w:tc>
          </w:sdtContent>
        </w:sdt>
      </w:tr>
      <w:tr w:rsidR="00F34CAD" w14:paraId="5004144A" w14:textId="77777777" w:rsidTr="00B3661A">
        <w:tblPrEx>
          <w:tblBorders>
            <w:top w:val="nil"/>
            <w:left w:val="nil"/>
            <w:bottom w:val="nil"/>
            <w:right w:val="nil"/>
            <w:insideH w:val="nil"/>
            <w:insideV w:val="nil"/>
          </w:tblBorders>
        </w:tblPrEx>
        <w:trPr>
          <w:gridAfter w:val="1"/>
          <w:wAfter w:w="10" w:type="dxa"/>
          <w:trHeight w:val="87"/>
        </w:trPr>
        <w:tc>
          <w:tcPr>
            <w:tcW w:w="4104" w:type="dxa"/>
            <w:gridSpan w:val="12"/>
            <w:shd w:val="clear" w:color="auto" w:fill="auto"/>
          </w:tcPr>
          <w:p w14:paraId="442D327B" w14:textId="77777777" w:rsidR="007F0111" w:rsidRPr="005106B1" w:rsidRDefault="007F0111" w:rsidP="007F0111">
            <w:pPr>
              <w:pStyle w:val="NoSpacing"/>
              <w:rPr>
                <w:rFonts w:eastAsia="Calibri"/>
                <w:sz w:val="2"/>
                <w:szCs w:val="2"/>
              </w:rPr>
            </w:pPr>
          </w:p>
        </w:tc>
        <w:tc>
          <w:tcPr>
            <w:tcW w:w="5811" w:type="dxa"/>
            <w:gridSpan w:val="10"/>
            <w:shd w:val="clear" w:color="auto" w:fill="auto"/>
            <w:vAlign w:val="center"/>
          </w:tcPr>
          <w:p w14:paraId="14F682C9" w14:textId="77777777" w:rsidR="007F0111" w:rsidRPr="005106B1" w:rsidRDefault="007F0111" w:rsidP="007F0111">
            <w:pPr>
              <w:pStyle w:val="NoSpacing"/>
              <w:rPr>
                <w:rStyle w:val="Responseboxtext"/>
                <w:sz w:val="2"/>
                <w:szCs w:val="2"/>
              </w:rPr>
            </w:pPr>
          </w:p>
        </w:tc>
      </w:tr>
      <w:tr w:rsidR="00F34CAD" w14:paraId="27B2472C" w14:textId="77777777" w:rsidTr="00B3661A">
        <w:trPr>
          <w:gridAfter w:val="1"/>
          <w:wAfter w:w="10" w:type="dxa"/>
          <w:trHeight w:val="62"/>
        </w:trPr>
        <w:tc>
          <w:tcPr>
            <w:tcW w:w="6881" w:type="dxa"/>
            <w:gridSpan w:val="17"/>
            <w:tcBorders>
              <w:top w:val="nil"/>
              <w:left w:val="nil"/>
              <w:bottom w:val="nil"/>
              <w:right w:val="single" w:sz="4" w:space="0" w:color="auto"/>
            </w:tcBorders>
            <w:shd w:val="clear" w:color="auto" w:fill="auto"/>
          </w:tcPr>
          <w:p w14:paraId="478B285C" w14:textId="77777777" w:rsidR="007F0111" w:rsidRDefault="000E4217" w:rsidP="007F0111">
            <w:pPr>
              <w:pStyle w:val="SubQuestion"/>
              <w:rPr>
                <w:rFonts w:eastAsia="Calibri"/>
                <w:lang w:eastAsia="en-GB"/>
              </w:rPr>
            </w:pPr>
            <w:r>
              <w:rPr>
                <w:rFonts w:eastAsia="Calibri"/>
                <w:bCs/>
                <w:lang w:val="cy-GB" w:eastAsia="en-GB"/>
              </w:rPr>
              <w:t>5d Beth yw'r llif pasio ymlaen yn y lleoliad gorlifiad storm (litr yr eiliad)?</w:t>
            </w:r>
          </w:p>
        </w:tc>
        <w:sdt>
          <w:sdtPr>
            <w:rPr>
              <w:rStyle w:val="Responseboxtext"/>
            </w:rPr>
            <w:id w:val="-550774826"/>
            <w:placeholder>
              <w:docPart w:val="DA0B96F0AFCC4A6EA9607B19580DFC8B"/>
            </w:placeholder>
            <w:showingPlcHdr/>
          </w:sdtPr>
          <w:sdtEndPr>
            <w:rPr>
              <w:rStyle w:val="DefaultParagraphFont"/>
            </w:rPr>
          </w:sdtEndPr>
          <w:sdtContent>
            <w:tc>
              <w:tcPr>
                <w:tcW w:w="3034" w:type="dxa"/>
                <w:gridSpan w:val="5"/>
                <w:tcBorders>
                  <w:top w:val="nil"/>
                  <w:left w:val="single" w:sz="4" w:space="0" w:color="auto"/>
                  <w:bottom w:val="single" w:sz="4" w:space="0" w:color="auto"/>
                  <w:right w:val="single" w:sz="4" w:space="0" w:color="auto"/>
                </w:tcBorders>
                <w:shd w:val="clear" w:color="auto" w:fill="auto"/>
              </w:tcPr>
              <w:p w14:paraId="40982438" w14:textId="77777777" w:rsidR="007F0111" w:rsidRDefault="000E4217" w:rsidP="007F0111">
                <w:pPr>
                  <w:pStyle w:val="Questiontext"/>
                  <w:rPr>
                    <w:rFonts w:ascii="MetaNormalLF-Roman" w:eastAsia="Calibri" w:hAnsi="MetaNormalLF-Roman" w:cs="MetaNormalLF-Roman"/>
                    <w:lang w:eastAsia="en-GB"/>
                  </w:rPr>
                </w:pPr>
                <w:r>
                  <w:rPr>
                    <w:rStyle w:val="Responseboxtext"/>
                    <w:lang w:val="cy-GB"/>
                  </w:rPr>
                  <w:t xml:space="preserve">                               </w:t>
                </w:r>
              </w:p>
            </w:tc>
          </w:sdtContent>
        </w:sdt>
      </w:tr>
      <w:tr w:rsidR="00F34CAD" w14:paraId="78C880DC" w14:textId="77777777" w:rsidTr="00B3661A">
        <w:tblPrEx>
          <w:tblBorders>
            <w:top w:val="nil"/>
            <w:left w:val="nil"/>
            <w:bottom w:val="nil"/>
            <w:right w:val="nil"/>
            <w:insideH w:val="nil"/>
            <w:insideV w:val="nil"/>
          </w:tblBorders>
        </w:tblPrEx>
        <w:trPr>
          <w:gridAfter w:val="1"/>
          <w:wAfter w:w="10" w:type="dxa"/>
          <w:trHeight w:val="87"/>
        </w:trPr>
        <w:tc>
          <w:tcPr>
            <w:tcW w:w="4104" w:type="dxa"/>
            <w:gridSpan w:val="12"/>
            <w:shd w:val="clear" w:color="auto" w:fill="auto"/>
          </w:tcPr>
          <w:p w14:paraId="7D6119C1" w14:textId="77777777" w:rsidR="007F0111" w:rsidRPr="005106B1" w:rsidRDefault="007F0111" w:rsidP="007F0111">
            <w:pPr>
              <w:pStyle w:val="NoSpacing"/>
              <w:rPr>
                <w:rFonts w:eastAsia="Calibri"/>
                <w:sz w:val="2"/>
                <w:szCs w:val="2"/>
              </w:rPr>
            </w:pPr>
          </w:p>
        </w:tc>
        <w:tc>
          <w:tcPr>
            <w:tcW w:w="5811" w:type="dxa"/>
            <w:gridSpan w:val="10"/>
            <w:shd w:val="clear" w:color="auto" w:fill="auto"/>
            <w:vAlign w:val="center"/>
          </w:tcPr>
          <w:p w14:paraId="1125F8DA" w14:textId="77777777" w:rsidR="007F0111" w:rsidRPr="005106B1" w:rsidRDefault="007F0111" w:rsidP="007F0111">
            <w:pPr>
              <w:pStyle w:val="NoSpacing"/>
              <w:rPr>
                <w:rStyle w:val="Responseboxtext"/>
                <w:sz w:val="2"/>
                <w:szCs w:val="2"/>
              </w:rPr>
            </w:pPr>
          </w:p>
        </w:tc>
      </w:tr>
      <w:tr w:rsidR="00F34CAD" w14:paraId="6F224846" w14:textId="77777777" w:rsidTr="00B3661A">
        <w:trPr>
          <w:gridAfter w:val="1"/>
          <w:wAfter w:w="10" w:type="dxa"/>
          <w:trHeight w:val="62"/>
        </w:trPr>
        <w:tc>
          <w:tcPr>
            <w:tcW w:w="6881" w:type="dxa"/>
            <w:gridSpan w:val="17"/>
            <w:tcBorders>
              <w:top w:val="nil"/>
              <w:left w:val="nil"/>
              <w:bottom w:val="nil"/>
              <w:right w:val="single" w:sz="4" w:space="0" w:color="auto"/>
            </w:tcBorders>
            <w:shd w:val="clear" w:color="auto" w:fill="auto"/>
          </w:tcPr>
          <w:p w14:paraId="3F046491" w14:textId="77777777" w:rsidR="007F0111" w:rsidRDefault="000E4217" w:rsidP="007F0111">
            <w:pPr>
              <w:pStyle w:val="SubQuestion"/>
              <w:rPr>
                <w:rFonts w:eastAsia="Calibri"/>
                <w:lang w:eastAsia="en-GB"/>
              </w:rPr>
            </w:pPr>
            <w:r>
              <w:rPr>
                <w:rFonts w:eastAsia="Calibri"/>
                <w:bCs/>
                <w:lang w:val="cy-GB" w:eastAsia="en-GB"/>
              </w:rPr>
              <w:t>5e Beth yw cyfanswm y cyfaint storio (mewn metrau ciwbig)?</w:t>
            </w:r>
          </w:p>
        </w:tc>
        <w:sdt>
          <w:sdtPr>
            <w:rPr>
              <w:rStyle w:val="Responseboxtext"/>
            </w:rPr>
            <w:id w:val="-1860502383"/>
            <w:placeholder>
              <w:docPart w:val="14C22CD2B3304104BB9EF49654B3C8C1"/>
            </w:placeholder>
            <w:showingPlcHdr/>
          </w:sdtPr>
          <w:sdtEndPr>
            <w:rPr>
              <w:rStyle w:val="DefaultParagraphFont"/>
            </w:rPr>
          </w:sdtEndPr>
          <w:sdtContent>
            <w:tc>
              <w:tcPr>
                <w:tcW w:w="3034" w:type="dxa"/>
                <w:gridSpan w:val="5"/>
                <w:tcBorders>
                  <w:top w:val="nil"/>
                  <w:left w:val="single" w:sz="4" w:space="0" w:color="auto"/>
                  <w:bottom w:val="single" w:sz="4" w:space="0" w:color="auto"/>
                  <w:right w:val="single" w:sz="4" w:space="0" w:color="auto"/>
                </w:tcBorders>
                <w:shd w:val="clear" w:color="auto" w:fill="auto"/>
              </w:tcPr>
              <w:p w14:paraId="2692F734" w14:textId="77777777" w:rsidR="007F0111" w:rsidRDefault="000E4217" w:rsidP="007F0111">
                <w:pPr>
                  <w:pStyle w:val="Questiontext"/>
                  <w:rPr>
                    <w:rFonts w:ascii="MetaNormalLF-Roman" w:eastAsia="Calibri" w:hAnsi="MetaNormalLF-Roman" w:cs="MetaNormalLF-Roman"/>
                    <w:lang w:eastAsia="en-GB"/>
                  </w:rPr>
                </w:pPr>
                <w:r>
                  <w:rPr>
                    <w:rStyle w:val="Responseboxtext"/>
                    <w:lang w:val="cy-GB"/>
                  </w:rPr>
                  <w:t xml:space="preserve">                               </w:t>
                </w:r>
              </w:p>
            </w:tc>
          </w:sdtContent>
        </w:sdt>
      </w:tr>
      <w:tr w:rsidR="00F34CAD" w14:paraId="37EC4DFF" w14:textId="77777777" w:rsidTr="007F0111">
        <w:trPr>
          <w:gridAfter w:val="1"/>
          <w:wAfter w:w="10" w:type="dxa"/>
          <w:trHeight w:val="41"/>
        </w:trPr>
        <w:tc>
          <w:tcPr>
            <w:tcW w:w="9915" w:type="dxa"/>
            <w:gridSpan w:val="22"/>
            <w:tcBorders>
              <w:top w:val="nil"/>
              <w:left w:val="nil"/>
              <w:bottom w:val="nil"/>
              <w:right w:val="nil"/>
            </w:tcBorders>
            <w:shd w:val="clear" w:color="auto" w:fill="auto"/>
          </w:tcPr>
          <w:p w14:paraId="113BA316" w14:textId="77777777" w:rsidR="007F0111" w:rsidRDefault="000E4217" w:rsidP="007F0111">
            <w:pPr>
              <w:pStyle w:val="SubQuestion"/>
              <w:rPr>
                <w:rFonts w:eastAsia="Calibri"/>
                <w:lang w:eastAsia="en-GB"/>
              </w:rPr>
            </w:pPr>
            <w:r>
              <w:rPr>
                <w:rFonts w:eastAsia="Calibri"/>
                <w:bCs/>
                <w:lang w:val="cy-GB" w:eastAsia="en-GB"/>
              </w:rPr>
              <w:t>5f A yw'r gollyngiad wedi'i sgrinio?</w:t>
            </w:r>
          </w:p>
        </w:tc>
      </w:tr>
      <w:tr w:rsidR="00F34CAD" w14:paraId="544EFC9C" w14:textId="77777777" w:rsidTr="00B3661A">
        <w:trPr>
          <w:gridAfter w:val="1"/>
          <w:wAfter w:w="10" w:type="dxa"/>
          <w:trHeight w:val="125"/>
        </w:trPr>
        <w:tc>
          <w:tcPr>
            <w:tcW w:w="1099" w:type="dxa"/>
            <w:gridSpan w:val="3"/>
            <w:tcBorders>
              <w:top w:val="nil"/>
              <w:left w:val="nil"/>
              <w:bottom w:val="nil"/>
              <w:right w:val="nil"/>
            </w:tcBorders>
            <w:shd w:val="clear" w:color="auto" w:fill="auto"/>
          </w:tcPr>
          <w:p w14:paraId="7F7902A7" w14:textId="77777777" w:rsidR="007F0111" w:rsidRDefault="000E4217" w:rsidP="007F0111">
            <w:pPr>
              <w:pStyle w:val="Questiontext"/>
              <w:rPr>
                <w:rFonts w:eastAsia="Calibri"/>
                <w:lang w:eastAsia="en-GB"/>
              </w:rPr>
            </w:pPr>
            <w:r>
              <w:rPr>
                <w:rFonts w:eastAsia="Calibri"/>
                <w:lang w:val="cy-GB" w:eastAsia="en-GB"/>
              </w:rPr>
              <w:t>Nac ydy</w:t>
            </w:r>
          </w:p>
        </w:tc>
        <w:sdt>
          <w:sdtPr>
            <w:id w:val="-1872598121"/>
          </w:sdtPr>
          <w:sdtContent>
            <w:tc>
              <w:tcPr>
                <w:tcW w:w="572" w:type="dxa"/>
                <w:gridSpan w:val="6"/>
                <w:tcBorders>
                  <w:top w:val="nil"/>
                  <w:left w:val="nil"/>
                  <w:bottom w:val="nil"/>
                  <w:right w:val="nil"/>
                </w:tcBorders>
                <w:shd w:val="clear" w:color="auto" w:fill="auto"/>
                <w:vAlign w:val="center"/>
              </w:tcPr>
              <w:p w14:paraId="6067CAC2" w14:textId="77777777" w:rsidR="007F0111" w:rsidRDefault="000E4217" w:rsidP="007F0111">
                <w:pPr>
                  <w:pStyle w:val="Questiontext"/>
                </w:pPr>
                <w:r>
                  <w:rPr>
                    <w:rFonts w:ascii="MS Gothic" w:eastAsia="MS Gothic" w:hAnsi="MS Gothic" w:hint="eastAsia"/>
                    <w:lang w:val="cy-GB"/>
                  </w:rPr>
                  <w:t>☐</w:t>
                </w:r>
              </w:p>
            </w:tc>
          </w:sdtContent>
        </w:sdt>
        <w:tc>
          <w:tcPr>
            <w:tcW w:w="5210" w:type="dxa"/>
            <w:gridSpan w:val="8"/>
            <w:tcBorders>
              <w:top w:val="nil"/>
              <w:left w:val="nil"/>
              <w:bottom w:val="nil"/>
              <w:right w:val="nil"/>
            </w:tcBorders>
            <w:shd w:val="clear" w:color="auto" w:fill="auto"/>
          </w:tcPr>
          <w:p w14:paraId="08DA6BB1" w14:textId="77777777" w:rsidR="007F0111" w:rsidRDefault="000E4217" w:rsidP="007F0111">
            <w:pPr>
              <w:pStyle w:val="Questiontext"/>
              <w:rPr>
                <w:rFonts w:eastAsia="Calibri"/>
                <w:lang w:eastAsia="en-GB"/>
              </w:rPr>
            </w:pPr>
            <w:r>
              <w:rPr>
                <w:rFonts w:eastAsia="Calibri"/>
                <w:i/>
                <w:iCs/>
                <w:lang w:val="cy-GB" w:eastAsia="en-GB"/>
              </w:rPr>
              <w:t>Ewch i adran 5k</w:t>
            </w:r>
          </w:p>
        </w:tc>
        <w:tc>
          <w:tcPr>
            <w:tcW w:w="3034" w:type="dxa"/>
            <w:gridSpan w:val="5"/>
            <w:tcBorders>
              <w:top w:val="nil"/>
              <w:left w:val="nil"/>
              <w:bottom w:val="nil"/>
              <w:right w:val="nil"/>
            </w:tcBorders>
            <w:shd w:val="clear" w:color="auto" w:fill="auto"/>
          </w:tcPr>
          <w:p w14:paraId="3E621867" w14:textId="77777777" w:rsidR="007F0111" w:rsidRPr="00E25C07" w:rsidRDefault="007F0111" w:rsidP="007F0111">
            <w:pPr>
              <w:pStyle w:val="Questiontext"/>
              <w:rPr>
                <w:rFonts w:eastAsia="Calibri"/>
                <w:i/>
                <w:lang w:eastAsia="en-GB"/>
              </w:rPr>
            </w:pPr>
          </w:p>
        </w:tc>
      </w:tr>
      <w:tr w:rsidR="00F34CAD" w14:paraId="71CACCCB" w14:textId="77777777" w:rsidTr="00B3661A">
        <w:trPr>
          <w:gridAfter w:val="1"/>
          <w:wAfter w:w="10" w:type="dxa"/>
          <w:trHeight w:val="126"/>
        </w:trPr>
        <w:tc>
          <w:tcPr>
            <w:tcW w:w="1099" w:type="dxa"/>
            <w:gridSpan w:val="3"/>
            <w:tcBorders>
              <w:top w:val="nil"/>
              <w:left w:val="nil"/>
              <w:bottom w:val="nil"/>
              <w:right w:val="nil"/>
            </w:tcBorders>
            <w:shd w:val="clear" w:color="auto" w:fill="auto"/>
          </w:tcPr>
          <w:p w14:paraId="753DDAAA" w14:textId="77777777" w:rsidR="007F0111" w:rsidRDefault="000E4217" w:rsidP="007F0111">
            <w:pPr>
              <w:pStyle w:val="Questiontext"/>
              <w:rPr>
                <w:rFonts w:eastAsia="Calibri"/>
                <w:lang w:eastAsia="en-GB"/>
              </w:rPr>
            </w:pPr>
            <w:r>
              <w:rPr>
                <w:rFonts w:eastAsia="Calibri"/>
                <w:lang w:val="cy-GB" w:eastAsia="en-GB"/>
              </w:rPr>
              <w:t>Ydy</w:t>
            </w:r>
          </w:p>
        </w:tc>
        <w:sdt>
          <w:sdtPr>
            <w:id w:val="1969706733"/>
          </w:sdtPr>
          <w:sdtContent>
            <w:tc>
              <w:tcPr>
                <w:tcW w:w="572" w:type="dxa"/>
                <w:gridSpan w:val="6"/>
                <w:tcBorders>
                  <w:top w:val="nil"/>
                  <w:left w:val="nil"/>
                  <w:bottom w:val="nil"/>
                  <w:right w:val="nil"/>
                </w:tcBorders>
                <w:shd w:val="clear" w:color="auto" w:fill="auto"/>
                <w:vAlign w:val="center"/>
              </w:tcPr>
              <w:p w14:paraId="60FA9E79" w14:textId="77777777" w:rsidR="007F0111" w:rsidRDefault="000E4217" w:rsidP="007F0111">
                <w:pPr>
                  <w:pStyle w:val="Questiontext"/>
                </w:pPr>
                <w:r>
                  <w:rPr>
                    <w:rFonts w:ascii="MS Gothic" w:eastAsia="MS Gothic" w:hAnsi="MS Gothic" w:hint="eastAsia"/>
                    <w:lang w:val="cy-GB"/>
                  </w:rPr>
                  <w:t>☐</w:t>
                </w:r>
              </w:p>
            </w:tc>
          </w:sdtContent>
        </w:sdt>
        <w:tc>
          <w:tcPr>
            <w:tcW w:w="5210" w:type="dxa"/>
            <w:gridSpan w:val="8"/>
            <w:tcBorders>
              <w:top w:val="nil"/>
              <w:left w:val="nil"/>
              <w:bottom w:val="nil"/>
              <w:right w:val="nil"/>
            </w:tcBorders>
            <w:shd w:val="clear" w:color="auto" w:fill="auto"/>
          </w:tcPr>
          <w:p w14:paraId="099E6565" w14:textId="77777777" w:rsidR="007F0111" w:rsidRDefault="007F0111" w:rsidP="007F0111">
            <w:pPr>
              <w:pStyle w:val="Questiontext"/>
              <w:rPr>
                <w:rFonts w:eastAsia="Calibri"/>
                <w:lang w:eastAsia="en-GB"/>
              </w:rPr>
            </w:pPr>
          </w:p>
        </w:tc>
        <w:tc>
          <w:tcPr>
            <w:tcW w:w="3034" w:type="dxa"/>
            <w:gridSpan w:val="5"/>
            <w:tcBorders>
              <w:top w:val="nil"/>
              <w:left w:val="nil"/>
              <w:bottom w:val="nil"/>
              <w:right w:val="nil"/>
            </w:tcBorders>
            <w:shd w:val="clear" w:color="auto" w:fill="auto"/>
          </w:tcPr>
          <w:p w14:paraId="1CA49A93" w14:textId="77777777" w:rsidR="007F0111" w:rsidRPr="00E25C07" w:rsidRDefault="007F0111" w:rsidP="007F0111">
            <w:pPr>
              <w:pStyle w:val="Questiontext"/>
              <w:rPr>
                <w:rFonts w:eastAsia="Calibri"/>
                <w:i/>
                <w:lang w:eastAsia="en-GB"/>
              </w:rPr>
            </w:pPr>
          </w:p>
        </w:tc>
      </w:tr>
      <w:tr w:rsidR="00F34CAD" w14:paraId="6CA2DA5F" w14:textId="77777777" w:rsidTr="00B3661A">
        <w:trPr>
          <w:gridAfter w:val="1"/>
          <w:wAfter w:w="10" w:type="dxa"/>
          <w:trHeight w:val="65"/>
        </w:trPr>
        <w:tc>
          <w:tcPr>
            <w:tcW w:w="6881" w:type="dxa"/>
            <w:gridSpan w:val="17"/>
            <w:tcBorders>
              <w:top w:val="nil"/>
              <w:left w:val="nil"/>
              <w:bottom w:val="nil"/>
              <w:right w:val="single" w:sz="4" w:space="0" w:color="auto"/>
            </w:tcBorders>
            <w:shd w:val="clear" w:color="auto" w:fill="auto"/>
          </w:tcPr>
          <w:p w14:paraId="0C1F8E52" w14:textId="77777777" w:rsidR="007F0111" w:rsidRDefault="000E4217" w:rsidP="007F0111">
            <w:pPr>
              <w:pStyle w:val="SubQuestion"/>
              <w:rPr>
                <w:rFonts w:eastAsia="Calibri"/>
                <w:lang w:eastAsia="en-GB"/>
              </w:rPr>
            </w:pPr>
            <w:r>
              <w:rPr>
                <w:rFonts w:eastAsia="Calibri"/>
                <w:bCs/>
                <w:lang w:val="cy-GB" w:eastAsia="en-GB"/>
              </w:rPr>
              <w:t>5g Beth yw bylchiad y sgrin rwyllog (milimetrau)?</w:t>
            </w:r>
          </w:p>
        </w:tc>
        <w:sdt>
          <w:sdtPr>
            <w:rPr>
              <w:rStyle w:val="Responseboxtext"/>
            </w:rPr>
            <w:id w:val="1288619986"/>
            <w:placeholder>
              <w:docPart w:val="8E159FAFC7E14D81990D81DBC16F500D"/>
            </w:placeholder>
            <w:showingPlcHdr/>
          </w:sdtPr>
          <w:sdtEndPr>
            <w:rPr>
              <w:rStyle w:val="DefaultParagraphFont"/>
            </w:rPr>
          </w:sdtEndPr>
          <w:sdtContent>
            <w:tc>
              <w:tcPr>
                <w:tcW w:w="3034" w:type="dxa"/>
                <w:gridSpan w:val="5"/>
                <w:tcBorders>
                  <w:top w:val="nil"/>
                  <w:left w:val="single" w:sz="4" w:space="0" w:color="auto"/>
                  <w:bottom w:val="single" w:sz="4" w:space="0" w:color="auto"/>
                  <w:right w:val="single" w:sz="4" w:space="0" w:color="auto"/>
                </w:tcBorders>
                <w:shd w:val="clear" w:color="auto" w:fill="auto"/>
              </w:tcPr>
              <w:p w14:paraId="31A39BF5" w14:textId="77777777" w:rsidR="007F0111" w:rsidRDefault="000E4217" w:rsidP="007F0111">
                <w:pPr>
                  <w:pStyle w:val="Questiontext"/>
                  <w:rPr>
                    <w:rFonts w:ascii="MetaNormalLF-Roman" w:eastAsia="Calibri" w:hAnsi="MetaNormalLF-Roman" w:cs="MetaNormalLF-Roman"/>
                    <w:lang w:eastAsia="en-GB"/>
                  </w:rPr>
                </w:pPr>
                <w:r>
                  <w:rPr>
                    <w:rStyle w:val="Responseboxtext"/>
                    <w:lang w:val="cy-GB"/>
                  </w:rPr>
                  <w:t xml:space="preserve">                               </w:t>
                </w:r>
              </w:p>
            </w:tc>
          </w:sdtContent>
        </w:sdt>
      </w:tr>
      <w:tr w:rsidR="00F34CAD" w14:paraId="62845BE3" w14:textId="77777777" w:rsidTr="00B3661A">
        <w:tblPrEx>
          <w:tblBorders>
            <w:top w:val="nil"/>
            <w:left w:val="nil"/>
            <w:bottom w:val="nil"/>
            <w:right w:val="nil"/>
            <w:insideH w:val="nil"/>
            <w:insideV w:val="nil"/>
          </w:tblBorders>
        </w:tblPrEx>
        <w:trPr>
          <w:gridAfter w:val="1"/>
          <w:wAfter w:w="10" w:type="dxa"/>
          <w:trHeight w:val="87"/>
        </w:trPr>
        <w:tc>
          <w:tcPr>
            <w:tcW w:w="4104" w:type="dxa"/>
            <w:gridSpan w:val="12"/>
            <w:shd w:val="clear" w:color="auto" w:fill="auto"/>
          </w:tcPr>
          <w:p w14:paraId="3EA05C95" w14:textId="77777777" w:rsidR="007F0111" w:rsidRPr="005106B1" w:rsidRDefault="007F0111" w:rsidP="007F0111">
            <w:pPr>
              <w:pStyle w:val="NoSpacing"/>
              <w:rPr>
                <w:rFonts w:eastAsia="Calibri"/>
                <w:sz w:val="2"/>
                <w:szCs w:val="2"/>
              </w:rPr>
            </w:pPr>
          </w:p>
        </w:tc>
        <w:tc>
          <w:tcPr>
            <w:tcW w:w="5811" w:type="dxa"/>
            <w:gridSpan w:val="10"/>
            <w:shd w:val="clear" w:color="auto" w:fill="auto"/>
            <w:vAlign w:val="center"/>
          </w:tcPr>
          <w:p w14:paraId="290C9387" w14:textId="77777777" w:rsidR="007F0111" w:rsidRPr="005106B1" w:rsidRDefault="007F0111" w:rsidP="007F0111">
            <w:pPr>
              <w:pStyle w:val="NoSpacing"/>
              <w:rPr>
                <w:rStyle w:val="Responseboxtext"/>
                <w:sz w:val="2"/>
                <w:szCs w:val="2"/>
              </w:rPr>
            </w:pPr>
          </w:p>
        </w:tc>
      </w:tr>
      <w:tr w:rsidR="00F34CAD" w14:paraId="7688706E" w14:textId="77777777" w:rsidTr="00B3661A">
        <w:trPr>
          <w:gridAfter w:val="1"/>
          <w:wAfter w:w="10" w:type="dxa"/>
          <w:trHeight w:val="62"/>
        </w:trPr>
        <w:tc>
          <w:tcPr>
            <w:tcW w:w="6881" w:type="dxa"/>
            <w:gridSpan w:val="17"/>
            <w:tcBorders>
              <w:top w:val="nil"/>
              <w:left w:val="nil"/>
              <w:bottom w:val="nil"/>
              <w:right w:val="single" w:sz="4" w:space="0" w:color="auto"/>
            </w:tcBorders>
            <w:shd w:val="clear" w:color="auto" w:fill="auto"/>
          </w:tcPr>
          <w:p w14:paraId="0AC5F600" w14:textId="77777777" w:rsidR="007F0111" w:rsidRPr="00FA374D" w:rsidRDefault="000E4217" w:rsidP="007F0111">
            <w:pPr>
              <w:pStyle w:val="SubQuestion"/>
              <w:rPr>
                <w:rFonts w:eastAsia="Calibri"/>
                <w:lang w:eastAsia="en-GB"/>
              </w:rPr>
            </w:pPr>
            <w:r w:rsidRPr="00FA374D">
              <w:rPr>
                <w:rFonts w:eastAsia="Calibri"/>
                <w:bCs/>
                <w:lang w:val="cy-GB" w:eastAsia="en-GB"/>
              </w:rPr>
              <w:t>5h Beth yw'r llif isaf drwy'r sgrin rwyllog (litr yr eiliad)?</w:t>
            </w:r>
          </w:p>
        </w:tc>
        <w:sdt>
          <w:sdtPr>
            <w:rPr>
              <w:rStyle w:val="Responseboxtext"/>
            </w:rPr>
            <w:id w:val="-267012756"/>
            <w:placeholder>
              <w:docPart w:val="60A00F8869DB45AF91BBCFFA4CB35C6A"/>
            </w:placeholder>
            <w:showingPlcHdr/>
          </w:sdtPr>
          <w:sdtEndPr>
            <w:rPr>
              <w:rStyle w:val="DefaultParagraphFont"/>
            </w:rPr>
          </w:sdtEndPr>
          <w:sdtContent>
            <w:tc>
              <w:tcPr>
                <w:tcW w:w="3034" w:type="dxa"/>
                <w:gridSpan w:val="5"/>
                <w:tcBorders>
                  <w:top w:val="nil"/>
                  <w:left w:val="single" w:sz="4" w:space="0" w:color="auto"/>
                  <w:bottom w:val="single" w:sz="4" w:space="0" w:color="auto"/>
                  <w:right w:val="single" w:sz="4" w:space="0" w:color="auto"/>
                </w:tcBorders>
                <w:shd w:val="clear" w:color="auto" w:fill="auto"/>
              </w:tcPr>
              <w:p w14:paraId="677B0C01" w14:textId="77777777" w:rsidR="007F0111" w:rsidRDefault="000E4217" w:rsidP="007F0111">
                <w:pPr>
                  <w:pStyle w:val="Questiontext"/>
                  <w:rPr>
                    <w:rFonts w:ascii="MetaNormalLF-Roman" w:eastAsia="Calibri" w:hAnsi="MetaNormalLF-Roman" w:cs="MetaNormalLF-Roman"/>
                    <w:lang w:eastAsia="en-GB"/>
                  </w:rPr>
                </w:pPr>
                <w:r>
                  <w:rPr>
                    <w:rStyle w:val="Responseboxtext"/>
                    <w:lang w:val="cy-GB"/>
                  </w:rPr>
                  <w:t xml:space="preserve">                               </w:t>
                </w:r>
              </w:p>
            </w:tc>
          </w:sdtContent>
        </w:sdt>
      </w:tr>
      <w:tr w:rsidR="00F34CAD" w14:paraId="18383F71" w14:textId="77777777" w:rsidTr="00B3661A">
        <w:tblPrEx>
          <w:tblBorders>
            <w:top w:val="nil"/>
            <w:left w:val="nil"/>
            <w:bottom w:val="nil"/>
            <w:right w:val="nil"/>
            <w:insideH w:val="nil"/>
            <w:insideV w:val="nil"/>
          </w:tblBorders>
        </w:tblPrEx>
        <w:trPr>
          <w:gridAfter w:val="1"/>
          <w:wAfter w:w="10" w:type="dxa"/>
          <w:trHeight w:val="87"/>
        </w:trPr>
        <w:tc>
          <w:tcPr>
            <w:tcW w:w="4104" w:type="dxa"/>
            <w:gridSpan w:val="12"/>
            <w:shd w:val="clear" w:color="auto" w:fill="auto"/>
          </w:tcPr>
          <w:p w14:paraId="6B4E25A4" w14:textId="77777777" w:rsidR="007F0111" w:rsidRPr="005106B1" w:rsidRDefault="007F0111" w:rsidP="007F0111">
            <w:pPr>
              <w:pStyle w:val="NoSpacing"/>
              <w:rPr>
                <w:rFonts w:eastAsia="Calibri"/>
                <w:sz w:val="2"/>
                <w:szCs w:val="2"/>
              </w:rPr>
            </w:pPr>
          </w:p>
        </w:tc>
        <w:tc>
          <w:tcPr>
            <w:tcW w:w="5811" w:type="dxa"/>
            <w:gridSpan w:val="10"/>
            <w:shd w:val="clear" w:color="auto" w:fill="auto"/>
            <w:vAlign w:val="center"/>
          </w:tcPr>
          <w:p w14:paraId="3007042F" w14:textId="77777777" w:rsidR="007F0111" w:rsidRPr="005106B1" w:rsidRDefault="007F0111" w:rsidP="007F0111">
            <w:pPr>
              <w:pStyle w:val="NoSpacing"/>
              <w:rPr>
                <w:rStyle w:val="Responseboxtext"/>
                <w:sz w:val="2"/>
                <w:szCs w:val="2"/>
              </w:rPr>
            </w:pPr>
          </w:p>
        </w:tc>
      </w:tr>
      <w:tr w:rsidR="00F34CAD" w14:paraId="3441433B" w14:textId="77777777" w:rsidTr="00B3661A">
        <w:trPr>
          <w:gridAfter w:val="1"/>
          <w:wAfter w:w="10" w:type="dxa"/>
          <w:trHeight w:val="62"/>
        </w:trPr>
        <w:tc>
          <w:tcPr>
            <w:tcW w:w="6881" w:type="dxa"/>
            <w:gridSpan w:val="17"/>
            <w:tcBorders>
              <w:top w:val="nil"/>
              <w:left w:val="nil"/>
              <w:bottom w:val="nil"/>
              <w:right w:val="single" w:sz="4" w:space="0" w:color="auto"/>
            </w:tcBorders>
            <w:shd w:val="clear" w:color="auto" w:fill="auto"/>
          </w:tcPr>
          <w:p w14:paraId="40E686A7" w14:textId="77777777" w:rsidR="007F0111" w:rsidRPr="00FA374D" w:rsidRDefault="000E4217" w:rsidP="007F0111">
            <w:pPr>
              <w:pStyle w:val="SubQuestion"/>
              <w:rPr>
                <w:rFonts w:eastAsia="Calibri"/>
                <w:lang w:eastAsia="en-GB"/>
              </w:rPr>
            </w:pPr>
            <w:r w:rsidRPr="00FA374D">
              <w:rPr>
                <w:rFonts w:eastAsia="Calibri"/>
                <w:bCs/>
                <w:lang w:val="cy-GB" w:eastAsia="en-GB"/>
              </w:rPr>
              <w:t>5i Beth yw bylchiad y sgrin bar (milimetrau)?</w:t>
            </w:r>
          </w:p>
        </w:tc>
        <w:sdt>
          <w:sdtPr>
            <w:rPr>
              <w:rStyle w:val="Responseboxtext"/>
            </w:rPr>
            <w:id w:val="1667744592"/>
            <w:placeholder>
              <w:docPart w:val="97FF6B2904D443209D6B7F3E602541E8"/>
            </w:placeholder>
            <w:showingPlcHdr/>
          </w:sdtPr>
          <w:sdtEndPr>
            <w:rPr>
              <w:rStyle w:val="DefaultParagraphFont"/>
            </w:rPr>
          </w:sdtEndPr>
          <w:sdtContent>
            <w:tc>
              <w:tcPr>
                <w:tcW w:w="3034" w:type="dxa"/>
                <w:gridSpan w:val="5"/>
                <w:tcBorders>
                  <w:top w:val="nil"/>
                  <w:left w:val="single" w:sz="4" w:space="0" w:color="auto"/>
                  <w:bottom w:val="single" w:sz="4" w:space="0" w:color="auto"/>
                  <w:right w:val="single" w:sz="4" w:space="0" w:color="auto"/>
                </w:tcBorders>
                <w:shd w:val="clear" w:color="auto" w:fill="auto"/>
              </w:tcPr>
              <w:p w14:paraId="66C87BC6" w14:textId="77777777" w:rsidR="007F0111" w:rsidRDefault="000E4217" w:rsidP="007F0111">
                <w:pPr>
                  <w:pStyle w:val="Questiontext"/>
                  <w:rPr>
                    <w:rFonts w:ascii="MetaNormalLF-Roman" w:eastAsia="Calibri" w:hAnsi="MetaNormalLF-Roman" w:cs="MetaNormalLF-Roman"/>
                    <w:lang w:eastAsia="en-GB"/>
                  </w:rPr>
                </w:pPr>
                <w:r>
                  <w:rPr>
                    <w:rStyle w:val="Responseboxtext"/>
                    <w:lang w:val="cy-GB"/>
                  </w:rPr>
                  <w:t xml:space="preserve">                               </w:t>
                </w:r>
              </w:p>
            </w:tc>
          </w:sdtContent>
        </w:sdt>
      </w:tr>
      <w:tr w:rsidR="00F34CAD" w14:paraId="0394A296" w14:textId="77777777" w:rsidTr="00B3661A">
        <w:tblPrEx>
          <w:tblBorders>
            <w:top w:val="nil"/>
            <w:left w:val="nil"/>
            <w:bottom w:val="nil"/>
            <w:right w:val="nil"/>
            <w:insideH w:val="nil"/>
            <w:insideV w:val="nil"/>
          </w:tblBorders>
        </w:tblPrEx>
        <w:trPr>
          <w:gridAfter w:val="1"/>
          <w:wAfter w:w="10" w:type="dxa"/>
          <w:trHeight w:val="87"/>
        </w:trPr>
        <w:tc>
          <w:tcPr>
            <w:tcW w:w="4104" w:type="dxa"/>
            <w:gridSpan w:val="12"/>
            <w:shd w:val="clear" w:color="auto" w:fill="auto"/>
          </w:tcPr>
          <w:p w14:paraId="46BD0247" w14:textId="77777777" w:rsidR="007F0111" w:rsidRPr="005106B1" w:rsidRDefault="007F0111" w:rsidP="007F0111">
            <w:pPr>
              <w:pStyle w:val="NoSpacing"/>
              <w:rPr>
                <w:rFonts w:eastAsia="Calibri"/>
                <w:sz w:val="2"/>
                <w:szCs w:val="2"/>
              </w:rPr>
            </w:pPr>
          </w:p>
        </w:tc>
        <w:tc>
          <w:tcPr>
            <w:tcW w:w="5811" w:type="dxa"/>
            <w:gridSpan w:val="10"/>
            <w:shd w:val="clear" w:color="auto" w:fill="auto"/>
            <w:vAlign w:val="center"/>
          </w:tcPr>
          <w:p w14:paraId="5C0D4172" w14:textId="77777777" w:rsidR="007F0111" w:rsidRPr="005106B1" w:rsidRDefault="007F0111" w:rsidP="007F0111">
            <w:pPr>
              <w:pStyle w:val="NoSpacing"/>
              <w:rPr>
                <w:rStyle w:val="Responseboxtext"/>
                <w:sz w:val="2"/>
                <w:szCs w:val="2"/>
              </w:rPr>
            </w:pPr>
          </w:p>
        </w:tc>
      </w:tr>
      <w:tr w:rsidR="00F34CAD" w14:paraId="720F1D5E" w14:textId="77777777" w:rsidTr="00B3661A">
        <w:trPr>
          <w:gridAfter w:val="1"/>
          <w:wAfter w:w="10" w:type="dxa"/>
          <w:trHeight w:val="62"/>
        </w:trPr>
        <w:tc>
          <w:tcPr>
            <w:tcW w:w="6881" w:type="dxa"/>
            <w:gridSpan w:val="17"/>
            <w:tcBorders>
              <w:top w:val="nil"/>
              <w:left w:val="nil"/>
              <w:bottom w:val="nil"/>
              <w:right w:val="single" w:sz="4" w:space="0" w:color="auto"/>
            </w:tcBorders>
            <w:shd w:val="clear" w:color="auto" w:fill="auto"/>
          </w:tcPr>
          <w:p w14:paraId="782E04BE" w14:textId="77777777" w:rsidR="007F0111" w:rsidRPr="00FA374D" w:rsidRDefault="000E4217" w:rsidP="007F0111">
            <w:pPr>
              <w:pStyle w:val="SubQuestion"/>
              <w:rPr>
                <w:rFonts w:eastAsia="Calibri"/>
                <w:lang w:eastAsia="en-GB"/>
              </w:rPr>
            </w:pPr>
            <w:r w:rsidRPr="00FA374D">
              <w:rPr>
                <w:rFonts w:eastAsia="Calibri"/>
                <w:bCs/>
                <w:lang w:val="cy-GB" w:eastAsia="en-GB"/>
              </w:rPr>
              <w:t>5j Beth yw'r llif isaf drwy'r sgrin bar (litr yr eiliad)?</w:t>
            </w:r>
          </w:p>
        </w:tc>
        <w:sdt>
          <w:sdtPr>
            <w:rPr>
              <w:rStyle w:val="Responseboxtext"/>
            </w:rPr>
            <w:id w:val="-1158158206"/>
            <w:placeholder>
              <w:docPart w:val="B9A6D6C1B4ED41BF801552A96DEAE791"/>
            </w:placeholder>
            <w:showingPlcHdr/>
          </w:sdtPr>
          <w:sdtEndPr>
            <w:rPr>
              <w:rStyle w:val="DefaultParagraphFont"/>
            </w:rPr>
          </w:sdtEndPr>
          <w:sdtContent>
            <w:tc>
              <w:tcPr>
                <w:tcW w:w="3034" w:type="dxa"/>
                <w:gridSpan w:val="5"/>
                <w:tcBorders>
                  <w:top w:val="nil"/>
                  <w:left w:val="single" w:sz="4" w:space="0" w:color="auto"/>
                  <w:bottom w:val="single" w:sz="4" w:space="0" w:color="auto"/>
                  <w:right w:val="single" w:sz="4" w:space="0" w:color="auto"/>
                </w:tcBorders>
                <w:shd w:val="clear" w:color="auto" w:fill="auto"/>
              </w:tcPr>
              <w:p w14:paraId="1878EC54" w14:textId="77777777" w:rsidR="007F0111" w:rsidRDefault="000E4217" w:rsidP="007F0111">
                <w:pPr>
                  <w:pStyle w:val="Questiontext"/>
                  <w:rPr>
                    <w:rFonts w:ascii="MetaNormalLF-Roman" w:eastAsia="Calibri" w:hAnsi="MetaNormalLF-Roman" w:cs="MetaNormalLF-Roman"/>
                    <w:lang w:eastAsia="en-GB"/>
                  </w:rPr>
                </w:pPr>
                <w:r>
                  <w:rPr>
                    <w:rStyle w:val="Responseboxtext"/>
                    <w:lang w:val="cy-GB"/>
                  </w:rPr>
                  <w:t xml:space="preserve">                               </w:t>
                </w:r>
              </w:p>
            </w:tc>
          </w:sdtContent>
        </w:sdt>
      </w:tr>
      <w:tr w:rsidR="00F34CAD" w14:paraId="2A884891" w14:textId="77777777" w:rsidTr="00B3661A">
        <w:tblPrEx>
          <w:tblBorders>
            <w:top w:val="nil"/>
            <w:left w:val="nil"/>
            <w:bottom w:val="nil"/>
            <w:right w:val="nil"/>
            <w:insideH w:val="nil"/>
            <w:insideV w:val="nil"/>
          </w:tblBorders>
        </w:tblPrEx>
        <w:trPr>
          <w:gridAfter w:val="1"/>
          <w:wAfter w:w="10" w:type="dxa"/>
          <w:trHeight w:val="87"/>
        </w:trPr>
        <w:tc>
          <w:tcPr>
            <w:tcW w:w="4104" w:type="dxa"/>
            <w:gridSpan w:val="12"/>
            <w:shd w:val="clear" w:color="auto" w:fill="auto"/>
          </w:tcPr>
          <w:p w14:paraId="48E68A98" w14:textId="77777777" w:rsidR="007F0111" w:rsidRPr="005106B1" w:rsidRDefault="007F0111" w:rsidP="007F0111">
            <w:pPr>
              <w:pStyle w:val="NoSpacing"/>
              <w:rPr>
                <w:rFonts w:eastAsia="Calibri"/>
                <w:sz w:val="2"/>
                <w:szCs w:val="2"/>
              </w:rPr>
            </w:pPr>
          </w:p>
        </w:tc>
        <w:tc>
          <w:tcPr>
            <w:tcW w:w="5811" w:type="dxa"/>
            <w:gridSpan w:val="10"/>
            <w:shd w:val="clear" w:color="auto" w:fill="auto"/>
            <w:vAlign w:val="center"/>
          </w:tcPr>
          <w:p w14:paraId="4F5FD557" w14:textId="77777777" w:rsidR="007F0111" w:rsidRPr="005106B1" w:rsidRDefault="007F0111" w:rsidP="007F0111">
            <w:pPr>
              <w:pStyle w:val="NoSpacing"/>
              <w:rPr>
                <w:rStyle w:val="Responseboxtext"/>
                <w:sz w:val="2"/>
                <w:szCs w:val="2"/>
              </w:rPr>
            </w:pPr>
          </w:p>
        </w:tc>
      </w:tr>
      <w:tr w:rsidR="00F34CAD" w14:paraId="17AADCFB" w14:textId="77777777" w:rsidTr="00B3661A">
        <w:trPr>
          <w:gridAfter w:val="1"/>
          <w:wAfter w:w="10" w:type="dxa"/>
          <w:trHeight w:val="62"/>
        </w:trPr>
        <w:tc>
          <w:tcPr>
            <w:tcW w:w="6881" w:type="dxa"/>
            <w:gridSpan w:val="17"/>
            <w:tcBorders>
              <w:top w:val="nil"/>
              <w:left w:val="nil"/>
              <w:bottom w:val="nil"/>
              <w:right w:val="single" w:sz="4" w:space="0" w:color="auto"/>
            </w:tcBorders>
            <w:shd w:val="clear" w:color="auto" w:fill="auto"/>
          </w:tcPr>
          <w:p w14:paraId="4954B3F9" w14:textId="77777777" w:rsidR="007F0111" w:rsidRPr="00FA374D" w:rsidRDefault="000E4217" w:rsidP="007F0111">
            <w:pPr>
              <w:pStyle w:val="SubQuestion"/>
              <w:rPr>
                <w:rFonts w:eastAsia="Calibri"/>
                <w:lang w:eastAsia="en-GB"/>
              </w:rPr>
            </w:pPr>
            <w:r>
              <w:rPr>
                <w:rFonts w:eastAsia="Calibri"/>
                <w:bCs/>
                <w:lang w:val="cy-GB" w:eastAsia="en-GB"/>
              </w:rPr>
              <w:t xml:space="preserve">5k Eglurwch sut y caiff yr ased hwn ei adeiladu gan ddilyn cynllun peirianneg da </w:t>
            </w:r>
            <w:r>
              <w:rPr>
                <w:rFonts w:eastAsia="Calibri"/>
                <w:b w:val="0"/>
                <w:lang w:val="cy-GB" w:eastAsia="en-GB"/>
              </w:rPr>
              <w:t>- nodwch gyfeirnod y ddogfen ar gyfer y dystiolaeth ategol hon.</w:t>
            </w:r>
          </w:p>
        </w:tc>
        <w:sdt>
          <w:sdtPr>
            <w:rPr>
              <w:rStyle w:val="Responseboxtext"/>
            </w:rPr>
            <w:id w:val="89508012"/>
            <w:placeholder>
              <w:docPart w:val="0E3BC231E30C447CAE7AE38DF62C802F"/>
            </w:placeholder>
            <w:showingPlcHdr/>
          </w:sdtPr>
          <w:sdtEndPr>
            <w:rPr>
              <w:rStyle w:val="DefaultParagraphFont"/>
            </w:rPr>
          </w:sdtEndPr>
          <w:sdtContent>
            <w:tc>
              <w:tcPr>
                <w:tcW w:w="3034" w:type="dxa"/>
                <w:gridSpan w:val="5"/>
                <w:tcBorders>
                  <w:top w:val="nil"/>
                  <w:left w:val="single" w:sz="4" w:space="0" w:color="auto"/>
                  <w:bottom w:val="single" w:sz="4" w:space="0" w:color="auto"/>
                  <w:right w:val="single" w:sz="4" w:space="0" w:color="auto"/>
                </w:tcBorders>
                <w:shd w:val="clear" w:color="auto" w:fill="auto"/>
              </w:tcPr>
              <w:p w14:paraId="5189345E" w14:textId="77777777" w:rsidR="007F0111" w:rsidRDefault="000E4217" w:rsidP="007F0111">
                <w:pPr>
                  <w:pStyle w:val="Questiontext"/>
                  <w:rPr>
                    <w:rFonts w:ascii="MetaNormalLF-Roman" w:eastAsia="Calibri" w:hAnsi="MetaNormalLF-Roman" w:cs="MetaNormalLF-Roman"/>
                    <w:lang w:eastAsia="en-GB"/>
                  </w:rPr>
                </w:pPr>
                <w:r>
                  <w:rPr>
                    <w:rStyle w:val="Responseboxtext"/>
                    <w:lang w:val="cy-GB"/>
                  </w:rPr>
                  <w:t xml:space="preserve">                               </w:t>
                </w:r>
              </w:p>
            </w:tc>
          </w:sdtContent>
        </w:sdt>
      </w:tr>
      <w:tr w:rsidR="00F34CAD" w14:paraId="636D9FDF" w14:textId="77777777" w:rsidTr="00B3661A">
        <w:tblPrEx>
          <w:tblBorders>
            <w:top w:val="nil"/>
            <w:left w:val="nil"/>
            <w:bottom w:val="nil"/>
            <w:right w:val="nil"/>
            <w:insideH w:val="nil"/>
            <w:insideV w:val="nil"/>
          </w:tblBorders>
        </w:tblPrEx>
        <w:trPr>
          <w:gridAfter w:val="1"/>
          <w:wAfter w:w="10" w:type="dxa"/>
          <w:trHeight w:val="87"/>
        </w:trPr>
        <w:tc>
          <w:tcPr>
            <w:tcW w:w="4104" w:type="dxa"/>
            <w:gridSpan w:val="12"/>
            <w:shd w:val="clear" w:color="auto" w:fill="auto"/>
          </w:tcPr>
          <w:p w14:paraId="10EC5311" w14:textId="77777777" w:rsidR="007F0111" w:rsidRPr="005106B1" w:rsidRDefault="007F0111" w:rsidP="007F0111">
            <w:pPr>
              <w:pStyle w:val="NoSpacing"/>
              <w:rPr>
                <w:rFonts w:eastAsia="Calibri"/>
                <w:sz w:val="2"/>
                <w:szCs w:val="2"/>
              </w:rPr>
            </w:pPr>
          </w:p>
        </w:tc>
        <w:tc>
          <w:tcPr>
            <w:tcW w:w="5811" w:type="dxa"/>
            <w:gridSpan w:val="10"/>
            <w:shd w:val="clear" w:color="auto" w:fill="auto"/>
            <w:vAlign w:val="center"/>
          </w:tcPr>
          <w:p w14:paraId="553B6A66" w14:textId="77777777" w:rsidR="007F0111" w:rsidRPr="005106B1" w:rsidRDefault="007F0111" w:rsidP="007F0111">
            <w:pPr>
              <w:pStyle w:val="NoSpacing"/>
              <w:rPr>
                <w:rStyle w:val="Responseboxtext"/>
                <w:sz w:val="2"/>
                <w:szCs w:val="2"/>
              </w:rPr>
            </w:pPr>
          </w:p>
        </w:tc>
      </w:tr>
      <w:tr w:rsidR="00F34CAD" w14:paraId="37EA5EA3" w14:textId="77777777" w:rsidTr="00B3661A">
        <w:trPr>
          <w:gridAfter w:val="1"/>
          <w:wAfter w:w="10" w:type="dxa"/>
          <w:trHeight w:val="85"/>
        </w:trPr>
        <w:tc>
          <w:tcPr>
            <w:tcW w:w="6881" w:type="dxa"/>
            <w:gridSpan w:val="17"/>
            <w:tcBorders>
              <w:top w:val="nil"/>
              <w:left w:val="nil"/>
              <w:bottom w:val="nil"/>
              <w:right w:val="single" w:sz="4" w:space="0" w:color="auto"/>
            </w:tcBorders>
            <w:shd w:val="clear" w:color="auto" w:fill="auto"/>
          </w:tcPr>
          <w:p w14:paraId="7F9B1F86" w14:textId="77777777" w:rsidR="007F0111" w:rsidRDefault="000E4217" w:rsidP="007F0111">
            <w:pPr>
              <w:pStyle w:val="SubQuestion"/>
              <w:rPr>
                <w:rFonts w:eastAsia="Calibri"/>
                <w:lang w:eastAsia="en-GB"/>
              </w:rPr>
            </w:pPr>
            <w:r>
              <w:rPr>
                <w:rFonts w:eastAsia="Calibri"/>
                <w:bCs/>
                <w:lang w:val="cy-GB" w:eastAsia="en-GB"/>
              </w:rPr>
              <w:t>5l Beth yw cynhwysedd storio brys y garthffos a'r ffynnon wlyb (metrau ciwbig)?</w:t>
            </w:r>
          </w:p>
        </w:tc>
        <w:sdt>
          <w:sdtPr>
            <w:rPr>
              <w:rStyle w:val="Responseboxtext"/>
            </w:rPr>
            <w:id w:val="1948736852"/>
            <w:placeholder>
              <w:docPart w:val="7B59598C3CDB4985BD40E759E40C854B"/>
            </w:placeholder>
            <w:showingPlcHdr/>
          </w:sdtPr>
          <w:sdtEndPr>
            <w:rPr>
              <w:rStyle w:val="DefaultParagraphFont"/>
            </w:rPr>
          </w:sdtEndPr>
          <w:sdtContent>
            <w:tc>
              <w:tcPr>
                <w:tcW w:w="3034" w:type="dxa"/>
                <w:gridSpan w:val="5"/>
                <w:tcBorders>
                  <w:top w:val="nil"/>
                  <w:left w:val="single" w:sz="4" w:space="0" w:color="auto"/>
                  <w:bottom w:val="single" w:sz="4" w:space="0" w:color="auto"/>
                  <w:right w:val="single" w:sz="4" w:space="0" w:color="auto"/>
                </w:tcBorders>
                <w:shd w:val="clear" w:color="auto" w:fill="auto"/>
              </w:tcPr>
              <w:p w14:paraId="7D155EFF" w14:textId="77777777" w:rsidR="007F0111" w:rsidRDefault="000E4217" w:rsidP="007F0111">
                <w:pPr>
                  <w:pStyle w:val="Questiontext"/>
                  <w:rPr>
                    <w:rFonts w:ascii="MetaNormalLF-Roman" w:eastAsia="Calibri" w:hAnsi="MetaNormalLF-Roman" w:cs="MetaNormalLF-Roman"/>
                    <w:lang w:eastAsia="en-GB"/>
                  </w:rPr>
                </w:pPr>
                <w:r>
                  <w:rPr>
                    <w:rStyle w:val="Responseboxtext"/>
                    <w:lang w:val="cy-GB"/>
                  </w:rPr>
                  <w:t xml:space="preserve">                               </w:t>
                </w:r>
              </w:p>
            </w:tc>
          </w:sdtContent>
        </w:sdt>
      </w:tr>
      <w:tr w:rsidR="00F34CAD" w14:paraId="5CEBF28E" w14:textId="77777777" w:rsidTr="00B3661A">
        <w:tblPrEx>
          <w:tblBorders>
            <w:top w:val="nil"/>
            <w:left w:val="nil"/>
            <w:bottom w:val="nil"/>
            <w:right w:val="nil"/>
            <w:insideH w:val="nil"/>
            <w:insideV w:val="nil"/>
          </w:tblBorders>
        </w:tblPrEx>
        <w:trPr>
          <w:gridAfter w:val="1"/>
          <w:wAfter w:w="10" w:type="dxa"/>
          <w:trHeight w:val="87"/>
        </w:trPr>
        <w:tc>
          <w:tcPr>
            <w:tcW w:w="4104" w:type="dxa"/>
            <w:gridSpan w:val="12"/>
            <w:shd w:val="clear" w:color="auto" w:fill="auto"/>
          </w:tcPr>
          <w:p w14:paraId="353D72C0" w14:textId="77777777" w:rsidR="007F0111" w:rsidRPr="005106B1" w:rsidRDefault="007F0111" w:rsidP="007F0111">
            <w:pPr>
              <w:pStyle w:val="NoSpacing"/>
              <w:rPr>
                <w:rFonts w:eastAsia="Calibri"/>
                <w:sz w:val="2"/>
                <w:szCs w:val="2"/>
              </w:rPr>
            </w:pPr>
          </w:p>
        </w:tc>
        <w:tc>
          <w:tcPr>
            <w:tcW w:w="5811" w:type="dxa"/>
            <w:gridSpan w:val="10"/>
            <w:shd w:val="clear" w:color="auto" w:fill="auto"/>
            <w:vAlign w:val="center"/>
          </w:tcPr>
          <w:p w14:paraId="1167F9EF" w14:textId="77777777" w:rsidR="007F0111" w:rsidRPr="005106B1" w:rsidRDefault="007F0111" w:rsidP="007F0111">
            <w:pPr>
              <w:pStyle w:val="NoSpacing"/>
              <w:rPr>
                <w:rStyle w:val="Responseboxtext"/>
                <w:sz w:val="2"/>
                <w:szCs w:val="2"/>
              </w:rPr>
            </w:pPr>
          </w:p>
        </w:tc>
      </w:tr>
      <w:tr w:rsidR="00F34CAD" w14:paraId="6F300FDA" w14:textId="77777777" w:rsidTr="00B3661A">
        <w:trPr>
          <w:gridAfter w:val="1"/>
          <w:wAfter w:w="10" w:type="dxa"/>
          <w:trHeight w:val="83"/>
        </w:trPr>
        <w:tc>
          <w:tcPr>
            <w:tcW w:w="6881" w:type="dxa"/>
            <w:gridSpan w:val="17"/>
            <w:tcBorders>
              <w:top w:val="nil"/>
              <w:left w:val="nil"/>
              <w:bottom w:val="nil"/>
              <w:right w:val="single" w:sz="4" w:space="0" w:color="auto"/>
            </w:tcBorders>
            <w:shd w:val="clear" w:color="auto" w:fill="auto"/>
          </w:tcPr>
          <w:p w14:paraId="62C51C48" w14:textId="77777777" w:rsidR="007F0111" w:rsidRDefault="000E4217" w:rsidP="007F0111">
            <w:pPr>
              <w:pStyle w:val="SubQuestion"/>
              <w:rPr>
                <w:rFonts w:eastAsia="Calibri"/>
                <w:lang w:eastAsia="en-GB"/>
              </w:rPr>
            </w:pPr>
            <w:r>
              <w:rPr>
                <w:rFonts w:eastAsia="Calibri"/>
                <w:bCs/>
                <w:lang w:val="cy-GB" w:eastAsia="en-GB"/>
              </w:rPr>
              <w:t>5m Beth yw'r amser storio o fewn y garthffos a'r ffynnon wlyb uwchlaw lefel uchaf y dŵr adeg llif tywydd sych (mewn oriau a munudau)?</w:t>
            </w:r>
          </w:p>
        </w:tc>
        <w:sdt>
          <w:sdtPr>
            <w:rPr>
              <w:rStyle w:val="Responseboxtext"/>
            </w:rPr>
            <w:id w:val="-1708172862"/>
            <w:placeholder>
              <w:docPart w:val="75E1B4071E904046A09E87CDCC214111"/>
            </w:placeholder>
            <w:showingPlcHdr/>
          </w:sdtPr>
          <w:sdtEndPr>
            <w:rPr>
              <w:rStyle w:val="DefaultParagraphFont"/>
            </w:rPr>
          </w:sdtEndPr>
          <w:sdtContent>
            <w:tc>
              <w:tcPr>
                <w:tcW w:w="3034" w:type="dxa"/>
                <w:gridSpan w:val="5"/>
                <w:tcBorders>
                  <w:top w:val="nil"/>
                  <w:left w:val="single" w:sz="4" w:space="0" w:color="auto"/>
                  <w:bottom w:val="single" w:sz="4" w:space="0" w:color="auto"/>
                  <w:right w:val="single" w:sz="4" w:space="0" w:color="auto"/>
                </w:tcBorders>
                <w:shd w:val="clear" w:color="auto" w:fill="auto"/>
              </w:tcPr>
              <w:p w14:paraId="3EDAE92C" w14:textId="77777777" w:rsidR="007F0111" w:rsidRDefault="000E4217" w:rsidP="007F0111">
                <w:pPr>
                  <w:pStyle w:val="Questiontext"/>
                  <w:rPr>
                    <w:rFonts w:ascii="MetaNormalLF-Roman" w:eastAsia="Calibri" w:hAnsi="MetaNormalLF-Roman" w:cs="MetaNormalLF-Roman"/>
                    <w:lang w:eastAsia="en-GB"/>
                  </w:rPr>
                </w:pPr>
                <w:r>
                  <w:rPr>
                    <w:rStyle w:val="Responseboxtext"/>
                    <w:lang w:val="cy-GB"/>
                  </w:rPr>
                  <w:t xml:space="preserve">                               </w:t>
                </w:r>
              </w:p>
            </w:tc>
          </w:sdtContent>
        </w:sdt>
      </w:tr>
      <w:tr w:rsidR="00F34CAD" w14:paraId="152542BD" w14:textId="77777777" w:rsidTr="00B3661A">
        <w:tblPrEx>
          <w:tblBorders>
            <w:top w:val="nil"/>
            <w:left w:val="nil"/>
            <w:bottom w:val="nil"/>
            <w:right w:val="nil"/>
            <w:insideH w:val="nil"/>
            <w:insideV w:val="nil"/>
          </w:tblBorders>
        </w:tblPrEx>
        <w:trPr>
          <w:gridAfter w:val="1"/>
          <w:wAfter w:w="10" w:type="dxa"/>
          <w:trHeight w:val="87"/>
        </w:trPr>
        <w:tc>
          <w:tcPr>
            <w:tcW w:w="4104" w:type="dxa"/>
            <w:gridSpan w:val="12"/>
            <w:shd w:val="clear" w:color="auto" w:fill="auto"/>
          </w:tcPr>
          <w:p w14:paraId="21DD1A5B" w14:textId="77777777" w:rsidR="007F0111" w:rsidRPr="005106B1" w:rsidRDefault="007F0111" w:rsidP="007F0111">
            <w:pPr>
              <w:pStyle w:val="NoSpacing"/>
              <w:rPr>
                <w:rFonts w:eastAsia="Calibri"/>
                <w:sz w:val="2"/>
                <w:szCs w:val="2"/>
              </w:rPr>
            </w:pPr>
          </w:p>
        </w:tc>
        <w:tc>
          <w:tcPr>
            <w:tcW w:w="5811" w:type="dxa"/>
            <w:gridSpan w:val="10"/>
            <w:shd w:val="clear" w:color="auto" w:fill="auto"/>
            <w:vAlign w:val="center"/>
          </w:tcPr>
          <w:p w14:paraId="3A48C7C9" w14:textId="77777777" w:rsidR="007F0111" w:rsidRPr="005106B1" w:rsidRDefault="007F0111" w:rsidP="007F0111">
            <w:pPr>
              <w:pStyle w:val="NoSpacing"/>
              <w:rPr>
                <w:rStyle w:val="Responseboxtext"/>
                <w:sz w:val="2"/>
                <w:szCs w:val="2"/>
              </w:rPr>
            </w:pPr>
          </w:p>
        </w:tc>
      </w:tr>
      <w:tr w:rsidR="00F34CAD" w14:paraId="69C6BBDA" w14:textId="77777777" w:rsidTr="00B3661A">
        <w:trPr>
          <w:gridAfter w:val="1"/>
          <w:wAfter w:w="10" w:type="dxa"/>
          <w:trHeight w:val="83"/>
        </w:trPr>
        <w:tc>
          <w:tcPr>
            <w:tcW w:w="6881" w:type="dxa"/>
            <w:gridSpan w:val="17"/>
            <w:tcBorders>
              <w:top w:val="nil"/>
              <w:left w:val="nil"/>
              <w:bottom w:val="nil"/>
              <w:right w:val="single" w:sz="4" w:space="0" w:color="auto"/>
            </w:tcBorders>
            <w:shd w:val="clear" w:color="auto" w:fill="auto"/>
          </w:tcPr>
          <w:p w14:paraId="517E0288" w14:textId="77777777" w:rsidR="007F0111" w:rsidRDefault="000E4217" w:rsidP="007F0111">
            <w:pPr>
              <w:pStyle w:val="SubQuestion"/>
              <w:rPr>
                <w:rFonts w:eastAsia="Calibri"/>
                <w:lang w:eastAsia="en-GB"/>
              </w:rPr>
            </w:pPr>
            <w:r>
              <w:rPr>
                <w:rFonts w:eastAsia="Calibri"/>
                <w:bCs/>
                <w:lang w:val="cy-GB" w:eastAsia="en-GB"/>
              </w:rPr>
              <w:t>5n Beth yw'r llif pasio ymlaen yn yr orsaf bwmpio (litr yr eiliad)?</w:t>
            </w:r>
          </w:p>
        </w:tc>
        <w:sdt>
          <w:sdtPr>
            <w:rPr>
              <w:rStyle w:val="Responseboxtext"/>
            </w:rPr>
            <w:id w:val="421223253"/>
            <w:placeholder>
              <w:docPart w:val="65CB8217F3254186B753C99332EDC8E9"/>
            </w:placeholder>
            <w:showingPlcHdr/>
          </w:sdtPr>
          <w:sdtEndPr>
            <w:rPr>
              <w:rStyle w:val="DefaultParagraphFont"/>
            </w:rPr>
          </w:sdtEndPr>
          <w:sdtContent>
            <w:tc>
              <w:tcPr>
                <w:tcW w:w="3034" w:type="dxa"/>
                <w:gridSpan w:val="5"/>
                <w:tcBorders>
                  <w:top w:val="nil"/>
                  <w:left w:val="single" w:sz="4" w:space="0" w:color="auto"/>
                  <w:bottom w:val="single" w:sz="4" w:space="0" w:color="auto"/>
                  <w:right w:val="single" w:sz="4" w:space="0" w:color="auto"/>
                </w:tcBorders>
                <w:shd w:val="clear" w:color="auto" w:fill="auto"/>
              </w:tcPr>
              <w:p w14:paraId="6A340C3F" w14:textId="77777777" w:rsidR="007F0111" w:rsidRDefault="000E4217" w:rsidP="007F0111">
                <w:pPr>
                  <w:pStyle w:val="Questiontext"/>
                  <w:rPr>
                    <w:rFonts w:ascii="MetaNormalLF-Roman" w:eastAsia="Calibri" w:hAnsi="MetaNormalLF-Roman" w:cs="MetaNormalLF-Roman"/>
                    <w:lang w:eastAsia="en-GB"/>
                  </w:rPr>
                </w:pPr>
                <w:r>
                  <w:rPr>
                    <w:rStyle w:val="Responseboxtext"/>
                    <w:lang w:val="cy-GB"/>
                  </w:rPr>
                  <w:t xml:space="preserve">                               </w:t>
                </w:r>
              </w:p>
            </w:tc>
          </w:sdtContent>
        </w:sdt>
      </w:tr>
      <w:tr w:rsidR="00F34CAD" w14:paraId="0C3B6C15" w14:textId="77777777" w:rsidTr="007F0111">
        <w:trPr>
          <w:gridAfter w:val="1"/>
          <w:wAfter w:w="10" w:type="dxa"/>
          <w:trHeight w:val="31"/>
        </w:trPr>
        <w:tc>
          <w:tcPr>
            <w:tcW w:w="9915" w:type="dxa"/>
            <w:gridSpan w:val="22"/>
            <w:tcBorders>
              <w:top w:val="nil"/>
              <w:left w:val="nil"/>
              <w:bottom w:val="nil"/>
              <w:right w:val="nil"/>
            </w:tcBorders>
            <w:shd w:val="clear" w:color="auto" w:fill="auto"/>
          </w:tcPr>
          <w:p w14:paraId="08219AC7" w14:textId="77777777" w:rsidR="007F0111" w:rsidRDefault="000E4217" w:rsidP="007F0111">
            <w:pPr>
              <w:pStyle w:val="Sectionheading"/>
              <w:rPr>
                <w:rFonts w:ascii="MetaNormalLF-Roman" w:eastAsia="Calibri" w:hAnsi="MetaNormalLF-Roman" w:cs="MetaNormalLF-Roman"/>
                <w:sz w:val="20"/>
                <w:szCs w:val="20"/>
                <w:lang w:eastAsia="en-GB"/>
              </w:rPr>
            </w:pPr>
            <w:r>
              <w:rPr>
                <w:rFonts w:eastAsia="Calibri"/>
                <w:lang w:val="cy-GB" w:eastAsia="en-GB"/>
              </w:rPr>
              <w:t>6 Sut y caiff yr elifiant ei drin?</w:t>
            </w:r>
          </w:p>
        </w:tc>
      </w:tr>
      <w:tr w:rsidR="00F34CAD" w14:paraId="5A04809B" w14:textId="77777777" w:rsidTr="007F0111">
        <w:trPr>
          <w:gridAfter w:val="1"/>
          <w:wAfter w:w="10" w:type="dxa"/>
          <w:trHeight w:val="20"/>
        </w:trPr>
        <w:tc>
          <w:tcPr>
            <w:tcW w:w="9915" w:type="dxa"/>
            <w:gridSpan w:val="22"/>
            <w:tcBorders>
              <w:top w:val="nil"/>
              <w:left w:val="nil"/>
              <w:bottom w:val="nil"/>
              <w:right w:val="nil"/>
            </w:tcBorders>
            <w:shd w:val="clear" w:color="auto" w:fill="auto"/>
          </w:tcPr>
          <w:p w14:paraId="5EAE2669" w14:textId="77777777" w:rsidR="007F0111" w:rsidRDefault="000E4217" w:rsidP="007F0111">
            <w:pPr>
              <w:pStyle w:val="SubQuestion"/>
              <w:rPr>
                <w:rFonts w:eastAsia="Calibri"/>
                <w:lang w:eastAsia="en-GB"/>
              </w:rPr>
            </w:pPr>
            <w:r>
              <w:rPr>
                <w:rFonts w:eastAsia="Calibri"/>
                <w:bCs/>
                <w:lang w:val="cy-GB" w:eastAsia="en-GB"/>
              </w:rPr>
              <w:t>6a Ydych chi'n trin eich elifiant?</w:t>
            </w:r>
          </w:p>
        </w:tc>
      </w:tr>
      <w:tr w:rsidR="00F34CAD" w14:paraId="54FFD574" w14:textId="77777777" w:rsidTr="00B3661A">
        <w:trPr>
          <w:gridAfter w:val="1"/>
          <w:wAfter w:w="10" w:type="dxa"/>
          <w:trHeight w:val="126"/>
        </w:trPr>
        <w:tc>
          <w:tcPr>
            <w:tcW w:w="1099" w:type="dxa"/>
            <w:gridSpan w:val="3"/>
            <w:tcBorders>
              <w:top w:val="nil"/>
              <w:left w:val="nil"/>
              <w:bottom w:val="nil"/>
              <w:right w:val="nil"/>
            </w:tcBorders>
            <w:shd w:val="clear" w:color="auto" w:fill="auto"/>
          </w:tcPr>
          <w:p w14:paraId="79C69AD0" w14:textId="77777777" w:rsidR="007F0111" w:rsidRDefault="000E4217" w:rsidP="007F0111">
            <w:pPr>
              <w:pStyle w:val="Questiontext"/>
              <w:rPr>
                <w:rFonts w:eastAsia="Calibri"/>
                <w:lang w:eastAsia="en-GB"/>
              </w:rPr>
            </w:pPr>
            <w:r>
              <w:rPr>
                <w:rFonts w:eastAsia="Calibri"/>
                <w:lang w:val="cy-GB" w:eastAsia="en-GB"/>
              </w:rPr>
              <w:t>Ydw</w:t>
            </w:r>
          </w:p>
        </w:tc>
        <w:sdt>
          <w:sdtPr>
            <w:id w:val="617957128"/>
          </w:sdtPr>
          <w:sdtContent>
            <w:tc>
              <w:tcPr>
                <w:tcW w:w="572" w:type="dxa"/>
                <w:gridSpan w:val="6"/>
                <w:tcBorders>
                  <w:top w:val="nil"/>
                  <w:left w:val="nil"/>
                  <w:bottom w:val="nil"/>
                  <w:right w:val="nil"/>
                </w:tcBorders>
                <w:shd w:val="clear" w:color="auto" w:fill="auto"/>
              </w:tcPr>
              <w:p w14:paraId="532E1BF7" w14:textId="77777777" w:rsidR="007F0111" w:rsidRDefault="000E4217" w:rsidP="007F0111">
                <w:pPr>
                  <w:pStyle w:val="Questiontext"/>
                </w:pPr>
                <w:r>
                  <w:rPr>
                    <w:rFonts w:ascii="MS Gothic" w:eastAsia="MS Gothic" w:hAnsi="MS Gothic" w:hint="eastAsia"/>
                    <w:lang w:val="cy-GB"/>
                  </w:rPr>
                  <w:t>☐</w:t>
                </w:r>
              </w:p>
            </w:tc>
          </w:sdtContent>
        </w:sdt>
        <w:tc>
          <w:tcPr>
            <w:tcW w:w="5210" w:type="dxa"/>
            <w:gridSpan w:val="8"/>
            <w:tcBorders>
              <w:top w:val="nil"/>
              <w:left w:val="nil"/>
              <w:bottom w:val="nil"/>
              <w:right w:val="nil"/>
            </w:tcBorders>
            <w:shd w:val="clear" w:color="auto" w:fill="auto"/>
          </w:tcPr>
          <w:p w14:paraId="2AF3BD0E" w14:textId="77777777" w:rsidR="007F0111" w:rsidRDefault="000E4217" w:rsidP="007F0111">
            <w:pPr>
              <w:pStyle w:val="Questiontext"/>
              <w:rPr>
                <w:rFonts w:eastAsia="Calibri"/>
                <w:lang w:eastAsia="en-GB"/>
              </w:rPr>
            </w:pPr>
            <w:r>
              <w:rPr>
                <w:rFonts w:eastAsia="Calibri"/>
                <w:i/>
                <w:iCs/>
                <w:lang w:val="cy-GB" w:eastAsia="en-GB"/>
              </w:rPr>
              <w:t>Ewch i adran 6b</w:t>
            </w:r>
          </w:p>
        </w:tc>
        <w:tc>
          <w:tcPr>
            <w:tcW w:w="3034" w:type="dxa"/>
            <w:gridSpan w:val="5"/>
            <w:tcBorders>
              <w:top w:val="nil"/>
              <w:left w:val="nil"/>
              <w:bottom w:val="nil"/>
              <w:right w:val="nil"/>
            </w:tcBorders>
            <w:shd w:val="clear" w:color="auto" w:fill="auto"/>
          </w:tcPr>
          <w:p w14:paraId="63A89242" w14:textId="77777777" w:rsidR="007F0111" w:rsidRPr="00E25C07" w:rsidRDefault="007F0111" w:rsidP="007F0111">
            <w:pPr>
              <w:pStyle w:val="Questiontext"/>
              <w:rPr>
                <w:rFonts w:eastAsia="Calibri"/>
                <w:i/>
                <w:lang w:eastAsia="en-GB"/>
              </w:rPr>
            </w:pPr>
          </w:p>
        </w:tc>
      </w:tr>
      <w:tr w:rsidR="00F34CAD" w14:paraId="1F87846F" w14:textId="77777777" w:rsidTr="00B3661A">
        <w:trPr>
          <w:gridAfter w:val="1"/>
          <w:wAfter w:w="10" w:type="dxa"/>
          <w:trHeight w:val="125"/>
        </w:trPr>
        <w:tc>
          <w:tcPr>
            <w:tcW w:w="1099" w:type="dxa"/>
            <w:gridSpan w:val="3"/>
            <w:tcBorders>
              <w:top w:val="nil"/>
              <w:left w:val="nil"/>
              <w:bottom w:val="nil"/>
              <w:right w:val="nil"/>
            </w:tcBorders>
            <w:shd w:val="clear" w:color="auto" w:fill="auto"/>
          </w:tcPr>
          <w:p w14:paraId="75AC970F" w14:textId="77777777" w:rsidR="007F0111" w:rsidRDefault="000E4217" w:rsidP="007F0111">
            <w:pPr>
              <w:pStyle w:val="Questiontext"/>
              <w:rPr>
                <w:rFonts w:eastAsia="Calibri"/>
                <w:lang w:eastAsia="en-GB"/>
              </w:rPr>
            </w:pPr>
            <w:r>
              <w:rPr>
                <w:rFonts w:eastAsia="Calibri"/>
                <w:lang w:val="cy-GB" w:eastAsia="en-GB"/>
              </w:rPr>
              <w:t>Nac ydw</w:t>
            </w:r>
          </w:p>
        </w:tc>
        <w:sdt>
          <w:sdtPr>
            <w:id w:val="1200669543"/>
          </w:sdtPr>
          <w:sdtContent>
            <w:tc>
              <w:tcPr>
                <w:tcW w:w="572" w:type="dxa"/>
                <w:gridSpan w:val="6"/>
                <w:tcBorders>
                  <w:top w:val="nil"/>
                  <w:left w:val="nil"/>
                  <w:bottom w:val="nil"/>
                  <w:right w:val="nil"/>
                </w:tcBorders>
                <w:shd w:val="clear" w:color="auto" w:fill="auto"/>
              </w:tcPr>
              <w:p w14:paraId="792C0512" w14:textId="77777777" w:rsidR="007F0111" w:rsidRDefault="000E4217" w:rsidP="007F0111">
                <w:pPr>
                  <w:pStyle w:val="Questiontext"/>
                </w:pPr>
                <w:r>
                  <w:rPr>
                    <w:rFonts w:ascii="MS Gothic" w:eastAsia="MS Gothic" w:hAnsi="MS Gothic" w:hint="eastAsia"/>
                    <w:lang w:val="cy-GB"/>
                  </w:rPr>
                  <w:t>☐</w:t>
                </w:r>
              </w:p>
            </w:tc>
          </w:sdtContent>
        </w:sdt>
        <w:tc>
          <w:tcPr>
            <w:tcW w:w="8244" w:type="dxa"/>
            <w:gridSpan w:val="13"/>
            <w:tcBorders>
              <w:top w:val="nil"/>
              <w:left w:val="nil"/>
              <w:bottom w:val="nil"/>
              <w:right w:val="nil"/>
            </w:tcBorders>
            <w:shd w:val="clear" w:color="auto" w:fill="auto"/>
          </w:tcPr>
          <w:p w14:paraId="28CB6FAA" w14:textId="77777777" w:rsidR="007F0111" w:rsidRDefault="000E4217" w:rsidP="007F0111">
            <w:pPr>
              <w:pStyle w:val="Questiontext"/>
              <w:rPr>
                <w:rFonts w:eastAsia="Calibri"/>
                <w:lang w:eastAsia="en-GB"/>
              </w:rPr>
            </w:pPr>
            <w:r>
              <w:rPr>
                <w:rFonts w:eastAsia="Calibri"/>
                <w:lang w:val="cy-GB" w:eastAsia="en-GB"/>
              </w:rPr>
              <w:t>Rhaid i chi egluro pam na chaiff yr elifiant ei drin. Rhowch y cyfeirnod a roddwyd gennych i'r ddogfen yn nodi eich cyfiawnhad.</w:t>
            </w:r>
          </w:p>
        </w:tc>
      </w:tr>
      <w:tr w:rsidR="00F34CAD" w14:paraId="1B3B4059" w14:textId="77777777" w:rsidTr="00B3661A">
        <w:tblPrEx>
          <w:tblBorders>
            <w:top w:val="nil"/>
            <w:left w:val="nil"/>
            <w:bottom w:val="nil"/>
            <w:right w:val="nil"/>
            <w:insideH w:val="nil"/>
            <w:insideV w:val="nil"/>
          </w:tblBorders>
        </w:tblPrEx>
        <w:trPr>
          <w:gridBefore w:val="9"/>
          <w:gridAfter w:val="1"/>
          <w:wBefore w:w="1671" w:type="dxa"/>
          <w:wAfter w:w="10" w:type="dxa"/>
        </w:trPr>
        <w:tc>
          <w:tcPr>
            <w:tcW w:w="2433" w:type="dxa"/>
            <w:gridSpan w:val="3"/>
            <w:tcBorders>
              <w:right w:val="single" w:sz="4" w:space="0" w:color="auto"/>
            </w:tcBorders>
            <w:shd w:val="clear" w:color="auto" w:fill="auto"/>
          </w:tcPr>
          <w:p w14:paraId="2CF0483A" w14:textId="77777777" w:rsidR="007F0111" w:rsidRPr="007B7529" w:rsidRDefault="000E4217" w:rsidP="007F0111">
            <w:pPr>
              <w:pStyle w:val="Questiontext"/>
            </w:pPr>
            <w:r>
              <w:rPr>
                <w:rFonts w:eastAsia="Calibri"/>
                <w:lang w:val="cy-GB" w:eastAsia="en-GB"/>
              </w:rPr>
              <w:t>Cyfeirnod y ddogfen</w:t>
            </w:r>
          </w:p>
        </w:tc>
        <w:sdt>
          <w:sdtPr>
            <w:rPr>
              <w:rStyle w:val="Responseboxtext"/>
            </w:rPr>
            <w:id w:val="1365165673"/>
            <w:placeholder>
              <w:docPart w:val="83C754E9995C454CA7704241BE750DDB"/>
            </w:placeholder>
            <w:showingPlcHdr/>
            <w:text/>
          </w:sdtPr>
          <w:sdtEndPr>
            <w:rPr>
              <w:rStyle w:val="DefaultParagraphFont"/>
            </w:rPr>
          </w:sdtEndPr>
          <w:sdtContent>
            <w:tc>
              <w:tcPr>
                <w:tcW w:w="4215" w:type="dxa"/>
                <w:gridSpan w:val="8"/>
                <w:tcBorders>
                  <w:left w:val="single" w:sz="4" w:space="0" w:color="auto"/>
                  <w:bottom w:val="single" w:sz="4" w:space="0" w:color="auto"/>
                  <w:right w:val="single" w:sz="4" w:space="0" w:color="auto"/>
                </w:tcBorders>
                <w:shd w:val="clear" w:color="auto" w:fill="auto"/>
              </w:tcPr>
              <w:p w14:paraId="190FB1DD" w14:textId="77777777" w:rsidR="007F0111" w:rsidRPr="007B7529" w:rsidRDefault="000E4217" w:rsidP="007F0111">
                <w:pPr>
                  <w:pStyle w:val="Questiontext"/>
                </w:pPr>
                <w:r>
                  <w:rPr>
                    <w:rStyle w:val="Responseboxtext"/>
                    <w:lang w:val="cy-GB"/>
                  </w:rPr>
                  <w:t xml:space="preserve">                                                          </w:t>
                </w:r>
              </w:p>
            </w:tc>
          </w:sdtContent>
        </w:sdt>
        <w:tc>
          <w:tcPr>
            <w:tcW w:w="1596" w:type="dxa"/>
            <w:gridSpan w:val="2"/>
            <w:tcBorders>
              <w:left w:val="single" w:sz="4" w:space="0" w:color="auto"/>
            </w:tcBorders>
            <w:shd w:val="clear" w:color="auto" w:fill="auto"/>
          </w:tcPr>
          <w:p w14:paraId="0A272821" w14:textId="77777777" w:rsidR="007F0111" w:rsidRPr="007B7529" w:rsidRDefault="007F0111" w:rsidP="007F0111">
            <w:pPr>
              <w:pStyle w:val="Questiontext"/>
            </w:pPr>
          </w:p>
        </w:tc>
      </w:tr>
      <w:tr w:rsidR="00F34CAD" w14:paraId="33F556C1" w14:textId="77777777" w:rsidTr="007F0111">
        <w:trPr>
          <w:gridAfter w:val="1"/>
          <w:wAfter w:w="10" w:type="dxa"/>
          <w:trHeight w:val="582"/>
        </w:trPr>
        <w:tc>
          <w:tcPr>
            <w:tcW w:w="9915" w:type="dxa"/>
            <w:gridSpan w:val="22"/>
            <w:tcBorders>
              <w:top w:val="nil"/>
              <w:left w:val="nil"/>
              <w:bottom w:val="nil"/>
              <w:right w:val="nil"/>
            </w:tcBorders>
            <w:shd w:val="clear" w:color="auto" w:fill="auto"/>
          </w:tcPr>
          <w:p w14:paraId="4B205F50" w14:textId="77777777" w:rsidR="007F0111" w:rsidRPr="002A3BE4" w:rsidRDefault="000E4217" w:rsidP="007F0111">
            <w:pPr>
              <w:pStyle w:val="SubQuestion"/>
              <w:rPr>
                <w:rFonts w:eastAsia="Calibri"/>
              </w:rPr>
            </w:pPr>
            <w:r w:rsidRPr="002A3BE4">
              <w:rPr>
                <w:rFonts w:eastAsia="Calibri"/>
                <w:bCs/>
                <w:lang w:val="cy-GB"/>
              </w:rPr>
              <w:t>6b Dywedwch wrthym am y triniaethau.</w:t>
            </w:r>
          </w:p>
        </w:tc>
      </w:tr>
      <w:tr w:rsidR="00F34CAD" w14:paraId="6B144C98" w14:textId="77777777" w:rsidTr="007F0111">
        <w:trPr>
          <w:gridAfter w:val="1"/>
          <w:wAfter w:w="10" w:type="dxa"/>
          <w:trHeight w:val="582"/>
        </w:trPr>
        <w:tc>
          <w:tcPr>
            <w:tcW w:w="9915" w:type="dxa"/>
            <w:gridSpan w:val="22"/>
            <w:tcBorders>
              <w:top w:val="nil"/>
              <w:left w:val="nil"/>
              <w:bottom w:val="single" w:sz="4" w:space="0" w:color="auto"/>
              <w:right w:val="nil"/>
            </w:tcBorders>
            <w:shd w:val="clear" w:color="auto" w:fill="auto"/>
          </w:tcPr>
          <w:p w14:paraId="660E0A05" w14:textId="77777777" w:rsidR="007F0111" w:rsidRPr="002A3BE4" w:rsidRDefault="000E4217" w:rsidP="007F0111">
            <w:pPr>
              <w:pStyle w:val="Questiontext"/>
              <w:rPr>
                <w:rFonts w:eastAsia="Calibri"/>
              </w:rPr>
            </w:pPr>
            <w:r w:rsidRPr="002A3BE4">
              <w:rPr>
                <w:rFonts w:eastAsia="Calibri"/>
                <w:lang w:val="cy-GB"/>
              </w:rPr>
              <w:t>Llenwch Dabl 2 ar gyfer pob cam o'r triniaethau ar eich elifiant yn y drefn y cawsant eu cynnal.</w:t>
            </w:r>
          </w:p>
          <w:p w14:paraId="43A34ED6" w14:textId="77777777" w:rsidR="007F0111" w:rsidRDefault="000E4217" w:rsidP="007F0111">
            <w:pPr>
              <w:pStyle w:val="Questiontext"/>
              <w:spacing w:after="240"/>
              <w:rPr>
                <w:rFonts w:eastAsia="Calibri"/>
                <w:lang w:eastAsia="en-GB"/>
              </w:rPr>
            </w:pPr>
            <w:r w:rsidRPr="00FA374D">
              <w:rPr>
                <w:rFonts w:eastAsia="Calibri"/>
                <w:lang w:val="cy-GB" w:eastAsia="en-GB"/>
              </w:rPr>
              <w:t xml:space="preserve">Llenwch gopi ar wahân o'r </w:t>
            </w:r>
            <w:r w:rsidRPr="00FA374D">
              <w:rPr>
                <w:rFonts w:eastAsia="Calibri"/>
                <w:b/>
                <w:bCs/>
                <w:lang w:val="cy-GB" w:eastAsia="en-GB"/>
              </w:rPr>
              <w:t xml:space="preserve">ffurflen </w:t>
            </w:r>
            <w:r w:rsidRPr="00FA374D">
              <w:rPr>
                <w:rFonts w:eastAsia="Calibri"/>
                <w:lang w:val="cy-GB" w:eastAsia="en-GB"/>
              </w:rPr>
              <w:t>hon ar gyfer pob math o elifiant rydych yn bwriadu ei ollwng.</w:t>
            </w:r>
          </w:p>
        </w:tc>
      </w:tr>
      <w:tr w:rsidR="00F34CAD" w14:paraId="06C0D9DE" w14:textId="77777777" w:rsidTr="007F0111">
        <w:trPr>
          <w:gridAfter w:val="1"/>
          <w:wAfter w:w="10" w:type="dxa"/>
          <w:trHeight w:val="51"/>
        </w:trPr>
        <w:tc>
          <w:tcPr>
            <w:tcW w:w="9915" w:type="dxa"/>
            <w:gridSpan w:val="22"/>
            <w:tcBorders>
              <w:top w:val="single" w:sz="4" w:space="0" w:color="auto"/>
            </w:tcBorders>
            <w:shd w:val="clear" w:color="auto" w:fill="auto"/>
          </w:tcPr>
          <w:p w14:paraId="04CB4FCB" w14:textId="77777777" w:rsidR="007F0111" w:rsidRPr="006F4874" w:rsidRDefault="000E4217" w:rsidP="007F0111">
            <w:pPr>
              <w:pStyle w:val="SubQuestion"/>
              <w:rPr>
                <w:rFonts w:eastAsia="Calibri"/>
                <w:sz w:val="18"/>
                <w:szCs w:val="18"/>
                <w:lang w:eastAsia="en-GB"/>
              </w:rPr>
            </w:pPr>
            <w:r w:rsidRPr="006F4874">
              <w:rPr>
                <w:rFonts w:eastAsia="Calibri"/>
                <w:bCs/>
                <w:sz w:val="18"/>
                <w:szCs w:val="18"/>
                <w:lang w:val="cy-GB" w:eastAsia="en-GB"/>
              </w:rPr>
              <w:t>Tabl 2</w:t>
            </w:r>
          </w:p>
        </w:tc>
      </w:tr>
      <w:tr w:rsidR="00F34CAD" w14:paraId="5D90D365" w14:textId="77777777" w:rsidTr="00B3661A">
        <w:trPr>
          <w:gridAfter w:val="1"/>
          <w:wAfter w:w="10" w:type="dxa"/>
          <w:trHeight w:val="51"/>
        </w:trPr>
        <w:tc>
          <w:tcPr>
            <w:tcW w:w="1671" w:type="dxa"/>
            <w:gridSpan w:val="9"/>
            <w:tcBorders>
              <w:top w:val="single" w:sz="4" w:space="0" w:color="auto"/>
            </w:tcBorders>
            <w:shd w:val="clear" w:color="auto" w:fill="auto"/>
          </w:tcPr>
          <w:p w14:paraId="2F72D930" w14:textId="77777777" w:rsidR="007F0111" w:rsidRPr="006F4874" w:rsidRDefault="000E4217" w:rsidP="007F0111">
            <w:pPr>
              <w:pStyle w:val="SubQuestion"/>
              <w:rPr>
                <w:rFonts w:eastAsia="Calibri"/>
                <w:sz w:val="18"/>
                <w:szCs w:val="18"/>
                <w:lang w:eastAsia="en-GB"/>
              </w:rPr>
            </w:pPr>
            <w:r w:rsidRPr="006F4874">
              <w:rPr>
                <w:rFonts w:eastAsia="Calibri"/>
                <w:bCs/>
                <w:sz w:val="18"/>
                <w:szCs w:val="18"/>
                <w:lang w:val="cy-GB" w:eastAsia="en-GB"/>
              </w:rPr>
              <w:t>Enw'r elifiant</w:t>
            </w:r>
          </w:p>
        </w:tc>
        <w:sdt>
          <w:sdtPr>
            <w:rPr>
              <w:rStyle w:val="Responseboxtext"/>
            </w:rPr>
            <w:id w:val="-810712531"/>
            <w:placeholder>
              <w:docPart w:val="8D3B7190AFE449F58A90143FE8C61C58"/>
            </w:placeholder>
            <w:showingPlcHdr/>
          </w:sdtPr>
          <w:sdtEndPr>
            <w:rPr>
              <w:rStyle w:val="DefaultParagraphFont"/>
            </w:rPr>
          </w:sdtEndPr>
          <w:sdtContent>
            <w:tc>
              <w:tcPr>
                <w:tcW w:w="8244" w:type="dxa"/>
                <w:gridSpan w:val="13"/>
                <w:tcBorders>
                  <w:top w:val="single" w:sz="4" w:space="0" w:color="auto"/>
                </w:tcBorders>
                <w:shd w:val="clear" w:color="auto" w:fill="auto"/>
              </w:tcPr>
              <w:p w14:paraId="6402E179" w14:textId="77777777" w:rsidR="007F0111" w:rsidRPr="006F4874" w:rsidRDefault="000E4217" w:rsidP="007F0111">
                <w:pPr>
                  <w:pStyle w:val="SubQuestion"/>
                  <w:rPr>
                    <w:rFonts w:eastAsia="Calibri"/>
                    <w:sz w:val="18"/>
                    <w:szCs w:val="18"/>
                    <w:lang w:eastAsia="en-GB"/>
                  </w:rPr>
                </w:pPr>
                <w:r>
                  <w:rPr>
                    <w:rStyle w:val="Responseboxtext"/>
                    <w:bCs/>
                    <w:lang w:val="cy-GB"/>
                  </w:rPr>
                  <w:t xml:space="preserve">                               </w:t>
                </w:r>
              </w:p>
            </w:tc>
          </w:sdtContent>
        </w:sdt>
      </w:tr>
      <w:tr w:rsidR="00F34CAD" w14:paraId="0E5FE951" w14:textId="77777777" w:rsidTr="00B3661A">
        <w:trPr>
          <w:gridAfter w:val="1"/>
          <w:wAfter w:w="10" w:type="dxa"/>
          <w:trHeight w:val="51"/>
        </w:trPr>
        <w:tc>
          <w:tcPr>
            <w:tcW w:w="1671" w:type="dxa"/>
            <w:gridSpan w:val="9"/>
            <w:tcBorders>
              <w:bottom w:val="double" w:sz="4" w:space="0" w:color="auto"/>
            </w:tcBorders>
            <w:shd w:val="clear" w:color="auto" w:fill="auto"/>
          </w:tcPr>
          <w:p w14:paraId="180AADE0" w14:textId="77777777" w:rsidR="007F0111" w:rsidRPr="006F4874" w:rsidRDefault="000E4217" w:rsidP="007F0111">
            <w:pPr>
              <w:pStyle w:val="Questiontext"/>
              <w:rPr>
                <w:rFonts w:eastAsia="Calibri"/>
                <w:sz w:val="18"/>
                <w:szCs w:val="18"/>
                <w:lang w:eastAsia="en-GB"/>
              </w:rPr>
            </w:pPr>
            <w:r w:rsidRPr="006F4874">
              <w:rPr>
                <w:rFonts w:eastAsia="Calibri"/>
                <w:sz w:val="18"/>
                <w:szCs w:val="18"/>
                <w:lang w:val="cy-GB" w:eastAsia="en-GB"/>
              </w:rPr>
              <w:t>Trefn y driniaeth</w:t>
            </w:r>
          </w:p>
        </w:tc>
        <w:tc>
          <w:tcPr>
            <w:tcW w:w="2120" w:type="dxa"/>
            <w:gridSpan w:val="2"/>
            <w:tcBorders>
              <w:bottom w:val="double" w:sz="4" w:space="0" w:color="auto"/>
            </w:tcBorders>
            <w:shd w:val="clear" w:color="auto" w:fill="auto"/>
          </w:tcPr>
          <w:p w14:paraId="6CBD183B" w14:textId="77777777" w:rsidR="007F0111" w:rsidRPr="006F4874" w:rsidRDefault="000E4217" w:rsidP="007F0111">
            <w:pPr>
              <w:pStyle w:val="Questiontext"/>
              <w:rPr>
                <w:rFonts w:eastAsia="Calibri"/>
                <w:sz w:val="18"/>
                <w:szCs w:val="18"/>
                <w:lang w:eastAsia="en-GB"/>
              </w:rPr>
            </w:pPr>
            <w:r w:rsidRPr="006F4874">
              <w:rPr>
                <w:rFonts w:eastAsia="Calibri"/>
                <w:sz w:val="18"/>
                <w:szCs w:val="18"/>
                <w:lang w:val="cy-GB" w:eastAsia="en-GB"/>
              </w:rPr>
              <w:t>Rhif cod</w:t>
            </w:r>
          </w:p>
        </w:tc>
        <w:tc>
          <w:tcPr>
            <w:tcW w:w="6124" w:type="dxa"/>
            <w:gridSpan w:val="11"/>
            <w:tcBorders>
              <w:bottom w:val="double" w:sz="4" w:space="0" w:color="auto"/>
            </w:tcBorders>
            <w:shd w:val="clear" w:color="auto" w:fill="auto"/>
          </w:tcPr>
          <w:p w14:paraId="2D576F91" w14:textId="77777777" w:rsidR="007F0111" w:rsidRPr="006F4874" w:rsidRDefault="000E4217" w:rsidP="007F0111">
            <w:pPr>
              <w:pStyle w:val="Questiontext"/>
              <w:rPr>
                <w:rFonts w:eastAsia="Calibri"/>
                <w:sz w:val="18"/>
                <w:szCs w:val="18"/>
                <w:lang w:eastAsia="en-GB"/>
              </w:rPr>
            </w:pPr>
            <w:r w:rsidRPr="006F4874">
              <w:rPr>
                <w:rFonts w:eastAsia="Calibri"/>
                <w:sz w:val="18"/>
                <w:szCs w:val="18"/>
                <w:lang w:val="cy-GB" w:eastAsia="en-GB"/>
              </w:rPr>
              <w:t>Disgrifiad</w:t>
            </w:r>
          </w:p>
        </w:tc>
      </w:tr>
      <w:tr w:rsidR="00F34CAD" w14:paraId="43787FF6" w14:textId="77777777" w:rsidTr="00B3661A">
        <w:trPr>
          <w:gridAfter w:val="1"/>
          <w:wAfter w:w="10" w:type="dxa"/>
          <w:trHeight w:val="50"/>
        </w:trPr>
        <w:tc>
          <w:tcPr>
            <w:tcW w:w="1671" w:type="dxa"/>
            <w:gridSpan w:val="9"/>
            <w:tcBorders>
              <w:top w:val="double" w:sz="4" w:space="0" w:color="auto"/>
            </w:tcBorders>
            <w:shd w:val="clear" w:color="auto" w:fill="auto"/>
          </w:tcPr>
          <w:p w14:paraId="10868186" w14:textId="77777777" w:rsidR="007F0111" w:rsidRPr="006F4874" w:rsidRDefault="000E4217" w:rsidP="007F0111">
            <w:pPr>
              <w:pStyle w:val="Questiontext"/>
              <w:rPr>
                <w:rFonts w:eastAsia="Calibri"/>
                <w:sz w:val="18"/>
                <w:szCs w:val="18"/>
                <w:lang w:eastAsia="en-GB"/>
              </w:rPr>
            </w:pPr>
            <w:r w:rsidRPr="006F4874">
              <w:rPr>
                <w:rFonts w:eastAsia="Calibri"/>
                <w:sz w:val="18"/>
                <w:szCs w:val="18"/>
                <w:lang w:val="cy-GB" w:eastAsia="en-GB"/>
              </w:rPr>
              <w:t>Cyntaf</w:t>
            </w:r>
          </w:p>
        </w:tc>
        <w:sdt>
          <w:sdtPr>
            <w:rPr>
              <w:rStyle w:val="Responseboxtext"/>
            </w:rPr>
            <w:id w:val="-645815778"/>
            <w:placeholder>
              <w:docPart w:val="8076F34C89C24B499E9F8E73B8230EE3"/>
            </w:placeholder>
            <w:showingPlcHdr/>
          </w:sdtPr>
          <w:sdtEndPr>
            <w:rPr>
              <w:rStyle w:val="DefaultParagraphFont"/>
            </w:rPr>
          </w:sdtEndPr>
          <w:sdtContent>
            <w:tc>
              <w:tcPr>
                <w:tcW w:w="2120" w:type="dxa"/>
                <w:gridSpan w:val="2"/>
                <w:tcBorders>
                  <w:top w:val="double" w:sz="4" w:space="0" w:color="auto"/>
                </w:tcBorders>
                <w:shd w:val="clear" w:color="auto" w:fill="auto"/>
              </w:tcPr>
              <w:p w14:paraId="1323B4E5" w14:textId="77777777" w:rsidR="007F0111" w:rsidRPr="00FA374D" w:rsidRDefault="000E4217" w:rsidP="007F0111">
                <w:pPr>
                  <w:pStyle w:val="Questiontext"/>
                  <w:rPr>
                    <w:rFonts w:ascii="MetaNormalLF-Roman" w:eastAsia="Calibri" w:hAnsi="MetaNormalLF-Roman" w:cs="MetaNormalLF-Roman"/>
                    <w:sz w:val="18"/>
                    <w:szCs w:val="18"/>
                    <w:lang w:eastAsia="en-GB"/>
                  </w:rPr>
                </w:pPr>
                <w:r>
                  <w:rPr>
                    <w:rStyle w:val="Responseboxtext"/>
                    <w:lang w:val="cy-GB"/>
                  </w:rPr>
                  <w:t xml:space="preserve">                     </w:t>
                </w:r>
              </w:p>
            </w:tc>
          </w:sdtContent>
        </w:sdt>
        <w:sdt>
          <w:sdtPr>
            <w:rPr>
              <w:rStyle w:val="Responseboxtext"/>
            </w:rPr>
            <w:id w:val="-1038272869"/>
            <w:placeholder>
              <w:docPart w:val="24CE0ED8CC4F49239EE3DCFD7C2BF72F"/>
            </w:placeholder>
          </w:sdtPr>
          <w:sdtEndPr>
            <w:rPr>
              <w:rStyle w:val="DefaultParagraphFont"/>
            </w:rPr>
          </w:sdtEndPr>
          <w:sdtContent>
            <w:tc>
              <w:tcPr>
                <w:tcW w:w="6124" w:type="dxa"/>
                <w:gridSpan w:val="11"/>
                <w:tcBorders>
                  <w:top w:val="double" w:sz="4" w:space="0" w:color="auto"/>
                </w:tcBorders>
                <w:shd w:val="clear" w:color="auto" w:fill="auto"/>
              </w:tcPr>
              <w:p w14:paraId="5BDF660B" w14:textId="77777777" w:rsidR="007F0111" w:rsidRDefault="007F0111" w:rsidP="007F0111">
                <w:pPr>
                  <w:pStyle w:val="Questiontext"/>
                  <w:rPr>
                    <w:rStyle w:val="Responseboxtext"/>
                  </w:rPr>
                </w:pPr>
              </w:p>
              <w:p w14:paraId="245A9E52" w14:textId="77777777" w:rsidR="007F0111" w:rsidRPr="00FA374D" w:rsidRDefault="007F0111" w:rsidP="007F0111">
                <w:pPr>
                  <w:pStyle w:val="Questiontext"/>
                  <w:rPr>
                    <w:rStyle w:val="Responseboxtext"/>
                    <w:rFonts w:eastAsia="Calibri"/>
                    <w:sz w:val="18"/>
                    <w:szCs w:val="18"/>
                  </w:rPr>
                </w:pPr>
              </w:p>
            </w:tc>
          </w:sdtContent>
        </w:sdt>
      </w:tr>
      <w:tr w:rsidR="00F34CAD" w14:paraId="4BA52046" w14:textId="77777777" w:rsidTr="00B3661A">
        <w:trPr>
          <w:gridAfter w:val="1"/>
          <w:wAfter w:w="10" w:type="dxa"/>
          <w:trHeight w:val="50"/>
        </w:trPr>
        <w:tc>
          <w:tcPr>
            <w:tcW w:w="1671" w:type="dxa"/>
            <w:gridSpan w:val="9"/>
            <w:shd w:val="clear" w:color="auto" w:fill="auto"/>
          </w:tcPr>
          <w:p w14:paraId="00D1E7D9" w14:textId="77777777" w:rsidR="007F0111" w:rsidRPr="006F4874" w:rsidRDefault="000E4217" w:rsidP="007F0111">
            <w:pPr>
              <w:pStyle w:val="Questiontext"/>
              <w:rPr>
                <w:rFonts w:eastAsia="Calibri"/>
                <w:sz w:val="18"/>
                <w:szCs w:val="18"/>
                <w:lang w:eastAsia="en-GB"/>
              </w:rPr>
            </w:pPr>
            <w:r w:rsidRPr="006F4874">
              <w:rPr>
                <w:rFonts w:eastAsia="Calibri"/>
                <w:sz w:val="18"/>
                <w:szCs w:val="18"/>
                <w:lang w:val="cy-GB" w:eastAsia="en-GB"/>
              </w:rPr>
              <w:t>Ail</w:t>
            </w:r>
          </w:p>
        </w:tc>
        <w:sdt>
          <w:sdtPr>
            <w:rPr>
              <w:rStyle w:val="Responseboxtext"/>
            </w:rPr>
            <w:id w:val="1395547317"/>
            <w:placeholder>
              <w:docPart w:val="1C92ABB0818440258620066086DEBB40"/>
            </w:placeholder>
            <w:showingPlcHdr/>
          </w:sdtPr>
          <w:sdtEndPr>
            <w:rPr>
              <w:rStyle w:val="DefaultParagraphFont"/>
            </w:rPr>
          </w:sdtEndPr>
          <w:sdtContent>
            <w:tc>
              <w:tcPr>
                <w:tcW w:w="2120" w:type="dxa"/>
                <w:gridSpan w:val="2"/>
                <w:shd w:val="clear" w:color="auto" w:fill="auto"/>
              </w:tcPr>
              <w:p w14:paraId="0FB81D64" w14:textId="77777777" w:rsidR="007F0111" w:rsidRPr="00FA374D" w:rsidRDefault="000E4217" w:rsidP="007F0111">
                <w:pPr>
                  <w:pStyle w:val="Questiontext"/>
                  <w:rPr>
                    <w:rFonts w:ascii="MetaNormalLF-Roman" w:eastAsia="Calibri" w:hAnsi="MetaNormalLF-Roman" w:cs="MetaNormalLF-Roman"/>
                    <w:sz w:val="18"/>
                    <w:szCs w:val="18"/>
                    <w:lang w:eastAsia="en-GB"/>
                  </w:rPr>
                </w:pPr>
                <w:r>
                  <w:rPr>
                    <w:rStyle w:val="Responseboxtext"/>
                    <w:lang w:val="cy-GB"/>
                  </w:rPr>
                  <w:t xml:space="preserve">                               </w:t>
                </w:r>
              </w:p>
            </w:tc>
          </w:sdtContent>
        </w:sdt>
        <w:sdt>
          <w:sdtPr>
            <w:rPr>
              <w:rStyle w:val="Responseboxtext"/>
            </w:rPr>
            <w:id w:val="671154420"/>
            <w:placeholder>
              <w:docPart w:val="A1F6E1F6BD0C4B10BE228EB798001A85"/>
            </w:placeholder>
          </w:sdtPr>
          <w:sdtEndPr>
            <w:rPr>
              <w:rStyle w:val="DefaultParagraphFont"/>
            </w:rPr>
          </w:sdtEndPr>
          <w:sdtContent>
            <w:tc>
              <w:tcPr>
                <w:tcW w:w="6124" w:type="dxa"/>
                <w:gridSpan w:val="11"/>
                <w:shd w:val="clear" w:color="auto" w:fill="auto"/>
              </w:tcPr>
              <w:p w14:paraId="254C4997" w14:textId="77777777" w:rsidR="007F0111" w:rsidRDefault="007F0111" w:rsidP="007F0111">
                <w:pPr>
                  <w:pStyle w:val="Questiontext"/>
                  <w:rPr>
                    <w:rStyle w:val="Responseboxtext"/>
                  </w:rPr>
                </w:pPr>
              </w:p>
              <w:p w14:paraId="7AAFF709" w14:textId="77777777" w:rsidR="007F0111" w:rsidRPr="00FA374D" w:rsidRDefault="007F0111" w:rsidP="007F0111">
                <w:pPr>
                  <w:pStyle w:val="Questiontext"/>
                  <w:rPr>
                    <w:rStyle w:val="Responseboxtext"/>
                    <w:rFonts w:eastAsia="Calibri"/>
                    <w:sz w:val="18"/>
                    <w:szCs w:val="18"/>
                  </w:rPr>
                </w:pPr>
              </w:p>
            </w:tc>
          </w:sdtContent>
        </w:sdt>
      </w:tr>
      <w:tr w:rsidR="00F34CAD" w14:paraId="585231D7" w14:textId="77777777" w:rsidTr="00B3661A">
        <w:trPr>
          <w:gridAfter w:val="1"/>
          <w:wAfter w:w="10" w:type="dxa"/>
          <w:trHeight w:val="50"/>
        </w:trPr>
        <w:tc>
          <w:tcPr>
            <w:tcW w:w="1671" w:type="dxa"/>
            <w:gridSpan w:val="9"/>
            <w:tcBorders>
              <w:bottom w:val="single" w:sz="4" w:space="0" w:color="auto"/>
            </w:tcBorders>
            <w:shd w:val="clear" w:color="auto" w:fill="auto"/>
          </w:tcPr>
          <w:p w14:paraId="18D3F360" w14:textId="77777777" w:rsidR="007F0111" w:rsidRPr="006F4874" w:rsidRDefault="000E4217" w:rsidP="007F0111">
            <w:pPr>
              <w:pStyle w:val="Questiontext"/>
              <w:rPr>
                <w:rFonts w:eastAsia="Calibri"/>
                <w:sz w:val="18"/>
                <w:szCs w:val="18"/>
                <w:lang w:eastAsia="en-GB"/>
              </w:rPr>
            </w:pPr>
            <w:r w:rsidRPr="006F4874">
              <w:rPr>
                <w:rFonts w:eastAsia="Calibri"/>
                <w:sz w:val="18"/>
                <w:szCs w:val="18"/>
                <w:lang w:val="cy-GB" w:eastAsia="en-GB"/>
              </w:rPr>
              <w:t>Trydydd</w:t>
            </w:r>
          </w:p>
        </w:tc>
        <w:sdt>
          <w:sdtPr>
            <w:rPr>
              <w:rStyle w:val="Responseboxtext"/>
            </w:rPr>
            <w:id w:val="746303786"/>
            <w:placeholder>
              <w:docPart w:val="A5EED5E8FE2940F7AE0FF559AC13D9CB"/>
            </w:placeholder>
            <w:showingPlcHdr/>
          </w:sdtPr>
          <w:sdtEndPr>
            <w:rPr>
              <w:rStyle w:val="DefaultParagraphFont"/>
            </w:rPr>
          </w:sdtEndPr>
          <w:sdtContent>
            <w:tc>
              <w:tcPr>
                <w:tcW w:w="2120" w:type="dxa"/>
                <w:gridSpan w:val="2"/>
                <w:tcBorders>
                  <w:bottom w:val="single" w:sz="4" w:space="0" w:color="auto"/>
                </w:tcBorders>
                <w:shd w:val="clear" w:color="auto" w:fill="auto"/>
              </w:tcPr>
              <w:p w14:paraId="162C6A77" w14:textId="77777777" w:rsidR="007F0111" w:rsidRPr="00FA374D" w:rsidRDefault="000E4217" w:rsidP="007F0111">
                <w:pPr>
                  <w:pStyle w:val="Questiontext"/>
                  <w:rPr>
                    <w:rFonts w:ascii="MetaNormalLF-Roman" w:eastAsia="Calibri" w:hAnsi="MetaNormalLF-Roman" w:cs="MetaNormalLF-Roman"/>
                    <w:sz w:val="18"/>
                    <w:szCs w:val="18"/>
                    <w:lang w:eastAsia="en-GB"/>
                  </w:rPr>
                </w:pPr>
                <w:r>
                  <w:rPr>
                    <w:rStyle w:val="Responseboxtext"/>
                    <w:lang w:val="cy-GB"/>
                  </w:rPr>
                  <w:t xml:space="preserve">                               </w:t>
                </w:r>
              </w:p>
            </w:tc>
          </w:sdtContent>
        </w:sdt>
        <w:sdt>
          <w:sdtPr>
            <w:rPr>
              <w:rStyle w:val="Responseboxtext"/>
            </w:rPr>
            <w:id w:val="-1529713812"/>
            <w:placeholder>
              <w:docPart w:val="D36C90D80C394019A6D9FE30195E7F90"/>
            </w:placeholder>
          </w:sdtPr>
          <w:sdtEndPr>
            <w:rPr>
              <w:rStyle w:val="DefaultParagraphFont"/>
            </w:rPr>
          </w:sdtEndPr>
          <w:sdtContent>
            <w:tc>
              <w:tcPr>
                <w:tcW w:w="6124" w:type="dxa"/>
                <w:gridSpan w:val="11"/>
                <w:tcBorders>
                  <w:bottom w:val="single" w:sz="4" w:space="0" w:color="auto"/>
                </w:tcBorders>
                <w:shd w:val="clear" w:color="auto" w:fill="auto"/>
              </w:tcPr>
              <w:p w14:paraId="40FD20BC" w14:textId="77777777" w:rsidR="007F0111" w:rsidRDefault="007F0111" w:rsidP="007F0111">
                <w:pPr>
                  <w:pStyle w:val="Questiontext"/>
                  <w:rPr>
                    <w:rStyle w:val="Responseboxtext"/>
                  </w:rPr>
                </w:pPr>
              </w:p>
              <w:p w14:paraId="49DDAD67" w14:textId="77777777" w:rsidR="007F0111" w:rsidRPr="00FA374D" w:rsidRDefault="007F0111" w:rsidP="007F0111">
                <w:pPr>
                  <w:pStyle w:val="Questiontext"/>
                  <w:rPr>
                    <w:rStyle w:val="Responseboxtext"/>
                    <w:rFonts w:eastAsia="Calibri"/>
                    <w:sz w:val="18"/>
                    <w:szCs w:val="18"/>
                  </w:rPr>
                </w:pPr>
              </w:p>
            </w:tc>
          </w:sdtContent>
        </w:sdt>
      </w:tr>
      <w:tr w:rsidR="00F34CAD" w14:paraId="508080A5" w14:textId="77777777" w:rsidTr="00B3661A">
        <w:trPr>
          <w:gridAfter w:val="1"/>
          <w:wAfter w:w="10" w:type="dxa"/>
          <w:trHeight w:val="50"/>
        </w:trPr>
        <w:tc>
          <w:tcPr>
            <w:tcW w:w="1671" w:type="dxa"/>
            <w:gridSpan w:val="9"/>
            <w:tcBorders>
              <w:bottom w:val="single" w:sz="4" w:space="0" w:color="auto"/>
            </w:tcBorders>
            <w:shd w:val="clear" w:color="auto" w:fill="auto"/>
          </w:tcPr>
          <w:p w14:paraId="644EF4BF" w14:textId="77777777" w:rsidR="007F0111" w:rsidRPr="006F4874" w:rsidRDefault="000E4217" w:rsidP="007F0111">
            <w:pPr>
              <w:pStyle w:val="Questiontext"/>
              <w:rPr>
                <w:rFonts w:eastAsia="Calibri"/>
                <w:sz w:val="18"/>
                <w:szCs w:val="18"/>
                <w:lang w:eastAsia="en-GB"/>
              </w:rPr>
            </w:pPr>
            <w:r w:rsidRPr="006F4874">
              <w:rPr>
                <w:rFonts w:eastAsia="Calibri"/>
                <w:sz w:val="18"/>
                <w:szCs w:val="18"/>
                <w:lang w:val="cy-GB" w:eastAsia="en-GB"/>
              </w:rPr>
              <w:t>Pedwerydd</w:t>
            </w:r>
          </w:p>
        </w:tc>
        <w:sdt>
          <w:sdtPr>
            <w:rPr>
              <w:rStyle w:val="Responseboxtext"/>
            </w:rPr>
            <w:id w:val="-403073917"/>
            <w:placeholder>
              <w:docPart w:val="BBB0F9E886F74B81BB5123EF81F51D23"/>
            </w:placeholder>
            <w:showingPlcHdr/>
          </w:sdtPr>
          <w:sdtEndPr>
            <w:rPr>
              <w:rStyle w:val="DefaultParagraphFont"/>
            </w:rPr>
          </w:sdtEndPr>
          <w:sdtContent>
            <w:tc>
              <w:tcPr>
                <w:tcW w:w="2120" w:type="dxa"/>
                <w:gridSpan w:val="2"/>
                <w:tcBorders>
                  <w:bottom w:val="single" w:sz="4" w:space="0" w:color="auto"/>
                </w:tcBorders>
                <w:shd w:val="clear" w:color="auto" w:fill="auto"/>
              </w:tcPr>
              <w:p w14:paraId="441035F4" w14:textId="77777777" w:rsidR="007F0111" w:rsidRPr="00FA374D" w:rsidRDefault="000E4217" w:rsidP="007F0111">
                <w:pPr>
                  <w:pStyle w:val="Questiontext"/>
                  <w:rPr>
                    <w:rFonts w:ascii="MetaNormalLF-Roman" w:eastAsia="Calibri" w:hAnsi="MetaNormalLF-Roman" w:cs="MetaNormalLF-Roman"/>
                    <w:sz w:val="18"/>
                    <w:szCs w:val="18"/>
                    <w:lang w:eastAsia="en-GB"/>
                  </w:rPr>
                </w:pPr>
                <w:r>
                  <w:rPr>
                    <w:rStyle w:val="Responseboxtext"/>
                    <w:lang w:val="cy-GB"/>
                  </w:rPr>
                  <w:t xml:space="preserve">                               </w:t>
                </w:r>
              </w:p>
            </w:tc>
          </w:sdtContent>
        </w:sdt>
        <w:sdt>
          <w:sdtPr>
            <w:rPr>
              <w:rStyle w:val="Responseboxtext"/>
            </w:rPr>
            <w:id w:val="45415696"/>
            <w:placeholder>
              <w:docPart w:val="19DE8527191141C094258C1771D4C7FF"/>
            </w:placeholder>
          </w:sdtPr>
          <w:sdtEndPr>
            <w:rPr>
              <w:rStyle w:val="DefaultParagraphFont"/>
            </w:rPr>
          </w:sdtEndPr>
          <w:sdtContent>
            <w:tc>
              <w:tcPr>
                <w:tcW w:w="6124" w:type="dxa"/>
                <w:gridSpan w:val="11"/>
                <w:tcBorders>
                  <w:bottom w:val="single" w:sz="4" w:space="0" w:color="auto"/>
                </w:tcBorders>
                <w:shd w:val="clear" w:color="auto" w:fill="auto"/>
              </w:tcPr>
              <w:p w14:paraId="3CF2A111" w14:textId="77777777" w:rsidR="007F0111" w:rsidRDefault="007F0111" w:rsidP="007F0111">
                <w:pPr>
                  <w:pStyle w:val="Questiontext"/>
                  <w:rPr>
                    <w:rStyle w:val="Responseboxtext"/>
                  </w:rPr>
                </w:pPr>
              </w:p>
              <w:p w14:paraId="4319D155" w14:textId="77777777" w:rsidR="007F0111" w:rsidRPr="00FA374D" w:rsidRDefault="007F0111" w:rsidP="007F0111">
                <w:pPr>
                  <w:pStyle w:val="Questiontext"/>
                  <w:rPr>
                    <w:rStyle w:val="Responseboxtext"/>
                    <w:rFonts w:eastAsia="Calibri"/>
                    <w:sz w:val="18"/>
                    <w:szCs w:val="18"/>
                  </w:rPr>
                </w:pPr>
              </w:p>
            </w:tc>
          </w:sdtContent>
        </w:sdt>
      </w:tr>
      <w:tr w:rsidR="00F34CAD" w14:paraId="20FBDAD4" w14:textId="77777777" w:rsidTr="007F0111">
        <w:trPr>
          <w:gridAfter w:val="1"/>
          <w:wAfter w:w="10" w:type="dxa"/>
          <w:trHeight w:val="20"/>
        </w:trPr>
        <w:tc>
          <w:tcPr>
            <w:tcW w:w="9915" w:type="dxa"/>
            <w:gridSpan w:val="22"/>
            <w:tcBorders>
              <w:top w:val="single" w:sz="4" w:space="0" w:color="auto"/>
              <w:left w:val="nil"/>
              <w:bottom w:val="nil"/>
              <w:right w:val="nil"/>
            </w:tcBorders>
            <w:shd w:val="clear" w:color="auto" w:fill="auto"/>
          </w:tcPr>
          <w:p w14:paraId="6CD420D1" w14:textId="77777777" w:rsidR="007F0111" w:rsidRDefault="000E4217" w:rsidP="007F0111">
            <w:pPr>
              <w:pStyle w:val="Questiontext"/>
              <w:spacing w:before="240"/>
              <w:rPr>
                <w:rFonts w:eastAsia="Calibri"/>
                <w:lang w:eastAsia="en-GB"/>
              </w:rPr>
            </w:pPr>
            <w:r>
              <w:rPr>
                <w:rFonts w:eastAsia="Calibri"/>
                <w:lang w:val="cy-GB" w:eastAsia="en-GB"/>
              </w:rPr>
              <w:t>Parhewch ar ddalen ar wahân os bydd angen rhagor o resi arnoch. Os byddai'n well gennych, gallwch hefyd anfon dyluniad cyffredinol ar gyfer yr holl broses drin. Nodwch y cyfeirnod a roddwyd gennych i'r ddalen ar wahân neu'r dyluniad.</w:t>
            </w:r>
          </w:p>
        </w:tc>
      </w:tr>
      <w:tr w:rsidR="00F34CAD" w14:paraId="4BB05E9F" w14:textId="77777777" w:rsidTr="00B3661A">
        <w:tblPrEx>
          <w:tblBorders>
            <w:top w:val="nil"/>
            <w:left w:val="nil"/>
            <w:bottom w:val="nil"/>
            <w:right w:val="nil"/>
            <w:insideH w:val="nil"/>
            <w:insideV w:val="nil"/>
          </w:tblBorders>
        </w:tblPrEx>
        <w:trPr>
          <w:gridAfter w:val="1"/>
          <w:wAfter w:w="10" w:type="dxa"/>
        </w:trPr>
        <w:tc>
          <w:tcPr>
            <w:tcW w:w="4104" w:type="dxa"/>
            <w:gridSpan w:val="12"/>
            <w:tcBorders>
              <w:right w:val="single" w:sz="4" w:space="0" w:color="auto"/>
            </w:tcBorders>
            <w:shd w:val="clear" w:color="auto" w:fill="auto"/>
          </w:tcPr>
          <w:p w14:paraId="7906B5E1" w14:textId="77777777" w:rsidR="007F0111" w:rsidRPr="007B7529" w:rsidRDefault="000E4217" w:rsidP="007F0111">
            <w:pPr>
              <w:pStyle w:val="Questiontext"/>
            </w:pPr>
            <w:r>
              <w:rPr>
                <w:rFonts w:eastAsia="Calibri"/>
                <w:lang w:val="cy-GB" w:eastAsia="en-GB"/>
              </w:rPr>
              <w:t>Cyfeirnod y ddogfen</w:t>
            </w:r>
          </w:p>
        </w:tc>
        <w:sdt>
          <w:sdtPr>
            <w:rPr>
              <w:rStyle w:val="Responseboxtext"/>
            </w:rPr>
            <w:id w:val="-2087293353"/>
            <w:placeholder>
              <w:docPart w:val="161B275CB869442F88C3BAA962E1DE62"/>
            </w:placeholder>
            <w:showingPlcHdr/>
            <w:text/>
          </w:sdtPr>
          <w:sdtEndPr>
            <w:rPr>
              <w:rStyle w:val="DefaultParagraphFont"/>
            </w:rPr>
          </w:sdtEndPr>
          <w:sdtContent>
            <w:tc>
              <w:tcPr>
                <w:tcW w:w="4215" w:type="dxa"/>
                <w:gridSpan w:val="8"/>
                <w:tcBorders>
                  <w:left w:val="single" w:sz="4" w:space="0" w:color="auto"/>
                  <w:bottom w:val="single" w:sz="4" w:space="0" w:color="auto"/>
                  <w:right w:val="single" w:sz="4" w:space="0" w:color="auto"/>
                </w:tcBorders>
                <w:shd w:val="clear" w:color="auto" w:fill="auto"/>
              </w:tcPr>
              <w:p w14:paraId="117C61CA" w14:textId="77777777" w:rsidR="007F0111" w:rsidRPr="007B7529" w:rsidRDefault="000E4217" w:rsidP="007F0111">
                <w:pPr>
                  <w:pStyle w:val="Questiontext"/>
                </w:pPr>
                <w:r>
                  <w:rPr>
                    <w:rStyle w:val="Responseboxtext"/>
                    <w:lang w:val="cy-GB"/>
                  </w:rPr>
                  <w:t xml:space="preserve">                                                          </w:t>
                </w:r>
              </w:p>
            </w:tc>
          </w:sdtContent>
        </w:sdt>
        <w:tc>
          <w:tcPr>
            <w:tcW w:w="1596" w:type="dxa"/>
            <w:gridSpan w:val="2"/>
            <w:tcBorders>
              <w:left w:val="single" w:sz="4" w:space="0" w:color="auto"/>
            </w:tcBorders>
            <w:shd w:val="clear" w:color="auto" w:fill="auto"/>
          </w:tcPr>
          <w:p w14:paraId="6BC04F55" w14:textId="77777777" w:rsidR="007F0111" w:rsidRPr="007B7529" w:rsidRDefault="007F0111" w:rsidP="007F0111">
            <w:pPr>
              <w:pStyle w:val="Questiontext"/>
            </w:pPr>
          </w:p>
        </w:tc>
      </w:tr>
      <w:tr w:rsidR="00F34CAD" w14:paraId="30B66D95" w14:textId="77777777" w:rsidTr="007F0111">
        <w:trPr>
          <w:gridAfter w:val="1"/>
          <w:wAfter w:w="10" w:type="dxa"/>
          <w:trHeight w:val="20"/>
        </w:trPr>
        <w:tc>
          <w:tcPr>
            <w:tcW w:w="9915" w:type="dxa"/>
            <w:gridSpan w:val="22"/>
            <w:tcBorders>
              <w:top w:val="nil"/>
              <w:left w:val="nil"/>
              <w:bottom w:val="nil"/>
              <w:right w:val="nil"/>
            </w:tcBorders>
            <w:shd w:val="clear" w:color="auto" w:fill="auto"/>
          </w:tcPr>
          <w:p w14:paraId="482AE595" w14:textId="77777777" w:rsidR="007F0111" w:rsidRPr="00805232" w:rsidRDefault="000E4217" w:rsidP="007F0111">
            <w:pPr>
              <w:pStyle w:val="SubQuestion"/>
              <w:rPr>
                <w:rFonts w:eastAsia="Calibri"/>
              </w:rPr>
            </w:pPr>
            <w:r w:rsidRPr="00805232">
              <w:rPr>
                <w:rFonts w:eastAsia="Calibri"/>
                <w:bCs/>
                <w:lang w:val="cy-GB"/>
              </w:rPr>
              <w:t>6c Ansawdd gollyngiad elifion terfynol.</w:t>
            </w:r>
          </w:p>
        </w:tc>
      </w:tr>
      <w:tr w:rsidR="00F34CAD" w14:paraId="6BCCDE45" w14:textId="77777777" w:rsidTr="007F0111">
        <w:trPr>
          <w:gridAfter w:val="1"/>
          <w:wAfter w:w="10" w:type="dxa"/>
          <w:trHeight w:val="20"/>
        </w:trPr>
        <w:tc>
          <w:tcPr>
            <w:tcW w:w="9915" w:type="dxa"/>
            <w:gridSpan w:val="22"/>
            <w:tcBorders>
              <w:top w:val="nil"/>
              <w:left w:val="nil"/>
              <w:bottom w:val="nil"/>
              <w:right w:val="nil"/>
            </w:tcBorders>
            <w:shd w:val="clear" w:color="auto" w:fill="auto"/>
          </w:tcPr>
          <w:p w14:paraId="6196A88C" w14:textId="77777777" w:rsidR="007F0111" w:rsidRPr="00805232" w:rsidRDefault="000E4217" w:rsidP="007F0111">
            <w:pPr>
              <w:pStyle w:val="Questiontext"/>
              <w:rPr>
                <w:rFonts w:eastAsia="Calibri"/>
              </w:rPr>
            </w:pPr>
            <w:r w:rsidRPr="00805232">
              <w:rPr>
                <w:rFonts w:eastAsia="Calibri"/>
                <w:lang w:val="cy-GB"/>
              </w:rPr>
              <w:t>Rhaid i chi roi manylion am ansawdd y gollyngiad elifion terfynol y bwriedir i'r system drin gyffredinol ei gyflawni ar ddalen ar wahân. Nodwch y cyfeirnod ar gyfer y ddogfen hon.</w:t>
            </w:r>
          </w:p>
        </w:tc>
      </w:tr>
      <w:tr w:rsidR="00F34CAD" w14:paraId="40B896A0" w14:textId="77777777" w:rsidTr="00B3661A">
        <w:tblPrEx>
          <w:tblBorders>
            <w:top w:val="nil"/>
            <w:left w:val="nil"/>
            <w:bottom w:val="nil"/>
            <w:right w:val="nil"/>
            <w:insideH w:val="nil"/>
            <w:insideV w:val="nil"/>
          </w:tblBorders>
        </w:tblPrEx>
        <w:trPr>
          <w:gridAfter w:val="1"/>
          <w:wAfter w:w="10" w:type="dxa"/>
        </w:trPr>
        <w:tc>
          <w:tcPr>
            <w:tcW w:w="4104" w:type="dxa"/>
            <w:gridSpan w:val="12"/>
            <w:tcBorders>
              <w:right w:val="single" w:sz="4" w:space="0" w:color="auto"/>
            </w:tcBorders>
            <w:shd w:val="clear" w:color="auto" w:fill="auto"/>
          </w:tcPr>
          <w:p w14:paraId="2D77EDFC" w14:textId="77777777" w:rsidR="007F0111" w:rsidRPr="007B7529" w:rsidRDefault="000E4217" w:rsidP="007F0111">
            <w:pPr>
              <w:pStyle w:val="Questiontext"/>
            </w:pPr>
            <w:r>
              <w:rPr>
                <w:rFonts w:eastAsia="Calibri"/>
                <w:lang w:val="cy-GB" w:eastAsia="en-GB"/>
              </w:rPr>
              <w:t>Cyfeirnod y ddogfen</w:t>
            </w:r>
          </w:p>
        </w:tc>
        <w:sdt>
          <w:sdtPr>
            <w:rPr>
              <w:rStyle w:val="Responseboxtext"/>
            </w:rPr>
            <w:id w:val="-1853789390"/>
            <w:placeholder>
              <w:docPart w:val="AE44FEC7E5F8431E9346B291E5CDA20C"/>
            </w:placeholder>
            <w:showingPlcHdr/>
            <w:text/>
          </w:sdtPr>
          <w:sdtEndPr>
            <w:rPr>
              <w:rStyle w:val="DefaultParagraphFont"/>
            </w:rPr>
          </w:sdtEndPr>
          <w:sdtContent>
            <w:tc>
              <w:tcPr>
                <w:tcW w:w="4215" w:type="dxa"/>
                <w:gridSpan w:val="8"/>
                <w:tcBorders>
                  <w:left w:val="single" w:sz="4" w:space="0" w:color="auto"/>
                  <w:bottom w:val="single" w:sz="4" w:space="0" w:color="auto"/>
                  <w:right w:val="single" w:sz="4" w:space="0" w:color="auto"/>
                </w:tcBorders>
                <w:shd w:val="clear" w:color="auto" w:fill="auto"/>
              </w:tcPr>
              <w:p w14:paraId="6CF1AC31" w14:textId="77777777" w:rsidR="007F0111" w:rsidRPr="007B7529" w:rsidRDefault="000E4217" w:rsidP="007F0111">
                <w:pPr>
                  <w:pStyle w:val="Questiontext"/>
                </w:pPr>
                <w:r>
                  <w:rPr>
                    <w:rStyle w:val="Responseboxtext"/>
                    <w:lang w:val="cy-GB"/>
                  </w:rPr>
                  <w:t xml:space="preserve">                                                          </w:t>
                </w:r>
              </w:p>
            </w:tc>
          </w:sdtContent>
        </w:sdt>
        <w:tc>
          <w:tcPr>
            <w:tcW w:w="1596" w:type="dxa"/>
            <w:gridSpan w:val="2"/>
            <w:tcBorders>
              <w:left w:val="single" w:sz="4" w:space="0" w:color="auto"/>
            </w:tcBorders>
            <w:shd w:val="clear" w:color="auto" w:fill="auto"/>
          </w:tcPr>
          <w:p w14:paraId="0E67D73A" w14:textId="77777777" w:rsidR="007F0111" w:rsidRPr="007B7529" w:rsidRDefault="007F0111" w:rsidP="007F0111">
            <w:pPr>
              <w:pStyle w:val="Questiontext"/>
            </w:pPr>
          </w:p>
        </w:tc>
      </w:tr>
      <w:tr w:rsidR="00F34CAD" w14:paraId="6F06741E" w14:textId="77777777" w:rsidTr="007F0111">
        <w:trPr>
          <w:gridAfter w:val="1"/>
          <w:wAfter w:w="10" w:type="dxa"/>
          <w:trHeight w:val="20"/>
        </w:trPr>
        <w:tc>
          <w:tcPr>
            <w:tcW w:w="9915" w:type="dxa"/>
            <w:gridSpan w:val="22"/>
            <w:tcBorders>
              <w:top w:val="nil"/>
              <w:left w:val="nil"/>
              <w:bottom w:val="nil"/>
              <w:right w:val="nil"/>
            </w:tcBorders>
            <w:shd w:val="clear" w:color="auto" w:fill="auto"/>
          </w:tcPr>
          <w:p w14:paraId="047747B4" w14:textId="77777777" w:rsidR="007F0111" w:rsidRDefault="000E4217" w:rsidP="007F0111">
            <w:pPr>
              <w:pStyle w:val="Sectionheading"/>
              <w:rPr>
                <w:rFonts w:ascii="MetaNormalLF-Roman" w:eastAsia="Calibri" w:hAnsi="MetaNormalLF-Roman" w:cs="MetaNormalLF-Roman"/>
                <w:sz w:val="20"/>
                <w:szCs w:val="20"/>
                <w:lang w:eastAsia="en-GB"/>
              </w:rPr>
            </w:pPr>
            <w:r>
              <w:rPr>
                <w:rFonts w:eastAsia="Calibri"/>
                <w:lang w:val="cy-GB" w:eastAsia="en-GB"/>
              </w:rPr>
              <w:t>7 Beth fydd yn yr elifiant?</w:t>
            </w:r>
          </w:p>
        </w:tc>
      </w:tr>
      <w:tr w:rsidR="00F34CAD" w14:paraId="1E0558CD" w14:textId="77777777" w:rsidTr="007F0111">
        <w:trPr>
          <w:gridAfter w:val="1"/>
          <w:wAfter w:w="10" w:type="dxa"/>
          <w:trHeight w:val="20"/>
        </w:trPr>
        <w:tc>
          <w:tcPr>
            <w:tcW w:w="9915" w:type="dxa"/>
            <w:gridSpan w:val="22"/>
            <w:tcBorders>
              <w:top w:val="nil"/>
              <w:left w:val="nil"/>
              <w:bottom w:val="nil"/>
              <w:right w:val="nil"/>
            </w:tcBorders>
            <w:shd w:val="clear" w:color="auto" w:fill="auto"/>
          </w:tcPr>
          <w:p w14:paraId="65A197C9" w14:textId="77777777" w:rsidR="007F0111" w:rsidRDefault="000E4217" w:rsidP="007F0111">
            <w:pPr>
              <w:pStyle w:val="Questiontext"/>
              <w:rPr>
                <w:rFonts w:eastAsia="Calibri"/>
                <w:lang w:eastAsia="en-GB"/>
              </w:rPr>
            </w:pPr>
            <w:r>
              <w:rPr>
                <w:rFonts w:eastAsia="Calibri"/>
                <w:lang w:val="cy-GB" w:eastAsia="en-GB"/>
              </w:rPr>
              <w:t xml:space="preserve">Noder: </w:t>
            </w:r>
            <w:r>
              <w:rPr>
                <w:rFonts w:ascii="MetaMediumLF-Roman" w:eastAsia="Calibri" w:hAnsi="MetaMediumLF-Roman" w:cs="MetaMediumLF-Roman"/>
                <w:b/>
                <w:bCs/>
                <w:lang w:val="cy-GB" w:eastAsia="en-GB"/>
              </w:rPr>
              <w:t>Nid</w:t>
            </w:r>
            <w:r>
              <w:rPr>
                <w:rFonts w:eastAsia="Calibri"/>
                <w:lang w:val="cy-GB" w:eastAsia="en-GB"/>
              </w:rPr>
              <w:t xml:space="preserve"> oes angen i chi lenwi'r adran hon os ydych yn gwneud cais i ollwng elifiant carthion domestig o hyd at 15 metr ciwbig (15m</w:t>
            </w:r>
            <w:r>
              <w:rPr>
                <w:rFonts w:eastAsia="Calibri"/>
                <w:sz w:val="11"/>
                <w:szCs w:val="11"/>
                <w:lang w:val="cy-GB" w:eastAsia="en-GB"/>
              </w:rPr>
              <w:t>3</w:t>
            </w:r>
            <w:r>
              <w:rPr>
                <w:rFonts w:eastAsia="Calibri"/>
                <w:lang w:val="cy-GB" w:eastAsia="en-GB"/>
              </w:rPr>
              <w:t>) y dydd i'r ddaear neu hyd at 20 metr ciwbig (20m</w:t>
            </w:r>
            <w:r>
              <w:rPr>
                <w:rFonts w:eastAsia="Calibri"/>
                <w:sz w:val="11"/>
                <w:szCs w:val="11"/>
                <w:lang w:val="cy-GB" w:eastAsia="en-GB"/>
              </w:rPr>
              <w:t>3</w:t>
            </w:r>
            <w:r>
              <w:rPr>
                <w:rFonts w:eastAsia="Calibri"/>
                <w:lang w:val="cy-GB" w:eastAsia="en-GB"/>
              </w:rPr>
              <w:t xml:space="preserve">) y dydd i ddŵr wyneb. </w:t>
            </w:r>
          </w:p>
          <w:p w14:paraId="0348E1A6" w14:textId="77777777" w:rsidR="007F0111" w:rsidRDefault="000E4217" w:rsidP="007F0111">
            <w:pPr>
              <w:pStyle w:val="Questiontext"/>
              <w:rPr>
                <w:rFonts w:eastAsia="Calibri"/>
                <w:lang w:eastAsia="en-GB"/>
              </w:rPr>
            </w:pPr>
            <w:r>
              <w:rPr>
                <w:rFonts w:eastAsia="Calibri"/>
                <w:lang w:val="cy-GB" w:eastAsia="en-GB"/>
              </w:rPr>
              <w:t>Ar gyfer pob cais, p'un a yw i ddŵr wyneb, i dir neu ar dir, dylech holi i weld a yw eich gollyngiad yn debygol o gynnwys unrhyw sylwedd a restrir yn yr Horizontal Guidance H1 Environmental Risk Assessment Annex D, Appendix A ac ateb y cwestiynau perthnasol ar gyfer eich gollyngiad isod.</w:t>
            </w:r>
          </w:p>
        </w:tc>
      </w:tr>
      <w:tr w:rsidR="00F34CAD" w14:paraId="194AFB36" w14:textId="77777777" w:rsidTr="007F0111">
        <w:trPr>
          <w:gridAfter w:val="1"/>
          <w:wAfter w:w="10" w:type="dxa"/>
          <w:trHeight w:val="20"/>
        </w:trPr>
        <w:tc>
          <w:tcPr>
            <w:tcW w:w="9915" w:type="dxa"/>
            <w:gridSpan w:val="22"/>
            <w:tcBorders>
              <w:top w:val="nil"/>
              <w:left w:val="nil"/>
              <w:bottom w:val="nil"/>
              <w:right w:val="nil"/>
            </w:tcBorders>
            <w:shd w:val="clear" w:color="auto" w:fill="auto"/>
          </w:tcPr>
          <w:p w14:paraId="4E2C6C7E" w14:textId="77777777" w:rsidR="007F0111" w:rsidRPr="00805232" w:rsidRDefault="000E4217" w:rsidP="007F0111">
            <w:pPr>
              <w:pStyle w:val="SubQuestion"/>
              <w:rPr>
                <w:rFonts w:eastAsia="Calibri"/>
              </w:rPr>
            </w:pPr>
            <w:r w:rsidRPr="00805232">
              <w:rPr>
                <w:rFonts w:eastAsia="Calibri"/>
                <w:bCs/>
                <w:lang w:val="cy-GB"/>
              </w:rPr>
              <w:t>7a A oes unrhyw sylwedd a restrir yn yr Horizontal Guidance H1 Environmental Risk Assessment Annex D, Appendix A yn debygol o gyrraedd y system garthffosiaeth i fyny'r afon o'r gollyngiad drwy unrhyw fewnlif awdurdodedig neu hysbys arall?</w:t>
            </w:r>
          </w:p>
        </w:tc>
      </w:tr>
      <w:tr w:rsidR="00F34CAD" w14:paraId="76CCC379" w14:textId="77777777" w:rsidTr="00B3661A">
        <w:trPr>
          <w:gridAfter w:val="1"/>
          <w:wAfter w:w="10" w:type="dxa"/>
          <w:trHeight w:val="126"/>
        </w:trPr>
        <w:tc>
          <w:tcPr>
            <w:tcW w:w="1099" w:type="dxa"/>
            <w:gridSpan w:val="3"/>
            <w:tcBorders>
              <w:top w:val="nil"/>
              <w:left w:val="nil"/>
              <w:bottom w:val="nil"/>
              <w:right w:val="nil"/>
            </w:tcBorders>
            <w:shd w:val="clear" w:color="auto" w:fill="auto"/>
          </w:tcPr>
          <w:p w14:paraId="6C940D7F" w14:textId="77777777" w:rsidR="007F0111" w:rsidRDefault="000E4217" w:rsidP="007F0111">
            <w:pPr>
              <w:pStyle w:val="Questiontext"/>
              <w:rPr>
                <w:rFonts w:eastAsia="Calibri"/>
                <w:lang w:eastAsia="en-GB"/>
              </w:rPr>
            </w:pPr>
            <w:r>
              <w:rPr>
                <w:rFonts w:eastAsia="Calibri"/>
                <w:lang w:val="cy-GB" w:eastAsia="en-GB"/>
              </w:rPr>
              <w:t>Oes</w:t>
            </w:r>
          </w:p>
        </w:tc>
        <w:sdt>
          <w:sdtPr>
            <w:id w:val="-707880740"/>
          </w:sdtPr>
          <w:sdtContent>
            <w:tc>
              <w:tcPr>
                <w:tcW w:w="8816" w:type="dxa"/>
                <w:gridSpan w:val="19"/>
                <w:tcBorders>
                  <w:top w:val="nil"/>
                  <w:left w:val="nil"/>
                  <w:bottom w:val="nil"/>
                  <w:right w:val="nil"/>
                </w:tcBorders>
                <w:shd w:val="clear" w:color="auto" w:fill="auto"/>
                <w:vAlign w:val="center"/>
              </w:tcPr>
              <w:p w14:paraId="06D6BAE6" w14:textId="77777777" w:rsidR="007F0111" w:rsidRDefault="000E4217" w:rsidP="007F0111">
                <w:pPr>
                  <w:pStyle w:val="Questiontext"/>
                </w:pPr>
                <w:r>
                  <w:rPr>
                    <w:rFonts w:ascii="MS Gothic" w:eastAsia="MS Gothic" w:hAnsi="MS Gothic" w:hint="eastAsia"/>
                    <w:lang w:val="cy-GB"/>
                  </w:rPr>
                  <w:t>☐</w:t>
                </w:r>
              </w:p>
            </w:tc>
          </w:sdtContent>
        </w:sdt>
      </w:tr>
      <w:tr w:rsidR="00F34CAD" w14:paraId="65161E31" w14:textId="77777777" w:rsidTr="00B3661A">
        <w:trPr>
          <w:gridAfter w:val="1"/>
          <w:wAfter w:w="10" w:type="dxa"/>
          <w:trHeight w:val="125"/>
        </w:trPr>
        <w:tc>
          <w:tcPr>
            <w:tcW w:w="1099" w:type="dxa"/>
            <w:gridSpan w:val="3"/>
            <w:tcBorders>
              <w:top w:val="nil"/>
              <w:left w:val="nil"/>
              <w:bottom w:val="nil"/>
              <w:right w:val="nil"/>
            </w:tcBorders>
            <w:shd w:val="clear" w:color="auto" w:fill="auto"/>
          </w:tcPr>
          <w:p w14:paraId="2873E275" w14:textId="77777777" w:rsidR="007F0111" w:rsidRDefault="000E4217" w:rsidP="007F0111">
            <w:pPr>
              <w:pStyle w:val="Questiontext"/>
              <w:rPr>
                <w:rFonts w:eastAsia="Calibri"/>
                <w:lang w:eastAsia="en-GB"/>
              </w:rPr>
            </w:pPr>
            <w:r>
              <w:rPr>
                <w:rFonts w:eastAsia="Calibri"/>
                <w:lang w:val="cy-GB" w:eastAsia="en-GB"/>
              </w:rPr>
              <w:t>Nac oes</w:t>
            </w:r>
          </w:p>
        </w:tc>
        <w:sdt>
          <w:sdtPr>
            <w:id w:val="-2054686655"/>
          </w:sdtPr>
          <w:sdtContent>
            <w:tc>
              <w:tcPr>
                <w:tcW w:w="8816" w:type="dxa"/>
                <w:gridSpan w:val="19"/>
                <w:tcBorders>
                  <w:top w:val="nil"/>
                  <w:left w:val="nil"/>
                  <w:bottom w:val="nil"/>
                  <w:right w:val="nil"/>
                </w:tcBorders>
                <w:shd w:val="clear" w:color="auto" w:fill="auto"/>
                <w:vAlign w:val="center"/>
              </w:tcPr>
              <w:p w14:paraId="00C372C2" w14:textId="77777777" w:rsidR="007F0111" w:rsidRDefault="000E4217" w:rsidP="007F0111">
                <w:pPr>
                  <w:pStyle w:val="Questiontext"/>
                </w:pPr>
                <w:r>
                  <w:rPr>
                    <w:rFonts w:ascii="MS Gothic" w:eastAsia="MS Gothic" w:hAnsi="MS Gothic" w:hint="eastAsia"/>
                    <w:lang w:val="cy-GB"/>
                  </w:rPr>
                  <w:t>☐</w:t>
                </w:r>
              </w:p>
            </w:tc>
          </w:sdtContent>
        </w:sdt>
      </w:tr>
      <w:tr w:rsidR="00F34CAD" w14:paraId="09835AD5" w14:textId="77777777" w:rsidTr="007F0111">
        <w:trPr>
          <w:gridAfter w:val="1"/>
          <w:wAfter w:w="10" w:type="dxa"/>
          <w:trHeight w:val="20"/>
        </w:trPr>
        <w:tc>
          <w:tcPr>
            <w:tcW w:w="9915" w:type="dxa"/>
            <w:gridSpan w:val="22"/>
            <w:tcBorders>
              <w:top w:val="nil"/>
              <w:left w:val="nil"/>
              <w:bottom w:val="nil"/>
              <w:right w:val="nil"/>
            </w:tcBorders>
            <w:shd w:val="clear" w:color="auto" w:fill="auto"/>
          </w:tcPr>
          <w:p w14:paraId="1C9133F7" w14:textId="77777777" w:rsidR="007F0111" w:rsidRDefault="000E4217" w:rsidP="007F0111">
            <w:pPr>
              <w:pStyle w:val="SubQuestion"/>
              <w:rPr>
                <w:rFonts w:eastAsia="Calibri"/>
                <w:lang w:eastAsia="en-GB"/>
              </w:rPr>
            </w:pPr>
            <w:r>
              <w:rPr>
                <w:rFonts w:eastAsia="Calibri"/>
                <w:bCs/>
                <w:lang w:val="cy-GB" w:eastAsia="en-GB"/>
              </w:rPr>
              <w:t>7b A oes unrhyw sylwedd a restrir yn yr Horizontal Guidance H1 Environmental Risk Assessment Annex A wedi'i ychwanegu at yr elifiant neu'n bresennol ynddo o ganlyniad i'r gweithgareddau ar y safle?</w:t>
            </w:r>
          </w:p>
        </w:tc>
      </w:tr>
      <w:tr w:rsidR="00F34CAD" w14:paraId="3BE58818" w14:textId="77777777" w:rsidTr="00B3661A">
        <w:trPr>
          <w:gridAfter w:val="1"/>
          <w:wAfter w:w="10" w:type="dxa"/>
          <w:trHeight w:val="126"/>
        </w:trPr>
        <w:tc>
          <w:tcPr>
            <w:tcW w:w="1099" w:type="dxa"/>
            <w:gridSpan w:val="3"/>
            <w:tcBorders>
              <w:top w:val="nil"/>
              <w:left w:val="nil"/>
              <w:bottom w:val="nil"/>
              <w:right w:val="nil"/>
            </w:tcBorders>
            <w:shd w:val="clear" w:color="auto" w:fill="auto"/>
          </w:tcPr>
          <w:p w14:paraId="0F405787" w14:textId="77777777" w:rsidR="007F0111" w:rsidRPr="00805232" w:rsidRDefault="000E4217" w:rsidP="007F0111">
            <w:pPr>
              <w:pStyle w:val="Questiontext"/>
              <w:rPr>
                <w:rFonts w:eastAsia="Calibri"/>
              </w:rPr>
            </w:pPr>
            <w:r w:rsidRPr="00805232">
              <w:rPr>
                <w:rFonts w:eastAsia="Calibri"/>
                <w:lang w:val="cy-GB"/>
              </w:rPr>
              <w:t>Oes</w:t>
            </w:r>
          </w:p>
        </w:tc>
        <w:sdt>
          <w:sdtPr>
            <w:id w:val="-1954238344"/>
          </w:sdtPr>
          <w:sdtContent>
            <w:tc>
              <w:tcPr>
                <w:tcW w:w="8816" w:type="dxa"/>
                <w:gridSpan w:val="19"/>
                <w:tcBorders>
                  <w:top w:val="nil"/>
                  <w:left w:val="nil"/>
                  <w:bottom w:val="nil"/>
                  <w:right w:val="nil"/>
                </w:tcBorders>
                <w:shd w:val="clear" w:color="auto" w:fill="auto"/>
                <w:vAlign w:val="center"/>
              </w:tcPr>
              <w:p w14:paraId="326A87B9" w14:textId="77777777" w:rsidR="007F0111" w:rsidRDefault="000E4217" w:rsidP="007F0111">
                <w:pPr>
                  <w:pStyle w:val="Questiontext"/>
                </w:pPr>
                <w:r>
                  <w:rPr>
                    <w:rFonts w:ascii="MS Gothic" w:eastAsia="MS Gothic" w:hAnsi="MS Gothic" w:hint="eastAsia"/>
                    <w:lang w:val="cy-GB"/>
                  </w:rPr>
                  <w:t>☐</w:t>
                </w:r>
              </w:p>
            </w:tc>
          </w:sdtContent>
        </w:sdt>
      </w:tr>
      <w:tr w:rsidR="00F34CAD" w14:paraId="72AEE66C" w14:textId="77777777" w:rsidTr="00B3661A">
        <w:trPr>
          <w:gridAfter w:val="1"/>
          <w:wAfter w:w="10" w:type="dxa"/>
          <w:trHeight w:val="125"/>
        </w:trPr>
        <w:tc>
          <w:tcPr>
            <w:tcW w:w="1099" w:type="dxa"/>
            <w:gridSpan w:val="3"/>
            <w:tcBorders>
              <w:top w:val="nil"/>
              <w:left w:val="nil"/>
              <w:bottom w:val="nil"/>
              <w:right w:val="nil"/>
            </w:tcBorders>
            <w:shd w:val="clear" w:color="auto" w:fill="auto"/>
          </w:tcPr>
          <w:p w14:paraId="6FA2C9EC" w14:textId="77777777" w:rsidR="007F0111" w:rsidRPr="00805232" w:rsidRDefault="000E4217" w:rsidP="007F0111">
            <w:pPr>
              <w:pStyle w:val="Questiontext"/>
              <w:rPr>
                <w:rFonts w:eastAsia="Calibri"/>
              </w:rPr>
            </w:pPr>
            <w:r w:rsidRPr="00805232">
              <w:rPr>
                <w:rFonts w:eastAsia="Calibri"/>
                <w:lang w:val="cy-GB"/>
              </w:rPr>
              <w:t>Nac oes</w:t>
            </w:r>
          </w:p>
        </w:tc>
        <w:sdt>
          <w:sdtPr>
            <w:id w:val="1332329721"/>
          </w:sdtPr>
          <w:sdtContent>
            <w:tc>
              <w:tcPr>
                <w:tcW w:w="8816" w:type="dxa"/>
                <w:gridSpan w:val="19"/>
                <w:tcBorders>
                  <w:top w:val="nil"/>
                  <w:left w:val="nil"/>
                  <w:bottom w:val="nil"/>
                  <w:right w:val="nil"/>
                </w:tcBorders>
                <w:shd w:val="clear" w:color="auto" w:fill="auto"/>
                <w:vAlign w:val="center"/>
              </w:tcPr>
              <w:p w14:paraId="53294E55" w14:textId="77777777" w:rsidR="007F0111" w:rsidRDefault="000E4217" w:rsidP="007F0111">
                <w:pPr>
                  <w:pStyle w:val="Questiontext"/>
                </w:pPr>
                <w:r>
                  <w:rPr>
                    <w:rFonts w:ascii="MS Gothic" w:eastAsia="MS Gothic" w:hAnsi="MS Gothic" w:hint="eastAsia"/>
                    <w:lang w:val="cy-GB"/>
                  </w:rPr>
                  <w:t>☐</w:t>
                </w:r>
              </w:p>
            </w:tc>
          </w:sdtContent>
        </w:sdt>
      </w:tr>
      <w:tr w:rsidR="00F34CAD" w14:paraId="0C1D82AE" w14:textId="77777777" w:rsidTr="007F0111">
        <w:trPr>
          <w:gridAfter w:val="1"/>
          <w:wAfter w:w="10" w:type="dxa"/>
          <w:trHeight w:val="20"/>
        </w:trPr>
        <w:tc>
          <w:tcPr>
            <w:tcW w:w="9915" w:type="dxa"/>
            <w:gridSpan w:val="22"/>
            <w:tcBorders>
              <w:top w:val="nil"/>
              <w:left w:val="nil"/>
              <w:bottom w:val="nil"/>
              <w:right w:val="nil"/>
            </w:tcBorders>
            <w:shd w:val="clear" w:color="auto" w:fill="auto"/>
          </w:tcPr>
          <w:p w14:paraId="3ACAAB61" w14:textId="77777777" w:rsidR="007F0111" w:rsidRDefault="000E4217" w:rsidP="007F0111">
            <w:pPr>
              <w:pStyle w:val="SubQuestion"/>
              <w:rPr>
                <w:rFonts w:eastAsia="Calibri"/>
                <w:lang w:eastAsia="en-GB"/>
              </w:rPr>
            </w:pPr>
            <w:r>
              <w:rPr>
                <w:rFonts w:eastAsia="Calibri"/>
                <w:bCs/>
                <w:lang w:val="cy-GB" w:eastAsia="en-GB"/>
              </w:rPr>
              <w:t>7c A oes unrhyw sylwedd a restrir yn yr Horizontal Guidance H1 Environmental Risk Assessment Annex D, Appendix A wedi'i ganfod mewn samplau o'r elifiant neu yn y dalgylch carthffosiaeth i fyny'r afon o'r gollyngiad?</w:t>
            </w:r>
          </w:p>
        </w:tc>
      </w:tr>
      <w:tr w:rsidR="00F34CAD" w14:paraId="613EE79C" w14:textId="77777777" w:rsidTr="00B3661A">
        <w:trPr>
          <w:gridAfter w:val="1"/>
          <w:wAfter w:w="10" w:type="dxa"/>
          <w:trHeight w:val="126"/>
        </w:trPr>
        <w:tc>
          <w:tcPr>
            <w:tcW w:w="1099" w:type="dxa"/>
            <w:gridSpan w:val="3"/>
            <w:tcBorders>
              <w:top w:val="nil"/>
              <w:left w:val="nil"/>
              <w:bottom w:val="nil"/>
              <w:right w:val="nil"/>
            </w:tcBorders>
            <w:shd w:val="clear" w:color="auto" w:fill="auto"/>
          </w:tcPr>
          <w:p w14:paraId="632B09E7" w14:textId="77777777" w:rsidR="007F0111" w:rsidRPr="00805232" w:rsidRDefault="000E4217" w:rsidP="007F0111">
            <w:pPr>
              <w:pStyle w:val="Questiontext"/>
              <w:rPr>
                <w:rFonts w:eastAsia="Calibri"/>
              </w:rPr>
            </w:pPr>
            <w:r w:rsidRPr="00805232">
              <w:rPr>
                <w:rFonts w:eastAsia="Calibri"/>
                <w:lang w:val="cy-GB"/>
              </w:rPr>
              <w:t>Oes</w:t>
            </w:r>
          </w:p>
        </w:tc>
        <w:sdt>
          <w:sdtPr>
            <w:id w:val="1745067344"/>
          </w:sdtPr>
          <w:sdtContent>
            <w:tc>
              <w:tcPr>
                <w:tcW w:w="8816" w:type="dxa"/>
                <w:gridSpan w:val="19"/>
                <w:tcBorders>
                  <w:top w:val="nil"/>
                  <w:left w:val="nil"/>
                  <w:bottom w:val="nil"/>
                  <w:right w:val="nil"/>
                </w:tcBorders>
                <w:shd w:val="clear" w:color="auto" w:fill="auto"/>
                <w:vAlign w:val="center"/>
              </w:tcPr>
              <w:p w14:paraId="0527C1B5" w14:textId="77777777" w:rsidR="007F0111" w:rsidRDefault="000E4217" w:rsidP="007F0111">
                <w:pPr>
                  <w:pStyle w:val="Questiontext"/>
                </w:pPr>
                <w:r>
                  <w:rPr>
                    <w:rFonts w:ascii="MS Gothic" w:eastAsia="MS Gothic" w:hAnsi="MS Gothic" w:hint="eastAsia"/>
                    <w:lang w:val="cy-GB"/>
                  </w:rPr>
                  <w:t>☐</w:t>
                </w:r>
              </w:p>
            </w:tc>
          </w:sdtContent>
        </w:sdt>
      </w:tr>
      <w:tr w:rsidR="00F34CAD" w14:paraId="316EFD70" w14:textId="77777777" w:rsidTr="00B3661A">
        <w:trPr>
          <w:gridAfter w:val="1"/>
          <w:wAfter w:w="10" w:type="dxa"/>
          <w:trHeight w:val="125"/>
        </w:trPr>
        <w:tc>
          <w:tcPr>
            <w:tcW w:w="1099" w:type="dxa"/>
            <w:gridSpan w:val="3"/>
            <w:tcBorders>
              <w:top w:val="nil"/>
              <w:left w:val="nil"/>
              <w:bottom w:val="nil"/>
              <w:right w:val="nil"/>
            </w:tcBorders>
            <w:shd w:val="clear" w:color="auto" w:fill="auto"/>
          </w:tcPr>
          <w:p w14:paraId="454847FA" w14:textId="77777777" w:rsidR="007F0111" w:rsidRPr="00805232" w:rsidRDefault="000E4217" w:rsidP="007F0111">
            <w:pPr>
              <w:pStyle w:val="Questiontext"/>
              <w:rPr>
                <w:rFonts w:eastAsia="Calibri"/>
              </w:rPr>
            </w:pPr>
            <w:r w:rsidRPr="00805232">
              <w:rPr>
                <w:rFonts w:eastAsia="Calibri"/>
                <w:lang w:val="cy-GB"/>
              </w:rPr>
              <w:t>Nac oes</w:t>
            </w:r>
          </w:p>
        </w:tc>
        <w:sdt>
          <w:sdtPr>
            <w:id w:val="1600533248"/>
          </w:sdtPr>
          <w:sdtContent>
            <w:tc>
              <w:tcPr>
                <w:tcW w:w="8816" w:type="dxa"/>
                <w:gridSpan w:val="19"/>
                <w:tcBorders>
                  <w:top w:val="nil"/>
                  <w:left w:val="nil"/>
                  <w:bottom w:val="nil"/>
                  <w:right w:val="nil"/>
                </w:tcBorders>
                <w:shd w:val="clear" w:color="auto" w:fill="auto"/>
                <w:vAlign w:val="center"/>
              </w:tcPr>
              <w:p w14:paraId="00FE28C7" w14:textId="77777777" w:rsidR="007F0111" w:rsidRDefault="000E4217" w:rsidP="007F0111">
                <w:pPr>
                  <w:pStyle w:val="Questiontext"/>
                </w:pPr>
                <w:r>
                  <w:rPr>
                    <w:rFonts w:ascii="MS Gothic" w:eastAsia="MS Gothic" w:hAnsi="MS Gothic" w:hint="eastAsia"/>
                    <w:lang w:val="cy-GB"/>
                  </w:rPr>
                  <w:t>☐</w:t>
                </w:r>
              </w:p>
            </w:tc>
          </w:sdtContent>
        </w:sdt>
      </w:tr>
      <w:tr w:rsidR="00F34CAD" w14:paraId="5A35ACE3" w14:textId="77777777" w:rsidTr="007F0111">
        <w:trPr>
          <w:gridAfter w:val="1"/>
          <w:wAfter w:w="10" w:type="dxa"/>
          <w:trHeight w:val="20"/>
        </w:trPr>
        <w:tc>
          <w:tcPr>
            <w:tcW w:w="9915" w:type="dxa"/>
            <w:gridSpan w:val="22"/>
            <w:tcBorders>
              <w:top w:val="nil"/>
              <w:left w:val="nil"/>
              <w:bottom w:val="nil"/>
              <w:right w:val="nil"/>
            </w:tcBorders>
            <w:shd w:val="clear" w:color="auto" w:fill="auto"/>
          </w:tcPr>
          <w:p w14:paraId="09FD6C70" w14:textId="77777777" w:rsidR="007F0111" w:rsidRDefault="000E4217" w:rsidP="007F0111">
            <w:pPr>
              <w:pStyle w:val="SubQuestion"/>
              <w:rPr>
                <w:rFonts w:eastAsia="Calibri"/>
                <w:lang w:eastAsia="en-GB"/>
              </w:rPr>
            </w:pPr>
            <w:r>
              <w:rPr>
                <w:rFonts w:eastAsia="Calibri"/>
                <w:bCs/>
                <w:lang w:val="cy-GB" w:eastAsia="en-GB"/>
              </w:rPr>
              <w:t>7d A oes unrhyw sylweddau niweidiol neu beryglus yn eich elifiant na chânt eu henwi yn yr Horizontal Guidance H1 Environmental Risk Assessment Annex D, Appendix A?</w:t>
            </w:r>
          </w:p>
        </w:tc>
      </w:tr>
      <w:tr w:rsidR="00F34CAD" w14:paraId="235A0DF9" w14:textId="77777777" w:rsidTr="00B3661A">
        <w:trPr>
          <w:gridAfter w:val="1"/>
          <w:wAfter w:w="10" w:type="dxa"/>
          <w:trHeight w:val="126"/>
        </w:trPr>
        <w:tc>
          <w:tcPr>
            <w:tcW w:w="1099" w:type="dxa"/>
            <w:gridSpan w:val="3"/>
            <w:tcBorders>
              <w:top w:val="nil"/>
              <w:left w:val="nil"/>
              <w:bottom w:val="nil"/>
              <w:right w:val="nil"/>
            </w:tcBorders>
            <w:shd w:val="clear" w:color="auto" w:fill="auto"/>
          </w:tcPr>
          <w:p w14:paraId="58365864" w14:textId="77777777" w:rsidR="007F0111" w:rsidRPr="00805232" w:rsidRDefault="000E4217" w:rsidP="007F0111">
            <w:pPr>
              <w:pStyle w:val="Questiontext"/>
              <w:rPr>
                <w:rFonts w:eastAsia="Calibri"/>
              </w:rPr>
            </w:pPr>
            <w:r w:rsidRPr="00805232">
              <w:rPr>
                <w:rFonts w:eastAsia="Calibri"/>
                <w:lang w:val="cy-GB"/>
              </w:rPr>
              <w:t>Oes</w:t>
            </w:r>
          </w:p>
        </w:tc>
        <w:sdt>
          <w:sdtPr>
            <w:id w:val="-2091389334"/>
          </w:sdtPr>
          <w:sdtContent>
            <w:tc>
              <w:tcPr>
                <w:tcW w:w="8816" w:type="dxa"/>
                <w:gridSpan w:val="19"/>
                <w:tcBorders>
                  <w:top w:val="nil"/>
                  <w:left w:val="nil"/>
                  <w:bottom w:val="nil"/>
                  <w:right w:val="nil"/>
                </w:tcBorders>
                <w:shd w:val="clear" w:color="auto" w:fill="auto"/>
                <w:vAlign w:val="center"/>
              </w:tcPr>
              <w:p w14:paraId="37E9E745" w14:textId="77777777" w:rsidR="007F0111" w:rsidRDefault="000E4217" w:rsidP="007F0111">
                <w:pPr>
                  <w:pStyle w:val="Questiontext"/>
                </w:pPr>
                <w:r>
                  <w:rPr>
                    <w:rFonts w:ascii="MS Gothic" w:eastAsia="MS Gothic" w:hAnsi="MS Gothic" w:hint="eastAsia"/>
                    <w:lang w:val="cy-GB"/>
                  </w:rPr>
                  <w:t>☐</w:t>
                </w:r>
              </w:p>
            </w:tc>
          </w:sdtContent>
        </w:sdt>
      </w:tr>
      <w:tr w:rsidR="00F34CAD" w14:paraId="6782C16A" w14:textId="77777777" w:rsidTr="00B3661A">
        <w:trPr>
          <w:gridAfter w:val="1"/>
          <w:wAfter w:w="10" w:type="dxa"/>
          <w:trHeight w:val="125"/>
        </w:trPr>
        <w:tc>
          <w:tcPr>
            <w:tcW w:w="1099" w:type="dxa"/>
            <w:gridSpan w:val="3"/>
            <w:tcBorders>
              <w:top w:val="nil"/>
              <w:left w:val="nil"/>
              <w:bottom w:val="nil"/>
              <w:right w:val="nil"/>
            </w:tcBorders>
            <w:shd w:val="clear" w:color="auto" w:fill="auto"/>
          </w:tcPr>
          <w:p w14:paraId="50D6BD02" w14:textId="77777777" w:rsidR="007F0111" w:rsidRPr="00805232" w:rsidRDefault="000E4217" w:rsidP="007F0111">
            <w:pPr>
              <w:pStyle w:val="Questiontext"/>
              <w:rPr>
                <w:rFonts w:eastAsia="Calibri"/>
              </w:rPr>
            </w:pPr>
            <w:r w:rsidRPr="00805232">
              <w:rPr>
                <w:rFonts w:eastAsia="Calibri"/>
                <w:lang w:val="cy-GB"/>
              </w:rPr>
              <w:t>Nac oes</w:t>
            </w:r>
          </w:p>
        </w:tc>
        <w:sdt>
          <w:sdtPr>
            <w:id w:val="-982387610"/>
          </w:sdtPr>
          <w:sdtContent>
            <w:tc>
              <w:tcPr>
                <w:tcW w:w="8816" w:type="dxa"/>
                <w:gridSpan w:val="19"/>
                <w:tcBorders>
                  <w:top w:val="nil"/>
                  <w:left w:val="nil"/>
                  <w:bottom w:val="nil"/>
                  <w:right w:val="nil"/>
                </w:tcBorders>
                <w:shd w:val="clear" w:color="auto" w:fill="auto"/>
                <w:vAlign w:val="center"/>
              </w:tcPr>
              <w:p w14:paraId="591DCE5E" w14:textId="77777777" w:rsidR="007F0111" w:rsidRDefault="000E4217" w:rsidP="007F0111">
                <w:pPr>
                  <w:pStyle w:val="Questiontext"/>
                </w:pPr>
                <w:r>
                  <w:rPr>
                    <w:rFonts w:ascii="MS Gothic" w:eastAsia="MS Gothic" w:hAnsi="MS Gothic" w:hint="eastAsia"/>
                    <w:lang w:val="cy-GB"/>
                  </w:rPr>
                  <w:t>☐</w:t>
                </w:r>
              </w:p>
            </w:tc>
          </w:sdtContent>
        </w:sdt>
      </w:tr>
      <w:tr w:rsidR="00F34CAD" w14:paraId="09A98E31" w14:textId="77777777" w:rsidTr="007F0111">
        <w:trPr>
          <w:gridAfter w:val="1"/>
          <w:wAfter w:w="10" w:type="dxa"/>
          <w:trHeight w:val="31"/>
        </w:trPr>
        <w:tc>
          <w:tcPr>
            <w:tcW w:w="9915" w:type="dxa"/>
            <w:gridSpan w:val="22"/>
            <w:tcBorders>
              <w:top w:val="nil"/>
              <w:left w:val="nil"/>
              <w:bottom w:val="nil"/>
              <w:right w:val="nil"/>
            </w:tcBorders>
            <w:shd w:val="clear" w:color="auto" w:fill="auto"/>
          </w:tcPr>
          <w:p w14:paraId="1E42F479" w14:textId="77777777" w:rsidR="007F0111" w:rsidRDefault="000E4217" w:rsidP="007F0111">
            <w:pPr>
              <w:pStyle w:val="SubQuestion"/>
              <w:rPr>
                <w:rFonts w:ascii="MetaNormalLF-Roman" w:eastAsia="Calibri" w:hAnsi="MetaNormalLF-Roman" w:cs="MetaNormalLF-Roman"/>
                <w:lang w:eastAsia="en-GB"/>
              </w:rPr>
            </w:pPr>
            <w:r>
              <w:rPr>
                <w:rFonts w:ascii="MetaNormalLF-Roman" w:eastAsia="Calibri" w:hAnsi="MetaNormalLF-Roman" w:cs="MetaNormalLF-Roman"/>
                <w:bCs/>
                <w:lang w:val="cy-GB" w:eastAsia="en-GB"/>
              </w:rPr>
              <w:t xml:space="preserve">7e Ydych chi wedi </w:t>
            </w:r>
            <w:r>
              <w:rPr>
                <w:rFonts w:eastAsia="Calibri"/>
                <w:bCs/>
                <w:lang w:val="cy-GB" w:eastAsia="en-GB"/>
              </w:rPr>
              <w:t>ateb oes i unrhyw un o'r uchod?</w:t>
            </w:r>
          </w:p>
        </w:tc>
      </w:tr>
      <w:tr w:rsidR="00F34CAD" w14:paraId="2CF52488" w14:textId="77777777" w:rsidTr="00B3661A">
        <w:trPr>
          <w:gridAfter w:val="1"/>
          <w:wAfter w:w="10" w:type="dxa"/>
          <w:trHeight w:val="125"/>
        </w:trPr>
        <w:tc>
          <w:tcPr>
            <w:tcW w:w="1099" w:type="dxa"/>
            <w:gridSpan w:val="3"/>
            <w:tcBorders>
              <w:top w:val="nil"/>
              <w:left w:val="nil"/>
              <w:bottom w:val="nil"/>
              <w:right w:val="nil"/>
            </w:tcBorders>
            <w:shd w:val="clear" w:color="auto" w:fill="auto"/>
          </w:tcPr>
          <w:p w14:paraId="48C0A52C" w14:textId="77777777" w:rsidR="007F0111" w:rsidRPr="00805232" w:rsidRDefault="000E4217" w:rsidP="007F0111">
            <w:pPr>
              <w:pStyle w:val="Questiontext"/>
              <w:rPr>
                <w:rFonts w:eastAsia="Calibri"/>
              </w:rPr>
            </w:pPr>
            <w:r w:rsidRPr="00805232">
              <w:rPr>
                <w:rFonts w:eastAsia="Calibri"/>
                <w:lang w:val="cy-GB"/>
              </w:rPr>
              <w:t>Nac ydw</w:t>
            </w:r>
          </w:p>
        </w:tc>
        <w:sdt>
          <w:sdtPr>
            <w:id w:val="1752619480"/>
          </w:sdtPr>
          <w:sdtContent>
            <w:tc>
              <w:tcPr>
                <w:tcW w:w="572" w:type="dxa"/>
                <w:gridSpan w:val="6"/>
                <w:tcBorders>
                  <w:top w:val="nil"/>
                  <w:left w:val="nil"/>
                  <w:bottom w:val="nil"/>
                  <w:right w:val="nil"/>
                </w:tcBorders>
                <w:shd w:val="clear" w:color="auto" w:fill="auto"/>
                <w:vAlign w:val="center"/>
              </w:tcPr>
              <w:p w14:paraId="218D6BBE" w14:textId="77777777" w:rsidR="007F0111" w:rsidRDefault="000E4217" w:rsidP="007F0111">
                <w:pPr>
                  <w:pStyle w:val="Questiontext"/>
                </w:pPr>
                <w:r>
                  <w:rPr>
                    <w:rFonts w:ascii="MS Gothic" w:eastAsia="MS Gothic" w:hAnsi="MS Gothic" w:hint="eastAsia"/>
                    <w:lang w:val="cy-GB"/>
                  </w:rPr>
                  <w:t>☐</w:t>
                </w:r>
              </w:p>
            </w:tc>
          </w:sdtContent>
        </w:sdt>
        <w:tc>
          <w:tcPr>
            <w:tcW w:w="8244" w:type="dxa"/>
            <w:gridSpan w:val="13"/>
            <w:tcBorders>
              <w:top w:val="nil"/>
              <w:left w:val="nil"/>
              <w:bottom w:val="nil"/>
              <w:right w:val="nil"/>
            </w:tcBorders>
            <w:shd w:val="clear" w:color="auto" w:fill="auto"/>
            <w:vAlign w:val="center"/>
          </w:tcPr>
          <w:p w14:paraId="496B1AEF" w14:textId="77777777" w:rsidR="007F0111" w:rsidRPr="006723A5" w:rsidRDefault="000E4217" w:rsidP="007F0111">
            <w:pPr>
              <w:pStyle w:val="Questiontext"/>
              <w:rPr>
                <w:i/>
              </w:rPr>
            </w:pPr>
            <w:r>
              <w:rPr>
                <w:i/>
                <w:iCs/>
                <w:lang w:val="cy-GB"/>
              </w:rPr>
              <w:t>Ewch i adran 7f</w:t>
            </w:r>
          </w:p>
        </w:tc>
      </w:tr>
      <w:tr w:rsidR="00F34CAD" w14:paraId="0531713C" w14:textId="77777777" w:rsidTr="00B3661A">
        <w:trPr>
          <w:gridAfter w:val="1"/>
          <w:wAfter w:w="10" w:type="dxa"/>
          <w:trHeight w:val="126"/>
        </w:trPr>
        <w:tc>
          <w:tcPr>
            <w:tcW w:w="1099" w:type="dxa"/>
            <w:gridSpan w:val="3"/>
            <w:tcBorders>
              <w:top w:val="nil"/>
              <w:left w:val="nil"/>
              <w:bottom w:val="single" w:sz="4" w:space="0" w:color="auto"/>
              <w:right w:val="nil"/>
            </w:tcBorders>
            <w:shd w:val="clear" w:color="auto" w:fill="auto"/>
          </w:tcPr>
          <w:p w14:paraId="538749D9" w14:textId="77777777" w:rsidR="007F0111" w:rsidRPr="00805232" w:rsidRDefault="000E4217" w:rsidP="007F0111">
            <w:pPr>
              <w:pStyle w:val="Questiontext"/>
              <w:spacing w:after="240"/>
              <w:rPr>
                <w:rFonts w:eastAsia="Calibri"/>
              </w:rPr>
            </w:pPr>
            <w:r w:rsidRPr="00805232">
              <w:rPr>
                <w:rFonts w:eastAsia="Calibri"/>
                <w:lang w:val="cy-GB"/>
              </w:rPr>
              <w:t>Ydw</w:t>
            </w:r>
          </w:p>
        </w:tc>
        <w:sdt>
          <w:sdtPr>
            <w:id w:val="343057612"/>
          </w:sdtPr>
          <w:sdtContent>
            <w:tc>
              <w:tcPr>
                <w:tcW w:w="572" w:type="dxa"/>
                <w:gridSpan w:val="6"/>
                <w:tcBorders>
                  <w:top w:val="nil"/>
                  <w:left w:val="nil"/>
                  <w:bottom w:val="single" w:sz="4" w:space="0" w:color="auto"/>
                  <w:right w:val="nil"/>
                </w:tcBorders>
                <w:shd w:val="clear" w:color="auto" w:fill="auto"/>
                <w:vAlign w:val="center"/>
              </w:tcPr>
              <w:p w14:paraId="0828FEE0" w14:textId="77777777" w:rsidR="007F0111" w:rsidRDefault="000E4217" w:rsidP="007F0111">
                <w:pPr>
                  <w:pStyle w:val="Questiontext"/>
                  <w:spacing w:after="240"/>
                </w:pPr>
                <w:r>
                  <w:rPr>
                    <w:rFonts w:ascii="MS Gothic" w:eastAsia="MS Gothic" w:hAnsi="MS Gothic" w:hint="eastAsia"/>
                    <w:lang w:val="cy-GB"/>
                  </w:rPr>
                  <w:t>☐</w:t>
                </w:r>
              </w:p>
            </w:tc>
          </w:sdtContent>
        </w:sdt>
        <w:tc>
          <w:tcPr>
            <w:tcW w:w="8244" w:type="dxa"/>
            <w:gridSpan w:val="13"/>
            <w:tcBorders>
              <w:top w:val="nil"/>
              <w:left w:val="nil"/>
              <w:bottom w:val="single" w:sz="4" w:space="0" w:color="auto"/>
              <w:right w:val="nil"/>
            </w:tcBorders>
            <w:shd w:val="clear" w:color="auto" w:fill="auto"/>
            <w:vAlign w:val="center"/>
          </w:tcPr>
          <w:p w14:paraId="27C68036" w14:textId="77777777" w:rsidR="007F0111" w:rsidRDefault="000E4217" w:rsidP="007F0111">
            <w:pPr>
              <w:pStyle w:val="Questiontext"/>
              <w:spacing w:after="240"/>
            </w:pPr>
            <w:r>
              <w:rPr>
                <w:rFonts w:eastAsia="Calibri"/>
                <w:lang w:val="cy-GB" w:eastAsia="en-GB"/>
              </w:rPr>
              <w:t xml:space="preserve">Rhaid i chi roi manylion perthnasol yn Nhabl 3 isod.  </w:t>
            </w:r>
          </w:p>
        </w:tc>
      </w:tr>
      <w:tr w:rsidR="00F34CAD" w14:paraId="0EE1C512" w14:textId="77777777" w:rsidTr="007F0111">
        <w:trPr>
          <w:gridAfter w:val="1"/>
          <w:wAfter w:w="10" w:type="dxa"/>
          <w:trHeight w:val="51"/>
        </w:trPr>
        <w:tc>
          <w:tcPr>
            <w:tcW w:w="9915" w:type="dxa"/>
            <w:gridSpan w:val="22"/>
            <w:tcBorders>
              <w:top w:val="single" w:sz="4" w:space="0" w:color="auto"/>
            </w:tcBorders>
            <w:shd w:val="clear" w:color="auto" w:fill="auto"/>
          </w:tcPr>
          <w:p w14:paraId="54D1C790" w14:textId="77777777" w:rsidR="007F0111" w:rsidRPr="002A3BE4" w:rsidRDefault="000E4217" w:rsidP="007F0111">
            <w:pPr>
              <w:pStyle w:val="SubQuestion"/>
              <w:rPr>
                <w:rFonts w:eastAsia="Calibri"/>
                <w:sz w:val="18"/>
                <w:szCs w:val="18"/>
                <w:lang w:eastAsia="en-GB"/>
              </w:rPr>
            </w:pPr>
            <w:r w:rsidRPr="002A3BE4">
              <w:rPr>
                <w:rFonts w:eastAsia="Calibri"/>
                <w:bCs/>
                <w:sz w:val="18"/>
                <w:szCs w:val="18"/>
                <w:lang w:val="cy-GB" w:eastAsia="en-GB"/>
              </w:rPr>
              <w:t>Tabl 3</w:t>
            </w:r>
          </w:p>
        </w:tc>
      </w:tr>
      <w:tr w:rsidR="00F34CAD" w14:paraId="7E137835" w14:textId="77777777" w:rsidTr="00B3661A">
        <w:trPr>
          <w:gridAfter w:val="1"/>
          <w:wAfter w:w="10" w:type="dxa"/>
          <w:trHeight w:val="51"/>
        </w:trPr>
        <w:tc>
          <w:tcPr>
            <w:tcW w:w="1382" w:type="dxa"/>
            <w:gridSpan w:val="7"/>
            <w:tcBorders>
              <w:bottom w:val="double" w:sz="4" w:space="0" w:color="auto"/>
            </w:tcBorders>
            <w:shd w:val="clear" w:color="auto" w:fill="auto"/>
          </w:tcPr>
          <w:p w14:paraId="0651EA48" w14:textId="77777777" w:rsidR="007F0111" w:rsidRPr="002A3BE4" w:rsidRDefault="000E4217" w:rsidP="007F0111">
            <w:pPr>
              <w:pStyle w:val="Questiontext"/>
              <w:rPr>
                <w:rFonts w:eastAsia="Calibri"/>
                <w:sz w:val="18"/>
                <w:szCs w:val="18"/>
                <w:lang w:eastAsia="en-GB"/>
              </w:rPr>
            </w:pPr>
            <w:r w:rsidRPr="002A3BE4">
              <w:rPr>
                <w:rFonts w:eastAsia="Calibri"/>
                <w:sz w:val="18"/>
                <w:szCs w:val="18"/>
                <w:lang w:val="cy-GB" w:eastAsia="en-GB"/>
              </w:rPr>
              <w:t>Sylwedd</w:t>
            </w:r>
          </w:p>
        </w:tc>
        <w:tc>
          <w:tcPr>
            <w:tcW w:w="1273" w:type="dxa"/>
            <w:gridSpan w:val="3"/>
            <w:tcBorders>
              <w:bottom w:val="double" w:sz="4" w:space="0" w:color="auto"/>
            </w:tcBorders>
            <w:shd w:val="clear" w:color="auto" w:fill="auto"/>
          </w:tcPr>
          <w:p w14:paraId="0F957C1D" w14:textId="77777777" w:rsidR="007F0111" w:rsidRPr="002A3BE4" w:rsidRDefault="000E4217" w:rsidP="007F0111">
            <w:pPr>
              <w:pStyle w:val="Questiontext"/>
              <w:rPr>
                <w:rFonts w:eastAsia="Calibri"/>
                <w:sz w:val="18"/>
                <w:szCs w:val="18"/>
                <w:lang w:eastAsia="en-GB"/>
              </w:rPr>
            </w:pPr>
            <w:r w:rsidRPr="002A3BE4">
              <w:rPr>
                <w:rFonts w:eastAsia="Calibri"/>
                <w:sz w:val="18"/>
                <w:szCs w:val="18"/>
                <w:lang w:val="cy-GB" w:eastAsia="en-GB"/>
              </w:rPr>
              <w:t>Uned</w:t>
            </w:r>
          </w:p>
        </w:tc>
        <w:tc>
          <w:tcPr>
            <w:tcW w:w="1556" w:type="dxa"/>
            <w:gridSpan w:val="3"/>
            <w:tcBorders>
              <w:bottom w:val="double" w:sz="4" w:space="0" w:color="auto"/>
            </w:tcBorders>
            <w:shd w:val="clear" w:color="auto" w:fill="auto"/>
          </w:tcPr>
          <w:p w14:paraId="74C72199" w14:textId="77777777" w:rsidR="007F0111" w:rsidRPr="002A3BE4" w:rsidRDefault="000E4217" w:rsidP="007F0111">
            <w:pPr>
              <w:pStyle w:val="Questiontext"/>
              <w:rPr>
                <w:rFonts w:eastAsia="Calibri"/>
                <w:sz w:val="18"/>
                <w:szCs w:val="18"/>
                <w:lang w:eastAsia="en-GB"/>
              </w:rPr>
            </w:pPr>
            <w:r w:rsidRPr="002A3BE4">
              <w:rPr>
                <w:rFonts w:eastAsia="Calibri"/>
                <w:sz w:val="18"/>
                <w:szCs w:val="18"/>
                <w:lang w:val="cy-GB" w:eastAsia="en-GB"/>
              </w:rPr>
              <w:t>Crynodiad uchaf</w:t>
            </w:r>
          </w:p>
        </w:tc>
        <w:tc>
          <w:tcPr>
            <w:tcW w:w="1408" w:type="dxa"/>
            <w:gridSpan w:val="2"/>
            <w:tcBorders>
              <w:bottom w:val="double" w:sz="4" w:space="0" w:color="auto"/>
            </w:tcBorders>
            <w:shd w:val="clear" w:color="auto" w:fill="auto"/>
          </w:tcPr>
          <w:p w14:paraId="1660EC36" w14:textId="77777777" w:rsidR="007F0111" w:rsidRPr="002A3BE4" w:rsidRDefault="000E4217" w:rsidP="007F0111">
            <w:pPr>
              <w:pStyle w:val="Questiontext"/>
              <w:rPr>
                <w:rFonts w:eastAsia="Calibri"/>
                <w:sz w:val="18"/>
                <w:szCs w:val="18"/>
                <w:lang w:eastAsia="en-GB"/>
              </w:rPr>
            </w:pPr>
            <w:r w:rsidRPr="002A3BE4">
              <w:rPr>
                <w:rFonts w:eastAsia="Calibri"/>
                <w:sz w:val="18"/>
                <w:szCs w:val="18"/>
                <w:lang w:val="cy-GB" w:eastAsia="en-GB"/>
              </w:rPr>
              <w:t>Crynodiad isaf</w:t>
            </w:r>
          </w:p>
        </w:tc>
        <w:tc>
          <w:tcPr>
            <w:tcW w:w="1409" w:type="dxa"/>
            <w:gridSpan w:val="4"/>
            <w:tcBorders>
              <w:bottom w:val="double" w:sz="4" w:space="0" w:color="auto"/>
            </w:tcBorders>
            <w:shd w:val="clear" w:color="auto" w:fill="auto"/>
          </w:tcPr>
          <w:p w14:paraId="1F529063" w14:textId="77777777" w:rsidR="007F0111" w:rsidRPr="002A3BE4" w:rsidRDefault="000E4217" w:rsidP="007F0111">
            <w:pPr>
              <w:pStyle w:val="Questiontext"/>
              <w:rPr>
                <w:rFonts w:eastAsia="Calibri"/>
                <w:sz w:val="18"/>
                <w:szCs w:val="18"/>
                <w:lang w:eastAsia="en-GB"/>
              </w:rPr>
            </w:pPr>
            <w:r w:rsidRPr="002A3BE4">
              <w:rPr>
                <w:rFonts w:eastAsia="Calibri"/>
                <w:sz w:val="18"/>
                <w:szCs w:val="18"/>
                <w:lang w:val="cy-GB" w:eastAsia="en-GB"/>
              </w:rPr>
              <w:t>Crynodiad cyfartalog</w:t>
            </w:r>
          </w:p>
        </w:tc>
        <w:tc>
          <w:tcPr>
            <w:tcW w:w="1420" w:type="dxa"/>
            <w:gridSpan w:val="2"/>
            <w:tcBorders>
              <w:bottom w:val="double" w:sz="4" w:space="0" w:color="auto"/>
            </w:tcBorders>
            <w:shd w:val="clear" w:color="auto" w:fill="auto"/>
          </w:tcPr>
          <w:p w14:paraId="3D79E55B" w14:textId="77777777" w:rsidR="007F0111" w:rsidRPr="002A3BE4" w:rsidRDefault="000E4217" w:rsidP="007F0111">
            <w:pPr>
              <w:pStyle w:val="Questiontext"/>
              <w:rPr>
                <w:rFonts w:eastAsia="Calibri"/>
                <w:sz w:val="18"/>
                <w:szCs w:val="18"/>
                <w:lang w:eastAsia="en-GB"/>
              </w:rPr>
            </w:pPr>
            <w:r w:rsidRPr="002A3BE4">
              <w:rPr>
                <w:rFonts w:eastAsia="Calibri"/>
                <w:sz w:val="18"/>
                <w:szCs w:val="18"/>
                <w:lang w:val="cy-GB" w:eastAsia="en-GB"/>
              </w:rPr>
              <w:t>Nifer y samplau</w:t>
            </w:r>
          </w:p>
        </w:tc>
        <w:tc>
          <w:tcPr>
            <w:tcW w:w="1467" w:type="dxa"/>
            <w:tcBorders>
              <w:bottom w:val="double" w:sz="4" w:space="0" w:color="auto"/>
            </w:tcBorders>
            <w:shd w:val="clear" w:color="auto" w:fill="auto"/>
          </w:tcPr>
          <w:p w14:paraId="0860A12A" w14:textId="77777777" w:rsidR="007F0111" w:rsidRPr="002A3BE4" w:rsidRDefault="000E4217" w:rsidP="007F0111">
            <w:pPr>
              <w:pStyle w:val="Questiontext"/>
              <w:rPr>
                <w:rFonts w:eastAsia="Calibri"/>
                <w:sz w:val="18"/>
                <w:szCs w:val="18"/>
                <w:lang w:eastAsia="en-GB"/>
              </w:rPr>
            </w:pPr>
            <w:r w:rsidRPr="002A3BE4">
              <w:rPr>
                <w:rFonts w:eastAsia="Calibri"/>
                <w:sz w:val="18"/>
                <w:szCs w:val="18"/>
                <w:lang w:val="cy-GB" w:eastAsia="en-GB"/>
              </w:rPr>
              <w:t>Cyfanswm neu doddedig</w:t>
            </w:r>
          </w:p>
        </w:tc>
      </w:tr>
      <w:tr w:rsidR="00F34CAD" w14:paraId="005953EE" w14:textId="77777777" w:rsidTr="00B3661A">
        <w:trPr>
          <w:gridAfter w:val="1"/>
          <w:wAfter w:w="10" w:type="dxa"/>
          <w:trHeight w:val="50"/>
        </w:trPr>
        <w:sdt>
          <w:sdtPr>
            <w:rPr>
              <w:rStyle w:val="Responseboxtext"/>
            </w:rPr>
            <w:id w:val="2108069713"/>
            <w:placeholder>
              <w:docPart w:val="87083B856289442D8659776A9597AFE0"/>
            </w:placeholder>
            <w:showingPlcHdr/>
          </w:sdtPr>
          <w:sdtEndPr>
            <w:rPr>
              <w:rStyle w:val="DefaultParagraphFont"/>
            </w:rPr>
          </w:sdtEndPr>
          <w:sdtContent>
            <w:tc>
              <w:tcPr>
                <w:tcW w:w="1382" w:type="dxa"/>
                <w:gridSpan w:val="7"/>
                <w:tcBorders>
                  <w:top w:val="double" w:sz="4" w:space="0" w:color="auto"/>
                </w:tcBorders>
                <w:shd w:val="clear" w:color="auto" w:fill="auto"/>
              </w:tcPr>
              <w:p w14:paraId="4BF7930C" w14:textId="77777777" w:rsidR="007F0111" w:rsidRPr="00FA374D"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327811007"/>
            <w:placeholder>
              <w:docPart w:val="3EAB6B7F83D84F2ABFECD263D8DB3A6F"/>
            </w:placeholder>
            <w:showingPlcHdr/>
          </w:sdtPr>
          <w:sdtEndPr>
            <w:rPr>
              <w:rStyle w:val="DefaultParagraphFont"/>
            </w:rPr>
          </w:sdtEndPr>
          <w:sdtContent>
            <w:tc>
              <w:tcPr>
                <w:tcW w:w="1273" w:type="dxa"/>
                <w:gridSpan w:val="3"/>
                <w:tcBorders>
                  <w:top w:val="double" w:sz="4" w:space="0" w:color="auto"/>
                </w:tcBorders>
                <w:shd w:val="clear" w:color="auto" w:fill="auto"/>
              </w:tcPr>
              <w:p w14:paraId="73D10EB2" w14:textId="77777777" w:rsidR="007F0111" w:rsidRPr="00FA374D"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64620388"/>
            <w:placeholder>
              <w:docPart w:val="F8CDEF73EFBE4841BE386BD012C800DB"/>
            </w:placeholder>
            <w:showingPlcHdr/>
          </w:sdtPr>
          <w:sdtEndPr>
            <w:rPr>
              <w:rStyle w:val="DefaultParagraphFont"/>
            </w:rPr>
          </w:sdtEndPr>
          <w:sdtContent>
            <w:tc>
              <w:tcPr>
                <w:tcW w:w="1556" w:type="dxa"/>
                <w:gridSpan w:val="3"/>
                <w:tcBorders>
                  <w:top w:val="double" w:sz="4" w:space="0" w:color="auto"/>
                </w:tcBorders>
                <w:shd w:val="clear" w:color="auto" w:fill="auto"/>
              </w:tcPr>
              <w:p w14:paraId="362DAC9D" w14:textId="77777777" w:rsidR="007F0111" w:rsidRPr="00FA374D"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648024019"/>
            <w:placeholder>
              <w:docPart w:val="6CA5378797D64954939E66324D138AFA"/>
            </w:placeholder>
            <w:showingPlcHdr/>
          </w:sdtPr>
          <w:sdtEndPr>
            <w:rPr>
              <w:rStyle w:val="DefaultParagraphFont"/>
            </w:rPr>
          </w:sdtEndPr>
          <w:sdtContent>
            <w:tc>
              <w:tcPr>
                <w:tcW w:w="1408" w:type="dxa"/>
                <w:gridSpan w:val="2"/>
                <w:tcBorders>
                  <w:top w:val="double" w:sz="4" w:space="0" w:color="auto"/>
                </w:tcBorders>
                <w:shd w:val="clear" w:color="auto" w:fill="auto"/>
              </w:tcPr>
              <w:p w14:paraId="1143D6E2" w14:textId="77777777" w:rsidR="007F0111" w:rsidRPr="00FA374D"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674727779"/>
            <w:placeholder>
              <w:docPart w:val="FEBEF132E30A462B862228D64BEA373A"/>
            </w:placeholder>
            <w:showingPlcHdr/>
          </w:sdtPr>
          <w:sdtEndPr>
            <w:rPr>
              <w:rStyle w:val="DefaultParagraphFont"/>
            </w:rPr>
          </w:sdtEndPr>
          <w:sdtContent>
            <w:tc>
              <w:tcPr>
                <w:tcW w:w="1409" w:type="dxa"/>
                <w:gridSpan w:val="4"/>
                <w:tcBorders>
                  <w:top w:val="double" w:sz="4" w:space="0" w:color="auto"/>
                </w:tcBorders>
                <w:shd w:val="clear" w:color="auto" w:fill="auto"/>
              </w:tcPr>
              <w:p w14:paraId="72975964" w14:textId="77777777" w:rsidR="007F0111" w:rsidRPr="00FA374D"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56252706"/>
            <w:placeholder>
              <w:docPart w:val="271CEEC264FE487C84D194F1059427AE"/>
            </w:placeholder>
            <w:showingPlcHdr/>
          </w:sdtPr>
          <w:sdtEndPr>
            <w:rPr>
              <w:rStyle w:val="DefaultParagraphFont"/>
            </w:rPr>
          </w:sdtEndPr>
          <w:sdtContent>
            <w:tc>
              <w:tcPr>
                <w:tcW w:w="1420" w:type="dxa"/>
                <w:gridSpan w:val="2"/>
                <w:tcBorders>
                  <w:top w:val="double" w:sz="4" w:space="0" w:color="auto"/>
                </w:tcBorders>
                <w:shd w:val="clear" w:color="auto" w:fill="auto"/>
              </w:tcPr>
              <w:p w14:paraId="334D417F" w14:textId="77777777" w:rsidR="007F0111" w:rsidRPr="00FA374D"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505164718"/>
            <w:placeholder>
              <w:docPart w:val="6039826C3C1845069BD248FEB32C0E3C"/>
            </w:placeholder>
            <w:showingPlcHdr/>
          </w:sdtPr>
          <w:sdtEndPr>
            <w:rPr>
              <w:rStyle w:val="DefaultParagraphFont"/>
            </w:rPr>
          </w:sdtEndPr>
          <w:sdtContent>
            <w:tc>
              <w:tcPr>
                <w:tcW w:w="1467" w:type="dxa"/>
                <w:tcBorders>
                  <w:top w:val="double" w:sz="4" w:space="0" w:color="auto"/>
                </w:tcBorders>
                <w:shd w:val="clear" w:color="auto" w:fill="auto"/>
              </w:tcPr>
              <w:p w14:paraId="35D67BD4" w14:textId="77777777" w:rsidR="007F0111" w:rsidRPr="00FA374D" w:rsidRDefault="000E4217" w:rsidP="007F0111">
                <w:pPr>
                  <w:pStyle w:val="Questiontext"/>
                  <w:rPr>
                    <w:rStyle w:val="Responseboxtext"/>
                    <w:rFonts w:eastAsia="Calibri"/>
                    <w:sz w:val="18"/>
                    <w:szCs w:val="18"/>
                  </w:rPr>
                </w:pPr>
                <w:r>
                  <w:rPr>
                    <w:rStyle w:val="Responseboxtext"/>
                    <w:lang w:val="cy-GB"/>
                  </w:rPr>
                  <w:t xml:space="preserve">                     </w:t>
                </w:r>
              </w:p>
            </w:tc>
          </w:sdtContent>
        </w:sdt>
      </w:tr>
      <w:tr w:rsidR="00F34CAD" w14:paraId="181F66D1" w14:textId="77777777" w:rsidTr="00B3661A">
        <w:trPr>
          <w:gridAfter w:val="1"/>
          <w:wAfter w:w="10" w:type="dxa"/>
          <w:trHeight w:val="50"/>
        </w:trPr>
        <w:sdt>
          <w:sdtPr>
            <w:rPr>
              <w:rStyle w:val="Responseboxtext"/>
            </w:rPr>
            <w:id w:val="-1973128485"/>
            <w:placeholder>
              <w:docPart w:val="5584C0C847CA4415B7CCA8ED5FA2108C"/>
            </w:placeholder>
            <w:showingPlcHdr/>
          </w:sdtPr>
          <w:sdtEndPr>
            <w:rPr>
              <w:rStyle w:val="DefaultParagraphFont"/>
            </w:rPr>
          </w:sdtEndPr>
          <w:sdtContent>
            <w:tc>
              <w:tcPr>
                <w:tcW w:w="1382" w:type="dxa"/>
                <w:gridSpan w:val="7"/>
                <w:shd w:val="clear" w:color="auto" w:fill="auto"/>
              </w:tcPr>
              <w:p w14:paraId="7DF571C0" w14:textId="77777777" w:rsidR="007F0111" w:rsidRPr="00FA374D"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204906412"/>
            <w:placeholder>
              <w:docPart w:val="7ACCF21A78D143669E7A30D9349A5C96"/>
            </w:placeholder>
            <w:showingPlcHdr/>
          </w:sdtPr>
          <w:sdtEndPr>
            <w:rPr>
              <w:rStyle w:val="DefaultParagraphFont"/>
            </w:rPr>
          </w:sdtEndPr>
          <w:sdtContent>
            <w:tc>
              <w:tcPr>
                <w:tcW w:w="1273" w:type="dxa"/>
                <w:gridSpan w:val="3"/>
                <w:shd w:val="clear" w:color="auto" w:fill="auto"/>
              </w:tcPr>
              <w:p w14:paraId="4C19DDF8" w14:textId="77777777" w:rsidR="007F0111" w:rsidRPr="00FA374D"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570923022"/>
            <w:placeholder>
              <w:docPart w:val="2E7EC37E65BE406DAF172F21B79ABFFB"/>
            </w:placeholder>
            <w:showingPlcHdr/>
          </w:sdtPr>
          <w:sdtEndPr>
            <w:rPr>
              <w:rStyle w:val="DefaultParagraphFont"/>
            </w:rPr>
          </w:sdtEndPr>
          <w:sdtContent>
            <w:tc>
              <w:tcPr>
                <w:tcW w:w="1556" w:type="dxa"/>
                <w:gridSpan w:val="3"/>
                <w:shd w:val="clear" w:color="auto" w:fill="auto"/>
              </w:tcPr>
              <w:p w14:paraId="176547B1" w14:textId="77777777" w:rsidR="007F0111" w:rsidRPr="00FA374D"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238237101"/>
            <w:placeholder>
              <w:docPart w:val="CD36E65724AB4C07B307D04A31C20717"/>
            </w:placeholder>
            <w:showingPlcHdr/>
          </w:sdtPr>
          <w:sdtEndPr>
            <w:rPr>
              <w:rStyle w:val="DefaultParagraphFont"/>
            </w:rPr>
          </w:sdtEndPr>
          <w:sdtContent>
            <w:tc>
              <w:tcPr>
                <w:tcW w:w="1408" w:type="dxa"/>
                <w:gridSpan w:val="2"/>
                <w:shd w:val="clear" w:color="auto" w:fill="auto"/>
              </w:tcPr>
              <w:p w14:paraId="237C078D" w14:textId="77777777" w:rsidR="007F0111" w:rsidRPr="00FA374D"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495990089"/>
            <w:placeholder>
              <w:docPart w:val="7D28A1E520FC4FAA88321452416D0BE5"/>
            </w:placeholder>
            <w:showingPlcHdr/>
          </w:sdtPr>
          <w:sdtEndPr>
            <w:rPr>
              <w:rStyle w:val="DefaultParagraphFont"/>
            </w:rPr>
          </w:sdtEndPr>
          <w:sdtContent>
            <w:tc>
              <w:tcPr>
                <w:tcW w:w="1409" w:type="dxa"/>
                <w:gridSpan w:val="4"/>
                <w:shd w:val="clear" w:color="auto" w:fill="auto"/>
              </w:tcPr>
              <w:p w14:paraId="683A732D" w14:textId="77777777" w:rsidR="007F0111" w:rsidRPr="00FA374D"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593374525"/>
            <w:placeholder>
              <w:docPart w:val="1F6B4C8058A544CB84C107C76C301F13"/>
            </w:placeholder>
            <w:showingPlcHdr/>
          </w:sdtPr>
          <w:sdtEndPr>
            <w:rPr>
              <w:rStyle w:val="DefaultParagraphFont"/>
            </w:rPr>
          </w:sdtEndPr>
          <w:sdtContent>
            <w:tc>
              <w:tcPr>
                <w:tcW w:w="1420" w:type="dxa"/>
                <w:gridSpan w:val="2"/>
                <w:shd w:val="clear" w:color="auto" w:fill="auto"/>
              </w:tcPr>
              <w:p w14:paraId="25618614" w14:textId="77777777" w:rsidR="007F0111" w:rsidRPr="00FA374D"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906695652"/>
            <w:placeholder>
              <w:docPart w:val="18D536450A714CC49BD3F882F88E64F5"/>
            </w:placeholder>
            <w:showingPlcHdr/>
          </w:sdtPr>
          <w:sdtEndPr>
            <w:rPr>
              <w:rStyle w:val="DefaultParagraphFont"/>
            </w:rPr>
          </w:sdtEndPr>
          <w:sdtContent>
            <w:tc>
              <w:tcPr>
                <w:tcW w:w="1467" w:type="dxa"/>
                <w:shd w:val="clear" w:color="auto" w:fill="auto"/>
              </w:tcPr>
              <w:p w14:paraId="296162FE" w14:textId="77777777" w:rsidR="007F0111" w:rsidRPr="00FA374D" w:rsidRDefault="000E4217" w:rsidP="007F0111">
                <w:pPr>
                  <w:pStyle w:val="Questiontext"/>
                  <w:rPr>
                    <w:rStyle w:val="Responseboxtext"/>
                    <w:rFonts w:eastAsia="Calibri"/>
                    <w:sz w:val="18"/>
                    <w:szCs w:val="18"/>
                  </w:rPr>
                </w:pPr>
                <w:r>
                  <w:rPr>
                    <w:rStyle w:val="Responseboxtext"/>
                    <w:lang w:val="cy-GB"/>
                  </w:rPr>
                  <w:t xml:space="preserve">                     </w:t>
                </w:r>
              </w:p>
            </w:tc>
          </w:sdtContent>
        </w:sdt>
      </w:tr>
      <w:tr w:rsidR="00F34CAD" w14:paraId="6C8D1773" w14:textId="77777777" w:rsidTr="00B3661A">
        <w:trPr>
          <w:gridAfter w:val="1"/>
          <w:wAfter w:w="10" w:type="dxa"/>
          <w:trHeight w:val="50"/>
        </w:trPr>
        <w:sdt>
          <w:sdtPr>
            <w:rPr>
              <w:rStyle w:val="Responseboxtext"/>
            </w:rPr>
            <w:id w:val="52973840"/>
            <w:placeholder>
              <w:docPart w:val="92C3A747D369486B8B7258B45F531CAB"/>
            </w:placeholder>
            <w:showingPlcHdr/>
          </w:sdtPr>
          <w:sdtEndPr>
            <w:rPr>
              <w:rStyle w:val="DefaultParagraphFont"/>
            </w:rPr>
          </w:sdtEndPr>
          <w:sdtContent>
            <w:tc>
              <w:tcPr>
                <w:tcW w:w="1382" w:type="dxa"/>
                <w:gridSpan w:val="7"/>
                <w:tcBorders>
                  <w:bottom w:val="single" w:sz="4" w:space="0" w:color="auto"/>
                </w:tcBorders>
                <w:shd w:val="clear" w:color="auto" w:fill="auto"/>
              </w:tcPr>
              <w:p w14:paraId="07B830C7" w14:textId="77777777" w:rsidR="007F0111" w:rsidRPr="00FA374D"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416060942"/>
            <w:placeholder>
              <w:docPart w:val="612FB60C71774A309F69E78EE68A0AA0"/>
            </w:placeholder>
            <w:showingPlcHdr/>
          </w:sdtPr>
          <w:sdtEndPr>
            <w:rPr>
              <w:rStyle w:val="DefaultParagraphFont"/>
            </w:rPr>
          </w:sdtEndPr>
          <w:sdtContent>
            <w:tc>
              <w:tcPr>
                <w:tcW w:w="1273" w:type="dxa"/>
                <w:gridSpan w:val="3"/>
                <w:tcBorders>
                  <w:bottom w:val="single" w:sz="4" w:space="0" w:color="auto"/>
                </w:tcBorders>
                <w:shd w:val="clear" w:color="auto" w:fill="auto"/>
              </w:tcPr>
              <w:p w14:paraId="4033F565" w14:textId="77777777" w:rsidR="007F0111" w:rsidRPr="00FA374D"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896509409"/>
            <w:placeholder>
              <w:docPart w:val="B62390680FEF4D69841882C9B4797BA1"/>
            </w:placeholder>
            <w:showingPlcHdr/>
          </w:sdtPr>
          <w:sdtEndPr>
            <w:rPr>
              <w:rStyle w:val="DefaultParagraphFont"/>
            </w:rPr>
          </w:sdtEndPr>
          <w:sdtContent>
            <w:tc>
              <w:tcPr>
                <w:tcW w:w="1556" w:type="dxa"/>
                <w:gridSpan w:val="3"/>
                <w:tcBorders>
                  <w:bottom w:val="single" w:sz="4" w:space="0" w:color="auto"/>
                </w:tcBorders>
                <w:shd w:val="clear" w:color="auto" w:fill="auto"/>
              </w:tcPr>
              <w:p w14:paraId="2459F8E3" w14:textId="77777777" w:rsidR="007F0111" w:rsidRPr="00FA374D"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845485545"/>
            <w:placeholder>
              <w:docPart w:val="822C7925408A4B968762BA3648BF82E0"/>
            </w:placeholder>
            <w:showingPlcHdr/>
          </w:sdtPr>
          <w:sdtEndPr>
            <w:rPr>
              <w:rStyle w:val="DefaultParagraphFont"/>
            </w:rPr>
          </w:sdtEndPr>
          <w:sdtContent>
            <w:tc>
              <w:tcPr>
                <w:tcW w:w="1408" w:type="dxa"/>
                <w:gridSpan w:val="2"/>
                <w:tcBorders>
                  <w:bottom w:val="single" w:sz="4" w:space="0" w:color="auto"/>
                </w:tcBorders>
                <w:shd w:val="clear" w:color="auto" w:fill="auto"/>
              </w:tcPr>
              <w:p w14:paraId="2AADE419" w14:textId="77777777" w:rsidR="007F0111" w:rsidRPr="00FA374D"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380355606"/>
            <w:placeholder>
              <w:docPart w:val="731E037372DA4C3FAE997B56F138CE51"/>
            </w:placeholder>
            <w:showingPlcHdr/>
          </w:sdtPr>
          <w:sdtEndPr>
            <w:rPr>
              <w:rStyle w:val="DefaultParagraphFont"/>
            </w:rPr>
          </w:sdtEndPr>
          <w:sdtContent>
            <w:tc>
              <w:tcPr>
                <w:tcW w:w="1409" w:type="dxa"/>
                <w:gridSpan w:val="4"/>
                <w:tcBorders>
                  <w:bottom w:val="single" w:sz="4" w:space="0" w:color="auto"/>
                </w:tcBorders>
                <w:shd w:val="clear" w:color="auto" w:fill="auto"/>
              </w:tcPr>
              <w:p w14:paraId="6C145F6E" w14:textId="77777777" w:rsidR="007F0111" w:rsidRPr="00FA374D"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591286666"/>
            <w:placeholder>
              <w:docPart w:val="B16A26FFDC354BB8811457E5AE8BE35D"/>
            </w:placeholder>
            <w:showingPlcHdr/>
          </w:sdtPr>
          <w:sdtEndPr>
            <w:rPr>
              <w:rStyle w:val="DefaultParagraphFont"/>
            </w:rPr>
          </w:sdtEndPr>
          <w:sdtContent>
            <w:tc>
              <w:tcPr>
                <w:tcW w:w="1420" w:type="dxa"/>
                <w:gridSpan w:val="2"/>
                <w:tcBorders>
                  <w:bottom w:val="single" w:sz="4" w:space="0" w:color="auto"/>
                </w:tcBorders>
                <w:shd w:val="clear" w:color="auto" w:fill="auto"/>
              </w:tcPr>
              <w:p w14:paraId="649E02AF" w14:textId="77777777" w:rsidR="007F0111" w:rsidRPr="00FA374D"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421375018"/>
            <w:placeholder>
              <w:docPart w:val="EC95862206BB4509AD59FEB368312EFA"/>
            </w:placeholder>
            <w:showingPlcHdr/>
          </w:sdtPr>
          <w:sdtEndPr>
            <w:rPr>
              <w:rStyle w:val="DefaultParagraphFont"/>
            </w:rPr>
          </w:sdtEndPr>
          <w:sdtContent>
            <w:tc>
              <w:tcPr>
                <w:tcW w:w="1467" w:type="dxa"/>
                <w:tcBorders>
                  <w:bottom w:val="single" w:sz="4" w:space="0" w:color="auto"/>
                </w:tcBorders>
                <w:shd w:val="clear" w:color="auto" w:fill="auto"/>
              </w:tcPr>
              <w:p w14:paraId="1CD9DA01" w14:textId="77777777" w:rsidR="007F0111" w:rsidRPr="00FA374D" w:rsidRDefault="000E4217" w:rsidP="007F0111">
                <w:pPr>
                  <w:pStyle w:val="Questiontext"/>
                  <w:rPr>
                    <w:rStyle w:val="Responseboxtext"/>
                    <w:rFonts w:eastAsia="Calibri"/>
                    <w:sz w:val="18"/>
                    <w:szCs w:val="18"/>
                  </w:rPr>
                </w:pPr>
                <w:r>
                  <w:rPr>
                    <w:rStyle w:val="Responseboxtext"/>
                    <w:lang w:val="cy-GB"/>
                  </w:rPr>
                  <w:t xml:space="preserve">                     </w:t>
                </w:r>
              </w:p>
            </w:tc>
          </w:sdtContent>
        </w:sdt>
      </w:tr>
      <w:tr w:rsidR="00F34CAD" w14:paraId="576955D3" w14:textId="77777777" w:rsidTr="00B3661A">
        <w:trPr>
          <w:gridAfter w:val="1"/>
          <w:wAfter w:w="10" w:type="dxa"/>
          <w:trHeight w:val="50"/>
        </w:trPr>
        <w:sdt>
          <w:sdtPr>
            <w:rPr>
              <w:rStyle w:val="Responseboxtext"/>
            </w:rPr>
            <w:id w:val="1100381446"/>
            <w:placeholder>
              <w:docPart w:val="8C72628A8F4B4CEB81FE643843564E63"/>
            </w:placeholder>
            <w:showingPlcHdr/>
          </w:sdtPr>
          <w:sdtEndPr>
            <w:rPr>
              <w:rStyle w:val="DefaultParagraphFont"/>
            </w:rPr>
          </w:sdtEndPr>
          <w:sdtContent>
            <w:tc>
              <w:tcPr>
                <w:tcW w:w="1382" w:type="dxa"/>
                <w:gridSpan w:val="7"/>
                <w:tcBorders>
                  <w:bottom w:val="single" w:sz="4" w:space="0" w:color="auto"/>
                </w:tcBorders>
                <w:shd w:val="clear" w:color="auto" w:fill="auto"/>
              </w:tcPr>
              <w:p w14:paraId="7BC994BA" w14:textId="77777777" w:rsidR="007F0111" w:rsidRPr="00FA374D"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871659704"/>
            <w:placeholder>
              <w:docPart w:val="C942884B3A1644B8A05286E786CAC3E0"/>
            </w:placeholder>
            <w:showingPlcHdr/>
          </w:sdtPr>
          <w:sdtEndPr>
            <w:rPr>
              <w:rStyle w:val="DefaultParagraphFont"/>
            </w:rPr>
          </w:sdtEndPr>
          <w:sdtContent>
            <w:tc>
              <w:tcPr>
                <w:tcW w:w="1273" w:type="dxa"/>
                <w:gridSpan w:val="3"/>
                <w:tcBorders>
                  <w:bottom w:val="single" w:sz="4" w:space="0" w:color="auto"/>
                </w:tcBorders>
                <w:shd w:val="clear" w:color="auto" w:fill="auto"/>
              </w:tcPr>
              <w:p w14:paraId="7F5BB0CE" w14:textId="77777777" w:rsidR="007F0111" w:rsidRPr="00FA374D"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993901591"/>
            <w:placeholder>
              <w:docPart w:val="3D84C8413A5B43E88DFDBFAF125800FB"/>
            </w:placeholder>
            <w:showingPlcHdr/>
          </w:sdtPr>
          <w:sdtEndPr>
            <w:rPr>
              <w:rStyle w:val="DefaultParagraphFont"/>
            </w:rPr>
          </w:sdtEndPr>
          <w:sdtContent>
            <w:tc>
              <w:tcPr>
                <w:tcW w:w="1556" w:type="dxa"/>
                <w:gridSpan w:val="3"/>
                <w:tcBorders>
                  <w:bottom w:val="single" w:sz="4" w:space="0" w:color="auto"/>
                </w:tcBorders>
                <w:shd w:val="clear" w:color="auto" w:fill="auto"/>
              </w:tcPr>
              <w:p w14:paraId="7B9ADE2C" w14:textId="77777777" w:rsidR="007F0111" w:rsidRPr="00FA374D"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619763201"/>
            <w:placeholder>
              <w:docPart w:val="909E54DF48F346F29942B6DDBC699EA8"/>
            </w:placeholder>
            <w:showingPlcHdr/>
          </w:sdtPr>
          <w:sdtEndPr>
            <w:rPr>
              <w:rStyle w:val="DefaultParagraphFont"/>
            </w:rPr>
          </w:sdtEndPr>
          <w:sdtContent>
            <w:tc>
              <w:tcPr>
                <w:tcW w:w="1408" w:type="dxa"/>
                <w:gridSpan w:val="2"/>
                <w:tcBorders>
                  <w:bottom w:val="single" w:sz="4" w:space="0" w:color="auto"/>
                </w:tcBorders>
                <w:shd w:val="clear" w:color="auto" w:fill="auto"/>
              </w:tcPr>
              <w:p w14:paraId="7F4A2A41" w14:textId="77777777" w:rsidR="007F0111" w:rsidRPr="00FA374D"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680966215"/>
            <w:placeholder>
              <w:docPart w:val="0C23CC395A964484918354BF72B9319D"/>
            </w:placeholder>
            <w:showingPlcHdr/>
          </w:sdtPr>
          <w:sdtEndPr>
            <w:rPr>
              <w:rStyle w:val="DefaultParagraphFont"/>
            </w:rPr>
          </w:sdtEndPr>
          <w:sdtContent>
            <w:tc>
              <w:tcPr>
                <w:tcW w:w="1409" w:type="dxa"/>
                <w:gridSpan w:val="4"/>
                <w:tcBorders>
                  <w:bottom w:val="single" w:sz="4" w:space="0" w:color="auto"/>
                </w:tcBorders>
                <w:shd w:val="clear" w:color="auto" w:fill="auto"/>
              </w:tcPr>
              <w:p w14:paraId="5B43EB95" w14:textId="77777777" w:rsidR="007F0111" w:rsidRPr="00FA374D"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340161225"/>
            <w:placeholder>
              <w:docPart w:val="A9239CA4C7884D41A33444951CBD5062"/>
            </w:placeholder>
            <w:showingPlcHdr/>
          </w:sdtPr>
          <w:sdtEndPr>
            <w:rPr>
              <w:rStyle w:val="DefaultParagraphFont"/>
            </w:rPr>
          </w:sdtEndPr>
          <w:sdtContent>
            <w:tc>
              <w:tcPr>
                <w:tcW w:w="1420" w:type="dxa"/>
                <w:gridSpan w:val="2"/>
                <w:tcBorders>
                  <w:bottom w:val="single" w:sz="4" w:space="0" w:color="auto"/>
                </w:tcBorders>
                <w:shd w:val="clear" w:color="auto" w:fill="auto"/>
              </w:tcPr>
              <w:p w14:paraId="57B1A997" w14:textId="77777777" w:rsidR="007F0111" w:rsidRPr="00FA374D"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370460070"/>
            <w:placeholder>
              <w:docPart w:val="6838AC76AFB7411FA4868CA24D473623"/>
            </w:placeholder>
            <w:showingPlcHdr/>
          </w:sdtPr>
          <w:sdtEndPr>
            <w:rPr>
              <w:rStyle w:val="DefaultParagraphFont"/>
            </w:rPr>
          </w:sdtEndPr>
          <w:sdtContent>
            <w:tc>
              <w:tcPr>
                <w:tcW w:w="1467" w:type="dxa"/>
                <w:tcBorders>
                  <w:bottom w:val="single" w:sz="4" w:space="0" w:color="auto"/>
                </w:tcBorders>
                <w:shd w:val="clear" w:color="auto" w:fill="auto"/>
              </w:tcPr>
              <w:p w14:paraId="55C3E65D" w14:textId="77777777" w:rsidR="007F0111" w:rsidRPr="00FA374D" w:rsidRDefault="000E4217" w:rsidP="007F0111">
                <w:pPr>
                  <w:pStyle w:val="Questiontext"/>
                  <w:rPr>
                    <w:rStyle w:val="Responseboxtext"/>
                    <w:rFonts w:eastAsia="Calibri"/>
                    <w:sz w:val="18"/>
                    <w:szCs w:val="18"/>
                  </w:rPr>
                </w:pPr>
                <w:r>
                  <w:rPr>
                    <w:rStyle w:val="Responseboxtext"/>
                    <w:lang w:val="cy-GB"/>
                  </w:rPr>
                  <w:t xml:space="preserve">                     </w:t>
                </w:r>
              </w:p>
            </w:tc>
          </w:sdtContent>
        </w:sdt>
      </w:tr>
      <w:tr w:rsidR="00F34CAD" w14:paraId="67018C1F" w14:textId="77777777" w:rsidTr="007F0111">
        <w:trPr>
          <w:gridAfter w:val="1"/>
          <w:wAfter w:w="10" w:type="dxa"/>
          <w:trHeight w:val="20"/>
        </w:trPr>
        <w:tc>
          <w:tcPr>
            <w:tcW w:w="9915" w:type="dxa"/>
            <w:gridSpan w:val="22"/>
            <w:tcBorders>
              <w:top w:val="single" w:sz="4" w:space="0" w:color="auto"/>
              <w:left w:val="nil"/>
              <w:bottom w:val="nil"/>
              <w:right w:val="nil"/>
            </w:tcBorders>
            <w:shd w:val="clear" w:color="auto" w:fill="auto"/>
          </w:tcPr>
          <w:p w14:paraId="7F0E69E6" w14:textId="77777777" w:rsidR="007F0111" w:rsidRPr="00805232" w:rsidRDefault="000E4217" w:rsidP="007F0111">
            <w:pPr>
              <w:pStyle w:val="Questiontext"/>
              <w:spacing w:before="240"/>
              <w:rPr>
                <w:rFonts w:eastAsia="Calibri"/>
              </w:rPr>
            </w:pPr>
            <w:r w:rsidRPr="00805232">
              <w:rPr>
                <w:rFonts w:eastAsia="Calibri"/>
                <w:lang w:val="cy-GB"/>
              </w:rPr>
              <w:t>Rhaid i chi hefyd anfon unrhyw wybodaeth am samplau a allai fod gennych. Nodwch y cyfeirnod ar gyfer y wybodaeth sampl, isod.</w:t>
            </w:r>
          </w:p>
        </w:tc>
      </w:tr>
      <w:tr w:rsidR="00F34CAD" w14:paraId="4BC8E35E" w14:textId="77777777" w:rsidTr="00B3661A">
        <w:tblPrEx>
          <w:tblBorders>
            <w:top w:val="nil"/>
            <w:left w:val="nil"/>
            <w:bottom w:val="nil"/>
            <w:right w:val="nil"/>
            <w:insideH w:val="nil"/>
            <w:insideV w:val="nil"/>
          </w:tblBorders>
        </w:tblPrEx>
        <w:trPr>
          <w:gridAfter w:val="1"/>
          <w:wAfter w:w="10" w:type="dxa"/>
        </w:trPr>
        <w:tc>
          <w:tcPr>
            <w:tcW w:w="4104" w:type="dxa"/>
            <w:gridSpan w:val="12"/>
            <w:tcBorders>
              <w:right w:val="single" w:sz="4" w:space="0" w:color="auto"/>
            </w:tcBorders>
            <w:shd w:val="clear" w:color="auto" w:fill="auto"/>
          </w:tcPr>
          <w:p w14:paraId="41696CEF" w14:textId="77777777" w:rsidR="007F0111" w:rsidRPr="007B7529" w:rsidRDefault="000E4217" w:rsidP="007F0111">
            <w:pPr>
              <w:pStyle w:val="Questiontext"/>
            </w:pPr>
            <w:r>
              <w:rPr>
                <w:rFonts w:eastAsia="Calibri"/>
                <w:lang w:val="cy-GB" w:eastAsia="en-GB"/>
              </w:rPr>
              <w:t>Cyfeirnod y ddogfen</w:t>
            </w:r>
          </w:p>
        </w:tc>
        <w:sdt>
          <w:sdtPr>
            <w:rPr>
              <w:rStyle w:val="Responseboxtext"/>
            </w:rPr>
            <w:id w:val="585434565"/>
            <w:placeholder>
              <w:docPart w:val="2F98FDE9086D4EF4BEBC729D8E85F680"/>
            </w:placeholder>
            <w:showingPlcHdr/>
            <w:text/>
          </w:sdtPr>
          <w:sdtEndPr>
            <w:rPr>
              <w:rStyle w:val="DefaultParagraphFont"/>
            </w:rPr>
          </w:sdtEndPr>
          <w:sdtContent>
            <w:tc>
              <w:tcPr>
                <w:tcW w:w="4215" w:type="dxa"/>
                <w:gridSpan w:val="8"/>
                <w:tcBorders>
                  <w:left w:val="single" w:sz="4" w:space="0" w:color="auto"/>
                  <w:bottom w:val="single" w:sz="4" w:space="0" w:color="auto"/>
                  <w:right w:val="single" w:sz="4" w:space="0" w:color="auto"/>
                </w:tcBorders>
                <w:shd w:val="clear" w:color="auto" w:fill="auto"/>
              </w:tcPr>
              <w:p w14:paraId="0484E757" w14:textId="77777777" w:rsidR="007F0111" w:rsidRPr="007B7529" w:rsidRDefault="000E4217" w:rsidP="007F0111">
                <w:pPr>
                  <w:pStyle w:val="Questiontext"/>
                </w:pPr>
                <w:r>
                  <w:rPr>
                    <w:rStyle w:val="Responseboxtext"/>
                    <w:lang w:val="cy-GB"/>
                  </w:rPr>
                  <w:t xml:space="preserve">                                                          </w:t>
                </w:r>
              </w:p>
            </w:tc>
          </w:sdtContent>
        </w:sdt>
        <w:tc>
          <w:tcPr>
            <w:tcW w:w="1596" w:type="dxa"/>
            <w:gridSpan w:val="2"/>
            <w:tcBorders>
              <w:left w:val="single" w:sz="4" w:space="0" w:color="auto"/>
            </w:tcBorders>
            <w:shd w:val="clear" w:color="auto" w:fill="auto"/>
          </w:tcPr>
          <w:p w14:paraId="79ABB843" w14:textId="77777777" w:rsidR="007F0111" w:rsidRPr="007B7529" w:rsidRDefault="007F0111" w:rsidP="007F0111">
            <w:pPr>
              <w:pStyle w:val="Questiontext"/>
            </w:pPr>
          </w:p>
        </w:tc>
      </w:tr>
      <w:tr w:rsidR="00F34CAD" w14:paraId="7F7B8679" w14:textId="77777777" w:rsidTr="00B3661A">
        <w:tblPrEx>
          <w:tblBorders>
            <w:top w:val="nil"/>
            <w:left w:val="nil"/>
            <w:bottom w:val="nil"/>
            <w:right w:val="nil"/>
            <w:insideH w:val="nil"/>
            <w:insideV w:val="nil"/>
          </w:tblBorders>
        </w:tblPrEx>
        <w:trPr>
          <w:gridAfter w:val="1"/>
          <w:wAfter w:w="10" w:type="dxa"/>
          <w:trHeight w:val="87"/>
        </w:trPr>
        <w:tc>
          <w:tcPr>
            <w:tcW w:w="4104" w:type="dxa"/>
            <w:gridSpan w:val="12"/>
            <w:shd w:val="clear" w:color="auto" w:fill="auto"/>
          </w:tcPr>
          <w:p w14:paraId="74C75EE4" w14:textId="77777777" w:rsidR="007F0111" w:rsidRPr="005106B1" w:rsidRDefault="007F0111" w:rsidP="007F0111">
            <w:pPr>
              <w:pStyle w:val="NoSpacing"/>
              <w:rPr>
                <w:rFonts w:eastAsia="Calibri"/>
                <w:sz w:val="2"/>
                <w:szCs w:val="2"/>
              </w:rPr>
            </w:pPr>
          </w:p>
        </w:tc>
        <w:tc>
          <w:tcPr>
            <w:tcW w:w="5811" w:type="dxa"/>
            <w:gridSpan w:val="10"/>
            <w:shd w:val="clear" w:color="auto" w:fill="auto"/>
            <w:vAlign w:val="center"/>
          </w:tcPr>
          <w:p w14:paraId="1F90578D" w14:textId="77777777" w:rsidR="007F0111" w:rsidRPr="005106B1" w:rsidRDefault="007F0111" w:rsidP="007F0111">
            <w:pPr>
              <w:pStyle w:val="NoSpacing"/>
              <w:rPr>
                <w:rStyle w:val="Responseboxtext"/>
                <w:sz w:val="2"/>
                <w:szCs w:val="2"/>
              </w:rPr>
            </w:pPr>
          </w:p>
        </w:tc>
      </w:tr>
      <w:tr w:rsidR="00F34CAD" w14:paraId="22083F7B" w14:textId="77777777" w:rsidTr="00B3661A">
        <w:trPr>
          <w:gridAfter w:val="1"/>
          <w:wAfter w:w="10" w:type="dxa"/>
          <w:trHeight w:val="20"/>
        </w:trPr>
        <w:tc>
          <w:tcPr>
            <w:tcW w:w="6900" w:type="dxa"/>
            <w:gridSpan w:val="18"/>
            <w:tcBorders>
              <w:top w:val="nil"/>
              <w:left w:val="nil"/>
              <w:bottom w:val="nil"/>
              <w:right w:val="single" w:sz="4" w:space="0" w:color="auto"/>
            </w:tcBorders>
            <w:shd w:val="clear" w:color="auto" w:fill="auto"/>
          </w:tcPr>
          <w:p w14:paraId="40E2D062" w14:textId="77777777" w:rsidR="007F0111" w:rsidRDefault="000E4217" w:rsidP="007F0111">
            <w:pPr>
              <w:pStyle w:val="SubQuestion"/>
              <w:rPr>
                <w:rFonts w:eastAsia="Calibri"/>
                <w:lang w:eastAsia="en-GB"/>
              </w:rPr>
            </w:pPr>
            <w:r>
              <w:rPr>
                <w:rFonts w:eastAsia="Calibri"/>
                <w:bCs/>
                <w:lang w:val="cy-GB" w:eastAsia="en-GB"/>
              </w:rPr>
              <w:t>7f Rhowch dymheredd uchaf eich gollyngiad mewn graddau Celsiusmewn graddau Celsius</w:t>
            </w:r>
          </w:p>
        </w:tc>
        <w:sdt>
          <w:sdtPr>
            <w:rPr>
              <w:rStyle w:val="Responseboxtext"/>
            </w:rPr>
            <w:id w:val="156125916"/>
            <w:placeholder>
              <w:docPart w:val="C7432B773D2C4BC58C3736EA84AAAA0B"/>
            </w:placeholder>
            <w:showingPlcHdr/>
          </w:sdtPr>
          <w:sdtEndPr>
            <w:rPr>
              <w:rStyle w:val="DefaultParagraphFont"/>
            </w:rPr>
          </w:sdtEndPr>
          <w:sdtContent>
            <w:tc>
              <w:tcPr>
                <w:tcW w:w="3015" w:type="dxa"/>
                <w:gridSpan w:val="4"/>
                <w:tcBorders>
                  <w:top w:val="nil"/>
                  <w:left w:val="single" w:sz="4" w:space="0" w:color="auto"/>
                  <w:bottom w:val="single" w:sz="4" w:space="0" w:color="auto"/>
                  <w:right w:val="single" w:sz="4" w:space="0" w:color="auto"/>
                </w:tcBorders>
                <w:shd w:val="clear" w:color="auto" w:fill="auto"/>
              </w:tcPr>
              <w:p w14:paraId="58612654" w14:textId="77777777" w:rsidR="007F0111" w:rsidRDefault="000E4217" w:rsidP="007F0111">
                <w:pPr>
                  <w:pStyle w:val="Questiontext"/>
                  <w:rPr>
                    <w:rFonts w:ascii="MetaNormalLF-Roman" w:eastAsia="Calibri" w:hAnsi="MetaNormalLF-Roman" w:cs="MetaNormalLF-Roman"/>
                    <w:lang w:eastAsia="en-GB"/>
                  </w:rPr>
                </w:pPr>
                <w:r>
                  <w:rPr>
                    <w:rStyle w:val="Responseboxtext"/>
                    <w:lang w:val="cy-GB"/>
                  </w:rPr>
                  <w:t xml:space="preserve">                               </w:t>
                </w:r>
              </w:p>
            </w:tc>
          </w:sdtContent>
        </w:sdt>
      </w:tr>
      <w:tr w:rsidR="00F34CAD" w14:paraId="675BE5AE" w14:textId="77777777" w:rsidTr="007F0111">
        <w:trPr>
          <w:gridAfter w:val="1"/>
          <w:wAfter w:w="10" w:type="dxa"/>
          <w:trHeight w:val="20"/>
        </w:trPr>
        <w:tc>
          <w:tcPr>
            <w:tcW w:w="9915" w:type="dxa"/>
            <w:gridSpan w:val="22"/>
            <w:tcBorders>
              <w:top w:val="nil"/>
              <w:left w:val="nil"/>
              <w:bottom w:val="nil"/>
              <w:right w:val="nil"/>
            </w:tcBorders>
            <w:shd w:val="clear" w:color="auto" w:fill="auto"/>
          </w:tcPr>
          <w:p w14:paraId="317818CB" w14:textId="77777777" w:rsidR="007F0111" w:rsidRDefault="000E4217" w:rsidP="007F0111">
            <w:pPr>
              <w:pStyle w:val="SubQuestion"/>
              <w:rPr>
                <w:rFonts w:eastAsia="Calibri"/>
                <w:lang w:eastAsia="en-GB"/>
              </w:rPr>
            </w:pPr>
            <w:r>
              <w:rPr>
                <w:rFonts w:eastAsia="Calibri"/>
                <w:bCs/>
                <w:lang w:val="cy-GB" w:eastAsia="en-GB"/>
              </w:rPr>
              <w:t>7g Y newid uchaf a ddisgwylir mewn tymheredd o gymharu â'r cyflenwad dŵr sy'n dod i mewn</w:t>
            </w:r>
          </w:p>
        </w:tc>
      </w:tr>
      <w:tr w:rsidR="00F34CAD" w14:paraId="27A06ED9" w14:textId="77777777" w:rsidTr="00B3661A">
        <w:trPr>
          <w:gridAfter w:val="1"/>
          <w:wAfter w:w="10" w:type="dxa"/>
          <w:trHeight w:val="126"/>
        </w:trPr>
        <w:tc>
          <w:tcPr>
            <w:tcW w:w="6900" w:type="dxa"/>
            <w:gridSpan w:val="18"/>
            <w:tcBorders>
              <w:top w:val="nil"/>
              <w:left w:val="nil"/>
              <w:bottom w:val="nil"/>
              <w:right w:val="single" w:sz="4" w:space="0" w:color="auto"/>
            </w:tcBorders>
            <w:shd w:val="clear" w:color="auto" w:fill="auto"/>
          </w:tcPr>
          <w:p w14:paraId="4B873E6B" w14:textId="77777777" w:rsidR="007F0111" w:rsidRPr="00805232" w:rsidRDefault="000E4217" w:rsidP="007F0111">
            <w:pPr>
              <w:pStyle w:val="Questiontext"/>
              <w:rPr>
                <w:rFonts w:eastAsia="Calibri"/>
              </w:rPr>
            </w:pPr>
            <w:r w:rsidRPr="00805232">
              <w:rPr>
                <w:rFonts w:eastAsia="Calibri"/>
                <w:lang w:val="cy-GB"/>
              </w:rPr>
              <w:t>Cynnydd mewn graddau Celsius</w:t>
            </w:r>
          </w:p>
        </w:tc>
        <w:sdt>
          <w:sdtPr>
            <w:rPr>
              <w:rStyle w:val="Responseboxtext"/>
            </w:rPr>
            <w:id w:val="2061832287"/>
            <w:placeholder>
              <w:docPart w:val="7F07A3ABB92941308C34287225D37227"/>
            </w:placeholder>
            <w:showingPlcHdr/>
          </w:sdtPr>
          <w:sdtEndPr>
            <w:rPr>
              <w:rStyle w:val="DefaultParagraphFont"/>
            </w:rPr>
          </w:sdtEndPr>
          <w:sdtContent>
            <w:tc>
              <w:tcPr>
                <w:tcW w:w="3015" w:type="dxa"/>
                <w:gridSpan w:val="4"/>
                <w:tcBorders>
                  <w:top w:val="nil"/>
                  <w:left w:val="single" w:sz="4" w:space="0" w:color="auto"/>
                  <w:bottom w:val="single" w:sz="4" w:space="0" w:color="auto"/>
                  <w:right w:val="single" w:sz="4" w:space="0" w:color="auto"/>
                </w:tcBorders>
                <w:shd w:val="clear" w:color="auto" w:fill="auto"/>
              </w:tcPr>
              <w:p w14:paraId="1E727287" w14:textId="77777777" w:rsidR="007F0111" w:rsidRDefault="000E4217" w:rsidP="007F0111">
                <w:pPr>
                  <w:pStyle w:val="Questiontext"/>
                  <w:rPr>
                    <w:rFonts w:ascii="MetaNormalLF-Roman" w:eastAsia="Calibri" w:hAnsi="MetaNormalLF-Roman" w:cs="MetaNormalLF-Roman"/>
                    <w:lang w:eastAsia="en-GB"/>
                  </w:rPr>
                </w:pPr>
                <w:r>
                  <w:rPr>
                    <w:rStyle w:val="Responseboxtext"/>
                    <w:lang w:val="cy-GB"/>
                  </w:rPr>
                  <w:t xml:space="preserve">                               </w:t>
                </w:r>
              </w:p>
            </w:tc>
          </w:sdtContent>
        </w:sdt>
      </w:tr>
      <w:tr w:rsidR="00F34CAD" w14:paraId="69EB3A9F" w14:textId="77777777" w:rsidTr="00B3661A">
        <w:tblPrEx>
          <w:tblBorders>
            <w:top w:val="nil"/>
            <w:left w:val="nil"/>
            <w:bottom w:val="nil"/>
            <w:right w:val="nil"/>
            <w:insideH w:val="nil"/>
            <w:insideV w:val="nil"/>
          </w:tblBorders>
        </w:tblPrEx>
        <w:trPr>
          <w:gridAfter w:val="1"/>
          <w:wAfter w:w="10" w:type="dxa"/>
          <w:trHeight w:val="87"/>
        </w:trPr>
        <w:tc>
          <w:tcPr>
            <w:tcW w:w="4104" w:type="dxa"/>
            <w:gridSpan w:val="12"/>
            <w:shd w:val="clear" w:color="auto" w:fill="auto"/>
          </w:tcPr>
          <w:p w14:paraId="50C95173" w14:textId="77777777" w:rsidR="007F0111" w:rsidRPr="005106B1" w:rsidRDefault="007F0111" w:rsidP="007F0111">
            <w:pPr>
              <w:pStyle w:val="NoSpacing"/>
              <w:rPr>
                <w:rFonts w:eastAsia="Calibri"/>
                <w:sz w:val="2"/>
                <w:szCs w:val="2"/>
              </w:rPr>
            </w:pPr>
          </w:p>
        </w:tc>
        <w:tc>
          <w:tcPr>
            <w:tcW w:w="5811" w:type="dxa"/>
            <w:gridSpan w:val="10"/>
            <w:shd w:val="clear" w:color="auto" w:fill="auto"/>
            <w:vAlign w:val="center"/>
          </w:tcPr>
          <w:p w14:paraId="564681B7" w14:textId="77777777" w:rsidR="007F0111" w:rsidRPr="005106B1" w:rsidRDefault="007F0111" w:rsidP="007F0111">
            <w:pPr>
              <w:pStyle w:val="NoSpacing"/>
              <w:rPr>
                <w:rStyle w:val="Responseboxtext"/>
                <w:sz w:val="2"/>
                <w:szCs w:val="2"/>
              </w:rPr>
            </w:pPr>
          </w:p>
        </w:tc>
      </w:tr>
      <w:tr w:rsidR="00F34CAD" w14:paraId="11A86B44" w14:textId="77777777" w:rsidTr="00B3661A">
        <w:trPr>
          <w:gridAfter w:val="1"/>
          <w:wAfter w:w="10" w:type="dxa"/>
          <w:trHeight w:val="125"/>
        </w:trPr>
        <w:tc>
          <w:tcPr>
            <w:tcW w:w="6900" w:type="dxa"/>
            <w:gridSpan w:val="18"/>
            <w:tcBorders>
              <w:top w:val="nil"/>
              <w:left w:val="nil"/>
              <w:bottom w:val="nil"/>
              <w:right w:val="single" w:sz="4" w:space="0" w:color="auto"/>
            </w:tcBorders>
            <w:shd w:val="clear" w:color="auto" w:fill="auto"/>
          </w:tcPr>
          <w:p w14:paraId="0034CA3F" w14:textId="77777777" w:rsidR="007F0111" w:rsidRDefault="000E4217" w:rsidP="007F0111">
            <w:pPr>
              <w:pStyle w:val="Questiontext"/>
              <w:rPr>
                <w:rFonts w:ascii="MetaNormalLF-Roman" w:eastAsia="Calibri" w:hAnsi="MetaNormalLF-Roman" w:cs="MetaNormalLF-Roman"/>
                <w:lang w:eastAsia="en-GB"/>
              </w:rPr>
            </w:pPr>
            <w:r w:rsidRPr="00805232">
              <w:rPr>
                <w:rFonts w:eastAsia="Calibri"/>
                <w:lang w:val="cy-GB"/>
              </w:rPr>
              <w:t>Gostyngiad mewn graddau Celsius</w:t>
            </w:r>
          </w:p>
        </w:tc>
        <w:sdt>
          <w:sdtPr>
            <w:rPr>
              <w:rStyle w:val="Responseboxtext"/>
            </w:rPr>
            <w:id w:val="1575928604"/>
            <w:placeholder>
              <w:docPart w:val="8924371949E14116BA771278691E61BA"/>
            </w:placeholder>
            <w:showingPlcHdr/>
          </w:sdtPr>
          <w:sdtEndPr>
            <w:rPr>
              <w:rStyle w:val="DefaultParagraphFont"/>
            </w:rPr>
          </w:sdtEndPr>
          <w:sdtContent>
            <w:tc>
              <w:tcPr>
                <w:tcW w:w="3015" w:type="dxa"/>
                <w:gridSpan w:val="4"/>
                <w:tcBorders>
                  <w:top w:val="nil"/>
                  <w:left w:val="single" w:sz="4" w:space="0" w:color="auto"/>
                  <w:bottom w:val="single" w:sz="4" w:space="0" w:color="auto"/>
                  <w:right w:val="single" w:sz="4" w:space="0" w:color="auto"/>
                </w:tcBorders>
                <w:shd w:val="clear" w:color="auto" w:fill="auto"/>
              </w:tcPr>
              <w:p w14:paraId="043F7642" w14:textId="77777777" w:rsidR="007F0111" w:rsidRDefault="000E4217" w:rsidP="007F0111">
                <w:pPr>
                  <w:pStyle w:val="Questiontext"/>
                  <w:rPr>
                    <w:rFonts w:ascii="MetaNormalLF-Roman" w:eastAsia="Calibri" w:hAnsi="MetaNormalLF-Roman" w:cs="MetaNormalLF-Roman"/>
                    <w:lang w:eastAsia="en-GB"/>
                  </w:rPr>
                </w:pPr>
                <w:r>
                  <w:rPr>
                    <w:rStyle w:val="Responseboxtext"/>
                    <w:lang w:val="cy-GB"/>
                  </w:rPr>
                  <w:t xml:space="preserve">                               </w:t>
                </w:r>
              </w:p>
            </w:tc>
          </w:sdtContent>
        </w:sdt>
      </w:tr>
      <w:tr w:rsidR="00F34CAD" w14:paraId="641A8502" w14:textId="77777777" w:rsidTr="007F0111">
        <w:trPr>
          <w:gridAfter w:val="1"/>
          <w:wAfter w:w="10" w:type="dxa"/>
          <w:trHeight w:val="20"/>
        </w:trPr>
        <w:tc>
          <w:tcPr>
            <w:tcW w:w="9915" w:type="dxa"/>
            <w:gridSpan w:val="22"/>
            <w:tcBorders>
              <w:top w:val="nil"/>
              <w:left w:val="nil"/>
              <w:bottom w:val="nil"/>
              <w:right w:val="nil"/>
            </w:tcBorders>
            <w:shd w:val="clear" w:color="auto" w:fill="auto"/>
          </w:tcPr>
          <w:p w14:paraId="0527D4C7" w14:textId="77777777" w:rsidR="007F0111" w:rsidRPr="00FE0DB8" w:rsidRDefault="000E4217" w:rsidP="007F0111">
            <w:pPr>
              <w:pStyle w:val="Sectionheading"/>
              <w:rPr>
                <w:rFonts w:eastAsia="Calibri"/>
              </w:rPr>
            </w:pPr>
            <w:r w:rsidRPr="00FE0DB8">
              <w:rPr>
                <w:rFonts w:eastAsia="Calibri"/>
                <w:lang w:val="cy-GB"/>
              </w:rPr>
              <w:t>8 Trefniadau monitro</w:t>
            </w:r>
          </w:p>
        </w:tc>
      </w:tr>
      <w:tr w:rsidR="00F34CAD" w14:paraId="3E465F82" w14:textId="77777777" w:rsidTr="00B3661A">
        <w:trPr>
          <w:gridAfter w:val="1"/>
          <w:wAfter w:w="10" w:type="dxa"/>
          <w:trHeight w:val="126"/>
        </w:trPr>
        <w:tc>
          <w:tcPr>
            <w:tcW w:w="6900" w:type="dxa"/>
            <w:gridSpan w:val="18"/>
            <w:tcBorders>
              <w:top w:val="nil"/>
              <w:left w:val="nil"/>
              <w:bottom w:val="nil"/>
              <w:right w:val="single" w:sz="4" w:space="0" w:color="auto"/>
            </w:tcBorders>
            <w:shd w:val="clear" w:color="auto" w:fill="auto"/>
          </w:tcPr>
          <w:p w14:paraId="686D9473" w14:textId="77777777" w:rsidR="007F0111" w:rsidRDefault="000E4217" w:rsidP="007F0111">
            <w:pPr>
              <w:pStyle w:val="SubQuestion"/>
              <w:rPr>
                <w:rFonts w:eastAsia="Calibri"/>
                <w:lang w:eastAsia="en-GB"/>
              </w:rPr>
            </w:pPr>
            <w:r>
              <w:rPr>
                <w:rFonts w:eastAsia="Calibri"/>
                <w:bCs/>
                <w:lang w:val="cy-GB" w:eastAsia="en-GB"/>
              </w:rPr>
              <w:t>8a Beth yw'r cyfeirnod grid cenedlaethol ar gyfer pwynt samplu'r fewnfa?</w:t>
            </w:r>
          </w:p>
        </w:tc>
        <w:sdt>
          <w:sdtPr>
            <w:rPr>
              <w:rStyle w:val="Responseboxtext"/>
            </w:rPr>
            <w:id w:val="1478488871"/>
            <w:placeholder>
              <w:docPart w:val="DFC083B5762F488E94B6F7F067E4D3D2"/>
            </w:placeholder>
            <w:showingPlcHdr/>
          </w:sdtPr>
          <w:sdtEndPr>
            <w:rPr>
              <w:rStyle w:val="DefaultParagraphFont"/>
            </w:rPr>
          </w:sdtEndPr>
          <w:sdtContent>
            <w:tc>
              <w:tcPr>
                <w:tcW w:w="3015" w:type="dxa"/>
                <w:gridSpan w:val="4"/>
                <w:tcBorders>
                  <w:top w:val="nil"/>
                  <w:left w:val="single" w:sz="4" w:space="0" w:color="auto"/>
                  <w:bottom w:val="single" w:sz="4" w:space="0" w:color="auto"/>
                  <w:right w:val="single" w:sz="4" w:space="0" w:color="auto"/>
                </w:tcBorders>
                <w:shd w:val="clear" w:color="auto" w:fill="auto"/>
              </w:tcPr>
              <w:p w14:paraId="4EE4E588" w14:textId="77777777" w:rsidR="007F0111" w:rsidRPr="00805232" w:rsidRDefault="000E4217" w:rsidP="007F0111">
                <w:pPr>
                  <w:pStyle w:val="Questiontext"/>
                </w:pPr>
                <w:r>
                  <w:rPr>
                    <w:rStyle w:val="Responseboxtext"/>
                    <w:lang w:val="cy-GB"/>
                  </w:rPr>
                  <w:t xml:space="preserve">                               </w:t>
                </w:r>
              </w:p>
            </w:tc>
          </w:sdtContent>
        </w:sdt>
      </w:tr>
      <w:tr w:rsidR="00F34CAD" w14:paraId="0D5E4E5D" w14:textId="77777777" w:rsidTr="00B3661A">
        <w:tblPrEx>
          <w:tblBorders>
            <w:top w:val="nil"/>
            <w:left w:val="nil"/>
            <w:bottom w:val="nil"/>
            <w:right w:val="nil"/>
            <w:insideH w:val="nil"/>
            <w:insideV w:val="nil"/>
          </w:tblBorders>
        </w:tblPrEx>
        <w:trPr>
          <w:gridAfter w:val="1"/>
          <w:wAfter w:w="10" w:type="dxa"/>
          <w:trHeight w:val="87"/>
        </w:trPr>
        <w:tc>
          <w:tcPr>
            <w:tcW w:w="4104" w:type="dxa"/>
            <w:gridSpan w:val="12"/>
            <w:shd w:val="clear" w:color="auto" w:fill="auto"/>
          </w:tcPr>
          <w:p w14:paraId="2CCAD48C" w14:textId="77777777" w:rsidR="007F0111" w:rsidRPr="005106B1" w:rsidRDefault="007F0111" w:rsidP="007F0111">
            <w:pPr>
              <w:pStyle w:val="NoSpacing"/>
              <w:rPr>
                <w:rFonts w:eastAsia="Calibri"/>
                <w:sz w:val="2"/>
                <w:szCs w:val="2"/>
              </w:rPr>
            </w:pPr>
          </w:p>
        </w:tc>
        <w:tc>
          <w:tcPr>
            <w:tcW w:w="5811" w:type="dxa"/>
            <w:gridSpan w:val="10"/>
            <w:shd w:val="clear" w:color="auto" w:fill="auto"/>
            <w:vAlign w:val="center"/>
          </w:tcPr>
          <w:p w14:paraId="7C48BBEC" w14:textId="77777777" w:rsidR="007F0111" w:rsidRPr="005106B1" w:rsidRDefault="007F0111" w:rsidP="007F0111">
            <w:pPr>
              <w:pStyle w:val="NoSpacing"/>
              <w:rPr>
                <w:rStyle w:val="Responseboxtext"/>
                <w:sz w:val="2"/>
                <w:szCs w:val="2"/>
              </w:rPr>
            </w:pPr>
          </w:p>
        </w:tc>
      </w:tr>
      <w:tr w:rsidR="00F34CAD" w14:paraId="0A270413" w14:textId="77777777" w:rsidTr="00B3661A">
        <w:trPr>
          <w:gridAfter w:val="1"/>
          <w:wAfter w:w="10" w:type="dxa"/>
          <w:trHeight w:val="125"/>
        </w:trPr>
        <w:tc>
          <w:tcPr>
            <w:tcW w:w="6900" w:type="dxa"/>
            <w:gridSpan w:val="18"/>
            <w:tcBorders>
              <w:top w:val="nil"/>
              <w:left w:val="nil"/>
              <w:bottom w:val="nil"/>
              <w:right w:val="single" w:sz="4" w:space="0" w:color="auto"/>
            </w:tcBorders>
            <w:shd w:val="clear" w:color="auto" w:fill="auto"/>
          </w:tcPr>
          <w:p w14:paraId="75F1028D" w14:textId="77777777" w:rsidR="007F0111" w:rsidRDefault="000E4217" w:rsidP="007F0111">
            <w:pPr>
              <w:pStyle w:val="SubQuestion"/>
              <w:rPr>
                <w:rFonts w:eastAsia="Calibri"/>
                <w:lang w:eastAsia="en-GB"/>
              </w:rPr>
            </w:pPr>
            <w:r>
              <w:rPr>
                <w:rFonts w:eastAsia="Calibri"/>
                <w:bCs/>
                <w:lang w:val="cy-GB" w:eastAsia="en-GB"/>
              </w:rPr>
              <w:t>8b Beth yw'r cyfeirnod grid cenedlaethol ar gyfer pwynt samplu'r elifiant?</w:t>
            </w:r>
          </w:p>
        </w:tc>
        <w:sdt>
          <w:sdtPr>
            <w:rPr>
              <w:rStyle w:val="Responseboxtext"/>
            </w:rPr>
            <w:id w:val="-349189038"/>
            <w:placeholder>
              <w:docPart w:val="776557BCF05B4BBB86631485CD1522CA"/>
            </w:placeholder>
            <w:showingPlcHdr/>
          </w:sdtPr>
          <w:sdtEndPr>
            <w:rPr>
              <w:rStyle w:val="DefaultParagraphFont"/>
            </w:rPr>
          </w:sdtEndPr>
          <w:sdtContent>
            <w:tc>
              <w:tcPr>
                <w:tcW w:w="3015" w:type="dxa"/>
                <w:gridSpan w:val="4"/>
                <w:tcBorders>
                  <w:top w:val="nil"/>
                  <w:left w:val="single" w:sz="4" w:space="0" w:color="auto"/>
                  <w:bottom w:val="single" w:sz="4" w:space="0" w:color="auto"/>
                  <w:right w:val="single" w:sz="4" w:space="0" w:color="auto"/>
                </w:tcBorders>
                <w:shd w:val="clear" w:color="auto" w:fill="auto"/>
              </w:tcPr>
              <w:p w14:paraId="39FBC0FA" w14:textId="77777777" w:rsidR="007F0111" w:rsidRPr="00805232" w:rsidRDefault="000E4217" w:rsidP="007F0111">
                <w:pPr>
                  <w:pStyle w:val="Questiontext"/>
                </w:pPr>
                <w:r>
                  <w:rPr>
                    <w:rStyle w:val="Responseboxtext"/>
                    <w:lang w:val="cy-GB"/>
                  </w:rPr>
                  <w:t xml:space="preserve">                               </w:t>
                </w:r>
              </w:p>
            </w:tc>
          </w:sdtContent>
        </w:sdt>
      </w:tr>
      <w:tr w:rsidR="00F34CAD" w14:paraId="02AEE8F0" w14:textId="77777777" w:rsidTr="007F0111">
        <w:trPr>
          <w:gridAfter w:val="1"/>
          <w:wAfter w:w="10" w:type="dxa"/>
          <w:trHeight w:val="20"/>
        </w:trPr>
        <w:tc>
          <w:tcPr>
            <w:tcW w:w="9915" w:type="dxa"/>
            <w:gridSpan w:val="22"/>
            <w:tcBorders>
              <w:top w:val="nil"/>
              <w:left w:val="nil"/>
              <w:bottom w:val="nil"/>
              <w:right w:val="nil"/>
            </w:tcBorders>
            <w:shd w:val="clear" w:color="auto" w:fill="auto"/>
          </w:tcPr>
          <w:p w14:paraId="15D40ACC" w14:textId="77777777" w:rsidR="007F0111" w:rsidRDefault="000E4217" w:rsidP="007F0111">
            <w:pPr>
              <w:pStyle w:val="SubQuestion"/>
              <w:rPr>
                <w:rFonts w:eastAsia="Calibri"/>
                <w:lang w:eastAsia="en-GB"/>
              </w:rPr>
            </w:pPr>
            <w:r>
              <w:rPr>
                <w:rFonts w:eastAsia="Calibri"/>
                <w:bCs/>
                <w:lang w:val="cy-GB" w:eastAsia="en-GB"/>
              </w:rPr>
              <w:t>8c A oes gennych bwynt samplu elifiant terfynol Cyfarwyddeb Trin Dŵr Gwastraff Trefol?</w:t>
            </w:r>
          </w:p>
        </w:tc>
      </w:tr>
      <w:tr w:rsidR="00F34CAD" w14:paraId="11276666" w14:textId="77777777" w:rsidTr="00B3661A">
        <w:trPr>
          <w:gridAfter w:val="1"/>
          <w:wAfter w:w="10" w:type="dxa"/>
          <w:trHeight w:val="126"/>
        </w:trPr>
        <w:tc>
          <w:tcPr>
            <w:tcW w:w="957" w:type="dxa"/>
            <w:gridSpan w:val="2"/>
            <w:tcBorders>
              <w:top w:val="nil"/>
              <w:left w:val="nil"/>
              <w:bottom w:val="nil"/>
              <w:right w:val="nil"/>
            </w:tcBorders>
            <w:shd w:val="clear" w:color="auto" w:fill="auto"/>
          </w:tcPr>
          <w:p w14:paraId="0B2AF4D7" w14:textId="77777777" w:rsidR="007F0111" w:rsidRPr="00805232" w:rsidRDefault="000E4217" w:rsidP="007F0111">
            <w:pPr>
              <w:pStyle w:val="Questiontext"/>
              <w:rPr>
                <w:rFonts w:eastAsia="Calibri"/>
              </w:rPr>
            </w:pPr>
            <w:r w:rsidRPr="00805232">
              <w:rPr>
                <w:rFonts w:eastAsia="Calibri"/>
                <w:lang w:val="cy-GB"/>
              </w:rPr>
              <w:t>Oes</w:t>
            </w:r>
          </w:p>
        </w:tc>
        <w:sdt>
          <w:sdtPr>
            <w:id w:val="-611051497"/>
          </w:sdtPr>
          <w:sdtContent>
            <w:tc>
              <w:tcPr>
                <w:tcW w:w="714" w:type="dxa"/>
                <w:gridSpan w:val="7"/>
                <w:tcBorders>
                  <w:top w:val="nil"/>
                  <w:left w:val="nil"/>
                  <w:bottom w:val="nil"/>
                  <w:right w:val="nil"/>
                </w:tcBorders>
                <w:shd w:val="clear" w:color="auto" w:fill="auto"/>
              </w:tcPr>
              <w:p w14:paraId="09FF91AF" w14:textId="77777777" w:rsidR="007F0111" w:rsidRDefault="000E4217" w:rsidP="007F0111">
                <w:pPr>
                  <w:pStyle w:val="Questiontext"/>
                </w:pPr>
                <w:r>
                  <w:rPr>
                    <w:rFonts w:ascii="MS Gothic" w:eastAsia="MS Gothic" w:hAnsi="MS Gothic" w:hint="eastAsia"/>
                    <w:lang w:val="cy-GB"/>
                  </w:rPr>
                  <w:t>☐</w:t>
                </w:r>
              </w:p>
            </w:tc>
          </w:sdtContent>
        </w:sdt>
        <w:tc>
          <w:tcPr>
            <w:tcW w:w="5229" w:type="dxa"/>
            <w:gridSpan w:val="9"/>
            <w:tcBorders>
              <w:top w:val="nil"/>
              <w:left w:val="nil"/>
              <w:bottom w:val="nil"/>
              <w:right w:val="single" w:sz="4" w:space="0" w:color="auto"/>
            </w:tcBorders>
            <w:shd w:val="clear" w:color="auto" w:fill="auto"/>
          </w:tcPr>
          <w:p w14:paraId="2C84AC2D" w14:textId="77777777" w:rsidR="007F0111" w:rsidRPr="00805232" w:rsidRDefault="000E4217" w:rsidP="007F0111">
            <w:pPr>
              <w:pStyle w:val="Questiontext"/>
              <w:rPr>
                <w:rFonts w:eastAsia="Calibri"/>
              </w:rPr>
            </w:pPr>
            <w:r w:rsidRPr="00805232">
              <w:rPr>
                <w:rFonts w:eastAsia="Calibri"/>
                <w:lang w:val="cy-GB"/>
              </w:rPr>
              <w:t>Rhowch y cyfeirnod grid cenedlaethol (er enghraifft, SJ 12345 67890)</w:t>
            </w:r>
          </w:p>
        </w:tc>
        <w:sdt>
          <w:sdtPr>
            <w:rPr>
              <w:rStyle w:val="Responseboxtext"/>
            </w:rPr>
            <w:id w:val="-1019548511"/>
            <w:placeholder>
              <w:docPart w:val="DA255A860C444A0AA5020C8BEE2C2458"/>
            </w:placeholder>
            <w:showingPlcHdr/>
          </w:sdtPr>
          <w:sdtEndPr>
            <w:rPr>
              <w:rStyle w:val="DefaultParagraphFont"/>
            </w:rPr>
          </w:sdtEndPr>
          <w:sdtContent>
            <w:tc>
              <w:tcPr>
                <w:tcW w:w="3015" w:type="dxa"/>
                <w:gridSpan w:val="4"/>
                <w:tcBorders>
                  <w:top w:val="nil"/>
                  <w:left w:val="single" w:sz="4" w:space="0" w:color="auto"/>
                  <w:bottom w:val="single" w:sz="4" w:space="0" w:color="auto"/>
                  <w:right w:val="single" w:sz="4" w:space="0" w:color="auto"/>
                </w:tcBorders>
                <w:shd w:val="clear" w:color="auto" w:fill="auto"/>
              </w:tcPr>
              <w:p w14:paraId="78CDFB1C" w14:textId="77777777" w:rsidR="007F0111" w:rsidRPr="00805232" w:rsidRDefault="000E4217" w:rsidP="007F0111">
                <w:pPr>
                  <w:pStyle w:val="Questiontext"/>
                </w:pPr>
                <w:r>
                  <w:rPr>
                    <w:rStyle w:val="Responseboxtext"/>
                    <w:lang w:val="cy-GB"/>
                  </w:rPr>
                  <w:t xml:space="preserve">                               </w:t>
                </w:r>
              </w:p>
            </w:tc>
          </w:sdtContent>
        </w:sdt>
      </w:tr>
      <w:tr w:rsidR="00F34CAD" w14:paraId="18596C34" w14:textId="77777777" w:rsidTr="00B3661A">
        <w:trPr>
          <w:gridAfter w:val="1"/>
          <w:wAfter w:w="10" w:type="dxa"/>
          <w:trHeight w:val="125"/>
        </w:trPr>
        <w:tc>
          <w:tcPr>
            <w:tcW w:w="957" w:type="dxa"/>
            <w:gridSpan w:val="2"/>
            <w:tcBorders>
              <w:top w:val="nil"/>
              <w:left w:val="nil"/>
              <w:bottom w:val="nil"/>
              <w:right w:val="nil"/>
            </w:tcBorders>
            <w:shd w:val="clear" w:color="auto" w:fill="auto"/>
          </w:tcPr>
          <w:p w14:paraId="2F900908" w14:textId="77777777" w:rsidR="007F0111" w:rsidRPr="00805232" w:rsidRDefault="000E4217" w:rsidP="007F0111">
            <w:pPr>
              <w:pStyle w:val="Questiontext"/>
              <w:rPr>
                <w:rFonts w:eastAsia="Calibri"/>
              </w:rPr>
            </w:pPr>
            <w:r w:rsidRPr="00805232">
              <w:rPr>
                <w:rFonts w:eastAsia="Calibri"/>
                <w:lang w:val="cy-GB"/>
              </w:rPr>
              <w:t>Nac oes</w:t>
            </w:r>
          </w:p>
        </w:tc>
        <w:sdt>
          <w:sdtPr>
            <w:id w:val="-1594623397"/>
          </w:sdtPr>
          <w:sdtContent>
            <w:tc>
              <w:tcPr>
                <w:tcW w:w="714" w:type="dxa"/>
                <w:gridSpan w:val="7"/>
                <w:tcBorders>
                  <w:top w:val="nil"/>
                  <w:left w:val="nil"/>
                  <w:bottom w:val="nil"/>
                  <w:right w:val="nil"/>
                </w:tcBorders>
                <w:shd w:val="clear" w:color="auto" w:fill="auto"/>
              </w:tcPr>
              <w:p w14:paraId="43B757AA" w14:textId="77777777" w:rsidR="007F0111" w:rsidRDefault="000E4217" w:rsidP="007F0111">
                <w:pPr>
                  <w:pStyle w:val="Questiontext"/>
                </w:pPr>
                <w:r>
                  <w:rPr>
                    <w:rFonts w:ascii="MS Gothic" w:eastAsia="MS Gothic" w:hAnsi="MS Gothic" w:hint="eastAsia"/>
                    <w:lang w:val="cy-GB"/>
                  </w:rPr>
                  <w:t>☐</w:t>
                </w:r>
              </w:p>
            </w:tc>
          </w:sdtContent>
        </w:sdt>
        <w:tc>
          <w:tcPr>
            <w:tcW w:w="8244" w:type="dxa"/>
            <w:gridSpan w:val="13"/>
            <w:tcBorders>
              <w:top w:val="nil"/>
              <w:left w:val="nil"/>
              <w:bottom w:val="nil"/>
              <w:right w:val="nil"/>
            </w:tcBorders>
            <w:shd w:val="clear" w:color="auto" w:fill="auto"/>
          </w:tcPr>
          <w:p w14:paraId="6BAAF3D7" w14:textId="77777777" w:rsidR="007F0111" w:rsidRPr="00805232" w:rsidRDefault="007F0111" w:rsidP="007F0111">
            <w:pPr>
              <w:pStyle w:val="Questiontext"/>
              <w:rPr>
                <w:rFonts w:eastAsia="Calibri"/>
              </w:rPr>
            </w:pPr>
          </w:p>
        </w:tc>
      </w:tr>
      <w:tr w:rsidR="00F34CAD" w14:paraId="35E45AC8" w14:textId="77777777" w:rsidTr="007F0111">
        <w:trPr>
          <w:gridAfter w:val="1"/>
          <w:wAfter w:w="10" w:type="dxa"/>
          <w:trHeight w:val="20"/>
        </w:trPr>
        <w:tc>
          <w:tcPr>
            <w:tcW w:w="9915" w:type="dxa"/>
            <w:gridSpan w:val="22"/>
            <w:tcBorders>
              <w:top w:val="nil"/>
              <w:left w:val="nil"/>
              <w:bottom w:val="nil"/>
              <w:right w:val="nil"/>
            </w:tcBorders>
            <w:shd w:val="clear" w:color="auto" w:fill="auto"/>
          </w:tcPr>
          <w:p w14:paraId="3998CC5A" w14:textId="77777777" w:rsidR="007F0111" w:rsidRPr="00805232" w:rsidRDefault="000E4217" w:rsidP="007F0111">
            <w:pPr>
              <w:pStyle w:val="Questiontext"/>
              <w:rPr>
                <w:rFonts w:eastAsia="Calibri"/>
              </w:rPr>
            </w:pPr>
            <w:r w:rsidRPr="00805232">
              <w:rPr>
                <w:rFonts w:eastAsia="Calibri"/>
                <w:lang w:val="cy-GB"/>
              </w:rPr>
              <w:t>Noder: Os oes gan eich elifiant uchafswm cyfaint o 50 metr ciwbig y dydd neu lai, nid oes angen i chi gwblhau cwestiwn 8d nac 8e a gallwch symud yn uniongyrchol i 8f.</w:t>
            </w:r>
          </w:p>
        </w:tc>
      </w:tr>
      <w:tr w:rsidR="00F34CAD" w14:paraId="1A8A3000" w14:textId="77777777" w:rsidTr="00B3661A">
        <w:trPr>
          <w:gridAfter w:val="1"/>
          <w:wAfter w:w="10" w:type="dxa"/>
          <w:trHeight w:val="20"/>
        </w:trPr>
        <w:tc>
          <w:tcPr>
            <w:tcW w:w="6900" w:type="dxa"/>
            <w:gridSpan w:val="18"/>
            <w:tcBorders>
              <w:top w:val="nil"/>
              <w:left w:val="nil"/>
              <w:bottom w:val="nil"/>
              <w:right w:val="single" w:sz="4" w:space="0" w:color="auto"/>
            </w:tcBorders>
            <w:shd w:val="clear" w:color="auto" w:fill="auto"/>
          </w:tcPr>
          <w:p w14:paraId="147B8C71" w14:textId="77777777" w:rsidR="007F0111" w:rsidRDefault="000E4217" w:rsidP="007F0111">
            <w:pPr>
              <w:pStyle w:val="SubQuestion"/>
              <w:rPr>
                <w:rFonts w:eastAsia="Calibri"/>
                <w:lang w:eastAsia="en-GB"/>
              </w:rPr>
            </w:pPr>
            <w:r>
              <w:rPr>
                <w:rFonts w:eastAsia="Calibri"/>
                <w:bCs/>
                <w:lang w:val="cy-GB" w:eastAsia="en-GB"/>
              </w:rPr>
              <w:t>8d Beth yw'r cyfeirnod grid cenedlaethol ar gyfer pwynt samplu'r llif?</w:t>
            </w:r>
          </w:p>
        </w:tc>
        <w:sdt>
          <w:sdtPr>
            <w:rPr>
              <w:rStyle w:val="Responseboxtext"/>
            </w:rPr>
            <w:id w:val="1349828769"/>
            <w:placeholder>
              <w:docPart w:val="23690D0DA9DD4100947EB8EE14BFE31B"/>
            </w:placeholder>
            <w:showingPlcHdr/>
          </w:sdtPr>
          <w:sdtEndPr>
            <w:rPr>
              <w:rStyle w:val="DefaultParagraphFont"/>
            </w:rPr>
          </w:sdtEndPr>
          <w:sdtContent>
            <w:tc>
              <w:tcPr>
                <w:tcW w:w="3015" w:type="dxa"/>
                <w:gridSpan w:val="4"/>
                <w:tcBorders>
                  <w:top w:val="nil"/>
                  <w:left w:val="single" w:sz="4" w:space="0" w:color="auto"/>
                  <w:bottom w:val="single" w:sz="4" w:space="0" w:color="auto"/>
                  <w:right w:val="single" w:sz="4" w:space="0" w:color="auto"/>
                </w:tcBorders>
                <w:shd w:val="clear" w:color="auto" w:fill="auto"/>
              </w:tcPr>
              <w:p w14:paraId="62C78019" w14:textId="77777777" w:rsidR="007F0111" w:rsidRPr="00805232" w:rsidRDefault="000E4217" w:rsidP="007F0111">
                <w:pPr>
                  <w:pStyle w:val="Questiontext"/>
                </w:pPr>
                <w:r>
                  <w:rPr>
                    <w:rStyle w:val="Responseboxtext"/>
                    <w:lang w:val="cy-GB"/>
                  </w:rPr>
                  <w:t xml:space="preserve">                               </w:t>
                </w:r>
              </w:p>
            </w:tc>
          </w:sdtContent>
        </w:sdt>
      </w:tr>
      <w:tr w:rsidR="00F34CAD" w14:paraId="0173C080" w14:textId="77777777" w:rsidTr="007F0111">
        <w:trPr>
          <w:gridAfter w:val="1"/>
          <w:wAfter w:w="10" w:type="dxa"/>
          <w:trHeight w:val="20"/>
        </w:trPr>
        <w:tc>
          <w:tcPr>
            <w:tcW w:w="9915" w:type="dxa"/>
            <w:gridSpan w:val="22"/>
            <w:tcBorders>
              <w:top w:val="nil"/>
              <w:left w:val="nil"/>
              <w:bottom w:val="nil"/>
              <w:right w:val="nil"/>
            </w:tcBorders>
            <w:shd w:val="clear" w:color="auto" w:fill="auto"/>
          </w:tcPr>
          <w:p w14:paraId="42603F93" w14:textId="77777777" w:rsidR="007F0111" w:rsidRDefault="000E4217" w:rsidP="007F0111">
            <w:pPr>
              <w:pStyle w:val="SubQuestion"/>
              <w:rPr>
                <w:rFonts w:eastAsia="Calibri"/>
                <w:lang w:eastAsia="en-GB"/>
              </w:rPr>
            </w:pPr>
            <w:r>
              <w:rPr>
                <w:rFonts w:eastAsia="Calibri"/>
                <w:bCs/>
                <w:lang w:val="cy-GB" w:eastAsia="en-GB"/>
              </w:rPr>
              <w:t>8e A oes gan fonitor y llif dystysgrif MCERTS?</w:t>
            </w:r>
          </w:p>
        </w:tc>
      </w:tr>
      <w:tr w:rsidR="00F34CAD" w14:paraId="1DE6625B" w14:textId="77777777" w:rsidTr="00B3661A">
        <w:trPr>
          <w:gridAfter w:val="1"/>
          <w:wAfter w:w="10" w:type="dxa"/>
          <w:trHeight w:val="126"/>
        </w:trPr>
        <w:tc>
          <w:tcPr>
            <w:tcW w:w="957" w:type="dxa"/>
            <w:gridSpan w:val="2"/>
            <w:tcBorders>
              <w:top w:val="nil"/>
              <w:left w:val="nil"/>
              <w:bottom w:val="nil"/>
              <w:right w:val="nil"/>
            </w:tcBorders>
            <w:shd w:val="clear" w:color="auto" w:fill="auto"/>
          </w:tcPr>
          <w:p w14:paraId="50AC96A9" w14:textId="77777777" w:rsidR="007F0111" w:rsidRPr="00805232" w:rsidRDefault="000E4217" w:rsidP="007F0111">
            <w:pPr>
              <w:pStyle w:val="Questiontext"/>
              <w:rPr>
                <w:rFonts w:eastAsia="Calibri"/>
              </w:rPr>
            </w:pPr>
            <w:r w:rsidRPr="00805232">
              <w:rPr>
                <w:rFonts w:eastAsia="Calibri"/>
                <w:lang w:val="cy-GB"/>
              </w:rPr>
              <w:t>Oes</w:t>
            </w:r>
          </w:p>
        </w:tc>
        <w:sdt>
          <w:sdtPr>
            <w:alias w:val="Enter certificate number"/>
            <w:tag w:val="Enter certificate number"/>
            <w:id w:val="893083518"/>
          </w:sdtPr>
          <w:sdtContent>
            <w:tc>
              <w:tcPr>
                <w:tcW w:w="714" w:type="dxa"/>
                <w:gridSpan w:val="7"/>
                <w:tcBorders>
                  <w:top w:val="nil"/>
                  <w:left w:val="nil"/>
                  <w:bottom w:val="nil"/>
                  <w:right w:val="nil"/>
                </w:tcBorders>
                <w:shd w:val="clear" w:color="auto" w:fill="auto"/>
                <w:vAlign w:val="center"/>
              </w:tcPr>
              <w:p w14:paraId="081CB906" w14:textId="77777777" w:rsidR="007F0111" w:rsidRDefault="000E4217" w:rsidP="007F0111">
                <w:pPr>
                  <w:pStyle w:val="Questiontext"/>
                </w:pPr>
                <w:r>
                  <w:rPr>
                    <w:rFonts w:ascii="MS Gothic" w:eastAsia="MS Gothic" w:hAnsi="MS Gothic" w:hint="eastAsia"/>
                    <w:lang w:val="cy-GB"/>
                  </w:rPr>
                  <w:t>☐</w:t>
                </w:r>
              </w:p>
            </w:tc>
          </w:sdtContent>
        </w:sdt>
        <w:tc>
          <w:tcPr>
            <w:tcW w:w="5229" w:type="dxa"/>
            <w:gridSpan w:val="9"/>
            <w:tcBorders>
              <w:top w:val="nil"/>
              <w:left w:val="nil"/>
              <w:bottom w:val="nil"/>
              <w:right w:val="single" w:sz="4" w:space="0" w:color="auto"/>
            </w:tcBorders>
            <w:shd w:val="clear" w:color="auto" w:fill="auto"/>
          </w:tcPr>
          <w:p w14:paraId="50F2E223" w14:textId="77777777" w:rsidR="007F0111" w:rsidRPr="00805232" w:rsidRDefault="000E4217" w:rsidP="007F0111">
            <w:pPr>
              <w:pStyle w:val="Questiontext"/>
              <w:rPr>
                <w:rFonts w:eastAsia="Calibri"/>
              </w:rPr>
            </w:pPr>
            <w:r w:rsidRPr="00805232">
              <w:rPr>
                <w:rFonts w:eastAsia="Calibri"/>
                <w:lang w:val="cy-GB"/>
              </w:rPr>
              <w:t>Rhowch rif y dystysgrif</w:t>
            </w:r>
          </w:p>
        </w:tc>
        <w:sdt>
          <w:sdtPr>
            <w:rPr>
              <w:rStyle w:val="Responseboxtext"/>
            </w:rPr>
            <w:id w:val="-1933500266"/>
            <w:placeholder>
              <w:docPart w:val="BDED46AC194E42B88259E081D35D2FC1"/>
            </w:placeholder>
            <w:showingPlcHdr/>
          </w:sdtPr>
          <w:sdtEndPr>
            <w:rPr>
              <w:rStyle w:val="DefaultParagraphFont"/>
            </w:rPr>
          </w:sdtEndPr>
          <w:sdtContent>
            <w:tc>
              <w:tcPr>
                <w:tcW w:w="3015" w:type="dxa"/>
                <w:gridSpan w:val="4"/>
                <w:tcBorders>
                  <w:top w:val="nil"/>
                  <w:left w:val="single" w:sz="4" w:space="0" w:color="auto"/>
                  <w:bottom w:val="single" w:sz="4" w:space="0" w:color="auto"/>
                  <w:right w:val="single" w:sz="4" w:space="0" w:color="auto"/>
                </w:tcBorders>
                <w:shd w:val="clear" w:color="auto" w:fill="auto"/>
              </w:tcPr>
              <w:p w14:paraId="10DA3315" w14:textId="77777777" w:rsidR="007F0111" w:rsidRPr="00805232" w:rsidRDefault="000E4217" w:rsidP="007F0111">
                <w:pPr>
                  <w:pStyle w:val="Questiontext"/>
                </w:pPr>
                <w:r>
                  <w:rPr>
                    <w:rStyle w:val="Responseboxtext"/>
                    <w:lang w:val="cy-GB"/>
                  </w:rPr>
                  <w:t xml:space="preserve">                               </w:t>
                </w:r>
              </w:p>
            </w:tc>
          </w:sdtContent>
        </w:sdt>
      </w:tr>
      <w:tr w:rsidR="00F34CAD" w14:paraId="19CCDED0" w14:textId="77777777" w:rsidTr="00B3661A">
        <w:trPr>
          <w:gridAfter w:val="1"/>
          <w:wAfter w:w="10" w:type="dxa"/>
          <w:trHeight w:val="125"/>
        </w:trPr>
        <w:tc>
          <w:tcPr>
            <w:tcW w:w="957" w:type="dxa"/>
            <w:gridSpan w:val="2"/>
            <w:tcBorders>
              <w:top w:val="nil"/>
              <w:left w:val="nil"/>
              <w:bottom w:val="nil"/>
              <w:right w:val="nil"/>
            </w:tcBorders>
            <w:shd w:val="clear" w:color="auto" w:fill="auto"/>
          </w:tcPr>
          <w:p w14:paraId="2A57F99A" w14:textId="77777777" w:rsidR="007F0111" w:rsidRPr="00805232" w:rsidRDefault="000E4217" w:rsidP="007F0111">
            <w:pPr>
              <w:pStyle w:val="Questiontext"/>
              <w:rPr>
                <w:rFonts w:eastAsia="Calibri"/>
              </w:rPr>
            </w:pPr>
            <w:r w:rsidRPr="00805232">
              <w:rPr>
                <w:rFonts w:eastAsia="Calibri"/>
                <w:lang w:val="cy-GB"/>
              </w:rPr>
              <w:t>Nac oes</w:t>
            </w:r>
          </w:p>
        </w:tc>
        <w:sdt>
          <w:sdtPr>
            <w:id w:val="347225355"/>
          </w:sdtPr>
          <w:sdtContent>
            <w:tc>
              <w:tcPr>
                <w:tcW w:w="714" w:type="dxa"/>
                <w:gridSpan w:val="7"/>
                <w:tcBorders>
                  <w:top w:val="nil"/>
                  <w:left w:val="nil"/>
                  <w:bottom w:val="nil"/>
                  <w:right w:val="nil"/>
                </w:tcBorders>
                <w:shd w:val="clear" w:color="auto" w:fill="auto"/>
                <w:vAlign w:val="center"/>
              </w:tcPr>
              <w:p w14:paraId="0C0F59CC" w14:textId="77777777" w:rsidR="007F0111" w:rsidRDefault="000E4217" w:rsidP="007F0111">
                <w:pPr>
                  <w:pStyle w:val="Questiontext"/>
                </w:pPr>
                <w:r>
                  <w:rPr>
                    <w:rFonts w:ascii="MS Gothic" w:eastAsia="MS Gothic" w:hAnsi="MS Gothic" w:hint="eastAsia"/>
                    <w:lang w:val="cy-GB"/>
                  </w:rPr>
                  <w:t>☐</w:t>
                </w:r>
              </w:p>
            </w:tc>
          </w:sdtContent>
        </w:sdt>
        <w:tc>
          <w:tcPr>
            <w:tcW w:w="8244" w:type="dxa"/>
            <w:gridSpan w:val="13"/>
            <w:tcBorders>
              <w:top w:val="nil"/>
              <w:left w:val="nil"/>
              <w:bottom w:val="nil"/>
              <w:right w:val="nil"/>
            </w:tcBorders>
            <w:shd w:val="clear" w:color="auto" w:fill="auto"/>
          </w:tcPr>
          <w:p w14:paraId="43F49A36" w14:textId="77777777" w:rsidR="007F0111" w:rsidRPr="00805232" w:rsidRDefault="007F0111" w:rsidP="007F0111">
            <w:pPr>
              <w:pStyle w:val="Questiontext"/>
              <w:rPr>
                <w:rFonts w:eastAsia="Calibri"/>
              </w:rPr>
            </w:pPr>
          </w:p>
        </w:tc>
      </w:tr>
      <w:tr w:rsidR="00F34CAD" w14:paraId="23DDDF85" w14:textId="77777777" w:rsidTr="007F0111">
        <w:trPr>
          <w:gridAfter w:val="1"/>
          <w:wAfter w:w="10" w:type="dxa"/>
          <w:trHeight w:val="20"/>
        </w:trPr>
        <w:tc>
          <w:tcPr>
            <w:tcW w:w="9915" w:type="dxa"/>
            <w:gridSpan w:val="22"/>
            <w:tcBorders>
              <w:top w:val="nil"/>
              <w:left w:val="nil"/>
              <w:bottom w:val="nil"/>
              <w:right w:val="nil"/>
            </w:tcBorders>
            <w:shd w:val="clear" w:color="auto" w:fill="auto"/>
          </w:tcPr>
          <w:p w14:paraId="638C9931" w14:textId="77777777" w:rsidR="007F0111" w:rsidRDefault="000E4217" w:rsidP="007F0111">
            <w:pPr>
              <w:pStyle w:val="SubQuestion"/>
              <w:rPr>
                <w:rFonts w:eastAsia="Calibri"/>
                <w:lang w:eastAsia="en-GB"/>
              </w:rPr>
            </w:pPr>
            <w:r>
              <w:rPr>
                <w:rFonts w:eastAsia="Calibri"/>
                <w:bCs/>
                <w:lang w:val="cy-GB" w:eastAsia="en-GB"/>
              </w:rPr>
              <w:t>8f A oes gennych bwynt monitro effeithlonrwydd dadheintio UV?</w:t>
            </w:r>
          </w:p>
        </w:tc>
      </w:tr>
      <w:tr w:rsidR="00F34CAD" w14:paraId="7BA40FD8" w14:textId="77777777" w:rsidTr="00B3661A">
        <w:trPr>
          <w:gridAfter w:val="1"/>
          <w:wAfter w:w="10" w:type="dxa"/>
          <w:trHeight w:val="126"/>
        </w:trPr>
        <w:tc>
          <w:tcPr>
            <w:tcW w:w="957" w:type="dxa"/>
            <w:gridSpan w:val="2"/>
            <w:tcBorders>
              <w:top w:val="nil"/>
              <w:left w:val="nil"/>
              <w:bottom w:val="nil"/>
              <w:right w:val="nil"/>
            </w:tcBorders>
            <w:shd w:val="clear" w:color="auto" w:fill="auto"/>
          </w:tcPr>
          <w:p w14:paraId="11D4A851" w14:textId="77777777" w:rsidR="007F0111" w:rsidRPr="00805232" w:rsidRDefault="000E4217" w:rsidP="007F0111">
            <w:pPr>
              <w:pStyle w:val="Questiontext"/>
              <w:rPr>
                <w:rFonts w:eastAsia="Calibri"/>
              </w:rPr>
            </w:pPr>
            <w:r w:rsidRPr="00805232">
              <w:rPr>
                <w:rFonts w:eastAsia="Calibri"/>
                <w:lang w:val="cy-GB"/>
              </w:rPr>
              <w:t>Oes</w:t>
            </w:r>
          </w:p>
        </w:tc>
        <w:sdt>
          <w:sdtPr>
            <w:id w:val="-1727834539"/>
          </w:sdtPr>
          <w:sdtContent>
            <w:tc>
              <w:tcPr>
                <w:tcW w:w="714" w:type="dxa"/>
                <w:gridSpan w:val="7"/>
                <w:tcBorders>
                  <w:top w:val="nil"/>
                  <w:left w:val="nil"/>
                  <w:bottom w:val="nil"/>
                  <w:right w:val="nil"/>
                </w:tcBorders>
                <w:shd w:val="clear" w:color="auto" w:fill="auto"/>
                <w:vAlign w:val="center"/>
              </w:tcPr>
              <w:p w14:paraId="2649EB57" w14:textId="77777777" w:rsidR="007F0111" w:rsidRDefault="000E4217" w:rsidP="007F0111">
                <w:pPr>
                  <w:pStyle w:val="Questiontext"/>
                </w:pPr>
                <w:r>
                  <w:rPr>
                    <w:rFonts w:ascii="MS Gothic" w:eastAsia="MS Gothic" w:hAnsi="MS Gothic" w:hint="eastAsia"/>
                    <w:lang w:val="cy-GB"/>
                  </w:rPr>
                  <w:t>☐</w:t>
                </w:r>
              </w:p>
            </w:tc>
          </w:sdtContent>
        </w:sdt>
        <w:tc>
          <w:tcPr>
            <w:tcW w:w="5229" w:type="dxa"/>
            <w:gridSpan w:val="9"/>
            <w:tcBorders>
              <w:top w:val="nil"/>
              <w:left w:val="nil"/>
              <w:bottom w:val="nil"/>
              <w:right w:val="single" w:sz="4" w:space="0" w:color="auto"/>
            </w:tcBorders>
            <w:shd w:val="clear" w:color="auto" w:fill="auto"/>
          </w:tcPr>
          <w:p w14:paraId="7CD6401E" w14:textId="77777777" w:rsidR="007F0111" w:rsidRPr="00805232" w:rsidRDefault="000E4217" w:rsidP="007F0111">
            <w:pPr>
              <w:pStyle w:val="Questiontext"/>
              <w:rPr>
                <w:rFonts w:eastAsia="Calibri"/>
              </w:rPr>
            </w:pPr>
            <w:r w:rsidRPr="00805232">
              <w:rPr>
                <w:rFonts w:eastAsia="Calibri"/>
                <w:lang w:val="cy-GB"/>
              </w:rPr>
              <w:t>Rhowch y cyfeirnod grid cenedlaethol (er enghraifft, SJ 12345 67890)</w:t>
            </w:r>
          </w:p>
        </w:tc>
        <w:sdt>
          <w:sdtPr>
            <w:rPr>
              <w:rStyle w:val="Responseboxtext"/>
            </w:rPr>
            <w:id w:val="1974709185"/>
            <w:placeholder>
              <w:docPart w:val="28BE81357C2942679986D7E6DE39213E"/>
            </w:placeholder>
            <w:showingPlcHdr/>
          </w:sdtPr>
          <w:sdtEndPr>
            <w:rPr>
              <w:rStyle w:val="DefaultParagraphFont"/>
            </w:rPr>
          </w:sdtEndPr>
          <w:sdtContent>
            <w:tc>
              <w:tcPr>
                <w:tcW w:w="3015" w:type="dxa"/>
                <w:gridSpan w:val="4"/>
                <w:tcBorders>
                  <w:top w:val="nil"/>
                  <w:left w:val="single" w:sz="4" w:space="0" w:color="auto"/>
                  <w:bottom w:val="single" w:sz="4" w:space="0" w:color="auto"/>
                  <w:right w:val="single" w:sz="4" w:space="0" w:color="auto"/>
                </w:tcBorders>
                <w:shd w:val="clear" w:color="auto" w:fill="auto"/>
              </w:tcPr>
              <w:p w14:paraId="4266C518" w14:textId="77777777" w:rsidR="007F0111" w:rsidRPr="00805232" w:rsidRDefault="000E4217" w:rsidP="007F0111">
                <w:pPr>
                  <w:pStyle w:val="Questiontext"/>
                </w:pPr>
                <w:r>
                  <w:rPr>
                    <w:rStyle w:val="Responseboxtext"/>
                    <w:lang w:val="cy-GB"/>
                  </w:rPr>
                  <w:t xml:space="preserve">                               </w:t>
                </w:r>
              </w:p>
            </w:tc>
          </w:sdtContent>
        </w:sdt>
      </w:tr>
      <w:tr w:rsidR="00F34CAD" w14:paraId="4BA08BBD" w14:textId="77777777" w:rsidTr="00B3661A">
        <w:trPr>
          <w:gridAfter w:val="1"/>
          <w:wAfter w:w="10" w:type="dxa"/>
          <w:trHeight w:val="125"/>
        </w:trPr>
        <w:tc>
          <w:tcPr>
            <w:tcW w:w="957" w:type="dxa"/>
            <w:gridSpan w:val="2"/>
            <w:tcBorders>
              <w:top w:val="nil"/>
              <w:left w:val="nil"/>
              <w:bottom w:val="nil"/>
              <w:right w:val="nil"/>
            </w:tcBorders>
            <w:shd w:val="clear" w:color="auto" w:fill="auto"/>
          </w:tcPr>
          <w:p w14:paraId="6000C169" w14:textId="77777777" w:rsidR="007F0111" w:rsidRPr="00805232" w:rsidRDefault="000E4217" w:rsidP="007F0111">
            <w:pPr>
              <w:pStyle w:val="Questiontext"/>
              <w:rPr>
                <w:rFonts w:eastAsia="Calibri"/>
              </w:rPr>
            </w:pPr>
            <w:r w:rsidRPr="00805232">
              <w:rPr>
                <w:rFonts w:eastAsia="Calibri"/>
                <w:lang w:val="cy-GB"/>
              </w:rPr>
              <w:t>Nac oes</w:t>
            </w:r>
          </w:p>
        </w:tc>
        <w:sdt>
          <w:sdtPr>
            <w:id w:val="-66422838"/>
          </w:sdtPr>
          <w:sdtContent>
            <w:tc>
              <w:tcPr>
                <w:tcW w:w="714" w:type="dxa"/>
                <w:gridSpan w:val="7"/>
                <w:tcBorders>
                  <w:top w:val="nil"/>
                  <w:left w:val="nil"/>
                  <w:bottom w:val="nil"/>
                  <w:right w:val="nil"/>
                </w:tcBorders>
                <w:shd w:val="clear" w:color="auto" w:fill="auto"/>
                <w:vAlign w:val="center"/>
              </w:tcPr>
              <w:p w14:paraId="1808C15F" w14:textId="77777777" w:rsidR="007F0111" w:rsidRDefault="000E4217" w:rsidP="007F0111">
                <w:pPr>
                  <w:pStyle w:val="Questiontext"/>
                </w:pPr>
                <w:r>
                  <w:rPr>
                    <w:rFonts w:ascii="MS Gothic" w:eastAsia="MS Gothic" w:hAnsi="MS Gothic" w:hint="eastAsia"/>
                    <w:lang w:val="cy-GB"/>
                  </w:rPr>
                  <w:t>☐</w:t>
                </w:r>
              </w:p>
            </w:tc>
          </w:sdtContent>
        </w:sdt>
        <w:tc>
          <w:tcPr>
            <w:tcW w:w="8244" w:type="dxa"/>
            <w:gridSpan w:val="13"/>
            <w:tcBorders>
              <w:top w:val="nil"/>
              <w:left w:val="nil"/>
              <w:bottom w:val="nil"/>
              <w:right w:val="nil"/>
            </w:tcBorders>
            <w:shd w:val="clear" w:color="auto" w:fill="auto"/>
          </w:tcPr>
          <w:p w14:paraId="22EF2664" w14:textId="77777777" w:rsidR="007F0111" w:rsidRPr="00805232" w:rsidRDefault="007F0111" w:rsidP="007F0111">
            <w:pPr>
              <w:pStyle w:val="Questiontext"/>
              <w:rPr>
                <w:rFonts w:eastAsia="Calibri"/>
              </w:rPr>
            </w:pPr>
          </w:p>
        </w:tc>
      </w:tr>
      <w:tr w:rsidR="00F34CAD" w14:paraId="35935948" w14:textId="77777777" w:rsidTr="007F0111">
        <w:trPr>
          <w:gridAfter w:val="1"/>
          <w:wAfter w:w="10" w:type="dxa"/>
          <w:trHeight w:val="20"/>
        </w:trPr>
        <w:tc>
          <w:tcPr>
            <w:tcW w:w="9915" w:type="dxa"/>
            <w:gridSpan w:val="22"/>
            <w:tcBorders>
              <w:top w:val="nil"/>
              <w:left w:val="nil"/>
              <w:bottom w:val="nil"/>
              <w:right w:val="nil"/>
            </w:tcBorders>
            <w:shd w:val="clear" w:color="auto" w:fill="auto"/>
          </w:tcPr>
          <w:p w14:paraId="691DC173" w14:textId="77777777" w:rsidR="007F0111" w:rsidRDefault="000E4217" w:rsidP="007F0111">
            <w:pPr>
              <w:pStyle w:val="SubQuestion"/>
              <w:rPr>
                <w:rFonts w:eastAsia="Calibri"/>
                <w:lang w:eastAsia="en-GB"/>
              </w:rPr>
            </w:pPr>
            <w:r>
              <w:rPr>
                <w:rFonts w:eastAsia="Calibri"/>
                <w:bCs/>
                <w:lang w:val="cy-GB" w:eastAsia="en-GB"/>
              </w:rPr>
              <w:t>8g Dylech nodi'n glir ar y cynllun leoliadau unrhyw rai o'r uchod sy'n berthnasol i'r elifiant hwn</w:t>
            </w:r>
          </w:p>
        </w:tc>
      </w:tr>
      <w:tr w:rsidR="00F34CAD" w14:paraId="65D32DF6" w14:textId="77777777" w:rsidTr="00B3661A">
        <w:tblPrEx>
          <w:tblBorders>
            <w:top w:val="nil"/>
            <w:left w:val="nil"/>
            <w:bottom w:val="nil"/>
            <w:right w:val="nil"/>
            <w:insideH w:val="nil"/>
            <w:insideV w:val="nil"/>
          </w:tblBorders>
        </w:tblPrEx>
        <w:trPr>
          <w:gridAfter w:val="1"/>
          <w:wAfter w:w="10" w:type="dxa"/>
        </w:trPr>
        <w:tc>
          <w:tcPr>
            <w:tcW w:w="4104" w:type="dxa"/>
            <w:gridSpan w:val="12"/>
            <w:tcBorders>
              <w:right w:val="single" w:sz="4" w:space="0" w:color="auto"/>
            </w:tcBorders>
            <w:shd w:val="clear" w:color="auto" w:fill="auto"/>
          </w:tcPr>
          <w:p w14:paraId="70D4E656" w14:textId="77777777" w:rsidR="007F0111" w:rsidRPr="007B7529" w:rsidRDefault="000E4217" w:rsidP="007F0111">
            <w:pPr>
              <w:pStyle w:val="Questiontext"/>
            </w:pPr>
            <w:r>
              <w:rPr>
                <w:rFonts w:eastAsia="Calibri"/>
                <w:lang w:val="cy-GB" w:eastAsia="en-GB"/>
              </w:rPr>
              <w:t>Cyfeirnod y ddogfen</w:t>
            </w:r>
          </w:p>
        </w:tc>
        <w:sdt>
          <w:sdtPr>
            <w:rPr>
              <w:rStyle w:val="Responseboxtext"/>
            </w:rPr>
            <w:id w:val="-1205403861"/>
            <w:placeholder>
              <w:docPart w:val="FEA26FE6D0304AC0A2D1E4BA74B58171"/>
            </w:placeholder>
            <w:showingPlcHdr/>
            <w:text/>
          </w:sdtPr>
          <w:sdtEndPr>
            <w:rPr>
              <w:rStyle w:val="DefaultParagraphFont"/>
            </w:rPr>
          </w:sdtEndPr>
          <w:sdtContent>
            <w:tc>
              <w:tcPr>
                <w:tcW w:w="4215" w:type="dxa"/>
                <w:gridSpan w:val="8"/>
                <w:tcBorders>
                  <w:left w:val="single" w:sz="4" w:space="0" w:color="auto"/>
                  <w:bottom w:val="single" w:sz="4" w:space="0" w:color="auto"/>
                  <w:right w:val="single" w:sz="4" w:space="0" w:color="auto"/>
                </w:tcBorders>
                <w:shd w:val="clear" w:color="auto" w:fill="auto"/>
              </w:tcPr>
              <w:p w14:paraId="32956083" w14:textId="77777777" w:rsidR="007F0111" w:rsidRPr="007B7529" w:rsidRDefault="000E4217" w:rsidP="007F0111">
                <w:pPr>
                  <w:pStyle w:val="Questiontext"/>
                </w:pPr>
                <w:r>
                  <w:rPr>
                    <w:rStyle w:val="Responseboxtext"/>
                    <w:lang w:val="cy-GB"/>
                  </w:rPr>
                  <w:t xml:space="preserve">                                                          </w:t>
                </w:r>
              </w:p>
            </w:tc>
          </w:sdtContent>
        </w:sdt>
        <w:tc>
          <w:tcPr>
            <w:tcW w:w="1596" w:type="dxa"/>
            <w:gridSpan w:val="2"/>
            <w:tcBorders>
              <w:left w:val="single" w:sz="4" w:space="0" w:color="auto"/>
            </w:tcBorders>
            <w:shd w:val="clear" w:color="auto" w:fill="auto"/>
          </w:tcPr>
          <w:p w14:paraId="27A45164" w14:textId="77777777" w:rsidR="007F0111" w:rsidRPr="007B7529" w:rsidRDefault="007F0111" w:rsidP="007F0111">
            <w:pPr>
              <w:pStyle w:val="Questiontext"/>
            </w:pPr>
          </w:p>
        </w:tc>
      </w:tr>
      <w:tr w:rsidR="00F34CAD" w14:paraId="4D88F994" w14:textId="77777777" w:rsidTr="007F0111">
        <w:trPr>
          <w:gridAfter w:val="1"/>
          <w:wAfter w:w="10" w:type="dxa"/>
          <w:trHeight w:val="20"/>
        </w:trPr>
        <w:tc>
          <w:tcPr>
            <w:tcW w:w="9915" w:type="dxa"/>
            <w:gridSpan w:val="22"/>
            <w:tcBorders>
              <w:top w:val="nil"/>
              <w:left w:val="nil"/>
              <w:bottom w:val="nil"/>
              <w:right w:val="nil"/>
            </w:tcBorders>
            <w:shd w:val="clear" w:color="auto" w:fill="auto"/>
          </w:tcPr>
          <w:p w14:paraId="71971EE4" w14:textId="77777777" w:rsidR="007F0111" w:rsidRDefault="000E4217" w:rsidP="007F0111">
            <w:pPr>
              <w:pStyle w:val="Sectionheading"/>
              <w:rPr>
                <w:rFonts w:ascii="MetaNormalLF-Roman" w:eastAsia="Calibri" w:hAnsi="MetaNormalLF-Roman" w:cs="MetaNormalLF-Roman"/>
                <w:sz w:val="20"/>
                <w:szCs w:val="20"/>
                <w:lang w:eastAsia="en-GB"/>
              </w:rPr>
            </w:pPr>
            <w:r>
              <w:rPr>
                <w:rFonts w:eastAsia="Calibri"/>
                <w:lang w:val="cy-GB" w:eastAsia="en-GB"/>
              </w:rPr>
              <w:t>9 Cynllun rheoli allyriadau sylweddau nas rheolir gan derfynau allyrru</w:t>
            </w:r>
          </w:p>
        </w:tc>
      </w:tr>
      <w:tr w:rsidR="00F34CAD" w14:paraId="70EC1C1E" w14:textId="77777777" w:rsidTr="007F0111">
        <w:trPr>
          <w:gridAfter w:val="1"/>
          <w:wAfter w:w="10" w:type="dxa"/>
          <w:trHeight w:val="31"/>
        </w:trPr>
        <w:tc>
          <w:tcPr>
            <w:tcW w:w="9915" w:type="dxa"/>
            <w:gridSpan w:val="22"/>
            <w:tcBorders>
              <w:top w:val="nil"/>
              <w:left w:val="nil"/>
              <w:bottom w:val="nil"/>
              <w:right w:val="nil"/>
            </w:tcBorders>
            <w:shd w:val="clear" w:color="auto" w:fill="auto"/>
          </w:tcPr>
          <w:p w14:paraId="1ADB7A36" w14:textId="77777777" w:rsidR="007F0111" w:rsidRPr="00805232" w:rsidRDefault="000E4217" w:rsidP="007F0111">
            <w:pPr>
              <w:pStyle w:val="Questiontext"/>
              <w:rPr>
                <w:rFonts w:eastAsia="Calibri"/>
              </w:rPr>
            </w:pPr>
            <w:r w:rsidRPr="00805232">
              <w:rPr>
                <w:rFonts w:eastAsia="Calibri"/>
                <w:lang w:val="cy-GB"/>
              </w:rPr>
              <w:t xml:space="preserve">Noder: </w:t>
            </w:r>
            <w:r w:rsidRPr="00805232">
              <w:rPr>
                <w:rFonts w:eastAsia="Calibri"/>
                <w:b/>
                <w:bCs/>
                <w:lang w:val="cy-GB"/>
              </w:rPr>
              <w:t xml:space="preserve">Nid </w:t>
            </w:r>
            <w:r w:rsidRPr="00805232">
              <w:rPr>
                <w:rFonts w:eastAsia="Calibri"/>
                <w:lang w:val="cy-GB"/>
              </w:rPr>
              <w:t>oes angen i chi lenwi'r adran hon os ydych yn gwneud cais i ollwng elifiant carthion domestig o hyd at 15 metr ciwbig (15m3) y dydd i'r ddaear neu hyd at 20 metr ciwbig (20m3) y dydd i ddŵr wyneb.</w:t>
            </w:r>
          </w:p>
        </w:tc>
      </w:tr>
      <w:tr w:rsidR="00F34CAD" w14:paraId="6406BC36" w14:textId="77777777" w:rsidTr="007F0111">
        <w:trPr>
          <w:gridAfter w:val="1"/>
          <w:wAfter w:w="10" w:type="dxa"/>
          <w:trHeight w:val="31"/>
        </w:trPr>
        <w:tc>
          <w:tcPr>
            <w:tcW w:w="9915" w:type="dxa"/>
            <w:gridSpan w:val="22"/>
            <w:tcBorders>
              <w:top w:val="nil"/>
              <w:left w:val="nil"/>
              <w:bottom w:val="nil"/>
              <w:right w:val="nil"/>
            </w:tcBorders>
            <w:shd w:val="clear" w:color="auto" w:fill="auto"/>
          </w:tcPr>
          <w:p w14:paraId="2CFF9513" w14:textId="77777777" w:rsidR="007F0111" w:rsidRDefault="000E4217" w:rsidP="007F0111">
            <w:pPr>
              <w:pStyle w:val="SubQuestion"/>
              <w:rPr>
                <w:rFonts w:eastAsia="Calibri"/>
                <w:lang w:eastAsia="en-GB"/>
              </w:rPr>
            </w:pPr>
            <w:r>
              <w:rPr>
                <w:rFonts w:eastAsia="Calibri"/>
                <w:bCs/>
                <w:lang w:val="cy-GB" w:eastAsia="en-GB"/>
              </w:rPr>
              <w:t>9a A yw eich H1 - Environmental Risk Assessment yn dangos bod allyriadau o sylweddau nad ydynt yn debygol o gael eu rheoli gan gyfyngiadau allyrru yn eich trwydded yn fater pwysig?</w:t>
            </w:r>
          </w:p>
        </w:tc>
      </w:tr>
      <w:tr w:rsidR="00F34CAD" w14:paraId="0E9354D3" w14:textId="77777777" w:rsidTr="00B3661A">
        <w:trPr>
          <w:gridAfter w:val="1"/>
          <w:wAfter w:w="10" w:type="dxa"/>
          <w:trHeight w:val="125"/>
        </w:trPr>
        <w:tc>
          <w:tcPr>
            <w:tcW w:w="957" w:type="dxa"/>
            <w:gridSpan w:val="2"/>
            <w:tcBorders>
              <w:top w:val="nil"/>
              <w:left w:val="nil"/>
              <w:bottom w:val="nil"/>
              <w:right w:val="nil"/>
            </w:tcBorders>
            <w:shd w:val="clear" w:color="auto" w:fill="auto"/>
          </w:tcPr>
          <w:p w14:paraId="716F5A4D" w14:textId="77777777" w:rsidR="007F0111" w:rsidRDefault="000E4217" w:rsidP="007F0111">
            <w:pPr>
              <w:pStyle w:val="Questiontext"/>
              <w:rPr>
                <w:rFonts w:eastAsia="Calibri"/>
                <w:lang w:eastAsia="en-GB"/>
              </w:rPr>
            </w:pPr>
            <w:r>
              <w:rPr>
                <w:rFonts w:eastAsia="Calibri"/>
                <w:lang w:val="cy-GB" w:eastAsia="en-GB"/>
              </w:rPr>
              <w:t>Nac ydy</w:t>
            </w:r>
          </w:p>
        </w:tc>
        <w:sdt>
          <w:sdtPr>
            <w:id w:val="-1174647383"/>
          </w:sdtPr>
          <w:sdtContent>
            <w:tc>
              <w:tcPr>
                <w:tcW w:w="714" w:type="dxa"/>
                <w:gridSpan w:val="7"/>
                <w:tcBorders>
                  <w:top w:val="nil"/>
                  <w:left w:val="nil"/>
                  <w:bottom w:val="nil"/>
                  <w:right w:val="nil"/>
                </w:tcBorders>
                <w:shd w:val="clear" w:color="auto" w:fill="auto"/>
                <w:vAlign w:val="center"/>
              </w:tcPr>
              <w:p w14:paraId="57E83162" w14:textId="77777777" w:rsidR="007F0111" w:rsidRDefault="000E4217" w:rsidP="007F0111">
                <w:pPr>
                  <w:pStyle w:val="Questiontext"/>
                </w:pPr>
                <w:r>
                  <w:rPr>
                    <w:rFonts w:ascii="MS Gothic" w:eastAsia="MS Gothic" w:hAnsi="MS Gothic" w:hint="eastAsia"/>
                    <w:lang w:val="cy-GB"/>
                  </w:rPr>
                  <w:t>☐</w:t>
                </w:r>
              </w:p>
            </w:tc>
          </w:sdtContent>
        </w:sdt>
        <w:tc>
          <w:tcPr>
            <w:tcW w:w="8244" w:type="dxa"/>
            <w:gridSpan w:val="13"/>
            <w:tcBorders>
              <w:top w:val="nil"/>
              <w:left w:val="nil"/>
              <w:bottom w:val="nil"/>
              <w:right w:val="nil"/>
            </w:tcBorders>
            <w:shd w:val="clear" w:color="auto" w:fill="auto"/>
            <w:vAlign w:val="center"/>
          </w:tcPr>
          <w:p w14:paraId="01BB6EB9" w14:textId="77777777" w:rsidR="007F0111" w:rsidRPr="00901AE6" w:rsidRDefault="000E4217" w:rsidP="007F0111">
            <w:pPr>
              <w:pStyle w:val="Questiontext"/>
              <w:rPr>
                <w:i/>
              </w:rPr>
            </w:pPr>
            <w:r>
              <w:rPr>
                <w:i/>
                <w:iCs/>
                <w:lang w:val="cy-GB"/>
              </w:rPr>
              <w:t>Ewch i adran 10</w:t>
            </w:r>
          </w:p>
        </w:tc>
      </w:tr>
      <w:tr w:rsidR="00F34CAD" w14:paraId="6FB063CD" w14:textId="77777777" w:rsidTr="00B3661A">
        <w:trPr>
          <w:gridAfter w:val="1"/>
          <w:wAfter w:w="10" w:type="dxa"/>
          <w:trHeight w:val="126"/>
        </w:trPr>
        <w:tc>
          <w:tcPr>
            <w:tcW w:w="957" w:type="dxa"/>
            <w:gridSpan w:val="2"/>
            <w:tcBorders>
              <w:top w:val="nil"/>
              <w:left w:val="nil"/>
              <w:bottom w:val="nil"/>
              <w:right w:val="nil"/>
            </w:tcBorders>
            <w:shd w:val="clear" w:color="auto" w:fill="auto"/>
          </w:tcPr>
          <w:p w14:paraId="4529DD2C" w14:textId="77777777" w:rsidR="007F0111" w:rsidRDefault="000E4217" w:rsidP="007F0111">
            <w:pPr>
              <w:pStyle w:val="Questiontext"/>
              <w:rPr>
                <w:rFonts w:eastAsia="Calibri"/>
                <w:lang w:eastAsia="en-GB"/>
              </w:rPr>
            </w:pPr>
            <w:r>
              <w:rPr>
                <w:rFonts w:eastAsia="Calibri"/>
                <w:lang w:val="cy-GB" w:eastAsia="en-GB"/>
              </w:rPr>
              <w:t>Ydy</w:t>
            </w:r>
          </w:p>
        </w:tc>
        <w:sdt>
          <w:sdtPr>
            <w:id w:val="-646352534"/>
          </w:sdtPr>
          <w:sdtContent>
            <w:tc>
              <w:tcPr>
                <w:tcW w:w="8958" w:type="dxa"/>
                <w:gridSpan w:val="20"/>
                <w:tcBorders>
                  <w:top w:val="nil"/>
                  <w:left w:val="nil"/>
                  <w:bottom w:val="nil"/>
                  <w:right w:val="nil"/>
                </w:tcBorders>
                <w:shd w:val="clear" w:color="auto" w:fill="auto"/>
                <w:vAlign w:val="center"/>
              </w:tcPr>
              <w:p w14:paraId="7216CC81" w14:textId="77777777" w:rsidR="007F0111" w:rsidRDefault="000E4217" w:rsidP="007F0111">
                <w:pPr>
                  <w:pStyle w:val="Questiontext"/>
                </w:pPr>
                <w:r>
                  <w:rPr>
                    <w:rFonts w:ascii="MS Gothic" w:eastAsia="MS Gothic" w:hAnsi="MS Gothic" w:hint="eastAsia"/>
                    <w:lang w:val="cy-GB"/>
                  </w:rPr>
                  <w:t>☐</w:t>
                </w:r>
              </w:p>
            </w:tc>
          </w:sdtContent>
        </w:sdt>
      </w:tr>
      <w:tr w:rsidR="00F34CAD" w14:paraId="3CDC6964" w14:textId="77777777" w:rsidTr="007F0111">
        <w:trPr>
          <w:gridAfter w:val="1"/>
          <w:wAfter w:w="10" w:type="dxa"/>
          <w:trHeight w:val="20"/>
        </w:trPr>
        <w:tc>
          <w:tcPr>
            <w:tcW w:w="9915" w:type="dxa"/>
            <w:gridSpan w:val="22"/>
            <w:tcBorders>
              <w:top w:val="nil"/>
              <w:left w:val="nil"/>
              <w:bottom w:val="nil"/>
              <w:right w:val="nil"/>
            </w:tcBorders>
            <w:shd w:val="clear" w:color="auto" w:fill="auto"/>
          </w:tcPr>
          <w:p w14:paraId="5CF1A1E3" w14:textId="77777777" w:rsidR="007F0111" w:rsidRDefault="000E4217" w:rsidP="007F0111">
            <w:pPr>
              <w:pStyle w:val="SubQuestion"/>
              <w:rPr>
                <w:rFonts w:eastAsia="Calibri"/>
                <w:lang w:eastAsia="en-GB"/>
              </w:rPr>
            </w:pPr>
            <w:r>
              <w:rPr>
                <w:rFonts w:eastAsia="Calibri"/>
                <w:bCs/>
                <w:lang w:val="cy-GB" w:eastAsia="en-GB"/>
              </w:rPr>
              <w:t>9b A oes gennych gynllun rheoli allyriadau sy'n bodloni'r gofynion a nodir yn y ddogfen ganllaw 'Sut mae cydymffurfio'?</w:t>
            </w:r>
          </w:p>
        </w:tc>
      </w:tr>
      <w:tr w:rsidR="00F34CAD" w14:paraId="0324DA53" w14:textId="77777777" w:rsidTr="00B3661A">
        <w:trPr>
          <w:gridAfter w:val="1"/>
          <w:wAfter w:w="10" w:type="dxa"/>
          <w:trHeight w:val="20"/>
        </w:trPr>
        <w:tc>
          <w:tcPr>
            <w:tcW w:w="957" w:type="dxa"/>
            <w:gridSpan w:val="2"/>
            <w:tcBorders>
              <w:top w:val="nil"/>
              <w:left w:val="nil"/>
              <w:bottom w:val="nil"/>
              <w:right w:val="nil"/>
            </w:tcBorders>
            <w:shd w:val="clear" w:color="auto" w:fill="auto"/>
          </w:tcPr>
          <w:p w14:paraId="6EC3F8B1" w14:textId="77777777" w:rsidR="007F0111" w:rsidRDefault="000E4217" w:rsidP="007F0111">
            <w:pPr>
              <w:pStyle w:val="Questiontext"/>
              <w:rPr>
                <w:rFonts w:eastAsia="Calibri"/>
                <w:lang w:eastAsia="en-GB"/>
              </w:rPr>
            </w:pPr>
            <w:r>
              <w:rPr>
                <w:rFonts w:eastAsia="Calibri"/>
                <w:lang w:val="cy-GB" w:eastAsia="en-GB"/>
              </w:rPr>
              <w:t>Nac oes</w:t>
            </w:r>
          </w:p>
        </w:tc>
        <w:sdt>
          <w:sdtPr>
            <w:id w:val="-117377589"/>
          </w:sdtPr>
          <w:sdtContent>
            <w:tc>
              <w:tcPr>
                <w:tcW w:w="8958" w:type="dxa"/>
                <w:gridSpan w:val="20"/>
                <w:tcBorders>
                  <w:top w:val="nil"/>
                  <w:left w:val="nil"/>
                  <w:bottom w:val="nil"/>
                  <w:right w:val="nil"/>
                </w:tcBorders>
                <w:shd w:val="clear" w:color="auto" w:fill="auto"/>
                <w:vAlign w:val="center"/>
              </w:tcPr>
              <w:p w14:paraId="6F28968F" w14:textId="77777777" w:rsidR="007F0111" w:rsidRDefault="000E4217" w:rsidP="007F0111">
                <w:pPr>
                  <w:pStyle w:val="Questiontext"/>
                </w:pPr>
                <w:r>
                  <w:rPr>
                    <w:rFonts w:ascii="MS Gothic" w:eastAsia="MS Gothic" w:hAnsi="MS Gothic" w:hint="eastAsia"/>
                    <w:lang w:val="cy-GB"/>
                  </w:rPr>
                  <w:t>☐</w:t>
                </w:r>
              </w:p>
            </w:tc>
          </w:sdtContent>
        </w:sdt>
      </w:tr>
      <w:tr w:rsidR="00F34CAD" w14:paraId="2A135A5E" w14:textId="77777777" w:rsidTr="00B3661A">
        <w:trPr>
          <w:gridAfter w:val="1"/>
          <w:wAfter w:w="10" w:type="dxa"/>
          <w:trHeight w:val="126"/>
        </w:trPr>
        <w:tc>
          <w:tcPr>
            <w:tcW w:w="957" w:type="dxa"/>
            <w:gridSpan w:val="2"/>
            <w:tcBorders>
              <w:top w:val="nil"/>
              <w:left w:val="nil"/>
              <w:bottom w:val="nil"/>
              <w:right w:val="nil"/>
            </w:tcBorders>
            <w:shd w:val="clear" w:color="auto" w:fill="auto"/>
          </w:tcPr>
          <w:p w14:paraId="37D844B2" w14:textId="77777777" w:rsidR="007F0111" w:rsidRDefault="000E4217" w:rsidP="007F0111">
            <w:pPr>
              <w:pStyle w:val="Questiontext"/>
              <w:rPr>
                <w:rFonts w:eastAsia="Calibri"/>
                <w:lang w:eastAsia="en-GB"/>
              </w:rPr>
            </w:pPr>
            <w:r>
              <w:rPr>
                <w:rFonts w:eastAsia="Calibri"/>
                <w:lang w:val="cy-GB" w:eastAsia="en-GB"/>
              </w:rPr>
              <w:t>Oes</w:t>
            </w:r>
          </w:p>
        </w:tc>
        <w:sdt>
          <w:sdtPr>
            <w:id w:val="-1994166860"/>
          </w:sdtPr>
          <w:sdtContent>
            <w:tc>
              <w:tcPr>
                <w:tcW w:w="714" w:type="dxa"/>
                <w:gridSpan w:val="7"/>
                <w:tcBorders>
                  <w:top w:val="nil"/>
                  <w:left w:val="nil"/>
                  <w:bottom w:val="nil"/>
                  <w:right w:val="nil"/>
                </w:tcBorders>
                <w:shd w:val="clear" w:color="auto" w:fill="auto"/>
                <w:vAlign w:val="center"/>
              </w:tcPr>
              <w:p w14:paraId="7ED03063" w14:textId="77777777" w:rsidR="007F0111" w:rsidRDefault="000E4217" w:rsidP="007F0111">
                <w:pPr>
                  <w:pStyle w:val="Questiontext"/>
                </w:pPr>
                <w:r>
                  <w:rPr>
                    <w:rFonts w:ascii="MS Gothic" w:eastAsia="MS Gothic" w:hAnsi="MS Gothic" w:hint="eastAsia"/>
                    <w:lang w:val="cy-GB"/>
                  </w:rPr>
                  <w:t>☐</w:t>
                </w:r>
              </w:p>
            </w:tc>
          </w:sdtContent>
        </w:sdt>
        <w:tc>
          <w:tcPr>
            <w:tcW w:w="8244" w:type="dxa"/>
            <w:gridSpan w:val="13"/>
            <w:tcBorders>
              <w:top w:val="nil"/>
              <w:left w:val="nil"/>
              <w:bottom w:val="nil"/>
              <w:right w:val="nil"/>
            </w:tcBorders>
            <w:shd w:val="clear" w:color="auto" w:fill="auto"/>
          </w:tcPr>
          <w:p w14:paraId="13DD4100" w14:textId="77777777" w:rsidR="007F0111" w:rsidRDefault="000E4217" w:rsidP="007F0111">
            <w:pPr>
              <w:pStyle w:val="Questiontext"/>
              <w:rPr>
                <w:rFonts w:eastAsia="Calibri"/>
                <w:lang w:eastAsia="en-GB"/>
              </w:rPr>
            </w:pPr>
            <w:r>
              <w:rPr>
                <w:rFonts w:eastAsia="Calibri"/>
                <w:lang w:val="cy-GB" w:eastAsia="en-GB"/>
              </w:rPr>
              <w:t>Anfonwch eich cynllun rheoli allyriadau atom</w:t>
            </w:r>
          </w:p>
        </w:tc>
      </w:tr>
      <w:tr w:rsidR="00F34CAD" w14:paraId="66A92501" w14:textId="77777777" w:rsidTr="00B3661A">
        <w:tblPrEx>
          <w:tblBorders>
            <w:top w:val="nil"/>
            <w:left w:val="nil"/>
            <w:bottom w:val="nil"/>
            <w:right w:val="nil"/>
            <w:insideH w:val="nil"/>
            <w:insideV w:val="nil"/>
          </w:tblBorders>
        </w:tblPrEx>
        <w:trPr>
          <w:gridBefore w:val="9"/>
          <w:gridAfter w:val="1"/>
          <w:wBefore w:w="1671" w:type="dxa"/>
          <w:wAfter w:w="10" w:type="dxa"/>
        </w:trPr>
        <w:tc>
          <w:tcPr>
            <w:tcW w:w="2433" w:type="dxa"/>
            <w:gridSpan w:val="3"/>
            <w:tcBorders>
              <w:right w:val="single" w:sz="4" w:space="0" w:color="auto"/>
            </w:tcBorders>
            <w:shd w:val="clear" w:color="auto" w:fill="auto"/>
          </w:tcPr>
          <w:p w14:paraId="437E98EC" w14:textId="77777777" w:rsidR="007F0111" w:rsidRPr="007B7529" w:rsidRDefault="000E4217" w:rsidP="007F0111">
            <w:pPr>
              <w:pStyle w:val="Questiontext"/>
            </w:pPr>
            <w:r>
              <w:rPr>
                <w:rFonts w:eastAsia="Calibri"/>
                <w:lang w:val="cy-GB" w:eastAsia="en-GB"/>
              </w:rPr>
              <w:t>Cyfeirnod y ddogfen</w:t>
            </w:r>
          </w:p>
        </w:tc>
        <w:sdt>
          <w:sdtPr>
            <w:rPr>
              <w:rStyle w:val="Responseboxtext"/>
            </w:rPr>
            <w:id w:val="2027665902"/>
            <w:placeholder>
              <w:docPart w:val="1C146EA9C6B94970B59F84E93BD039DB"/>
            </w:placeholder>
            <w:showingPlcHdr/>
            <w:text/>
          </w:sdtPr>
          <w:sdtEndPr>
            <w:rPr>
              <w:rStyle w:val="DefaultParagraphFont"/>
            </w:rPr>
          </w:sdtEndPr>
          <w:sdtContent>
            <w:tc>
              <w:tcPr>
                <w:tcW w:w="4215" w:type="dxa"/>
                <w:gridSpan w:val="8"/>
                <w:tcBorders>
                  <w:left w:val="single" w:sz="4" w:space="0" w:color="auto"/>
                  <w:bottom w:val="single" w:sz="4" w:space="0" w:color="auto"/>
                  <w:right w:val="single" w:sz="4" w:space="0" w:color="auto"/>
                </w:tcBorders>
                <w:shd w:val="clear" w:color="auto" w:fill="auto"/>
              </w:tcPr>
              <w:p w14:paraId="6ABD683A" w14:textId="77777777" w:rsidR="007F0111" w:rsidRPr="007B7529" w:rsidRDefault="000E4217" w:rsidP="007F0111">
                <w:pPr>
                  <w:pStyle w:val="Questiontext"/>
                </w:pPr>
                <w:r>
                  <w:rPr>
                    <w:rStyle w:val="Responseboxtext"/>
                    <w:lang w:val="cy-GB"/>
                  </w:rPr>
                  <w:t xml:space="preserve">                                                          </w:t>
                </w:r>
              </w:p>
            </w:tc>
          </w:sdtContent>
        </w:sdt>
        <w:tc>
          <w:tcPr>
            <w:tcW w:w="1596" w:type="dxa"/>
            <w:gridSpan w:val="2"/>
            <w:tcBorders>
              <w:left w:val="single" w:sz="4" w:space="0" w:color="auto"/>
            </w:tcBorders>
            <w:shd w:val="clear" w:color="auto" w:fill="auto"/>
          </w:tcPr>
          <w:p w14:paraId="7F5478BF" w14:textId="77777777" w:rsidR="007F0111" w:rsidRPr="007B7529" w:rsidRDefault="007F0111" w:rsidP="007F0111">
            <w:pPr>
              <w:pStyle w:val="Questiontext"/>
            </w:pPr>
          </w:p>
        </w:tc>
      </w:tr>
      <w:tr w:rsidR="00F34CAD" w14:paraId="7730F86A" w14:textId="77777777" w:rsidTr="007F0111">
        <w:trPr>
          <w:gridAfter w:val="1"/>
          <w:wAfter w:w="10" w:type="dxa"/>
          <w:trHeight w:val="20"/>
        </w:trPr>
        <w:tc>
          <w:tcPr>
            <w:tcW w:w="9915" w:type="dxa"/>
            <w:gridSpan w:val="22"/>
            <w:tcBorders>
              <w:top w:val="nil"/>
              <w:left w:val="nil"/>
              <w:bottom w:val="nil"/>
              <w:right w:val="nil"/>
            </w:tcBorders>
            <w:shd w:val="clear" w:color="auto" w:fill="auto"/>
          </w:tcPr>
          <w:p w14:paraId="01FD8DAE" w14:textId="77777777" w:rsidR="007F0111" w:rsidRDefault="000E4217" w:rsidP="007F0111">
            <w:pPr>
              <w:pStyle w:val="Sectionheading"/>
              <w:rPr>
                <w:rFonts w:ascii="MetaNormalLF-Roman" w:eastAsia="Calibri" w:hAnsi="MetaNormalLF-Roman" w:cs="MetaNormalLF-Roman"/>
                <w:sz w:val="20"/>
                <w:szCs w:val="20"/>
                <w:lang w:eastAsia="en-GB"/>
              </w:rPr>
            </w:pPr>
            <w:r>
              <w:rPr>
                <w:rFonts w:eastAsia="Calibri"/>
                <w:lang w:val="cy-GB" w:eastAsia="en-GB"/>
              </w:rPr>
              <w:t>10 Meini prawf dylunio</w:t>
            </w:r>
          </w:p>
        </w:tc>
      </w:tr>
      <w:tr w:rsidR="00F34CAD" w14:paraId="03B435AD" w14:textId="77777777" w:rsidTr="007F0111">
        <w:trPr>
          <w:gridAfter w:val="1"/>
          <w:wAfter w:w="10" w:type="dxa"/>
          <w:trHeight w:val="20"/>
        </w:trPr>
        <w:tc>
          <w:tcPr>
            <w:tcW w:w="9915" w:type="dxa"/>
            <w:gridSpan w:val="22"/>
            <w:tcBorders>
              <w:top w:val="nil"/>
              <w:left w:val="nil"/>
              <w:bottom w:val="nil"/>
              <w:right w:val="nil"/>
            </w:tcBorders>
            <w:shd w:val="clear" w:color="auto" w:fill="auto"/>
          </w:tcPr>
          <w:p w14:paraId="2CB70128" w14:textId="77777777" w:rsidR="007F0111" w:rsidRDefault="000E4217" w:rsidP="007F0111">
            <w:pPr>
              <w:pStyle w:val="Questiontext"/>
              <w:rPr>
                <w:rFonts w:eastAsia="Calibri"/>
                <w:lang w:eastAsia="en-GB"/>
              </w:rPr>
            </w:pPr>
            <w:r>
              <w:rPr>
                <w:rFonts w:eastAsia="Calibri"/>
                <w:lang w:val="cy-GB" w:eastAsia="en-GB"/>
              </w:rPr>
              <w:t>Noder: Nid oes angen i chi lenwi'r adran hon os ydych yn gwneud cais i ollwng elifiant carthion domestig o hyd at 15 metr ciwbig (15m  ) y dydd i'r ddaear neu hyd at 20 metr ciwbig (20m 3 ) y dydd i ddŵr wyneb.</w:t>
            </w:r>
          </w:p>
        </w:tc>
      </w:tr>
      <w:tr w:rsidR="00F34CAD" w14:paraId="2FB43F07" w14:textId="77777777" w:rsidTr="007F0111">
        <w:trPr>
          <w:gridAfter w:val="1"/>
          <w:wAfter w:w="10" w:type="dxa"/>
          <w:trHeight w:val="20"/>
        </w:trPr>
        <w:tc>
          <w:tcPr>
            <w:tcW w:w="9915" w:type="dxa"/>
            <w:gridSpan w:val="22"/>
            <w:tcBorders>
              <w:top w:val="nil"/>
              <w:left w:val="nil"/>
              <w:bottom w:val="nil"/>
              <w:right w:val="nil"/>
            </w:tcBorders>
            <w:shd w:val="clear" w:color="auto" w:fill="auto"/>
          </w:tcPr>
          <w:p w14:paraId="337BCEAB" w14:textId="77777777" w:rsidR="007F0111" w:rsidRPr="00805232" w:rsidRDefault="000E4217" w:rsidP="007F0111">
            <w:pPr>
              <w:pStyle w:val="SubQuestion"/>
              <w:rPr>
                <w:rFonts w:eastAsia="Calibri"/>
              </w:rPr>
            </w:pPr>
            <w:r w:rsidRPr="00805232">
              <w:rPr>
                <w:rFonts w:eastAsia="Calibri"/>
                <w:bCs/>
                <w:lang w:val="cy-GB"/>
              </w:rPr>
              <w:t>10a Adroddiad modelu carthffos (ar gyfer gollyngiadau o elifion terfynol o Waith Trin Gwastraff Dŵr cwmni dŵr, neu ollyngiadau carthion ysbeidiol)</w:t>
            </w:r>
          </w:p>
        </w:tc>
      </w:tr>
      <w:tr w:rsidR="00F34CAD" w14:paraId="05D077BC" w14:textId="77777777" w:rsidTr="007F0111">
        <w:trPr>
          <w:gridAfter w:val="1"/>
          <w:wAfter w:w="10" w:type="dxa"/>
          <w:trHeight w:val="20"/>
        </w:trPr>
        <w:tc>
          <w:tcPr>
            <w:tcW w:w="9915" w:type="dxa"/>
            <w:gridSpan w:val="22"/>
            <w:tcBorders>
              <w:top w:val="nil"/>
              <w:left w:val="nil"/>
              <w:bottom w:val="nil"/>
              <w:right w:val="nil"/>
            </w:tcBorders>
            <w:shd w:val="clear" w:color="auto" w:fill="auto"/>
          </w:tcPr>
          <w:p w14:paraId="30E2BF45" w14:textId="77777777" w:rsidR="007F0111" w:rsidRDefault="000E4217" w:rsidP="007F0111">
            <w:pPr>
              <w:pStyle w:val="Questiontext"/>
              <w:rPr>
                <w:rFonts w:eastAsia="Calibri"/>
                <w:lang w:eastAsia="en-GB"/>
              </w:rPr>
            </w:pPr>
            <w:r>
              <w:rPr>
                <w:rFonts w:eastAsia="Calibri"/>
                <w:lang w:val="cy-GB" w:eastAsia="en-GB"/>
              </w:rPr>
              <w:t>Rhaid i chi gynnal proses modelu carthffos gan ddilyn y canllawiau yn yr 'Horizontal Guidance Note H1 Annex E - Surface Water Discharges (complex)'. Anfonwch fanylion am sut y cynhaliwyd y broses fodelu a'r canlyniad.</w:t>
            </w:r>
          </w:p>
        </w:tc>
      </w:tr>
      <w:tr w:rsidR="00F34CAD" w14:paraId="3FE3145D" w14:textId="77777777" w:rsidTr="00B3661A">
        <w:tblPrEx>
          <w:tblBorders>
            <w:top w:val="nil"/>
            <w:left w:val="nil"/>
            <w:bottom w:val="nil"/>
            <w:right w:val="nil"/>
            <w:insideH w:val="nil"/>
            <w:insideV w:val="nil"/>
          </w:tblBorders>
        </w:tblPrEx>
        <w:trPr>
          <w:gridAfter w:val="1"/>
          <w:wAfter w:w="10" w:type="dxa"/>
        </w:trPr>
        <w:tc>
          <w:tcPr>
            <w:tcW w:w="4104" w:type="dxa"/>
            <w:gridSpan w:val="12"/>
            <w:tcBorders>
              <w:right w:val="single" w:sz="4" w:space="0" w:color="auto"/>
            </w:tcBorders>
            <w:shd w:val="clear" w:color="auto" w:fill="auto"/>
          </w:tcPr>
          <w:p w14:paraId="298E2D95" w14:textId="77777777" w:rsidR="007F0111" w:rsidRPr="007B7529" w:rsidRDefault="000E4217" w:rsidP="007F0111">
            <w:pPr>
              <w:pStyle w:val="Questiontext"/>
            </w:pPr>
            <w:r>
              <w:rPr>
                <w:rFonts w:eastAsia="Calibri"/>
                <w:lang w:val="cy-GB" w:eastAsia="en-GB"/>
              </w:rPr>
              <w:t>Cyfeirnod y ddogfen</w:t>
            </w:r>
          </w:p>
        </w:tc>
        <w:sdt>
          <w:sdtPr>
            <w:rPr>
              <w:rStyle w:val="Responseboxtext"/>
            </w:rPr>
            <w:id w:val="-1380400564"/>
            <w:placeholder>
              <w:docPart w:val="6EF293EE12BD439686ECD04B5ABC978A"/>
            </w:placeholder>
            <w:showingPlcHdr/>
            <w:text/>
          </w:sdtPr>
          <w:sdtEndPr>
            <w:rPr>
              <w:rStyle w:val="DefaultParagraphFont"/>
            </w:rPr>
          </w:sdtEndPr>
          <w:sdtContent>
            <w:tc>
              <w:tcPr>
                <w:tcW w:w="4215" w:type="dxa"/>
                <w:gridSpan w:val="8"/>
                <w:tcBorders>
                  <w:left w:val="single" w:sz="4" w:space="0" w:color="auto"/>
                  <w:bottom w:val="single" w:sz="4" w:space="0" w:color="auto"/>
                  <w:right w:val="single" w:sz="4" w:space="0" w:color="auto"/>
                </w:tcBorders>
                <w:shd w:val="clear" w:color="auto" w:fill="auto"/>
              </w:tcPr>
              <w:p w14:paraId="4E776F24" w14:textId="77777777" w:rsidR="007F0111" w:rsidRPr="007B7529" w:rsidRDefault="000E4217" w:rsidP="007F0111">
                <w:pPr>
                  <w:pStyle w:val="Questiontext"/>
                </w:pPr>
                <w:r>
                  <w:rPr>
                    <w:rStyle w:val="Responseboxtext"/>
                    <w:lang w:val="cy-GB"/>
                  </w:rPr>
                  <w:t xml:space="preserve">                                                          </w:t>
                </w:r>
              </w:p>
            </w:tc>
          </w:sdtContent>
        </w:sdt>
        <w:tc>
          <w:tcPr>
            <w:tcW w:w="1596" w:type="dxa"/>
            <w:gridSpan w:val="2"/>
            <w:tcBorders>
              <w:left w:val="single" w:sz="4" w:space="0" w:color="auto"/>
            </w:tcBorders>
            <w:shd w:val="clear" w:color="auto" w:fill="auto"/>
          </w:tcPr>
          <w:p w14:paraId="56EF92E4" w14:textId="77777777" w:rsidR="007F0111" w:rsidRPr="007B7529" w:rsidRDefault="007F0111" w:rsidP="007F0111">
            <w:pPr>
              <w:pStyle w:val="Questiontext"/>
            </w:pPr>
          </w:p>
        </w:tc>
      </w:tr>
      <w:tr w:rsidR="00F34CAD" w14:paraId="266BBFD4" w14:textId="77777777" w:rsidTr="007F0111">
        <w:trPr>
          <w:gridAfter w:val="1"/>
          <w:wAfter w:w="10" w:type="dxa"/>
          <w:trHeight w:val="193"/>
        </w:trPr>
        <w:tc>
          <w:tcPr>
            <w:tcW w:w="9915" w:type="dxa"/>
            <w:gridSpan w:val="22"/>
            <w:tcBorders>
              <w:top w:val="nil"/>
              <w:left w:val="nil"/>
              <w:bottom w:val="nil"/>
              <w:right w:val="nil"/>
            </w:tcBorders>
            <w:shd w:val="clear" w:color="auto" w:fill="auto"/>
          </w:tcPr>
          <w:p w14:paraId="0590FDF8" w14:textId="77777777" w:rsidR="007F0111" w:rsidRPr="00805232" w:rsidRDefault="000E4217" w:rsidP="007F0111">
            <w:pPr>
              <w:pStyle w:val="SubQuestion"/>
              <w:rPr>
                <w:rFonts w:eastAsia="Calibri"/>
              </w:rPr>
            </w:pPr>
            <w:r w:rsidRPr="00805232">
              <w:rPr>
                <w:rFonts w:eastAsia="Calibri"/>
                <w:bCs/>
                <w:lang w:val="cy-GB"/>
              </w:rPr>
              <w:t>10b Gollyngiadau i lynnoedd, aberoedd, dyfroedd arfordirol neu ddyfroedd ymdrochi</w:t>
            </w:r>
          </w:p>
        </w:tc>
      </w:tr>
      <w:tr w:rsidR="00F34CAD" w14:paraId="4E3A0559" w14:textId="77777777" w:rsidTr="007F0111">
        <w:trPr>
          <w:gridAfter w:val="1"/>
          <w:wAfter w:w="10" w:type="dxa"/>
          <w:trHeight w:val="20"/>
        </w:trPr>
        <w:tc>
          <w:tcPr>
            <w:tcW w:w="9915" w:type="dxa"/>
            <w:gridSpan w:val="22"/>
            <w:tcBorders>
              <w:top w:val="nil"/>
              <w:left w:val="nil"/>
              <w:bottom w:val="nil"/>
              <w:right w:val="nil"/>
            </w:tcBorders>
            <w:shd w:val="clear" w:color="auto" w:fill="auto"/>
          </w:tcPr>
          <w:p w14:paraId="0EAAEC5B" w14:textId="77777777" w:rsidR="007F0111" w:rsidRDefault="000E4217" w:rsidP="007F0111">
            <w:pPr>
              <w:pStyle w:val="Questiontext"/>
              <w:rPr>
                <w:rFonts w:eastAsia="Calibri"/>
                <w:lang w:eastAsia="en-GB"/>
              </w:rPr>
            </w:pPr>
            <w:r>
              <w:rPr>
                <w:rFonts w:eastAsia="Calibri"/>
                <w:lang w:val="cy-GB" w:eastAsia="en-GB"/>
              </w:rPr>
              <w:t>Rhaid i chi gynnal proses fodelu gan ddilyn y canllawiau yn yr 'H1 Risk Assessment Horizontal Guidance Note H1 Annex E - Surface Water Discharges (complex)'. Anfonwch fanylion am sut y cynhaliwyd y broses fodelu a'r canlyniad.</w:t>
            </w:r>
          </w:p>
        </w:tc>
      </w:tr>
      <w:tr w:rsidR="00F34CAD" w14:paraId="3A3E7E9A" w14:textId="77777777" w:rsidTr="00B3661A">
        <w:tblPrEx>
          <w:tblBorders>
            <w:top w:val="nil"/>
            <w:left w:val="nil"/>
            <w:bottom w:val="nil"/>
            <w:right w:val="nil"/>
            <w:insideH w:val="nil"/>
            <w:insideV w:val="nil"/>
          </w:tblBorders>
        </w:tblPrEx>
        <w:trPr>
          <w:gridAfter w:val="1"/>
          <w:wAfter w:w="10" w:type="dxa"/>
        </w:trPr>
        <w:tc>
          <w:tcPr>
            <w:tcW w:w="4104" w:type="dxa"/>
            <w:gridSpan w:val="12"/>
            <w:tcBorders>
              <w:right w:val="single" w:sz="4" w:space="0" w:color="auto"/>
            </w:tcBorders>
            <w:shd w:val="clear" w:color="auto" w:fill="auto"/>
          </w:tcPr>
          <w:p w14:paraId="22EBFA34" w14:textId="77777777" w:rsidR="007F0111" w:rsidRPr="007B7529" w:rsidRDefault="000E4217" w:rsidP="007F0111">
            <w:pPr>
              <w:pStyle w:val="Questiontext"/>
            </w:pPr>
            <w:r>
              <w:rPr>
                <w:rFonts w:eastAsia="Calibri"/>
                <w:lang w:val="cy-GB" w:eastAsia="en-GB"/>
              </w:rPr>
              <w:t>Cyfeirnod y ddogfen</w:t>
            </w:r>
          </w:p>
        </w:tc>
        <w:sdt>
          <w:sdtPr>
            <w:rPr>
              <w:rStyle w:val="Responseboxtext"/>
            </w:rPr>
            <w:id w:val="-225459903"/>
            <w:placeholder>
              <w:docPart w:val="FA4FB4BB34134371A51507A23AF689E0"/>
            </w:placeholder>
            <w:showingPlcHdr/>
            <w:text/>
          </w:sdtPr>
          <w:sdtEndPr>
            <w:rPr>
              <w:rStyle w:val="DefaultParagraphFont"/>
            </w:rPr>
          </w:sdtEndPr>
          <w:sdtContent>
            <w:tc>
              <w:tcPr>
                <w:tcW w:w="4215" w:type="dxa"/>
                <w:gridSpan w:val="8"/>
                <w:tcBorders>
                  <w:left w:val="single" w:sz="4" w:space="0" w:color="auto"/>
                  <w:bottom w:val="single" w:sz="4" w:space="0" w:color="auto"/>
                  <w:right w:val="single" w:sz="4" w:space="0" w:color="auto"/>
                </w:tcBorders>
                <w:shd w:val="clear" w:color="auto" w:fill="auto"/>
              </w:tcPr>
              <w:p w14:paraId="51EA72AF" w14:textId="77777777" w:rsidR="007F0111" w:rsidRPr="007B7529" w:rsidRDefault="000E4217" w:rsidP="007F0111">
                <w:pPr>
                  <w:pStyle w:val="Questiontext"/>
                </w:pPr>
                <w:r>
                  <w:rPr>
                    <w:rStyle w:val="Responseboxtext"/>
                    <w:lang w:val="cy-GB"/>
                  </w:rPr>
                  <w:t xml:space="preserve">                                                          </w:t>
                </w:r>
              </w:p>
            </w:tc>
          </w:sdtContent>
        </w:sdt>
        <w:tc>
          <w:tcPr>
            <w:tcW w:w="1596" w:type="dxa"/>
            <w:gridSpan w:val="2"/>
            <w:tcBorders>
              <w:left w:val="single" w:sz="4" w:space="0" w:color="auto"/>
            </w:tcBorders>
            <w:shd w:val="clear" w:color="auto" w:fill="auto"/>
          </w:tcPr>
          <w:p w14:paraId="2A3E7C97" w14:textId="77777777" w:rsidR="007F0111" w:rsidRPr="007B7529" w:rsidRDefault="007F0111" w:rsidP="007F0111">
            <w:pPr>
              <w:pStyle w:val="Questiontext"/>
            </w:pPr>
          </w:p>
        </w:tc>
      </w:tr>
      <w:tr w:rsidR="00F34CAD" w14:paraId="2D770C71" w14:textId="77777777" w:rsidTr="007F0111">
        <w:trPr>
          <w:gridAfter w:val="1"/>
          <w:wAfter w:w="10" w:type="dxa"/>
          <w:trHeight w:val="20"/>
        </w:trPr>
        <w:tc>
          <w:tcPr>
            <w:tcW w:w="9915" w:type="dxa"/>
            <w:gridSpan w:val="22"/>
            <w:tcBorders>
              <w:top w:val="nil"/>
              <w:left w:val="nil"/>
              <w:bottom w:val="nil"/>
              <w:right w:val="nil"/>
            </w:tcBorders>
            <w:shd w:val="clear" w:color="auto" w:fill="auto"/>
          </w:tcPr>
          <w:p w14:paraId="0A8BBA4F" w14:textId="77777777" w:rsidR="007F0111" w:rsidRPr="00805232" w:rsidRDefault="000E4217" w:rsidP="007F0111">
            <w:pPr>
              <w:pStyle w:val="SubQuestion"/>
              <w:rPr>
                <w:rFonts w:eastAsia="Calibri"/>
              </w:rPr>
            </w:pPr>
            <w:r w:rsidRPr="00805232">
              <w:rPr>
                <w:rFonts w:eastAsia="Calibri"/>
                <w:bCs/>
                <w:lang w:val="cy-GB"/>
              </w:rPr>
              <w:t>10c Gollyngiadau i afonydd dilanw</w:t>
            </w:r>
          </w:p>
        </w:tc>
      </w:tr>
      <w:tr w:rsidR="00F34CAD" w14:paraId="68F7082A" w14:textId="77777777" w:rsidTr="007F0111">
        <w:trPr>
          <w:gridAfter w:val="1"/>
          <w:wAfter w:w="10" w:type="dxa"/>
          <w:trHeight w:val="20"/>
        </w:trPr>
        <w:tc>
          <w:tcPr>
            <w:tcW w:w="9915" w:type="dxa"/>
            <w:gridSpan w:val="22"/>
            <w:tcBorders>
              <w:top w:val="nil"/>
              <w:left w:val="nil"/>
              <w:bottom w:val="nil"/>
              <w:right w:val="nil"/>
            </w:tcBorders>
            <w:shd w:val="clear" w:color="auto" w:fill="auto"/>
          </w:tcPr>
          <w:p w14:paraId="4B25172D" w14:textId="77777777" w:rsidR="007F0111" w:rsidRDefault="000E4217" w:rsidP="007F0111">
            <w:pPr>
              <w:pStyle w:val="Questiontext"/>
              <w:rPr>
                <w:rFonts w:eastAsia="Calibri"/>
                <w:lang w:eastAsia="en-GB"/>
              </w:rPr>
            </w:pPr>
            <w:r>
              <w:rPr>
                <w:rFonts w:eastAsia="Calibri"/>
                <w:lang w:val="cy-GB" w:eastAsia="en-GB"/>
              </w:rPr>
              <w:t>Efallai y bydd angen i chi gynnal proses fodelu gan ddilyn y canllawiau yn yr 'H1 Risk Assessment Horizontal Guidance Note H1 Annex E - Surface Water Discharges (complex)'. Ydych chi wedi cynnal unrhyw broses fodelu ar ansawdd afon?</w:t>
            </w:r>
          </w:p>
        </w:tc>
      </w:tr>
      <w:tr w:rsidR="00F34CAD" w14:paraId="6BB4B834" w14:textId="77777777" w:rsidTr="00B3661A">
        <w:trPr>
          <w:gridAfter w:val="1"/>
          <w:wAfter w:w="10" w:type="dxa"/>
          <w:trHeight w:val="83"/>
        </w:trPr>
        <w:tc>
          <w:tcPr>
            <w:tcW w:w="1246" w:type="dxa"/>
            <w:gridSpan w:val="4"/>
            <w:tcBorders>
              <w:top w:val="nil"/>
              <w:left w:val="nil"/>
              <w:bottom w:val="nil"/>
              <w:right w:val="nil"/>
            </w:tcBorders>
            <w:shd w:val="clear" w:color="auto" w:fill="auto"/>
          </w:tcPr>
          <w:p w14:paraId="680125E5" w14:textId="77777777" w:rsidR="007F0111" w:rsidRDefault="000E4217" w:rsidP="007F0111">
            <w:pPr>
              <w:pStyle w:val="Questiontext"/>
              <w:rPr>
                <w:rFonts w:eastAsia="Calibri"/>
                <w:lang w:eastAsia="en-GB"/>
              </w:rPr>
            </w:pPr>
            <w:r>
              <w:rPr>
                <w:rFonts w:eastAsia="Calibri"/>
                <w:lang w:val="cy-GB" w:eastAsia="en-GB"/>
              </w:rPr>
              <w:t>Nac ydw</w:t>
            </w:r>
          </w:p>
        </w:tc>
        <w:sdt>
          <w:sdtPr>
            <w:id w:val="-869523386"/>
          </w:sdtPr>
          <w:sdtContent>
            <w:tc>
              <w:tcPr>
                <w:tcW w:w="425" w:type="dxa"/>
                <w:gridSpan w:val="5"/>
                <w:tcBorders>
                  <w:top w:val="nil"/>
                  <w:left w:val="nil"/>
                  <w:bottom w:val="nil"/>
                  <w:right w:val="nil"/>
                </w:tcBorders>
                <w:shd w:val="clear" w:color="auto" w:fill="auto"/>
                <w:vAlign w:val="center"/>
              </w:tcPr>
              <w:p w14:paraId="0F17BEF3" w14:textId="77777777" w:rsidR="007F0111" w:rsidRDefault="000E4217" w:rsidP="007F0111">
                <w:pPr>
                  <w:pStyle w:val="Questiontext"/>
                </w:pPr>
                <w:r>
                  <w:rPr>
                    <w:rFonts w:ascii="MS Gothic" w:eastAsia="MS Gothic" w:hAnsi="MS Gothic" w:hint="eastAsia"/>
                    <w:lang w:val="cy-GB"/>
                  </w:rPr>
                  <w:t>☐</w:t>
                </w:r>
              </w:p>
            </w:tc>
          </w:sdtContent>
        </w:sdt>
        <w:tc>
          <w:tcPr>
            <w:tcW w:w="8244" w:type="dxa"/>
            <w:gridSpan w:val="13"/>
            <w:tcBorders>
              <w:top w:val="nil"/>
              <w:left w:val="nil"/>
              <w:bottom w:val="nil"/>
              <w:right w:val="nil"/>
            </w:tcBorders>
            <w:shd w:val="clear" w:color="auto" w:fill="auto"/>
          </w:tcPr>
          <w:p w14:paraId="1D053451" w14:textId="77777777" w:rsidR="007F0111" w:rsidRDefault="007F0111" w:rsidP="007F0111">
            <w:pPr>
              <w:pStyle w:val="Questiontext"/>
              <w:rPr>
                <w:rFonts w:eastAsia="Calibri"/>
                <w:lang w:eastAsia="en-GB"/>
              </w:rPr>
            </w:pPr>
          </w:p>
        </w:tc>
      </w:tr>
      <w:tr w:rsidR="00F34CAD" w14:paraId="2C6260C9" w14:textId="77777777" w:rsidTr="00B3661A">
        <w:trPr>
          <w:gridAfter w:val="1"/>
          <w:wAfter w:w="10" w:type="dxa"/>
          <w:trHeight w:val="85"/>
        </w:trPr>
        <w:tc>
          <w:tcPr>
            <w:tcW w:w="1246" w:type="dxa"/>
            <w:gridSpan w:val="4"/>
            <w:tcBorders>
              <w:top w:val="nil"/>
              <w:left w:val="nil"/>
              <w:bottom w:val="nil"/>
              <w:right w:val="nil"/>
            </w:tcBorders>
            <w:shd w:val="clear" w:color="auto" w:fill="auto"/>
          </w:tcPr>
          <w:p w14:paraId="0F0B8640" w14:textId="77777777" w:rsidR="007F0111" w:rsidRDefault="000E4217" w:rsidP="007F0111">
            <w:pPr>
              <w:pStyle w:val="Questiontext"/>
              <w:rPr>
                <w:rFonts w:eastAsia="Calibri"/>
                <w:lang w:eastAsia="en-GB"/>
              </w:rPr>
            </w:pPr>
            <w:r>
              <w:rPr>
                <w:rFonts w:eastAsia="Calibri"/>
                <w:lang w:val="cy-GB" w:eastAsia="en-GB"/>
              </w:rPr>
              <w:t>Ydw</w:t>
            </w:r>
          </w:p>
        </w:tc>
        <w:sdt>
          <w:sdtPr>
            <w:id w:val="282240151"/>
          </w:sdtPr>
          <w:sdtContent>
            <w:tc>
              <w:tcPr>
                <w:tcW w:w="425" w:type="dxa"/>
                <w:gridSpan w:val="5"/>
                <w:tcBorders>
                  <w:top w:val="nil"/>
                  <w:left w:val="nil"/>
                  <w:bottom w:val="nil"/>
                  <w:right w:val="nil"/>
                </w:tcBorders>
                <w:shd w:val="clear" w:color="auto" w:fill="auto"/>
                <w:vAlign w:val="center"/>
              </w:tcPr>
              <w:p w14:paraId="4829F355" w14:textId="77777777" w:rsidR="007F0111" w:rsidRDefault="000E4217" w:rsidP="007F0111">
                <w:pPr>
                  <w:pStyle w:val="Questiontext"/>
                </w:pPr>
                <w:r>
                  <w:rPr>
                    <w:rFonts w:ascii="MS Gothic" w:eastAsia="MS Gothic" w:hAnsi="MS Gothic" w:hint="eastAsia"/>
                    <w:lang w:val="cy-GB"/>
                  </w:rPr>
                  <w:t>☐</w:t>
                </w:r>
              </w:p>
            </w:tc>
          </w:sdtContent>
        </w:sdt>
        <w:tc>
          <w:tcPr>
            <w:tcW w:w="8244" w:type="dxa"/>
            <w:gridSpan w:val="13"/>
            <w:tcBorders>
              <w:top w:val="nil"/>
              <w:left w:val="nil"/>
              <w:bottom w:val="nil"/>
              <w:right w:val="nil"/>
            </w:tcBorders>
            <w:shd w:val="clear" w:color="auto" w:fill="auto"/>
          </w:tcPr>
          <w:p w14:paraId="0C68D28F" w14:textId="77777777" w:rsidR="007F0111" w:rsidRDefault="000E4217" w:rsidP="007F0111">
            <w:pPr>
              <w:pStyle w:val="Questiontext"/>
              <w:rPr>
                <w:rFonts w:eastAsia="Calibri"/>
                <w:lang w:eastAsia="en-GB"/>
              </w:rPr>
            </w:pPr>
            <w:r>
              <w:rPr>
                <w:rFonts w:eastAsia="Calibri"/>
                <w:lang w:val="cy-GB" w:eastAsia="en-GB"/>
              </w:rPr>
              <w:t>Anfonwch fanylion am sut y cynhaliwyd y broses fodelu a'r canlyniad.</w:t>
            </w:r>
          </w:p>
        </w:tc>
      </w:tr>
      <w:tr w:rsidR="00F34CAD" w14:paraId="24CF6771" w14:textId="77777777" w:rsidTr="00B3661A">
        <w:tblPrEx>
          <w:tblBorders>
            <w:top w:val="nil"/>
            <w:left w:val="nil"/>
            <w:bottom w:val="nil"/>
            <w:right w:val="nil"/>
            <w:insideH w:val="nil"/>
            <w:insideV w:val="nil"/>
          </w:tblBorders>
        </w:tblPrEx>
        <w:trPr>
          <w:gridBefore w:val="9"/>
          <w:gridAfter w:val="1"/>
          <w:wBefore w:w="1671" w:type="dxa"/>
          <w:wAfter w:w="10" w:type="dxa"/>
        </w:trPr>
        <w:tc>
          <w:tcPr>
            <w:tcW w:w="2433" w:type="dxa"/>
            <w:gridSpan w:val="3"/>
            <w:tcBorders>
              <w:right w:val="single" w:sz="4" w:space="0" w:color="auto"/>
            </w:tcBorders>
            <w:shd w:val="clear" w:color="auto" w:fill="auto"/>
          </w:tcPr>
          <w:p w14:paraId="5527D8A2" w14:textId="77777777" w:rsidR="007F0111" w:rsidRPr="007B7529" w:rsidRDefault="000E4217" w:rsidP="007F0111">
            <w:pPr>
              <w:pStyle w:val="Questiontext"/>
            </w:pPr>
            <w:r>
              <w:rPr>
                <w:rFonts w:eastAsia="Calibri"/>
                <w:lang w:val="cy-GB" w:eastAsia="en-GB"/>
              </w:rPr>
              <w:t>Cyfeirnod y ddogfen</w:t>
            </w:r>
          </w:p>
        </w:tc>
        <w:sdt>
          <w:sdtPr>
            <w:rPr>
              <w:rStyle w:val="Responseboxtext"/>
            </w:rPr>
            <w:id w:val="-1075817489"/>
            <w:placeholder>
              <w:docPart w:val="9D9CBA460B134BDEA0A12915E845C411"/>
            </w:placeholder>
            <w:showingPlcHdr/>
            <w:text/>
          </w:sdtPr>
          <w:sdtEndPr>
            <w:rPr>
              <w:rStyle w:val="DefaultParagraphFont"/>
            </w:rPr>
          </w:sdtEndPr>
          <w:sdtContent>
            <w:tc>
              <w:tcPr>
                <w:tcW w:w="4215" w:type="dxa"/>
                <w:gridSpan w:val="8"/>
                <w:tcBorders>
                  <w:left w:val="single" w:sz="4" w:space="0" w:color="auto"/>
                  <w:bottom w:val="single" w:sz="4" w:space="0" w:color="auto"/>
                  <w:right w:val="single" w:sz="4" w:space="0" w:color="auto"/>
                </w:tcBorders>
                <w:shd w:val="clear" w:color="auto" w:fill="auto"/>
              </w:tcPr>
              <w:p w14:paraId="74AEA1FB" w14:textId="77777777" w:rsidR="007F0111" w:rsidRPr="007B7529" w:rsidRDefault="000E4217" w:rsidP="007F0111">
                <w:pPr>
                  <w:pStyle w:val="Questiontext"/>
                </w:pPr>
                <w:r>
                  <w:rPr>
                    <w:rStyle w:val="Responseboxtext"/>
                    <w:lang w:val="cy-GB"/>
                  </w:rPr>
                  <w:t xml:space="preserve">                                                          </w:t>
                </w:r>
              </w:p>
            </w:tc>
          </w:sdtContent>
        </w:sdt>
        <w:tc>
          <w:tcPr>
            <w:tcW w:w="1596" w:type="dxa"/>
            <w:gridSpan w:val="2"/>
            <w:tcBorders>
              <w:left w:val="single" w:sz="4" w:space="0" w:color="auto"/>
            </w:tcBorders>
            <w:shd w:val="clear" w:color="auto" w:fill="auto"/>
          </w:tcPr>
          <w:p w14:paraId="6A88FFEF" w14:textId="77777777" w:rsidR="007F0111" w:rsidRPr="007B7529" w:rsidRDefault="007F0111" w:rsidP="007F0111">
            <w:pPr>
              <w:pStyle w:val="Questiontext"/>
            </w:pPr>
          </w:p>
        </w:tc>
      </w:tr>
      <w:tr w:rsidR="00F34CAD" w14:paraId="3B6353BD" w14:textId="77777777" w:rsidTr="007F0111">
        <w:trPr>
          <w:gridAfter w:val="1"/>
          <w:wAfter w:w="10" w:type="dxa"/>
          <w:trHeight w:val="20"/>
        </w:trPr>
        <w:tc>
          <w:tcPr>
            <w:tcW w:w="9915" w:type="dxa"/>
            <w:gridSpan w:val="22"/>
            <w:tcBorders>
              <w:top w:val="nil"/>
              <w:left w:val="nil"/>
              <w:bottom w:val="nil"/>
              <w:right w:val="nil"/>
            </w:tcBorders>
            <w:shd w:val="clear" w:color="auto" w:fill="auto"/>
          </w:tcPr>
          <w:p w14:paraId="43C017F1" w14:textId="77777777" w:rsidR="007F0111" w:rsidRPr="00805232" w:rsidRDefault="000E4217" w:rsidP="007F0111">
            <w:pPr>
              <w:pStyle w:val="SubQuestion"/>
              <w:rPr>
                <w:rFonts w:eastAsia="Calibri"/>
              </w:rPr>
            </w:pPr>
            <w:r w:rsidRPr="00805232">
              <w:rPr>
                <w:rFonts w:eastAsia="Calibri"/>
                <w:bCs/>
                <w:lang w:val="cy-GB"/>
              </w:rPr>
              <w:t>10d Gollyngiadau i ddŵr daear</w:t>
            </w:r>
          </w:p>
        </w:tc>
      </w:tr>
      <w:tr w:rsidR="00F34CAD" w14:paraId="6B459B47" w14:textId="77777777" w:rsidTr="007F0111">
        <w:trPr>
          <w:gridAfter w:val="1"/>
          <w:wAfter w:w="10" w:type="dxa"/>
          <w:trHeight w:val="31"/>
        </w:trPr>
        <w:tc>
          <w:tcPr>
            <w:tcW w:w="9915" w:type="dxa"/>
            <w:gridSpan w:val="22"/>
            <w:tcBorders>
              <w:top w:val="nil"/>
              <w:left w:val="nil"/>
              <w:bottom w:val="nil"/>
              <w:right w:val="nil"/>
            </w:tcBorders>
            <w:shd w:val="clear" w:color="auto" w:fill="auto"/>
          </w:tcPr>
          <w:p w14:paraId="6C9055AB" w14:textId="77777777" w:rsidR="007F0111" w:rsidRPr="005A2A33" w:rsidRDefault="000E4217" w:rsidP="007F0111">
            <w:pPr>
              <w:pStyle w:val="Questiontext"/>
              <w:rPr>
                <w:rFonts w:eastAsia="Calibri"/>
                <w:lang w:eastAsia="en-GB"/>
              </w:rPr>
            </w:pPr>
            <w:r>
              <w:rPr>
                <w:rFonts w:eastAsia="Calibri"/>
                <w:lang w:val="cy-GB" w:eastAsia="en-GB"/>
              </w:rPr>
              <w:t>Rhaid i chi gynnal asesiad risg meintiol o ddŵr daear gan ddilyn y canllawiau yn yr 'H1 Risk Assessment Horizontal Guidance Note H1 - Groundwater sections'. Anfonwch fanylion am sut y cynhaliwyd y broses fodelu a'r canlyniad.</w:t>
            </w:r>
          </w:p>
          <w:p w14:paraId="7833836B" w14:textId="77777777" w:rsidR="007F0111" w:rsidRDefault="000E4217" w:rsidP="007F0111">
            <w:pPr>
              <w:pStyle w:val="Questiontext"/>
              <w:rPr>
                <w:rFonts w:eastAsia="Calibri"/>
                <w:lang w:eastAsia="en-GB"/>
              </w:rPr>
            </w:pPr>
            <w:r w:rsidRPr="005A2A33">
              <w:rPr>
                <w:rFonts w:eastAsia="Calibri"/>
                <w:lang w:val="cy-GB" w:eastAsia="en-GB"/>
              </w:rPr>
              <w:t>Ar gyfer cynlluniau adfer dŵr daear, rhaid i chi anfon strategaeth adfer safle-benodol atom y mae Tîm Gwyddor Daear Cyfoeth Naturiol Cymru wedi cytuno arni.</w:t>
            </w:r>
          </w:p>
        </w:tc>
      </w:tr>
      <w:tr w:rsidR="00F34CAD" w14:paraId="54D085B0" w14:textId="77777777" w:rsidTr="00B3661A">
        <w:tblPrEx>
          <w:tblBorders>
            <w:top w:val="nil"/>
            <w:left w:val="nil"/>
            <w:bottom w:val="nil"/>
            <w:right w:val="nil"/>
            <w:insideH w:val="nil"/>
            <w:insideV w:val="nil"/>
          </w:tblBorders>
        </w:tblPrEx>
        <w:trPr>
          <w:gridAfter w:val="1"/>
          <w:wAfter w:w="10" w:type="dxa"/>
        </w:trPr>
        <w:tc>
          <w:tcPr>
            <w:tcW w:w="4104" w:type="dxa"/>
            <w:gridSpan w:val="12"/>
            <w:tcBorders>
              <w:right w:val="single" w:sz="4" w:space="0" w:color="auto"/>
            </w:tcBorders>
            <w:shd w:val="clear" w:color="auto" w:fill="auto"/>
          </w:tcPr>
          <w:p w14:paraId="6862D2ED" w14:textId="77777777" w:rsidR="007F0111" w:rsidRPr="007B7529" w:rsidRDefault="000E4217" w:rsidP="007F0111">
            <w:pPr>
              <w:pStyle w:val="Questiontext"/>
            </w:pPr>
            <w:r>
              <w:rPr>
                <w:rFonts w:eastAsia="Calibri"/>
                <w:lang w:val="cy-GB" w:eastAsia="en-GB"/>
              </w:rPr>
              <w:t>Cyfeirnod y ddogfen</w:t>
            </w:r>
          </w:p>
        </w:tc>
        <w:sdt>
          <w:sdtPr>
            <w:rPr>
              <w:rStyle w:val="Responseboxtext"/>
            </w:rPr>
            <w:id w:val="195821689"/>
            <w:placeholder>
              <w:docPart w:val="4A1428A2AAAA4C63B9951AF449598E48"/>
            </w:placeholder>
            <w:showingPlcHdr/>
            <w:text/>
          </w:sdtPr>
          <w:sdtEndPr>
            <w:rPr>
              <w:rStyle w:val="DefaultParagraphFont"/>
            </w:rPr>
          </w:sdtEndPr>
          <w:sdtContent>
            <w:tc>
              <w:tcPr>
                <w:tcW w:w="4215" w:type="dxa"/>
                <w:gridSpan w:val="8"/>
                <w:tcBorders>
                  <w:left w:val="single" w:sz="4" w:space="0" w:color="auto"/>
                  <w:bottom w:val="single" w:sz="4" w:space="0" w:color="auto"/>
                  <w:right w:val="single" w:sz="4" w:space="0" w:color="auto"/>
                </w:tcBorders>
                <w:shd w:val="clear" w:color="auto" w:fill="auto"/>
              </w:tcPr>
              <w:p w14:paraId="3242A9BC" w14:textId="77777777" w:rsidR="007F0111" w:rsidRPr="007B7529" w:rsidRDefault="000E4217" w:rsidP="007F0111">
                <w:pPr>
                  <w:pStyle w:val="Questiontext"/>
                </w:pPr>
                <w:r>
                  <w:rPr>
                    <w:rStyle w:val="Responseboxtext"/>
                    <w:lang w:val="cy-GB"/>
                  </w:rPr>
                  <w:t xml:space="preserve">                                                          </w:t>
                </w:r>
              </w:p>
            </w:tc>
          </w:sdtContent>
        </w:sdt>
        <w:tc>
          <w:tcPr>
            <w:tcW w:w="1596" w:type="dxa"/>
            <w:gridSpan w:val="2"/>
            <w:tcBorders>
              <w:left w:val="single" w:sz="4" w:space="0" w:color="auto"/>
            </w:tcBorders>
            <w:shd w:val="clear" w:color="auto" w:fill="auto"/>
          </w:tcPr>
          <w:p w14:paraId="427670C1" w14:textId="77777777" w:rsidR="007F0111" w:rsidRPr="007B7529" w:rsidRDefault="007F0111" w:rsidP="007F0111">
            <w:pPr>
              <w:pStyle w:val="Questiontext"/>
            </w:pPr>
          </w:p>
        </w:tc>
      </w:tr>
      <w:tr w:rsidR="00F34CAD" w14:paraId="0F652A7F" w14:textId="77777777" w:rsidTr="007F0111">
        <w:trPr>
          <w:gridAfter w:val="1"/>
          <w:wAfter w:w="10" w:type="dxa"/>
          <w:trHeight w:val="20"/>
        </w:trPr>
        <w:tc>
          <w:tcPr>
            <w:tcW w:w="9915" w:type="dxa"/>
            <w:gridSpan w:val="22"/>
            <w:tcBorders>
              <w:top w:val="nil"/>
              <w:left w:val="nil"/>
              <w:bottom w:val="nil"/>
              <w:right w:val="nil"/>
            </w:tcBorders>
            <w:shd w:val="clear" w:color="auto" w:fill="auto"/>
          </w:tcPr>
          <w:p w14:paraId="5EA58827" w14:textId="77777777" w:rsidR="007F0111" w:rsidRPr="00805232" w:rsidRDefault="000E4217" w:rsidP="007F0111">
            <w:pPr>
              <w:pStyle w:val="SubQuestion"/>
              <w:rPr>
                <w:rFonts w:eastAsia="Calibri"/>
              </w:rPr>
            </w:pPr>
            <w:r w:rsidRPr="00805232">
              <w:rPr>
                <w:rFonts w:eastAsia="Calibri"/>
                <w:bCs/>
                <w:lang w:val="cy-GB"/>
              </w:rPr>
              <w:t>10e Asesiad o'r effaith amgylcheddol</w:t>
            </w:r>
          </w:p>
        </w:tc>
      </w:tr>
      <w:tr w:rsidR="00F34CAD" w14:paraId="02CE6D84" w14:textId="77777777" w:rsidTr="00B3661A">
        <w:trPr>
          <w:gridAfter w:val="1"/>
          <w:wAfter w:w="10" w:type="dxa"/>
          <w:trHeight w:val="85"/>
        </w:trPr>
        <w:tc>
          <w:tcPr>
            <w:tcW w:w="1246" w:type="dxa"/>
            <w:gridSpan w:val="4"/>
            <w:tcBorders>
              <w:top w:val="nil"/>
              <w:left w:val="nil"/>
              <w:bottom w:val="nil"/>
              <w:right w:val="nil"/>
            </w:tcBorders>
            <w:shd w:val="clear" w:color="auto" w:fill="auto"/>
          </w:tcPr>
          <w:p w14:paraId="371BF3F3" w14:textId="77777777" w:rsidR="007F0111" w:rsidRDefault="000E4217" w:rsidP="007F0111">
            <w:pPr>
              <w:pStyle w:val="Questiontext"/>
              <w:rPr>
                <w:rFonts w:eastAsia="Calibri"/>
                <w:lang w:eastAsia="en-GB"/>
              </w:rPr>
            </w:pPr>
            <w:r>
              <w:rPr>
                <w:rFonts w:eastAsia="Calibri"/>
                <w:lang w:val="cy-GB" w:eastAsia="en-GB"/>
              </w:rPr>
              <w:t>Oes</w:t>
            </w:r>
          </w:p>
        </w:tc>
        <w:sdt>
          <w:sdtPr>
            <w:id w:val="-1163696750"/>
          </w:sdtPr>
          <w:sdtContent>
            <w:tc>
              <w:tcPr>
                <w:tcW w:w="425" w:type="dxa"/>
                <w:gridSpan w:val="5"/>
                <w:tcBorders>
                  <w:top w:val="nil"/>
                  <w:left w:val="nil"/>
                  <w:bottom w:val="nil"/>
                  <w:right w:val="nil"/>
                </w:tcBorders>
                <w:shd w:val="clear" w:color="auto" w:fill="auto"/>
                <w:vAlign w:val="center"/>
              </w:tcPr>
              <w:p w14:paraId="466A7264" w14:textId="77777777" w:rsidR="007F0111" w:rsidRDefault="000E4217" w:rsidP="007F0111">
                <w:pPr>
                  <w:pStyle w:val="Questiontext"/>
                </w:pPr>
                <w:r>
                  <w:rPr>
                    <w:rFonts w:ascii="MS Gothic" w:eastAsia="MS Gothic" w:hAnsi="MS Gothic" w:hint="eastAsia"/>
                    <w:lang w:val="cy-GB"/>
                  </w:rPr>
                  <w:t>☐</w:t>
                </w:r>
              </w:p>
            </w:tc>
          </w:sdtContent>
        </w:sdt>
        <w:tc>
          <w:tcPr>
            <w:tcW w:w="8244" w:type="dxa"/>
            <w:gridSpan w:val="13"/>
            <w:tcBorders>
              <w:top w:val="nil"/>
              <w:left w:val="nil"/>
              <w:bottom w:val="nil"/>
              <w:right w:val="nil"/>
            </w:tcBorders>
            <w:shd w:val="clear" w:color="auto" w:fill="auto"/>
          </w:tcPr>
          <w:p w14:paraId="7CB33A3F" w14:textId="77777777" w:rsidR="007F0111" w:rsidRDefault="000E4217" w:rsidP="007F0111">
            <w:pPr>
              <w:pStyle w:val="Questiontext"/>
              <w:rPr>
                <w:rFonts w:eastAsia="Calibri"/>
                <w:lang w:eastAsia="en-GB"/>
              </w:rPr>
            </w:pPr>
            <w:r>
              <w:rPr>
                <w:rFonts w:eastAsia="Calibri"/>
                <w:lang w:val="cy-GB" w:eastAsia="en-GB"/>
              </w:rPr>
              <w:t>Anfonwch fanylion am sut y cynhaliwyd yr asesiad a'r canlyniad.</w:t>
            </w:r>
          </w:p>
        </w:tc>
      </w:tr>
      <w:tr w:rsidR="00F34CAD" w14:paraId="29D813B5" w14:textId="77777777" w:rsidTr="00B3661A">
        <w:tblPrEx>
          <w:tblBorders>
            <w:top w:val="nil"/>
            <w:left w:val="nil"/>
            <w:bottom w:val="nil"/>
            <w:right w:val="nil"/>
            <w:insideH w:val="nil"/>
            <w:insideV w:val="nil"/>
          </w:tblBorders>
        </w:tblPrEx>
        <w:trPr>
          <w:gridBefore w:val="9"/>
          <w:gridAfter w:val="1"/>
          <w:wBefore w:w="1671" w:type="dxa"/>
          <w:wAfter w:w="10" w:type="dxa"/>
        </w:trPr>
        <w:tc>
          <w:tcPr>
            <w:tcW w:w="2433" w:type="dxa"/>
            <w:gridSpan w:val="3"/>
            <w:tcBorders>
              <w:right w:val="single" w:sz="4" w:space="0" w:color="auto"/>
            </w:tcBorders>
            <w:shd w:val="clear" w:color="auto" w:fill="auto"/>
          </w:tcPr>
          <w:p w14:paraId="444C0059" w14:textId="77777777" w:rsidR="007F0111" w:rsidRPr="007B7529" w:rsidRDefault="000E4217" w:rsidP="007F0111">
            <w:pPr>
              <w:pStyle w:val="Questiontext"/>
            </w:pPr>
            <w:r>
              <w:rPr>
                <w:rFonts w:eastAsia="Calibri"/>
                <w:lang w:val="cy-GB" w:eastAsia="en-GB"/>
              </w:rPr>
              <w:t>Cyfeirnod y ddogfen</w:t>
            </w:r>
          </w:p>
        </w:tc>
        <w:sdt>
          <w:sdtPr>
            <w:rPr>
              <w:rStyle w:val="Responseboxtext"/>
            </w:rPr>
            <w:id w:val="913905833"/>
            <w:placeholder>
              <w:docPart w:val="4B1D8391BFA943B8BFB1588098B389EE"/>
            </w:placeholder>
            <w:showingPlcHdr/>
            <w:text/>
          </w:sdtPr>
          <w:sdtEndPr>
            <w:rPr>
              <w:rStyle w:val="DefaultParagraphFont"/>
            </w:rPr>
          </w:sdtEndPr>
          <w:sdtContent>
            <w:tc>
              <w:tcPr>
                <w:tcW w:w="4215" w:type="dxa"/>
                <w:gridSpan w:val="8"/>
                <w:tcBorders>
                  <w:left w:val="single" w:sz="4" w:space="0" w:color="auto"/>
                  <w:bottom w:val="single" w:sz="4" w:space="0" w:color="auto"/>
                  <w:right w:val="single" w:sz="4" w:space="0" w:color="auto"/>
                </w:tcBorders>
                <w:shd w:val="clear" w:color="auto" w:fill="auto"/>
              </w:tcPr>
              <w:p w14:paraId="32B6344C" w14:textId="77777777" w:rsidR="007F0111" w:rsidRPr="007B7529" w:rsidRDefault="000E4217" w:rsidP="007F0111">
                <w:pPr>
                  <w:pStyle w:val="Questiontext"/>
                </w:pPr>
                <w:r>
                  <w:rPr>
                    <w:rStyle w:val="Responseboxtext"/>
                    <w:lang w:val="cy-GB"/>
                  </w:rPr>
                  <w:t xml:space="preserve">                                                          </w:t>
                </w:r>
              </w:p>
            </w:tc>
          </w:sdtContent>
        </w:sdt>
        <w:tc>
          <w:tcPr>
            <w:tcW w:w="1596" w:type="dxa"/>
            <w:gridSpan w:val="2"/>
            <w:tcBorders>
              <w:left w:val="single" w:sz="4" w:space="0" w:color="auto"/>
            </w:tcBorders>
            <w:shd w:val="clear" w:color="auto" w:fill="auto"/>
          </w:tcPr>
          <w:p w14:paraId="1301098D" w14:textId="77777777" w:rsidR="007F0111" w:rsidRPr="007B7529" w:rsidRDefault="007F0111" w:rsidP="007F0111">
            <w:pPr>
              <w:pStyle w:val="Questiontext"/>
            </w:pPr>
          </w:p>
        </w:tc>
      </w:tr>
      <w:tr w:rsidR="00F34CAD" w14:paraId="01B50152" w14:textId="77777777" w:rsidTr="00B3661A">
        <w:trPr>
          <w:gridAfter w:val="1"/>
          <w:wAfter w:w="10" w:type="dxa"/>
          <w:trHeight w:val="83"/>
        </w:trPr>
        <w:tc>
          <w:tcPr>
            <w:tcW w:w="1246" w:type="dxa"/>
            <w:gridSpan w:val="4"/>
            <w:tcBorders>
              <w:top w:val="nil"/>
              <w:left w:val="nil"/>
              <w:bottom w:val="nil"/>
              <w:right w:val="nil"/>
            </w:tcBorders>
            <w:shd w:val="clear" w:color="auto" w:fill="auto"/>
          </w:tcPr>
          <w:p w14:paraId="6178C40B" w14:textId="77777777" w:rsidR="007F0111" w:rsidRDefault="000E4217" w:rsidP="007F0111">
            <w:pPr>
              <w:pStyle w:val="Questiontext"/>
              <w:rPr>
                <w:rFonts w:eastAsia="Calibri"/>
                <w:lang w:eastAsia="en-GB"/>
              </w:rPr>
            </w:pPr>
            <w:r>
              <w:rPr>
                <w:rFonts w:eastAsia="Calibri"/>
                <w:lang w:val="cy-GB" w:eastAsia="en-GB"/>
              </w:rPr>
              <w:t>Nac oes</w:t>
            </w:r>
          </w:p>
        </w:tc>
        <w:sdt>
          <w:sdtPr>
            <w:id w:val="1084025985"/>
          </w:sdtPr>
          <w:sdtContent>
            <w:tc>
              <w:tcPr>
                <w:tcW w:w="425" w:type="dxa"/>
                <w:gridSpan w:val="5"/>
                <w:tcBorders>
                  <w:top w:val="nil"/>
                  <w:left w:val="nil"/>
                  <w:bottom w:val="nil"/>
                  <w:right w:val="nil"/>
                </w:tcBorders>
                <w:shd w:val="clear" w:color="auto" w:fill="auto"/>
                <w:vAlign w:val="center"/>
              </w:tcPr>
              <w:p w14:paraId="7105CA29" w14:textId="77777777" w:rsidR="007F0111" w:rsidRDefault="000E4217" w:rsidP="007F0111">
                <w:pPr>
                  <w:pStyle w:val="Questiontext"/>
                </w:pPr>
                <w:r>
                  <w:rPr>
                    <w:rFonts w:ascii="MS Gothic" w:eastAsia="MS Gothic" w:hAnsi="MS Gothic" w:hint="eastAsia"/>
                    <w:lang w:val="cy-GB"/>
                  </w:rPr>
                  <w:t>☐</w:t>
                </w:r>
              </w:p>
            </w:tc>
          </w:sdtContent>
        </w:sdt>
        <w:tc>
          <w:tcPr>
            <w:tcW w:w="8244" w:type="dxa"/>
            <w:gridSpan w:val="13"/>
            <w:tcBorders>
              <w:top w:val="nil"/>
              <w:left w:val="nil"/>
              <w:bottom w:val="nil"/>
              <w:right w:val="nil"/>
            </w:tcBorders>
            <w:shd w:val="clear" w:color="auto" w:fill="auto"/>
          </w:tcPr>
          <w:p w14:paraId="062983E1" w14:textId="77777777" w:rsidR="007F0111" w:rsidRDefault="007F0111" w:rsidP="007F0111">
            <w:pPr>
              <w:pStyle w:val="Questiontext"/>
              <w:rPr>
                <w:rFonts w:eastAsia="Calibri"/>
                <w:lang w:eastAsia="en-GB"/>
              </w:rPr>
            </w:pPr>
          </w:p>
        </w:tc>
      </w:tr>
      <w:tr w:rsidR="00F34CAD" w14:paraId="5E51EE5F" w14:textId="77777777" w:rsidTr="007F0111">
        <w:trPr>
          <w:gridAfter w:val="1"/>
          <w:wAfter w:w="10" w:type="dxa"/>
          <w:trHeight w:val="20"/>
        </w:trPr>
        <w:tc>
          <w:tcPr>
            <w:tcW w:w="9915" w:type="dxa"/>
            <w:gridSpan w:val="22"/>
            <w:tcBorders>
              <w:top w:val="nil"/>
              <w:left w:val="nil"/>
              <w:bottom w:val="nil"/>
              <w:right w:val="nil"/>
            </w:tcBorders>
            <w:shd w:val="clear" w:color="auto" w:fill="auto"/>
          </w:tcPr>
          <w:p w14:paraId="18004B35" w14:textId="77777777" w:rsidR="007F0111" w:rsidRDefault="000E4217" w:rsidP="007F0111">
            <w:pPr>
              <w:pStyle w:val="Sectionheading"/>
              <w:rPr>
                <w:rFonts w:ascii="MetaNormalLF-Roman" w:eastAsia="Calibri" w:hAnsi="MetaNormalLF-Roman" w:cs="MetaNormalLF-Roman"/>
                <w:sz w:val="20"/>
                <w:szCs w:val="20"/>
                <w:lang w:eastAsia="en-GB"/>
              </w:rPr>
            </w:pPr>
            <w:r>
              <w:rPr>
                <w:rFonts w:eastAsia="Calibri"/>
                <w:lang w:val="cy-GB" w:eastAsia="en-GB"/>
              </w:rPr>
              <w:t>11 I ble y bydd yr elifiant yn gollwng?</w:t>
            </w:r>
          </w:p>
        </w:tc>
      </w:tr>
      <w:tr w:rsidR="00F34CAD" w14:paraId="17479E79" w14:textId="77777777" w:rsidTr="007F0111">
        <w:trPr>
          <w:gridAfter w:val="1"/>
          <w:wAfter w:w="10" w:type="dxa"/>
          <w:trHeight w:val="20"/>
        </w:trPr>
        <w:tc>
          <w:tcPr>
            <w:tcW w:w="9915" w:type="dxa"/>
            <w:gridSpan w:val="22"/>
            <w:tcBorders>
              <w:top w:val="nil"/>
              <w:left w:val="nil"/>
              <w:bottom w:val="nil"/>
              <w:right w:val="nil"/>
            </w:tcBorders>
            <w:shd w:val="clear" w:color="auto" w:fill="auto"/>
          </w:tcPr>
          <w:p w14:paraId="0832933F" w14:textId="77777777" w:rsidR="007F0111" w:rsidRDefault="000E4217" w:rsidP="007F0111">
            <w:pPr>
              <w:pStyle w:val="SubQuestion"/>
              <w:rPr>
                <w:rFonts w:eastAsia="Calibri"/>
                <w:lang w:eastAsia="en-GB"/>
              </w:rPr>
            </w:pPr>
            <w:r>
              <w:rPr>
                <w:rFonts w:eastAsia="Calibri"/>
                <w:bCs/>
                <w:lang w:val="cy-GB" w:eastAsia="en-GB"/>
              </w:rPr>
              <w:t>11a Dywedwch wrthym i ble y mae'r elifiant yn gollwng.</w:t>
            </w:r>
          </w:p>
        </w:tc>
      </w:tr>
      <w:tr w:rsidR="00F34CAD" w14:paraId="321E8020" w14:textId="77777777" w:rsidTr="007F0111">
        <w:trPr>
          <w:gridAfter w:val="1"/>
          <w:wAfter w:w="10" w:type="dxa"/>
          <w:trHeight w:val="20"/>
        </w:trPr>
        <w:tc>
          <w:tcPr>
            <w:tcW w:w="9915" w:type="dxa"/>
            <w:gridSpan w:val="22"/>
            <w:tcBorders>
              <w:top w:val="nil"/>
              <w:left w:val="nil"/>
              <w:bottom w:val="single" w:sz="4" w:space="0" w:color="auto"/>
              <w:right w:val="nil"/>
            </w:tcBorders>
            <w:shd w:val="clear" w:color="auto" w:fill="auto"/>
          </w:tcPr>
          <w:p w14:paraId="31973F7B" w14:textId="77777777" w:rsidR="007F0111" w:rsidRDefault="000E4217" w:rsidP="007F0111">
            <w:pPr>
              <w:pStyle w:val="Questiontext"/>
              <w:rPr>
                <w:rFonts w:eastAsia="Calibri"/>
                <w:lang w:eastAsia="en-GB"/>
              </w:rPr>
            </w:pPr>
            <w:r>
              <w:rPr>
                <w:rFonts w:eastAsia="Calibri"/>
                <w:lang w:val="cy-GB" w:eastAsia="en-GB"/>
              </w:rPr>
              <w:t>Nodwch yn Nhabl 4 i ble mae'r elifiant hwn yn gollwng a llenwch yr adran yn y cwestiynau perthnasol a'r atodiad neu atodiadau.</w:t>
            </w:r>
          </w:p>
          <w:p w14:paraId="126B1C04" w14:textId="77777777" w:rsidR="007F0111" w:rsidRDefault="000E4217" w:rsidP="007F0111">
            <w:pPr>
              <w:pStyle w:val="Questiontext"/>
              <w:spacing w:after="240"/>
              <w:rPr>
                <w:rFonts w:eastAsia="Calibri"/>
                <w:lang w:eastAsia="en-GB"/>
              </w:rPr>
            </w:pPr>
            <w:r>
              <w:rPr>
                <w:rFonts w:eastAsia="Calibri"/>
                <w:lang w:val="cy-GB" w:eastAsia="en-GB"/>
              </w:rPr>
              <w:t>Rhaid i chi ddefnyddio'r enw a roddwyd gennych ar yr elifiant hwn yn yr ateb i gwestiwn 1b o'r ffurflen hon wrth lenwi eich atodiad neu atodiadau perthnasol.</w:t>
            </w:r>
          </w:p>
        </w:tc>
      </w:tr>
      <w:tr w:rsidR="00F34CAD" w14:paraId="6902EB3E" w14:textId="77777777" w:rsidTr="007F0111">
        <w:trPr>
          <w:gridAfter w:val="1"/>
          <w:wAfter w:w="10" w:type="dxa"/>
          <w:trHeight w:val="20"/>
        </w:trPr>
        <w:tc>
          <w:tcPr>
            <w:tcW w:w="9915" w:type="dxa"/>
            <w:gridSpan w:val="22"/>
            <w:tcBorders>
              <w:top w:val="single" w:sz="4" w:space="0" w:color="auto"/>
            </w:tcBorders>
            <w:shd w:val="clear" w:color="auto" w:fill="auto"/>
          </w:tcPr>
          <w:p w14:paraId="572607B7" w14:textId="77777777" w:rsidR="007F0111" w:rsidRPr="00CD1AD7" w:rsidRDefault="000E4217" w:rsidP="007F0111">
            <w:pPr>
              <w:pStyle w:val="Questiontext"/>
              <w:rPr>
                <w:rFonts w:ascii="MetaNormalLF-Roman" w:eastAsia="Calibri" w:hAnsi="MetaNormalLF-Roman" w:cs="MetaNormalLF-Roman"/>
                <w:b/>
                <w:sz w:val="18"/>
                <w:szCs w:val="18"/>
                <w:lang w:eastAsia="en-GB"/>
              </w:rPr>
            </w:pPr>
            <w:r w:rsidRPr="00CD1AD7">
              <w:rPr>
                <w:rFonts w:eastAsia="Calibri"/>
                <w:b/>
                <w:bCs/>
                <w:sz w:val="18"/>
                <w:szCs w:val="18"/>
                <w:lang w:val="cy-GB" w:eastAsia="en-GB"/>
              </w:rPr>
              <w:t>Tabl 4 - I ble mae'r elifiant yn gollwng</w:t>
            </w:r>
          </w:p>
        </w:tc>
      </w:tr>
      <w:tr w:rsidR="00F34CAD" w14:paraId="767C4650" w14:textId="77777777" w:rsidTr="00B3661A">
        <w:trPr>
          <w:trHeight w:val="41"/>
        </w:trPr>
        <w:tc>
          <w:tcPr>
            <w:tcW w:w="5186" w:type="dxa"/>
            <w:gridSpan w:val="14"/>
            <w:tcBorders>
              <w:bottom w:val="double" w:sz="4" w:space="0" w:color="auto"/>
              <w:right w:val="nil"/>
            </w:tcBorders>
            <w:shd w:val="clear" w:color="auto" w:fill="auto"/>
          </w:tcPr>
          <w:p w14:paraId="30079BB7" w14:textId="77777777" w:rsidR="007F0111" w:rsidRPr="00CD1AD7" w:rsidRDefault="000E4217" w:rsidP="007F0111">
            <w:pPr>
              <w:pStyle w:val="Questiontext"/>
              <w:rPr>
                <w:rFonts w:eastAsia="Calibri"/>
                <w:sz w:val="18"/>
                <w:szCs w:val="18"/>
                <w:lang w:eastAsia="en-GB"/>
              </w:rPr>
            </w:pPr>
            <w:r w:rsidRPr="00CD1AD7">
              <w:rPr>
                <w:rFonts w:eastAsia="Calibri"/>
                <w:sz w:val="18"/>
                <w:szCs w:val="18"/>
                <w:lang w:val="cy-GB" w:eastAsia="en-GB"/>
              </w:rPr>
              <w:t>Yr amgylchedd derbyn</w:t>
            </w:r>
          </w:p>
        </w:tc>
        <w:tc>
          <w:tcPr>
            <w:tcW w:w="1662" w:type="dxa"/>
            <w:gridSpan w:val="2"/>
            <w:tcBorders>
              <w:left w:val="nil"/>
              <w:bottom w:val="double" w:sz="4" w:space="0" w:color="auto"/>
            </w:tcBorders>
            <w:shd w:val="clear" w:color="auto" w:fill="auto"/>
          </w:tcPr>
          <w:p w14:paraId="2EED8E6D" w14:textId="77777777" w:rsidR="007F0111" w:rsidRPr="00CD1AD7" w:rsidRDefault="007F0111" w:rsidP="007F0111">
            <w:pPr>
              <w:pStyle w:val="Questiontext"/>
              <w:jc w:val="center"/>
              <w:rPr>
                <w:rFonts w:eastAsia="Calibri"/>
                <w:sz w:val="18"/>
                <w:szCs w:val="18"/>
                <w:lang w:eastAsia="en-GB"/>
              </w:rPr>
            </w:pPr>
          </w:p>
        </w:tc>
        <w:tc>
          <w:tcPr>
            <w:tcW w:w="3077" w:type="dxa"/>
            <w:gridSpan w:val="7"/>
            <w:tcBorders>
              <w:bottom w:val="double" w:sz="4" w:space="0" w:color="auto"/>
            </w:tcBorders>
            <w:shd w:val="clear" w:color="auto" w:fill="auto"/>
          </w:tcPr>
          <w:p w14:paraId="6A7DC85B" w14:textId="77777777" w:rsidR="007F0111" w:rsidRPr="00CD1AD7" w:rsidRDefault="000E4217" w:rsidP="007F0111">
            <w:pPr>
              <w:pStyle w:val="Questiontext"/>
              <w:jc w:val="center"/>
              <w:rPr>
                <w:rFonts w:eastAsia="Calibri"/>
                <w:sz w:val="18"/>
                <w:szCs w:val="18"/>
                <w:lang w:eastAsia="en-GB"/>
              </w:rPr>
            </w:pPr>
            <w:r w:rsidRPr="00CD1AD7">
              <w:rPr>
                <w:rFonts w:eastAsia="Calibri"/>
                <w:sz w:val="18"/>
                <w:szCs w:val="18"/>
                <w:lang w:val="cy-GB" w:eastAsia="en-GB"/>
              </w:rPr>
              <w:t>Cwblhewch atodiad</w:t>
            </w:r>
          </w:p>
        </w:tc>
      </w:tr>
      <w:tr w:rsidR="00F34CAD" w14:paraId="7A7E2F0A" w14:textId="77777777" w:rsidTr="00B3661A">
        <w:trPr>
          <w:trHeight w:val="35"/>
        </w:trPr>
        <w:tc>
          <w:tcPr>
            <w:tcW w:w="5186" w:type="dxa"/>
            <w:gridSpan w:val="14"/>
            <w:tcBorders>
              <w:top w:val="double" w:sz="4" w:space="0" w:color="auto"/>
              <w:bottom w:val="single" w:sz="4" w:space="0" w:color="auto"/>
              <w:right w:val="nil"/>
            </w:tcBorders>
            <w:shd w:val="clear" w:color="auto" w:fill="auto"/>
          </w:tcPr>
          <w:p w14:paraId="18A2638D" w14:textId="77777777" w:rsidR="007F0111" w:rsidRPr="00CD1AD7" w:rsidRDefault="000E4217" w:rsidP="007F0111">
            <w:pPr>
              <w:pStyle w:val="Questiontext"/>
              <w:rPr>
                <w:rFonts w:eastAsia="Calibri"/>
                <w:sz w:val="18"/>
                <w:szCs w:val="18"/>
                <w:lang w:eastAsia="en-GB"/>
              </w:rPr>
            </w:pPr>
            <w:r w:rsidRPr="00CD1AD7">
              <w:rPr>
                <w:rFonts w:eastAsia="Calibri"/>
                <w:sz w:val="18"/>
                <w:szCs w:val="18"/>
                <w:lang w:val="cy-GB" w:eastAsia="en-GB"/>
              </w:rPr>
              <w:t>Afon ddilanw, ffrwd neu gamlas</w:t>
            </w:r>
          </w:p>
        </w:tc>
        <w:sdt>
          <w:sdtPr>
            <w:rPr>
              <w:rFonts w:eastAsia="Calibri"/>
              <w:sz w:val="18"/>
              <w:szCs w:val="18"/>
              <w:lang w:eastAsia="en-GB"/>
            </w:rPr>
            <w:id w:val="-1453329348"/>
          </w:sdtPr>
          <w:sdtContent>
            <w:tc>
              <w:tcPr>
                <w:tcW w:w="1662" w:type="dxa"/>
                <w:gridSpan w:val="2"/>
                <w:tcBorders>
                  <w:top w:val="double" w:sz="4" w:space="0" w:color="auto"/>
                  <w:left w:val="nil"/>
                  <w:bottom w:val="single" w:sz="4" w:space="0" w:color="auto"/>
                </w:tcBorders>
                <w:shd w:val="clear" w:color="auto" w:fill="auto"/>
              </w:tcPr>
              <w:p w14:paraId="28D1CEB3" w14:textId="77777777" w:rsidR="007F0111" w:rsidRPr="00CD1AD7" w:rsidRDefault="000E4217" w:rsidP="007F0111">
                <w:pPr>
                  <w:pStyle w:val="Questiontext"/>
                  <w:jc w:val="center"/>
                  <w:rPr>
                    <w:rFonts w:eastAsia="Calibri"/>
                    <w:sz w:val="18"/>
                    <w:szCs w:val="18"/>
                    <w:lang w:eastAsia="en-GB"/>
                  </w:rPr>
                </w:pPr>
                <w:r w:rsidRPr="00CD1AD7">
                  <w:rPr>
                    <w:rFonts w:ascii="MS Gothic" w:eastAsia="MS Gothic" w:hAnsi="MS Gothic" w:hint="eastAsia"/>
                    <w:sz w:val="18"/>
                    <w:szCs w:val="18"/>
                    <w:lang w:val="cy-GB" w:eastAsia="en-GB"/>
                  </w:rPr>
                  <w:t>☐</w:t>
                </w:r>
              </w:p>
            </w:tc>
          </w:sdtContent>
        </w:sdt>
        <w:tc>
          <w:tcPr>
            <w:tcW w:w="3077" w:type="dxa"/>
            <w:gridSpan w:val="7"/>
            <w:tcBorders>
              <w:top w:val="double" w:sz="4" w:space="0" w:color="auto"/>
              <w:bottom w:val="single" w:sz="4" w:space="0" w:color="auto"/>
            </w:tcBorders>
            <w:shd w:val="clear" w:color="auto" w:fill="auto"/>
          </w:tcPr>
          <w:p w14:paraId="13F35E87" w14:textId="77777777" w:rsidR="007F0111" w:rsidRPr="00CD1AD7" w:rsidRDefault="000E4217" w:rsidP="007F0111">
            <w:pPr>
              <w:pStyle w:val="Questiontext"/>
              <w:jc w:val="center"/>
              <w:rPr>
                <w:rFonts w:eastAsia="Calibri"/>
                <w:sz w:val="18"/>
                <w:szCs w:val="18"/>
                <w:lang w:eastAsia="en-GB"/>
              </w:rPr>
            </w:pPr>
            <w:r>
              <w:rPr>
                <w:rFonts w:eastAsia="Calibri"/>
                <w:sz w:val="18"/>
                <w:szCs w:val="18"/>
                <w:lang w:val="cy-GB" w:eastAsia="en-GB"/>
              </w:rPr>
              <w:t>1</w:t>
            </w:r>
          </w:p>
        </w:tc>
      </w:tr>
      <w:tr w:rsidR="00F34CAD" w14:paraId="510E630E" w14:textId="77777777" w:rsidTr="00B3661A">
        <w:trPr>
          <w:trHeight w:val="35"/>
        </w:trPr>
        <w:tc>
          <w:tcPr>
            <w:tcW w:w="5186" w:type="dxa"/>
            <w:gridSpan w:val="14"/>
            <w:tcBorders>
              <w:top w:val="single" w:sz="4" w:space="0" w:color="auto"/>
              <w:bottom w:val="single" w:sz="4" w:space="0" w:color="auto"/>
              <w:right w:val="nil"/>
            </w:tcBorders>
            <w:shd w:val="clear" w:color="auto" w:fill="auto"/>
          </w:tcPr>
          <w:p w14:paraId="55DF9635" w14:textId="77777777" w:rsidR="007F0111" w:rsidRPr="00CD1AD7" w:rsidRDefault="000E4217" w:rsidP="007F0111">
            <w:pPr>
              <w:pStyle w:val="Questiontext"/>
              <w:rPr>
                <w:rFonts w:eastAsia="Calibri"/>
                <w:sz w:val="18"/>
                <w:szCs w:val="18"/>
                <w:lang w:eastAsia="en-GB"/>
              </w:rPr>
            </w:pPr>
            <w:r w:rsidRPr="00CD1AD7">
              <w:rPr>
                <w:rFonts w:eastAsia="Calibri"/>
                <w:sz w:val="18"/>
                <w:szCs w:val="18"/>
                <w:lang w:val="cy-GB" w:eastAsia="en-GB"/>
              </w:rPr>
              <w:t>Afon lanw, ffrwd lanw, aber neu ddyfroedd arfordirol</w:t>
            </w:r>
          </w:p>
        </w:tc>
        <w:sdt>
          <w:sdtPr>
            <w:rPr>
              <w:rFonts w:eastAsia="Calibri"/>
              <w:sz w:val="18"/>
              <w:szCs w:val="18"/>
              <w:lang w:eastAsia="en-GB"/>
            </w:rPr>
            <w:id w:val="1906483798"/>
          </w:sdtPr>
          <w:sdtContent>
            <w:tc>
              <w:tcPr>
                <w:tcW w:w="1662" w:type="dxa"/>
                <w:gridSpan w:val="2"/>
                <w:tcBorders>
                  <w:top w:val="single" w:sz="4" w:space="0" w:color="auto"/>
                  <w:left w:val="nil"/>
                  <w:bottom w:val="single" w:sz="4" w:space="0" w:color="auto"/>
                </w:tcBorders>
                <w:shd w:val="clear" w:color="auto" w:fill="auto"/>
              </w:tcPr>
              <w:p w14:paraId="7D924797" w14:textId="77777777" w:rsidR="007F0111" w:rsidRPr="00CD1AD7" w:rsidRDefault="000E4217" w:rsidP="007F0111">
                <w:pPr>
                  <w:pStyle w:val="Questiontext"/>
                  <w:jc w:val="center"/>
                  <w:rPr>
                    <w:rFonts w:eastAsia="Calibri"/>
                    <w:sz w:val="18"/>
                    <w:szCs w:val="18"/>
                    <w:lang w:eastAsia="en-GB"/>
                  </w:rPr>
                </w:pPr>
                <w:r w:rsidRPr="00CD1AD7">
                  <w:rPr>
                    <w:rFonts w:ascii="MS Gothic" w:eastAsia="MS Gothic" w:hAnsi="MS Gothic" w:hint="eastAsia"/>
                    <w:sz w:val="18"/>
                    <w:szCs w:val="18"/>
                    <w:lang w:val="cy-GB" w:eastAsia="en-GB"/>
                  </w:rPr>
                  <w:t>☐</w:t>
                </w:r>
              </w:p>
            </w:tc>
          </w:sdtContent>
        </w:sdt>
        <w:tc>
          <w:tcPr>
            <w:tcW w:w="3077" w:type="dxa"/>
            <w:gridSpan w:val="7"/>
            <w:shd w:val="clear" w:color="auto" w:fill="auto"/>
          </w:tcPr>
          <w:p w14:paraId="6FD171F9" w14:textId="77777777" w:rsidR="007F0111" w:rsidRPr="00CD1AD7" w:rsidRDefault="000E4217" w:rsidP="007F0111">
            <w:pPr>
              <w:pStyle w:val="Questiontext"/>
              <w:jc w:val="center"/>
              <w:rPr>
                <w:rFonts w:eastAsia="Calibri"/>
                <w:sz w:val="18"/>
                <w:szCs w:val="18"/>
                <w:lang w:eastAsia="en-GB"/>
              </w:rPr>
            </w:pPr>
            <w:r>
              <w:rPr>
                <w:rFonts w:eastAsia="Calibri"/>
                <w:sz w:val="18"/>
                <w:szCs w:val="18"/>
                <w:lang w:val="cy-GB" w:eastAsia="en-GB"/>
              </w:rPr>
              <w:t>2</w:t>
            </w:r>
          </w:p>
        </w:tc>
      </w:tr>
      <w:tr w:rsidR="00F34CAD" w14:paraId="56E6A771" w14:textId="77777777" w:rsidTr="00B3661A">
        <w:trPr>
          <w:trHeight w:val="35"/>
        </w:trPr>
        <w:tc>
          <w:tcPr>
            <w:tcW w:w="5186" w:type="dxa"/>
            <w:gridSpan w:val="14"/>
            <w:tcBorders>
              <w:top w:val="single" w:sz="4" w:space="0" w:color="auto"/>
              <w:bottom w:val="single" w:sz="4" w:space="0" w:color="auto"/>
              <w:right w:val="nil"/>
            </w:tcBorders>
            <w:shd w:val="clear" w:color="auto" w:fill="auto"/>
          </w:tcPr>
          <w:p w14:paraId="2FFAE4D5" w14:textId="77777777" w:rsidR="007F0111" w:rsidRPr="00CD1AD7" w:rsidRDefault="000E4217" w:rsidP="007F0111">
            <w:pPr>
              <w:pStyle w:val="Questiontext"/>
              <w:rPr>
                <w:rFonts w:eastAsia="Calibri"/>
                <w:sz w:val="18"/>
                <w:szCs w:val="18"/>
                <w:lang w:eastAsia="en-GB"/>
              </w:rPr>
            </w:pPr>
            <w:r w:rsidRPr="00CD1AD7">
              <w:rPr>
                <w:rFonts w:eastAsia="Calibri"/>
                <w:sz w:val="18"/>
                <w:szCs w:val="18"/>
                <w:lang w:val="cy-GB" w:eastAsia="en-GB"/>
              </w:rPr>
              <w:t>Llyn neu bwll</w:t>
            </w:r>
          </w:p>
        </w:tc>
        <w:sdt>
          <w:sdtPr>
            <w:rPr>
              <w:rFonts w:eastAsia="Calibri"/>
              <w:sz w:val="18"/>
              <w:szCs w:val="18"/>
              <w:lang w:eastAsia="en-GB"/>
            </w:rPr>
            <w:id w:val="1684010432"/>
          </w:sdtPr>
          <w:sdtContent>
            <w:tc>
              <w:tcPr>
                <w:tcW w:w="1662" w:type="dxa"/>
                <w:gridSpan w:val="2"/>
                <w:tcBorders>
                  <w:top w:val="single" w:sz="4" w:space="0" w:color="auto"/>
                  <w:left w:val="nil"/>
                  <w:bottom w:val="single" w:sz="4" w:space="0" w:color="auto"/>
                </w:tcBorders>
                <w:shd w:val="clear" w:color="auto" w:fill="auto"/>
              </w:tcPr>
              <w:p w14:paraId="47298390" w14:textId="77777777" w:rsidR="007F0111" w:rsidRPr="00CD1AD7" w:rsidRDefault="000E4217" w:rsidP="007F0111">
                <w:pPr>
                  <w:pStyle w:val="Questiontext"/>
                  <w:jc w:val="center"/>
                  <w:rPr>
                    <w:rFonts w:eastAsia="Calibri"/>
                    <w:sz w:val="18"/>
                    <w:szCs w:val="18"/>
                    <w:lang w:eastAsia="en-GB"/>
                  </w:rPr>
                </w:pPr>
                <w:r w:rsidRPr="00CD1AD7">
                  <w:rPr>
                    <w:rFonts w:ascii="MS Gothic" w:eastAsia="MS Gothic" w:hAnsi="MS Gothic" w:hint="eastAsia"/>
                    <w:sz w:val="18"/>
                    <w:szCs w:val="18"/>
                    <w:lang w:val="cy-GB" w:eastAsia="en-GB"/>
                  </w:rPr>
                  <w:t>☐</w:t>
                </w:r>
              </w:p>
            </w:tc>
          </w:sdtContent>
        </w:sdt>
        <w:tc>
          <w:tcPr>
            <w:tcW w:w="3077" w:type="dxa"/>
            <w:gridSpan w:val="7"/>
            <w:tcBorders>
              <w:bottom w:val="single" w:sz="4" w:space="0" w:color="auto"/>
            </w:tcBorders>
            <w:shd w:val="clear" w:color="auto" w:fill="auto"/>
          </w:tcPr>
          <w:p w14:paraId="1EA91065" w14:textId="77777777" w:rsidR="007F0111" w:rsidRPr="00CD1AD7" w:rsidRDefault="000E4217" w:rsidP="007F0111">
            <w:pPr>
              <w:pStyle w:val="Questiontext"/>
              <w:jc w:val="center"/>
              <w:rPr>
                <w:rFonts w:eastAsia="Calibri"/>
                <w:sz w:val="18"/>
                <w:szCs w:val="18"/>
                <w:lang w:eastAsia="en-GB"/>
              </w:rPr>
            </w:pPr>
            <w:r>
              <w:rPr>
                <w:rFonts w:eastAsia="Calibri"/>
                <w:sz w:val="18"/>
                <w:szCs w:val="18"/>
                <w:lang w:val="cy-GB" w:eastAsia="en-GB"/>
              </w:rPr>
              <w:t>3</w:t>
            </w:r>
          </w:p>
        </w:tc>
      </w:tr>
      <w:tr w:rsidR="00F34CAD" w14:paraId="330B9227" w14:textId="77777777" w:rsidTr="00B3661A">
        <w:trPr>
          <w:trHeight w:val="35"/>
        </w:trPr>
        <w:tc>
          <w:tcPr>
            <w:tcW w:w="5186" w:type="dxa"/>
            <w:gridSpan w:val="14"/>
            <w:tcBorders>
              <w:top w:val="single" w:sz="4" w:space="0" w:color="auto"/>
              <w:bottom w:val="single" w:sz="4" w:space="0" w:color="auto"/>
              <w:right w:val="nil"/>
            </w:tcBorders>
            <w:shd w:val="clear" w:color="auto" w:fill="auto"/>
          </w:tcPr>
          <w:p w14:paraId="69B26F18" w14:textId="77777777" w:rsidR="007F0111" w:rsidRPr="00CD1AD7" w:rsidRDefault="000E4217" w:rsidP="007F0111">
            <w:pPr>
              <w:pStyle w:val="Questiontext"/>
              <w:rPr>
                <w:rFonts w:eastAsia="Calibri"/>
                <w:sz w:val="18"/>
                <w:szCs w:val="18"/>
                <w:lang w:eastAsia="en-GB"/>
              </w:rPr>
            </w:pPr>
            <w:r w:rsidRPr="00CD1AD7">
              <w:rPr>
                <w:rFonts w:eastAsia="Calibri"/>
                <w:sz w:val="18"/>
                <w:szCs w:val="18"/>
                <w:lang w:val="cy-GB" w:eastAsia="en-GB"/>
              </w:rPr>
              <w:t>I dir (er enghraifft, drwy system ddraenio)</w:t>
            </w:r>
          </w:p>
        </w:tc>
        <w:sdt>
          <w:sdtPr>
            <w:rPr>
              <w:rFonts w:eastAsia="Calibri"/>
              <w:sz w:val="18"/>
              <w:szCs w:val="18"/>
              <w:lang w:eastAsia="en-GB"/>
            </w:rPr>
            <w:id w:val="-409312864"/>
          </w:sdtPr>
          <w:sdtContent>
            <w:tc>
              <w:tcPr>
                <w:tcW w:w="1662" w:type="dxa"/>
                <w:gridSpan w:val="2"/>
                <w:tcBorders>
                  <w:top w:val="single" w:sz="4" w:space="0" w:color="auto"/>
                  <w:left w:val="nil"/>
                  <w:bottom w:val="single" w:sz="4" w:space="0" w:color="auto"/>
                </w:tcBorders>
                <w:shd w:val="clear" w:color="auto" w:fill="auto"/>
              </w:tcPr>
              <w:p w14:paraId="7D5CCBC6" w14:textId="77777777" w:rsidR="007F0111" w:rsidRPr="00CD1AD7" w:rsidRDefault="000E4217" w:rsidP="007F0111">
                <w:pPr>
                  <w:pStyle w:val="Questiontext"/>
                  <w:jc w:val="center"/>
                  <w:rPr>
                    <w:rFonts w:eastAsia="Calibri"/>
                    <w:sz w:val="18"/>
                    <w:szCs w:val="18"/>
                    <w:lang w:eastAsia="en-GB"/>
                  </w:rPr>
                </w:pPr>
                <w:r w:rsidRPr="00CD1AD7">
                  <w:rPr>
                    <w:rFonts w:ascii="MS Gothic" w:eastAsia="MS Gothic" w:hAnsi="MS Gothic" w:hint="eastAsia"/>
                    <w:sz w:val="18"/>
                    <w:szCs w:val="18"/>
                    <w:lang w:val="cy-GB" w:eastAsia="en-GB"/>
                  </w:rPr>
                  <w:t>☐</w:t>
                </w:r>
              </w:p>
            </w:tc>
          </w:sdtContent>
        </w:sdt>
        <w:tc>
          <w:tcPr>
            <w:tcW w:w="3077" w:type="dxa"/>
            <w:gridSpan w:val="7"/>
            <w:shd w:val="clear" w:color="auto" w:fill="auto"/>
          </w:tcPr>
          <w:p w14:paraId="6C0265E2" w14:textId="77777777" w:rsidR="007F0111" w:rsidRPr="00CD1AD7" w:rsidRDefault="000E4217" w:rsidP="007F0111">
            <w:pPr>
              <w:pStyle w:val="Questiontext"/>
              <w:jc w:val="center"/>
              <w:rPr>
                <w:rFonts w:eastAsia="Calibri"/>
                <w:sz w:val="18"/>
                <w:szCs w:val="18"/>
                <w:lang w:eastAsia="en-GB"/>
              </w:rPr>
            </w:pPr>
            <w:r>
              <w:rPr>
                <w:rFonts w:eastAsia="Calibri"/>
                <w:sz w:val="18"/>
                <w:szCs w:val="18"/>
                <w:lang w:val="cy-GB" w:eastAsia="en-GB"/>
              </w:rPr>
              <w:t>4</w:t>
            </w:r>
          </w:p>
        </w:tc>
      </w:tr>
      <w:tr w:rsidR="00F34CAD" w14:paraId="5358F79A" w14:textId="77777777" w:rsidTr="00B3661A">
        <w:trPr>
          <w:trHeight w:val="35"/>
        </w:trPr>
        <w:tc>
          <w:tcPr>
            <w:tcW w:w="5186" w:type="dxa"/>
            <w:gridSpan w:val="14"/>
            <w:tcBorders>
              <w:top w:val="single" w:sz="4" w:space="0" w:color="auto"/>
              <w:bottom w:val="single" w:sz="4" w:space="0" w:color="auto"/>
              <w:right w:val="nil"/>
            </w:tcBorders>
            <w:shd w:val="clear" w:color="auto" w:fill="auto"/>
          </w:tcPr>
          <w:p w14:paraId="5DF2B02B" w14:textId="77777777" w:rsidR="007F0111" w:rsidRPr="00CD1AD7" w:rsidRDefault="000E4217" w:rsidP="007F0111">
            <w:pPr>
              <w:pStyle w:val="Questiontext"/>
              <w:rPr>
                <w:rFonts w:eastAsia="Calibri"/>
                <w:sz w:val="18"/>
                <w:szCs w:val="18"/>
                <w:lang w:eastAsia="en-GB"/>
              </w:rPr>
            </w:pPr>
            <w:r w:rsidRPr="00CD1AD7">
              <w:rPr>
                <w:rFonts w:eastAsia="Calibri"/>
                <w:sz w:val="18"/>
                <w:szCs w:val="18"/>
                <w:lang w:val="cy-GB" w:eastAsia="en-GB"/>
              </w:rPr>
              <w:t>Ar dir</w:t>
            </w:r>
          </w:p>
        </w:tc>
        <w:sdt>
          <w:sdtPr>
            <w:rPr>
              <w:rFonts w:eastAsia="Calibri"/>
              <w:sz w:val="18"/>
              <w:szCs w:val="18"/>
              <w:lang w:eastAsia="en-GB"/>
            </w:rPr>
            <w:id w:val="676774295"/>
          </w:sdtPr>
          <w:sdtContent>
            <w:tc>
              <w:tcPr>
                <w:tcW w:w="1662" w:type="dxa"/>
                <w:gridSpan w:val="2"/>
                <w:tcBorders>
                  <w:top w:val="single" w:sz="4" w:space="0" w:color="auto"/>
                  <w:left w:val="nil"/>
                  <w:bottom w:val="single" w:sz="4" w:space="0" w:color="auto"/>
                </w:tcBorders>
                <w:shd w:val="clear" w:color="auto" w:fill="auto"/>
              </w:tcPr>
              <w:p w14:paraId="425D3ED5" w14:textId="77777777" w:rsidR="007F0111" w:rsidRPr="00CD1AD7" w:rsidRDefault="000E4217" w:rsidP="007F0111">
                <w:pPr>
                  <w:pStyle w:val="Questiontext"/>
                  <w:jc w:val="center"/>
                  <w:rPr>
                    <w:rFonts w:eastAsia="Calibri"/>
                    <w:sz w:val="18"/>
                    <w:szCs w:val="18"/>
                    <w:lang w:eastAsia="en-GB"/>
                  </w:rPr>
                </w:pPr>
                <w:r w:rsidRPr="00CD1AD7">
                  <w:rPr>
                    <w:rFonts w:ascii="MS Gothic" w:eastAsia="MS Gothic" w:hAnsi="MS Gothic" w:hint="eastAsia"/>
                    <w:sz w:val="18"/>
                    <w:szCs w:val="18"/>
                    <w:lang w:val="cy-GB" w:eastAsia="en-GB"/>
                  </w:rPr>
                  <w:t>☐</w:t>
                </w:r>
              </w:p>
            </w:tc>
          </w:sdtContent>
        </w:sdt>
        <w:tc>
          <w:tcPr>
            <w:tcW w:w="3077" w:type="dxa"/>
            <w:gridSpan w:val="7"/>
            <w:shd w:val="clear" w:color="auto" w:fill="auto"/>
          </w:tcPr>
          <w:p w14:paraId="0E4049B9" w14:textId="77777777" w:rsidR="007F0111" w:rsidRPr="00CD1AD7" w:rsidRDefault="000E4217" w:rsidP="007F0111">
            <w:pPr>
              <w:pStyle w:val="Questiontext"/>
              <w:jc w:val="center"/>
              <w:rPr>
                <w:rFonts w:eastAsia="Calibri"/>
                <w:sz w:val="18"/>
                <w:szCs w:val="18"/>
                <w:lang w:eastAsia="en-GB"/>
              </w:rPr>
            </w:pPr>
            <w:r>
              <w:rPr>
                <w:rFonts w:eastAsia="Calibri"/>
                <w:sz w:val="18"/>
                <w:szCs w:val="18"/>
                <w:lang w:val="cy-GB" w:eastAsia="en-GB"/>
              </w:rPr>
              <w:t>5</w:t>
            </w:r>
          </w:p>
        </w:tc>
      </w:tr>
      <w:tr w:rsidR="00F34CAD" w14:paraId="76317DB7" w14:textId="77777777" w:rsidTr="00B3661A">
        <w:trPr>
          <w:trHeight w:val="35"/>
        </w:trPr>
        <w:tc>
          <w:tcPr>
            <w:tcW w:w="5186" w:type="dxa"/>
            <w:gridSpan w:val="14"/>
            <w:tcBorders>
              <w:bottom w:val="single" w:sz="4" w:space="0" w:color="auto"/>
              <w:right w:val="nil"/>
            </w:tcBorders>
            <w:shd w:val="clear" w:color="auto" w:fill="auto"/>
          </w:tcPr>
          <w:p w14:paraId="171FAE08" w14:textId="77777777" w:rsidR="007F0111" w:rsidRPr="00CD1AD7" w:rsidRDefault="000E4217" w:rsidP="007F0111">
            <w:pPr>
              <w:pStyle w:val="Questiontext"/>
              <w:rPr>
                <w:rFonts w:eastAsia="Calibri"/>
                <w:sz w:val="18"/>
                <w:szCs w:val="18"/>
                <w:lang w:eastAsia="en-GB"/>
              </w:rPr>
            </w:pPr>
            <w:r w:rsidRPr="00CD1AD7">
              <w:rPr>
                <w:rFonts w:eastAsia="Calibri"/>
                <w:sz w:val="18"/>
                <w:szCs w:val="18"/>
                <w:lang w:val="cy-GB" w:eastAsia="en-GB"/>
              </w:rPr>
              <w:t>Dyfrdwll neu ffynnon</w:t>
            </w:r>
          </w:p>
        </w:tc>
        <w:sdt>
          <w:sdtPr>
            <w:rPr>
              <w:rFonts w:eastAsia="Calibri"/>
              <w:sz w:val="18"/>
              <w:szCs w:val="18"/>
              <w:lang w:eastAsia="en-GB"/>
            </w:rPr>
            <w:id w:val="-584153150"/>
          </w:sdtPr>
          <w:sdtContent>
            <w:tc>
              <w:tcPr>
                <w:tcW w:w="1662" w:type="dxa"/>
                <w:gridSpan w:val="2"/>
                <w:tcBorders>
                  <w:left w:val="nil"/>
                  <w:bottom w:val="single" w:sz="4" w:space="0" w:color="auto"/>
                </w:tcBorders>
                <w:shd w:val="clear" w:color="auto" w:fill="auto"/>
              </w:tcPr>
              <w:p w14:paraId="35642FA4" w14:textId="77777777" w:rsidR="007F0111" w:rsidRPr="00CD1AD7" w:rsidRDefault="000E4217" w:rsidP="007F0111">
                <w:pPr>
                  <w:pStyle w:val="Questiontext"/>
                  <w:jc w:val="center"/>
                  <w:rPr>
                    <w:rFonts w:eastAsia="Calibri"/>
                    <w:sz w:val="18"/>
                    <w:szCs w:val="18"/>
                    <w:lang w:eastAsia="en-GB"/>
                  </w:rPr>
                </w:pPr>
                <w:r w:rsidRPr="00CD1AD7">
                  <w:rPr>
                    <w:rFonts w:ascii="MS Gothic" w:eastAsia="MS Gothic" w:hAnsi="MS Gothic" w:hint="eastAsia"/>
                    <w:sz w:val="18"/>
                    <w:szCs w:val="18"/>
                    <w:lang w:val="cy-GB" w:eastAsia="en-GB"/>
                  </w:rPr>
                  <w:t>☐</w:t>
                </w:r>
              </w:p>
            </w:tc>
          </w:sdtContent>
        </w:sdt>
        <w:tc>
          <w:tcPr>
            <w:tcW w:w="3077" w:type="dxa"/>
            <w:gridSpan w:val="7"/>
            <w:shd w:val="clear" w:color="auto" w:fill="auto"/>
          </w:tcPr>
          <w:p w14:paraId="5F846C09" w14:textId="77777777" w:rsidR="007F0111" w:rsidRPr="00CD1AD7" w:rsidRDefault="000E4217" w:rsidP="007F0111">
            <w:pPr>
              <w:pStyle w:val="Questiontext"/>
              <w:jc w:val="center"/>
              <w:rPr>
                <w:rFonts w:eastAsia="Calibri"/>
                <w:sz w:val="18"/>
                <w:szCs w:val="18"/>
                <w:lang w:eastAsia="en-GB"/>
              </w:rPr>
            </w:pPr>
            <w:r>
              <w:rPr>
                <w:rFonts w:eastAsia="Calibri"/>
                <w:sz w:val="18"/>
                <w:szCs w:val="18"/>
                <w:lang w:val="cy-GB" w:eastAsia="en-GB"/>
              </w:rPr>
              <w:t>6</w:t>
            </w:r>
          </w:p>
        </w:tc>
      </w:tr>
      <w:tr w:rsidR="00F34CAD" w14:paraId="13331E9E" w14:textId="77777777" w:rsidTr="007F0111">
        <w:trPr>
          <w:gridAfter w:val="1"/>
          <w:wAfter w:w="10" w:type="dxa"/>
          <w:trHeight w:val="20"/>
        </w:trPr>
        <w:tc>
          <w:tcPr>
            <w:tcW w:w="9915" w:type="dxa"/>
            <w:gridSpan w:val="22"/>
            <w:tcBorders>
              <w:top w:val="single" w:sz="4" w:space="0" w:color="auto"/>
              <w:left w:val="nil"/>
              <w:bottom w:val="nil"/>
              <w:right w:val="nil"/>
            </w:tcBorders>
            <w:shd w:val="clear" w:color="auto" w:fill="auto"/>
          </w:tcPr>
          <w:p w14:paraId="63B0DDA0" w14:textId="77777777" w:rsidR="007F0111" w:rsidRDefault="000E4217" w:rsidP="007F0111">
            <w:pPr>
              <w:pStyle w:val="SubQuestion"/>
              <w:spacing w:before="240"/>
              <w:rPr>
                <w:rFonts w:eastAsia="Calibri"/>
                <w:lang w:eastAsia="en-GB"/>
              </w:rPr>
            </w:pPr>
            <w:r>
              <w:rPr>
                <w:rFonts w:eastAsia="Calibri"/>
                <w:bCs/>
                <w:lang w:val="cy-GB" w:eastAsia="en-GB"/>
              </w:rPr>
              <w:t>11b A yw'r elifiant hwn wedi'i ollwng drwy fwy nag un allfa?</w:t>
            </w:r>
          </w:p>
        </w:tc>
      </w:tr>
      <w:tr w:rsidR="00F34CAD" w14:paraId="60F1A8E2" w14:textId="77777777" w:rsidTr="00B3661A">
        <w:trPr>
          <w:gridAfter w:val="1"/>
          <w:wAfter w:w="10" w:type="dxa"/>
          <w:trHeight w:val="125"/>
        </w:trPr>
        <w:tc>
          <w:tcPr>
            <w:tcW w:w="957" w:type="dxa"/>
            <w:gridSpan w:val="2"/>
            <w:tcBorders>
              <w:top w:val="nil"/>
              <w:left w:val="nil"/>
              <w:bottom w:val="nil"/>
              <w:right w:val="nil"/>
            </w:tcBorders>
            <w:shd w:val="clear" w:color="auto" w:fill="auto"/>
          </w:tcPr>
          <w:p w14:paraId="2B2A3E8F" w14:textId="77777777" w:rsidR="007F0111" w:rsidRDefault="000E4217" w:rsidP="007F0111">
            <w:pPr>
              <w:pStyle w:val="Questiontext"/>
              <w:rPr>
                <w:rFonts w:eastAsia="Calibri"/>
                <w:lang w:eastAsia="en-GB"/>
              </w:rPr>
            </w:pPr>
            <w:r>
              <w:rPr>
                <w:rFonts w:eastAsia="Calibri"/>
                <w:lang w:val="cy-GB" w:eastAsia="en-GB"/>
              </w:rPr>
              <w:t>Nac ydy</w:t>
            </w:r>
          </w:p>
        </w:tc>
        <w:sdt>
          <w:sdtPr>
            <w:id w:val="1756474138"/>
          </w:sdtPr>
          <w:sdtContent>
            <w:tc>
              <w:tcPr>
                <w:tcW w:w="8958" w:type="dxa"/>
                <w:gridSpan w:val="20"/>
                <w:tcBorders>
                  <w:top w:val="nil"/>
                  <w:left w:val="nil"/>
                  <w:bottom w:val="nil"/>
                  <w:right w:val="nil"/>
                </w:tcBorders>
                <w:shd w:val="clear" w:color="auto" w:fill="auto"/>
                <w:vAlign w:val="center"/>
              </w:tcPr>
              <w:p w14:paraId="0EAEBF68" w14:textId="77777777" w:rsidR="007F0111" w:rsidRDefault="000E4217" w:rsidP="007F0111">
                <w:pPr>
                  <w:pStyle w:val="Questiontext"/>
                </w:pPr>
                <w:r>
                  <w:rPr>
                    <w:rFonts w:ascii="MS Gothic" w:eastAsia="MS Gothic" w:hAnsi="MS Gothic" w:hint="eastAsia"/>
                    <w:lang w:val="cy-GB"/>
                  </w:rPr>
                  <w:t>☐</w:t>
                </w:r>
              </w:p>
            </w:tc>
          </w:sdtContent>
        </w:sdt>
      </w:tr>
      <w:tr w:rsidR="00F34CAD" w14:paraId="30EAA2FA" w14:textId="77777777" w:rsidTr="00B3661A">
        <w:trPr>
          <w:gridAfter w:val="1"/>
          <w:wAfter w:w="10" w:type="dxa"/>
          <w:trHeight w:val="125"/>
        </w:trPr>
        <w:tc>
          <w:tcPr>
            <w:tcW w:w="957" w:type="dxa"/>
            <w:gridSpan w:val="2"/>
            <w:tcBorders>
              <w:top w:val="nil"/>
              <w:left w:val="nil"/>
              <w:bottom w:val="nil"/>
              <w:right w:val="nil"/>
            </w:tcBorders>
            <w:shd w:val="clear" w:color="auto" w:fill="auto"/>
          </w:tcPr>
          <w:p w14:paraId="31E8D778" w14:textId="77777777" w:rsidR="007F0111" w:rsidRPr="00805232" w:rsidRDefault="000E4217" w:rsidP="007F0111">
            <w:pPr>
              <w:pStyle w:val="Questiontext"/>
              <w:rPr>
                <w:rFonts w:eastAsia="Calibri"/>
              </w:rPr>
            </w:pPr>
            <w:r>
              <w:rPr>
                <w:rFonts w:eastAsia="Calibri"/>
                <w:lang w:val="cy-GB"/>
              </w:rPr>
              <w:t>Ydy</w:t>
            </w:r>
          </w:p>
        </w:tc>
        <w:sdt>
          <w:sdtPr>
            <w:id w:val="1783847911"/>
          </w:sdtPr>
          <w:sdtContent>
            <w:tc>
              <w:tcPr>
                <w:tcW w:w="567" w:type="dxa"/>
                <w:gridSpan w:val="6"/>
                <w:tcBorders>
                  <w:top w:val="nil"/>
                  <w:left w:val="nil"/>
                  <w:bottom w:val="nil"/>
                  <w:right w:val="nil"/>
                </w:tcBorders>
                <w:shd w:val="clear" w:color="auto" w:fill="auto"/>
                <w:vAlign w:val="center"/>
              </w:tcPr>
              <w:p w14:paraId="4C9EE99D" w14:textId="77777777" w:rsidR="007F0111" w:rsidRDefault="000E4217" w:rsidP="007F0111">
                <w:pPr>
                  <w:pStyle w:val="Questiontext"/>
                </w:pPr>
                <w:r>
                  <w:rPr>
                    <w:rFonts w:ascii="MS Gothic" w:eastAsia="MS Gothic" w:hAnsi="MS Gothic" w:hint="eastAsia"/>
                    <w:lang w:val="cy-GB"/>
                  </w:rPr>
                  <w:t>☐</w:t>
                </w:r>
              </w:p>
            </w:tc>
          </w:sdtContent>
        </w:sdt>
        <w:tc>
          <w:tcPr>
            <w:tcW w:w="8391" w:type="dxa"/>
            <w:gridSpan w:val="14"/>
            <w:tcBorders>
              <w:top w:val="nil"/>
              <w:left w:val="nil"/>
              <w:bottom w:val="nil"/>
              <w:right w:val="nil"/>
            </w:tcBorders>
            <w:shd w:val="clear" w:color="auto" w:fill="auto"/>
            <w:vAlign w:val="center"/>
          </w:tcPr>
          <w:p w14:paraId="07750FC5" w14:textId="77777777" w:rsidR="007F0111" w:rsidRPr="003E4F58" w:rsidRDefault="000E4217" w:rsidP="007F0111">
            <w:pPr>
              <w:pStyle w:val="Questiontext"/>
              <w:rPr>
                <w:b/>
                <w:i/>
              </w:rPr>
            </w:pPr>
            <w:r w:rsidRPr="003E4F58">
              <w:rPr>
                <w:rFonts w:eastAsia="Calibri"/>
                <w:b/>
                <w:bCs/>
                <w:lang w:val="cy-GB" w:eastAsia="en-GB"/>
              </w:rPr>
              <w:t>Rhaid i chi roi manylion yr amgylchiadau lle y byddai'r elifiant hwn yn defnyddio pob allfa, ar ddalen ar wahân, gan nodi'r cyfeirnod isod.</w:t>
            </w:r>
          </w:p>
        </w:tc>
      </w:tr>
      <w:tr w:rsidR="00F34CAD" w14:paraId="67FD651A" w14:textId="77777777" w:rsidTr="00B3661A">
        <w:tblPrEx>
          <w:tblBorders>
            <w:top w:val="nil"/>
            <w:left w:val="nil"/>
            <w:bottom w:val="nil"/>
            <w:right w:val="nil"/>
            <w:insideH w:val="nil"/>
            <w:insideV w:val="nil"/>
          </w:tblBorders>
        </w:tblPrEx>
        <w:trPr>
          <w:gridBefore w:val="5"/>
          <w:gridAfter w:val="1"/>
          <w:wBefore w:w="1264" w:type="dxa"/>
          <w:wAfter w:w="10" w:type="dxa"/>
        </w:trPr>
        <w:tc>
          <w:tcPr>
            <w:tcW w:w="2840" w:type="dxa"/>
            <w:gridSpan w:val="7"/>
            <w:tcBorders>
              <w:right w:val="single" w:sz="4" w:space="0" w:color="auto"/>
            </w:tcBorders>
            <w:shd w:val="clear" w:color="auto" w:fill="auto"/>
          </w:tcPr>
          <w:p w14:paraId="347B2351" w14:textId="77777777" w:rsidR="007F0111" w:rsidRPr="007B7529" w:rsidRDefault="000E4217" w:rsidP="007F0111">
            <w:pPr>
              <w:pStyle w:val="Questiontext"/>
            </w:pPr>
            <w:r>
              <w:rPr>
                <w:rFonts w:eastAsia="Calibri"/>
                <w:lang w:val="cy-GB" w:eastAsia="en-GB"/>
              </w:rPr>
              <w:t>Cyfeirnod y ddogfen</w:t>
            </w:r>
          </w:p>
        </w:tc>
        <w:sdt>
          <w:sdtPr>
            <w:rPr>
              <w:rStyle w:val="Responseboxtext"/>
            </w:rPr>
            <w:id w:val="-301160403"/>
            <w:placeholder>
              <w:docPart w:val="3D36866AB5F445B39AFF60EE0FA1A9B5"/>
            </w:placeholder>
            <w:showingPlcHdr/>
            <w:text/>
          </w:sdtPr>
          <w:sdtEndPr>
            <w:rPr>
              <w:rStyle w:val="DefaultParagraphFont"/>
            </w:rPr>
          </w:sdtEndPr>
          <w:sdtContent>
            <w:tc>
              <w:tcPr>
                <w:tcW w:w="4215" w:type="dxa"/>
                <w:gridSpan w:val="8"/>
                <w:tcBorders>
                  <w:left w:val="single" w:sz="4" w:space="0" w:color="auto"/>
                  <w:bottom w:val="single" w:sz="4" w:space="0" w:color="auto"/>
                  <w:right w:val="single" w:sz="4" w:space="0" w:color="auto"/>
                </w:tcBorders>
                <w:shd w:val="clear" w:color="auto" w:fill="auto"/>
              </w:tcPr>
              <w:p w14:paraId="7306B3BD" w14:textId="77777777" w:rsidR="007F0111" w:rsidRPr="007B7529" w:rsidRDefault="000E4217" w:rsidP="007F0111">
                <w:pPr>
                  <w:pStyle w:val="Questiontext"/>
                </w:pPr>
                <w:r>
                  <w:rPr>
                    <w:rStyle w:val="Responseboxtext"/>
                    <w:lang w:val="cy-GB"/>
                  </w:rPr>
                  <w:t xml:space="preserve">                                                          </w:t>
                </w:r>
              </w:p>
            </w:tc>
          </w:sdtContent>
        </w:sdt>
        <w:tc>
          <w:tcPr>
            <w:tcW w:w="1596" w:type="dxa"/>
            <w:gridSpan w:val="2"/>
            <w:tcBorders>
              <w:left w:val="single" w:sz="4" w:space="0" w:color="auto"/>
            </w:tcBorders>
            <w:shd w:val="clear" w:color="auto" w:fill="auto"/>
          </w:tcPr>
          <w:p w14:paraId="632A4747" w14:textId="77777777" w:rsidR="007F0111" w:rsidRPr="007B7529" w:rsidRDefault="007F0111" w:rsidP="007F0111">
            <w:pPr>
              <w:pStyle w:val="Questiontext"/>
            </w:pPr>
          </w:p>
        </w:tc>
      </w:tr>
      <w:tr w:rsidR="00F34CAD" w14:paraId="0A5CE553" w14:textId="77777777" w:rsidTr="00B3661A">
        <w:trPr>
          <w:gridAfter w:val="1"/>
          <w:wAfter w:w="10" w:type="dxa"/>
          <w:trHeight w:val="126"/>
        </w:trPr>
        <w:tc>
          <w:tcPr>
            <w:tcW w:w="957" w:type="dxa"/>
            <w:gridSpan w:val="2"/>
            <w:tcBorders>
              <w:top w:val="nil"/>
              <w:left w:val="nil"/>
              <w:bottom w:val="nil"/>
              <w:right w:val="nil"/>
            </w:tcBorders>
            <w:shd w:val="clear" w:color="auto" w:fill="auto"/>
          </w:tcPr>
          <w:p w14:paraId="7F1C8F60" w14:textId="77777777" w:rsidR="007F0111" w:rsidRPr="00805232" w:rsidRDefault="007F0111" w:rsidP="007F0111">
            <w:pPr>
              <w:pStyle w:val="Questiontext"/>
              <w:spacing w:after="240"/>
              <w:rPr>
                <w:rFonts w:eastAsia="Calibri"/>
              </w:rPr>
            </w:pPr>
          </w:p>
        </w:tc>
        <w:tc>
          <w:tcPr>
            <w:tcW w:w="567" w:type="dxa"/>
            <w:gridSpan w:val="6"/>
            <w:tcBorders>
              <w:top w:val="nil"/>
              <w:left w:val="nil"/>
              <w:bottom w:val="nil"/>
              <w:right w:val="nil"/>
            </w:tcBorders>
            <w:shd w:val="clear" w:color="auto" w:fill="auto"/>
          </w:tcPr>
          <w:p w14:paraId="05B55C86" w14:textId="77777777" w:rsidR="007F0111" w:rsidRDefault="007F0111" w:rsidP="007F0111">
            <w:pPr>
              <w:pStyle w:val="Questiontext"/>
              <w:spacing w:after="240"/>
            </w:pPr>
          </w:p>
        </w:tc>
        <w:tc>
          <w:tcPr>
            <w:tcW w:w="8391" w:type="dxa"/>
            <w:gridSpan w:val="14"/>
            <w:tcBorders>
              <w:top w:val="nil"/>
              <w:left w:val="nil"/>
              <w:bottom w:val="nil"/>
              <w:right w:val="nil"/>
            </w:tcBorders>
            <w:shd w:val="clear" w:color="auto" w:fill="auto"/>
            <w:vAlign w:val="center"/>
          </w:tcPr>
          <w:p w14:paraId="19AB43E5" w14:textId="77777777" w:rsidR="007F0111" w:rsidRDefault="000E4217" w:rsidP="007F0111">
            <w:pPr>
              <w:pStyle w:val="Questiontext"/>
              <w:rPr>
                <w:rFonts w:eastAsia="Calibri"/>
                <w:b/>
              </w:rPr>
            </w:pPr>
            <w:r w:rsidRPr="003E4F58">
              <w:rPr>
                <w:rFonts w:eastAsia="Calibri"/>
                <w:b/>
                <w:bCs/>
                <w:lang w:val="cy-GB"/>
              </w:rPr>
              <w:t>Rhaid i chi ddangos yn glir bob un o'r pwyntiau gollwng a ddefnyddir gan yr elifiant hwn ar eich atodiad/atodiadau pwynt gollwng a chynllun y safle.</w:t>
            </w:r>
          </w:p>
          <w:p w14:paraId="5A58590B" w14:textId="77777777" w:rsidR="007F0111" w:rsidRPr="003E4F58" w:rsidRDefault="000E4217" w:rsidP="007F0111">
            <w:pPr>
              <w:pStyle w:val="Questiontext"/>
              <w:rPr>
                <w:rFonts w:eastAsia="Calibri"/>
                <w:b/>
              </w:rPr>
            </w:pPr>
            <w:r>
              <w:rPr>
                <w:rFonts w:ascii="MetaNormalLF-Roman" w:eastAsia="Calibri" w:hAnsi="MetaNormalLF-Roman" w:cs="MetaNormalLF-Roman"/>
                <w:lang w:val="cy-GB" w:eastAsia="en-GB"/>
              </w:rPr>
              <w:t>Rhaid i chi roi'r holl fanylion sydd eu hangen arnom ar gyfer pob un o'r pwyntiau gollwng a ddefnyddir gan yr elifiant hwn.</w:t>
            </w:r>
          </w:p>
        </w:tc>
      </w:tr>
      <w:tr w:rsidR="00F34CAD" w14:paraId="37B94097" w14:textId="77777777" w:rsidTr="00B3661A">
        <w:tblPrEx>
          <w:tblBorders>
            <w:top w:val="nil"/>
            <w:left w:val="nil"/>
            <w:bottom w:val="nil"/>
            <w:right w:val="nil"/>
            <w:insideH w:val="nil"/>
            <w:insideV w:val="nil"/>
          </w:tblBorders>
        </w:tblPrEx>
        <w:trPr>
          <w:gridBefore w:val="6"/>
          <w:gridAfter w:val="1"/>
          <w:wBefore w:w="1270" w:type="dxa"/>
          <w:wAfter w:w="10" w:type="dxa"/>
        </w:trPr>
        <w:tc>
          <w:tcPr>
            <w:tcW w:w="2834" w:type="dxa"/>
            <w:gridSpan w:val="6"/>
            <w:tcBorders>
              <w:right w:val="single" w:sz="4" w:space="0" w:color="auto"/>
            </w:tcBorders>
            <w:shd w:val="clear" w:color="auto" w:fill="auto"/>
          </w:tcPr>
          <w:p w14:paraId="28D64AF7" w14:textId="77777777" w:rsidR="007F0111" w:rsidRPr="007B7529" w:rsidRDefault="000E4217" w:rsidP="007F0111">
            <w:pPr>
              <w:pStyle w:val="Questiontext"/>
            </w:pPr>
            <w:r>
              <w:rPr>
                <w:rFonts w:eastAsia="Calibri"/>
                <w:lang w:val="cy-GB" w:eastAsia="en-GB"/>
              </w:rPr>
              <w:t>Cyfeirnod y ddogfen</w:t>
            </w:r>
          </w:p>
        </w:tc>
        <w:sdt>
          <w:sdtPr>
            <w:rPr>
              <w:rStyle w:val="Responseboxtext"/>
            </w:rPr>
            <w:id w:val="173695492"/>
            <w:placeholder>
              <w:docPart w:val="6E9E0E29B2444C749CC9EFCD870C6E8B"/>
            </w:placeholder>
            <w:showingPlcHdr/>
            <w:text/>
          </w:sdtPr>
          <w:sdtEndPr>
            <w:rPr>
              <w:rStyle w:val="DefaultParagraphFont"/>
            </w:rPr>
          </w:sdtEndPr>
          <w:sdtContent>
            <w:tc>
              <w:tcPr>
                <w:tcW w:w="4215" w:type="dxa"/>
                <w:gridSpan w:val="8"/>
                <w:tcBorders>
                  <w:left w:val="single" w:sz="4" w:space="0" w:color="auto"/>
                  <w:bottom w:val="single" w:sz="4" w:space="0" w:color="auto"/>
                  <w:right w:val="single" w:sz="4" w:space="0" w:color="auto"/>
                </w:tcBorders>
                <w:shd w:val="clear" w:color="auto" w:fill="auto"/>
              </w:tcPr>
              <w:p w14:paraId="4006A6D8" w14:textId="77777777" w:rsidR="007F0111" w:rsidRPr="007B7529" w:rsidRDefault="000E4217" w:rsidP="007F0111">
                <w:pPr>
                  <w:pStyle w:val="Questiontext"/>
                </w:pPr>
                <w:r>
                  <w:rPr>
                    <w:rStyle w:val="Responseboxtext"/>
                    <w:lang w:val="cy-GB"/>
                  </w:rPr>
                  <w:t xml:space="preserve">                                                          </w:t>
                </w:r>
              </w:p>
            </w:tc>
          </w:sdtContent>
        </w:sdt>
        <w:tc>
          <w:tcPr>
            <w:tcW w:w="1596" w:type="dxa"/>
            <w:gridSpan w:val="2"/>
            <w:tcBorders>
              <w:left w:val="single" w:sz="4" w:space="0" w:color="auto"/>
            </w:tcBorders>
            <w:shd w:val="clear" w:color="auto" w:fill="auto"/>
          </w:tcPr>
          <w:p w14:paraId="5A3B8063" w14:textId="77777777" w:rsidR="007F0111" w:rsidRPr="007B7529" w:rsidRDefault="007F0111" w:rsidP="007F0111">
            <w:pPr>
              <w:pStyle w:val="Questiontext"/>
            </w:pPr>
          </w:p>
        </w:tc>
      </w:tr>
      <w:tr w:rsidR="00F34CAD" w14:paraId="7CD4D31F" w14:textId="77777777" w:rsidTr="007F0111">
        <w:trPr>
          <w:gridAfter w:val="1"/>
          <w:wAfter w:w="10" w:type="dxa"/>
          <w:trHeight w:val="20"/>
        </w:trPr>
        <w:tc>
          <w:tcPr>
            <w:tcW w:w="9915" w:type="dxa"/>
            <w:gridSpan w:val="22"/>
            <w:tcBorders>
              <w:top w:val="nil"/>
              <w:left w:val="nil"/>
              <w:bottom w:val="nil"/>
              <w:right w:val="nil"/>
            </w:tcBorders>
            <w:shd w:val="clear" w:color="auto" w:fill="auto"/>
          </w:tcPr>
          <w:p w14:paraId="58EFA68A" w14:textId="77777777" w:rsidR="007F0111" w:rsidRDefault="000E4217" w:rsidP="007F0111">
            <w:pPr>
              <w:pStyle w:val="Sectionheading"/>
              <w:rPr>
                <w:rFonts w:ascii="MetaNormalLF-Roman" w:eastAsia="Calibri" w:hAnsi="MetaNormalLF-Roman" w:cs="MetaNormalLF-Roman"/>
                <w:sz w:val="20"/>
                <w:szCs w:val="20"/>
                <w:lang w:eastAsia="en-GB"/>
              </w:rPr>
            </w:pPr>
            <w:r>
              <w:rPr>
                <w:rFonts w:eastAsia="Calibri"/>
                <w:lang w:val="cy-GB" w:eastAsia="en-GB"/>
              </w:rPr>
              <w:t>12 Rhagor o wybodaeth gennych chi</w:t>
            </w:r>
          </w:p>
        </w:tc>
      </w:tr>
      <w:tr w:rsidR="00F34CAD" w14:paraId="1E3CAA89" w14:textId="77777777" w:rsidTr="007F0111">
        <w:trPr>
          <w:gridAfter w:val="1"/>
          <w:wAfter w:w="10" w:type="dxa"/>
          <w:trHeight w:val="31"/>
        </w:trPr>
        <w:tc>
          <w:tcPr>
            <w:tcW w:w="9915" w:type="dxa"/>
            <w:gridSpan w:val="22"/>
            <w:tcBorders>
              <w:top w:val="nil"/>
              <w:left w:val="nil"/>
              <w:bottom w:val="nil"/>
              <w:right w:val="nil"/>
            </w:tcBorders>
            <w:shd w:val="clear" w:color="auto" w:fill="auto"/>
          </w:tcPr>
          <w:p w14:paraId="0BB4480C" w14:textId="77777777" w:rsidR="007F0111" w:rsidRDefault="000E4217" w:rsidP="007F0111">
            <w:pPr>
              <w:pStyle w:val="Questiontext"/>
              <w:rPr>
                <w:rFonts w:eastAsia="Calibri"/>
                <w:lang w:eastAsia="en-GB"/>
              </w:rPr>
            </w:pPr>
            <w:r>
              <w:rPr>
                <w:rFonts w:eastAsia="Calibri"/>
                <w:lang w:val="cy-GB" w:eastAsia="en-GB"/>
              </w:rPr>
              <w:t>A oes unrhyw ffactorau eraill y mae angen i ni eu hystyried fel rhan o'ch cais?</w:t>
            </w:r>
          </w:p>
        </w:tc>
      </w:tr>
      <w:tr w:rsidR="00F34CAD" w14:paraId="1BBEB7B2" w14:textId="77777777" w:rsidTr="00B3661A">
        <w:trPr>
          <w:gridAfter w:val="1"/>
          <w:wAfter w:w="10" w:type="dxa"/>
          <w:trHeight w:val="83"/>
        </w:trPr>
        <w:tc>
          <w:tcPr>
            <w:tcW w:w="957" w:type="dxa"/>
            <w:gridSpan w:val="2"/>
            <w:tcBorders>
              <w:top w:val="nil"/>
              <w:left w:val="nil"/>
              <w:bottom w:val="nil"/>
              <w:right w:val="nil"/>
            </w:tcBorders>
            <w:shd w:val="clear" w:color="auto" w:fill="auto"/>
          </w:tcPr>
          <w:p w14:paraId="186709C3" w14:textId="77777777" w:rsidR="007F0111" w:rsidRDefault="000E4217" w:rsidP="007F0111">
            <w:pPr>
              <w:pStyle w:val="Questiontext"/>
              <w:rPr>
                <w:rFonts w:eastAsia="Calibri"/>
                <w:lang w:eastAsia="en-GB"/>
              </w:rPr>
            </w:pPr>
            <w:r>
              <w:rPr>
                <w:rFonts w:eastAsia="Calibri"/>
                <w:lang w:val="cy-GB" w:eastAsia="en-GB"/>
              </w:rPr>
              <w:t>Nac oes</w:t>
            </w:r>
          </w:p>
        </w:tc>
        <w:sdt>
          <w:sdtPr>
            <w:id w:val="-745955171"/>
          </w:sdtPr>
          <w:sdtContent>
            <w:tc>
              <w:tcPr>
                <w:tcW w:w="567" w:type="dxa"/>
                <w:gridSpan w:val="6"/>
                <w:tcBorders>
                  <w:top w:val="nil"/>
                  <w:left w:val="nil"/>
                  <w:bottom w:val="nil"/>
                  <w:right w:val="nil"/>
                </w:tcBorders>
                <w:shd w:val="clear" w:color="auto" w:fill="auto"/>
                <w:vAlign w:val="center"/>
              </w:tcPr>
              <w:p w14:paraId="43EE35F6" w14:textId="77777777" w:rsidR="007F0111" w:rsidRDefault="000E4217" w:rsidP="007F0111">
                <w:pPr>
                  <w:pStyle w:val="Questiontext"/>
                </w:pPr>
                <w:r>
                  <w:rPr>
                    <w:rFonts w:ascii="MS Gothic" w:eastAsia="MS Gothic" w:hAnsi="MS Gothic" w:hint="eastAsia"/>
                    <w:lang w:val="cy-GB"/>
                  </w:rPr>
                  <w:t>☐</w:t>
                </w:r>
              </w:p>
            </w:tc>
          </w:sdtContent>
        </w:sdt>
        <w:tc>
          <w:tcPr>
            <w:tcW w:w="8391" w:type="dxa"/>
            <w:gridSpan w:val="14"/>
            <w:tcBorders>
              <w:top w:val="nil"/>
              <w:left w:val="nil"/>
              <w:bottom w:val="nil"/>
              <w:right w:val="nil"/>
            </w:tcBorders>
            <w:shd w:val="clear" w:color="auto" w:fill="auto"/>
          </w:tcPr>
          <w:p w14:paraId="2498FA15" w14:textId="77777777" w:rsidR="007F0111" w:rsidRDefault="007F0111" w:rsidP="007F0111">
            <w:pPr>
              <w:pStyle w:val="Questiontext"/>
              <w:rPr>
                <w:rFonts w:eastAsia="Calibri"/>
                <w:lang w:eastAsia="en-GB"/>
              </w:rPr>
            </w:pPr>
          </w:p>
        </w:tc>
      </w:tr>
      <w:tr w:rsidR="00F34CAD" w14:paraId="504612AD" w14:textId="77777777" w:rsidTr="00B3661A">
        <w:trPr>
          <w:gridAfter w:val="1"/>
          <w:wAfter w:w="10" w:type="dxa"/>
          <w:trHeight w:val="85"/>
        </w:trPr>
        <w:tc>
          <w:tcPr>
            <w:tcW w:w="957" w:type="dxa"/>
            <w:gridSpan w:val="2"/>
            <w:tcBorders>
              <w:top w:val="nil"/>
              <w:left w:val="nil"/>
              <w:bottom w:val="nil"/>
              <w:right w:val="nil"/>
            </w:tcBorders>
            <w:shd w:val="clear" w:color="auto" w:fill="auto"/>
          </w:tcPr>
          <w:p w14:paraId="7E99E6C0" w14:textId="77777777" w:rsidR="007F0111" w:rsidRDefault="000E4217" w:rsidP="007F0111">
            <w:pPr>
              <w:pStyle w:val="Questiontext"/>
              <w:rPr>
                <w:rFonts w:eastAsia="Calibri"/>
                <w:lang w:eastAsia="en-GB"/>
              </w:rPr>
            </w:pPr>
            <w:r>
              <w:rPr>
                <w:rFonts w:eastAsia="Calibri"/>
                <w:lang w:val="cy-GB" w:eastAsia="en-GB"/>
              </w:rPr>
              <w:t>Oes</w:t>
            </w:r>
          </w:p>
        </w:tc>
        <w:sdt>
          <w:sdtPr>
            <w:id w:val="-942993012"/>
          </w:sdtPr>
          <w:sdtContent>
            <w:tc>
              <w:tcPr>
                <w:tcW w:w="567" w:type="dxa"/>
                <w:gridSpan w:val="6"/>
                <w:tcBorders>
                  <w:top w:val="nil"/>
                  <w:left w:val="nil"/>
                  <w:bottom w:val="nil"/>
                  <w:right w:val="nil"/>
                </w:tcBorders>
                <w:shd w:val="clear" w:color="auto" w:fill="auto"/>
                <w:vAlign w:val="center"/>
              </w:tcPr>
              <w:p w14:paraId="713651B4" w14:textId="77777777" w:rsidR="007F0111" w:rsidRDefault="000E4217" w:rsidP="007F0111">
                <w:pPr>
                  <w:pStyle w:val="Questiontext"/>
                </w:pPr>
                <w:r>
                  <w:rPr>
                    <w:rFonts w:ascii="MS Gothic" w:eastAsia="MS Gothic" w:hAnsi="MS Gothic" w:hint="eastAsia"/>
                    <w:lang w:val="cy-GB"/>
                  </w:rPr>
                  <w:t>☐</w:t>
                </w:r>
              </w:p>
            </w:tc>
          </w:sdtContent>
        </w:sdt>
        <w:tc>
          <w:tcPr>
            <w:tcW w:w="8391" w:type="dxa"/>
            <w:gridSpan w:val="14"/>
            <w:tcBorders>
              <w:top w:val="nil"/>
              <w:left w:val="nil"/>
              <w:bottom w:val="nil"/>
              <w:right w:val="nil"/>
            </w:tcBorders>
            <w:shd w:val="clear" w:color="auto" w:fill="auto"/>
          </w:tcPr>
          <w:p w14:paraId="4BE94D44" w14:textId="77777777" w:rsidR="007F0111" w:rsidRDefault="000E4217" w:rsidP="007F0111">
            <w:pPr>
              <w:pStyle w:val="Questiontext"/>
              <w:rPr>
                <w:rFonts w:eastAsia="Calibri"/>
                <w:lang w:eastAsia="en-GB"/>
              </w:rPr>
            </w:pPr>
            <w:r>
              <w:rPr>
                <w:rFonts w:eastAsia="Calibri"/>
                <w:lang w:val="cy-GB" w:eastAsia="en-GB"/>
              </w:rPr>
              <w:t>Rhowch fanylion a'r cyfeirnod ar gyfer y ddogfen, isod.</w:t>
            </w:r>
          </w:p>
        </w:tc>
      </w:tr>
      <w:tr w:rsidR="00F34CAD" w14:paraId="4EB410DD" w14:textId="77777777" w:rsidTr="00B3661A">
        <w:tblPrEx>
          <w:tblBorders>
            <w:top w:val="nil"/>
            <w:left w:val="nil"/>
            <w:bottom w:val="nil"/>
            <w:right w:val="nil"/>
            <w:insideH w:val="nil"/>
            <w:insideV w:val="nil"/>
          </w:tblBorders>
        </w:tblPrEx>
        <w:trPr>
          <w:gridBefore w:val="8"/>
          <w:gridAfter w:val="1"/>
          <w:wBefore w:w="1524" w:type="dxa"/>
          <w:wAfter w:w="10" w:type="dxa"/>
        </w:trPr>
        <w:tc>
          <w:tcPr>
            <w:tcW w:w="2580" w:type="dxa"/>
            <w:gridSpan w:val="4"/>
            <w:tcBorders>
              <w:right w:val="single" w:sz="4" w:space="0" w:color="auto"/>
            </w:tcBorders>
            <w:shd w:val="clear" w:color="auto" w:fill="auto"/>
          </w:tcPr>
          <w:p w14:paraId="2B47630C" w14:textId="77777777" w:rsidR="007F0111" w:rsidRPr="007B7529" w:rsidRDefault="000E4217" w:rsidP="007F0111">
            <w:pPr>
              <w:pStyle w:val="Questiontext"/>
            </w:pPr>
            <w:r>
              <w:rPr>
                <w:rFonts w:eastAsia="Calibri"/>
                <w:lang w:val="cy-GB" w:eastAsia="en-GB"/>
              </w:rPr>
              <w:t>Cyfeirnod y ddogfen</w:t>
            </w:r>
          </w:p>
        </w:tc>
        <w:sdt>
          <w:sdtPr>
            <w:rPr>
              <w:rStyle w:val="Responseboxtext"/>
            </w:rPr>
            <w:id w:val="481817354"/>
            <w:placeholder>
              <w:docPart w:val="998C6BB79F144ADCB38577F270F762B6"/>
            </w:placeholder>
            <w:showingPlcHdr/>
            <w:text/>
          </w:sdtPr>
          <w:sdtEndPr>
            <w:rPr>
              <w:rStyle w:val="DefaultParagraphFont"/>
            </w:rPr>
          </w:sdtEndPr>
          <w:sdtContent>
            <w:tc>
              <w:tcPr>
                <w:tcW w:w="4215" w:type="dxa"/>
                <w:gridSpan w:val="8"/>
                <w:tcBorders>
                  <w:left w:val="single" w:sz="4" w:space="0" w:color="auto"/>
                  <w:bottom w:val="single" w:sz="4" w:space="0" w:color="auto"/>
                  <w:right w:val="single" w:sz="4" w:space="0" w:color="auto"/>
                </w:tcBorders>
                <w:shd w:val="clear" w:color="auto" w:fill="auto"/>
              </w:tcPr>
              <w:p w14:paraId="6CAF81EC" w14:textId="77777777" w:rsidR="007F0111" w:rsidRPr="007B7529" w:rsidRDefault="000E4217" w:rsidP="007F0111">
                <w:pPr>
                  <w:pStyle w:val="Questiontext"/>
                </w:pPr>
                <w:r>
                  <w:rPr>
                    <w:rStyle w:val="Responseboxtext"/>
                    <w:lang w:val="cy-GB"/>
                  </w:rPr>
                  <w:t xml:space="preserve">                                                          </w:t>
                </w:r>
              </w:p>
            </w:tc>
          </w:sdtContent>
        </w:sdt>
        <w:tc>
          <w:tcPr>
            <w:tcW w:w="1596" w:type="dxa"/>
            <w:gridSpan w:val="2"/>
            <w:tcBorders>
              <w:left w:val="single" w:sz="4" w:space="0" w:color="auto"/>
            </w:tcBorders>
            <w:shd w:val="clear" w:color="auto" w:fill="auto"/>
          </w:tcPr>
          <w:p w14:paraId="24182E47" w14:textId="77777777" w:rsidR="007F0111" w:rsidRPr="007B7529" w:rsidRDefault="007F0111" w:rsidP="007F0111">
            <w:pPr>
              <w:pStyle w:val="Questiontext"/>
            </w:pPr>
          </w:p>
        </w:tc>
      </w:tr>
    </w:tbl>
    <w:p w14:paraId="6CF7DB87" w14:textId="77777777" w:rsidR="007F0111" w:rsidRDefault="007F0111" w:rsidP="007F0111">
      <w:pPr>
        <w:pStyle w:val="Sectionheading"/>
        <w:rPr>
          <w:rFonts w:eastAsia="Calibri"/>
        </w:rPr>
      </w:pPr>
    </w:p>
    <w:p w14:paraId="7BADC3CC" w14:textId="77777777" w:rsidR="007F0111" w:rsidRDefault="007F0111" w:rsidP="007F0111">
      <w:pPr>
        <w:pStyle w:val="Sectionheading"/>
        <w:rPr>
          <w:rFonts w:eastAsia="Calibri"/>
          <w:u w:val="single"/>
          <w:lang w:eastAsia="en-GB"/>
        </w:rPr>
        <w:sectPr w:rsidR="007F0111" w:rsidSect="007F0111">
          <w:headerReference w:type="first" r:id="rId19"/>
          <w:pgSz w:w="11906" w:h="16838"/>
          <w:pgMar w:top="902" w:right="924" w:bottom="709" w:left="1259" w:header="567" w:footer="340" w:gutter="0"/>
          <w:cols w:space="708"/>
          <w:titlePg/>
          <w:docGrid w:linePitch="360"/>
        </w:sectPr>
      </w:pPr>
    </w:p>
    <w:tbl>
      <w:tblPr>
        <w:tblW w:w="10061" w:type="dxa"/>
        <w:tblInd w:w="-150" w:type="dxa"/>
        <w:tblLayout w:type="fixed"/>
        <w:tblLook w:val="04A0" w:firstRow="1" w:lastRow="0" w:firstColumn="1" w:lastColumn="0" w:noHBand="0" w:noVBand="1"/>
      </w:tblPr>
      <w:tblGrid>
        <w:gridCol w:w="150"/>
        <w:gridCol w:w="1101"/>
        <w:gridCol w:w="425"/>
        <w:gridCol w:w="34"/>
        <w:gridCol w:w="567"/>
        <w:gridCol w:w="1839"/>
        <w:gridCol w:w="429"/>
        <w:gridCol w:w="2126"/>
        <w:gridCol w:w="425"/>
        <w:gridCol w:w="2829"/>
        <w:gridCol w:w="136"/>
      </w:tblGrid>
      <w:tr w:rsidR="00F34CAD" w14:paraId="53F528B0" w14:textId="77777777" w:rsidTr="007F0111">
        <w:trPr>
          <w:gridBefore w:val="1"/>
          <w:wBefore w:w="150" w:type="dxa"/>
          <w:trHeight w:val="73"/>
        </w:trPr>
        <w:tc>
          <w:tcPr>
            <w:tcW w:w="9911" w:type="dxa"/>
            <w:gridSpan w:val="10"/>
            <w:shd w:val="clear" w:color="auto" w:fill="auto"/>
          </w:tcPr>
          <w:p w14:paraId="543D6FC1" w14:textId="77777777" w:rsidR="007F0111" w:rsidRPr="005A2A33" w:rsidRDefault="000E4217" w:rsidP="007F0111">
            <w:pPr>
              <w:pStyle w:val="Sectionheading"/>
              <w:rPr>
                <w:rFonts w:ascii="MetaNormalLF-Roman" w:eastAsia="Calibri" w:hAnsi="MetaNormalLF-Roman" w:cs="MetaNormalLF-Roman"/>
                <w:sz w:val="20"/>
                <w:szCs w:val="20"/>
                <w:u w:val="single"/>
                <w:lang w:eastAsia="en-GB"/>
              </w:rPr>
            </w:pPr>
            <w:r w:rsidRPr="00614CA8">
              <w:rPr>
                <w:rFonts w:eastAsia="Calibri"/>
                <w:u w:val="single"/>
                <w:lang w:val="cy-GB" w:eastAsia="en-GB"/>
              </w:rPr>
              <w:t>Atodiad 1 - Gollyngiadau i afon ddilanw, ffrwd neu gamlas</w:t>
            </w:r>
            <w:r w:rsidRPr="00614CA8">
              <w:rPr>
                <w:rFonts w:eastAsia="Calibri"/>
                <w:b w:val="0"/>
                <w:u w:val="single"/>
                <w:lang w:val="cy-GB" w:eastAsia="en-GB"/>
              </w:rPr>
              <w:t>____________________________</w:t>
            </w:r>
          </w:p>
        </w:tc>
      </w:tr>
      <w:tr w:rsidR="00F34CAD" w14:paraId="2B2B2306" w14:textId="77777777" w:rsidTr="007F0111">
        <w:trPr>
          <w:gridBefore w:val="1"/>
          <w:wBefore w:w="150" w:type="dxa"/>
          <w:trHeight w:val="73"/>
        </w:trPr>
        <w:tc>
          <w:tcPr>
            <w:tcW w:w="9911" w:type="dxa"/>
            <w:gridSpan w:val="10"/>
            <w:shd w:val="clear" w:color="auto" w:fill="auto"/>
          </w:tcPr>
          <w:p w14:paraId="7F26BF27" w14:textId="77777777" w:rsidR="007F0111" w:rsidRDefault="000E4217" w:rsidP="007F0111">
            <w:pPr>
              <w:pStyle w:val="Questiontext"/>
              <w:rPr>
                <w:rFonts w:eastAsia="Calibri"/>
                <w:lang w:eastAsia="en-GB"/>
              </w:rPr>
            </w:pPr>
            <w:r>
              <w:rPr>
                <w:rFonts w:eastAsia="Calibri"/>
                <w:lang w:val="cy-GB" w:eastAsia="en-GB"/>
              </w:rPr>
              <w:t xml:space="preserve">Atebwch yr holl gwestiynau isod a nodwch yr atebion i gwestiynau 1, 2 a 3 yn y tabl a ddarperir. Defnyddiwch linell ar wahân ar gyfer pob elifiant os bydd mwy nag un elifiant yn cael ei ollwng gan ddefnyddio'r pwynt gollwng hwn. </w:t>
            </w:r>
          </w:p>
          <w:p w14:paraId="0C80257F" w14:textId="77777777" w:rsidR="007F0111" w:rsidRPr="00112810" w:rsidRDefault="000E4217" w:rsidP="007F0111">
            <w:pPr>
              <w:pStyle w:val="Questiontext"/>
              <w:rPr>
                <w:rFonts w:eastAsia="Calibri"/>
                <w:lang w:eastAsia="en-GB"/>
              </w:rPr>
            </w:pPr>
            <w:r>
              <w:rPr>
                <w:rFonts w:eastAsia="Calibri"/>
                <w:lang w:val="cy-GB" w:eastAsia="en-GB"/>
              </w:rPr>
              <w:t>Cofiwch, wrth gysylltu eich elifiant â phwynt gollwng, rhaid i chi ddefnyddio'r enw a roddwyd gennych ar eich elifiant yn yr ateb i gwestiwn 1b ar y ffurflen elifiant.</w:t>
            </w:r>
          </w:p>
        </w:tc>
      </w:tr>
      <w:tr w:rsidR="00F34CAD" w14:paraId="641EA8B6" w14:textId="77777777" w:rsidTr="007F0111">
        <w:trPr>
          <w:gridBefore w:val="1"/>
          <w:wBefore w:w="150" w:type="dxa"/>
          <w:trHeight w:val="101"/>
        </w:trPr>
        <w:tc>
          <w:tcPr>
            <w:tcW w:w="6946" w:type="dxa"/>
            <w:gridSpan w:val="8"/>
            <w:tcBorders>
              <w:right w:val="single" w:sz="4" w:space="0" w:color="auto"/>
            </w:tcBorders>
            <w:shd w:val="clear" w:color="auto" w:fill="auto"/>
          </w:tcPr>
          <w:p w14:paraId="30EB6543" w14:textId="77777777" w:rsidR="007F0111" w:rsidRDefault="000E4217" w:rsidP="007F0111">
            <w:pPr>
              <w:pStyle w:val="SubQuestion"/>
              <w:rPr>
                <w:rFonts w:ascii="MetaBoldLF-Roman" w:eastAsia="Calibri" w:hAnsi="MetaBoldLF-Roman" w:cs="MetaBoldLF-Roman"/>
                <w:bCs/>
                <w:lang w:eastAsia="en-GB"/>
              </w:rPr>
            </w:pPr>
            <w:r>
              <w:rPr>
                <w:rFonts w:eastAsia="Calibri"/>
                <w:bCs/>
                <w:lang w:val="cy-GB" w:eastAsia="en-GB"/>
              </w:rPr>
              <w:t>1 Rhowch enw unigryw ar y pwynt gollwng, er enghraifft, 'Allfa 1' (rhaid i chi ddefnyddio'r enw hwn i nodi'r pwynt gollwng ar y cynllun)</w:t>
            </w:r>
          </w:p>
        </w:tc>
        <w:sdt>
          <w:sdtPr>
            <w:rPr>
              <w:rStyle w:val="Responseboxtext"/>
            </w:rPr>
            <w:id w:val="-1417557129"/>
            <w:placeholder>
              <w:docPart w:val="6D2E49223A7A4ED7A42902AF43FE1AA3"/>
            </w:placeholder>
            <w:showingPlcHdr/>
          </w:sdtPr>
          <w:sdtEndPr>
            <w:rPr>
              <w:rStyle w:val="DefaultParagraphFont"/>
            </w:rPr>
          </w:sdtEndPr>
          <w:sdtContent>
            <w:tc>
              <w:tcPr>
                <w:tcW w:w="2965" w:type="dxa"/>
                <w:gridSpan w:val="2"/>
                <w:tcBorders>
                  <w:left w:val="single" w:sz="4" w:space="0" w:color="auto"/>
                  <w:bottom w:val="single" w:sz="4" w:space="0" w:color="auto"/>
                  <w:right w:val="single" w:sz="4" w:space="0" w:color="auto"/>
                </w:tcBorders>
                <w:shd w:val="clear" w:color="auto" w:fill="auto"/>
              </w:tcPr>
              <w:p w14:paraId="51988B23" w14:textId="77777777" w:rsidR="007F0111" w:rsidRPr="00BC6550" w:rsidRDefault="000E4217" w:rsidP="007F0111">
                <w:pPr>
                  <w:pStyle w:val="Questiontext"/>
                  <w:rPr>
                    <w:rFonts w:eastAsia="Calibri"/>
                  </w:rPr>
                </w:pPr>
                <w:r>
                  <w:rPr>
                    <w:rStyle w:val="Responseboxtext"/>
                    <w:lang w:val="cy-GB"/>
                  </w:rPr>
                  <w:t xml:space="preserve">                               </w:t>
                </w:r>
              </w:p>
            </w:tc>
          </w:sdtContent>
        </w:sdt>
      </w:tr>
      <w:tr w:rsidR="00F34CAD" w14:paraId="367ADFCF" w14:textId="77777777" w:rsidTr="007F0111">
        <w:trPr>
          <w:gridAfter w:val="1"/>
          <w:wAfter w:w="136" w:type="dxa"/>
          <w:trHeight w:val="87"/>
        </w:trPr>
        <w:tc>
          <w:tcPr>
            <w:tcW w:w="4116" w:type="dxa"/>
            <w:gridSpan w:val="6"/>
            <w:shd w:val="clear" w:color="auto" w:fill="auto"/>
          </w:tcPr>
          <w:p w14:paraId="073B36A5" w14:textId="77777777" w:rsidR="007F0111" w:rsidRPr="005106B1" w:rsidRDefault="007F0111" w:rsidP="007F0111">
            <w:pPr>
              <w:pStyle w:val="NoSpacing"/>
              <w:rPr>
                <w:rFonts w:eastAsia="Calibri"/>
                <w:sz w:val="2"/>
                <w:szCs w:val="2"/>
              </w:rPr>
            </w:pPr>
          </w:p>
        </w:tc>
        <w:tc>
          <w:tcPr>
            <w:tcW w:w="5809" w:type="dxa"/>
            <w:gridSpan w:val="4"/>
            <w:shd w:val="clear" w:color="auto" w:fill="auto"/>
            <w:vAlign w:val="center"/>
          </w:tcPr>
          <w:p w14:paraId="05AC1A55" w14:textId="77777777" w:rsidR="007F0111" w:rsidRPr="005106B1" w:rsidRDefault="007F0111" w:rsidP="007F0111">
            <w:pPr>
              <w:pStyle w:val="NoSpacing"/>
              <w:rPr>
                <w:rStyle w:val="Responseboxtext"/>
                <w:sz w:val="2"/>
                <w:szCs w:val="2"/>
              </w:rPr>
            </w:pPr>
          </w:p>
        </w:tc>
      </w:tr>
      <w:tr w:rsidR="00F34CAD" w14:paraId="4C49187C" w14:textId="77777777" w:rsidTr="007F0111">
        <w:trPr>
          <w:gridBefore w:val="1"/>
          <w:wBefore w:w="150" w:type="dxa"/>
          <w:trHeight w:val="100"/>
        </w:trPr>
        <w:tc>
          <w:tcPr>
            <w:tcW w:w="6946" w:type="dxa"/>
            <w:gridSpan w:val="8"/>
            <w:tcBorders>
              <w:right w:val="single" w:sz="4" w:space="0" w:color="auto"/>
            </w:tcBorders>
            <w:shd w:val="clear" w:color="auto" w:fill="auto"/>
          </w:tcPr>
          <w:p w14:paraId="22E8D321" w14:textId="77777777" w:rsidR="007F0111" w:rsidRDefault="000E4217" w:rsidP="007F0111">
            <w:pPr>
              <w:pStyle w:val="SubQuestion"/>
              <w:rPr>
                <w:rFonts w:ascii="MetaBoldLF-Roman" w:eastAsia="Calibri" w:hAnsi="MetaBoldLF-Roman" w:cs="MetaBoldLF-Roman"/>
                <w:bCs/>
                <w:lang w:eastAsia="en-GB"/>
              </w:rPr>
            </w:pPr>
            <w:r>
              <w:rPr>
                <w:rFonts w:eastAsia="Calibri"/>
                <w:bCs/>
                <w:lang w:val="cy-GB" w:eastAsia="en-GB"/>
              </w:rPr>
              <w:t>2 Rhowch gyfeirnod grid cenedlaethol y pwynt gollwng</w:t>
            </w:r>
          </w:p>
        </w:tc>
        <w:sdt>
          <w:sdtPr>
            <w:rPr>
              <w:rStyle w:val="Responseboxtext"/>
            </w:rPr>
            <w:id w:val="-1580826097"/>
            <w:placeholder>
              <w:docPart w:val="1F29ABA997DE4335B7A7A9221DB0F035"/>
            </w:placeholder>
            <w:showingPlcHdr/>
          </w:sdtPr>
          <w:sdtEndPr>
            <w:rPr>
              <w:rStyle w:val="DefaultParagraphFont"/>
            </w:rPr>
          </w:sdtEndPr>
          <w:sdtContent>
            <w:tc>
              <w:tcPr>
                <w:tcW w:w="2965" w:type="dxa"/>
                <w:gridSpan w:val="2"/>
                <w:tcBorders>
                  <w:left w:val="single" w:sz="4" w:space="0" w:color="auto"/>
                  <w:bottom w:val="single" w:sz="4" w:space="0" w:color="auto"/>
                  <w:right w:val="single" w:sz="4" w:space="0" w:color="auto"/>
                </w:tcBorders>
                <w:shd w:val="clear" w:color="auto" w:fill="auto"/>
              </w:tcPr>
              <w:p w14:paraId="58F8650A" w14:textId="77777777" w:rsidR="007F0111" w:rsidRPr="00BC6550" w:rsidRDefault="000E4217" w:rsidP="007F0111">
                <w:pPr>
                  <w:pStyle w:val="Questiontext"/>
                  <w:rPr>
                    <w:rFonts w:eastAsia="Calibri"/>
                  </w:rPr>
                </w:pPr>
                <w:r>
                  <w:rPr>
                    <w:rStyle w:val="Responseboxtext"/>
                    <w:lang w:val="cy-GB"/>
                  </w:rPr>
                  <w:t xml:space="preserve">                               </w:t>
                </w:r>
              </w:p>
            </w:tc>
          </w:sdtContent>
        </w:sdt>
      </w:tr>
      <w:tr w:rsidR="00F34CAD" w14:paraId="1A428DE2" w14:textId="77777777" w:rsidTr="007F0111">
        <w:trPr>
          <w:gridAfter w:val="1"/>
          <w:wAfter w:w="136" w:type="dxa"/>
          <w:trHeight w:val="87"/>
        </w:trPr>
        <w:tc>
          <w:tcPr>
            <w:tcW w:w="4116" w:type="dxa"/>
            <w:gridSpan w:val="6"/>
            <w:shd w:val="clear" w:color="auto" w:fill="auto"/>
          </w:tcPr>
          <w:p w14:paraId="2B3D1D72" w14:textId="77777777" w:rsidR="007F0111" w:rsidRPr="005106B1" w:rsidRDefault="007F0111" w:rsidP="007F0111">
            <w:pPr>
              <w:pStyle w:val="NoSpacing"/>
              <w:rPr>
                <w:rFonts w:eastAsia="Calibri"/>
                <w:sz w:val="2"/>
                <w:szCs w:val="2"/>
              </w:rPr>
            </w:pPr>
          </w:p>
        </w:tc>
        <w:tc>
          <w:tcPr>
            <w:tcW w:w="5809" w:type="dxa"/>
            <w:gridSpan w:val="4"/>
            <w:shd w:val="clear" w:color="auto" w:fill="auto"/>
            <w:vAlign w:val="center"/>
          </w:tcPr>
          <w:p w14:paraId="629F746E" w14:textId="77777777" w:rsidR="007F0111" w:rsidRPr="005106B1" w:rsidRDefault="007F0111" w:rsidP="007F0111">
            <w:pPr>
              <w:pStyle w:val="NoSpacing"/>
              <w:rPr>
                <w:rStyle w:val="Responseboxtext"/>
                <w:sz w:val="2"/>
                <w:szCs w:val="2"/>
              </w:rPr>
            </w:pPr>
          </w:p>
        </w:tc>
      </w:tr>
      <w:tr w:rsidR="00F34CAD" w14:paraId="3C7CBAF2" w14:textId="77777777" w:rsidTr="007F0111">
        <w:trPr>
          <w:gridBefore w:val="1"/>
          <w:wBefore w:w="150" w:type="dxa"/>
          <w:trHeight w:val="100"/>
        </w:trPr>
        <w:tc>
          <w:tcPr>
            <w:tcW w:w="6946" w:type="dxa"/>
            <w:gridSpan w:val="8"/>
            <w:tcBorders>
              <w:right w:val="single" w:sz="4" w:space="0" w:color="auto"/>
            </w:tcBorders>
            <w:shd w:val="clear" w:color="auto" w:fill="auto"/>
          </w:tcPr>
          <w:p w14:paraId="0649DC7D" w14:textId="77777777" w:rsidR="007F0111" w:rsidRDefault="000E4217" w:rsidP="007F0111">
            <w:pPr>
              <w:pStyle w:val="SubQuestion"/>
              <w:rPr>
                <w:rFonts w:ascii="MetaBoldLF-Roman" w:eastAsia="Calibri" w:hAnsi="MetaBoldLF-Roman" w:cs="MetaBoldLF-Roman"/>
                <w:bCs/>
                <w:lang w:eastAsia="en-GB"/>
              </w:rPr>
            </w:pPr>
            <w:r>
              <w:rPr>
                <w:rFonts w:eastAsia="Calibri"/>
                <w:bCs/>
                <w:lang w:val="cy-GB" w:eastAsia="en-GB"/>
              </w:rPr>
              <w:t>3 Rhowch enw'r cwrs dŵr, camlas neu'r prif gwrs y mae'n llednant iddo/iddi os yw'n hysbys</w:t>
            </w:r>
          </w:p>
        </w:tc>
        <w:sdt>
          <w:sdtPr>
            <w:rPr>
              <w:rStyle w:val="Responseboxtext"/>
            </w:rPr>
            <w:id w:val="196674402"/>
            <w:placeholder>
              <w:docPart w:val="F970C8963D8E4AF69BDBAE5AC1FAF7B6"/>
            </w:placeholder>
            <w:showingPlcHdr/>
          </w:sdtPr>
          <w:sdtEndPr>
            <w:rPr>
              <w:rStyle w:val="DefaultParagraphFont"/>
            </w:rPr>
          </w:sdtEndPr>
          <w:sdtContent>
            <w:tc>
              <w:tcPr>
                <w:tcW w:w="2965" w:type="dxa"/>
                <w:gridSpan w:val="2"/>
                <w:tcBorders>
                  <w:left w:val="single" w:sz="4" w:space="0" w:color="auto"/>
                  <w:bottom w:val="single" w:sz="4" w:space="0" w:color="auto"/>
                  <w:right w:val="single" w:sz="4" w:space="0" w:color="auto"/>
                </w:tcBorders>
                <w:shd w:val="clear" w:color="auto" w:fill="auto"/>
              </w:tcPr>
              <w:p w14:paraId="5A9C6287" w14:textId="77777777" w:rsidR="007F0111" w:rsidRDefault="000E4217" w:rsidP="007F0111">
                <w:pPr>
                  <w:pStyle w:val="Questiontext"/>
                  <w:rPr>
                    <w:rFonts w:eastAsia="Calibri"/>
                    <w:lang w:eastAsia="en-GB"/>
                  </w:rPr>
                </w:pPr>
                <w:r>
                  <w:rPr>
                    <w:rStyle w:val="Responseboxtext"/>
                    <w:lang w:val="cy-GB"/>
                  </w:rPr>
                  <w:t xml:space="preserve">                               </w:t>
                </w:r>
              </w:p>
            </w:tc>
          </w:sdtContent>
        </w:sdt>
      </w:tr>
      <w:tr w:rsidR="00F34CAD" w14:paraId="1FBD4EB8" w14:textId="77777777" w:rsidTr="007F0111">
        <w:trPr>
          <w:gridBefore w:val="1"/>
          <w:wBefore w:w="150" w:type="dxa"/>
          <w:trHeight w:val="73"/>
        </w:trPr>
        <w:tc>
          <w:tcPr>
            <w:tcW w:w="9911" w:type="dxa"/>
            <w:gridSpan w:val="10"/>
            <w:shd w:val="clear" w:color="auto" w:fill="auto"/>
          </w:tcPr>
          <w:p w14:paraId="181CB0F4" w14:textId="77777777" w:rsidR="007F0111" w:rsidRPr="00112810" w:rsidRDefault="000E4217" w:rsidP="007F0111">
            <w:pPr>
              <w:pStyle w:val="SubQuestion"/>
              <w:rPr>
                <w:rFonts w:ascii="MetaBoldLF-Roman" w:eastAsia="Calibri" w:hAnsi="MetaBoldLF-Roman" w:cs="MetaBoldLF-Roman"/>
                <w:b w:val="0"/>
                <w:bCs/>
                <w:lang w:eastAsia="en-GB"/>
              </w:rPr>
            </w:pPr>
            <w:r>
              <w:rPr>
                <w:rFonts w:eastAsia="Calibri"/>
                <w:bCs/>
                <w:lang w:val="cy-GB" w:eastAsia="en-GB"/>
              </w:rPr>
              <w:t xml:space="preserve">4 A yw'r gollyngiad i mewn i </w:t>
            </w:r>
            <w:r>
              <w:rPr>
                <w:rFonts w:eastAsia="Calibri"/>
                <w:b w:val="0"/>
                <w:lang w:val="cy-GB" w:eastAsia="en-GB"/>
              </w:rPr>
              <w:t>(ticiwch un o'r opsiynau)</w:t>
            </w:r>
          </w:p>
        </w:tc>
      </w:tr>
      <w:tr w:rsidR="00F34CAD" w14:paraId="3523E82B" w14:textId="77777777" w:rsidTr="007F0111">
        <w:trPr>
          <w:gridBefore w:val="1"/>
          <w:wBefore w:w="150" w:type="dxa"/>
          <w:trHeight w:val="101"/>
        </w:trPr>
        <w:tc>
          <w:tcPr>
            <w:tcW w:w="1560" w:type="dxa"/>
            <w:gridSpan w:val="3"/>
            <w:shd w:val="clear" w:color="auto" w:fill="auto"/>
          </w:tcPr>
          <w:p w14:paraId="3C81A6A9" w14:textId="77777777" w:rsidR="007F0111" w:rsidRPr="00E35179" w:rsidRDefault="000E4217" w:rsidP="007F0111">
            <w:pPr>
              <w:pStyle w:val="Questiontext"/>
              <w:rPr>
                <w:rFonts w:ascii="EuropeanPi-One" w:eastAsia="Calibri" w:hAnsi="EuropeanPi-One" w:cs="EuropeanPi-One"/>
                <w:sz w:val="16"/>
                <w:szCs w:val="16"/>
              </w:rPr>
            </w:pPr>
            <w:r w:rsidRPr="00E35179">
              <w:rPr>
                <w:rFonts w:eastAsia="Calibri"/>
                <w:lang w:val="cy-GB" w:eastAsia="en-GB"/>
              </w:rPr>
              <w:t xml:space="preserve">Afon ddilanw </w:t>
            </w:r>
          </w:p>
        </w:tc>
        <w:sdt>
          <w:sdtPr>
            <w:rPr>
              <w:rStyle w:val="Responseboxtext"/>
              <w:rFonts w:eastAsia="Calibri"/>
            </w:rPr>
            <w:id w:val="-1869368306"/>
          </w:sdtPr>
          <w:sdtContent>
            <w:tc>
              <w:tcPr>
                <w:tcW w:w="8351" w:type="dxa"/>
                <w:gridSpan w:val="7"/>
                <w:shd w:val="clear" w:color="auto" w:fill="auto"/>
              </w:tcPr>
              <w:p w14:paraId="54E3759D" w14:textId="77777777" w:rsidR="007F0111" w:rsidRPr="00FE62AA" w:rsidRDefault="000E4217" w:rsidP="007F0111">
                <w:pPr>
                  <w:pStyle w:val="Questiontext"/>
                  <w:rPr>
                    <w:rStyle w:val="Responseboxtext"/>
                  </w:rPr>
                </w:pPr>
                <w:r w:rsidRPr="00FE62AA">
                  <w:rPr>
                    <w:rStyle w:val="Responseboxtext"/>
                    <w:rFonts w:eastAsia="MS Gothic" w:hint="eastAsia"/>
                    <w:lang w:val="cy-GB"/>
                  </w:rPr>
                  <w:t>☐</w:t>
                </w:r>
              </w:p>
            </w:tc>
          </w:sdtContent>
        </w:sdt>
      </w:tr>
      <w:tr w:rsidR="00F34CAD" w14:paraId="2901F602" w14:textId="77777777" w:rsidTr="007F0111">
        <w:trPr>
          <w:gridBefore w:val="1"/>
          <w:wBefore w:w="150" w:type="dxa"/>
          <w:trHeight w:val="100"/>
        </w:trPr>
        <w:tc>
          <w:tcPr>
            <w:tcW w:w="1560" w:type="dxa"/>
            <w:gridSpan w:val="3"/>
            <w:shd w:val="clear" w:color="auto" w:fill="auto"/>
          </w:tcPr>
          <w:p w14:paraId="3D8E952F" w14:textId="77777777" w:rsidR="007F0111" w:rsidRPr="00E35179" w:rsidRDefault="000E4217" w:rsidP="007F0111">
            <w:pPr>
              <w:pStyle w:val="Questiontext"/>
              <w:rPr>
                <w:rFonts w:ascii="EuropeanPi-One" w:eastAsia="Calibri" w:hAnsi="EuropeanPi-One" w:cs="EuropeanPi-One"/>
                <w:sz w:val="16"/>
                <w:szCs w:val="16"/>
              </w:rPr>
            </w:pPr>
            <w:r w:rsidRPr="00E35179">
              <w:rPr>
                <w:rFonts w:eastAsia="Calibri"/>
                <w:lang w:val="cy-GB" w:eastAsia="en-GB"/>
              </w:rPr>
              <w:t xml:space="preserve">Ffrwd </w:t>
            </w:r>
          </w:p>
        </w:tc>
        <w:sdt>
          <w:sdtPr>
            <w:rPr>
              <w:rStyle w:val="Responseboxtext"/>
              <w:rFonts w:eastAsia="Calibri"/>
            </w:rPr>
            <w:id w:val="-700932721"/>
          </w:sdtPr>
          <w:sdtContent>
            <w:tc>
              <w:tcPr>
                <w:tcW w:w="8351" w:type="dxa"/>
                <w:gridSpan w:val="7"/>
                <w:shd w:val="clear" w:color="auto" w:fill="auto"/>
              </w:tcPr>
              <w:p w14:paraId="21FE0491" w14:textId="77777777" w:rsidR="007F0111" w:rsidRPr="00FE62AA" w:rsidRDefault="000E4217" w:rsidP="007F0111">
                <w:pPr>
                  <w:pStyle w:val="Questiontext"/>
                  <w:rPr>
                    <w:rStyle w:val="Responseboxtext"/>
                  </w:rPr>
                </w:pPr>
                <w:r w:rsidRPr="00FE62AA">
                  <w:rPr>
                    <w:rStyle w:val="Responseboxtext"/>
                    <w:rFonts w:eastAsia="MS Gothic" w:hint="eastAsia"/>
                    <w:lang w:val="cy-GB"/>
                  </w:rPr>
                  <w:t>☐</w:t>
                </w:r>
              </w:p>
            </w:tc>
          </w:sdtContent>
        </w:sdt>
      </w:tr>
      <w:tr w:rsidR="00F34CAD" w14:paraId="40092418" w14:textId="77777777" w:rsidTr="007F0111">
        <w:trPr>
          <w:gridBefore w:val="1"/>
          <w:wBefore w:w="150" w:type="dxa"/>
          <w:trHeight w:val="100"/>
        </w:trPr>
        <w:tc>
          <w:tcPr>
            <w:tcW w:w="1560" w:type="dxa"/>
            <w:gridSpan w:val="3"/>
            <w:shd w:val="clear" w:color="auto" w:fill="auto"/>
          </w:tcPr>
          <w:p w14:paraId="4B478191" w14:textId="77777777" w:rsidR="007F0111" w:rsidRDefault="000E4217" w:rsidP="007F0111">
            <w:pPr>
              <w:pStyle w:val="Questiontext"/>
            </w:pPr>
            <w:r w:rsidRPr="00E35179">
              <w:rPr>
                <w:rFonts w:eastAsia="Calibri"/>
                <w:lang w:val="cy-GB" w:eastAsia="en-GB"/>
              </w:rPr>
              <w:t>Camlas</w:t>
            </w:r>
          </w:p>
        </w:tc>
        <w:sdt>
          <w:sdtPr>
            <w:rPr>
              <w:rStyle w:val="Responseboxtext"/>
              <w:rFonts w:eastAsia="Calibri"/>
            </w:rPr>
            <w:id w:val="-979681725"/>
          </w:sdtPr>
          <w:sdtContent>
            <w:tc>
              <w:tcPr>
                <w:tcW w:w="8351" w:type="dxa"/>
                <w:gridSpan w:val="7"/>
                <w:shd w:val="clear" w:color="auto" w:fill="auto"/>
              </w:tcPr>
              <w:p w14:paraId="11428586" w14:textId="77777777" w:rsidR="007F0111" w:rsidRPr="00FE62AA" w:rsidRDefault="000E4217" w:rsidP="007F0111">
                <w:pPr>
                  <w:pStyle w:val="Questiontext"/>
                  <w:rPr>
                    <w:rStyle w:val="Responseboxtext"/>
                  </w:rPr>
                </w:pPr>
                <w:r w:rsidRPr="00FE62AA">
                  <w:rPr>
                    <w:rStyle w:val="Responseboxtext"/>
                    <w:rFonts w:eastAsia="MS Gothic" w:hint="eastAsia"/>
                    <w:lang w:val="cy-GB"/>
                  </w:rPr>
                  <w:t>☐</w:t>
                </w:r>
              </w:p>
            </w:tc>
          </w:sdtContent>
        </w:sdt>
      </w:tr>
      <w:tr w:rsidR="00F34CAD" w14:paraId="458C3951" w14:textId="77777777" w:rsidTr="007F0111">
        <w:trPr>
          <w:gridBefore w:val="1"/>
          <w:wBefore w:w="150" w:type="dxa"/>
          <w:trHeight w:val="73"/>
        </w:trPr>
        <w:tc>
          <w:tcPr>
            <w:tcW w:w="9911" w:type="dxa"/>
            <w:gridSpan w:val="10"/>
            <w:shd w:val="clear" w:color="auto" w:fill="auto"/>
          </w:tcPr>
          <w:p w14:paraId="39BA9252" w14:textId="77777777" w:rsidR="007F0111" w:rsidRDefault="000E4217" w:rsidP="007F0111">
            <w:pPr>
              <w:pStyle w:val="SubQuestion"/>
              <w:rPr>
                <w:rFonts w:ascii="MetaBoldLF-Roman" w:eastAsia="Calibri" w:hAnsi="MetaBoldLF-Roman" w:cs="MetaBoldLF-Roman"/>
                <w:bCs/>
                <w:lang w:eastAsia="en-GB"/>
              </w:rPr>
            </w:pPr>
            <w:r>
              <w:rPr>
                <w:rFonts w:eastAsia="Calibri"/>
                <w:bCs/>
                <w:lang w:val="cy-GB" w:eastAsia="en-GB"/>
              </w:rPr>
              <w:t>5 A yw'r gollyngiad yn cyrraedd y cwrs dŵr neu'r gamlas drwy lifo drwy garthffos dŵr wyneb?</w:t>
            </w:r>
          </w:p>
        </w:tc>
      </w:tr>
      <w:tr w:rsidR="00F34CAD" w14:paraId="34633476" w14:textId="77777777" w:rsidTr="00B3661A">
        <w:trPr>
          <w:gridBefore w:val="1"/>
          <w:wBefore w:w="150" w:type="dxa"/>
          <w:trHeight w:val="73"/>
        </w:trPr>
        <w:tc>
          <w:tcPr>
            <w:tcW w:w="1101" w:type="dxa"/>
            <w:shd w:val="clear" w:color="auto" w:fill="auto"/>
          </w:tcPr>
          <w:p w14:paraId="2F7FB6FD" w14:textId="77777777" w:rsidR="007F0111" w:rsidRDefault="000E4217" w:rsidP="007F0111">
            <w:pPr>
              <w:pStyle w:val="Questiontext"/>
              <w:rPr>
                <w:rFonts w:eastAsia="Calibri"/>
                <w:lang w:eastAsia="en-GB"/>
              </w:rPr>
            </w:pPr>
            <w:r>
              <w:rPr>
                <w:rFonts w:eastAsia="Calibri"/>
                <w:lang w:val="cy-GB" w:eastAsia="en-GB"/>
              </w:rPr>
              <w:t>Ydy</w:t>
            </w:r>
          </w:p>
        </w:tc>
        <w:sdt>
          <w:sdtPr>
            <w:rPr>
              <w:rStyle w:val="Responseboxtext"/>
              <w:rFonts w:eastAsia="Calibri"/>
            </w:rPr>
            <w:id w:val="-720279837"/>
          </w:sdtPr>
          <w:sdtContent>
            <w:tc>
              <w:tcPr>
                <w:tcW w:w="425" w:type="dxa"/>
                <w:shd w:val="clear" w:color="auto" w:fill="auto"/>
              </w:tcPr>
              <w:p w14:paraId="519BC43A" w14:textId="77777777" w:rsidR="007F0111" w:rsidRPr="00FE62AA" w:rsidRDefault="000E4217" w:rsidP="007F0111">
                <w:pPr>
                  <w:pStyle w:val="Questiontext"/>
                  <w:rPr>
                    <w:rStyle w:val="Responseboxtext"/>
                  </w:rPr>
                </w:pPr>
                <w:r w:rsidRPr="00FE62AA">
                  <w:rPr>
                    <w:rStyle w:val="Responseboxtext"/>
                    <w:rFonts w:eastAsia="MS Gothic" w:hint="eastAsia"/>
                    <w:lang w:val="cy-GB"/>
                  </w:rPr>
                  <w:t>☐</w:t>
                </w:r>
              </w:p>
            </w:tc>
          </w:sdtContent>
        </w:sdt>
        <w:tc>
          <w:tcPr>
            <w:tcW w:w="5420" w:type="dxa"/>
            <w:gridSpan w:val="6"/>
            <w:tcBorders>
              <w:right w:val="single" w:sz="4" w:space="0" w:color="auto"/>
            </w:tcBorders>
            <w:shd w:val="clear" w:color="auto" w:fill="auto"/>
          </w:tcPr>
          <w:p w14:paraId="5FC3C760" w14:textId="77777777" w:rsidR="007F0111" w:rsidRDefault="000E4217" w:rsidP="007F0111">
            <w:pPr>
              <w:pStyle w:val="Questiontext"/>
              <w:rPr>
                <w:rFonts w:eastAsia="Calibri"/>
                <w:lang w:eastAsia="en-GB"/>
              </w:rPr>
            </w:pPr>
            <w:r>
              <w:rPr>
                <w:rFonts w:eastAsia="Calibri"/>
                <w:lang w:val="cy-GB" w:eastAsia="en-GB"/>
              </w:rPr>
              <w:t>Rhowch y cyfeirnod grid cenedlaethol lle mae'r gollyngiad yn cyrraedd y garthffos dŵr wyneb</w:t>
            </w:r>
          </w:p>
        </w:tc>
        <w:sdt>
          <w:sdtPr>
            <w:rPr>
              <w:rStyle w:val="Responseboxtext"/>
            </w:rPr>
            <w:id w:val="-1453016501"/>
            <w:placeholder>
              <w:docPart w:val="A14B4F20968D4A8E8C4B9EA4230DC8CF"/>
            </w:placeholder>
            <w:showingPlcHdr/>
          </w:sdtPr>
          <w:sdtEndPr>
            <w:rPr>
              <w:rStyle w:val="DefaultParagraphFont"/>
            </w:rPr>
          </w:sdtEndPr>
          <w:sdtContent>
            <w:tc>
              <w:tcPr>
                <w:tcW w:w="2965" w:type="dxa"/>
                <w:gridSpan w:val="2"/>
                <w:tcBorders>
                  <w:left w:val="single" w:sz="4" w:space="0" w:color="auto"/>
                  <w:bottom w:val="single" w:sz="4" w:space="0" w:color="auto"/>
                  <w:right w:val="single" w:sz="4" w:space="0" w:color="auto"/>
                </w:tcBorders>
                <w:shd w:val="clear" w:color="auto" w:fill="auto"/>
              </w:tcPr>
              <w:p w14:paraId="74C493B3" w14:textId="77777777" w:rsidR="007F0111" w:rsidRPr="00BC6550" w:rsidRDefault="000E4217" w:rsidP="007F0111">
                <w:pPr>
                  <w:pStyle w:val="Questiontext"/>
                  <w:rPr>
                    <w:rFonts w:eastAsia="Calibri"/>
                  </w:rPr>
                </w:pPr>
                <w:r>
                  <w:rPr>
                    <w:rStyle w:val="Responseboxtext"/>
                    <w:lang w:val="cy-GB"/>
                  </w:rPr>
                  <w:t xml:space="preserve">                               </w:t>
                </w:r>
              </w:p>
            </w:tc>
          </w:sdtContent>
        </w:sdt>
      </w:tr>
      <w:tr w:rsidR="00F34CAD" w14:paraId="46DC6EDC" w14:textId="77777777" w:rsidTr="00B3661A">
        <w:trPr>
          <w:gridBefore w:val="1"/>
          <w:wBefore w:w="150" w:type="dxa"/>
          <w:trHeight w:val="73"/>
        </w:trPr>
        <w:tc>
          <w:tcPr>
            <w:tcW w:w="1101" w:type="dxa"/>
            <w:shd w:val="clear" w:color="auto" w:fill="auto"/>
          </w:tcPr>
          <w:p w14:paraId="5CE06536" w14:textId="77777777" w:rsidR="007F0111" w:rsidRDefault="000E4217" w:rsidP="007F0111">
            <w:pPr>
              <w:pStyle w:val="Questiontext"/>
              <w:rPr>
                <w:rFonts w:eastAsia="Calibri"/>
                <w:lang w:eastAsia="en-GB"/>
              </w:rPr>
            </w:pPr>
            <w:r>
              <w:rPr>
                <w:rFonts w:eastAsia="Calibri"/>
                <w:lang w:val="cy-GB" w:eastAsia="en-GB"/>
              </w:rPr>
              <w:t>Nac ydy</w:t>
            </w:r>
          </w:p>
        </w:tc>
        <w:sdt>
          <w:sdtPr>
            <w:rPr>
              <w:rStyle w:val="Responseboxtext"/>
              <w:rFonts w:eastAsia="Calibri"/>
            </w:rPr>
            <w:id w:val="1090505827"/>
          </w:sdtPr>
          <w:sdtContent>
            <w:tc>
              <w:tcPr>
                <w:tcW w:w="425" w:type="dxa"/>
                <w:shd w:val="clear" w:color="auto" w:fill="auto"/>
              </w:tcPr>
              <w:p w14:paraId="2797BA5C" w14:textId="77777777" w:rsidR="007F0111" w:rsidRPr="00FE62AA" w:rsidRDefault="000E4217" w:rsidP="007F0111">
                <w:pPr>
                  <w:pStyle w:val="Questiontext"/>
                  <w:rPr>
                    <w:rStyle w:val="Responseboxtext"/>
                  </w:rPr>
                </w:pPr>
                <w:r w:rsidRPr="00FE62AA">
                  <w:rPr>
                    <w:rStyle w:val="Responseboxtext"/>
                    <w:rFonts w:eastAsia="MS Gothic" w:hint="eastAsia"/>
                    <w:lang w:val="cy-GB"/>
                  </w:rPr>
                  <w:t>☐</w:t>
                </w:r>
              </w:p>
            </w:tc>
          </w:sdtContent>
        </w:sdt>
        <w:tc>
          <w:tcPr>
            <w:tcW w:w="8385" w:type="dxa"/>
            <w:gridSpan w:val="8"/>
            <w:shd w:val="clear" w:color="auto" w:fill="auto"/>
          </w:tcPr>
          <w:p w14:paraId="02D52AED" w14:textId="77777777" w:rsidR="007F0111" w:rsidRDefault="007F0111" w:rsidP="007F0111">
            <w:pPr>
              <w:pStyle w:val="Questiontext"/>
              <w:rPr>
                <w:rFonts w:eastAsia="Calibri"/>
                <w:lang w:eastAsia="en-GB"/>
              </w:rPr>
            </w:pPr>
          </w:p>
        </w:tc>
      </w:tr>
      <w:tr w:rsidR="00F34CAD" w14:paraId="390978EE" w14:textId="77777777" w:rsidTr="007F0111">
        <w:trPr>
          <w:gridBefore w:val="1"/>
          <w:wBefore w:w="150" w:type="dxa"/>
          <w:trHeight w:val="73"/>
        </w:trPr>
        <w:tc>
          <w:tcPr>
            <w:tcW w:w="9911" w:type="dxa"/>
            <w:gridSpan w:val="10"/>
            <w:shd w:val="clear" w:color="auto" w:fill="auto"/>
          </w:tcPr>
          <w:p w14:paraId="1195C093" w14:textId="77777777" w:rsidR="007F0111" w:rsidRDefault="000E4217" w:rsidP="007F0111">
            <w:pPr>
              <w:pStyle w:val="SubQuestion"/>
              <w:rPr>
                <w:rFonts w:eastAsia="Calibri"/>
                <w:lang w:eastAsia="en-GB"/>
              </w:rPr>
            </w:pPr>
            <w:r>
              <w:rPr>
                <w:rFonts w:eastAsia="Calibri"/>
                <w:bCs/>
                <w:lang w:val="cy-GB" w:eastAsia="en-GB"/>
              </w:rPr>
              <w:t>6 A yw'r cwrs dŵr yn sychu am ran o'r flwyddyn?</w:t>
            </w:r>
          </w:p>
        </w:tc>
      </w:tr>
      <w:tr w:rsidR="00F34CAD" w14:paraId="39CC47F2" w14:textId="77777777" w:rsidTr="00B3661A">
        <w:trPr>
          <w:gridBefore w:val="1"/>
          <w:wBefore w:w="150" w:type="dxa"/>
          <w:trHeight w:val="126"/>
        </w:trPr>
        <w:tc>
          <w:tcPr>
            <w:tcW w:w="1101" w:type="dxa"/>
            <w:shd w:val="clear" w:color="auto" w:fill="auto"/>
          </w:tcPr>
          <w:p w14:paraId="3B711EC6" w14:textId="77777777" w:rsidR="007F0111" w:rsidRDefault="000E4217" w:rsidP="007F0111">
            <w:pPr>
              <w:pStyle w:val="Questiontext"/>
              <w:rPr>
                <w:rFonts w:eastAsia="Calibri"/>
                <w:lang w:eastAsia="en-GB"/>
              </w:rPr>
            </w:pPr>
            <w:r>
              <w:rPr>
                <w:rFonts w:eastAsia="Calibri"/>
                <w:lang w:val="cy-GB" w:eastAsia="en-GB"/>
              </w:rPr>
              <w:t>Ydy</w:t>
            </w:r>
          </w:p>
        </w:tc>
        <w:sdt>
          <w:sdtPr>
            <w:rPr>
              <w:rStyle w:val="Responseboxtext"/>
              <w:rFonts w:eastAsia="Calibri"/>
            </w:rPr>
            <w:id w:val="1548411812"/>
          </w:sdtPr>
          <w:sdtContent>
            <w:tc>
              <w:tcPr>
                <w:tcW w:w="425" w:type="dxa"/>
                <w:shd w:val="clear" w:color="auto" w:fill="auto"/>
              </w:tcPr>
              <w:p w14:paraId="7DB66360" w14:textId="77777777" w:rsidR="007F0111" w:rsidRPr="00FE62AA" w:rsidRDefault="000E4217" w:rsidP="007F0111">
                <w:pPr>
                  <w:pStyle w:val="Questiontext"/>
                  <w:rPr>
                    <w:rStyle w:val="Responseboxtext"/>
                  </w:rPr>
                </w:pPr>
                <w:r w:rsidRPr="00FE62AA">
                  <w:rPr>
                    <w:rStyle w:val="Responseboxtext"/>
                    <w:rFonts w:eastAsia="MS Gothic" w:hint="eastAsia"/>
                    <w:lang w:val="cy-GB"/>
                  </w:rPr>
                  <w:t>☐</w:t>
                </w:r>
              </w:p>
            </w:tc>
          </w:sdtContent>
        </w:sdt>
        <w:tc>
          <w:tcPr>
            <w:tcW w:w="8385" w:type="dxa"/>
            <w:gridSpan w:val="8"/>
            <w:shd w:val="clear" w:color="auto" w:fill="auto"/>
          </w:tcPr>
          <w:p w14:paraId="590F44B9" w14:textId="77777777" w:rsidR="007F0111" w:rsidRDefault="007F0111" w:rsidP="007F0111">
            <w:pPr>
              <w:pStyle w:val="Questiontext"/>
              <w:rPr>
                <w:rFonts w:eastAsia="Calibri"/>
                <w:lang w:eastAsia="en-GB"/>
              </w:rPr>
            </w:pPr>
          </w:p>
        </w:tc>
      </w:tr>
      <w:tr w:rsidR="00F34CAD" w14:paraId="57BD1BDE" w14:textId="77777777" w:rsidTr="00B3661A">
        <w:trPr>
          <w:gridBefore w:val="1"/>
          <w:wBefore w:w="150" w:type="dxa"/>
          <w:trHeight w:val="125"/>
        </w:trPr>
        <w:tc>
          <w:tcPr>
            <w:tcW w:w="1101" w:type="dxa"/>
            <w:tcBorders>
              <w:bottom w:val="single" w:sz="4" w:space="0" w:color="auto"/>
            </w:tcBorders>
            <w:shd w:val="clear" w:color="auto" w:fill="auto"/>
          </w:tcPr>
          <w:p w14:paraId="6CF0E77A" w14:textId="77777777" w:rsidR="007F0111" w:rsidRDefault="000E4217" w:rsidP="007F0111">
            <w:pPr>
              <w:pStyle w:val="Questiontext"/>
              <w:spacing w:after="240"/>
              <w:rPr>
                <w:rFonts w:eastAsia="Calibri"/>
                <w:lang w:eastAsia="en-GB"/>
              </w:rPr>
            </w:pPr>
            <w:r>
              <w:rPr>
                <w:rFonts w:eastAsia="Calibri"/>
                <w:lang w:val="cy-GB" w:eastAsia="en-GB"/>
              </w:rPr>
              <w:t>Nac ydy</w:t>
            </w:r>
          </w:p>
        </w:tc>
        <w:sdt>
          <w:sdtPr>
            <w:rPr>
              <w:rStyle w:val="Responseboxtext"/>
              <w:rFonts w:eastAsia="Calibri"/>
            </w:rPr>
            <w:id w:val="1712758874"/>
          </w:sdtPr>
          <w:sdtContent>
            <w:tc>
              <w:tcPr>
                <w:tcW w:w="425" w:type="dxa"/>
                <w:tcBorders>
                  <w:bottom w:val="single" w:sz="4" w:space="0" w:color="auto"/>
                </w:tcBorders>
                <w:shd w:val="clear" w:color="auto" w:fill="auto"/>
              </w:tcPr>
              <w:p w14:paraId="70ED27FB" w14:textId="77777777" w:rsidR="007F0111" w:rsidRPr="00FE62AA" w:rsidRDefault="000E4217" w:rsidP="007F0111">
                <w:pPr>
                  <w:pStyle w:val="Questiontext"/>
                  <w:spacing w:after="240"/>
                  <w:rPr>
                    <w:rStyle w:val="Responseboxtext"/>
                  </w:rPr>
                </w:pPr>
                <w:r w:rsidRPr="00FE62AA">
                  <w:rPr>
                    <w:rStyle w:val="Responseboxtext"/>
                    <w:rFonts w:eastAsia="MS Gothic" w:hint="eastAsia"/>
                    <w:lang w:val="cy-GB"/>
                  </w:rPr>
                  <w:t>☐</w:t>
                </w:r>
              </w:p>
            </w:tc>
          </w:sdtContent>
        </w:sdt>
        <w:tc>
          <w:tcPr>
            <w:tcW w:w="8385" w:type="dxa"/>
            <w:gridSpan w:val="8"/>
            <w:tcBorders>
              <w:bottom w:val="single" w:sz="4" w:space="0" w:color="auto"/>
            </w:tcBorders>
            <w:shd w:val="clear" w:color="auto" w:fill="auto"/>
          </w:tcPr>
          <w:p w14:paraId="5523C157" w14:textId="77777777" w:rsidR="007F0111" w:rsidRDefault="007F0111" w:rsidP="007F0111">
            <w:pPr>
              <w:pStyle w:val="Questiontext"/>
              <w:spacing w:after="240"/>
              <w:rPr>
                <w:rFonts w:eastAsia="Calibri"/>
                <w:lang w:eastAsia="en-GB"/>
              </w:rPr>
            </w:pPr>
          </w:p>
        </w:tc>
      </w:tr>
      <w:tr w:rsidR="00F34CAD" w14:paraId="7A47745C" w14:textId="77777777" w:rsidTr="007F0111">
        <w:trPr>
          <w:gridBefore w:val="1"/>
          <w:wBefore w:w="150" w:type="dxa"/>
          <w:trHeight w:val="73"/>
        </w:trPr>
        <w:tc>
          <w:tcPr>
            <w:tcW w:w="9911" w:type="dxa"/>
            <w:gridSpan w:val="10"/>
            <w:tcBorders>
              <w:top w:val="single" w:sz="4" w:space="0" w:color="auto"/>
              <w:left w:val="single" w:sz="4" w:space="0" w:color="auto"/>
              <w:bottom w:val="single" w:sz="4" w:space="0" w:color="auto"/>
              <w:right w:val="single" w:sz="4" w:space="0" w:color="auto"/>
            </w:tcBorders>
            <w:shd w:val="clear" w:color="auto" w:fill="auto"/>
          </w:tcPr>
          <w:p w14:paraId="0CE2F7C2" w14:textId="77777777" w:rsidR="007F0111" w:rsidRPr="00112810" w:rsidRDefault="000E4217" w:rsidP="007F0111">
            <w:pPr>
              <w:pStyle w:val="Questiontext"/>
              <w:rPr>
                <w:rFonts w:ascii="MetaNormalLF-Roman" w:eastAsia="Calibri" w:hAnsi="MetaNormalLF-Roman" w:cs="MetaNormalLF-Roman"/>
                <w:b/>
                <w:sz w:val="18"/>
                <w:szCs w:val="18"/>
                <w:lang w:eastAsia="en-GB"/>
              </w:rPr>
            </w:pPr>
            <w:r w:rsidRPr="00112810">
              <w:rPr>
                <w:rFonts w:eastAsia="Calibri"/>
                <w:b/>
                <w:bCs/>
                <w:sz w:val="18"/>
                <w:szCs w:val="18"/>
                <w:lang w:val="cy-GB" w:eastAsia="en-GB"/>
              </w:rPr>
              <w:t>Tabl atebion</w:t>
            </w:r>
          </w:p>
        </w:tc>
      </w:tr>
      <w:tr w:rsidR="00F34CAD" w14:paraId="4F1C1827" w14:textId="77777777" w:rsidTr="007F0111">
        <w:trPr>
          <w:gridBefore w:val="1"/>
          <w:wBefore w:w="150" w:type="dxa"/>
          <w:trHeight w:val="57"/>
        </w:trPr>
        <w:tc>
          <w:tcPr>
            <w:tcW w:w="2127" w:type="dxa"/>
            <w:gridSpan w:val="4"/>
            <w:tcBorders>
              <w:top w:val="single" w:sz="4" w:space="0" w:color="auto"/>
              <w:left w:val="single" w:sz="4" w:space="0" w:color="auto"/>
              <w:bottom w:val="double" w:sz="4" w:space="0" w:color="auto"/>
              <w:right w:val="single" w:sz="4" w:space="0" w:color="auto"/>
            </w:tcBorders>
            <w:shd w:val="clear" w:color="auto" w:fill="auto"/>
          </w:tcPr>
          <w:p w14:paraId="2247F80B" w14:textId="77777777" w:rsidR="007F0111" w:rsidRPr="00112810" w:rsidRDefault="000E4217" w:rsidP="007F0111">
            <w:pPr>
              <w:pStyle w:val="Questiontext"/>
              <w:rPr>
                <w:rFonts w:eastAsia="Calibri"/>
                <w:sz w:val="18"/>
                <w:szCs w:val="18"/>
                <w:lang w:eastAsia="en-GB"/>
              </w:rPr>
            </w:pPr>
            <w:r w:rsidRPr="00112810">
              <w:rPr>
                <w:rFonts w:eastAsia="Calibri"/>
                <w:sz w:val="18"/>
                <w:szCs w:val="18"/>
                <w:lang w:val="cy-GB" w:eastAsia="en-GB"/>
              </w:rPr>
              <w:t>Enw'r pwynt gollwng</w:t>
            </w:r>
          </w:p>
          <w:p w14:paraId="3E0372F9" w14:textId="77777777" w:rsidR="007F0111" w:rsidRPr="00112810" w:rsidRDefault="000E4217" w:rsidP="007F0111">
            <w:pPr>
              <w:pStyle w:val="Questiontext"/>
              <w:rPr>
                <w:rFonts w:ascii="MetaBoldLF-Roman" w:eastAsia="Calibri" w:hAnsi="MetaBoldLF-Roman" w:cs="MetaBoldLF-Roman"/>
                <w:b/>
                <w:bCs/>
                <w:sz w:val="18"/>
                <w:szCs w:val="18"/>
                <w:lang w:eastAsia="en-GB"/>
              </w:rPr>
            </w:pPr>
            <w:r w:rsidRPr="00112810">
              <w:rPr>
                <w:rFonts w:eastAsia="Calibri"/>
                <w:sz w:val="18"/>
                <w:szCs w:val="18"/>
                <w:lang w:val="cy-GB" w:eastAsia="en-GB"/>
              </w:rPr>
              <w:t>(cwestiwn 1)</w:t>
            </w:r>
          </w:p>
        </w:tc>
        <w:tc>
          <w:tcPr>
            <w:tcW w:w="2268" w:type="dxa"/>
            <w:gridSpan w:val="2"/>
            <w:tcBorders>
              <w:top w:val="single" w:sz="4" w:space="0" w:color="auto"/>
              <w:left w:val="single" w:sz="4" w:space="0" w:color="auto"/>
              <w:bottom w:val="double" w:sz="4" w:space="0" w:color="auto"/>
              <w:right w:val="single" w:sz="4" w:space="0" w:color="auto"/>
            </w:tcBorders>
            <w:shd w:val="clear" w:color="auto" w:fill="auto"/>
          </w:tcPr>
          <w:p w14:paraId="255E7E0B" w14:textId="77777777" w:rsidR="007F0111" w:rsidRPr="00112810" w:rsidRDefault="000E4217" w:rsidP="007F0111">
            <w:pPr>
              <w:pStyle w:val="Questiontext"/>
              <w:rPr>
                <w:rFonts w:eastAsia="Calibri"/>
                <w:sz w:val="18"/>
                <w:szCs w:val="18"/>
                <w:lang w:eastAsia="en-GB"/>
              </w:rPr>
            </w:pPr>
            <w:r w:rsidRPr="00112810">
              <w:rPr>
                <w:rFonts w:eastAsia="Calibri"/>
                <w:sz w:val="18"/>
                <w:szCs w:val="18"/>
                <w:lang w:val="cy-GB" w:eastAsia="en-GB"/>
              </w:rPr>
              <w:t>Cyfeirnod grid cenedlaethol</w:t>
            </w:r>
          </w:p>
          <w:p w14:paraId="35163FB1" w14:textId="77777777" w:rsidR="007F0111" w:rsidRPr="00112810" w:rsidRDefault="000E4217" w:rsidP="007F0111">
            <w:pPr>
              <w:pStyle w:val="Questiontext"/>
              <w:rPr>
                <w:rFonts w:ascii="MetaBoldLF-Roman" w:eastAsia="Calibri" w:hAnsi="MetaBoldLF-Roman" w:cs="MetaBoldLF-Roman"/>
                <w:b/>
                <w:bCs/>
                <w:sz w:val="18"/>
                <w:szCs w:val="18"/>
                <w:lang w:eastAsia="en-GB"/>
              </w:rPr>
            </w:pPr>
            <w:r w:rsidRPr="00112810">
              <w:rPr>
                <w:rFonts w:eastAsia="Calibri"/>
                <w:sz w:val="18"/>
                <w:szCs w:val="18"/>
                <w:lang w:val="cy-GB" w:eastAsia="en-GB"/>
              </w:rPr>
              <w:t>(cwestiwn 2)</w:t>
            </w:r>
          </w:p>
        </w:tc>
        <w:tc>
          <w:tcPr>
            <w:tcW w:w="2126" w:type="dxa"/>
            <w:tcBorders>
              <w:top w:val="single" w:sz="4" w:space="0" w:color="auto"/>
              <w:left w:val="single" w:sz="4" w:space="0" w:color="auto"/>
              <w:bottom w:val="double" w:sz="4" w:space="0" w:color="auto"/>
              <w:right w:val="single" w:sz="4" w:space="0" w:color="auto"/>
            </w:tcBorders>
            <w:shd w:val="clear" w:color="auto" w:fill="auto"/>
          </w:tcPr>
          <w:p w14:paraId="31963F05" w14:textId="77777777" w:rsidR="007F0111" w:rsidRPr="00112810" w:rsidRDefault="000E4217" w:rsidP="007F0111">
            <w:pPr>
              <w:pStyle w:val="Questiontext"/>
              <w:rPr>
                <w:rFonts w:ascii="MetaBoldLF-Roman" w:eastAsia="Calibri" w:hAnsi="MetaBoldLF-Roman" w:cs="MetaBoldLF-Roman"/>
                <w:b/>
                <w:bCs/>
                <w:sz w:val="18"/>
                <w:szCs w:val="18"/>
                <w:lang w:eastAsia="en-GB"/>
              </w:rPr>
            </w:pPr>
            <w:r w:rsidRPr="00112810">
              <w:rPr>
                <w:rFonts w:eastAsia="Calibri"/>
                <w:sz w:val="18"/>
                <w:szCs w:val="18"/>
                <w:lang w:val="cy-GB" w:eastAsia="en-GB"/>
              </w:rPr>
              <w:t>Enw (cwestiwn 3)</w:t>
            </w:r>
          </w:p>
        </w:tc>
        <w:tc>
          <w:tcPr>
            <w:tcW w:w="3390" w:type="dxa"/>
            <w:gridSpan w:val="3"/>
            <w:tcBorders>
              <w:top w:val="single" w:sz="4" w:space="0" w:color="auto"/>
              <w:left w:val="single" w:sz="4" w:space="0" w:color="auto"/>
              <w:bottom w:val="double" w:sz="4" w:space="0" w:color="auto"/>
              <w:right w:val="single" w:sz="4" w:space="0" w:color="auto"/>
            </w:tcBorders>
            <w:shd w:val="clear" w:color="auto" w:fill="auto"/>
          </w:tcPr>
          <w:p w14:paraId="6BFC74DC" w14:textId="77777777" w:rsidR="007F0111" w:rsidRPr="00112810" w:rsidRDefault="000E4217" w:rsidP="007F0111">
            <w:pPr>
              <w:pStyle w:val="Questiontext"/>
              <w:rPr>
                <w:rFonts w:ascii="MetaBoldLF-Roman" w:eastAsia="Calibri" w:hAnsi="MetaBoldLF-Roman" w:cs="MetaBoldLF-Roman"/>
                <w:b/>
                <w:bCs/>
                <w:sz w:val="18"/>
                <w:szCs w:val="18"/>
                <w:lang w:eastAsia="en-GB"/>
              </w:rPr>
            </w:pPr>
            <w:r w:rsidRPr="00112810">
              <w:rPr>
                <w:rFonts w:eastAsia="Calibri"/>
                <w:sz w:val="18"/>
                <w:szCs w:val="18"/>
                <w:lang w:val="cy-GB" w:eastAsia="en-GB"/>
              </w:rPr>
              <w:t>Enw'r elifiant a gaiff ei ollwng drwy'r pwynt gollwng hwn (cwestiwn 1 b ar y ffurflen elifiant)</w:t>
            </w:r>
          </w:p>
        </w:tc>
      </w:tr>
      <w:tr w:rsidR="00F34CAD" w14:paraId="5CD2EEE3" w14:textId="77777777" w:rsidTr="007F0111">
        <w:trPr>
          <w:gridBefore w:val="1"/>
          <w:wBefore w:w="150" w:type="dxa"/>
          <w:trHeight w:val="57"/>
        </w:trPr>
        <w:sdt>
          <w:sdtPr>
            <w:rPr>
              <w:rStyle w:val="Responseboxtext"/>
            </w:rPr>
            <w:id w:val="72563621"/>
            <w:placeholder>
              <w:docPart w:val="53DC0F0435B6437AA944DB34A611D709"/>
            </w:placeholder>
            <w:showingPlcHdr/>
          </w:sdtPr>
          <w:sdtEndPr>
            <w:rPr>
              <w:rStyle w:val="DefaultParagraphFont"/>
            </w:rPr>
          </w:sdtEndPr>
          <w:sdtContent>
            <w:tc>
              <w:tcPr>
                <w:tcW w:w="2127" w:type="dxa"/>
                <w:gridSpan w:val="4"/>
                <w:tcBorders>
                  <w:top w:val="double" w:sz="4" w:space="0" w:color="auto"/>
                  <w:left w:val="single" w:sz="4" w:space="0" w:color="auto"/>
                  <w:bottom w:val="single" w:sz="4" w:space="0" w:color="auto"/>
                  <w:right w:val="single" w:sz="4" w:space="0" w:color="auto"/>
                </w:tcBorders>
                <w:shd w:val="clear" w:color="auto" w:fill="auto"/>
              </w:tcPr>
              <w:p w14:paraId="03D7704E" w14:textId="77777777" w:rsidR="007F0111" w:rsidRPr="00112810"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488016602"/>
            <w:placeholder>
              <w:docPart w:val="A0B7BD99D22D4A4AA526212B6BC4C012"/>
            </w:placeholder>
            <w:showingPlcHdr/>
          </w:sdtPr>
          <w:sdtEndPr>
            <w:rPr>
              <w:rStyle w:val="DefaultParagraphFont"/>
            </w:rPr>
          </w:sdtEndPr>
          <w:sdtContent>
            <w:tc>
              <w:tcPr>
                <w:tcW w:w="2268" w:type="dxa"/>
                <w:gridSpan w:val="2"/>
                <w:tcBorders>
                  <w:top w:val="double" w:sz="4" w:space="0" w:color="auto"/>
                  <w:left w:val="single" w:sz="4" w:space="0" w:color="auto"/>
                  <w:bottom w:val="single" w:sz="4" w:space="0" w:color="auto"/>
                  <w:right w:val="single" w:sz="4" w:space="0" w:color="auto"/>
                </w:tcBorders>
                <w:shd w:val="clear" w:color="auto" w:fill="auto"/>
              </w:tcPr>
              <w:p w14:paraId="7AFC1588" w14:textId="77777777" w:rsidR="007F0111" w:rsidRPr="00112810"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271822190"/>
            <w:placeholder>
              <w:docPart w:val="467DCE683AA947D29909383E1FFC221A"/>
            </w:placeholder>
            <w:showingPlcHdr/>
          </w:sdtPr>
          <w:sdtEndPr>
            <w:rPr>
              <w:rStyle w:val="DefaultParagraphFont"/>
            </w:rPr>
          </w:sdtEndPr>
          <w:sdtContent>
            <w:tc>
              <w:tcPr>
                <w:tcW w:w="2126" w:type="dxa"/>
                <w:tcBorders>
                  <w:top w:val="double" w:sz="4" w:space="0" w:color="auto"/>
                  <w:left w:val="single" w:sz="4" w:space="0" w:color="auto"/>
                  <w:bottom w:val="single" w:sz="4" w:space="0" w:color="auto"/>
                  <w:right w:val="single" w:sz="4" w:space="0" w:color="auto"/>
                </w:tcBorders>
                <w:shd w:val="clear" w:color="auto" w:fill="auto"/>
              </w:tcPr>
              <w:p w14:paraId="33D30143" w14:textId="77777777" w:rsidR="007F0111" w:rsidRPr="00112810"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358545845"/>
            <w:placeholder>
              <w:docPart w:val="2B0760D8401C42ECB6A255A35B31E135"/>
            </w:placeholder>
          </w:sdtPr>
          <w:sdtEndPr>
            <w:rPr>
              <w:rStyle w:val="DefaultParagraphFont"/>
            </w:rPr>
          </w:sdtEndPr>
          <w:sdtContent>
            <w:tc>
              <w:tcPr>
                <w:tcW w:w="3390" w:type="dxa"/>
                <w:gridSpan w:val="3"/>
                <w:tcBorders>
                  <w:top w:val="double" w:sz="4" w:space="0" w:color="auto"/>
                  <w:left w:val="single" w:sz="4" w:space="0" w:color="auto"/>
                  <w:bottom w:val="single" w:sz="4" w:space="0" w:color="auto"/>
                  <w:right w:val="single" w:sz="4" w:space="0" w:color="auto"/>
                </w:tcBorders>
                <w:shd w:val="clear" w:color="auto" w:fill="auto"/>
              </w:tcPr>
              <w:p w14:paraId="40E42EBF" w14:textId="77777777" w:rsidR="007F0111" w:rsidRDefault="007F0111" w:rsidP="007F0111">
                <w:pPr>
                  <w:pStyle w:val="Questiontext"/>
                  <w:rPr>
                    <w:rStyle w:val="Responseboxtext"/>
                  </w:rPr>
                </w:pPr>
              </w:p>
              <w:p w14:paraId="0CE23333" w14:textId="77777777" w:rsidR="007F0111" w:rsidRPr="00112810" w:rsidRDefault="007F0111" w:rsidP="007F0111">
                <w:pPr>
                  <w:pStyle w:val="Questiontext"/>
                  <w:rPr>
                    <w:rStyle w:val="Responseboxtext"/>
                    <w:rFonts w:eastAsia="Calibri"/>
                    <w:sz w:val="18"/>
                    <w:szCs w:val="18"/>
                  </w:rPr>
                </w:pPr>
              </w:p>
            </w:tc>
          </w:sdtContent>
        </w:sdt>
      </w:tr>
      <w:tr w:rsidR="00F34CAD" w14:paraId="26529FF6" w14:textId="77777777" w:rsidTr="007F0111">
        <w:trPr>
          <w:gridBefore w:val="1"/>
          <w:wBefore w:w="150" w:type="dxa"/>
          <w:trHeight w:val="57"/>
        </w:trPr>
        <w:sdt>
          <w:sdtPr>
            <w:rPr>
              <w:rStyle w:val="Responseboxtext"/>
            </w:rPr>
            <w:id w:val="-426497111"/>
            <w:placeholder>
              <w:docPart w:val="4BB3ABE84DB54B3B941512B7D5242C97"/>
            </w:placeholder>
            <w:showingPlcHdr/>
          </w:sdtPr>
          <w:sdtEndPr>
            <w:rPr>
              <w:rStyle w:val="DefaultParagraphFont"/>
            </w:rPr>
          </w:sdtEndPr>
          <w:sdtContent>
            <w:tc>
              <w:tcPr>
                <w:tcW w:w="2127" w:type="dxa"/>
                <w:gridSpan w:val="4"/>
                <w:tcBorders>
                  <w:top w:val="single" w:sz="4" w:space="0" w:color="auto"/>
                  <w:left w:val="single" w:sz="4" w:space="0" w:color="auto"/>
                  <w:bottom w:val="single" w:sz="4" w:space="0" w:color="auto"/>
                  <w:right w:val="single" w:sz="4" w:space="0" w:color="auto"/>
                </w:tcBorders>
                <w:shd w:val="clear" w:color="auto" w:fill="auto"/>
              </w:tcPr>
              <w:p w14:paraId="23235F9F" w14:textId="77777777" w:rsidR="007F0111" w:rsidRPr="00112810"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840076782"/>
            <w:placeholder>
              <w:docPart w:val="78329CD03BE5466CB0DEF82E324570C1"/>
            </w:placeholder>
            <w:showingPlcHdr/>
          </w:sdtPr>
          <w:sdtEndPr>
            <w:rPr>
              <w:rStyle w:val="DefaultParagraphFont"/>
            </w:rPr>
          </w:sdtEndPr>
          <w:sdtContent>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1F18127B" w14:textId="77777777" w:rsidR="007F0111" w:rsidRPr="00112810"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300530718"/>
            <w:placeholder>
              <w:docPart w:val="B459E4AC05964AE782D60320FA8FA4C7"/>
            </w:placeholder>
            <w:showingPlcHdr/>
          </w:sdtPr>
          <w:sdtEndPr>
            <w:rPr>
              <w:rStyle w:val="DefaultParagraphFont"/>
            </w:rPr>
          </w:sdtEndPr>
          <w:sdtContent>
            <w:tc>
              <w:tcPr>
                <w:tcW w:w="2126" w:type="dxa"/>
                <w:tcBorders>
                  <w:top w:val="single" w:sz="4" w:space="0" w:color="auto"/>
                  <w:left w:val="single" w:sz="4" w:space="0" w:color="auto"/>
                  <w:bottom w:val="single" w:sz="4" w:space="0" w:color="auto"/>
                  <w:right w:val="single" w:sz="4" w:space="0" w:color="auto"/>
                </w:tcBorders>
                <w:shd w:val="clear" w:color="auto" w:fill="auto"/>
              </w:tcPr>
              <w:p w14:paraId="7989C99A" w14:textId="77777777" w:rsidR="007F0111" w:rsidRPr="00112810"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428859963"/>
            <w:placeholder>
              <w:docPart w:val="B925F730D5DF42CEAA650D8C22B2D86F"/>
            </w:placeholder>
          </w:sdtPr>
          <w:sdtEndPr>
            <w:rPr>
              <w:rStyle w:val="DefaultParagraphFont"/>
            </w:rPr>
          </w:sdtEndPr>
          <w:sdtContent>
            <w:tc>
              <w:tcPr>
                <w:tcW w:w="3390" w:type="dxa"/>
                <w:gridSpan w:val="3"/>
                <w:tcBorders>
                  <w:top w:val="single" w:sz="4" w:space="0" w:color="auto"/>
                  <w:left w:val="single" w:sz="4" w:space="0" w:color="auto"/>
                  <w:bottom w:val="single" w:sz="4" w:space="0" w:color="auto"/>
                  <w:right w:val="single" w:sz="4" w:space="0" w:color="auto"/>
                </w:tcBorders>
                <w:shd w:val="clear" w:color="auto" w:fill="auto"/>
              </w:tcPr>
              <w:p w14:paraId="36081FBE" w14:textId="77777777" w:rsidR="007F0111" w:rsidRDefault="007F0111" w:rsidP="007F0111">
                <w:pPr>
                  <w:pStyle w:val="Questiontext"/>
                  <w:rPr>
                    <w:rStyle w:val="Responseboxtext"/>
                  </w:rPr>
                </w:pPr>
              </w:p>
              <w:p w14:paraId="70B68D2B" w14:textId="77777777" w:rsidR="007F0111" w:rsidRPr="00112810" w:rsidRDefault="007F0111" w:rsidP="007F0111">
                <w:pPr>
                  <w:pStyle w:val="Questiontext"/>
                  <w:rPr>
                    <w:rStyle w:val="Responseboxtext"/>
                    <w:rFonts w:eastAsia="Calibri"/>
                    <w:sz w:val="18"/>
                    <w:szCs w:val="18"/>
                  </w:rPr>
                </w:pPr>
              </w:p>
            </w:tc>
          </w:sdtContent>
        </w:sdt>
      </w:tr>
      <w:tr w:rsidR="00F34CAD" w14:paraId="525BD657" w14:textId="77777777" w:rsidTr="007F0111">
        <w:trPr>
          <w:gridBefore w:val="1"/>
          <w:wBefore w:w="150" w:type="dxa"/>
          <w:trHeight w:val="57"/>
        </w:trPr>
        <w:sdt>
          <w:sdtPr>
            <w:rPr>
              <w:rStyle w:val="Responseboxtext"/>
            </w:rPr>
            <w:id w:val="1613160211"/>
            <w:placeholder>
              <w:docPart w:val="6112B29823FB40ACA2E163ED1921CC85"/>
            </w:placeholder>
            <w:showingPlcHdr/>
          </w:sdtPr>
          <w:sdtEndPr>
            <w:rPr>
              <w:rStyle w:val="DefaultParagraphFont"/>
            </w:rPr>
          </w:sdtEndPr>
          <w:sdtContent>
            <w:tc>
              <w:tcPr>
                <w:tcW w:w="2127" w:type="dxa"/>
                <w:gridSpan w:val="4"/>
                <w:tcBorders>
                  <w:top w:val="single" w:sz="4" w:space="0" w:color="auto"/>
                  <w:left w:val="single" w:sz="4" w:space="0" w:color="auto"/>
                  <w:bottom w:val="single" w:sz="4" w:space="0" w:color="auto"/>
                  <w:right w:val="single" w:sz="4" w:space="0" w:color="auto"/>
                </w:tcBorders>
                <w:shd w:val="clear" w:color="auto" w:fill="auto"/>
              </w:tcPr>
              <w:p w14:paraId="4ACF653A" w14:textId="77777777" w:rsidR="007F0111" w:rsidRPr="00112810"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0415631"/>
            <w:placeholder>
              <w:docPart w:val="D0816753386B452AB255EC8B931604EF"/>
            </w:placeholder>
            <w:showingPlcHdr/>
          </w:sdtPr>
          <w:sdtEndPr>
            <w:rPr>
              <w:rStyle w:val="DefaultParagraphFont"/>
            </w:rPr>
          </w:sdtEndPr>
          <w:sdtContent>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116B3924" w14:textId="77777777" w:rsidR="007F0111" w:rsidRPr="00112810"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854989202"/>
            <w:placeholder>
              <w:docPart w:val="A403132DA1FF473F867E0A8EDD054121"/>
            </w:placeholder>
            <w:showingPlcHdr/>
          </w:sdtPr>
          <w:sdtEndPr>
            <w:rPr>
              <w:rStyle w:val="DefaultParagraphFont"/>
            </w:rPr>
          </w:sdtEndPr>
          <w:sdtContent>
            <w:tc>
              <w:tcPr>
                <w:tcW w:w="2126" w:type="dxa"/>
                <w:tcBorders>
                  <w:top w:val="single" w:sz="4" w:space="0" w:color="auto"/>
                  <w:left w:val="single" w:sz="4" w:space="0" w:color="auto"/>
                  <w:bottom w:val="single" w:sz="4" w:space="0" w:color="auto"/>
                  <w:right w:val="single" w:sz="4" w:space="0" w:color="auto"/>
                </w:tcBorders>
                <w:shd w:val="clear" w:color="auto" w:fill="auto"/>
              </w:tcPr>
              <w:p w14:paraId="597BD01A" w14:textId="77777777" w:rsidR="007F0111" w:rsidRPr="00112810"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818383361"/>
            <w:placeholder>
              <w:docPart w:val="C37A452DFBE54C7F9910F8662D3E1DC0"/>
            </w:placeholder>
          </w:sdtPr>
          <w:sdtEndPr>
            <w:rPr>
              <w:rStyle w:val="DefaultParagraphFont"/>
            </w:rPr>
          </w:sdtEndPr>
          <w:sdtContent>
            <w:tc>
              <w:tcPr>
                <w:tcW w:w="3390" w:type="dxa"/>
                <w:gridSpan w:val="3"/>
                <w:tcBorders>
                  <w:top w:val="single" w:sz="4" w:space="0" w:color="auto"/>
                  <w:left w:val="single" w:sz="4" w:space="0" w:color="auto"/>
                  <w:bottom w:val="single" w:sz="4" w:space="0" w:color="auto"/>
                  <w:right w:val="single" w:sz="4" w:space="0" w:color="auto"/>
                </w:tcBorders>
                <w:shd w:val="clear" w:color="auto" w:fill="auto"/>
              </w:tcPr>
              <w:p w14:paraId="7DEB4DDB" w14:textId="77777777" w:rsidR="007F0111" w:rsidRDefault="007F0111" w:rsidP="007F0111">
                <w:pPr>
                  <w:pStyle w:val="Questiontext"/>
                  <w:rPr>
                    <w:rStyle w:val="Responseboxtext"/>
                  </w:rPr>
                </w:pPr>
              </w:p>
              <w:p w14:paraId="4716D7A6" w14:textId="77777777" w:rsidR="007F0111" w:rsidRPr="00112810" w:rsidRDefault="007F0111" w:rsidP="007F0111">
                <w:pPr>
                  <w:pStyle w:val="Questiontext"/>
                  <w:rPr>
                    <w:rStyle w:val="Responseboxtext"/>
                    <w:rFonts w:eastAsia="Calibri"/>
                    <w:sz w:val="18"/>
                    <w:szCs w:val="18"/>
                  </w:rPr>
                </w:pPr>
              </w:p>
            </w:tc>
          </w:sdtContent>
        </w:sdt>
      </w:tr>
      <w:tr w:rsidR="00F34CAD" w14:paraId="3D7DEB55" w14:textId="77777777" w:rsidTr="007F0111">
        <w:trPr>
          <w:gridBefore w:val="1"/>
          <w:wBefore w:w="150" w:type="dxa"/>
          <w:trHeight w:val="57"/>
        </w:trPr>
        <w:sdt>
          <w:sdtPr>
            <w:rPr>
              <w:rStyle w:val="Responseboxtext"/>
            </w:rPr>
            <w:id w:val="-1486387555"/>
            <w:placeholder>
              <w:docPart w:val="C30E8E2E97724BDEA44B519FD9E68F04"/>
            </w:placeholder>
            <w:showingPlcHdr/>
          </w:sdtPr>
          <w:sdtEndPr>
            <w:rPr>
              <w:rStyle w:val="DefaultParagraphFont"/>
            </w:rPr>
          </w:sdtEndPr>
          <w:sdtContent>
            <w:tc>
              <w:tcPr>
                <w:tcW w:w="2127" w:type="dxa"/>
                <w:gridSpan w:val="4"/>
                <w:tcBorders>
                  <w:top w:val="single" w:sz="4" w:space="0" w:color="auto"/>
                  <w:left w:val="single" w:sz="4" w:space="0" w:color="auto"/>
                  <w:bottom w:val="single" w:sz="4" w:space="0" w:color="auto"/>
                  <w:right w:val="single" w:sz="4" w:space="0" w:color="auto"/>
                </w:tcBorders>
                <w:shd w:val="clear" w:color="auto" w:fill="auto"/>
              </w:tcPr>
              <w:p w14:paraId="283ABC0C" w14:textId="77777777" w:rsidR="007F0111" w:rsidRPr="00112810"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967697448"/>
            <w:placeholder>
              <w:docPart w:val="5A71866D2E7D4361A084D00C661FE654"/>
            </w:placeholder>
            <w:showingPlcHdr/>
          </w:sdtPr>
          <w:sdtEndPr>
            <w:rPr>
              <w:rStyle w:val="DefaultParagraphFont"/>
            </w:rPr>
          </w:sdtEndPr>
          <w:sdtContent>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704CD62C" w14:textId="77777777" w:rsidR="007F0111" w:rsidRPr="00112810"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410049471"/>
            <w:placeholder>
              <w:docPart w:val="77369398275048379C758A2C111FC47B"/>
            </w:placeholder>
            <w:showingPlcHdr/>
          </w:sdtPr>
          <w:sdtEndPr>
            <w:rPr>
              <w:rStyle w:val="DefaultParagraphFont"/>
            </w:rPr>
          </w:sdtEndPr>
          <w:sdtContent>
            <w:tc>
              <w:tcPr>
                <w:tcW w:w="2126" w:type="dxa"/>
                <w:tcBorders>
                  <w:top w:val="single" w:sz="4" w:space="0" w:color="auto"/>
                  <w:left w:val="single" w:sz="4" w:space="0" w:color="auto"/>
                  <w:bottom w:val="single" w:sz="4" w:space="0" w:color="auto"/>
                  <w:right w:val="single" w:sz="4" w:space="0" w:color="auto"/>
                </w:tcBorders>
                <w:shd w:val="clear" w:color="auto" w:fill="auto"/>
              </w:tcPr>
              <w:p w14:paraId="4EC15091" w14:textId="77777777" w:rsidR="007F0111" w:rsidRPr="00112810"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253408898"/>
            <w:placeholder>
              <w:docPart w:val="665A0EE137544D90BCAA87091F8B283C"/>
            </w:placeholder>
          </w:sdtPr>
          <w:sdtEndPr>
            <w:rPr>
              <w:rStyle w:val="DefaultParagraphFont"/>
            </w:rPr>
          </w:sdtEndPr>
          <w:sdtContent>
            <w:tc>
              <w:tcPr>
                <w:tcW w:w="3390" w:type="dxa"/>
                <w:gridSpan w:val="3"/>
                <w:tcBorders>
                  <w:top w:val="single" w:sz="4" w:space="0" w:color="auto"/>
                  <w:left w:val="single" w:sz="4" w:space="0" w:color="auto"/>
                  <w:bottom w:val="single" w:sz="4" w:space="0" w:color="auto"/>
                  <w:right w:val="single" w:sz="4" w:space="0" w:color="auto"/>
                </w:tcBorders>
                <w:shd w:val="clear" w:color="auto" w:fill="auto"/>
              </w:tcPr>
              <w:p w14:paraId="693CAACE" w14:textId="77777777" w:rsidR="007F0111" w:rsidRDefault="007F0111" w:rsidP="007F0111">
                <w:pPr>
                  <w:pStyle w:val="Questiontext"/>
                  <w:rPr>
                    <w:rStyle w:val="Responseboxtext"/>
                  </w:rPr>
                </w:pPr>
              </w:p>
              <w:p w14:paraId="5771A2C3" w14:textId="77777777" w:rsidR="007F0111" w:rsidRPr="00112810" w:rsidRDefault="007F0111" w:rsidP="007F0111">
                <w:pPr>
                  <w:pStyle w:val="Questiontext"/>
                  <w:rPr>
                    <w:rStyle w:val="Responseboxtext"/>
                    <w:rFonts w:eastAsia="Calibri"/>
                    <w:sz w:val="18"/>
                    <w:szCs w:val="18"/>
                  </w:rPr>
                </w:pPr>
              </w:p>
            </w:tc>
          </w:sdtContent>
        </w:sdt>
      </w:tr>
    </w:tbl>
    <w:p w14:paraId="22B9E336" w14:textId="77777777" w:rsidR="007F0111" w:rsidRDefault="007F0111" w:rsidP="007F0111">
      <w:pPr>
        <w:pStyle w:val="Sectionheading"/>
        <w:rPr>
          <w:rFonts w:eastAsia="Calibri"/>
          <w:u w:val="single"/>
        </w:rPr>
        <w:sectPr w:rsidR="007F0111" w:rsidSect="007F0111">
          <w:pgSz w:w="11906" w:h="16838"/>
          <w:pgMar w:top="902" w:right="924" w:bottom="709" w:left="1259" w:header="567" w:footer="340" w:gutter="0"/>
          <w:cols w:space="708"/>
          <w:titlePg/>
          <w:docGrid w:linePitch="360"/>
        </w:sectPr>
      </w:pPr>
    </w:p>
    <w:tbl>
      <w:tblPr>
        <w:tblW w:w="10061" w:type="dxa"/>
        <w:tblInd w:w="-150" w:type="dxa"/>
        <w:tblLayout w:type="fixed"/>
        <w:tblLook w:val="04A0" w:firstRow="1" w:lastRow="0" w:firstColumn="1" w:lastColumn="0" w:noHBand="0" w:noVBand="1"/>
      </w:tblPr>
      <w:tblGrid>
        <w:gridCol w:w="1109"/>
        <w:gridCol w:w="709"/>
        <w:gridCol w:w="310"/>
        <w:gridCol w:w="1986"/>
        <w:gridCol w:w="140"/>
        <w:gridCol w:w="2126"/>
        <w:gridCol w:w="567"/>
        <w:gridCol w:w="426"/>
        <w:gridCol w:w="963"/>
        <w:gridCol w:w="1589"/>
        <w:gridCol w:w="136"/>
      </w:tblGrid>
      <w:tr w:rsidR="00F34CAD" w14:paraId="6A972759" w14:textId="77777777" w:rsidTr="007F0111">
        <w:trPr>
          <w:trHeight w:val="73"/>
        </w:trPr>
        <w:tc>
          <w:tcPr>
            <w:tcW w:w="10061" w:type="dxa"/>
            <w:gridSpan w:val="11"/>
            <w:shd w:val="clear" w:color="auto" w:fill="auto"/>
          </w:tcPr>
          <w:p w14:paraId="504E6575" w14:textId="77777777" w:rsidR="007F0111" w:rsidRPr="00614CA8" w:rsidRDefault="000E4217" w:rsidP="007F0111">
            <w:pPr>
              <w:pStyle w:val="Sectionheading"/>
              <w:rPr>
                <w:rFonts w:eastAsia="Calibri"/>
                <w:b w:val="0"/>
                <w:u w:val="single"/>
                <w:lang w:eastAsia="en-GB"/>
              </w:rPr>
            </w:pPr>
            <w:r>
              <w:rPr>
                <w:rFonts w:eastAsia="Calibri"/>
                <w:u w:val="single"/>
                <w:lang w:val="cy-GB" w:eastAsia="en-GB"/>
              </w:rPr>
              <w:t>Atodiad 2 - Gollyngiadau i afon lanw, ffrwd lanw, aber neu ddyfroedd arfordirol</w:t>
            </w:r>
            <w:r w:rsidR="00B3661A">
              <w:rPr>
                <w:rFonts w:eastAsia="Calibri"/>
                <w:b w:val="0"/>
                <w:u w:val="single"/>
                <w:lang w:val="cy-GB" w:eastAsia="en-GB"/>
              </w:rPr>
              <w:t>____________</w:t>
            </w:r>
          </w:p>
        </w:tc>
      </w:tr>
      <w:tr w:rsidR="00F34CAD" w14:paraId="745D0274" w14:textId="77777777" w:rsidTr="007F0111">
        <w:trPr>
          <w:trHeight w:val="73"/>
        </w:trPr>
        <w:tc>
          <w:tcPr>
            <w:tcW w:w="10061" w:type="dxa"/>
            <w:gridSpan w:val="11"/>
            <w:shd w:val="clear" w:color="auto" w:fill="auto"/>
          </w:tcPr>
          <w:p w14:paraId="43CD661C" w14:textId="77777777" w:rsidR="007F0111" w:rsidRPr="00E04E94" w:rsidRDefault="000E4217" w:rsidP="007F0111">
            <w:pPr>
              <w:pStyle w:val="Questiontext"/>
              <w:rPr>
                <w:rFonts w:eastAsia="Calibri"/>
              </w:rPr>
            </w:pPr>
            <w:r w:rsidRPr="00E04E94">
              <w:rPr>
                <w:rFonts w:eastAsia="Calibri"/>
                <w:lang w:val="cy-GB"/>
              </w:rPr>
              <w:t xml:space="preserve">Atebwch yr holl gwestiynau isod a nodwch yr atebion i gwestiynau 1, 2 a 3 yn y tabl a ddarperir. Defnyddiwch linell ar wahân ar gyfer pob elifiant os bydd mwy nag un elifiant yn cael ei ollwng gan ddefnyddio'r pwynt gollwng hwn. </w:t>
            </w:r>
          </w:p>
          <w:p w14:paraId="39D325C6" w14:textId="77777777" w:rsidR="007F0111" w:rsidRPr="00E04E94" w:rsidRDefault="000E4217" w:rsidP="007F0111">
            <w:pPr>
              <w:pStyle w:val="Questiontext"/>
              <w:rPr>
                <w:rFonts w:eastAsia="Calibri"/>
              </w:rPr>
            </w:pPr>
            <w:r w:rsidRPr="00E04E94">
              <w:rPr>
                <w:rFonts w:eastAsia="Calibri"/>
                <w:lang w:val="cy-GB"/>
              </w:rPr>
              <w:t>Cofiwch, wrth gysylltu eich elifiant â phwynt gollwng, rhaid i chi ddefnyddio'r enw a roddwyd gennych ar eich elifiant yn yr ateb i gwestiwn 1b ar y ffurflen elifiant.</w:t>
            </w:r>
          </w:p>
        </w:tc>
      </w:tr>
      <w:tr w:rsidR="00F34CAD" w14:paraId="5FAD94D2" w14:textId="77777777" w:rsidTr="007F0111">
        <w:trPr>
          <w:trHeight w:val="100"/>
        </w:trPr>
        <w:tc>
          <w:tcPr>
            <w:tcW w:w="6947" w:type="dxa"/>
            <w:gridSpan w:val="7"/>
            <w:tcBorders>
              <w:right w:val="single" w:sz="4" w:space="0" w:color="auto"/>
            </w:tcBorders>
            <w:shd w:val="clear" w:color="auto" w:fill="auto"/>
          </w:tcPr>
          <w:p w14:paraId="2F342111" w14:textId="77777777" w:rsidR="007F0111" w:rsidRDefault="000E4217" w:rsidP="007F0111">
            <w:pPr>
              <w:pStyle w:val="SubQuestion"/>
              <w:rPr>
                <w:rFonts w:eastAsia="Calibri"/>
                <w:lang w:eastAsia="en-GB"/>
              </w:rPr>
            </w:pPr>
            <w:r>
              <w:rPr>
                <w:rFonts w:eastAsia="Calibri"/>
                <w:bCs/>
                <w:lang w:val="cy-GB" w:eastAsia="en-GB"/>
              </w:rPr>
              <w:t>1 Rhowch enw unigryw ar y pwynt gollwng, er enghraifft, 'Allfa 1' (rhaid i chi ddefnyddio'r enw hwn i nodi'r pwynt gollwng ar y cynllun)</w:t>
            </w:r>
          </w:p>
        </w:tc>
        <w:sdt>
          <w:sdtPr>
            <w:rPr>
              <w:rStyle w:val="Responseboxtext"/>
            </w:rPr>
            <w:id w:val="-513141221"/>
            <w:placeholder>
              <w:docPart w:val="C9490F6CA6A94CB9BA530A604BA40229"/>
            </w:placeholder>
            <w:showingPlcHdr/>
          </w:sdtPr>
          <w:sdtEndPr>
            <w:rPr>
              <w:rStyle w:val="DefaultParagraphFont"/>
            </w:rPr>
          </w:sdtEndPr>
          <w:sdtContent>
            <w:tc>
              <w:tcPr>
                <w:tcW w:w="3114" w:type="dxa"/>
                <w:gridSpan w:val="4"/>
                <w:tcBorders>
                  <w:left w:val="single" w:sz="4" w:space="0" w:color="auto"/>
                  <w:bottom w:val="single" w:sz="4" w:space="0" w:color="auto"/>
                  <w:right w:val="single" w:sz="4" w:space="0" w:color="auto"/>
                </w:tcBorders>
                <w:shd w:val="clear" w:color="auto" w:fill="auto"/>
              </w:tcPr>
              <w:p w14:paraId="7DE545A4" w14:textId="77777777" w:rsidR="007F0111" w:rsidRPr="00BC6550" w:rsidRDefault="000E4217" w:rsidP="007F0111">
                <w:pPr>
                  <w:pStyle w:val="Questiontext"/>
                  <w:rPr>
                    <w:rFonts w:eastAsia="Calibri"/>
                  </w:rPr>
                </w:pPr>
                <w:r>
                  <w:rPr>
                    <w:rStyle w:val="Responseboxtext"/>
                    <w:lang w:val="cy-GB"/>
                  </w:rPr>
                  <w:t xml:space="preserve">                               </w:t>
                </w:r>
              </w:p>
            </w:tc>
          </w:sdtContent>
        </w:sdt>
      </w:tr>
      <w:tr w:rsidR="00F34CAD" w14:paraId="2C33CC1A" w14:textId="77777777" w:rsidTr="007F0111">
        <w:trPr>
          <w:gridAfter w:val="1"/>
          <w:wAfter w:w="136" w:type="dxa"/>
          <w:trHeight w:val="87"/>
        </w:trPr>
        <w:tc>
          <w:tcPr>
            <w:tcW w:w="4114" w:type="dxa"/>
            <w:gridSpan w:val="4"/>
            <w:shd w:val="clear" w:color="auto" w:fill="auto"/>
          </w:tcPr>
          <w:p w14:paraId="21331A07" w14:textId="77777777" w:rsidR="007F0111" w:rsidRPr="005106B1" w:rsidRDefault="007F0111" w:rsidP="007F0111">
            <w:pPr>
              <w:pStyle w:val="NoSpacing"/>
              <w:rPr>
                <w:rFonts w:eastAsia="Calibri"/>
                <w:sz w:val="2"/>
                <w:szCs w:val="2"/>
              </w:rPr>
            </w:pPr>
          </w:p>
        </w:tc>
        <w:tc>
          <w:tcPr>
            <w:tcW w:w="5811" w:type="dxa"/>
            <w:gridSpan w:val="6"/>
            <w:shd w:val="clear" w:color="auto" w:fill="auto"/>
            <w:vAlign w:val="center"/>
          </w:tcPr>
          <w:p w14:paraId="407A3AEF" w14:textId="77777777" w:rsidR="007F0111" w:rsidRPr="005106B1" w:rsidRDefault="007F0111" w:rsidP="007F0111">
            <w:pPr>
              <w:pStyle w:val="NoSpacing"/>
              <w:rPr>
                <w:rStyle w:val="Responseboxtext"/>
                <w:sz w:val="2"/>
                <w:szCs w:val="2"/>
              </w:rPr>
            </w:pPr>
          </w:p>
        </w:tc>
      </w:tr>
      <w:tr w:rsidR="00F34CAD" w14:paraId="3E1B44B1" w14:textId="77777777" w:rsidTr="007F0111">
        <w:trPr>
          <w:trHeight w:val="98"/>
        </w:trPr>
        <w:tc>
          <w:tcPr>
            <w:tcW w:w="6947" w:type="dxa"/>
            <w:gridSpan w:val="7"/>
            <w:tcBorders>
              <w:right w:val="single" w:sz="4" w:space="0" w:color="auto"/>
            </w:tcBorders>
            <w:shd w:val="clear" w:color="auto" w:fill="auto"/>
          </w:tcPr>
          <w:p w14:paraId="5A29BCCA" w14:textId="77777777" w:rsidR="007F0111" w:rsidRDefault="000E4217" w:rsidP="007F0111">
            <w:pPr>
              <w:pStyle w:val="SubQuestion"/>
              <w:rPr>
                <w:rFonts w:eastAsia="Calibri"/>
                <w:lang w:eastAsia="en-GB"/>
              </w:rPr>
            </w:pPr>
            <w:r>
              <w:rPr>
                <w:rFonts w:eastAsia="Calibri"/>
                <w:bCs/>
                <w:lang w:val="cy-GB" w:eastAsia="en-GB"/>
              </w:rPr>
              <w:t>2 Rhowch gyfeirnod grid cenedlaethol y pwynt gollwng</w:t>
            </w:r>
          </w:p>
        </w:tc>
        <w:sdt>
          <w:sdtPr>
            <w:rPr>
              <w:rStyle w:val="Responseboxtext"/>
            </w:rPr>
            <w:id w:val="-117607408"/>
            <w:placeholder>
              <w:docPart w:val="7B08895A11684BFF8459CDB66D8D2E67"/>
            </w:placeholder>
            <w:showingPlcHdr/>
          </w:sdtPr>
          <w:sdtEndPr>
            <w:rPr>
              <w:rStyle w:val="DefaultParagraphFont"/>
            </w:rPr>
          </w:sdtEndPr>
          <w:sdtContent>
            <w:tc>
              <w:tcPr>
                <w:tcW w:w="3114" w:type="dxa"/>
                <w:gridSpan w:val="4"/>
                <w:tcBorders>
                  <w:left w:val="single" w:sz="4" w:space="0" w:color="auto"/>
                  <w:bottom w:val="single" w:sz="4" w:space="0" w:color="auto"/>
                  <w:right w:val="single" w:sz="4" w:space="0" w:color="auto"/>
                </w:tcBorders>
                <w:shd w:val="clear" w:color="auto" w:fill="auto"/>
              </w:tcPr>
              <w:p w14:paraId="0E3C65D5" w14:textId="77777777" w:rsidR="007F0111" w:rsidRPr="00BC6550" w:rsidRDefault="000E4217" w:rsidP="007F0111">
                <w:pPr>
                  <w:pStyle w:val="Questiontext"/>
                  <w:rPr>
                    <w:rFonts w:eastAsia="Calibri"/>
                  </w:rPr>
                </w:pPr>
                <w:r>
                  <w:rPr>
                    <w:rStyle w:val="Responseboxtext"/>
                    <w:lang w:val="cy-GB"/>
                  </w:rPr>
                  <w:t xml:space="preserve">                               </w:t>
                </w:r>
              </w:p>
            </w:tc>
          </w:sdtContent>
        </w:sdt>
      </w:tr>
      <w:tr w:rsidR="00F34CAD" w14:paraId="0D2F34AB" w14:textId="77777777" w:rsidTr="007F0111">
        <w:trPr>
          <w:gridAfter w:val="1"/>
          <w:wAfter w:w="136" w:type="dxa"/>
          <w:trHeight w:val="87"/>
        </w:trPr>
        <w:tc>
          <w:tcPr>
            <w:tcW w:w="4114" w:type="dxa"/>
            <w:gridSpan w:val="4"/>
            <w:shd w:val="clear" w:color="auto" w:fill="auto"/>
          </w:tcPr>
          <w:p w14:paraId="37270980" w14:textId="77777777" w:rsidR="007F0111" w:rsidRPr="005106B1" w:rsidRDefault="007F0111" w:rsidP="007F0111">
            <w:pPr>
              <w:pStyle w:val="NoSpacing"/>
              <w:rPr>
                <w:rFonts w:eastAsia="Calibri"/>
                <w:sz w:val="2"/>
                <w:szCs w:val="2"/>
              </w:rPr>
            </w:pPr>
          </w:p>
        </w:tc>
        <w:tc>
          <w:tcPr>
            <w:tcW w:w="5811" w:type="dxa"/>
            <w:gridSpan w:val="6"/>
            <w:shd w:val="clear" w:color="auto" w:fill="auto"/>
            <w:vAlign w:val="center"/>
          </w:tcPr>
          <w:p w14:paraId="6FA44D1D" w14:textId="77777777" w:rsidR="007F0111" w:rsidRPr="005106B1" w:rsidRDefault="007F0111" w:rsidP="007F0111">
            <w:pPr>
              <w:pStyle w:val="NoSpacing"/>
              <w:rPr>
                <w:rStyle w:val="Responseboxtext"/>
                <w:sz w:val="2"/>
                <w:szCs w:val="2"/>
              </w:rPr>
            </w:pPr>
          </w:p>
        </w:tc>
      </w:tr>
      <w:tr w:rsidR="00F34CAD" w14:paraId="39595782" w14:textId="77777777" w:rsidTr="007F0111">
        <w:trPr>
          <w:trHeight w:val="98"/>
        </w:trPr>
        <w:tc>
          <w:tcPr>
            <w:tcW w:w="6947" w:type="dxa"/>
            <w:gridSpan w:val="7"/>
            <w:tcBorders>
              <w:right w:val="single" w:sz="4" w:space="0" w:color="auto"/>
            </w:tcBorders>
            <w:shd w:val="clear" w:color="auto" w:fill="auto"/>
          </w:tcPr>
          <w:p w14:paraId="67044395" w14:textId="77777777" w:rsidR="007F0111" w:rsidRDefault="000E4217" w:rsidP="007F0111">
            <w:pPr>
              <w:pStyle w:val="SubQuestion"/>
              <w:rPr>
                <w:rFonts w:eastAsia="Calibri"/>
                <w:lang w:eastAsia="en-GB"/>
              </w:rPr>
            </w:pPr>
            <w:r>
              <w:rPr>
                <w:rFonts w:eastAsia="Calibri"/>
                <w:bCs/>
                <w:lang w:val="cy-GB" w:eastAsia="en-GB"/>
              </w:rPr>
              <w:t>3 Rhowch enw'r afon lanw, ffrwd lanw, aber neu ardal o ddŵr arfordirol os yw'n hysbys</w:t>
            </w:r>
          </w:p>
        </w:tc>
        <w:sdt>
          <w:sdtPr>
            <w:rPr>
              <w:rStyle w:val="Responseboxtext"/>
            </w:rPr>
            <w:id w:val="89282396"/>
            <w:placeholder>
              <w:docPart w:val="91E72B4650D440D3A13907B843606CAC"/>
            </w:placeholder>
            <w:showingPlcHdr/>
          </w:sdtPr>
          <w:sdtEndPr>
            <w:rPr>
              <w:rStyle w:val="DefaultParagraphFont"/>
            </w:rPr>
          </w:sdtEndPr>
          <w:sdtContent>
            <w:tc>
              <w:tcPr>
                <w:tcW w:w="3114" w:type="dxa"/>
                <w:gridSpan w:val="4"/>
                <w:tcBorders>
                  <w:left w:val="single" w:sz="4" w:space="0" w:color="auto"/>
                  <w:bottom w:val="single" w:sz="4" w:space="0" w:color="auto"/>
                  <w:right w:val="single" w:sz="4" w:space="0" w:color="auto"/>
                </w:tcBorders>
                <w:shd w:val="clear" w:color="auto" w:fill="auto"/>
              </w:tcPr>
              <w:p w14:paraId="29A1A590" w14:textId="77777777" w:rsidR="007F0111" w:rsidRDefault="000E4217" w:rsidP="007F0111">
                <w:pPr>
                  <w:pStyle w:val="Questiontext"/>
                  <w:rPr>
                    <w:rFonts w:eastAsia="Calibri"/>
                    <w:lang w:eastAsia="en-GB"/>
                  </w:rPr>
                </w:pPr>
                <w:r>
                  <w:rPr>
                    <w:rStyle w:val="Responseboxtext"/>
                    <w:lang w:val="cy-GB"/>
                  </w:rPr>
                  <w:t xml:space="preserve">                               </w:t>
                </w:r>
              </w:p>
            </w:tc>
          </w:sdtContent>
        </w:sdt>
      </w:tr>
      <w:tr w:rsidR="00F34CAD" w14:paraId="294ADCA6" w14:textId="77777777" w:rsidTr="007F0111">
        <w:trPr>
          <w:trHeight w:val="98"/>
        </w:trPr>
        <w:tc>
          <w:tcPr>
            <w:tcW w:w="10061" w:type="dxa"/>
            <w:gridSpan w:val="11"/>
            <w:shd w:val="clear" w:color="auto" w:fill="auto"/>
          </w:tcPr>
          <w:p w14:paraId="337EFA08" w14:textId="77777777" w:rsidR="007F0111" w:rsidRPr="00112810" w:rsidRDefault="000E4217" w:rsidP="007F0111">
            <w:pPr>
              <w:pStyle w:val="SubQuestion"/>
              <w:rPr>
                <w:rFonts w:eastAsia="Calibri"/>
                <w:b w:val="0"/>
                <w:lang w:eastAsia="en-GB"/>
              </w:rPr>
            </w:pPr>
            <w:r>
              <w:rPr>
                <w:rFonts w:eastAsia="Calibri"/>
                <w:bCs/>
                <w:lang w:val="cy-GB" w:eastAsia="en-GB"/>
              </w:rPr>
              <w:t xml:space="preserve">4 A yw'r gollyngiad i mewn i </w:t>
            </w:r>
            <w:r>
              <w:rPr>
                <w:rFonts w:eastAsia="Calibri"/>
                <w:b w:val="0"/>
                <w:lang w:val="cy-GB" w:eastAsia="en-GB"/>
              </w:rPr>
              <w:t>(ticiwch un o'r opsiynau)</w:t>
            </w:r>
          </w:p>
        </w:tc>
      </w:tr>
      <w:tr w:rsidR="00F34CAD" w14:paraId="51BD07A7" w14:textId="77777777" w:rsidTr="007F0111">
        <w:trPr>
          <w:trHeight w:val="74"/>
        </w:trPr>
        <w:tc>
          <w:tcPr>
            <w:tcW w:w="2128" w:type="dxa"/>
            <w:gridSpan w:val="3"/>
            <w:shd w:val="clear" w:color="auto" w:fill="auto"/>
          </w:tcPr>
          <w:p w14:paraId="37FF9AAE" w14:textId="77777777" w:rsidR="007F0111" w:rsidRPr="00146F6B" w:rsidRDefault="000E4217" w:rsidP="007F0111">
            <w:pPr>
              <w:pStyle w:val="Questiontext"/>
              <w:rPr>
                <w:rFonts w:ascii="EuropeanPi-One" w:eastAsia="Calibri" w:hAnsi="EuropeanPi-One" w:cs="EuropeanPi-One"/>
                <w:sz w:val="16"/>
                <w:szCs w:val="16"/>
              </w:rPr>
            </w:pPr>
            <w:r w:rsidRPr="00146F6B">
              <w:rPr>
                <w:rFonts w:eastAsia="Calibri"/>
                <w:lang w:val="cy-GB" w:eastAsia="en-GB"/>
              </w:rPr>
              <w:t xml:space="preserve">Afon lanw </w:t>
            </w:r>
          </w:p>
        </w:tc>
        <w:sdt>
          <w:sdtPr>
            <w:rPr>
              <w:rStyle w:val="Responseboxtext"/>
              <w:rFonts w:eastAsia="Calibri"/>
            </w:rPr>
            <w:id w:val="1148792880"/>
          </w:sdtPr>
          <w:sdtContent>
            <w:tc>
              <w:tcPr>
                <w:tcW w:w="7933" w:type="dxa"/>
                <w:gridSpan w:val="8"/>
                <w:shd w:val="clear" w:color="auto" w:fill="auto"/>
              </w:tcPr>
              <w:p w14:paraId="63DDDEE6" w14:textId="77777777" w:rsidR="007F0111" w:rsidRPr="00FE62AA" w:rsidRDefault="000E4217" w:rsidP="007F0111">
                <w:pPr>
                  <w:pStyle w:val="Questiontext"/>
                  <w:rPr>
                    <w:rStyle w:val="Responseboxtext"/>
                  </w:rPr>
                </w:pPr>
                <w:r w:rsidRPr="00FE62AA">
                  <w:rPr>
                    <w:rStyle w:val="Responseboxtext"/>
                    <w:rFonts w:eastAsia="MS Gothic" w:hint="eastAsia"/>
                    <w:lang w:val="cy-GB"/>
                  </w:rPr>
                  <w:t>☐</w:t>
                </w:r>
              </w:p>
            </w:tc>
          </w:sdtContent>
        </w:sdt>
      </w:tr>
      <w:tr w:rsidR="00F34CAD" w14:paraId="0013F494" w14:textId="77777777" w:rsidTr="007F0111">
        <w:trPr>
          <w:trHeight w:val="73"/>
        </w:trPr>
        <w:tc>
          <w:tcPr>
            <w:tcW w:w="2128" w:type="dxa"/>
            <w:gridSpan w:val="3"/>
            <w:shd w:val="clear" w:color="auto" w:fill="auto"/>
          </w:tcPr>
          <w:p w14:paraId="5BDB734C" w14:textId="77777777" w:rsidR="007F0111" w:rsidRPr="00146F6B" w:rsidRDefault="000E4217" w:rsidP="007F0111">
            <w:pPr>
              <w:pStyle w:val="Questiontext"/>
              <w:rPr>
                <w:rFonts w:ascii="EuropeanPi-One" w:eastAsia="Calibri" w:hAnsi="EuropeanPi-One" w:cs="EuropeanPi-One"/>
                <w:sz w:val="16"/>
                <w:szCs w:val="16"/>
              </w:rPr>
            </w:pPr>
            <w:r w:rsidRPr="00146F6B">
              <w:rPr>
                <w:rFonts w:eastAsia="Calibri"/>
                <w:lang w:val="cy-GB" w:eastAsia="en-GB"/>
              </w:rPr>
              <w:t xml:space="preserve">Ffrwd lanw </w:t>
            </w:r>
          </w:p>
        </w:tc>
        <w:sdt>
          <w:sdtPr>
            <w:rPr>
              <w:rStyle w:val="Responseboxtext"/>
              <w:rFonts w:eastAsia="Calibri"/>
            </w:rPr>
            <w:id w:val="30389747"/>
          </w:sdtPr>
          <w:sdtContent>
            <w:tc>
              <w:tcPr>
                <w:tcW w:w="7933" w:type="dxa"/>
                <w:gridSpan w:val="8"/>
                <w:shd w:val="clear" w:color="auto" w:fill="auto"/>
              </w:tcPr>
              <w:p w14:paraId="0CE31E74" w14:textId="77777777" w:rsidR="007F0111" w:rsidRPr="00FE62AA" w:rsidRDefault="000E4217" w:rsidP="007F0111">
                <w:pPr>
                  <w:pStyle w:val="Questiontext"/>
                  <w:rPr>
                    <w:rStyle w:val="Responseboxtext"/>
                  </w:rPr>
                </w:pPr>
                <w:r w:rsidRPr="00FE62AA">
                  <w:rPr>
                    <w:rStyle w:val="Responseboxtext"/>
                    <w:rFonts w:eastAsia="MS Gothic" w:hint="eastAsia"/>
                    <w:lang w:val="cy-GB"/>
                  </w:rPr>
                  <w:t>☐</w:t>
                </w:r>
              </w:p>
            </w:tc>
          </w:sdtContent>
        </w:sdt>
      </w:tr>
      <w:tr w:rsidR="00F34CAD" w14:paraId="08593049" w14:textId="77777777" w:rsidTr="007F0111">
        <w:trPr>
          <w:trHeight w:val="73"/>
        </w:trPr>
        <w:tc>
          <w:tcPr>
            <w:tcW w:w="2128" w:type="dxa"/>
            <w:gridSpan w:val="3"/>
            <w:shd w:val="clear" w:color="auto" w:fill="auto"/>
          </w:tcPr>
          <w:p w14:paraId="189A7A3B" w14:textId="77777777" w:rsidR="007F0111" w:rsidRPr="00146F6B" w:rsidRDefault="000E4217" w:rsidP="007F0111">
            <w:pPr>
              <w:pStyle w:val="Questiontext"/>
              <w:rPr>
                <w:rFonts w:ascii="EuropeanPi-One" w:eastAsia="Calibri" w:hAnsi="EuropeanPi-One" w:cs="EuropeanPi-One"/>
                <w:sz w:val="16"/>
                <w:szCs w:val="16"/>
              </w:rPr>
            </w:pPr>
            <w:r w:rsidRPr="00146F6B">
              <w:rPr>
                <w:rFonts w:eastAsia="Calibri"/>
                <w:lang w:val="cy-GB" w:eastAsia="en-GB"/>
              </w:rPr>
              <w:t xml:space="preserve">Aber </w:t>
            </w:r>
          </w:p>
        </w:tc>
        <w:sdt>
          <w:sdtPr>
            <w:rPr>
              <w:rStyle w:val="Responseboxtext"/>
              <w:rFonts w:eastAsia="Calibri"/>
            </w:rPr>
            <w:id w:val="-1471508096"/>
          </w:sdtPr>
          <w:sdtContent>
            <w:tc>
              <w:tcPr>
                <w:tcW w:w="7933" w:type="dxa"/>
                <w:gridSpan w:val="8"/>
                <w:shd w:val="clear" w:color="auto" w:fill="auto"/>
              </w:tcPr>
              <w:p w14:paraId="794FE034" w14:textId="77777777" w:rsidR="007F0111" w:rsidRPr="00FE62AA" w:rsidRDefault="000E4217" w:rsidP="007F0111">
                <w:pPr>
                  <w:pStyle w:val="Questiontext"/>
                  <w:rPr>
                    <w:rStyle w:val="Responseboxtext"/>
                  </w:rPr>
                </w:pPr>
                <w:r w:rsidRPr="00FE62AA">
                  <w:rPr>
                    <w:rStyle w:val="Responseboxtext"/>
                    <w:rFonts w:eastAsia="MS Gothic" w:hint="eastAsia"/>
                    <w:lang w:val="cy-GB"/>
                  </w:rPr>
                  <w:t>☐</w:t>
                </w:r>
              </w:p>
            </w:tc>
          </w:sdtContent>
        </w:sdt>
      </w:tr>
      <w:tr w:rsidR="00F34CAD" w14:paraId="25775488" w14:textId="77777777" w:rsidTr="007F0111">
        <w:trPr>
          <w:trHeight w:val="73"/>
        </w:trPr>
        <w:tc>
          <w:tcPr>
            <w:tcW w:w="2128" w:type="dxa"/>
            <w:gridSpan w:val="3"/>
            <w:shd w:val="clear" w:color="auto" w:fill="auto"/>
          </w:tcPr>
          <w:p w14:paraId="609E187D" w14:textId="77777777" w:rsidR="007F0111" w:rsidRDefault="000E4217" w:rsidP="007F0111">
            <w:pPr>
              <w:pStyle w:val="Questiontext"/>
            </w:pPr>
            <w:r w:rsidRPr="00146F6B">
              <w:rPr>
                <w:rFonts w:eastAsia="Calibri"/>
                <w:lang w:val="cy-GB" w:eastAsia="en-GB"/>
              </w:rPr>
              <w:t>Dŵr arfordirol</w:t>
            </w:r>
          </w:p>
        </w:tc>
        <w:sdt>
          <w:sdtPr>
            <w:rPr>
              <w:rStyle w:val="Responseboxtext"/>
              <w:rFonts w:eastAsia="Calibri"/>
            </w:rPr>
            <w:id w:val="-502509284"/>
          </w:sdtPr>
          <w:sdtContent>
            <w:tc>
              <w:tcPr>
                <w:tcW w:w="7933" w:type="dxa"/>
                <w:gridSpan w:val="8"/>
                <w:shd w:val="clear" w:color="auto" w:fill="auto"/>
              </w:tcPr>
              <w:p w14:paraId="2C1E678D" w14:textId="77777777" w:rsidR="007F0111" w:rsidRPr="00FE62AA" w:rsidRDefault="000E4217" w:rsidP="007F0111">
                <w:pPr>
                  <w:pStyle w:val="Questiontext"/>
                  <w:rPr>
                    <w:rStyle w:val="Responseboxtext"/>
                  </w:rPr>
                </w:pPr>
                <w:r w:rsidRPr="00FE62AA">
                  <w:rPr>
                    <w:rStyle w:val="Responseboxtext"/>
                    <w:rFonts w:eastAsia="MS Gothic" w:hint="eastAsia"/>
                    <w:lang w:val="cy-GB"/>
                  </w:rPr>
                  <w:t>☐</w:t>
                </w:r>
              </w:p>
            </w:tc>
          </w:sdtContent>
        </w:sdt>
      </w:tr>
      <w:tr w:rsidR="00F34CAD" w14:paraId="1080B506" w14:textId="77777777" w:rsidTr="007F0111">
        <w:trPr>
          <w:trHeight w:val="73"/>
        </w:trPr>
        <w:tc>
          <w:tcPr>
            <w:tcW w:w="10061" w:type="dxa"/>
            <w:gridSpan w:val="11"/>
            <w:shd w:val="clear" w:color="auto" w:fill="auto"/>
          </w:tcPr>
          <w:p w14:paraId="6DF2A3BE" w14:textId="77777777" w:rsidR="007F0111" w:rsidRDefault="000E4217" w:rsidP="007F0111">
            <w:pPr>
              <w:pStyle w:val="SubQuestion"/>
              <w:rPr>
                <w:rFonts w:eastAsia="Calibri"/>
                <w:lang w:eastAsia="en-GB"/>
              </w:rPr>
            </w:pPr>
            <w:r>
              <w:rPr>
                <w:rFonts w:eastAsia="Calibri"/>
                <w:bCs/>
                <w:lang w:val="cy-GB" w:eastAsia="en-GB"/>
              </w:rPr>
              <w:t>5 A yw'r gollyngiad yn cyrraedd y cwrs dŵr drwy lifo drwy garthffos dŵr wyneb?</w:t>
            </w:r>
          </w:p>
        </w:tc>
      </w:tr>
      <w:tr w:rsidR="00F34CAD" w14:paraId="478A2407" w14:textId="77777777" w:rsidTr="00B3661A">
        <w:trPr>
          <w:trHeight w:val="148"/>
        </w:trPr>
        <w:tc>
          <w:tcPr>
            <w:tcW w:w="1109" w:type="dxa"/>
            <w:shd w:val="clear" w:color="auto" w:fill="auto"/>
          </w:tcPr>
          <w:p w14:paraId="34AD6A8B" w14:textId="77777777" w:rsidR="007F0111" w:rsidRDefault="000E4217" w:rsidP="007F0111">
            <w:pPr>
              <w:pStyle w:val="Questiontext"/>
              <w:rPr>
                <w:rFonts w:eastAsia="Calibri"/>
                <w:lang w:eastAsia="en-GB"/>
              </w:rPr>
            </w:pPr>
            <w:r>
              <w:rPr>
                <w:rFonts w:eastAsia="Calibri"/>
                <w:lang w:val="cy-GB" w:eastAsia="en-GB"/>
              </w:rPr>
              <w:t>Ydy</w:t>
            </w:r>
          </w:p>
        </w:tc>
        <w:sdt>
          <w:sdtPr>
            <w:rPr>
              <w:rStyle w:val="Responseboxtext"/>
              <w:rFonts w:eastAsia="Calibri"/>
            </w:rPr>
            <w:id w:val="1766341287"/>
          </w:sdtPr>
          <w:sdtContent>
            <w:tc>
              <w:tcPr>
                <w:tcW w:w="709" w:type="dxa"/>
                <w:shd w:val="clear" w:color="auto" w:fill="auto"/>
              </w:tcPr>
              <w:p w14:paraId="7BDD1548" w14:textId="77777777" w:rsidR="007F0111" w:rsidRPr="00FE62AA" w:rsidRDefault="000E4217" w:rsidP="007F0111">
                <w:pPr>
                  <w:pStyle w:val="Questiontext"/>
                  <w:rPr>
                    <w:rStyle w:val="Responseboxtext"/>
                  </w:rPr>
                </w:pPr>
                <w:r w:rsidRPr="00FE62AA">
                  <w:rPr>
                    <w:rStyle w:val="Responseboxtext"/>
                    <w:rFonts w:eastAsia="MS Gothic" w:hint="eastAsia"/>
                    <w:lang w:val="cy-GB"/>
                  </w:rPr>
                  <w:t>☐</w:t>
                </w:r>
              </w:p>
            </w:tc>
          </w:sdtContent>
        </w:sdt>
        <w:tc>
          <w:tcPr>
            <w:tcW w:w="5129" w:type="dxa"/>
            <w:gridSpan w:val="5"/>
            <w:tcBorders>
              <w:right w:val="single" w:sz="4" w:space="0" w:color="auto"/>
            </w:tcBorders>
            <w:shd w:val="clear" w:color="auto" w:fill="auto"/>
          </w:tcPr>
          <w:p w14:paraId="6B867399" w14:textId="77777777" w:rsidR="007F0111" w:rsidRDefault="000E4217" w:rsidP="007F0111">
            <w:pPr>
              <w:pStyle w:val="Questiontext"/>
              <w:rPr>
                <w:rFonts w:eastAsia="Calibri"/>
                <w:lang w:eastAsia="en-GB"/>
              </w:rPr>
            </w:pPr>
            <w:r>
              <w:rPr>
                <w:rFonts w:eastAsia="Calibri"/>
                <w:lang w:val="cy-GB" w:eastAsia="en-GB"/>
              </w:rPr>
              <w:t>Rhowch y cyfeirnod grid cenedlaethol lle mae'r gollyngiad yn cyrraedd y garthffos dŵr wyneb</w:t>
            </w:r>
          </w:p>
        </w:tc>
        <w:sdt>
          <w:sdtPr>
            <w:rPr>
              <w:rStyle w:val="Responseboxtext"/>
            </w:rPr>
            <w:id w:val="-1502425051"/>
            <w:placeholder>
              <w:docPart w:val="712EB195B02C42DF8D666DBF7241B02B"/>
            </w:placeholder>
            <w:showingPlcHdr/>
          </w:sdtPr>
          <w:sdtEndPr>
            <w:rPr>
              <w:rStyle w:val="DefaultParagraphFont"/>
            </w:rPr>
          </w:sdtEndPr>
          <w:sdtContent>
            <w:tc>
              <w:tcPr>
                <w:tcW w:w="3114" w:type="dxa"/>
                <w:gridSpan w:val="4"/>
                <w:tcBorders>
                  <w:left w:val="single" w:sz="4" w:space="0" w:color="auto"/>
                  <w:bottom w:val="single" w:sz="4" w:space="0" w:color="auto"/>
                  <w:right w:val="single" w:sz="4" w:space="0" w:color="auto"/>
                </w:tcBorders>
                <w:shd w:val="clear" w:color="auto" w:fill="auto"/>
              </w:tcPr>
              <w:p w14:paraId="200DABF2" w14:textId="77777777" w:rsidR="007F0111" w:rsidRPr="00BC6550" w:rsidRDefault="000E4217" w:rsidP="007F0111">
                <w:pPr>
                  <w:pStyle w:val="Questiontext"/>
                  <w:rPr>
                    <w:rFonts w:eastAsia="Calibri"/>
                  </w:rPr>
                </w:pPr>
                <w:r>
                  <w:rPr>
                    <w:rStyle w:val="Responseboxtext"/>
                    <w:lang w:val="cy-GB"/>
                  </w:rPr>
                  <w:t xml:space="preserve">                               </w:t>
                </w:r>
              </w:p>
            </w:tc>
          </w:sdtContent>
        </w:sdt>
      </w:tr>
      <w:tr w:rsidR="00F34CAD" w14:paraId="154FC790" w14:textId="77777777" w:rsidTr="00B3661A">
        <w:trPr>
          <w:trHeight w:val="147"/>
        </w:trPr>
        <w:tc>
          <w:tcPr>
            <w:tcW w:w="1109" w:type="dxa"/>
            <w:shd w:val="clear" w:color="auto" w:fill="auto"/>
          </w:tcPr>
          <w:p w14:paraId="1994F477" w14:textId="77777777" w:rsidR="007F0111" w:rsidRDefault="000E4217" w:rsidP="007F0111">
            <w:pPr>
              <w:pStyle w:val="Questiontext"/>
              <w:rPr>
                <w:rFonts w:eastAsia="Calibri"/>
                <w:lang w:eastAsia="en-GB"/>
              </w:rPr>
            </w:pPr>
            <w:r>
              <w:rPr>
                <w:rFonts w:eastAsia="Calibri"/>
                <w:lang w:val="cy-GB" w:eastAsia="en-GB"/>
              </w:rPr>
              <w:t>Nac ydy</w:t>
            </w:r>
          </w:p>
        </w:tc>
        <w:sdt>
          <w:sdtPr>
            <w:rPr>
              <w:rStyle w:val="Responseboxtext"/>
              <w:rFonts w:eastAsia="Calibri"/>
            </w:rPr>
            <w:id w:val="1745604682"/>
          </w:sdtPr>
          <w:sdtContent>
            <w:tc>
              <w:tcPr>
                <w:tcW w:w="709" w:type="dxa"/>
                <w:shd w:val="clear" w:color="auto" w:fill="auto"/>
              </w:tcPr>
              <w:p w14:paraId="02733D7F" w14:textId="77777777" w:rsidR="007F0111" w:rsidRPr="00FE62AA" w:rsidRDefault="000E4217" w:rsidP="007F0111">
                <w:pPr>
                  <w:pStyle w:val="Questiontext"/>
                  <w:rPr>
                    <w:rStyle w:val="Responseboxtext"/>
                  </w:rPr>
                </w:pPr>
                <w:r w:rsidRPr="00FE62AA">
                  <w:rPr>
                    <w:rStyle w:val="Responseboxtext"/>
                    <w:rFonts w:eastAsia="MS Gothic" w:hint="eastAsia"/>
                    <w:lang w:val="cy-GB"/>
                  </w:rPr>
                  <w:t>☐</w:t>
                </w:r>
              </w:p>
            </w:tc>
          </w:sdtContent>
        </w:sdt>
        <w:tc>
          <w:tcPr>
            <w:tcW w:w="5555" w:type="dxa"/>
            <w:gridSpan w:val="6"/>
            <w:shd w:val="clear" w:color="auto" w:fill="auto"/>
          </w:tcPr>
          <w:p w14:paraId="1A0AD076" w14:textId="77777777" w:rsidR="007F0111" w:rsidRDefault="007F0111" w:rsidP="007F0111">
            <w:pPr>
              <w:pStyle w:val="Questiontext"/>
              <w:rPr>
                <w:rFonts w:eastAsia="Calibri"/>
                <w:lang w:eastAsia="en-GB"/>
              </w:rPr>
            </w:pPr>
          </w:p>
        </w:tc>
        <w:tc>
          <w:tcPr>
            <w:tcW w:w="2688" w:type="dxa"/>
            <w:gridSpan w:val="3"/>
            <w:shd w:val="clear" w:color="auto" w:fill="auto"/>
          </w:tcPr>
          <w:p w14:paraId="2BEBEF80" w14:textId="77777777" w:rsidR="007F0111" w:rsidRDefault="007F0111" w:rsidP="007F0111">
            <w:pPr>
              <w:pStyle w:val="Questiontext"/>
              <w:rPr>
                <w:rFonts w:eastAsia="Calibri"/>
                <w:lang w:eastAsia="en-GB"/>
              </w:rPr>
            </w:pPr>
          </w:p>
        </w:tc>
      </w:tr>
      <w:tr w:rsidR="00F34CAD" w14:paraId="26C2CC0D" w14:textId="77777777" w:rsidTr="007F0111">
        <w:trPr>
          <w:trHeight w:val="73"/>
        </w:trPr>
        <w:tc>
          <w:tcPr>
            <w:tcW w:w="10061" w:type="dxa"/>
            <w:gridSpan w:val="11"/>
            <w:shd w:val="clear" w:color="auto" w:fill="auto"/>
          </w:tcPr>
          <w:p w14:paraId="30A78C6C" w14:textId="77777777" w:rsidR="007F0111" w:rsidRDefault="000E4217" w:rsidP="007F0111">
            <w:pPr>
              <w:pStyle w:val="SubQuestion"/>
              <w:rPr>
                <w:rFonts w:eastAsia="Calibri"/>
                <w:lang w:eastAsia="en-GB"/>
              </w:rPr>
            </w:pPr>
            <w:r>
              <w:rPr>
                <w:rFonts w:eastAsia="Calibri"/>
                <w:bCs/>
                <w:lang w:val="cy-GB" w:eastAsia="en-GB"/>
              </w:rPr>
              <w:t>6 A yw'r pwynt gollwng uwchlaw marc y cymedr distyll gorllanw?</w:t>
            </w:r>
          </w:p>
        </w:tc>
      </w:tr>
      <w:tr w:rsidR="00F34CAD" w14:paraId="7DA2FAF6" w14:textId="77777777" w:rsidTr="00B3661A">
        <w:trPr>
          <w:trHeight w:val="85"/>
        </w:trPr>
        <w:tc>
          <w:tcPr>
            <w:tcW w:w="1109" w:type="dxa"/>
            <w:shd w:val="clear" w:color="auto" w:fill="auto"/>
          </w:tcPr>
          <w:p w14:paraId="1A1AC6C6" w14:textId="77777777" w:rsidR="007F0111" w:rsidRDefault="000E4217" w:rsidP="007F0111">
            <w:pPr>
              <w:pStyle w:val="Questiontext"/>
              <w:rPr>
                <w:rFonts w:eastAsia="Calibri"/>
                <w:lang w:eastAsia="en-GB"/>
              </w:rPr>
            </w:pPr>
            <w:r>
              <w:rPr>
                <w:rFonts w:eastAsia="Calibri"/>
                <w:lang w:val="cy-GB" w:eastAsia="en-GB"/>
              </w:rPr>
              <w:t>Ydy</w:t>
            </w:r>
          </w:p>
        </w:tc>
        <w:sdt>
          <w:sdtPr>
            <w:rPr>
              <w:rStyle w:val="Responseboxtext"/>
              <w:rFonts w:eastAsia="Calibri"/>
            </w:rPr>
            <w:id w:val="465239033"/>
          </w:sdtPr>
          <w:sdtContent>
            <w:tc>
              <w:tcPr>
                <w:tcW w:w="709" w:type="dxa"/>
                <w:shd w:val="clear" w:color="auto" w:fill="auto"/>
              </w:tcPr>
              <w:p w14:paraId="10484850" w14:textId="77777777" w:rsidR="007F0111" w:rsidRPr="00FE62AA" w:rsidRDefault="000E4217" w:rsidP="007F0111">
                <w:pPr>
                  <w:pStyle w:val="Questiontext"/>
                  <w:rPr>
                    <w:rStyle w:val="Responseboxtext"/>
                  </w:rPr>
                </w:pPr>
                <w:r w:rsidRPr="00FE62AA">
                  <w:rPr>
                    <w:rStyle w:val="Responseboxtext"/>
                    <w:rFonts w:eastAsia="MS Gothic" w:hint="eastAsia"/>
                    <w:lang w:val="cy-GB"/>
                  </w:rPr>
                  <w:t>☐</w:t>
                </w:r>
              </w:p>
            </w:tc>
          </w:sdtContent>
        </w:sdt>
        <w:tc>
          <w:tcPr>
            <w:tcW w:w="8243" w:type="dxa"/>
            <w:gridSpan w:val="9"/>
            <w:shd w:val="clear" w:color="auto" w:fill="auto"/>
          </w:tcPr>
          <w:p w14:paraId="400AE93F" w14:textId="77777777" w:rsidR="007F0111" w:rsidRDefault="000E4217" w:rsidP="007F0111">
            <w:pPr>
              <w:pStyle w:val="Questiontext"/>
              <w:rPr>
                <w:rFonts w:eastAsia="Calibri"/>
                <w:lang w:eastAsia="en-GB"/>
              </w:rPr>
            </w:pPr>
            <w:r>
              <w:rPr>
                <w:rFonts w:eastAsia="Calibri"/>
                <w:lang w:val="cy-GB" w:eastAsia="en-GB"/>
              </w:rPr>
              <w:t>Eglurwch, ar ddalen ar wahân, pam na ellir gwneud y gollyngiad islaw'r pwynt hwn</w:t>
            </w:r>
          </w:p>
        </w:tc>
      </w:tr>
      <w:tr w:rsidR="00F34CAD" w14:paraId="674EECC4" w14:textId="77777777" w:rsidTr="00B3661A">
        <w:trPr>
          <w:gridBefore w:val="2"/>
          <w:gridAfter w:val="1"/>
          <w:wBefore w:w="1818" w:type="dxa"/>
          <w:wAfter w:w="136" w:type="dxa"/>
        </w:trPr>
        <w:tc>
          <w:tcPr>
            <w:tcW w:w="2296" w:type="dxa"/>
            <w:gridSpan w:val="2"/>
            <w:tcBorders>
              <w:right w:val="single" w:sz="4" w:space="0" w:color="auto"/>
            </w:tcBorders>
            <w:shd w:val="clear" w:color="auto" w:fill="auto"/>
          </w:tcPr>
          <w:p w14:paraId="7082B0D7" w14:textId="77777777" w:rsidR="007F0111" w:rsidRPr="007B7529" w:rsidRDefault="000E4217" w:rsidP="007F0111">
            <w:pPr>
              <w:pStyle w:val="Questiontext"/>
            </w:pPr>
            <w:r>
              <w:rPr>
                <w:rFonts w:eastAsia="Calibri"/>
                <w:lang w:val="cy-GB" w:eastAsia="en-GB"/>
              </w:rPr>
              <w:t>Cyfeirnod y ddogfen</w:t>
            </w:r>
          </w:p>
        </w:tc>
        <w:sdt>
          <w:sdtPr>
            <w:rPr>
              <w:rStyle w:val="Responseboxtext"/>
            </w:rPr>
            <w:id w:val="737667476"/>
            <w:placeholder>
              <w:docPart w:val="F20D37962D1445CCB6C5D4864C890B65"/>
            </w:placeholder>
            <w:showingPlcHdr/>
            <w:text/>
          </w:sdtPr>
          <w:sdtEndPr>
            <w:rPr>
              <w:rStyle w:val="DefaultParagraphFont"/>
            </w:rPr>
          </w:sdtEndPr>
          <w:sdtContent>
            <w:tc>
              <w:tcPr>
                <w:tcW w:w="4222" w:type="dxa"/>
                <w:gridSpan w:val="5"/>
                <w:tcBorders>
                  <w:left w:val="single" w:sz="4" w:space="0" w:color="auto"/>
                  <w:bottom w:val="single" w:sz="4" w:space="0" w:color="auto"/>
                  <w:right w:val="single" w:sz="4" w:space="0" w:color="auto"/>
                </w:tcBorders>
                <w:shd w:val="clear" w:color="auto" w:fill="auto"/>
              </w:tcPr>
              <w:p w14:paraId="60C72383" w14:textId="77777777" w:rsidR="007F0111" w:rsidRPr="007B7529" w:rsidRDefault="000E4217" w:rsidP="007F0111">
                <w:pPr>
                  <w:pStyle w:val="Questiontext"/>
                </w:pPr>
                <w:r>
                  <w:rPr>
                    <w:rStyle w:val="Responseboxtext"/>
                    <w:lang w:val="cy-GB"/>
                  </w:rPr>
                  <w:t xml:space="preserve">                                                          </w:t>
                </w:r>
              </w:p>
            </w:tc>
          </w:sdtContent>
        </w:sdt>
        <w:tc>
          <w:tcPr>
            <w:tcW w:w="1589" w:type="dxa"/>
            <w:tcBorders>
              <w:left w:val="single" w:sz="4" w:space="0" w:color="auto"/>
            </w:tcBorders>
            <w:shd w:val="clear" w:color="auto" w:fill="auto"/>
          </w:tcPr>
          <w:p w14:paraId="52AA38B9" w14:textId="77777777" w:rsidR="007F0111" w:rsidRPr="007B7529" w:rsidRDefault="007F0111" w:rsidP="007F0111">
            <w:pPr>
              <w:pStyle w:val="Questiontext"/>
            </w:pPr>
          </w:p>
        </w:tc>
      </w:tr>
      <w:tr w:rsidR="00F34CAD" w14:paraId="584760FB" w14:textId="77777777" w:rsidTr="00B3661A">
        <w:trPr>
          <w:trHeight w:val="83"/>
        </w:trPr>
        <w:tc>
          <w:tcPr>
            <w:tcW w:w="1109" w:type="dxa"/>
            <w:shd w:val="clear" w:color="auto" w:fill="auto"/>
          </w:tcPr>
          <w:p w14:paraId="59DE1A0E" w14:textId="77777777" w:rsidR="007F0111" w:rsidRDefault="000E4217" w:rsidP="007F0111">
            <w:pPr>
              <w:pStyle w:val="Questiontext"/>
              <w:rPr>
                <w:rFonts w:eastAsia="Calibri"/>
                <w:lang w:eastAsia="en-GB"/>
              </w:rPr>
            </w:pPr>
            <w:r>
              <w:rPr>
                <w:rFonts w:eastAsia="Calibri"/>
                <w:lang w:val="cy-GB" w:eastAsia="en-GB"/>
              </w:rPr>
              <w:t>Nac ydy</w:t>
            </w:r>
          </w:p>
        </w:tc>
        <w:sdt>
          <w:sdtPr>
            <w:rPr>
              <w:rStyle w:val="Responseboxtext"/>
              <w:rFonts w:eastAsia="Calibri"/>
            </w:rPr>
            <w:id w:val="2092268331"/>
          </w:sdtPr>
          <w:sdtContent>
            <w:tc>
              <w:tcPr>
                <w:tcW w:w="709" w:type="dxa"/>
                <w:shd w:val="clear" w:color="auto" w:fill="auto"/>
              </w:tcPr>
              <w:p w14:paraId="389A78C8" w14:textId="77777777" w:rsidR="007F0111" w:rsidRPr="00FE62AA" w:rsidRDefault="000E4217" w:rsidP="007F0111">
                <w:pPr>
                  <w:pStyle w:val="Questiontext"/>
                  <w:rPr>
                    <w:rStyle w:val="Responseboxtext"/>
                  </w:rPr>
                </w:pPr>
                <w:r w:rsidRPr="00FE62AA">
                  <w:rPr>
                    <w:rStyle w:val="Responseboxtext"/>
                    <w:rFonts w:eastAsia="MS Gothic" w:hint="eastAsia"/>
                    <w:lang w:val="cy-GB"/>
                  </w:rPr>
                  <w:t>☐</w:t>
                </w:r>
              </w:p>
            </w:tc>
          </w:sdtContent>
        </w:sdt>
        <w:tc>
          <w:tcPr>
            <w:tcW w:w="8243" w:type="dxa"/>
            <w:gridSpan w:val="9"/>
            <w:shd w:val="clear" w:color="auto" w:fill="auto"/>
          </w:tcPr>
          <w:p w14:paraId="19186780" w14:textId="77777777" w:rsidR="007F0111" w:rsidRDefault="007F0111" w:rsidP="007F0111">
            <w:pPr>
              <w:pStyle w:val="Questiontext"/>
              <w:rPr>
                <w:rFonts w:eastAsia="Calibri"/>
                <w:lang w:eastAsia="en-GB"/>
              </w:rPr>
            </w:pPr>
          </w:p>
        </w:tc>
      </w:tr>
      <w:tr w:rsidR="00F34CAD" w14:paraId="5E5AB29F" w14:textId="77777777" w:rsidTr="007F0111">
        <w:trPr>
          <w:trHeight w:val="73"/>
        </w:trPr>
        <w:tc>
          <w:tcPr>
            <w:tcW w:w="6947" w:type="dxa"/>
            <w:gridSpan w:val="7"/>
            <w:tcBorders>
              <w:right w:val="single" w:sz="4" w:space="0" w:color="auto"/>
            </w:tcBorders>
            <w:shd w:val="clear" w:color="auto" w:fill="auto"/>
          </w:tcPr>
          <w:p w14:paraId="456061F6" w14:textId="77777777" w:rsidR="007F0111" w:rsidRDefault="000E4217" w:rsidP="007F0111">
            <w:pPr>
              <w:pStyle w:val="SubQuestion"/>
              <w:rPr>
                <w:rFonts w:eastAsia="Calibri"/>
                <w:lang w:eastAsia="en-GB"/>
              </w:rPr>
            </w:pPr>
            <w:r>
              <w:rPr>
                <w:rFonts w:eastAsia="Calibri"/>
                <w:bCs/>
                <w:lang w:val="cy-GB" w:eastAsia="en-GB"/>
              </w:rPr>
              <w:t>7 Sut y caiff yr elifiant ei wasgaru? Er enghraifft, pibell agored neu system wasgaru.</w:t>
            </w:r>
            <w:r>
              <w:rPr>
                <w:rFonts w:eastAsia="Calibri"/>
                <w:b w:val="0"/>
                <w:lang w:val="cy-GB" w:eastAsia="en-GB"/>
              </w:rPr>
              <w:t xml:space="preserve"> </w:t>
            </w:r>
          </w:p>
        </w:tc>
        <w:sdt>
          <w:sdtPr>
            <w:rPr>
              <w:rStyle w:val="Responseboxtext"/>
            </w:rPr>
            <w:id w:val="1627356884"/>
            <w:placeholder>
              <w:docPart w:val="893A0E99473E4286BADC188556893D7B"/>
            </w:placeholder>
            <w:showingPlcHdr/>
          </w:sdtPr>
          <w:sdtEndPr>
            <w:rPr>
              <w:rStyle w:val="DefaultParagraphFont"/>
            </w:rPr>
          </w:sdtEndPr>
          <w:sdtContent>
            <w:tc>
              <w:tcPr>
                <w:tcW w:w="3114" w:type="dxa"/>
                <w:gridSpan w:val="4"/>
                <w:tcBorders>
                  <w:left w:val="single" w:sz="4" w:space="0" w:color="auto"/>
                  <w:bottom w:val="single" w:sz="4" w:space="0" w:color="auto"/>
                  <w:right w:val="single" w:sz="4" w:space="0" w:color="auto"/>
                </w:tcBorders>
                <w:shd w:val="clear" w:color="auto" w:fill="auto"/>
              </w:tcPr>
              <w:p w14:paraId="1D9AFFF9" w14:textId="77777777" w:rsidR="007F0111" w:rsidRDefault="000E4217" w:rsidP="007F0111">
                <w:pPr>
                  <w:pStyle w:val="Questiontext"/>
                  <w:rPr>
                    <w:rFonts w:eastAsia="Calibri"/>
                    <w:lang w:eastAsia="en-GB"/>
                  </w:rPr>
                </w:pPr>
                <w:r>
                  <w:rPr>
                    <w:rStyle w:val="Responseboxtext"/>
                    <w:lang w:val="cy-GB"/>
                  </w:rPr>
                  <w:t xml:space="preserve">                               </w:t>
                </w:r>
              </w:p>
            </w:tc>
          </w:sdtContent>
        </w:sdt>
      </w:tr>
      <w:tr w:rsidR="00F34CAD" w14:paraId="42799878" w14:textId="77777777" w:rsidTr="007F0111">
        <w:trPr>
          <w:trHeight w:val="73"/>
        </w:trPr>
        <w:tc>
          <w:tcPr>
            <w:tcW w:w="10061" w:type="dxa"/>
            <w:gridSpan w:val="11"/>
            <w:shd w:val="clear" w:color="auto" w:fill="auto"/>
          </w:tcPr>
          <w:p w14:paraId="58835C52" w14:textId="77777777" w:rsidR="007F0111" w:rsidRDefault="000E4217" w:rsidP="007F0111">
            <w:pPr>
              <w:pStyle w:val="Questiontext"/>
              <w:rPr>
                <w:rFonts w:eastAsia="Calibri"/>
                <w:lang w:eastAsia="en-GB"/>
              </w:rPr>
            </w:pPr>
            <w:r>
              <w:rPr>
                <w:rFonts w:eastAsia="Calibri"/>
                <w:lang w:val="cy-GB" w:eastAsia="en-GB"/>
              </w:rPr>
              <w:t>Os mai system wasgaru ydyw, rhaid i chi ateb cwestiwn 8.</w:t>
            </w:r>
          </w:p>
        </w:tc>
      </w:tr>
      <w:tr w:rsidR="00F34CAD" w14:paraId="68E3FE61" w14:textId="77777777" w:rsidTr="007F0111">
        <w:trPr>
          <w:trHeight w:val="73"/>
        </w:trPr>
        <w:tc>
          <w:tcPr>
            <w:tcW w:w="10061" w:type="dxa"/>
            <w:gridSpan w:val="11"/>
            <w:tcBorders>
              <w:bottom w:val="single" w:sz="4" w:space="0" w:color="auto"/>
            </w:tcBorders>
            <w:shd w:val="clear" w:color="auto" w:fill="auto"/>
          </w:tcPr>
          <w:p w14:paraId="4DDB15E6" w14:textId="77777777" w:rsidR="007F0111" w:rsidRDefault="000E4217" w:rsidP="007F0111">
            <w:pPr>
              <w:pStyle w:val="SubQuestion"/>
              <w:spacing w:after="240"/>
              <w:rPr>
                <w:rFonts w:eastAsia="Calibri"/>
                <w:lang w:eastAsia="en-GB"/>
              </w:rPr>
            </w:pPr>
            <w:r>
              <w:rPr>
                <w:rFonts w:eastAsia="Calibri"/>
                <w:bCs/>
                <w:lang w:val="cy-GB" w:eastAsia="en-GB"/>
              </w:rPr>
              <w:t>8 Rhowch fanylion dyluniad y system wasgaru, ar ddalen ar wahân</w:t>
            </w:r>
          </w:p>
        </w:tc>
      </w:tr>
      <w:tr w:rsidR="00F34CAD" w14:paraId="391F9DAE" w14:textId="77777777" w:rsidTr="007F0111">
        <w:trPr>
          <w:trHeight w:val="73"/>
        </w:trPr>
        <w:tc>
          <w:tcPr>
            <w:tcW w:w="10061" w:type="dxa"/>
            <w:gridSpan w:val="11"/>
            <w:tcBorders>
              <w:top w:val="single" w:sz="4" w:space="0" w:color="auto"/>
              <w:left w:val="single" w:sz="4" w:space="0" w:color="auto"/>
              <w:bottom w:val="single" w:sz="4" w:space="0" w:color="auto"/>
              <w:right w:val="single" w:sz="4" w:space="0" w:color="auto"/>
            </w:tcBorders>
            <w:shd w:val="clear" w:color="auto" w:fill="auto"/>
          </w:tcPr>
          <w:p w14:paraId="0DA2C9AD" w14:textId="77777777" w:rsidR="007F0111" w:rsidRPr="00112810" w:rsidRDefault="000E4217" w:rsidP="007F0111">
            <w:pPr>
              <w:pStyle w:val="Questiontext"/>
              <w:rPr>
                <w:rFonts w:ascii="MetaNormalLF-Roman" w:eastAsia="Calibri" w:hAnsi="MetaNormalLF-Roman" w:cs="MetaNormalLF-Roman"/>
                <w:b/>
                <w:sz w:val="18"/>
                <w:szCs w:val="18"/>
                <w:lang w:eastAsia="en-GB"/>
              </w:rPr>
            </w:pPr>
            <w:r w:rsidRPr="00112810">
              <w:rPr>
                <w:rFonts w:eastAsia="Calibri"/>
                <w:b/>
                <w:bCs/>
                <w:sz w:val="18"/>
                <w:szCs w:val="18"/>
                <w:lang w:val="cy-GB" w:eastAsia="en-GB"/>
              </w:rPr>
              <w:t>Tabl atebion</w:t>
            </w:r>
          </w:p>
        </w:tc>
      </w:tr>
      <w:tr w:rsidR="00F34CAD" w14:paraId="15BC4E64" w14:textId="77777777" w:rsidTr="007F0111">
        <w:trPr>
          <w:trHeight w:val="51"/>
        </w:trPr>
        <w:tc>
          <w:tcPr>
            <w:tcW w:w="2128" w:type="dxa"/>
            <w:gridSpan w:val="3"/>
            <w:tcBorders>
              <w:top w:val="single" w:sz="4" w:space="0" w:color="auto"/>
              <w:left w:val="single" w:sz="4" w:space="0" w:color="auto"/>
              <w:bottom w:val="single" w:sz="4" w:space="0" w:color="auto"/>
              <w:right w:val="single" w:sz="4" w:space="0" w:color="auto"/>
            </w:tcBorders>
            <w:shd w:val="clear" w:color="auto" w:fill="auto"/>
          </w:tcPr>
          <w:p w14:paraId="0CF10005" w14:textId="77777777" w:rsidR="007F0111" w:rsidRPr="00112810" w:rsidRDefault="000E4217" w:rsidP="007F0111">
            <w:pPr>
              <w:pStyle w:val="Questiontext"/>
              <w:rPr>
                <w:rFonts w:eastAsia="Calibri"/>
                <w:sz w:val="18"/>
                <w:szCs w:val="18"/>
              </w:rPr>
            </w:pPr>
            <w:r w:rsidRPr="00112810">
              <w:rPr>
                <w:rFonts w:eastAsia="Calibri"/>
                <w:sz w:val="18"/>
                <w:szCs w:val="18"/>
                <w:lang w:val="cy-GB"/>
              </w:rPr>
              <w:t>Enw'r pwynt gollwng (cwestiwn 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149A7132" w14:textId="77777777" w:rsidR="007F0111" w:rsidRPr="00112810" w:rsidRDefault="000E4217" w:rsidP="007F0111">
            <w:pPr>
              <w:pStyle w:val="Questiontext"/>
              <w:rPr>
                <w:rFonts w:eastAsia="Calibri"/>
                <w:sz w:val="18"/>
                <w:szCs w:val="18"/>
              </w:rPr>
            </w:pPr>
            <w:r w:rsidRPr="00112810">
              <w:rPr>
                <w:rFonts w:eastAsia="Calibri"/>
                <w:sz w:val="18"/>
                <w:szCs w:val="18"/>
                <w:lang w:val="cy-GB"/>
              </w:rPr>
              <w:t>Cyfeirnod grid cenedlaethol (cwestiwn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F5598B" w14:textId="77777777" w:rsidR="007F0111" w:rsidRPr="00112810" w:rsidRDefault="000E4217" w:rsidP="007F0111">
            <w:pPr>
              <w:pStyle w:val="Questiontext"/>
              <w:rPr>
                <w:rFonts w:eastAsia="Calibri"/>
                <w:sz w:val="18"/>
                <w:szCs w:val="18"/>
              </w:rPr>
            </w:pPr>
            <w:r w:rsidRPr="00112810">
              <w:rPr>
                <w:rFonts w:eastAsia="Calibri"/>
                <w:sz w:val="18"/>
                <w:szCs w:val="18"/>
                <w:lang w:val="cy-GB"/>
              </w:rPr>
              <w:t>Enw (cwestiwn 3)</w:t>
            </w:r>
          </w:p>
        </w:tc>
        <w:tc>
          <w:tcPr>
            <w:tcW w:w="3681" w:type="dxa"/>
            <w:gridSpan w:val="5"/>
            <w:tcBorders>
              <w:top w:val="single" w:sz="4" w:space="0" w:color="auto"/>
              <w:left w:val="single" w:sz="4" w:space="0" w:color="auto"/>
              <w:bottom w:val="single" w:sz="4" w:space="0" w:color="auto"/>
              <w:right w:val="single" w:sz="4" w:space="0" w:color="auto"/>
            </w:tcBorders>
            <w:shd w:val="clear" w:color="auto" w:fill="auto"/>
          </w:tcPr>
          <w:p w14:paraId="7678DCD2" w14:textId="77777777" w:rsidR="007F0111" w:rsidRPr="00112810" w:rsidRDefault="000E4217" w:rsidP="007F0111">
            <w:pPr>
              <w:pStyle w:val="Questiontext"/>
              <w:rPr>
                <w:rFonts w:eastAsia="Calibri"/>
                <w:sz w:val="18"/>
                <w:szCs w:val="18"/>
              </w:rPr>
            </w:pPr>
            <w:r w:rsidRPr="00112810">
              <w:rPr>
                <w:rFonts w:eastAsia="Calibri"/>
                <w:sz w:val="18"/>
                <w:szCs w:val="18"/>
                <w:lang w:val="cy-GB"/>
              </w:rPr>
              <w:t>Enw'r elifiant a gaiff ei ollwng drwy'r pwynt gollwng hwn (cwestiwn 1 b ar y ffurflen elifiant)</w:t>
            </w:r>
          </w:p>
        </w:tc>
      </w:tr>
      <w:tr w:rsidR="00F34CAD" w14:paraId="2C046B64" w14:textId="77777777" w:rsidTr="007F0111">
        <w:trPr>
          <w:trHeight w:val="50"/>
        </w:trPr>
        <w:sdt>
          <w:sdtPr>
            <w:rPr>
              <w:rStyle w:val="Responseboxtext"/>
            </w:rPr>
            <w:id w:val="-673179799"/>
            <w:placeholder>
              <w:docPart w:val="735BF54409D24A42A866F439D93F291B"/>
            </w:placeholder>
            <w:showingPlcHdr/>
          </w:sdtPr>
          <w:sdtEndPr>
            <w:rPr>
              <w:rStyle w:val="DefaultParagraphFont"/>
            </w:rPr>
          </w:sdtEndPr>
          <w:sdtContent>
            <w:tc>
              <w:tcPr>
                <w:tcW w:w="2128" w:type="dxa"/>
                <w:gridSpan w:val="3"/>
                <w:tcBorders>
                  <w:top w:val="single" w:sz="4" w:space="0" w:color="auto"/>
                  <w:left w:val="single" w:sz="4" w:space="0" w:color="auto"/>
                  <w:bottom w:val="single" w:sz="4" w:space="0" w:color="auto"/>
                  <w:right w:val="single" w:sz="4" w:space="0" w:color="auto"/>
                </w:tcBorders>
                <w:shd w:val="clear" w:color="auto" w:fill="auto"/>
              </w:tcPr>
              <w:p w14:paraId="74180D98" w14:textId="77777777" w:rsidR="007F0111" w:rsidRPr="00112810"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444153043"/>
            <w:placeholder>
              <w:docPart w:val="05EE0A82F61A4B70AA5961F2C69EA8AF"/>
            </w:placeholder>
            <w:showingPlcHdr/>
          </w:sdtPr>
          <w:sdtEndPr>
            <w:rPr>
              <w:rStyle w:val="DefaultParagraphFont"/>
            </w:rPr>
          </w:sdtEndPr>
          <w:sdtContent>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59CE740F" w14:textId="77777777" w:rsidR="007F0111" w:rsidRPr="00112810"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363124399"/>
            <w:placeholder>
              <w:docPart w:val="C7706427ACAC4035B326F6BD11D58DDE"/>
            </w:placeholder>
            <w:showingPlcHdr/>
          </w:sdtPr>
          <w:sdtEndPr>
            <w:rPr>
              <w:rStyle w:val="DefaultParagraphFont"/>
            </w:rPr>
          </w:sdtEndPr>
          <w:sdtContent>
            <w:tc>
              <w:tcPr>
                <w:tcW w:w="2126" w:type="dxa"/>
                <w:tcBorders>
                  <w:top w:val="single" w:sz="4" w:space="0" w:color="auto"/>
                  <w:left w:val="single" w:sz="4" w:space="0" w:color="auto"/>
                  <w:bottom w:val="single" w:sz="4" w:space="0" w:color="auto"/>
                  <w:right w:val="single" w:sz="4" w:space="0" w:color="auto"/>
                </w:tcBorders>
                <w:shd w:val="clear" w:color="auto" w:fill="auto"/>
              </w:tcPr>
              <w:p w14:paraId="60473665" w14:textId="77777777" w:rsidR="007F0111" w:rsidRPr="00112810"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2089911856"/>
            <w:placeholder>
              <w:docPart w:val="C2C9467461AD441DB67C55C02790BC08"/>
            </w:placeholder>
          </w:sdtPr>
          <w:sdtEndPr>
            <w:rPr>
              <w:rStyle w:val="DefaultParagraphFont"/>
            </w:rPr>
          </w:sdtEndPr>
          <w:sdtContent>
            <w:tc>
              <w:tcPr>
                <w:tcW w:w="3681" w:type="dxa"/>
                <w:gridSpan w:val="5"/>
                <w:tcBorders>
                  <w:top w:val="single" w:sz="4" w:space="0" w:color="auto"/>
                  <w:left w:val="single" w:sz="4" w:space="0" w:color="auto"/>
                  <w:bottom w:val="single" w:sz="4" w:space="0" w:color="auto"/>
                  <w:right w:val="single" w:sz="4" w:space="0" w:color="auto"/>
                </w:tcBorders>
                <w:shd w:val="clear" w:color="auto" w:fill="auto"/>
              </w:tcPr>
              <w:p w14:paraId="26FE9D74" w14:textId="77777777" w:rsidR="007F0111" w:rsidRDefault="007F0111" w:rsidP="007F0111">
                <w:pPr>
                  <w:pStyle w:val="Questiontext"/>
                  <w:rPr>
                    <w:rStyle w:val="Responseboxtext"/>
                  </w:rPr>
                </w:pPr>
              </w:p>
              <w:p w14:paraId="10EB400A" w14:textId="77777777" w:rsidR="007F0111" w:rsidRPr="00112810" w:rsidRDefault="007F0111" w:rsidP="007F0111">
                <w:pPr>
                  <w:pStyle w:val="Questiontext"/>
                  <w:rPr>
                    <w:rStyle w:val="Responseboxtext"/>
                    <w:rFonts w:eastAsia="Calibri"/>
                    <w:sz w:val="18"/>
                    <w:szCs w:val="18"/>
                  </w:rPr>
                </w:pPr>
              </w:p>
            </w:tc>
          </w:sdtContent>
        </w:sdt>
      </w:tr>
      <w:tr w:rsidR="00F34CAD" w14:paraId="2DFBB613" w14:textId="77777777" w:rsidTr="007F0111">
        <w:trPr>
          <w:trHeight w:val="50"/>
        </w:trPr>
        <w:sdt>
          <w:sdtPr>
            <w:rPr>
              <w:rStyle w:val="Responseboxtext"/>
            </w:rPr>
            <w:id w:val="-1721737233"/>
            <w:placeholder>
              <w:docPart w:val="BCBA5CECCE4440659CF7E45E4131B73F"/>
            </w:placeholder>
            <w:showingPlcHdr/>
          </w:sdtPr>
          <w:sdtEndPr>
            <w:rPr>
              <w:rStyle w:val="DefaultParagraphFont"/>
            </w:rPr>
          </w:sdtEndPr>
          <w:sdtContent>
            <w:tc>
              <w:tcPr>
                <w:tcW w:w="2128" w:type="dxa"/>
                <w:gridSpan w:val="3"/>
                <w:tcBorders>
                  <w:top w:val="single" w:sz="4" w:space="0" w:color="auto"/>
                  <w:left w:val="single" w:sz="4" w:space="0" w:color="auto"/>
                  <w:bottom w:val="single" w:sz="4" w:space="0" w:color="auto"/>
                  <w:right w:val="single" w:sz="4" w:space="0" w:color="auto"/>
                </w:tcBorders>
                <w:shd w:val="clear" w:color="auto" w:fill="auto"/>
              </w:tcPr>
              <w:p w14:paraId="4098B82A" w14:textId="77777777" w:rsidR="007F0111" w:rsidRPr="00112810"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693119825"/>
            <w:placeholder>
              <w:docPart w:val="DDEE991F9D944321B556B4A48BB410D9"/>
            </w:placeholder>
            <w:showingPlcHdr/>
          </w:sdtPr>
          <w:sdtEndPr>
            <w:rPr>
              <w:rStyle w:val="DefaultParagraphFont"/>
            </w:rPr>
          </w:sdtEndPr>
          <w:sdtContent>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3DDDFF1F" w14:textId="77777777" w:rsidR="007F0111" w:rsidRPr="00112810"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660889156"/>
            <w:placeholder>
              <w:docPart w:val="E29416AB27F04B36AB84E58AFA8DD57C"/>
            </w:placeholder>
            <w:showingPlcHdr/>
          </w:sdtPr>
          <w:sdtEndPr>
            <w:rPr>
              <w:rStyle w:val="DefaultParagraphFont"/>
            </w:rPr>
          </w:sdtEndPr>
          <w:sdtContent>
            <w:tc>
              <w:tcPr>
                <w:tcW w:w="2126" w:type="dxa"/>
                <w:tcBorders>
                  <w:top w:val="single" w:sz="4" w:space="0" w:color="auto"/>
                  <w:left w:val="single" w:sz="4" w:space="0" w:color="auto"/>
                  <w:bottom w:val="single" w:sz="4" w:space="0" w:color="auto"/>
                  <w:right w:val="single" w:sz="4" w:space="0" w:color="auto"/>
                </w:tcBorders>
                <w:shd w:val="clear" w:color="auto" w:fill="auto"/>
              </w:tcPr>
              <w:p w14:paraId="08911644" w14:textId="77777777" w:rsidR="007F0111" w:rsidRPr="00112810"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222749435"/>
            <w:placeholder>
              <w:docPart w:val="C63329F530624E4CB524228F3585B51B"/>
            </w:placeholder>
          </w:sdtPr>
          <w:sdtEndPr>
            <w:rPr>
              <w:rStyle w:val="DefaultParagraphFont"/>
            </w:rPr>
          </w:sdtEndPr>
          <w:sdtContent>
            <w:tc>
              <w:tcPr>
                <w:tcW w:w="3681" w:type="dxa"/>
                <w:gridSpan w:val="5"/>
                <w:tcBorders>
                  <w:top w:val="single" w:sz="4" w:space="0" w:color="auto"/>
                  <w:left w:val="single" w:sz="4" w:space="0" w:color="auto"/>
                  <w:bottom w:val="single" w:sz="4" w:space="0" w:color="auto"/>
                  <w:right w:val="single" w:sz="4" w:space="0" w:color="auto"/>
                </w:tcBorders>
                <w:shd w:val="clear" w:color="auto" w:fill="auto"/>
              </w:tcPr>
              <w:p w14:paraId="410FE58D" w14:textId="77777777" w:rsidR="007F0111" w:rsidRDefault="007F0111" w:rsidP="007F0111">
                <w:pPr>
                  <w:pStyle w:val="Questiontext"/>
                  <w:rPr>
                    <w:rStyle w:val="Responseboxtext"/>
                  </w:rPr>
                </w:pPr>
              </w:p>
              <w:p w14:paraId="19E62A91" w14:textId="77777777" w:rsidR="007F0111" w:rsidRPr="00112810" w:rsidRDefault="007F0111" w:rsidP="007F0111">
                <w:pPr>
                  <w:pStyle w:val="Questiontext"/>
                  <w:rPr>
                    <w:rStyle w:val="Responseboxtext"/>
                    <w:rFonts w:eastAsia="Calibri"/>
                    <w:sz w:val="18"/>
                    <w:szCs w:val="18"/>
                  </w:rPr>
                </w:pPr>
              </w:p>
            </w:tc>
          </w:sdtContent>
        </w:sdt>
      </w:tr>
      <w:tr w:rsidR="00F34CAD" w14:paraId="2A77A226" w14:textId="77777777" w:rsidTr="007F0111">
        <w:trPr>
          <w:trHeight w:val="50"/>
        </w:trPr>
        <w:sdt>
          <w:sdtPr>
            <w:rPr>
              <w:rStyle w:val="Responseboxtext"/>
            </w:rPr>
            <w:id w:val="-2068634912"/>
            <w:placeholder>
              <w:docPart w:val="E0BFCEB4A9E74B5ABB713EBBAC3781A8"/>
            </w:placeholder>
            <w:showingPlcHdr/>
          </w:sdtPr>
          <w:sdtEndPr>
            <w:rPr>
              <w:rStyle w:val="DefaultParagraphFont"/>
            </w:rPr>
          </w:sdtEndPr>
          <w:sdtContent>
            <w:tc>
              <w:tcPr>
                <w:tcW w:w="2128" w:type="dxa"/>
                <w:gridSpan w:val="3"/>
                <w:tcBorders>
                  <w:top w:val="single" w:sz="4" w:space="0" w:color="auto"/>
                  <w:left w:val="single" w:sz="4" w:space="0" w:color="auto"/>
                  <w:bottom w:val="single" w:sz="4" w:space="0" w:color="auto"/>
                  <w:right w:val="single" w:sz="4" w:space="0" w:color="auto"/>
                </w:tcBorders>
                <w:shd w:val="clear" w:color="auto" w:fill="auto"/>
              </w:tcPr>
              <w:p w14:paraId="2C84AFA0" w14:textId="77777777" w:rsidR="007F0111" w:rsidRPr="00112810"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643634545"/>
            <w:placeholder>
              <w:docPart w:val="DE71BF31AC784BBA9887A320514124D5"/>
            </w:placeholder>
            <w:showingPlcHdr/>
          </w:sdtPr>
          <w:sdtEndPr>
            <w:rPr>
              <w:rStyle w:val="DefaultParagraphFont"/>
            </w:rPr>
          </w:sdtEndPr>
          <w:sdtContent>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795253DB" w14:textId="77777777" w:rsidR="007F0111" w:rsidRPr="00112810"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862711190"/>
            <w:placeholder>
              <w:docPart w:val="FD8FC90C6BF84C1099D6DAA6698915C5"/>
            </w:placeholder>
            <w:showingPlcHdr/>
          </w:sdtPr>
          <w:sdtEndPr>
            <w:rPr>
              <w:rStyle w:val="DefaultParagraphFont"/>
            </w:rPr>
          </w:sdtEndPr>
          <w:sdtContent>
            <w:tc>
              <w:tcPr>
                <w:tcW w:w="2126" w:type="dxa"/>
                <w:tcBorders>
                  <w:top w:val="single" w:sz="4" w:space="0" w:color="auto"/>
                  <w:left w:val="single" w:sz="4" w:space="0" w:color="auto"/>
                  <w:bottom w:val="single" w:sz="4" w:space="0" w:color="auto"/>
                  <w:right w:val="single" w:sz="4" w:space="0" w:color="auto"/>
                </w:tcBorders>
                <w:shd w:val="clear" w:color="auto" w:fill="auto"/>
              </w:tcPr>
              <w:p w14:paraId="6667E461" w14:textId="77777777" w:rsidR="007F0111" w:rsidRPr="00112810"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918702551"/>
            <w:placeholder>
              <w:docPart w:val="D0E615236B474DC1A8387B8D7709E007"/>
            </w:placeholder>
          </w:sdtPr>
          <w:sdtEndPr>
            <w:rPr>
              <w:rStyle w:val="DefaultParagraphFont"/>
            </w:rPr>
          </w:sdtEndPr>
          <w:sdtContent>
            <w:tc>
              <w:tcPr>
                <w:tcW w:w="3681" w:type="dxa"/>
                <w:gridSpan w:val="5"/>
                <w:tcBorders>
                  <w:top w:val="single" w:sz="4" w:space="0" w:color="auto"/>
                  <w:left w:val="single" w:sz="4" w:space="0" w:color="auto"/>
                  <w:bottom w:val="single" w:sz="4" w:space="0" w:color="auto"/>
                  <w:right w:val="single" w:sz="4" w:space="0" w:color="auto"/>
                </w:tcBorders>
                <w:shd w:val="clear" w:color="auto" w:fill="auto"/>
              </w:tcPr>
              <w:p w14:paraId="3AB145C4" w14:textId="77777777" w:rsidR="007F0111" w:rsidRDefault="007F0111" w:rsidP="007F0111">
                <w:pPr>
                  <w:pStyle w:val="Questiontext"/>
                  <w:rPr>
                    <w:rStyle w:val="Responseboxtext"/>
                  </w:rPr>
                </w:pPr>
              </w:p>
              <w:p w14:paraId="3DCE3297" w14:textId="77777777" w:rsidR="007F0111" w:rsidRPr="00112810" w:rsidRDefault="007F0111" w:rsidP="007F0111">
                <w:pPr>
                  <w:pStyle w:val="Questiontext"/>
                  <w:rPr>
                    <w:rStyle w:val="Responseboxtext"/>
                    <w:rFonts w:eastAsia="Calibri"/>
                    <w:sz w:val="18"/>
                    <w:szCs w:val="18"/>
                  </w:rPr>
                </w:pPr>
              </w:p>
            </w:tc>
          </w:sdtContent>
        </w:sdt>
      </w:tr>
      <w:tr w:rsidR="00F34CAD" w14:paraId="170B3861" w14:textId="77777777" w:rsidTr="007F0111">
        <w:trPr>
          <w:trHeight w:val="50"/>
        </w:trPr>
        <w:sdt>
          <w:sdtPr>
            <w:rPr>
              <w:rStyle w:val="Responseboxtext"/>
            </w:rPr>
            <w:id w:val="1064843697"/>
            <w:placeholder>
              <w:docPart w:val="8317B06E4BC54C0DA7F721FBC6083E6D"/>
            </w:placeholder>
            <w:showingPlcHdr/>
          </w:sdtPr>
          <w:sdtEndPr>
            <w:rPr>
              <w:rStyle w:val="DefaultParagraphFont"/>
            </w:rPr>
          </w:sdtEndPr>
          <w:sdtContent>
            <w:tc>
              <w:tcPr>
                <w:tcW w:w="2128" w:type="dxa"/>
                <w:gridSpan w:val="3"/>
                <w:tcBorders>
                  <w:top w:val="single" w:sz="4" w:space="0" w:color="auto"/>
                  <w:left w:val="single" w:sz="4" w:space="0" w:color="auto"/>
                  <w:bottom w:val="single" w:sz="4" w:space="0" w:color="auto"/>
                  <w:right w:val="single" w:sz="4" w:space="0" w:color="auto"/>
                </w:tcBorders>
                <w:shd w:val="clear" w:color="auto" w:fill="auto"/>
              </w:tcPr>
              <w:p w14:paraId="4A9456BC" w14:textId="77777777" w:rsidR="007F0111" w:rsidRPr="00112810"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96928175"/>
            <w:placeholder>
              <w:docPart w:val="E18CA47F6FAE4B3F8FDD09CA93EFBFA5"/>
            </w:placeholder>
            <w:showingPlcHdr/>
          </w:sdtPr>
          <w:sdtEndPr>
            <w:rPr>
              <w:rStyle w:val="DefaultParagraphFont"/>
            </w:rPr>
          </w:sdtEndPr>
          <w:sdtContent>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37D0365A" w14:textId="77777777" w:rsidR="007F0111" w:rsidRPr="00112810"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766151115"/>
            <w:placeholder>
              <w:docPart w:val="667050131CCA4D18AC98E7F04315FA8A"/>
            </w:placeholder>
            <w:showingPlcHdr/>
          </w:sdtPr>
          <w:sdtEndPr>
            <w:rPr>
              <w:rStyle w:val="DefaultParagraphFont"/>
            </w:rPr>
          </w:sdtEndPr>
          <w:sdtContent>
            <w:tc>
              <w:tcPr>
                <w:tcW w:w="2126" w:type="dxa"/>
                <w:tcBorders>
                  <w:top w:val="single" w:sz="4" w:space="0" w:color="auto"/>
                  <w:left w:val="single" w:sz="4" w:space="0" w:color="auto"/>
                  <w:bottom w:val="single" w:sz="4" w:space="0" w:color="auto"/>
                  <w:right w:val="single" w:sz="4" w:space="0" w:color="auto"/>
                </w:tcBorders>
                <w:shd w:val="clear" w:color="auto" w:fill="auto"/>
              </w:tcPr>
              <w:p w14:paraId="49C1DC2F" w14:textId="77777777" w:rsidR="007F0111" w:rsidRPr="00112810"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299989869"/>
            <w:placeholder>
              <w:docPart w:val="B474939F0A1C4B69A1D42F88FA338EB2"/>
            </w:placeholder>
          </w:sdtPr>
          <w:sdtEndPr>
            <w:rPr>
              <w:rStyle w:val="DefaultParagraphFont"/>
            </w:rPr>
          </w:sdtEndPr>
          <w:sdtContent>
            <w:tc>
              <w:tcPr>
                <w:tcW w:w="3681" w:type="dxa"/>
                <w:gridSpan w:val="5"/>
                <w:tcBorders>
                  <w:top w:val="single" w:sz="4" w:space="0" w:color="auto"/>
                  <w:left w:val="single" w:sz="4" w:space="0" w:color="auto"/>
                  <w:bottom w:val="single" w:sz="4" w:space="0" w:color="auto"/>
                  <w:right w:val="single" w:sz="4" w:space="0" w:color="auto"/>
                </w:tcBorders>
                <w:shd w:val="clear" w:color="auto" w:fill="auto"/>
              </w:tcPr>
              <w:p w14:paraId="2D28C779" w14:textId="77777777" w:rsidR="007F0111" w:rsidRDefault="007F0111" w:rsidP="007F0111">
                <w:pPr>
                  <w:pStyle w:val="Questiontext"/>
                  <w:rPr>
                    <w:rStyle w:val="Responseboxtext"/>
                  </w:rPr>
                </w:pPr>
              </w:p>
              <w:p w14:paraId="107942FA" w14:textId="77777777" w:rsidR="007F0111" w:rsidRPr="00112810" w:rsidRDefault="007F0111" w:rsidP="007F0111">
                <w:pPr>
                  <w:pStyle w:val="Questiontext"/>
                  <w:rPr>
                    <w:rStyle w:val="Responseboxtext"/>
                    <w:rFonts w:eastAsia="Calibri"/>
                    <w:sz w:val="18"/>
                    <w:szCs w:val="18"/>
                  </w:rPr>
                </w:pPr>
              </w:p>
            </w:tc>
          </w:sdtContent>
        </w:sdt>
      </w:tr>
    </w:tbl>
    <w:p w14:paraId="247EA6A0" w14:textId="77777777" w:rsidR="007F0111" w:rsidRDefault="007F0111" w:rsidP="007F0111">
      <w:pPr>
        <w:rPr>
          <w:sz w:val="20"/>
          <w:szCs w:val="20"/>
        </w:rPr>
        <w:sectPr w:rsidR="007F0111" w:rsidSect="007F0111">
          <w:pgSz w:w="11906" w:h="16838"/>
          <w:pgMar w:top="902" w:right="924" w:bottom="709" w:left="1259" w:header="567" w:footer="340" w:gutter="0"/>
          <w:cols w:space="708"/>
          <w:titlePg/>
          <w:docGrid w:linePitch="360"/>
        </w:sectPr>
      </w:pPr>
    </w:p>
    <w:p w14:paraId="29CB033F" w14:textId="77777777" w:rsidR="007F0111" w:rsidRDefault="007F0111" w:rsidP="007F0111">
      <w:pPr>
        <w:rPr>
          <w:sz w:val="20"/>
          <w:szCs w:val="20"/>
        </w:rPr>
      </w:pPr>
    </w:p>
    <w:tbl>
      <w:tblPr>
        <w:tblW w:w="10061" w:type="dxa"/>
        <w:tblInd w:w="-150" w:type="dxa"/>
        <w:tblLayout w:type="fixed"/>
        <w:tblLook w:val="04A0" w:firstRow="1" w:lastRow="0" w:firstColumn="1" w:lastColumn="0" w:noHBand="0" w:noVBand="1"/>
      </w:tblPr>
      <w:tblGrid>
        <w:gridCol w:w="150"/>
        <w:gridCol w:w="2268"/>
        <w:gridCol w:w="1698"/>
        <w:gridCol w:w="570"/>
        <w:gridCol w:w="2127"/>
        <w:gridCol w:w="283"/>
        <w:gridCol w:w="567"/>
        <w:gridCol w:w="425"/>
        <w:gridCol w:w="1837"/>
        <w:gridCol w:w="136"/>
      </w:tblGrid>
      <w:tr w:rsidR="00F34CAD" w14:paraId="2BE8FBA3" w14:textId="77777777" w:rsidTr="007F0111">
        <w:trPr>
          <w:gridBefore w:val="1"/>
          <w:wBefore w:w="150" w:type="dxa"/>
          <w:trHeight w:val="73"/>
        </w:trPr>
        <w:tc>
          <w:tcPr>
            <w:tcW w:w="9911" w:type="dxa"/>
            <w:gridSpan w:val="9"/>
            <w:shd w:val="clear" w:color="auto" w:fill="auto"/>
          </w:tcPr>
          <w:p w14:paraId="6C48476C" w14:textId="77777777" w:rsidR="007F0111" w:rsidRPr="00477E69" w:rsidRDefault="000E4217" w:rsidP="007F0111">
            <w:pPr>
              <w:pStyle w:val="Sectionheading"/>
              <w:rPr>
                <w:rFonts w:ascii="MetaNormalLF-Roman" w:eastAsia="Calibri" w:hAnsi="MetaNormalLF-Roman" w:cs="MetaNormalLF-Roman"/>
                <w:sz w:val="20"/>
                <w:szCs w:val="20"/>
                <w:u w:val="single"/>
                <w:lang w:eastAsia="en-GB"/>
              </w:rPr>
            </w:pPr>
            <w:r w:rsidRPr="00477E69">
              <w:rPr>
                <w:rFonts w:eastAsia="Calibri"/>
                <w:u w:val="single"/>
                <w:lang w:val="cy-GB" w:eastAsia="en-GB"/>
              </w:rPr>
              <w:t>Atodiad 3 - Gollyngiadau i lyn neu bwll__________________________________________</w:t>
            </w:r>
          </w:p>
        </w:tc>
      </w:tr>
      <w:tr w:rsidR="00F34CAD" w14:paraId="02BD0CED" w14:textId="77777777" w:rsidTr="007F0111">
        <w:trPr>
          <w:gridBefore w:val="1"/>
          <w:wBefore w:w="150" w:type="dxa"/>
          <w:trHeight w:val="73"/>
        </w:trPr>
        <w:tc>
          <w:tcPr>
            <w:tcW w:w="9911" w:type="dxa"/>
            <w:gridSpan w:val="9"/>
            <w:shd w:val="clear" w:color="auto" w:fill="auto"/>
          </w:tcPr>
          <w:p w14:paraId="240A6A5E" w14:textId="77777777" w:rsidR="007F0111" w:rsidRDefault="000E4217" w:rsidP="007F0111">
            <w:pPr>
              <w:pStyle w:val="Questiontext"/>
              <w:rPr>
                <w:rFonts w:eastAsia="Calibri"/>
                <w:lang w:eastAsia="en-GB"/>
              </w:rPr>
            </w:pPr>
            <w:r>
              <w:rPr>
                <w:rFonts w:eastAsia="Calibri"/>
                <w:lang w:val="cy-GB" w:eastAsia="en-GB"/>
              </w:rPr>
              <w:t xml:space="preserve">os bydd mwy nag un elifiant yn gollwng gan ddefnyddio'r pwynt gollwng hwn. </w:t>
            </w:r>
          </w:p>
          <w:p w14:paraId="3E9F5CEF" w14:textId="77777777" w:rsidR="007F0111" w:rsidRDefault="000E4217" w:rsidP="007F0111">
            <w:pPr>
              <w:pStyle w:val="Questiontext"/>
              <w:rPr>
                <w:rFonts w:ascii="MetaBoldLF-Roman" w:eastAsia="Calibri" w:hAnsi="MetaBoldLF-Roman" w:cs="MetaBoldLF-Roman"/>
                <w:b/>
                <w:bCs/>
                <w:lang w:eastAsia="en-GB"/>
              </w:rPr>
            </w:pPr>
            <w:r>
              <w:rPr>
                <w:rFonts w:eastAsia="Calibri"/>
                <w:lang w:val="cy-GB" w:eastAsia="en-GB"/>
              </w:rPr>
              <w:t>Cofiwch, wrth gysylltu eich elifiant â phwynt gollwng, rhaid i chi ddefnyddio'r enw a roddwyd gennych ar eich elifiant yn yr ateb i gwestiwn 1b ar y ffurflen elifiant.</w:t>
            </w:r>
          </w:p>
        </w:tc>
      </w:tr>
      <w:tr w:rsidR="00F34CAD" w14:paraId="16F0D991" w14:textId="77777777" w:rsidTr="007F0111">
        <w:trPr>
          <w:gridBefore w:val="1"/>
          <w:wBefore w:w="150" w:type="dxa"/>
          <w:trHeight w:val="101"/>
        </w:trPr>
        <w:tc>
          <w:tcPr>
            <w:tcW w:w="6946" w:type="dxa"/>
            <w:gridSpan w:val="5"/>
            <w:tcBorders>
              <w:right w:val="single" w:sz="4" w:space="0" w:color="auto"/>
            </w:tcBorders>
            <w:shd w:val="clear" w:color="auto" w:fill="auto"/>
          </w:tcPr>
          <w:p w14:paraId="29A59A3E" w14:textId="77777777" w:rsidR="007F0111" w:rsidRPr="00E41450" w:rsidRDefault="000E4217" w:rsidP="007F0111">
            <w:pPr>
              <w:pStyle w:val="SubQuestion"/>
              <w:rPr>
                <w:rFonts w:eastAsia="Calibri"/>
              </w:rPr>
            </w:pPr>
            <w:r w:rsidRPr="00E41450">
              <w:rPr>
                <w:rFonts w:eastAsia="Calibri"/>
                <w:bCs/>
                <w:lang w:val="cy-GB"/>
              </w:rPr>
              <w:t>1 Rhowch enw unigryw ar y pwynt gollwng, er enghraifft, 'Allfa 1' (rhaid i chi ddefnyddio'r enw hwn i nodi'r pwynt gollwng ar y cynllun)</w:t>
            </w:r>
          </w:p>
        </w:tc>
        <w:sdt>
          <w:sdtPr>
            <w:rPr>
              <w:rStyle w:val="Responseboxtext"/>
            </w:rPr>
            <w:id w:val="1765954373"/>
            <w:placeholder>
              <w:docPart w:val="56AB997C6676449BAAD683003A6033CC"/>
            </w:placeholder>
            <w:showingPlcHdr/>
          </w:sdtPr>
          <w:sdtEndPr>
            <w:rPr>
              <w:rStyle w:val="DefaultParagraphFont"/>
            </w:rPr>
          </w:sdtEndPr>
          <w:sdtContent>
            <w:tc>
              <w:tcPr>
                <w:tcW w:w="2965" w:type="dxa"/>
                <w:gridSpan w:val="4"/>
                <w:tcBorders>
                  <w:left w:val="single" w:sz="4" w:space="0" w:color="auto"/>
                  <w:bottom w:val="single" w:sz="4" w:space="0" w:color="auto"/>
                  <w:right w:val="single" w:sz="4" w:space="0" w:color="auto"/>
                </w:tcBorders>
                <w:shd w:val="clear" w:color="auto" w:fill="auto"/>
              </w:tcPr>
              <w:p w14:paraId="511B1491" w14:textId="77777777" w:rsidR="007F0111" w:rsidRPr="00BC6550" w:rsidRDefault="000E4217" w:rsidP="007F0111">
                <w:pPr>
                  <w:pStyle w:val="Questiontext"/>
                  <w:rPr>
                    <w:rFonts w:eastAsia="Calibri"/>
                  </w:rPr>
                </w:pPr>
                <w:r>
                  <w:rPr>
                    <w:rStyle w:val="Responseboxtext"/>
                    <w:lang w:val="cy-GB"/>
                  </w:rPr>
                  <w:t xml:space="preserve">                               </w:t>
                </w:r>
              </w:p>
            </w:tc>
          </w:sdtContent>
        </w:sdt>
      </w:tr>
      <w:tr w:rsidR="00F34CAD" w14:paraId="4500F904" w14:textId="77777777" w:rsidTr="007F0111">
        <w:trPr>
          <w:gridAfter w:val="1"/>
          <w:wAfter w:w="136" w:type="dxa"/>
          <w:trHeight w:val="87"/>
        </w:trPr>
        <w:tc>
          <w:tcPr>
            <w:tcW w:w="4116" w:type="dxa"/>
            <w:gridSpan w:val="3"/>
            <w:shd w:val="clear" w:color="auto" w:fill="auto"/>
          </w:tcPr>
          <w:p w14:paraId="30D74FD1" w14:textId="77777777" w:rsidR="007F0111" w:rsidRPr="005106B1" w:rsidRDefault="007F0111" w:rsidP="007F0111">
            <w:pPr>
              <w:pStyle w:val="NoSpacing"/>
              <w:rPr>
                <w:rFonts w:eastAsia="Calibri"/>
                <w:sz w:val="2"/>
                <w:szCs w:val="2"/>
              </w:rPr>
            </w:pPr>
          </w:p>
        </w:tc>
        <w:tc>
          <w:tcPr>
            <w:tcW w:w="5809" w:type="dxa"/>
            <w:gridSpan w:val="6"/>
            <w:shd w:val="clear" w:color="auto" w:fill="auto"/>
            <w:vAlign w:val="center"/>
          </w:tcPr>
          <w:p w14:paraId="4F1DCAFC" w14:textId="77777777" w:rsidR="007F0111" w:rsidRPr="005106B1" w:rsidRDefault="007F0111" w:rsidP="007F0111">
            <w:pPr>
              <w:pStyle w:val="NoSpacing"/>
              <w:rPr>
                <w:rStyle w:val="Responseboxtext"/>
                <w:sz w:val="2"/>
                <w:szCs w:val="2"/>
              </w:rPr>
            </w:pPr>
          </w:p>
        </w:tc>
      </w:tr>
      <w:tr w:rsidR="00F34CAD" w14:paraId="00F9EF4E" w14:textId="77777777" w:rsidTr="007F0111">
        <w:trPr>
          <w:gridBefore w:val="1"/>
          <w:wBefore w:w="150" w:type="dxa"/>
          <w:trHeight w:val="100"/>
        </w:trPr>
        <w:tc>
          <w:tcPr>
            <w:tcW w:w="6946" w:type="dxa"/>
            <w:gridSpan w:val="5"/>
            <w:tcBorders>
              <w:right w:val="single" w:sz="4" w:space="0" w:color="auto"/>
            </w:tcBorders>
            <w:shd w:val="clear" w:color="auto" w:fill="auto"/>
          </w:tcPr>
          <w:p w14:paraId="515DF5A1" w14:textId="77777777" w:rsidR="007F0111" w:rsidRPr="00E41450" w:rsidRDefault="000E4217" w:rsidP="007F0111">
            <w:pPr>
              <w:pStyle w:val="SubQuestion"/>
              <w:rPr>
                <w:rFonts w:eastAsia="Calibri"/>
              </w:rPr>
            </w:pPr>
            <w:r w:rsidRPr="00E41450">
              <w:rPr>
                <w:rFonts w:eastAsia="Calibri"/>
                <w:bCs/>
                <w:lang w:val="cy-GB"/>
              </w:rPr>
              <w:t>2 Rhowch gyfeirnod grid cenedlaethol y pwynt gollwng</w:t>
            </w:r>
          </w:p>
        </w:tc>
        <w:sdt>
          <w:sdtPr>
            <w:rPr>
              <w:rStyle w:val="Responseboxtext"/>
            </w:rPr>
            <w:id w:val="-353035676"/>
            <w:placeholder>
              <w:docPart w:val="1AAB81C522144380A40824A863F3D18B"/>
            </w:placeholder>
            <w:showingPlcHdr/>
          </w:sdtPr>
          <w:sdtEndPr>
            <w:rPr>
              <w:rStyle w:val="DefaultParagraphFont"/>
            </w:rPr>
          </w:sdtEndPr>
          <w:sdtContent>
            <w:tc>
              <w:tcPr>
                <w:tcW w:w="2965" w:type="dxa"/>
                <w:gridSpan w:val="4"/>
                <w:tcBorders>
                  <w:left w:val="single" w:sz="4" w:space="0" w:color="auto"/>
                  <w:bottom w:val="single" w:sz="4" w:space="0" w:color="auto"/>
                  <w:right w:val="single" w:sz="4" w:space="0" w:color="auto"/>
                </w:tcBorders>
                <w:shd w:val="clear" w:color="auto" w:fill="auto"/>
              </w:tcPr>
              <w:p w14:paraId="1CA4FFE7" w14:textId="77777777" w:rsidR="007F0111" w:rsidRPr="00BC6550" w:rsidRDefault="000E4217" w:rsidP="007F0111">
                <w:pPr>
                  <w:pStyle w:val="Questiontext"/>
                  <w:rPr>
                    <w:rFonts w:eastAsia="Calibri"/>
                  </w:rPr>
                </w:pPr>
                <w:r>
                  <w:rPr>
                    <w:rStyle w:val="Responseboxtext"/>
                    <w:lang w:val="cy-GB"/>
                  </w:rPr>
                  <w:t xml:space="preserve">                               </w:t>
                </w:r>
              </w:p>
            </w:tc>
          </w:sdtContent>
        </w:sdt>
      </w:tr>
      <w:tr w:rsidR="00F34CAD" w14:paraId="6CF7A749" w14:textId="77777777" w:rsidTr="007F0111">
        <w:trPr>
          <w:gridAfter w:val="1"/>
          <w:wAfter w:w="136" w:type="dxa"/>
          <w:trHeight w:val="87"/>
        </w:trPr>
        <w:tc>
          <w:tcPr>
            <w:tcW w:w="4116" w:type="dxa"/>
            <w:gridSpan w:val="3"/>
            <w:shd w:val="clear" w:color="auto" w:fill="auto"/>
          </w:tcPr>
          <w:p w14:paraId="0F5E2129" w14:textId="77777777" w:rsidR="007F0111" w:rsidRPr="005106B1" w:rsidRDefault="007F0111" w:rsidP="007F0111">
            <w:pPr>
              <w:pStyle w:val="NoSpacing"/>
              <w:rPr>
                <w:rFonts w:eastAsia="Calibri"/>
                <w:sz w:val="2"/>
                <w:szCs w:val="2"/>
              </w:rPr>
            </w:pPr>
          </w:p>
        </w:tc>
        <w:tc>
          <w:tcPr>
            <w:tcW w:w="5809" w:type="dxa"/>
            <w:gridSpan w:val="6"/>
            <w:shd w:val="clear" w:color="auto" w:fill="auto"/>
            <w:vAlign w:val="center"/>
          </w:tcPr>
          <w:p w14:paraId="292AE09D" w14:textId="77777777" w:rsidR="007F0111" w:rsidRPr="005106B1" w:rsidRDefault="007F0111" w:rsidP="007F0111">
            <w:pPr>
              <w:pStyle w:val="NoSpacing"/>
              <w:rPr>
                <w:rStyle w:val="Responseboxtext"/>
                <w:sz w:val="2"/>
                <w:szCs w:val="2"/>
              </w:rPr>
            </w:pPr>
          </w:p>
        </w:tc>
      </w:tr>
      <w:tr w:rsidR="00F34CAD" w14:paraId="580A529C" w14:textId="77777777" w:rsidTr="007F0111">
        <w:trPr>
          <w:gridBefore w:val="1"/>
          <w:wBefore w:w="150" w:type="dxa"/>
          <w:trHeight w:val="100"/>
        </w:trPr>
        <w:tc>
          <w:tcPr>
            <w:tcW w:w="6946" w:type="dxa"/>
            <w:gridSpan w:val="5"/>
            <w:tcBorders>
              <w:right w:val="single" w:sz="4" w:space="0" w:color="auto"/>
            </w:tcBorders>
            <w:shd w:val="clear" w:color="auto" w:fill="auto"/>
          </w:tcPr>
          <w:p w14:paraId="73D97F35" w14:textId="77777777" w:rsidR="007F0111" w:rsidRPr="00E41450" w:rsidRDefault="000E4217" w:rsidP="007F0111">
            <w:pPr>
              <w:pStyle w:val="SubQuestion"/>
              <w:rPr>
                <w:rFonts w:eastAsia="Calibri"/>
              </w:rPr>
            </w:pPr>
            <w:r w:rsidRPr="00E41450">
              <w:rPr>
                <w:rFonts w:eastAsia="Calibri"/>
                <w:bCs/>
                <w:lang w:val="cy-GB"/>
              </w:rPr>
              <w:t>3 Rhowch enw'r llyn neu bwll os yw'n hysbys</w:t>
            </w:r>
          </w:p>
        </w:tc>
        <w:sdt>
          <w:sdtPr>
            <w:rPr>
              <w:rStyle w:val="Responseboxtext"/>
            </w:rPr>
            <w:id w:val="358175733"/>
            <w:placeholder>
              <w:docPart w:val="60DE9C58C6954028BD368C8D811C5905"/>
            </w:placeholder>
            <w:showingPlcHdr/>
          </w:sdtPr>
          <w:sdtEndPr>
            <w:rPr>
              <w:rStyle w:val="DefaultParagraphFont"/>
            </w:rPr>
          </w:sdtEndPr>
          <w:sdtContent>
            <w:tc>
              <w:tcPr>
                <w:tcW w:w="2965" w:type="dxa"/>
                <w:gridSpan w:val="4"/>
                <w:tcBorders>
                  <w:left w:val="single" w:sz="4" w:space="0" w:color="auto"/>
                  <w:bottom w:val="single" w:sz="4" w:space="0" w:color="auto"/>
                  <w:right w:val="single" w:sz="4" w:space="0" w:color="auto"/>
                </w:tcBorders>
                <w:shd w:val="clear" w:color="auto" w:fill="auto"/>
              </w:tcPr>
              <w:p w14:paraId="79F21B32" w14:textId="77777777" w:rsidR="007F0111" w:rsidRPr="00BC6550" w:rsidRDefault="000E4217" w:rsidP="007F0111">
                <w:pPr>
                  <w:pStyle w:val="Questiontext"/>
                  <w:rPr>
                    <w:rFonts w:eastAsia="Calibri"/>
                  </w:rPr>
                </w:pPr>
                <w:r>
                  <w:rPr>
                    <w:rStyle w:val="Responseboxtext"/>
                    <w:lang w:val="cy-GB"/>
                  </w:rPr>
                  <w:t xml:space="preserve">                               </w:t>
                </w:r>
              </w:p>
            </w:tc>
          </w:sdtContent>
        </w:sdt>
      </w:tr>
      <w:tr w:rsidR="00F34CAD" w14:paraId="476F85E5" w14:textId="77777777" w:rsidTr="007F0111">
        <w:trPr>
          <w:gridBefore w:val="1"/>
          <w:wBefore w:w="150" w:type="dxa"/>
          <w:trHeight w:val="73"/>
        </w:trPr>
        <w:tc>
          <w:tcPr>
            <w:tcW w:w="9911" w:type="dxa"/>
            <w:gridSpan w:val="9"/>
            <w:tcBorders>
              <w:bottom w:val="single" w:sz="4" w:space="0" w:color="auto"/>
            </w:tcBorders>
            <w:shd w:val="clear" w:color="auto" w:fill="auto"/>
          </w:tcPr>
          <w:p w14:paraId="1F1017D8" w14:textId="77777777" w:rsidR="007F0111" w:rsidRPr="00E41450" w:rsidRDefault="000E4217" w:rsidP="007F0111">
            <w:pPr>
              <w:pStyle w:val="SubQuestion"/>
              <w:spacing w:after="240"/>
              <w:rPr>
                <w:rFonts w:eastAsia="Calibri"/>
              </w:rPr>
            </w:pPr>
            <w:r w:rsidRPr="00E41450">
              <w:rPr>
                <w:rFonts w:eastAsia="Calibri"/>
                <w:bCs/>
                <w:lang w:val="cy-GB"/>
              </w:rPr>
              <w:t xml:space="preserve">4 Dewiswch o'r tabl canlynol y math o lyn neu bwll y byddwch yn gollwng iddo ac atebwch y cwestiynau </w:t>
            </w:r>
          </w:p>
        </w:tc>
      </w:tr>
      <w:tr w:rsidR="00F34CAD" w14:paraId="3631BFD9" w14:textId="77777777" w:rsidTr="007F0111">
        <w:trPr>
          <w:gridBefore w:val="1"/>
          <w:wBefore w:w="150" w:type="dxa"/>
          <w:trHeight w:val="76"/>
        </w:trPr>
        <w:tc>
          <w:tcPr>
            <w:tcW w:w="7938" w:type="dxa"/>
            <w:gridSpan w:val="7"/>
            <w:tcBorders>
              <w:top w:val="single" w:sz="4" w:space="0" w:color="auto"/>
              <w:left w:val="single" w:sz="4" w:space="0" w:color="auto"/>
              <w:bottom w:val="double" w:sz="4" w:space="0" w:color="auto"/>
              <w:right w:val="single" w:sz="4" w:space="0" w:color="auto"/>
            </w:tcBorders>
            <w:shd w:val="clear" w:color="auto" w:fill="auto"/>
          </w:tcPr>
          <w:p w14:paraId="1C708686" w14:textId="77777777" w:rsidR="007F0111" w:rsidRPr="00D53641" w:rsidRDefault="000E4217" w:rsidP="007F0111">
            <w:pPr>
              <w:pStyle w:val="Questiontext"/>
              <w:rPr>
                <w:rFonts w:eastAsia="Calibri"/>
                <w:sz w:val="18"/>
                <w:szCs w:val="18"/>
              </w:rPr>
            </w:pPr>
            <w:r w:rsidRPr="00D53641">
              <w:rPr>
                <w:rFonts w:eastAsia="Calibri"/>
                <w:sz w:val="18"/>
                <w:szCs w:val="18"/>
                <w:lang w:val="cy-GB"/>
              </w:rPr>
              <w:t>Math o lyn neu bwll</w:t>
            </w:r>
          </w:p>
        </w:tc>
        <w:tc>
          <w:tcPr>
            <w:tcW w:w="1973" w:type="dxa"/>
            <w:gridSpan w:val="2"/>
            <w:tcBorders>
              <w:top w:val="single" w:sz="4" w:space="0" w:color="auto"/>
              <w:left w:val="single" w:sz="4" w:space="0" w:color="auto"/>
              <w:bottom w:val="double" w:sz="4" w:space="0" w:color="auto"/>
              <w:right w:val="single" w:sz="4" w:space="0" w:color="auto"/>
            </w:tcBorders>
            <w:shd w:val="clear" w:color="auto" w:fill="auto"/>
          </w:tcPr>
          <w:p w14:paraId="23E57E79" w14:textId="77777777" w:rsidR="007F0111" w:rsidRPr="00D53641" w:rsidRDefault="000E4217" w:rsidP="007F0111">
            <w:pPr>
              <w:pStyle w:val="Questiontext"/>
              <w:rPr>
                <w:rFonts w:eastAsia="Calibri"/>
                <w:sz w:val="18"/>
                <w:szCs w:val="18"/>
              </w:rPr>
            </w:pPr>
            <w:r w:rsidRPr="00D53641">
              <w:rPr>
                <w:rFonts w:eastAsia="Calibri"/>
                <w:sz w:val="18"/>
                <w:szCs w:val="18"/>
                <w:lang w:val="cy-GB"/>
              </w:rPr>
              <w:t>Cwestiynau perthnasol</w:t>
            </w:r>
          </w:p>
        </w:tc>
      </w:tr>
      <w:tr w:rsidR="00F34CAD" w14:paraId="7716BACC" w14:textId="77777777" w:rsidTr="007F0111">
        <w:trPr>
          <w:gridBefore w:val="1"/>
          <w:wBefore w:w="150" w:type="dxa"/>
          <w:trHeight w:val="75"/>
        </w:trPr>
        <w:tc>
          <w:tcPr>
            <w:tcW w:w="7513" w:type="dxa"/>
            <w:gridSpan w:val="6"/>
            <w:tcBorders>
              <w:top w:val="double" w:sz="4" w:space="0" w:color="auto"/>
              <w:left w:val="single" w:sz="4" w:space="0" w:color="auto"/>
              <w:bottom w:val="single" w:sz="4" w:space="0" w:color="auto"/>
            </w:tcBorders>
            <w:shd w:val="clear" w:color="auto" w:fill="auto"/>
          </w:tcPr>
          <w:p w14:paraId="2D99C425" w14:textId="77777777" w:rsidR="007F0111" w:rsidRPr="00D53641" w:rsidRDefault="000E4217" w:rsidP="007F0111">
            <w:pPr>
              <w:pStyle w:val="Questiontext"/>
              <w:rPr>
                <w:rFonts w:eastAsia="Calibri"/>
                <w:sz w:val="18"/>
                <w:szCs w:val="18"/>
              </w:rPr>
            </w:pPr>
            <w:r w:rsidRPr="00D53641">
              <w:rPr>
                <w:rFonts w:eastAsia="Calibri"/>
                <w:sz w:val="18"/>
                <w:szCs w:val="18"/>
                <w:lang w:val="cy-GB"/>
              </w:rPr>
              <w:t>Llyn neu bwll nad yw'n gollwng i afon neu gwrs dŵr neu bwll arall sy'n gollwng i afon neu gwrs dŵr</w:t>
            </w:r>
          </w:p>
        </w:tc>
        <w:sdt>
          <w:sdtPr>
            <w:rPr>
              <w:rStyle w:val="Responseboxtext"/>
              <w:rFonts w:eastAsia="Calibri"/>
              <w:sz w:val="18"/>
              <w:szCs w:val="18"/>
            </w:rPr>
            <w:id w:val="2084335068"/>
          </w:sdtPr>
          <w:sdtContent>
            <w:tc>
              <w:tcPr>
                <w:tcW w:w="425" w:type="dxa"/>
                <w:tcBorders>
                  <w:top w:val="double" w:sz="4" w:space="0" w:color="auto"/>
                  <w:left w:val="nil"/>
                  <w:bottom w:val="single" w:sz="4" w:space="0" w:color="auto"/>
                  <w:right w:val="single" w:sz="4" w:space="0" w:color="auto"/>
                </w:tcBorders>
                <w:shd w:val="clear" w:color="auto" w:fill="auto"/>
              </w:tcPr>
              <w:p w14:paraId="7F0690E3" w14:textId="77777777" w:rsidR="007F0111" w:rsidRPr="00D53641" w:rsidRDefault="000E4217" w:rsidP="007F0111">
                <w:pPr>
                  <w:pStyle w:val="Questiontext"/>
                  <w:rPr>
                    <w:rStyle w:val="Responseboxtext"/>
                    <w:sz w:val="18"/>
                    <w:szCs w:val="18"/>
                  </w:rPr>
                </w:pPr>
                <w:r w:rsidRPr="00D53641">
                  <w:rPr>
                    <w:rStyle w:val="Responseboxtext"/>
                    <w:rFonts w:eastAsia="MS Gothic" w:hint="eastAsia"/>
                    <w:sz w:val="18"/>
                    <w:szCs w:val="18"/>
                    <w:lang w:val="cy-GB"/>
                  </w:rPr>
                  <w:t>☐</w:t>
                </w:r>
              </w:p>
            </w:tc>
          </w:sdtContent>
        </w:sdt>
        <w:tc>
          <w:tcPr>
            <w:tcW w:w="1973" w:type="dxa"/>
            <w:gridSpan w:val="2"/>
            <w:tcBorders>
              <w:top w:val="double" w:sz="4" w:space="0" w:color="auto"/>
              <w:left w:val="single" w:sz="4" w:space="0" w:color="auto"/>
              <w:bottom w:val="single" w:sz="4" w:space="0" w:color="auto"/>
              <w:right w:val="single" w:sz="4" w:space="0" w:color="auto"/>
            </w:tcBorders>
            <w:shd w:val="clear" w:color="auto" w:fill="auto"/>
          </w:tcPr>
          <w:p w14:paraId="39F13F50" w14:textId="77777777" w:rsidR="007F0111" w:rsidRPr="00D53641" w:rsidRDefault="000E4217" w:rsidP="007F0111">
            <w:pPr>
              <w:pStyle w:val="Questiontext"/>
              <w:rPr>
                <w:rFonts w:eastAsia="Calibri"/>
                <w:sz w:val="18"/>
                <w:szCs w:val="18"/>
              </w:rPr>
            </w:pPr>
            <w:r w:rsidRPr="00D53641">
              <w:rPr>
                <w:rFonts w:eastAsia="Calibri"/>
                <w:sz w:val="18"/>
                <w:szCs w:val="18"/>
                <w:lang w:val="cy-GB"/>
              </w:rPr>
              <w:t>Nid oes angen trwydded*</w:t>
            </w:r>
          </w:p>
        </w:tc>
      </w:tr>
      <w:tr w:rsidR="00F34CAD" w14:paraId="0324F1A7" w14:textId="77777777" w:rsidTr="007F0111">
        <w:trPr>
          <w:gridBefore w:val="1"/>
          <w:wBefore w:w="150" w:type="dxa"/>
          <w:trHeight w:val="75"/>
        </w:trPr>
        <w:tc>
          <w:tcPr>
            <w:tcW w:w="7513" w:type="dxa"/>
            <w:gridSpan w:val="6"/>
            <w:tcBorders>
              <w:top w:val="single" w:sz="4" w:space="0" w:color="auto"/>
              <w:left w:val="single" w:sz="4" w:space="0" w:color="auto"/>
              <w:bottom w:val="single" w:sz="4" w:space="0" w:color="auto"/>
            </w:tcBorders>
            <w:shd w:val="clear" w:color="auto" w:fill="auto"/>
          </w:tcPr>
          <w:p w14:paraId="3E09230A" w14:textId="77777777" w:rsidR="007F0111" w:rsidRPr="00D53641" w:rsidRDefault="000E4217" w:rsidP="007F0111">
            <w:pPr>
              <w:pStyle w:val="Questiontext"/>
              <w:rPr>
                <w:rFonts w:eastAsia="Calibri"/>
                <w:sz w:val="18"/>
                <w:szCs w:val="18"/>
              </w:rPr>
            </w:pPr>
            <w:r w:rsidRPr="00D53641">
              <w:rPr>
                <w:rFonts w:eastAsia="Calibri"/>
                <w:sz w:val="18"/>
                <w:szCs w:val="18"/>
                <w:lang w:val="cy-GB"/>
              </w:rPr>
              <w:t>Llyn neu bwll nad yw'n gollwng i mewn i afon neu gwrs dŵr neu bwll arall sy'n gollwng i mewn i afon neu gwrs dŵr lle mae hysbysiad wedi'i roi o dan baragraff 5 o Atodlen 21 o'r Environmental Permitting (England and Wales) Regulations 2010</w:t>
            </w:r>
          </w:p>
        </w:tc>
        <w:sdt>
          <w:sdtPr>
            <w:rPr>
              <w:rStyle w:val="Responseboxtext"/>
              <w:rFonts w:eastAsia="Calibri"/>
              <w:sz w:val="18"/>
              <w:szCs w:val="18"/>
            </w:rPr>
            <w:id w:val="698362664"/>
          </w:sdtPr>
          <w:sdtContent>
            <w:tc>
              <w:tcPr>
                <w:tcW w:w="425" w:type="dxa"/>
                <w:tcBorders>
                  <w:top w:val="single" w:sz="4" w:space="0" w:color="auto"/>
                  <w:left w:val="nil"/>
                  <w:bottom w:val="single" w:sz="4" w:space="0" w:color="auto"/>
                  <w:right w:val="single" w:sz="4" w:space="0" w:color="auto"/>
                </w:tcBorders>
                <w:shd w:val="clear" w:color="auto" w:fill="auto"/>
              </w:tcPr>
              <w:p w14:paraId="7F920514" w14:textId="77777777" w:rsidR="007F0111" w:rsidRPr="00D53641" w:rsidRDefault="000E4217" w:rsidP="007F0111">
                <w:pPr>
                  <w:pStyle w:val="Questiontext"/>
                  <w:rPr>
                    <w:rStyle w:val="Responseboxtext"/>
                    <w:sz w:val="18"/>
                    <w:szCs w:val="18"/>
                  </w:rPr>
                </w:pPr>
                <w:r w:rsidRPr="00D53641">
                  <w:rPr>
                    <w:rStyle w:val="Responseboxtext"/>
                    <w:rFonts w:eastAsia="MS Gothic" w:hint="eastAsia"/>
                    <w:sz w:val="18"/>
                    <w:szCs w:val="18"/>
                    <w:lang w:val="cy-GB"/>
                  </w:rPr>
                  <w:t>☐</w:t>
                </w:r>
              </w:p>
            </w:tc>
          </w:sdtContent>
        </w:sdt>
        <w:tc>
          <w:tcPr>
            <w:tcW w:w="1973" w:type="dxa"/>
            <w:gridSpan w:val="2"/>
            <w:tcBorders>
              <w:top w:val="single" w:sz="4" w:space="0" w:color="auto"/>
              <w:left w:val="single" w:sz="4" w:space="0" w:color="auto"/>
              <w:bottom w:val="single" w:sz="4" w:space="0" w:color="auto"/>
              <w:right w:val="single" w:sz="4" w:space="0" w:color="auto"/>
            </w:tcBorders>
            <w:shd w:val="clear" w:color="auto" w:fill="auto"/>
          </w:tcPr>
          <w:p w14:paraId="1FD9D74A" w14:textId="77777777" w:rsidR="007F0111" w:rsidRPr="00D53641" w:rsidRDefault="000E4217" w:rsidP="007F0111">
            <w:pPr>
              <w:pStyle w:val="Questiontext"/>
              <w:rPr>
                <w:rFonts w:eastAsia="Calibri"/>
                <w:sz w:val="18"/>
                <w:szCs w:val="18"/>
              </w:rPr>
            </w:pPr>
            <w:r w:rsidRPr="00D53641">
              <w:rPr>
                <w:rFonts w:eastAsia="Calibri"/>
                <w:sz w:val="18"/>
                <w:szCs w:val="18"/>
                <w:lang w:val="cy-GB"/>
              </w:rPr>
              <w:t>5, 6, 7</w:t>
            </w:r>
          </w:p>
        </w:tc>
      </w:tr>
      <w:tr w:rsidR="00F34CAD" w14:paraId="45B8039F" w14:textId="77777777" w:rsidTr="007F0111">
        <w:trPr>
          <w:gridBefore w:val="1"/>
          <w:wBefore w:w="150" w:type="dxa"/>
          <w:trHeight w:val="75"/>
        </w:trPr>
        <w:tc>
          <w:tcPr>
            <w:tcW w:w="7513" w:type="dxa"/>
            <w:gridSpan w:val="6"/>
            <w:tcBorders>
              <w:top w:val="single" w:sz="4" w:space="0" w:color="auto"/>
              <w:left w:val="single" w:sz="4" w:space="0" w:color="auto"/>
              <w:bottom w:val="single" w:sz="4" w:space="0" w:color="auto"/>
            </w:tcBorders>
            <w:shd w:val="clear" w:color="auto" w:fill="auto"/>
          </w:tcPr>
          <w:p w14:paraId="3B5736E3" w14:textId="77777777" w:rsidR="007F0111" w:rsidRPr="00D53641" w:rsidRDefault="000E4217" w:rsidP="007F0111">
            <w:pPr>
              <w:pStyle w:val="Questiontext"/>
              <w:rPr>
                <w:rFonts w:eastAsia="Calibri"/>
                <w:sz w:val="18"/>
                <w:szCs w:val="18"/>
              </w:rPr>
            </w:pPr>
            <w:r w:rsidRPr="00D53641">
              <w:rPr>
                <w:rFonts w:eastAsia="Calibri"/>
                <w:sz w:val="18"/>
                <w:szCs w:val="18"/>
                <w:lang w:val="cy-GB"/>
              </w:rPr>
              <w:t>Llyn neu bwll sy'n gollwng i mewn i afon neu gwrs dŵr</w:t>
            </w:r>
          </w:p>
        </w:tc>
        <w:sdt>
          <w:sdtPr>
            <w:rPr>
              <w:rStyle w:val="Responseboxtext"/>
              <w:rFonts w:eastAsia="Calibri"/>
              <w:sz w:val="18"/>
              <w:szCs w:val="18"/>
            </w:rPr>
            <w:id w:val="1390152581"/>
          </w:sdtPr>
          <w:sdtContent>
            <w:tc>
              <w:tcPr>
                <w:tcW w:w="425" w:type="dxa"/>
                <w:tcBorders>
                  <w:top w:val="single" w:sz="4" w:space="0" w:color="auto"/>
                  <w:left w:val="nil"/>
                  <w:bottom w:val="single" w:sz="4" w:space="0" w:color="auto"/>
                  <w:right w:val="single" w:sz="4" w:space="0" w:color="auto"/>
                </w:tcBorders>
                <w:shd w:val="clear" w:color="auto" w:fill="auto"/>
              </w:tcPr>
              <w:p w14:paraId="1BE1642F" w14:textId="77777777" w:rsidR="007F0111" w:rsidRPr="00D53641" w:rsidRDefault="000E4217" w:rsidP="007F0111">
                <w:pPr>
                  <w:pStyle w:val="Questiontext"/>
                  <w:rPr>
                    <w:rStyle w:val="Responseboxtext"/>
                    <w:sz w:val="18"/>
                    <w:szCs w:val="18"/>
                  </w:rPr>
                </w:pPr>
                <w:r w:rsidRPr="00D53641">
                  <w:rPr>
                    <w:rStyle w:val="Responseboxtext"/>
                    <w:rFonts w:eastAsia="MS Gothic" w:hint="eastAsia"/>
                    <w:sz w:val="18"/>
                    <w:szCs w:val="18"/>
                    <w:lang w:val="cy-GB"/>
                  </w:rPr>
                  <w:t>☐</w:t>
                </w:r>
              </w:p>
            </w:tc>
          </w:sdtContent>
        </w:sdt>
        <w:tc>
          <w:tcPr>
            <w:tcW w:w="1973" w:type="dxa"/>
            <w:gridSpan w:val="2"/>
            <w:tcBorders>
              <w:top w:val="single" w:sz="4" w:space="0" w:color="auto"/>
              <w:left w:val="single" w:sz="4" w:space="0" w:color="auto"/>
              <w:bottom w:val="single" w:sz="4" w:space="0" w:color="auto"/>
              <w:right w:val="single" w:sz="4" w:space="0" w:color="auto"/>
            </w:tcBorders>
            <w:shd w:val="clear" w:color="auto" w:fill="auto"/>
          </w:tcPr>
          <w:p w14:paraId="30CD0EA8" w14:textId="77777777" w:rsidR="007F0111" w:rsidRPr="00D53641" w:rsidRDefault="000E4217" w:rsidP="007F0111">
            <w:pPr>
              <w:pStyle w:val="Questiontext"/>
              <w:rPr>
                <w:rFonts w:eastAsia="Calibri"/>
                <w:sz w:val="18"/>
                <w:szCs w:val="18"/>
              </w:rPr>
            </w:pPr>
            <w:r w:rsidRPr="00D53641">
              <w:rPr>
                <w:rFonts w:eastAsia="Calibri"/>
                <w:sz w:val="18"/>
                <w:szCs w:val="18"/>
                <w:lang w:val="cy-GB"/>
              </w:rPr>
              <w:t>5, 6, 7</w:t>
            </w:r>
          </w:p>
        </w:tc>
      </w:tr>
      <w:tr w:rsidR="00F34CAD" w14:paraId="3B6375D0" w14:textId="77777777" w:rsidTr="007F0111">
        <w:trPr>
          <w:gridBefore w:val="1"/>
          <w:wBefore w:w="150" w:type="dxa"/>
          <w:trHeight w:val="75"/>
        </w:trPr>
        <w:tc>
          <w:tcPr>
            <w:tcW w:w="9911" w:type="dxa"/>
            <w:gridSpan w:val="9"/>
            <w:tcBorders>
              <w:top w:val="single" w:sz="4" w:space="0" w:color="auto"/>
              <w:left w:val="single" w:sz="4" w:space="0" w:color="auto"/>
              <w:bottom w:val="single" w:sz="4" w:space="0" w:color="auto"/>
              <w:right w:val="single" w:sz="4" w:space="0" w:color="auto"/>
            </w:tcBorders>
            <w:shd w:val="clear" w:color="auto" w:fill="auto"/>
          </w:tcPr>
          <w:p w14:paraId="3F6FB444" w14:textId="77777777" w:rsidR="007F0111" w:rsidRPr="00D53641" w:rsidRDefault="000E4217" w:rsidP="007F0111">
            <w:pPr>
              <w:pStyle w:val="Questiontext"/>
              <w:rPr>
                <w:rFonts w:eastAsia="Calibri"/>
                <w:sz w:val="18"/>
                <w:szCs w:val="18"/>
                <w:lang w:eastAsia="en-GB"/>
              </w:rPr>
            </w:pPr>
            <w:r w:rsidRPr="00D53641">
              <w:rPr>
                <w:rFonts w:eastAsia="Calibri"/>
                <w:sz w:val="18"/>
                <w:szCs w:val="18"/>
                <w:lang w:val="cy-GB" w:eastAsia="en-GB"/>
              </w:rPr>
              <w:t>*Oni fydd Hysbysiad wedi'i roi o dan baragraff 5 o Atodlen 21 o'r Environmental Permitting (England and Wales) Regulations 2010</w:t>
            </w:r>
          </w:p>
        </w:tc>
      </w:tr>
      <w:tr w:rsidR="00F34CAD" w14:paraId="0DF66023" w14:textId="77777777" w:rsidTr="007F0111">
        <w:trPr>
          <w:gridAfter w:val="1"/>
          <w:wAfter w:w="136" w:type="dxa"/>
          <w:trHeight w:val="87"/>
        </w:trPr>
        <w:tc>
          <w:tcPr>
            <w:tcW w:w="4116" w:type="dxa"/>
            <w:gridSpan w:val="3"/>
            <w:shd w:val="clear" w:color="auto" w:fill="auto"/>
          </w:tcPr>
          <w:p w14:paraId="71AB6F9F" w14:textId="77777777" w:rsidR="007F0111" w:rsidRPr="005106B1" w:rsidRDefault="007F0111" w:rsidP="007F0111">
            <w:pPr>
              <w:pStyle w:val="NoSpacing"/>
              <w:rPr>
                <w:rFonts w:eastAsia="Calibri"/>
                <w:sz w:val="2"/>
                <w:szCs w:val="2"/>
              </w:rPr>
            </w:pPr>
          </w:p>
        </w:tc>
        <w:tc>
          <w:tcPr>
            <w:tcW w:w="5809" w:type="dxa"/>
            <w:gridSpan w:val="6"/>
            <w:shd w:val="clear" w:color="auto" w:fill="auto"/>
            <w:vAlign w:val="center"/>
          </w:tcPr>
          <w:p w14:paraId="58E61667" w14:textId="77777777" w:rsidR="007F0111" w:rsidRPr="005106B1" w:rsidRDefault="007F0111" w:rsidP="007F0111">
            <w:pPr>
              <w:pStyle w:val="NoSpacing"/>
              <w:rPr>
                <w:rStyle w:val="Responseboxtext"/>
                <w:sz w:val="2"/>
                <w:szCs w:val="2"/>
              </w:rPr>
            </w:pPr>
          </w:p>
        </w:tc>
      </w:tr>
      <w:tr w:rsidR="00F34CAD" w14:paraId="1E063336" w14:textId="77777777" w:rsidTr="007F0111">
        <w:trPr>
          <w:gridAfter w:val="1"/>
          <w:wAfter w:w="136" w:type="dxa"/>
          <w:trHeight w:val="87"/>
        </w:trPr>
        <w:tc>
          <w:tcPr>
            <w:tcW w:w="4116" w:type="dxa"/>
            <w:gridSpan w:val="3"/>
            <w:shd w:val="clear" w:color="auto" w:fill="auto"/>
          </w:tcPr>
          <w:p w14:paraId="3FD2D5B6" w14:textId="77777777" w:rsidR="007F0111" w:rsidRPr="005106B1" w:rsidRDefault="007F0111" w:rsidP="007F0111">
            <w:pPr>
              <w:pStyle w:val="NoSpacing"/>
              <w:rPr>
                <w:rFonts w:eastAsia="Calibri"/>
                <w:sz w:val="2"/>
                <w:szCs w:val="2"/>
              </w:rPr>
            </w:pPr>
          </w:p>
        </w:tc>
        <w:tc>
          <w:tcPr>
            <w:tcW w:w="5809" w:type="dxa"/>
            <w:gridSpan w:val="6"/>
            <w:shd w:val="clear" w:color="auto" w:fill="auto"/>
            <w:vAlign w:val="center"/>
          </w:tcPr>
          <w:p w14:paraId="165D8D66" w14:textId="77777777" w:rsidR="007F0111" w:rsidRPr="005106B1" w:rsidRDefault="007F0111" w:rsidP="007F0111">
            <w:pPr>
              <w:pStyle w:val="NoSpacing"/>
              <w:rPr>
                <w:rStyle w:val="Responseboxtext"/>
                <w:sz w:val="2"/>
                <w:szCs w:val="2"/>
              </w:rPr>
            </w:pPr>
          </w:p>
        </w:tc>
      </w:tr>
      <w:tr w:rsidR="00F34CAD" w14:paraId="5EF8D11E" w14:textId="77777777" w:rsidTr="007F0111">
        <w:trPr>
          <w:gridBefore w:val="1"/>
          <w:wBefore w:w="150" w:type="dxa"/>
          <w:trHeight w:val="85"/>
        </w:trPr>
        <w:tc>
          <w:tcPr>
            <w:tcW w:w="6946" w:type="dxa"/>
            <w:gridSpan w:val="5"/>
            <w:tcBorders>
              <w:right w:val="single" w:sz="4" w:space="0" w:color="auto"/>
            </w:tcBorders>
            <w:shd w:val="clear" w:color="auto" w:fill="auto"/>
          </w:tcPr>
          <w:p w14:paraId="6EE75816" w14:textId="77777777" w:rsidR="007F0111" w:rsidRDefault="000E4217" w:rsidP="007F0111">
            <w:pPr>
              <w:pStyle w:val="SubQuestion"/>
              <w:rPr>
                <w:rFonts w:eastAsia="Calibri"/>
                <w:lang w:eastAsia="en-GB"/>
              </w:rPr>
            </w:pPr>
            <w:r>
              <w:rPr>
                <w:rFonts w:eastAsia="Calibri"/>
                <w:bCs/>
                <w:lang w:val="cy-GB" w:eastAsia="en-GB"/>
              </w:rPr>
              <w:t>5 Beth yw arwynebedd arwyneb y llyn neu bwll (mewn metrau sgwâr)?</w:t>
            </w:r>
          </w:p>
        </w:tc>
        <w:sdt>
          <w:sdtPr>
            <w:rPr>
              <w:rStyle w:val="Responseboxtext"/>
            </w:rPr>
            <w:id w:val="-1920482423"/>
            <w:placeholder>
              <w:docPart w:val="76D75E1E30404C26B69ADBAC8815E3C8"/>
            </w:placeholder>
            <w:showingPlcHdr/>
          </w:sdtPr>
          <w:sdtEndPr>
            <w:rPr>
              <w:rStyle w:val="DefaultParagraphFont"/>
            </w:rPr>
          </w:sdtEndPr>
          <w:sdtContent>
            <w:tc>
              <w:tcPr>
                <w:tcW w:w="2965" w:type="dxa"/>
                <w:gridSpan w:val="4"/>
                <w:tcBorders>
                  <w:left w:val="single" w:sz="4" w:space="0" w:color="auto"/>
                  <w:bottom w:val="single" w:sz="4" w:space="0" w:color="auto"/>
                  <w:right w:val="single" w:sz="4" w:space="0" w:color="auto"/>
                </w:tcBorders>
                <w:shd w:val="clear" w:color="auto" w:fill="auto"/>
              </w:tcPr>
              <w:p w14:paraId="3C2B2A0C" w14:textId="77777777" w:rsidR="007F0111" w:rsidRPr="00BC6550" w:rsidRDefault="000E4217" w:rsidP="007F0111">
                <w:pPr>
                  <w:pStyle w:val="Questiontext"/>
                  <w:rPr>
                    <w:rFonts w:eastAsia="Calibri"/>
                  </w:rPr>
                </w:pPr>
                <w:r>
                  <w:rPr>
                    <w:rStyle w:val="Responseboxtext"/>
                    <w:lang w:val="cy-GB"/>
                  </w:rPr>
                  <w:t xml:space="preserve">                               </w:t>
                </w:r>
              </w:p>
            </w:tc>
          </w:sdtContent>
        </w:sdt>
      </w:tr>
      <w:tr w:rsidR="00F34CAD" w14:paraId="74AA1E24" w14:textId="77777777" w:rsidTr="007F0111">
        <w:trPr>
          <w:gridAfter w:val="1"/>
          <w:wAfter w:w="136" w:type="dxa"/>
          <w:trHeight w:val="87"/>
        </w:trPr>
        <w:tc>
          <w:tcPr>
            <w:tcW w:w="4116" w:type="dxa"/>
            <w:gridSpan w:val="3"/>
            <w:shd w:val="clear" w:color="auto" w:fill="auto"/>
          </w:tcPr>
          <w:p w14:paraId="0A7B6609" w14:textId="77777777" w:rsidR="007F0111" w:rsidRPr="005106B1" w:rsidRDefault="007F0111" w:rsidP="007F0111">
            <w:pPr>
              <w:pStyle w:val="NoSpacing"/>
              <w:rPr>
                <w:rFonts w:eastAsia="Calibri"/>
                <w:sz w:val="2"/>
                <w:szCs w:val="2"/>
              </w:rPr>
            </w:pPr>
          </w:p>
        </w:tc>
        <w:tc>
          <w:tcPr>
            <w:tcW w:w="5809" w:type="dxa"/>
            <w:gridSpan w:val="6"/>
            <w:shd w:val="clear" w:color="auto" w:fill="auto"/>
            <w:vAlign w:val="center"/>
          </w:tcPr>
          <w:p w14:paraId="3B061D98" w14:textId="77777777" w:rsidR="007F0111" w:rsidRPr="005106B1" w:rsidRDefault="007F0111" w:rsidP="007F0111">
            <w:pPr>
              <w:pStyle w:val="NoSpacing"/>
              <w:rPr>
                <w:rStyle w:val="Responseboxtext"/>
                <w:sz w:val="2"/>
                <w:szCs w:val="2"/>
              </w:rPr>
            </w:pPr>
          </w:p>
        </w:tc>
      </w:tr>
      <w:tr w:rsidR="00F34CAD" w14:paraId="6055D586" w14:textId="77777777" w:rsidTr="007F0111">
        <w:trPr>
          <w:gridBefore w:val="1"/>
          <w:wBefore w:w="150" w:type="dxa"/>
          <w:trHeight w:val="83"/>
        </w:trPr>
        <w:tc>
          <w:tcPr>
            <w:tcW w:w="6946" w:type="dxa"/>
            <w:gridSpan w:val="5"/>
            <w:tcBorders>
              <w:right w:val="single" w:sz="4" w:space="0" w:color="auto"/>
            </w:tcBorders>
            <w:shd w:val="clear" w:color="auto" w:fill="auto"/>
          </w:tcPr>
          <w:p w14:paraId="3D5347AF" w14:textId="77777777" w:rsidR="007F0111" w:rsidRDefault="000E4217" w:rsidP="007F0111">
            <w:pPr>
              <w:pStyle w:val="SubQuestion"/>
              <w:rPr>
                <w:rFonts w:eastAsia="Calibri"/>
                <w:lang w:eastAsia="en-GB"/>
              </w:rPr>
            </w:pPr>
            <w:r>
              <w:rPr>
                <w:rFonts w:eastAsia="Calibri"/>
                <w:bCs/>
                <w:lang w:val="cy-GB" w:eastAsia="en-GB"/>
              </w:rPr>
              <w:t>6 Beth yw dyfnder mwyaf y llyn neu bwll (mewn metrau)?</w:t>
            </w:r>
          </w:p>
        </w:tc>
        <w:sdt>
          <w:sdtPr>
            <w:rPr>
              <w:rStyle w:val="Responseboxtext"/>
            </w:rPr>
            <w:id w:val="-521095315"/>
            <w:placeholder>
              <w:docPart w:val="E65D9BAE76B64F9DA57411505893E8A1"/>
            </w:placeholder>
            <w:showingPlcHdr/>
          </w:sdtPr>
          <w:sdtEndPr>
            <w:rPr>
              <w:rStyle w:val="DefaultParagraphFont"/>
            </w:rPr>
          </w:sdtEndPr>
          <w:sdtContent>
            <w:tc>
              <w:tcPr>
                <w:tcW w:w="2965" w:type="dxa"/>
                <w:gridSpan w:val="4"/>
                <w:tcBorders>
                  <w:left w:val="single" w:sz="4" w:space="0" w:color="auto"/>
                  <w:bottom w:val="single" w:sz="4" w:space="0" w:color="auto"/>
                  <w:right w:val="single" w:sz="4" w:space="0" w:color="auto"/>
                </w:tcBorders>
                <w:shd w:val="clear" w:color="auto" w:fill="auto"/>
              </w:tcPr>
              <w:p w14:paraId="3EF1E11C" w14:textId="77777777" w:rsidR="007F0111" w:rsidRPr="00BC6550" w:rsidRDefault="000E4217" w:rsidP="007F0111">
                <w:pPr>
                  <w:pStyle w:val="Questiontext"/>
                  <w:rPr>
                    <w:rFonts w:eastAsia="Calibri"/>
                  </w:rPr>
                </w:pPr>
                <w:r>
                  <w:rPr>
                    <w:rStyle w:val="Responseboxtext"/>
                    <w:lang w:val="cy-GB"/>
                  </w:rPr>
                  <w:t xml:space="preserve">                               </w:t>
                </w:r>
              </w:p>
            </w:tc>
          </w:sdtContent>
        </w:sdt>
      </w:tr>
      <w:tr w:rsidR="00F34CAD" w14:paraId="3525D286" w14:textId="77777777" w:rsidTr="007F0111">
        <w:trPr>
          <w:gridAfter w:val="1"/>
          <w:wAfter w:w="136" w:type="dxa"/>
          <w:trHeight w:val="87"/>
        </w:trPr>
        <w:tc>
          <w:tcPr>
            <w:tcW w:w="4116" w:type="dxa"/>
            <w:gridSpan w:val="3"/>
            <w:shd w:val="clear" w:color="auto" w:fill="auto"/>
          </w:tcPr>
          <w:p w14:paraId="57ED542A" w14:textId="77777777" w:rsidR="007F0111" w:rsidRPr="005106B1" w:rsidRDefault="007F0111" w:rsidP="007F0111">
            <w:pPr>
              <w:pStyle w:val="NoSpacing"/>
              <w:rPr>
                <w:rFonts w:eastAsia="Calibri"/>
                <w:sz w:val="2"/>
                <w:szCs w:val="2"/>
              </w:rPr>
            </w:pPr>
          </w:p>
        </w:tc>
        <w:tc>
          <w:tcPr>
            <w:tcW w:w="5809" w:type="dxa"/>
            <w:gridSpan w:val="6"/>
            <w:shd w:val="clear" w:color="auto" w:fill="auto"/>
            <w:vAlign w:val="center"/>
          </w:tcPr>
          <w:p w14:paraId="46C2AAF8" w14:textId="77777777" w:rsidR="007F0111" w:rsidRPr="005106B1" w:rsidRDefault="007F0111" w:rsidP="007F0111">
            <w:pPr>
              <w:pStyle w:val="NoSpacing"/>
              <w:rPr>
                <w:rStyle w:val="Responseboxtext"/>
                <w:sz w:val="2"/>
                <w:szCs w:val="2"/>
              </w:rPr>
            </w:pPr>
          </w:p>
        </w:tc>
      </w:tr>
      <w:tr w:rsidR="00F34CAD" w14:paraId="649E7355" w14:textId="77777777" w:rsidTr="007F0111">
        <w:trPr>
          <w:gridBefore w:val="1"/>
          <w:wBefore w:w="150" w:type="dxa"/>
          <w:trHeight w:val="83"/>
        </w:trPr>
        <w:tc>
          <w:tcPr>
            <w:tcW w:w="6946" w:type="dxa"/>
            <w:gridSpan w:val="5"/>
            <w:tcBorders>
              <w:right w:val="single" w:sz="4" w:space="0" w:color="auto"/>
            </w:tcBorders>
            <w:shd w:val="clear" w:color="auto" w:fill="auto"/>
          </w:tcPr>
          <w:p w14:paraId="070A1DC6" w14:textId="77777777" w:rsidR="007F0111" w:rsidRDefault="000E4217" w:rsidP="007F0111">
            <w:pPr>
              <w:pStyle w:val="SubQuestion"/>
              <w:spacing w:after="120"/>
              <w:rPr>
                <w:rFonts w:eastAsia="Calibri"/>
                <w:lang w:eastAsia="en-GB"/>
              </w:rPr>
            </w:pPr>
            <w:r>
              <w:rPr>
                <w:rFonts w:eastAsia="Calibri"/>
                <w:bCs/>
                <w:lang w:val="cy-GB" w:eastAsia="en-GB"/>
              </w:rPr>
              <w:t>7 Beth yw dyfnder cyfartalog y llyn neu bwll (mewn metrau)?</w:t>
            </w:r>
          </w:p>
        </w:tc>
        <w:sdt>
          <w:sdtPr>
            <w:rPr>
              <w:rStyle w:val="Responseboxtext"/>
            </w:rPr>
            <w:id w:val="-1328666068"/>
            <w:placeholder>
              <w:docPart w:val="F1EC9DD7732A400999FE98D9F00B93F4"/>
            </w:placeholder>
            <w:showingPlcHdr/>
          </w:sdtPr>
          <w:sdtEndPr>
            <w:rPr>
              <w:rStyle w:val="DefaultParagraphFont"/>
            </w:rPr>
          </w:sdtEndPr>
          <w:sdtContent>
            <w:tc>
              <w:tcPr>
                <w:tcW w:w="2965" w:type="dxa"/>
                <w:gridSpan w:val="4"/>
                <w:tcBorders>
                  <w:left w:val="single" w:sz="4" w:space="0" w:color="auto"/>
                  <w:bottom w:val="single" w:sz="4" w:space="0" w:color="auto"/>
                  <w:right w:val="single" w:sz="4" w:space="0" w:color="auto"/>
                </w:tcBorders>
                <w:shd w:val="clear" w:color="auto" w:fill="auto"/>
              </w:tcPr>
              <w:p w14:paraId="2A24E629" w14:textId="77777777" w:rsidR="007F0111" w:rsidRPr="00BC6550" w:rsidRDefault="000E4217" w:rsidP="007F0111">
                <w:pPr>
                  <w:pStyle w:val="Questiontext"/>
                  <w:spacing w:after="120"/>
                  <w:rPr>
                    <w:rFonts w:eastAsia="Calibri"/>
                  </w:rPr>
                </w:pPr>
                <w:r>
                  <w:rPr>
                    <w:rStyle w:val="Responseboxtext"/>
                    <w:lang w:val="cy-GB"/>
                  </w:rPr>
                  <w:t xml:space="preserve">                               </w:t>
                </w:r>
              </w:p>
            </w:tc>
          </w:sdtContent>
        </w:sdt>
      </w:tr>
      <w:tr w:rsidR="00F34CAD" w14:paraId="5EE7A617" w14:textId="77777777" w:rsidTr="007F0111">
        <w:trPr>
          <w:gridAfter w:val="1"/>
          <w:wAfter w:w="136" w:type="dxa"/>
          <w:trHeight w:val="87"/>
        </w:trPr>
        <w:tc>
          <w:tcPr>
            <w:tcW w:w="4116" w:type="dxa"/>
            <w:gridSpan w:val="3"/>
            <w:shd w:val="clear" w:color="auto" w:fill="auto"/>
          </w:tcPr>
          <w:p w14:paraId="2DBB65D0" w14:textId="77777777" w:rsidR="007F0111" w:rsidRDefault="007F0111" w:rsidP="007F0111">
            <w:pPr>
              <w:pStyle w:val="NoSpacing"/>
              <w:rPr>
                <w:rFonts w:eastAsia="Calibri"/>
                <w:sz w:val="2"/>
                <w:szCs w:val="2"/>
              </w:rPr>
            </w:pPr>
          </w:p>
          <w:p w14:paraId="093D9F8D" w14:textId="77777777" w:rsidR="007F0111" w:rsidRPr="005106B1" w:rsidRDefault="007F0111" w:rsidP="007F0111">
            <w:pPr>
              <w:pStyle w:val="NoSpacing"/>
              <w:rPr>
                <w:rFonts w:eastAsia="Calibri"/>
                <w:sz w:val="2"/>
                <w:szCs w:val="2"/>
              </w:rPr>
            </w:pPr>
          </w:p>
        </w:tc>
        <w:tc>
          <w:tcPr>
            <w:tcW w:w="5809" w:type="dxa"/>
            <w:gridSpan w:val="6"/>
            <w:shd w:val="clear" w:color="auto" w:fill="auto"/>
            <w:vAlign w:val="center"/>
          </w:tcPr>
          <w:p w14:paraId="1C1EA689" w14:textId="77777777" w:rsidR="007F0111" w:rsidRPr="005106B1" w:rsidRDefault="007F0111" w:rsidP="007F0111">
            <w:pPr>
              <w:pStyle w:val="NoSpacing"/>
              <w:rPr>
                <w:rStyle w:val="Responseboxtext"/>
                <w:sz w:val="2"/>
                <w:szCs w:val="2"/>
              </w:rPr>
            </w:pPr>
          </w:p>
        </w:tc>
      </w:tr>
      <w:tr w:rsidR="00F34CAD" w14:paraId="1C9DC00C" w14:textId="77777777" w:rsidTr="007F0111">
        <w:trPr>
          <w:gridAfter w:val="1"/>
          <w:wAfter w:w="136" w:type="dxa"/>
          <w:trHeight w:val="87"/>
        </w:trPr>
        <w:tc>
          <w:tcPr>
            <w:tcW w:w="4116" w:type="dxa"/>
            <w:gridSpan w:val="3"/>
            <w:shd w:val="clear" w:color="auto" w:fill="auto"/>
          </w:tcPr>
          <w:p w14:paraId="77DBB5C4" w14:textId="77777777" w:rsidR="007F0111" w:rsidRDefault="007F0111" w:rsidP="007F0111">
            <w:pPr>
              <w:pStyle w:val="NoSpacing"/>
              <w:rPr>
                <w:rFonts w:eastAsia="Calibri"/>
                <w:sz w:val="2"/>
                <w:szCs w:val="2"/>
              </w:rPr>
            </w:pPr>
          </w:p>
        </w:tc>
        <w:tc>
          <w:tcPr>
            <w:tcW w:w="5809" w:type="dxa"/>
            <w:gridSpan w:val="6"/>
            <w:shd w:val="clear" w:color="auto" w:fill="auto"/>
            <w:vAlign w:val="center"/>
          </w:tcPr>
          <w:p w14:paraId="42D9123F" w14:textId="77777777" w:rsidR="007F0111" w:rsidRPr="005106B1" w:rsidRDefault="007F0111" w:rsidP="007F0111">
            <w:pPr>
              <w:pStyle w:val="NoSpacing"/>
              <w:rPr>
                <w:rStyle w:val="Responseboxtext"/>
                <w:sz w:val="2"/>
                <w:szCs w:val="2"/>
              </w:rPr>
            </w:pPr>
          </w:p>
        </w:tc>
      </w:tr>
      <w:tr w:rsidR="00F34CAD" w14:paraId="48A9BB17" w14:textId="77777777" w:rsidTr="007F0111">
        <w:trPr>
          <w:gridBefore w:val="1"/>
          <w:wBefore w:w="150" w:type="dxa"/>
          <w:trHeight w:val="75"/>
        </w:trPr>
        <w:tc>
          <w:tcPr>
            <w:tcW w:w="9911" w:type="dxa"/>
            <w:gridSpan w:val="9"/>
            <w:tcBorders>
              <w:top w:val="single" w:sz="4" w:space="0" w:color="auto"/>
              <w:left w:val="single" w:sz="4" w:space="0" w:color="auto"/>
              <w:bottom w:val="single" w:sz="4" w:space="0" w:color="auto"/>
              <w:right w:val="single" w:sz="4" w:space="0" w:color="auto"/>
            </w:tcBorders>
            <w:shd w:val="clear" w:color="auto" w:fill="auto"/>
          </w:tcPr>
          <w:p w14:paraId="6ADD58EF" w14:textId="77777777" w:rsidR="007F0111" w:rsidRPr="00D53641" w:rsidRDefault="000E4217" w:rsidP="007F0111">
            <w:pPr>
              <w:pStyle w:val="SubQuestion"/>
              <w:rPr>
                <w:rFonts w:eastAsia="Calibri"/>
                <w:sz w:val="18"/>
                <w:szCs w:val="18"/>
              </w:rPr>
            </w:pPr>
            <w:r w:rsidRPr="00D53641">
              <w:rPr>
                <w:rFonts w:eastAsia="Calibri"/>
                <w:bCs/>
                <w:sz w:val="18"/>
                <w:szCs w:val="18"/>
                <w:lang w:val="cy-GB"/>
              </w:rPr>
              <w:t>Tabl atebion</w:t>
            </w:r>
          </w:p>
        </w:tc>
      </w:tr>
      <w:tr w:rsidR="00F34CAD" w14:paraId="25A4C438" w14:textId="77777777" w:rsidTr="007F0111">
        <w:trPr>
          <w:gridBefore w:val="1"/>
          <w:wBefore w:w="150" w:type="dxa"/>
          <w:trHeight w:val="51"/>
        </w:trPr>
        <w:tc>
          <w:tcPr>
            <w:tcW w:w="2268" w:type="dxa"/>
            <w:tcBorders>
              <w:top w:val="single" w:sz="4" w:space="0" w:color="auto"/>
              <w:left w:val="single" w:sz="4" w:space="0" w:color="auto"/>
              <w:bottom w:val="double" w:sz="4" w:space="0" w:color="auto"/>
              <w:right w:val="single" w:sz="4" w:space="0" w:color="auto"/>
            </w:tcBorders>
            <w:shd w:val="clear" w:color="auto" w:fill="auto"/>
          </w:tcPr>
          <w:p w14:paraId="327B3B58" w14:textId="77777777" w:rsidR="007F0111" w:rsidRPr="00D53641" w:rsidRDefault="000E4217" w:rsidP="007F0111">
            <w:pPr>
              <w:pStyle w:val="Questiontext"/>
              <w:rPr>
                <w:rFonts w:eastAsia="Calibri"/>
                <w:sz w:val="18"/>
                <w:szCs w:val="18"/>
              </w:rPr>
            </w:pPr>
            <w:r w:rsidRPr="00D53641">
              <w:rPr>
                <w:rFonts w:eastAsia="Calibri"/>
                <w:sz w:val="18"/>
                <w:szCs w:val="18"/>
                <w:lang w:val="cy-GB"/>
              </w:rPr>
              <w:t>Enw'r pwynt gollwng</w:t>
            </w:r>
          </w:p>
          <w:p w14:paraId="3CA07E94" w14:textId="77777777" w:rsidR="007F0111" w:rsidRPr="00D53641" w:rsidRDefault="000E4217" w:rsidP="007F0111">
            <w:pPr>
              <w:pStyle w:val="Questiontext"/>
              <w:rPr>
                <w:rFonts w:eastAsia="Calibri"/>
                <w:sz w:val="18"/>
                <w:szCs w:val="18"/>
              </w:rPr>
            </w:pPr>
            <w:r w:rsidRPr="00D53641">
              <w:rPr>
                <w:rFonts w:eastAsia="Calibri"/>
                <w:sz w:val="18"/>
                <w:szCs w:val="18"/>
                <w:lang w:val="cy-GB"/>
              </w:rPr>
              <w:t>(cwestiwn 1)</w:t>
            </w:r>
          </w:p>
        </w:tc>
        <w:tc>
          <w:tcPr>
            <w:tcW w:w="2268" w:type="dxa"/>
            <w:gridSpan w:val="2"/>
            <w:tcBorders>
              <w:top w:val="single" w:sz="4" w:space="0" w:color="auto"/>
              <w:left w:val="single" w:sz="4" w:space="0" w:color="auto"/>
              <w:bottom w:val="double" w:sz="4" w:space="0" w:color="auto"/>
              <w:right w:val="single" w:sz="4" w:space="0" w:color="auto"/>
            </w:tcBorders>
            <w:shd w:val="clear" w:color="auto" w:fill="auto"/>
          </w:tcPr>
          <w:p w14:paraId="7424C4E9" w14:textId="77777777" w:rsidR="007F0111" w:rsidRPr="00D53641" w:rsidRDefault="000E4217" w:rsidP="007F0111">
            <w:pPr>
              <w:pStyle w:val="Questiontext"/>
              <w:rPr>
                <w:rFonts w:eastAsia="Calibri"/>
                <w:sz w:val="18"/>
                <w:szCs w:val="18"/>
              </w:rPr>
            </w:pPr>
            <w:r w:rsidRPr="00D53641">
              <w:rPr>
                <w:rFonts w:eastAsia="Calibri"/>
                <w:sz w:val="18"/>
                <w:szCs w:val="18"/>
                <w:lang w:val="cy-GB"/>
              </w:rPr>
              <w:t>Cyfeirnod grid cenedlaethol</w:t>
            </w:r>
          </w:p>
          <w:p w14:paraId="41A313FC" w14:textId="77777777" w:rsidR="007F0111" w:rsidRPr="00D53641" w:rsidRDefault="000E4217" w:rsidP="007F0111">
            <w:pPr>
              <w:pStyle w:val="Questiontext"/>
              <w:rPr>
                <w:rFonts w:eastAsia="Calibri"/>
                <w:sz w:val="18"/>
                <w:szCs w:val="18"/>
              </w:rPr>
            </w:pPr>
            <w:r w:rsidRPr="00D53641">
              <w:rPr>
                <w:rFonts w:eastAsia="Calibri"/>
                <w:sz w:val="18"/>
                <w:szCs w:val="18"/>
                <w:lang w:val="cy-GB"/>
              </w:rPr>
              <w:t>(cwestiwn 2)</w:t>
            </w:r>
          </w:p>
        </w:tc>
        <w:tc>
          <w:tcPr>
            <w:tcW w:w="2127" w:type="dxa"/>
            <w:tcBorders>
              <w:top w:val="single" w:sz="4" w:space="0" w:color="auto"/>
              <w:left w:val="single" w:sz="4" w:space="0" w:color="auto"/>
              <w:bottom w:val="double" w:sz="4" w:space="0" w:color="auto"/>
              <w:right w:val="single" w:sz="4" w:space="0" w:color="auto"/>
            </w:tcBorders>
            <w:shd w:val="clear" w:color="auto" w:fill="auto"/>
          </w:tcPr>
          <w:p w14:paraId="28426F68" w14:textId="77777777" w:rsidR="007F0111" w:rsidRPr="00D53641" w:rsidRDefault="000E4217" w:rsidP="007F0111">
            <w:pPr>
              <w:pStyle w:val="Questiontext"/>
              <w:rPr>
                <w:rFonts w:eastAsia="Calibri"/>
                <w:sz w:val="18"/>
                <w:szCs w:val="18"/>
              </w:rPr>
            </w:pPr>
            <w:r w:rsidRPr="00D53641">
              <w:rPr>
                <w:rFonts w:eastAsia="Calibri"/>
                <w:sz w:val="18"/>
                <w:szCs w:val="18"/>
                <w:lang w:val="cy-GB"/>
              </w:rPr>
              <w:t>Enw (cwestiwn 3)</w:t>
            </w:r>
          </w:p>
        </w:tc>
        <w:tc>
          <w:tcPr>
            <w:tcW w:w="3248" w:type="dxa"/>
            <w:gridSpan w:val="5"/>
            <w:tcBorders>
              <w:top w:val="single" w:sz="4" w:space="0" w:color="auto"/>
              <w:left w:val="single" w:sz="4" w:space="0" w:color="auto"/>
              <w:bottom w:val="double" w:sz="4" w:space="0" w:color="auto"/>
              <w:right w:val="single" w:sz="4" w:space="0" w:color="auto"/>
            </w:tcBorders>
            <w:shd w:val="clear" w:color="auto" w:fill="auto"/>
          </w:tcPr>
          <w:p w14:paraId="17B8BFDA" w14:textId="77777777" w:rsidR="007F0111" w:rsidRPr="00D53641" w:rsidRDefault="000E4217" w:rsidP="007F0111">
            <w:pPr>
              <w:pStyle w:val="Questiontext"/>
              <w:rPr>
                <w:rFonts w:eastAsia="Calibri"/>
                <w:sz w:val="18"/>
                <w:szCs w:val="18"/>
              </w:rPr>
            </w:pPr>
            <w:r w:rsidRPr="00D53641">
              <w:rPr>
                <w:rFonts w:eastAsia="Calibri"/>
                <w:sz w:val="18"/>
                <w:szCs w:val="18"/>
                <w:lang w:val="cy-GB"/>
              </w:rPr>
              <w:t>Enw'r elifiant a gaiff ei ollwng drwy'r pwynt gollwng hwn (cwestiwn 1 b ar y ffurflen elifiant)</w:t>
            </w:r>
          </w:p>
        </w:tc>
      </w:tr>
      <w:tr w:rsidR="00F34CAD" w14:paraId="3D63374B" w14:textId="77777777" w:rsidTr="007F0111">
        <w:trPr>
          <w:gridBefore w:val="1"/>
          <w:wBefore w:w="150" w:type="dxa"/>
          <w:trHeight w:val="50"/>
        </w:trPr>
        <w:sdt>
          <w:sdtPr>
            <w:rPr>
              <w:rStyle w:val="Responseboxtext"/>
            </w:rPr>
            <w:id w:val="477120663"/>
            <w:placeholder>
              <w:docPart w:val="78FA094CCDA9448D837D2F6CC65E28E0"/>
            </w:placeholder>
            <w:showingPlcHdr/>
          </w:sdtPr>
          <w:sdtEndPr>
            <w:rPr>
              <w:rStyle w:val="DefaultParagraphFont"/>
            </w:rPr>
          </w:sdtEndPr>
          <w:sdtContent>
            <w:tc>
              <w:tcPr>
                <w:tcW w:w="2268" w:type="dxa"/>
                <w:tcBorders>
                  <w:top w:val="double" w:sz="4" w:space="0" w:color="auto"/>
                  <w:left w:val="single" w:sz="4" w:space="0" w:color="auto"/>
                  <w:bottom w:val="single" w:sz="4" w:space="0" w:color="auto"/>
                  <w:right w:val="single" w:sz="4" w:space="0" w:color="auto"/>
                </w:tcBorders>
                <w:shd w:val="clear" w:color="auto" w:fill="auto"/>
              </w:tcPr>
              <w:p w14:paraId="3D0870C2" w14:textId="77777777" w:rsidR="007F0111" w:rsidRPr="00D53641"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515154809"/>
            <w:placeholder>
              <w:docPart w:val="895C0451DCE94D69BFAD81EDF0219881"/>
            </w:placeholder>
            <w:showingPlcHdr/>
          </w:sdtPr>
          <w:sdtEndPr>
            <w:rPr>
              <w:rStyle w:val="DefaultParagraphFont"/>
            </w:rPr>
          </w:sdtEndPr>
          <w:sdtContent>
            <w:tc>
              <w:tcPr>
                <w:tcW w:w="2268" w:type="dxa"/>
                <w:gridSpan w:val="2"/>
                <w:tcBorders>
                  <w:top w:val="double" w:sz="4" w:space="0" w:color="auto"/>
                  <w:left w:val="single" w:sz="4" w:space="0" w:color="auto"/>
                  <w:bottom w:val="single" w:sz="4" w:space="0" w:color="auto"/>
                  <w:right w:val="single" w:sz="4" w:space="0" w:color="auto"/>
                </w:tcBorders>
                <w:shd w:val="clear" w:color="auto" w:fill="auto"/>
              </w:tcPr>
              <w:p w14:paraId="07DAA935" w14:textId="77777777" w:rsidR="007F0111" w:rsidRPr="00D53641"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393337528"/>
            <w:placeholder>
              <w:docPart w:val="BFB3175FD3B7417F831A5BF11F158589"/>
            </w:placeholder>
            <w:showingPlcHdr/>
          </w:sdtPr>
          <w:sdtEndPr>
            <w:rPr>
              <w:rStyle w:val="DefaultParagraphFont"/>
            </w:rPr>
          </w:sdtEndPr>
          <w:sdtContent>
            <w:tc>
              <w:tcPr>
                <w:tcW w:w="2127" w:type="dxa"/>
                <w:tcBorders>
                  <w:top w:val="double" w:sz="4" w:space="0" w:color="auto"/>
                  <w:left w:val="single" w:sz="4" w:space="0" w:color="auto"/>
                  <w:bottom w:val="single" w:sz="4" w:space="0" w:color="auto"/>
                  <w:right w:val="single" w:sz="4" w:space="0" w:color="auto"/>
                </w:tcBorders>
                <w:shd w:val="clear" w:color="auto" w:fill="auto"/>
              </w:tcPr>
              <w:p w14:paraId="6A9A0ADA" w14:textId="77777777" w:rsidR="007F0111" w:rsidRPr="00D53641"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79710141"/>
          </w:sdtPr>
          <w:sdtEndPr>
            <w:rPr>
              <w:rStyle w:val="DefaultParagraphFont"/>
            </w:rPr>
          </w:sdtEndPr>
          <w:sdtContent>
            <w:tc>
              <w:tcPr>
                <w:tcW w:w="3248" w:type="dxa"/>
                <w:gridSpan w:val="5"/>
                <w:tcBorders>
                  <w:top w:val="double" w:sz="4" w:space="0" w:color="auto"/>
                  <w:left w:val="single" w:sz="4" w:space="0" w:color="auto"/>
                  <w:bottom w:val="single" w:sz="4" w:space="0" w:color="auto"/>
                  <w:right w:val="single" w:sz="4" w:space="0" w:color="auto"/>
                </w:tcBorders>
                <w:shd w:val="clear" w:color="auto" w:fill="auto"/>
              </w:tcPr>
              <w:p w14:paraId="329F3AAB" w14:textId="77777777" w:rsidR="007F0111" w:rsidRDefault="007F0111" w:rsidP="007F0111">
                <w:pPr>
                  <w:pStyle w:val="Questiontext"/>
                  <w:rPr>
                    <w:rStyle w:val="Responseboxtext"/>
                  </w:rPr>
                </w:pPr>
              </w:p>
              <w:p w14:paraId="219A740F" w14:textId="77777777" w:rsidR="007F0111" w:rsidRPr="00D53641" w:rsidRDefault="007F0111" w:rsidP="007F0111">
                <w:pPr>
                  <w:pStyle w:val="Questiontext"/>
                  <w:rPr>
                    <w:rStyle w:val="Responseboxtext"/>
                    <w:rFonts w:eastAsia="Calibri"/>
                    <w:sz w:val="18"/>
                    <w:szCs w:val="18"/>
                  </w:rPr>
                </w:pPr>
              </w:p>
            </w:tc>
          </w:sdtContent>
        </w:sdt>
      </w:tr>
      <w:tr w:rsidR="00F34CAD" w14:paraId="28B83467" w14:textId="77777777" w:rsidTr="007F0111">
        <w:trPr>
          <w:gridBefore w:val="1"/>
          <w:wBefore w:w="150" w:type="dxa"/>
          <w:trHeight w:val="50"/>
        </w:trPr>
        <w:sdt>
          <w:sdtPr>
            <w:rPr>
              <w:rStyle w:val="Responseboxtext"/>
            </w:rPr>
            <w:id w:val="1534695860"/>
            <w:showingPlcHdr/>
          </w:sdtPr>
          <w:sdtEndPr>
            <w:rPr>
              <w:rStyle w:val="DefaultParagraphFont"/>
            </w:r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tcPr>
              <w:p w14:paraId="224D1BE7" w14:textId="77777777" w:rsidR="007F0111" w:rsidRPr="00D53641"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762919756"/>
            <w:showingPlcHdr/>
          </w:sdtPr>
          <w:sdtEndPr>
            <w:rPr>
              <w:rStyle w:val="DefaultParagraphFont"/>
            </w:rPr>
          </w:sdtEndPr>
          <w:sdtContent>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033436BA" w14:textId="77777777" w:rsidR="007F0111" w:rsidRPr="00D53641"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639846548"/>
            <w:showingPlcHdr/>
          </w:sdtPr>
          <w:sdtEndPr>
            <w:rPr>
              <w:rStyle w:val="DefaultParagraphFont"/>
            </w:rPr>
          </w:sdtEndPr>
          <w:sdtContent>
            <w:tc>
              <w:tcPr>
                <w:tcW w:w="2127" w:type="dxa"/>
                <w:tcBorders>
                  <w:top w:val="single" w:sz="4" w:space="0" w:color="auto"/>
                  <w:left w:val="single" w:sz="4" w:space="0" w:color="auto"/>
                  <w:bottom w:val="single" w:sz="4" w:space="0" w:color="auto"/>
                  <w:right w:val="single" w:sz="4" w:space="0" w:color="auto"/>
                </w:tcBorders>
                <w:shd w:val="clear" w:color="auto" w:fill="auto"/>
              </w:tcPr>
              <w:p w14:paraId="05242DD4" w14:textId="77777777" w:rsidR="007F0111" w:rsidRPr="00D53641"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662590865"/>
          </w:sdtPr>
          <w:sdtEndPr>
            <w:rPr>
              <w:rStyle w:val="DefaultParagraphFont"/>
            </w:rPr>
          </w:sdtEndPr>
          <w:sdtContent>
            <w:tc>
              <w:tcPr>
                <w:tcW w:w="3248" w:type="dxa"/>
                <w:gridSpan w:val="5"/>
                <w:tcBorders>
                  <w:top w:val="single" w:sz="4" w:space="0" w:color="auto"/>
                  <w:left w:val="single" w:sz="4" w:space="0" w:color="auto"/>
                  <w:bottom w:val="single" w:sz="4" w:space="0" w:color="auto"/>
                  <w:right w:val="single" w:sz="4" w:space="0" w:color="auto"/>
                </w:tcBorders>
                <w:shd w:val="clear" w:color="auto" w:fill="auto"/>
              </w:tcPr>
              <w:p w14:paraId="57FED098" w14:textId="77777777" w:rsidR="007F0111" w:rsidRDefault="007F0111" w:rsidP="007F0111">
                <w:pPr>
                  <w:pStyle w:val="Questiontext"/>
                  <w:rPr>
                    <w:rStyle w:val="Responseboxtext"/>
                  </w:rPr>
                </w:pPr>
              </w:p>
              <w:p w14:paraId="659538FD" w14:textId="77777777" w:rsidR="007F0111" w:rsidRPr="00D53641" w:rsidRDefault="007F0111" w:rsidP="007F0111">
                <w:pPr>
                  <w:pStyle w:val="Questiontext"/>
                  <w:rPr>
                    <w:rStyle w:val="Responseboxtext"/>
                    <w:rFonts w:eastAsia="Calibri"/>
                    <w:sz w:val="18"/>
                    <w:szCs w:val="18"/>
                  </w:rPr>
                </w:pPr>
              </w:p>
            </w:tc>
          </w:sdtContent>
        </w:sdt>
      </w:tr>
      <w:tr w:rsidR="00F34CAD" w14:paraId="54C4B0D0" w14:textId="77777777" w:rsidTr="007F0111">
        <w:trPr>
          <w:gridBefore w:val="1"/>
          <w:wBefore w:w="150" w:type="dxa"/>
          <w:trHeight w:val="50"/>
        </w:trPr>
        <w:sdt>
          <w:sdtPr>
            <w:rPr>
              <w:rStyle w:val="Responseboxtext"/>
            </w:rPr>
            <w:id w:val="1620722613"/>
            <w:showingPlcHdr/>
          </w:sdtPr>
          <w:sdtEndPr>
            <w:rPr>
              <w:rStyle w:val="DefaultParagraphFont"/>
            </w:r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tcPr>
              <w:p w14:paraId="3DBF1BE0" w14:textId="77777777" w:rsidR="007F0111" w:rsidRPr="00D53641"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2060087744"/>
            <w:showingPlcHdr/>
          </w:sdtPr>
          <w:sdtEndPr>
            <w:rPr>
              <w:rStyle w:val="DefaultParagraphFont"/>
            </w:rPr>
          </w:sdtEndPr>
          <w:sdtContent>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679D2CA6" w14:textId="77777777" w:rsidR="007F0111" w:rsidRPr="00D53641"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729072320"/>
            <w:showingPlcHdr/>
          </w:sdtPr>
          <w:sdtEndPr>
            <w:rPr>
              <w:rStyle w:val="DefaultParagraphFont"/>
            </w:rPr>
          </w:sdtEndPr>
          <w:sdtContent>
            <w:tc>
              <w:tcPr>
                <w:tcW w:w="2127" w:type="dxa"/>
                <w:tcBorders>
                  <w:top w:val="single" w:sz="4" w:space="0" w:color="auto"/>
                  <w:left w:val="single" w:sz="4" w:space="0" w:color="auto"/>
                  <w:bottom w:val="single" w:sz="4" w:space="0" w:color="auto"/>
                  <w:right w:val="single" w:sz="4" w:space="0" w:color="auto"/>
                </w:tcBorders>
                <w:shd w:val="clear" w:color="auto" w:fill="auto"/>
              </w:tcPr>
              <w:p w14:paraId="13C6D910" w14:textId="77777777" w:rsidR="007F0111" w:rsidRPr="00D53641"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650257757"/>
          </w:sdtPr>
          <w:sdtEndPr>
            <w:rPr>
              <w:rStyle w:val="DefaultParagraphFont"/>
            </w:rPr>
          </w:sdtEndPr>
          <w:sdtContent>
            <w:tc>
              <w:tcPr>
                <w:tcW w:w="3248" w:type="dxa"/>
                <w:gridSpan w:val="5"/>
                <w:tcBorders>
                  <w:top w:val="single" w:sz="4" w:space="0" w:color="auto"/>
                  <w:left w:val="single" w:sz="4" w:space="0" w:color="auto"/>
                  <w:bottom w:val="single" w:sz="4" w:space="0" w:color="auto"/>
                  <w:right w:val="single" w:sz="4" w:space="0" w:color="auto"/>
                </w:tcBorders>
                <w:shd w:val="clear" w:color="auto" w:fill="auto"/>
              </w:tcPr>
              <w:p w14:paraId="4E81FED9" w14:textId="77777777" w:rsidR="007F0111" w:rsidRDefault="007F0111" w:rsidP="007F0111">
                <w:pPr>
                  <w:pStyle w:val="Questiontext"/>
                  <w:rPr>
                    <w:rStyle w:val="Responseboxtext"/>
                  </w:rPr>
                </w:pPr>
              </w:p>
              <w:p w14:paraId="6C1AA1F9" w14:textId="77777777" w:rsidR="007F0111" w:rsidRPr="00D53641" w:rsidRDefault="007F0111" w:rsidP="007F0111">
                <w:pPr>
                  <w:pStyle w:val="Questiontext"/>
                  <w:rPr>
                    <w:rStyle w:val="Responseboxtext"/>
                    <w:rFonts w:eastAsia="Calibri"/>
                    <w:sz w:val="18"/>
                    <w:szCs w:val="18"/>
                  </w:rPr>
                </w:pPr>
              </w:p>
            </w:tc>
          </w:sdtContent>
        </w:sdt>
      </w:tr>
      <w:tr w:rsidR="00F34CAD" w14:paraId="5588F82C" w14:textId="77777777" w:rsidTr="007F0111">
        <w:trPr>
          <w:gridBefore w:val="1"/>
          <w:wBefore w:w="150" w:type="dxa"/>
          <w:trHeight w:val="50"/>
        </w:trPr>
        <w:sdt>
          <w:sdtPr>
            <w:rPr>
              <w:rStyle w:val="Responseboxtext"/>
            </w:rPr>
            <w:id w:val="537019196"/>
            <w:showingPlcHdr/>
          </w:sdtPr>
          <w:sdtEndPr>
            <w:rPr>
              <w:rStyle w:val="DefaultParagraphFont"/>
            </w:r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tcPr>
              <w:p w14:paraId="18BFF002" w14:textId="77777777" w:rsidR="007F0111" w:rsidRPr="00D53641"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2033684966"/>
            <w:showingPlcHdr/>
          </w:sdtPr>
          <w:sdtEndPr>
            <w:rPr>
              <w:rStyle w:val="DefaultParagraphFont"/>
            </w:rPr>
          </w:sdtEndPr>
          <w:sdtContent>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16674B67" w14:textId="77777777" w:rsidR="007F0111" w:rsidRPr="00D53641"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745531756"/>
            <w:showingPlcHdr/>
          </w:sdtPr>
          <w:sdtEndPr>
            <w:rPr>
              <w:rStyle w:val="DefaultParagraphFont"/>
            </w:rPr>
          </w:sdtEndPr>
          <w:sdtContent>
            <w:tc>
              <w:tcPr>
                <w:tcW w:w="2127" w:type="dxa"/>
                <w:tcBorders>
                  <w:top w:val="single" w:sz="4" w:space="0" w:color="auto"/>
                  <w:left w:val="single" w:sz="4" w:space="0" w:color="auto"/>
                  <w:bottom w:val="single" w:sz="4" w:space="0" w:color="auto"/>
                  <w:right w:val="single" w:sz="4" w:space="0" w:color="auto"/>
                </w:tcBorders>
                <w:shd w:val="clear" w:color="auto" w:fill="auto"/>
              </w:tcPr>
              <w:p w14:paraId="13C47D9F" w14:textId="77777777" w:rsidR="007F0111" w:rsidRPr="00D53641"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580899982"/>
          </w:sdtPr>
          <w:sdtEndPr>
            <w:rPr>
              <w:rStyle w:val="DefaultParagraphFont"/>
            </w:rPr>
          </w:sdtEndPr>
          <w:sdtContent>
            <w:tc>
              <w:tcPr>
                <w:tcW w:w="3248" w:type="dxa"/>
                <w:gridSpan w:val="5"/>
                <w:tcBorders>
                  <w:top w:val="single" w:sz="4" w:space="0" w:color="auto"/>
                  <w:left w:val="single" w:sz="4" w:space="0" w:color="auto"/>
                  <w:bottom w:val="single" w:sz="4" w:space="0" w:color="auto"/>
                  <w:right w:val="single" w:sz="4" w:space="0" w:color="auto"/>
                </w:tcBorders>
                <w:shd w:val="clear" w:color="auto" w:fill="auto"/>
              </w:tcPr>
              <w:p w14:paraId="7413F003" w14:textId="77777777" w:rsidR="007F0111" w:rsidRDefault="007F0111" w:rsidP="007F0111">
                <w:pPr>
                  <w:pStyle w:val="Questiontext"/>
                  <w:rPr>
                    <w:rStyle w:val="Responseboxtext"/>
                  </w:rPr>
                </w:pPr>
              </w:p>
              <w:p w14:paraId="3BEB8638" w14:textId="77777777" w:rsidR="007F0111" w:rsidRPr="00D53641" w:rsidRDefault="007F0111" w:rsidP="007F0111">
                <w:pPr>
                  <w:pStyle w:val="Questiontext"/>
                  <w:rPr>
                    <w:rStyle w:val="Responseboxtext"/>
                    <w:rFonts w:eastAsia="Calibri"/>
                    <w:sz w:val="18"/>
                    <w:szCs w:val="18"/>
                  </w:rPr>
                </w:pPr>
              </w:p>
            </w:tc>
          </w:sdtContent>
        </w:sdt>
      </w:tr>
    </w:tbl>
    <w:p w14:paraId="02A5840F" w14:textId="77777777" w:rsidR="007F0111" w:rsidRDefault="007F0111" w:rsidP="007F0111">
      <w:pPr>
        <w:pStyle w:val="Sectionheading"/>
        <w:rPr>
          <w:rFonts w:eastAsia="Calibri"/>
        </w:rPr>
      </w:pPr>
    </w:p>
    <w:p w14:paraId="22C7DF49" w14:textId="77777777" w:rsidR="007F0111" w:rsidRDefault="007F0111" w:rsidP="007F0111">
      <w:pPr>
        <w:pStyle w:val="Sectionheading"/>
        <w:rPr>
          <w:rFonts w:eastAsia="Calibri"/>
        </w:rPr>
        <w:sectPr w:rsidR="007F0111" w:rsidSect="007F0111">
          <w:pgSz w:w="11906" w:h="16838"/>
          <w:pgMar w:top="902" w:right="924" w:bottom="709" w:left="1259" w:header="567" w:footer="340" w:gutter="0"/>
          <w:cols w:space="708"/>
          <w:titlePg/>
          <w:docGrid w:linePitch="360"/>
        </w:sectPr>
      </w:pPr>
    </w:p>
    <w:tbl>
      <w:tblPr>
        <w:tblW w:w="9928" w:type="dxa"/>
        <w:tblInd w:w="-150" w:type="dxa"/>
        <w:tblLayout w:type="fixed"/>
        <w:tblLook w:val="04A0" w:firstRow="1" w:lastRow="0" w:firstColumn="1" w:lastColumn="0" w:noHBand="0" w:noVBand="1"/>
      </w:tblPr>
      <w:tblGrid>
        <w:gridCol w:w="846"/>
        <w:gridCol w:w="263"/>
        <w:gridCol w:w="283"/>
        <w:gridCol w:w="142"/>
        <w:gridCol w:w="16"/>
        <w:gridCol w:w="409"/>
        <w:gridCol w:w="142"/>
        <w:gridCol w:w="284"/>
        <w:gridCol w:w="297"/>
        <w:gridCol w:w="483"/>
        <w:gridCol w:w="949"/>
        <w:gridCol w:w="1371"/>
        <w:gridCol w:w="174"/>
        <w:gridCol w:w="1281"/>
        <w:gridCol w:w="865"/>
        <w:gridCol w:w="531"/>
        <w:gridCol w:w="1592"/>
      </w:tblGrid>
      <w:tr w:rsidR="00F34CAD" w14:paraId="360ABC1D" w14:textId="77777777" w:rsidTr="007F0111">
        <w:trPr>
          <w:trHeight w:val="26"/>
        </w:trPr>
        <w:tc>
          <w:tcPr>
            <w:tcW w:w="9928" w:type="dxa"/>
            <w:gridSpan w:val="17"/>
            <w:shd w:val="clear" w:color="auto" w:fill="auto"/>
          </w:tcPr>
          <w:p w14:paraId="68CDB0F6" w14:textId="77777777" w:rsidR="007F0111" w:rsidRPr="005A2A33" w:rsidRDefault="000E4217" w:rsidP="007F0111">
            <w:pPr>
              <w:pStyle w:val="Sectionheading"/>
              <w:rPr>
                <w:rFonts w:eastAsia="Calibri"/>
                <w:u w:val="single"/>
              </w:rPr>
            </w:pPr>
            <w:r w:rsidRPr="00614CA8">
              <w:rPr>
                <w:rFonts w:eastAsia="Calibri"/>
                <w:u w:val="single"/>
                <w:lang w:val="cy-GB"/>
              </w:rPr>
              <w:t>Atodiad 4 - Gollyngiadau i dir_________________________________________________</w:t>
            </w:r>
          </w:p>
        </w:tc>
      </w:tr>
      <w:tr w:rsidR="00F34CAD" w14:paraId="1BDE5036" w14:textId="77777777" w:rsidTr="007F0111">
        <w:trPr>
          <w:trHeight w:val="26"/>
        </w:trPr>
        <w:tc>
          <w:tcPr>
            <w:tcW w:w="9928" w:type="dxa"/>
            <w:gridSpan w:val="17"/>
            <w:shd w:val="clear" w:color="auto" w:fill="auto"/>
          </w:tcPr>
          <w:p w14:paraId="54DF69D8" w14:textId="77777777" w:rsidR="007F0111" w:rsidRDefault="000E4217" w:rsidP="007F0111">
            <w:pPr>
              <w:pStyle w:val="Questiontext"/>
              <w:rPr>
                <w:rFonts w:eastAsia="Calibri"/>
                <w:lang w:eastAsia="en-GB"/>
              </w:rPr>
            </w:pPr>
            <w:r>
              <w:rPr>
                <w:rFonts w:eastAsia="Calibri"/>
                <w:lang w:val="cy-GB" w:eastAsia="en-GB"/>
              </w:rPr>
              <w:t xml:space="preserve">Atebwch y cwestiynau isod a nodwch yr atebion i gwestiynau 1 a 2 yn y tabl a ddarperir. Defnyddiwch linell ar wahân ar gyfer pob elifiant os bydd mwy nag un elifiant yn cael ei ollwng gan ddefnyddio'r pwynt gollwng hwn. </w:t>
            </w:r>
          </w:p>
          <w:p w14:paraId="19EC5DFC" w14:textId="77777777" w:rsidR="007F0111" w:rsidRDefault="000E4217" w:rsidP="007F0111">
            <w:pPr>
              <w:pStyle w:val="Questiontext"/>
              <w:rPr>
                <w:rFonts w:ascii="MetaBoldLF-Roman" w:eastAsia="Calibri" w:hAnsi="MetaBoldLF-Roman" w:cs="MetaBoldLF-Roman"/>
                <w:b/>
                <w:bCs/>
                <w:lang w:eastAsia="en-GB"/>
              </w:rPr>
            </w:pPr>
            <w:r>
              <w:rPr>
                <w:rFonts w:eastAsia="Calibri"/>
                <w:lang w:val="cy-GB" w:eastAsia="en-GB"/>
              </w:rPr>
              <w:t>Cofiwch, wrth gysylltu eich elifiant â phwynt gollwng, rhaid i chi ddefnyddio'r enw a roddwyd gennych ar eich elifiant yn yr ateb i gwestiwn 1b ar y ffurflen elifiant.</w:t>
            </w:r>
          </w:p>
        </w:tc>
      </w:tr>
      <w:tr w:rsidR="00F34CAD" w14:paraId="58DED784" w14:textId="77777777" w:rsidTr="007F0111">
        <w:trPr>
          <w:trHeight w:val="26"/>
        </w:trPr>
        <w:tc>
          <w:tcPr>
            <w:tcW w:w="6940" w:type="dxa"/>
            <w:gridSpan w:val="14"/>
            <w:tcBorders>
              <w:right w:val="single" w:sz="4" w:space="0" w:color="auto"/>
            </w:tcBorders>
            <w:shd w:val="clear" w:color="auto" w:fill="auto"/>
          </w:tcPr>
          <w:p w14:paraId="3AB7DBEB" w14:textId="77777777" w:rsidR="007F0111" w:rsidRPr="009B4C20" w:rsidRDefault="000E4217" w:rsidP="007F0111">
            <w:pPr>
              <w:pStyle w:val="SubQuestion"/>
              <w:rPr>
                <w:rFonts w:eastAsia="Calibri"/>
                <w:lang w:eastAsia="en-GB"/>
              </w:rPr>
            </w:pPr>
            <w:r>
              <w:rPr>
                <w:rFonts w:eastAsia="Calibri"/>
                <w:bCs/>
                <w:lang w:val="cy-GB" w:eastAsia="en-GB"/>
              </w:rPr>
              <w:t>1 Rhowch enw unigryw ar y pwynt gollwng, er enghraifft, 'Allfa 1' (rhaid i chi ddefnyddio'r enw hwn i nodi'r pwynt gollwng ar y cynllun)</w:t>
            </w:r>
          </w:p>
        </w:tc>
        <w:sdt>
          <w:sdtPr>
            <w:rPr>
              <w:rStyle w:val="Responseboxtext"/>
            </w:rPr>
            <w:id w:val="1945955625"/>
            <w:showingPlcHdr/>
          </w:sdtPr>
          <w:sdtEndPr>
            <w:rPr>
              <w:rStyle w:val="DefaultParagraphFont"/>
            </w:rPr>
          </w:sdtEndPr>
          <w:sdtContent>
            <w:tc>
              <w:tcPr>
                <w:tcW w:w="2988" w:type="dxa"/>
                <w:gridSpan w:val="3"/>
                <w:tcBorders>
                  <w:left w:val="single" w:sz="4" w:space="0" w:color="auto"/>
                  <w:bottom w:val="single" w:sz="4" w:space="0" w:color="auto"/>
                  <w:right w:val="single" w:sz="4" w:space="0" w:color="auto"/>
                </w:tcBorders>
                <w:shd w:val="clear" w:color="auto" w:fill="auto"/>
              </w:tcPr>
              <w:p w14:paraId="3A7C97F8" w14:textId="77777777" w:rsidR="007F0111" w:rsidRPr="005A680E" w:rsidRDefault="000E4217" w:rsidP="007F0111">
                <w:pPr>
                  <w:pStyle w:val="Questiontext"/>
                  <w:rPr>
                    <w:rStyle w:val="Responseboxtext"/>
                    <w:rFonts w:eastAsia="Calibri"/>
                  </w:rPr>
                </w:pPr>
                <w:r>
                  <w:rPr>
                    <w:rStyle w:val="Responseboxtext"/>
                    <w:lang w:val="cy-GB"/>
                  </w:rPr>
                  <w:t xml:space="preserve">                               </w:t>
                </w:r>
              </w:p>
            </w:tc>
          </w:sdtContent>
        </w:sdt>
      </w:tr>
      <w:tr w:rsidR="00F34CAD" w14:paraId="5D2C4A58" w14:textId="77777777" w:rsidTr="007F0111">
        <w:trPr>
          <w:trHeight w:val="87"/>
        </w:trPr>
        <w:tc>
          <w:tcPr>
            <w:tcW w:w="4114" w:type="dxa"/>
            <w:gridSpan w:val="11"/>
            <w:shd w:val="clear" w:color="auto" w:fill="auto"/>
          </w:tcPr>
          <w:p w14:paraId="77FEB54C" w14:textId="77777777" w:rsidR="007F0111" w:rsidRPr="005106B1" w:rsidRDefault="007F0111" w:rsidP="007F0111">
            <w:pPr>
              <w:pStyle w:val="NoSpacing"/>
              <w:rPr>
                <w:rFonts w:eastAsia="Calibri"/>
                <w:sz w:val="2"/>
                <w:szCs w:val="2"/>
              </w:rPr>
            </w:pPr>
          </w:p>
        </w:tc>
        <w:tc>
          <w:tcPr>
            <w:tcW w:w="5814" w:type="dxa"/>
            <w:gridSpan w:val="6"/>
            <w:shd w:val="clear" w:color="auto" w:fill="auto"/>
            <w:vAlign w:val="center"/>
          </w:tcPr>
          <w:p w14:paraId="017E165B" w14:textId="77777777" w:rsidR="007F0111" w:rsidRPr="005106B1" w:rsidRDefault="007F0111" w:rsidP="007F0111">
            <w:pPr>
              <w:pStyle w:val="NoSpacing"/>
              <w:rPr>
                <w:rStyle w:val="Responseboxtext"/>
                <w:sz w:val="2"/>
                <w:szCs w:val="2"/>
              </w:rPr>
            </w:pPr>
          </w:p>
        </w:tc>
      </w:tr>
      <w:tr w:rsidR="00F34CAD" w14:paraId="242E1AEA" w14:textId="77777777" w:rsidTr="007F0111">
        <w:trPr>
          <w:trHeight w:val="26"/>
        </w:trPr>
        <w:tc>
          <w:tcPr>
            <w:tcW w:w="6940" w:type="dxa"/>
            <w:gridSpan w:val="14"/>
            <w:tcBorders>
              <w:right w:val="single" w:sz="4" w:space="0" w:color="auto"/>
            </w:tcBorders>
            <w:shd w:val="clear" w:color="auto" w:fill="auto"/>
          </w:tcPr>
          <w:p w14:paraId="072CEF09" w14:textId="77777777" w:rsidR="007F0111" w:rsidRDefault="000E4217" w:rsidP="007F0111">
            <w:pPr>
              <w:pStyle w:val="SubQuestion"/>
              <w:rPr>
                <w:rFonts w:eastAsia="Calibri"/>
                <w:lang w:eastAsia="en-GB"/>
              </w:rPr>
            </w:pPr>
            <w:r>
              <w:rPr>
                <w:rFonts w:eastAsia="Calibri"/>
                <w:bCs/>
                <w:lang w:val="cy-GB" w:eastAsia="en-GB"/>
              </w:rPr>
              <w:t>2 Rhowch gyfeirnod grid cenedlaethol y pwynt gollwng</w:t>
            </w:r>
          </w:p>
        </w:tc>
        <w:sdt>
          <w:sdtPr>
            <w:rPr>
              <w:rStyle w:val="Responseboxtext"/>
            </w:rPr>
            <w:id w:val="-1379459116"/>
            <w:showingPlcHdr/>
          </w:sdtPr>
          <w:sdtEndPr>
            <w:rPr>
              <w:rStyle w:val="DefaultParagraphFont"/>
            </w:rPr>
          </w:sdtEndPr>
          <w:sdtContent>
            <w:tc>
              <w:tcPr>
                <w:tcW w:w="2988" w:type="dxa"/>
                <w:gridSpan w:val="3"/>
                <w:tcBorders>
                  <w:left w:val="single" w:sz="4" w:space="0" w:color="auto"/>
                  <w:bottom w:val="single" w:sz="4" w:space="0" w:color="auto"/>
                  <w:right w:val="single" w:sz="4" w:space="0" w:color="auto"/>
                </w:tcBorders>
                <w:shd w:val="clear" w:color="auto" w:fill="auto"/>
              </w:tcPr>
              <w:p w14:paraId="61DADBC6" w14:textId="77777777" w:rsidR="007F0111" w:rsidRPr="005A680E" w:rsidRDefault="000E4217" w:rsidP="007F0111">
                <w:pPr>
                  <w:pStyle w:val="Questiontext"/>
                  <w:rPr>
                    <w:rStyle w:val="Responseboxtext"/>
                    <w:rFonts w:eastAsia="Calibri"/>
                  </w:rPr>
                </w:pPr>
                <w:r>
                  <w:rPr>
                    <w:rStyle w:val="Responseboxtext"/>
                    <w:lang w:val="cy-GB"/>
                  </w:rPr>
                  <w:t xml:space="preserve">                               </w:t>
                </w:r>
              </w:p>
            </w:tc>
          </w:sdtContent>
        </w:sdt>
      </w:tr>
      <w:tr w:rsidR="00F34CAD" w14:paraId="6DE13795" w14:textId="77777777" w:rsidTr="007F0111">
        <w:trPr>
          <w:trHeight w:val="26"/>
        </w:trPr>
        <w:tc>
          <w:tcPr>
            <w:tcW w:w="9928" w:type="dxa"/>
            <w:gridSpan w:val="17"/>
            <w:shd w:val="clear" w:color="auto" w:fill="auto"/>
          </w:tcPr>
          <w:p w14:paraId="17CB50A3" w14:textId="77777777" w:rsidR="007F0111" w:rsidRPr="009B4C20" w:rsidRDefault="000E4217" w:rsidP="007F0111">
            <w:pPr>
              <w:pStyle w:val="SubQuestion"/>
              <w:rPr>
                <w:rFonts w:eastAsia="Calibri"/>
              </w:rPr>
            </w:pPr>
            <w:r>
              <w:rPr>
                <w:rFonts w:eastAsia="Calibri"/>
                <w:bCs/>
                <w:lang w:val="cy-GB" w:eastAsia="en-GB"/>
              </w:rPr>
              <w:t>3 A yw eich system ymdreiddio yn newydd neu'n un sy'n bodoli eisoes?</w:t>
            </w:r>
            <w:r>
              <w:rPr>
                <w:rFonts w:eastAsia="Calibri"/>
                <w:b w:val="0"/>
                <w:lang w:val="cy-GB" w:eastAsia="en-GB"/>
              </w:rPr>
              <w:t xml:space="preserve"> </w:t>
            </w:r>
            <w:r>
              <w:rPr>
                <w:rFonts w:eastAsia="Calibri"/>
                <w:bCs/>
                <w:lang w:val="cy-GB" w:eastAsia="en-GB"/>
              </w:rPr>
              <w:t>(Ystyr bodoli eisoes yw system a sefydlwyd cyn 6/04/2010)</w:t>
            </w:r>
          </w:p>
        </w:tc>
      </w:tr>
      <w:tr w:rsidR="00F34CAD" w14:paraId="79851A8E" w14:textId="77777777" w:rsidTr="004121AD">
        <w:trPr>
          <w:trHeight w:val="290"/>
        </w:trPr>
        <w:tc>
          <w:tcPr>
            <w:tcW w:w="1534" w:type="dxa"/>
            <w:gridSpan w:val="4"/>
            <w:shd w:val="clear" w:color="auto" w:fill="auto"/>
          </w:tcPr>
          <w:p w14:paraId="741E3C12" w14:textId="77777777" w:rsidR="007F0111" w:rsidRDefault="000E4217" w:rsidP="007F0111">
            <w:pPr>
              <w:pStyle w:val="Questiontext"/>
              <w:rPr>
                <w:rFonts w:eastAsia="Calibri"/>
                <w:lang w:eastAsia="en-GB"/>
              </w:rPr>
            </w:pPr>
            <w:r>
              <w:rPr>
                <w:rFonts w:eastAsia="Calibri"/>
                <w:lang w:val="cy-GB" w:eastAsia="en-GB"/>
              </w:rPr>
              <w:t>Newydd</w:t>
            </w:r>
          </w:p>
        </w:tc>
        <w:sdt>
          <w:sdtPr>
            <w:rPr>
              <w:rStyle w:val="Responseboxtext"/>
              <w:rFonts w:eastAsia="Calibri"/>
            </w:rPr>
            <w:id w:val="849062948"/>
          </w:sdtPr>
          <w:sdtContent>
            <w:tc>
              <w:tcPr>
                <w:tcW w:w="851" w:type="dxa"/>
                <w:gridSpan w:val="4"/>
                <w:shd w:val="clear" w:color="auto" w:fill="auto"/>
              </w:tcPr>
              <w:p w14:paraId="46F382F0" w14:textId="77777777" w:rsidR="007F0111" w:rsidRPr="00FE62AA" w:rsidRDefault="000E4217" w:rsidP="007F0111">
                <w:pPr>
                  <w:pStyle w:val="Questiontext"/>
                  <w:rPr>
                    <w:rStyle w:val="Responseboxtext"/>
                  </w:rPr>
                </w:pPr>
                <w:r w:rsidRPr="00FE62AA">
                  <w:rPr>
                    <w:rStyle w:val="Responseboxtext"/>
                    <w:rFonts w:eastAsia="MS Gothic" w:hint="eastAsia"/>
                    <w:lang w:val="cy-GB"/>
                  </w:rPr>
                  <w:t>☐</w:t>
                </w:r>
              </w:p>
            </w:tc>
          </w:sdtContent>
        </w:sdt>
        <w:tc>
          <w:tcPr>
            <w:tcW w:w="4555" w:type="dxa"/>
            <w:gridSpan w:val="6"/>
            <w:shd w:val="clear" w:color="auto" w:fill="auto"/>
          </w:tcPr>
          <w:p w14:paraId="06F30988" w14:textId="77777777" w:rsidR="007F0111" w:rsidRDefault="000E4217" w:rsidP="007F0111">
            <w:pPr>
              <w:pStyle w:val="Questiontext"/>
              <w:rPr>
                <w:rFonts w:eastAsia="Calibri"/>
                <w:lang w:eastAsia="en-GB"/>
              </w:rPr>
            </w:pPr>
            <w:r>
              <w:rPr>
                <w:rFonts w:eastAsia="Calibri"/>
                <w:i/>
                <w:iCs/>
                <w:lang w:val="cy-GB" w:eastAsia="en-GB"/>
              </w:rPr>
              <w:t>Ewch i adran 5</w:t>
            </w:r>
          </w:p>
        </w:tc>
        <w:tc>
          <w:tcPr>
            <w:tcW w:w="2988" w:type="dxa"/>
            <w:gridSpan w:val="3"/>
            <w:shd w:val="clear" w:color="auto" w:fill="auto"/>
          </w:tcPr>
          <w:p w14:paraId="34C15FCD" w14:textId="77777777" w:rsidR="007F0111" w:rsidRPr="006A5227" w:rsidRDefault="007F0111" w:rsidP="007F0111">
            <w:pPr>
              <w:pStyle w:val="Questiontext"/>
              <w:rPr>
                <w:rFonts w:eastAsia="Calibri"/>
                <w:i/>
                <w:lang w:eastAsia="en-GB"/>
              </w:rPr>
            </w:pPr>
          </w:p>
        </w:tc>
      </w:tr>
      <w:tr w:rsidR="00F34CAD" w14:paraId="0388DFD9" w14:textId="77777777" w:rsidTr="004121AD">
        <w:trPr>
          <w:trHeight w:val="290"/>
        </w:trPr>
        <w:tc>
          <w:tcPr>
            <w:tcW w:w="1534" w:type="dxa"/>
            <w:gridSpan w:val="4"/>
            <w:shd w:val="clear" w:color="auto" w:fill="auto"/>
          </w:tcPr>
          <w:p w14:paraId="0258A6B0" w14:textId="77777777" w:rsidR="007F0111" w:rsidRDefault="000E4217" w:rsidP="007F0111">
            <w:pPr>
              <w:pStyle w:val="Questiontext"/>
              <w:rPr>
                <w:rFonts w:eastAsia="Calibri"/>
                <w:lang w:eastAsia="en-GB"/>
              </w:rPr>
            </w:pPr>
            <w:r>
              <w:rPr>
                <w:rFonts w:eastAsia="Calibri"/>
                <w:lang w:val="cy-GB" w:eastAsia="en-GB"/>
              </w:rPr>
              <w:t>Bodoli eisoes</w:t>
            </w:r>
          </w:p>
        </w:tc>
        <w:sdt>
          <w:sdtPr>
            <w:rPr>
              <w:rStyle w:val="Responseboxtext"/>
              <w:rFonts w:eastAsia="Calibri"/>
            </w:rPr>
            <w:id w:val="864793118"/>
          </w:sdtPr>
          <w:sdtContent>
            <w:tc>
              <w:tcPr>
                <w:tcW w:w="851" w:type="dxa"/>
                <w:gridSpan w:val="4"/>
                <w:shd w:val="clear" w:color="auto" w:fill="auto"/>
              </w:tcPr>
              <w:p w14:paraId="1DFF4D09" w14:textId="77777777" w:rsidR="007F0111" w:rsidRPr="00FE62AA" w:rsidRDefault="000E4217" w:rsidP="007F0111">
                <w:pPr>
                  <w:pStyle w:val="Questiontext"/>
                  <w:rPr>
                    <w:rStyle w:val="Responseboxtext"/>
                  </w:rPr>
                </w:pPr>
                <w:r w:rsidRPr="00FE62AA">
                  <w:rPr>
                    <w:rStyle w:val="Responseboxtext"/>
                    <w:rFonts w:eastAsia="MS Gothic" w:hint="eastAsia"/>
                    <w:lang w:val="cy-GB"/>
                  </w:rPr>
                  <w:t>☐</w:t>
                </w:r>
              </w:p>
            </w:tc>
          </w:sdtContent>
        </w:sdt>
        <w:tc>
          <w:tcPr>
            <w:tcW w:w="7543" w:type="dxa"/>
            <w:gridSpan w:val="9"/>
            <w:shd w:val="clear" w:color="auto" w:fill="auto"/>
          </w:tcPr>
          <w:p w14:paraId="663B145B" w14:textId="77777777" w:rsidR="007F0111" w:rsidRDefault="000E4217" w:rsidP="007F0111">
            <w:pPr>
              <w:pStyle w:val="Questiontext"/>
              <w:rPr>
                <w:rFonts w:eastAsia="Calibri"/>
                <w:lang w:eastAsia="en-GB"/>
              </w:rPr>
            </w:pPr>
            <w:r>
              <w:rPr>
                <w:rFonts w:eastAsia="Calibri"/>
                <w:lang w:val="cy-GB" w:eastAsia="en-GB"/>
              </w:rPr>
              <w:t>Atebwch gwestiwn 4 ac yna atebwch gwestiynau 5 i 8 os gallwch.</w:t>
            </w:r>
          </w:p>
        </w:tc>
      </w:tr>
      <w:tr w:rsidR="00F34CAD" w14:paraId="563C13D5" w14:textId="77777777" w:rsidTr="007F0111">
        <w:trPr>
          <w:trHeight w:val="290"/>
        </w:trPr>
        <w:tc>
          <w:tcPr>
            <w:tcW w:w="6940" w:type="dxa"/>
            <w:gridSpan w:val="14"/>
            <w:tcBorders>
              <w:right w:val="single" w:sz="4" w:space="0" w:color="auto"/>
            </w:tcBorders>
            <w:shd w:val="clear" w:color="auto" w:fill="auto"/>
          </w:tcPr>
          <w:p w14:paraId="350033D1" w14:textId="77777777" w:rsidR="007F0111" w:rsidRPr="00D22CC6" w:rsidRDefault="000E4217" w:rsidP="007F0111">
            <w:pPr>
              <w:pStyle w:val="SubQuestion"/>
              <w:rPr>
                <w:rFonts w:eastAsia="Calibri"/>
              </w:rPr>
            </w:pPr>
            <w:r w:rsidRPr="00D22CC6">
              <w:rPr>
                <w:rFonts w:eastAsia="Calibri"/>
                <w:bCs/>
                <w:lang w:val="cy-GB"/>
              </w:rPr>
              <w:t>4a Pryd y cafodd ei hadeiladu?</w:t>
            </w:r>
          </w:p>
        </w:tc>
        <w:sdt>
          <w:sdtPr>
            <w:rPr>
              <w:rStyle w:val="Responseboxtext"/>
              <w:rFonts w:eastAsia="Calibri"/>
            </w:rPr>
            <w:id w:val="1635903738"/>
            <w:showingPlcHdr/>
            <w:date>
              <w:dateFormat w:val="dd/MM/yyyy"/>
              <w:lid w:val="en-GB"/>
              <w:storeMappedDataAs w:val="dateTime"/>
              <w:calendar w:val="gregorian"/>
            </w:date>
          </w:sdtPr>
          <w:sdtEndPr>
            <w:rPr>
              <w:rStyle w:val="DefaultParagraphFont"/>
            </w:rPr>
          </w:sdtEndPr>
          <w:sdtContent>
            <w:tc>
              <w:tcPr>
                <w:tcW w:w="2988" w:type="dxa"/>
                <w:gridSpan w:val="3"/>
                <w:tcBorders>
                  <w:left w:val="single" w:sz="4" w:space="0" w:color="auto"/>
                  <w:bottom w:val="single" w:sz="4" w:space="0" w:color="auto"/>
                  <w:right w:val="single" w:sz="4" w:space="0" w:color="auto"/>
                </w:tcBorders>
                <w:shd w:val="clear" w:color="auto" w:fill="auto"/>
              </w:tcPr>
              <w:p w14:paraId="63D0A44D" w14:textId="77777777" w:rsidR="007F0111" w:rsidRPr="00D22CC6" w:rsidRDefault="000E4217" w:rsidP="007F0111">
                <w:pPr>
                  <w:pStyle w:val="Questiontext"/>
                  <w:rPr>
                    <w:rFonts w:eastAsia="Calibri"/>
                  </w:rPr>
                </w:pPr>
                <w:r>
                  <w:rPr>
                    <w:rStyle w:val="Responseboxtext"/>
                    <w:lang w:val="cy-GB"/>
                  </w:rPr>
                  <w:t xml:space="preserve">                               </w:t>
                </w:r>
              </w:p>
            </w:tc>
          </w:sdtContent>
        </w:sdt>
      </w:tr>
      <w:tr w:rsidR="00F34CAD" w14:paraId="5FED624B" w14:textId="77777777" w:rsidTr="007F0111">
        <w:trPr>
          <w:trHeight w:val="52"/>
        </w:trPr>
        <w:tc>
          <w:tcPr>
            <w:tcW w:w="9928" w:type="dxa"/>
            <w:gridSpan w:val="17"/>
            <w:shd w:val="clear" w:color="auto" w:fill="auto"/>
          </w:tcPr>
          <w:p w14:paraId="59D1C7DD" w14:textId="77777777" w:rsidR="007F0111" w:rsidRPr="00D22CC6" w:rsidRDefault="000E4217" w:rsidP="007F0111">
            <w:pPr>
              <w:pStyle w:val="Sectionheading"/>
              <w:rPr>
                <w:rFonts w:eastAsia="Calibri"/>
              </w:rPr>
            </w:pPr>
            <w:r>
              <w:rPr>
                <w:rFonts w:eastAsia="Calibri"/>
                <w:lang w:val="cy-GB"/>
              </w:rPr>
              <w:t>Rhaid i chi ateb cwestiynau 5-8 os gallwch. Os na allwch, dylech eu gadael yn wag a mynd i gwestiwn 9.</w:t>
            </w:r>
          </w:p>
        </w:tc>
      </w:tr>
      <w:tr w:rsidR="00F34CAD" w14:paraId="38F8F384" w14:textId="77777777" w:rsidTr="007F0111">
        <w:trPr>
          <w:trHeight w:val="48"/>
        </w:trPr>
        <w:tc>
          <w:tcPr>
            <w:tcW w:w="9928" w:type="dxa"/>
            <w:gridSpan w:val="17"/>
            <w:shd w:val="clear" w:color="auto" w:fill="auto"/>
          </w:tcPr>
          <w:p w14:paraId="30E0BE80" w14:textId="77777777" w:rsidR="007F0111" w:rsidRPr="00D22CC6" w:rsidRDefault="000E4217" w:rsidP="007F0111">
            <w:pPr>
              <w:pStyle w:val="SubQuestion"/>
              <w:rPr>
                <w:rFonts w:eastAsia="Calibri"/>
              </w:rPr>
            </w:pPr>
            <w:r w:rsidRPr="00D22CC6">
              <w:rPr>
                <w:rFonts w:eastAsia="Calibri"/>
                <w:bCs/>
                <w:lang w:val="cy-GB"/>
              </w:rPr>
              <w:t>5 A yw eich system ymdreiddio wedi'i dylunio a'i hadeiladu yn unol â Safon Brydeinig 6297:2007 + A1:2008?</w:t>
            </w:r>
          </w:p>
        </w:tc>
      </w:tr>
      <w:tr w:rsidR="00F34CAD" w14:paraId="31E0D6A0" w14:textId="77777777" w:rsidTr="004121AD">
        <w:trPr>
          <w:trHeight w:val="194"/>
        </w:trPr>
        <w:tc>
          <w:tcPr>
            <w:tcW w:w="1392" w:type="dxa"/>
            <w:gridSpan w:val="3"/>
            <w:shd w:val="clear" w:color="auto" w:fill="auto"/>
          </w:tcPr>
          <w:p w14:paraId="41A2DF94" w14:textId="77777777" w:rsidR="007F0111" w:rsidRPr="00D22CC6" w:rsidRDefault="000E4217" w:rsidP="007F0111">
            <w:pPr>
              <w:pStyle w:val="Questiontext"/>
              <w:rPr>
                <w:rFonts w:eastAsia="Calibri"/>
              </w:rPr>
            </w:pPr>
            <w:r w:rsidRPr="00D22CC6">
              <w:rPr>
                <w:rFonts w:eastAsia="Calibri"/>
                <w:lang w:val="cy-GB"/>
              </w:rPr>
              <w:t>Ydy</w:t>
            </w:r>
          </w:p>
        </w:tc>
        <w:sdt>
          <w:sdtPr>
            <w:rPr>
              <w:rStyle w:val="Responseboxtext"/>
              <w:rFonts w:eastAsia="Calibri"/>
            </w:rPr>
            <w:id w:val="251870152"/>
          </w:sdtPr>
          <w:sdtContent>
            <w:tc>
              <w:tcPr>
                <w:tcW w:w="567" w:type="dxa"/>
                <w:gridSpan w:val="3"/>
                <w:shd w:val="clear" w:color="auto" w:fill="auto"/>
              </w:tcPr>
              <w:p w14:paraId="2067F554" w14:textId="77777777" w:rsidR="007F0111" w:rsidRPr="00FE62AA" w:rsidRDefault="000E4217" w:rsidP="007F0111">
                <w:pPr>
                  <w:pStyle w:val="Questiontext"/>
                  <w:rPr>
                    <w:rStyle w:val="Responseboxtext"/>
                  </w:rPr>
                </w:pPr>
                <w:r w:rsidRPr="00FE62AA">
                  <w:rPr>
                    <w:rStyle w:val="Responseboxtext"/>
                    <w:rFonts w:eastAsia="MS Gothic" w:hint="eastAsia"/>
                    <w:lang w:val="cy-GB"/>
                  </w:rPr>
                  <w:t>☐</w:t>
                </w:r>
              </w:p>
            </w:tc>
          </w:sdtContent>
        </w:sdt>
        <w:tc>
          <w:tcPr>
            <w:tcW w:w="7969" w:type="dxa"/>
            <w:gridSpan w:val="11"/>
            <w:shd w:val="clear" w:color="auto" w:fill="auto"/>
          </w:tcPr>
          <w:p w14:paraId="4F3B52B5" w14:textId="77777777" w:rsidR="007F0111" w:rsidRPr="00D22CC6" w:rsidRDefault="007F0111" w:rsidP="007F0111">
            <w:pPr>
              <w:pStyle w:val="Questiontext"/>
              <w:rPr>
                <w:rFonts w:eastAsia="Calibri"/>
              </w:rPr>
            </w:pPr>
          </w:p>
        </w:tc>
      </w:tr>
      <w:tr w:rsidR="00F34CAD" w14:paraId="5A1BD584" w14:textId="77777777" w:rsidTr="004121AD">
        <w:trPr>
          <w:trHeight w:val="193"/>
        </w:trPr>
        <w:tc>
          <w:tcPr>
            <w:tcW w:w="1392" w:type="dxa"/>
            <w:gridSpan w:val="3"/>
            <w:shd w:val="clear" w:color="auto" w:fill="auto"/>
          </w:tcPr>
          <w:p w14:paraId="19968F0B" w14:textId="77777777" w:rsidR="007F0111" w:rsidRPr="00D22CC6" w:rsidRDefault="000E4217" w:rsidP="007F0111">
            <w:pPr>
              <w:pStyle w:val="Questiontext"/>
              <w:rPr>
                <w:rFonts w:eastAsia="Calibri"/>
              </w:rPr>
            </w:pPr>
            <w:r w:rsidRPr="00D22CC6">
              <w:rPr>
                <w:rFonts w:eastAsia="Calibri"/>
                <w:lang w:val="cy-GB"/>
              </w:rPr>
              <w:t>Nac ydy</w:t>
            </w:r>
          </w:p>
        </w:tc>
        <w:sdt>
          <w:sdtPr>
            <w:rPr>
              <w:rStyle w:val="Responseboxtext"/>
              <w:rFonts w:eastAsia="Calibri"/>
            </w:rPr>
            <w:id w:val="-913541303"/>
          </w:sdtPr>
          <w:sdtContent>
            <w:tc>
              <w:tcPr>
                <w:tcW w:w="567" w:type="dxa"/>
                <w:gridSpan w:val="3"/>
                <w:shd w:val="clear" w:color="auto" w:fill="auto"/>
              </w:tcPr>
              <w:p w14:paraId="3FFA6772" w14:textId="77777777" w:rsidR="007F0111" w:rsidRPr="00FE62AA" w:rsidRDefault="000E4217" w:rsidP="007F0111">
                <w:pPr>
                  <w:pStyle w:val="Questiontext"/>
                  <w:rPr>
                    <w:rStyle w:val="Responseboxtext"/>
                  </w:rPr>
                </w:pPr>
                <w:r w:rsidRPr="00FE62AA">
                  <w:rPr>
                    <w:rStyle w:val="Responseboxtext"/>
                    <w:rFonts w:eastAsia="MS Gothic" w:hint="eastAsia"/>
                    <w:lang w:val="cy-GB"/>
                  </w:rPr>
                  <w:t>☐</w:t>
                </w:r>
              </w:p>
            </w:tc>
          </w:sdtContent>
        </w:sdt>
        <w:tc>
          <w:tcPr>
            <w:tcW w:w="7969" w:type="dxa"/>
            <w:gridSpan w:val="11"/>
            <w:shd w:val="clear" w:color="auto" w:fill="auto"/>
          </w:tcPr>
          <w:p w14:paraId="045F6113" w14:textId="77777777" w:rsidR="007F0111" w:rsidRPr="00D22CC6" w:rsidRDefault="000E4217" w:rsidP="007F0111">
            <w:pPr>
              <w:pStyle w:val="Questiontext"/>
              <w:rPr>
                <w:rFonts w:eastAsia="Calibri"/>
              </w:rPr>
            </w:pPr>
            <w:r w:rsidRPr="00D22CC6">
              <w:rPr>
                <w:rFonts w:eastAsia="Calibri"/>
                <w:lang w:val="cy-GB"/>
              </w:rPr>
              <w:t>Rhowch fanylion y meini prawf dylunio a ddefnyddiwyd ar gyfer eich system ymdreiddio ar ddalen ar wahân</w:t>
            </w:r>
          </w:p>
        </w:tc>
      </w:tr>
      <w:tr w:rsidR="00F34CAD" w14:paraId="0574E78B" w14:textId="77777777" w:rsidTr="004121AD">
        <w:trPr>
          <w:gridBefore w:val="6"/>
          <w:wBefore w:w="1959" w:type="dxa"/>
        </w:trPr>
        <w:tc>
          <w:tcPr>
            <w:tcW w:w="2155" w:type="dxa"/>
            <w:gridSpan w:val="5"/>
            <w:tcBorders>
              <w:right w:val="single" w:sz="4" w:space="0" w:color="auto"/>
            </w:tcBorders>
            <w:shd w:val="clear" w:color="auto" w:fill="auto"/>
          </w:tcPr>
          <w:p w14:paraId="78DB0AF5" w14:textId="77777777" w:rsidR="007F0111" w:rsidRPr="007B7529" w:rsidRDefault="000E4217" w:rsidP="007F0111">
            <w:pPr>
              <w:pStyle w:val="Questiontext"/>
            </w:pPr>
            <w:r>
              <w:rPr>
                <w:rFonts w:eastAsia="Calibri"/>
                <w:lang w:val="cy-GB" w:eastAsia="en-GB"/>
              </w:rPr>
              <w:t>Cyfeirnod y ddogfen</w:t>
            </w:r>
          </w:p>
        </w:tc>
        <w:sdt>
          <w:sdtPr>
            <w:rPr>
              <w:rStyle w:val="Responseboxtext"/>
            </w:rPr>
            <w:id w:val="2100286130"/>
            <w:showingPlcHdr/>
            <w:text/>
          </w:sdtPr>
          <w:sdtEndPr>
            <w:rPr>
              <w:rStyle w:val="DefaultParagraphFont"/>
            </w:rPr>
          </w:sdtEndPr>
          <w:sdtContent>
            <w:tc>
              <w:tcPr>
                <w:tcW w:w="4222" w:type="dxa"/>
                <w:gridSpan w:val="5"/>
                <w:tcBorders>
                  <w:left w:val="single" w:sz="4" w:space="0" w:color="auto"/>
                  <w:bottom w:val="single" w:sz="4" w:space="0" w:color="auto"/>
                  <w:right w:val="single" w:sz="4" w:space="0" w:color="auto"/>
                </w:tcBorders>
                <w:shd w:val="clear" w:color="auto" w:fill="auto"/>
              </w:tcPr>
              <w:p w14:paraId="06404953" w14:textId="77777777" w:rsidR="007F0111" w:rsidRPr="007B7529" w:rsidRDefault="000E4217" w:rsidP="007F0111">
                <w:pPr>
                  <w:pStyle w:val="Questiontext"/>
                </w:pPr>
                <w:r>
                  <w:rPr>
                    <w:rStyle w:val="Responseboxtext"/>
                    <w:lang w:val="cy-GB"/>
                  </w:rPr>
                  <w:t xml:space="preserve">                                                          </w:t>
                </w:r>
              </w:p>
            </w:tc>
          </w:sdtContent>
        </w:sdt>
        <w:tc>
          <w:tcPr>
            <w:tcW w:w="1592" w:type="dxa"/>
            <w:tcBorders>
              <w:left w:val="single" w:sz="4" w:space="0" w:color="auto"/>
            </w:tcBorders>
            <w:shd w:val="clear" w:color="auto" w:fill="auto"/>
          </w:tcPr>
          <w:p w14:paraId="6B49B36A" w14:textId="77777777" w:rsidR="007F0111" w:rsidRPr="007B7529" w:rsidRDefault="007F0111" w:rsidP="007F0111">
            <w:pPr>
              <w:pStyle w:val="Questiontext"/>
            </w:pPr>
          </w:p>
        </w:tc>
      </w:tr>
      <w:tr w:rsidR="00F34CAD" w14:paraId="6DF5BA34" w14:textId="77777777" w:rsidTr="007F0111">
        <w:trPr>
          <w:trHeight w:val="87"/>
        </w:trPr>
        <w:tc>
          <w:tcPr>
            <w:tcW w:w="4114" w:type="dxa"/>
            <w:gridSpan w:val="11"/>
            <w:shd w:val="clear" w:color="auto" w:fill="auto"/>
          </w:tcPr>
          <w:p w14:paraId="70E360B0" w14:textId="77777777" w:rsidR="007F0111" w:rsidRPr="005106B1" w:rsidRDefault="007F0111" w:rsidP="007F0111">
            <w:pPr>
              <w:pStyle w:val="NoSpacing"/>
              <w:rPr>
                <w:rFonts w:eastAsia="Calibri"/>
                <w:sz w:val="2"/>
                <w:szCs w:val="2"/>
              </w:rPr>
            </w:pPr>
          </w:p>
        </w:tc>
        <w:tc>
          <w:tcPr>
            <w:tcW w:w="5814" w:type="dxa"/>
            <w:gridSpan w:val="6"/>
            <w:shd w:val="clear" w:color="auto" w:fill="auto"/>
            <w:vAlign w:val="center"/>
          </w:tcPr>
          <w:p w14:paraId="5E012BAF" w14:textId="77777777" w:rsidR="007F0111" w:rsidRPr="005106B1" w:rsidRDefault="007F0111" w:rsidP="007F0111">
            <w:pPr>
              <w:pStyle w:val="NoSpacing"/>
              <w:rPr>
                <w:rStyle w:val="Responseboxtext"/>
                <w:sz w:val="2"/>
                <w:szCs w:val="2"/>
              </w:rPr>
            </w:pPr>
          </w:p>
        </w:tc>
      </w:tr>
      <w:tr w:rsidR="00F34CAD" w14:paraId="4BC0DC80" w14:textId="77777777" w:rsidTr="007F0111">
        <w:trPr>
          <w:trHeight w:val="290"/>
        </w:trPr>
        <w:tc>
          <w:tcPr>
            <w:tcW w:w="6940" w:type="dxa"/>
            <w:gridSpan w:val="14"/>
            <w:tcBorders>
              <w:right w:val="single" w:sz="4" w:space="0" w:color="auto"/>
            </w:tcBorders>
            <w:shd w:val="clear" w:color="auto" w:fill="auto"/>
          </w:tcPr>
          <w:p w14:paraId="06F550BC" w14:textId="77777777" w:rsidR="007F0111" w:rsidRDefault="000E4217" w:rsidP="007F0111">
            <w:pPr>
              <w:pStyle w:val="SubQuestion"/>
              <w:rPr>
                <w:rFonts w:eastAsia="Calibri"/>
                <w:lang w:eastAsia="en-GB"/>
              </w:rPr>
            </w:pPr>
            <w:r>
              <w:rPr>
                <w:rFonts w:eastAsia="Calibri"/>
                <w:bCs/>
                <w:lang w:val="cy-GB" w:eastAsia="en-GB"/>
              </w:rPr>
              <w:t>6 Ar ba ddyddiad y gwnaethoch gynnal prawf trylifo a phalu twll prawf yn unol â Safon Brydeinig 6297:2007 ac A1:2008?</w:t>
            </w:r>
          </w:p>
        </w:tc>
        <w:sdt>
          <w:sdtPr>
            <w:rPr>
              <w:rStyle w:val="Responseboxtext"/>
              <w:rFonts w:eastAsia="Calibri"/>
            </w:rPr>
            <w:id w:val="1295950877"/>
            <w:showingPlcHdr/>
            <w:date>
              <w:dateFormat w:val="dd/MM/yyyy"/>
              <w:lid w:val="en-GB"/>
              <w:storeMappedDataAs w:val="dateTime"/>
              <w:calendar w:val="gregorian"/>
            </w:date>
          </w:sdtPr>
          <w:sdtEndPr>
            <w:rPr>
              <w:rStyle w:val="DefaultParagraphFont"/>
            </w:rPr>
          </w:sdtEndPr>
          <w:sdtContent>
            <w:tc>
              <w:tcPr>
                <w:tcW w:w="2988" w:type="dxa"/>
                <w:gridSpan w:val="3"/>
                <w:tcBorders>
                  <w:left w:val="single" w:sz="4" w:space="0" w:color="auto"/>
                  <w:bottom w:val="single" w:sz="4" w:space="0" w:color="auto"/>
                  <w:right w:val="single" w:sz="4" w:space="0" w:color="auto"/>
                </w:tcBorders>
                <w:shd w:val="clear" w:color="auto" w:fill="auto"/>
              </w:tcPr>
              <w:p w14:paraId="0C26E8E2" w14:textId="77777777" w:rsidR="007F0111" w:rsidRDefault="000E4217" w:rsidP="007F0111">
                <w:pPr>
                  <w:pStyle w:val="Questiontext"/>
                  <w:rPr>
                    <w:rFonts w:ascii="MetaNormalLF-Roman" w:eastAsia="Calibri" w:hAnsi="MetaNormalLF-Roman" w:cs="MetaNormalLF-Roman"/>
                    <w:lang w:eastAsia="en-GB"/>
                  </w:rPr>
                </w:pPr>
                <w:r>
                  <w:rPr>
                    <w:rStyle w:val="Responseboxtext"/>
                    <w:lang w:val="cy-GB"/>
                  </w:rPr>
                  <w:t xml:space="preserve">                                </w:t>
                </w:r>
              </w:p>
            </w:tc>
          </w:sdtContent>
        </w:sdt>
      </w:tr>
      <w:tr w:rsidR="00F34CAD" w14:paraId="40895366" w14:textId="77777777" w:rsidTr="007F0111">
        <w:trPr>
          <w:trHeight w:val="87"/>
        </w:trPr>
        <w:tc>
          <w:tcPr>
            <w:tcW w:w="4114" w:type="dxa"/>
            <w:gridSpan w:val="11"/>
            <w:shd w:val="clear" w:color="auto" w:fill="auto"/>
          </w:tcPr>
          <w:p w14:paraId="40D7EF65" w14:textId="77777777" w:rsidR="007F0111" w:rsidRPr="005106B1" w:rsidRDefault="007F0111" w:rsidP="007F0111">
            <w:pPr>
              <w:pStyle w:val="NoSpacing"/>
              <w:rPr>
                <w:rFonts w:eastAsia="Calibri"/>
                <w:sz w:val="2"/>
                <w:szCs w:val="2"/>
              </w:rPr>
            </w:pPr>
          </w:p>
        </w:tc>
        <w:tc>
          <w:tcPr>
            <w:tcW w:w="5814" w:type="dxa"/>
            <w:gridSpan w:val="6"/>
            <w:shd w:val="clear" w:color="auto" w:fill="auto"/>
            <w:vAlign w:val="center"/>
          </w:tcPr>
          <w:p w14:paraId="3707C7D0" w14:textId="77777777" w:rsidR="007F0111" w:rsidRPr="005106B1" w:rsidRDefault="007F0111" w:rsidP="007F0111">
            <w:pPr>
              <w:pStyle w:val="NoSpacing"/>
              <w:rPr>
                <w:rStyle w:val="Responseboxtext"/>
                <w:sz w:val="2"/>
                <w:szCs w:val="2"/>
              </w:rPr>
            </w:pPr>
          </w:p>
        </w:tc>
      </w:tr>
      <w:tr w:rsidR="00F34CAD" w14:paraId="7C7DCDCB" w14:textId="77777777" w:rsidTr="007F0111">
        <w:trPr>
          <w:trHeight w:val="290"/>
        </w:trPr>
        <w:tc>
          <w:tcPr>
            <w:tcW w:w="6940" w:type="dxa"/>
            <w:gridSpan w:val="14"/>
            <w:tcBorders>
              <w:right w:val="single" w:sz="4" w:space="0" w:color="auto"/>
            </w:tcBorders>
            <w:shd w:val="clear" w:color="auto" w:fill="auto"/>
          </w:tcPr>
          <w:p w14:paraId="6F514BEA" w14:textId="77777777" w:rsidR="007F0111" w:rsidRDefault="000E4217" w:rsidP="007F0111">
            <w:pPr>
              <w:pStyle w:val="SubQuestion"/>
              <w:rPr>
                <w:rFonts w:eastAsia="Calibri"/>
                <w:lang w:eastAsia="en-GB"/>
              </w:rPr>
            </w:pPr>
            <w:r>
              <w:rPr>
                <w:rFonts w:eastAsia="Calibri"/>
                <w:bCs/>
                <w:lang w:val="cy-GB" w:eastAsia="en-GB"/>
              </w:rPr>
              <w:t>7 Beth yw canlyniad eich gwerth trylifo (Vp) (eiliad fesul milimetr)?</w:t>
            </w:r>
            <w:r>
              <w:rPr>
                <w:rFonts w:eastAsia="Calibri"/>
                <w:b w:val="0"/>
                <w:lang w:val="cy-GB" w:eastAsia="en-GB"/>
              </w:rPr>
              <w:t xml:space="preserve"> </w:t>
            </w:r>
          </w:p>
        </w:tc>
        <w:sdt>
          <w:sdtPr>
            <w:rPr>
              <w:rStyle w:val="Responseboxtext"/>
            </w:rPr>
            <w:id w:val="488290551"/>
            <w:showingPlcHdr/>
          </w:sdtPr>
          <w:sdtEndPr>
            <w:rPr>
              <w:rStyle w:val="DefaultParagraphFont"/>
            </w:rPr>
          </w:sdtEndPr>
          <w:sdtContent>
            <w:tc>
              <w:tcPr>
                <w:tcW w:w="2988" w:type="dxa"/>
                <w:gridSpan w:val="3"/>
                <w:tcBorders>
                  <w:left w:val="single" w:sz="4" w:space="0" w:color="auto"/>
                  <w:bottom w:val="single" w:sz="4" w:space="0" w:color="auto"/>
                  <w:right w:val="single" w:sz="4" w:space="0" w:color="auto"/>
                </w:tcBorders>
                <w:shd w:val="clear" w:color="auto" w:fill="auto"/>
              </w:tcPr>
              <w:p w14:paraId="1CDA4460" w14:textId="77777777" w:rsidR="007F0111" w:rsidRDefault="000E4217" w:rsidP="007F0111">
                <w:pPr>
                  <w:pStyle w:val="Questiontext"/>
                  <w:rPr>
                    <w:rFonts w:eastAsia="Calibri"/>
                    <w:lang w:eastAsia="en-GB"/>
                  </w:rPr>
                </w:pPr>
                <w:r>
                  <w:rPr>
                    <w:rStyle w:val="Responseboxtext"/>
                    <w:lang w:val="cy-GB"/>
                  </w:rPr>
                  <w:t xml:space="preserve">                               </w:t>
                </w:r>
              </w:p>
            </w:tc>
          </w:sdtContent>
        </w:sdt>
      </w:tr>
      <w:tr w:rsidR="00F34CAD" w14:paraId="7EC9E681" w14:textId="77777777" w:rsidTr="007F0111">
        <w:trPr>
          <w:trHeight w:val="290"/>
        </w:trPr>
        <w:tc>
          <w:tcPr>
            <w:tcW w:w="9928" w:type="dxa"/>
            <w:gridSpan w:val="17"/>
            <w:tcBorders>
              <w:bottom w:val="single" w:sz="4" w:space="0" w:color="auto"/>
            </w:tcBorders>
            <w:shd w:val="clear" w:color="auto" w:fill="auto"/>
          </w:tcPr>
          <w:p w14:paraId="014CEA6C" w14:textId="77777777" w:rsidR="007F0111" w:rsidRDefault="000E4217" w:rsidP="007F0111">
            <w:pPr>
              <w:pStyle w:val="Questiontext"/>
              <w:spacing w:after="240"/>
              <w:rPr>
                <w:rFonts w:eastAsia="Calibri"/>
                <w:lang w:eastAsia="en-GB"/>
              </w:rPr>
            </w:pPr>
            <w:r>
              <w:rPr>
                <w:rFonts w:eastAsia="Calibri"/>
                <w:lang w:val="cy-GB" w:eastAsia="en-GB"/>
              </w:rPr>
              <w:t>Rhaid i chi ddangos yn y tabl isod sut y gwnaethoch weithio allan y gwerth trylifo.</w:t>
            </w:r>
          </w:p>
        </w:tc>
      </w:tr>
      <w:tr w:rsidR="00F34CAD" w14:paraId="552CA455" w14:textId="77777777" w:rsidTr="007F0111">
        <w:trPr>
          <w:trHeight w:val="116"/>
        </w:trPr>
        <w:tc>
          <w:tcPr>
            <w:tcW w:w="846" w:type="dxa"/>
            <w:tcBorders>
              <w:top w:val="single" w:sz="4" w:space="0" w:color="auto"/>
              <w:left w:val="single" w:sz="4" w:space="0" w:color="auto"/>
              <w:bottom w:val="double" w:sz="4" w:space="0" w:color="auto"/>
              <w:right w:val="single" w:sz="4" w:space="0" w:color="auto"/>
            </w:tcBorders>
            <w:shd w:val="clear" w:color="auto" w:fill="auto"/>
          </w:tcPr>
          <w:p w14:paraId="229CE8B0" w14:textId="77777777" w:rsidR="007F0111" w:rsidRPr="005A680E" w:rsidRDefault="007F0111" w:rsidP="007F0111">
            <w:pPr>
              <w:pStyle w:val="Questiontext"/>
              <w:rPr>
                <w:rFonts w:eastAsia="Calibri"/>
                <w:sz w:val="18"/>
                <w:szCs w:val="18"/>
                <w:lang w:eastAsia="en-GB"/>
              </w:rPr>
            </w:pPr>
          </w:p>
        </w:tc>
        <w:tc>
          <w:tcPr>
            <w:tcW w:w="2319" w:type="dxa"/>
            <w:gridSpan w:val="9"/>
            <w:tcBorders>
              <w:top w:val="single" w:sz="4" w:space="0" w:color="auto"/>
              <w:left w:val="single" w:sz="4" w:space="0" w:color="auto"/>
              <w:bottom w:val="double" w:sz="4" w:space="0" w:color="auto"/>
              <w:right w:val="single" w:sz="4" w:space="0" w:color="auto"/>
            </w:tcBorders>
            <w:shd w:val="clear" w:color="auto" w:fill="auto"/>
          </w:tcPr>
          <w:p w14:paraId="789776AF" w14:textId="77777777" w:rsidR="007F0111" w:rsidRPr="005A680E" w:rsidRDefault="000E4217" w:rsidP="007F0111">
            <w:pPr>
              <w:pStyle w:val="Questiontext"/>
              <w:rPr>
                <w:sz w:val="18"/>
                <w:szCs w:val="18"/>
              </w:rPr>
            </w:pPr>
            <w:r w:rsidRPr="005A680E">
              <w:rPr>
                <w:rFonts w:eastAsia="Calibri"/>
                <w:sz w:val="18"/>
                <w:szCs w:val="18"/>
                <w:lang w:val="cy-GB"/>
              </w:rPr>
              <w:t>Treial 1</w:t>
            </w:r>
          </w:p>
        </w:tc>
        <w:tc>
          <w:tcPr>
            <w:tcW w:w="2320" w:type="dxa"/>
            <w:gridSpan w:val="2"/>
            <w:tcBorders>
              <w:top w:val="single" w:sz="4" w:space="0" w:color="auto"/>
              <w:left w:val="single" w:sz="4" w:space="0" w:color="auto"/>
              <w:bottom w:val="double" w:sz="4" w:space="0" w:color="auto"/>
              <w:right w:val="single" w:sz="4" w:space="0" w:color="auto"/>
            </w:tcBorders>
            <w:shd w:val="clear" w:color="auto" w:fill="auto"/>
          </w:tcPr>
          <w:p w14:paraId="65B1141A" w14:textId="77777777" w:rsidR="007F0111" w:rsidRPr="005A680E" w:rsidRDefault="000E4217" w:rsidP="007F0111">
            <w:pPr>
              <w:pStyle w:val="Questiontext"/>
              <w:rPr>
                <w:sz w:val="18"/>
                <w:szCs w:val="18"/>
              </w:rPr>
            </w:pPr>
            <w:r w:rsidRPr="005A680E">
              <w:rPr>
                <w:rFonts w:eastAsia="Calibri"/>
                <w:sz w:val="18"/>
                <w:szCs w:val="18"/>
                <w:lang w:val="cy-GB"/>
              </w:rPr>
              <w:t>Treial 2</w:t>
            </w:r>
          </w:p>
        </w:tc>
        <w:tc>
          <w:tcPr>
            <w:tcW w:w="2320" w:type="dxa"/>
            <w:gridSpan w:val="3"/>
            <w:tcBorders>
              <w:top w:val="single" w:sz="4" w:space="0" w:color="auto"/>
              <w:left w:val="single" w:sz="4" w:space="0" w:color="auto"/>
              <w:bottom w:val="double" w:sz="4" w:space="0" w:color="auto"/>
              <w:right w:val="single" w:sz="4" w:space="0" w:color="auto"/>
            </w:tcBorders>
            <w:shd w:val="clear" w:color="auto" w:fill="auto"/>
          </w:tcPr>
          <w:p w14:paraId="555D2573" w14:textId="77777777" w:rsidR="007F0111" w:rsidRPr="005A680E" w:rsidRDefault="000E4217" w:rsidP="007F0111">
            <w:pPr>
              <w:pStyle w:val="Questiontext"/>
              <w:rPr>
                <w:sz w:val="18"/>
                <w:szCs w:val="18"/>
              </w:rPr>
            </w:pPr>
            <w:r w:rsidRPr="005A680E">
              <w:rPr>
                <w:rFonts w:eastAsia="Calibri"/>
                <w:sz w:val="18"/>
                <w:szCs w:val="18"/>
                <w:lang w:val="cy-GB"/>
              </w:rPr>
              <w:t>Treial 3</w:t>
            </w:r>
          </w:p>
        </w:tc>
        <w:tc>
          <w:tcPr>
            <w:tcW w:w="2123" w:type="dxa"/>
            <w:gridSpan w:val="2"/>
            <w:tcBorders>
              <w:top w:val="single" w:sz="4" w:space="0" w:color="auto"/>
              <w:left w:val="single" w:sz="4" w:space="0" w:color="auto"/>
              <w:bottom w:val="double" w:sz="4" w:space="0" w:color="auto"/>
              <w:right w:val="single" w:sz="4" w:space="0" w:color="auto"/>
            </w:tcBorders>
            <w:shd w:val="clear" w:color="auto" w:fill="auto"/>
          </w:tcPr>
          <w:p w14:paraId="71729E37" w14:textId="77777777" w:rsidR="007F0111" w:rsidRPr="005A680E" w:rsidRDefault="000E4217" w:rsidP="007F0111">
            <w:pPr>
              <w:pStyle w:val="Questiontext"/>
              <w:rPr>
                <w:rFonts w:eastAsia="Calibri"/>
                <w:sz w:val="18"/>
                <w:szCs w:val="18"/>
              </w:rPr>
            </w:pPr>
            <w:r w:rsidRPr="005A680E">
              <w:rPr>
                <w:rFonts w:eastAsia="Calibri"/>
                <w:sz w:val="18"/>
                <w:szCs w:val="18"/>
                <w:lang w:val="cy-GB"/>
              </w:rPr>
              <w:t>Cyfartaledd</w:t>
            </w:r>
          </w:p>
        </w:tc>
      </w:tr>
      <w:tr w:rsidR="00F34CAD" w14:paraId="2FD66DF1" w14:textId="77777777" w:rsidTr="007F0111">
        <w:trPr>
          <w:trHeight w:val="116"/>
        </w:trPr>
        <w:tc>
          <w:tcPr>
            <w:tcW w:w="846" w:type="dxa"/>
            <w:tcBorders>
              <w:top w:val="double" w:sz="4" w:space="0" w:color="auto"/>
              <w:left w:val="single" w:sz="4" w:space="0" w:color="auto"/>
              <w:bottom w:val="single" w:sz="4" w:space="0" w:color="auto"/>
              <w:right w:val="single" w:sz="4" w:space="0" w:color="auto"/>
            </w:tcBorders>
            <w:shd w:val="clear" w:color="auto" w:fill="auto"/>
          </w:tcPr>
          <w:p w14:paraId="2CA93090" w14:textId="77777777" w:rsidR="007F0111" w:rsidRPr="005A680E" w:rsidRDefault="000E4217" w:rsidP="007F0111">
            <w:pPr>
              <w:pStyle w:val="Questiontext"/>
              <w:rPr>
                <w:rFonts w:eastAsia="Calibri"/>
                <w:sz w:val="18"/>
                <w:szCs w:val="18"/>
                <w:lang w:eastAsia="en-GB"/>
              </w:rPr>
            </w:pPr>
            <w:r w:rsidRPr="005A680E">
              <w:rPr>
                <w:rFonts w:eastAsia="Calibri"/>
                <w:sz w:val="18"/>
                <w:szCs w:val="18"/>
                <w:lang w:val="cy-GB" w:eastAsia="en-GB"/>
              </w:rPr>
              <w:t>Twll 1</w:t>
            </w:r>
          </w:p>
        </w:tc>
        <w:sdt>
          <w:sdtPr>
            <w:rPr>
              <w:rStyle w:val="Responseboxtext"/>
            </w:rPr>
            <w:id w:val="912579366"/>
            <w:showingPlcHdr/>
          </w:sdtPr>
          <w:sdtEndPr>
            <w:rPr>
              <w:rStyle w:val="DefaultParagraphFont"/>
            </w:rPr>
          </w:sdtEndPr>
          <w:sdtContent>
            <w:tc>
              <w:tcPr>
                <w:tcW w:w="2319" w:type="dxa"/>
                <w:gridSpan w:val="9"/>
                <w:tcBorders>
                  <w:top w:val="double" w:sz="4" w:space="0" w:color="auto"/>
                  <w:left w:val="single" w:sz="4" w:space="0" w:color="auto"/>
                  <w:bottom w:val="single" w:sz="4" w:space="0" w:color="auto"/>
                  <w:right w:val="single" w:sz="4" w:space="0" w:color="auto"/>
                </w:tcBorders>
                <w:shd w:val="clear" w:color="auto" w:fill="auto"/>
              </w:tcPr>
              <w:p w14:paraId="71B8DC6D" w14:textId="77777777" w:rsidR="007F0111" w:rsidRPr="005A680E"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358501508"/>
            <w:showingPlcHdr/>
          </w:sdtPr>
          <w:sdtEndPr>
            <w:rPr>
              <w:rStyle w:val="DefaultParagraphFont"/>
            </w:rPr>
          </w:sdtEndPr>
          <w:sdtContent>
            <w:tc>
              <w:tcPr>
                <w:tcW w:w="2320" w:type="dxa"/>
                <w:gridSpan w:val="2"/>
                <w:tcBorders>
                  <w:top w:val="double" w:sz="4" w:space="0" w:color="auto"/>
                  <w:left w:val="single" w:sz="4" w:space="0" w:color="auto"/>
                  <w:bottom w:val="single" w:sz="4" w:space="0" w:color="auto"/>
                  <w:right w:val="single" w:sz="4" w:space="0" w:color="auto"/>
                </w:tcBorders>
                <w:shd w:val="clear" w:color="auto" w:fill="auto"/>
              </w:tcPr>
              <w:p w14:paraId="5BED32D0" w14:textId="77777777" w:rsidR="007F0111" w:rsidRPr="005A680E"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799404821"/>
            <w:showingPlcHdr/>
          </w:sdtPr>
          <w:sdtEndPr>
            <w:rPr>
              <w:rStyle w:val="DefaultParagraphFont"/>
            </w:rPr>
          </w:sdtEndPr>
          <w:sdtContent>
            <w:tc>
              <w:tcPr>
                <w:tcW w:w="2320" w:type="dxa"/>
                <w:gridSpan w:val="3"/>
                <w:tcBorders>
                  <w:top w:val="double" w:sz="4" w:space="0" w:color="auto"/>
                  <w:left w:val="single" w:sz="4" w:space="0" w:color="auto"/>
                  <w:bottom w:val="single" w:sz="4" w:space="0" w:color="auto"/>
                  <w:right w:val="single" w:sz="4" w:space="0" w:color="auto"/>
                </w:tcBorders>
                <w:shd w:val="clear" w:color="auto" w:fill="auto"/>
              </w:tcPr>
              <w:p w14:paraId="35C34116" w14:textId="77777777" w:rsidR="007F0111" w:rsidRPr="005A680E"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362934266"/>
            <w:showingPlcHdr/>
          </w:sdtPr>
          <w:sdtEndPr>
            <w:rPr>
              <w:rStyle w:val="DefaultParagraphFont"/>
            </w:rPr>
          </w:sdtEndPr>
          <w:sdtContent>
            <w:tc>
              <w:tcPr>
                <w:tcW w:w="2123" w:type="dxa"/>
                <w:gridSpan w:val="2"/>
                <w:tcBorders>
                  <w:top w:val="double" w:sz="4" w:space="0" w:color="auto"/>
                  <w:left w:val="single" w:sz="4" w:space="0" w:color="auto"/>
                  <w:bottom w:val="single" w:sz="4" w:space="0" w:color="auto"/>
                  <w:right w:val="single" w:sz="4" w:space="0" w:color="auto"/>
                </w:tcBorders>
                <w:shd w:val="clear" w:color="auto" w:fill="auto"/>
              </w:tcPr>
              <w:p w14:paraId="1EA4B592" w14:textId="77777777" w:rsidR="007F0111" w:rsidRPr="005A680E" w:rsidRDefault="000E4217" w:rsidP="007F0111">
                <w:pPr>
                  <w:pStyle w:val="Questiontext"/>
                  <w:rPr>
                    <w:rStyle w:val="Responseboxtext"/>
                    <w:rFonts w:eastAsia="Calibri"/>
                    <w:sz w:val="18"/>
                    <w:szCs w:val="18"/>
                  </w:rPr>
                </w:pPr>
                <w:r>
                  <w:rPr>
                    <w:rStyle w:val="Responseboxtext"/>
                    <w:lang w:val="cy-GB"/>
                  </w:rPr>
                  <w:t xml:space="preserve">                               </w:t>
                </w:r>
              </w:p>
            </w:tc>
          </w:sdtContent>
        </w:sdt>
      </w:tr>
      <w:tr w:rsidR="00F34CAD" w14:paraId="33CA2846" w14:textId="77777777" w:rsidTr="007F0111">
        <w:trPr>
          <w:trHeight w:val="116"/>
        </w:trPr>
        <w:tc>
          <w:tcPr>
            <w:tcW w:w="846" w:type="dxa"/>
            <w:tcBorders>
              <w:top w:val="single" w:sz="4" w:space="0" w:color="auto"/>
              <w:left w:val="single" w:sz="4" w:space="0" w:color="auto"/>
              <w:bottom w:val="single" w:sz="4" w:space="0" w:color="auto"/>
              <w:right w:val="single" w:sz="4" w:space="0" w:color="auto"/>
            </w:tcBorders>
            <w:shd w:val="clear" w:color="auto" w:fill="auto"/>
          </w:tcPr>
          <w:p w14:paraId="50449077" w14:textId="77777777" w:rsidR="007F0111" w:rsidRPr="005A680E" w:rsidRDefault="000E4217" w:rsidP="007F0111">
            <w:pPr>
              <w:pStyle w:val="Questiontext"/>
              <w:rPr>
                <w:sz w:val="18"/>
                <w:szCs w:val="18"/>
              </w:rPr>
            </w:pPr>
            <w:r w:rsidRPr="005A680E">
              <w:rPr>
                <w:rFonts w:eastAsia="Calibri"/>
                <w:sz w:val="18"/>
                <w:szCs w:val="18"/>
                <w:lang w:val="cy-GB" w:eastAsia="en-GB"/>
              </w:rPr>
              <w:t>Twll 2</w:t>
            </w:r>
          </w:p>
        </w:tc>
        <w:sdt>
          <w:sdtPr>
            <w:rPr>
              <w:rStyle w:val="Responseboxtext"/>
            </w:rPr>
            <w:id w:val="-520467565"/>
            <w:showingPlcHdr/>
          </w:sdtPr>
          <w:sdtEndPr>
            <w:rPr>
              <w:rStyle w:val="DefaultParagraphFont"/>
            </w:rPr>
          </w:sdtEndPr>
          <w:sdtContent>
            <w:tc>
              <w:tcPr>
                <w:tcW w:w="2319" w:type="dxa"/>
                <w:gridSpan w:val="9"/>
                <w:tcBorders>
                  <w:top w:val="single" w:sz="4" w:space="0" w:color="auto"/>
                  <w:left w:val="single" w:sz="4" w:space="0" w:color="auto"/>
                  <w:bottom w:val="single" w:sz="4" w:space="0" w:color="auto"/>
                  <w:right w:val="single" w:sz="4" w:space="0" w:color="auto"/>
                </w:tcBorders>
                <w:shd w:val="clear" w:color="auto" w:fill="auto"/>
              </w:tcPr>
              <w:p w14:paraId="7166FDDE" w14:textId="77777777" w:rsidR="007F0111" w:rsidRPr="005A680E"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973559272"/>
            <w:showingPlcHdr/>
          </w:sdtPr>
          <w:sdtEndPr>
            <w:rPr>
              <w:rStyle w:val="DefaultParagraphFont"/>
            </w:rPr>
          </w:sdtEndPr>
          <w:sdtContent>
            <w:tc>
              <w:tcPr>
                <w:tcW w:w="2320" w:type="dxa"/>
                <w:gridSpan w:val="2"/>
                <w:tcBorders>
                  <w:top w:val="single" w:sz="4" w:space="0" w:color="auto"/>
                  <w:left w:val="single" w:sz="4" w:space="0" w:color="auto"/>
                  <w:bottom w:val="single" w:sz="4" w:space="0" w:color="auto"/>
                  <w:right w:val="single" w:sz="4" w:space="0" w:color="auto"/>
                </w:tcBorders>
                <w:shd w:val="clear" w:color="auto" w:fill="auto"/>
              </w:tcPr>
              <w:p w14:paraId="17262948" w14:textId="77777777" w:rsidR="007F0111" w:rsidRPr="005A680E"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466543291"/>
            <w:showingPlcHdr/>
          </w:sdtPr>
          <w:sdtEndPr>
            <w:rPr>
              <w:rStyle w:val="DefaultParagraphFont"/>
            </w:rPr>
          </w:sdtEndPr>
          <w:sdtContent>
            <w:tc>
              <w:tcPr>
                <w:tcW w:w="2320" w:type="dxa"/>
                <w:gridSpan w:val="3"/>
                <w:tcBorders>
                  <w:top w:val="single" w:sz="4" w:space="0" w:color="auto"/>
                  <w:left w:val="single" w:sz="4" w:space="0" w:color="auto"/>
                  <w:bottom w:val="single" w:sz="4" w:space="0" w:color="auto"/>
                  <w:right w:val="single" w:sz="4" w:space="0" w:color="auto"/>
                </w:tcBorders>
                <w:shd w:val="clear" w:color="auto" w:fill="auto"/>
              </w:tcPr>
              <w:p w14:paraId="2E0A7DE8" w14:textId="77777777" w:rsidR="007F0111" w:rsidRPr="005A680E"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378778354"/>
            <w:showingPlcHdr/>
          </w:sdtPr>
          <w:sdtEndPr>
            <w:rPr>
              <w:rStyle w:val="DefaultParagraphFont"/>
            </w:rPr>
          </w:sdtEndPr>
          <w:sdtContent>
            <w:tc>
              <w:tcPr>
                <w:tcW w:w="2123" w:type="dxa"/>
                <w:gridSpan w:val="2"/>
                <w:tcBorders>
                  <w:top w:val="single" w:sz="4" w:space="0" w:color="auto"/>
                  <w:left w:val="single" w:sz="4" w:space="0" w:color="auto"/>
                  <w:bottom w:val="single" w:sz="4" w:space="0" w:color="auto"/>
                  <w:right w:val="single" w:sz="4" w:space="0" w:color="auto"/>
                </w:tcBorders>
                <w:shd w:val="clear" w:color="auto" w:fill="auto"/>
              </w:tcPr>
              <w:p w14:paraId="638D0372" w14:textId="77777777" w:rsidR="007F0111" w:rsidRPr="005A680E" w:rsidRDefault="000E4217" w:rsidP="007F0111">
                <w:pPr>
                  <w:pStyle w:val="Questiontext"/>
                  <w:rPr>
                    <w:rStyle w:val="Responseboxtext"/>
                    <w:rFonts w:eastAsia="Calibri"/>
                    <w:sz w:val="18"/>
                    <w:szCs w:val="18"/>
                  </w:rPr>
                </w:pPr>
                <w:r>
                  <w:rPr>
                    <w:rStyle w:val="Responseboxtext"/>
                    <w:lang w:val="cy-GB"/>
                  </w:rPr>
                  <w:t xml:space="preserve">                               </w:t>
                </w:r>
              </w:p>
            </w:tc>
          </w:sdtContent>
        </w:sdt>
      </w:tr>
      <w:tr w:rsidR="00F34CAD" w14:paraId="35808AFF" w14:textId="77777777" w:rsidTr="007F0111">
        <w:trPr>
          <w:trHeight w:val="116"/>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D77C292" w14:textId="77777777" w:rsidR="007F0111" w:rsidRPr="005A680E" w:rsidRDefault="000E4217" w:rsidP="007F0111">
            <w:pPr>
              <w:pStyle w:val="Questiontext"/>
              <w:rPr>
                <w:sz w:val="18"/>
                <w:szCs w:val="18"/>
              </w:rPr>
            </w:pPr>
            <w:r w:rsidRPr="005A680E">
              <w:rPr>
                <w:rFonts w:eastAsia="Calibri"/>
                <w:sz w:val="18"/>
                <w:szCs w:val="18"/>
                <w:lang w:val="cy-GB" w:eastAsia="en-GB"/>
              </w:rPr>
              <w:t>Twll 3</w:t>
            </w:r>
          </w:p>
        </w:tc>
        <w:sdt>
          <w:sdtPr>
            <w:rPr>
              <w:rStyle w:val="Responseboxtext"/>
            </w:rPr>
            <w:id w:val="-1077976570"/>
            <w:showingPlcHdr/>
          </w:sdtPr>
          <w:sdtEndPr>
            <w:rPr>
              <w:rStyle w:val="DefaultParagraphFont"/>
            </w:rPr>
          </w:sdtEndPr>
          <w:sdtContent>
            <w:tc>
              <w:tcPr>
                <w:tcW w:w="2319" w:type="dxa"/>
                <w:gridSpan w:val="9"/>
                <w:tcBorders>
                  <w:top w:val="single" w:sz="4" w:space="0" w:color="auto"/>
                  <w:left w:val="single" w:sz="4" w:space="0" w:color="auto"/>
                  <w:bottom w:val="single" w:sz="4" w:space="0" w:color="auto"/>
                  <w:right w:val="single" w:sz="4" w:space="0" w:color="auto"/>
                </w:tcBorders>
                <w:shd w:val="clear" w:color="auto" w:fill="auto"/>
              </w:tcPr>
              <w:p w14:paraId="26703D46" w14:textId="77777777" w:rsidR="007F0111" w:rsidRPr="005A680E"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716775051"/>
            <w:showingPlcHdr/>
          </w:sdtPr>
          <w:sdtEndPr>
            <w:rPr>
              <w:rStyle w:val="DefaultParagraphFont"/>
            </w:rPr>
          </w:sdtEndPr>
          <w:sdtContent>
            <w:tc>
              <w:tcPr>
                <w:tcW w:w="2320" w:type="dxa"/>
                <w:gridSpan w:val="2"/>
                <w:tcBorders>
                  <w:top w:val="single" w:sz="4" w:space="0" w:color="auto"/>
                  <w:left w:val="single" w:sz="4" w:space="0" w:color="auto"/>
                  <w:bottom w:val="single" w:sz="4" w:space="0" w:color="auto"/>
                  <w:right w:val="single" w:sz="4" w:space="0" w:color="auto"/>
                </w:tcBorders>
                <w:shd w:val="clear" w:color="auto" w:fill="auto"/>
              </w:tcPr>
              <w:p w14:paraId="3AEB5F00" w14:textId="77777777" w:rsidR="007F0111" w:rsidRPr="005A680E"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024130770"/>
            <w:showingPlcHdr/>
          </w:sdtPr>
          <w:sdtEndPr>
            <w:rPr>
              <w:rStyle w:val="DefaultParagraphFont"/>
            </w:rPr>
          </w:sdtEndPr>
          <w:sdtContent>
            <w:tc>
              <w:tcPr>
                <w:tcW w:w="2320" w:type="dxa"/>
                <w:gridSpan w:val="3"/>
                <w:tcBorders>
                  <w:top w:val="single" w:sz="4" w:space="0" w:color="auto"/>
                  <w:left w:val="single" w:sz="4" w:space="0" w:color="auto"/>
                  <w:bottom w:val="single" w:sz="4" w:space="0" w:color="auto"/>
                  <w:right w:val="single" w:sz="4" w:space="0" w:color="auto"/>
                </w:tcBorders>
                <w:shd w:val="clear" w:color="auto" w:fill="auto"/>
              </w:tcPr>
              <w:p w14:paraId="72A86228" w14:textId="77777777" w:rsidR="007F0111" w:rsidRPr="005A680E"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434672554"/>
            <w:showingPlcHdr/>
          </w:sdtPr>
          <w:sdtEndPr>
            <w:rPr>
              <w:rStyle w:val="DefaultParagraphFont"/>
            </w:rPr>
          </w:sdtEndPr>
          <w:sdtContent>
            <w:tc>
              <w:tcPr>
                <w:tcW w:w="2123" w:type="dxa"/>
                <w:gridSpan w:val="2"/>
                <w:tcBorders>
                  <w:top w:val="single" w:sz="4" w:space="0" w:color="auto"/>
                  <w:left w:val="single" w:sz="4" w:space="0" w:color="auto"/>
                  <w:bottom w:val="single" w:sz="4" w:space="0" w:color="auto"/>
                  <w:right w:val="single" w:sz="4" w:space="0" w:color="auto"/>
                </w:tcBorders>
                <w:shd w:val="clear" w:color="auto" w:fill="auto"/>
              </w:tcPr>
              <w:p w14:paraId="40CA8C98" w14:textId="77777777" w:rsidR="007F0111" w:rsidRPr="005A680E" w:rsidRDefault="000E4217" w:rsidP="007F0111">
                <w:pPr>
                  <w:pStyle w:val="Questiontext"/>
                  <w:rPr>
                    <w:rStyle w:val="Responseboxtext"/>
                    <w:rFonts w:eastAsia="Calibri"/>
                    <w:sz w:val="18"/>
                    <w:szCs w:val="18"/>
                  </w:rPr>
                </w:pPr>
                <w:r>
                  <w:rPr>
                    <w:rStyle w:val="Responseboxtext"/>
                    <w:lang w:val="cy-GB"/>
                  </w:rPr>
                  <w:t xml:space="preserve">                               </w:t>
                </w:r>
              </w:p>
            </w:tc>
          </w:sdtContent>
        </w:sdt>
      </w:tr>
      <w:tr w:rsidR="00F34CAD" w14:paraId="0169BF18" w14:textId="77777777" w:rsidTr="007F0111">
        <w:trPr>
          <w:trHeight w:val="116"/>
        </w:trPr>
        <w:tc>
          <w:tcPr>
            <w:tcW w:w="846" w:type="dxa"/>
            <w:tcBorders>
              <w:top w:val="single" w:sz="4" w:space="0" w:color="auto"/>
              <w:left w:val="single" w:sz="4" w:space="0" w:color="auto"/>
              <w:bottom w:val="single" w:sz="4" w:space="0" w:color="auto"/>
              <w:right w:val="single" w:sz="4" w:space="0" w:color="auto"/>
            </w:tcBorders>
            <w:shd w:val="clear" w:color="auto" w:fill="auto"/>
          </w:tcPr>
          <w:p w14:paraId="1F612212" w14:textId="77777777" w:rsidR="007F0111" w:rsidRPr="005A680E" w:rsidRDefault="000E4217" w:rsidP="007F0111">
            <w:pPr>
              <w:pStyle w:val="Questiontext"/>
              <w:rPr>
                <w:sz w:val="18"/>
                <w:szCs w:val="18"/>
              </w:rPr>
            </w:pPr>
            <w:r w:rsidRPr="005A680E">
              <w:rPr>
                <w:rFonts w:eastAsia="Calibri"/>
                <w:sz w:val="18"/>
                <w:szCs w:val="18"/>
                <w:lang w:val="cy-GB" w:eastAsia="en-GB"/>
              </w:rPr>
              <w:t>Twll 4</w:t>
            </w:r>
          </w:p>
        </w:tc>
        <w:sdt>
          <w:sdtPr>
            <w:rPr>
              <w:rStyle w:val="Responseboxtext"/>
            </w:rPr>
            <w:id w:val="-656612984"/>
            <w:showingPlcHdr/>
          </w:sdtPr>
          <w:sdtEndPr>
            <w:rPr>
              <w:rStyle w:val="DefaultParagraphFont"/>
            </w:rPr>
          </w:sdtEndPr>
          <w:sdtContent>
            <w:tc>
              <w:tcPr>
                <w:tcW w:w="2319" w:type="dxa"/>
                <w:gridSpan w:val="9"/>
                <w:tcBorders>
                  <w:top w:val="single" w:sz="4" w:space="0" w:color="auto"/>
                  <w:left w:val="single" w:sz="4" w:space="0" w:color="auto"/>
                  <w:bottom w:val="single" w:sz="4" w:space="0" w:color="auto"/>
                  <w:right w:val="single" w:sz="4" w:space="0" w:color="auto"/>
                </w:tcBorders>
                <w:shd w:val="clear" w:color="auto" w:fill="auto"/>
              </w:tcPr>
              <w:p w14:paraId="6C64C050" w14:textId="77777777" w:rsidR="007F0111" w:rsidRPr="005A680E"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709575152"/>
            <w:showingPlcHdr/>
          </w:sdtPr>
          <w:sdtEndPr>
            <w:rPr>
              <w:rStyle w:val="DefaultParagraphFont"/>
            </w:rPr>
          </w:sdtEndPr>
          <w:sdtContent>
            <w:tc>
              <w:tcPr>
                <w:tcW w:w="2320" w:type="dxa"/>
                <w:gridSpan w:val="2"/>
                <w:tcBorders>
                  <w:top w:val="single" w:sz="4" w:space="0" w:color="auto"/>
                  <w:left w:val="single" w:sz="4" w:space="0" w:color="auto"/>
                  <w:bottom w:val="single" w:sz="4" w:space="0" w:color="auto"/>
                  <w:right w:val="single" w:sz="4" w:space="0" w:color="auto"/>
                </w:tcBorders>
                <w:shd w:val="clear" w:color="auto" w:fill="auto"/>
              </w:tcPr>
              <w:p w14:paraId="7032AA9B" w14:textId="77777777" w:rsidR="007F0111" w:rsidRPr="005A680E"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513031105"/>
            <w:showingPlcHdr/>
          </w:sdtPr>
          <w:sdtEndPr>
            <w:rPr>
              <w:rStyle w:val="DefaultParagraphFont"/>
            </w:rPr>
          </w:sdtEndPr>
          <w:sdtContent>
            <w:tc>
              <w:tcPr>
                <w:tcW w:w="2320" w:type="dxa"/>
                <w:gridSpan w:val="3"/>
                <w:tcBorders>
                  <w:top w:val="single" w:sz="4" w:space="0" w:color="auto"/>
                  <w:left w:val="single" w:sz="4" w:space="0" w:color="auto"/>
                  <w:bottom w:val="single" w:sz="4" w:space="0" w:color="auto"/>
                  <w:right w:val="single" w:sz="4" w:space="0" w:color="auto"/>
                </w:tcBorders>
                <w:shd w:val="clear" w:color="auto" w:fill="auto"/>
              </w:tcPr>
              <w:p w14:paraId="62C7EBBA" w14:textId="77777777" w:rsidR="007F0111" w:rsidRPr="005A680E"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206380975"/>
            <w:showingPlcHdr/>
          </w:sdtPr>
          <w:sdtEndPr>
            <w:rPr>
              <w:rStyle w:val="DefaultParagraphFont"/>
            </w:rPr>
          </w:sdtEndPr>
          <w:sdtContent>
            <w:tc>
              <w:tcPr>
                <w:tcW w:w="2123" w:type="dxa"/>
                <w:gridSpan w:val="2"/>
                <w:tcBorders>
                  <w:top w:val="single" w:sz="4" w:space="0" w:color="auto"/>
                  <w:left w:val="single" w:sz="4" w:space="0" w:color="auto"/>
                  <w:bottom w:val="single" w:sz="4" w:space="0" w:color="auto"/>
                  <w:right w:val="single" w:sz="4" w:space="0" w:color="auto"/>
                </w:tcBorders>
                <w:shd w:val="clear" w:color="auto" w:fill="auto"/>
              </w:tcPr>
              <w:p w14:paraId="2AAB1C4F" w14:textId="77777777" w:rsidR="007F0111" w:rsidRPr="005A680E" w:rsidRDefault="000E4217" w:rsidP="007F0111">
                <w:pPr>
                  <w:pStyle w:val="Questiontext"/>
                  <w:rPr>
                    <w:rStyle w:val="Responseboxtext"/>
                    <w:rFonts w:eastAsia="Calibri"/>
                    <w:sz w:val="18"/>
                    <w:szCs w:val="18"/>
                  </w:rPr>
                </w:pPr>
                <w:r>
                  <w:rPr>
                    <w:rStyle w:val="Responseboxtext"/>
                    <w:lang w:val="cy-GB"/>
                  </w:rPr>
                  <w:t xml:space="preserve">                               </w:t>
                </w:r>
              </w:p>
            </w:tc>
          </w:sdtContent>
        </w:sdt>
      </w:tr>
      <w:tr w:rsidR="00F34CAD" w14:paraId="3F214613" w14:textId="77777777" w:rsidTr="007F0111">
        <w:trPr>
          <w:trHeight w:val="87"/>
        </w:trPr>
        <w:tc>
          <w:tcPr>
            <w:tcW w:w="4114" w:type="dxa"/>
            <w:gridSpan w:val="11"/>
            <w:shd w:val="clear" w:color="auto" w:fill="auto"/>
          </w:tcPr>
          <w:p w14:paraId="50D4BEA1" w14:textId="77777777" w:rsidR="007F0111" w:rsidRPr="005106B1" w:rsidRDefault="007F0111" w:rsidP="007F0111">
            <w:pPr>
              <w:pStyle w:val="NoSpacing"/>
              <w:rPr>
                <w:rFonts w:eastAsia="Calibri"/>
                <w:sz w:val="2"/>
                <w:szCs w:val="2"/>
              </w:rPr>
            </w:pPr>
          </w:p>
        </w:tc>
        <w:tc>
          <w:tcPr>
            <w:tcW w:w="5814" w:type="dxa"/>
            <w:gridSpan w:val="6"/>
            <w:shd w:val="clear" w:color="auto" w:fill="auto"/>
            <w:vAlign w:val="center"/>
          </w:tcPr>
          <w:p w14:paraId="0CA20833" w14:textId="77777777" w:rsidR="007F0111" w:rsidRPr="005106B1" w:rsidRDefault="007F0111" w:rsidP="007F0111">
            <w:pPr>
              <w:pStyle w:val="NoSpacing"/>
              <w:rPr>
                <w:rStyle w:val="Responseboxtext"/>
                <w:sz w:val="2"/>
                <w:szCs w:val="2"/>
              </w:rPr>
            </w:pPr>
          </w:p>
        </w:tc>
      </w:tr>
      <w:tr w:rsidR="00F34CAD" w14:paraId="63CCA431" w14:textId="77777777" w:rsidTr="007F0111">
        <w:trPr>
          <w:trHeight w:val="48"/>
        </w:trPr>
        <w:tc>
          <w:tcPr>
            <w:tcW w:w="6940" w:type="dxa"/>
            <w:gridSpan w:val="14"/>
            <w:tcBorders>
              <w:right w:val="single" w:sz="4" w:space="0" w:color="auto"/>
            </w:tcBorders>
            <w:shd w:val="clear" w:color="auto" w:fill="auto"/>
          </w:tcPr>
          <w:p w14:paraId="7A8A0D8E" w14:textId="77777777" w:rsidR="007F0111" w:rsidRDefault="000E4217" w:rsidP="007F0111">
            <w:pPr>
              <w:pStyle w:val="SubQuestion"/>
              <w:rPr>
                <w:rFonts w:eastAsia="Calibri"/>
                <w:lang w:eastAsia="en-GB"/>
              </w:rPr>
            </w:pPr>
            <w:r>
              <w:rPr>
                <w:rFonts w:eastAsia="Calibri"/>
                <w:bCs/>
                <w:lang w:val="cy-GB" w:eastAsia="en-GB"/>
              </w:rPr>
              <w:t>8 Beth yw arwynebedd arwyneb eich system ymdreiddio (mewn metrau sgwâr)?</w:t>
            </w:r>
          </w:p>
        </w:tc>
        <w:sdt>
          <w:sdtPr>
            <w:rPr>
              <w:rStyle w:val="Responseboxtext"/>
            </w:rPr>
            <w:id w:val="-356277729"/>
            <w:showingPlcHdr/>
          </w:sdtPr>
          <w:sdtEndPr>
            <w:rPr>
              <w:rStyle w:val="DefaultParagraphFont"/>
            </w:rPr>
          </w:sdtEndPr>
          <w:sdtContent>
            <w:tc>
              <w:tcPr>
                <w:tcW w:w="2988" w:type="dxa"/>
                <w:gridSpan w:val="3"/>
                <w:tcBorders>
                  <w:left w:val="single" w:sz="4" w:space="0" w:color="auto"/>
                  <w:bottom w:val="single" w:sz="4" w:space="0" w:color="auto"/>
                  <w:right w:val="single" w:sz="4" w:space="0" w:color="auto"/>
                </w:tcBorders>
                <w:shd w:val="clear" w:color="auto" w:fill="auto"/>
              </w:tcPr>
              <w:p w14:paraId="1D370BCE" w14:textId="77777777" w:rsidR="007F0111" w:rsidRDefault="000E4217" w:rsidP="007F0111">
                <w:pPr>
                  <w:pStyle w:val="Questiontext"/>
                  <w:rPr>
                    <w:rFonts w:eastAsia="Calibri"/>
                    <w:lang w:eastAsia="en-GB"/>
                  </w:rPr>
                </w:pPr>
                <w:r>
                  <w:rPr>
                    <w:rStyle w:val="Responseboxtext"/>
                    <w:lang w:val="cy-GB"/>
                  </w:rPr>
                  <w:t xml:space="preserve">                               </w:t>
                </w:r>
              </w:p>
            </w:tc>
          </w:sdtContent>
        </w:sdt>
      </w:tr>
      <w:tr w:rsidR="00F34CAD" w14:paraId="40BAF122" w14:textId="77777777" w:rsidTr="007F0111">
        <w:trPr>
          <w:trHeight w:val="48"/>
        </w:trPr>
        <w:tc>
          <w:tcPr>
            <w:tcW w:w="9928" w:type="dxa"/>
            <w:gridSpan w:val="17"/>
            <w:shd w:val="clear" w:color="auto" w:fill="auto"/>
          </w:tcPr>
          <w:p w14:paraId="3CC3DB25" w14:textId="77777777" w:rsidR="007F0111" w:rsidRPr="007A48AC" w:rsidRDefault="000E4217" w:rsidP="007F0111">
            <w:pPr>
              <w:pStyle w:val="SubQuestion"/>
              <w:rPr>
                <w:rFonts w:eastAsia="Calibri"/>
              </w:rPr>
            </w:pPr>
            <w:r w:rsidRPr="007A48AC">
              <w:rPr>
                <w:rFonts w:eastAsia="Calibri"/>
                <w:bCs/>
                <w:lang w:val="cy-GB"/>
              </w:rPr>
              <w:t>( Nodwch faint y system ymdreiddio ar y cynllun a ddarparwyd gennych.</w:t>
            </w:r>
          </w:p>
        </w:tc>
      </w:tr>
      <w:tr w:rsidR="00F34CAD" w14:paraId="412221FF" w14:textId="77777777" w:rsidTr="007F0111">
        <w:trPr>
          <w:trHeight w:val="48"/>
        </w:trPr>
        <w:tc>
          <w:tcPr>
            <w:tcW w:w="9928" w:type="dxa"/>
            <w:gridSpan w:val="17"/>
            <w:shd w:val="clear" w:color="auto" w:fill="auto"/>
          </w:tcPr>
          <w:p w14:paraId="5EC18542" w14:textId="77777777" w:rsidR="007F0111" w:rsidRPr="007A48AC" w:rsidRDefault="000E4217" w:rsidP="007F0111">
            <w:pPr>
              <w:pStyle w:val="SubQuestion"/>
              <w:rPr>
                <w:rFonts w:eastAsia="Calibri"/>
              </w:rPr>
            </w:pPr>
            <w:r w:rsidRPr="007A48AC">
              <w:rPr>
                <w:rFonts w:eastAsia="Calibri"/>
                <w:bCs/>
                <w:lang w:val="cy-GB"/>
              </w:rPr>
              <w:t>10 A oes unrhyw ran o'ch system ymdreiddio o fewn 50 metr i ffynnon, ffrwd neu ddyfrdwll?</w:t>
            </w:r>
          </w:p>
        </w:tc>
      </w:tr>
      <w:tr w:rsidR="00F34CAD" w14:paraId="7C8FDCC9" w14:textId="77777777" w:rsidTr="004121AD">
        <w:trPr>
          <w:trHeight w:val="290"/>
        </w:trPr>
        <w:tc>
          <w:tcPr>
            <w:tcW w:w="1109" w:type="dxa"/>
            <w:gridSpan w:val="2"/>
            <w:shd w:val="clear" w:color="auto" w:fill="auto"/>
          </w:tcPr>
          <w:p w14:paraId="557F187D" w14:textId="77777777" w:rsidR="007F0111" w:rsidRDefault="000E4217" w:rsidP="007F0111">
            <w:pPr>
              <w:pStyle w:val="Questiontext"/>
              <w:rPr>
                <w:rFonts w:eastAsia="Calibri"/>
                <w:lang w:eastAsia="en-GB"/>
              </w:rPr>
            </w:pPr>
            <w:r>
              <w:rPr>
                <w:rFonts w:eastAsia="Calibri"/>
                <w:lang w:val="cy-GB" w:eastAsia="en-GB"/>
              </w:rPr>
              <w:t>Nac oes</w:t>
            </w:r>
          </w:p>
        </w:tc>
        <w:sdt>
          <w:sdtPr>
            <w:rPr>
              <w:rStyle w:val="Responseboxtext"/>
              <w:rFonts w:eastAsia="Calibri"/>
            </w:rPr>
            <w:id w:val="1488901969"/>
          </w:sdtPr>
          <w:sdtContent>
            <w:tc>
              <w:tcPr>
                <w:tcW w:w="992" w:type="dxa"/>
                <w:gridSpan w:val="5"/>
                <w:shd w:val="clear" w:color="auto" w:fill="auto"/>
              </w:tcPr>
              <w:p w14:paraId="07DB5FFC" w14:textId="77777777" w:rsidR="007F0111" w:rsidRPr="00FE62AA" w:rsidRDefault="000E4217" w:rsidP="007F0111">
                <w:pPr>
                  <w:pStyle w:val="Questiontext"/>
                  <w:rPr>
                    <w:rStyle w:val="Responseboxtext"/>
                  </w:rPr>
                </w:pPr>
                <w:r w:rsidRPr="00FE62AA">
                  <w:rPr>
                    <w:rStyle w:val="Responseboxtext"/>
                    <w:rFonts w:eastAsia="MS Gothic" w:hint="eastAsia"/>
                    <w:lang w:val="cy-GB"/>
                  </w:rPr>
                  <w:t>☐</w:t>
                </w:r>
              </w:p>
            </w:tc>
          </w:sdtContent>
        </w:sdt>
        <w:tc>
          <w:tcPr>
            <w:tcW w:w="7827" w:type="dxa"/>
            <w:gridSpan w:val="10"/>
            <w:shd w:val="clear" w:color="auto" w:fill="auto"/>
          </w:tcPr>
          <w:p w14:paraId="05FE0198" w14:textId="77777777" w:rsidR="007F0111" w:rsidRDefault="007F0111" w:rsidP="007F0111">
            <w:pPr>
              <w:pStyle w:val="Questiontext"/>
              <w:rPr>
                <w:rFonts w:eastAsia="Calibri"/>
                <w:lang w:eastAsia="en-GB"/>
              </w:rPr>
            </w:pPr>
          </w:p>
        </w:tc>
      </w:tr>
      <w:tr w:rsidR="00F34CAD" w14:paraId="50120DE4" w14:textId="77777777" w:rsidTr="004121AD">
        <w:trPr>
          <w:trHeight w:val="290"/>
        </w:trPr>
        <w:tc>
          <w:tcPr>
            <w:tcW w:w="1109" w:type="dxa"/>
            <w:gridSpan w:val="2"/>
            <w:shd w:val="clear" w:color="auto" w:fill="auto"/>
          </w:tcPr>
          <w:p w14:paraId="3616108B" w14:textId="77777777" w:rsidR="007F0111" w:rsidRDefault="000E4217" w:rsidP="007F0111">
            <w:pPr>
              <w:pStyle w:val="Questiontext"/>
              <w:rPr>
                <w:rFonts w:eastAsia="Calibri"/>
                <w:lang w:eastAsia="en-GB"/>
              </w:rPr>
            </w:pPr>
            <w:r>
              <w:rPr>
                <w:rFonts w:eastAsia="Calibri"/>
                <w:lang w:val="cy-GB" w:eastAsia="en-GB"/>
              </w:rPr>
              <w:t>Oes</w:t>
            </w:r>
          </w:p>
        </w:tc>
        <w:sdt>
          <w:sdtPr>
            <w:rPr>
              <w:rStyle w:val="Responseboxtext"/>
              <w:rFonts w:eastAsia="Calibri"/>
            </w:rPr>
            <w:id w:val="2060045926"/>
          </w:sdtPr>
          <w:sdtContent>
            <w:tc>
              <w:tcPr>
                <w:tcW w:w="992" w:type="dxa"/>
                <w:gridSpan w:val="5"/>
                <w:shd w:val="clear" w:color="auto" w:fill="auto"/>
              </w:tcPr>
              <w:p w14:paraId="0785725A" w14:textId="77777777" w:rsidR="007F0111" w:rsidRPr="00FE62AA" w:rsidRDefault="000E4217" w:rsidP="007F0111">
                <w:pPr>
                  <w:pStyle w:val="Questiontext"/>
                  <w:rPr>
                    <w:rStyle w:val="Responseboxtext"/>
                  </w:rPr>
                </w:pPr>
                <w:r w:rsidRPr="00FE62AA">
                  <w:rPr>
                    <w:rStyle w:val="Responseboxtext"/>
                    <w:rFonts w:eastAsia="MS Gothic" w:hint="eastAsia"/>
                    <w:lang w:val="cy-GB"/>
                  </w:rPr>
                  <w:t>☐</w:t>
                </w:r>
              </w:p>
            </w:tc>
          </w:sdtContent>
        </w:sdt>
        <w:tc>
          <w:tcPr>
            <w:tcW w:w="7827" w:type="dxa"/>
            <w:gridSpan w:val="10"/>
            <w:shd w:val="clear" w:color="auto" w:fill="auto"/>
          </w:tcPr>
          <w:p w14:paraId="25808F9C" w14:textId="77777777" w:rsidR="007F0111" w:rsidRDefault="000E4217" w:rsidP="007F0111">
            <w:pPr>
              <w:pStyle w:val="Questiontext"/>
              <w:rPr>
                <w:rFonts w:eastAsia="Calibri"/>
                <w:lang w:eastAsia="en-GB"/>
              </w:rPr>
            </w:pPr>
            <w:r>
              <w:rPr>
                <w:rFonts w:eastAsia="Calibri"/>
                <w:lang w:val="cy-GB" w:eastAsia="en-GB"/>
              </w:rPr>
              <w:t>Nodwch leoliad y ffynnon, ffrwd neu ddyfrdwll ar y cynllun a ddarparwyd gennych.</w:t>
            </w:r>
          </w:p>
        </w:tc>
      </w:tr>
      <w:tr w:rsidR="00F34CAD" w14:paraId="5B5E71DE" w14:textId="77777777" w:rsidTr="007F0111">
        <w:trPr>
          <w:trHeight w:val="48"/>
        </w:trPr>
        <w:tc>
          <w:tcPr>
            <w:tcW w:w="9928" w:type="dxa"/>
            <w:gridSpan w:val="17"/>
            <w:shd w:val="clear" w:color="auto" w:fill="auto"/>
          </w:tcPr>
          <w:p w14:paraId="5FABC2D6" w14:textId="77777777" w:rsidR="007F0111" w:rsidRDefault="000E4217" w:rsidP="007F0111">
            <w:pPr>
              <w:pStyle w:val="SubQuestion"/>
              <w:rPr>
                <w:rFonts w:eastAsia="Calibri"/>
                <w:lang w:eastAsia="en-GB"/>
              </w:rPr>
            </w:pPr>
            <w:r>
              <w:rPr>
                <w:rFonts w:eastAsia="Calibri"/>
                <w:bCs/>
                <w:lang w:val="cy-GB" w:eastAsia="en-GB"/>
              </w:rPr>
              <w:t>11 A gaiff y ffynnon, ffrwd neu ddyfrdwll a nodwyd gennych ei defnyddio/ddefnyddio i gyflenwi dŵr?</w:t>
            </w:r>
          </w:p>
        </w:tc>
      </w:tr>
      <w:tr w:rsidR="00F34CAD" w14:paraId="676E28DB" w14:textId="77777777" w:rsidTr="004121AD">
        <w:trPr>
          <w:trHeight w:val="290"/>
        </w:trPr>
        <w:tc>
          <w:tcPr>
            <w:tcW w:w="1109" w:type="dxa"/>
            <w:gridSpan w:val="2"/>
            <w:shd w:val="clear" w:color="auto" w:fill="auto"/>
          </w:tcPr>
          <w:p w14:paraId="51434197" w14:textId="77777777" w:rsidR="007F0111" w:rsidRDefault="000E4217" w:rsidP="007F0111">
            <w:pPr>
              <w:pStyle w:val="Questiontext"/>
              <w:rPr>
                <w:rFonts w:eastAsia="Calibri"/>
                <w:lang w:eastAsia="en-GB"/>
              </w:rPr>
            </w:pPr>
            <w:r>
              <w:rPr>
                <w:rFonts w:eastAsia="Calibri"/>
                <w:lang w:val="cy-GB" w:eastAsia="en-GB"/>
              </w:rPr>
              <w:t>Na chaiff</w:t>
            </w:r>
          </w:p>
        </w:tc>
        <w:sdt>
          <w:sdtPr>
            <w:rPr>
              <w:rStyle w:val="Responseboxtext"/>
              <w:rFonts w:eastAsia="Calibri"/>
            </w:rPr>
            <w:id w:val="-1927568920"/>
          </w:sdtPr>
          <w:sdtContent>
            <w:tc>
              <w:tcPr>
                <w:tcW w:w="992" w:type="dxa"/>
                <w:gridSpan w:val="5"/>
                <w:shd w:val="clear" w:color="auto" w:fill="auto"/>
              </w:tcPr>
              <w:p w14:paraId="1C3825EF" w14:textId="77777777" w:rsidR="007F0111" w:rsidRPr="00FE62AA" w:rsidRDefault="000E4217" w:rsidP="007F0111">
                <w:pPr>
                  <w:pStyle w:val="Questiontext"/>
                  <w:rPr>
                    <w:rStyle w:val="Responseboxtext"/>
                  </w:rPr>
                </w:pPr>
                <w:r w:rsidRPr="00FE62AA">
                  <w:rPr>
                    <w:rStyle w:val="Responseboxtext"/>
                    <w:rFonts w:eastAsia="MS Gothic" w:hint="eastAsia"/>
                    <w:lang w:val="cy-GB"/>
                  </w:rPr>
                  <w:t>☐</w:t>
                </w:r>
              </w:p>
            </w:tc>
          </w:sdtContent>
        </w:sdt>
        <w:tc>
          <w:tcPr>
            <w:tcW w:w="7827" w:type="dxa"/>
            <w:gridSpan w:val="10"/>
            <w:shd w:val="clear" w:color="auto" w:fill="auto"/>
          </w:tcPr>
          <w:p w14:paraId="311400C4" w14:textId="77777777" w:rsidR="007F0111" w:rsidRDefault="007F0111" w:rsidP="007F0111">
            <w:pPr>
              <w:pStyle w:val="Questiontext"/>
              <w:rPr>
                <w:rFonts w:eastAsia="Calibri"/>
                <w:lang w:eastAsia="en-GB"/>
              </w:rPr>
            </w:pPr>
          </w:p>
        </w:tc>
      </w:tr>
      <w:tr w:rsidR="00F34CAD" w14:paraId="016E95FB" w14:textId="77777777" w:rsidTr="004121AD">
        <w:trPr>
          <w:trHeight w:val="290"/>
        </w:trPr>
        <w:tc>
          <w:tcPr>
            <w:tcW w:w="1109" w:type="dxa"/>
            <w:gridSpan w:val="2"/>
            <w:shd w:val="clear" w:color="auto" w:fill="auto"/>
          </w:tcPr>
          <w:p w14:paraId="0822489B" w14:textId="77777777" w:rsidR="007F0111" w:rsidRDefault="000E4217" w:rsidP="007F0111">
            <w:pPr>
              <w:pStyle w:val="Questiontext"/>
              <w:spacing w:after="240"/>
              <w:rPr>
                <w:rFonts w:eastAsia="Calibri"/>
                <w:lang w:eastAsia="en-GB"/>
              </w:rPr>
            </w:pPr>
            <w:r>
              <w:rPr>
                <w:rFonts w:eastAsia="Calibri"/>
                <w:lang w:val="cy-GB" w:eastAsia="en-GB"/>
              </w:rPr>
              <w:t>Caiff</w:t>
            </w:r>
          </w:p>
        </w:tc>
        <w:sdt>
          <w:sdtPr>
            <w:rPr>
              <w:rStyle w:val="Responseboxtext"/>
              <w:rFonts w:eastAsia="Calibri"/>
            </w:rPr>
            <w:alias w:val="Enter description"/>
            <w:tag w:val="Enter description"/>
            <w:id w:val="-1714259339"/>
          </w:sdtPr>
          <w:sdtContent>
            <w:tc>
              <w:tcPr>
                <w:tcW w:w="992" w:type="dxa"/>
                <w:gridSpan w:val="5"/>
                <w:shd w:val="clear" w:color="auto" w:fill="auto"/>
              </w:tcPr>
              <w:p w14:paraId="26481D21" w14:textId="77777777" w:rsidR="007F0111" w:rsidRPr="00FE62AA" w:rsidRDefault="000E4217" w:rsidP="007F0111">
                <w:pPr>
                  <w:pStyle w:val="Questiontext"/>
                  <w:spacing w:after="240"/>
                  <w:rPr>
                    <w:rStyle w:val="Responseboxtext"/>
                  </w:rPr>
                </w:pPr>
                <w:r w:rsidRPr="00FE62AA">
                  <w:rPr>
                    <w:rStyle w:val="Responseboxtext"/>
                    <w:rFonts w:eastAsia="MS Gothic" w:hint="eastAsia"/>
                    <w:lang w:val="cy-GB"/>
                  </w:rPr>
                  <w:t>☐</w:t>
                </w:r>
              </w:p>
            </w:tc>
          </w:sdtContent>
        </w:sdt>
        <w:tc>
          <w:tcPr>
            <w:tcW w:w="7827" w:type="dxa"/>
            <w:gridSpan w:val="10"/>
            <w:shd w:val="clear" w:color="auto" w:fill="auto"/>
          </w:tcPr>
          <w:p w14:paraId="37924505" w14:textId="77777777" w:rsidR="007F0111" w:rsidRDefault="000E4217" w:rsidP="007F0111">
            <w:pPr>
              <w:pStyle w:val="Questiontext"/>
              <w:spacing w:after="240"/>
              <w:rPr>
                <w:rFonts w:eastAsia="Calibri"/>
                <w:lang w:eastAsia="en-GB"/>
              </w:rPr>
            </w:pPr>
            <w:r>
              <w:rPr>
                <w:rFonts w:eastAsia="Calibri"/>
                <w:lang w:val="cy-GB" w:eastAsia="en-GB"/>
              </w:rPr>
              <w:t>Rhaid i chi ddisgrifio yn y blwch isod, ar gyfer beth y defnyddir y cyflenwad dŵr.</w:t>
            </w:r>
          </w:p>
        </w:tc>
      </w:tr>
      <w:tr w:rsidR="00F34CAD" w14:paraId="612468F5" w14:textId="77777777" w:rsidTr="007F0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2"/>
        </w:trPr>
        <w:sdt>
          <w:sdtPr>
            <w:rPr>
              <w:rStyle w:val="Responseboxtext"/>
            </w:rPr>
            <w:id w:val="461614784"/>
            <w:showingPlcHdr/>
          </w:sdtPr>
          <w:sdtEndPr>
            <w:rPr>
              <w:rStyle w:val="DefaultParagraphFont"/>
            </w:rPr>
          </w:sdtEndPr>
          <w:sdtContent>
            <w:tc>
              <w:tcPr>
                <w:tcW w:w="9928" w:type="dxa"/>
                <w:gridSpan w:val="17"/>
                <w:tcBorders>
                  <w:top w:val="single" w:sz="4" w:space="0" w:color="auto"/>
                  <w:bottom w:val="single" w:sz="4" w:space="0" w:color="auto"/>
                </w:tcBorders>
                <w:shd w:val="clear" w:color="auto" w:fill="auto"/>
              </w:tcPr>
              <w:p w14:paraId="0A7C6467" w14:textId="77777777" w:rsidR="007F0111" w:rsidRPr="00BC6550" w:rsidRDefault="000E4217" w:rsidP="007F0111">
                <w:pPr>
                  <w:pStyle w:val="Questiontext"/>
                  <w:rPr>
                    <w:rFonts w:eastAsia="Calibri"/>
                  </w:rPr>
                </w:pPr>
                <w:r>
                  <w:rPr>
                    <w:rStyle w:val="Responseboxtext"/>
                    <w:lang w:val="cy-GB"/>
                  </w:rPr>
                  <w:t xml:space="preserve">                               </w:t>
                </w:r>
              </w:p>
            </w:tc>
          </w:sdtContent>
        </w:sdt>
      </w:tr>
      <w:tr w:rsidR="00F34CAD" w14:paraId="17A84420" w14:textId="77777777" w:rsidTr="007F0111">
        <w:trPr>
          <w:trHeight w:val="48"/>
        </w:trPr>
        <w:tc>
          <w:tcPr>
            <w:tcW w:w="9928" w:type="dxa"/>
            <w:gridSpan w:val="17"/>
            <w:shd w:val="clear" w:color="auto" w:fill="auto"/>
          </w:tcPr>
          <w:p w14:paraId="4CDB646B" w14:textId="77777777" w:rsidR="007F0111" w:rsidRDefault="000E4217" w:rsidP="007F0111">
            <w:pPr>
              <w:pStyle w:val="SubQuestion"/>
              <w:spacing w:before="240"/>
              <w:rPr>
                <w:rFonts w:eastAsia="Calibri"/>
                <w:lang w:eastAsia="en-GB"/>
              </w:rPr>
            </w:pPr>
            <w:r>
              <w:rPr>
                <w:rFonts w:eastAsia="Calibri"/>
                <w:bCs/>
                <w:lang w:val="cy-GB" w:eastAsia="en-GB"/>
              </w:rPr>
              <w:t>12 A oes unrhyw ran o'ch system ymdreiddio o fewn 10 metr i gwrs dŵr?</w:t>
            </w:r>
          </w:p>
        </w:tc>
      </w:tr>
      <w:tr w:rsidR="00F34CAD" w14:paraId="02E2CA57" w14:textId="77777777" w:rsidTr="004121AD">
        <w:trPr>
          <w:trHeight w:val="290"/>
        </w:trPr>
        <w:tc>
          <w:tcPr>
            <w:tcW w:w="1109" w:type="dxa"/>
            <w:gridSpan w:val="2"/>
            <w:shd w:val="clear" w:color="auto" w:fill="auto"/>
          </w:tcPr>
          <w:p w14:paraId="2D4A3EA4" w14:textId="77777777" w:rsidR="007F0111" w:rsidRDefault="000E4217" w:rsidP="007F0111">
            <w:pPr>
              <w:pStyle w:val="Questiontext"/>
              <w:rPr>
                <w:rFonts w:eastAsia="Calibri"/>
                <w:lang w:eastAsia="en-GB"/>
              </w:rPr>
            </w:pPr>
            <w:r>
              <w:rPr>
                <w:rFonts w:eastAsia="Calibri"/>
                <w:lang w:val="cy-GB" w:eastAsia="en-GB"/>
              </w:rPr>
              <w:t>Nac oes</w:t>
            </w:r>
          </w:p>
        </w:tc>
        <w:sdt>
          <w:sdtPr>
            <w:rPr>
              <w:rStyle w:val="Responseboxtext"/>
              <w:rFonts w:eastAsia="Calibri"/>
            </w:rPr>
            <w:id w:val="2144533428"/>
          </w:sdtPr>
          <w:sdtContent>
            <w:tc>
              <w:tcPr>
                <w:tcW w:w="441" w:type="dxa"/>
                <w:gridSpan w:val="3"/>
                <w:shd w:val="clear" w:color="auto" w:fill="auto"/>
              </w:tcPr>
              <w:p w14:paraId="1451EA34" w14:textId="77777777" w:rsidR="007F0111" w:rsidRPr="00FE62AA" w:rsidRDefault="000E4217" w:rsidP="007F0111">
                <w:pPr>
                  <w:pStyle w:val="Questiontext"/>
                  <w:rPr>
                    <w:rStyle w:val="Responseboxtext"/>
                  </w:rPr>
                </w:pPr>
                <w:r w:rsidRPr="00FE62AA">
                  <w:rPr>
                    <w:rStyle w:val="Responseboxtext"/>
                    <w:rFonts w:eastAsia="MS Gothic" w:hint="eastAsia"/>
                    <w:lang w:val="cy-GB"/>
                  </w:rPr>
                  <w:t>☐</w:t>
                </w:r>
              </w:p>
            </w:tc>
          </w:sdtContent>
        </w:sdt>
        <w:tc>
          <w:tcPr>
            <w:tcW w:w="8378" w:type="dxa"/>
            <w:gridSpan w:val="12"/>
            <w:shd w:val="clear" w:color="auto" w:fill="auto"/>
          </w:tcPr>
          <w:p w14:paraId="25929174" w14:textId="77777777" w:rsidR="007F0111" w:rsidRDefault="007F0111" w:rsidP="007F0111">
            <w:pPr>
              <w:pStyle w:val="Questiontext"/>
              <w:rPr>
                <w:rFonts w:eastAsia="Calibri"/>
                <w:lang w:eastAsia="en-GB"/>
              </w:rPr>
            </w:pPr>
          </w:p>
        </w:tc>
      </w:tr>
      <w:tr w:rsidR="00F34CAD" w14:paraId="58ABE2FE" w14:textId="77777777" w:rsidTr="004121AD">
        <w:trPr>
          <w:trHeight w:val="290"/>
        </w:trPr>
        <w:tc>
          <w:tcPr>
            <w:tcW w:w="1109" w:type="dxa"/>
            <w:gridSpan w:val="2"/>
            <w:shd w:val="clear" w:color="auto" w:fill="auto"/>
          </w:tcPr>
          <w:p w14:paraId="51790BC0" w14:textId="77777777" w:rsidR="007F0111" w:rsidRDefault="000E4217" w:rsidP="007F0111">
            <w:pPr>
              <w:pStyle w:val="Questiontext"/>
              <w:rPr>
                <w:rFonts w:eastAsia="Calibri"/>
                <w:lang w:eastAsia="en-GB"/>
              </w:rPr>
            </w:pPr>
            <w:r>
              <w:rPr>
                <w:rFonts w:eastAsia="Calibri"/>
                <w:lang w:val="cy-GB" w:eastAsia="en-GB"/>
              </w:rPr>
              <w:t>Oes</w:t>
            </w:r>
          </w:p>
        </w:tc>
        <w:sdt>
          <w:sdtPr>
            <w:rPr>
              <w:rStyle w:val="Responseboxtext"/>
              <w:rFonts w:eastAsia="Calibri"/>
            </w:rPr>
            <w:id w:val="-1112513713"/>
          </w:sdtPr>
          <w:sdtContent>
            <w:tc>
              <w:tcPr>
                <w:tcW w:w="441" w:type="dxa"/>
                <w:gridSpan w:val="3"/>
                <w:shd w:val="clear" w:color="auto" w:fill="auto"/>
              </w:tcPr>
              <w:p w14:paraId="2BC49BAC" w14:textId="77777777" w:rsidR="007F0111" w:rsidRPr="00FE62AA" w:rsidRDefault="000E4217" w:rsidP="007F0111">
                <w:pPr>
                  <w:pStyle w:val="Questiontext"/>
                  <w:rPr>
                    <w:rStyle w:val="Responseboxtext"/>
                  </w:rPr>
                </w:pPr>
                <w:r w:rsidRPr="00FE62AA">
                  <w:rPr>
                    <w:rStyle w:val="Responseboxtext"/>
                    <w:rFonts w:eastAsia="MS Gothic" w:hint="eastAsia"/>
                    <w:lang w:val="cy-GB"/>
                  </w:rPr>
                  <w:t>☐</w:t>
                </w:r>
              </w:p>
            </w:tc>
          </w:sdtContent>
        </w:sdt>
        <w:tc>
          <w:tcPr>
            <w:tcW w:w="8378" w:type="dxa"/>
            <w:gridSpan w:val="12"/>
            <w:shd w:val="clear" w:color="auto" w:fill="auto"/>
          </w:tcPr>
          <w:p w14:paraId="3094D493" w14:textId="77777777" w:rsidR="007F0111" w:rsidRDefault="007F0111" w:rsidP="007F0111">
            <w:pPr>
              <w:pStyle w:val="Questiontext"/>
              <w:rPr>
                <w:rFonts w:eastAsia="Calibri"/>
                <w:lang w:eastAsia="en-GB"/>
              </w:rPr>
            </w:pPr>
          </w:p>
        </w:tc>
      </w:tr>
      <w:tr w:rsidR="00F34CAD" w14:paraId="300BE7D6" w14:textId="77777777" w:rsidTr="007F0111">
        <w:trPr>
          <w:trHeight w:val="48"/>
        </w:trPr>
        <w:tc>
          <w:tcPr>
            <w:tcW w:w="9928" w:type="dxa"/>
            <w:gridSpan w:val="17"/>
            <w:tcBorders>
              <w:bottom w:val="single" w:sz="4" w:space="0" w:color="auto"/>
            </w:tcBorders>
            <w:shd w:val="clear" w:color="auto" w:fill="auto"/>
          </w:tcPr>
          <w:p w14:paraId="55301113" w14:textId="77777777" w:rsidR="007F0111" w:rsidRDefault="000E4217" w:rsidP="007F0111">
            <w:pPr>
              <w:pStyle w:val="Sectionheading"/>
              <w:spacing w:after="240"/>
              <w:rPr>
                <w:rFonts w:ascii="MetaNormalLF-Roman" w:eastAsia="Calibri" w:hAnsi="MetaNormalLF-Roman" w:cs="MetaNormalLF-Roman"/>
                <w:sz w:val="20"/>
                <w:szCs w:val="20"/>
                <w:lang w:eastAsia="en-GB"/>
              </w:rPr>
            </w:pPr>
            <w:r>
              <w:rPr>
                <w:rFonts w:ascii="MetaNormalLF-Roman" w:eastAsia="Calibri" w:hAnsi="MetaNormalLF-Roman" w:cs="MetaNormalLF-Roman"/>
                <w:sz w:val="20"/>
                <w:szCs w:val="20"/>
                <w:lang w:val="cy-GB" w:eastAsia="en-GB"/>
              </w:rPr>
              <w:t>Nodwch leoliad y cwrs dŵr ar y cynllun a ddarparwyd gennych ar gyfer adran 4 o ran B6.</w:t>
            </w:r>
          </w:p>
        </w:tc>
      </w:tr>
      <w:tr w:rsidR="00F34CAD" w14:paraId="7DCD2B3E" w14:textId="77777777" w:rsidTr="007F0111">
        <w:trPr>
          <w:trHeight w:val="470"/>
        </w:trPr>
        <w:tc>
          <w:tcPr>
            <w:tcW w:w="9928" w:type="dxa"/>
            <w:gridSpan w:val="17"/>
            <w:tcBorders>
              <w:top w:val="single" w:sz="4" w:space="0" w:color="auto"/>
              <w:left w:val="single" w:sz="4" w:space="0" w:color="auto"/>
              <w:bottom w:val="single" w:sz="4" w:space="0" w:color="auto"/>
              <w:right w:val="single" w:sz="4" w:space="0" w:color="auto"/>
            </w:tcBorders>
            <w:shd w:val="clear" w:color="auto" w:fill="auto"/>
          </w:tcPr>
          <w:p w14:paraId="53C9BFBA" w14:textId="77777777" w:rsidR="007F0111" w:rsidRPr="005A680E" w:rsidRDefault="000E4217" w:rsidP="007F0111">
            <w:pPr>
              <w:pStyle w:val="SubQuestion"/>
              <w:rPr>
                <w:rFonts w:ascii="MetaNormalLF-Roman" w:eastAsia="Calibri" w:hAnsi="MetaNormalLF-Roman" w:cs="MetaNormalLF-Roman"/>
                <w:sz w:val="18"/>
                <w:szCs w:val="18"/>
                <w:lang w:eastAsia="en-GB"/>
              </w:rPr>
            </w:pPr>
            <w:r w:rsidRPr="005A680E">
              <w:rPr>
                <w:rFonts w:eastAsia="Calibri"/>
                <w:bCs/>
                <w:sz w:val="18"/>
                <w:szCs w:val="18"/>
                <w:lang w:val="cy-GB" w:eastAsia="en-GB"/>
              </w:rPr>
              <w:t>Tabl atebion</w:t>
            </w:r>
          </w:p>
        </w:tc>
      </w:tr>
      <w:tr w:rsidR="00F34CAD" w14:paraId="153D527C" w14:textId="77777777" w:rsidTr="007F0111">
        <w:trPr>
          <w:trHeight w:val="100"/>
        </w:trPr>
        <w:tc>
          <w:tcPr>
            <w:tcW w:w="2682" w:type="dxa"/>
            <w:gridSpan w:val="9"/>
            <w:tcBorders>
              <w:top w:val="single" w:sz="4" w:space="0" w:color="auto"/>
              <w:left w:val="single" w:sz="4" w:space="0" w:color="auto"/>
              <w:bottom w:val="double" w:sz="4" w:space="0" w:color="auto"/>
              <w:right w:val="single" w:sz="4" w:space="0" w:color="auto"/>
            </w:tcBorders>
            <w:shd w:val="clear" w:color="auto" w:fill="auto"/>
          </w:tcPr>
          <w:p w14:paraId="4300E036" w14:textId="77777777" w:rsidR="007F0111" w:rsidRPr="005A680E" w:rsidRDefault="000E4217" w:rsidP="007F0111">
            <w:pPr>
              <w:pStyle w:val="Questiontext"/>
              <w:rPr>
                <w:sz w:val="18"/>
                <w:szCs w:val="18"/>
              </w:rPr>
            </w:pPr>
            <w:r w:rsidRPr="005A680E">
              <w:rPr>
                <w:rFonts w:eastAsia="Calibri"/>
                <w:sz w:val="18"/>
                <w:szCs w:val="18"/>
                <w:lang w:val="cy-GB" w:eastAsia="en-GB"/>
              </w:rPr>
              <w:t xml:space="preserve">Enw'r pwynt gollwng (cwestiwn 1) </w:t>
            </w:r>
          </w:p>
        </w:tc>
        <w:tc>
          <w:tcPr>
            <w:tcW w:w="2977" w:type="dxa"/>
            <w:gridSpan w:val="4"/>
            <w:tcBorders>
              <w:top w:val="single" w:sz="4" w:space="0" w:color="auto"/>
              <w:left w:val="single" w:sz="4" w:space="0" w:color="auto"/>
              <w:bottom w:val="double" w:sz="4" w:space="0" w:color="auto"/>
              <w:right w:val="single" w:sz="4" w:space="0" w:color="auto"/>
            </w:tcBorders>
            <w:shd w:val="clear" w:color="auto" w:fill="auto"/>
          </w:tcPr>
          <w:p w14:paraId="13A646AB" w14:textId="77777777" w:rsidR="007F0111" w:rsidRPr="005A680E" w:rsidRDefault="000E4217" w:rsidP="007F0111">
            <w:pPr>
              <w:pStyle w:val="Questiontext"/>
              <w:rPr>
                <w:sz w:val="18"/>
                <w:szCs w:val="18"/>
              </w:rPr>
            </w:pPr>
            <w:r w:rsidRPr="005A680E">
              <w:rPr>
                <w:rFonts w:eastAsia="Calibri"/>
                <w:sz w:val="18"/>
                <w:szCs w:val="18"/>
                <w:lang w:val="cy-GB" w:eastAsia="en-GB"/>
              </w:rPr>
              <w:t>Cyfeirnod grid cenedlaethol (cwestiwn 2)</w:t>
            </w:r>
          </w:p>
        </w:tc>
        <w:tc>
          <w:tcPr>
            <w:tcW w:w="4269" w:type="dxa"/>
            <w:gridSpan w:val="4"/>
            <w:tcBorders>
              <w:top w:val="single" w:sz="4" w:space="0" w:color="auto"/>
              <w:left w:val="single" w:sz="4" w:space="0" w:color="auto"/>
              <w:bottom w:val="double" w:sz="4" w:space="0" w:color="auto"/>
              <w:right w:val="single" w:sz="4" w:space="0" w:color="auto"/>
            </w:tcBorders>
            <w:shd w:val="clear" w:color="auto" w:fill="auto"/>
          </w:tcPr>
          <w:p w14:paraId="6CF1D9CC" w14:textId="77777777" w:rsidR="007F0111" w:rsidRPr="005A680E" w:rsidRDefault="000E4217" w:rsidP="007F0111">
            <w:pPr>
              <w:pStyle w:val="Questiontext"/>
              <w:rPr>
                <w:rFonts w:eastAsia="Calibri"/>
                <w:sz w:val="18"/>
                <w:szCs w:val="18"/>
                <w:lang w:eastAsia="en-GB"/>
              </w:rPr>
            </w:pPr>
            <w:r w:rsidRPr="005A680E">
              <w:rPr>
                <w:rFonts w:eastAsia="Calibri"/>
                <w:sz w:val="18"/>
                <w:szCs w:val="18"/>
                <w:lang w:val="cy-GB" w:eastAsia="en-GB"/>
              </w:rPr>
              <w:t>Enw'r elifiant a gaiff ei ollwng drwy'r pwynt gollwng hwn (cwestiwn 1 b ar y ffurflen elifiant)</w:t>
            </w:r>
          </w:p>
        </w:tc>
      </w:tr>
      <w:tr w:rsidR="00F34CAD" w14:paraId="0F078999" w14:textId="77777777" w:rsidTr="007F0111">
        <w:trPr>
          <w:trHeight w:val="96"/>
        </w:trPr>
        <w:sdt>
          <w:sdtPr>
            <w:rPr>
              <w:rStyle w:val="Responseboxtext"/>
            </w:rPr>
            <w:id w:val="253940068"/>
            <w:showingPlcHdr/>
          </w:sdtPr>
          <w:sdtEndPr>
            <w:rPr>
              <w:rStyle w:val="DefaultParagraphFont"/>
            </w:rPr>
          </w:sdtEndPr>
          <w:sdtContent>
            <w:tc>
              <w:tcPr>
                <w:tcW w:w="2682" w:type="dxa"/>
                <w:gridSpan w:val="9"/>
                <w:tcBorders>
                  <w:top w:val="double" w:sz="4" w:space="0" w:color="auto"/>
                  <w:left w:val="single" w:sz="4" w:space="0" w:color="auto"/>
                  <w:bottom w:val="single" w:sz="4" w:space="0" w:color="auto"/>
                  <w:right w:val="single" w:sz="4" w:space="0" w:color="auto"/>
                </w:tcBorders>
                <w:shd w:val="clear" w:color="auto" w:fill="auto"/>
              </w:tcPr>
              <w:p w14:paraId="6C921DC2" w14:textId="77777777" w:rsidR="007F0111" w:rsidRPr="005A680E"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269905575"/>
            <w:showingPlcHdr/>
          </w:sdtPr>
          <w:sdtEndPr>
            <w:rPr>
              <w:rStyle w:val="DefaultParagraphFont"/>
            </w:rPr>
          </w:sdtEndPr>
          <w:sdtContent>
            <w:tc>
              <w:tcPr>
                <w:tcW w:w="2977" w:type="dxa"/>
                <w:gridSpan w:val="4"/>
                <w:tcBorders>
                  <w:top w:val="double" w:sz="4" w:space="0" w:color="auto"/>
                  <w:left w:val="single" w:sz="4" w:space="0" w:color="auto"/>
                  <w:bottom w:val="single" w:sz="4" w:space="0" w:color="auto"/>
                  <w:right w:val="single" w:sz="4" w:space="0" w:color="auto"/>
                </w:tcBorders>
                <w:shd w:val="clear" w:color="auto" w:fill="auto"/>
              </w:tcPr>
              <w:p w14:paraId="3C8C9CF4" w14:textId="77777777" w:rsidR="007F0111" w:rsidRPr="005A680E"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550915909"/>
          </w:sdtPr>
          <w:sdtEndPr>
            <w:rPr>
              <w:rStyle w:val="DefaultParagraphFont"/>
            </w:rPr>
          </w:sdtEndPr>
          <w:sdtContent>
            <w:tc>
              <w:tcPr>
                <w:tcW w:w="4269" w:type="dxa"/>
                <w:gridSpan w:val="4"/>
                <w:tcBorders>
                  <w:top w:val="double" w:sz="4" w:space="0" w:color="auto"/>
                  <w:left w:val="single" w:sz="4" w:space="0" w:color="auto"/>
                  <w:bottom w:val="single" w:sz="4" w:space="0" w:color="auto"/>
                  <w:right w:val="single" w:sz="4" w:space="0" w:color="auto"/>
                </w:tcBorders>
                <w:shd w:val="clear" w:color="auto" w:fill="auto"/>
              </w:tcPr>
              <w:p w14:paraId="796E11AE" w14:textId="77777777" w:rsidR="007F0111" w:rsidRDefault="007F0111" w:rsidP="007F0111">
                <w:pPr>
                  <w:pStyle w:val="Questiontext"/>
                  <w:rPr>
                    <w:rStyle w:val="Responseboxtext"/>
                  </w:rPr>
                </w:pPr>
              </w:p>
              <w:p w14:paraId="0EA946A3" w14:textId="77777777" w:rsidR="007F0111" w:rsidRPr="005A680E" w:rsidRDefault="007F0111" w:rsidP="007F0111">
                <w:pPr>
                  <w:pStyle w:val="Questiontext"/>
                  <w:rPr>
                    <w:rStyle w:val="Responseboxtext"/>
                    <w:rFonts w:eastAsia="Calibri"/>
                    <w:sz w:val="18"/>
                    <w:szCs w:val="18"/>
                  </w:rPr>
                </w:pPr>
              </w:p>
            </w:tc>
          </w:sdtContent>
        </w:sdt>
      </w:tr>
      <w:tr w:rsidR="00F34CAD" w14:paraId="0649453C" w14:textId="77777777" w:rsidTr="007F0111">
        <w:trPr>
          <w:trHeight w:val="96"/>
        </w:trPr>
        <w:sdt>
          <w:sdtPr>
            <w:rPr>
              <w:rStyle w:val="Responseboxtext"/>
            </w:rPr>
            <w:id w:val="745228382"/>
            <w:showingPlcHdr/>
          </w:sdtPr>
          <w:sdtEndPr>
            <w:rPr>
              <w:rStyle w:val="DefaultParagraphFont"/>
            </w:rPr>
          </w:sdtEndPr>
          <w:sdtContent>
            <w:tc>
              <w:tcPr>
                <w:tcW w:w="2682" w:type="dxa"/>
                <w:gridSpan w:val="9"/>
                <w:tcBorders>
                  <w:top w:val="single" w:sz="4" w:space="0" w:color="auto"/>
                  <w:left w:val="single" w:sz="4" w:space="0" w:color="auto"/>
                  <w:bottom w:val="single" w:sz="4" w:space="0" w:color="auto"/>
                  <w:right w:val="single" w:sz="4" w:space="0" w:color="auto"/>
                </w:tcBorders>
                <w:shd w:val="clear" w:color="auto" w:fill="auto"/>
              </w:tcPr>
              <w:p w14:paraId="2F3676C5" w14:textId="77777777" w:rsidR="007F0111" w:rsidRPr="005A680E"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2088368445"/>
            <w:showingPlcHdr/>
          </w:sdtPr>
          <w:sdtEndPr>
            <w:rPr>
              <w:rStyle w:val="DefaultParagraphFont"/>
            </w:rPr>
          </w:sdtEndPr>
          <w:sdtContent>
            <w:tc>
              <w:tcPr>
                <w:tcW w:w="2977" w:type="dxa"/>
                <w:gridSpan w:val="4"/>
                <w:tcBorders>
                  <w:top w:val="single" w:sz="4" w:space="0" w:color="auto"/>
                  <w:left w:val="single" w:sz="4" w:space="0" w:color="auto"/>
                  <w:bottom w:val="single" w:sz="4" w:space="0" w:color="auto"/>
                  <w:right w:val="single" w:sz="4" w:space="0" w:color="auto"/>
                </w:tcBorders>
                <w:shd w:val="clear" w:color="auto" w:fill="auto"/>
              </w:tcPr>
              <w:p w14:paraId="57772248" w14:textId="77777777" w:rsidR="007F0111" w:rsidRPr="005A680E"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328640312"/>
          </w:sdtPr>
          <w:sdtEndPr>
            <w:rPr>
              <w:rStyle w:val="DefaultParagraphFont"/>
            </w:rPr>
          </w:sdtEndPr>
          <w:sdtContent>
            <w:tc>
              <w:tcPr>
                <w:tcW w:w="4269" w:type="dxa"/>
                <w:gridSpan w:val="4"/>
                <w:tcBorders>
                  <w:top w:val="single" w:sz="4" w:space="0" w:color="auto"/>
                  <w:left w:val="single" w:sz="4" w:space="0" w:color="auto"/>
                  <w:bottom w:val="single" w:sz="4" w:space="0" w:color="auto"/>
                  <w:right w:val="single" w:sz="4" w:space="0" w:color="auto"/>
                </w:tcBorders>
                <w:shd w:val="clear" w:color="auto" w:fill="auto"/>
              </w:tcPr>
              <w:p w14:paraId="106AFF46" w14:textId="77777777" w:rsidR="007F0111" w:rsidRDefault="007F0111" w:rsidP="007F0111">
                <w:pPr>
                  <w:pStyle w:val="Questiontext"/>
                  <w:rPr>
                    <w:rStyle w:val="Responseboxtext"/>
                  </w:rPr>
                </w:pPr>
              </w:p>
              <w:p w14:paraId="73CFCF1B" w14:textId="77777777" w:rsidR="007F0111" w:rsidRPr="005A680E" w:rsidRDefault="007F0111" w:rsidP="007F0111">
                <w:pPr>
                  <w:pStyle w:val="Questiontext"/>
                  <w:rPr>
                    <w:rStyle w:val="Responseboxtext"/>
                    <w:rFonts w:eastAsia="Calibri"/>
                    <w:sz w:val="18"/>
                    <w:szCs w:val="18"/>
                  </w:rPr>
                </w:pPr>
              </w:p>
            </w:tc>
          </w:sdtContent>
        </w:sdt>
      </w:tr>
      <w:tr w:rsidR="00F34CAD" w14:paraId="16E4DEC2" w14:textId="77777777" w:rsidTr="007F0111">
        <w:trPr>
          <w:trHeight w:val="96"/>
        </w:trPr>
        <w:sdt>
          <w:sdtPr>
            <w:rPr>
              <w:rStyle w:val="Responseboxtext"/>
            </w:rPr>
            <w:id w:val="1967157739"/>
            <w:showingPlcHdr/>
          </w:sdtPr>
          <w:sdtEndPr>
            <w:rPr>
              <w:rStyle w:val="DefaultParagraphFont"/>
            </w:rPr>
          </w:sdtEndPr>
          <w:sdtContent>
            <w:tc>
              <w:tcPr>
                <w:tcW w:w="2682" w:type="dxa"/>
                <w:gridSpan w:val="9"/>
                <w:tcBorders>
                  <w:top w:val="single" w:sz="4" w:space="0" w:color="auto"/>
                  <w:left w:val="single" w:sz="4" w:space="0" w:color="auto"/>
                  <w:bottom w:val="single" w:sz="4" w:space="0" w:color="auto"/>
                  <w:right w:val="single" w:sz="4" w:space="0" w:color="auto"/>
                </w:tcBorders>
                <w:shd w:val="clear" w:color="auto" w:fill="auto"/>
              </w:tcPr>
              <w:p w14:paraId="43F1BD2D" w14:textId="77777777" w:rsidR="007F0111" w:rsidRPr="005A680E"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386495286"/>
            <w:showingPlcHdr/>
          </w:sdtPr>
          <w:sdtEndPr>
            <w:rPr>
              <w:rStyle w:val="DefaultParagraphFont"/>
            </w:rPr>
          </w:sdtEndPr>
          <w:sdtContent>
            <w:tc>
              <w:tcPr>
                <w:tcW w:w="2977" w:type="dxa"/>
                <w:gridSpan w:val="4"/>
                <w:tcBorders>
                  <w:top w:val="single" w:sz="4" w:space="0" w:color="auto"/>
                  <w:left w:val="single" w:sz="4" w:space="0" w:color="auto"/>
                  <w:bottom w:val="single" w:sz="4" w:space="0" w:color="auto"/>
                  <w:right w:val="single" w:sz="4" w:space="0" w:color="auto"/>
                </w:tcBorders>
                <w:shd w:val="clear" w:color="auto" w:fill="auto"/>
              </w:tcPr>
              <w:p w14:paraId="2BF351E6" w14:textId="77777777" w:rsidR="007F0111" w:rsidRPr="005A680E"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39170489"/>
          </w:sdtPr>
          <w:sdtEndPr>
            <w:rPr>
              <w:rStyle w:val="DefaultParagraphFont"/>
            </w:rPr>
          </w:sdtEndPr>
          <w:sdtContent>
            <w:tc>
              <w:tcPr>
                <w:tcW w:w="4269" w:type="dxa"/>
                <w:gridSpan w:val="4"/>
                <w:tcBorders>
                  <w:top w:val="single" w:sz="4" w:space="0" w:color="auto"/>
                  <w:left w:val="single" w:sz="4" w:space="0" w:color="auto"/>
                  <w:bottom w:val="single" w:sz="4" w:space="0" w:color="auto"/>
                  <w:right w:val="single" w:sz="4" w:space="0" w:color="auto"/>
                </w:tcBorders>
                <w:shd w:val="clear" w:color="auto" w:fill="auto"/>
              </w:tcPr>
              <w:p w14:paraId="3099A345" w14:textId="77777777" w:rsidR="007F0111" w:rsidRDefault="007F0111" w:rsidP="007F0111">
                <w:pPr>
                  <w:pStyle w:val="Questiontext"/>
                  <w:rPr>
                    <w:rStyle w:val="Responseboxtext"/>
                  </w:rPr>
                </w:pPr>
              </w:p>
              <w:p w14:paraId="1119692F" w14:textId="77777777" w:rsidR="007F0111" w:rsidRPr="005A680E" w:rsidRDefault="007F0111" w:rsidP="007F0111">
                <w:pPr>
                  <w:pStyle w:val="Questiontext"/>
                  <w:rPr>
                    <w:rStyle w:val="Responseboxtext"/>
                    <w:rFonts w:eastAsia="Calibri"/>
                    <w:sz w:val="18"/>
                    <w:szCs w:val="18"/>
                  </w:rPr>
                </w:pPr>
              </w:p>
            </w:tc>
          </w:sdtContent>
        </w:sdt>
      </w:tr>
      <w:tr w:rsidR="00F34CAD" w14:paraId="03A3709B" w14:textId="77777777" w:rsidTr="007F0111">
        <w:trPr>
          <w:trHeight w:val="96"/>
        </w:trPr>
        <w:sdt>
          <w:sdtPr>
            <w:rPr>
              <w:rStyle w:val="Responseboxtext"/>
            </w:rPr>
            <w:id w:val="272135176"/>
            <w:showingPlcHdr/>
          </w:sdtPr>
          <w:sdtEndPr>
            <w:rPr>
              <w:rStyle w:val="DefaultParagraphFont"/>
            </w:rPr>
          </w:sdtEndPr>
          <w:sdtContent>
            <w:tc>
              <w:tcPr>
                <w:tcW w:w="2682" w:type="dxa"/>
                <w:gridSpan w:val="9"/>
                <w:tcBorders>
                  <w:top w:val="single" w:sz="4" w:space="0" w:color="auto"/>
                  <w:left w:val="single" w:sz="4" w:space="0" w:color="auto"/>
                  <w:bottom w:val="single" w:sz="4" w:space="0" w:color="auto"/>
                  <w:right w:val="single" w:sz="4" w:space="0" w:color="auto"/>
                </w:tcBorders>
                <w:shd w:val="clear" w:color="auto" w:fill="auto"/>
              </w:tcPr>
              <w:p w14:paraId="6542722B" w14:textId="77777777" w:rsidR="007F0111" w:rsidRPr="005A680E"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901215946"/>
            <w:showingPlcHdr/>
          </w:sdtPr>
          <w:sdtEndPr>
            <w:rPr>
              <w:rStyle w:val="DefaultParagraphFont"/>
            </w:rPr>
          </w:sdtEndPr>
          <w:sdtContent>
            <w:tc>
              <w:tcPr>
                <w:tcW w:w="2977" w:type="dxa"/>
                <w:gridSpan w:val="4"/>
                <w:tcBorders>
                  <w:top w:val="single" w:sz="4" w:space="0" w:color="auto"/>
                  <w:left w:val="single" w:sz="4" w:space="0" w:color="auto"/>
                  <w:bottom w:val="single" w:sz="4" w:space="0" w:color="auto"/>
                  <w:right w:val="single" w:sz="4" w:space="0" w:color="auto"/>
                </w:tcBorders>
                <w:shd w:val="clear" w:color="auto" w:fill="auto"/>
              </w:tcPr>
              <w:p w14:paraId="4122D694" w14:textId="77777777" w:rsidR="007F0111" w:rsidRPr="005A680E"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775132570"/>
          </w:sdtPr>
          <w:sdtEndPr>
            <w:rPr>
              <w:rStyle w:val="DefaultParagraphFont"/>
            </w:rPr>
          </w:sdtEndPr>
          <w:sdtContent>
            <w:tc>
              <w:tcPr>
                <w:tcW w:w="4269" w:type="dxa"/>
                <w:gridSpan w:val="4"/>
                <w:tcBorders>
                  <w:top w:val="single" w:sz="4" w:space="0" w:color="auto"/>
                  <w:left w:val="single" w:sz="4" w:space="0" w:color="auto"/>
                  <w:bottom w:val="single" w:sz="4" w:space="0" w:color="auto"/>
                  <w:right w:val="single" w:sz="4" w:space="0" w:color="auto"/>
                </w:tcBorders>
                <w:shd w:val="clear" w:color="auto" w:fill="auto"/>
              </w:tcPr>
              <w:p w14:paraId="708EC860" w14:textId="77777777" w:rsidR="007F0111" w:rsidRDefault="007F0111" w:rsidP="007F0111">
                <w:pPr>
                  <w:pStyle w:val="Questiontext"/>
                  <w:rPr>
                    <w:rStyle w:val="Responseboxtext"/>
                  </w:rPr>
                </w:pPr>
              </w:p>
              <w:p w14:paraId="30A9F832" w14:textId="77777777" w:rsidR="007F0111" w:rsidRPr="005A680E" w:rsidRDefault="007F0111" w:rsidP="007F0111">
                <w:pPr>
                  <w:pStyle w:val="Questiontext"/>
                  <w:rPr>
                    <w:rStyle w:val="Responseboxtext"/>
                    <w:rFonts w:eastAsia="Calibri"/>
                    <w:sz w:val="18"/>
                    <w:szCs w:val="18"/>
                  </w:rPr>
                </w:pPr>
              </w:p>
            </w:tc>
          </w:sdtContent>
        </w:sdt>
      </w:tr>
      <w:tr w:rsidR="00F34CAD" w14:paraId="66CB792E" w14:textId="77777777" w:rsidTr="007F0111">
        <w:trPr>
          <w:trHeight w:val="96"/>
        </w:trPr>
        <w:sdt>
          <w:sdtPr>
            <w:rPr>
              <w:rStyle w:val="Responseboxtext"/>
            </w:rPr>
            <w:id w:val="679479222"/>
            <w:showingPlcHdr/>
          </w:sdtPr>
          <w:sdtEndPr>
            <w:rPr>
              <w:rStyle w:val="DefaultParagraphFont"/>
            </w:rPr>
          </w:sdtEndPr>
          <w:sdtContent>
            <w:tc>
              <w:tcPr>
                <w:tcW w:w="2682" w:type="dxa"/>
                <w:gridSpan w:val="9"/>
                <w:tcBorders>
                  <w:top w:val="single" w:sz="4" w:space="0" w:color="auto"/>
                  <w:left w:val="single" w:sz="4" w:space="0" w:color="auto"/>
                  <w:bottom w:val="single" w:sz="4" w:space="0" w:color="auto"/>
                  <w:right w:val="single" w:sz="4" w:space="0" w:color="auto"/>
                </w:tcBorders>
                <w:shd w:val="clear" w:color="auto" w:fill="auto"/>
              </w:tcPr>
              <w:p w14:paraId="3023A700" w14:textId="77777777" w:rsidR="007F0111" w:rsidRPr="005A680E"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450675465"/>
            <w:showingPlcHdr/>
          </w:sdtPr>
          <w:sdtEndPr>
            <w:rPr>
              <w:rStyle w:val="DefaultParagraphFont"/>
            </w:rPr>
          </w:sdtEndPr>
          <w:sdtContent>
            <w:tc>
              <w:tcPr>
                <w:tcW w:w="2977" w:type="dxa"/>
                <w:gridSpan w:val="4"/>
                <w:tcBorders>
                  <w:top w:val="single" w:sz="4" w:space="0" w:color="auto"/>
                  <w:left w:val="single" w:sz="4" w:space="0" w:color="auto"/>
                  <w:bottom w:val="single" w:sz="4" w:space="0" w:color="auto"/>
                  <w:right w:val="single" w:sz="4" w:space="0" w:color="auto"/>
                </w:tcBorders>
                <w:shd w:val="clear" w:color="auto" w:fill="auto"/>
              </w:tcPr>
              <w:p w14:paraId="62CA89C8" w14:textId="77777777" w:rsidR="007F0111" w:rsidRPr="005A680E"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204527180"/>
          </w:sdtPr>
          <w:sdtEndPr>
            <w:rPr>
              <w:rStyle w:val="DefaultParagraphFont"/>
            </w:rPr>
          </w:sdtEndPr>
          <w:sdtContent>
            <w:tc>
              <w:tcPr>
                <w:tcW w:w="4269" w:type="dxa"/>
                <w:gridSpan w:val="4"/>
                <w:tcBorders>
                  <w:top w:val="single" w:sz="4" w:space="0" w:color="auto"/>
                  <w:left w:val="single" w:sz="4" w:space="0" w:color="auto"/>
                  <w:bottom w:val="single" w:sz="4" w:space="0" w:color="auto"/>
                  <w:right w:val="single" w:sz="4" w:space="0" w:color="auto"/>
                </w:tcBorders>
                <w:shd w:val="clear" w:color="auto" w:fill="auto"/>
              </w:tcPr>
              <w:p w14:paraId="0F14B53F" w14:textId="77777777" w:rsidR="007F0111" w:rsidRDefault="007F0111" w:rsidP="007F0111">
                <w:pPr>
                  <w:pStyle w:val="Questiontext"/>
                  <w:rPr>
                    <w:rStyle w:val="Responseboxtext"/>
                  </w:rPr>
                </w:pPr>
              </w:p>
              <w:p w14:paraId="2879E178" w14:textId="77777777" w:rsidR="007F0111" w:rsidRPr="005A680E" w:rsidRDefault="007F0111" w:rsidP="007F0111">
                <w:pPr>
                  <w:pStyle w:val="Questiontext"/>
                  <w:rPr>
                    <w:rStyle w:val="Responseboxtext"/>
                    <w:rFonts w:eastAsia="Calibri"/>
                    <w:sz w:val="18"/>
                    <w:szCs w:val="18"/>
                  </w:rPr>
                </w:pPr>
              </w:p>
            </w:tc>
          </w:sdtContent>
        </w:sdt>
      </w:tr>
    </w:tbl>
    <w:p w14:paraId="26F4C995" w14:textId="77777777" w:rsidR="007F0111" w:rsidRDefault="007F0111" w:rsidP="007F0111">
      <w:pPr>
        <w:rPr>
          <w:sz w:val="20"/>
          <w:szCs w:val="20"/>
        </w:rPr>
      </w:pPr>
    </w:p>
    <w:p w14:paraId="17E613E0" w14:textId="77777777" w:rsidR="007F0111" w:rsidRDefault="007F0111" w:rsidP="007F0111">
      <w:pPr>
        <w:rPr>
          <w:sz w:val="20"/>
          <w:szCs w:val="20"/>
        </w:rPr>
      </w:pPr>
    </w:p>
    <w:p w14:paraId="70953B6F" w14:textId="77777777" w:rsidR="007F0111" w:rsidRDefault="007F0111" w:rsidP="007F0111">
      <w:pPr>
        <w:pStyle w:val="Sectionheading"/>
        <w:rPr>
          <w:rFonts w:eastAsia="Calibri"/>
        </w:rPr>
        <w:sectPr w:rsidR="007F0111" w:rsidSect="007F0111">
          <w:pgSz w:w="11906" w:h="16838"/>
          <w:pgMar w:top="902" w:right="924" w:bottom="709" w:left="1259" w:header="567" w:footer="340" w:gutter="0"/>
          <w:cols w:space="708"/>
          <w:titlePg/>
          <w:docGrid w:linePitch="360"/>
        </w:sectPr>
      </w:pPr>
    </w:p>
    <w:tbl>
      <w:tblPr>
        <w:tblW w:w="9928" w:type="dxa"/>
        <w:tblInd w:w="-150" w:type="dxa"/>
        <w:tblLayout w:type="fixed"/>
        <w:tblLook w:val="04A0" w:firstRow="1" w:lastRow="0" w:firstColumn="1" w:lastColumn="0" w:noHBand="0" w:noVBand="1"/>
      </w:tblPr>
      <w:tblGrid>
        <w:gridCol w:w="1109"/>
        <w:gridCol w:w="453"/>
        <w:gridCol w:w="710"/>
        <w:gridCol w:w="568"/>
        <w:gridCol w:w="424"/>
        <w:gridCol w:w="853"/>
        <w:gridCol w:w="424"/>
        <w:gridCol w:w="2410"/>
        <w:gridCol w:w="2977"/>
      </w:tblGrid>
      <w:tr w:rsidR="00F34CAD" w14:paraId="6F2FF671" w14:textId="77777777" w:rsidTr="007F0111">
        <w:trPr>
          <w:trHeight w:val="26"/>
        </w:trPr>
        <w:tc>
          <w:tcPr>
            <w:tcW w:w="9928" w:type="dxa"/>
            <w:gridSpan w:val="9"/>
            <w:shd w:val="clear" w:color="auto" w:fill="auto"/>
          </w:tcPr>
          <w:p w14:paraId="281600F8" w14:textId="77777777" w:rsidR="007F0111" w:rsidRPr="005A2A33" w:rsidRDefault="000E4217" w:rsidP="007F0111">
            <w:pPr>
              <w:pStyle w:val="Sectionheading"/>
              <w:rPr>
                <w:u w:val="single"/>
              </w:rPr>
            </w:pPr>
            <w:r w:rsidRPr="005A2A33">
              <w:rPr>
                <w:rFonts w:eastAsia="Calibri"/>
                <w:u w:val="single"/>
                <w:lang w:val="cy-GB"/>
              </w:rPr>
              <w:t>Atodiad 5 - Gollyngiadau ar dir_________________________________________________</w:t>
            </w:r>
          </w:p>
        </w:tc>
      </w:tr>
      <w:tr w:rsidR="00F34CAD" w14:paraId="258A6283" w14:textId="77777777" w:rsidTr="007F0111">
        <w:trPr>
          <w:trHeight w:val="26"/>
        </w:trPr>
        <w:tc>
          <w:tcPr>
            <w:tcW w:w="9928" w:type="dxa"/>
            <w:gridSpan w:val="9"/>
            <w:shd w:val="clear" w:color="auto" w:fill="auto"/>
          </w:tcPr>
          <w:p w14:paraId="1E0E50C7" w14:textId="77777777" w:rsidR="007F0111" w:rsidRDefault="000E4217" w:rsidP="007F0111">
            <w:pPr>
              <w:pStyle w:val="Questiontext"/>
              <w:rPr>
                <w:rFonts w:eastAsia="Calibri"/>
                <w:lang w:eastAsia="en-GB"/>
              </w:rPr>
            </w:pPr>
            <w:r>
              <w:rPr>
                <w:rFonts w:eastAsia="Calibri"/>
                <w:lang w:val="cy-GB" w:eastAsia="en-GB"/>
              </w:rPr>
              <w:t xml:space="preserve">Atebwch yr holl gwestiynau isod a nodwch yr atebion i gwestiynau 1 a 2 yn y tabl a ddarperir. Defnyddiwch linell ar wahân ar gyfer pob elifiant os bydd mwy nag un elifiant yn cael ei ollwng gan ddefnyddio'r pwynt gollwng hwn. </w:t>
            </w:r>
          </w:p>
          <w:p w14:paraId="263DA25C" w14:textId="77777777" w:rsidR="007F0111" w:rsidRPr="00E55936" w:rsidRDefault="000E4217" w:rsidP="007F0111">
            <w:pPr>
              <w:pStyle w:val="Questiontext"/>
              <w:rPr>
                <w:rFonts w:eastAsia="Calibri"/>
              </w:rPr>
            </w:pPr>
            <w:r>
              <w:rPr>
                <w:rFonts w:eastAsia="Calibri"/>
                <w:lang w:val="cy-GB"/>
              </w:rPr>
              <w:t>Cofiwch, wrth gysylltu eich elifiant â phwynt gollwng, rhaid i chi ddefnyddio'r enw a roddwyd gennych ar eich elifiant yn yr ateb i gwestiwn 1b ar y ffurflen elifiant.</w:t>
            </w:r>
          </w:p>
        </w:tc>
      </w:tr>
      <w:tr w:rsidR="00F34CAD" w14:paraId="0C8B2D86" w14:textId="77777777" w:rsidTr="007F0111">
        <w:trPr>
          <w:trHeight w:val="197"/>
        </w:trPr>
        <w:tc>
          <w:tcPr>
            <w:tcW w:w="6951" w:type="dxa"/>
            <w:gridSpan w:val="8"/>
            <w:tcBorders>
              <w:right w:val="single" w:sz="4" w:space="0" w:color="auto"/>
            </w:tcBorders>
            <w:shd w:val="clear" w:color="auto" w:fill="auto"/>
          </w:tcPr>
          <w:p w14:paraId="48F2132E" w14:textId="77777777" w:rsidR="007F0111" w:rsidRPr="00826CDC" w:rsidRDefault="000E4217" w:rsidP="007F0111">
            <w:pPr>
              <w:pStyle w:val="SubQuestion"/>
              <w:rPr>
                <w:rFonts w:eastAsia="Calibri"/>
              </w:rPr>
            </w:pPr>
            <w:r>
              <w:rPr>
                <w:rFonts w:eastAsia="Calibri"/>
                <w:bCs/>
                <w:lang w:val="cy-GB" w:eastAsia="en-GB"/>
              </w:rPr>
              <w:t>1 Rhowch enw unigryw ar y pwynt gollwng, er enghraifft, 'Allfa 1' (rhaid i chi ddefnyddio'r enw hwn i nodi'r pwynt gollwng ar y cynllun)</w:t>
            </w:r>
          </w:p>
        </w:tc>
        <w:sdt>
          <w:sdtPr>
            <w:rPr>
              <w:rStyle w:val="Responseboxtext"/>
            </w:rPr>
            <w:id w:val="144869098"/>
            <w:showingPlcHdr/>
          </w:sdtPr>
          <w:sdtEndPr>
            <w:rPr>
              <w:rStyle w:val="DefaultParagraphFont"/>
            </w:rPr>
          </w:sdtEndPr>
          <w:sdtContent>
            <w:tc>
              <w:tcPr>
                <w:tcW w:w="2977" w:type="dxa"/>
                <w:tcBorders>
                  <w:left w:val="single" w:sz="4" w:space="0" w:color="auto"/>
                  <w:bottom w:val="single" w:sz="4" w:space="0" w:color="auto"/>
                  <w:right w:val="single" w:sz="4" w:space="0" w:color="auto"/>
                </w:tcBorders>
                <w:shd w:val="clear" w:color="auto" w:fill="auto"/>
              </w:tcPr>
              <w:p w14:paraId="09D6B284" w14:textId="77777777" w:rsidR="007F0111" w:rsidRPr="00BC6550" w:rsidRDefault="000E4217" w:rsidP="007F0111">
                <w:pPr>
                  <w:pStyle w:val="Questiontext"/>
                  <w:rPr>
                    <w:rFonts w:eastAsia="Calibri"/>
                  </w:rPr>
                </w:pPr>
                <w:r>
                  <w:rPr>
                    <w:rStyle w:val="Responseboxtext"/>
                    <w:lang w:val="cy-GB"/>
                  </w:rPr>
                  <w:t xml:space="preserve">                               </w:t>
                </w:r>
              </w:p>
            </w:tc>
          </w:sdtContent>
        </w:sdt>
      </w:tr>
      <w:tr w:rsidR="00F34CAD" w14:paraId="2FFEBCA6" w14:textId="77777777" w:rsidTr="007F0111">
        <w:trPr>
          <w:trHeight w:val="87"/>
        </w:trPr>
        <w:tc>
          <w:tcPr>
            <w:tcW w:w="4117" w:type="dxa"/>
            <w:gridSpan w:val="6"/>
            <w:shd w:val="clear" w:color="auto" w:fill="auto"/>
          </w:tcPr>
          <w:p w14:paraId="525E30AA" w14:textId="77777777" w:rsidR="007F0111" w:rsidRPr="005106B1" w:rsidRDefault="007F0111" w:rsidP="007F0111">
            <w:pPr>
              <w:pStyle w:val="NoSpacing"/>
              <w:rPr>
                <w:rFonts w:eastAsia="Calibri"/>
                <w:sz w:val="2"/>
                <w:szCs w:val="2"/>
              </w:rPr>
            </w:pPr>
          </w:p>
        </w:tc>
        <w:tc>
          <w:tcPr>
            <w:tcW w:w="5811" w:type="dxa"/>
            <w:gridSpan w:val="3"/>
            <w:shd w:val="clear" w:color="auto" w:fill="auto"/>
            <w:vAlign w:val="center"/>
          </w:tcPr>
          <w:p w14:paraId="027DD270" w14:textId="77777777" w:rsidR="007F0111" w:rsidRPr="005106B1" w:rsidRDefault="007F0111" w:rsidP="007F0111">
            <w:pPr>
              <w:pStyle w:val="NoSpacing"/>
              <w:rPr>
                <w:rStyle w:val="Responseboxtext"/>
                <w:sz w:val="2"/>
                <w:szCs w:val="2"/>
              </w:rPr>
            </w:pPr>
          </w:p>
        </w:tc>
      </w:tr>
      <w:tr w:rsidR="00F34CAD" w14:paraId="7E2C98F6" w14:textId="77777777" w:rsidTr="007F0111">
        <w:trPr>
          <w:trHeight w:val="197"/>
        </w:trPr>
        <w:tc>
          <w:tcPr>
            <w:tcW w:w="6951" w:type="dxa"/>
            <w:gridSpan w:val="8"/>
            <w:tcBorders>
              <w:right w:val="single" w:sz="4" w:space="0" w:color="auto"/>
            </w:tcBorders>
            <w:shd w:val="clear" w:color="auto" w:fill="auto"/>
          </w:tcPr>
          <w:p w14:paraId="5A97FB5B" w14:textId="77777777" w:rsidR="007F0111" w:rsidRDefault="000E4217" w:rsidP="007F0111">
            <w:pPr>
              <w:pStyle w:val="SubQuestion"/>
              <w:rPr>
                <w:rFonts w:eastAsia="Calibri"/>
                <w:lang w:eastAsia="en-GB"/>
              </w:rPr>
            </w:pPr>
            <w:r>
              <w:rPr>
                <w:rFonts w:eastAsia="Calibri"/>
                <w:bCs/>
                <w:lang w:val="cy-GB" w:eastAsia="en-GB"/>
              </w:rPr>
              <w:t>2 Rhowch gyfeirnod grid cenedlaethol y pwynt gollwng</w:t>
            </w:r>
          </w:p>
        </w:tc>
        <w:sdt>
          <w:sdtPr>
            <w:rPr>
              <w:rStyle w:val="Responseboxtext"/>
            </w:rPr>
            <w:id w:val="-1890727254"/>
            <w:showingPlcHdr/>
          </w:sdtPr>
          <w:sdtEndPr>
            <w:rPr>
              <w:rStyle w:val="DefaultParagraphFont"/>
            </w:rPr>
          </w:sdtEndPr>
          <w:sdtContent>
            <w:tc>
              <w:tcPr>
                <w:tcW w:w="2977" w:type="dxa"/>
                <w:tcBorders>
                  <w:left w:val="single" w:sz="4" w:space="0" w:color="auto"/>
                  <w:bottom w:val="single" w:sz="4" w:space="0" w:color="auto"/>
                  <w:right w:val="single" w:sz="4" w:space="0" w:color="auto"/>
                </w:tcBorders>
                <w:shd w:val="clear" w:color="auto" w:fill="auto"/>
              </w:tcPr>
              <w:p w14:paraId="1392B4BE" w14:textId="77777777" w:rsidR="007F0111" w:rsidRPr="00BC6550" w:rsidRDefault="000E4217" w:rsidP="007F0111">
                <w:pPr>
                  <w:pStyle w:val="Questiontext"/>
                  <w:rPr>
                    <w:rFonts w:eastAsia="Calibri"/>
                  </w:rPr>
                </w:pPr>
                <w:r>
                  <w:rPr>
                    <w:rStyle w:val="Responseboxtext"/>
                    <w:lang w:val="cy-GB"/>
                  </w:rPr>
                  <w:t xml:space="preserve">                               </w:t>
                </w:r>
              </w:p>
            </w:tc>
          </w:sdtContent>
        </w:sdt>
      </w:tr>
      <w:tr w:rsidR="00F34CAD" w14:paraId="4A153F18" w14:textId="77777777" w:rsidTr="007F0111">
        <w:trPr>
          <w:trHeight w:val="197"/>
        </w:trPr>
        <w:tc>
          <w:tcPr>
            <w:tcW w:w="9928" w:type="dxa"/>
            <w:gridSpan w:val="9"/>
            <w:shd w:val="clear" w:color="auto" w:fill="auto"/>
          </w:tcPr>
          <w:p w14:paraId="0FF52190" w14:textId="77777777" w:rsidR="007F0111" w:rsidRPr="00C0565B" w:rsidRDefault="000E4217" w:rsidP="007F0111">
            <w:pPr>
              <w:pStyle w:val="SubQuestion"/>
              <w:rPr>
                <w:b w:val="0"/>
              </w:rPr>
            </w:pPr>
            <w:r>
              <w:rPr>
                <w:rFonts w:eastAsia="Calibri"/>
                <w:bCs/>
                <w:lang w:val="cy-GB" w:eastAsia="en-GB"/>
              </w:rPr>
              <w:t>3 Pa fath o ardal y caiff yr elifiant ei waredu iddo?</w:t>
            </w:r>
            <w:r>
              <w:rPr>
                <w:rFonts w:eastAsia="Calibri"/>
                <w:b w:val="0"/>
                <w:lang w:val="cy-GB" w:eastAsia="en-GB"/>
              </w:rPr>
              <w:t xml:space="preserve"> (Ticiwch opsiwn)</w:t>
            </w:r>
          </w:p>
        </w:tc>
      </w:tr>
      <w:tr w:rsidR="00F34CAD" w14:paraId="20DECD92" w14:textId="77777777" w:rsidTr="007F0111">
        <w:trPr>
          <w:trHeight w:val="125"/>
        </w:trPr>
        <w:tc>
          <w:tcPr>
            <w:tcW w:w="2272" w:type="dxa"/>
            <w:gridSpan w:val="3"/>
            <w:shd w:val="clear" w:color="auto" w:fill="auto"/>
          </w:tcPr>
          <w:p w14:paraId="2C2254E3" w14:textId="77777777" w:rsidR="007F0111" w:rsidRPr="005A2A33" w:rsidRDefault="000E4217" w:rsidP="007F0111">
            <w:pPr>
              <w:pStyle w:val="Questiontext"/>
              <w:rPr>
                <w:rFonts w:eastAsia="Calibri"/>
              </w:rPr>
            </w:pPr>
            <w:r w:rsidRPr="005A2A33">
              <w:rPr>
                <w:rFonts w:eastAsia="Calibri"/>
                <w:lang w:val="cy-GB"/>
              </w:rPr>
              <w:t>Gwely cors heb leinin</w:t>
            </w:r>
          </w:p>
        </w:tc>
        <w:sdt>
          <w:sdtPr>
            <w:rPr>
              <w:rStyle w:val="Responseboxtext"/>
              <w:rFonts w:eastAsia="Calibri"/>
              <w:sz w:val="18"/>
              <w:szCs w:val="18"/>
            </w:rPr>
            <w:id w:val="-853335459"/>
          </w:sdtPr>
          <w:sdtContent>
            <w:tc>
              <w:tcPr>
                <w:tcW w:w="992" w:type="dxa"/>
                <w:gridSpan w:val="2"/>
                <w:shd w:val="clear" w:color="auto" w:fill="auto"/>
              </w:tcPr>
              <w:p w14:paraId="3C1F41C9" w14:textId="77777777" w:rsidR="007F0111" w:rsidRPr="00C0565B" w:rsidRDefault="000E4217" w:rsidP="007F0111">
                <w:pPr>
                  <w:pStyle w:val="Questiontext"/>
                  <w:rPr>
                    <w:rStyle w:val="Responseboxtext"/>
                    <w:sz w:val="18"/>
                    <w:szCs w:val="18"/>
                  </w:rPr>
                </w:pPr>
                <w:r w:rsidRPr="00C0565B">
                  <w:rPr>
                    <w:rStyle w:val="Responseboxtext"/>
                    <w:rFonts w:eastAsia="MS Gothic" w:hint="eastAsia"/>
                    <w:sz w:val="18"/>
                    <w:szCs w:val="18"/>
                    <w:lang w:val="cy-GB"/>
                  </w:rPr>
                  <w:t>☐</w:t>
                </w:r>
              </w:p>
            </w:tc>
          </w:sdtContent>
        </w:sdt>
        <w:tc>
          <w:tcPr>
            <w:tcW w:w="6664" w:type="dxa"/>
            <w:gridSpan w:val="4"/>
            <w:shd w:val="clear" w:color="auto" w:fill="auto"/>
          </w:tcPr>
          <w:p w14:paraId="162B9423" w14:textId="77777777" w:rsidR="007F0111" w:rsidRPr="00C0565B" w:rsidRDefault="007F0111" w:rsidP="007F0111">
            <w:pPr>
              <w:pStyle w:val="Questiontext"/>
              <w:rPr>
                <w:rFonts w:eastAsia="Calibri"/>
                <w:sz w:val="18"/>
                <w:szCs w:val="18"/>
              </w:rPr>
            </w:pPr>
          </w:p>
        </w:tc>
      </w:tr>
      <w:tr w:rsidR="00F34CAD" w14:paraId="1C1B3ED5" w14:textId="77777777" w:rsidTr="007F0111">
        <w:trPr>
          <w:trHeight w:val="123"/>
        </w:trPr>
        <w:tc>
          <w:tcPr>
            <w:tcW w:w="2272" w:type="dxa"/>
            <w:gridSpan w:val="3"/>
            <w:shd w:val="clear" w:color="auto" w:fill="auto"/>
          </w:tcPr>
          <w:p w14:paraId="1E811F20" w14:textId="77777777" w:rsidR="007F0111" w:rsidRPr="005A2A33" w:rsidRDefault="000E4217" w:rsidP="007F0111">
            <w:pPr>
              <w:pStyle w:val="Questiontext"/>
              <w:rPr>
                <w:rFonts w:eastAsia="Calibri"/>
              </w:rPr>
            </w:pPr>
            <w:r w:rsidRPr="005A2A33">
              <w:rPr>
                <w:rFonts w:eastAsia="Calibri"/>
                <w:lang w:val="cy-GB"/>
              </w:rPr>
              <w:t>Llain laswellt heb leinin</w:t>
            </w:r>
          </w:p>
        </w:tc>
        <w:sdt>
          <w:sdtPr>
            <w:rPr>
              <w:rStyle w:val="Responseboxtext"/>
              <w:rFonts w:eastAsia="Calibri"/>
              <w:sz w:val="18"/>
              <w:szCs w:val="18"/>
            </w:rPr>
            <w:id w:val="-1782409296"/>
          </w:sdtPr>
          <w:sdtContent>
            <w:tc>
              <w:tcPr>
                <w:tcW w:w="992" w:type="dxa"/>
                <w:gridSpan w:val="2"/>
                <w:shd w:val="clear" w:color="auto" w:fill="auto"/>
              </w:tcPr>
              <w:p w14:paraId="5A93D43B" w14:textId="77777777" w:rsidR="007F0111" w:rsidRPr="00C0565B" w:rsidRDefault="000E4217" w:rsidP="007F0111">
                <w:pPr>
                  <w:pStyle w:val="Questiontext"/>
                  <w:rPr>
                    <w:rStyle w:val="Responseboxtext"/>
                    <w:sz w:val="18"/>
                    <w:szCs w:val="18"/>
                  </w:rPr>
                </w:pPr>
                <w:r w:rsidRPr="00C0565B">
                  <w:rPr>
                    <w:rStyle w:val="Responseboxtext"/>
                    <w:rFonts w:eastAsia="MS Gothic" w:hint="eastAsia"/>
                    <w:sz w:val="18"/>
                    <w:szCs w:val="18"/>
                    <w:lang w:val="cy-GB"/>
                  </w:rPr>
                  <w:t>☐</w:t>
                </w:r>
              </w:p>
            </w:tc>
          </w:sdtContent>
        </w:sdt>
        <w:tc>
          <w:tcPr>
            <w:tcW w:w="6664" w:type="dxa"/>
            <w:gridSpan w:val="4"/>
            <w:shd w:val="clear" w:color="auto" w:fill="auto"/>
          </w:tcPr>
          <w:p w14:paraId="7441D1D1" w14:textId="77777777" w:rsidR="007F0111" w:rsidRPr="00C0565B" w:rsidRDefault="007F0111" w:rsidP="007F0111">
            <w:pPr>
              <w:pStyle w:val="Questiontext"/>
              <w:rPr>
                <w:rFonts w:eastAsia="Calibri"/>
                <w:sz w:val="18"/>
                <w:szCs w:val="18"/>
              </w:rPr>
            </w:pPr>
          </w:p>
        </w:tc>
      </w:tr>
      <w:tr w:rsidR="00F34CAD" w14:paraId="7E62125D" w14:textId="77777777" w:rsidTr="007F0111">
        <w:trPr>
          <w:trHeight w:val="123"/>
        </w:trPr>
        <w:tc>
          <w:tcPr>
            <w:tcW w:w="2272" w:type="dxa"/>
            <w:gridSpan w:val="3"/>
            <w:shd w:val="clear" w:color="auto" w:fill="auto"/>
          </w:tcPr>
          <w:p w14:paraId="5C462740" w14:textId="77777777" w:rsidR="007F0111" w:rsidRPr="005A2A33" w:rsidRDefault="000E4217" w:rsidP="007F0111">
            <w:pPr>
              <w:pStyle w:val="Questiontext"/>
              <w:rPr>
                <w:rFonts w:eastAsia="Calibri"/>
              </w:rPr>
            </w:pPr>
            <w:r w:rsidRPr="005A2A33">
              <w:rPr>
                <w:rFonts w:eastAsia="Calibri"/>
                <w:lang w:val="cy-GB"/>
              </w:rPr>
              <w:t xml:space="preserve">Gwlyptir heb leinin </w:t>
            </w:r>
          </w:p>
        </w:tc>
        <w:sdt>
          <w:sdtPr>
            <w:rPr>
              <w:rStyle w:val="Responseboxtext"/>
              <w:rFonts w:eastAsia="Calibri"/>
              <w:sz w:val="18"/>
              <w:szCs w:val="18"/>
            </w:rPr>
            <w:id w:val="435567861"/>
          </w:sdtPr>
          <w:sdtContent>
            <w:tc>
              <w:tcPr>
                <w:tcW w:w="992" w:type="dxa"/>
                <w:gridSpan w:val="2"/>
                <w:shd w:val="clear" w:color="auto" w:fill="auto"/>
              </w:tcPr>
              <w:p w14:paraId="0A5CB318" w14:textId="77777777" w:rsidR="007F0111" w:rsidRPr="00C0565B" w:rsidRDefault="000E4217" w:rsidP="007F0111">
                <w:pPr>
                  <w:pStyle w:val="Questiontext"/>
                  <w:rPr>
                    <w:rStyle w:val="Responseboxtext"/>
                    <w:sz w:val="18"/>
                    <w:szCs w:val="18"/>
                  </w:rPr>
                </w:pPr>
                <w:r w:rsidRPr="00C0565B">
                  <w:rPr>
                    <w:rStyle w:val="Responseboxtext"/>
                    <w:rFonts w:eastAsia="MS Gothic" w:hint="eastAsia"/>
                    <w:sz w:val="18"/>
                    <w:szCs w:val="18"/>
                    <w:lang w:val="cy-GB"/>
                  </w:rPr>
                  <w:t>☐</w:t>
                </w:r>
              </w:p>
            </w:tc>
          </w:sdtContent>
        </w:sdt>
        <w:tc>
          <w:tcPr>
            <w:tcW w:w="6664" w:type="dxa"/>
            <w:gridSpan w:val="4"/>
            <w:shd w:val="clear" w:color="auto" w:fill="auto"/>
          </w:tcPr>
          <w:p w14:paraId="214F6854" w14:textId="77777777" w:rsidR="007F0111" w:rsidRPr="00C0565B" w:rsidRDefault="007F0111" w:rsidP="007F0111">
            <w:pPr>
              <w:pStyle w:val="Questiontext"/>
              <w:rPr>
                <w:rFonts w:eastAsia="Calibri"/>
                <w:sz w:val="18"/>
                <w:szCs w:val="18"/>
              </w:rPr>
            </w:pPr>
          </w:p>
        </w:tc>
      </w:tr>
      <w:tr w:rsidR="00F34CAD" w14:paraId="61CCCFCD" w14:textId="77777777" w:rsidTr="007F0111">
        <w:trPr>
          <w:trHeight w:val="123"/>
        </w:trPr>
        <w:tc>
          <w:tcPr>
            <w:tcW w:w="2272" w:type="dxa"/>
            <w:gridSpan w:val="3"/>
            <w:tcBorders>
              <w:bottom w:val="single" w:sz="4" w:space="0" w:color="auto"/>
            </w:tcBorders>
            <w:shd w:val="clear" w:color="auto" w:fill="auto"/>
          </w:tcPr>
          <w:p w14:paraId="13676E4D" w14:textId="77777777" w:rsidR="007F0111" w:rsidRPr="005A2A33" w:rsidRDefault="000E4217" w:rsidP="007F0111">
            <w:pPr>
              <w:pStyle w:val="Questiontext"/>
            </w:pPr>
            <w:r w:rsidRPr="005A2A33">
              <w:rPr>
                <w:rFonts w:eastAsia="Calibri"/>
                <w:lang w:val="cy-GB"/>
              </w:rPr>
              <w:t>Arall</w:t>
            </w:r>
          </w:p>
        </w:tc>
        <w:sdt>
          <w:sdtPr>
            <w:rPr>
              <w:rStyle w:val="Responseboxtext"/>
              <w:rFonts w:eastAsia="Calibri"/>
              <w:sz w:val="18"/>
              <w:szCs w:val="18"/>
            </w:rPr>
            <w:id w:val="-81152002"/>
          </w:sdtPr>
          <w:sdtContent>
            <w:tc>
              <w:tcPr>
                <w:tcW w:w="568" w:type="dxa"/>
                <w:tcBorders>
                  <w:bottom w:val="single" w:sz="4" w:space="0" w:color="auto"/>
                </w:tcBorders>
                <w:shd w:val="clear" w:color="auto" w:fill="auto"/>
              </w:tcPr>
              <w:p w14:paraId="01FF44D6" w14:textId="77777777" w:rsidR="007F0111" w:rsidRPr="00C0565B" w:rsidRDefault="000E4217" w:rsidP="007F0111">
                <w:pPr>
                  <w:pStyle w:val="Questiontext"/>
                  <w:spacing w:after="240"/>
                  <w:rPr>
                    <w:rStyle w:val="Responseboxtext"/>
                    <w:sz w:val="18"/>
                    <w:szCs w:val="18"/>
                  </w:rPr>
                </w:pPr>
                <w:r w:rsidRPr="00C0565B">
                  <w:rPr>
                    <w:rStyle w:val="Responseboxtext"/>
                    <w:rFonts w:eastAsia="MS Gothic" w:hint="eastAsia"/>
                    <w:sz w:val="18"/>
                    <w:szCs w:val="18"/>
                    <w:lang w:val="cy-GB"/>
                  </w:rPr>
                  <w:t>☐</w:t>
                </w:r>
              </w:p>
            </w:tc>
          </w:sdtContent>
        </w:sdt>
        <w:tc>
          <w:tcPr>
            <w:tcW w:w="7088" w:type="dxa"/>
            <w:gridSpan w:val="5"/>
            <w:tcBorders>
              <w:bottom w:val="single" w:sz="4" w:space="0" w:color="auto"/>
            </w:tcBorders>
            <w:shd w:val="clear" w:color="auto" w:fill="auto"/>
          </w:tcPr>
          <w:p w14:paraId="39007672" w14:textId="77777777" w:rsidR="007F0111" w:rsidRPr="005A2A33" w:rsidRDefault="000E4217" w:rsidP="007F0111">
            <w:pPr>
              <w:pStyle w:val="Questiontext"/>
              <w:rPr>
                <w:rFonts w:eastAsia="Calibri"/>
              </w:rPr>
            </w:pPr>
            <w:r w:rsidRPr="005A2A33">
              <w:rPr>
                <w:rFonts w:eastAsia="Calibri"/>
                <w:lang w:val="cy-GB"/>
              </w:rPr>
              <w:t>Rhowch fanylion yn y blwch isod.</w:t>
            </w:r>
          </w:p>
        </w:tc>
      </w:tr>
      <w:tr w:rsidR="00F34CAD" w14:paraId="64763A7D" w14:textId="77777777" w:rsidTr="007F0111">
        <w:trPr>
          <w:trHeight w:val="2253"/>
        </w:trPr>
        <w:sdt>
          <w:sdtPr>
            <w:rPr>
              <w:rStyle w:val="Responseboxtext"/>
            </w:rPr>
            <w:id w:val="1178850447"/>
            <w:showingPlcHdr/>
          </w:sdtPr>
          <w:sdtEndPr>
            <w:rPr>
              <w:rStyle w:val="DefaultParagraphFont"/>
            </w:rPr>
          </w:sdtEndPr>
          <w:sdtContent>
            <w:tc>
              <w:tcPr>
                <w:tcW w:w="9928" w:type="dxa"/>
                <w:gridSpan w:val="9"/>
                <w:tcBorders>
                  <w:top w:val="single" w:sz="4" w:space="0" w:color="auto"/>
                  <w:left w:val="single" w:sz="4" w:space="0" w:color="auto"/>
                  <w:bottom w:val="single" w:sz="4" w:space="0" w:color="auto"/>
                  <w:right w:val="single" w:sz="4" w:space="0" w:color="auto"/>
                </w:tcBorders>
                <w:shd w:val="clear" w:color="auto" w:fill="auto"/>
              </w:tcPr>
              <w:p w14:paraId="094CDAE5" w14:textId="77777777" w:rsidR="007F0111" w:rsidRDefault="000E4217" w:rsidP="007F0111">
                <w:pPr>
                  <w:pStyle w:val="Questiontext"/>
                  <w:rPr>
                    <w:rFonts w:eastAsia="Calibri"/>
                    <w:lang w:eastAsia="en-GB"/>
                  </w:rPr>
                </w:pPr>
                <w:r>
                  <w:rPr>
                    <w:rStyle w:val="Responseboxtext"/>
                    <w:lang w:val="cy-GB"/>
                  </w:rPr>
                  <w:t xml:space="preserve">                               </w:t>
                </w:r>
              </w:p>
            </w:tc>
          </w:sdtContent>
        </w:sdt>
      </w:tr>
      <w:tr w:rsidR="00F34CAD" w14:paraId="6256DF48" w14:textId="77777777" w:rsidTr="007F0111">
        <w:trPr>
          <w:trHeight w:val="87"/>
        </w:trPr>
        <w:tc>
          <w:tcPr>
            <w:tcW w:w="4117" w:type="dxa"/>
            <w:gridSpan w:val="6"/>
            <w:shd w:val="clear" w:color="auto" w:fill="auto"/>
          </w:tcPr>
          <w:p w14:paraId="26AEA933" w14:textId="77777777" w:rsidR="007F0111" w:rsidRPr="005106B1" w:rsidRDefault="007F0111" w:rsidP="007F0111">
            <w:pPr>
              <w:pStyle w:val="NoSpacing"/>
              <w:rPr>
                <w:rFonts w:eastAsia="Calibri"/>
                <w:sz w:val="2"/>
                <w:szCs w:val="2"/>
              </w:rPr>
            </w:pPr>
          </w:p>
        </w:tc>
        <w:tc>
          <w:tcPr>
            <w:tcW w:w="5811" w:type="dxa"/>
            <w:gridSpan w:val="3"/>
            <w:shd w:val="clear" w:color="auto" w:fill="auto"/>
            <w:vAlign w:val="center"/>
          </w:tcPr>
          <w:p w14:paraId="159DD090" w14:textId="77777777" w:rsidR="007F0111" w:rsidRPr="005106B1" w:rsidRDefault="007F0111" w:rsidP="007F0111">
            <w:pPr>
              <w:pStyle w:val="NoSpacing"/>
              <w:rPr>
                <w:rStyle w:val="Responseboxtext"/>
                <w:sz w:val="2"/>
                <w:szCs w:val="2"/>
              </w:rPr>
            </w:pPr>
          </w:p>
        </w:tc>
      </w:tr>
      <w:tr w:rsidR="00F34CAD" w14:paraId="37C296D3" w14:textId="77777777" w:rsidTr="007F0111">
        <w:trPr>
          <w:trHeight w:val="51"/>
        </w:trPr>
        <w:tc>
          <w:tcPr>
            <w:tcW w:w="6951" w:type="dxa"/>
            <w:gridSpan w:val="8"/>
            <w:tcBorders>
              <w:right w:val="single" w:sz="4" w:space="0" w:color="auto"/>
            </w:tcBorders>
            <w:shd w:val="clear" w:color="auto" w:fill="auto"/>
          </w:tcPr>
          <w:p w14:paraId="39C0A51F" w14:textId="77777777" w:rsidR="007F0111" w:rsidRPr="00E55936" w:rsidRDefault="000E4217" w:rsidP="007F0111">
            <w:pPr>
              <w:pStyle w:val="SubQuestion"/>
              <w:rPr>
                <w:rFonts w:eastAsia="Calibri"/>
              </w:rPr>
            </w:pPr>
            <w:r>
              <w:rPr>
                <w:rFonts w:eastAsia="Calibri"/>
                <w:bCs/>
                <w:lang w:val="cy-GB" w:eastAsia="en-GB"/>
              </w:rPr>
              <w:t>4 Beth yw arwynebedd arwyneb y tir a ddefnyddir ar gyfer eich gwarediad (mewn metrau sgwâr)?</w:t>
            </w:r>
          </w:p>
        </w:tc>
        <w:sdt>
          <w:sdtPr>
            <w:rPr>
              <w:rStyle w:val="Responseboxtext"/>
            </w:rPr>
            <w:id w:val="-1344923304"/>
            <w:showingPlcHdr/>
          </w:sdtPr>
          <w:sdtEndPr>
            <w:rPr>
              <w:rStyle w:val="DefaultParagraphFont"/>
            </w:rPr>
          </w:sdtEndPr>
          <w:sdtContent>
            <w:tc>
              <w:tcPr>
                <w:tcW w:w="2977" w:type="dxa"/>
                <w:tcBorders>
                  <w:left w:val="single" w:sz="4" w:space="0" w:color="auto"/>
                  <w:bottom w:val="single" w:sz="4" w:space="0" w:color="auto"/>
                  <w:right w:val="single" w:sz="4" w:space="0" w:color="auto"/>
                </w:tcBorders>
                <w:shd w:val="clear" w:color="auto" w:fill="auto"/>
              </w:tcPr>
              <w:p w14:paraId="2E8B798B" w14:textId="77777777" w:rsidR="007F0111" w:rsidRDefault="000E4217" w:rsidP="007F0111">
                <w:pPr>
                  <w:pStyle w:val="SubQuestion"/>
                  <w:rPr>
                    <w:rFonts w:eastAsia="Calibri"/>
                    <w:lang w:eastAsia="en-GB"/>
                  </w:rPr>
                </w:pPr>
                <w:r>
                  <w:rPr>
                    <w:rStyle w:val="Responseboxtext"/>
                    <w:bCs/>
                    <w:lang w:val="cy-GB"/>
                  </w:rPr>
                  <w:t xml:space="preserve">                               </w:t>
                </w:r>
              </w:p>
            </w:tc>
          </w:sdtContent>
        </w:sdt>
      </w:tr>
      <w:tr w:rsidR="00F34CAD" w14:paraId="6B7835A7" w14:textId="77777777" w:rsidTr="007F0111">
        <w:trPr>
          <w:trHeight w:val="51"/>
        </w:trPr>
        <w:tc>
          <w:tcPr>
            <w:tcW w:w="9928" w:type="dxa"/>
            <w:gridSpan w:val="9"/>
            <w:shd w:val="clear" w:color="auto" w:fill="auto"/>
          </w:tcPr>
          <w:p w14:paraId="3F20E183" w14:textId="77777777" w:rsidR="007F0111" w:rsidRPr="00E55936" w:rsidRDefault="000E4217" w:rsidP="007F0111">
            <w:pPr>
              <w:pStyle w:val="SubQuestion"/>
              <w:rPr>
                <w:rFonts w:eastAsia="Calibri"/>
              </w:rPr>
            </w:pPr>
            <w:r>
              <w:rPr>
                <w:rFonts w:eastAsia="Calibri"/>
                <w:bCs/>
                <w:lang w:val="cy-GB" w:eastAsia="en-GB"/>
              </w:rPr>
              <w:t>5 A oes unrhyw ran o'ch system ymdreiddio o fewn 50 metr i ffynnon, ffrwd neu ddyfrdwll?</w:t>
            </w:r>
          </w:p>
        </w:tc>
      </w:tr>
      <w:tr w:rsidR="00F34CAD" w14:paraId="49F8CB9C" w14:textId="77777777" w:rsidTr="004121AD">
        <w:trPr>
          <w:trHeight w:val="309"/>
        </w:trPr>
        <w:tc>
          <w:tcPr>
            <w:tcW w:w="1109" w:type="dxa"/>
            <w:shd w:val="clear" w:color="auto" w:fill="auto"/>
          </w:tcPr>
          <w:p w14:paraId="7DAF4A6A" w14:textId="77777777" w:rsidR="007F0111" w:rsidRPr="00E55936" w:rsidRDefault="000E4217" w:rsidP="007F0111">
            <w:pPr>
              <w:pStyle w:val="Questiontext"/>
              <w:rPr>
                <w:rFonts w:eastAsia="Calibri"/>
              </w:rPr>
            </w:pPr>
            <w:r>
              <w:rPr>
                <w:rFonts w:eastAsia="Calibri"/>
                <w:lang w:val="cy-GB"/>
              </w:rPr>
              <w:t>Nac oes</w:t>
            </w:r>
          </w:p>
        </w:tc>
        <w:sdt>
          <w:sdtPr>
            <w:rPr>
              <w:rStyle w:val="Responseboxtext"/>
              <w:rFonts w:eastAsia="Calibri"/>
            </w:rPr>
            <w:id w:val="-1818180100"/>
          </w:sdtPr>
          <w:sdtContent>
            <w:tc>
              <w:tcPr>
                <w:tcW w:w="453" w:type="dxa"/>
                <w:shd w:val="clear" w:color="auto" w:fill="auto"/>
              </w:tcPr>
              <w:p w14:paraId="48C6C35C" w14:textId="77777777" w:rsidR="007F0111" w:rsidRPr="00FE62AA" w:rsidRDefault="000E4217" w:rsidP="007F0111">
                <w:pPr>
                  <w:pStyle w:val="Questiontext"/>
                  <w:rPr>
                    <w:rStyle w:val="Responseboxtext"/>
                  </w:rPr>
                </w:pPr>
                <w:r w:rsidRPr="00FE62AA">
                  <w:rPr>
                    <w:rStyle w:val="Responseboxtext"/>
                    <w:rFonts w:eastAsia="MS Gothic" w:hint="eastAsia"/>
                    <w:lang w:val="cy-GB"/>
                  </w:rPr>
                  <w:t>☐</w:t>
                </w:r>
              </w:p>
            </w:tc>
          </w:sdtContent>
        </w:sdt>
        <w:tc>
          <w:tcPr>
            <w:tcW w:w="8366" w:type="dxa"/>
            <w:gridSpan w:val="7"/>
            <w:shd w:val="clear" w:color="auto" w:fill="auto"/>
          </w:tcPr>
          <w:p w14:paraId="0C418E32" w14:textId="77777777" w:rsidR="007F0111" w:rsidRPr="00E55936" w:rsidRDefault="007F0111" w:rsidP="007F0111">
            <w:pPr>
              <w:pStyle w:val="Questiontext"/>
              <w:rPr>
                <w:rFonts w:eastAsia="Calibri"/>
              </w:rPr>
            </w:pPr>
          </w:p>
        </w:tc>
      </w:tr>
      <w:tr w:rsidR="00F34CAD" w14:paraId="228EDE26" w14:textId="77777777" w:rsidTr="004121AD">
        <w:trPr>
          <w:trHeight w:val="308"/>
        </w:trPr>
        <w:tc>
          <w:tcPr>
            <w:tcW w:w="1109" w:type="dxa"/>
            <w:shd w:val="clear" w:color="auto" w:fill="auto"/>
          </w:tcPr>
          <w:p w14:paraId="68A80965" w14:textId="77777777" w:rsidR="007F0111" w:rsidRPr="00E55936" w:rsidRDefault="000E4217" w:rsidP="007F0111">
            <w:pPr>
              <w:pStyle w:val="Questiontext"/>
              <w:rPr>
                <w:rFonts w:eastAsia="Calibri"/>
              </w:rPr>
            </w:pPr>
            <w:r>
              <w:rPr>
                <w:rFonts w:eastAsia="Calibri"/>
                <w:lang w:val="cy-GB"/>
              </w:rPr>
              <w:t>Oes</w:t>
            </w:r>
          </w:p>
        </w:tc>
        <w:sdt>
          <w:sdtPr>
            <w:rPr>
              <w:rStyle w:val="Responseboxtext"/>
              <w:rFonts w:eastAsia="Calibri"/>
            </w:rPr>
            <w:id w:val="-1237771010"/>
          </w:sdtPr>
          <w:sdtContent>
            <w:tc>
              <w:tcPr>
                <w:tcW w:w="453" w:type="dxa"/>
                <w:shd w:val="clear" w:color="auto" w:fill="auto"/>
              </w:tcPr>
              <w:p w14:paraId="117D4CD9" w14:textId="77777777" w:rsidR="007F0111" w:rsidRPr="00FE62AA" w:rsidRDefault="000E4217" w:rsidP="007F0111">
                <w:pPr>
                  <w:pStyle w:val="Questiontext"/>
                  <w:rPr>
                    <w:rStyle w:val="Responseboxtext"/>
                  </w:rPr>
                </w:pPr>
                <w:r w:rsidRPr="00FE62AA">
                  <w:rPr>
                    <w:rStyle w:val="Responseboxtext"/>
                    <w:rFonts w:eastAsia="MS Gothic" w:hint="eastAsia"/>
                    <w:lang w:val="cy-GB"/>
                  </w:rPr>
                  <w:t>☐</w:t>
                </w:r>
              </w:p>
            </w:tc>
          </w:sdtContent>
        </w:sdt>
        <w:tc>
          <w:tcPr>
            <w:tcW w:w="8366" w:type="dxa"/>
            <w:gridSpan w:val="7"/>
            <w:shd w:val="clear" w:color="auto" w:fill="auto"/>
          </w:tcPr>
          <w:p w14:paraId="0EF9DC8E" w14:textId="77777777" w:rsidR="007F0111" w:rsidRPr="00E55936" w:rsidRDefault="000E4217" w:rsidP="007F0111">
            <w:pPr>
              <w:pStyle w:val="Questiontext"/>
              <w:rPr>
                <w:rFonts w:eastAsia="Calibri"/>
              </w:rPr>
            </w:pPr>
            <w:r>
              <w:rPr>
                <w:rFonts w:ascii="MetaNormalLF-Roman" w:eastAsia="Calibri" w:hAnsi="MetaNormalLF-Roman" w:cs="MetaNormalLF-Roman"/>
                <w:lang w:val="cy-GB" w:eastAsia="en-GB"/>
              </w:rPr>
              <w:t>Nodwch leoliad y ffynnon, ffrwd neu ddyfrdwll ar y cynllun a ddarparwyd gennych.</w:t>
            </w:r>
          </w:p>
        </w:tc>
      </w:tr>
      <w:tr w:rsidR="00F34CAD" w14:paraId="6AD38F72" w14:textId="77777777" w:rsidTr="007F0111">
        <w:trPr>
          <w:trHeight w:val="51"/>
        </w:trPr>
        <w:tc>
          <w:tcPr>
            <w:tcW w:w="9928" w:type="dxa"/>
            <w:gridSpan w:val="9"/>
            <w:shd w:val="clear" w:color="auto" w:fill="auto"/>
          </w:tcPr>
          <w:p w14:paraId="5DED11DF" w14:textId="77777777" w:rsidR="007F0111" w:rsidRPr="00E55936" w:rsidRDefault="000E4217" w:rsidP="007F0111">
            <w:pPr>
              <w:pStyle w:val="SubQuestion"/>
              <w:rPr>
                <w:rFonts w:eastAsia="Calibri"/>
              </w:rPr>
            </w:pPr>
            <w:r>
              <w:rPr>
                <w:rFonts w:eastAsia="Calibri"/>
                <w:bCs/>
                <w:lang w:val="cy-GB" w:eastAsia="en-GB"/>
              </w:rPr>
              <w:t>6 A gaiff y ffynnon, ffrwd neu ddyfrdwll a nodwyd gennych ei defnyddio/ddefnyddio i gyflenwi dŵr?</w:t>
            </w:r>
          </w:p>
        </w:tc>
      </w:tr>
      <w:tr w:rsidR="00F34CAD" w14:paraId="2A75B052" w14:textId="77777777" w:rsidTr="004121AD">
        <w:trPr>
          <w:trHeight w:val="309"/>
        </w:trPr>
        <w:tc>
          <w:tcPr>
            <w:tcW w:w="1109" w:type="dxa"/>
            <w:shd w:val="clear" w:color="auto" w:fill="auto"/>
          </w:tcPr>
          <w:p w14:paraId="5132F6C8" w14:textId="77777777" w:rsidR="007F0111" w:rsidRPr="00E55936" w:rsidRDefault="000E4217" w:rsidP="007F0111">
            <w:pPr>
              <w:pStyle w:val="Questiontext"/>
              <w:rPr>
                <w:rFonts w:eastAsia="Calibri"/>
              </w:rPr>
            </w:pPr>
            <w:r>
              <w:rPr>
                <w:rFonts w:eastAsia="Calibri"/>
                <w:lang w:val="cy-GB"/>
              </w:rPr>
              <w:t>Na chaiff</w:t>
            </w:r>
          </w:p>
        </w:tc>
        <w:sdt>
          <w:sdtPr>
            <w:rPr>
              <w:rStyle w:val="Responseboxtext"/>
              <w:rFonts w:eastAsia="Calibri"/>
            </w:rPr>
            <w:id w:val="-2047755833"/>
          </w:sdtPr>
          <w:sdtContent>
            <w:tc>
              <w:tcPr>
                <w:tcW w:w="453" w:type="dxa"/>
                <w:shd w:val="clear" w:color="auto" w:fill="auto"/>
              </w:tcPr>
              <w:p w14:paraId="2B3245ED" w14:textId="77777777" w:rsidR="007F0111" w:rsidRPr="00FE62AA" w:rsidRDefault="000E4217" w:rsidP="007F0111">
                <w:pPr>
                  <w:pStyle w:val="Questiontext"/>
                  <w:rPr>
                    <w:rStyle w:val="Responseboxtext"/>
                  </w:rPr>
                </w:pPr>
                <w:r w:rsidRPr="00FE62AA">
                  <w:rPr>
                    <w:rStyle w:val="Responseboxtext"/>
                    <w:rFonts w:eastAsia="MS Gothic" w:hint="eastAsia"/>
                    <w:lang w:val="cy-GB"/>
                  </w:rPr>
                  <w:t>☐</w:t>
                </w:r>
              </w:p>
            </w:tc>
          </w:sdtContent>
        </w:sdt>
        <w:tc>
          <w:tcPr>
            <w:tcW w:w="8366" w:type="dxa"/>
            <w:gridSpan w:val="7"/>
            <w:shd w:val="clear" w:color="auto" w:fill="auto"/>
          </w:tcPr>
          <w:p w14:paraId="42B164D2" w14:textId="77777777" w:rsidR="007F0111" w:rsidRPr="00E55936" w:rsidRDefault="007F0111" w:rsidP="007F0111">
            <w:pPr>
              <w:pStyle w:val="Questiontext"/>
              <w:rPr>
                <w:rFonts w:eastAsia="Calibri"/>
              </w:rPr>
            </w:pPr>
          </w:p>
        </w:tc>
      </w:tr>
      <w:tr w:rsidR="00F34CAD" w14:paraId="124D80B2" w14:textId="77777777" w:rsidTr="004121AD">
        <w:trPr>
          <w:trHeight w:val="308"/>
        </w:trPr>
        <w:tc>
          <w:tcPr>
            <w:tcW w:w="1109" w:type="dxa"/>
            <w:shd w:val="clear" w:color="auto" w:fill="auto"/>
          </w:tcPr>
          <w:p w14:paraId="7FFA0011" w14:textId="77777777" w:rsidR="007F0111" w:rsidRPr="00E55936" w:rsidRDefault="000E4217" w:rsidP="007F0111">
            <w:pPr>
              <w:pStyle w:val="Questiontext"/>
              <w:spacing w:after="240"/>
              <w:rPr>
                <w:rFonts w:eastAsia="Calibri"/>
              </w:rPr>
            </w:pPr>
            <w:r>
              <w:rPr>
                <w:rFonts w:eastAsia="Calibri"/>
                <w:lang w:val="cy-GB"/>
              </w:rPr>
              <w:t>Caiff</w:t>
            </w:r>
          </w:p>
        </w:tc>
        <w:sdt>
          <w:sdtPr>
            <w:rPr>
              <w:rStyle w:val="Responseboxtext"/>
              <w:rFonts w:eastAsia="Calibri"/>
            </w:rPr>
            <w:alias w:val="Enter description"/>
            <w:tag w:val="Enter description"/>
            <w:id w:val="1934323411"/>
          </w:sdtPr>
          <w:sdtContent>
            <w:tc>
              <w:tcPr>
                <w:tcW w:w="453" w:type="dxa"/>
                <w:shd w:val="clear" w:color="auto" w:fill="auto"/>
              </w:tcPr>
              <w:p w14:paraId="34E19AEA" w14:textId="77777777" w:rsidR="007F0111" w:rsidRPr="00FE62AA" w:rsidRDefault="000E4217" w:rsidP="007F0111">
                <w:pPr>
                  <w:pStyle w:val="Questiontext"/>
                  <w:spacing w:after="240"/>
                  <w:rPr>
                    <w:rStyle w:val="Responseboxtext"/>
                  </w:rPr>
                </w:pPr>
                <w:r w:rsidRPr="00FE62AA">
                  <w:rPr>
                    <w:rStyle w:val="Responseboxtext"/>
                    <w:rFonts w:eastAsia="MS Gothic" w:hint="eastAsia"/>
                    <w:lang w:val="cy-GB"/>
                  </w:rPr>
                  <w:t>☐</w:t>
                </w:r>
              </w:p>
            </w:tc>
          </w:sdtContent>
        </w:sdt>
        <w:tc>
          <w:tcPr>
            <w:tcW w:w="8366" w:type="dxa"/>
            <w:gridSpan w:val="7"/>
            <w:shd w:val="clear" w:color="auto" w:fill="auto"/>
          </w:tcPr>
          <w:p w14:paraId="4E00DDE5" w14:textId="77777777" w:rsidR="007F0111" w:rsidRDefault="000E4217" w:rsidP="007F0111">
            <w:pPr>
              <w:pStyle w:val="Questiontext"/>
              <w:spacing w:after="240"/>
              <w:rPr>
                <w:rFonts w:eastAsia="Calibri"/>
                <w:lang w:eastAsia="en-GB"/>
              </w:rPr>
            </w:pPr>
            <w:r>
              <w:rPr>
                <w:rFonts w:ascii="MetaNormalLF-Roman" w:eastAsia="Calibri" w:hAnsi="MetaNormalLF-Roman" w:cs="MetaNormalLF-Roman"/>
                <w:lang w:val="cy-GB" w:eastAsia="en-GB"/>
              </w:rPr>
              <w:t>Rhaid i chi ddisgrifio yn y blwch isod, ar gyfer beth y defnyddir y cyflenwad dŵr.</w:t>
            </w:r>
          </w:p>
        </w:tc>
      </w:tr>
      <w:tr w:rsidR="00F34CAD" w14:paraId="69C276AD" w14:textId="77777777" w:rsidTr="007F0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6"/>
        </w:trPr>
        <w:sdt>
          <w:sdtPr>
            <w:rPr>
              <w:rStyle w:val="Responseboxtext"/>
            </w:rPr>
            <w:id w:val="2030139900"/>
            <w:showingPlcHdr/>
          </w:sdtPr>
          <w:sdtEndPr>
            <w:rPr>
              <w:rStyle w:val="DefaultParagraphFont"/>
            </w:rPr>
          </w:sdtEndPr>
          <w:sdtContent>
            <w:tc>
              <w:tcPr>
                <w:tcW w:w="9928" w:type="dxa"/>
                <w:gridSpan w:val="9"/>
                <w:tcBorders>
                  <w:top w:val="single" w:sz="4" w:space="0" w:color="auto"/>
                  <w:bottom w:val="single" w:sz="4" w:space="0" w:color="auto"/>
                </w:tcBorders>
                <w:shd w:val="clear" w:color="auto" w:fill="auto"/>
              </w:tcPr>
              <w:p w14:paraId="424EF2B9" w14:textId="77777777" w:rsidR="007F0111" w:rsidRPr="00BC6550" w:rsidRDefault="000E4217" w:rsidP="007F0111">
                <w:pPr>
                  <w:pStyle w:val="Questiontext"/>
                  <w:rPr>
                    <w:rFonts w:eastAsia="Calibri"/>
                  </w:rPr>
                </w:pPr>
                <w:r>
                  <w:rPr>
                    <w:rStyle w:val="Responseboxtext"/>
                    <w:lang w:val="cy-GB"/>
                  </w:rPr>
                  <w:t xml:space="preserve">                               </w:t>
                </w:r>
              </w:p>
            </w:tc>
          </w:sdtContent>
        </w:sdt>
      </w:tr>
      <w:tr w:rsidR="00F34CAD" w14:paraId="606D6E96" w14:textId="77777777" w:rsidTr="007F0111">
        <w:trPr>
          <w:trHeight w:val="308"/>
        </w:trPr>
        <w:tc>
          <w:tcPr>
            <w:tcW w:w="9928" w:type="dxa"/>
            <w:gridSpan w:val="9"/>
            <w:shd w:val="clear" w:color="auto" w:fill="auto"/>
          </w:tcPr>
          <w:p w14:paraId="644FB206" w14:textId="77777777" w:rsidR="007F0111" w:rsidRPr="00E55936" w:rsidRDefault="000E4217" w:rsidP="007F0111">
            <w:pPr>
              <w:pStyle w:val="SubQuestion"/>
              <w:spacing w:before="240"/>
              <w:rPr>
                <w:rFonts w:eastAsia="Calibri"/>
              </w:rPr>
            </w:pPr>
            <w:r>
              <w:rPr>
                <w:rFonts w:eastAsia="Calibri"/>
                <w:bCs/>
                <w:lang w:val="cy-GB" w:eastAsia="en-GB"/>
              </w:rPr>
              <w:t>7 A oes unrhyw ran o'ch system ymdreiddio o fewn 10 metr i gwrs dŵr?</w:t>
            </w:r>
          </w:p>
        </w:tc>
      </w:tr>
      <w:tr w:rsidR="00F34CAD" w14:paraId="2EC3314A" w14:textId="77777777" w:rsidTr="004121AD">
        <w:trPr>
          <w:trHeight w:val="309"/>
        </w:trPr>
        <w:tc>
          <w:tcPr>
            <w:tcW w:w="1109" w:type="dxa"/>
            <w:shd w:val="clear" w:color="auto" w:fill="auto"/>
          </w:tcPr>
          <w:p w14:paraId="61386B99" w14:textId="77777777" w:rsidR="007F0111" w:rsidRPr="00E55936" w:rsidRDefault="000E4217" w:rsidP="007F0111">
            <w:pPr>
              <w:pStyle w:val="Questiontext"/>
              <w:rPr>
                <w:rFonts w:eastAsia="Calibri"/>
              </w:rPr>
            </w:pPr>
            <w:r>
              <w:rPr>
                <w:rFonts w:eastAsia="Calibri"/>
                <w:lang w:val="cy-GB"/>
              </w:rPr>
              <w:t>Nac oes</w:t>
            </w:r>
          </w:p>
        </w:tc>
        <w:sdt>
          <w:sdtPr>
            <w:rPr>
              <w:rStyle w:val="Responseboxtext"/>
              <w:rFonts w:eastAsia="Calibri"/>
            </w:rPr>
            <w:id w:val="-607964190"/>
          </w:sdtPr>
          <w:sdtContent>
            <w:tc>
              <w:tcPr>
                <w:tcW w:w="453" w:type="dxa"/>
                <w:shd w:val="clear" w:color="auto" w:fill="auto"/>
              </w:tcPr>
              <w:p w14:paraId="4C84B721" w14:textId="77777777" w:rsidR="007F0111" w:rsidRPr="00FE62AA" w:rsidRDefault="000E4217" w:rsidP="007F0111">
                <w:pPr>
                  <w:pStyle w:val="Questiontext"/>
                  <w:rPr>
                    <w:rStyle w:val="Responseboxtext"/>
                  </w:rPr>
                </w:pPr>
                <w:r w:rsidRPr="00FE62AA">
                  <w:rPr>
                    <w:rStyle w:val="Responseboxtext"/>
                    <w:rFonts w:eastAsia="MS Gothic" w:hint="eastAsia"/>
                    <w:lang w:val="cy-GB"/>
                  </w:rPr>
                  <w:t>☐</w:t>
                </w:r>
              </w:p>
            </w:tc>
          </w:sdtContent>
        </w:sdt>
        <w:tc>
          <w:tcPr>
            <w:tcW w:w="8366" w:type="dxa"/>
            <w:gridSpan w:val="7"/>
            <w:shd w:val="clear" w:color="auto" w:fill="auto"/>
          </w:tcPr>
          <w:p w14:paraId="1A725212" w14:textId="77777777" w:rsidR="007F0111" w:rsidRPr="00E55936" w:rsidRDefault="007F0111" w:rsidP="007F0111">
            <w:pPr>
              <w:pStyle w:val="Questiontext"/>
              <w:rPr>
                <w:rFonts w:eastAsia="Calibri"/>
              </w:rPr>
            </w:pPr>
          </w:p>
        </w:tc>
      </w:tr>
      <w:tr w:rsidR="00F34CAD" w14:paraId="292E6B3D" w14:textId="77777777" w:rsidTr="004121AD">
        <w:trPr>
          <w:trHeight w:val="308"/>
        </w:trPr>
        <w:tc>
          <w:tcPr>
            <w:tcW w:w="1109" w:type="dxa"/>
            <w:shd w:val="clear" w:color="auto" w:fill="auto"/>
          </w:tcPr>
          <w:p w14:paraId="1146B8EE" w14:textId="77777777" w:rsidR="007F0111" w:rsidRPr="00E55936" w:rsidRDefault="000E4217" w:rsidP="007F0111">
            <w:pPr>
              <w:pStyle w:val="Questiontext"/>
              <w:spacing w:after="240"/>
              <w:rPr>
                <w:rFonts w:eastAsia="Calibri"/>
              </w:rPr>
            </w:pPr>
            <w:r>
              <w:rPr>
                <w:rFonts w:eastAsia="Calibri"/>
                <w:lang w:val="cy-GB"/>
              </w:rPr>
              <w:t>Oes</w:t>
            </w:r>
          </w:p>
        </w:tc>
        <w:sdt>
          <w:sdtPr>
            <w:rPr>
              <w:rStyle w:val="Responseboxtext"/>
              <w:rFonts w:eastAsia="Calibri"/>
            </w:rPr>
            <w:id w:val="-989334714"/>
          </w:sdtPr>
          <w:sdtContent>
            <w:tc>
              <w:tcPr>
                <w:tcW w:w="453" w:type="dxa"/>
                <w:shd w:val="clear" w:color="auto" w:fill="auto"/>
              </w:tcPr>
              <w:p w14:paraId="61313C27" w14:textId="77777777" w:rsidR="007F0111" w:rsidRPr="00FE62AA" w:rsidRDefault="000E4217" w:rsidP="007F0111">
                <w:pPr>
                  <w:pStyle w:val="Questiontext"/>
                  <w:spacing w:after="240"/>
                  <w:rPr>
                    <w:rStyle w:val="Responseboxtext"/>
                  </w:rPr>
                </w:pPr>
                <w:r w:rsidRPr="00FE62AA">
                  <w:rPr>
                    <w:rStyle w:val="Responseboxtext"/>
                    <w:rFonts w:eastAsia="MS Gothic" w:hint="eastAsia"/>
                    <w:lang w:val="cy-GB"/>
                  </w:rPr>
                  <w:t>☐</w:t>
                </w:r>
              </w:p>
            </w:tc>
          </w:sdtContent>
        </w:sdt>
        <w:tc>
          <w:tcPr>
            <w:tcW w:w="8366" w:type="dxa"/>
            <w:gridSpan w:val="7"/>
            <w:shd w:val="clear" w:color="auto" w:fill="auto"/>
          </w:tcPr>
          <w:p w14:paraId="38DD9F20" w14:textId="77777777" w:rsidR="007F0111" w:rsidRPr="00E55936" w:rsidRDefault="000E4217" w:rsidP="007F0111">
            <w:pPr>
              <w:pStyle w:val="Questiontext"/>
              <w:spacing w:after="240"/>
              <w:rPr>
                <w:rFonts w:eastAsia="Calibri"/>
              </w:rPr>
            </w:pPr>
            <w:r>
              <w:rPr>
                <w:rFonts w:ascii="MetaNormalLF-Roman" w:eastAsia="Calibri" w:hAnsi="MetaNormalLF-Roman" w:cs="MetaNormalLF-Roman"/>
                <w:lang w:val="cy-GB" w:eastAsia="en-GB"/>
              </w:rPr>
              <w:t>Nodwch leoliad y cwrs dŵr ar y cynllun a ddarparwyd gennych.</w:t>
            </w:r>
          </w:p>
        </w:tc>
      </w:tr>
      <w:tr w:rsidR="00F34CAD" w14:paraId="225ABB44" w14:textId="77777777" w:rsidTr="007F0111">
        <w:trPr>
          <w:trHeight w:val="51"/>
        </w:trPr>
        <w:tc>
          <w:tcPr>
            <w:tcW w:w="9928" w:type="dxa"/>
            <w:gridSpan w:val="9"/>
            <w:tcBorders>
              <w:top w:val="single" w:sz="4" w:space="0" w:color="auto"/>
              <w:left w:val="single" w:sz="4" w:space="0" w:color="auto"/>
              <w:bottom w:val="single" w:sz="4" w:space="0" w:color="auto"/>
              <w:right w:val="single" w:sz="4" w:space="0" w:color="auto"/>
            </w:tcBorders>
            <w:shd w:val="clear" w:color="auto" w:fill="auto"/>
          </w:tcPr>
          <w:p w14:paraId="74D4CA1D" w14:textId="77777777" w:rsidR="007F0111" w:rsidRPr="00C0565B" w:rsidRDefault="000E4217" w:rsidP="007F0111">
            <w:pPr>
              <w:pStyle w:val="Questiontext"/>
              <w:rPr>
                <w:rFonts w:ascii="MetaNormalLF-Roman" w:eastAsia="Calibri" w:hAnsi="MetaNormalLF-Roman" w:cs="MetaNormalLF-Roman"/>
                <w:b/>
                <w:sz w:val="18"/>
                <w:szCs w:val="18"/>
                <w:lang w:eastAsia="en-GB"/>
              </w:rPr>
            </w:pPr>
            <w:r w:rsidRPr="00C0565B">
              <w:rPr>
                <w:rFonts w:eastAsia="Calibri"/>
                <w:b/>
                <w:bCs/>
                <w:sz w:val="18"/>
                <w:szCs w:val="18"/>
                <w:lang w:val="cy-GB" w:eastAsia="en-GB"/>
              </w:rPr>
              <w:t>Tabl atebion</w:t>
            </w:r>
          </w:p>
        </w:tc>
      </w:tr>
      <w:tr w:rsidR="00F34CAD" w14:paraId="50A751FD" w14:textId="77777777" w:rsidTr="007F0111">
        <w:trPr>
          <w:trHeight w:val="125"/>
        </w:trPr>
        <w:tc>
          <w:tcPr>
            <w:tcW w:w="2272" w:type="dxa"/>
            <w:gridSpan w:val="3"/>
            <w:tcBorders>
              <w:top w:val="single" w:sz="4" w:space="0" w:color="auto"/>
              <w:left w:val="single" w:sz="4" w:space="0" w:color="auto"/>
              <w:bottom w:val="double" w:sz="4" w:space="0" w:color="auto"/>
              <w:right w:val="single" w:sz="4" w:space="0" w:color="auto"/>
            </w:tcBorders>
            <w:shd w:val="clear" w:color="auto" w:fill="auto"/>
          </w:tcPr>
          <w:p w14:paraId="0DCED594" w14:textId="77777777" w:rsidR="007F0111" w:rsidRPr="00C0565B" w:rsidRDefault="000E4217" w:rsidP="007F0111">
            <w:pPr>
              <w:pStyle w:val="Questiontext"/>
              <w:rPr>
                <w:sz w:val="18"/>
                <w:szCs w:val="18"/>
              </w:rPr>
            </w:pPr>
            <w:r w:rsidRPr="00C0565B">
              <w:rPr>
                <w:rFonts w:eastAsia="Calibri"/>
                <w:sz w:val="18"/>
                <w:szCs w:val="18"/>
                <w:lang w:val="cy-GB" w:eastAsia="en-GB"/>
              </w:rPr>
              <w:t xml:space="preserve">Enw'r pwynt gollwng (cwestiwn 1) </w:t>
            </w:r>
          </w:p>
        </w:tc>
        <w:tc>
          <w:tcPr>
            <w:tcW w:w="2269" w:type="dxa"/>
            <w:gridSpan w:val="4"/>
            <w:tcBorders>
              <w:top w:val="single" w:sz="4" w:space="0" w:color="auto"/>
              <w:left w:val="single" w:sz="4" w:space="0" w:color="auto"/>
              <w:bottom w:val="double" w:sz="4" w:space="0" w:color="auto"/>
              <w:right w:val="single" w:sz="4" w:space="0" w:color="auto"/>
            </w:tcBorders>
            <w:shd w:val="clear" w:color="auto" w:fill="auto"/>
          </w:tcPr>
          <w:p w14:paraId="52E4593E" w14:textId="77777777" w:rsidR="007F0111" w:rsidRPr="00C0565B" w:rsidRDefault="000E4217" w:rsidP="007F0111">
            <w:pPr>
              <w:pStyle w:val="Questiontext"/>
              <w:rPr>
                <w:sz w:val="18"/>
                <w:szCs w:val="18"/>
              </w:rPr>
            </w:pPr>
            <w:r w:rsidRPr="00C0565B">
              <w:rPr>
                <w:rFonts w:eastAsia="Calibri"/>
                <w:sz w:val="18"/>
                <w:szCs w:val="18"/>
                <w:lang w:val="cy-GB" w:eastAsia="en-GB"/>
              </w:rPr>
              <w:t>Cyfeirnod grid cenedlaethol (cwestiwn 2)</w:t>
            </w:r>
          </w:p>
        </w:tc>
        <w:tc>
          <w:tcPr>
            <w:tcW w:w="5387" w:type="dxa"/>
            <w:gridSpan w:val="2"/>
            <w:tcBorders>
              <w:top w:val="single" w:sz="4" w:space="0" w:color="auto"/>
              <w:left w:val="single" w:sz="4" w:space="0" w:color="auto"/>
              <w:bottom w:val="double" w:sz="4" w:space="0" w:color="auto"/>
              <w:right w:val="single" w:sz="4" w:space="0" w:color="auto"/>
            </w:tcBorders>
            <w:shd w:val="clear" w:color="auto" w:fill="auto"/>
          </w:tcPr>
          <w:p w14:paraId="1D408E7F" w14:textId="77777777" w:rsidR="007F0111" w:rsidRPr="00C0565B" w:rsidRDefault="000E4217" w:rsidP="007F0111">
            <w:pPr>
              <w:pStyle w:val="Questiontext"/>
              <w:rPr>
                <w:rFonts w:eastAsia="Calibri"/>
                <w:sz w:val="18"/>
                <w:szCs w:val="18"/>
              </w:rPr>
            </w:pPr>
            <w:r w:rsidRPr="00C0565B">
              <w:rPr>
                <w:rFonts w:eastAsia="Calibri"/>
                <w:sz w:val="18"/>
                <w:szCs w:val="18"/>
                <w:lang w:val="cy-GB"/>
              </w:rPr>
              <w:t>Enw'r elifiant a gaiff ei ollwng drwy'r pwynt gollwng hwn (cwestiwn 1 b ar y ffurflen elifiant)</w:t>
            </w:r>
          </w:p>
        </w:tc>
      </w:tr>
      <w:tr w:rsidR="00F34CAD" w14:paraId="27E71DE3" w14:textId="77777777" w:rsidTr="007F0111">
        <w:trPr>
          <w:trHeight w:val="123"/>
        </w:trPr>
        <w:sdt>
          <w:sdtPr>
            <w:rPr>
              <w:rStyle w:val="Responseboxtext"/>
            </w:rPr>
            <w:id w:val="821167936"/>
            <w:showingPlcHdr/>
          </w:sdtPr>
          <w:sdtEndPr>
            <w:rPr>
              <w:rStyle w:val="DefaultParagraphFont"/>
            </w:rPr>
          </w:sdtEndPr>
          <w:sdtContent>
            <w:tc>
              <w:tcPr>
                <w:tcW w:w="2272" w:type="dxa"/>
                <w:gridSpan w:val="3"/>
                <w:tcBorders>
                  <w:top w:val="double" w:sz="4" w:space="0" w:color="auto"/>
                  <w:left w:val="single" w:sz="4" w:space="0" w:color="auto"/>
                  <w:bottom w:val="single" w:sz="4" w:space="0" w:color="auto"/>
                  <w:right w:val="single" w:sz="4" w:space="0" w:color="auto"/>
                </w:tcBorders>
                <w:shd w:val="clear" w:color="auto" w:fill="auto"/>
              </w:tcPr>
              <w:p w14:paraId="3E012510" w14:textId="77777777" w:rsidR="007F0111" w:rsidRPr="00C0565B"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906039033"/>
            <w:showingPlcHdr/>
          </w:sdtPr>
          <w:sdtEndPr>
            <w:rPr>
              <w:rStyle w:val="DefaultParagraphFont"/>
            </w:rPr>
          </w:sdtEndPr>
          <w:sdtContent>
            <w:tc>
              <w:tcPr>
                <w:tcW w:w="2269" w:type="dxa"/>
                <w:gridSpan w:val="4"/>
                <w:tcBorders>
                  <w:top w:val="double" w:sz="4" w:space="0" w:color="auto"/>
                  <w:left w:val="single" w:sz="4" w:space="0" w:color="auto"/>
                  <w:bottom w:val="single" w:sz="4" w:space="0" w:color="auto"/>
                  <w:right w:val="single" w:sz="4" w:space="0" w:color="auto"/>
                </w:tcBorders>
                <w:shd w:val="clear" w:color="auto" w:fill="auto"/>
              </w:tcPr>
              <w:p w14:paraId="4CF79B99" w14:textId="77777777" w:rsidR="007F0111" w:rsidRPr="00C0565B"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206684793"/>
          </w:sdtPr>
          <w:sdtEndPr>
            <w:rPr>
              <w:rStyle w:val="DefaultParagraphFont"/>
            </w:rPr>
          </w:sdtEndPr>
          <w:sdtContent>
            <w:tc>
              <w:tcPr>
                <w:tcW w:w="5387" w:type="dxa"/>
                <w:gridSpan w:val="2"/>
                <w:tcBorders>
                  <w:top w:val="double" w:sz="4" w:space="0" w:color="auto"/>
                  <w:left w:val="single" w:sz="4" w:space="0" w:color="auto"/>
                  <w:bottom w:val="single" w:sz="4" w:space="0" w:color="auto"/>
                  <w:right w:val="single" w:sz="4" w:space="0" w:color="auto"/>
                </w:tcBorders>
                <w:shd w:val="clear" w:color="auto" w:fill="auto"/>
              </w:tcPr>
              <w:p w14:paraId="52190CAE" w14:textId="77777777" w:rsidR="007F0111" w:rsidRDefault="007F0111" w:rsidP="007F0111">
                <w:pPr>
                  <w:pStyle w:val="Questiontext"/>
                  <w:rPr>
                    <w:rStyle w:val="Responseboxtext"/>
                  </w:rPr>
                </w:pPr>
              </w:p>
              <w:p w14:paraId="26084FB8" w14:textId="77777777" w:rsidR="007F0111" w:rsidRPr="00C0565B" w:rsidRDefault="007F0111" w:rsidP="007F0111">
                <w:pPr>
                  <w:pStyle w:val="Questiontext"/>
                  <w:rPr>
                    <w:rStyle w:val="Responseboxtext"/>
                    <w:rFonts w:eastAsia="Calibri"/>
                    <w:sz w:val="18"/>
                    <w:szCs w:val="18"/>
                  </w:rPr>
                </w:pPr>
              </w:p>
            </w:tc>
          </w:sdtContent>
        </w:sdt>
      </w:tr>
      <w:tr w:rsidR="00F34CAD" w14:paraId="37F48843" w14:textId="77777777" w:rsidTr="007F0111">
        <w:trPr>
          <w:trHeight w:val="123"/>
        </w:trPr>
        <w:sdt>
          <w:sdtPr>
            <w:rPr>
              <w:rStyle w:val="Responseboxtext"/>
            </w:rPr>
            <w:id w:val="459068628"/>
            <w:showingPlcHdr/>
          </w:sdtPr>
          <w:sdtEndPr>
            <w:rPr>
              <w:rStyle w:val="DefaultParagraphFont"/>
            </w:rPr>
          </w:sdtEndPr>
          <w:sdtContent>
            <w:tc>
              <w:tcPr>
                <w:tcW w:w="2272" w:type="dxa"/>
                <w:gridSpan w:val="3"/>
                <w:tcBorders>
                  <w:top w:val="single" w:sz="4" w:space="0" w:color="auto"/>
                  <w:left w:val="single" w:sz="4" w:space="0" w:color="auto"/>
                  <w:bottom w:val="single" w:sz="4" w:space="0" w:color="auto"/>
                  <w:right w:val="single" w:sz="4" w:space="0" w:color="auto"/>
                </w:tcBorders>
                <w:shd w:val="clear" w:color="auto" w:fill="auto"/>
              </w:tcPr>
              <w:p w14:paraId="68725159" w14:textId="77777777" w:rsidR="007F0111" w:rsidRPr="00C0565B"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685747187"/>
            <w:showingPlcHdr/>
          </w:sdtPr>
          <w:sdtEndPr>
            <w:rPr>
              <w:rStyle w:val="DefaultParagraphFont"/>
            </w:rPr>
          </w:sdtEndPr>
          <w:sdtContent>
            <w:tc>
              <w:tcPr>
                <w:tcW w:w="2269" w:type="dxa"/>
                <w:gridSpan w:val="4"/>
                <w:tcBorders>
                  <w:top w:val="single" w:sz="4" w:space="0" w:color="auto"/>
                  <w:left w:val="single" w:sz="4" w:space="0" w:color="auto"/>
                  <w:bottom w:val="single" w:sz="4" w:space="0" w:color="auto"/>
                  <w:right w:val="single" w:sz="4" w:space="0" w:color="auto"/>
                </w:tcBorders>
                <w:shd w:val="clear" w:color="auto" w:fill="auto"/>
              </w:tcPr>
              <w:p w14:paraId="04A7B2E7" w14:textId="77777777" w:rsidR="007F0111" w:rsidRPr="00C0565B"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87839840"/>
          </w:sdtPr>
          <w:sdtEndPr>
            <w:rPr>
              <w:rStyle w:val="DefaultParagraphFont"/>
            </w:rPr>
          </w:sdtEndPr>
          <w:sdtContent>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14:paraId="30870D27" w14:textId="77777777" w:rsidR="007F0111" w:rsidRDefault="007F0111" w:rsidP="007F0111">
                <w:pPr>
                  <w:pStyle w:val="Questiontext"/>
                  <w:rPr>
                    <w:rStyle w:val="Responseboxtext"/>
                  </w:rPr>
                </w:pPr>
              </w:p>
              <w:p w14:paraId="481064B6" w14:textId="77777777" w:rsidR="007F0111" w:rsidRPr="00C0565B" w:rsidRDefault="007F0111" w:rsidP="007F0111">
                <w:pPr>
                  <w:pStyle w:val="Questiontext"/>
                  <w:rPr>
                    <w:rStyle w:val="Responseboxtext"/>
                    <w:rFonts w:eastAsia="Calibri"/>
                    <w:sz w:val="18"/>
                    <w:szCs w:val="18"/>
                  </w:rPr>
                </w:pPr>
              </w:p>
            </w:tc>
          </w:sdtContent>
        </w:sdt>
      </w:tr>
      <w:tr w:rsidR="00F34CAD" w14:paraId="599A0E9D" w14:textId="77777777" w:rsidTr="007F0111">
        <w:trPr>
          <w:trHeight w:val="123"/>
        </w:trPr>
        <w:sdt>
          <w:sdtPr>
            <w:rPr>
              <w:rStyle w:val="Responseboxtext"/>
            </w:rPr>
            <w:id w:val="1491517714"/>
            <w:showingPlcHdr/>
          </w:sdtPr>
          <w:sdtEndPr>
            <w:rPr>
              <w:rStyle w:val="DefaultParagraphFont"/>
            </w:rPr>
          </w:sdtEndPr>
          <w:sdtContent>
            <w:tc>
              <w:tcPr>
                <w:tcW w:w="2272" w:type="dxa"/>
                <w:gridSpan w:val="3"/>
                <w:tcBorders>
                  <w:top w:val="single" w:sz="4" w:space="0" w:color="auto"/>
                  <w:left w:val="single" w:sz="4" w:space="0" w:color="auto"/>
                  <w:bottom w:val="single" w:sz="4" w:space="0" w:color="auto"/>
                  <w:right w:val="single" w:sz="4" w:space="0" w:color="auto"/>
                </w:tcBorders>
                <w:shd w:val="clear" w:color="auto" w:fill="auto"/>
              </w:tcPr>
              <w:p w14:paraId="3B1C4CA1" w14:textId="77777777" w:rsidR="007F0111" w:rsidRPr="00C0565B"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682051297"/>
            <w:showingPlcHdr/>
          </w:sdtPr>
          <w:sdtEndPr>
            <w:rPr>
              <w:rStyle w:val="DefaultParagraphFont"/>
            </w:rPr>
          </w:sdtEndPr>
          <w:sdtContent>
            <w:tc>
              <w:tcPr>
                <w:tcW w:w="2269" w:type="dxa"/>
                <w:gridSpan w:val="4"/>
                <w:tcBorders>
                  <w:top w:val="single" w:sz="4" w:space="0" w:color="auto"/>
                  <w:left w:val="single" w:sz="4" w:space="0" w:color="auto"/>
                  <w:bottom w:val="single" w:sz="4" w:space="0" w:color="auto"/>
                  <w:right w:val="single" w:sz="4" w:space="0" w:color="auto"/>
                </w:tcBorders>
                <w:shd w:val="clear" w:color="auto" w:fill="auto"/>
              </w:tcPr>
              <w:p w14:paraId="47B4919B" w14:textId="77777777" w:rsidR="007F0111" w:rsidRPr="00C0565B"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965655772"/>
          </w:sdtPr>
          <w:sdtEndPr>
            <w:rPr>
              <w:rStyle w:val="DefaultParagraphFont"/>
            </w:rPr>
          </w:sdtEndPr>
          <w:sdtContent>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14:paraId="7542CE55" w14:textId="77777777" w:rsidR="007F0111" w:rsidRDefault="007F0111" w:rsidP="007F0111">
                <w:pPr>
                  <w:pStyle w:val="Questiontext"/>
                  <w:rPr>
                    <w:rStyle w:val="Responseboxtext"/>
                  </w:rPr>
                </w:pPr>
              </w:p>
              <w:p w14:paraId="1EF289B8" w14:textId="77777777" w:rsidR="007F0111" w:rsidRPr="00C0565B" w:rsidRDefault="007F0111" w:rsidP="007F0111">
                <w:pPr>
                  <w:pStyle w:val="Questiontext"/>
                  <w:rPr>
                    <w:rStyle w:val="Responseboxtext"/>
                    <w:rFonts w:eastAsia="Calibri"/>
                    <w:sz w:val="18"/>
                    <w:szCs w:val="18"/>
                  </w:rPr>
                </w:pPr>
              </w:p>
            </w:tc>
          </w:sdtContent>
        </w:sdt>
      </w:tr>
      <w:tr w:rsidR="00F34CAD" w14:paraId="669827CD" w14:textId="77777777" w:rsidTr="007F0111">
        <w:trPr>
          <w:trHeight w:val="123"/>
        </w:trPr>
        <w:sdt>
          <w:sdtPr>
            <w:rPr>
              <w:rStyle w:val="Responseboxtext"/>
            </w:rPr>
            <w:id w:val="308446697"/>
            <w:showingPlcHdr/>
          </w:sdtPr>
          <w:sdtEndPr>
            <w:rPr>
              <w:rStyle w:val="DefaultParagraphFont"/>
            </w:rPr>
          </w:sdtEndPr>
          <w:sdtContent>
            <w:tc>
              <w:tcPr>
                <w:tcW w:w="2272" w:type="dxa"/>
                <w:gridSpan w:val="3"/>
                <w:tcBorders>
                  <w:top w:val="single" w:sz="4" w:space="0" w:color="auto"/>
                  <w:left w:val="single" w:sz="4" w:space="0" w:color="auto"/>
                  <w:bottom w:val="single" w:sz="4" w:space="0" w:color="auto"/>
                  <w:right w:val="single" w:sz="4" w:space="0" w:color="auto"/>
                </w:tcBorders>
                <w:shd w:val="clear" w:color="auto" w:fill="auto"/>
              </w:tcPr>
              <w:p w14:paraId="062F94C6" w14:textId="77777777" w:rsidR="007F0111" w:rsidRPr="00C0565B"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731303076"/>
            <w:showingPlcHdr/>
          </w:sdtPr>
          <w:sdtEndPr>
            <w:rPr>
              <w:rStyle w:val="DefaultParagraphFont"/>
            </w:rPr>
          </w:sdtEndPr>
          <w:sdtContent>
            <w:tc>
              <w:tcPr>
                <w:tcW w:w="2269" w:type="dxa"/>
                <w:gridSpan w:val="4"/>
                <w:tcBorders>
                  <w:top w:val="single" w:sz="4" w:space="0" w:color="auto"/>
                  <w:left w:val="single" w:sz="4" w:space="0" w:color="auto"/>
                  <w:bottom w:val="single" w:sz="4" w:space="0" w:color="auto"/>
                  <w:right w:val="single" w:sz="4" w:space="0" w:color="auto"/>
                </w:tcBorders>
                <w:shd w:val="clear" w:color="auto" w:fill="auto"/>
              </w:tcPr>
              <w:p w14:paraId="6A6B2D72" w14:textId="77777777" w:rsidR="007F0111" w:rsidRPr="00C0565B" w:rsidRDefault="000E4217" w:rsidP="007F0111">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48581036"/>
          </w:sdtPr>
          <w:sdtEndPr>
            <w:rPr>
              <w:rStyle w:val="DefaultParagraphFont"/>
            </w:rPr>
          </w:sdtEndPr>
          <w:sdtContent>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14:paraId="2CBB4D20" w14:textId="77777777" w:rsidR="007F0111" w:rsidRDefault="007F0111" w:rsidP="007F0111">
                <w:pPr>
                  <w:pStyle w:val="Questiontext"/>
                  <w:rPr>
                    <w:rStyle w:val="Responseboxtext"/>
                  </w:rPr>
                </w:pPr>
              </w:p>
              <w:p w14:paraId="288A8EE1" w14:textId="77777777" w:rsidR="007F0111" w:rsidRPr="00C0565B" w:rsidRDefault="007F0111" w:rsidP="007F0111">
                <w:pPr>
                  <w:pStyle w:val="Questiontext"/>
                  <w:rPr>
                    <w:rStyle w:val="Responseboxtext"/>
                    <w:rFonts w:eastAsia="Calibri"/>
                    <w:sz w:val="18"/>
                    <w:szCs w:val="18"/>
                  </w:rPr>
                </w:pPr>
              </w:p>
            </w:tc>
          </w:sdtContent>
        </w:sdt>
      </w:tr>
    </w:tbl>
    <w:p w14:paraId="763BCA0C" w14:textId="77777777" w:rsidR="007F0111" w:rsidRDefault="000E4217">
      <w:pPr>
        <w:rPr>
          <w:sz w:val="20"/>
          <w:szCs w:val="20"/>
        </w:rPr>
      </w:pPr>
      <w:r>
        <w:rPr>
          <w:sz w:val="20"/>
          <w:szCs w:val="20"/>
          <w:lang w:val="cy-GB"/>
        </w:rPr>
        <w:br w:type="page"/>
      </w:r>
    </w:p>
    <w:tbl>
      <w:tblPr>
        <w:tblW w:w="9923"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
        <w:gridCol w:w="458"/>
        <w:gridCol w:w="1132"/>
        <w:gridCol w:w="567"/>
        <w:gridCol w:w="845"/>
        <w:gridCol w:w="1566"/>
        <w:gridCol w:w="66"/>
        <w:gridCol w:w="1208"/>
        <w:gridCol w:w="2404"/>
        <w:gridCol w:w="573"/>
      </w:tblGrid>
      <w:tr w:rsidR="00F34CAD" w14:paraId="4EF29219" w14:textId="77777777" w:rsidTr="007F0111">
        <w:trPr>
          <w:trHeight w:val="26"/>
        </w:trPr>
        <w:tc>
          <w:tcPr>
            <w:tcW w:w="9923" w:type="dxa"/>
            <w:gridSpan w:val="10"/>
            <w:tcBorders>
              <w:top w:val="nil"/>
              <w:left w:val="nil"/>
              <w:bottom w:val="nil"/>
              <w:right w:val="nil"/>
            </w:tcBorders>
            <w:shd w:val="clear" w:color="auto" w:fill="auto"/>
          </w:tcPr>
          <w:p w14:paraId="6EC321BF" w14:textId="77777777" w:rsidR="007F0111" w:rsidRPr="005A2A33" w:rsidRDefault="000E4217" w:rsidP="007F0111">
            <w:pPr>
              <w:pStyle w:val="Sectionheading"/>
              <w:rPr>
                <w:u w:val="single"/>
              </w:rPr>
            </w:pPr>
            <w:r w:rsidRPr="005A2A33">
              <w:rPr>
                <w:rFonts w:eastAsia="Calibri"/>
                <w:u w:val="single"/>
                <w:lang w:val="cy-GB"/>
              </w:rPr>
              <w:t>Atodiad 6 - Gollyngiadau i ddyfrdwll neu ffynnon (neu strwythur dwfn arall fel pwll glo)</w:t>
            </w:r>
          </w:p>
        </w:tc>
      </w:tr>
      <w:tr w:rsidR="00F34CAD" w14:paraId="303FD00E" w14:textId="77777777" w:rsidTr="007F0111">
        <w:trPr>
          <w:trHeight w:val="26"/>
        </w:trPr>
        <w:tc>
          <w:tcPr>
            <w:tcW w:w="9923" w:type="dxa"/>
            <w:gridSpan w:val="10"/>
            <w:tcBorders>
              <w:top w:val="nil"/>
              <w:left w:val="nil"/>
              <w:bottom w:val="nil"/>
              <w:right w:val="nil"/>
            </w:tcBorders>
            <w:shd w:val="clear" w:color="auto" w:fill="auto"/>
          </w:tcPr>
          <w:p w14:paraId="4ADBB0B5" w14:textId="77777777" w:rsidR="007F0111" w:rsidRDefault="000E4217" w:rsidP="007F0111">
            <w:pPr>
              <w:pStyle w:val="Questiontext"/>
              <w:rPr>
                <w:rFonts w:eastAsia="Calibri"/>
              </w:rPr>
            </w:pPr>
            <w:r w:rsidRPr="00BC6550">
              <w:rPr>
                <w:rFonts w:eastAsia="Calibri"/>
                <w:lang w:val="cy-GB"/>
              </w:rPr>
              <w:t xml:space="preserve">Atebwch yr holl gwestiynau isod. Defnyddiwch linell ar wahân ar gyfer pob elifiant os bydd mwy nag un elifiant yn cael ei ollwng gan ddefnyddio'r pwynt gollwng hwn. </w:t>
            </w:r>
          </w:p>
          <w:p w14:paraId="6916F19C" w14:textId="77777777" w:rsidR="007F0111" w:rsidRPr="00BC6550" w:rsidRDefault="000E4217" w:rsidP="007F0111">
            <w:pPr>
              <w:pStyle w:val="Questiontext"/>
              <w:rPr>
                <w:rFonts w:eastAsia="Calibri"/>
              </w:rPr>
            </w:pPr>
            <w:r w:rsidRPr="00BC6550">
              <w:rPr>
                <w:rFonts w:eastAsia="Calibri"/>
                <w:lang w:val="cy-GB"/>
              </w:rPr>
              <w:t>Cofiwch, wrth gysylltu eich elifiant â phwynt gollwng, rhaid i chi ddefnyddio'r enw a roddwyd gennych ar eich elifiant yn yr ateb i gwestiwn 1b ar y ffurflen elifiant.</w:t>
            </w:r>
          </w:p>
        </w:tc>
      </w:tr>
      <w:tr w:rsidR="00F34CAD" w14:paraId="283F3047" w14:textId="77777777" w:rsidTr="004121AD">
        <w:trPr>
          <w:trHeight w:val="26"/>
        </w:trPr>
        <w:tc>
          <w:tcPr>
            <w:tcW w:w="5672" w:type="dxa"/>
            <w:gridSpan w:val="6"/>
            <w:tcBorders>
              <w:top w:val="nil"/>
              <w:left w:val="nil"/>
              <w:bottom w:val="nil"/>
              <w:right w:val="single" w:sz="4" w:space="0" w:color="auto"/>
            </w:tcBorders>
            <w:shd w:val="clear" w:color="auto" w:fill="auto"/>
          </w:tcPr>
          <w:p w14:paraId="1B1D6F85" w14:textId="77777777" w:rsidR="007F0111" w:rsidRPr="00BC6550" w:rsidRDefault="000E4217" w:rsidP="007F0111">
            <w:pPr>
              <w:pStyle w:val="SubQuestion"/>
              <w:rPr>
                <w:rFonts w:eastAsia="Calibri"/>
              </w:rPr>
            </w:pPr>
            <w:r>
              <w:rPr>
                <w:rFonts w:eastAsia="Calibri"/>
                <w:bCs/>
                <w:lang w:val="cy-GB"/>
              </w:rPr>
              <w:t>1 Enw'r pwynt gollwng</w:t>
            </w:r>
          </w:p>
        </w:tc>
        <w:sdt>
          <w:sdtPr>
            <w:rPr>
              <w:rStyle w:val="Responseboxtext"/>
            </w:rPr>
            <w:id w:val="-1322574098"/>
            <w:showingPlcHdr/>
          </w:sdtPr>
          <w:sdtEndPr>
            <w:rPr>
              <w:rStyle w:val="DefaultParagraphFont"/>
            </w:rPr>
          </w:sdtEndPr>
          <w:sdtContent>
            <w:tc>
              <w:tcPr>
                <w:tcW w:w="4251" w:type="dxa"/>
                <w:gridSpan w:val="4"/>
                <w:tcBorders>
                  <w:top w:val="nil"/>
                  <w:left w:val="single" w:sz="4" w:space="0" w:color="auto"/>
                  <w:bottom w:val="single" w:sz="4" w:space="0" w:color="auto"/>
                  <w:right w:val="single" w:sz="4" w:space="0" w:color="auto"/>
                </w:tcBorders>
                <w:shd w:val="clear" w:color="auto" w:fill="auto"/>
              </w:tcPr>
              <w:p w14:paraId="534C1144" w14:textId="77777777" w:rsidR="007F0111" w:rsidRPr="00BC6550" w:rsidRDefault="000E4217" w:rsidP="007F0111">
                <w:pPr>
                  <w:pStyle w:val="Questiontext"/>
                  <w:rPr>
                    <w:rFonts w:eastAsia="Calibri"/>
                  </w:rPr>
                </w:pPr>
                <w:r>
                  <w:rPr>
                    <w:rStyle w:val="Responseboxtext"/>
                    <w:lang w:val="cy-GB"/>
                  </w:rPr>
                  <w:t xml:space="preserve">                               </w:t>
                </w:r>
              </w:p>
            </w:tc>
          </w:sdtContent>
        </w:sdt>
      </w:tr>
      <w:tr w:rsidR="00F34CAD" w14:paraId="7A7FA89D" w14:textId="77777777" w:rsidTr="007F0111">
        <w:trPr>
          <w:trHeight w:val="26"/>
        </w:trPr>
        <w:tc>
          <w:tcPr>
            <w:tcW w:w="9923" w:type="dxa"/>
            <w:gridSpan w:val="10"/>
            <w:tcBorders>
              <w:top w:val="nil"/>
              <w:left w:val="nil"/>
              <w:bottom w:val="nil"/>
              <w:right w:val="nil"/>
            </w:tcBorders>
            <w:shd w:val="clear" w:color="auto" w:fill="auto"/>
          </w:tcPr>
          <w:p w14:paraId="1B2BCDB7" w14:textId="77777777" w:rsidR="007F0111" w:rsidRDefault="000E4217" w:rsidP="007F0111">
            <w:pPr>
              <w:pStyle w:val="Questiontext"/>
              <w:rPr>
                <w:rStyle w:val="Responseboxtext"/>
                <w:rFonts w:eastAsia="Calibri"/>
              </w:rPr>
            </w:pPr>
            <w:r>
              <w:rPr>
                <w:rFonts w:eastAsia="Calibri"/>
                <w:lang w:val="cy-GB"/>
              </w:rPr>
              <w:t>Rhowch enw unigryw ar y pwynt gollwng. Er enghraifft, 'Allfa 1' (rhaid i chi ddefnyddio'r enw hwn i nodi'r pwynt gollwng ar y cynllun)</w:t>
            </w:r>
          </w:p>
        </w:tc>
      </w:tr>
      <w:tr w:rsidR="00F34CAD" w14:paraId="2969FAA3" w14:textId="77777777" w:rsidTr="004121AD">
        <w:trPr>
          <w:trHeight w:val="26"/>
        </w:trPr>
        <w:tc>
          <w:tcPr>
            <w:tcW w:w="5672" w:type="dxa"/>
            <w:gridSpan w:val="6"/>
            <w:tcBorders>
              <w:top w:val="nil"/>
              <w:left w:val="nil"/>
              <w:bottom w:val="nil"/>
              <w:right w:val="single" w:sz="4" w:space="0" w:color="auto"/>
            </w:tcBorders>
            <w:shd w:val="clear" w:color="auto" w:fill="auto"/>
          </w:tcPr>
          <w:p w14:paraId="0E7485A6" w14:textId="77777777" w:rsidR="007F0111" w:rsidRDefault="000E4217" w:rsidP="007F0111">
            <w:pPr>
              <w:pStyle w:val="SubQuestion"/>
              <w:rPr>
                <w:rFonts w:eastAsia="Calibri"/>
                <w:lang w:eastAsia="en-GB"/>
              </w:rPr>
            </w:pPr>
            <w:r>
              <w:rPr>
                <w:rFonts w:eastAsia="Calibri"/>
                <w:bCs/>
                <w:lang w:val="cy-GB" w:eastAsia="en-GB"/>
              </w:rPr>
              <w:t>2 Cyfeirnod grid cenedlaethol y pwynt gollwng</w:t>
            </w:r>
          </w:p>
        </w:tc>
        <w:sdt>
          <w:sdtPr>
            <w:rPr>
              <w:rStyle w:val="Responseboxtext"/>
            </w:rPr>
            <w:id w:val="815451169"/>
            <w:showingPlcHdr/>
          </w:sdtPr>
          <w:sdtEndPr>
            <w:rPr>
              <w:rStyle w:val="DefaultParagraphFont"/>
            </w:rPr>
          </w:sdtEndPr>
          <w:sdtContent>
            <w:tc>
              <w:tcPr>
                <w:tcW w:w="4251" w:type="dxa"/>
                <w:gridSpan w:val="4"/>
                <w:tcBorders>
                  <w:top w:val="nil"/>
                  <w:left w:val="single" w:sz="4" w:space="0" w:color="auto"/>
                  <w:bottom w:val="single" w:sz="4" w:space="0" w:color="auto"/>
                  <w:right w:val="single" w:sz="4" w:space="0" w:color="auto"/>
                </w:tcBorders>
                <w:shd w:val="clear" w:color="auto" w:fill="auto"/>
              </w:tcPr>
              <w:p w14:paraId="2737F976" w14:textId="77777777" w:rsidR="007F0111" w:rsidRPr="00BC6550" w:rsidRDefault="000E4217" w:rsidP="007F0111">
                <w:pPr>
                  <w:pStyle w:val="Questiontext"/>
                  <w:rPr>
                    <w:rFonts w:eastAsia="Calibri"/>
                  </w:rPr>
                </w:pPr>
                <w:r>
                  <w:rPr>
                    <w:rStyle w:val="Responseboxtext"/>
                    <w:lang w:val="cy-GB"/>
                  </w:rPr>
                  <w:t xml:space="preserve">                               </w:t>
                </w:r>
              </w:p>
            </w:tc>
          </w:sdtContent>
        </w:sdt>
      </w:tr>
      <w:tr w:rsidR="00F34CAD" w14:paraId="441F6B78" w14:textId="77777777" w:rsidTr="007F0111">
        <w:trPr>
          <w:trHeight w:val="26"/>
        </w:trPr>
        <w:tc>
          <w:tcPr>
            <w:tcW w:w="9923" w:type="dxa"/>
            <w:gridSpan w:val="10"/>
            <w:tcBorders>
              <w:top w:val="nil"/>
              <w:left w:val="nil"/>
              <w:bottom w:val="nil"/>
              <w:right w:val="nil"/>
            </w:tcBorders>
            <w:shd w:val="clear" w:color="auto" w:fill="auto"/>
          </w:tcPr>
          <w:p w14:paraId="61C0FFBA" w14:textId="77777777" w:rsidR="007F0111" w:rsidRPr="00383000" w:rsidRDefault="000E4217" w:rsidP="007F0111">
            <w:pPr>
              <w:pStyle w:val="SubQuestion"/>
              <w:rPr>
                <w:rFonts w:eastAsia="Calibri"/>
                <w:b w:val="0"/>
                <w:lang w:eastAsia="en-GB"/>
              </w:rPr>
            </w:pPr>
            <w:r>
              <w:rPr>
                <w:rFonts w:eastAsia="Calibri"/>
                <w:bCs/>
                <w:lang w:val="cy-GB" w:eastAsia="en-GB"/>
              </w:rPr>
              <w:t xml:space="preserve">3 A yw'r gollyngiad i'r ddaear drwy </w:t>
            </w:r>
            <w:r>
              <w:rPr>
                <w:rFonts w:eastAsia="Calibri"/>
                <w:b w:val="0"/>
                <w:lang w:val="cy-GB" w:eastAsia="en-GB"/>
              </w:rPr>
              <w:t>(ticiwch opsiwn)</w:t>
            </w:r>
          </w:p>
        </w:tc>
      </w:tr>
      <w:tr w:rsidR="00F34CAD" w14:paraId="2A061897" w14:textId="77777777" w:rsidTr="004121AD">
        <w:trPr>
          <w:trHeight w:val="194"/>
        </w:trPr>
        <w:tc>
          <w:tcPr>
            <w:tcW w:w="2694" w:type="dxa"/>
            <w:gridSpan w:val="3"/>
            <w:tcBorders>
              <w:top w:val="nil"/>
              <w:left w:val="nil"/>
              <w:bottom w:val="nil"/>
              <w:right w:val="nil"/>
            </w:tcBorders>
            <w:shd w:val="clear" w:color="auto" w:fill="auto"/>
          </w:tcPr>
          <w:p w14:paraId="046ABFD3" w14:textId="77777777" w:rsidR="007F0111" w:rsidRDefault="000E4217" w:rsidP="007F0111">
            <w:pPr>
              <w:pStyle w:val="Questiontext"/>
              <w:rPr>
                <w:rFonts w:eastAsia="Calibri"/>
                <w:lang w:eastAsia="en-GB"/>
              </w:rPr>
            </w:pPr>
            <w:r>
              <w:rPr>
                <w:rFonts w:eastAsia="Calibri"/>
                <w:lang w:val="cy-GB" w:eastAsia="en-GB"/>
              </w:rPr>
              <w:t>Ffynnon</w:t>
            </w:r>
          </w:p>
        </w:tc>
        <w:sdt>
          <w:sdtPr>
            <w:rPr>
              <w:rStyle w:val="Responseboxtext"/>
              <w:rFonts w:eastAsia="Calibri"/>
            </w:rPr>
            <w:id w:val="-980303681"/>
          </w:sdtPr>
          <w:sdtContent>
            <w:tc>
              <w:tcPr>
                <w:tcW w:w="567" w:type="dxa"/>
                <w:tcBorders>
                  <w:top w:val="nil"/>
                  <w:left w:val="nil"/>
                  <w:bottom w:val="nil"/>
                  <w:right w:val="nil"/>
                </w:tcBorders>
                <w:shd w:val="clear" w:color="auto" w:fill="auto"/>
              </w:tcPr>
              <w:p w14:paraId="0E4DC458" w14:textId="77777777" w:rsidR="007F0111" w:rsidRPr="00FE62AA" w:rsidRDefault="000E4217" w:rsidP="007F0111">
                <w:pPr>
                  <w:pStyle w:val="Questiontext"/>
                  <w:rPr>
                    <w:rStyle w:val="Responseboxtext"/>
                    <w:rFonts w:eastAsia="Calibri"/>
                  </w:rPr>
                </w:pPr>
                <w:r>
                  <w:rPr>
                    <w:rStyle w:val="Responseboxtext"/>
                    <w:rFonts w:ascii="MS Gothic" w:eastAsia="MS Gothic" w:hAnsi="MS Gothic" w:hint="eastAsia"/>
                    <w:lang w:val="cy-GB"/>
                  </w:rPr>
                  <w:t>☐</w:t>
                </w:r>
              </w:p>
            </w:tc>
          </w:sdtContent>
        </w:sdt>
        <w:tc>
          <w:tcPr>
            <w:tcW w:w="6662" w:type="dxa"/>
            <w:gridSpan w:val="6"/>
            <w:tcBorders>
              <w:top w:val="nil"/>
              <w:left w:val="nil"/>
              <w:bottom w:val="nil"/>
              <w:right w:val="nil"/>
            </w:tcBorders>
            <w:shd w:val="clear" w:color="auto" w:fill="auto"/>
          </w:tcPr>
          <w:p w14:paraId="58720A68" w14:textId="77777777" w:rsidR="007F0111" w:rsidRDefault="007F0111" w:rsidP="007F0111">
            <w:pPr>
              <w:pStyle w:val="Questiontext"/>
              <w:rPr>
                <w:rFonts w:eastAsia="Calibri"/>
                <w:lang w:eastAsia="en-GB"/>
              </w:rPr>
            </w:pPr>
          </w:p>
        </w:tc>
      </w:tr>
      <w:tr w:rsidR="00F34CAD" w14:paraId="342DE7D3" w14:textId="77777777" w:rsidTr="004121AD">
        <w:trPr>
          <w:trHeight w:val="193"/>
        </w:trPr>
        <w:tc>
          <w:tcPr>
            <w:tcW w:w="2694" w:type="dxa"/>
            <w:gridSpan w:val="3"/>
            <w:tcBorders>
              <w:top w:val="nil"/>
              <w:left w:val="nil"/>
              <w:bottom w:val="nil"/>
              <w:right w:val="nil"/>
            </w:tcBorders>
            <w:shd w:val="clear" w:color="auto" w:fill="auto"/>
          </w:tcPr>
          <w:p w14:paraId="46EA2668" w14:textId="77777777" w:rsidR="007F0111" w:rsidRDefault="000E4217" w:rsidP="007F0111">
            <w:pPr>
              <w:pStyle w:val="Questiontext"/>
              <w:rPr>
                <w:rFonts w:eastAsia="Calibri"/>
                <w:lang w:eastAsia="en-GB"/>
              </w:rPr>
            </w:pPr>
            <w:r>
              <w:rPr>
                <w:rFonts w:eastAsia="Calibri"/>
                <w:lang w:val="cy-GB" w:eastAsia="en-GB"/>
              </w:rPr>
              <w:t>Dyfrdwll</w:t>
            </w:r>
          </w:p>
        </w:tc>
        <w:sdt>
          <w:sdtPr>
            <w:rPr>
              <w:rStyle w:val="Responseboxtext"/>
              <w:rFonts w:eastAsia="Calibri"/>
            </w:rPr>
            <w:id w:val="-1107802381"/>
          </w:sdtPr>
          <w:sdtContent>
            <w:tc>
              <w:tcPr>
                <w:tcW w:w="567" w:type="dxa"/>
                <w:tcBorders>
                  <w:top w:val="nil"/>
                  <w:left w:val="nil"/>
                  <w:bottom w:val="nil"/>
                  <w:right w:val="nil"/>
                </w:tcBorders>
                <w:shd w:val="clear" w:color="auto" w:fill="auto"/>
              </w:tcPr>
              <w:p w14:paraId="1FD03D8C" w14:textId="77777777" w:rsidR="007F0111" w:rsidRPr="00FE62AA" w:rsidRDefault="000E4217" w:rsidP="007F0111">
                <w:pPr>
                  <w:pStyle w:val="Questiontext"/>
                  <w:rPr>
                    <w:rStyle w:val="Responseboxtext"/>
                  </w:rPr>
                </w:pPr>
                <w:r w:rsidRPr="00FE62AA">
                  <w:rPr>
                    <w:rStyle w:val="Responseboxtext"/>
                    <w:rFonts w:eastAsia="MS Gothic" w:hint="eastAsia"/>
                    <w:lang w:val="cy-GB"/>
                  </w:rPr>
                  <w:t>☐</w:t>
                </w:r>
              </w:p>
            </w:tc>
          </w:sdtContent>
        </w:sdt>
        <w:tc>
          <w:tcPr>
            <w:tcW w:w="6662" w:type="dxa"/>
            <w:gridSpan w:val="6"/>
            <w:tcBorders>
              <w:top w:val="nil"/>
              <w:left w:val="nil"/>
              <w:bottom w:val="nil"/>
              <w:right w:val="nil"/>
            </w:tcBorders>
            <w:shd w:val="clear" w:color="auto" w:fill="auto"/>
          </w:tcPr>
          <w:p w14:paraId="12D5EE91" w14:textId="77777777" w:rsidR="007F0111" w:rsidRDefault="007F0111" w:rsidP="007F0111">
            <w:pPr>
              <w:pStyle w:val="Questiontext"/>
              <w:rPr>
                <w:rFonts w:eastAsia="Calibri"/>
                <w:lang w:eastAsia="en-GB"/>
              </w:rPr>
            </w:pPr>
          </w:p>
        </w:tc>
      </w:tr>
      <w:tr w:rsidR="00F34CAD" w14:paraId="35C07C9F" w14:textId="77777777" w:rsidTr="004121AD">
        <w:trPr>
          <w:trHeight w:val="193"/>
        </w:trPr>
        <w:tc>
          <w:tcPr>
            <w:tcW w:w="2694" w:type="dxa"/>
            <w:gridSpan w:val="3"/>
            <w:tcBorders>
              <w:top w:val="nil"/>
              <w:left w:val="nil"/>
              <w:bottom w:val="single" w:sz="4" w:space="0" w:color="auto"/>
              <w:right w:val="nil"/>
            </w:tcBorders>
            <w:shd w:val="clear" w:color="auto" w:fill="auto"/>
          </w:tcPr>
          <w:p w14:paraId="60235780" w14:textId="77777777" w:rsidR="007F0111" w:rsidRDefault="000E4217" w:rsidP="007F0111">
            <w:pPr>
              <w:pStyle w:val="Questiontext"/>
              <w:spacing w:after="240"/>
              <w:rPr>
                <w:rFonts w:eastAsia="Calibri"/>
                <w:lang w:eastAsia="en-GB"/>
              </w:rPr>
            </w:pPr>
            <w:r>
              <w:rPr>
                <w:rFonts w:eastAsia="Calibri"/>
                <w:lang w:val="cy-GB" w:eastAsia="en-GB"/>
              </w:rPr>
              <w:t>Strwythur dwfn arall</w:t>
            </w:r>
          </w:p>
        </w:tc>
        <w:sdt>
          <w:sdtPr>
            <w:rPr>
              <w:rStyle w:val="Responseboxtext"/>
              <w:rFonts w:eastAsia="Calibri"/>
            </w:rPr>
            <w:id w:val="535935527"/>
          </w:sdtPr>
          <w:sdtContent>
            <w:tc>
              <w:tcPr>
                <w:tcW w:w="1412" w:type="dxa"/>
                <w:gridSpan w:val="2"/>
                <w:tcBorders>
                  <w:top w:val="nil"/>
                  <w:left w:val="nil"/>
                  <w:bottom w:val="single" w:sz="4" w:space="0" w:color="auto"/>
                  <w:right w:val="nil"/>
                </w:tcBorders>
                <w:shd w:val="clear" w:color="auto" w:fill="auto"/>
              </w:tcPr>
              <w:p w14:paraId="46E0BF23" w14:textId="77777777" w:rsidR="007F0111" w:rsidRPr="00FE62AA" w:rsidRDefault="000E4217" w:rsidP="007F0111">
                <w:pPr>
                  <w:pStyle w:val="Questiontext"/>
                  <w:spacing w:after="240"/>
                  <w:rPr>
                    <w:rStyle w:val="Responseboxtext"/>
                  </w:rPr>
                </w:pPr>
                <w:r w:rsidRPr="00FE62AA">
                  <w:rPr>
                    <w:rStyle w:val="Responseboxtext"/>
                    <w:rFonts w:eastAsia="MS Gothic" w:hint="eastAsia"/>
                    <w:lang w:val="cy-GB"/>
                  </w:rPr>
                  <w:t>☐</w:t>
                </w:r>
              </w:p>
            </w:tc>
          </w:sdtContent>
        </w:sdt>
        <w:tc>
          <w:tcPr>
            <w:tcW w:w="5817" w:type="dxa"/>
            <w:gridSpan w:val="5"/>
            <w:tcBorders>
              <w:top w:val="nil"/>
              <w:left w:val="nil"/>
              <w:bottom w:val="single" w:sz="4" w:space="0" w:color="auto"/>
              <w:right w:val="nil"/>
            </w:tcBorders>
            <w:shd w:val="clear" w:color="auto" w:fill="auto"/>
          </w:tcPr>
          <w:p w14:paraId="3711824C" w14:textId="77777777" w:rsidR="007F0111" w:rsidRDefault="000E4217" w:rsidP="007F0111">
            <w:pPr>
              <w:pStyle w:val="Questiontext"/>
              <w:spacing w:after="240"/>
              <w:rPr>
                <w:rFonts w:eastAsia="Calibri"/>
                <w:lang w:eastAsia="en-GB"/>
              </w:rPr>
            </w:pPr>
            <w:r>
              <w:rPr>
                <w:rFonts w:eastAsia="Calibri"/>
                <w:lang w:val="cy-GB" w:eastAsia="en-GB"/>
              </w:rPr>
              <w:t>Rhowch fanylion yn y blwch isod.</w:t>
            </w:r>
          </w:p>
        </w:tc>
      </w:tr>
      <w:tr w:rsidR="00F34CAD" w14:paraId="38E9C7A0" w14:textId="77777777" w:rsidTr="007F0111">
        <w:trPr>
          <w:trHeight w:val="1699"/>
        </w:trPr>
        <w:sdt>
          <w:sdtPr>
            <w:rPr>
              <w:rStyle w:val="Responseboxtext"/>
            </w:rPr>
            <w:id w:val="1491365048"/>
            <w:showingPlcHdr/>
          </w:sdtPr>
          <w:sdtEndPr>
            <w:rPr>
              <w:rStyle w:val="DefaultParagraphFont"/>
            </w:rPr>
          </w:sdtEndPr>
          <w:sdtContent>
            <w:tc>
              <w:tcPr>
                <w:tcW w:w="9923" w:type="dxa"/>
                <w:gridSpan w:val="10"/>
                <w:tcBorders>
                  <w:top w:val="single" w:sz="4" w:space="0" w:color="auto"/>
                  <w:bottom w:val="single" w:sz="4" w:space="0" w:color="auto"/>
                </w:tcBorders>
                <w:shd w:val="clear" w:color="auto" w:fill="auto"/>
              </w:tcPr>
              <w:p w14:paraId="34799F87" w14:textId="77777777" w:rsidR="007F0111" w:rsidRPr="00BC6550" w:rsidRDefault="000E4217" w:rsidP="007F0111">
                <w:pPr>
                  <w:pStyle w:val="Questiontext"/>
                  <w:rPr>
                    <w:rFonts w:eastAsia="Calibri"/>
                  </w:rPr>
                </w:pPr>
                <w:r>
                  <w:rPr>
                    <w:rStyle w:val="Responseboxtext"/>
                    <w:lang w:val="cy-GB"/>
                  </w:rPr>
                  <w:t xml:space="preserve">                               </w:t>
                </w:r>
              </w:p>
            </w:tc>
          </w:sdtContent>
        </w:sdt>
      </w:tr>
      <w:tr w:rsidR="00F34CAD" w14:paraId="2BBF250C" w14:textId="77777777" w:rsidTr="007F0111">
        <w:trPr>
          <w:trHeight w:val="136"/>
        </w:trPr>
        <w:tc>
          <w:tcPr>
            <w:tcW w:w="9923" w:type="dxa"/>
            <w:gridSpan w:val="10"/>
            <w:tcBorders>
              <w:top w:val="single" w:sz="4" w:space="0" w:color="auto"/>
              <w:left w:val="nil"/>
              <w:bottom w:val="nil"/>
              <w:right w:val="nil"/>
            </w:tcBorders>
            <w:shd w:val="clear" w:color="auto" w:fill="auto"/>
          </w:tcPr>
          <w:p w14:paraId="7B9C06D5" w14:textId="77777777" w:rsidR="007F0111" w:rsidRPr="005106B1" w:rsidRDefault="007F0111" w:rsidP="007F0111">
            <w:pPr>
              <w:pStyle w:val="Questiontext"/>
              <w:rPr>
                <w:rStyle w:val="Responseboxtext"/>
                <w:sz w:val="2"/>
                <w:szCs w:val="2"/>
              </w:rPr>
            </w:pPr>
          </w:p>
        </w:tc>
      </w:tr>
      <w:tr w:rsidR="00F34CAD" w14:paraId="0750128A" w14:textId="77777777" w:rsidTr="004121AD">
        <w:trPr>
          <w:trHeight w:val="26"/>
        </w:trPr>
        <w:tc>
          <w:tcPr>
            <w:tcW w:w="6946" w:type="dxa"/>
            <w:gridSpan w:val="8"/>
            <w:tcBorders>
              <w:top w:val="nil"/>
              <w:left w:val="nil"/>
              <w:bottom w:val="nil"/>
              <w:right w:val="single" w:sz="4" w:space="0" w:color="auto"/>
            </w:tcBorders>
            <w:shd w:val="clear" w:color="auto" w:fill="auto"/>
          </w:tcPr>
          <w:p w14:paraId="5EFD0703" w14:textId="77777777" w:rsidR="007F0111" w:rsidRDefault="000E4217" w:rsidP="007F0111">
            <w:pPr>
              <w:pStyle w:val="SubQuestion"/>
              <w:rPr>
                <w:rFonts w:eastAsia="Calibri"/>
                <w:lang w:eastAsia="en-GB"/>
              </w:rPr>
            </w:pPr>
            <w:r>
              <w:rPr>
                <w:rFonts w:eastAsia="Calibri"/>
                <w:bCs/>
                <w:lang w:val="cy-GB" w:eastAsia="en-GB"/>
              </w:rPr>
              <w:t>4 Cyfanswm dyfnder y dyfrdwll neu ffynnon</w:t>
            </w:r>
          </w:p>
        </w:tc>
        <w:sdt>
          <w:sdtPr>
            <w:rPr>
              <w:rStyle w:val="Responseboxtext"/>
            </w:rPr>
            <w:id w:val="-2044816616"/>
            <w:showingPlcHdr/>
          </w:sdtPr>
          <w:sdtEndPr>
            <w:rPr>
              <w:rStyle w:val="DefaultParagraphFont"/>
            </w:rPr>
          </w:sdtEndPr>
          <w:sdtContent>
            <w:tc>
              <w:tcPr>
                <w:tcW w:w="2977" w:type="dxa"/>
                <w:gridSpan w:val="2"/>
                <w:tcBorders>
                  <w:top w:val="nil"/>
                  <w:left w:val="single" w:sz="4" w:space="0" w:color="auto"/>
                  <w:bottom w:val="single" w:sz="4" w:space="0" w:color="auto"/>
                  <w:right w:val="single" w:sz="4" w:space="0" w:color="auto"/>
                </w:tcBorders>
                <w:shd w:val="clear" w:color="auto" w:fill="auto"/>
              </w:tcPr>
              <w:p w14:paraId="2C02ED23" w14:textId="77777777" w:rsidR="007F0111" w:rsidRPr="00BC6550" w:rsidRDefault="000E4217" w:rsidP="007F0111">
                <w:pPr>
                  <w:pStyle w:val="Questiontext"/>
                  <w:rPr>
                    <w:rFonts w:eastAsia="Calibri"/>
                  </w:rPr>
                </w:pPr>
                <w:r>
                  <w:rPr>
                    <w:rStyle w:val="Responseboxtext"/>
                    <w:lang w:val="cy-GB"/>
                  </w:rPr>
                  <w:t xml:space="preserve">                               </w:t>
                </w:r>
              </w:p>
            </w:tc>
          </w:sdtContent>
        </w:sdt>
      </w:tr>
      <w:tr w:rsidR="00F34CAD" w14:paraId="31740CA2" w14:textId="77777777" w:rsidTr="007F0111">
        <w:trPr>
          <w:trHeight w:val="26"/>
        </w:trPr>
        <w:tc>
          <w:tcPr>
            <w:tcW w:w="9923" w:type="dxa"/>
            <w:gridSpan w:val="10"/>
            <w:tcBorders>
              <w:top w:val="nil"/>
              <w:left w:val="nil"/>
              <w:bottom w:val="nil"/>
              <w:right w:val="nil"/>
            </w:tcBorders>
            <w:shd w:val="clear" w:color="auto" w:fill="auto"/>
          </w:tcPr>
          <w:p w14:paraId="25E3DBCD" w14:textId="77777777" w:rsidR="007F0111" w:rsidRDefault="000E4217" w:rsidP="007F0111">
            <w:pPr>
              <w:pStyle w:val="Questiontext"/>
              <w:rPr>
                <w:rStyle w:val="Responseboxtext"/>
                <w:rFonts w:eastAsia="Calibri"/>
              </w:rPr>
            </w:pPr>
            <w:r>
              <w:rPr>
                <w:rFonts w:eastAsia="Calibri"/>
                <w:lang w:val="cy-GB" w:eastAsia="en-GB"/>
              </w:rPr>
              <w:t>Beth yw/neu beth fydd cyfanswm dyfnder y dyfrdwll neu ffynnon (mewn metrau) islaw'r ddaear neu lefel gyfeirio arall (nodwch y lefel gyfeirio rydych yn ei defnyddio)?</w:t>
            </w:r>
          </w:p>
        </w:tc>
      </w:tr>
      <w:tr w:rsidR="00F34CAD" w14:paraId="6D609ADC" w14:textId="77777777" w:rsidTr="007F0111">
        <w:trPr>
          <w:trHeight w:val="26"/>
        </w:trPr>
        <w:tc>
          <w:tcPr>
            <w:tcW w:w="9923" w:type="dxa"/>
            <w:gridSpan w:val="10"/>
            <w:tcBorders>
              <w:top w:val="nil"/>
              <w:left w:val="nil"/>
              <w:bottom w:val="nil"/>
              <w:right w:val="nil"/>
            </w:tcBorders>
            <w:shd w:val="clear" w:color="auto" w:fill="auto"/>
          </w:tcPr>
          <w:p w14:paraId="4C156F6E" w14:textId="77777777" w:rsidR="007F0111" w:rsidRDefault="000E4217" w:rsidP="007F0111">
            <w:pPr>
              <w:pStyle w:val="SubQuestion"/>
              <w:rPr>
                <w:rFonts w:eastAsia="Calibri"/>
                <w:lang w:eastAsia="en-GB"/>
              </w:rPr>
            </w:pPr>
            <w:r>
              <w:rPr>
                <w:rFonts w:eastAsia="Calibri"/>
                <w:bCs/>
                <w:lang w:val="cy-GB" w:eastAsia="en-GB"/>
              </w:rPr>
              <w:t>5 A yw'r dyfrdwll neu'r ffynnon neu strwythur arall eisoes wedi'i adeiladu?</w:t>
            </w:r>
          </w:p>
        </w:tc>
      </w:tr>
      <w:tr w:rsidR="00F34CAD" w14:paraId="547569E3" w14:textId="77777777" w:rsidTr="004121AD">
        <w:trPr>
          <w:trHeight w:val="290"/>
        </w:trPr>
        <w:tc>
          <w:tcPr>
            <w:tcW w:w="1104" w:type="dxa"/>
            <w:tcBorders>
              <w:top w:val="nil"/>
              <w:left w:val="nil"/>
              <w:bottom w:val="nil"/>
              <w:right w:val="nil"/>
            </w:tcBorders>
            <w:shd w:val="clear" w:color="auto" w:fill="auto"/>
          </w:tcPr>
          <w:p w14:paraId="2E21EA33" w14:textId="77777777" w:rsidR="007F0111" w:rsidRDefault="000E4217" w:rsidP="007F0111">
            <w:pPr>
              <w:pStyle w:val="Questiontext"/>
              <w:rPr>
                <w:rFonts w:eastAsia="Calibri"/>
                <w:lang w:eastAsia="en-GB"/>
              </w:rPr>
            </w:pPr>
            <w:r>
              <w:rPr>
                <w:rFonts w:eastAsia="Calibri"/>
                <w:lang w:val="cy-GB" w:eastAsia="en-GB"/>
              </w:rPr>
              <w:t>Ydy</w:t>
            </w:r>
          </w:p>
        </w:tc>
        <w:sdt>
          <w:sdtPr>
            <w:rPr>
              <w:rStyle w:val="Responseboxtext"/>
              <w:rFonts w:eastAsia="Calibri"/>
            </w:rPr>
            <w:id w:val="-2055300341"/>
          </w:sdtPr>
          <w:sdtContent>
            <w:tc>
              <w:tcPr>
                <w:tcW w:w="8819" w:type="dxa"/>
                <w:gridSpan w:val="9"/>
                <w:tcBorders>
                  <w:top w:val="nil"/>
                  <w:left w:val="nil"/>
                  <w:bottom w:val="nil"/>
                  <w:right w:val="nil"/>
                </w:tcBorders>
                <w:shd w:val="clear" w:color="auto" w:fill="auto"/>
              </w:tcPr>
              <w:p w14:paraId="66227F2A" w14:textId="77777777" w:rsidR="007F0111" w:rsidRPr="00FE62AA" w:rsidRDefault="000E4217" w:rsidP="007F0111">
                <w:pPr>
                  <w:pStyle w:val="Questiontext"/>
                  <w:rPr>
                    <w:rStyle w:val="Responseboxtext"/>
                  </w:rPr>
                </w:pPr>
                <w:r w:rsidRPr="00FE62AA">
                  <w:rPr>
                    <w:rStyle w:val="Responseboxtext"/>
                    <w:rFonts w:eastAsia="MS Gothic" w:hint="eastAsia"/>
                    <w:lang w:val="cy-GB"/>
                  </w:rPr>
                  <w:t>☐</w:t>
                </w:r>
              </w:p>
            </w:tc>
          </w:sdtContent>
        </w:sdt>
      </w:tr>
      <w:tr w:rsidR="00F34CAD" w14:paraId="04D7778A" w14:textId="77777777" w:rsidTr="004121AD">
        <w:trPr>
          <w:trHeight w:val="290"/>
        </w:trPr>
        <w:tc>
          <w:tcPr>
            <w:tcW w:w="1104" w:type="dxa"/>
            <w:tcBorders>
              <w:top w:val="nil"/>
              <w:left w:val="nil"/>
              <w:bottom w:val="nil"/>
              <w:right w:val="nil"/>
            </w:tcBorders>
            <w:shd w:val="clear" w:color="auto" w:fill="auto"/>
          </w:tcPr>
          <w:p w14:paraId="376C1E6E" w14:textId="77777777" w:rsidR="007F0111" w:rsidRDefault="000E4217" w:rsidP="007F0111">
            <w:pPr>
              <w:pStyle w:val="Questiontext"/>
              <w:rPr>
                <w:rFonts w:eastAsia="Calibri"/>
                <w:lang w:eastAsia="en-GB"/>
              </w:rPr>
            </w:pPr>
            <w:r>
              <w:rPr>
                <w:rFonts w:eastAsia="Calibri"/>
                <w:lang w:val="cy-GB" w:eastAsia="en-GB"/>
              </w:rPr>
              <w:t>Nac ydy</w:t>
            </w:r>
          </w:p>
        </w:tc>
        <w:sdt>
          <w:sdtPr>
            <w:rPr>
              <w:rStyle w:val="Responseboxtext"/>
              <w:rFonts w:eastAsia="Calibri"/>
            </w:rPr>
            <w:id w:val="1446971425"/>
          </w:sdtPr>
          <w:sdtContent>
            <w:tc>
              <w:tcPr>
                <w:tcW w:w="8819" w:type="dxa"/>
                <w:gridSpan w:val="9"/>
                <w:tcBorders>
                  <w:top w:val="nil"/>
                  <w:left w:val="nil"/>
                  <w:bottom w:val="nil"/>
                  <w:right w:val="nil"/>
                </w:tcBorders>
                <w:shd w:val="clear" w:color="auto" w:fill="auto"/>
              </w:tcPr>
              <w:p w14:paraId="49D82A31" w14:textId="77777777" w:rsidR="007F0111" w:rsidRPr="00FE62AA" w:rsidRDefault="000E4217" w:rsidP="007F0111">
                <w:pPr>
                  <w:pStyle w:val="Questiontext"/>
                  <w:rPr>
                    <w:rStyle w:val="Responseboxtext"/>
                  </w:rPr>
                </w:pPr>
                <w:r w:rsidRPr="00FE62AA">
                  <w:rPr>
                    <w:rStyle w:val="Responseboxtext"/>
                    <w:rFonts w:eastAsia="MS Gothic" w:hint="eastAsia"/>
                    <w:lang w:val="cy-GB"/>
                  </w:rPr>
                  <w:t>☐</w:t>
                </w:r>
              </w:p>
            </w:tc>
          </w:sdtContent>
        </w:sdt>
      </w:tr>
      <w:tr w:rsidR="00F34CAD" w14:paraId="6C66E858" w14:textId="77777777" w:rsidTr="004121AD">
        <w:trPr>
          <w:trHeight w:val="30"/>
        </w:trPr>
        <w:tc>
          <w:tcPr>
            <w:tcW w:w="6946" w:type="dxa"/>
            <w:gridSpan w:val="8"/>
            <w:tcBorders>
              <w:top w:val="nil"/>
              <w:left w:val="nil"/>
              <w:bottom w:val="nil"/>
              <w:right w:val="single" w:sz="4" w:space="0" w:color="auto"/>
            </w:tcBorders>
            <w:shd w:val="clear" w:color="auto" w:fill="auto"/>
          </w:tcPr>
          <w:p w14:paraId="5911A586" w14:textId="77777777" w:rsidR="007F0111" w:rsidRDefault="000E4217" w:rsidP="007F0111">
            <w:pPr>
              <w:pStyle w:val="SubQuestion"/>
              <w:rPr>
                <w:rFonts w:eastAsia="Calibri"/>
                <w:lang w:eastAsia="en-GB"/>
              </w:rPr>
            </w:pPr>
            <w:r>
              <w:rPr>
                <w:rFonts w:eastAsia="Calibri"/>
                <w:bCs/>
                <w:lang w:val="cy-GB" w:eastAsia="en-GB"/>
              </w:rPr>
              <w:t>6 I ba ddyfnder y mae'r dyfrdwll neu ffynnon neu strwythur wedi'i selio â leinin neu gasin heb dyllau (mewn metrau) islaw eich lefel gyfeirio?</w:t>
            </w:r>
          </w:p>
        </w:tc>
        <w:sdt>
          <w:sdtPr>
            <w:rPr>
              <w:rStyle w:val="Responseboxtext"/>
            </w:rPr>
            <w:id w:val="-546600714"/>
            <w:showingPlcHdr/>
          </w:sdtPr>
          <w:sdtEndPr>
            <w:rPr>
              <w:rStyle w:val="DefaultParagraphFont"/>
            </w:rPr>
          </w:sdtEndPr>
          <w:sdtContent>
            <w:tc>
              <w:tcPr>
                <w:tcW w:w="2977" w:type="dxa"/>
                <w:gridSpan w:val="2"/>
                <w:tcBorders>
                  <w:top w:val="nil"/>
                  <w:left w:val="single" w:sz="4" w:space="0" w:color="auto"/>
                  <w:bottom w:val="single" w:sz="4" w:space="0" w:color="auto"/>
                  <w:right w:val="single" w:sz="4" w:space="0" w:color="auto"/>
                </w:tcBorders>
                <w:shd w:val="clear" w:color="auto" w:fill="auto"/>
              </w:tcPr>
              <w:p w14:paraId="1507EEF5" w14:textId="77777777" w:rsidR="007F0111" w:rsidRPr="00BC6550" w:rsidRDefault="000E4217" w:rsidP="007F0111">
                <w:pPr>
                  <w:pStyle w:val="Questiontext"/>
                  <w:rPr>
                    <w:rFonts w:eastAsia="Calibri"/>
                  </w:rPr>
                </w:pPr>
                <w:r>
                  <w:rPr>
                    <w:rStyle w:val="Responseboxtext"/>
                    <w:lang w:val="cy-GB"/>
                  </w:rPr>
                  <w:t xml:space="preserve">                               </w:t>
                </w:r>
              </w:p>
            </w:tc>
          </w:sdtContent>
        </w:sdt>
      </w:tr>
      <w:tr w:rsidR="00F34CAD" w14:paraId="03FC0B0C" w14:textId="77777777" w:rsidTr="007F0111">
        <w:trPr>
          <w:trHeight w:val="30"/>
        </w:trPr>
        <w:tc>
          <w:tcPr>
            <w:tcW w:w="9923" w:type="dxa"/>
            <w:gridSpan w:val="10"/>
            <w:tcBorders>
              <w:top w:val="nil"/>
              <w:left w:val="nil"/>
              <w:bottom w:val="nil"/>
              <w:right w:val="nil"/>
            </w:tcBorders>
            <w:shd w:val="clear" w:color="auto" w:fill="auto"/>
          </w:tcPr>
          <w:p w14:paraId="42EC72C7" w14:textId="77777777" w:rsidR="007F0111" w:rsidRDefault="000E4217" w:rsidP="007F0111">
            <w:pPr>
              <w:pStyle w:val="SubQuestion"/>
              <w:rPr>
                <w:rFonts w:eastAsia="Calibri"/>
                <w:lang w:eastAsia="en-GB"/>
              </w:rPr>
            </w:pPr>
            <w:r>
              <w:rPr>
                <w:rFonts w:eastAsia="Calibri"/>
                <w:bCs/>
                <w:lang w:val="cy-GB" w:eastAsia="en-GB"/>
              </w:rPr>
              <w:t>7 A oes unrhyw ran o'ch gollyngiad o fewn 50 metr i ffynnon, ffrwd neu ddyfrdwll?</w:t>
            </w:r>
          </w:p>
        </w:tc>
      </w:tr>
      <w:tr w:rsidR="00F34CAD" w14:paraId="6E440616" w14:textId="77777777" w:rsidTr="004121AD">
        <w:trPr>
          <w:trHeight w:val="290"/>
        </w:trPr>
        <w:tc>
          <w:tcPr>
            <w:tcW w:w="1104" w:type="dxa"/>
            <w:tcBorders>
              <w:top w:val="nil"/>
              <w:left w:val="nil"/>
              <w:bottom w:val="nil"/>
              <w:right w:val="nil"/>
            </w:tcBorders>
            <w:shd w:val="clear" w:color="auto" w:fill="auto"/>
          </w:tcPr>
          <w:p w14:paraId="77407B29" w14:textId="77777777" w:rsidR="007F0111" w:rsidRDefault="000E4217" w:rsidP="007F0111">
            <w:pPr>
              <w:pStyle w:val="Questiontext"/>
              <w:rPr>
                <w:rFonts w:eastAsia="Calibri"/>
                <w:lang w:eastAsia="en-GB"/>
              </w:rPr>
            </w:pPr>
            <w:r>
              <w:rPr>
                <w:rFonts w:eastAsia="Calibri"/>
                <w:lang w:val="cy-GB" w:eastAsia="en-GB"/>
              </w:rPr>
              <w:t>Nac oes</w:t>
            </w:r>
          </w:p>
        </w:tc>
        <w:sdt>
          <w:sdtPr>
            <w:rPr>
              <w:rStyle w:val="Responseboxtext"/>
              <w:rFonts w:eastAsia="Calibri"/>
            </w:rPr>
            <w:id w:val="-988711035"/>
          </w:sdtPr>
          <w:sdtContent>
            <w:tc>
              <w:tcPr>
                <w:tcW w:w="458" w:type="dxa"/>
                <w:tcBorders>
                  <w:top w:val="nil"/>
                  <w:left w:val="nil"/>
                  <w:bottom w:val="nil"/>
                  <w:right w:val="nil"/>
                </w:tcBorders>
                <w:shd w:val="clear" w:color="auto" w:fill="auto"/>
              </w:tcPr>
              <w:p w14:paraId="7FC1CFBF" w14:textId="77777777" w:rsidR="007F0111" w:rsidRPr="00FE62AA" w:rsidRDefault="000E4217" w:rsidP="007F0111">
                <w:pPr>
                  <w:pStyle w:val="Questiontext"/>
                  <w:rPr>
                    <w:rStyle w:val="Responseboxtext"/>
                  </w:rPr>
                </w:pPr>
                <w:r w:rsidRPr="00FE62AA">
                  <w:rPr>
                    <w:rStyle w:val="Responseboxtext"/>
                    <w:rFonts w:eastAsia="MS Gothic" w:hint="eastAsia"/>
                    <w:lang w:val="cy-GB"/>
                  </w:rPr>
                  <w:t>☐</w:t>
                </w:r>
              </w:p>
            </w:tc>
          </w:sdtContent>
        </w:sdt>
        <w:tc>
          <w:tcPr>
            <w:tcW w:w="4176" w:type="dxa"/>
            <w:gridSpan w:val="5"/>
            <w:tcBorders>
              <w:top w:val="nil"/>
              <w:left w:val="nil"/>
              <w:bottom w:val="nil"/>
              <w:right w:val="nil"/>
            </w:tcBorders>
            <w:shd w:val="clear" w:color="auto" w:fill="auto"/>
          </w:tcPr>
          <w:p w14:paraId="494BDC54" w14:textId="77777777" w:rsidR="007F0111" w:rsidRDefault="000E4217" w:rsidP="007F0111">
            <w:pPr>
              <w:pStyle w:val="Questiontext"/>
              <w:rPr>
                <w:rFonts w:eastAsia="Calibri"/>
                <w:lang w:eastAsia="en-GB"/>
              </w:rPr>
            </w:pPr>
            <w:r>
              <w:rPr>
                <w:rFonts w:eastAsia="Calibri"/>
                <w:i/>
                <w:iCs/>
                <w:lang w:val="cy-GB" w:eastAsia="en-GB"/>
              </w:rPr>
              <w:t>Ewch i adran 9</w:t>
            </w:r>
          </w:p>
        </w:tc>
        <w:tc>
          <w:tcPr>
            <w:tcW w:w="4185" w:type="dxa"/>
            <w:gridSpan w:val="3"/>
            <w:tcBorders>
              <w:top w:val="nil"/>
              <w:left w:val="nil"/>
              <w:bottom w:val="nil"/>
              <w:right w:val="nil"/>
            </w:tcBorders>
            <w:shd w:val="clear" w:color="auto" w:fill="auto"/>
          </w:tcPr>
          <w:p w14:paraId="7E506BC9" w14:textId="77777777" w:rsidR="007F0111" w:rsidRPr="006A5227" w:rsidRDefault="007F0111" w:rsidP="007F0111">
            <w:pPr>
              <w:pStyle w:val="Questiontext"/>
              <w:rPr>
                <w:rFonts w:eastAsia="Calibri"/>
                <w:i/>
                <w:lang w:eastAsia="en-GB"/>
              </w:rPr>
            </w:pPr>
          </w:p>
        </w:tc>
      </w:tr>
      <w:tr w:rsidR="00F34CAD" w14:paraId="62FE89DE" w14:textId="77777777" w:rsidTr="004121AD">
        <w:trPr>
          <w:trHeight w:val="290"/>
        </w:trPr>
        <w:tc>
          <w:tcPr>
            <w:tcW w:w="1104" w:type="dxa"/>
            <w:tcBorders>
              <w:top w:val="nil"/>
              <w:left w:val="nil"/>
              <w:bottom w:val="nil"/>
              <w:right w:val="nil"/>
            </w:tcBorders>
            <w:shd w:val="clear" w:color="auto" w:fill="auto"/>
          </w:tcPr>
          <w:p w14:paraId="42AA74CD" w14:textId="77777777" w:rsidR="007F0111" w:rsidRDefault="000E4217" w:rsidP="007F0111">
            <w:pPr>
              <w:pStyle w:val="Questiontext"/>
              <w:rPr>
                <w:rFonts w:eastAsia="Calibri"/>
                <w:lang w:eastAsia="en-GB"/>
              </w:rPr>
            </w:pPr>
            <w:r>
              <w:rPr>
                <w:rFonts w:eastAsia="Calibri"/>
                <w:lang w:val="cy-GB" w:eastAsia="en-GB"/>
              </w:rPr>
              <w:t>Oes</w:t>
            </w:r>
          </w:p>
        </w:tc>
        <w:sdt>
          <w:sdtPr>
            <w:rPr>
              <w:rStyle w:val="Responseboxtext"/>
              <w:rFonts w:eastAsia="Calibri"/>
            </w:rPr>
            <w:id w:val="-1766301206"/>
          </w:sdtPr>
          <w:sdtContent>
            <w:tc>
              <w:tcPr>
                <w:tcW w:w="458" w:type="dxa"/>
                <w:tcBorders>
                  <w:top w:val="nil"/>
                  <w:left w:val="nil"/>
                  <w:bottom w:val="nil"/>
                  <w:right w:val="nil"/>
                </w:tcBorders>
                <w:shd w:val="clear" w:color="auto" w:fill="auto"/>
              </w:tcPr>
              <w:p w14:paraId="204FAB39" w14:textId="77777777" w:rsidR="007F0111" w:rsidRPr="00FE62AA" w:rsidRDefault="000E4217" w:rsidP="007F0111">
                <w:pPr>
                  <w:pStyle w:val="Questiontext"/>
                  <w:rPr>
                    <w:rStyle w:val="Responseboxtext"/>
                  </w:rPr>
                </w:pPr>
                <w:r w:rsidRPr="00FE62AA">
                  <w:rPr>
                    <w:rStyle w:val="Responseboxtext"/>
                    <w:rFonts w:eastAsia="MS Gothic" w:hint="eastAsia"/>
                    <w:lang w:val="cy-GB"/>
                  </w:rPr>
                  <w:t>☐</w:t>
                </w:r>
              </w:p>
            </w:tc>
          </w:sdtContent>
        </w:sdt>
        <w:tc>
          <w:tcPr>
            <w:tcW w:w="8361" w:type="dxa"/>
            <w:gridSpan w:val="8"/>
            <w:tcBorders>
              <w:top w:val="nil"/>
              <w:left w:val="nil"/>
              <w:bottom w:val="nil"/>
              <w:right w:val="nil"/>
            </w:tcBorders>
            <w:shd w:val="clear" w:color="auto" w:fill="auto"/>
          </w:tcPr>
          <w:p w14:paraId="2B687FE0" w14:textId="77777777" w:rsidR="007F0111" w:rsidRDefault="000E4217" w:rsidP="007F0111">
            <w:pPr>
              <w:pStyle w:val="Questiontext"/>
              <w:rPr>
                <w:rFonts w:eastAsia="Calibri"/>
                <w:lang w:eastAsia="en-GB"/>
              </w:rPr>
            </w:pPr>
            <w:r>
              <w:rPr>
                <w:rFonts w:eastAsia="Calibri"/>
                <w:lang w:val="cy-GB" w:eastAsia="en-GB"/>
              </w:rPr>
              <w:t>Rhaid i chi nodi lleoliad y ffynnon, ffrwd neu ddyfrdwll ar y cynllun a ddarparwyd gennych.</w:t>
            </w:r>
          </w:p>
        </w:tc>
      </w:tr>
      <w:tr w:rsidR="00F34CAD" w14:paraId="30C5D366" w14:textId="77777777" w:rsidTr="007F0111">
        <w:trPr>
          <w:trHeight w:val="30"/>
        </w:trPr>
        <w:tc>
          <w:tcPr>
            <w:tcW w:w="9923" w:type="dxa"/>
            <w:gridSpan w:val="10"/>
            <w:tcBorders>
              <w:top w:val="nil"/>
              <w:left w:val="nil"/>
              <w:bottom w:val="nil"/>
              <w:right w:val="nil"/>
            </w:tcBorders>
            <w:shd w:val="clear" w:color="auto" w:fill="auto"/>
          </w:tcPr>
          <w:p w14:paraId="59FBED27" w14:textId="77777777" w:rsidR="007F0111" w:rsidRDefault="000E4217" w:rsidP="007F0111">
            <w:pPr>
              <w:pStyle w:val="SubQuestion"/>
            </w:pPr>
            <w:r w:rsidRPr="00F35B7E">
              <w:rPr>
                <w:rFonts w:eastAsia="Calibri"/>
                <w:bCs/>
                <w:lang w:val="cy-GB" w:eastAsia="en-GB"/>
              </w:rPr>
              <w:t>8 A gaiff y ffynnon, ffrwd neu ddyfrdwll arall a nodwyd gennych ei defnyddio/ddefnyddio i gyflenwi dŵr?</w:t>
            </w:r>
          </w:p>
        </w:tc>
      </w:tr>
      <w:tr w:rsidR="00F34CAD" w14:paraId="7E1B12A8" w14:textId="77777777" w:rsidTr="004121AD">
        <w:trPr>
          <w:trHeight w:val="290"/>
        </w:trPr>
        <w:tc>
          <w:tcPr>
            <w:tcW w:w="1104" w:type="dxa"/>
            <w:tcBorders>
              <w:top w:val="nil"/>
              <w:left w:val="nil"/>
              <w:bottom w:val="nil"/>
              <w:right w:val="nil"/>
            </w:tcBorders>
            <w:shd w:val="clear" w:color="auto" w:fill="auto"/>
          </w:tcPr>
          <w:p w14:paraId="304BCEEA" w14:textId="77777777" w:rsidR="007F0111" w:rsidRDefault="000E4217" w:rsidP="007F0111">
            <w:pPr>
              <w:pStyle w:val="Questiontext"/>
              <w:rPr>
                <w:rFonts w:eastAsia="Calibri"/>
                <w:lang w:eastAsia="en-GB"/>
              </w:rPr>
            </w:pPr>
            <w:r>
              <w:rPr>
                <w:rFonts w:eastAsia="Calibri"/>
                <w:lang w:val="cy-GB" w:eastAsia="en-GB"/>
              </w:rPr>
              <w:t>Na chaiff</w:t>
            </w:r>
          </w:p>
        </w:tc>
        <w:sdt>
          <w:sdtPr>
            <w:rPr>
              <w:rStyle w:val="Responseboxtext"/>
              <w:rFonts w:eastAsia="Calibri"/>
            </w:rPr>
            <w:id w:val="-1372834203"/>
          </w:sdtPr>
          <w:sdtContent>
            <w:tc>
              <w:tcPr>
                <w:tcW w:w="458" w:type="dxa"/>
                <w:tcBorders>
                  <w:top w:val="nil"/>
                  <w:left w:val="nil"/>
                  <w:bottom w:val="nil"/>
                  <w:right w:val="nil"/>
                </w:tcBorders>
                <w:shd w:val="clear" w:color="auto" w:fill="auto"/>
              </w:tcPr>
              <w:p w14:paraId="674DBF32" w14:textId="77777777" w:rsidR="007F0111" w:rsidRPr="00FE62AA" w:rsidRDefault="000E4217" w:rsidP="007F0111">
                <w:pPr>
                  <w:pStyle w:val="Questiontext"/>
                  <w:rPr>
                    <w:rStyle w:val="Responseboxtext"/>
                  </w:rPr>
                </w:pPr>
                <w:r w:rsidRPr="00FE62AA">
                  <w:rPr>
                    <w:rStyle w:val="Responseboxtext"/>
                    <w:rFonts w:eastAsia="MS Gothic" w:hint="eastAsia"/>
                    <w:lang w:val="cy-GB"/>
                  </w:rPr>
                  <w:t>☐</w:t>
                </w:r>
              </w:p>
            </w:tc>
          </w:sdtContent>
        </w:sdt>
        <w:tc>
          <w:tcPr>
            <w:tcW w:w="8361" w:type="dxa"/>
            <w:gridSpan w:val="8"/>
            <w:tcBorders>
              <w:top w:val="nil"/>
              <w:left w:val="nil"/>
              <w:bottom w:val="nil"/>
              <w:right w:val="nil"/>
            </w:tcBorders>
            <w:shd w:val="clear" w:color="auto" w:fill="auto"/>
          </w:tcPr>
          <w:p w14:paraId="2CACD95A" w14:textId="77777777" w:rsidR="007F0111" w:rsidRDefault="007F0111" w:rsidP="007F0111">
            <w:pPr>
              <w:pStyle w:val="Questiontext"/>
              <w:rPr>
                <w:rFonts w:eastAsia="Calibri"/>
                <w:lang w:eastAsia="en-GB"/>
              </w:rPr>
            </w:pPr>
          </w:p>
        </w:tc>
      </w:tr>
      <w:tr w:rsidR="00F34CAD" w14:paraId="549F5DB1" w14:textId="77777777" w:rsidTr="004121AD">
        <w:trPr>
          <w:trHeight w:val="290"/>
        </w:trPr>
        <w:tc>
          <w:tcPr>
            <w:tcW w:w="1104" w:type="dxa"/>
            <w:tcBorders>
              <w:top w:val="nil"/>
              <w:left w:val="nil"/>
              <w:bottom w:val="nil"/>
              <w:right w:val="nil"/>
            </w:tcBorders>
            <w:shd w:val="clear" w:color="auto" w:fill="auto"/>
          </w:tcPr>
          <w:p w14:paraId="6FA7A360" w14:textId="77777777" w:rsidR="007F0111" w:rsidRDefault="000E4217" w:rsidP="007F0111">
            <w:pPr>
              <w:pStyle w:val="Questiontext"/>
              <w:rPr>
                <w:rFonts w:eastAsia="Calibri"/>
                <w:lang w:eastAsia="en-GB"/>
              </w:rPr>
            </w:pPr>
            <w:r>
              <w:rPr>
                <w:rFonts w:eastAsia="Calibri"/>
                <w:lang w:val="cy-GB" w:eastAsia="en-GB"/>
              </w:rPr>
              <w:t>Caiff</w:t>
            </w:r>
          </w:p>
        </w:tc>
        <w:sdt>
          <w:sdtPr>
            <w:rPr>
              <w:rStyle w:val="Responseboxtext"/>
              <w:rFonts w:eastAsia="Calibri"/>
            </w:rPr>
            <w:id w:val="453525929"/>
          </w:sdtPr>
          <w:sdtContent>
            <w:tc>
              <w:tcPr>
                <w:tcW w:w="458" w:type="dxa"/>
                <w:tcBorders>
                  <w:top w:val="nil"/>
                  <w:left w:val="nil"/>
                  <w:bottom w:val="nil"/>
                  <w:right w:val="nil"/>
                </w:tcBorders>
                <w:shd w:val="clear" w:color="auto" w:fill="auto"/>
              </w:tcPr>
              <w:p w14:paraId="0D338CE5" w14:textId="77777777" w:rsidR="007F0111" w:rsidRPr="00FE62AA" w:rsidRDefault="000E4217" w:rsidP="007F0111">
                <w:pPr>
                  <w:pStyle w:val="Questiontext"/>
                  <w:rPr>
                    <w:rStyle w:val="Responseboxtext"/>
                  </w:rPr>
                </w:pPr>
                <w:r w:rsidRPr="00FE62AA">
                  <w:rPr>
                    <w:rStyle w:val="Responseboxtext"/>
                    <w:rFonts w:eastAsia="MS Gothic" w:hint="eastAsia"/>
                    <w:lang w:val="cy-GB"/>
                  </w:rPr>
                  <w:t>☐</w:t>
                </w:r>
              </w:p>
            </w:tc>
          </w:sdtContent>
        </w:sdt>
        <w:tc>
          <w:tcPr>
            <w:tcW w:w="8361" w:type="dxa"/>
            <w:gridSpan w:val="8"/>
            <w:tcBorders>
              <w:top w:val="nil"/>
              <w:left w:val="nil"/>
              <w:bottom w:val="nil"/>
              <w:right w:val="nil"/>
            </w:tcBorders>
            <w:shd w:val="clear" w:color="auto" w:fill="auto"/>
          </w:tcPr>
          <w:p w14:paraId="0DB0D9C7" w14:textId="77777777" w:rsidR="007F0111" w:rsidRDefault="000E4217" w:rsidP="007F0111">
            <w:pPr>
              <w:pStyle w:val="Questiontext"/>
              <w:rPr>
                <w:rFonts w:eastAsia="Calibri"/>
                <w:lang w:eastAsia="en-GB"/>
              </w:rPr>
            </w:pPr>
            <w:r>
              <w:rPr>
                <w:rFonts w:eastAsia="Calibri"/>
                <w:lang w:val="cy-GB" w:eastAsia="en-GB"/>
              </w:rPr>
              <w:t>Rhaid i chi ddisgrifio ar gyfer beth y defnyddir y cyflenwad dŵr.</w:t>
            </w:r>
          </w:p>
        </w:tc>
      </w:tr>
      <w:tr w:rsidR="00F34CAD" w14:paraId="4BAB6449" w14:textId="77777777" w:rsidTr="007F0111">
        <w:trPr>
          <w:trHeight w:val="30"/>
        </w:trPr>
        <w:tc>
          <w:tcPr>
            <w:tcW w:w="9923" w:type="dxa"/>
            <w:gridSpan w:val="10"/>
            <w:tcBorders>
              <w:top w:val="nil"/>
              <w:left w:val="nil"/>
              <w:bottom w:val="nil"/>
              <w:right w:val="nil"/>
            </w:tcBorders>
            <w:shd w:val="clear" w:color="auto" w:fill="auto"/>
          </w:tcPr>
          <w:p w14:paraId="00DA2433" w14:textId="77777777" w:rsidR="007F0111" w:rsidRDefault="000E4217" w:rsidP="000E4217">
            <w:pPr>
              <w:pStyle w:val="SubQuestion"/>
              <w:rPr>
                <w:rFonts w:eastAsia="Calibri"/>
                <w:lang w:eastAsia="en-GB"/>
              </w:rPr>
            </w:pPr>
            <w:r>
              <w:rPr>
                <w:rFonts w:eastAsia="Calibri"/>
                <w:bCs/>
                <w:lang w:val="cy-GB" w:eastAsia="en-GB"/>
              </w:rPr>
              <w:t>9 A yw'r dyfrdwll neu ffynnon neu strwythur rydych yn bwriadu gwneud eich gollyngiad iddo yn ysbeidiol neu’n barhaol yn cynnwys dŵr llonydd?</w:t>
            </w:r>
          </w:p>
        </w:tc>
      </w:tr>
      <w:tr w:rsidR="00F34CAD" w14:paraId="4F84B1AA" w14:textId="77777777" w:rsidTr="004121AD">
        <w:trPr>
          <w:trHeight w:val="290"/>
        </w:trPr>
        <w:tc>
          <w:tcPr>
            <w:tcW w:w="1104" w:type="dxa"/>
            <w:tcBorders>
              <w:top w:val="nil"/>
              <w:left w:val="nil"/>
              <w:bottom w:val="nil"/>
              <w:right w:val="nil"/>
            </w:tcBorders>
            <w:shd w:val="clear" w:color="auto" w:fill="auto"/>
          </w:tcPr>
          <w:p w14:paraId="0933215C" w14:textId="77777777" w:rsidR="007F0111" w:rsidRDefault="000E4217" w:rsidP="007F0111">
            <w:pPr>
              <w:pStyle w:val="Questiontext"/>
              <w:rPr>
                <w:rFonts w:eastAsia="Calibri"/>
                <w:lang w:eastAsia="en-GB"/>
              </w:rPr>
            </w:pPr>
            <w:r>
              <w:rPr>
                <w:rFonts w:eastAsia="Calibri"/>
                <w:lang w:val="cy-GB" w:eastAsia="en-GB"/>
              </w:rPr>
              <w:t>Nac ydy</w:t>
            </w:r>
          </w:p>
        </w:tc>
        <w:sdt>
          <w:sdtPr>
            <w:rPr>
              <w:rStyle w:val="Responseboxtext"/>
              <w:rFonts w:eastAsia="Calibri"/>
            </w:rPr>
            <w:id w:val="1117559648"/>
          </w:sdtPr>
          <w:sdtContent>
            <w:tc>
              <w:tcPr>
                <w:tcW w:w="458" w:type="dxa"/>
                <w:tcBorders>
                  <w:top w:val="nil"/>
                  <w:left w:val="nil"/>
                  <w:bottom w:val="nil"/>
                  <w:right w:val="nil"/>
                </w:tcBorders>
                <w:shd w:val="clear" w:color="auto" w:fill="auto"/>
              </w:tcPr>
              <w:p w14:paraId="09938763" w14:textId="77777777" w:rsidR="007F0111" w:rsidRPr="00FE62AA" w:rsidRDefault="000E4217" w:rsidP="007F0111">
                <w:pPr>
                  <w:pStyle w:val="Questiontext"/>
                  <w:rPr>
                    <w:rStyle w:val="Responseboxtext"/>
                  </w:rPr>
                </w:pPr>
                <w:r w:rsidRPr="00FE62AA">
                  <w:rPr>
                    <w:rStyle w:val="Responseboxtext"/>
                    <w:rFonts w:eastAsia="MS Gothic" w:hint="eastAsia"/>
                    <w:lang w:val="cy-GB"/>
                  </w:rPr>
                  <w:t>☐</w:t>
                </w:r>
              </w:p>
            </w:tc>
          </w:sdtContent>
        </w:sdt>
        <w:tc>
          <w:tcPr>
            <w:tcW w:w="4176" w:type="dxa"/>
            <w:gridSpan w:val="5"/>
            <w:tcBorders>
              <w:top w:val="nil"/>
              <w:left w:val="nil"/>
              <w:bottom w:val="nil"/>
              <w:right w:val="nil"/>
            </w:tcBorders>
            <w:shd w:val="clear" w:color="auto" w:fill="auto"/>
          </w:tcPr>
          <w:p w14:paraId="7BBDA6F2" w14:textId="77777777" w:rsidR="007F0111" w:rsidRDefault="000E4217" w:rsidP="007F0111">
            <w:pPr>
              <w:pStyle w:val="Questiontext"/>
              <w:rPr>
                <w:rFonts w:eastAsia="Calibri"/>
                <w:lang w:eastAsia="en-GB"/>
              </w:rPr>
            </w:pPr>
            <w:r w:rsidRPr="006A5227">
              <w:rPr>
                <w:rFonts w:eastAsia="Calibri"/>
                <w:i/>
                <w:iCs/>
                <w:lang w:val="cy-GB" w:eastAsia="en-GB"/>
              </w:rPr>
              <w:t>Ewch i adran 11</w:t>
            </w:r>
          </w:p>
        </w:tc>
        <w:tc>
          <w:tcPr>
            <w:tcW w:w="4185" w:type="dxa"/>
            <w:gridSpan w:val="3"/>
            <w:tcBorders>
              <w:top w:val="nil"/>
              <w:left w:val="nil"/>
              <w:bottom w:val="nil"/>
              <w:right w:val="nil"/>
            </w:tcBorders>
            <w:shd w:val="clear" w:color="auto" w:fill="auto"/>
          </w:tcPr>
          <w:p w14:paraId="35BA84C8" w14:textId="77777777" w:rsidR="007F0111" w:rsidRPr="006A5227" w:rsidRDefault="007F0111" w:rsidP="007F0111">
            <w:pPr>
              <w:pStyle w:val="Questiontext"/>
              <w:rPr>
                <w:rFonts w:eastAsia="Calibri"/>
                <w:i/>
                <w:lang w:eastAsia="en-GB"/>
              </w:rPr>
            </w:pPr>
          </w:p>
        </w:tc>
      </w:tr>
      <w:tr w:rsidR="00F34CAD" w14:paraId="07525498" w14:textId="77777777" w:rsidTr="004121AD">
        <w:trPr>
          <w:trHeight w:val="290"/>
        </w:trPr>
        <w:tc>
          <w:tcPr>
            <w:tcW w:w="1104" w:type="dxa"/>
            <w:tcBorders>
              <w:top w:val="nil"/>
              <w:left w:val="nil"/>
              <w:bottom w:val="nil"/>
              <w:right w:val="nil"/>
            </w:tcBorders>
            <w:shd w:val="clear" w:color="auto" w:fill="auto"/>
          </w:tcPr>
          <w:p w14:paraId="30A0ABC3" w14:textId="77777777" w:rsidR="007F0111" w:rsidRDefault="000E4217" w:rsidP="007F0111">
            <w:pPr>
              <w:pStyle w:val="Questiontext"/>
              <w:rPr>
                <w:rFonts w:eastAsia="Calibri"/>
                <w:lang w:eastAsia="en-GB"/>
              </w:rPr>
            </w:pPr>
            <w:r>
              <w:rPr>
                <w:rFonts w:eastAsia="Calibri"/>
                <w:lang w:val="cy-GB" w:eastAsia="en-GB"/>
              </w:rPr>
              <w:t>Ydy</w:t>
            </w:r>
          </w:p>
        </w:tc>
        <w:sdt>
          <w:sdtPr>
            <w:rPr>
              <w:rStyle w:val="Responseboxtext"/>
              <w:rFonts w:eastAsia="Calibri"/>
            </w:rPr>
            <w:id w:val="408121212"/>
          </w:sdtPr>
          <w:sdtContent>
            <w:tc>
              <w:tcPr>
                <w:tcW w:w="458" w:type="dxa"/>
                <w:tcBorders>
                  <w:top w:val="nil"/>
                  <w:left w:val="nil"/>
                  <w:bottom w:val="nil"/>
                  <w:right w:val="nil"/>
                </w:tcBorders>
                <w:shd w:val="clear" w:color="auto" w:fill="auto"/>
              </w:tcPr>
              <w:p w14:paraId="1EEA2BFD" w14:textId="77777777" w:rsidR="007F0111" w:rsidRPr="00FE62AA" w:rsidRDefault="000E4217" w:rsidP="007F0111">
                <w:pPr>
                  <w:pStyle w:val="Questiontext"/>
                  <w:rPr>
                    <w:rStyle w:val="Responseboxtext"/>
                  </w:rPr>
                </w:pPr>
                <w:r w:rsidRPr="00FE62AA">
                  <w:rPr>
                    <w:rStyle w:val="Responseboxtext"/>
                    <w:rFonts w:eastAsia="MS Gothic" w:hint="eastAsia"/>
                    <w:lang w:val="cy-GB"/>
                  </w:rPr>
                  <w:t>☐</w:t>
                </w:r>
              </w:p>
            </w:tc>
          </w:sdtContent>
        </w:sdt>
        <w:tc>
          <w:tcPr>
            <w:tcW w:w="4176" w:type="dxa"/>
            <w:gridSpan w:val="5"/>
            <w:tcBorders>
              <w:top w:val="nil"/>
              <w:left w:val="nil"/>
              <w:bottom w:val="nil"/>
              <w:right w:val="nil"/>
            </w:tcBorders>
            <w:shd w:val="clear" w:color="auto" w:fill="auto"/>
          </w:tcPr>
          <w:p w14:paraId="18A63BB7" w14:textId="77777777" w:rsidR="007F0111" w:rsidRDefault="007F0111" w:rsidP="007F0111">
            <w:pPr>
              <w:pStyle w:val="Questiontext"/>
              <w:rPr>
                <w:rFonts w:eastAsia="Calibri"/>
                <w:lang w:eastAsia="en-GB"/>
              </w:rPr>
            </w:pPr>
          </w:p>
        </w:tc>
        <w:tc>
          <w:tcPr>
            <w:tcW w:w="4185" w:type="dxa"/>
            <w:gridSpan w:val="3"/>
            <w:tcBorders>
              <w:top w:val="nil"/>
              <w:left w:val="nil"/>
              <w:bottom w:val="nil"/>
              <w:right w:val="nil"/>
            </w:tcBorders>
            <w:shd w:val="clear" w:color="auto" w:fill="auto"/>
          </w:tcPr>
          <w:p w14:paraId="3C4D94CD" w14:textId="77777777" w:rsidR="007F0111" w:rsidRDefault="007F0111" w:rsidP="007F0111">
            <w:pPr>
              <w:pStyle w:val="Questiontext"/>
              <w:rPr>
                <w:rFonts w:eastAsia="Calibri"/>
                <w:lang w:eastAsia="en-GB"/>
              </w:rPr>
            </w:pPr>
          </w:p>
        </w:tc>
      </w:tr>
      <w:tr w:rsidR="00F34CAD" w14:paraId="6C8FDE33" w14:textId="77777777" w:rsidTr="007F0111">
        <w:trPr>
          <w:trHeight w:val="30"/>
        </w:trPr>
        <w:tc>
          <w:tcPr>
            <w:tcW w:w="9923" w:type="dxa"/>
            <w:gridSpan w:val="10"/>
            <w:tcBorders>
              <w:top w:val="nil"/>
              <w:left w:val="nil"/>
              <w:bottom w:val="nil"/>
              <w:right w:val="nil"/>
            </w:tcBorders>
            <w:shd w:val="clear" w:color="auto" w:fill="auto"/>
          </w:tcPr>
          <w:p w14:paraId="7C83EFB5" w14:textId="77777777" w:rsidR="007F0111" w:rsidRDefault="000E4217" w:rsidP="007F0111">
            <w:pPr>
              <w:pStyle w:val="SubQuestion"/>
              <w:rPr>
                <w:rFonts w:eastAsia="Calibri"/>
                <w:lang w:eastAsia="en-GB"/>
              </w:rPr>
            </w:pPr>
            <w:r>
              <w:rPr>
                <w:rFonts w:eastAsia="Calibri"/>
                <w:bCs/>
                <w:lang w:val="cy-GB" w:eastAsia="en-GB"/>
              </w:rPr>
              <w:t>10 Os yw eich gollyngiad yn cael ei gynnwys yn unrhyw un o'r grwpiau canlynol o weithgareddau, ticiwch y blwch priodol.</w:t>
            </w:r>
            <w:r>
              <w:rPr>
                <w:rFonts w:eastAsia="Calibri"/>
                <w:b w:val="0"/>
                <w:lang w:val="cy-GB" w:eastAsia="en-GB"/>
              </w:rPr>
              <w:t xml:space="preserve"> </w:t>
            </w:r>
            <w:r>
              <w:rPr>
                <w:rFonts w:eastAsia="Calibri"/>
                <w:bCs/>
                <w:lang w:val="cy-GB" w:eastAsia="en-GB"/>
              </w:rPr>
              <w:t>Os nad ydyw, gadewch y blwch yn wag.</w:t>
            </w:r>
          </w:p>
        </w:tc>
      </w:tr>
      <w:tr w:rsidR="00F34CAD" w14:paraId="71B84DDE" w14:textId="77777777" w:rsidTr="004121AD">
        <w:trPr>
          <w:trHeight w:val="88"/>
        </w:trPr>
        <w:tc>
          <w:tcPr>
            <w:tcW w:w="9350" w:type="dxa"/>
            <w:gridSpan w:val="9"/>
            <w:tcBorders>
              <w:top w:val="nil"/>
              <w:left w:val="nil"/>
              <w:bottom w:val="nil"/>
              <w:right w:val="nil"/>
            </w:tcBorders>
            <w:shd w:val="clear" w:color="auto" w:fill="auto"/>
          </w:tcPr>
          <w:p w14:paraId="664C36A6" w14:textId="77777777" w:rsidR="007F0111" w:rsidRDefault="000E4217" w:rsidP="007F0111">
            <w:pPr>
              <w:pStyle w:val="Questiontext"/>
              <w:rPr>
                <w:rFonts w:eastAsia="Calibri"/>
                <w:lang w:eastAsia="en-GB"/>
              </w:rPr>
            </w:pPr>
            <w:r>
              <w:rPr>
                <w:rFonts w:eastAsia="Calibri"/>
                <w:lang w:val="cy-GB" w:eastAsia="en-GB"/>
              </w:rPr>
              <w:t>Chwistrelliad o ddŵr yn cynnwys sylweddau sy'n deillio o'r gweithrediadau ar gyfer archwilio ac echdynnu hydrocarbonau neu weithgareddau cloddio</w:t>
            </w:r>
          </w:p>
        </w:tc>
        <w:sdt>
          <w:sdtPr>
            <w:rPr>
              <w:rStyle w:val="Responseboxtext"/>
              <w:rFonts w:eastAsia="Calibri"/>
            </w:rPr>
            <w:id w:val="1024827467"/>
          </w:sdtPr>
          <w:sdtContent>
            <w:tc>
              <w:tcPr>
                <w:tcW w:w="573" w:type="dxa"/>
                <w:tcBorders>
                  <w:top w:val="nil"/>
                  <w:left w:val="nil"/>
                  <w:bottom w:val="nil"/>
                  <w:right w:val="nil"/>
                </w:tcBorders>
                <w:shd w:val="clear" w:color="auto" w:fill="auto"/>
              </w:tcPr>
              <w:p w14:paraId="14D95C58" w14:textId="77777777" w:rsidR="007F0111" w:rsidRPr="00FE62AA" w:rsidRDefault="000E4217" w:rsidP="007F0111">
                <w:pPr>
                  <w:pStyle w:val="Questiontext"/>
                  <w:rPr>
                    <w:rStyle w:val="Responseboxtext"/>
                  </w:rPr>
                </w:pPr>
                <w:r w:rsidRPr="00FE62AA">
                  <w:rPr>
                    <w:rStyle w:val="Responseboxtext"/>
                    <w:rFonts w:eastAsia="MS Gothic" w:hint="eastAsia"/>
                    <w:lang w:val="cy-GB"/>
                  </w:rPr>
                  <w:t>☐</w:t>
                </w:r>
              </w:p>
            </w:tc>
          </w:sdtContent>
        </w:sdt>
      </w:tr>
      <w:tr w:rsidR="00F34CAD" w14:paraId="1A8E2471" w14:textId="77777777" w:rsidTr="004121AD">
        <w:trPr>
          <w:trHeight w:val="82"/>
        </w:trPr>
        <w:tc>
          <w:tcPr>
            <w:tcW w:w="9350" w:type="dxa"/>
            <w:gridSpan w:val="9"/>
            <w:tcBorders>
              <w:top w:val="nil"/>
              <w:left w:val="nil"/>
              <w:bottom w:val="nil"/>
              <w:right w:val="nil"/>
            </w:tcBorders>
            <w:shd w:val="clear" w:color="auto" w:fill="auto"/>
          </w:tcPr>
          <w:p w14:paraId="46903CCD" w14:textId="77777777" w:rsidR="007F0111" w:rsidRDefault="000E4217" w:rsidP="007F0111">
            <w:pPr>
              <w:pStyle w:val="Questiontext"/>
              <w:rPr>
                <w:rFonts w:eastAsia="Calibri"/>
                <w:lang w:eastAsia="en-GB"/>
              </w:rPr>
            </w:pPr>
            <w:r>
              <w:rPr>
                <w:rFonts w:eastAsia="Calibri"/>
                <w:lang w:val="cy-GB" w:eastAsia="en-GB"/>
              </w:rPr>
              <w:t>Ailchwistrellu dŵr daear wedi'i bwmpio o byllau glo a chwareli neu weithrediadau sy'n gysylltiedig ag adeiladu neu gynnal a chadw gweithfeydd peirianneg sifil (yn cynnwys trin ac ail-chwistrellu dŵr daear halogedig at ddibenion adfer)</w:t>
            </w:r>
          </w:p>
        </w:tc>
        <w:sdt>
          <w:sdtPr>
            <w:rPr>
              <w:rStyle w:val="Responseboxtext"/>
              <w:rFonts w:eastAsia="Calibri"/>
            </w:rPr>
            <w:id w:val="-967816751"/>
          </w:sdtPr>
          <w:sdtContent>
            <w:tc>
              <w:tcPr>
                <w:tcW w:w="573" w:type="dxa"/>
                <w:tcBorders>
                  <w:top w:val="nil"/>
                  <w:left w:val="nil"/>
                  <w:bottom w:val="nil"/>
                  <w:right w:val="nil"/>
                </w:tcBorders>
                <w:shd w:val="clear" w:color="auto" w:fill="auto"/>
              </w:tcPr>
              <w:p w14:paraId="267967C1" w14:textId="77777777" w:rsidR="007F0111" w:rsidRPr="00FE62AA" w:rsidRDefault="000E4217" w:rsidP="007F0111">
                <w:pPr>
                  <w:pStyle w:val="Questiontext"/>
                  <w:rPr>
                    <w:rStyle w:val="Responseboxtext"/>
                  </w:rPr>
                </w:pPr>
                <w:r w:rsidRPr="00FE62AA">
                  <w:rPr>
                    <w:rStyle w:val="Responseboxtext"/>
                    <w:rFonts w:eastAsia="MS Gothic" w:hint="eastAsia"/>
                    <w:lang w:val="cy-GB"/>
                  </w:rPr>
                  <w:t>☐</w:t>
                </w:r>
              </w:p>
            </w:tc>
          </w:sdtContent>
        </w:sdt>
      </w:tr>
      <w:tr w:rsidR="00F34CAD" w14:paraId="13867E82" w14:textId="77777777" w:rsidTr="004121AD">
        <w:trPr>
          <w:trHeight w:val="82"/>
        </w:trPr>
        <w:tc>
          <w:tcPr>
            <w:tcW w:w="9350" w:type="dxa"/>
            <w:gridSpan w:val="9"/>
            <w:tcBorders>
              <w:top w:val="nil"/>
              <w:left w:val="nil"/>
              <w:bottom w:val="nil"/>
              <w:right w:val="nil"/>
            </w:tcBorders>
            <w:shd w:val="clear" w:color="auto" w:fill="auto"/>
          </w:tcPr>
          <w:p w14:paraId="5A18C7E9" w14:textId="77777777" w:rsidR="007F0111" w:rsidRDefault="000E4217" w:rsidP="007F0111">
            <w:pPr>
              <w:pStyle w:val="Questiontext"/>
              <w:rPr>
                <w:rFonts w:eastAsia="Calibri"/>
                <w:lang w:eastAsia="en-GB"/>
              </w:rPr>
            </w:pPr>
            <w:r>
              <w:rPr>
                <w:rFonts w:eastAsia="Calibri"/>
                <w:lang w:val="cy-GB" w:eastAsia="en-GB"/>
              </w:rPr>
              <w:t>Chwistrellu nwy naturiol neu nwy petrolewm hylifedig at ddibenion storio</w:t>
            </w:r>
          </w:p>
        </w:tc>
        <w:sdt>
          <w:sdtPr>
            <w:rPr>
              <w:rStyle w:val="Responseboxtext"/>
              <w:rFonts w:eastAsia="Calibri"/>
            </w:rPr>
            <w:id w:val="434718592"/>
          </w:sdtPr>
          <w:sdtContent>
            <w:tc>
              <w:tcPr>
                <w:tcW w:w="573" w:type="dxa"/>
                <w:tcBorders>
                  <w:top w:val="nil"/>
                  <w:left w:val="nil"/>
                  <w:bottom w:val="nil"/>
                  <w:right w:val="nil"/>
                </w:tcBorders>
                <w:shd w:val="clear" w:color="auto" w:fill="auto"/>
              </w:tcPr>
              <w:p w14:paraId="03BA0CB7" w14:textId="77777777" w:rsidR="007F0111" w:rsidRPr="00FE62AA" w:rsidRDefault="000E4217" w:rsidP="007F0111">
                <w:pPr>
                  <w:pStyle w:val="Questiontext"/>
                  <w:rPr>
                    <w:rStyle w:val="Responseboxtext"/>
                  </w:rPr>
                </w:pPr>
                <w:r w:rsidRPr="00FE62AA">
                  <w:rPr>
                    <w:rStyle w:val="Responseboxtext"/>
                    <w:rFonts w:eastAsia="MS Gothic" w:hint="eastAsia"/>
                    <w:lang w:val="cy-GB"/>
                  </w:rPr>
                  <w:t>☐</w:t>
                </w:r>
              </w:p>
            </w:tc>
          </w:sdtContent>
        </w:sdt>
      </w:tr>
      <w:tr w:rsidR="00F34CAD" w14:paraId="5FB6B647" w14:textId="77777777" w:rsidTr="004121AD">
        <w:trPr>
          <w:trHeight w:val="82"/>
        </w:trPr>
        <w:tc>
          <w:tcPr>
            <w:tcW w:w="9350" w:type="dxa"/>
            <w:gridSpan w:val="9"/>
            <w:tcBorders>
              <w:top w:val="nil"/>
              <w:left w:val="nil"/>
              <w:bottom w:val="nil"/>
              <w:right w:val="nil"/>
            </w:tcBorders>
            <w:shd w:val="clear" w:color="auto" w:fill="auto"/>
          </w:tcPr>
          <w:p w14:paraId="29AFF348" w14:textId="77777777" w:rsidR="007F0111" w:rsidRDefault="000E4217" w:rsidP="007F0111">
            <w:pPr>
              <w:pStyle w:val="Questiontext"/>
              <w:rPr>
                <w:rFonts w:eastAsia="Calibri"/>
                <w:lang w:eastAsia="en-GB"/>
              </w:rPr>
            </w:pPr>
            <w:r>
              <w:rPr>
                <w:rFonts w:eastAsia="Calibri"/>
                <w:lang w:val="cy-GB" w:eastAsia="en-GB"/>
              </w:rPr>
              <w:t>Adeiladu, peirianneg sifil a gwaith adeiladu a gweithgareddau tebyg ar neu yn y ddaear (er enghraifft gollyngiad sy'n codi o'r broses o growtio hen byllau glo)</w:t>
            </w:r>
          </w:p>
        </w:tc>
        <w:sdt>
          <w:sdtPr>
            <w:rPr>
              <w:rStyle w:val="Responseboxtext"/>
              <w:rFonts w:eastAsia="Calibri"/>
            </w:rPr>
            <w:id w:val="1181163282"/>
          </w:sdtPr>
          <w:sdtContent>
            <w:tc>
              <w:tcPr>
                <w:tcW w:w="573" w:type="dxa"/>
                <w:tcBorders>
                  <w:top w:val="nil"/>
                  <w:left w:val="nil"/>
                  <w:bottom w:val="nil"/>
                  <w:right w:val="nil"/>
                </w:tcBorders>
                <w:shd w:val="clear" w:color="auto" w:fill="auto"/>
              </w:tcPr>
              <w:p w14:paraId="5E14D185" w14:textId="77777777" w:rsidR="007F0111" w:rsidRPr="00FE62AA" w:rsidRDefault="000E4217" w:rsidP="007F0111">
                <w:pPr>
                  <w:pStyle w:val="Questiontext"/>
                  <w:rPr>
                    <w:rStyle w:val="Responseboxtext"/>
                  </w:rPr>
                </w:pPr>
                <w:r w:rsidRPr="00FE62AA">
                  <w:rPr>
                    <w:rStyle w:val="Responseboxtext"/>
                    <w:rFonts w:eastAsia="MS Gothic" w:hint="eastAsia"/>
                    <w:lang w:val="cy-GB"/>
                  </w:rPr>
                  <w:t>☐</w:t>
                </w:r>
              </w:p>
            </w:tc>
          </w:sdtContent>
        </w:sdt>
      </w:tr>
      <w:tr w:rsidR="00F34CAD" w14:paraId="53B6B86C" w14:textId="77777777" w:rsidTr="004121AD">
        <w:trPr>
          <w:trHeight w:val="82"/>
        </w:trPr>
        <w:tc>
          <w:tcPr>
            <w:tcW w:w="9350" w:type="dxa"/>
            <w:gridSpan w:val="9"/>
            <w:tcBorders>
              <w:top w:val="nil"/>
              <w:left w:val="nil"/>
              <w:bottom w:val="nil"/>
              <w:right w:val="nil"/>
            </w:tcBorders>
            <w:shd w:val="clear" w:color="auto" w:fill="auto"/>
          </w:tcPr>
          <w:p w14:paraId="7F7BAF42" w14:textId="77777777" w:rsidR="007F0111" w:rsidRDefault="000E4217" w:rsidP="007F0111">
            <w:pPr>
              <w:pStyle w:val="Questiontext"/>
              <w:rPr>
                <w:rFonts w:eastAsia="Calibri"/>
                <w:lang w:eastAsia="en-GB"/>
              </w:rPr>
            </w:pPr>
            <w:r>
              <w:rPr>
                <w:rFonts w:eastAsia="Calibri"/>
                <w:lang w:val="cy-GB" w:eastAsia="en-GB"/>
              </w:rPr>
              <w:t>Gollyngiadau o symiau bach o sylweddau at ddibenion gwyddonol er mwyn nodweddu, diogelu (yn cynnwys defnyddio sylweddau fel deunydd olrhain) neu adfer dŵr daear, lle nad yw gweithgareddau o'r fath yn gymwys ar gyfer eithriad cofrestredig</w:t>
            </w:r>
          </w:p>
        </w:tc>
        <w:sdt>
          <w:sdtPr>
            <w:rPr>
              <w:rStyle w:val="Responseboxtext"/>
              <w:rFonts w:eastAsia="Calibri"/>
            </w:rPr>
            <w:id w:val="1421608790"/>
          </w:sdtPr>
          <w:sdtContent>
            <w:tc>
              <w:tcPr>
                <w:tcW w:w="573" w:type="dxa"/>
                <w:tcBorders>
                  <w:top w:val="nil"/>
                  <w:left w:val="nil"/>
                  <w:bottom w:val="nil"/>
                  <w:right w:val="nil"/>
                </w:tcBorders>
                <w:shd w:val="clear" w:color="auto" w:fill="auto"/>
              </w:tcPr>
              <w:p w14:paraId="46FF85A4" w14:textId="77777777" w:rsidR="007F0111" w:rsidRPr="00FE62AA" w:rsidRDefault="000E4217" w:rsidP="007F0111">
                <w:pPr>
                  <w:pStyle w:val="Questiontext"/>
                  <w:rPr>
                    <w:rStyle w:val="Responseboxtext"/>
                  </w:rPr>
                </w:pPr>
                <w:r w:rsidRPr="00FE62AA">
                  <w:rPr>
                    <w:rStyle w:val="Responseboxtext"/>
                    <w:rFonts w:eastAsia="MS Gothic" w:hint="eastAsia"/>
                    <w:lang w:val="cy-GB"/>
                  </w:rPr>
                  <w:t>☐</w:t>
                </w:r>
              </w:p>
            </w:tc>
          </w:sdtContent>
        </w:sdt>
      </w:tr>
      <w:tr w:rsidR="00F34CAD" w14:paraId="2BDA7B78" w14:textId="77777777" w:rsidTr="004121AD">
        <w:trPr>
          <w:trHeight w:val="82"/>
        </w:trPr>
        <w:tc>
          <w:tcPr>
            <w:tcW w:w="9350" w:type="dxa"/>
            <w:gridSpan w:val="9"/>
            <w:tcBorders>
              <w:top w:val="nil"/>
              <w:left w:val="nil"/>
              <w:bottom w:val="nil"/>
              <w:right w:val="nil"/>
            </w:tcBorders>
            <w:shd w:val="clear" w:color="auto" w:fill="auto"/>
          </w:tcPr>
          <w:p w14:paraId="23CDEAE4" w14:textId="77777777" w:rsidR="007F0111" w:rsidRDefault="000E4217" w:rsidP="007F0111">
            <w:pPr>
              <w:pStyle w:val="Questiontext"/>
              <w:rPr>
                <w:rFonts w:eastAsia="Calibri"/>
                <w:lang w:eastAsia="en-GB"/>
              </w:rPr>
            </w:pPr>
            <w:r>
              <w:rPr>
                <w:rFonts w:eastAsia="Calibri"/>
                <w:lang w:val="cy-GB" w:eastAsia="en-GB"/>
              </w:rPr>
              <w:t>Ailgodi neu ychwanegu at gorff o ddŵr daear yn artiffisial at ddibenion rheoli dŵr daear</w:t>
            </w:r>
          </w:p>
        </w:tc>
        <w:sdt>
          <w:sdtPr>
            <w:rPr>
              <w:rStyle w:val="Responseboxtext"/>
              <w:rFonts w:eastAsia="Calibri"/>
            </w:rPr>
            <w:id w:val="-1040207366"/>
          </w:sdtPr>
          <w:sdtContent>
            <w:tc>
              <w:tcPr>
                <w:tcW w:w="573" w:type="dxa"/>
                <w:tcBorders>
                  <w:top w:val="nil"/>
                  <w:left w:val="nil"/>
                  <w:bottom w:val="nil"/>
                  <w:right w:val="nil"/>
                </w:tcBorders>
                <w:shd w:val="clear" w:color="auto" w:fill="auto"/>
              </w:tcPr>
              <w:p w14:paraId="2DB8F6A2" w14:textId="77777777" w:rsidR="007F0111" w:rsidRPr="00FE62AA" w:rsidRDefault="000E4217" w:rsidP="007F0111">
                <w:pPr>
                  <w:pStyle w:val="Questiontext"/>
                  <w:rPr>
                    <w:rStyle w:val="Responseboxtext"/>
                  </w:rPr>
                </w:pPr>
                <w:r w:rsidRPr="00FE62AA">
                  <w:rPr>
                    <w:rStyle w:val="Responseboxtext"/>
                    <w:rFonts w:eastAsia="MS Gothic" w:hint="eastAsia"/>
                    <w:lang w:val="cy-GB"/>
                  </w:rPr>
                  <w:t>☐</w:t>
                </w:r>
              </w:p>
            </w:tc>
          </w:sdtContent>
        </w:sdt>
      </w:tr>
      <w:tr w:rsidR="00F34CAD" w14:paraId="0E7D847E" w14:textId="77777777" w:rsidTr="004121AD">
        <w:trPr>
          <w:trHeight w:val="82"/>
        </w:trPr>
        <w:tc>
          <w:tcPr>
            <w:tcW w:w="9350" w:type="dxa"/>
            <w:gridSpan w:val="9"/>
            <w:tcBorders>
              <w:top w:val="nil"/>
              <w:left w:val="nil"/>
              <w:bottom w:val="nil"/>
              <w:right w:val="nil"/>
            </w:tcBorders>
            <w:shd w:val="clear" w:color="auto" w:fill="auto"/>
          </w:tcPr>
          <w:p w14:paraId="77BF8388" w14:textId="77777777" w:rsidR="007F0111" w:rsidRDefault="000E4217" w:rsidP="007F0111">
            <w:pPr>
              <w:pStyle w:val="Questiontext"/>
              <w:rPr>
                <w:rFonts w:eastAsia="Calibri"/>
                <w:lang w:eastAsia="en-GB"/>
              </w:rPr>
            </w:pPr>
            <w:r>
              <w:rPr>
                <w:rFonts w:eastAsia="Calibri"/>
                <w:lang w:val="cy-GB" w:eastAsia="en-GB"/>
              </w:rPr>
              <w:t>Ailchwistrellu dŵr daear wedi'i bwmpio a ddefnyddir at ddibenion geothermol (yn cynnwys systemau gwres o'r ddaear)</w:t>
            </w:r>
          </w:p>
        </w:tc>
        <w:sdt>
          <w:sdtPr>
            <w:rPr>
              <w:rStyle w:val="Responseboxtext"/>
              <w:rFonts w:eastAsia="Calibri"/>
            </w:rPr>
            <w:id w:val="789251691"/>
          </w:sdtPr>
          <w:sdtContent>
            <w:tc>
              <w:tcPr>
                <w:tcW w:w="573" w:type="dxa"/>
                <w:tcBorders>
                  <w:top w:val="nil"/>
                  <w:left w:val="nil"/>
                  <w:bottom w:val="nil"/>
                  <w:right w:val="nil"/>
                </w:tcBorders>
                <w:shd w:val="clear" w:color="auto" w:fill="auto"/>
              </w:tcPr>
              <w:p w14:paraId="0925E98D" w14:textId="77777777" w:rsidR="007F0111" w:rsidRPr="00FE62AA" w:rsidRDefault="000E4217" w:rsidP="007F0111">
                <w:pPr>
                  <w:pStyle w:val="Questiontext"/>
                  <w:rPr>
                    <w:rStyle w:val="Responseboxtext"/>
                  </w:rPr>
                </w:pPr>
                <w:r w:rsidRPr="00FE62AA">
                  <w:rPr>
                    <w:rStyle w:val="Responseboxtext"/>
                    <w:rFonts w:eastAsia="MS Gothic" w:hint="eastAsia"/>
                    <w:lang w:val="cy-GB"/>
                  </w:rPr>
                  <w:t>☐</w:t>
                </w:r>
              </w:p>
            </w:tc>
          </w:sdtContent>
        </w:sdt>
      </w:tr>
      <w:tr w:rsidR="00F34CAD" w14:paraId="332A914C" w14:textId="77777777" w:rsidTr="004121AD">
        <w:trPr>
          <w:trHeight w:val="30"/>
        </w:trPr>
        <w:tc>
          <w:tcPr>
            <w:tcW w:w="6946" w:type="dxa"/>
            <w:gridSpan w:val="8"/>
            <w:tcBorders>
              <w:top w:val="nil"/>
              <w:left w:val="nil"/>
              <w:bottom w:val="nil"/>
              <w:right w:val="single" w:sz="4" w:space="0" w:color="auto"/>
            </w:tcBorders>
            <w:shd w:val="clear" w:color="auto" w:fill="auto"/>
          </w:tcPr>
          <w:p w14:paraId="00508715" w14:textId="77777777" w:rsidR="007F0111" w:rsidRDefault="000E4217" w:rsidP="007F0111">
            <w:pPr>
              <w:pStyle w:val="SubQuestion"/>
              <w:rPr>
                <w:rFonts w:eastAsia="Calibri"/>
                <w:lang w:eastAsia="en-GB"/>
              </w:rPr>
            </w:pPr>
            <w:r>
              <w:rPr>
                <w:rFonts w:eastAsia="Calibri"/>
                <w:bCs/>
                <w:lang w:val="cy-GB" w:eastAsia="en-GB"/>
              </w:rPr>
              <w:t>11 Beth yw'r lefel uchaf y mae'r dŵr llonydd yn ei chyrraedd yn y dyfrdwll neu'r ffynnon neu strwythur (mewn metrau) islaw eich lefel gyfeirio?</w:t>
            </w:r>
          </w:p>
        </w:tc>
        <w:sdt>
          <w:sdtPr>
            <w:rPr>
              <w:rStyle w:val="Responseboxtext"/>
            </w:rPr>
            <w:id w:val="-1909294156"/>
            <w:showingPlcHdr/>
          </w:sdtPr>
          <w:sdtEndPr>
            <w:rPr>
              <w:rStyle w:val="DefaultParagraphFont"/>
            </w:rPr>
          </w:sdtEndPr>
          <w:sdtContent>
            <w:tc>
              <w:tcPr>
                <w:tcW w:w="2977" w:type="dxa"/>
                <w:gridSpan w:val="2"/>
                <w:tcBorders>
                  <w:top w:val="nil"/>
                  <w:left w:val="single" w:sz="4" w:space="0" w:color="auto"/>
                  <w:bottom w:val="single" w:sz="4" w:space="0" w:color="auto"/>
                  <w:right w:val="single" w:sz="4" w:space="0" w:color="auto"/>
                </w:tcBorders>
                <w:shd w:val="clear" w:color="auto" w:fill="auto"/>
              </w:tcPr>
              <w:p w14:paraId="2C5AD1AC" w14:textId="77777777" w:rsidR="007F0111" w:rsidRPr="00BC6550" w:rsidRDefault="000E4217" w:rsidP="007F0111">
                <w:pPr>
                  <w:pStyle w:val="Questiontext"/>
                  <w:rPr>
                    <w:rFonts w:eastAsia="Calibri"/>
                  </w:rPr>
                </w:pPr>
                <w:r>
                  <w:rPr>
                    <w:rStyle w:val="Responseboxtext"/>
                    <w:lang w:val="cy-GB"/>
                  </w:rPr>
                  <w:t xml:space="preserve">                               </w:t>
                </w:r>
              </w:p>
            </w:tc>
          </w:sdtContent>
        </w:sdt>
      </w:tr>
    </w:tbl>
    <w:p w14:paraId="0314E25C" w14:textId="77777777" w:rsidR="007F0111" w:rsidRPr="001A6961" w:rsidRDefault="007F0111" w:rsidP="007F0111">
      <w:pPr>
        <w:rPr>
          <w:sz w:val="20"/>
          <w:szCs w:val="20"/>
        </w:rPr>
      </w:pPr>
    </w:p>
    <w:sectPr w:rsidR="007F0111" w:rsidRPr="001A6961" w:rsidSect="007F0111">
      <w:pgSz w:w="11906" w:h="16838"/>
      <w:pgMar w:top="902" w:right="924" w:bottom="709" w:left="1259"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33AC8" w14:textId="77777777" w:rsidR="007F0111" w:rsidRDefault="007F0111" w:rsidP="00F34CAD">
      <w:r>
        <w:separator/>
      </w:r>
    </w:p>
  </w:endnote>
  <w:endnote w:type="continuationSeparator" w:id="0">
    <w:p w14:paraId="05082958" w14:textId="77777777" w:rsidR="007F0111" w:rsidRDefault="007F0111" w:rsidP="00F3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etaNormalLF-Roman">
    <w:panose1 w:val="00000000000000000000"/>
    <w:charset w:val="00"/>
    <w:family w:val="swiss"/>
    <w:notTrueType/>
    <w:pitch w:val="default"/>
    <w:sig w:usb0="00000003" w:usb1="00000000" w:usb2="00000000" w:usb3="00000000" w:csb0="00000001" w:csb1="00000000"/>
  </w:font>
  <w:font w:name="MetaBoldLF-Roman">
    <w:panose1 w:val="00000000000000000000"/>
    <w:charset w:val="00"/>
    <w:family w:val="swiss"/>
    <w:notTrueType/>
    <w:pitch w:val="default"/>
    <w:sig w:usb0="00000003" w:usb1="00000000" w:usb2="00000000" w:usb3="00000000" w:csb0="00000001" w:csb1="00000000"/>
  </w:font>
  <w:font w:name="MetaMediumLF-Roman">
    <w:panose1 w:val="00000000000000000000"/>
    <w:charset w:val="00"/>
    <w:family w:val="swiss"/>
    <w:notTrueType/>
    <w:pitch w:val="default"/>
    <w:sig w:usb0="00000003" w:usb1="00000000" w:usb2="00000000" w:usb3="00000000" w:csb0="00000001" w:csb1="00000000"/>
  </w:font>
  <w:font w:name="EuropeanPi-On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05F70" w14:textId="4C2373C7" w:rsidR="007F0111" w:rsidRPr="00623D4A" w:rsidRDefault="004121AD">
    <w:pPr>
      <w:pStyle w:val="Footer"/>
    </w:pPr>
    <w:r>
      <w:rPr>
        <w:noProof/>
        <w:sz w:val="18"/>
        <w:szCs w:val="18"/>
        <w:lang w:eastAsia="en-GB"/>
      </w:rPr>
      <mc:AlternateContent>
        <mc:Choice Requires="wps">
          <w:drawing>
            <wp:anchor distT="0" distB="0" distL="114300" distR="114300" simplePos="0" relativeHeight="251659264" behindDoc="0" locked="0" layoutInCell="1" allowOverlap="1" wp14:anchorId="6F9BC1DA" wp14:editId="71AE709F">
              <wp:simplePos x="0" y="0"/>
              <wp:positionH relativeFrom="page">
                <wp:posOffset>8561705</wp:posOffset>
              </wp:positionH>
              <wp:positionV relativeFrom="page">
                <wp:posOffset>7203440</wp:posOffset>
              </wp:positionV>
              <wp:extent cx="1140460" cy="217805"/>
              <wp:effectExtent l="0" t="2540" r="381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35FFA0EE" w14:textId="77777777" w:rsidR="007F0111" w:rsidRPr="00D4360E" w:rsidRDefault="007F0111" w:rsidP="007F0111">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BC1DA" id="_x0000_t202" coordsize="21600,21600" o:spt="202" path="m,l,21600r21600,l21600,xe">
              <v:stroke joinstyle="miter"/>
              <v:path gradientshapeok="t" o:connecttype="rect"/>
            </v:shapetype>
            <v:shape id="Text Box 22" o:spid="_x0000_s1026" type="#_x0000_t202" style="position:absolute;margin-left:674.15pt;margin-top:567.2pt;width:89.8pt;height:1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1xhAIAAAk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" stroked="f" strokecolor="#005541" strokeweight="1pt">
              <v:textbox inset="0,0">
                <w:txbxContent>
                  <w:p w14:paraId="35FFA0EE" w14:textId="77777777" w:rsidR="007F0111" w:rsidRPr="00D4360E" w:rsidRDefault="007F0111" w:rsidP="007F0111">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w:t>
                    </w:r>
                    <w:r w:rsidRPr="00D4360E">
                      <w:rPr>
                        <w:color w:val="0091A5"/>
                        <w:sz w:val="20"/>
                        <w:szCs w:val="20"/>
                      </w:rPr>
                      <w:fldChar w:fldCharType="end"/>
                    </w:r>
                  </w:p>
                </w:txbxContent>
              </v:textbox>
              <w10:wrap anchorx="page" anchory="page"/>
            </v:shape>
          </w:pict>
        </mc:Fallback>
      </mc:AlternateContent>
    </w:r>
    <w:r w:rsidR="007F0111" w:rsidRPr="002F65EB">
      <w:rPr>
        <w:bCs/>
        <w:sz w:val="18"/>
        <w:szCs w:val="18"/>
        <w:lang w:val="cy-GB"/>
      </w:rPr>
      <w:t>Ffurflen: EPA Rhan A</w:t>
    </w:r>
    <w:r w:rsidR="007F0111" w:rsidRPr="002F65EB">
      <w:rPr>
        <w:bCs/>
        <w:sz w:val="18"/>
        <w:szCs w:val="18"/>
        <w:lang w:val="cy-GB"/>
      </w:rPr>
      <w:tab/>
      <w:t xml:space="preserve">Tudalen </w:t>
    </w:r>
    <w:r w:rsidR="007F0111" w:rsidRPr="002F65EB">
      <w:rPr>
        <w:b/>
        <w:bCs/>
        <w:sz w:val="18"/>
        <w:szCs w:val="18"/>
      </w:rPr>
      <w:fldChar w:fldCharType="begin"/>
    </w:r>
    <w:r w:rsidR="007F0111" w:rsidRPr="002F65EB">
      <w:rPr>
        <w:b/>
        <w:bCs/>
        <w:sz w:val="18"/>
        <w:szCs w:val="18"/>
      </w:rPr>
      <w:instrText xml:space="preserve"> PAGE  \* Arabic  \* MERGEFORMAT </w:instrText>
    </w:r>
    <w:r w:rsidR="007F0111" w:rsidRPr="002F65EB">
      <w:rPr>
        <w:b/>
        <w:bCs/>
        <w:sz w:val="18"/>
        <w:szCs w:val="18"/>
      </w:rPr>
      <w:fldChar w:fldCharType="separate"/>
    </w:r>
    <w:r w:rsidR="007F0111">
      <w:rPr>
        <w:b/>
        <w:bCs/>
        <w:noProof/>
        <w:sz w:val="18"/>
        <w:szCs w:val="18"/>
      </w:rPr>
      <w:t>2</w:t>
    </w:r>
    <w:r w:rsidR="007F0111" w:rsidRPr="002F65EB">
      <w:rPr>
        <w:b/>
        <w:bCs/>
        <w:sz w:val="18"/>
        <w:szCs w:val="18"/>
      </w:rPr>
      <w:fldChar w:fldCharType="end"/>
    </w:r>
    <w:r w:rsidR="007F0111" w:rsidRPr="002F65EB">
      <w:rPr>
        <w:bCs/>
        <w:sz w:val="18"/>
        <w:szCs w:val="18"/>
        <w:lang w:val="cy-GB"/>
      </w:rPr>
      <w:t xml:space="preserve"> o </w:t>
    </w:r>
    <w:fldSimple w:instr=" NUMPAGES  \* Arabic  \* MERGEFORMAT ">
      <w:r w:rsidR="007F0111">
        <w:rPr>
          <w:b/>
          <w:bCs/>
          <w:noProof/>
          <w:sz w:val="18"/>
          <w:szCs w:val="18"/>
        </w:rPr>
        <w:t>1</w:t>
      </w:r>
    </w:fldSimple>
    <w:r w:rsidR="007F0111" w:rsidRPr="002F65EB">
      <w:rPr>
        <w:b/>
        <w:bCs/>
        <w:sz w:val="18"/>
        <w:szCs w:val="18"/>
        <w:lang w:val="cy-GB"/>
      </w:rPr>
      <w:tab/>
    </w:r>
    <w:r w:rsidR="007F0111" w:rsidRPr="002F65EB">
      <w:rPr>
        <w:bCs/>
        <w:sz w:val="18"/>
        <w:szCs w:val="18"/>
        <w:lang w:val="cy-GB"/>
      </w:rPr>
      <w:t>Fersiwn 9, Mehefin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E69BD" w14:textId="77777777" w:rsidR="007F0111" w:rsidRPr="005B00CB" w:rsidRDefault="007F0111" w:rsidP="007F0111">
    <w:pPr>
      <w:pStyle w:val="Footer"/>
      <w:rPr>
        <w:bCs/>
        <w:sz w:val="16"/>
        <w:szCs w:val="16"/>
      </w:rPr>
    </w:pPr>
    <w:r w:rsidRPr="005B00CB">
      <w:rPr>
        <w:bCs/>
        <w:sz w:val="16"/>
        <w:szCs w:val="16"/>
        <w:lang w:val="cy-GB"/>
      </w:rPr>
      <w:t>Ffurflen: EPR Rhan C6</w:t>
    </w:r>
    <w:r w:rsidRPr="005B00CB">
      <w:rPr>
        <w:bCs/>
        <w:sz w:val="16"/>
        <w:szCs w:val="16"/>
        <w:lang w:val="cy-GB"/>
      </w:rPr>
      <w:tab/>
      <w:t xml:space="preserve">Tudalen </w:t>
    </w:r>
    <w:r w:rsidRPr="005B00CB">
      <w:rPr>
        <w:b/>
        <w:bCs/>
        <w:noProof/>
        <w:sz w:val="16"/>
        <w:szCs w:val="16"/>
      </w:rPr>
      <w:fldChar w:fldCharType="begin"/>
    </w:r>
    <w:r w:rsidRPr="005B00CB">
      <w:rPr>
        <w:b/>
        <w:bCs/>
        <w:noProof/>
        <w:sz w:val="16"/>
        <w:szCs w:val="16"/>
      </w:rPr>
      <w:instrText xml:space="preserve"> PAGE  \* Arabic  \* MERGEFORMAT </w:instrText>
    </w:r>
    <w:r w:rsidRPr="005B00CB">
      <w:rPr>
        <w:b/>
        <w:bCs/>
        <w:noProof/>
        <w:sz w:val="16"/>
        <w:szCs w:val="16"/>
      </w:rPr>
      <w:fldChar w:fldCharType="separate"/>
    </w:r>
    <w:r w:rsidR="004121AD">
      <w:rPr>
        <w:b/>
        <w:bCs/>
        <w:noProof/>
        <w:sz w:val="16"/>
        <w:szCs w:val="16"/>
      </w:rPr>
      <w:t>1</w:t>
    </w:r>
    <w:r w:rsidRPr="005B00CB">
      <w:rPr>
        <w:b/>
        <w:bCs/>
        <w:noProof/>
        <w:sz w:val="16"/>
        <w:szCs w:val="16"/>
      </w:rPr>
      <w:fldChar w:fldCharType="end"/>
    </w:r>
    <w:r w:rsidRPr="005B00CB">
      <w:rPr>
        <w:bCs/>
        <w:sz w:val="16"/>
        <w:szCs w:val="16"/>
        <w:lang w:val="cy-GB"/>
      </w:rPr>
      <w:t xml:space="preserve"> o </w:t>
    </w:r>
    <w:fldSimple w:instr=" NUMPAGES  \* Arabic  \* MERGEFORMAT ">
      <w:r w:rsidR="004121AD" w:rsidRPr="004121AD">
        <w:rPr>
          <w:b/>
          <w:bCs/>
          <w:noProof/>
          <w:sz w:val="16"/>
          <w:szCs w:val="16"/>
        </w:rPr>
        <w:t>18</w:t>
      </w:r>
    </w:fldSimple>
    <w:r w:rsidRPr="005B00CB">
      <w:rPr>
        <w:bCs/>
        <w:sz w:val="16"/>
        <w:szCs w:val="16"/>
        <w:lang w:val="cy-GB"/>
      </w:rPr>
      <w:tab/>
      <w:t xml:space="preserve">Fersiwn </w:t>
    </w:r>
    <w:r w:rsidR="00B3661A">
      <w:rPr>
        <w:bCs/>
        <w:sz w:val="16"/>
        <w:szCs w:val="16"/>
        <w:lang w:val="cy-GB"/>
      </w:rPr>
      <w:t>CNC</w:t>
    </w:r>
    <w:r w:rsidRPr="005B00CB">
      <w:rPr>
        <w:bCs/>
        <w:sz w:val="16"/>
        <w:szCs w:val="16"/>
        <w:lang w:val="cy-GB"/>
      </w:rPr>
      <w:t xml:space="preserve"> 1, </w:t>
    </w:r>
    <w:r w:rsidR="00B3661A">
      <w:rPr>
        <w:bCs/>
        <w:sz w:val="16"/>
        <w:szCs w:val="16"/>
        <w:lang w:val="cy-GB"/>
      </w:rPr>
      <w:t>Ionawr</w:t>
    </w:r>
    <w:r w:rsidRPr="005B00CB">
      <w:rPr>
        <w:bCs/>
        <w:sz w:val="16"/>
        <w:szCs w:val="16"/>
        <w:lang w:val="cy-GB"/>
      </w:rPr>
      <w:t xml:space="preserve"> 201</w:t>
    </w:r>
    <w:r w:rsidR="00B3661A">
      <w:rPr>
        <w:bCs/>
        <w:sz w:val="16"/>
        <w:szCs w:val="16"/>
        <w:lang w:val="cy-GB"/>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34130" w14:textId="4633C7F2" w:rsidR="007F0111" w:rsidRPr="005B00CB" w:rsidRDefault="004121AD" w:rsidP="007F0111">
    <w:pPr>
      <w:pStyle w:val="Footer"/>
      <w:rPr>
        <w:sz w:val="16"/>
        <w:szCs w:val="16"/>
      </w:rPr>
    </w:pPr>
    <w:r>
      <w:rPr>
        <w:noProof/>
        <w:sz w:val="16"/>
        <w:szCs w:val="16"/>
        <w:lang w:eastAsia="en-GB"/>
      </w:rPr>
      <mc:AlternateContent>
        <mc:Choice Requires="wps">
          <w:drawing>
            <wp:anchor distT="0" distB="0" distL="114300" distR="114300" simplePos="0" relativeHeight="251661312" behindDoc="0" locked="0" layoutInCell="1" allowOverlap="1" wp14:anchorId="4AD3AF79" wp14:editId="6E441DAF">
              <wp:simplePos x="0" y="0"/>
              <wp:positionH relativeFrom="page">
                <wp:posOffset>8561705</wp:posOffset>
              </wp:positionH>
              <wp:positionV relativeFrom="page">
                <wp:posOffset>7203440</wp:posOffset>
              </wp:positionV>
              <wp:extent cx="1140460" cy="217805"/>
              <wp:effectExtent l="0" t="2540" r="3810" b="0"/>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CAC6096" w14:textId="77777777" w:rsidR="007F0111" w:rsidRPr="00D4360E" w:rsidRDefault="007F0111" w:rsidP="007F0111">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4121AD">
                            <w:rPr>
                              <w:noProof/>
                              <w:color w:val="0091A5"/>
                              <w:sz w:val="20"/>
                              <w:szCs w:val="20"/>
                            </w:rPr>
                            <w:t>18</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4121AD">
                            <w:rPr>
                              <w:noProof/>
                              <w:color w:val="0091A5"/>
                              <w:sz w:val="20"/>
                              <w:szCs w:val="20"/>
                            </w:rPr>
                            <w:t>18</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3AF79" id="_x0000_t202" coordsize="21600,21600" o:spt="202" path="m,l,21600r21600,l21600,xe">
              <v:stroke joinstyle="miter"/>
              <v:path gradientshapeok="t" o:connecttype="rect"/>
            </v:shapetype>
            <v:shape id="Text Box 1026" o:spid="_x0000_s1027" type="#_x0000_t202" style="position:absolute;margin-left:674.15pt;margin-top:567.2pt;width:89.8pt;height:17.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" stroked="f" strokecolor="#005541" strokeweight="1pt">
              <v:textbox inset="0,0">
                <w:txbxContent>
                  <w:p w14:paraId="2CAC6096" w14:textId="77777777" w:rsidR="007F0111" w:rsidRPr="00D4360E" w:rsidRDefault="007F0111" w:rsidP="007F0111">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4121AD">
                      <w:rPr>
                        <w:noProof/>
                        <w:color w:val="0091A5"/>
                        <w:sz w:val="20"/>
                        <w:szCs w:val="20"/>
                      </w:rPr>
                      <w:t>18</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4121AD">
                      <w:rPr>
                        <w:noProof/>
                        <w:color w:val="0091A5"/>
                        <w:sz w:val="20"/>
                        <w:szCs w:val="20"/>
                      </w:rPr>
                      <w:t>18</w:t>
                    </w:r>
                    <w:r w:rsidRPr="00D4360E">
                      <w:rPr>
                        <w:color w:val="0091A5"/>
                        <w:sz w:val="20"/>
                        <w:szCs w:val="20"/>
                      </w:rPr>
                      <w:fldChar w:fldCharType="end"/>
                    </w:r>
                  </w:p>
                </w:txbxContent>
              </v:textbox>
              <w10:wrap anchorx="page" anchory="page"/>
            </v:shape>
          </w:pict>
        </mc:Fallback>
      </mc:AlternateContent>
    </w:r>
    <w:r w:rsidR="007F0111" w:rsidRPr="005B00CB">
      <w:rPr>
        <w:sz w:val="16"/>
        <w:szCs w:val="16"/>
        <w:lang w:val="cy-GB"/>
      </w:rPr>
      <w:t>Ffurflen: EPR Rhan C6</w:t>
    </w:r>
    <w:r w:rsidR="007F0111" w:rsidRPr="005B00CB">
      <w:rPr>
        <w:sz w:val="16"/>
        <w:szCs w:val="16"/>
        <w:lang w:val="cy-GB"/>
      </w:rPr>
      <w:tab/>
      <w:t xml:space="preserve">Tudalen </w:t>
    </w:r>
    <w:r w:rsidR="007F0111" w:rsidRPr="005B00CB">
      <w:rPr>
        <w:b/>
        <w:bCs/>
        <w:sz w:val="16"/>
        <w:szCs w:val="16"/>
      </w:rPr>
      <w:fldChar w:fldCharType="begin"/>
    </w:r>
    <w:r w:rsidR="007F0111" w:rsidRPr="005B00CB">
      <w:rPr>
        <w:b/>
        <w:bCs/>
        <w:sz w:val="16"/>
        <w:szCs w:val="16"/>
      </w:rPr>
      <w:instrText xml:space="preserve"> PAGE  \* Arabic  \* MERGEFORMAT </w:instrText>
    </w:r>
    <w:r w:rsidR="007F0111" w:rsidRPr="005B00CB">
      <w:rPr>
        <w:b/>
        <w:bCs/>
        <w:sz w:val="16"/>
        <w:szCs w:val="16"/>
      </w:rPr>
      <w:fldChar w:fldCharType="separate"/>
    </w:r>
    <w:r>
      <w:rPr>
        <w:b/>
        <w:bCs/>
        <w:noProof/>
        <w:sz w:val="16"/>
        <w:szCs w:val="16"/>
      </w:rPr>
      <w:t>18</w:t>
    </w:r>
    <w:r w:rsidR="007F0111" w:rsidRPr="005B00CB">
      <w:rPr>
        <w:b/>
        <w:bCs/>
        <w:sz w:val="16"/>
        <w:szCs w:val="16"/>
      </w:rPr>
      <w:fldChar w:fldCharType="end"/>
    </w:r>
    <w:r w:rsidR="007F0111" w:rsidRPr="005B00CB">
      <w:rPr>
        <w:sz w:val="16"/>
        <w:szCs w:val="16"/>
        <w:lang w:val="cy-GB"/>
      </w:rPr>
      <w:t xml:space="preserve"> o </w:t>
    </w:r>
    <w:fldSimple w:instr=" NUMPAGES  \* Arabic  \* MERGEFORMAT ">
      <w:r w:rsidRPr="004121AD">
        <w:rPr>
          <w:b/>
          <w:bCs/>
          <w:noProof/>
          <w:sz w:val="16"/>
          <w:szCs w:val="16"/>
        </w:rPr>
        <w:t>18</w:t>
      </w:r>
    </w:fldSimple>
    <w:r w:rsidR="00B3661A">
      <w:rPr>
        <w:sz w:val="16"/>
        <w:szCs w:val="16"/>
        <w:lang w:val="cy-GB"/>
      </w:rPr>
      <w:tab/>
      <w:t>Fersiwn CNC</w:t>
    </w:r>
    <w:r w:rsidR="007F0111" w:rsidRPr="005B00CB">
      <w:rPr>
        <w:sz w:val="16"/>
        <w:szCs w:val="16"/>
        <w:lang w:val="cy-GB"/>
      </w:rPr>
      <w:t xml:space="preserve"> 1, </w:t>
    </w:r>
    <w:r w:rsidR="00B3661A">
      <w:rPr>
        <w:sz w:val="16"/>
        <w:szCs w:val="16"/>
        <w:lang w:val="cy-GB"/>
      </w:rPr>
      <w:t>Ionawr</w:t>
    </w:r>
    <w:r w:rsidR="007F0111" w:rsidRPr="005B00CB">
      <w:rPr>
        <w:sz w:val="16"/>
        <w:szCs w:val="16"/>
        <w:lang w:val="cy-GB"/>
      </w:rPr>
      <w:t xml:space="preserve"> 201</w:t>
    </w:r>
    <w:r w:rsidR="00B3661A">
      <w:rPr>
        <w:sz w:val="16"/>
        <w:szCs w:val="16"/>
        <w:lang w:val="cy-GB"/>
      </w:rPr>
      <w:t>7</w:t>
    </w:r>
    <w:r w:rsidR="007F0111" w:rsidRPr="005B00CB">
      <w:rPr>
        <w:sz w:val="16"/>
        <w:szCs w:val="16"/>
        <w:lang w:val="cy-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FDBFA" w14:textId="77777777" w:rsidR="007F0111" w:rsidRDefault="007F0111" w:rsidP="00F34CAD">
      <w:r>
        <w:separator/>
      </w:r>
    </w:p>
  </w:footnote>
  <w:footnote w:type="continuationSeparator" w:id="0">
    <w:p w14:paraId="16339808" w14:textId="77777777" w:rsidR="007F0111" w:rsidRDefault="007F0111" w:rsidP="00F34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3" w:type="dxa"/>
      <w:tblBorders>
        <w:top w:val="nil"/>
        <w:left w:val="nil"/>
        <w:bottom w:val="nil"/>
        <w:right w:val="nil"/>
        <w:insideH w:val="nil"/>
        <w:insideV w:val="nil"/>
      </w:tblBorders>
      <w:tblLook w:val="04A0" w:firstRow="1" w:lastRow="0" w:firstColumn="1" w:lastColumn="0" w:noHBand="0" w:noVBand="1"/>
    </w:tblPr>
    <w:tblGrid>
      <w:gridCol w:w="10173"/>
    </w:tblGrid>
    <w:tr w:rsidR="007F0111" w14:paraId="77820E11" w14:textId="77777777" w:rsidTr="007F0111">
      <w:trPr>
        <w:trHeight w:val="1012"/>
      </w:trPr>
      <w:tc>
        <w:tcPr>
          <w:tcW w:w="10173" w:type="dxa"/>
        </w:tcPr>
        <w:p w14:paraId="79901E5C" w14:textId="77777777" w:rsidR="007F0111" w:rsidRDefault="007F0111" w:rsidP="007F0111">
          <w:pPr>
            <w:autoSpaceDE w:val="0"/>
            <w:autoSpaceDN w:val="0"/>
            <w:adjustRightInd w:val="0"/>
            <w:spacing w:after="120"/>
            <w:ind w:left="-108" w:right="-102"/>
            <w:rPr>
              <w:b/>
              <w:bCs/>
              <w:color w:val="00A0AA"/>
              <w:sz w:val="32"/>
              <w:szCs w:val="32"/>
            </w:rPr>
          </w:pPr>
          <w:r>
            <w:rPr>
              <w:b/>
              <w:bCs/>
              <w:color w:val="00A0AA"/>
              <w:sz w:val="32"/>
              <w:szCs w:val="32"/>
              <w:lang w:val="cy-GB"/>
            </w:rPr>
            <w:t xml:space="preserve"> Cais am drwydded amgylcheddol:</w:t>
          </w:r>
        </w:p>
        <w:p w14:paraId="28E99D6B" w14:textId="77777777" w:rsidR="007F0111" w:rsidRDefault="007F0111" w:rsidP="007F0111">
          <w:pPr>
            <w:autoSpaceDE w:val="0"/>
            <w:autoSpaceDN w:val="0"/>
            <w:adjustRightInd w:val="0"/>
            <w:spacing w:after="120"/>
            <w:ind w:left="-108" w:right="-102"/>
            <w:rPr>
              <w:b/>
              <w:bCs/>
              <w:color w:val="00A0AA"/>
              <w:sz w:val="32"/>
              <w:szCs w:val="32"/>
              <w:lang w:val="cy-GB"/>
            </w:rPr>
          </w:pPr>
          <w:r>
            <w:rPr>
              <w:noProof/>
              <w:lang w:eastAsia="en-GB"/>
            </w:rPr>
            <w:drawing>
              <wp:anchor distT="0" distB="0" distL="114300" distR="114300" simplePos="0" relativeHeight="251662336" behindDoc="0" locked="0" layoutInCell="1" allowOverlap="1" wp14:anchorId="4568C6AD" wp14:editId="5F9AA5B3">
                <wp:simplePos x="0" y="0"/>
                <wp:positionH relativeFrom="page">
                  <wp:posOffset>0</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29"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tretch>
                          <a:fillRect/>
                        </a:stretch>
                      </pic:blipFill>
                      <pic:spPr bwMode="auto">
                        <a:xfrm>
                          <a:off x="0" y="0"/>
                          <a:ext cx="1296035" cy="890905"/>
                        </a:xfrm>
                        <a:prstGeom prst="rect">
                          <a:avLst/>
                        </a:prstGeom>
                        <a:noFill/>
                        <a:ln w="9525">
                          <a:noFill/>
                          <a:miter lim="800000"/>
                          <a:headEnd/>
                          <a:tailEnd/>
                        </a:ln>
                      </pic:spPr>
                    </pic:pic>
                  </a:graphicData>
                </a:graphic>
              </wp:anchor>
            </w:drawing>
          </w:r>
          <w:r>
            <w:rPr>
              <w:b/>
              <w:bCs/>
              <w:color w:val="00A0AA"/>
              <w:sz w:val="32"/>
              <w:szCs w:val="32"/>
              <w:lang w:val="cy-GB"/>
            </w:rPr>
            <w:t xml:space="preserve"> Rhan C6 - Amrywiad i weithgaredd gollwng dŵr a </w:t>
          </w:r>
        </w:p>
        <w:p w14:paraId="2548DE3A" w14:textId="77777777" w:rsidR="007F0111" w:rsidRPr="003536A6" w:rsidRDefault="007F0111" w:rsidP="007F0111">
          <w:pPr>
            <w:autoSpaceDE w:val="0"/>
            <w:autoSpaceDN w:val="0"/>
            <w:adjustRightInd w:val="0"/>
            <w:spacing w:after="120"/>
            <w:ind w:left="-108" w:right="-102"/>
            <w:rPr>
              <w:rFonts w:cs="Arial"/>
              <w:sz w:val="20"/>
              <w:szCs w:val="20"/>
            </w:rPr>
          </w:pPr>
          <w:r>
            <w:rPr>
              <w:b/>
              <w:bCs/>
              <w:color w:val="00A0AA"/>
              <w:sz w:val="32"/>
              <w:szCs w:val="32"/>
              <w:lang w:val="cy-GB"/>
            </w:rPr>
            <w:t xml:space="preserve"> gweithgaredd dŵr daear (yn y tarddle) pwrpasol</w:t>
          </w:r>
        </w:p>
      </w:tc>
    </w:tr>
  </w:tbl>
  <w:p w14:paraId="53628874" w14:textId="77777777" w:rsidR="007F0111" w:rsidRDefault="007F0111" w:rsidP="007F0111">
    <w:pPr>
      <w:keepNext/>
      <w:keepLines/>
      <w:widowControl w:val="0"/>
      <w:pBdr>
        <w:bottom w:val="single" w:sz="12" w:space="1" w:color="auto"/>
      </w:pBdr>
      <w:ind w:left="142" w:right="-513"/>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9216C" w14:textId="77777777" w:rsidR="007F0111" w:rsidRDefault="007F0111" w:rsidP="007F01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ED24E" w14:textId="77777777" w:rsidR="007F0111" w:rsidRDefault="007F0111" w:rsidP="007F0111">
    <w:pPr>
      <w:keepNext/>
      <w:keepLines/>
      <w:widowControl w:val="0"/>
      <w:ind w:right="-513"/>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777FA" w14:textId="77777777" w:rsidR="007F0111" w:rsidRDefault="007F0111" w:rsidP="007F0111">
    <w:pPr>
      <w:keepNext/>
      <w:keepLines/>
      <w:widowControl w:val="0"/>
      <w:ind w:left="142" w:right="-513"/>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D53D3"/>
    <w:multiLevelType w:val="hybridMultilevel"/>
    <w:tmpl w:val="BB9CBFEC"/>
    <w:lvl w:ilvl="0" w:tplc="D7E8872C">
      <w:numFmt w:val="bullet"/>
      <w:lvlText w:val="-"/>
      <w:lvlJc w:val="left"/>
      <w:pPr>
        <w:ind w:left="720" w:hanging="360"/>
      </w:pPr>
      <w:rPr>
        <w:rFonts w:ascii="Arial" w:eastAsia="Calibri" w:hAnsi="Arial" w:cs="Arial" w:hint="default"/>
      </w:rPr>
    </w:lvl>
    <w:lvl w:ilvl="1" w:tplc="15C6B310" w:tentative="1">
      <w:start w:val="1"/>
      <w:numFmt w:val="bullet"/>
      <w:lvlText w:val="o"/>
      <w:lvlJc w:val="left"/>
      <w:pPr>
        <w:ind w:left="1440" w:hanging="360"/>
      </w:pPr>
      <w:rPr>
        <w:rFonts w:ascii="Courier New" w:hAnsi="Courier New" w:cs="Courier New" w:hint="default"/>
      </w:rPr>
    </w:lvl>
    <w:lvl w:ilvl="2" w:tplc="EFAE7010" w:tentative="1">
      <w:start w:val="1"/>
      <w:numFmt w:val="bullet"/>
      <w:lvlText w:val=""/>
      <w:lvlJc w:val="left"/>
      <w:pPr>
        <w:ind w:left="2160" w:hanging="360"/>
      </w:pPr>
      <w:rPr>
        <w:rFonts w:ascii="Wingdings" w:hAnsi="Wingdings" w:hint="default"/>
      </w:rPr>
    </w:lvl>
    <w:lvl w:ilvl="3" w:tplc="8D08E374" w:tentative="1">
      <w:start w:val="1"/>
      <w:numFmt w:val="bullet"/>
      <w:lvlText w:val=""/>
      <w:lvlJc w:val="left"/>
      <w:pPr>
        <w:ind w:left="2880" w:hanging="360"/>
      </w:pPr>
      <w:rPr>
        <w:rFonts w:ascii="Symbol" w:hAnsi="Symbol" w:hint="default"/>
      </w:rPr>
    </w:lvl>
    <w:lvl w:ilvl="4" w:tplc="7FFC45FC" w:tentative="1">
      <w:start w:val="1"/>
      <w:numFmt w:val="bullet"/>
      <w:lvlText w:val="o"/>
      <w:lvlJc w:val="left"/>
      <w:pPr>
        <w:ind w:left="3600" w:hanging="360"/>
      </w:pPr>
      <w:rPr>
        <w:rFonts w:ascii="Courier New" w:hAnsi="Courier New" w:cs="Courier New" w:hint="default"/>
      </w:rPr>
    </w:lvl>
    <w:lvl w:ilvl="5" w:tplc="5EA2017E" w:tentative="1">
      <w:start w:val="1"/>
      <w:numFmt w:val="bullet"/>
      <w:lvlText w:val=""/>
      <w:lvlJc w:val="left"/>
      <w:pPr>
        <w:ind w:left="4320" w:hanging="360"/>
      </w:pPr>
      <w:rPr>
        <w:rFonts w:ascii="Wingdings" w:hAnsi="Wingdings" w:hint="default"/>
      </w:rPr>
    </w:lvl>
    <w:lvl w:ilvl="6" w:tplc="947019BE" w:tentative="1">
      <w:start w:val="1"/>
      <w:numFmt w:val="bullet"/>
      <w:lvlText w:val=""/>
      <w:lvlJc w:val="left"/>
      <w:pPr>
        <w:ind w:left="5040" w:hanging="360"/>
      </w:pPr>
      <w:rPr>
        <w:rFonts w:ascii="Symbol" w:hAnsi="Symbol" w:hint="default"/>
      </w:rPr>
    </w:lvl>
    <w:lvl w:ilvl="7" w:tplc="FE7A25A0" w:tentative="1">
      <w:start w:val="1"/>
      <w:numFmt w:val="bullet"/>
      <w:lvlText w:val="o"/>
      <w:lvlJc w:val="left"/>
      <w:pPr>
        <w:ind w:left="5760" w:hanging="360"/>
      </w:pPr>
      <w:rPr>
        <w:rFonts w:ascii="Courier New" w:hAnsi="Courier New" w:cs="Courier New" w:hint="default"/>
      </w:rPr>
    </w:lvl>
    <w:lvl w:ilvl="8" w:tplc="D83E3EEE" w:tentative="1">
      <w:start w:val="1"/>
      <w:numFmt w:val="bullet"/>
      <w:lvlText w:val=""/>
      <w:lvlJc w:val="left"/>
      <w:pPr>
        <w:ind w:left="6480" w:hanging="360"/>
      </w:pPr>
      <w:rPr>
        <w:rFonts w:ascii="Wingdings" w:hAnsi="Wingdings" w:hint="default"/>
      </w:rPr>
    </w:lvl>
  </w:abstractNum>
  <w:abstractNum w:abstractNumId="1" w15:restartNumberingAfterBreak="0">
    <w:nsid w:val="24CA1240"/>
    <w:multiLevelType w:val="hybridMultilevel"/>
    <w:tmpl w:val="8DD80FC0"/>
    <w:lvl w:ilvl="0" w:tplc="122C97AC">
      <w:start w:val="1"/>
      <w:numFmt w:val="bullet"/>
      <w:lvlText w:val="-"/>
      <w:lvlJc w:val="left"/>
      <w:pPr>
        <w:ind w:left="170" w:hanging="170"/>
      </w:pPr>
      <w:rPr>
        <w:rFonts w:ascii="Calibri" w:eastAsiaTheme="minorHAnsi" w:hAnsi="Calibri" w:cstheme="minorBidi" w:hint="default"/>
      </w:rPr>
    </w:lvl>
    <w:lvl w:ilvl="1" w:tplc="2A9E383A" w:tentative="1">
      <w:start w:val="1"/>
      <w:numFmt w:val="bullet"/>
      <w:lvlText w:val="o"/>
      <w:lvlJc w:val="left"/>
      <w:pPr>
        <w:ind w:left="1440" w:hanging="360"/>
      </w:pPr>
      <w:rPr>
        <w:rFonts w:ascii="Courier New" w:hAnsi="Courier New" w:cs="Courier New" w:hint="default"/>
      </w:rPr>
    </w:lvl>
    <w:lvl w:ilvl="2" w:tplc="7D90899A" w:tentative="1">
      <w:start w:val="1"/>
      <w:numFmt w:val="bullet"/>
      <w:lvlText w:val=""/>
      <w:lvlJc w:val="left"/>
      <w:pPr>
        <w:ind w:left="2160" w:hanging="360"/>
      </w:pPr>
      <w:rPr>
        <w:rFonts w:ascii="Wingdings" w:hAnsi="Wingdings" w:hint="default"/>
      </w:rPr>
    </w:lvl>
    <w:lvl w:ilvl="3" w:tplc="6560B2BA" w:tentative="1">
      <w:start w:val="1"/>
      <w:numFmt w:val="bullet"/>
      <w:lvlText w:val=""/>
      <w:lvlJc w:val="left"/>
      <w:pPr>
        <w:ind w:left="2880" w:hanging="360"/>
      </w:pPr>
      <w:rPr>
        <w:rFonts w:ascii="Symbol" w:hAnsi="Symbol" w:hint="default"/>
      </w:rPr>
    </w:lvl>
    <w:lvl w:ilvl="4" w:tplc="0D04A39C" w:tentative="1">
      <w:start w:val="1"/>
      <w:numFmt w:val="bullet"/>
      <w:lvlText w:val="o"/>
      <w:lvlJc w:val="left"/>
      <w:pPr>
        <w:ind w:left="3600" w:hanging="360"/>
      </w:pPr>
      <w:rPr>
        <w:rFonts w:ascii="Courier New" w:hAnsi="Courier New" w:cs="Courier New" w:hint="default"/>
      </w:rPr>
    </w:lvl>
    <w:lvl w:ilvl="5" w:tplc="393871E4" w:tentative="1">
      <w:start w:val="1"/>
      <w:numFmt w:val="bullet"/>
      <w:lvlText w:val=""/>
      <w:lvlJc w:val="left"/>
      <w:pPr>
        <w:ind w:left="4320" w:hanging="360"/>
      </w:pPr>
      <w:rPr>
        <w:rFonts w:ascii="Wingdings" w:hAnsi="Wingdings" w:hint="default"/>
      </w:rPr>
    </w:lvl>
    <w:lvl w:ilvl="6" w:tplc="A57E81AA" w:tentative="1">
      <w:start w:val="1"/>
      <w:numFmt w:val="bullet"/>
      <w:lvlText w:val=""/>
      <w:lvlJc w:val="left"/>
      <w:pPr>
        <w:ind w:left="5040" w:hanging="360"/>
      </w:pPr>
      <w:rPr>
        <w:rFonts w:ascii="Symbol" w:hAnsi="Symbol" w:hint="default"/>
      </w:rPr>
    </w:lvl>
    <w:lvl w:ilvl="7" w:tplc="CF5C9C40" w:tentative="1">
      <w:start w:val="1"/>
      <w:numFmt w:val="bullet"/>
      <w:lvlText w:val="o"/>
      <w:lvlJc w:val="left"/>
      <w:pPr>
        <w:ind w:left="5760" w:hanging="360"/>
      </w:pPr>
      <w:rPr>
        <w:rFonts w:ascii="Courier New" w:hAnsi="Courier New" w:cs="Courier New" w:hint="default"/>
      </w:rPr>
    </w:lvl>
    <w:lvl w:ilvl="8" w:tplc="F132BFA2" w:tentative="1">
      <w:start w:val="1"/>
      <w:numFmt w:val="bullet"/>
      <w:lvlText w:val=""/>
      <w:lvlJc w:val="left"/>
      <w:pPr>
        <w:ind w:left="6480" w:hanging="360"/>
      </w:pPr>
      <w:rPr>
        <w:rFonts w:ascii="Wingdings" w:hAnsi="Wingdings" w:hint="default"/>
      </w:rPr>
    </w:lvl>
  </w:abstractNum>
  <w:abstractNum w:abstractNumId="2" w15:restartNumberingAfterBreak="0">
    <w:nsid w:val="26C33B91"/>
    <w:multiLevelType w:val="hybridMultilevel"/>
    <w:tmpl w:val="F836E49A"/>
    <w:lvl w:ilvl="0" w:tplc="F4DA0D18">
      <w:numFmt w:val="bullet"/>
      <w:lvlText w:val="-"/>
      <w:lvlJc w:val="left"/>
      <w:pPr>
        <w:ind w:left="1080" w:hanging="360"/>
      </w:pPr>
      <w:rPr>
        <w:rFonts w:ascii="Arial" w:eastAsia="Calibri" w:hAnsi="Arial" w:cs="Arial" w:hint="default"/>
      </w:rPr>
    </w:lvl>
    <w:lvl w:ilvl="1" w:tplc="BC489D5A" w:tentative="1">
      <w:start w:val="1"/>
      <w:numFmt w:val="bullet"/>
      <w:lvlText w:val="o"/>
      <w:lvlJc w:val="left"/>
      <w:pPr>
        <w:ind w:left="1800" w:hanging="360"/>
      </w:pPr>
      <w:rPr>
        <w:rFonts w:ascii="Courier New" w:hAnsi="Courier New" w:cs="Courier New" w:hint="default"/>
      </w:rPr>
    </w:lvl>
    <w:lvl w:ilvl="2" w:tplc="F3CC672E" w:tentative="1">
      <w:start w:val="1"/>
      <w:numFmt w:val="bullet"/>
      <w:lvlText w:val=""/>
      <w:lvlJc w:val="left"/>
      <w:pPr>
        <w:ind w:left="2520" w:hanging="360"/>
      </w:pPr>
      <w:rPr>
        <w:rFonts w:ascii="Wingdings" w:hAnsi="Wingdings" w:hint="default"/>
      </w:rPr>
    </w:lvl>
    <w:lvl w:ilvl="3" w:tplc="A84AC86E" w:tentative="1">
      <w:start w:val="1"/>
      <w:numFmt w:val="bullet"/>
      <w:lvlText w:val=""/>
      <w:lvlJc w:val="left"/>
      <w:pPr>
        <w:ind w:left="3240" w:hanging="360"/>
      </w:pPr>
      <w:rPr>
        <w:rFonts w:ascii="Symbol" w:hAnsi="Symbol" w:hint="default"/>
      </w:rPr>
    </w:lvl>
    <w:lvl w:ilvl="4" w:tplc="DC5A26E6" w:tentative="1">
      <w:start w:val="1"/>
      <w:numFmt w:val="bullet"/>
      <w:lvlText w:val="o"/>
      <w:lvlJc w:val="left"/>
      <w:pPr>
        <w:ind w:left="3960" w:hanging="360"/>
      </w:pPr>
      <w:rPr>
        <w:rFonts w:ascii="Courier New" w:hAnsi="Courier New" w:cs="Courier New" w:hint="default"/>
      </w:rPr>
    </w:lvl>
    <w:lvl w:ilvl="5" w:tplc="989896EE" w:tentative="1">
      <w:start w:val="1"/>
      <w:numFmt w:val="bullet"/>
      <w:lvlText w:val=""/>
      <w:lvlJc w:val="left"/>
      <w:pPr>
        <w:ind w:left="4680" w:hanging="360"/>
      </w:pPr>
      <w:rPr>
        <w:rFonts w:ascii="Wingdings" w:hAnsi="Wingdings" w:hint="default"/>
      </w:rPr>
    </w:lvl>
    <w:lvl w:ilvl="6" w:tplc="C49E7F90" w:tentative="1">
      <w:start w:val="1"/>
      <w:numFmt w:val="bullet"/>
      <w:lvlText w:val=""/>
      <w:lvlJc w:val="left"/>
      <w:pPr>
        <w:ind w:left="5400" w:hanging="360"/>
      </w:pPr>
      <w:rPr>
        <w:rFonts w:ascii="Symbol" w:hAnsi="Symbol" w:hint="default"/>
      </w:rPr>
    </w:lvl>
    <w:lvl w:ilvl="7" w:tplc="549AED6A" w:tentative="1">
      <w:start w:val="1"/>
      <w:numFmt w:val="bullet"/>
      <w:lvlText w:val="o"/>
      <w:lvlJc w:val="left"/>
      <w:pPr>
        <w:ind w:left="6120" w:hanging="360"/>
      </w:pPr>
      <w:rPr>
        <w:rFonts w:ascii="Courier New" w:hAnsi="Courier New" w:cs="Courier New" w:hint="default"/>
      </w:rPr>
    </w:lvl>
    <w:lvl w:ilvl="8" w:tplc="A1B07A3E" w:tentative="1">
      <w:start w:val="1"/>
      <w:numFmt w:val="bullet"/>
      <w:lvlText w:val=""/>
      <w:lvlJc w:val="left"/>
      <w:pPr>
        <w:ind w:left="6840" w:hanging="360"/>
      </w:pPr>
      <w:rPr>
        <w:rFonts w:ascii="Wingdings" w:hAnsi="Wingdings" w:hint="default"/>
      </w:rPr>
    </w:lvl>
  </w:abstractNum>
  <w:abstractNum w:abstractNumId="3" w15:restartNumberingAfterBreak="0">
    <w:nsid w:val="27BB611A"/>
    <w:multiLevelType w:val="hybridMultilevel"/>
    <w:tmpl w:val="FC8AE0D6"/>
    <w:lvl w:ilvl="0" w:tplc="A08CBD8C">
      <w:start w:val="1"/>
      <w:numFmt w:val="bullet"/>
      <w:lvlText w:val="-"/>
      <w:lvlJc w:val="left"/>
      <w:pPr>
        <w:ind w:left="170" w:hanging="170"/>
      </w:pPr>
      <w:rPr>
        <w:rFonts w:ascii="Calibri" w:eastAsiaTheme="minorHAnsi" w:hAnsi="Calibri" w:cstheme="minorBidi" w:hint="default"/>
      </w:rPr>
    </w:lvl>
    <w:lvl w:ilvl="1" w:tplc="2092EA30" w:tentative="1">
      <w:start w:val="1"/>
      <w:numFmt w:val="bullet"/>
      <w:lvlText w:val="o"/>
      <w:lvlJc w:val="left"/>
      <w:pPr>
        <w:ind w:left="1440" w:hanging="360"/>
      </w:pPr>
      <w:rPr>
        <w:rFonts w:ascii="Courier New" w:hAnsi="Courier New" w:cs="Courier New" w:hint="default"/>
      </w:rPr>
    </w:lvl>
    <w:lvl w:ilvl="2" w:tplc="F324712C" w:tentative="1">
      <w:start w:val="1"/>
      <w:numFmt w:val="bullet"/>
      <w:lvlText w:val=""/>
      <w:lvlJc w:val="left"/>
      <w:pPr>
        <w:ind w:left="2160" w:hanging="360"/>
      </w:pPr>
      <w:rPr>
        <w:rFonts w:ascii="Wingdings" w:hAnsi="Wingdings" w:hint="default"/>
      </w:rPr>
    </w:lvl>
    <w:lvl w:ilvl="3" w:tplc="2CE22D6A" w:tentative="1">
      <w:start w:val="1"/>
      <w:numFmt w:val="bullet"/>
      <w:lvlText w:val=""/>
      <w:lvlJc w:val="left"/>
      <w:pPr>
        <w:ind w:left="2880" w:hanging="360"/>
      </w:pPr>
      <w:rPr>
        <w:rFonts w:ascii="Symbol" w:hAnsi="Symbol" w:hint="default"/>
      </w:rPr>
    </w:lvl>
    <w:lvl w:ilvl="4" w:tplc="ADCE585A" w:tentative="1">
      <w:start w:val="1"/>
      <w:numFmt w:val="bullet"/>
      <w:lvlText w:val="o"/>
      <w:lvlJc w:val="left"/>
      <w:pPr>
        <w:ind w:left="3600" w:hanging="360"/>
      </w:pPr>
      <w:rPr>
        <w:rFonts w:ascii="Courier New" w:hAnsi="Courier New" w:cs="Courier New" w:hint="default"/>
      </w:rPr>
    </w:lvl>
    <w:lvl w:ilvl="5" w:tplc="04F2FBA4" w:tentative="1">
      <w:start w:val="1"/>
      <w:numFmt w:val="bullet"/>
      <w:lvlText w:val=""/>
      <w:lvlJc w:val="left"/>
      <w:pPr>
        <w:ind w:left="4320" w:hanging="360"/>
      </w:pPr>
      <w:rPr>
        <w:rFonts w:ascii="Wingdings" w:hAnsi="Wingdings" w:hint="default"/>
      </w:rPr>
    </w:lvl>
    <w:lvl w:ilvl="6" w:tplc="6F4E810C" w:tentative="1">
      <w:start w:val="1"/>
      <w:numFmt w:val="bullet"/>
      <w:lvlText w:val=""/>
      <w:lvlJc w:val="left"/>
      <w:pPr>
        <w:ind w:left="5040" w:hanging="360"/>
      </w:pPr>
      <w:rPr>
        <w:rFonts w:ascii="Symbol" w:hAnsi="Symbol" w:hint="default"/>
      </w:rPr>
    </w:lvl>
    <w:lvl w:ilvl="7" w:tplc="1F0EA23C" w:tentative="1">
      <w:start w:val="1"/>
      <w:numFmt w:val="bullet"/>
      <w:lvlText w:val="o"/>
      <w:lvlJc w:val="left"/>
      <w:pPr>
        <w:ind w:left="5760" w:hanging="360"/>
      </w:pPr>
      <w:rPr>
        <w:rFonts w:ascii="Courier New" w:hAnsi="Courier New" w:cs="Courier New" w:hint="default"/>
      </w:rPr>
    </w:lvl>
    <w:lvl w:ilvl="8" w:tplc="495A5130" w:tentative="1">
      <w:start w:val="1"/>
      <w:numFmt w:val="bullet"/>
      <w:lvlText w:val=""/>
      <w:lvlJc w:val="left"/>
      <w:pPr>
        <w:ind w:left="6480" w:hanging="360"/>
      </w:pPr>
      <w:rPr>
        <w:rFonts w:ascii="Wingdings" w:hAnsi="Wingdings" w:hint="default"/>
      </w:rPr>
    </w:lvl>
  </w:abstractNum>
  <w:abstractNum w:abstractNumId="4" w15:restartNumberingAfterBreak="0">
    <w:nsid w:val="328267B4"/>
    <w:multiLevelType w:val="hybridMultilevel"/>
    <w:tmpl w:val="0D4A49DE"/>
    <w:lvl w:ilvl="0" w:tplc="3D76490A">
      <w:start w:val="1"/>
      <w:numFmt w:val="bullet"/>
      <w:lvlText w:val=""/>
      <w:lvlJc w:val="left"/>
      <w:pPr>
        <w:ind w:left="720" w:hanging="360"/>
      </w:pPr>
      <w:rPr>
        <w:rFonts w:ascii="Symbol" w:hAnsi="Symbol" w:hint="default"/>
      </w:rPr>
    </w:lvl>
    <w:lvl w:ilvl="1" w:tplc="61F8E858" w:tentative="1">
      <w:start w:val="1"/>
      <w:numFmt w:val="bullet"/>
      <w:lvlText w:val="o"/>
      <w:lvlJc w:val="left"/>
      <w:pPr>
        <w:ind w:left="1440" w:hanging="360"/>
      </w:pPr>
      <w:rPr>
        <w:rFonts w:ascii="Courier New" w:hAnsi="Courier New" w:cs="Courier New" w:hint="default"/>
      </w:rPr>
    </w:lvl>
    <w:lvl w:ilvl="2" w:tplc="025E35A0" w:tentative="1">
      <w:start w:val="1"/>
      <w:numFmt w:val="bullet"/>
      <w:lvlText w:val=""/>
      <w:lvlJc w:val="left"/>
      <w:pPr>
        <w:ind w:left="2160" w:hanging="360"/>
      </w:pPr>
      <w:rPr>
        <w:rFonts w:ascii="Wingdings" w:hAnsi="Wingdings" w:hint="default"/>
      </w:rPr>
    </w:lvl>
    <w:lvl w:ilvl="3" w:tplc="B8C4E594" w:tentative="1">
      <w:start w:val="1"/>
      <w:numFmt w:val="bullet"/>
      <w:lvlText w:val=""/>
      <w:lvlJc w:val="left"/>
      <w:pPr>
        <w:ind w:left="2880" w:hanging="360"/>
      </w:pPr>
      <w:rPr>
        <w:rFonts w:ascii="Symbol" w:hAnsi="Symbol" w:hint="default"/>
      </w:rPr>
    </w:lvl>
    <w:lvl w:ilvl="4" w:tplc="12882D12" w:tentative="1">
      <w:start w:val="1"/>
      <w:numFmt w:val="bullet"/>
      <w:lvlText w:val="o"/>
      <w:lvlJc w:val="left"/>
      <w:pPr>
        <w:ind w:left="3600" w:hanging="360"/>
      </w:pPr>
      <w:rPr>
        <w:rFonts w:ascii="Courier New" w:hAnsi="Courier New" w:cs="Courier New" w:hint="default"/>
      </w:rPr>
    </w:lvl>
    <w:lvl w:ilvl="5" w:tplc="6F22F716" w:tentative="1">
      <w:start w:val="1"/>
      <w:numFmt w:val="bullet"/>
      <w:lvlText w:val=""/>
      <w:lvlJc w:val="left"/>
      <w:pPr>
        <w:ind w:left="4320" w:hanging="360"/>
      </w:pPr>
      <w:rPr>
        <w:rFonts w:ascii="Wingdings" w:hAnsi="Wingdings" w:hint="default"/>
      </w:rPr>
    </w:lvl>
    <w:lvl w:ilvl="6" w:tplc="CA4C72C0" w:tentative="1">
      <w:start w:val="1"/>
      <w:numFmt w:val="bullet"/>
      <w:lvlText w:val=""/>
      <w:lvlJc w:val="left"/>
      <w:pPr>
        <w:ind w:left="5040" w:hanging="360"/>
      </w:pPr>
      <w:rPr>
        <w:rFonts w:ascii="Symbol" w:hAnsi="Symbol" w:hint="default"/>
      </w:rPr>
    </w:lvl>
    <w:lvl w:ilvl="7" w:tplc="994C78BA" w:tentative="1">
      <w:start w:val="1"/>
      <w:numFmt w:val="bullet"/>
      <w:lvlText w:val="o"/>
      <w:lvlJc w:val="left"/>
      <w:pPr>
        <w:ind w:left="5760" w:hanging="360"/>
      </w:pPr>
      <w:rPr>
        <w:rFonts w:ascii="Courier New" w:hAnsi="Courier New" w:cs="Courier New" w:hint="default"/>
      </w:rPr>
    </w:lvl>
    <w:lvl w:ilvl="8" w:tplc="1896859A" w:tentative="1">
      <w:start w:val="1"/>
      <w:numFmt w:val="bullet"/>
      <w:lvlText w:val=""/>
      <w:lvlJc w:val="left"/>
      <w:pPr>
        <w:ind w:left="6480" w:hanging="360"/>
      </w:pPr>
      <w:rPr>
        <w:rFonts w:ascii="Wingdings" w:hAnsi="Wingdings" w:hint="default"/>
      </w:rPr>
    </w:lvl>
  </w:abstractNum>
  <w:abstractNum w:abstractNumId="5"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6" w15:restartNumberingAfterBreak="0">
    <w:nsid w:val="38CD3D9D"/>
    <w:multiLevelType w:val="hybridMultilevel"/>
    <w:tmpl w:val="D46CD30E"/>
    <w:lvl w:ilvl="0" w:tplc="35A0C3C2">
      <w:start w:val="1"/>
      <w:numFmt w:val="bullet"/>
      <w:lvlText w:val=""/>
      <w:lvlJc w:val="left"/>
      <w:pPr>
        <w:ind w:left="720" w:hanging="360"/>
      </w:pPr>
      <w:rPr>
        <w:rFonts w:ascii="Symbol" w:hAnsi="Symbol" w:hint="default"/>
      </w:rPr>
    </w:lvl>
    <w:lvl w:ilvl="1" w:tplc="91E45130" w:tentative="1">
      <w:start w:val="1"/>
      <w:numFmt w:val="bullet"/>
      <w:lvlText w:val="o"/>
      <w:lvlJc w:val="left"/>
      <w:pPr>
        <w:ind w:left="1440" w:hanging="360"/>
      </w:pPr>
      <w:rPr>
        <w:rFonts w:ascii="Courier New" w:hAnsi="Courier New" w:cs="Courier New" w:hint="default"/>
      </w:rPr>
    </w:lvl>
    <w:lvl w:ilvl="2" w:tplc="31781F94" w:tentative="1">
      <w:start w:val="1"/>
      <w:numFmt w:val="bullet"/>
      <w:lvlText w:val=""/>
      <w:lvlJc w:val="left"/>
      <w:pPr>
        <w:ind w:left="2160" w:hanging="360"/>
      </w:pPr>
      <w:rPr>
        <w:rFonts w:ascii="Wingdings" w:hAnsi="Wingdings" w:hint="default"/>
      </w:rPr>
    </w:lvl>
    <w:lvl w:ilvl="3" w:tplc="E2FEC3CA" w:tentative="1">
      <w:start w:val="1"/>
      <w:numFmt w:val="bullet"/>
      <w:lvlText w:val=""/>
      <w:lvlJc w:val="left"/>
      <w:pPr>
        <w:ind w:left="2880" w:hanging="360"/>
      </w:pPr>
      <w:rPr>
        <w:rFonts w:ascii="Symbol" w:hAnsi="Symbol" w:hint="default"/>
      </w:rPr>
    </w:lvl>
    <w:lvl w:ilvl="4" w:tplc="C4E64178" w:tentative="1">
      <w:start w:val="1"/>
      <w:numFmt w:val="bullet"/>
      <w:lvlText w:val="o"/>
      <w:lvlJc w:val="left"/>
      <w:pPr>
        <w:ind w:left="3600" w:hanging="360"/>
      </w:pPr>
      <w:rPr>
        <w:rFonts w:ascii="Courier New" w:hAnsi="Courier New" w:cs="Courier New" w:hint="default"/>
      </w:rPr>
    </w:lvl>
    <w:lvl w:ilvl="5" w:tplc="E2568E96" w:tentative="1">
      <w:start w:val="1"/>
      <w:numFmt w:val="bullet"/>
      <w:lvlText w:val=""/>
      <w:lvlJc w:val="left"/>
      <w:pPr>
        <w:ind w:left="4320" w:hanging="360"/>
      </w:pPr>
      <w:rPr>
        <w:rFonts w:ascii="Wingdings" w:hAnsi="Wingdings" w:hint="default"/>
      </w:rPr>
    </w:lvl>
    <w:lvl w:ilvl="6" w:tplc="9F6EC8B0" w:tentative="1">
      <w:start w:val="1"/>
      <w:numFmt w:val="bullet"/>
      <w:lvlText w:val=""/>
      <w:lvlJc w:val="left"/>
      <w:pPr>
        <w:ind w:left="5040" w:hanging="360"/>
      </w:pPr>
      <w:rPr>
        <w:rFonts w:ascii="Symbol" w:hAnsi="Symbol" w:hint="default"/>
      </w:rPr>
    </w:lvl>
    <w:lvl w:ilvl="7" w:tplc="86109B84" w:tentative="1">
      <w:start w:val="1"/>
      <w:numFmt w:val="bullet"/>
      <w:lvlText w:val="o"/>
      <w:lvlJc w:val="left"/>
      <w:pPr>
        <w:ind w:left="5760" w:hanging="360"/>
      </w:pPr>
      <w:rPr>
        <w:rFonts w:ascii="Courier New" w:hAnsi="Courier New" w:cs="Courier New" w:hint="default"/>
      </w:rPr>
    </w:lvl>
    <w:lvl w:ilvl="8" w:tplc="9F9E21F8" w:tentative="1">
      <w:start w:val="1"/>
      <w:numFmt w:val="bullet"/>
      <w:lvlText w:val=""/>
      <w:lvlJc w:val="left"/>
      <w:pPr>
        <w:ind w:left="6480" w:hanging="360"/>
      </w:pPr>
      <w:rPr>
        <w:rFonts w:ascii="Wingdings" w:hAnsi="Wingdings" w:hint="default"/>
      </w:rPr>
    </w:lvl>
  </w:abstractNum>
  <w:abstractNum w:abstractNumId="7" w15:restartNumberingAfterBreak="0">
    <w:nsid w:val="40401D4F"/>
    <w:multiLevelType w:val="hybridMultilevel"/>
    <w:tmpl w:val="2E329A84"/>
    <w:lvl w:ilvl="0" w:tplc="B0A8A236">
      <w:start w:val="1"/>
      <w:numFmt w:val="bullet"/>
      <w:lvlText w:val=""/>
      <w:lvlJc w:val="left"/>
      <w:pPr>
        <w:ind w:left="720" w:hanging="360"/>
      </w:pPr>
      <w:rPr>
        <w:rFonts w:ascii="Symbol" w:hAnsi="Symbol" w:hint="default"/>
      </w:rPr>
    </w:lvl>
    <w:lvl w:ilvl="1" w:tplc="A11670DC" w:tentative="1">
      <w:start w:val="1"/>
      <w:numFmt w:val="bullet"/>
      <w:lvlText w:val="o"/>
      <w:lvlJc w:val="left"/>
      <w:pPr>
        <w:ind w:left="1440" w:hanging="360"/>
      </w:pPr>
      <w:rPr>
        <w:rFonts w:ascii="Courier New" w:hAnsi="Courier New" w:cs="Courier New" w:hint="default"/>
      </w:rPr>
    </w:lvl>
    <w:lvl w:ilvl="2" w:tplc="2828FFDC" w:tentative="1">
      <w:start w:val="1"/>
      <w:numFmt w:val="bullet"/>
      <w:lvlText w:val=""/>
      <w:lvlJc w:val="left"/>
      <w:pPr>
        <w:ind w:left="2160" w:hanging="360"/>
      </w:pPr>
      <w:rPr>
        <w:rFonts w:ascii="Wingdings" w:hAnsi="Wingdings" w:hint="default"/>
      </w:rPr>
    </w:lvl>
    <w:lvl w:ilvl="3" w:tplc="27C8ADDE" w:tentative="1">
      <w:start w:val="1"/>
      <w:numFmt w:val="bullet"/>
      <w:lvlText w:val=""/>
      <w:lvlJc w:val="left"/>
      <w:pPr>
        <w:ind w:left="2880" w:hanging="360"/>
      </w:pPr>
      <w:rPr>
        <w:rFonts w:ascii="Symbol" w:hAnsi="Symbol" w:hint="default"/>
      </w:rPr>
    </w:lvl>
    <w:lvl w:ilvl="4" w:tplc="B6F0C36A" w:tentative="1">
      <w:start w:val="1"/>
      <w:numFmt w:val="bullet"/>
      <w:lvlText w:val="o"/>
      <w:lvlJc w:val="left"/>
      <w:pPr>
        <w:ind w:left="3600" w:hanging="360"/>
      </w:pPr>
      <w:rPr>
        <w:rFonts w:ascii="Courier New" w:hAnsi="Courier New" w:cs="Courier New" w:hint="default"/>
      </w:rPr>
    </w:lvl>
    <w:lvl w:ilvl="5" w:tplc="66705C3E" w:tentative="1">
      <w:start w:val="1"/>
      <w:numFmt w:val="bullet"/>
      <w:lvlText w:val=""/>
      <w:lvlJc w:val="left"/>
      <w:pPr>
        <w:ind w:left="4320" w:hanging="360"/>
      </w:pPr>
      <w:rPr>
        <w:rFonts w:ascii="Wingdings" w:hAnsi="Wingdings" w:hint="default"/>
      </w:rPr>
    </w:lvl>
    <w:lvl w:ilvl="6" w:tplc="3E12C77E" w:tentative="1">
      <w:start w:val="1"/>
      <w:numFmt w:val="bullet"/>
      <w:lvlText w:val=""/>
      <w:lvlJc w:val="left"/>
      <w:pPr>
        <w:ind w:left="5040" w:hanging="360"/>
      </w:pPr>
      <w:rPr>
        <w:rFonts w:ascii="Symbol" w:hAnsi="Symbol" w:hint="default"/>
      </w:rPr>
    </w:lvl>
    <w:lvl w:ilvl="7" w:tplc="D5026DF6" w:tentative="1">
      <w:start w:val="1"/>
      <w:numFmt w:val="bullet"/>
      <w:lvlText w:val="o"/>
      <w:lvlJc w:val="left"/>
      <w:pPr>
        <w:ind w:left="5760" w:hanging="360"/>
      </w:pPr>
      <w:rPr>
        <w:rFonts w:ascii="Courier New" w:hAnsi="Courier New" w:cs="Courier New" w:hint="default"/>
      </w:rPr>
    </w:lvl>
    <w:lvl w:ilvl="8" w:tplc="D7CC5B44" w:tentative="1">
      <w:start w:val="1"/>
      <w:numFmt w:val="bullet"/>
      <w:lvlText w:val=""/>
      <w:lvlJc w:val="left"/>
      <w:pPr>
        <w:ind w:left="6480" w:hanging="360"/>
      </w:pPr>
      <w:rPr>
        <w:rFonts w:ascii="Wingdings" w:hAnsi="Wingdings" w:hint="default"/>
      </w:rPr>
    </w:lvl>
  </w:abstractNum>
  <w:abstractNum w:abstractNumId="8" w15:restartNumberingAfterBreak="0">
    <w:nsid w:val="41A047C4"/>
    <w:multiLevelType w:val="hybridMultilevel"/>
    <w:tmpl w:val="312E2534"/>
    <w:lvl w:ilvl="0" w:tplc="84424040">
      <w:start w:val="1"/>
      <w:numFmt w:val="decimal"/>
      <w:lvlText w:val="%1"/>
      <w:lvlJc w:val="left"/>
      <w:pPr>
        <w:ind w:left="170" w:hanging="170"/>
      </w:pPr>
      <w:rPr>
        <w:rFonts w:hint="default"/>
      </w:rPr>
    </w:lvl>
    <w:lvl w:ilvl="1" w:tplc="5074D910" w:tentative="1">
      <w:start w:val="1"/>
      <w:numFmt w:val="lowerLetter"/>
      <w:lvlText w:val="%2."/>
      <w:lvlJc w:val="left"/>
      <w:pPr>
        <w:ind w:left="1440" w:hanging="360"/>
      </w:pPr>
    </w:lvl>
    <w:lvl w:ilvl="2" w:tplc="B916F9CC" w:tentative="1">
      <w:start w:val="1"/>
      <w:numFmt w:val="lowerRoman"/>
      <w:lvlText w:val="%3."/>
      <w:lvlJc w:val="right"/>
      <w:pPr>
        <w:ind w:left="2160" w:hanging="180"/>
      </w:pPr>
    </w:lvl>
    <w:lvl w:ilvl="3" w:tplc="92F687C8" w:tentative="1">
      <w:start w:val="1"/>
      <w:numFmt w:val="decimal"/>
      <w:lvlText w:val="%4."/>
      <w:lvlJc w:val="left"/>
      <w:pPr>
        <w:ind w:left="2880" w:hanging="360"/>
      </w:pPr>
    </w:lvl>
    <w:lvl w:ilvl="4" w:tplc="659CAA20" w:tentative="1">
      <w:start w:val="1"/>
      <w:numFmt w:val="lowerLetter"/>
      <w:lvlText w:val="%5."/>
      <w:lvlJc w:val="left"/>
      <w:pPr>
        <w:ind w:left="3600" w:hanging="360"/>
      </w:pPr>
    </w:lvl>
    <w:lvl w:ilvl="5" w:tplc="117C495C" w:tentative="1">
      <w:start w:val="1"/>
      <w:numFmt w:val="lowerRoman"/>
      <w:lvlText w:val="%6."/>
      <w:lvlJc w:val="right"/>
      <w:pPr>
        <w:ind w:left="4320" w:hanging="180"/>
      </w:pPr>
    </w:lvl>
    <w:lvl w:ilvl="6" w:tplc="9DCE5D0E" w:tentative="1">
      <w:start w:val="1"/>
      <w:numFmt w:val="decimal"/>
      <w:lvlText w:val="%7."/>
      <w:lvlJc w:val="left"/>
      <w:pPr>
        <w:ind w:left="5040" w:hanging="360"/>
      </w:pPr>
    </w:lvl>
    <w:lvl w:ilvl="7" w:tplc="64AEDCAA" w:tentative="1">
      <w:start w:val="1"/>
      <w:numFmt w:val="lowerLetter"/>
      <w:lvlText w:val="%8."/>
      <w:lvlJc w:val="left"/>
      <w:pPr>
        <w:ind w:left="5760" w:hanging="360"/>
      </w:pPr>
    </w:lvl>
    <w:lvl w:ilvl="8" w:tplc="29364C92" w:tentative="1">
      <w:start w:val="1"/>
      <w:numFmt w:val="lowerRoman"/>
      <w:lvlText w:val="%9."/>
      <w:lvlJc w:val="right"/>
      <w:pPr>
        <w:ind w:left="6480" w:hanging="180"/>
      </w:pPr>
    </w:lvl>
  </w:abstractNum>
  <w:abstractNum w:abstractNumId="9" w15:restartNumberingAfterBreak="0">
    <w:nsid w:val="4ADB01E7"/>
    <w:multiLevelType w:val="hybridMultilevel"/>
    <w:tmpl w:val="5FE8CBF4"/>
    <w:lvl w:ilvl="0" w:tplc="0CAECE8A">
      <w:start w:val="1"/>
      <w:numFmt w:val="bullet"/>
      <w:lvlText w:val=""/>
      <w:lvlJc w:val="left"/>
      <w:pPr>
        <w:ind w:left="170" w:hanging="170"/>
      </w:pPr>
      <w:rPr>
        <w:rFonts w:ascii="Symbol" w:hAnsi="Symbol" w:hint="default"/>
      </w:rPr>
    </w:lvl>
    <w:lvl w:ilvl="1" w:tplc="3A0660FA" w:tentative="1">
      <w:start w:val="1"/>
      <w:numFmt w:val="bullet"/>
      <w:lvlText w:val="o"/>
      <w:lvlJc w:val="left"/>
      <w:pPr>
        <w:ind w:left="1440" w:hanging="360"/>
      </w:pPr>
      <w:rPr>
        <w:rFonts w:ascii="Courier New" w:hAnsi="Courier New" w:cs="Courier New" w:hint="default"/>
      </w:rPr>
    </w:lvl>
    <w:lvl w:ilvl="2" w:tplc="D9042478" w:tentative="1">
      <w:start w:val="1"/>
      <w:numFmt w:val="bullet"/>
      <w:lvlText w:val=""/>
      <w:lvlJc w:val="left"/>
      <w:pPr>
        <w:ind w:left="2160" w:hanging="360"/>
      </w:pPr>
      <w:rPr>
        <w:rFonts w:ascii="Wingdings" w:hAnsi="Wingdings" w:hint="default"/>
      </w:rPr>
    </w:lvl>
    <w:lvl w:ilvl="3" w:tplc="8BF6D0B0" w:tentative="1">
      <w:start w:val="1"/>
      <w:numFmt w:val="bullet"/>
      <w:lvlText w:val=""/>
      <w:lvlJc w:val="left"/>
      <w:pPr>
        <w:ind w:left="2880" w:hanging="360"/>
      </w:pPr>
      <w:rPr>
        <w:rFonts w:ascii="Symbol" w:hAnsi="Symbol" w:hint="default"/>
      </w:rPr>
    </w:lvl>
    <w:lvl w:ilvl="4" w:tplc="A1A4C3C4" w:tentative="1">
      <w:start w:val="1"/>
      <w:numFmt w:val="bullet"/>
      <w:lvlText w:val="o"/>
      <w:lvlJc w:val="left"/>
      <w:pPr>
        <w:ind w:left="3600" w:hanging="360"/>
      </w:pPr>
      <w:rPr>
        <w:rFonts w:ascii="Courier New" w:hAnsi="Courier New" w:cs="Courier New" w:hint="default"/>
      </w:rPr>
    </w:lvl>
    <w:lvl w:ilvl="5" w:tplc="E548993C" w:tentative="1">
      <w:start w:val="1"/>
      <w:numFmt w:val="bullet"/>
      <w:lvlText w:val=""/>
      <w:lvlJc w:val="left"/>
      <w:pPr>
        <w:ind w:left="4320" w:hanging="360"/>
      </w:pPr>
      <w:rPr>
        <w:rFonts w:ascii="Wingdings" w:hAnsi="Wingdings" w:hint="default"/>
      </w:rPr>
    </w:lvl>
    <w:lvl w:ilvl="6" w:tplc="01649E74" w:tentative="1">
      <w:start w:val="1"/>
      <w:numFmt w:val="bullet"/>
      <w:lvlText w:val=""/>
      <w:lvlJc w:val="left"/>
      <w:pPr>
        <w:ind w:left="5040" w:hanging="360"/>
      </w:pPr>
      <w:rPr>
        <w:rFonts w:ascii="Symbol" w:hAnsi="Symbol" w:hint="default"/>
      </w:rPr>
    </w:lvl>
    <w:lvl w:ilvl="7" w:tplc="7930C6A4" w:tentative="1">
      <w:start w:val="1"/>
      <w:numFmt w:val="bullet"/>
      <w:lvlText w:val="o"/>
      <w:lvlJc w:val="left"/>
      <w:pPr>
        <w:ind w:left="5760" w:hanging="360"/>
      </w:pPr>
      <w:rPr>
        <w:rFonts w:ascii="Courier New" w:hAnsi="Courier New" w:cs="Courier New" w:hint="default"/>
      </w:rPr>
    </w:lvl>
    <w:lvl w:ilvl="8" w:tplc="06E4A8E6" w:tentative="1">
      <w:start w:val="1"/>
      <w:numFmt w:val="bullet"/>
      <w:lvlText w:val=""/>
      <w:lvlJc w:val="left"/>
      <w:pPr>
        <w:ind w:left="6480" w:hanging="360"/>
      </w:pPr>
      <w:rPr>
        <w:rFonts w:ascii="Wingdings" w:hAnsi="Wingdings" w:hint="default"/>
      </w:rPr>
    </w:lvl>
  </w:abstractNum>
  <w:abstractNum w:abstractNumId="10" w15:restartNumberingAfterBreak="0">
    <w:nsid w:val="4AF85C14"/>
    <w:multiLevelType w:val="hybridMultilevel"/>
    <w:tmpl w:val="8124BD8E"/>
    <w:lvl w:ilvl="0" w:tplc="207CAE48">
      <w:start w:val="1"/>
      <w:numFmt w:val="lowerLetter"/>
      <w:lvlText w:val="%1."/>
      <w:lvlJc w:val="left"/>
      <w:pPr>
        <w:ind w:left="720" w:hanging="360"/>
      </w:pPr>
    </w:lvl>
    <w:lvl w:ilvl="1" w:tplc="79B0C40C" w:tentative="1">
      <w:start w:val="1"/>
      <w:numFmt w:val="lowerLetter"/>
      <w:lvlText w:val="%2."/>
      <w:lvlJc w:val="left"/>
      <w:pPr>
        <w:ind w:left="1440" w:hanging="360"/>
      </w:pPr>
    </w:lvl>
    <w:lvl w:ilvl="2" w:tplc="AAAAD482" w:tentative="1">
      <w:start w:val="1"/>
      <w:numFmt w:val="lowerRoman"/>
      <w:lvlText w:val="%3."/>
      <w:lvlJc w:val="right"/>
      <w:pPr>
        <w:ind w:left="2160" w:hanging="180"/>
      </w:pPr>
    </w:lvl>
    <w:lvl w:ilvl="3" w:tplc="FD623FC8" w:tentative="1">
      <w:start w:val="1"/>
      <w:numFmt w:val="decimal"/>
      <w:lvlText w:val="%4."/>
      <w:lvlJc w:val="left"/>
      <w:pPr>
        <w:ind w:left="2880" w:hanging="360"/>
      </w:pPr>
    </w:lvl>
    <w:lvl w:ilvl="4" w:tplc="5BBA85EA" w:tentative="1">
      <w:start w:val="1"/>
      <w:numFmt w:val="lowerLetter"/>
      <w:lvlText w:val="%5."/>
      <w:lvlJc w:val="left"/>
      <w:pPr>
        <w:ind w:left="3600" w:hanging="360"/>
      </w:pPr>
    </w:lvl>
    <w:lvl w:ilvl="5" w:tplc="F44A4D14" w:tentative="1">
      <w:start w:val="1"/>
      <w:numFmt w:val="lowerRoman"/>
      <w:lvlText w:val="%6."/>
      <w:lvlJc w:val="right"/>
      <w:pPr>
        <w:ind w:left="4320" w:hanging="180"/>
      </w:pPr>
    </w:lvl>
    <w:lvl w:ilvl="6" w:tplc="699E5E96" w:tentative="1">
      <w:start w:val="1"/>
      <w:numFmt w:val="decimal"/>
      <w:lvlText w:val="%7."/>
      <w:lvlJc w:val="left"/>
      <w:pPr>
        <w:ind w:left="5040" w:hanging="360"/>
      </w:pPr>
    </w:lvl>
    <w:lvl w:ilvl="7" w:tplc="0E6EDA6C" w:tentative="1">
      <w:start w:val="1"/>
      <w:numFmt w:val="lowerLetter"/>
      <w:lvlText w:val="%8."/>
      <w:lvlJc w:val="left"/>
      <w:pPr>
        <w:ind w:left="5760" w:hanging="360"/>
      </w:pPr>
    </w:lvl>
    <w:lvl w:ilvl="8" w:tplc="F8161E3A" w:tentative="1">
      <w:start w:val="1"/>
      <w:numFmt w:val="lowerRoman"/>
      <w:lvlText w:val="%9."/>
      <w:lvlJc w:val="right"/>
      <w:pPr>
        <w:ind w:left="6480" w:hanging="180"/>
      </w:pPr>
    </w:lvl>
  </w:abstractNum>
  <w:abstractNum w:abstractNumId="11" w15:restartNumberingAfterBreak="0">
    <w:nsid w:val="4B065EDA"/>
    <w:multiLevelType w:val="hybridMultilevel"/>
    <w:tmpl w:val="3CEEC1BE"/>
    <w:lvl w:ilvl="0" w:tplc="33C0C354">
      <w:start w:val="1"/>
      <w:numFmt w:val="bullet"/>
      <w:lvlText w:val=""/>
      <w:lvlJc w:val="left"/>
      <w:pPr>
        <w:ind w:left="720" w:hanging="360"/>
      </w:pPr>
      <w:rPr>
        <w:rFonts w:ascii="Symbol" w:hAnsi="Symbol" w:hint="default"/>
      </w:rPr>
    </w:lvl>
    <w:lvl w:ilvl="1" w:tplc="E42CFA04" w:tentative="1">
      <w:start w:val="1"/>
      <w:numFmt w:val="bullet"/>
      <w:lvlText w:val="o"/>
      <w:lvlJc w:val="left"/>
      <w:pPr>
        <w:ind w:left="1440" w:hanging="360"/>
      </w:pPr>
      <w:rPr>
        <w:rFonts w:ascii="Courier New" w:hAnsi="Courier New" w:cs="Courier New" w:hint="default"/>
      </w:rPr>
    </w:lvl>
    <w:lvl w:ilvl="2" w:tplc="1384FFAA" w:tentative="1">
      <w:start w:val="1"/>
      <w:numFmt w:val="bullet"/>
      <w:lvlText w:val=""/>
      <w:lvlJc w:val="left"/>
      <w:pPr>
        <w:ind w:left="2160" w:hanging="360"/>
      </w:pPr>
      <w:rPr>
        <w:rFonts w:ascii="Wingdings" w:hAnsi="Wingdings" w:hint="default"/>
      </w:rPr>
    </w:lvl>
    <w:lvl w:ilvl="3" w:tplc="BFDAB14C" w:tentative="1">
      <w:start w:val="1"/>
      <w:numFmt w:val="bullet"/>
      <w:lvlText w:val=""/>
      <w:lvlJc w:val="left"/>
      <w:pPr>
        <w:ind w:left="2880" w:hanging="360"/>
      </w:pPr>
      <w:rPr>
        <w:rFonts w:ascii="Symbol" w:hAnsi="Symbol" w:hint="default"/>
      </w:rPr>
    </w:lvl>
    <w:lvl w:ilvl="4" w:tplc="5416317E" w:tentative="1">
      <w:start w:val="1"/>
      <w:numFmt w:val="bullet"/>
      <w:lvlText w:val="o"/>
      <w:lvlJc w:val="left"/>
      <w:pPr>
        <w:ind w:left="3600" w:hanging="360"/>
      </w:pPr>
      <w:rPr>
        <w:rFonts w:ascii="Courier New" w:hAnsi="Courier New" w:cs="Courier New" w:hint="default"/>
      </w:rPr>
    </w:lvl>
    <w:lvl w:ilvl="5" w:tplc="24540964" w:tentative="1">
      <w:start w:val="1"/>
      <w:numFmt w:val="bullet"/>
      <w:lvlText w:val=""/>
      <w:lvlJc w:val="left"/>
      <w:pPr>
        <w:ind w:left="4320" w:hanging="360"/>
      </w:pPr>
      <w:rPr>
        <w:rFonts w:ascii="Wingdings" w:hAnsi="Wingdings" w:hint="default"/>
      </w:rPr>
    </w:lvl>
    <w:lvl w:ilvl="6" w:tplc="7A3EFF1C" w:tentative="1">
      <w:start w:val="1"/>
      <w:numFmt w:val="bullet"/>
      <w:lvlText w:val=""/>
      <w:lvlJc w:val="left"/>
      <w:pPr>
        <w:ind w:left="5040" w:hanging="360"/>
      </w:pPr>
      <w:rPr>
        <w:rFonts w:ascii="Symbol" w:hAnsi="Symbol" w:hint="default"/>
      </w:rPr>
    </w:lvl>
    <w:lvl w:ilvl="7" w:tplc="9B663224" w:tentative="1">
      <w:start w:val="1"/>
      <w:numFmt w:val="bullet"/>
      <w:lvlText w:val="o"/>
      <w:lvlJc w:val="left"/>
      <w:pPr>
        <w:ind w:left="5760" w:hanging="360"/>
      </w:pPr>
      <w:rPr>
        <w:rFonts w:ascii="Courier New" w:hAnsi="Courier New" w:cs="Courier New" w:hint="default"/>
      </w:rPr>
    </w:lvl>
    <w:lvl w:ilvl="8" w:tplc="F170181C" w:tentative="1">
      <w:start w:val="1"/>
      <w:numFmt w:val="bullet"/>
      <w:lvlText w:val=""/>
      <w:lvlJc w:val="left"/>
      <w:pPr>
        <w:ind w:left="6480" w:hanging="360"/>
      </w:pPr>
      <w:rPr>
        <w:rFonts w:ascii="Wingdings" w:hAnsi="Wingdings" w:hint="default"/>
      </w:rPr>
    </w:lvl>
  </w:abstractNum>
  <w:abstractNum w:abstractNumId="12"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15:restartNumberingAfterBreak="0">
    <w:nsid w:val="4F8436F3"/>
    <w:multiLevelType w:val="hybridMultilevel"/>
    <w:tmpl w:val="731A0E2A"/>
    <w:lvl w:ilvl="0" w:tplc="88269BA8">
      <w:start w:val="1"/>
      <w:numFmt w:val="bullet"/>
      <w:lvlText w:val=""/>
      <w:lvlJc w:val="left"/>
      <w:pPr>
        <w:ind w:left="1080" w:hanging="360"/>
      </w:pPr>
      <w:rPr>
        <w:rFonts w:ascii="Symbol" w:hAnsi="Symbol" w:hint="default"/>
      </w:rPr>
    </w:lvl>
    <w:lvl w:ilvl="1" w:tplc="27F41EC2" w:tentative="1">
      <w:start w:val="1"/>
      <w:numFmt w:val="bullet"/>
      <w:lvlText w:val="o"/>
      <w:lvlJc w:val="left"/>
      <w:pPr>
        <w:ind w:left="1800" w:hanging="360"/>
      </w:pPr>
      <w:rPr>
        <w:rFonts w:ascii="Courier New" w:hAnsi="Courier New" w:cs="Courier New" w:hint="default"/>
      </w:rPr>
    </w:lvl>
    <w:lvl w:ilvl="2" w:tplc="70EC6ED2" w:tentative="1">
      <w:start w:val="1"/>
      <w:numFmt w:val="bullet"/>
      <w:lvlText w:val=""/>
      <w:lvlJc w:val="left"/>
      <w:pPr>
        <w:ind w:left="2520" w:hanging="360"/>
      </w:pPr>
      <w:rPr>
        <w:rFonts w:ascii="Wingdings" w:hAnsi="Wingdings" w:hint="default"/>
      </w:rPr>
    </w:lvl>
    <w:lvl w:ilvl="3" w:tplc="03CCFF12" w:tentative="1">
      <w:start w:val="1"/>
      <w:numFmt w:val="bullet"/>
      <w:lvlText w:val=""/>
      <w:lvlJc w:val="left"/>
      <w:pPr>
        <w:ind w:left="3240" w:hanging="360"/>
      </w:pPr>
      <w:rPr>
        <w:rFonts w:ascii="Symbol" w:hAnsi="Symbol" w:hint="default"/>
      </w:rPr>
    </w:lvl>
    <w:lvl w:ilvl="4" w:tplc="01E2952E" w:tentative="1">
      <w:start w:val="1"/>
      <w:numFmt w:val="bullet"/>
      <w:lvlText w:val="o"/>
      <w:lvlJc w:val="left"/>
      <w:pPr>
        <w:ind w:left="3960" w:hanging="360"/>
      </w:pPr>
      <w:rPr>
        <w:rFonts w:ascii="Courier New" w:hAnsi="Courier New" w:cs="Courier New" w:hint="default"/>
      </w:rPr>
    </w:lvl>
    <w:lvl w:ilvl="5" w:tplc="98322BA6" w:tentative="1">
      <w:start w:val="1"/>
      <w:numFmt w:val="bullet"/>
      <w:lvlText w:val=""/>
      <w:lvlJc w:val="left"/>
      <w:pPr>
        <w:ind w:left="4680" w:hanging="360"/>
      </w:pPr>
      <w:rPr>
        <w:rFonts w:ascii="Wingdings" w:hAnsi="Wingdings" w:hint="default"/>
      </w:rPr>
    </w:lvl>
    <w:lvl w:ilvl="6" w:tplc="D8DCEE26" w:tentative="1">
      <w:start w:val="1"/>
      <w:numFmt w:val="bullet"/>
      <w:lvlText w:val=""/>
      <w:lvlJc w:val="left"/>
      <w:pPr>
        <w:ind w:left="5400" w:hanging="360"/>
      </w:pPr>
      <w:rPr>
        <w:rFonts w:ascii="Symbol" w:hAnsi="Symbol" w:hint="default"/>
      </w:rPr>
    </w:lvl>
    <w:lvl w:ilvl="7" w:tplc="DE4A4FE2" w:tentative="1">
      <w:start w:val="1"/>
      <w:numFmt w:val="bullet"/>
      <w:lvlText w:val="o"/>
      <w:lvlJc w:val="left"/>
      <w:pPr>
        <w:ind w:left="6120" w:hanging="360"/>
      </w:pPr>
      <w:rPr>
        <w:rFonts w:ascii="Courier New" w:hAnsi="Courier New" w:cs="Courier New" w:hint="default"/>
      </w:rPr>
    </w:lvl>
    <w:lvl w:ilvl="8" w:tplc="26828B84" w:tentative="1">
      <w:start w:val="1"/>
      <w:numFmt w:val="bullet"/>
      <w:lvlText w:val=""/>
      <w:lvlJc w:val="left"/>
      <w:pPr>
        <w:ind w:left="6840" w:hanging="360"/>
      </w:pPr>
      <w:rPr>
        <w:rFonts w:ascii="Wingdings" w:hAnsi="Wingdings" w:hint="default"/>
      </w:rPr>
    </w:lvl>
  </w:abstractNum>
  <w:abstractNum w:abstractNumId="14" w15:restartNumberingAfterBreak="0">
    <w:nsid w:val="536F7D9D"/>
    <w:multiLevelType w:val="hybridMultilevel"/>
    <w:tmpl w:val="9C12E6B8"/>
    <w:lvl w:ilvl="0" w:tplc="4C6E90C8">
      <w:start w:val="1"/>
      <w:numFmt w:val="bullet"/>
      <w:lvlText w:val=""/>
      <w:lvlJc w:val="left"/>
      <w:pPr>
        <w:ind w:left="170" w:hanging="170"/>
      </w:pPr>
      <w:rPr>
        <w:rFonts w:ascii="Symbol" w:hAnsi="Symbol" w:hint="default"/>
      </w:rPr>
    </w:lvl>
    <w:lvl w:ilvl="1" w:tplc="DC3A509C" w:tentative="1">
      <w:start w:val="1"/>
      <w:numFmt w:val="bullet"/>
      <w:lvlText w:val="o"/>
      <w:lvlJc w:val="left"/>
      <w:pPr>
        <w:ind w:left="1440" w:hanging="360"/>
      </w:pPr>
      <w:rPr>
        <w:rFonts w:ascii="Courier New" w:hAnsi="Courier New" w:cs="Courier New" w:hint="default"/>
      </w:rPr>
    </w:lvl>
    <w:lvl w:ilvl="2" w:tplc="055E5904" w:tentative="1">
      <w:start w:val="1"/>
      <w:numFmt w:val="bullet"/>
      <w:lvlText w:val=""/>
      <w:lvlJc w:val="left"/>
      <w:pPr>
        <w:ind w:left="2160" w:hanging="360"/>
      </w:pPr>
      <w:rPr>
        <w:rFonts w:ascii="Wingdings" w:hAnsi="Wingdings" w:hint="default"/>
      </w:rPr>
    </w:lvl>
    <w:lvl w:ilvl="3" w:tplc="6AE8B910" w:tentative="1">
      <w:start w:val="1"/>
      <w:numFmt w:val="bullet"/>
      <w:lvlText w:val=""/>
      <w:lvlJc w:val="left"/>
      <w:pPr>
        <w:ind w:left="2880" w:hanging="360"/>
      </w:pPr>
      <w:rPr>
        <w:rFonts w:ascii="Symbol" w:hAnsi="Symbol" w:hint="default"/>
      </w:rPr>
    </w:lvl>
    <w:lvl w:ilvl="4" w:tplc="43F814B6" w:tentative="1">
      <w:start w:val="1"/>
      <w:numFmt w:val="bullet"/>
      <w:lvlText w:val="o"/>
      <w:lvlJc w:val="left"/>
      <w:pPr>
        <w:ind w:left="3600" w:hanging="360"/>
      </w:pPr>
      <w:rPr>
        <w:rFonts w:ascii="Courier New" w:hAnsi="Courier New" w:cs="Courier New" w:hint="default"/>
      </w:rPr>
    </w:lvl>
    <w:lvl w:ilvl="5" w:tplc="DEFC133E" w:tentative="1">
      <w:start w:val="1"/>
      <w:numFmt w:val="bullet"/>
      <w:lvlText w:val=""/>
      <w:lvlJc w:val="left"/>
      <w:pPr>
        <w:ind w:left="4320" w:hanging="360"/>
      </w:pPr>
      <w:rPr>
        <w:rFonts w:ascii="Wingdings" w:hAnsi="Wingdings" w:hint="default"/>
      </w:rPr>
    </w:lvl>
    <w:lvl w:ilvl="6" w:tplc="87B0CC64" w:tentative="1">
      <w:start w:val="1"/>
      <w:numFmt w:val="bullet"/>
      <w:lvlText w:val=""/>
      <w:lvlJc w:val="left"/>
      <w:pPr>
        <w:ind w:left="5040" w:hanging="360"/>
      </w:pPr>
      <w:rPr>
        <w:rFonts w:ascii="Symbol" w:hAnsi="Symbol" w:hint="default"/>
      </w:rPr>
    </w:lvl>
    <w:lvl w:ilvl="7" w:tplc="A6DEFE78" w:tentative="1">
      <w:start w:val="1"/>
      <w:numFmt w:val="bullet"/>
      <w:lvlText w:val="o"/>
      <w:lvlJc w:val="left"/>
      <w:pPr>
        <w:ind w:left="5760" w:hanging="360"/>
      </w:pPr>
      <w:rPr>
        <w:rFonts w:ascii="Courier New" w:hAnsi="Courier New" w:cs="Courier New" w:hint="default"/>
      </w:rPr>
    </w:lvl>
    <w:lvl w:ilvl="8" w:tplc="087CEF82" w:tentative="1">
      <w:start w:val="1"/>
      <w:numFmt w:val="bullet"/>
      <w:lvlText w:val=""/>
      <w:lvlJc w:val="left"/>
      <w:pPr>
        <w:ind w:left="6480" w:hanging="360"/>
      </w:pPr>
      <w:rPr>
        <w:rFonts w:ascii="Wingdings" w:hAnsi="Wingdings" w:hint="default"/>
      </w:rPr>
    </w:lvl>
  </w:abstractNum>
  <w:abstractNum w:abstractNumId="15" w15:restartNumberingAfterBreak="0">
    <w:nsid w:val="62977B58"/>
    <w:multiLevelType w:val="hybridMultilevel"/>
    <w:tmpl w:val="E190D1D2"/>
    <w:lvl w:ilvl="0" w:tplc="83B67A4C">
      <w:start w:val="1"/>
      <w:numFmt w:val="bullet"/>
      <w:lvlText w:val=""/>
      <w:lvlJc w:val="left"/>
      <w:pPr>
        <w:ind w:left="170" w:hanging="170"/>
      </w:pPr>
      <w:rPr>
        <w:rFonts w:ascii="Symbol" w:hAnsi="Symbol" w:hint="default"/>
      </w:rPr>
    </w:lvl>
    <w:lvl w:ilvl="1" w:tplc="284AF8E0" w:tentative="1">
      <w:start w:val="1"/>
      <w:numFmt w:val="bullet"/>
      <w:lvlText w:val="o"/>
      <w:lvlJc w:val="left"/>
      <w:pPr>
        <w:ind w:left="1440" w:hanging="360"/>
      </w:pPr>
      <w:rPr>
        <w:rFonts w:ascii="Courier New" w:hAnsi="Courier New" w:cs="Courier New" w:hint="default"/>
      </w:rPr>
    </w:lvl>
    <w:lvl w:ilvl="2" w:tplc="31026752" w:tentative="1">
      <w:start w:val="1"/>
      <w:numFmt w:val="bullet"/>
      <w:lvlText w:val=""/>
      <w:lvlJc w:val="left"/>
      <w:pPr>
        <w:ind w:left="2160" w:hanging="360"/>
      </w:pPr>
      <w:rPr>
        <w:rFonts w:ascii="Wingdings" w:hAnsi="Wingdings" w:hint="default"/>
      </w:rPr>
    </w:lvl>
    <w:lvl w:ilvl="3" w:tplc="357ADB94" w:tentative="1">
      <w:start w:val="1"/>
      <w:numFmt w:val="bullet"/>
      <w:lvlText w:val=""/>
      <w:lvlJc w:val="left"/>
      <w:pPr>
        <w:ind w:left="2880" w:hanging="360"/>
      </w:pPr>
      <w:rPr>
        <w:rFonts w:ascii="Symbol" w:hAnsi="Symbol" w:hint="default"/>
      </w:rPr>
    </w:lvl>
    <w:lvl w:ilvl="4" w:tplc="41AA7B20" w:tentative="1">
      <w:start w:val="1"/>
      <w:numFmt w:val="bullet"/>
      <w:lvlText w:val="o"/>
      <w:lvlJc w:val="left"/>
      <w:pPr>
        <w:ind w:left="3600" w:hanging="360"/>
      </w:pPr>
      <w:rPr>
        <w:rFonts w:ascii="Courier New" w:hAnsi="Courier New" w:cs="Courier New" w:hint="default"/>
      </w:rPr>
    </w:lvl>
    <w:lvl w:ilvl="5" w:tplc="01EAC608" w:tentative="1">
      <w:start w:val="1"/>
      <w:numFmt w:val="bullet"/>
      <w:lvlText w:val=""/>
      <w:lvlJc w:val="left"/>
      <w:pPr>
        <w:ind w:left="4320" w:hanging="360"/>
      </w:pPr>
      <w:rPr>
        <w:rFonts w:ascii="Wingdings" w:hAnsi="Wingdings" w:hint="default"/>
      </w:rPr>
    </w:lvl>
    <w:lvl w:ilvl="6" w:tplc="9E747014" w:tentative="1">
      <w:start w:val="1"/>
      <w:numFmt w:val="bullet"/>
      <w:lvlText w:val=""/>
      <w:lvlJc w:val="left"/>
      <w:pPr>
        <w:ind w:left="5040" w:hanging="360"/>
      </w:pPr>
      <w:rPr>
        <w:rFonts w:ascii="Symbol" w:hAnsi="Symbol" w:hint="default"/>
      </w:rPr>
    </w:lvl>
    <w:lvl w:ilvl="7" w:tplc="44DAB112" w:tentative="1">
      <w:start w:val="1"/>
      <w:numFmt w:val="bullet"/>
      <w:lvlText w:val="o"/>
      <w:lvlJc w:val="left"/>
      <w:pPr>
        <w:ind w:left="5760" w:hanging="360"/>
      </w:pPr>
      <w:rPr>
        <w:rFonts w:ascii="Courier New" w:hAnsi="Courier New" w:cs="Courier New" w:hint="default"/>
      </w:rPr>
    </w:lvl>
    <w:lvl w:ilvl="8" w:tplc="9EFCCF3E" w:tentative="1">
      <w:start w:val="1"/>
      <w:numFmt w:val="bullet"/>
      <w:lvlText w:val=""/>
      <w:lvlJc w:val="left"/>
      <w:pPr>
        <w:ind w:left="6480" w:hanging="360"/>
      </w:pPr>
      <w:rPr>
        <w:rFonts w:ascii="Wingdings" w:hAnsi="Wingdings" w:hint="default"/>
      </w:rPr>
    </w:lvl>
  </w:abstractNum>
  <w:abstractNum w:abstractNumId="16" w15:restartNumberingAfterBreak="0">
    <w:nsid w:val="6BE208CB"/>
    <w:multiLevelType w:val="hybridMultilevel"/>
    <w:tmpl w:val="B2F60200"/>
    <w:lvl w:ilvl="0" w:tplc="6A187492">
      <w:start w:val="1"/>
      <w:numFmt w:val="decimal"/>
      <w:lvlText w:val="%1"/>
      <w:lvlJc w:val="left"/>
      <w:pPr>
        <w:ind w:left="284" w:hanging="171"/>
      </w:pPr>
      <w:rPr>
        <w:rFonts w:hint="default"/>
        <w:b/>
      </w:rPr>
    </w:lvl>
    <w:lvl w:ilvl="1" w:tplc="70CC9EA8" w:tentative="1">
      <w:start w:val="1"/>
      <w:numFmt w:val="lowerLetter"/>
      <w:lvlText w:val="%2."/>
      <w:lvlJc w:val="left"/>
      <w:pPr>
        <w:ind w:left="1440" w:hanging="360"/>
      </w:pPr>
    </w:lvl>
    <w:lvl w:ilvl="2" w:tplc="3B3829EE" w:tentative="1">
      <w:start w:val="1"/>
      <w:numFmt w:val="lowerRoman"/>
      <w:lvlText w:val="%3."/>
      <w:lvlJc w:val="right"/>
      <w:pPr>
        <w:ind w:left="2160" w:hanging="180"/>
      </w:pPr>
    </w:lvl>
    <w:lvl w:ilvl="3" w:tplc="02BE7FFC" w:tentative="1">
      <w:start w:val="1"/>
      <w:numFmt w:val="decimal"/>
      <w:lvlText w:val="%4."/>
      <w:lvlJc w:val="left"/>
      <w:pPr>
        <w:ind w:left="2880" w:hanging="360"/>
      </w:pPr>
    </w:lvl>
    <w:lvl w:ilvl="4" w:tplc="79089940" w:tentative="1">
      <w:start w:val="1"/>
      <w:numFmt w:val="lowerLetter"/>
      <w:lvlText w:val="%5."/>
      <w:lvlJc w:val="left"/>
      <w:pPr>
        <w:ind w:left="3600" w:hanging="360"/>
      </w:pPr>
    </w:lvl>
    <w:lvl w:ilvl="5" w:tplc="D9A8C4A2" w:tentative="1">
      <w:start w:val="1"/>
      <w:numFmt w:val="lowerRoman"/>
      <w:lvlText w:val="%6."/>
      <w:lvlJc w:val="right"/>
      <w:pPr>
        <w:ind w:left="4320" w:hanging="180"/>
      </w:pPr>
    </w:lvl>
    <w:lvl w:ilvl="6" w:tplc="FFCA8B00" w:tentative="1">
      <w:start w:val="1"/>
      <w:numFmt w:val="decimal"/>
      <w:lvlText w:val="%7."/>
      <w:lvlJc w:val="left"/>
      <w:pPr>
        <w:ind w:left="5040" w:hanging="360"/>
      </w:pPr>
    </w:lvl>
    <w:lvl w:ilvl="7" w:tplc="0D8E4402" w:tentative="1">
      <w:start w:val="1"/>
      <w:numFmt w:val="lowerLetter"/>
      <w:lvlText w:val="%8."/>
      <w:lvlJc w:val="left"/>
      <w:pPr>
        <w:ind w:left="5760" w:hanging="360"/>
      </w:pPr>
    </w:lvl>
    <w:lvl w:ilvl="8" w:tplc="8AC40622" w:tentative="1">
      <w:start w:val="1"/>
      <w:numFmt w:val="lowerRoman"/>
      <w:lvlText w:val="%9."/>
      <w:lvlJc w:val="right"/>
      <w:pPr>
        <w:ind w:left="6480" w:hanging="180"/>
      </w:pPr>
    </w:lvl>
  </w:abstractNum>
  <w:abstractNum w:abstractNumId="17" w15:restartNumberingAfterBreak="0">
    <w:nsid w:val="71BA2BC7"/>
    <w:multiLevelType w:val="hybridMultilevel"/>
    <w:tmpl w:val="3D08BA54"/>
    <w:lvl w:ilvl="0" w:tplc="CFF43F6E">
      <w:start w:val="1"/>
      <w:numFmt w:val="decimal"/>
      <w:lvlText w:val="%1"/>
      <w:lvlJc w:val="left"/>
      <w:pPr>
        <w:ind w:left="340" w:hanging="227"/>
      </w:pPr>
      <w:rPr>
        <w:rFonts w:hint="default"/>
      </w:rPr>
    </w:lvl>
    <w:lvl w:ilvl="1" w:tplc="DECA9A64" w:tentative="1">
      <w:start w:val="1"/>
      <w:numFmt w:val="lowerLetter"/>
      <w:lvlText w:val="%2."/>
      <w:lvlJc w:val="left"/>
      <w:pPr>
        <w:ind w:left="1582" w:hanging="360"/>
      </w:pPr>
    </w:lvl>
    <w:lvl w:ilvl="2" w:tplc="61D0E9BE" w:tentative="1">
      <w:start w:val="1"/>
      <w:numFmt w:val="lowerRoman"/>
      <w:lvlText w:val="%3."/>
      <w:lvlJc w:val="right"/>
      <w:pPr>
        <w:ind w:left="2302" w:hanging="180"/>
      </w:pPr>
    </w:lvl>
    <w:lvl w:ilvl="3" w:tplc="C964AD2C" w:tentative="1">
      <w:start w:val="1"/>
      <w:numFmt w:val="decimal"/>
      <w:lvlText w:val="%4."/>
      <w:lvlJc w:val="left"/>
      <w:pPr>
        <w:ind w:left="3022" w:hanging="360"/>
      </w:pPr>
    </w:lvl>
    <w:lvl w:ilvl="4" w:tplc="08E0F766" w:tentative="1">
      <w:start w:val="1"/>
      <w:numFmt w:val="lowerLetter"/>
      <w:lvlText w:val="%5."/>
      <w:lvlJc w:val="left"/>
      <w:pPr>
        <w:ind w:left="3742" w:hanging="360"/>
      </w:pPr>
    </w:lvl>
    <w:lvl w:ilvl="5" w:tplc="A0AEDFBA" w:tentative="1">
      <w:start w:val="1"/>
      <w:numFmt w:val="lowerRoman"/>
      <w:lvlText w:val="%6."/>
      <w:lvlJc w:val="right"/>
      <w:pPr>
        <w:ind w:left="4462" w:hanging="180"/>
      </w:pPr>
    </w:lvl>
    <w:lvl w:ilvl="6" w:tplc="6C18707A" w:tentative="1">
      <w:start w:val="1"/>
      <w:numFmt w:val="decimal"/>
      <w:lvlText w:val="%7."/>
      <w:lvlJc w:val="left"/>
      <w:pPr>
        <w:ind w:left="5182" w:hanging="360"/>
      </w:pPr>
    </w:lvl>
    <w:lvl w:ilvl="7" w:tplc="90208C54" w:tentative="1">
      <w:start w:val="1"/>
      <w:numFmt w:val="lowerLetter"/>
      <w:lvlText w:val="%8."/>
      <w:lvlJc w:val="left"/>
      <w:pPr>
        <w:ind w:left="5902" w:hanging="360"/>
      </w:pPr>
    </w:lvl>
    <w:lvl w:ilvl="8" w:tplc="D8560BF8" w:tentative="1">
      <w:start w:val="1"/>
      <w:numFmt w:val="lowerRoman"/>
      <w:lvlText w:val="%9."/>
      <w:lvlJc w:val="right"/>
      <w:pPr>
        <w:ind w:left="6622" w:hanging="180"/>
      </w:pPr>
    </w:lvl>
  </w:abstractNum>
  <w:abstractNum w:abstractNumId="18" w15:restartNumberingAfterBreak="0">
    <w:nsid w:val="773C07C0"/>
    <w:multiLevelType w:val="hybridMultilevel"/>
    <w:tmpl w:val="3D6E10BA"/>
    <w:lvl w:ilvl="0" w:tplc="97287AAA">
      <w:start w:val="1"/>
      <w:numFmt w:val="decimal"/>
      <w:pStyle w:val="Heading1"/>
      <w:lvlText w:val="%1."/>
      <w:lvlJc w:val="left"/>
      <w:pPr>
        <w:ind w:left="360" w:hanging="360"/>
      </w:pPr>
    </w:lvl>
    <w:lvl w:ilvl="1" w:tplc="4AC4D446" w:tentative="1">
      <w:start w:val="1"/>
      <w:numFmt w:val="lowerLetter"/>
      <w:lvlText w:val="%2."/>
      <w:lvlJc w:val="left"/>
      <w:pPr>
        <w:ind w:left="1440" w:hanging="360"/>
      </w:pPr>
    </w:lvl>
    <w:lvl w:ilvl="2" w:tplc="06CAD852" w:tentative="1">
      <w:start w:val="1"/>
      <w:numFmt w:val="lowerRoman"/>
      <w:lvlText w:val="%3."/>
      <w:lvlJc w:val="right"/>
      <w:pPr>
        <w:ind w:left="2160" w:hanging="180"/>
      </w:pPr>
    </w:lvl>
    <w:lvl w:ilvl="3" w:tplc="719C0FC6" w:tentative="1">
      <w:start w:val="1"/>
      <w:numFmt w:val="decimal"/>
      <w:lvlText w:val="%4."/>
      <w:lvlJc w:val="left"/>
      <w:pPr>
        <w:ind w:left="2880" w:hanging="360"/>
      </w:pPr>
    </w:lvl>
    <w:lvl w:ilvl="4" w:tplc="62942FA4" w:tentative="1">
      <w:start w:val="1"/>
      <w:numFmt w:val="lowerLetter"/>
      <w:lvlText w:val="%5."/>
      <w:lvlJc w:val="left"/>
      <w:pPr>
        <w:ind w:left="3600" w:hanging="360"/>
      </w:pPr>
    </w:lvl>
    <w:lvl w:ilvl="5" w:tplc="15A0E59A" w:tentative="1">
      <w:start w:val="1"/>
      <w:numFmt w:val="lowerRoman"/>
      <w:lvlText w:val="%6."/>
      <w:lvlJc w:val="right"/>
      <w:pPr>
        <w:ind w:left="4320" w:hanging="180"/>
      </w:pPr>
    </w:lvl>
    <w:lvl w:ilvl="6" w:tplc="DAE87DBE" w:tentative="1">
      <w:start w:val="1"/>
      <w:numFmt w:val="decimal"/>
      <w:lvlText w:val="%7."/>
      <w:lvlJc w:val="left"/>
      <w:pPr>
        <w:ind w:left="5040" w:hanging="360"/>
      </w:pPr>
    </w:lvl>
    <w:lvl w:ilvl="7" w:tplc="87067BE8" w:tentative="1">
      <w:start w:val="1"/>
      <w:numFmt w:val="lowerLetter"/>
      <w:lvlText w:val="%8."/>
      <w:lvlJc w:val="left"/>
      <w:pPr>
        <w:ind w:left="5760" w:hanging="360"/>
      </w:pPr>
    </w:lvl>
    <w:lvl w:ilvl="8" w:tplc="05E0A5F8" w:tentative="1">
      <w:start w:val="1"/>
      <w:numFmt w:val="lowerRoman"/>
      <w:lvlText w:val="%9."/>
      <w:lvlJc w:val="right"/>
      <w:pPr>
        <w:ind w:left="6480" w:hanging="180"/>
      </w:pPr>
    </w:lvl>
  </w:abstractNum>
  <w:abstractNum w:abstractNumId="19" w15:restartNumberingAfterBreak="0">
    <w:nsid w:val="796C00C0"/>
    <w:multiLevelType w:val="hybridMultilevel"/>
    <w:tmpl w:val="63FAFC1C"/>
    <w:lvl w:ilvl="0" w:tplc="0BB21014">
      <w:numFmt w:val="bullet"/>
      <w:lvlText w:val="-"/>
      <w:lvlJc w:val="left"/>
      <w:pPr>
        <w:ind w:left="720" w:hanging="360"/>
      </w:pPr>
      <w:rPr>
        <w:rFonts w:ascii="Arial" w:eastAsia="Calibri" w:hAnsi="Arial" w:cs="Arial" w:hint="default"/>
      </w:rPr>
    </w:lvl>
    <w:lvl w:ilvl="1" w:tplc="0CBA849E" w:tentative="1">
      <w:start w:val="1"/>
      <w:numFmt w:val="bullet"/>
      <w:lvlText w:val="o"/>
      <w:lvlJc w:val="left"/>
      <w:pPr>
        <w:ind w:left="1440" w:hanging="360"/>
      </w:pPr>
      <w:rPr>
        <w:rFonts w:ascii="Courier New" w:hAnsi="Courier New" w:cs="Courier New" w:hint="default"/>
      </w:rPr>
    </w:lvl>
    <w:lvl w:ilvl="2" w:tplc="44BEA59C" w:tentative="1">
      <w:start w:val="1"/>
      <w:numFmt w:val="bullet"/>
      <w:lvlText w:val=""/>
      <w:lvlJc w:val="left"/>
      <w:pPr>
        <w:ind w:left="2160" w:hanging="360"/>
      </w:pPr>
      <w:rPr>
        <w:rFonts w:ascii="Wingdings" w:hAnsi="Wingdings" w:hint="default"/>
      </w:rPr>
    </w:lvl>
    <w:lvl w:ilvl="3" w:tplc="F32679DE" w:tentative="1">
      <w:start w:val="1"/>
      <w:numFmt w:val="bullet"/>
      <w:lvlText w:val=""/>
      <w:lvlJc w:val="left"/>
      <w:pPr>
        <w:ind w:left="2880" w:hanging="360"/>
      </w:pPr>
      <w:rPr>
        <w:rFonts w:ascii="Symbol" w:hAnsi="Symbol" w:hint="default"/>
      </w:rPr>
    </w:lvl>
    <w:lvl w:ilvl="4" w:tplc="E0AA54C0" w:tentative="1">
      <w:start w:val="1"/>
      <w:numFmt w:val="bullet"/>
      <w:lvlText w:val="o"/>
      <w:lvlJc w:val="left"/>
      <w:pPr>
        <w:ind w:left="3600" w:hanging="360"/>
      </w:pPr>
      <w:rPr>
        <w:rFonts w:ascii="Courier New" w:hAnsi="Courier New" w:cs="Courier New" w:hint="default"/>
      </w:rPr>
    </w:lvl>
    <w:lvl w:ilvl="5" w:tplc="A66CF034" w:tentative="1">
      <w:start w:val="1"/>
      <w:numFmt w:val="bullet"/>
      <w:lvlText w:val=""/>
      <w:lvlJc w:val="left"/>
      <w:pPr>
        <w:ind w:left="4320" w:hanging="360"/>
      </w:pPr>
      <w:rPr>
        <w:rFonts w:ascii="Wingdings" w:hAnsi="Wingdings" w:hint="default"/>
      </w:rPr>
    </w:lvl>
    <w:lvl w:ilvl="6" w:tplc="7E10C3B0" w:tentative="1">
      <w:start w:val="1"/>
      <w:numFmt w:val="bullet"/>
      <w:lvlText w:val=""/>
      <w:lvlJc w:val="left"/>
      <w:pPr>
        <w:ind w:left="5040" w:hanging="360"/>
      </w:pPr>
      <w:rPr>
        <w:rFonts w:ascii="Symbol" w:hAnsi="Symbol" w:hint="default"/>
      </w:rPr>
    </w:lvl>
    <w:lvl w:ilvl="7" w:tplc="CA9E8C90" w:tentative="1">
      <w:start w:val="1"/>
      <w:numFmt w:val="bullet"/>
      <w:lvlText w:val="o"/>
      <w:lvlJc w:val="left"/>
      <w:pPr>
        <w:ind w:left="5760" w:hanging="360"/>
      </w:pPr>
      <w:rPr>
        <w:rFonts w:ascii="Courier New" w:hAnsi="Courier New" w:cs="Courier New" w:hint="default"/>
      </w:rPr>
    </w:lvl>
    <w:lvl w:ilvl="8" w:tplc="ECC8545A" w:tentative="1">
      <w:start w:val="1"/>
      <w:numFmt w:val="bullet"/>
      <w:lvlText w:val=""/>
      <w:lvlJc w:val="left"/>
      <w:pPr>
        <w:ind w:left="6480" w:hanging="360"/>
      </w:pPr>
      <w:rPr>
        <w:rFonts w:ascii="Wingdings" w:hAnsi="Wingdings" w:hint="default"/>
      </w:rPr>
    </w:lvl>
  </w:abstractNum>
  <w:num w:numId="1">
    <w:abstractNumId w:val="12"/>
  </w:num>
  <w:num w:numId="2">
    <w:abstractNumId w:val="5"/>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18"/>
  </w:num>
  <w:num w:numId="4">
    <w:abstractNumId w:val="10"/>
  </w:num>
  <w:num w:numId="5">
    <w:abstractNumId w:val="3"/>
  </w:num>
  <w:num w:numId="6">
    <w:abstractNumId w:val="1"/>
  </w:num>
  <w:num w:numId="7">
    <w:abstractNumId w:val="17"/>
  </w:num>
  <w:num w:numId="8">
    <w:abstractNumId w:val="16"/>
  </w:num>
  <w:num w:numId="9">
    <w:abstractNumId w:val="8"/>
  </w:num>
  <w:num w:numId="10">
    <w:abstractNumId w:val="4"/>
  </w:num>
  <w:num w:numId="11">
    <w:abstractNumId w:val="11"/>
  </w:num>
  <w:num w:numId="12">
    <w:abstractNumId w:val="0"/>
  </w:num>
  <w:num w:numId="13">
    <w:abstractNumId w:val="2"/>
  </w:num>
  <w:num w:numId="14">
    <w:abstractNumId w:val="13"/>
  </w:num>
  <w:num w:numId="15">
    <w:abstractNumId w:val="7"/>
  </w:num>
  <w:num w:numId="16">
    <w:abstractNumId w:val="19"/>
  </w:num>
  <w:num w:numId="17">
    <w:abstractNumId w:val="9"/>
  </w:num>
  <w:num w:numId="18">
    <w:abstractNumId w:val="14"/>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ttachedTemplate r:id="rId1"/>
  <w:documentProtection w:edit="forms" w:formatting="1" w:enforcement="1" w:cryptProviderType="rsaAES" w:cryptAlgorithmClass="hash" w:cryptAlgorithmType="typeAny" w:cryptAlgorithmSid="14" w:cryptSpinCount="100000" w:hash="RK3fiqru0X5TrfJwZr6rSnHlR2qQKkL+nVtfWr7wTd8FuJxrvpKfbU/XK/6pk0dQSoEkg077WwldOBwiVfTyfQ==" w:salt="9oEj/x+ncccVVxOTCQxn6w=="/>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AD"/>
    <w:rsid w:val="000E4217"/>
    <w:rsid w:val="004121AD"/>
    <w:rsid w:val="007F0111"/>
    <w:rsid w:val="00B3661A"/>
    <w:rsid w:val="00F34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5CDC50B4"/>
  <w15:docId w15:val="{3717FE0C-4946-428F-AD50-4400F003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1E29"/>
    <w:rPr>
      <w:rFonts w:ascii="Arial" w:eastAsia="Times New Roman" w:hAnsi="Arial"/>
      <w:sz w:val="24"/>
      <w:szCs w:val="24"/>
      <w:lang w:eastAsia="en-US"/>
    </w:rPr>
  </w:style>
  <w:style w:type="paragraph" w:styleId="Heading1">
    <w:name w:val="heading 1"/>
    <w:basedOn w:val="Paragraph"/>
    <w:next w:val="Paragraph"/>
    <w:link w:val="Heading1Char"/>
    <w:uiPriority w:val="9"/>
    <w:qFormat/>
    <w:rsid w:val="0027337E"/>
    <w:pPr>
      <w:framePr w:wrap="notBeside" w:vAnchor="text" w:hAnchor="text" w:y="1"/>
      <w:numPr>
        <w:numId w:val="3"/>
      </w:numPr>
      <w:tabs>
        <w:tab w:val="clear" w:pos="567"/>
      </w:tabs>
      <w:spacing w:after="240"/>
      <w:outlineLvl w:val="0"/>
    </w:pPr>
    <w:rPr>
      <w:b/>
      <w:bCs/>
      <w:color w:val="0091A5"/>
      <w:sz w:val="24"/>
      <w:szCs w:val="26"/>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unhideWhenUsed/>
    <w:qFormat/>
    <w:rsid w:val="00030A6E"/>
    <w:pPr>
      <w:keepNext/>
      <w:keepLines/>
      <w:spacing w:before="40"/>
      <w:outlineLvl w:val="2"/>
    </w:pPr>
    <w:rPr>
      <w:rFonts w:ascii="Calibri Light" w:hAnsi="Calibri Light"/>
      <w:color w:val="1F4D78"/>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596B"/>
    <w:rPr>
      <w:rFonts w:ascii="Arial" w:eastAsia="Times New Roman" w:hAnsi="Arial" w:cs="Times New Roman"/>
      <w:b/>
      <w:bCs/>
      <w:color w:val="0091A5"/>
      <w:sz w:val="24"/>
      <w:szCs w:val="26"/>
    </w:rPr>
  </w:style>
  <w:style w:type="character" w:customStyle="1" w:styleId="Heading4Char">
    <w:name w:val="Heading 4 Char"/>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unhideWhenUsed/>
    <w:rsid w:val="004F596B"/>
    <w:pPr>
      <w:spacing w:after="120"/>
    </w:pPr>
  </w:style>
  <w:style w:type="character" w:customStyle="1" w:styleId="BodyTextChar">
    <w:name w:val="Body Text Char"/>
    <w:link w:val="BodyText"/>
    <w:uiPriority w:val="99"/>
    <w:rsid w:val="004F596B"/>
    <w:rPr>
      <w:rFonts w:ascii="Arial" w:eastAsia="Times New Roman" w:hAnsi="Arial" w:cs="Times New Roman"/>
      <w:sz w:val="24"/>
      <w:szCs w:val="24"/>
    </w:rPr>
  </w:style>
  <w:style w:type="character" w:customStyle="1" w:styleId="Heading3Char">
    <w:name w:val="Heading 3 Char"/>
    <w:link w:val="Heading3"/>
    <w:uiPriority w:val="9"/>
    <w:rsid w:val="00030A6E"/>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link w:val="Footer"/>
    <w:uiPriority w:val="99"/>
    <w:rsid w:val="001F125D"/>
    <w:rPr>
      <w:rFonts w:ascii="Arial" w:eastAsia="Times New Roman" w:hAnsi="Arial" w:cs="Times New Roman"/>
      <w:sz w:val="24"/>
      <w:szCs w:val="24"/>
    </w:rPr>
  </w:style>
  <w:style w:type="character" w:customStyle="1" w:styleId="Heading1Char">
    <w:name w:val="Heading 1 Char"/>
    <w:link w:val="Heading1"/>
    <w:uiPriority w:val="9"/>
    <w:rsid w:val="0027337E"/>
    <w:rPr>
      <w:rFonts w:ascii="Arial" w:eastAsia="Times New Roman" w:hAnsi="Arial"/>
      <w:b/>
      <w:bCs/>
      <w:color w:val="0091A5"/>
      <w:sz w:val="24"/>
      <w:szCs w:val="26"/>
      <w:lang w:eastAsia="en-US"/>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
      </w:numPr>
    </w:pPr>
    <w:rPr>
      <w:color w:val="000000"/>
    </w:rPr>
  </w:style>
  <w:style w:type="character" w:styleId="Hyperlink">
    <w:name w:val="Hyperlink"/>
    <w:rsid w:val="00884834"/>
    <w:rPr>
      <w:color w:val="2D962D"/>
      <w:u w:val="single"/>
    </w:rPr>
  </w:style>
  <w:style w:type="character" w:styleId="CommentReference">
    <w:name w:val="annotation reference"/>
    <w:uiPriority w:val="99"/>
    <w:semiHidden/>
    <w:unhideWhenUsed/>
    <w:rsid w:val="00E56FCB"/>
    <w:rPr>
      <w:sz w:val="16"/>
      <w:szCs w:val="16"/>
    </w:rPr>
  </w:style>
  <w:style w:type="paragraph" w:styleId="CommentText">
    <w:name w:val="annotation text"/>
    <w:basedOn w:val="Normal"/>
    <w:link w:val="CommentTextChar"/>
    <w:uiPriority w:val="99"/>
    <w:semiHidden/>
    <w:unhideWhenUsed/>
    <w:rsid w:val="00E56FCB"/>
    <w:rPr>
      <w:sz w:val="20"/>
      <w:szCs w:val="20"/>
    </w:rPr>
  </w:style>
  <w:style w:type="character" w:customStyle="1" w:styleId="CommentTextChar">
    <w:name w:val="Comment Text Char"/>
    <w:link w:val="CommentText"/>
    <w:uiPriority w:val="99"/>
    <w:semiHidden/>
    <w:rsid w:val="00E56F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FCB"/>
    <w:rPr>
      <w:b/>
      <w:bCs/>
    </w:rPr>
  </w:style>
  <w:style w:type="character" w:customStyle="1" w:styleId="CommentSubjectChar">
    <w:name w:val="Comment Subject Char"/>
    <w:link w:val="CommentSubject"/>
    <w:uiPriority w:val="99"/>
    <w:semiHidden/>
    <w:rsid w:val="00E56FCB"/>
    <w:rPr>
      <w:rFonts w:ascii="Arial" w:eastAsia="Times New Roman" w:hAnsi="Arial" w:cs="Times New Roman"/>
      <w:b/>
      <w:bCs/>
      <w:sz w:val="20"/>
      <w:szCs w:val="20"/>
    </w:rPr>
  </w:style>
  <w:style w:type="table" w:styleId="TableGrid">
    <w:name w:val="Table Grid"/>
    <w:basedOn w:val="TableNormal"/>
    <w:uiPriority w:val="39"/>
    <w:rsid w:val="00E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rsid w:val="0002546F"/>
    <w:pPr>
      <w:tabs>
        <w:tab w:val="left" w:pos="0"/>
        <w:tab w:val="left" w:pos="567"/>
        <w:tab w:val="left" w:pos="900"/>
        <w:tab w:val="left" w:pos="3119"/>
      </w:tabs>
    </w:pPr>
    <w:rPr>
      <w:color w:val="000000"/>
      <w:sz w:val="22"/>
    </w:rPr>
  </w:style>
  <w:style w:type="character" w:styleId="PlaceholderText">
    <w:name w:val="Placeholder Text"/>
    <w:uiPriority w:val="99"/>
    <w:semiHidden/>
    <w:rsid w:val="00D642F3"/>
    <w:rPr>
      <w:color w:val="808080"/>
    </w:rPr>
  </w:style>
  <w:style w:type="paragraph" w:styleId="z-TopofForm">
    <w:name w:val="HTML Top of Form"/>
    <w:basedOn w:val="Normal"/>
    <w:next w:val="Normal"/>
    <w:link w:val="z-TopofFormChar"/>
    <w:hidden/>
    <w:uiPriority w:val="99"/>
    <w:semiHidden/>
    <w:unhideWhenUsed/>
    <w:rsid w:val="001164A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1164A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164A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1164A6"/>
    <w:rPr>
      <w:rFonts w:ascii="Arial" w:eastAsia="Times New Roman" w:hAnsi="Arial" w:cs="Arial"/>
      <w:vanish/>
      <w:sz w:val="16"/>
      <w:szCs w:val="16"/>
      <w:lang w:eastAsia="en-US"/>
    </w:rPr>
  </w:style>
  <w:style w:type="character" w:customStyle="1" w:styleId="Responseboxtext">
    <w:name w:val="Response box text"/>
    <w:basedOn w:val="DefaultParagraphFont"/>
    <w:uiPriority w:val="1"/>
    <w:qFormat/>
    <w:rsid w:val="00FA374D"/>
    <w:rPr>
      <w:rFonts w:ascii="Arial" w:hAnsi="Arial"/>
      <w:color w:val="auto"/>
      <w:sz w:val="20"/>
    </w:rPr>
  </w:style>
  <w:style w:type="paragraph" w:customStyle="1" w:styleId="Sectionheading">
    <w:name w:val="Section heading"/>
    <w:basedOn w:val="Heading2"/>
    <w:qFormat/>
    <w:rsid w:val="005B00CB"/>
    <w:pPr>
      <w:spacing w:before="180" w:after="60"/>
    </w:pPr>
    <w:rPr>
      <w:color w:val="auto"/>
      <w:sz w:val="22"/>
    </w:rPr>
  </w:style>
  <w:style w:type="paragraph" w:customStyle="1" w:styleId="Questiontext">
    <w:name w:val="Question text"/>
    <w:basedOn w:val="Normal"/>
    <w:qFormat/>
    <w:rsid w:val="007E1561"/>
    <w:pPr>
      <w:spacing w:before="120" w:after="60"/>
    </w:pPr>
    <w:rPr>
      <w:rFonts w:cs="Arial"/>
      <w:sz w:val="20"/>
      <w:szCs w:val="20"/>
    </w:rPr>
  </w:style>
  <w:style w:type="paragraph" w:customStyle="1" w:styleId="SubQuestion">
    <w:name w:val="Sub Question"/>
    <w:basedOn w:val="Questiontext"/>
    <w:qFormat/>
    <w:rsid w:val="007E1561"/>
    <w:rPr>
      <w:b/>
    </w:rPr>
  </w:style>
  <w:style w:type="paragraph" w:customStyle="1" w:styleId="ParagText">
    <w:name w:val="Parag Text"/>
    <w:basedOn w:val="Questiontext"/>
    <w:qFormat/>
    <w:rsid w:val="005B00CB"/>
    <w:pPr>
      <w:spacing w:before="60"/>
    </w:pPr>
  </w:style>
  <w:style w:type="paragraph" w:styleId="NoSpacing">
    <w:name w:val="No Spacing"/>
    <w:uiPriority w:val="1"/>
    <w:qFormat/>
    <w:rsid w:val="005106B1"/>
    <w:rPr>
      <w:rFonts w:ascii="Arial" w:eastAsia="Times New Roman"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wis.evans\Desktop\EPR%20Forms%20(Nadine)\EPR%20App%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FD5B81C3AC42378ACEA8F9568B7C02"/>
        <w:category>
          <w:name w:val="General"/>
          <w:gallery w:val="placeholder"/>
        </w:category>
        <w:types>
          <w:type w:val="bbPlcHdr"/>
        </w:types>
        <w:behaviors>
          <w:behavior w:val="content"/>
        </w:behaviors>
        <w:guid w:val="{685C9074-8616-49B5-A7F5-5B46D14C179C}"/>
      </w:docPartPr>
      <w:docPartBody>
        <w:p w:rsidR="00A67797" w:rsidRDefault="00360EC9" w:rsidP="00A67797">
          <w:pPr>
            <w:pStyle w:val="37FD5B81C3AC42378ACEA8F9568B7C024"/>
          </w:pPr>
          <w:r>
            <w:rPr>
              <w:rStyle w:val="Responseboxtext"/>
              <w:rFonts w:eastAsia="Calibri"/>
            </w:rPr>
            <w:t xml:space="preserve">                                </w:t>
          </w:r>
        </w:p>
      </w:docPartBody>
    </w:docPart>
    <w:docPart>
      <w:docPartPr>
        <w:name w:val="501DD194CDCD43E1A67D3C3EC51B75B1"/>
        <w:category>
          <w:name w:val="General"/>
          <w:gallery w:val="placeholder"/>
        </w:category>
        <w:types>
          <w:type w:val="bbPlcHdr"/>
        </w:types>
        <w:behaviors>
          <w:behavior w:val="content"/>
        </w:behaviors>
        <w:guid w:val="{DCC54714-AF1A-47A7-AB35-622C1AD9A3D4}"/>
      </w:docPartPr>
      <w:docPartBody>
        <w:p w:rsidR="00A67797" w:rsidRDefault="00360EC9" w:rsidP="00A67797">
          <w:pPr>
            <w:pStyle w:val="501DD194CDCD43E1A67D3C3EC51B75B14"/>
          </w:pPr>
          <w:r>
            <w:rPr>
              <w:rStyle w:val="Responseboxtext"/>
              <w:rFonts w:eastAsia="Calibri"/>
            </w:rPr>
            <w:t xml:space="preserve">                            </w:t>
          </w:r>
        </w:p>
      </w:docPartBody>
    </w:docPart>
    <w:docPart>
      <w:docPartPr>
        <w:name w:val="F1EC9DD7732A400999FE98D9F00B93F4"/>
        <w:category>
          <w:name w:val="General"/>
          <w:gallery w:val="placeholder"/>
        </w:category>
        <w:types>
          <w:type w:val="bbPlcHdr"/>
        </w:types>
        <w:behaviors>
          <w:behavior w:val="content"/>
        </w:behaviors>
        <w:guid w:val="{ACB4DB09-B311-4F56-B373-4FF6E83F881B}"/>
      </w:docPartPr>
      <w:docPartBody>
        <w:p w:rsidR="00A67797" w:rsidRDefault="00360EC9" w:rsidP="00A67797">
          <w:pPr>
            <w:pStyle w:val="F1EC9DD7732A400999FE98D9F00B93F43"/>
          </w:pPr>
          <w:r>
            <w:rPr>
              <w:rStyle w:val="Responseboxtext"/>
            </w:rPr>
            <w:t xml:space="preserve">                               </w:t>
          </w:r>
        </w:p>
      </w:docPartBody>
    </w:docPart>
    <w:docPart>
      <w:docPartPr>
        <w:name w:val="E65D9BAE76B64F9DA57411505893E8A1"/>
        <w:category>
          <w:name w:val="General"/>
          <w:gallery w:val="placeholder"/>
        </w:category>
        <w:types>
          <w:type w:val="bbPlcHdr"/>
        </w:types>
        <w:behaviors>
          <w:behavior w:val="content"/>
        </w:behaviors>
        <w:guid w:val="{ADAF9DE8-DD6A-4353-9A59-CD723B14489C}"/>
      </w:docPartPr>
      <w:docPartBody>
        <w:p w:rsidR="00A67797" w:rsidRDefault="00360EC9" w:rsidP="00A67797">
          <w:pPr>
            <w:pStyle w:val="E65D9BAE76B64F9DA57411505893E8A13"/>
          </w:pPr>
          <w:r>
            <w:rPr>
              <w:rStyle w:val="Responseboxtext"/>
            </w:rPr>
            <w:t xml:space="preserve">                               </w:t>
          </w:r>
        </w:p>
      </w:docPartBody>
    </w:docPart>
    <w:docPart>
      <w:docPartPr>
        <w:name w:val="76D75E1E30404C26B69ADBAC8815E3C8"/>
        <w:category>
          <w:name w:val="General"/>
          <w:gallery w:val="placeholder"/>
        </w:category>
        <w:types>
          <w:type w:val="bbPlcHdr"/>
        </w:types>
        <w:behaviors>
          <w:behavior w:val="content"/>
        </w:behaviors>
        <w:guid w:val="{497EC5F7-F6F9-4AC2-A0D6-A9B1B4C21281}"/>
      </w:docPartPr>
      <w:docPartBody>
        <w:p w:rsidR="00A67797" w:rsidRDefault="00360EC9" w:rsidP="00A67797">
          <w:pPr>
            <w:pStyle w:val="76D75E1E30404C26B69ADBAC8815E3C83"/>
          </w:pPr>
          <w:r>
            <w:rPr>
              <w:rStyle w:val="Responseboxtext"/>
            </w:rPr>
            <w:t xml:space="preserve">                               </w:t>
          </w:r>
        </w:p>
      </w:docPartBody>
    </w:docPart>
    <w:docPart>
      <w:docPartPr>
        <w:name w:val="78FA094CCDA9448D837D2F6CC65E28E0"/>
        <w:category>
          <w:name w:val="General"/>
          <w:gallery w:val="placeholder"/>
        </w:category>
        <w:types>
          <w:type w:val="bbPlcHdr"/>
        </w:types>
        <w:behaviors>
          <w:behavior w:val="content"/>
        </w:behaviors>
        <w:guid w:val="{2BE358CD-8CED-4BD7-9ACC-B049033D4206}"/>
      </w:docPartPr>
      <w:docPartBody>
        <w:p w:rsidR="00A67797" w:rsidRDefault="00360EC9" w:rsidP="00A67797">
          <w:pPr>
            <w:pStyle w:val="78FA094CCDA9448D837D2F6CC65E28E03"/>
          </w:pPr>
          <w:r>
            <w:rPr>
              <w:rStyle w:val="Responseboxtext"/>
            </w:rPr>
            <w:t xml:space="preserve">                               </w:t>
          </w:r>
        </w:p>
      </w:docPartBody>
    </w:docPart>
    <w:docPart>
      <w:docPartPr>
        <w:name w:val="895C0451DCE94D69BFAD81EDF0219881"/>
        <w:category>
          <w:name w:val="General"/>
          <w:gallery w:val="placeholder"/>
        </w:category>
        <w:types>
          <w:type w:val="bbPlcHdr"/>
        </w:types>
        <w:behaviors>
          <w:behavior w:val="content"/>
        </w:behaviors>
        <w:guid w:val="{1D8B0D5D-C174-4347-9F3C-22F050E47574}"/>
      </w:docPartPr>
      <w:docPartBody>
        <w:p w:rsidR="00A67797" w:rsidRDefault="00360EC9" w:rsidP="00A67797">
          <w:pPr>
            <w:pStyle w:val="895C0451DCE94D69BFAD81EDF02198813"/>
          </w:pPr>
          <w:r>
            <w:rPr>
              <w:rStyle w:val="Responseboxtext"/>
            </w:rPr>
            <w:t xml:space="preserve">                               </w:t>
          </w:r>
        </w:p>
      </w:docPartBody>
    </w:docPart>
    <w:docPart>
      <w:docPartPr>
        <w:name w:val="BFB3175FD3B7417F831A5BF11F158589"/>
        <w:category>
          <w:name w:val="General"/>
          <w:gallery w:val="placeholder"/>
        </w:category>
        <w:types>
          <w:type w:val="bbPlcHdr"/>
        </w:types>
        <w:behaviors>
          <w:behavior w:val="content"/>
        </w:behaviors>
        <w:guid w:val="{83B58211-78C0-4A59-8CC7-8804B889FCEB}"/>
      </w:docPartPr>
      <w:docPartBody>
        <w:p w:rsidR="00A67797" w:rsidRDefault="00360EC9" w:rsidP="00A67797">
          <w:pPr>
            <w:pStyle w:val="BFB3175FD3B7417F831A5BF11F1585893"/>
          </w:pPr>
          <w:r>
            <w:rPr>
              <w:rStyle w:val="Responseboxtext"/>
            </w:rPr>
            <w:t xml:space="preserve">                               </w:t>
          </w:r>
        </w:p>
      </w:docPartBody>
    </w:docPart>
    <w:docPart>
      <w:docPartPr>
        <w:name w:val="60DE9C58C6954028BD368C8D811C5905"/>
        <w:category>
          <w:name w:val="General"/>
          <w:gallery w:val="placeholder"/>
        </w:category>
        <w:types>
          <w:type w:val="bbPlcHdr"/>
        </w:types>
        <w:behaviors>
          <w:behavior w:val="content"/>
        </w:behaviors>
        <w:guid w:val="{40F8E8C8-9F29-475C-9EF9-AD939939721D}"/>
      </w:docPartPr>
      <w:docPartBody>
        <w:p w:rsidR="00A67797" w:rsidRDefault="00360EC9" w:rsidP="00A67797">
          <w:pPr>
            <w:pStyle w:val="60DE9C58C6954028BD368C8D811C59053"/>
          </w:pPr>
          <w:r>
            <w:rPr>
              <w:rStyle w:val="Responseboxtext"/>
            </w:rPr>
            <w:t xml:space="preserve">                               </w:t>
          </w:r>
        </w:p>
      </w:docPartBody>
    </w:docPart>
    <w:docPart>
      <w:docPartPr>
        <w:name w:val="1AAB81C522144380A40824A863F3D18B"/>
        <w:category>
          <w:name w:val="General"/>
          <w:gallery w:val="placeholder"/>
        </w:category>
        <w:types>
          <w:type w:val="bbPlcHdr"/>
        </w:types>
        <w:behaviors>
          <w:behavior w:val="content"/>
        </w:behaviors>
        <w:guid w:val="{C1D983BD-9EE7-4DD2-AA11-7FF7FACCF331}"/>
      </w:docPartPr>
      <w:docPartBody>
        <w:p w:rsidR="00A67797" w:rsidRDefault="00360EC9" w:rsidP="00A67797">
          <w:pPr>
            <w:pStyle w:val="1AAB81C522144380A40824A863F3D18B3"/>
          </w:pPr>
          <w:r>
            <w:rPr>
              <w:rStyle w:val="Responseboxtext"/>
            </w:rPr>
            <w:t xml:space="preserve">                               </w:t>
          </w:r>
        </w:p>
      </w:docPartBody>
    </w:docPart>
    <w:docPart>
      <w:docPartPr>
        <w:name w:val="56AB997C6676449BAAD683003A6033CC"/>
        <w:category>
          <w:name w:val="General"/>
          <w:gallery w:val="placeholder"/>
        </w:category>
        <w:types>
          <w:type w:val="bbPlcHdr"/>
        </w:types>
        <w:behaviors>
          <w:behavior w:val="content"/>
        </w:behaviors>
        <w:guid w:val="{8217A2A4-45FB-4A93-8805-CD376FEFB1F5}"/>
      </w:docPartPr>
      <w:docPartBody>
        <w:p w:rsidR="00A67797" w:rsidRDefault="00360EC9" w:rsidP="00A67797">
          <w:pPr>
            <w:pStyle w:val="56AB997C6676449BAAD683003A6033CC3"/>
          </w:pPr>
          <w:r>
            <w:rPr>
              <w:rStyle w:val="Responseboxtext"/>
            </w:rPr>
            <w:t xml:space="preserve">                               </w:t>
          </w:r>
        </w:p>
      </w:docPartBody>
    </w:docPart>
    <w:docPart>
      <w:docPartPr>
        <w:name w:val="C9490F6CA6A94CB9BA530A604BA40229"/>
        <w:category>
          <w:name w:val="General"/>
          <w:gallery w:val="placeholder"/>
        </w:category>
        <w:types>
          <w:type w:val="bbPlcHdr"/>
        </w:types>
        <w:behaviors>
          <w:behavior w:val="content"/>
        </w:behaviors>
        <w:guid w:val="{969C5074-14DA-4CEB-B063-7B2773966D3F}"/>
      </w:docPartPr>
      <w:docPartBody>
        <w:p w:rsidR="00A67797" w:rsidRDefault="00360EC9" w:rsidP="00A67797">
          <w:pPr>
            <w:pStyle w:val="C9490F6CA6A94CB9BA530A604BA402293"/>
          </w:pPr>
          <w:r>
            <w:rPr>
              <w:rStyle w:val="Responseboxtext"/>
            </w:rPr>
            <w:t xml:space="preserve">                               </w:t>
          </w:r>
        </w:p>
      </w:docPartBody>
    </w:docPart>
    <w:docPart>
      <w:docPartPr>
        <w:name w:val="7B08895A11684BFF8459CDB66D8D2E67"/>
        <w:category>
          <w:name w:val="General"/>
          <w:gallery w:val="placeholder"/>
        </w:category>
        <w:types>
          <w:type w:val="bbPlcHdr"/>
        </w:types>
        <w:behaviors>
          <w:behavior w:val="content"/>
        </w:behaviors>
        <w:guid w:val="{8E7E1CD8-228E-4508-B45A-39EDE8C66F8F}"/>
      </w:docPartPr>
      <w:docPartBody>
        <w:p w:rsidR="00A67797" w:rsidRDefault="00360EC9" w:rsidP="00A67797">
          <w:pPr>
            <w:pStyle w:val="7B08895A11684BFF8459CDB66D8D2E673"/>
          </w:pPr>
          <w:r>
            <w:rPr>
              <w:rStyle w:val="Responseboxtext"/>
            </w:rPr>
            <w:t xml:space="preserve">                               </w:t>
          </w:r>
        </w:p>
      </w:docPartBody>
    </w:docPart>
    <w:docPart>
      <w:docPartPr>
        <w:name w:val="91E72B4650D440D3A13907B843606CAC"/>
        <w:category>
          <w:name w:val="General"/>
          <w:gallery w:val="placeholder"/>
        </w:category>
        <w:types>
          <w:type w:val="bbPlcHdr"/>
        </w:types>
        <w:behaviors>
          <w:behavior w:val="content"/>
        </w:behaviors>
        <w:guid w:val="{7281B0F5-F50C-49A3-8779-6CBDDE835B01}"/>
      </w:docPartPr>
      <w:docPartBody>
        <w:p w:rsidR="00A67797" w:rsidRDefault="00360EC9" w:rsidP="00A67797">
          <w:pPr>
            <w:pStyle w:val="91E72B4650D440D3A13907B843606CAC3"/>
          </w:pPr>
          <w:r>
            <w:rPr>
              <w:rStyle w:val="Responseboxtext"/>
            </w:rPr>
            <w:t xml:space="preserve">                               </w:t>
          </w:r>
        </w:p>
      </w:docPartBody>
    </w:docPart>
    <w:docPart>
      <w:docPartPr>
        <w:name w:val="712EB195B02C42DF8D666DBF7241B02B"/>
        <w:category>
          <w:name w:val="General"/>
          <w:gallery w:val="placeholder"/>
        </w:category>
        <w:types>
          <w:type w:val="bbPlcHdr"/>
        </w:types>
        <w:behaviors>
          <w:behavior w:val="content"/>
        </w:behaviors>
        <w:guid w:val="{D2349661-47E3-431F-9924-CC07E2E22395}"/>
      </w:docPartPr>
      <w:docPartBody>
        <w:p w:rsidR="00A67797" w:rsidRDefault="00360EC9" w:rsidP="00A67797">
          <w:pPr>
            <w:pStyle w:val="712EB195B02C42DF8D666DBF7241B02B3"/>
          </w:pPr>
          <w:r>
            <w:rPr>
              <w:rStyle w:val="Responseboxtext"/>
            </w:rPr>
            <w:t xml:space="preserve">                               </w:t>
          </w:r>
        </w:p>
      </w:docPartBody>
    </w:docPart>
    <w:docPart>
      <w:docPartPr>
        <w:name w:val="893A0E99473E4286BADC188556893D7B"/>
        <w:category>
          <w:name w:val="General"/>
          <w:gallery w:val="placeholder"/>
        </w:category>
        <w:types>
          <w:type w:val="bbPlcHdr"/>
        </w:types>
        <w:behaviors>
          <w:behavior w:val="content"/>
        </w:behaviors>
        <w:guid w:val="{7823BD4A-56D4-4AFC-B65F-6CB5E6414677}"/>
      </w:docPartPr>
      <w:docPartBody>
        <w:p w:rsidR="00A67797" w:rsidRDefault="00360EC9" w:rsidP="00A67797">
          <w:pPr>
            <w:pStyle w:val="893A0E99473E4286BADC188556893D7B3"/>
          </w:pPr>
          <w:r>
            <w:rPr>
              <w:rStyle w:val="Responseboxtext"/>
            </w:rPr>
            <w:t xml:space="preserve">                               </w:t>
          </w:r>
        </w:p>
      </w:docPartBody>
    </w:docPart>
    <w:docPart>
      <w:docPartPr>
        <w:name w:val="735BF54409D24A42A866F439D93F291B"/>
        <w:category>
          <w:name w:val="General"/>
          <w:gallery w:val="placeholder"/>
        </w:category>
        <w:types>
          <w:type w:val="bbPlcHdr"/>
        </w:types>
        <w:behaviors>
          <w:behavior w:val="content"/>
        </w:behaviors>
        <w:guid w:val="{33C7CF18-863A-4E33-8C1B-5B8FC03D4B99}"/>
      </w:docPartPr>
      <w:docPartBody>
        <w:p w:rsidR="00A67797" w:rsidRDefault="00360EC9" w:rsidP="00A67797">
          <w:pPr>
            <w:pStyle w:val="735BF54409D24A42A866F439D93F291B3"/>
          </w:pPr>
          <w:r>
            <w:rPr>
              <w:rStyle w:val="Responseboxtext"/>
            </w:rPr>
            <w:t xml:space="preserve">                               </w:t>
          </w:r>
        </w:p>
      </w:docPartBody>
    </w:docPart>
    <w:docPart>
      <w:docPartPr>
        <w:name w:val="05EE0A82F61A4B70AA5961F2C69EA8AF"/>
        <w:category>
          <w:name w:val="General"/>
          <w:gallery w:val="placeholder"/>
        </w:category>
        <w:types>
          <w:type w:val="bbPlcHdr"/>
        </w:types>
        <w:behaviors>
          <w:behavior w:val="content"/>
        </w:behaviors>
        <w:guid w:val="{02CEEF44-71F9-4BEE-A30B-20A8B90BF3A9}"/>
      </w:docPartPr>
      <w:docPartBody>
        <w:p w:rsidR="00A67797" w:rsidRDefault="00360EC9" w:rsidP="00A67797">
          <w:pPr>
            <w:pStyle w:val="05EE0A82F61A4B70AA5961F2C69EA8AF3"/>
          </w:pPr>
          <w:r>
            <w:rPr>
              <w:rStyle w:val="Responseboxtext"/>
            </w:rPr>
            <w:t xml:space="preserve">                               </w:t>
          </w:r>
        </w:p>
      </w:docPartBody>
    </w:docPart>
    <w:docPart>
      <w:docPartPr>
        <w:name w:val="C7706427ACAC4035B326F6BD11D58DDE"/>
        <w:category>
          <w:name w:val="General"/>
          <w:gallery w:val="placeholder"/>
        </w:category>
        <w:types>
          <w:type w:val="bbPlcHdr"/>
        </w:types>
        <w:behaviors>
          <w:behavior w:val="content"/>
        </w:behaviors>
        <w:guid w:val="{73B57476-98AD-48BF-9B95-A43F06C49073}"/>
      </w:docPartPr>
      <w:docPartBody>
        <w:p w:rsidR="00A67797" w:rsidRDefault="00360EC9" w:rsidP="00A67797">
          <w:pPr>
            <w:pStyle w:val="C7706427ACAC4035B326F6BD11D58DDE3"/>
          </w:pPr>
          <w:r>
            <w:rPr>
              <w:rStyle w:val="Responseboxtext"/>
            </w:rPr>
            <w:t xml:space="preserve">                               </w:t>
          </w:r>
        </w:p>
      </w:docPartBody>
    </w:docPart>
    <w:docPart>
      <w:docPartPr>
        <w:name w:val="C2C9467461AD441DB67C55C02790BC08"/>
        <w:category>
          <w:name w:val="General"/>
          <w:gallery w:val="placeholder"/>
        </w:category>
        <w:types>
          <w:type w:val="bbPlcHdr"/>
        </w:types>
        <w:behaviors>
          <w:behavior w:val="content"/>
        </w:behaviors>
        <w:guid w:val="{2D6A2161-77D8-4A7F-894B-6BBB27AB74BD}"/>
      </w:docPartPr>
      <w:docPartBody>
        <w:p w:rsidR="00A67797" w:rsidRDefault="00360EC9" w:rsidP="00A67797">
          <w:pPr>
            <w:pStyle w:val="C2C9467461AD441DB67C55C02790BC083"/>
          </w:pPr>
          <w:r>
            <w:rPr>
              <w:rStyle w:val="Responseboxtext"/>
            </w:rPr>
            <w:t xml:space="preserve">                               </w:t>
          </w:r>
        </w:p>
      </w:docPartBody>
    </w:docPart>
    <w:docPart>
      <w:docPartPr>
        <w:name w:val="BCBA5CECCE4440659CF7E45E4131B73F"/>
        <w:category>
          <w:name w:val="General"/>
          <w:gallery w:val="placeholder"/>
        </w:category>
        <w:types>
          <w:type w:val="bbPlcHdr"/>
        </w:types>
        <w:behaviors>
          <w:behavior w:val="content"/>
        </w:behaviors>
        <w:guid w:val="{4C2160E0-3AD8-4B02-B06B-AC0F36042080}"/>
      </w:docPartPr>
      <w:docPartBody>
        <w:p w:rsidR="00A67797" w:rsidRDefault="00360EC9" w:rsidP="00A67797">
          <w:pPr>
            <w:pStyle w:val="BCBA5CECCE4440659CF7E45E4131B73F3"/>
          </w:pPr>
          <w:r>
            <w:rPr>
              <w:rStyle w:val="Responseboxtext"/>
            </w:rPr>
            <w:t xml:space="preserve">                               </w:t>
          </w:r>
        </w:p>
      </w:docPartBody>
    </w:docPart>
    <w:docPart>
      <w:docPartPr>
        <w:name w:val="DDEE991F9D944321B556B4A48BB410D9"/>
        <w:category>
          <w:name w:val="General"/>
          <w:gallery w:val="placeholder"/>
        </w:category>
        <w:types>
          <w:type w:val="bbPlcHdr"/>
        </w:types>
        <w:behaviors>
          <w:behavior w:val="content"/>
        </w:behaviors>
        <w:guid w:val="{B2C9A5CF-DFBB-4F08-BCBE-DD6EF600D8A8}"/>
      </w:docPartPr>
      <w:docPartBody>
        <w:p w:rsidR="00A67797" w:rsidRDefault="00360EC9" w:rsidP="00A67797">
          <w:pPr>
            <w:pStyle w:val="DDEE991F9D944321B556B4A48BB410D93"/>
          </w:pPr>
          <w:r>
            <w:rPr>
              <w:rStyle w:val="Responseboxtext"/>
            </w:rPr>
            <w:t xml:space="preserve">                               </w:t>
          </w:r>
        </w:p>
      </w:docPartBody>
    </w:docPart>
    <w:docPart>
      <w:docPartPr>
        <w:name w:val="E29416AB27F04B36AB84E58AFA8DD57C"/>
        <w:category>
          <w:name w:val="General"/>
          <w:gallery w:val="placeholder"/>
        </w:category>
        <w:types>
          <w:type w:val="bbPlcHdr"/>
        </w:types>
        <w:behaviors>
          <w:behavior w:val="content"/>
        </w:behaviors>
        <w:guid w:val="{D6194AD9-0352-4EDE-AB11-2D62EF3FD259}"/>
      </w:docPartPr>
      <w:docPartBody>
        <w:p w:rsidR="00A67797" w:rsidRDefault="00360EC9" w:rsidP="00A67797">
          <w:pPr>
            <w:pStyle w:val="E29416AB27F04B36AB84E58AFA8DD57C3"/>
          </w:pPr>
          <w:r>
            <w:rPr>
              <w:rStyle w:val="Responseboxtext"/>
            </w:rPr>
            <w:t xml:space="preserve">                               </w:t>
          </w:r>
        </w:p>
      </w:docPartBody>
    </w:docPart>
    <w:docPart>
      <w:docPartPr>
        <w:name w:val="C63329F530624E4CB524228F3585B51B"/>
        <w:category>
          <w:name w:val="General"/>
          <w:gallery w:val="placeholder"/>
        </w:category>
        <w:types>
          <w:type w:val="bbPlcHdr"/>
        </w:types>
        <w:behaviors>
          <w:behavior w:val="content"/>
        </w:behaviors>
        <w:guid w:val="{F36E56BA-6240-4BF0-982A-FC8B1B9C063D}"/>
      </w:docPartPr>
      <w:docPartBody>
        <w:p w:rsidR="00A67797" w:rsidRDefault="00360EC9" w:rsidP="00A67797">
          <w:pPr>
            <w:pStyle w:val="C63329F530624E4CB524228F3585B51B3"/>
          </w:pPr>
          <w:r>
            <w:rPr>
              <w:rStyle w:val="Responseboxtext"/>
            </w:rPr>
            <w:t xml:space="preserve">                               </w:t>
          </w:r>
        </w:p>
      </w:docPartBody>
    </w:docPart>
    <w:docPart>
      <w:docPartPr>
        <w:name w:val="E0BFCEB4A9E74B5ABB713EBBAC3781A8"/>
        <w:category>
          <w:name w:val="General"/>
          <w:gallery w:val="placeholder"/>
        </w:category>
        <w:types>
          <w:type w:val="bbPlcHdr"/>
        </w:types>
        <w:behaviors>
          <w:behavior w:val="content"/>
        </w:behaviors>
        <w:guid w:val="{74F7CF79-516E-4379-87C4-0A0651EF04DC}"/>
      </w:docPartPr>
      <w:docPartBody>
        <w:p w:rsidR="00A67797" w:rsidRDefault="00360EC9" w:rsidP="00A67797">
          <w:pPr>
            <w:pStyle w:val="E0BFCEB4A9E74B5ABB713EBBAC3781A83"/>
          </w:pPr>
          <w:r>
            <w:rPr>
              <w:rStyle w:val="Responseboxtext"/>
            </w:rPr>
            <w:t xml:space="preserve">                               </w:t>
          </w:r>
        </w:p>
      </w:docPartBody>
    </w:docPart>
    <w:docPart>
      <w:docPartPr>
        <w:name w:val="DE71BF31AC784BBA9887A320514124D5"/>
        <w:category>
          <w:name w:val="General"/>
          <w:gallery w:val="placeholder"/>
        </w:category>
        <w:types>
          <w:type w:val="bbPlcHdr"/>
        </w:types>
        <w:behaviors>
          <w:behavior w:val="content"/>
        </w:behaviors>
        <w:guid w:val="{0B9EAF91-71FA-43AA-8415-4B49CCFA1563}"/>
      </w:docPartPr>
      <w:docPartBody>
        <w:p w:rsidR="00A67797" w:rsidRDefault="00360EC9" w:rsidP="00A67797">
          <w:pPr>
            <w:pStyle w:val="DE71BF31AC784BBA9887A320514124D53"/>
          </w:pPr>
          <w:r>
            <w:rPr>
              <w:rStyle w:val="Responseboxtext"/>
            </w:rPr>
            <w:t xml:space="preserve">                               </w:t>
          </w:r>
        </w:p>
      </w:docPartBody>
    </w:docPart>
    <w:docPart>
      <w:docPartPr>
        <w:name w:val="FD8FC90C6BF84C1099D6DAA6698915C5"/>
        <w:category>
          <w:name w:val="General"/>
          <w:gallery w:val="placeholder"/>
        </w:category>
        <w:types>
          <w:type w:val="bbPlcHdr"/>
        </w:types>
        <w:behaviors>
          <w:behavior w:val="content"/>
        </w:behaviors>
        <w:guid w:val="{2369D1D1-4EBF-488B-BB4A-0F63AA6F57E5}"/>
      </w:docPartPr>
      <w:docPartBody>
        <w:p w:rsidR="00A67797" w:rsidRDefault="00360EC9" w:rsidP="00A67797">
          <w:pPr>
            <w:pStyle w:val="FD8FC90C6BF84C1099D6DAA6698915C53"/>
          </w:pPr>
          <w:r>
            <w:rPr>
              <w:rStyle w:val="Responseboxtext"/>
            </w:rPr>
            <w:t xml:space="preserve">                               </w:t>
          </w:r>
        </w:p>
      </w:docPartBody>
    </w:docPart>
    <w:docPart>
      <w:docPartPr>
        <w:name w:val="D0E615236B474DC1A8387B8D7709E007"/>
        <w:category>
          <w:name w:val="General"/>
          <w:gallery w:val="placeholder"/>
        </w:category>
        <w:types>
          <w:type w:val="bbPlcHdr"/>
        </w:types>
        <w:behaviors>
          <w:behavior w:val="content"/>
        </w:behaviors>
        <w:guid w:val="{99681BF9-5537-478D-9889-4E7CE174AE88}"/>
      </w:docPartPr>
      <w:docPartBody>
        <w:p w:rsidR="00A67797" w:rsidRDefault="00360EC9" w:rsidP="00A67797">
          <w:pPr>
            <w:pStyle w:val="D0E615236B474DC1A8387B8D7709E0073"/>
          </w:pPr>
          <w:r>
            <w:rPr>
              <w:rStyle w:val="Responseboxtext"/>
            </w:rPr>
            <w:t xml:space="preserve">                               </w:t>
          </w:r>
        </w:p>
      </w:docPartBody>
    </w:docPart>
    <w:docPart>
      <w:docPartPr>
        <w:name w:val="8317B06E4BC54C0DA7F721FBC6083E6D"/>
        <w:category>
          <w:name w:val="General"/>
          <w:gallery w:val="placeholder"/>
        </w:category>
        <w:types>
          <w:type w:val="bbPlcHdr"/>
        </w:types>
        <w:behaviors>
          <w:behavior w:val="content"/>
        </w:behaviors>
        <w:guid w:val="{15217A3A-9964-4FC2-845F-0B1ACC5CA79E}"/>
      </w:docPartPr>
      <w:docPartBody>
        <w:p w:rsidR="00A67797" w:rsidRDefault="00360EC9" w:rsidP="00A67797">
          <w:pPr>
            <w:pStyle w:val="8317B06E4BC54C0DA7F721FBC6083E6D3"/>
          </w:pPr>
          <w:r>
            <w:rPr>
              <w:rStyle w:val="Responseboxtext"/>
            </w:rPr>
            <w:t xml:space="preserve">                               </w:t>
          </w:r>
        </w:p>
      </w:docPartBody>
    </w:docPart>
    <w:docPart>
      <w:docPartPr>
        <w:name w:val="E18CA47F6FAE4B3F8FDD09CA93EFBFA5"/>
        <w:category>
          <w:name w:val="General"/>
          <w:gallery w:val="placeholder"/>
        </w:category>
        <w:types>
          <w:type w:val="bbPlcHdr"/>
        </w:types>
        <w:behaviors>
          <w:behavior w:val="content"/>
        </w:behaviors>
        <w:guid w:val="{3061794D-5F28-4F4F-B7B6-13A8A4C33A46}"/>
      </w:docPartPr>
      <w:docPartBody>
        <w:p w:rsidR="00A67797" w:rsidRDefault="00360EC9" w:rsidP="00A67797">
          <w:pPr>
            <w:pStyle w:val="E18CA47F6FAE4B3F8FDD09CA93EFBFA53"/>
          </w:pPr>
          <w:r>
            <w:rPr>
              <w:rStyle w:val="Responseboxtext"/>
            </w:rPr>
            <w:t xml:space="preserve">                               </w:t>
          </w:r>
        </w:p>
      </w:docPartBody>
    </w:docPart>
    <w:docPart>
      <w:docPartPr>
        <w:name w:val="667050131CCA4D18AC98E7F04315FA8A"/>
        <w:category>
          <w:name w:val="General"/>
          <w:gallery w:val="placeholder"/>
        </w:category>
        <w:types>
          <w:type w:val="bbPlcHdr"/>
        </w:types>
        <w:behaviors>
          <w:behavior w:val="content"/>
        </w:behaviors>
        <w:guid w:val="{2FCCE264-6232-4533-BD05-DC8856197494}"/>
      </w:docPartPr>
      <w:docPartBody>
        <w:p w:rsidR="00A67797" w:rsidRDefault="00360EC9" w:rsidP="00A67797">
          <w:pPr>
            <w:pStyle w:val="667050131CCA4D18AC98E7F04315FA8A3"/>
          </w:pPr>
          <w:r>
            <w:rPr>
              <w:rStyle w:val="Responseboxtext"/>
            </w:rPr>
            <w:t xml:space="preserve">                               </w:t>
          </w:r>
        </w:p>
      </w:docPartBody>
    </w:docPart>
    <w:docPart>
      <w:docPartPr>
        <w:name w:val="B474939F0A1C4B69A1D42F88FA338EB2"/>
        <w:category>
          <w:name w:val="General"/>
          <w:gallery w:val="placeholder"/>
        </w:category>
        <w:types>
          <w:type w:val="bbPlcHdr"/>
        </w:types>
        <w:behaviors>
          <w:behavior w:val="content"/>
        </w:behaviors>
        <w:guid w:val="{0626AF42-93CA-434F-AE0A-2674A354F0F8}"/>
      </w:docPartPr>
      <w:docPartBody>
        <w:p w:rsidR="00A67797" w:rsidRDefault="00360EC9" w:rsidP="00A67797">
          <w:pPr>
            <w:pStyle w:val="B474939F0A1C4B69A1D42F88FA338EB23"/>
          </w:pPr>
          <w:r>
            <w:rPr>
              <w:rStyle w:val="Responseboxtext"/>
            </w:rPr>
            <w:t xml:space="preserve">                               </w:t>
          </w:r>
        </w:p>
      </w:docPartBody>
    </w:docPart>
    <w:docPart>
      <w:docPartPr>
        <w:name w:val="6D2E49223A7A4ED7A42902AF43FE1AA3"/>
        <w:category>
          <w:name w:val="General"/>
          <w:gallery w:val="placeholder"/>
        </w:category>
        <w:types>
          <w:type w:val="bbPlcHdr"/>
        </w:types>
        <w:behaviors>
          <w:behavior w:val="content"/>
        </w:behaviors>
        <w:guid w:val="{A579A742-C92A-41B7-AC96-4F5D06BD9233}"/>
      </w:docPartPr>
      <w:docPartBody>
        <w:p w:rsidR="00A67797" w:rsidRDefault="00360EC9" w:rsidP="00A67797">
          <w:pPr>
            <w:pStyle w:val="6D2E49223A7A4ED7A42902AF43FE1AA33"/>
          </w:pPr>
          <w:r>
            <w:rPr>
              <w:rStyle w:val="Responseboxtext"/>
            </w:rPr>
            <w:t xml:space="preserve">                               </w:t>
          </w:r>
        </w:p>
      </w:docPartBody>
    </w:docPart>
    <w:docPart>
      <w:docPartPr>
        <w:name w:val="1F29ABA997DE4335B7A7A9221DB0F035"/>
        <w:category>
          <w:name w:val="General"/>
          <w:gallery w:val="placeholder"/>
        </w:category>
        <w:types>
          <w:type w:val="bbPlcHdr"/>
        </w:types>
        <w:behaviors>
          <w:behavior w:val="content"/>
        </w:behaviors>
        <w:guid w:val="{2592AE67-7218-4760-ABD6-6905376CDEF8}"/>
      </w:docPartPr>
      <w:docPartBody>
        <w:p w:rsidR="00A67797" w:rsidRDefault="00360EC9" w:rsidP="00A67797">
          <w:pPr>
            <w:pStyle w:val="1F29ABA997DE4335B7A7A9221DB0F0353"/>
          </w:pPr>
          <w:r>
            <w:rPr>
              <w:rStyle w:val="Responseboxtext"/>
            </w:rPr>
            <w:t xml:space="preserve">                               </w:t>
          </w:r>
        </w:p>
      </w:docPartBody>
    </w:docPart>
    <w:docPart>
      <w:docPartPr>
        <w:name w:val="F970C8963D8E4AF69BDBAE5AC1FAF7B6"/>
        <w:category>
          <w:name w:val="General"/>
          <w:gallery w:val="placeholder"/>
        </w:category>
        <w:types>
          <w:type w:val="bbPlcHdr"/>
        </w:types>
        <w:behaviors>
          <w:behavior w:val="content"/>
        </w:behaviors>
        <w:guid w:val="{A0C7AD1A-6F60-45FC-9221-7B68853DADC0}"/>
      </w:docPartPr>
      <w:docPartBody>
        <w:p w:rsidR="00A67797" w:rsidRDefault="00360EC9" w:rsidP="00A67797">
          <w:pPr>
            <w:pStyle w:val="F970C8963D8E4AF69BDBAE5AC1FAF7B63"/>
          </w:pPr>
          <w:r>
            <w:rPr>
              <w:rStyle w:val="Responseboxtext"/>
            </w:rPr>
            <w:t xml:space="preserve">                               </w:t>
          </w:r>
        </w:p>
      </w:docPartBody>
    </w:docPart>
    <w:docPart>
      <w:docPartPr>
        <w:name w:val="A14B4F20968D4A8E8C4B9EA4230DC8CF"/>
        <w:category>
          <w:name w:val="General"/>
          <w:gallery w:val="placeholder"/>
        </w:category>
        <w:types>
          <w:type w:val="bbPlcHdr"/>
        </w:types>
        <w:behaviors>
          <w:behavior w:val="content"/>
        </w:behaviors>
        <w:guid w:val="{FA7EA83D-AA9C-4C7A-9039-5A823AB105C3}"/>
      </w:docPartPr>
      <w:docPartBody>
        <w:p w:rsidR="00A67797" w:rsidRDefault="00360EC9" w:rsidP="00A67797">
          <w:pPr>
            <w:pStyle w:val="A14B4F20968D4A8E8C4B9EA4230DC8CF3"/>
          </w:pPr>
          <w:r>
            <w:rPr>
              <w:rStyle w:val="Responseboxtext"/>
            </w:rPr>
            <w:t xml:space="preserve">                               </w:t>
          </w:r>
        </w:p>
      </w:docPartBody>
    </w:docPart>
    <w:docPart>
      <w:docPartPr>
        <w:name w:val="53DC0F0435B6437AA944DB34A611D709"/>
        <w:category>
          <w:name w:val="General"/>
          <w:gallery w:val="placeholder"/>
        </w:category>
        <w:types>
          <w:type w:val="bbPlcHdr"/>
        </w:types>
        <w:behaviors>
          <w:behavior w:val="content"/>
        </w:behaviors>
        <w:guid w:val="{ED26AC38-2AF4-4DB7-9A50-7871FEC69D5F}"/>
      </w:docPartPr>
      <w:docPartBody>
        <w:p w:rsidR="00A67797" w:rsidRDefault="00360EC9" w:rsidP="00A67797">
          <w:pPr>
            <w:pStyle w:val="53DC0F0435B6437AA944DB34A611D7093"/>
          </w:pPr>
          <w:r>
            <w:rPr>
              <w:rStyle w:val="Responseboxtext"/>
            </w:rPr>
            <w:t xml:space="preserve">                               </w:t>
          </w:r>
        </w:p>
      </w:docPartBody>
    </w:docPart>
    <w:docPart>
      <w:docPartPr>
        <w:name w:val="A0B7BD99D22D4A4AA526212B6BC4C012"/>
        <w:category>
          <w:name w:val="General"/>
          <w:gallery w:val="placeholder"/>
        </w:category>
        <w:types>
          <w:type w:val="bbPlcHdr"/>
        </w:types>
        <w:behaviors>
          <w:behavior w:val="content"/>
        </w:behaviors>
        <w:guid w:val="{E4A6FD3F-F4AF-495A-A9EB-A54F8507EBFE}"/>
      </w:docPartPr>
      <w:docPartBody>
        <w:p w:rsidR="00A67797" w:rsidRDefault="00360EC9" w:rsidP="00A67797">
          <w:pPr>
            <w:pStyle w:val="A0B7BD99D22D4A4AA526212B6BC4C0123"/>
          </w:pPr>
          <w:r>
            <w:rPr>
              <w:rStyle w:val="Responseboxtext"/>
            </w:rPr>
            <w:t xml:space="preserve">                               </w:t>
          </w:r>
        </w:p>
      </w:docPartBody>
    </w:docPart>
    <w:docPart>
      <w:docPartPr>
        <w:name w:val="467DCE683AA947D29909383E1FFC221A"/>
        <w:category>
          <w:name w:val="General"/>
          <w:gallery w:val="placeholder"/>
        </w:category>
        <w:types>
          <w:type w:val="bbPlcHdr"/>
        </w:types>
        <w:behaviors>
          <w:behavior w:val="content"/>
        </w:behaviors>
        <w:guid w:val="{6A1DF116-AB24-4BEA-A1FE-3222F5616300}"/>
      </w:docPartPr>
      <w:docPartBody>
        <w:p w:rsidR="00A67797" w:rsidRDefault="00360EC9" w:rsidP="00A67797">
          <w:pPr>
            <w:pStyle w:val="467DCE683AA947D29909383E1FFC221A3"/>
          </w:pPr>
          <w:r>
            <w:rPr>
              <w:rStyle w:val="Responseboxtext"/>
            </w:rPr>
            <w:t xml:space="preserve">                               </w:t>
          </w:r>
        </w:p>
      </w:docPartBody>
    </w:docPart>
    <w:docPart>
      <w:docPartPr>
        <w:name w:val="2B0760D8401C42ECB6A255A35B31E135"/>
        <w:category>
          <w:name w:val="General"/>
          <w:gallery w:val="placeholder"/>
        </w:category>
        <w:types>
          <w:type w:val="bbPlcHdr"/>
        </w:types>
        <w:behaviors>
          <w:behavior w:val="content"/>
        </w:behaviors>
        <w:guid w:val="{6008C91D-3ABC-4873-B9C6-72BBEC3F4C31}"/>
      </w:docPartPr>
      <w:docPartBody>
        <w:p w:rsidR="00A67797" w:rsidRDefault="00360EC9" w:rsidP="00A67797">
          <w:pPr>
            <w:pStyle w:val="2B0760D8401C42ECB6A255A35B31E1353"/>
          </w:pPr>
          <w:r>
            <w:rPr>
              <w:rStyle w:val="Responseboxtext"/>
            </w:rPr>
            <w:t xml:space="preserve">                               </w:t>
          </w:r>
        </w:p>
      </w:docPartBody>
    </w:docPart>
    <w:docPart>
      <w:docPartPr>
        <w:name w:val="4BB3ABE84DB54B3B941512B7D5242C97"/>
        <w:category>
          <w:name w:val="General"/>
          <w:gallery w:val="placeholder"/>
        </w:category>
        <w:types>
          <w:type w:val="bbPlcHdr"/>
        </w:types>
        <w:behaviors>
          <w:behavior w:val="content"/>
        </w:behaviors>
        <w:guid w:val="{D67AAE74-7A4B-438A-9748-8A1A3847A630}"/>
      </w:docPartPr>
      <w:docPartBody>
        <w:p w:rsidR="00A67797" w:rsidRDefault="00360EC9" w:rsidP="00A67797">
          <w:pPr>
            <w:pStyle w:val="4BB3ABE84DB54B3B941512B7D5242C973"/>
          </w:pPr>
          <w:r>
            <w:rPr>
              <w:rStyle w:val="Responseboxtext"/>
            </w:rPr>
            <w:t xml:space="preserve">                               </w:t>
          </w:r>
        </w:p>
      </w:docPartBody>
    </w:docPart>
    <w:docPart>
      <w:docPartPr>
        <w:name w:val="78329CD03BE5466CB0DEF82E324570C1"/>
        <w:category>
          <w:name w:val="General"/>
          <w:gallery w:val="placeholder"/>
        </w:category>
        <w:types>
          <w:type w:val="bbPlcHdr"/>
        </w:types>
        <w:behaviors>
          <w:behavior w:val="content"/>
        </w:behaviors>
        <w:guid w:val="{6283A6CE-5EB5-4AB3-B7EB-D023EF5E07DC}"/>
      </w:docPartPr>
      <w:docPartBody>
        <w:p w:rsidR="00A67797" w:rsidRDefault="00360EC9" w:rsidP="00A67797">
          <w:pPr>
            <w:pStyle w:val="78329CD03BE5466CB0DEF82E324570C13"/>
          </w:pPr>
          <w:r>
            <w:rPr>
              <w:rStyle w:val="Responseboxtext"/>
            </w:rPr>
            <w:t xml:space="preserve">                               </w:t>
          </w:r>
        </w:p>
      </w:docPartBody>
    </w:docPart>
    <w:docPart>
      <w:docPartPr>
        <w:name w:val="B459E4AC05964AE782D60320FA8FA4C7"/>
        <w:category>
          <w:name w:val="General"/>
          <w:gallery w:val="placeholder"/>
        </w:category>
        <w:types>
          <w:type w:val="bbPlcHdr"/>
        </w:types>
        <w:behaviors>
          <w:behavior w:val="content"/>
        </w:behaviors>
        <w:guid w:val="{9AE5FD79-42D8-44D0-B2BB-311A61E275B7}"/>
      </w:docPartPr>
      <w:docPartBody>
        <w:p w:rsidR="00A67797" w:rsidRDefault="00360EC9" w:rsidP="00A67797">
          <w:pPr>
            <w:pStyle w:val="B459E4AC05964AE782D60320FA8FA4C73"/>
          </w:pPr>
          <w:r>
            <w:rPr>
              <w:rStyle w:val="Responseboxtext"/>
            </w:rPr>
            <w:t xml:space="preserve">                               </w:t>
          </w:r>
        </w:p>
      </w:docPartBody>
    </w:docPart>
    <w:docPart>
      <w:docPartPr>
        <w:name w:val="B925F730D5DF42CEAA650D8C22B2D86F"/>
        <w:category>
          <w:name w:val="General"/>
          <w:gallery w:val="placeholder"/>
        </w:category>
        <w:types>
          <w:type w:val="bbPlcHdr"/>
        </w:types>
        <w:behaviors>
          <w:behavior w:val="content"/>
        </w:behaviors>
        <w:guid w:val="{9C23159A-D0B5-4CBB-98D6-4F003B604736}"/>
      </w:docPartPr>
      <w:docPartBody>
        <w:p w:rsidR="00A67797" w:rsidRDefault="00360EC9" w:rsidP="00A67797">
          <w:pPr>
            <w:pStyle w:val="B925F730D5DF42CEAA650D8C22B2D86F3"/>
          </w:pPr>
          <w:r>
            <w:rPr>
              <w:rStyle w:val="Responseboxtext"/>
            </w:rPr>
            <w:t xml:space="preserve">                               </w:t>
          </w:r>
        </w:p>
      </w:docPartBody>
    </w:docPart>
    <w:docPart>
      <w:docPartPr>
        <w:name w:val="6112B29823FB40ACA2E163ED1921CC85"/>
        <w:category>
          <w:name w:val="General"/>
          <w:gallery w:val="placeholder"/>
        </w:category>
        <w:types>
          <w:type w:val="bbPlcHdr"/>
        </w:types>
        <w:behaviors>
          <w:behavior w:val="content"/>
        </w:behaviors>
        <w:guid w:val="{FC9A8A9B-7869-439C-98FA-8D5D8EC0BC32}"/>
      </w:docPartPr>
      <w:docPartBody>
        <w:p w:rsidR="00A67797" w:rsidRDefault="00360EC9" w:rsidP="00A67797">
          <w:pPr>
            <w:pStyle w:val="6112B29823FB40ACA2E163ED1921CC853"/>
          </w:pPr>
          <w:r>
            <w:rPr>
              <w:rStyle w:val="Responseboxtext"/>
            </w:rPr>
            <w:t xml:space="preserve">                               </w:t>
          </w:r>
        </w:p>
      </w:docPartBody>
    </w:docPart>
    <w:docPart>
      <w:docPartPr>
        <w:name w:val="D0816753386B452AB255EC8B931604EF"/>
        <w:category>
          <w:name w:val="General"/>
          <w:gallery w:val="placeholder"/>
        </w:category>
        <w:types>
          <w:type w:val="bbPlcHdr"/>
        </w:types>
        <w:behaviors>
          <w:behavior w:val="content"/>
        </w:behaviors>
        <w:guid w:val="{6109021A-0EF3-4601-B758-88DEB3E3AE5F}"/>
      </w:docPartPr>
      <w:docPartBody>
        <w:p w:rsidR="00A67797" w:rsidRDefault="00360EC9" w:rsidP="00A67797">
          <w:pPr>
            <w:pStyle w:val="D0816753386B452AB255EC8B931604EF3"/>
          </w:pPr>
          <w:r>
            <w:rPr>
              <w:rStyle w:val="Responseboxtext"/>
            </w:rPr>
            <w:t xml:space="preserve">                               </w:t>
          </w:r>
        </w:p>
      </w:docPartBody>
    </w:docPart>
    <w:docPart>
      <w:docPartPr>
        <w:name w:val="A403132DA1FF473F867E0A8EDD054121"/>
        <w:category>
          <w:name w:val="General"/>
          <w:gallery w:val="placeholder"/>
        </w:category>
        <w:types>
          <w:type w:val="bbPlcHdr"/>
        </w:types>
        <w:behaviors>
          <w:behavior w:val="content"/>
        </w:behaviors>
        <w:guid w:val="{0B56EB5E-215A-42E0-A132-D92A63A91777}"/>
      </w:docPartPr>
      <w:docPartBody>
        <w:p w:rsidR="00A67797" w:rsidRDefault="00360EC9" w:rsidP="00A67797">
          <w:pPr>
            <w:pStyle w:val="A403132DA1FF473F867E0A8EDD0541213"/>
          </w:pPr>
          <w:r>
            <w:rPr>
              <w:rStyle w:val="Responseboxtext"/>
            </w:rPr>
            <w:t xml:space="preserve">                               </w:t>
          </w:r>
        </w:p>
      </w:docPartBody>
    </w:docPart>
    <w:docPart>
      <w:docPartPr>
        <w:name w:val="C37A452DFBE54C7F9910F8662D3E1DC0"/>
        <w:category>
          <w:name w:val="General"/>
          <w:gallery w:val="placeholder"/>
        </w:category>
        <w:types>
          <w:type w:val="bbPlcHdr"/>
        </w:types>
        <w:behaviors>
          <w:behavior w:val="content"/>
        </w:behaviors>
        <w:guid w:val="{EC8C1B3E-503F-42E3-A813-1364E948BE95}"/>
      </w:docPartPr>
      <w:docPartBody>
        <w:p w:rsidR="00A67797" w:rsidRDefault="00360EC9" w:rsidP="00A67797">
          <w:pPr>
            <w:pStyle w:val="C37A452DFBE54C7F9910F8662D3E1DC03"/>
          </w:pPr>
          <w:r>
            <w:rPr>
              <w:rStyle w:val="Responseboxtext"/>
            </w:rPr>
            <w:t xml:space="preserve">                               </w:t>
          </w:r>
        </w:p>
      </w:docPartBody>
    </w:docPart>
    <w:docPart>
      <w:docPartPr>
        <w:name w:val="C30E8E2E97724BDEA44B519FD9E68F04"/>
        <w:category>
          <w:name w:val="General"/>
          <w:gallery w:val="placeholder"/>
        </w:category>
        <w:types>
          <w:type w:val="bbPlcHdr"/>
        </w:types>
        <w:behaviors>
          <w:behavior w:val="content"/>
        </w:behaviors>
        <w:guid w:val="{2406B725-4C01-466A-8FFC-904F78331586}"/>
      </w:docPartPr>
      <w:docPartBody>
        <w:p w:rsidR="00A67797" w:rsidRDefault="00360EC9" w:rsidP="00A67797">
          <w:pPr>
            <w:pStyle w:val="C30E8E2E97724BDEA44B519FD9E68F043"/>
          </w:pPr>
          <w:r>
            <w:rPr>
              <w:rStyle w:val="Responseboxtext"/>
            </w:rPr>
            <w:t xml:space="preserve">                               </w:t>
          </w:r>
        </w:p>
      </w:docPartBody>
    </w:docPart>
    <w:docPart>
      <w:docPartPr>
        <w:name w:val="5A71866D2E7D4361A084D00C661FE654"/>
        <w:category>
          <w:name w:val="General"/>
          <w:gallery w:val="placeholder"/>
        </w:category>
        <w:types>
          <w:type w:val="bbPlcHdr"/>
        </w:types>
        <w:behaviors>
          <w:behavior w:val="content"/>
        </w:behaviors>
        <w:guid w:val="{46127E8A-2A47-4297-8482-8E4769B41E58}"/>
      </w:docPartPr>
      <w:docPartBody>
        <w:p w:rsidR="00A67797" w:rsidRDefault="00360EC9" w:rsidP="00A67797">
          <w:pPr>
            <w:pStyle w:val="5A71866D2E7D4361A084D00C661FE6543"/>
          </w:pPr>
          <w:r>
            <w:rPr>
              <w:rStyle w:val="Responseboxtext"/>
            </w:rPr>
            <w:t xml:space="preserve">                               </w:t>
          </w:r>
        </w:p>
      </w:docPartBody>
    </w:docPart>
    <w:docPart>
      <w:docPartPr>
        <w:name w:val="77369398275048379C758A2C111FC47B"/>
        <w:category>
          <w:name w:val="General"/>
          <w:gallery w:val="placeholder"/>
        </w:category>
        <w:types>
          <w:type w:val="bbPlcHdr"/>
        </w:types>
        <w:behaviors>
          <w:behavior w:val="content"/>
        </w:behaviors>
        <w:guid w:val="{D442C035-BE1C-464A-8AEB-58506CA7606D}"/>
      </w:docPartPr>
      <w:docPartBody>
        <w:p w:rsidR="00A67797" w:rsidRDefault="00360EC9" w:rsidP="00A67797">
          <w:pPr>
            <w:pStyle w:val="77369398275048379C758A2C111FC47B3"/>
          </w:pPr>
          <w:r>
            <w:rPr>
              <w:rStyle w:val="Responseboxtext"/>
            </w:rPr>
            <w:t xml:space="preserve">                               </w:t>
          </w:r>
        </w:p>
      </w:docPartBody>
    </w:docPart>
    <w:docPart>
      <w:docPartPr>
        <w:name w:val="665A0EE137544D90BCAA87091F8B283C"/>
        <w:category>
          <w:name w:val="General"/>
          <w:gallery w:val="placeholder"/>
        </w:category>
        <w:types>
          <w:type w:val="bbPlcHdr"/>
        </w:types>
        <w:behaviors>
          <w:behavior w:val="content"/>
        </w:behaviors>
        <w:guid w:val="{528AADF8-D573-4E42-887C-1120479DF7A8}"/>
      </w:docPartPr>
      <w:docPartBody>
        <w:p w:rsidR="00A67797" w:rsidRDefault="00360EC9" w:rsidP="00A67797">
          <w:pPr>
            <w:pStyle w:val="665A0EE137544D90BCAA87091F8B283C3"/>
          </w:pPr>
          <w:r>
            <w:rPr>
              <w:rStyle w:val="Responseboxtext"/>
            </w:rPr>
            <w:t xml:space="preserve">                               </w:t>
          </w:r>
        </w:p>
      </w:docPartBody>
    </w:docPart>
    <w:docPart>
      <w:docPartPr>
        <w:name w:val="23690D0DA9DD4100947EB8EE14BFE31B"/>
        <w:category>
          <w:name w:val="General"/>
          <w:gallery w:val="placeholder"/>
        </w:category>
        <w:types>
          <w:type w:val="bbPlcHdr"/>
        </w:types>
        <w:behaviors>
          <w:behavior w:val="content"/>
        </w:behaviors>
        <w:guid w:val="{BF2530ED-42A6-486A-B9A2-244A53612E61}"/>
      </w:docPartPr>
      <w:docPartBody>
        <w:p w:rsidR="00A67797" w:rsidRDefault="00360EC9" w:rsidP="00A67797">
          <w:pPr>
            <w:pStyle w:val="23690D0DA9DD4100947EB8EE14BFE31B3"/>
          </w:pPr>
          <w:r>
            <w:rPr>
              <w:rStyle w:val="Responseboxtext"/>
            </w:rPr>
            <w:t xml:space="preserve">                               </w:t>
          </w:r>
        </w:p>
      </w:docPartBody>
    </w:docPart>
    <w:docPart>
      <w:docPartPr>
        <w:name w:val="BDED46AC194E42B88259E081D35D2FC1"/>
        <w:category>
          <w:name w:val="General"/>
          <w:gallery w:val="placeholder"/>
        </w:category>
        <w:types>
          <w:type w:val="bbPlcHdr"/>
        </w:types>
        <w:behaviors>
          <w:behavior w:val="content"/>
        </w:behaviors>
        <w:guid w:val="{6F0012BC-7244-40C3-8A10-796C54C6AC92}"/>
      </w:docPartPr>
      <w:docPartBody>
        <w:p w:rsidR="00A67797" w:rsidRDefault="00360EC9" w:rsidP="00A67797">
          <w:pPr>
            <w:pStyle w:val="BDED46AC194E42B88259E081D35D2FC13"/>
          </w:pPr>
          <w:r>
            <w:rPr>
              <w:rStyle w:val="Responseboxtext"/>
            </w:rPr>
            <w:t xml:space="preserve">                               </w:t>
          </w:r>
        </w:p>
      </w:docPartBody>
    </w:docPart>
    <w:docPart>
      <w:docPartPr>
        <w:name w:val="28BE81357C2942679986D7E6DE39213E"/>
        <w:category>
          <w:name w:val="General"/>
          <w:gallery w:val="placeholder"/>
        </w:category>
        <w:types>
          <w:type w:val="bbPlcHdr"/>
        </w:types>
        <w:behaviors>
          <w:behavior w:val="content"/>
        </w:behaviors>
        <w:guid w:val="{CD720C06-7877-461A-A60C-0A1995B4D641}"/>
      </w:docPartPr>
      <w:docPartBody>
        <w:p w:rsidR="00A67797" w:rsidRDefault="00360EC9" w:rsidP="00A67797">
          <w:pPr>
            <w:pStyle w:val="28BE81357C2942679986D7E6DE39213E3"/>
          </w:pPr>
          <w:r>
            <w:rPr>
              <w:rStyle w:val="Responseboxtext"/>
            </w:rPr>
            <w:t xml:space="preserve">                               </w:t>
          </w:r>
        </w:p>
      </w:docPartBody>
    </w:docPart>
    <w:docPart>
      <w:docPartPr>
        <w:name w:val="DA255A860C444A0AA5020C8BEE2C2458"/>
        <w:category>
          <w:name w:val="General"/>
          <w:gallery w:val="placeholder"/>
        </w:category>
        <w:types>
          <w:type w:val="bbPlcHdr"/>
        </w:types>
        <w:behaviors>
          <w:behavior w:val="content"/>
        </w:behaviors>
        <w:guid w:val="{55D3F4B2-9492-40AF-BB91-FA8B87391D0F}"/>
      </w:docPartPr>
      <w:docPartBody>
        <w:p w:rsidR="00A67797" w:rsidRDefault="00360EC9" w:rsidP="00A67797">
          <w:pPr>
            <w:pStyle w:val="DA255A860C444A0AA5020C8BEE2C24583"/>
          </w:pPr>
          <w:r>
            <w:rPr>
              <w:rStyle w:val="Responseboxtext"/>
            </w:rPr>
            <w:t xml:space="preserve">                               </w:t>
          </w:r>
        </w:p>
      </w:docPartBody>
    </w:docPart>
    <w:docPart>
      <w:docPartPr>
        <w:name w:val="776557BCF05B4BBB86631485CD1522CA"/>
        <w:category>
          <w:name w:val="General"/>
          <w:gallery w:val="placeholder"/>
        </w:category>
        <w:types>
          <w:type w:val="bbPlcHdr"/>
        </w:types>
        <w:behaviors>
          <w:behavior w:val="content"/>
        </w:behaviors>
        <w:guid w:val="{7DCDC89B-83B2-4834-8C5E-241E9DBFBC2C}"/>
      </w:docPartPr>
      <w:docPartBody>
        <w:p w:rsidR="00A67797" w:rsidRDefault="00360EC9" w:rsidP="00A67797">
          <w:pPr>
            <w:pStyle w:val="776557BCF05B4BBB86631485CD1522CA3"/>
          </w:pPr>
          <w:r>
            <w:rPr>
              <w:rStyle w:val="Responseboxtext"/>
            </w:rPr>
            <w:t xml:space="preserve">                               </w:t>
          </w:r>
        </w:p>
      </w:docPartBody>
    </w:docPart>
    <w:docPart>
      <w:docPartPr>
        <w:name w:val="DFC083B5762F488E94B6F7F067E4D3D2"/>
        <w:category>
          <w:name w:val="General"/>
          <w:gallery w:val="placeholder"/>
        </w:category>
        <w:types>
          <w:type w:val="bbPlcHdr"/>
        </w:types>
        <w:behaviors>
          <w:behavior w:val="content"/>
        </w:behaviors>
        <w:guid w:val="{372D2D6C-81CE-4DFB-8B82-EFC0FEFDA812}"/>
      </w:docPartPr>
      <w:docPartBody>
        <w:p w:rsidR="00A67797" w:rsidRDefault="00360EC9" w:rsidP="00A67797">
          <w:pPr>
            <w:pStyle w:val="DFC083B5762F488E94B6F7F067E4D3D23"/>
          </w:pPr>
          <w:r>
            <w:rPr>
              <w:rStyle w:val="Responseboxtext"/>
            </w:rPr>
            <w:t xml:space="preserve">                               </w:t>
          </w:r>
        </w:p>
      </w:docPartBody>
    </w:docPart>
    <w:docPart>
      <w:docPartPr>
        <w:name w:val="8924371949E14116BA771278691E61BA"/>
        <w:category>
          <w:name w:val="General"/>
          <w:gallery w:val="placeholder"/>
        </w:category>
        <w:types>
          <w:type w:val="bbPlcHdr"/>
        </w:types>
        <w:behaviors>
          <w:behavior w:val="content"/>
        </w:behaviors>
        <w:guid w:val="{B56661F4-8E86-44A9-B367-39D8ADDF0CA7}"/>
      </w:docPartPr>
      <w:docPartBody>
        <w:p w:rsidR="00A67797" w:rsidRDefault="00360EC9" w:rsidP="00A67797">
          <w:pPr>
            <w:pStyle w:val="8924371949E14116BA771278691E61BA3"/>
          </w:pPr>
          <w:r>
            <w:rPr>
              <w:rStyle w:val="Responseboxtext"/>
            </w:rPr>
            <w:t xml:space="preserve">                               </w:t>
          </w:r>
        </w:p>
      </w:docPartBody>
    </w:docPart>
    <w:docPart>
      <w:docPartPr>
        <w:name w:val="7F07A3ABB92941308C34287225D37227"/>
        <w:category>
          <w:name w:val="General"/>
          <w:gallery w:val="placeholder"/>
        </w:category>
        <w:types>
          <w:type w:val="bbPlcHdr"/>
        </w:types>
        <w:behaviors>
          <w:behavior w:val="content"/>
        </w:behaviors>
        <w:guid w:val="{6AF74B06-F85D-4554-A28D-E959771F1BA7}"/>
      </w:docPartPr>
      <w:docPartBody>
        <w:p w:rsidR="00A67797" w:rsidRDefault="00360EC9" w:rsidP="00A67797">
          <w:pPr>
            <w:pStyle w:val="7F07A3ABB92941308C34287225D372273"/>
          </w:pPr>
          <w:r>
            <w:rPr>
              <w:rStyle w:val="Responseboxtext"/>
            </w:rPr>
            <w:t xml:space="preserve">                               </w:t>
          </w:r>
        </w:p>
      </w:docPartBody>
    </w:docPart>
    <w:docPart>
      <w:docPartPr>
        <w:name w:val="C7432B773D2C4BC58C3736EA84AAAA0B"/>
        <w:category>
          <w:name w:val="General"/>
          <w:gallery w:val="placeholder"/>
        </w:category>
        <w:types>
          <w:type w:val="bbPlcHdr"/>
        </w:types>
        <w:behaviors>
          <w:behavior w:val="content"/>
        </w:behaviors>
        <w:guid w:val="{BF51FE05-38A3-4EBA-AA86-A38552BD211E}"/>
      </w:docPartPr>
      <w:docPartBody>
        <w:p w:rsidR="00A67797" w:rsidRDefault="00360EC9" w:rsidP="00A67797">
          <w:pPr>
            <w:pStyle w:val="C7432B773D2C4BC58C3736EA84AAAA0B3"/>
          </w:pPr>
          <w:r>
            <w:rPr>
              <w:rStyle w:val="Responseboxtext"/>
            </w:rPr>
            <w:t xml:space="preserve">                               </w:t>
          </w:r>
        </w:p>
      </w:docPartBody>
    </w:docPart>
    <w:docPart>
      <w:docPartPr>
        <w:name w:val="8D3B7190AFE449F58A90143FE8C61C58"/>
        <w:category>
          <w:name w:val="General"/>
          <w:gallery w:val="placeholder"/>
        </w:category>
        <w:types>
          <w:type w:val="bbPlcHdr"/>
        </w:types>
        <w:behaviors>
          <w:behavior w:val="content"/>
        </w:behaviors>
        <w:guid w:val="{0C423225-F1B7-4261-B29F-9B00AD9E47BB}"/>
      </w:docPartPr>
      <w:docPartBody>
        <w:p w:rsidR="00A67797" w:rsidRDefault="00360EC9" w:rsidP="00A67797">
          <w:pPr>
            <w:pStyle w:val="8D3B7190AFE449F58A90143FE8C61C583"/>
          </w:pPr>
          <w:r>
            <w:rPr>
              <w:rStyle w:val="Responseboxtext"/>
            </w:rPr>
            <w:t xml:space="preserve">                               </w:t>
          </w:r>
        </w:p>
      </w:docPartBody>
    </w:docPart>
    <w:docPart>
      <w:docPartPr>
        <w:name w:val="8076F34C89C24B499E9F8E73B8230EE3"/>
        <w:category>
          <w:name w:val="General"/>
          <w:gallery w:val="placeholder"/>
        </w:category>
        <w:types>
          <w:type w:val="bbPlcHdr"/>
        </w:types>
        <w:behaviors>
          <w:behavior w:val="content"/>
        </w:behaviors>
        <w:guid w:val="{F3EA7097-5EA2-4F74-8558-AC49E6F6DFFF}"/>
      </w:docPartPr>
      <w:docPartBody>
        <w:p w:rsidR="00A67797" w:rsidRDefault="00360EC9" w:rsidP="00A67797">
          <w:pPr>
            <w:pStyle w:val="8076F34C89C24B499E9F8E73B8230EE33"/>
          </w:pPr>
          <w:r>
            <w:rPr>
              <w:rStyle w:val="Responseboxtext"/>
            </w:rPr>
            <w:t xml:space="preserve">                     </w:t>
          </w:r>
        </w:p>
      </w:docPartBody>
    </w:docPart>
    <w:docPart>
      <w:docPartPr>
        <w:name w:val="24CE0ED8CC4F49239EE3DCFD7C2BF72F"/>
        <w:category>
          <w:name w:val="General"/>
          <w:gallery w:val="placeholder"/>
        </w:category>
        <w:types>
          <w:type w:val="bbPlcHdr"/>
        </w:types>
        <w:behaviors>
          <w:behavior w:val="content"/>
        </w:behaviors>
        <w:guid w:val="{7D9C1868-30BA-4EB1-879F-7E55168203DF}"/>
      </w:docPartPr>
      <w:docPartBody>
        <w:p w:rsidR="00A67797" w:rsidRDefault="00360EC9" w:rsidP="00A67797">
          <w:pPr>
            <w:pStyle w:val="24CE0ED8CC4F49239EE3DCFD7C2BF72F3"/>
          </w:pPr>
          <w:r>
            <w:rPr>
              <w:rStyle w:val="Responseboxtext"/>
            </w:rPr>
            <w:t xml:space="preserve">                               </w:t>
          </w:r>
        </w:p>
      </w:docPartBody>
    </w:docPart>
    <w:docPart>
      <w:docPartPr>
        <w:name w:val="1C92ABB0818440258620066086DEBB40"/>
        <w:category>
          <w:name w:val="General"/>
          <w:gallery w:val="placeholder"/>
        </w:category>
        <w:types>
          <w:type w:val="bbPlcHdr"/>
        </w:types>
        <w:behaviors>
          <w:behavior w:val="content"/>
        </w:behaviors>
        <w:guid w:val="{4CD3173E-5203-44F3-840A-50804F89CDBC}"/>
      </w:docPartPr>
      <w:docPartBody>
        <w:p w:rsidR="00A67797" w:rsidRDefault="00360EC9" w:rsidP="00A67797">
          <w:pPr>
            <w:pStyle w:val="1C92ABB0818440258620066086DEBB403"/>
          </w:pPr>
          <w:r>
            <w:rPr>
              <w:rStyle w:val="Responseboxtext"/>
            </w:rPr>
            <w:t xml:space="preserve">                               </w:t>
          </w:r>
        </w:p>
      </w:docPartBody>
    </w:docPart>
    <w:docPart>
      <w:docPartPr>
        <w:name w:val="A1F6E1F6BD0C4B10BE228EB798001A85"/>
        <w:category>
          <w:name w:val="General"/>
          <w:gallery w:val="placeholder"/>
        </w:category>
        <w:types>
          <w:type w:val="bbPlcHdr"/>
        </w:types>
        <w:behaviors>
          <w:behavior w:val="content"/>
        </w:behaviors>
        <w:guid w:val="{FCEF294D-7D98-4D69-B388-5BFFB86CCA90}"/>
      </w:docPartPr>
      <w:docPartBody>
        <w:p w:rsidR="00A67797" w:rsidRDefault="00360EC9" w:rsidP="00A67797">
          <w:pPr>
            <w:pStyle w:val="A1F6E1F6BD0C4B10BE228EB798001A853"/>
          </w:pPr>
          <w:r>
            <w:rPr>
              <w:rStyle w:val="Responseboxtext"/>
            </w:rPr>
            <w:t xml:space="preserve">                               </w:t>
          </w:r>
        </w:p>
      </w:docPartBody>
    </w:docPart>
    <w:docPart>
      <w:docPartPr>
        <w:name w:val="A5EED5E8FE2940F7AE0FF559AC13D9CB"/>
        <w:category>
          <w:name w:val="General"/>
          <w:gallery w:val="placeholder"/>
        </w:category>
        <w:types>
          <w:type w:val="bbPlcHdr"/>
        </w:types>
        <w:behaviors>
          <w:behavior w:val="content"/>
        </w:behaviors>
        <w:guid w:val="{1C7F360B-F9A1-471F-A750-9531B630799F}"/>
      </w:docPartPr>
      <w:docPartBody>
        <w:p w:rsidR="00A67797" w:rsidRDefault="00360EC9" w:rsidP="00A67797">
          <w:pPr>
            <w:pStyle w:val="A5EED5E8FE2940F7AE0FF559AC13D9CB3"/>
          </w:pPr>
          <w:r>
            <w:rPr>
              <w:rStyle w:val="Responseboxtext"/>
            </w:rPr>
            <w:t xml:space="preserve">                               </w:t>
          </w:r>
        </w:p>
      </w:docPartBody>
    </w:docPart>
    <w:docPart>
      <w:docPartPr>
        <w:name w:val="D36C90D80C394019A6D9FE30195E7F90"/>
        <w:category>
          <w:name w:val="General"/>
          <w:gallery w:val="placeholder"/>
        </w:category>
        <w:types>
          <w:type w:val="bbPlcHdr"/>
        </w:types>
        <w:behaviors>
          <w:behavior w:val="content"/>
        </w:behaviors>
        <w:guid w:val="{FFBC4301-FDFE-477E-9A09-67959CEEF571}"/>
      </w:docPartPr>
      <w:docPartBody>
        <w:p w:rsidR="00A67797" w:rsidRDefault="00360EC9" w:rsidP="00A67797">
          <w:pPr>
            <w:pStyle w:val="D36C90D80C394019A6D9FE30195E7F903"/>
          </w:pPr>
          <w:r>
            <w:rPr>
              <w:rStyle w:val="Responseboxtext"/>
            </w:rPr>
            <w:t xml:space="preserve">                               </w:t>
          </w:r>
        </w:p>
      </w:docPartBody>
    </w:docPart>
    <w:docPart>
      <w:docPartPr>
        <w:name w:val="BBB0F9E886F74B81BB5123EF81F51D23"/>
        <w:category>
          <w:name w:val="General"/>
          <w:gallery w:val="placeholder"/>
        </w:category>
        <w:types>
          <w:type w:val="bbPlcHdr"/>
        </w:types>
        <w:behaviors>
          <w:behavior w:val="content"/>
        </w:behaviors>
        <w:guid w:val="{C28AF365-1184-424F-B1AB-BB74139C2486}"/>
      </w:docPartPr>
      <w:docPartBody>
        <w:p w:rsidR="00A67797" w:rsidRDefault="00360EC9" w:rsidP="00A67797">
          <w:pPr>
            <w:pStyle w:val="BBB0F9E886F74B81BB5123EF81F51D233"/>
          </w:pPr>
          <w:r>
            <w:rPr>
              <w:rStyle w:val="Responseboxtext"/>
            </w:rPr>
            <w:t xml:space="preserve">                               </w:t>
          </w:r>
        </w:p>
      </w:docPartBody>
    </w:docPart>
    <w:docPart>
      <w:docPartPr>
        <w:name w:val="19DE8527191141C094258C1771D4C7FF"/>
        <w:category>
          <w:name w:val="General"/>
          <w:gallery w:val="placeholder"/>
        </w:category>
        <w:types>
          <w:type w:val="bbPlcHdr"/>
        </w:types>
        <w:behaviors>
          <w:behavior w:val="content"/>
        </w:behaviors>
        <w:guid w:val="{E1AEB6D3-6866-4BFD-A9F9-33CF09DFF633}"/>
      </w:docPartPr>
      <w:docPartBody>
        <w:p w:rsidR="00A67797" w:rsidRDefault="00360EC9" w:rsidP="00A67797">
          <w:pPr>
            <w:pStyle w:val="19DE8527191141C094258C1771D4C7FF3"/>
          </w:pPr>
          <w:r>
            <w:rPr>
              <w:rStyle w:val="Responseboxtext"/>
            </w:rPr>
            <w:t xml:space="preserve">                               </w:t>
          </w:r>
        </w:p>
      </w:docPartBody>
    </w:docPart>
    <w:docPart>
      <w:docPartPr>
        <w:name w:val="0E3BC231E30C447CAE7AE38DF62C802F"/>
        <w:category>
          <w:name w:val="General"/>
          <w:gallery w:val="placeholder"/>
        </w:category>
        <w:types>
          <w:type w:val="bbPlcHdr"/>
        </w:types>
        <w:behaviors>
          <w:behavior w:val="content"/>
        </w:behaviors>
        <w:guid w:val="{7B1F9C01-8AE0-4340-944F-45E94D3B53AB}"/>
      </w:docPartPr>
      <w:docPartBody>
        <w:p w:rsidR="00A67797" w:rsidRDefault="00360EC9" w:rsidP="00A67797">
          <w:pPr>
            <w:pStyle w:val="0E3BC231E30C447CAE7AE38DF62C802F3"/>
          </w:pPr>
          <w:r>
            <w:rPr>
              <w:rStyle w:val="Responseboxtext"/>
            </w:rPr>
            <w:t xml:space="preserve">                               </w:t>
          </w:r>
        </w:p>
      </w:docPartBody>
    </w:docPart>
    <w:docPart>
      <w:docPartPr>
        <w:name w:val="7B59598C3CDB4985BD40E759E40C854B"/>
        <w:category>
          <w:name w:val="General"/>
          <w:gallery w:val="placeholder"/>
        </w:category>
        <w:types>
          <w:type w:val="bbPlcHdr"/>
        </w:types>
        <w:behaviors>
          <w:behavior w:val="content"/>
        </w:behaviors>
        <w:guid w:val="{D935B86C-C435-4BD8-BD60-6DD52B6E6D0A}"/>
      </w:docPartPr>
      <w:docPartBody>
        <w:p w:rsidR="00A67797" w:rsidRDefault="00360EC9" w:rsidP="00A67797">
          <w:pPr>
            <w:pStyle w:val="7B59598C3CDB4985BD40E759E40C854B3"/>
          </w:pPr>
          <w:r>
            <w:rPr>
              <w:rStyle w:val="Responseboxtext"/>
            </w:rPr>
            <w:t xml:space="preserve">                               </w:t>
          </w:r>
        </w:p>
      </w:docPartBody>
    </w:docPart>
    <w:docPart>
      <w:docPartPr>
        <w:name w:val="75E1B4071E904046A09E87CDCC214111"/>
        <w:category>
          <w:name w:val="General"/>
          <w:gallery w:val="placeholder"/>
        </w:category>
        <w:types>
          <w:type w:val="bbPlcHdr"/>
        </w:types>
        <w:behaviors>
          <w:behavior w:val="content"/>
        </w:behaviors>
        <w:guid w:val="{F7FF6B9D-0241-412F-949A-AE755A2FABDD}"/>
      </w:docPartPr>
      <w:docPartBody>
        <w:p w:rsidR="00A67797" w:rsidRDefault="00360EC9" w:rsidP="00A67797">
          <w:pPr>
            <w:pStyle w:val="75E1B4071E904046A09E87CDCC2141113"/>
          </w:pPr>
          <w:r>
            <w:rPr>
              <w:rStyle w:val="Responseboxtext"/>
            </w:rPr>
            <w:t xml:space="preserve">                               </w:t>
          </w:r>
        </w:p>
      </w:docPartBody>
    </w:docPart>
    <w:docPart>
      <w:docPartPr>
        <w:name w:val="65CB8217F3254186B753C99332EDC8E9"/>
        <w:category>
          <w:name w:val="General"/>
          <w:gallery w:val="placeholder"/>
        </w:category>
        <w:types>
          <w:type w:val="bbPlcHdr"/>
        </w:types>
        <w:behaviors>
          <w:behavior w:val="content"/>
        </w:behaviors>
        <w:guid w:val="{3241BC45-D583-4F3F-9732-D2ECDA8CCF0F}"/>
      </w:docPartPr>
      <w:docPartBody>
        <w:p w:rsidR="00A67797" w:rsidRDefault="00360EC9" w:rsidP="00A67797">
          <w:pPr>
            <w:pStyle w:val="65CB8217F3254186B753C99332EDC8E93"/>
          </w:pPr>
          <w:r>
            <w:rPr>
              <w:rStyle w:val="Responseboxtext"/>
            </w:rPr>
            <w:t xml:space="preserve">                               </w:t>
          </w:r>
        </w:p>
      </w:docPartBody>
    </w:docPart>
    <w:docPart>
      <w:docPartPr>
        <w:name w:val="537D2E4536474C90B82D0ADC93C214FF"/>
        <w:category>
          <w:name w:val="General"/>
          <w:gallery w:val="placeholder"/>
        </w:category>
        <w:types>
          <w:type w:val="bbPlcHdr"/>
        </w:types>
        <w:behaviors>
          <w:behavior w:val="content"/>
        </w:behaviors>
        <w:guid w:val="{2903EC21-4FC1-43F2-951B-0857AAD5B30A}"/>
      </w:docPartPr>
      <w:docPartBody>
        <w:p w:rsidR="00A67797" w:rsidRDefault="00360EC9" w:rsidP="00A67797">
          <w:pPr>
            <w:pStyle w:val="537D2E4536474C90B82D0ADC93C214FF3"/>
          </w:pPr>
          <w:r>
            <w:rPr>
              <w:rStyle w:val="Responseboxtext"/>
            </w:rPr>
            <w:t xml:space="preserve">                               </w:t>
          </w:r>
        </w:p>
      </w:docPartBody>
    </w:docPart>
    <w:docPart>
      <w:docPartPr>
        <w:name w:val="C742658E9F1F4C51958EE854D2F4D5B4"/>
        <w:category>
          <w:name w:val="General"/>
          <w:gallery w:val="placeholder"/>
        </w:category>
        <w:types>
          <w:type w:val="bbPlcHdr"/>
        </w:types>
        <w:behaviors>
          <w:behavior w:val="content"/>
        </w:behaviors>
        <w:guid w:val="{C5A743DD-9C1D-416D-916B-3C36C264BB8F}"/>
      </w:docPartPr>
      <w:docPartBody>
        <w:p w:rsidR="00A67797" w:rsidRDefault="00360EC9" w:rsidP="00A67797">
          <w:pPr>
            <w:pStyle w:val="C742658E9F1F4C51958EE854D2F4D5B43"/>
          </w:pPr>
          <w:r>
            <w:rPr>
              <w:rStyle w:val="Responseboxtext"/>
            </w:rPr>
            <w:t xml:space="preserve">                               </w:t>
          </w:r>
        </w:p>
      </w:docPartBody>
    </w:docPart>
    <w:docPart>
      <w:docPartPr>
        <w:name w:val="DA0B96F0AFCC4A6EA9607B19580DFC8B"/>
        <w:category>
          <w:name w:val="General"/>
          <w:gallery w:val="placeholder"/>
        </w:category>
        <w:types>
          <w:type w:val="bbPlcHdr"/>
        </w:types>
        <w:behaviors>
          <w:behavior w:val="content"/>
        </w:behaviors>
        <w:guid w:val="{1BDF7FAF-D3F5-485F-AC98-5C5E8E2D8AFC}"/>
      </w:docPartPr>
      <w:docPartBody>
        <w:p w:rsidR="00A67797" w:rsidRDefault="00360EC9" w:rsidP="00A67797">
          <w:pPr>
            <w:pStyle w:val="DA0B96F0AFCC4A6EA9607B19580DFC8B3"/>
          </w:pPr>
          <w:r>
            <w:rPr>
              <w:rStyle w:val="Responseboxtext"/>
            </w:rPr>
            <w:t xml:space="preserve">                               </w:t>
          </w:r>
        </w:p>
      </w:docPartBody>
    </w:docPart>
    <w:docPart>
      <w:docPartPr>
        <w:name w:val="14C22CD2B3304104BB9EF49654B3C8C1"/>
        <w:category>
          <w:name w:val="General"/>
          <w:gallery w:val="placeholder"/>
        </w:category>
        <w:types>
          <w:type w:val="bbPlcHdr"/>
        </w:types>
        <w:behaviors>
          <w:behavior w:val="content"/>
        </w:behaviors>
        <w:guid w:val="{736D443A-250E-4DAE-A21E-70A22AE38A2C}"/>
      </w:docPartPr>
      <w:docPartBody>
        <w:p w:rsidR="00A67797" w:rsidRDefault="00360EC9" w:rsidP="00A67797">
          <w:pPr>
            <w:pStyle w:val="14C22CD2B3304104BB9EF49654B3C8C13"/>
          </w:pPr>
          <w:r>
            <w:rPr>
              <w:rStyle w:val="Responseboxtext"/>
            </w:rPr>
            <w:t xml:space="preserve">                               </w:t>
          </w:r>
        </w:p>
      </w:docPartBody>
    </w:docPart>
    <w:docPart>
      <w:docPartPr>
        <w:name w:val="8E159FAFC7E14D81990D81DBC16F500D"/>
        <w:category>
          <w:name w:val="General"/>
          <w:gallery w:val="placeholder"/>
        </w:category>
        <w:types>
          <w:type w:val="bbPlcHdr"/>
        </w:types>
        <w:behaviors>
          <w:behavior w:val="content"/>
        </w:behaviors>
        <w:guid w:val="{10AAF624-F7F5-431D-A316-CEF593DA94F4}"/>
      </w:docPartPr>
      <w:docPartBody>
        <w:p w:rsidR="00A67797" w:rsidRDefault="00360EC9" w:rsidP="00A67797">
          <w:pPr>
            <w:pStyle w:val="8E159FAFC7E14D81990D81DBC16F500D3"/>
          </w:pPr>
          <w:r>
            <w:rPr>
              <w:rStyle w:val="Responseboxtext"/>
            </w:rPr>
            <w:t xml:space="preserve">                               </w:t>
          </w:r>
        </w:p>
      </w:docPartBody>
    </w:docPart>
    <w:docPart>
      <w:docPartPr>
        <w:name w:val="60A00F8869DB45AF91BBCFFA4CB35C6A"/>
        <w:category>
          <w:name w:val="General"/>
          <w:gallery w:val="placeholder"/>
        </w:category>
        <w:types>
          <w:type w:val="bbPlcHdr"/>
        </w:types>
        <w:behaviors>
          <w:behavior w:val="content"/>
        </w:behaviors>
        <w:guid w:val="{D87B3EF5-8A55-436E-A14C-C58BB4777CD3}"/>
      </w:docPartPr>
      <w:docPartBody>
        <w:p w:rsidR="00A67797" w:rsidRDefault="00360EC9" w:rsidP="00A67797">
          <w:pPr>
            <w:pStyle w:val="60A00F8869DB45AF91BBCFFA4CB35C6A3"/>
          </w:pPr>
          <w:r>
            <w:rPr>
              <w:rStyle w:val="Responseboxtext"/>
            </w:rPr>
            <w:t xml:space="preserve">                               </w:t>
          </w:r>
        </w:p>
      </w:docPartBody>
    </w:docPart>
    <w:docPart>
      <w:docPartPr>
        <w:name w:val="97FF6B2904D443209D6B7F3E602541E8"/>
        <w:category>
          <w:name w:val="General"/>
          <w:gallery w:val="placeholder"/>
        </w:category>
        <w:types>
          <w:type w:val="bbPlcHdr"/>
        </w:types>
        <w:behaviors>
          <w:behavior w:val="content"/>
        </w:behaviors>
        <w:guid w:val="{5AD8F4F1-A7DB-4953-9C2B-B5A1D9EE9303}"/>
      </w:docPartPr>
      <w:docPartBody>
        <w:p w:rsidR="00A67797" w:rsidRDefault="00360EC9" w:rsidP="00A67797">
          <w:pPr>
            <w:pStyle w:val="97FF6B2904D443209D6B7F3E602541E83"/>
          </w:pPr>
          <w:r>
            <w:rPr>
              <w:rStyle w:val="Responseboxtext"/>
            </w:rPr>
            <w:t xml:space="preserve">                               </w:t>
          </w:r>
        </w:p>
      </w:docPartBody>
    </w:docPart>
    <w:docPart>
      <w:docPartPr>
        <w:name w:val="B9A6D6C1B4ED41BF801552A96DEAE791"/>
        <w:category>
          <w:name w:val="General"/>
          <w:gallery w:val="placeholder"/>
        </w:category>
        <w:types>
          <w:type w:val="bbPlcHdr"/>
        </w:types>
        <w:behaviors>
          <w:behavior w:val="content"/>
        </w:behaviors>
        <w:guid w:val="{689B4041-D81F-4267-8EA6-8A002EC4B6D6}"/>
      </w:docPartPr>
      <w:docPartBody>
        <w:p w:rsidR="00A67797" w:rsidRDefault="00360EC9" w:rsidP="00A67797">
          <w:pPr>
            <w:pStyle w:val="B9A6D6C1B4ED41BF801552A96DEAE7913"/>
          </w:pPr>
          <w:r>
            <w:rPr>
              <w:rStyle w:val="Responseboxtext"/>
            </w:rPr>
            <w:t xml:space="preserve">                               </w:t>
          </w:r>
        </w:p>
      </w:docPartBody>
    </w:docPart>
    <w:docPart>
      <w:docPartPr>
        <w:name w:val="EFC8120EE3E845BD9B805409CC9DC3C5"/>
        <w:category>
          <w:name w:val="General"/>
          <w:gallery w:val="placeholder"/>
        </w:category>
        <w:types>
          <w:type w:val="bbPlcHdr"/>
        </w:types>
        <w:behaviors>
          <w:behavior w:val="content"/>
        </w:behaviors>
        <w:guid w:val="{D67D7B46-F2B0-4829-878A-49FFD4223D2C}"/>
      </w:docPartPr>
      <w:docPartBody>
        <w:p w:rsidR="00A67797" w:rsidRDefault="00360EC9" w:rsidP="00A67797">
          <w:pPr>
            <w:pStyle w:val="EFC8120EE3E845BD9B805409CC9DC3C53"/>
          </w:pPr>
          <w:r>
            <w:rPr>
              <w:rStyle w:val="Responseboxtext"/>
            </w:rPr>
            <w:t xml:space="preserve">                               </w:t>
          </w:r>
        </w:p>
      </w:docPartBody>
    </w:docPart>
    <w:docPart>
      <w:docPartPr>
        <w:name w:val="2D12579224C44697A61B890BD4D7F098"/>
        <w:category>
          <w:name w:val="General"/>
          <w:gallery w:val="placeholder"/>
        </w:category>
        <w:types>
          <w:type w:val="bbPlcHdr"/>
        </w:types>
        <w:behaviors>
          <w:behavior w:val="content"/>
        </w:behaviors>
        <w:guid w:val="{4E8EF37D-8CDD-469B-B858-105E96ADB6FA}"/>
      </w:docPartPr>
      <w:docPartBody>
        <w:p w:rsidR="00A67797" w:rsidRDefault="00360EC9" w:rsidP="00A67797">
          <w:pPr>
            <w:pStyle w:val="2D12579224C44697A61B890BD4D7F0983"/>
          </w:pPr>
          <w:r>
            <w:rPr>
              <w:rStyle w:val="Responseboxtext"/>
            </w:rPr>
            <w:t xml:space="preserve">                               </w:t>
          </w:r>
        </w:p>
      </w:docPartBody>
    </w:docPart>
    <w:docPart>
      <w:docPartPr>
        <w:name w:val="79AD0A1C887E4FE981DFF0E459BB1328"/>
        <w:category>
          <w:name w:val="General"/>
          <w:gallery w:val="placeholder"/>
        </w:category>
        <w:types>
          <w:type w:val="bbPlcHdr"/>
        </w:types>
        <w:behaviors>
          <w:behavior w:val="content"/>
        </w:behaviors>
        <w:guid w:val="{7991BCD3-7D7F-4122-A297-3077F3EF0F34}"/>
      </w:docPartPr>
      <w:docPartBody>
        <w:p w:rsidR="00A67797" w:rsidRDefault="00360EC9" w:rsidP="00A67797">
          <w:pPr>
            <w:pStyle w:val="79AD0A1C887E4FE981DFF0E459BB13283"/>
          </w:pPr>
          <w:r>
            <w:rPr>
              <w:rStyle w:val="Responseboxtext"/>
            </w:rPr>
            <w:t xml:space="preserve">                               </w:t>
          </w:r>
        </w:p>
      </w:docPartBody>
    </w:docPart>
    <w:docPart>
      <w:docPartPr>
        <w:name w:val="660F921D10944A9F8E747B283900DC63"/>
        <w:category>
          <w:name w:val="General"/>
          <w:gallery w:val="placeholder"/>
        </w:category>
        <w:types>
          <w:type w:val="bbPlcHdr"/>
        </w:types>
        <w:behaviors>
          <w:behavior w:val="content"/>
        </w:behaviors>
        <w:guid w:val="{1D47C6E5-FE59-41CE-B61F-02A132654B6F}"/>
      </w:docPartPr>
      <w:docPartBody>
        <w:p w:rsidR="00A67797" w:rsidRDefault="00360EC9" w:rsidP="00A67797">
          <w:pPr>
            <w:pStyle w:val="660F921D10944A9F8E747B283900DC633"/>
          </w:pPr>
          <w:r>
            <w:rPr>
              <w:rStyle w:val="Responseboxtext"/>
            </w:rPr>
            <w:t xml:space="preserve">                               </w:t>
          </w:r>
        </w:p>
      </w:docPartBody>
    </w:docPart>
    <w:docPart>
      <w:docPartPr>
        <w:name w:val="06620C14E0C24D7BBCC973E1C3E18E32"/>
        <w:category>
          <w:name w:val="General"/>
          <w:gallery w:val="placeholder"/>
        </w:category>
        <w:types>
          <w:type w:val="bbPlcHdr"/>
        </w:types>
        <w:behaviors>
          <w:behavior w:val="content"/>
        </w:behaviors>
        <w:guid w:val="{90F07E0A-9416-4426-81C1-6DA19E9A4895}"/>
      </w:docPartPr>
      <w:docPartBody>
        <w:p w:rsidR="00A67797" w:rsidRDefault="00360EC9" w:rsidP="00A67797">
          <w:pPr>
            <w:pStyle w:val="06620C14E0C24D7BBCC973E1C3E18E323"/>
          </w:pPr>
          <w:r>
            <w:rPr>
              <w:rStyle w:val="Responseboxtext"/>
            </w:rPr>
            <w:t xml:space="preserve">                               </w:t>
          </w:r>
        </w:p>
      </w:docPartBody>
    </w:docPart>
    <w:docPart>
      <w:docPartPr>
        <w:name w:val="CD6BE552F3804E5295F9CF6E92044E73"/>
        <w:category>
          <w:name w:val="General"/>
          <w:gallery w:val="placeholder"/>
        </w:category>
        <w:types>
          <w:type w:val="bbPlcHdr"/>
        </w:types>
        <w:behaviors>
          <w:behavior w:val="content"/>
        </w:behaviors>
        <w:guid w:val="{58289B46-D35F-47F5-B2F9-D38C30C213A0}"/>
      </w:docPartPr>
      <w:docPartBody>
        <w:p w:rsidR="00A67797" w:rsidRDefault="00360EC9" w:rsidP="00A67797">
          <w:pPr>
            <w:pStyle w:val="CD6BE552F3804E5295F9CF6E92044E733"/>
          </w:pPr>
          <w:r>
            <w:rPr>
              <w:rStyle w:val="Responseboxtext"/>
            </w:rPr>
            <w:t xml:space="preserve">                               </w:t>
          </w:r>
        </w:p>
      </w:docPartBody>
    </w:docPart>
    <w:docPart>
      <w:docPartPr>
        <w:name w:val="43C1F3E9959D427393C339E9E6D0E058"/>
        <w:category>
          <w:name w:val="General"/>
          <w:gallery w:val="placeholder"/>
        </w:category>
        <w:types>
          <w:type w:val="bbPlcHdr"/>
        </w:types>
        <w:behaviors>
          <w:behavior w:val="content"/>
        </w:behaviors>
        <w:guid w:val="{8A31FEBE-ED9A-4979-8537-CA33F4C2B682}"/>
      </w:docPartPr>
      <w:docPartBody>
        <w:p w:rsidR="00A67797" w:rsidRDefault="00360EC9" w:rsidP="00A67797">
          <w:pPr>
            <w:pStyle w:val="43C1F3E9959D427393C339E9E6D0E0583"/>
          </w:pPr>
          <w:r>
            <w:rPr>
              <w:rStyle w:val="Responseboxtext"/>
            </w:rPr>
            <w:t xml:space="preserve">                               </w:t>
          </w:r>
        </w:p>
      </w:docPartBody>
    </w:docPart>
    <w:docPart>
      <w:docPartPr>
        <w:name w:val="C601E911DC6C4CA2ACDEF6343C99D553"/>
        <w:category>
          <w:name w:val="General"/>
          <w:gallery w:val="placeholder"/>
        </w:category>
        <w:types>
          <w:type w:val="bbPlcHdr"/>
        </w:types>
        <w:behaviors>
          <w:behavior w:val="content"/>
        </w:behaviors>
        <w:guid w:val="{78360319-2ADA-42F6-A48E-A67A62728E9A}"/>
      </w:docPartPr>
      <w:docPartBody>
        <w:p w:rsidR="00A67797" w:rsidRDefault="00360EC9" w:rsidP="00A67797">
          <w:pPr>
            <w:pStyle w:val="C601E911DC6C4CA2ACDEF6343C99D5533"/>
          </w:pPr>
          <w:r>
            <w:rPr>
              <w:rStyle w:val="Responseboxtext"/>
            </w:rPr>
            <w:t xml:space="preserve">                               </w:t>
          </w:r>
        </w:p>
      </w:docPartBody>
    </w:docPart>
    <w:docPart>
      <w:docPartPr>
        <w:name w:val="87083B856289442D8659776A9597AFE0"/>
        <w:category>
          <w:name w:val="General"/>
          <w:gallery w:val="placeholder"/>
        </w:category>
        <w:types>
          <w:type w:val="bbPlcHdr"/>
        </w:types>
        <w:behaviors>
          <w:behavior w:val="content"/>
        </w:behaviors>
        <w:guid w:val="{B4F59EFB-E5AB-4CFA-AE54-9BE8326CEF9B}"/>
      </w:docPartPr>
      <w:docPartBody>
        <w:p w:rsidR="00A67797" w:rsidRDefault="00360EC9" w:rsidP="00A67797">
          <w:pPr>
            <w:pStyle w:val="87083B856289442D8659776A9597AFE01"/>
          </w:pPr>
          <w:r>
            <w:rPr>
              <w:rStyle w:val="Responseboxtext"/>
            </w:rPr>
            <w:t xml:space="preserve">         </w:t>
          </w:r>
        </w:p>
      </w:docPartBody>
    </w:docPart>
    <w:docPart>
      <w:docPartPr>
        <w:name w:val="3EAB6B7F83D84F2ABFECD263D8DB3A6F"/>
        <w:category>
          <w:name w:val="General"/>
          <w:gallery w:val="placeholder"/>
        </w:category>
        <w:types>
          <w:type w:val="bbPlcHdr"/>
        </w:types>
        <w:behaviors>
          <w:behavior w:val="content"/>
        </w:behaviors>
        <w:guid w:val="{71378038-2267-4C30-A89E-B40495E031BE}"/>
      </w:docPartPr>
      <w:docPartBody>
        <w:p w:rsidR="00A67797" w:rsidRDefault="00360EC9" w:rsidP="00A67797">
          <w:pPr>
            <w:pStyle w:val="3EAB6B7F83D84F2ABFECD263D8DB3A6F1"/>
          </w:pPr>
          <w:r>
            <w:rPr>
              <w:rStyle w:val="Responseboxtext"/>
            </w:rPr>
            <w:t xml:space="preserve">                     </w:t>
          </w:r>
        </w:p>
      </w:docPartBody>
    </w:docPart>
    <w:docPart>
      <w:docPartPr>
        <w:name w:val="F8CDEF73EFBE4841BE386BD012C800DB"/>
        <w:category>
          <w:name w:val="General"/>
          <w:gallery w:val="placeholder"/>
        </w:category>
        <w:types>
          <w:type w:val="bbPlcHdr"/>
        </w:types>
        <w:behaviors>
          <w:behavior w:val="content"/>
        </w:behaviors>
        <w:guid w:val="{E5F0BF64-92C7-484E-BB56-9038BA13A557}"/>
      </w:docPartPr>
      <w:docPartBody>
        <w:p w:rsidR="00A67797" w:rsidRDefault="00360EC9" w:rsidP="00A67797">
          <w:pPr>
            <w:pStyle w:val="F8CDEF73EFBE4841BE386BD012C800DB1"/>
          </w:pPr>
          <w:r>
            <w:rPr>
              <w:rStyle w:val="Responseboxtext"/>
            </w:rPr>
            <w:t xml:space="preserve">                     </w:t>
          </w:r>
        </w:p>
      </w:docPartBody>
    </w:docPart>
    <w:docPart>
      <w:docPartPr>
        <w:name w:val="6CA5378797D64954939E66324D138AFA"/>
        <w:category>
          <w:name w:val="General"/>
          <w:gallery w:val="placeholder"/>
        </w:category>
        <w:types>
          <w:type w:val="bbPlcHdr"/>
        </w:types>
        <w:behaviors>
          <w:behavior w:val="content"/>
        </w:behaviors>
        <w:guid w:val="{91A95B9F-D8B5-464A-BADD-3F07CE7F7B6D}"/>
      </w:docPartPr>
      <w:docPartBody>
        <w:p w:rsidR="00A67797" w:rsidRDefault="00360EC9" w:rsidP="00A67797">
          <w:pPr>
            <w:pStyle w:val="6CA5378797D64954939E66324D138AFA1"/>
          </w:pPr>
          <w:r>
            <w:rPr>
              <w:rStyle w:val="Responseboxtext"/>
            </w:rPr>
            <w:t xml:space="preserve">                     </w:t>
          </w:r>
        </w:p>
      </w:docPartBody>
    </w:docPart>
    <w:docPart>
      <w:docPartPr>
        <w:name w:val="FEBEF132E30A462B862228D64BEA373A"/>
        <w:category>
          <w:name w:val="General"/>
          <w:gallery w:val="placeholder"/>
        </w:category>
        <w:types>
          <w:type w:val="bbPlcHdr"/>
        </w:types>
        <w:behaviors>
          <w:behavior w:val="content"/>
        </w:behaviors>
        <w:guid w:val="{222BE560-DE8E-40C1-91B2-DCACCC09F2A9}"/>
      </w:docPartPr>
      <w:docPartBody>
        <w:p w:rsidR="00A67797" w:rsidRDefault="00360EC9" w:rsidP="00A67797">
          <w:pPr>
            <w:pStyle w:val="FEBEF132E30A462B862228D64BEA373A1"/>
          </w:pPr>
          <w:r>
            <w:rPr>
              <w:rStyle w:val="Responseboxtext"/>
            </w:rPr>
            <w:t xml:space="preserve">                     </w:t>
          </w:r>
        </w:p>
      </w:docPartBody>
    </w:docPart>
    <w:docPart>
      <w:docPartPr>
        <w:name w:val="271CEEC264FE487C84D194F1059427AE"/>
        <w:category>
          <w:name w:val="General"/>
          <w:gallery w:val="placeholder"/>
        </w:category>
        <w:types>
          <w:type w:val="bbPlcHdr"/>
        </w:types>
        <w:behaviors>
          <w:behavior w:val="content"/>
        </w:behaviors>
        <w:guid w:val="{57D9841F-2309-424D-A959-C36EBF585B46}"/>
      </w:docPartPr>
      <w:docPartBody>
        <w:p w:rsidR="00A67797" w:rsidRDefault="00360EC9" w:rsidP="00A67797">
          <w:pPr>
            <w:pStyle w:val="271CEEC264FE487C84D194F1059427AE1"/>
          </w:pPr>
          <w:r>
            <w:rPr>
              <w:rStyle w:val="Responseboxtext"/>
            </w:rPr>
            <w:t xml:space="preserve">                     </w:t>
          </w:r>
        </w:p>
      </w:docPartBody>
    </w:docPart>
    <w:docPart>
      <w:docPartPr>
        <w:name w:val="6039826C3C1845069BD248FEB32C0E3C"/>
        <w:category>
          <w:name w:val="General"/>
          <w:gallery w:val="placeholder"/>
        </w:category>
        <w:types>
          <w:type w:val="bbPlcHdr"/>
        </w:types>
        <w:behaviors>
          <w:behavior w:val="content"/>
        </w:behaviors>
        <w:guid w:val="{28523254-4CF2-465D-932F-92DA3AD3586E}"/>
      </w:docPartPr>
      <w:docPartBody>
        <w:p w:rsidR="00A67797" w:rsidRDefault="00360EC9" w:rsidP="00A67797">
          <w:pPr>
            <w:pStyle w:val="6039826C3C1845069BD248FEB32C0E3C1"/>
          </w:pPr>
          <w:r>
            <w:rPr>
              <w:rStyle w:val="Responseboxtext"/>
            </w:rPr>
            <w:t xml:space="preserve">                     </w:t>
          </w:r>
        </w:p>
      </w:docPartBody>
    </w:docPart>
    <w:docPart>
      <w:docPartPr>
        <w:name w:val="5584C0C847CA4415B7CCA8ED5FA2108C"/>
        <w:category>
          <w:name w:val="General"/>
          <w:gallery w:val="placeholder"/>
        </w:category>
        <w:types>
          <w:type w:val="bbPlcHdr"/>
        </w:types>
        <w:behaviors>
          <w:behavior w:val="content"/>
        </w:behaviors>
        <w:guid w:val="{CFF1A145-E13C-495A-A1A8-9191612A7BE6}"/>
      </w:docPartPr>
      <w:docPartBody>
        <w:p w:rsidR="00A67797" w:rsidRDefault="00360EC9" w:rsidP="00A67797">
          <w:pPr>
            <w:pStyle w:val="5584C0C847CA4415B7CCA8ED5FA2108C1"/>
          </w:pPr>
          <w:r>
            <w:rPr>
              <w:rStyle w:val="Responseboxtext"/>
            </w:rPr>
            <w:t xml:space="preserve">                     </w:t>
          </w:r>
        </w:p>
      </w:docPartBody>
    </w:docPart>
    <w:docPart>
      <w:docPartPr>
        <w:name w:val="7ACCF21A78D143669E7A30D9349A5C96"/>
        <w:category>
          <w:name w:val="General"/>
          <w:gallery w:val="placeholder"/>
        </w:category>
        <w:types>
          <w:type w:val="bbPlcHdr"/>
        </w:types>
        <w:behaviors>
          <w:behavior w:val="content"/>
        </w:behaviors>
        <w:guid w:val="{A5F86F2D-0CE4-4C19-B290-CC3AA21272DA}"/>
      </w:docPartPr>
      <w:docPartBody>
        <w:p w:rsidR="00A67797" w:rsidRDefault="00360EC9" w:rsidP="00A67797">
          <w:pPr>
            <w:pStyle w:val="7ACCF21A78D143669E7A30D9349A5C961"/>
          </w:pPr>
          <w:r>
            <w:rPr>
              <w:rStyle w:val="Responseboxtext"/>
            </w:rPr>
            <w:t xml:space="preserve">                     </w:t>
          </w:r>
        </w:p>
      </w:docPartBody>
    </w:docPart>
    <w:docPart>
      <w:docPartPr>
        <w:name w:val="2E7EC37E65BE406DAF172F21B79ABFFB"/>
        <w:category>
          <w:name w:val="General"/>
          <w:gallery w:val="placeholder"/>
        </w:category>
        <w:types>
          <w:type w:val="bbPlcHdr"/>
        </w:types>
        <w:behaviors>
          <w:behavior w:val="content"/>
        </w:behaviors>
        <w:guid w:val="{27408878-24EF-41C9-972F-518A1CB19DA0}"/>
      </w:docPartPr>
      <w:docPartBody>
        <w:p w:rsidR="00A67797" w:rsidRDefault="00360EC9" w:rsidP="00A67797">
          <w:pPr>
            <w:pStyle w:val="2E7EC37E65BE406DAF172F21B79ABFFB1"/>
          </w:pPr>
          <w:r>
            <w:rPr>
              <w:rStyle w:val="Responseboxtext"/>
            </w:rPr>
            <w:t xml:space="preserve">                     </w:t>
          </w:r>
        </w:p>
      </w:docPartBody>
    </w:docPart>
    <w:docPart>
      <w:docPartPr>
        <w:name w:val="CD36E65724AB4C07B307D04A31C20717"/>
        <w:category>
          <w:name w:val="General"/>
          <w:gallery w:val="placeholder"/>
        </w:category>
        <w:types>
          <w:type w:val="bbPlcHdr"/>
        </w:types>
        <w:behaviors>
          <w:behavior w:val="content"/>
        </w:behaviors>
        <w:guid w:val="{571E5CB7-19D6-4A97-8B91-C17195DE0E83}"/>
      </w:docPartPr>
      <w:docPartBody>
        <w:p w:rsidR="00A67797" w:rsidRDefault="00360EC9" w:rsidP="00A67797">
          <w:pPr>
            <w:pStyle w:val="CD36E65724AB4C07B307D04A31C207171"/>
          </w:pPr>
          <w:r>
            <w:rPr>
              <w:rStyle w:val="Responseboxtext"/>
            </w:rPr>
            <w:t xml:space="preserve">                     </w:t>
          </w:r>
        </w:p>
      </w:docPartBody>
    </w:docPart>
    <w:docPart>
      <w:docPartPr>
        <w:name w:val="7D28A1E520FC4FAA88321452416D0BE5"/>
        <w:category>
          <w:name w:val="General"/>
          <w:gallery w:val="placeholder"/>
        </w:category>
        <w:types>
          <w:type w:val="bbPlcHdr"/>
        </w:types>
        <w:behaviors>
          <w:behavior w:val="content"/>
        </w:behaviors>
        <w:guid w:val="{BB68DB9F-62EF-4FF1-B9CE-97CF71FE702A}"/>
      </w:docPartPr>
      <w:docPartBody>
        <w:p w:rsidR="00A67797" w:rsidRDefault="00360EC9" w:rsidP="00A67797">
          <w:pPr>
            <w:pStyle w:val="7D28A1E520FC4FAA88321452416D0BE51"/>
          </w:pPr>
          <w:r>
            <w:rPr>
              <w:rStyle w:val="Responseboxtext"/>
            </w:rPr>
            <w:t xml:space="preserve">                     </w:t>
          </w:r>
        </w:p>
      </w:docPartBody>
    </w:docPart>
    <w:docPart>
      <w:docPartPr>
        <w:name w:val="1F6B4C8058A544CB84C107C76C301F13"/>
        <w:category>
          <w:name w:val="General"/>
          <w:gallery w:val="placeholder"/>
        </w:category>
        <w:types>
          <w:type w:val="bbPlcHdr"/>
        </w:types>
        <w:behaviors>
          <w:behavior w:val="content"/>
        </w:behaviors>
        <w:guid w:val="{FD5E39FD-FDC2-4BC5-BE05-AD9F91717125}"/>
      </w:docPartPr>
      <w:docPartBody>
        <w:p w:rsidR="00A67797" w:rsidRDefault="00360EC9" w:rsidP="00A67797">
          <w:pPr>
            <w:pStyle w:val="1F6B4C8058A544CB84C107C76C301F131"/>
          </w:pPr>
          <w:r>
            <w:rPr>
              <w:rStyle w:val="Responseboxtext"/>
            </w:rPr>
            <w:t xml:space="preserve">                     </w:t>
          </w:r>
        </w:p>
      </w:docPartBody>
    </w:docPart>
    <w:docPart>
      <w:docPartPr>
        <w:name w:val="18D536450A714CC49BD3F882F88E64F5"/>
        <w:category>
          <w:name w:val="General"/>
          <w:gallery w:val="placeholder"/>
        </w:category>
        <w:types>
          <w:type w:val="bbPlcHdr"/>
        </w:types>
        <w:behaviors>
          <w:behavior w:val="content"/>
        </w:behaviors>
        <w:guid w:val="{81AC6C78-1C20-498D-8190-2CC8CD145153}"/>
      </w:docPartPr>
      <w:docPartBody>
        <w:p w:rsidR="00A67797" w:rsidRDefault="00360EC9" w:rsidP="00A67797">
          <w:pPr>
            <w:pStyle w:val="18D536450A714CC49BD3F882F88E64F51"/>
          </w:pPr>
          <w:r>
            <w:rPr>
              <w:rStyle w:val="Responseboxtext"/>
            </w:rPr>
            <w:t xml:space="preserve">                     </w:t>
          </w:r>
        </w:p>
      </w:docPartBody>
    </w:docPart>
    <w:docPart>
      <w:docPartPr>
        <w:name w:val="92C3A747D369486B8B7258B45F531CAB"/>
        <w:category>
          <w:name w:val="General"/>
          <w:gallery w:val="placeholder"/>
        </w:category>
        <w:types>
          <w:type w:val="bbPlcHdr"/>
        </w:types>
        <w:behaviors>
          <w:behavior w:val="content"/>
        </w:behaviors>
        <w:guid w:val="{5347ADFA-D416-4511-A829-1848DAECE373}"/>
      </w:docPartPr>
      <w:docPartBody>
        <w:p w:rsidR="00A67797" w:rsidRDefault="00360EC9" w:rsidP="00A67797">
          <w:pPr>
            <w:pStyle w:val="92C3A747D369486B8B7258B45F531CAB1"/>
          </w:pPr>
          <w:r>
            <w:rPr>
              <w:rStyle w:val="Responseboxtext"/>
            </w:rPr>
            <w:t xml:space="preserve">                     </w:t>
          </w:r>
        </w:p>
      </w:docPartBody>
    </w:docPart>
    <w:docPart>
      <w:docPartPr>
        <w:name w:val="612FB60C71774A309F69E78EE68A0AA0"/>
        <w:category>
          <w:name w:val="General"/>
          <w:gallery w:val="placeholder"/>
        </w:category>
        <w:types>
          <w:type w:val="bbPlcHdr"/>
        </w:types>
        <w:behaviors>
          <w:behavior w:val="content"/>
        </w:behaviors>
        <w:guid w:val="{59550DE7-0ED5-403E-BCBC-15DB9F4B3D62}"/>
      </w:docPartPr>
      <w:docPartBody>
        <w:p w:rsidR="00A67797" w:rsidRDefault="00360EC9" w:rsidP="00A67797">
          <w:pPr>
            <w:pStyle w:val="612FB60C71774A309F69E78EE68A0AA01"/>
          </w:pPr>
          <w:r>
            <w:rPr>
              <w:rStyle w:val="Responseboxtext"/>
            </w:rPr>
            <w:t xml:space="preserve">                     </w:t>
          </w:r>
        </w:p>
      </w:docPartBody>
    </w:docPart>
    <w:docPart>
      <w:docPartPr>
        <w:name w:val="B62390680FEF4D69841882C9B4797BA1"/>
        <w:category>
          <w:name w:val="General"/>
          <w:gallery w:val="placeholder"/>
        </w:category>
        <w:types>
          <w:type w:val="bbPlcHdr"/>
        </w:types>
        <w:behaviors>
          <w:behavior w:val="content"/>
        </w:behaviors>
        <w:guid w:val="{AF34144F-4394-4BF4-8D39-568C22B8D2D5}"/>
      </w:docPartPr>
      <w:docPartBody>
        <w:p w:rsidR="00A67797" w:rsidRDefault="00360EC9" w:rsidP="00A67797">
          <w:pPr>
            <w:pStyle w:val="B62390680FEF4D69841882C9B4797BA11"/>
          </w:pPr>
          <w:r>
            <w:rPr>
              <w:rStyle w:val="Responseboxtext"/>
            </w:rPr>
            <w:t xml:space="preserve">                     </w:t>
          </w:r>
        </w:p>
      </w:docPartBody>
    </w:docPart>
    <w:docPart>
      <w:docPartPr>
        <w:name w:val="822C7925408A4B968762BA3648BF82E0"/>
        <w:category>
          <w:name w:val="General"/>
          <w:gallery w:val="placeholder"/>
        </w:category>
        <w:types>
          <w:type w:val="bbPlcHdr"/>
        </w:types>
        <w:behaviors>
          <w:behavior w:val="content"/>
        </w:behaviors>
        <w:guid w:val="{8891824F-4A3B-4109-B6AB-6F1D0A10B98E}"/>
      </w:docPartPr>
      <w:docPartBody>
        <w:p w:rsidR="00A67797" w:rsidRDefault="00360EC9" w:rsidP="00A67797">
          <w:pPr>
            <w:pStyle w:val="822C7925408A4B968762BA3648BF82E01"/>
          </w:pPr>
          <w:r>
            <w:rPr>
              <w:rStyle w:val="Responseboxtext"/>
            </w:rPr>
            <w:t xml:space="preserve">                     </w:t>
          </w:r>
        </w:p>
      </w:docPartBody>
    </w:docPart>
    <w:docPart>
      <w:docPartPr>
        <w:name w:val="731E037372DA4C3FAE997B56F138CE51"/>
        <w:category>
          <w:name w:val="General"/>
          <w:gallery w:val="placeholder"/>
        </w:category>
        <w:types>
          <w:type w:val="bbPlcHdr"/>
        </w:types>
        <w:behaviors>
          <w:behavior w:val="content"/>
        </w:behaviors>
        <w:guid w:val="{E4AC298E-6BFF-4B52-A0AC-E0C134B455C1}"/>
      </w:docPartPr>
      <w:docPartBody>
        <w:p w:rsidR="00A67797" w:rsidRDefault="00360EC9" w:rsidP="00A67797">
          <w:pPr>
            <w:pStyle w:val="731E037372DA4C3FAE997B56F138CE511"/>
          </w:pPr>
          <w:r>
            <w:rPr>
              <w:rStyle w:val="Responseboxtext"/>
            </w:rPr>
            <w:t xml:space="preserve">                     </w:t>
          </w:r>
        </w:p>
      </w:docPartBody>
    </w:docPart>
    <w:docPart>
      <w:docPartPr>
        <w:name w:val="B16A26FFDC354BB8811457E5AE8BE35D"/>
        <w:category>
          <w:name w:val="General"/>
          <w:gallery w:val="placeholder"/>
        </w:category>
        <w:types>
          <w:type w:val="bbPlcHdr"/>
        </w:types>
        <w:behaviors>
          <w:behavior w:val="content"/>
        </w:behaviors>
        <w:guid w:val="{5A0932BF-0662-410B-8563-AA64CC36B391}"/>
      </w:docPartPr>
      <w:docPartBody>
        <w:p w:rsidR="00A67797" w:rsidRDefault="00360EC9" w:rsidP="00A67797">
          <w:pPr>
            <w:pStyle w:val="B16A26FFDC354BB8811457E5AE8BE35D1"/>
          </w:pPr>
          <w:r>
            <w:rPr>
              <w:rStyle w:val="Responseboxtext"/>
            </w:rPr>
            <w:t xml:space="preserve">                     </w:t>
          </w:r>
        </w:p>
      </w:docPartBody>
    </w:docPart>
    <w:docPart>
      <w:docPartPr>
        <w:name w:val="EC95862206BB4509AD59FEB368312EFA"/>
        <w:category>
          <w:name w:val="General"/>
          <w:gallery w:val="placeholder"/>
        </w:category>
        <w:types>
          <w:type w:val="bbPlcHdr"/>
        </w:types>
        <w:behaviors>
          <w:behavior w:val="content"/>
        </w:behaviors>
        <w:guid w:val="{4ADA546D-C964-4942-8BBE-AEF3E7F3046D}"/>
      </w:docPartPr>
      <w:docPartBody>
        <w:p w:rsidR="00A67797" w:rsidRDefault="00360EC9" w:rsidP="00A67797">
          <w:pPr>
            <w:pStyle w:val="EC95862206BB4509AD59FEB368312EFA1"/>
          </w:pPr>
          <w:r>
            <w:rPr>
              <w:rStyle w:val="Responseboxtext"/>
            </w:rPr>
            <w:t xml:space="preserve">                     </w:t>
          </w:r>
        </w:p>
      </w:docPartBody>
    </w:docPart>
    <w:docPart>
      <w:docPartPr>
        <w:name w:val="8C72628A8F4B4CEB81FE643843564E63"/>
        <w:category>
          <w:name w:val="General"/>
          <w:gallery w:val="placeholder"/>
        </w:category>
        <w:types>
          <w:type w:val="bbPlcHdr"/>
        </w:types>
        <w:behaviors>
          <w:behavior w:val="content"/>
        </w:behaviors>
        <w:guid w:val="{6D118F09-654F-42DA-87FE-51CD17C5ED3A}"/>
      </w:docPartPr>
      <w:docPartBody>
        <w:p w:rsidR="00A67797" w:rsidRDefault="00360EC9" w:rsidP="00A67797">
          <w:pPr>
            <w:pStyle w:val="8C72628A8F4B4CEB81FE643843564E631"/>
          </w:pPr>
          <w:r>
            <w:rPr>
              <w:rStyle w:val="Responseboxtext"/>
            </w:rPr>
            <w:t xml:space="preserve">                     </w:t>
          </w:r>
        </w:p>
      </w:docPartBody>
    </w:docPart>
    <w:docPart>
      <w:docPartPr>
        <w:name w:val="C942884B3A1644B8A05286E786CAC3E0"/>
        <w:category>
          <w:name w:val="General"/>
          <w:gallery w:val="placeholder"/>
        </w:category>
        <w:types>
          <w:type w:val="bbPlcHdr"/>
        </w:types>
        <w:behaviors>
          <w:behavior w:val="content"/>
        </w:behaviors>
        <w:guid w:val="{B0A0F149-1848-42E0-8041-726D2018D088}"/>
      </w:docPartPr>
      <w:docPartBody>
        <w:p w:rsidR="00A67797" w:rsidRDefault="00360EC9" w:rsidP="00A67797">
          <w:pPr>
            <w:pStyle w:val="C942884B3A1644B8A05286E786CAC3E01"/>
          </w:pPr>
          <w:r>
            <w:rPr>
              <w:rStyle w:val="Responseboxtext"/>
            </w:rPr>
            <w:t xml:space="preserve">                     </w:t>
          </w:r>
        </w:p>
      </w:docPartBody>
    </w:docPart>
    <w:docPart>
      <w:docPartPr>
        <w:name w:val="3D84C8413A5B43E88DFDBFAF125800FB"/>
        <w:category>
          <w:name w:val="General"/>
          <w:gallery w:val="placeholder"/>
        </w:category>
        <w:types>
          <w:type w:val="bbPlcHdr"/>
        </w:types>
        <w:behaviors>
          <w:behavior w:val="content"/>
        </w:behaviors>
        <w:guid w:val="{149AE6F3-CD73-4A91-AA2A-7271BC8F1FED}"/>
      </w:docPartPr>
      <w:docPartBody>
        <w:p w:rsidR="00A67797" w:rsidRDefault="00360EC9" w:rsidP="00A67797">
          <w:pPr>
            <w:pStyle w:val="3D84C8413A5B43E88DFDBFAF125800FB1"/>
          </w:pPr>
          <w:r>
            <w:rPr>
              <w:rStyle w:val="Responseboxtext"/>
            </w:rPr>
            <w:t xml:space="preserve">                     </w:t>
          </w:r>
        </w:p>
      </w:docPartBody>
    </w:docPart>
    <w:docPart>
      <w:docPartPr>
        <w:name w:val="909E54DF48F346F29942B6DDBC699EA8"/>
        <w:category>
          <w:name w:val="General"/>
          <w:gallery w:val="placeholder"/>
        </w:category>
        <w:types>
          <w:type w:val="bbPlcHdr"/>
        </w:types>
        <w:behaviors>
          <w:behavior w:val="content"/>
        </w:behaviors>
        <w:guid w:val="{86BA1F82-52D0-4CC4-A3F7-4DF53E9DC554}"/>
      </w:docPartPr>
      <w:docPartBody>
        <w:p w:rsidR="00A67797" w:rsidRDefault="00360EC9" w:rsidP="00A67797">
          <w:pPr>
            <w:pStyle w:val="909E54DF48F346F29942B6DDBC699EA81"/>
          </w:pPr>
          <w:r>
            <w:rPr>
              <w:rStyle w:val="Responseboxtext"/>
            </w:rPr>
            <w:t xml:space="preserve">                     </w:t>
          </w:r>
        </w:p>
      </w:docPartBody>
    </w:docPart>
    <w:docPart>
      <w:docPartPr>
        <w:name w:val="0C23CC395A964484918354BF72B9319D"/>
        <w:category>
          <w:name w:val="General"/>
          <w:gallery w:val="placeholder"/>
        </w:category>
        <w:types>
          <w:type w:val="bbPlcHdr"/>
        </w:types>
        <w:behaviors>
          <w:behavior w:val="content"/>
        </w:behaviors>
        <w:guid w:val="{969AD292-D979-4334-B3DE-1EF3BC22B932}"/>
      </w:docPartPr>
      <w:docPartBody>
        <w:p w:rsidR="00A67797" w:rsidRDefault="00360EC9" w:rsidP="00A67797">
          <w:pPr>
            <w:pStyle w:val="0C23CC395A964484918354BF72B9319D1"/>
          </w:pPr>
          <w:r>
            <w:rPr>
              <w:rStyle w:val="Responseboxtext"/>
            </w:rPr>
            <w:t xml:space="preserve">                     </w:t>
          </w:r>
        </w:p>
      </w:docPartBody>
    </w:docPart>
    <w:docPart>
      <w:docPartPr>
        <w:name w:val="A9239CA4C7884D41A33444951CBD5062"/>
        <w:category>
          <w:name w:val="General"/>
          <w:gallery w:val="placeholder"/>
        </w:category>
        <w:types>
          <w:type w:val="bbPlcHdr"/>
        </w:types>
        <w:behaviors>
          <w:behavior w:val="content"/>
        </w:behaviors>
        <w:guid w:val="{AC40FE86-DE80-48DF-A404-A9325FB53C04}"/>
      </w:docPartPr>
      <w:docPartBody>
        <w:p w:rsidR="00A67797" w:rsidRDefault="00360EC9" w:rsidP="00A67797">
          <w:pPr>
            <w:pStyle w:val="A9239CA4C7884D41A33444951CBD50621"/>
          </w:pPr>
          <w:r>
            <w:rPr>
              <w:rStyle w:val="Responseboxtext"/>
            </w:rPr>
            <w:t xml:space="preserve">                     </w:t>
          </w:r>
        </w:p>
      </w:docPartBody>
    </w:docPart>
    <w:docPart>
      <w:docPartPr>
        <w:name w:val="6838AC76AFB7411FA4868CA24D473623"/>
        <w:category>
          <w:name w:val="General"/>
          <w:gallery w:val="placeholder"/>
        </w:category>
        <w:types>
          <w:type w:val="bbPlcHdr"/>
        </w:types>
        <w:behaviors>
          <w:behavior w:val="content"/>
        </w:behaviors>
        <w:guid w:val="{59FAC577-4471-404C-BDAB-0B4D715C0DFF}"/>
      </w:docPartPr>
      <w:docPartBody>
        <w:p w:rsidR="00A67797" w:rsidRDefault="00360EC9" w:rsidP="00A67797">
          <w:pPr>
            <w:pStyle w:val="6838AC76AFB7411FA4868CA24D4736231"/>
          </w:pPr>
          <w:r>
            <w:rPr>
              <w:rStyle w:val="Responseboxtext"/>
            </w:rPr>
            <w:t xml:space="preserve">                     </w:t>
          </w:r>
        </w:p>
      </w:docPartBody>
    </w:docPart>
    <w:docPart>
      <w:docPartPr>
        <w:name w:val="0CA7C570EA2642C29C39B47CADFC1C9A"/>
        <w:category>
          <w:name w:val="General"/>
          <w:gallery w:val="placeholder"/>
        </w:category>
        <w:types>
          <w:type w:val="bbPlcHdr"/>
        </w:types>
        <w:behaviors>
          <w:behavior w:val="content"/>
        </w:behaviors>
        <w:guid w:val="{F49C6EB4-A336-46C8-8AF0-E675A1A69A49}"/>
      </w:docPartPr>
      <w:docPartBody>
        <w:p w:rsidR="00A67797" w:rsidRDefault="00360EC9" w:rsidP="00A67797">
          <w:pPr>
            <w:pStyle w:val="0CA7C570EA2642C29C39B47CADFC1C9A"/>
          </w:pPr>
          <w:r>
            <w:rPr>
              <w:rStyle w:val="Responseboxtext"/>
            </w:rPr>
            <w:t xml:space="preserve">                                                          </w:t>
          </w:r>
        </w:p>
      </w:docPartBody>
    </w:docPart>
    <w:docPart>
      <w:docPartPr>
        <w:name w:val="B34890594D15491CAEB6C2B2E3937936"/>
        <w:category>
          <w:name w:val="General"/>
          <w:gallery w:val="placeholder"/>
        </w:category>
        <w:types>
          <w:type w:val="bbPlcHdr"/>
        </w:types>
        <w:behaviors>
          <w:behavior w:val="content"/>
        </w:behaviors>
        <w:guid w:val="{CC6532FD-CF9D-4388-A589-3ED105F84025}"/>
      </w:docPartPr>
      <w:docPartBody>
        <w:p w:rsidR="00A67797" w:rsidRDefault="00360EC9" w:rsidP="00A67797">
          <w:pPr>
            <w:pStyle w:val="B34890594D15491CAEB6C2B2E3937936"/>
          </w:pPr>
          <w:r>
            <w:rPr>
              <w:rStyle w:val="Responseboxtext"/>
            </w:rPr>
            <w:t xml:space="preserve">                                                          </w:t>
          </w:r>
        </w:p>
      </w:docPartBody>
    </w:docPart>
    <w:docPart>
      <w:docPartPr>
        <w:name w:val="0900B3D7E66948ADB81FD1C16316A100"/>
        <w:category>
          <w:name w:val="General"/>
          <w:gallery w:val="placeholder"/>
        </w:category>
        <w:types>
          <w:type w:val="bbPlcHdr"/>
        </w:types>
        <w:behaviors>
          <w:behavior w:val="content"/>
        </w:behaviors>
        <w:guid w:val="{7FE255A8-E2AC-403D-9954-198577D00819}"/>
      </w:docPartPr>
      <w:docPartBody>
        <w:p w:rsidR="00A67797" w:rsidRDefault="00360EC9" w:rsidP="00A67797">
          <w:pPr>
            <w:pStyle w:val="0900B3D7E66948ADB81FD1C16316A100"/>
          </w:pPr>
          <w:r>
            <w:rPr>
              <w:rStyle w:val="Responseboxtext"/>
            </w:rPr>
            <w:t xml:space="preserve">                                                          </w:t>
          </w:r>
        </w:p>
      </w:docPartBody>
    </w:docPart>
    <w:docPart>
      <w:docPartPr>
        <w:name w:val="22650368619C4399AABA7646BB308A61"/>
        <w:category>
          <w:name w:val="General"/>
          <w:gallery w:val="placeholder"/>
        </w:category>
        <w:types>
          <w:type w:val="bbPlcHdr"/>
        </w:types>
        <w:behaviors>
          <w:behavior w:val="content"/>
        </w:behaviors>
        <w:guid w:val="{6CAF6316-3294-44DE-9A06-CBB04871DC13}"/>
      </w:docPartPr>
      <w:docPartBody>
        <w:p w:rsidR="00A67797" w:rsidRDefault="00360EC9" w:rsidP="00A67797">
          <w:pPr>
            <w:pStyle w:val="22650368619C4399AABA7646BB308A61"/>
          </w:pPr>
          <w:r>
            <w:rPr>
              <w:rStyle w:val="Responseboxtext"/>
            </w:rPr>
            <w:t xml:space="preserve">                                                          </w:t>
          </w:r>
        </w:p>
      </w:docPartBody>
    </w:docPart>
    <w:docPart>
      <w:docPartPr>
        <w:name w:val="A1576FD353104A86A312CAE240ED0E66"/>
        <w:category>
          <w:name w:val="General"/>
          <w:gallery w:val="placeholder"/>
        </w:category>
        <w:types>
          <w:type w:val="bbPlcHdr"/>
        </w:types>
        <w:behaviors>
          <w:behavior w:val="content"/>
        </w:behaviors>
        <w:guid w:val="{BABF59FC-1D54-4602-B879-61316EC9C184}"/>
      </w:docPartPr>
      <w:docPartBody>
        <w:p w:rsidR="00A67797" w:rsidRDefault="00360EC9" w:rsidP="00A67797">
          <w:pPr>
            <w:pStyle w:val="A1576FD353104A86A312CAE240ED0E66"/>
          </w:pPr>
          <w:r>
            <w:rPr>
              <w:rStyle w:val="Responseboxtext"/>
            </w:rPr>
            <w:t xml:space="preserve">                                                          </w:t>
          </w:r>
        </w:p>
      </w:docPartBody>
    </w:docPart>
    <w:docPart>
      <w:docPartPr>
        <w:name w:val="EF064F6C64084D0FA8BA678369DE8E09"/>
        <w:category>
          <w:name w:val="General"/>
          <w:gallery w:val="placeholder"/>
        </w:category>
        <w:types>
          <w:type w:val="bbPlcHdr"/>
        </w:types>
        <w:behaviors>
          <w:behavior w:val="content"/>
        </w:behaviors>
        <w:guid w:val="{CB1765C9-3542-45AD-AB44-B19DE3D7458C}"/>
      </w:docPartPr>
      <w:docPartBody>
        <w:p w:rsidR="00A67797" w:rsidRDefault="00360EC9" w:rsidP="00A67797">
          <w:pPr>
            <w:pStyle w:val="EF064F6C64084D0FA8BA678369DE8E09"/>
          </w:pPr>
          <w:r>
            <w:rPr>
              <w:rStyle w:val="Responseboxtext"/>
            </w:rPr>
            <w:t xml:space="preserve">                                                          </w:t>
          </w:r>
        </w:p>
      </w:docPartBody>
    </w:docPart>
    <w:docPart>
      <w:docPartPr>
        <w:name w:val="83C754E9995C454CA7704241BE750DDB"/>
        <w:category>
          <w:name w:val="General"/>
          <w:gallery w:val="placeholder"/>
        </w:category>
        <w:types>
          <w:type w:val="bbPlcHdr"/>
        </w:types>
        <w:behaviors>
          <w:behavior w:val="content"/>
        </w:behaviors>
        <w:guid w:val="{DAFD100B-C1B4-44E0-AB6B-C77B22897275}"/>
      </w:docPartPr>
      <w:docPartBody>
        <w:p w:rsidR="00A67797" w:rsidRDefault="00360EC9" w:rsidP="00A67797">
          <w:pPr>
            <w:pStyle w:val="83C754E9995C454CA7704241BE750DDB"/>
          </w:pPr>
          <w:r>
            <w:rPr>
              <w:rStyle w:val="Responseboxtext"/>
            </w:rPr>
            <w:t xml:space="preserve">                                                          </w:t>
          </w:r>
        </w:p>
      </w:docPartBody>
    </w:docPart>
    <w:docPart>
      <w:docPartPr>
        <w:name w:val="161B275CB869442F88C3BAA962E1DE62"/>
        <w:category>
          <w:name w:val="General"/>
          <w:gallery w:val="placeholder"/>
        </w:category>
        <w:types>
          <w:type w:val="bbPlcHdr"/>
        </w:types>
        <w:behaviors>
          <w:behavior w:val="content"/>
        </w:behaviors>
        <w:guid w:val="{63A2E334-1928-4D61-97B6-8016A16D94B3}"/>
      </w:docPartPr>
      <w:docPartBody>
        <w:p w:rsidR="00A67797" w:rsidRDefault="00360EC9" w:rsidP="00A67797">
          <w:pPr>
            <w:pStyle w:val="161B275CB869442F88C3BAA962E1DE62"/>
          </w:pPr>
          <w:r>
            <w:rPr>
              <w:rStyle w:val="Responseboxtext"/>
            </w:rPr>
            <w:t xml:space="preserve">                                                          </w:t>
          </w:r>
        </w:p>
      </w:docPartBody>
    </w:docPart>
    <w:docPart>
      <w:docPartPr>
        <w:name w:val="AE44FEC7E5F8431E9346B291E5CDA20C"/>
        <w:category>
          <w:name w:val="General"/>
          <w:gallery w:val="placeholder"/>
        </w:category>
        <w:types>
          <w:type w:val="bbPlcHdr"/>
        </w:types>
        <w:behaviors>
          <w:behavior w:val="content"/>
        </w:behaviors>
        <w:guid w:val="{88A497E0-F010-4902-BDA2-E4613C2DC7A3}"/>
      </w:docPartPr>
      <w:docPartBody>
        <w:p w:rsidR="00A67797" w:rsidRDefault="00360EC9" w:rsidP="00A67797">
          <w:pPr>
            <w:pStyle w:val="AE44FEC7E5F8431E9346B291E5CDA20C"/>
          </w:pPr>
          <w:r>
            <w:rPr>
              <w:rStyle w:val="Responseboxtext"/>
            </w:rPr>
            <w:t xml:space="preserve">                                                          </w:t>
          </w:r>
        </w:p>
      </w:docPartBody>
    </w:docPart>
    <w:docPart>
      <w:docPartPr>
        <w:name w:val="2F98FDE9086D4EF4BEBC729D8E85F680"/>
        <w:category>
          <w:name w:val="General"/>
          <w:gallery w:val="placeholder"/>
        </w:category>
        <w:types>
          <w:type w:val="bbPlcHdr"/>
        </w:types>
        <w:behaviors>
          <w:behavior w:val="content"/>
        </w:behaviors>
        <w:guid w:val="{17E6A588-379B-4BED-8630-A212D2A1E580}"/>
      </w:docPartPr>
      <w:docPartBody>
        <w:p w:rsidR="00A67797" w:rsidRDefault="00360EC9" w:rsidP="00A67797">
          <w:pPr>
            <w:pStyle w:val="2F98FDE9086D4EF4BEBC729D8E85F680"/>
          </w:pPr>
          <w:r>
            <w:rPr>
              <w:rStyle w:val="Responseboxtext"/>
            </w:rPr>
            <w:t xml:space="preserve">                                                          </w:t>
          </w:r>
        </w:p>
      </w:docPartBody>
    </w:docPart>
    <w:docPart>
      <w:docPartPr>
        <w:name w:val="FEA26FE6D0304AC0A2D1E4BA74B58171"/>
        <w:category>
          <w:name w:val="General"/>
          <w:gallery w:val="placeholder"/>
        </w:category>
        <w:types>
          <w:type w:val="bbPlcHdr"/>
        </w:types>
        <w:behaviors>
          <w:behavior w:val="content"/>
        </w:behaviors>
        <w:guid w:val="{774191BC-19AC-42E4-BDF5-9FEBAC4E63E2}"/>
      </w:docPartPr>
      <w:docPartBody>
        <w:p w:rsidR="00A67797" w:rsidRDefault="00360EC9" w:rsidP="00A67797">
          <w:pPr>
            <w:pStyle w:val="FEA26FE6D0304AC0A2D1E4BA74B58171"/>
          </w:pPr>
          <w:r>
            <w:rPr>
              <w:rStyle w:val="Responseboxtext"/>
            </w:rPr>
            <w:t xml:space="preserve">                                                          </w:t>
          </w:r>
        </w:p>
      </w:docPartBody>
    </w:docPart>
    <w:docPart>
      <w:docPartPr>
        <w:name w:val="1C146EA9C6B94970B59F84E93BD039DB"/>
        <w:category>
          <w:name w:val="General"/>
          <w:gallery w:val="placeholder"/>
        </w:category>
        <w:types>
          <w:type w:val="bbPlcHdr"/>
        </w:types>
        <w:behaviors>
          <w:behavior w:val="content"/>
        </w:behaviors>
        <w:guid w:val="{22FAB50B-B3D6-496F-8491-837159B9159B}"/>
      </w:docPartPr>
      <w:docPartBody>
        <w:p w:rsidR="00A67797" w:rsidRDefault="00360EC9" w:rsidP="00A67797">
          <w:pPr>
            <w:pStyle w:val="1C146EA9C6B94970B59F84E93BD039DB"/>
          </w:pPr>
          <w:r>
            <w:rPr>
              <w:rStyle w:val="Responseboxtext"/>
            </w:rPr>
            <w:t xml:space="preserve">                                                          </w:t>
          </w:r>
        </w:p>
      </w:docPartBody>
    </w:docPart>
    <w:docPart>
      <w:docPartPr>
        <w:name w:val="6EF293EE12BD439686ECD04B5ABC978A"/>
        <w:category>
          <w:name w:val="General"/>
          <w:gallery w:val="placeholder"/>
        </w:category>
        <w:types>
          <w:type w:val="bbPlcHdr"/>
        </w:types>
        <w:behaviors>
          <w:behavior w:val="content"/>
        </w:behaviors>
        <w:guid w:val="{3A30CA4B-FCA4-46B2-ADE9-320A34CB1DFE}"/>
      </w:docPartPr>
      <w:docPartBody>
        <w:p w:rsidR="00A67797" w:rsidRDefault="00360EC9" w:rsidP="00A67797">
          <w:pPr>
            <w:pStyle w:val="6EF293EE12BD439686ECD04B5ABC978A"/>
          </w:pPr>
          <w:r>
            <w:rPr>
              <w:rStyle w:val="Responseboxtext"/>
            </w:rPr>
            <w:t xml:space="preserve">                                                          </w:t>
          </w:r>
        </w:p>
      </w:docPartBody>
    </w:docPart>
    <w:docPart>
      <w:docPartPr>
        <w:name w:val="FA4FB4BB34134371A51507A23AF689E0"/>
        <w:category>
          <w:name w:val="General"/>
          <w:gallery w:val="placeholder"/>
        </w:category>
        <w:types>
          <w:type w:val="bbPlcHdr"/>
        </w:types>
        <w:behaviors>
          <w:behavior w:val="content"/>
        </w:behaviors>
        <w:guid w:val="{78C3DF2D-3C1F-4E6D-9498-C216FF2453E2}"/>
      </w:docPartPr>
      <w:docPartBody>
        <w:p w:rsidR="00A67797" w:rsidRDefault="00360EC9" w:rsidP="00A67797">
          <w:pPr>
            <w:pStyle w:val="FA4FB4BB34134371A51507A23AF689E0"/>
          </w:pPr>
          <w:r>
            <w:rPr>
              <w:rStyle w:val="Responseboxtext"/>
            </w:rPr>
            <w:t xml:space="preserve">                                                          </w:t>
          </w:r>
        </w:p>
      </w:docPartBody>
    </w:docPart>
    <w:docPart>
      <w:docPartPr>
        <w:name w:val="9D9CBA460B134BDEA0A12915E845C411"/>
        <w:category>
          <w:name w:val="General"/>
          <w:gallery w:val="placeholder"/>
        </w:category>
        <w:types>
          <w:type w:val="bbPlcHdr"/>
        </w:types>
        <w:behaviors>
          <w:behavior w:val="content"/>
        </w:behaviors>
        <w:guid w:val="{8ECC94FA-D819-4F9C-BEB5-01BD9C9E5263}"/>
      </w:docPartPr>
      <w:docPartBody>
        <w:p w:rsidR="00A67797" w:rsidRDefault="00360EC9" w:rsidP="00A67797">
          <w:pPr>
            <w:pStyle w:val="9D9CBA460B134BDEA0A12915E845C411"/>
          </w:pPr>
          <w:r>
            <w:rPr>
              <w:rStyle w:val="Responseboxtext"/>
            </w:rPr>
            <w:t xml:space="preserve">                                                          </w:t>
          </w:r>
        </w:p>
      </w:docPartBody>
    </w:docPart>
    <w:docPart>
      <w:docPartPr>
        <w:name w:val="4A1428A2AAAA4C63B9951AF449598E48"/>
        <w:category>
          <w:name w:val="General"/>
          <w:gallery w:val="placeholder"/>
        </w:category>
        <w:types>
          <w:type w:val="bbPlcHdr"/>
        </w:types>
        <w:behaviors>
          <w:behavior w:val="content"/>
        </w:behaviors>
        <w:guid w:val="{2971BEF4-FB6E-4A03-A273-4F22E1333017}"/>
      </w:docPartPr>
      <w:docPartBody>
        <w:p w:rsidR="00A67797" w:rsidRDefault="00360EC9" w:rsidP="00A67797">
          <w:pPr>
            <w:pStyle w:val="4A1428A2AAAA4C63B9951AF449598E48"/>
          </w:pPr>
          <w:r>
            <w:rPr>
              <w:rStyle w:val="Responseboxtext"/>
            </w:rPr>
            <w:t xml:space="preserve">                                                          </w:t>
          </w:r>
        </w:p>
      </w:docPartBody>
    </w:docPart>
    <w:docPart>
      <w:docPartPr>
        <w:name w:val="4B1D8391BFA943B8BFB1588098B389EE"/>
        <w:category>
          <w:name w:val="General"/>
          <w:gallery w:val="placeholder"/>
        </w:category>
        <w:types>
          <w:type w:val="bbPlcHdr"/>
        </w:types>
        <w:behaviors>
          <w:behavior w:val="content"/>
        </w:behaviors>
        <w:guid w:val="{22AF8F3F-57EA-4C78-B535-DBFFFCF5EB69}"/>
      </w:docPartPr>
      <w:docPartBody>
        <w:p w:rsidR="00A67797" w:rsidRDefault="00360EC9" w:rsidP="00A67797">
          <w:pPr>
            <w:pStyle w:val="4B1D8391BFA943B8BFB1588098B389EE"/>
          </w:pPr>
          <w:r>
            <w:rPr>
              <w:rStyle w:val="Responseboxtext"/>
            </w:rPr>
            <w:t xml:space="preserve">                                                          </w:t>
          </w:r>
        </w:p>
      </w:docPartBody>
    </w:docPart>
    <w:docPart>
      <w:docPartPr>
        <w:name w:val="3D36866AB5F445B39AFF60EE0FA1A9B5"/>
        <w:category>
          <w:name w:val="General"/>
          <w:gallery w:val="placeholder"/>
        </w:category>
        <w:types>
          <w:type w:val="bbPlcHdr"/>
        </w:types>
        <w:behaviors>
          <w:behavior w:val="content"/>
        </w:behaviors>
        <w:guid w:val="{76DC1C2E-B374-4973-B373-89F0D15971BE}"/>
      </w:docPartPr>
      <w:docPartBody>
        <w:p w:rsidR="00A67797" w:rsidRDefault="00360EC9" w:rsidP="00A67797">
          <w:pPr>
            <w:pStyle w:val="3D36866AB5F445B39AFF60EE0FA1A9B5"/>
          </w:pPr>
          <w:r>
            <w:rPr>
              <w:rStyle w:val="Responseboxtext"/>
            </w:rPr>
            <w:t xml:space="preserve">                                                          </w:t>
          </w:r>
        </w:p>
      </w:docPartBody>
    </w:docPart>
    <w:docPart>
      <w:docPartPr>
        <w:name w:val="6E9E0E29B2444C749CC9EFCD870C6E8B"/>
        <w:category>
          <w:name w:val="General"/>
          <w:gallery w:val="placeholder"/>
        </w:category>
        <w:types>
          <w:type w:val="bbPlcHdr"/>
        </w:types>
        <w:behaviors>
          <w:behavior w:val="content"/>
        </w:behaviors>
        <w:guid w:val="{EEC0439C-FB74-4217-8B01-191819E3EAAA}"/>
      </w:docPartPr>
      <w:docPartBody>
        <w:p w:rsidR="00A67797" w:rsidRDefault="00360EC9" w:rsidP="00A67797">
          <w:pPr>
            <w:pStyle w:val="6E9E0E29B2444C749CC9EFCD870C6E8B"/>
          </w:pPr>
          <w:r>
            <w:rPr>
              <w:rStyle w:val="Responseboxtext"/>
            </w:rPr>
            <w:t xml:space="preserve">                                                          </w:t>
          </w:r>
        </w:p>
      </w:docPartBody>
    </w:docPart>
    <w:docPart>
      <w:docPartPr>
        <w:name w:val="998C6BB79F144ADCB38577F270F762B6"/>
        <w:category>
          <w:name w:val="General"/>
          <w:gallery w:val="placeholder"/>
        </w:category>
        <w:types>
          <w:type w:val="bbPlcHdr"/>
        </w:types>
        <w:behaviors>
          <w:behavior w:val="content"/>
        </w:behaviors>
        <w:guid w:val="{A52A14E8-EDFE-463C-AB2D-755A40465596}"/>
      </w:docPartPr>
      <w:docPartBody>
        <w:p w:rsidR="00A67797" w:rsidRDefault="00360EC9" w:rsidP="00A67797">
          <w:pPr>
            <w:pStyle w:val="998C6BB79F144ADCB38577F270F762B6"/>
          </w:pPr>
          <w:r>
            <w:rPr>
              <w:rStyle w:val="Responseboxtext"/>
            </w:rPr>
            <w:t xml:space="preserve">                                                          </w:t>
          </w:r>
        </w:p>
      </w:docPartBody>
    </w:docPart>
    <w:docPart>
      <w:docPartPr>
        <w:name w:val="F20D37962D1445CCB6C5D4864C890B65"/>
        <w:category>
          <w:name w:val="General"/>
          <w:gallery w:val="placeholder"/>
        </w:category>
        <w:types>
          <w:type w:val="bbPlcHdr"/>
        </w:types>
        <w:behaviors>
          <w:behavior w:val="content"/>
        </w:behaviors>
        <w:guid w:val="{2A9AF6D0-8AEA-43D1-BAB7-71B2E9B200CF}"/>
      </w:docPartPr>
      <w:docPartBody>
        <w:p w:rsidR="00A67797" w:rsidRDefault="00360EC9" w:rsidP="00A67797">
          <w:pPr>
            <w:pStyle w:val="F20D37962D1445CCB6C5D4864C890B65"/>
          </w:pPr>
          <w:r>
            <w:rPr>
              <w:rStyle w:val="Responsebox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etaNormalLF-Roman">
    <w:panose1 w:val="00000000000000000000"/>
    <w:charset w:val="00"/>
    <w:family w:val="swiss"/>
    <w:notTrueType/>
    <w:pitch w:val="default"/>
    <w:sig w:usb0="00000003" w:usb1="00000000" w:usb2="00000000" w:usb3="00000000" w:csb0="00000001" w:csb1="00000000"/>
  </w:font>
  <w:font w:name="MetaBoldLF-Roman">
    <w:panose1 w:val="00000000000000000000"/>
    <w:charset w:val="00"/>
    <w:family w:val="swiss"/>
    <w:notTrueType/>
    <w:pitch w:val="default"/>
    <w:sig w:usb0="00000003" w:usb1="00000000" w:usb2="00000000" w:usb3="00000000" w:csb0="00000001" w:csb1="00000000"/>
  </w:font>
  <w:font w:name="MetaMediumLF-Roman">
    <w:panose1 w:val="00000000000000000000"/>
    <w:charset w:val="00"/>
    <w:family w:val="swiss"/>
    <w:notTrueType/>
    <w:pitch w:val="default"/>
    <w:sig w:usb0="00000003" w:usb1="00000000" w:usb2="00000000" w:usb3="00000000" w:csb0="00000001" w:csb1="00000000"/>
  </w:font>
  <w:font w:name="EuropeanPi-One">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60EC9"/>
    <w:rsid w:val="00360EC9"/>
    <w:rsid w:val="00A67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C7905"/>
    <w:rPr>
      <w:color w:val="808080"/>
    </w:rPr>
  </w:style>
  <w:style w:type="paragraph" w:customStyle="1" w:styleId="57163331761448DB9558EC003C620E82">
    <w:name w:val="57163331761448DB9558EC003C620E82"/>
    <w:rsid w:val="00360EC9"/>
  </w:style>
  <w:style w:type="paragraph" w:customStyle="1" w:styleId="AC64C2F13BB54C08AAE0497794A73160">
    <w:name w:val="AC64C2F13BB54C08AAE0497794A73160"/>
    <w:rsid w:val="00360EC9"/>
  </w:style>
  <w:style w:type="paragraph" w:customStyle="1" w:styleId="C098295CD8524F07A36835E7864CAE3C">
    <w:name w:val="C098295CD8524F07A36835E7864CAE3C"/>
    <w:rsid w:val="00360EC9"/>
  </w:style>
  <w:style w:type="paragraph" w:customStyle="1" w:styleId="A2540FCA41564D01AE408988C2418275">
    <w:name w:val="A2540FCA41564D01AE408988C2418275"/>
    <w:rsid w:val="00360EC9"/>
  </w:style>
  <w:style w:type="paragraph" w:customStyle="1" w:styleId="4C5AF0E6D4974B83B075283BE4330D73">
    <w:name w:val="4C5AF0E6D4974B83B075283BE4330D73"/>
    <w:rsid w:val="00360EC9"/>
  </w:style>
  <w:style w:type="paragraph" w:customStyle="1" w:styleId="28BBCF10B1784CC580EE975A68943C45">
    <w:name w:val="28BBCF10B1784CC580EE975A68943C45"/>
    <w:rsid w:val="00360EC9"/>
  </w:style>
  <w:style w:type="paragraph" w:customStyle="1" w:styleId="2B0BD0B7F62C4CFD85BA4DA586E85D9E">
    <w:name w:val="2B0BD0B7F62C4CFD85BA4DA586E85D9E"/>
    <w:rsid w:val="00360EC9"/>
  </w:style>
  <w:style w:type="paragraph" w:customStyle="1" w:styleId="93C8ADE1533A4B9B9DFFB864A3957996">
    <w:name w:val="93C8ADE1533A4B9B9DFFB864A3957996"/>
    <w:rsid w:val="00360EC9"/>
  </w:style>
  <w:style w:type="paragraph" w:customStyle="1" w:styleId="07FAC166C19B4E21946EF31778FE3431">
    <w:name w:val="07FAC166C19B4E21946EF31778FE3431"/>
    <w:rsid w:val="00360EC9"/>
  </w:style>
  <w:style w:type="paragraph" w:customStyle="1" w:styleId="3FFC474F89CD4E09AAFEB6F3EA6376B0">
    <w:name w:val="3FFC474F89CD4E09AAFEB6F3EA6376B0"/>
    <w:rsid w:val="00360EC9"/>
  </w:style>
  <w:style w:type="paragraph" w:customStyle="1" w:styleId="77AFCB5BBA2B451F9720A69EEE453351">
    <w:name w:val="77AFCB5BBA2B451F9720A69EEE453351"/>
    <w:rsid w:val="00360EC9"/>
  </w:style>
  <w:style w:type="paragraph" w:customStyle="1" w:styleId="9144928CE2014C6EB25CB95A61BD685B">
    <w:name w:val="9144928CE2014C6EB25CB95A61BD685B"/>
    <w:rsid w:val="00360EC9"/>
  </w:style>
  <w:style w:type="paragraph" w:customStyle="1" w:styleId="592451956F2B44DE9B5AB94C09EB2C5C">
    <w:name w:val="592451956F2B44DE9B5AB94C09EB2C5C"/>
    <w:rsid w:val="00360EC9"/>
  </w:style>
  <w:style w:type="paragraph" w:customStyle="1" w:styleId="DC390231663648A78A336020C1368BD0">
    <w:name w:val="DC390231663648A78A336020C1368BD0"/>
    <w:rsid w:val="00360EC9"/>
  </w:style>
  <w:style w:type="paragraph" w:customStyle="1" w:styleId="5FF02C757BAA4B4F8AAB59E3E4E10126">
    <w:name w:val="5FF02C757BAA4B4F8AAB59E3E4E10126"/>
    <w:rsid w:val="00360EC9"/>
  </w:style>
  <w:style w:type="paragraph" w:customStyle="1" w:styleId="3B361D3475B84D18B82E0E94CA80BAB5">
    <w:name w:val="3B361D3475B84D18B82E0E94CA80BAB5"/>
    <w:rsid w:val="00360EC9"/>
  </w:style>
  <w:style w:type="paragraph" w:customStyle="1" w:styleId="1B2E7BEE9299437489D9205D43B4D9A3">
    <w:name w:val="1B2E7BEE9299437489D9205D43B4D9A3"/>
    <w:rsid w:val="00360EC9"/>
  </w:style>
  <w:style w:type="paragraph" w:customStyle="1" w:styleId="C4CCDF2354114B75A4C0CB4C99FF3539">
    <w:name w:val="C4CCDF2354114B75A4C0CB4C99FF3539"/>
    <w:rsid w:val="00360EC9"/>
  </w:style>
  <w:style w:type="paragraph" w:customStyle="1" w:styleId="315268B801BE4C59A0D1D588A284D48A">
    <w:name w:val="315268B801BE4C59A0D1D588A284D48A"/>
    <w:rsid w:val="00360EC9"/>
  </w:style>
  <w:style w:type="paragraph" w:customStyle="1" w:styleId="012FD513695749A1A362C06C3DF79E3D">
    <w:name w:val="012FD513695749A1A362C06C3DF79E3D"/>
    <w:rsid w:val="00360EC9"/>
  </w:style>
  <w:style w:type="paragraph" w:customStyle="1" w:styleId="7C305157A63E48B9826D9F18C4D12E8D">
    <w:name w:val="7C305157A63E48B9826D9F18C4D12E8D"/>
    <w:rsid w:val="00360EC9"/>
  </w:style>
  <w:style w:type="paragraph" w:customStyle="1" w:styleId="6514E060B3A84E4FB2CC73D6EB581ABE">
    <w:name w:val="6514E060B3A84E4FB2CC73D6EB581ABE"/>
    <w:rsid w:val="00360EC9"/>
  </w:style>
  <w:style w:type="paragraph" w:customStyle="1" w:styleId="54AC5E3C543647B69C0EE3E0CA554E74">
    <w:name w:val="54AC5E3C543647B69C0EE3E0CA554E74"/>
    <w:rsid w:val="00360EC9"/>
  </w:style>
  <w:style w:type="paragraph" w:customStyle="1" w:styleId="F91CE96DF8904E9FB0DFF931C72B6B41">
    <w:name w:val="F91CE96DF8904E9FB0DFF931C72B6B41"/>
    <w:rsid w:val="00360EC9"/>
  </w:style>
  <w:style w:type="paragraph" w:customStyle="1" w:styleId="69530844F1634D6C81362352C515EB48">
    <w:name w:val="69530844F1634D6C81362352C515EB48"/>
    <w:rsid w:val="00360EC9"/>
  </w:style>
  <w:style w:type="paragraph" w:customStyle="1" w:styleId="296DD9B5D46F449689F8B1A1B046AF92">
    <w:name w:val="296DD9B5D46F449689F8B1A1B046AF92"/>
    <w:rsid w:val="00360EC9"/>
  </w:style>
  <w:style w:type="paragraph" w:customStyle="1" w:styleId="3688E64E98144135A356F642C939A519">
    <w:name w:val="3688E64E98144135A356F642C939A519"/>
    <w:rsid w:val="00360EC9"/>
  </w:style>
  <w:style w:type="paragraph" w:customStyle="1" w:styleId="3DEFA6DA4BB74DB6A2872AD1003241F7">
    <w:name w:val="3DEFA6DA4BB74DB6A2872AD1003241F7"/>
    <w:rsid w:val="00360EC9"/>
  </w:style>
  <w:style w:type="paragraph" w:customStyle="1" w:styleId="A463C50045A6450389118C72799AA391">
    <w:name w:val="A463C50045A6450389118C72799AA391"/>
    <w:rsid w:val="00360EC9"/>
  </w:style>
  <w:style w:type="paragraph" w:customStyle="1" w:styleId="CAECD0D44B0645FBB10A260EFC2BE426">
    <w:name w:val="CAECD0D44B0645FBB10A260EFC2BE426"/>
    <w:rsid w:val="00360EC9"/>
  </w:style>
  <w:style w:type="paragraph" w:customStyle="1" w:styleId="C0DE06E453814767AB3B45EC138ED702">
    <w:name w:val="C0DE06E453814767AB3B45EC138ED702"/>
    <w:rsid w:val="00360EC9"/>
  </w:style>
  <w:style w:type="paragraph" w:customStyle="1" w:styleId="6B3301DD195D466C8C4E42D62ED70EC9">
    <w:name w:val="6B3301DD195D466C8C4E42D62ED70EC9"/>
    <w:rsid w:val="00360EC9"/>
  </w:style>
  <w:style w:type="paragraph" w:customStyle="1" w:styleId="28920BBC383448D3913CD80E0239DF81">
    <w:name w:val="28920BBC383448D3913CD80E0239DF81"/>
    <w:rsid w:val="00360EC9"/>
  </w:style>
  <w:style w:type="paragraph" w:customStyle="1" w:styleId="76C71E20B40949DF9302465129D1BD1F">
    <w:name w:val="76C71E20B40949DF9302465129D1BD1F"/>
    <w:rsid w:val="00360EC9"/>
  </w:style>
  <w:style w:type="paragraph" w:customStyle="1" w:styleId="19D0A5CA28F543B4A544DAF31328126D">
    <w:name w:val="19D0A5CA28F543B4A544DAF31328126D"/>
    <w:rsid w:val="00360EC9"/>
  </w:style>
  <w:style w:type="paragraph" w:customStyle="1" w:styleId="383EDDAEE87740BCAE2CD3730686EDF8">
    <w:name w:val="383EDDAEE87740BCAE2CD3730686EDF8"/>
    <w:rsid w:val="00360EC9"/>
  </w:style>
  <w:style w:type="paragraph" w:customStyle="1" w:styleId="6F91568C400A45EA98539606110971A1">
    <w:name w:val="6F91568C400A45EA98539606110971A1"/>
    <w:rsid w:val="00360EC9"/>
  </w:style>
  <w:style w:type="paragraph" w:customStyle="1" w:styleId="4EA9050263134800B3675D5094B85E82">
    <w:name w:val="4EA9050263134800B3675D5094B85E82"/>
    <w:rsid w:val="00360EC9"/>
  </w:style>
  <w:style w:type="paragraph" w:customStyle="1" w:styleId="FE491D0697AF49AB9825F732D1B67B4D">
    <w:name w:val="FE491D0697AF49AB9825F732D1B67B4D"/>
    <w:rsid w:val="00360EC9"/>
  </w:style>
  <w:style w:type="paragraph" w:customStyle="1" w:styleId="7F7973545C2149C5B160A0B9C20A5518">
    <w:name w:val="7F7973545C2149C5B160A0B9C20A5518"/>
    <w:rsid w:val="00360EC9"/>
  </w:style>
  <w:style w:type="paragraph" w:customStyle="1" w:styleId="1DC89CBC0AB348F092CA2098823037B4">
    <w:name w:val="1DC89CBC0AB348F092CA2098823037B4"/>
    <w:rsid w:val="00360EC9"/>
  </w:style>
  <w:style w:type="paragraph" w:customStyle="1" w:styleId="E7FBFB1EC1364175BC31F51D4424E820">
    <w:name w:val="E7FBFB1EC1364175BC31F51D4424E820"/>
    <w:rsid w:val="00360EC9"/>
  </w:style>
  <w:style w:type="paragraph" w:customStyle="1" w:styleId="F2234848CB8F4828A62AC103423B0A0C">
    <w:name w:val="F2234848CB8F4828A62AC103423B0A0C"/>
    <w:rsid w:val="00360EC9"/>
  </w:style>
  <w:style w:type="paragraph" w:customStyle="1" w:styleId="78E24785D4494638A572749BA2E31C37">
    <w:name w:val="78E24785D4494638A572749BA2E31C37"/>
    <w:rsid w:val="00360EC9"/>
  </w:style>
  <w:style w:type="paragraph" w:customStyle="1" w:styleId="4B5E9FB072B94B6EAEF2E6B2CF9253A8">
    <w:name w:val="4B5E9FB072B94B6EAEF2E6B2CF9253A8"/>
    <w:rsid w:val="00360EC9"/>
  </w:style>
  <w:style w:type="paragraph" w:customStyle="1" w:styleId="22D8A7A89C4B4173B19257247C98FFA4">
    <w:name w:val="22D8A7A89C4B4173B19257247C98FFA4"/>
    <w:rsid w:val="00360EC9"/>
  </w:style>
  <w:style w:type="paragraph" w:customStyle="1" w:styleId="917F1772C8DF42DDBEDAB3347D972EA3">
    <w:name w:val="917F1772C8DF42DDBEDAB3347D972EA3"/>
    <w:rsid w:val="00360EC9"/>
  </w:style>
  <w:style w:type="paragraph" w:customStyle="1" w:styleId="5248C984B859454C97AECAC50D05CD94">
    <w:name w:val="5248C984B859454C97AECAC50D05CD94"/>
    <w:rsid w:val="00360EC9"/>
  </w:style>
  <w:style w:type="paragraph" w:customStyle="1" w:styleId="C515E8DC091147789E6E719AEB9BAFC5">
    <w:name w:val="C515E8DC091147789E6E719AEB9BAFC5"/>
    <w:rsid w:val="00360EC9"/>
  </w:style>
  <w:style w:type="paragraph" w:customStyle="1" w:styleId="E673E92FD72541A4A994004E66DC8C35">
    <w:name w:val="E673E92FD72541A4A994004E66DC8C35"/>
    <w:rsid w:val="00360EC9"/>
  </w:style>
  <w:style w:type="paragraph" w:customStyle="1" w:styleId="A79E8AE584E941F4A7146FF4DABED76B">
    <w:name w:val="A79E8AE584E941F4A7146FF4DABED76B"/>
    <w:rsid w:val="00360EC9"/>
  </w:style>
  <w:style w:type="paragraph" w:customStyle="1" w:styleId="821AC49AC9BB4C3685CE8AF2C51BF0F3">
    <w:name w:val="821AC49AC9BB4C3685CE8AF2C51BF0F3"/>
    <w:rsid w:val="00360EC9"/>
  </w:style>
  <w:style w:type="paragraph" w:customStyle="1" w:styleId="E8A773BAA68D432E812E8D3A6616868D">
    <w:name w:val="E8A773BAA68D432E812E8D3A6616868D"/>
    <w:rsid w:val="00360EC9"/>
  </w:style>
  <w:style w:type="paragraph" w:customStyle="1" w:styleId="0680739D4A5F4978A65F06BF264810E5">
    <w:name w:val="0680739D4A5F4978A65F06BF264810E5"/>
    <w:rsid w:val="00C76603"/>
  </w:style>
  <w:style w:type="paragraph" w:customStyle="1" w:styleId="03CC5ACBCBC249CEA873BA0E86E1F616">
    <w:name w:val="03CC5ACBCBC249CEA873BA0E86E1F616"/>
    <w:rsid w:val="00C76603"/>
  </w:style>
  <w:style w:type="paragraph" w:customStyle="1" w:styleId="1051C3DD94D74056A38B7E4B6185CD42">
    <w:name w:val="1051C3DD94D74056A38B7E4B6185CD42"/>
    <w:rsid w:val="00C76603"/>
  </w:style>
  <w:style w:type="paragraph" w:customStyle="1" w:styleId="3F0EE9C708024B42A96844A232FDE63E">
    <w:name w:val="3F0EE9C708024B42A96844A232FDE63E"/>
    <w:rsid w:val="00C76603"/>
  </w:style>
  <w:style w:type="paragraph" w:customStyle="1" w:styleId="112ABF87DCE64BA8B3B785921E3EDF87">
    <w:name w:val="112ABF87DCE64BA8B3B785921E3EDF87"/>
    <w:rsid w:val="00C76603"/>
  </w:style>
  <w:style w:type="paragraph" w:customStyle="1" w:styleId="A46B95F817674726AF01E128F4E24B58">
    <w:name w:val="A46B95F817674726AF01E128F4E24B58"/>
    <w:rsid w:val="00C76603"/>
  </w:style>
  <w:style w:type="paragraph" w:customStyle="1" w:styleId="07B180CFEE3D49C5BF71864DFAC4256B">
    <w:name w:val="07B180CFEE3D49C5BF71864DFAC4256B"/>
    <w:rsid w:val="00C76603"/>
  </w:style>
  <w:style w:type="paragraph" w:customStyle="1" w:styleId="27D40A2199E8406982AF3CF4B0A2C740">
    <w:name w:val="27D40A2199E8406982AF3CF4B0A2C740"/>
    <w:rsid w:val="00C76603"/>
  </w:style>
  <w:style w:type="paragraph" w:customStyle="1" w:styleId="43EF2461C856411BA70D9412412F4C9A">
    <w:name w:val="43EF2461C856411BA70D9412412F4C9A"/>
    <w:rsid w:val="00C76603"/>
  </w:style>
  <w:style w:type="paragraph" w:customStyle="1" w:styleId="2E6FD0E9FDEC4242BFC8E0BB8975D86A">
    <w:name w:val="2E6FD0E9FDEC4242BFC8E0BB8975D86A"/>
    <w:rsid w:val="00C76603"/>
  </w:style>
  <w:style w:type="paragraph" w:customStyle="1" w:styleId="D044209ED2B34458B83F668C83046BB4">
    <w:name w:val="D044209ED2B34458B83F668C83046BB4"/>
    <w:rsid w:val="00C76603"/>
  </w:style>
  <w:style w:type="paragraph" w:customStyle="1" w:styleId="B652893B9E8940479F6EE0C22582E138">
    <w:name w:val="B652893B9E8940479F6EE0C22582E138"/>
    <w:rsid w:val="00C76603"/>
  </w:style>
  <w:style w:type="paragraph" w:customStyle="1" w:styleId="CB6C765878C44D3BB6E80BE741EA11DD">
    <w:name w:val="CB6C765878C44D3BB6E80BE741EA11DD"/>
    <w:rsid w:val="00C76603"/>
  </w:style>
  <w:style w:type="paragraph" w:customStyle="1" w:styleId="CCFD919D6EF245458EE3992E1C2C1785">
    <w:name w:val="CCFD919D6EF245458EE3992E1C2C1785"/>
    <w:rsid w:val="00C76603"/>
  </w:style>
  <w:style w:type="paragraph" w:customStyle="1" w:styleId="F923E33E885B4F489E5F273B52465C77">
    <w:name w:val="F923E33E885B4F489E5F273B52465C77"/>
    <w:rsid w:val="00C76603"/>
  </w:style>
  <w:style w:type="paragraph" w:customStyle="1" w:styleId="01FA1FB6F3734905B2482F7E1194530C">
    <w:name w:val="01FA1FB6F3734905B2482F7E1194530C"/>
    <w:rsid w:val="00C76603"/>
  </w:style>
  <w:style w:type="paragraph" w:customStyle="1" w:styleId="97FDF8EA2E484B8C9CF861F7F60E2824">
    <w:name w:val="97FDF8EA2E484B8C9CF861F7F60E2824"/>
    <w:rsid w:val="00C76603"/>
  </w:style>
  <w:style w:type="paragraph" w:customStyle="1" w:styleId="F613F5113E6A427F9E2E9855302DF74F">
    <w:name w:val="F613F5113E6A427F9E2E9855302DF74F"/>
    <w:rsid w:val="00C76603"/>
  </w:style>
  <w:style w:type="paragraph" w:customStyle="1" w:styleId="1632949BE39A478CAB277B73E21367B7">
    <w:name w:val="1632949BE39A478CAB277B73E21367B7"/>
    <w:rsid w:val="00C76603"/>
  </w:style>
  <w:style w:type="paragraph" w:customStyle="1" w:styleId="3D51E87822E14224A913FD27C2D92A83">
    <w:name w:val="3D51E87822E14224A913FD27C2D92A83"/>
    <w:rsid w:val="00C76603"/>
  </w:style>
  <w:style w:type="paragraph" w:customStyle="1" w:styleId="6530FC877FAA4FCDACDC4C6032A2687D">
    <w:name w:val="6530FC877FAA4FCDACDC4C6032A2687D"/>
    <w:rsid w:val="00C76603"/>
  </w:style>
  <w:style w:type="paragraph" w:customStyle="1" w:styleId="0D1A4AF9B231486FAFFCF9BE8243EA31">
    <w:name w:val="0D1A4AF9B231486FAFFCF9BE8243EA31"/>
    <w:rsid w:val="00C76603"/>
  </w:style>
  <w:style w:type="paragraph" w:customStyle="1" w:styleId="2C13EB6A16AC4D06AC560D4DD22FF42F">
    <w:name w:val="2C13EB6A16AC4D06AC560D4DD22FF42F"/>
    <w:rsid w:val="00C76603"/>
  </w:style>
  <w:style w:type="paragraph" w:customStyle="1" w:styleId="C7696F7B9C58446886FE4F3FB88B90C6">
    <w:name w:val="C7696F7B9C58446886FE4F3FB88B90C6"/>
    <w:rsid w:val="00C76603"/>
  </w:style>
  <w:style w:type="paragraph" w:customStyle="1" w:styleId="F71DBAC2C64E4245BE642F639D93108B">
    <w:name w:val="F71DBAC2C64E4245BE642F639D93108B"/>
    <w:rsid w:val="00C76603"/>
  </w:style>
  <w:style w:type="paragraph" w:customStyle="1" w:styleId="EC46466FC1D14D718C234174C82BAA8E">
    <w:name w:val="EC46466FC1D14D718C234174C82BAA8E"/>
    <w:rsid w:val="00C76603"/>
  </w:style>
  <w:style w:type="paragraph" w:customStyle="1" w:styleId="DA6E3077DF5E4722982D9A2BED3F7E8E">
    <w:name w:val="DA6E3077DF5E4722982D9A2BED3F7E8E"/>
    <w:rsid w:val="00C76603"/>
  </w:style>
  <w:style w:type="paragraph" w:customStyle="1" w:styleId="332D381D96714A9CA0E5BF8680F68B96">
    <w:name w:val="332D381D96714A9CA0E5BF8680F68B96"/>
    <w:rsid w:val="00C76603"/>
  </w:style>
  <w:style w:type="paragraph" w:customStyle="1" w:styleId="675E272FC0E3440F8EBBDFF951E1268B">
    <w:name w:val="675E272FC0E3440F8EBBDFF951E1268B"/>
    <w:rsid w:val="00C76603"/>
  </w:style>
  <w:style w:type="paragraph" w:customStyle="1" w:styleId="6DECB6E4CB0545608BC502FC5A2C3F29">
    <w:name w:val="6DECB6E4CB0545608BC502FC5A2C3F29"/>
    <w:rsid w:val="00C76603"/>
  </w:style>
  <w:style w:type="paragraph" w:customStyle="1" w:styleId="57C477C68D36451492ED926C7CCB0AC2">
    <w:name w:val="57C477C68D36451492ED926C7CCB0AC2"/>
    <w:rsid w:val="00C76603"/>
  </w:style>
  <w:style w:type="paragraph" w:customStyle="1" w:styleId="A7A56F167C344175994AA8CB631A1BA5">
    <w:name w:val="A7A56F167C344175994AA8CB631A1BA5"/>
    <w:rsid w:val="00C76603"/>
  </w:style>
  <w:style w:type="paragraph" w:customStyle="1" w:styleId="6ACB12995B4C4C3CB61F5E6024F57E14">
    <w:name w:val="6ACB12995B4C4C3CB61F5E6024F57E14"/>
    <w:rsid w:val="00C76603"/>
  </w:style>
  <w:style w:type="paragraph" w:customStyle="1" w:styleId="B84F4ACD512F4EBC99B4B9E3E0929C05">
    <w:name w:val="B84F4ACD512F4EBC99B4B9E3E0929C05"/>
    <w:rsid w:val="00C76603"/>
  </w:style>
  <w:style w:type="paragraph" w:customStyle="1" w:styleId="32CE6389CE944842B8047DE74B79EC81">
    <w:name w:val="32CE6389CE944842B8047DE74B79EC81"/>
    <w:rsid w:val="00C76603"/>
  </w:style>
  <w:style w:type="paragraph" w:customStyle="1" w:styleId="7F644F1B31A74C8F8B6E4822A3FD1452">
    <w:name w:val="7F644F1B31A74C8F8B6E4822A3FD1452"/>
    <w:rsid w:val="00C76603"/>
  </w:style>
  <w:style w:type="paragraph" w:customStyle="1" w:styleId="758608A5720F4BD09A45557D3D2737BD">
    <w:name w:val="758608A5720F4BD09A45557D3D2737BD"/>
    <w:rsid w:val="00C76603"/>
  </w:style>
  <w:style w:type="paragraph" w:customStyle="1" w:styleId="E10EE61801CD45E3862BC6C39E50A995">
    <w:name w:val="E10EE61801CD45E3862BC6C39E50A995"/>
    <w:rsid w:val="00C76603"/>
  </w:style>
  <w:style w:type="paragraph" w:customStyle="1" w:styleId="1809F735AC2A4EBEA038751352216AAC">
    <w:name w:val="1809F735AC2A4EBEA038751352216AAC"/>
    <w:rsid w:val="00C76603"/>
  </w:style>
  <w:style w:type="paragraph" w:customStyle="1" w:styleId="063FE5C642E843778A585577108E70F9">
    <w:name w:val="063FE5C642E843778A585577108E70F9"/>
    <w:rsid w:val="00C76603"/>
  </w:style>
  <w:style w:type="paragraph" w:customStyle="1" w:styleId="AE627AAD4AD24663B71663D1D63FC3FC">
    <w:name w:val="AE627AAD4AD24663B71663D1D63FC3FC"/>
    <w:rsid w:val="00C76603"/>
  </w:style>
  <w:style w:type="paragraph" w:customStyle="1" w:styleId="8465A9D2FB20497F85F946DBEABC521A">
    <w:name w:val="8465A9D2FB20497F85F946DBEABC521A"/>
    <w:rsid w:val="00C76603"/>
  </w:style>
  <w:style w:type="paragraph" w:customStyle="1" w:styleId="3DF24FE75A594FFCBF33EA1AD207D52A">
    <w:name w:val="3DF24FE75A594FFCBF33EA1AD207D52A"/>
    <w:rsid w:val="00C76603"/>
  </w:style>
  <w:style w:type="paragraph" w:customStyle="1" w:styleId="41E679ECAAC54BEABD9B8430DD2B4700">
    <w:name w:val="41E679ECAAC54BEABD9B8430DD2B4700"/>
    <w:rsid w:val="00C76603"/>
  </w:style>
  <w:style w:type="paragraph" w:customStyle="1" w:styleId="6D35B9E0A16442BEB136933122ABE1B2">
    <w:name w:val="6D35B9E0A16442BEB136933122ABE1B2"/>
    <w:rsid w:val="00C76603"/>
  </w:style>
  <w:style w:type="paragraph" w:customStyle="1" w:styleId="28A56113D4864B13809C6ACF6BBFE3F6">
    <w:name w:val="28A56113D4864B13809C6ACF6BBFE3F6"/>
    <w:rsid w:val="00C76603"/>
  </w:style>
  <w:style w:type="paragraph" w:customStyle="1" w:styleId="8C386CCADA2D4647ABE3CC153DC5EC39">
    <w:name w:val="8C386CCADA2D4647ABE3CC153DC5EC39"/>
    <w:rsid w:val="00C76603"/>
  </w:style>
  <w:style w:type="paragraph" w:customStyle="1" w:styleId="B9900E433E5F4C69B8B1C264030EDAE9">
    <w:name w:val="B9900E433E5F4C69B8B1C264030EDAE9"/>
    <w:rsid w:val="00C76603"/>
  </w:style>
  <w:style w:type="paragraph" w:customStyle="1" w:styleId="A657DC76F909400EBD70A70D8BE550D8">
    <w:name w:val="A657DC76F909400EBD70A70D8BE550D8"/>
    <w:rsid w:val="00C76603"/>
  </w:style>
  <w:style w:type="paragraph" w:customStyle="1" w:styleId="14CEB753FB6B4D6EB581DCF40723B774">
    <w:name w:val="14CEB753FB6B4D6EB581DCF40723B774"/>
    <w:rsid w:val="00C76603"/>
  </w:style>
  <w:style w:type="paragraph" w:customStyle="1" w:styleId="7E90D99D3D1141F4B60EBBCF7A1014A7">
    <w:name w:val="7E90D99D3D1141F4B60EBBCF7A1014A7"/>
    <w:rsid w:val="00C76603"/>
  </w:style>
  <w:style w:type="paragraph" w:customStyle="1" w:styleId="961936F02DFA4348817E0964F0054195">
    <w:name w:val="961936F02DFA4348817E0964F0054195"/>
    <w:rsid w:val="00C76603"/>
  </w:style>
  <w:style w:type="paragraph" w:customStyle="1" w:styleId="6135A53AD10F43AE970D8F21029671D9">
    <w:name w:val="6135A53AD10F43AE970D8F21029671D9"/>
    <w:rsid w:val="00C76603"/>
  </w:style>
  <w:style w:type="paragraph" w:customStyle="1" w:styleId="A1685D65BF274CE3ABC877D3DE12E516">
    <w:name w:val="A1685D65BF274CE3ABC877D3DE12E516"/>
    <w:rsid w:val="00C76603"/>
  </w:style>
  <w:style w:type="paragraph" w:customStyle="1" w:styleId="EA77AE165F0B4B1C86670EE1056D43B8">
    <w:name w:val="EA77AE165F0B4B1C86670EE1056D43B8"/>
    <w:rsid w:val="00C76603"/>
  </w:style>
  <w:style w:type="paragraph" w:customStyle="1" w:styleId="B3493DEA097E4ED197C2FA942220F202">
    <w:name w:val="B3493DEA097E4ED197C2FA942220F202"/>
    <w:rsid w:val="00C76603"/>
  </w:style>
  <w:style w:type="paragraph" w:customStyle="1" w:styleId="981209FF9F414E3598CEF591676EFD08">
    <w:name w:val="981209FF9F414E3598CEF591676EFD08"/>
    <w:rsid w:val="00C76603"/>
  </w:style>
  <w:style w:type="paragraph" w:customStyle="1" w:styleId="C673C602CFD0446A8BA8D68C7ADF7CC8">
    <w:name w:val="C673C602CFD0446A8BA8D68C7ADF7CC8"/>
    <w:rsid w:val="00C76603"/>
  </w:style>
  <w:style w:type="paragraph" w:customStyle="1" w:styleId="21D4560903BC429E8D560EBB66FC0C05">
    <w:name w:val="21D4560903BC429E8D560EBB66FC0C05"/>
    <w:rsid w:val="00C76603"/>
  </w:style>
  <w:style w:type="paragraph" w:customStyle="1" w:styleId="8F9A9D11B94640C69B42A1BBF35E1412">
    <w:name w:val="8F9A9D11B94640C69B42A1BBF35E1412"/>
    <w:rsid w:val="00C76603"/>
  </w:style>
  <w:style w:type="paragraph" w:customStyle="1" w:styleId="FF4D767C359F4EB4AC833C3A8FF52975">
    <w:name w:val="FF4D767C359F4EB4AC833C3A8FF52975"/>
    <w:rsid w:val="00C76603"/>
  </w:style>
  <w:style w:type="paragraph" w:customStyle="1" w:styleId="BE1F5472FE6945FCADAFCEB4617DC66F">
    <w:name w:val="BE1F5472FE6945FCADAFCEB4617DC66F"/>
    <w:rsid w:val="00C76603"/>
  </w:style>
  <w:style w:type="paragraph" w:customStyle="1" w:styleId="14D24878FCB9405883B4CE68119E86B5">
    <w:name w:val="14D24878FCB9405883B4CE68119E86B5"/>
    <w:rsid w:val="00C76603"/>
  </w:style>
  <w:style w:type="paragraph" w:customStyle="1" w:styleId="6C3D66AB09824EC298D84DE18D9A49DD">
    <w:name w:val="6C3D66AB09824EC298D84DE18D9A49DD"/>
    <w:rsid w:val="00C76603"/>
  </w:style>
  <w:style w:type="paragraph" w:customStyle="1" w:styleId="174B7E65450140A2BC24EE7A731C192B">
    <w:name w:val="174B7E65450140A2BC24EE7A731C192B"/>
    <w:rsid w:val="00C76603"/>
  </w:style>
  <w:style w:type="paragraph" w:customStyle="1" w:styleId="E6D81CDF924C4A59B805CB39D1AB52EF">
    <w:name w:val="E6D81CDF924C4A59B805CB39D1AB52EF"/>
    <w:rsid w:val="00C76603"/>
  </w:style>
  <w:style w:type="paragraph" w:customStyle="1" w:styleId="7E151D25254F4C3294078F15B4B2F83A">
    <w:name w:val="7E151D25254F4C3294078F15B4B2F83A"/>
    <w:rsid w:val="00C76603"/>
  </w:style>
  <w:style w:type="paragraph" w:customStyle="1" w:styleId="9FE032A01E7C4E9EB52100937A277B93">
    <w:name w:val="9FE032A01E7C4E9EB52100937A277B93"/>
    <w:rsid w:val="00C76603"/>
  </w:style>
  <w:style w:type="paragraph" w:customStyle="1" w:styleId="524F166FB1F343B8B7CF5D39FFC6BEDD">
    <w:name w:val="524F166FB1F343B8B7CF5D39FFC6BEDD"/>
    <w:rsid w:val="00C76603"/>
  </w:style>
  <w:style w:type="paragraph" w:customStyle="1" w:styleId="E8F2C3A42CCA435F8213E0ABCAF2D705">
    <w:name w:val="E8F2C3A42CCA435F8213E0ABCAF2D705"/>
    <w:rsid w:val="00C76603"/>
  </w:style>
  <w:style w:type="paragraph" w:customStyle="1" w:styleId="725E49E1D9ED4EAFB637BE9527EFA57F">
    <w:name w:val="725E49E1D9ED4EAFB637BE9527EFA57F"/>
    <w:rsid w:val="00C76603"/>
  </w:style>
  <w:style w:type="paragraph" w:customStyle="1" w:styleId="BB2AC110049640DB8478E81E064BAF02">
    <w:name w:val="BB2AC110049640DB8478E81E064BAF02"/>
    <w:rsid w:val="00C76603"/>
  </w:style>
  <w:style w:type="paragraph" w:customStyle="1" w:styleId="E74FE32B3E874747BEED39FA2B98D510">
    <w:name w:val="E74FE32B3E874747BEED39FA2B98D510"/>
    <w:rsid w:val="00C76603"/>
  </w:style>
  <w:style w:type="paragraph" w:customStyle="1" w:styleId="E70D618E2CD04C7FA09077129E235112">
    <w:name w:val="E70D618E2CD04C7FA09077129E235112"/>
    <w:rsid w:val="00C76603"/>
  </w:style>
  <w:style w:type="paragraph" w:customStyle="1" w:styleId="B545C80BD0B641E2ABF1AED623C93F23">
    <w:name w:val="B545C80BD0B641E2ABF1AED623C93F23"/>
    <w:rsid w:val="00C76603"/>
  </w:style>
  <w:style w:type="paragraph" w:customStyle="1" w:styleId="CE931AC087624357AD167AD47C83616A">
    <w:name w:val="CE931AC087624357AD167AD47C83616A"/>
    <w:rsid w:val="00C76603"/>
  </w:style>
  <w:style w:type="paragraph" w:customStyle="1" w:styleId="897596D2813349D39845675B1E93F909">
    <w:name w:val="897596D2813349D39845675B1E93F909"/>
    <w:rsid w:val="00C76603"/>
  </w:style>
  <w:style w:type="paragraph" w:customStyle="1" w:styleId="8CBD2773AD6A448FAA29C7CFB9A5A123">
    <w:name w:val="8CBD2773AD6A448FAA29C7CFB9A5A123"/>
    <w:rsid w:val="00C76603"/>
  </w:style>
  <w:style w:type="paragraph" w:customStyle="1" w:styleId="39DA7005E1A9444EB2A84A6837CC264F">
    <w:name w:val="39DA7005E1A9444EB2A84A6837CC264F"/>
    <w:rsid w:val="00C76603"/>
  </w:style>
  <w:style w:type="paragraph" w:customStyle="1" w:styleId="ABE5E6B042174EB88C5C3D811CD6A31C">
    <w:name w:val="ABE5E6B042174EB88C5C3D811CD6A31C"/>
    <w:rsid w:val="00C76603"/>
  </w:style>
  <w:style w:type="paragraph" w:customStyle="1" w:styleId="655786DFD134421BBFCD7A3B7F535D1B">
    <w:name w:val="655786DFD134421BBFCD7A3B7F535D1B"/>
    <w:rsid w:val="00C76603"/>
  </w:style>
  <w:style w:type="paragraph" w:customStyle="1" w:styleId="6FF3CA826107408FB30F65D600A99A4E">
    <w:name w:val="6FF3CA826107408FB30F65D600A99A4E"/>
    <w:rsid w:val="00C76603"/>
  </w:style>
  <w:style w:type="paragraph" w:customStyle="1" w:styleId="5718E84FD90141D0950C0432E35BB52B">
    <w:name w:val="5718E84FD90141D0950C0432E35BB52B"/>
    <w:rsid w:val="00C76603"/>
  </w:style>
  <w:style w:type="paragraph" w:customStyle="1" w:styleId="5F6CD6EB9F4F4170AFB86D67EB9115A4">
    <w:name w:val="5F6CD6EB9F4F4170AFB86D67EB9115A4"/>
    <w:rsid w:val="00C76603"/>
  </w:style>
  <w:style w:type="paragraph" w:customStyle="1" w:styleId="F37C8C0555CA4252802C4B9698637AFC">
    <w:name w:val="F37C8C0555CA4252802C4B9698637AFC"/>
    <w:rsid w:val="00C76603"/>
  </w:style>
  <w:style w:type="paragraph" w:customStyle="1" w:styleId="C64485E476304771BCEFED5983AF5E59">
    <w:name w:val="C64485E476304771BCEFED5983AF5E59"/>
    <w:rsid w:val="00C76603"/>
  </w:style>
  <w:style w:type="paragraph" w:customStyle="1" w:styleId="002EC92B94514B048F7CF4A004C53032">
    <w:name w:val="002EC92B94514B048F7CF4A004C53032"/>
    <w:rsid w:val="00C76603"/>
  </w:style>
  <w:style w:type="paragraph" w:customStyle="1" w:styleId="CD0158308240473D937055205D790C35">
    <w:name w:val="CD0158308240473D937055205D790C35"/>
    <w:rsid w:val="00C76603"/>
  </w:style>
  <w:style w:type="paragraph" w:customStyle="1" w:styleId="4234E85265F74C22A04A807637D173FF">
    <w:name w:val="4234E85265F74C22A04A807637D173FF"/>
    <w:rsid w:val="00C76603"/>
  </w:style>
  <w:style w:type="paragraph" w:customStyle="1" w:styleId="560BCFA7C15A4F019094110203BFBF1D">
    <w:name w:val="560BCFA7C15A4F019094110203BFBF1D"/>
    <w:rsid w:val="00C76603"/>
  </w:style>
  <w:style w:type="paragraph" w:customStyle="1" w:styleId="E0FAD5B328BA4E7F841C97D596FD099B">
    <w:name w:val="E0FAD5B328BA4E7F841C97D596FD099B"/>
    <w:rsid w:val="00C76603"/>
  </w:style>
  <w:style w:type="paragraph" w:customStyle="1" w:styleId="BF1CE78CC31B49D9A934205D7E1FE0E8">
    <w:name w:val="BF1CE78CC31B49D9A934205D7E1FE0E8"/>
    <w:rsid w:val="00C76603"/>
  </w:style>
  <w:style w:type="paragraph" w:customStyle="1" w:styleId="FEBC975B8C6C4E93AE6660B0E78144CE">
    <w:name w:val="FEBC975B8C6C4E93AE6660B0E78144CE"/>
    <w:rsid w:val="00C76603"/>
  </w:style>
  <w:style w:type="paragraph" w:customStyle="1" w:styleId="B1CCF4DA696E427DBB4531FE6DC71DF3">
    <w:name w:val="B1CCF4DA696E427DBB4531FE6DC71DF3"/>
    <w:rsid w:val="00C76603"/>
  </w:style>
  <w:style w:type="paragraph" w:customStyle="1" w:styleId="B131B68DD81F43E08D3166401EE78018">
    <w:name w:val="B131B68DD81F43E08D3166401EE78018"/>
    <w:rsid w:val="00C76603"/>
  </w:style>
  <w:style w:type="paragraph" w:customStyle="1" w:styleId="2ADC1DA488D242BA9565D420AE7B3D03">
    <w:name w:val="2ADC1DA488D242BA9565D420AE7B3D03"/>
    <w:rsid w:val="00C76603"/>
  </w:style>
  <w:style w:type="paragraph" w:customStyle="1" w:styleId="C61AB82D77A246EDBDD348C107EF2BC0">
    <w:name w:val="C61AB82D77A246EDBDD348C107EF2BC0"/>
    <w:rsid w:val="00C76603"/>
  </w:style>
  <w:style w:type="paragraph" w:customStyle="1" w:styleId="682EE898375F47F1880826B46D679F97">
    <w:name w:val="682EE898375F47F1880826B46D679F97"/>
    <w:rsid w:val="00C76603"/>
  </w:style>
  <w:style w:type="paragraph" w:customStyle="1" w:styleId="D6A40524BACD49BF9BFF491A88ECF2AC">
    <w:name w:val="D6A40524BACD49BF9BFF491A88ECF2AC"/>
    <w:rsid w:val="00C76603"/>
  </w:style>
  <w:style w:type="paragraph" w:customStyle="1" w:styleId="24D3ADE3B5404578A8B60546D60BC34B">
    <w:name w:val="24D3ADE3B5404578A8B60546D60BC34B"/>
    <w:rsid w:val="00C76603"/>
  </w:style>
  <w:style w:type="paragraph" w:customStyle="1" w:styleId="711C81D35FAF4D489094626C362E250A">
    <w:name w:val="711C81D35FAF4D489094626C362E250A"/>
    <w:rsid w:val="00C76603"/>
  </w:style>
  <w:style w:type="paragraph" w:customStyle="1" w:styleId="39265A1853C842939D40C0EF6F99F13D">
    <w:name w:val="39265A1853C842939D40C0EF6F99F13D"/>
    <w:rsid w:val="00C76603"/>
  </w:style>
  <w:style w:type="paragraph" w:customStyle="1" w:styleId="CAC0BF767DD240E9B396F82F51CC32FD">
    <w:name w:val="CAC0BF767DD240E9B396F82F51CC32FD"/>
    <w:rsid w:val="00C76603"/>
  </w:style>
  <w:style w:type="paragraph" w:customStyle="1" w:styleId="8401AF7E19974A7CAE75813886C22E05">
    <w:name w:val="8401AF7E19974A7CAE75813886C22E05"/>
    <w:rsid w:val="00C76603"/>
  </w:style>
  <w:style w:type="paragraph" w:customStyle="1" w:styleId="B044898276F04446AC7C1C047D2EBC85">
    <w:name w:val="B044898276F04446AC7C1C047D2EBC85"/>
    <w:rsid w:val="00C76603"/>
  </w:style>
  <w:style w:type="paragraph" w:customStyle="1" w:styleId="5218A96078EB45C188458BED18FC4BE3">
    <w:name w:val="5218A96078EB45C188458BED18FC4BE3"/>
    <w:rsid w:val="00C76603"/>
  </w:style>
  <w:style w:type="paragraph" w:customStyle="1" w:styleId="BD81CBDA3AC549A688606CB56ABDA327">
    <w:name w:val="BD81CBDA3AC549A688606CB56ABDA327"/>
    <w:rsid w:val="00C76603"/>
  </w:style>
  <w:style w:type="paragraph" w:customStyle="1" w:styleId="33A4C4C2F39340A68A89750EB25D744A">
    <w:name w:val="33A4C4C2F39340A68A89750EB25D744A"/>
    <w:rsid w:val="00C76603"/>
  </w:style>
  <w:style w:type="paragraph" w:customStyle="1" w:styleId="2A7A8F7E2FAC4CED9EDEEF5164B079C6">
    <w:name w:val="2A7A8F7E2FAC4CED9EDEEF5164B079C6"/>
    <w:rsid w:val="00C76603"/>
  </w:style>
  <w:style w:type="paragraph" w:customStyle="1" w:styleId="B36F73A344F24816864D9AA76B909533">
    <w:name w:val="B36F73A344F24816864D9AA76B909533"/>
    <w:rsid w:val="00C76603"/>
  </w:style>
  <w:style w:type="paragraph" w:customStyle="1" w:styleId="B754A740FF7B49AF8C35CA5813C2AAAA">
    <w:name w:val="B754A740FF7B49AF8C35CA5813C2AAAA"/>
    <w:rsid w:val="00C76603"/>
  </w:style>
  <w:style w:type="paragraph" w:customStyle="1" w:styleId="7E6BD8F2415D45BEA75DF8A3ED218A4F">
    <w:name w:val="7E6BD8F2415D45BEA75DF8A3ED218A4F"/>
    <w:rsid w:val="00C76603"/>
  </w:style>
  <w:style w:type="paragraph" w:customStyle="1" w:styleId="BC7CB960BFA34F07AA8A22833CB1973B">
    <w:name w:val="BC7CB960BFA34F07AA8A22833CB1973B"/>
    <w:rsid w:val="00C76603"/>
  </w:style>
  <w:style w:type="paragraph" w:customStyle="1" w:styleId="E5577DC5A1A44590B6171483F89459F9">
    <w:name w:val="E5577DC5A1A44590B6171483F89459F9"/>
    <w:rsid w:val="00C76603"/>
  </w:style>
  <w:style w:type="paragraph" w:customStyle="1" w:styleId="B8C50D5B24B44895B76043AF78D34F76">
    <w:name w:val="B8C50D5B24B44895B76043AF78D34F76"/>
    <w:rsid w:val="00C76603"/>
  </w:style>
  <w:style w:type="paragraph" w:customStyle="1" w:styleId="08B2C1B221DB44E1A038094A87E3036D">
    <w:name w:val="08B2C1B221DB44E1A038094A87E3036D"/>
    <w:rsid w:val="00C76603"/>
  </w:style>
  <w:style w:type="paragraph" w:customStyle="1" w:styleId="B74B4BEAB93D469C95EADD39A100FF63">
    <w:name w:val="B74B4BEAB93D469C95EADD39A100FF63"/>
    <w:rsid w:val="00C76603"/>
  </w:style>
  <w:style w:type="paragraph" w:customStyle="1" w:styleId="88E4A86E18784471A10CF0289C200800">
    <w:name w:val="88E4A86E18784471A10CF0289C200800"/>
    <w:rsid w:val="00C76603"/>
  </w:style>
  <w:style w:type="paragraph" w:customStyle="1" w:styleId="BC811D7D73AC48F89E9FAD77D508963D">
    <w:name w:val="BC811D7D73AC48F89E9FAD77D508963D"/>
    <w:rsid w:val="00C76603"/>
  </w:style>
  <w:style w:type="paragraph" w:customStyle="1" w:styleId="BCAEF643CE3E451993EC16764A80C283">
    <w:name w:val="BCAEF643CE3E451993EC16764A80C283"/>
    <w:rsid w:val="00C76603"/>
  </w:style>
  <w:style w:type="paragraph" w:customStyle="1" w:styleId="AE3C09EE8485432782337A8EC5AB8A02">
    <w:name w:val="AE3C09EE8485432782337A8EC5AB8A02"/>
    <w:rsid w:val="00C76603"/>
  </w:style>
  <w:style w:type="paragraph" w:customStyle="1" w:styleId="9F763826EF9A4FEEB9538E1ADEDF311F">
    <w:name w:val="9F763826EF9A4FEEB9538E1ADEDF311F"/>
    <w:rsid w:val="00C76603"/>
  </w:style>
  <w:style w:type="paragraph" w:customStyle="1" w:styleId="8B92955531734450B02D4558C7D1547A">
    <w:name w:val="8B92955531734450B02D4558C7D1547A"/>
    <w:rsid w:val="00C76603"/>
  </w:style>
  <w:style w:type="paragraph" w:customStyle="1" w:styleId="E9D6F3C5D81846E99B05FC202A8BF94D">
    <w:name w:val="E9D6F3C5D81846E99B05FC202A8BF94D"/>
    <w:rsid w:val="00C76603"/>
  </w:style>
  <w:style w:type="paragraph" w:customStyle="1" w:styleId="51FC43E176D64EBB9B89239C91987704">
    <w:name w:val="51FC43E176D64EBB9B89239C91987704"/>
    <w:rsid w:val="00C76603"/>
  </w:style>
  <w:style w:type="paragraph" w:customStyle="1" w:styleId="1DC738EB16594B53A336EEF25935776A">
    <w:name w:val="1DC738EB16594B53A336EEF25935776A"/>
    <w:rsid w:val="00C76603"/>
  </w:style>
  <w:style w:type="paragraph" w:customStyle="1" w:styleId="C1E73BA3BDB24C95B14C0C9F5FBD5262">
    <w:name w:val="C1E73BA3BDB24C95B14C0C9F5FBD5262"/>
    <w:rsid w:val="00C76603"/>
  </w:style>
  <w:style w:type="paragraph" w:customStyle="1" w:styleId="36169E76B1D3470CB5C5F424ED8BCFBD">
    <w:name w:val="36169E76B1D3470CB5C5F424ED8BCFBD"/>
    <w:rsid w:val="00C76603"/>
  </w:style>
  <w:style w:type="paragraph" w:customStyle="1" w:styleId="72ABDDA7F7C34728B2B4B753E61DDFE2">
    <w:name w:val="72ABDDA7F7C34728B2B4B753E61DDFE2"/>
    <w:rsid w:val="00C76603"/>
  </w:style>
  <w:style w:type="paragraph" w:customStyle="1" w:styleId="AC3C6EEED61040719BC7D51744559BC1">
    <w:name w:val="AC3C6EEED61040719BC7D51744559BC1"/>
    <w:rsid w:val="00C76603"/>
  </w:style>
  <w:style w:type="paragraph" w:customStyle="1" w:styleId="4D969FFA25744A039DB3CED08D4C54E7">
    <w:name w:val="4D969FFA25744A039DB3CED08D4C54E7"/>
    <w:rsid w:val="00C76603"/>
  </w:style>
  <w:style w:type="paragraph" w:customStyle="1" w:styleId="F1463003AFDF4224AA1F749659E816C1">
    <w:name w:val="F1463003AFDF4224AA1F749659E816C1"/>
    <w:rsid w:val="00C76603"/>
  </w:style>
  <w:style w:type="paragraph" w:customStyle="1" w:styleId="311E74B06CBA43C1991DDF833EAD0B93">
    <w:name w:val="311E74B06CBA43C1991DDF833EAD0B93"/>
    <w:rsid w:val="00C76603"/>
  </w:style>
  <w:style w:type="paragraph" w:customStyle="1" w:styleId="2FE7A952BE884E91BD1F6D8CD2741D53">
    <w:name w:val="2FE7A952BE884E91BD1F6D8CD2741D53"/>
    <w:rsid w:val="00C76603"/>
  </w:style>
  <w:style w:type="paragraph" w:customStyle="1" w:styleId="1C40AD4F4F9E4B99A625A4485F56990D">
    <w:name w:val="1C40AD4F4F9E4B99A625A4485F56990D"/>
    <w:rsid w:val="00C76603"/>
  </w:style>
  <w:style w:type="paragraph" w:customStyle="1" w:styleId="0C79C4355A1E4E389208E4E3F6747BC3">
    <w:name w:val="0C79C4355A1E4E389208E4E3F6747BC3"/>
    <w:rsid w:val="00C76603"/>
  </w:style>
  <w:style w:type="paragraph" w:customStyle="1" w:styleId="9EC1ED73BF1F487196C06A7FE74089DF">
    <w:name w:val="9EC1ED73BF1F487196C06A7FE74089DF"/>
    <w:rsid w:val="00C76603"/>
  </w:style>
  <w:style w:type="paragraph" w:customStyle="1" w:styleId="4002CB8CAB7A4E0082FB8244A526A651">
    <w:name w:val="4002CB8CAB7A4E0082FB8244A526A651"/>
    <w:rsid w:val="00C76603"/>
  </w:style>
  <w:style w:type="paragraph" w:customStyle="1" w:styleId="A924474422CB4C86B8678B0CC741B8BA">
    <w:name w:val="A924474422CB4C86B8678B0CC741B8BA"/>
    <w:rsid w:val="00C76603"/>
  </w:style>
  <w:style w:type="paragraph" w:customStyle="1" w:styleId="59BE512B5A0B4851AAB1F22C4FA33D68">
    <w:name w:val="59BE512B5A0B4851AAB1F22C4FA33D68"/>
    <w:rsid w:val="00C76603"/>
  </w:style>
  <w:style w:type="paragraph" w:customStyle="1" w:styleId="3584E717ACB04C1B90BAAAB798219909">
    <w:name w:val="3584E717ACB04C1B90BAAAB798219909"/>
    <w:rsid w:val="00C76603"/>
  </w:style>
  <w:style w:type="paragraph" w:customStyle="1" w:styleId="962BDDEE47EA496A8D5C5DF6419EB695">
    <w:name w:val="962BDDEE47EA496A8D5C5DF6419EB695"/>
    <w:rsid w:val="00C76603"/>
  </w:style>
  <w:style w:type="paragraph" w:customStyle="1" w:styleId="B4402F138A2A4B33880E29A11C446FB2">
    <w:name w:val="B4402F138A2A4B33880E29A11C446FB2"/>
    <w:rsid w:val="00C76603"/>
  </w:style>
  <w:style w:type="paragraph" w:customStyle="1" w:styleId="4CC6665EA62C459A97B79AD434DF3738">
    <w:name w:val="4CC6665EA62C459A97B79AD434DF3738"/>
    <w:rsid w:val="00C76603"/>
  </w:style>
  <w:style w:type="paragraph" w:customStyle="1" w:styleId="5ABB502ABBA24F93A3269C1DF65D02B0">
    <w:name w:val="5ABB502ABBA24F93A3269C1DF65D02B0"/>
    <w:rsid w:val="00C76603"/>
  </w:style>
  <w:style w:type="paragraph" w:customStyle="1" w:styleId="6B63195CDEC9475AA8F3281899645271">
    <w:name w:val="6B63195CDEC9475AA8F3281899645271"/>
    <w:rsid w:val="00C76603"/>
  </w:style>
  <w:style w:type="paragraph" w:customStyle="1" w:styleId="7DF53C04EB64406E8671F6AA13567002">
    <w:name w:val="7DF53C04EB64406E8671F6AA13567002"/>
    <w:rsid w:val="00C76603"/>
  </w:style>
  <w:style w:type="paragraph" w:customStyle="1" w:styleId="AF18F81442174D09A039DD9B1C44C434">
    <w:name w:val="AF18F81442174D09A039DD9B1C44C434"/>
    <w:rsid w:val="00C76603"/>
  </w:style>
  <w:style w:type="paragraph" w:customStyle="1" w:styleId="301794C2F2144B119B628C42B19ACAFC">
    <w:name w:val="301794C2F2144B119B628C42B19ACAFC"/>
    <w:rsid w:val="00C76603"/>
  </w:style>
  <w:style w:type="paragraph" w:customStyle="1" w:styleId="351A6FB2A0074F41856C4E9252F9040B">
    <w:name w:val="351A6FB2A0074F41856C4E9252F9040B"/>
    <w:rsid w:val="00C76603"/>
  </w:style>
  <w:style w:type="paragraph" w:customStyle="1" w:styleId="A73A9D9D2DCE4DA491CB9CE793467EC3">
    <w:name w:val="A73A9D9D2DCE4DA491CB9CE793467EC3"/>
    <w:rsid w:val="00C76603"/>
  </w:style>
  <w:style w:type="paragraph" w:customStyle="1" w:styleId="5AB867BA56D748D59AA291BE02B7A5A2">
    <w:name w:val="5AB867BA56D748D59AA291BE02B7A5A2"/>
    <w:rsid w:val="00C76603"/>
  </w:style>
  <w:style w:type="paragraph" w:customStyle="1" w:styleId="59FD8F608EAE4779A0272511AC8C6B2A">
    <w:name w:val="59FD8F608EAE4779A0272511AC8C6B2A"/>
    <w:rsid w:val="00C76603"/>
  </w:style>
  <w:style w:type="paragraph" w:customStyle="1" w:styleId="CBB5182C918D406CB1272C4BFE6761C4">
    <w:name w:val="CBB5182C918D406CB1272C4BFE6761C4"/>
    <w:rsid w:val="00C76603"/>
  </w:style>
  <w:style w:type="paragraph" w:customStyle="1" w:styleId="A9BC0FE73BC34200ABD747FA7BCB5C44">
    <w:name w:val="A9BC0FE73BC34200ABD747FA7BCB5C44"/>
    <w:rsid w:val="00C76603"/>
  </w:style>
  <w:style w:type="paragraph" w:customStyle="1" w:styleId="E75E447409E7493489CB0AE6EDF33C61">
    <w:name w:val="E75E447409E7493489CB0AE6EDF33C61"/>
    <w:rsid w:val="00C76603"/>
  </w:style>
  <w:style w:type="paragraph" w:customStyle="1" w:styleId="8708F1855C784DAB84ACA2729A86A906">
    <w:name w:val="8708F1855C784DAB84ACA2729A86A906"/>
    <w:rsid w:val="00C76603"/>
  </w:style>
  <w:style w:type="paragraph" w:customStyle="1" w:styleId="E87D08345CEF402F8862BD3E06DBF9B9">
    <w:name w:val="E87D08345CEF402F8862BD3E06DBF9B9"/>
    <w:rsid w:val="00C76603"/>
  </w:style>
  <w:style w:type="paragraph" w:customStyle="1" w:styleId="2F6F817DB7164E9AB5AA0E77001F697B">
    <w:name w:val="2F6F817DB7164E9AB5AA0E77001F697B"/>
    <w:rsid w:val="00C76603"/>
  </w:style>
  <w:style w:type="paragraph" w:customStyle="1" w:styleId="95EAB2BCDAA24A5382F197DBD7BB3F7D">
    <w:name w:val="95EAB2BCDAA24A5382F197DBD7BB3F7D"/>
    <w:rsid w:val="00C76603"/>
  </w:style>
  <w:style w:type="paragraph" w:customStyle="1" w:styleId="7DC35612E2B0493DBF728EA6B7DF6291">
    <w:name w:val="7DC35612E2B0493DBF728EA6B7DF6291"/>
    <w:rsid w:val="00C76603"/>
  </w:style>
  <w:style w:type="paragraph" w:customStyle="1" w:styleId="87789FC2AD3B41EB81D20C798B7D4BF3">
    <w:name w:val="87789FC2AD3B41EB81D20C798B7D4BF3"/>
    <w:rsid w:val="00C76603"/>
  </w:style>
  <w:style w:type="paragraph" w:customStyle="1" w:styleId="A1826047800D436A9917CA1590AF7D89">
    <w:name w:val="A1826047800D436A9917CA1590AF7D89"/>
    <w:rsid w:val="00C76603"/>
  </w:style>
  <w:style w:type="paragraph" w:customStyle="1" w:styleId="64FC22FD5826400194A0CB93689125D2">
    <w:name w:val="64FC22FD5826400194A0CB93689125D2"/>
    <w:rsid w:val="00C76603"/>
  </w:style>
  <w:style w:type="paragraph" w:customStyle="1" w:styleId="603A22AEF2B844C79A67ED1DBA8BD23E">
    <w:name w:val="603A22AEF2B844C79A67ED1DBA8BD23E"/>
    <w:rsid w:val="00C76603"/>
  </w:style>
  <w:style w:type="paragraph" w:customStyle="1" w:styleId="8D5C4E8FEE654DB18B4D01D227EB0992">
    <w:name w:val="8D5C4E8FEE654DB18B4D01D227EB0992"/>
    <w:rsid w:val="00C76603"/>
  </w:style>
  <w:style w:type="paragraph" w:customStyle="1" w:styleId="48A6CFE5B0914A338C0A0104E88368DA">
    <w:name w:val="48A6CFE5B0914A338C0A0104E88368DA"/>
    <w:rsid w:val="00C76603"/>
  </w:style>
  <w:style w:type="paragraph" w:customStyle="1" w:styleId="27DD6303196E46AE8949EE32B8FC6D22">
    <w:name w:val="27DD6303196E46AE8949EE32B8FC6D22"/>
    <w:rsid w:val="00C76603"/>
  </w:style>
  <w:style w:type="paragraph" w:customStyle="1" w:styleId="0EAF382A4C1B408BAC583ABDF927A415">
    <w:name w:val="0EAF382A4C1B408BAC583ABDF927A415"/>
    <w:rsid w:val="00C76603"/>
  </w:style>
  <w:style w:type="paragraph" w:customStyle="1" w:styleId="49E5FCAE0BC54D4388C4A5EFE33FC324">
    <w:name w:val="49E5FCAE0BC54D4388C4A5EFE33FC324"/>
    <w:rsid w:val="00C76603"/>
  </w:style>
  <w:style w:type="paragraph" w:customStyle="1" w:styleId="A28E038C639241C6883168AF188CCAF1">
    <w:name w:val="A28E038C639241C6883168AF188CCAF1"/>
    <w:rsid w:val="00C76603"/>
  </w:style>
  <w:style w:type="paragraph" w:customStyle="1" w:styleId="1FCD0D7F1A5F42179766F5F299739B21">
    <w:name w:val="1FCD0D7F1A5F42179766F5F299739B21"/>
    <w:rsid w:val="00C76603"/>
  </w:style>
  <w:style w:type="paragraph" w:customStyle="1" w:styleId="28A84E0D278D42978E9F59D096B11808">
    <w:name w:val="28A84E0D278D42978E9F59D096B11808"/>
    <w:rsid w:val="00C76603"/>
  </w:style>
  <w:style w:type="paragraph" w:customStyle="1" w:styleId="4DDEF5F03535417594A367A8EE91AB12">
    <w:name w:val="4DDEF5F03535417594A367A8EE91AB12"/>
    <w:rsid w:val="00C76603"/>
  </w:style>
  <w:style w:type="paragraph" w:customStyle="1" w:styleId="AFED317CE0044B54A55FC9FB9B843F1C">
    <w:name w:val="AFED317CE0044B54A55FC9FB9B843F1C"/>
    <w:rsid w:val="00C76603"/>
  </w:style>
  <w:style w:type="paragraph" w:customStyle="1" w:styleId="735519BAECFA45A49730BEB67D432E0A">
    <w:name w:val="735519BAECFA45A49730BEB67D432E0A"/>
    <w:rsid w:val="00C76603"/>
  </w:style>
  <w:style w:type="paragraph" w:customStyle="1" w:styleId="64D89F9EDB684175B6FBED923DE554A3">
    <w:name w:val="64D89F9EDB684175B6FBED923DE554A3"/>
    <w:rsid w:val="00C76603"/>
  </w:style>
  <w:style w:type="paragraph" w:customStyle="1" w:styleId="4422E851E3314F018987212ED300660B">
    <w:name w:val="4422E851E3314F018987212ED300660B"/>
    <w:rsid w:val="00C76603"/>
  </w:style>
  <w:style w:type="paragraph" w:customStyle="1" w:styleId="A99A430EFE2A4CBE906D25CAE0867FB5">
    <w:name w:val="A99A430EFE2A4CBE906D25CAE0867FB5"/>
    <w:rsid w:val="00C76603"/>
  </w:style>
  <w:style w:type="paragraph" w:customStyle="1" w:styleId="FCF1DBE0C4D4424FAE74E637045A4EE3">
    <w:name w:val="FCF1DBE0C4D4424FAE74E637045A4EE3"/>
    <w:rsid w:val="00C76603"/>
  </w:style>
  <w:style w:type="paragraph" w:customStyle="1" w:styleId="3ED1B9EED5604AF3B872A4CEDCD2A1B3">
    <w:name w:val="3ED1B9EED5604AF3B872A4CEDCD2A1B3"/>
    <w:rsid w:val="00C76603"/>
  </w:style>
  <w:style w:type="paragraph" w:customStyle="1" w:styleId="F44ADBE2FD5B4A72951DD0652EC336AE">
    <w:name w:val="F44ADBE2FD5B4A72951DD0652EC336AE"/>
    <w:rsid w:val="00C76603"/>
  </w:style>
  <w:style w:type="paragraph" w:customStyle="1" w:styleId="D8F64D02ED7F482AA7C3C793ACCA538F">
    <w:name w:val="D8F64D02ED7F482AA7C3C793ACCA538F"/>
    <w:rsid w:val="00C76603"/>
  </w:style>
  <w:style w:type="paragraph" w:customStyle="1" w:styleId="23249340CBD7478D93974400067A406F">
    <w:name w:val="23249340CBD7478D93974400067A406F"/>
    <w:rsid w:val="00C76603"/>
  </w:style>
  <w:style w:type="paragraph" w:customStyle="1" w:styleId="F0754F77284F4140AE05DECE987D9EF3">
    <w:name w:val="F0754F77284F4140AE05DECE987D9EF3"/>
    <w:rsid w:val="00C76603"/>
  </w:style>
  <w:style w:type="paragraph" w:customStyle="1" w:styleId="F8F5BEAB9C6444D8ABF7512C4868576E">
    <w:name w:val="F8F5BEAB9C6444D8ABF7512C4868576E"/>
    <w:rsid w:val="00C76603"/>
  </w:style>
  <w:style w:type="paragraph" w:customStyle="1" w:styleId="96F6CFFBB0DB4633AF036BF009FEDF39">
    <w:name w:val="96F6CFFBB0DB4633AF036BF009FEDF39"/>
    <w:rsid w:val="00C76603"/>
  </w:style>
  <w:style w:type="paragraph" w:customStyle="1" w:styleId="95DE25C77ED649CF8EB270AC6CB51CCD">
    <w:name w:val="95DE25C77ED649CF8EB270AC6CB51CCD"/>
    <w:rsid w:val="00C76603"/>
  </w:style>
  <w:style w:type="paragraph" w:customStyle="1" w:styleId="FDAB6EEFBB1B48E5B51B8DE81807FA08">
    <w:name w:val="FDAB6EEFBB1B48E5B51B8DE81807FA08"/>
    <w:rsid w:val="00C76603"/>
  </w:style>
  <w:style w:type="paragraph" w:customStyle="1" w:styleId="B5C533782F5343908D89004CC00407FB">
    <w:name w:val="B5C533782F5343908D89004CC00407FB"/>
    <w:rsid w:val="00C76603"/>
  </w:style>
  <w:style w:type="paragraph" w:customStyle="1" w:styleId="A5FBAA3EF6A04D279B0EA387F6DB7744">
    <w:name w:val="A5FBAA3EF6A04D279B0EA387F6DB7744"/>
    <w:rsid w:val="00C76603"/>
  </w:style>
  <w:style w:type="paragraph" w:customStyle="1" w:styleId="4695294C2B8542F3B57C25FC9BE3280A">
    <w:name w:val="4695294C2B8542F3B57C25FC9BE3280A"/>
    <w:rsid w:val="00C76603"/>
  </w:style>
  <w:style w:type="paragraph" w:customStyle="1" w:styleId="1ABF7B32DBB546A6B0FA40C5E37BAA43">
    <w:name w:val="1ABF7B32DBB546A6B0FA40C5E37BAA43"/>
    <w:rsid w:val="00C76603"/>
  </w:style>
  <w:style w:type="paragraph" w:customStyle="1" w:styleId="1B084393A6744AC6A47E201925C9879D">
    <w:name w:val="1B084393A6744AC6A47E201925C9879D"/>
    <w:rsid w:val="00C76603"/>
  </w:style>
  <w:style w:type="paragraph" w:customStyle="1" w:styleId="8E5C5B58388E4E55AE61BF0E2BACCB4A">
    <w:name w:val="8E5C5B58388E4E55AE61BF0E2BACCB4A"/>
    <w:rsid w:val="00C76603"/>
  </w:style>
  <w:style w:type="paragraph" w:customStyle="1" w:styleId="AE68202B70B64DCA81C6F0E7AAFCE7B6">
    <w:name w:val="AE68202B70B64DCA81C6F0E7AAFCE7B6"/>
    <w:rsid w:val="00C76603"/>
  </w:style>
  <w:style w:type="paragraph" w:customStyle="1" w:styleId="2295C447CFE545C09FF92530931BB635">
    <w:name w:val="2295C447CFE545C09FF92530931BB635"/>
    <w:rsid w:val="00C76603"/>
  </w:style>
  <w:style w:type="paragraph" w:customStyle="1" w:styleId="20A7DE5AB0254442A92E83CBC0C94423">
    <w:name w:val="20A7DE5AB0254442A92E83CBC0C94423"/>
    <w:rsid w:val="00C76603"/>
  </w:style>
  <w:style w:type="paragraph" w:customStyle="1" w:styleId="FFC7D397FC44421FBA8AC71C21E6C745">
    <w:name w:val="FFC7D397FC44421FBA8AC71C21E6C745"/>
    <w:rsid w:val="00C76603"/>
  </w:style>
  <w:style w:type="paragraph" w:customStyle="1" w:styleId="4521BCC5D5214174A0B9C33C7A0500FE">
    <w:name w:val="4521BCC5D5214174A0B9C33C7A0500FE"/>
    <w:rsid w:val="00C76603"/>
  </w:style>
  <w:style w:type="paragraph" w:customStyle="1" w:styleId="8BA02E69168F4175A3889861C23E50B0">
    <w:name w:val="8BA02E69168F4175A3889861C23E50B0"/>
    <w:rsid w:val="00C76603"/>
  </w:style>
  <w:style w:type="paragraph" w:customStyle="1" w:styleId="DADB711279D1416791F35017C6EAF5E5">
    <w:name w:val="DADB711279D1416791F35017C6EAF5E5"/>
    <w:rsid w:val="00C76603"/>
  </w:style>
  <w:style w:type="paragraph" w:customStyle="1" w:styleId="8E9F0E7832994C128C81AAB1EE624050">
    <w:name w:val="8E9F0E7832994C128C81AAB1EE624050"/>
    <w:rsid w:val="00C76603"/>
  </w:style>
  <w:style w:type="paragraph" w:customStyle="1" w:styleId="DF62BD66BFDA46988427D9454F38E49A">
    <w:name w:val="DF62BD66BFDA46988427D9454F38E49A"/>
    <w:rsid w:val="00C76603"/>
  </w:style>
  <w:style w:type="paragraph" w:customStyle="1" w:styleId="B0B51DCFE11C47069245B548940F4ECF">
    <w:name w:val="B0B51DCFE11C47069245B548940F4ECF"/>
    <w:rsid w:val="00C76603"/>
  </w:style>
  <w:style w:type="paragraph" w:customStyle="1" w:styleId="E8CE661EE16243648A4B2AB802977D09">
    <w:name w:val="E8CE661EE16243648A4B2AB802977D09"/>
    <w:rsid w:val="00C76603"/>
  </w:style>
  <w:style w:type="paragraph" w:customStyle="1" w:styleId="4782A737F8334C76A4452641732CB090">
    <w:name w:val="4782A737F8334C76A4452641732CB090"/>
    <w:rsid w:val="00C76603"/>
  </w:style>
  <w:style w:type="paragraph" w:customStyle="1" w:styleId="26AD7362B7954D0E804CE2715FC0285F">
    <w:name w:val="26AD7362B7954D0E804CE2715FC0285F"/>
    <w:rsid w:val="00C76603"/>
  </w:style>
  <w:style w:type="paragraph" w:customStyle="1" w:styleId="D06B1F6EB6BB4F4AB2F98785D88075B1">
    <w:name w:val="D06B1F6EB6BB4F4AB2F98785D88075B1"/>
    <w:rsid w:val="00C76603"/>
  </w:style>
  <w:style w:type="paragraph" w:customStyle="1" w:styleId="7B3896C7285F4BE1BD9E69A255FCDF8A">
    <w:name w:val="7B3896C7285F4BE1BD9E69A255FCDF8A"/>
    <w:rsid w:val="00C76603"/>
  </w:style>
  <w:style w:type="paragraph" w:customStyle="1" w:styleId="F0E59A2665E74EDE8CBA69EA17C2E0C0">
    <w:name w:val="F0E59A2665E74EDE8CBA69EA17C2E0C0"/>
    <w:rsid w:val="00C76603"/>
  </w:style>
  <w:style w:type="paragraph" w:customStyle="1" w:styleId="EC696075BAAB45849EC447D91269549F">
    <w:name w:val="EC696075BAAB45849EC447D91269549F"/>
    <w:rsid w:val="00C76603"/>
  </w:style>
  <w:style w:type="paragraph" w:customStyle="1" w:styleId="8B63DD4CD07E423AA529855ED1E62800">
    <w:name w:val="8B63DD4CD07E423AA529855ED1E62800"/>
    <w:rsid w:val="00C76603"/>
  </w:style>
  <w:style w:type="paragraph" w:customStyle="1" w:styleId="8D01B7092F9645BC9EEC3E4ABF11DE2C">
    <w:name w:val="8D01B7092F9645BC9EEC3E4ABF11DE2C"/>
    <w:rsid w:val="00C76603"/>
  </w:style>
  <w:style w:type="paragraph" w:customStyle="1" w:styleId="2F98A6C616584A5D99312B6710BEC888">
    <w:name w:val="2F98A6C616584A5D99312B6710BEC888"/>
    <w:rsid w:val="00C76603"/>
  </w:style>
  <w:style w:type="paragraph" w:customStyle="1" w:styleId="531A9035829245699E6488E52F9BB8AA">
    <w:name w:val="531A9035829245699E6488E52F9BB8AA"/>
    <w:rsid w:val="00C76603"/>
  </w:style>
  <w:style w:type="paragraph" w:customStyle="1" w:styleId="FA0584566265442880E14E07863B9AD0">
    <w:name w:val="FA0584566265442880E14E07863B9AD0"/>
    <w:rsid w:val="00C76603"/>
  </w:style>
  <w:style w:type="paragraph" w:customStyle="1" w:styleId="2A70AA46F5A3495185D94153DA03D5E6">
    <w:name w:val="2A70AA46F5A3495185D94153DA03D5E6"/>
    <w:rsid w:val="00C76603"/>
  </w:style>
  <w:style w:type="paragraph" w:customStyle="1" w:styleId="0C504548F77E463BA07364095C27A9A5">
    <w:name w:val="0C504548F77E463BA07364095C27A9A5"/>
    <w:rsid w:val="00C76603"/>
  </w:style>
  <w:style w:type="paragraph" w:customStyle="1" w:styleId="223676C9F8F344D8A9A0BEFB8D23EE80">
    <w:name w:val="223676C9F8F344D8A9A0BEFB8D23EE80"/>
    <w:rsid w:val="00C76603"/>
  </w:style>
  <w:style w:type="paragraph" w:customStyle="1" w:styleId="9A12786F24BB40F59A3300150E5698D9">
    <w:name w:val="9A12786F24BB40F59A3300150E5698D9"/>
    <w:rsid w:val="00C76603"/>
  </w:style>
  <w:style w:type="paragraph" w:customStyle="1" w:styleId="818AD443850E4434A57083685BD2A8D0">
    <w:name w:val="818AD443850E4434A57083685BD2A8D0"/>
    <w:rsid w:val="00C76603"/>
  </w:style>
  <w:style w:type="paragraph" w:customStyle="1" w:styleId="1D3ACBE58E4F4C27BD7ECE980A7BF4B7">
    <w:name w:val="1D3ACBE58E4F4C27BD7ECE980A7BF4B7"/>
    <w:rsid w:val="00C76603"/>
  </w:style>
  <w:style w:type="paragraph" w:customStyle="1" w:styleId="B63FB61D099F48BAAED709A2E9EC1067">
    <w:name w:val="B63FB61D099F48BAAED709A2E9EC1067"/>
    <w:rsid w:val="00C76603"/>
  </w:style>
  <w:style w:type="paragraph" w:customStyle="1" w:styleId="77C7E075D17E474FBF8A6EB1E7CD0C16">
    <w:name w:val="77C7E075D17E474FBF8A6EB1E7CD0C16"/>
    <w:rsid w:val="00C76603"/>
  </w:style>
  <w:style w:type="paragraph" w:customStyle="1" w:styleId="D511355BD1F34497940F0A39AAA4B86F">
    <w:name w:val="D511355BD1F34497940F0A39AAA4B86F"/>
    <w:rsid w:val="00C76603"/>
  </w:style>
  <w:style w:type="paragraph" w:customStyle="1" w:styleId="D5A0C7565E264A649277B35A6E00C71F">
    <w:name w:val="D5A0C7565E264A649277B35A6E00C71F"/>
    <w:rsid w:val="00C76603"/>
  </w:style>
  <w:style w:type="paragraph" w:customStyle="1" w:styleId="F8D0E3764216410ABF814165AF43EFFB">
    <w:name w:val="F8D0E3764216410ABF814165AF43EFFB"/>
    <w:rsid w:val="00C76603"/>
  </w:style>
  <w:style w:type="paragraph" w:customStyle="1" w:styleId="57F0CE5082DD475E9223CD1F5DD3DAA2">
    <w:name w:val="57F0CE5082DD475E9223CD1F5DD3DAA2"/>
    <w:rsid w:val="00C76603"/>
  </w:style>
  <w:style w:type="paragraph" w:customStyle="1" w:styleId="625471B7856048719D53FC96E779E4F1">
    <w:name w:val="625471B7856048719D53FC96E779E4F1"/>
    <w:rsid w:val="00C76603"/>
  </w:style>
  <w:style w:type="paragraph" w:customStyle="1" w:styleId="BC760F18E61E4B829A26F8ED1A19688F">
    <w:name w:val="BC760F18E61E4B829A26F8ED1A19688F"/>
    <w:rsid w:val="00C76603"/>
  </w:style>
  <w:style w:type="paragraph" w:customStyle="1" w:styleId="3D913B3256684FEA89C15199B700344B">
    <w:name w:val="3D913B3256684FEA89C15199B700344B"/>
    <w:rsid w:val="00C76603"/>
  </w:style>
  <w:style w:type="paragraph" w:customStyle="1" w:styleId="C1D6D273CA61402D8103D035C7009483">
    <w:name w:val="C1D6D273CA61402D8103D035C7009483"/>
    <w:rsid w:val="00C76603"/>
  </w:style>
  <w:style w:type="paragraph" w:customStyle="1" w:styleId="BBDF8B660E9D4907B4D6352112AE4044">
    <w:name w:val="BBDF8B660E9D4907B4D6352112AE4044"/>
    <w:rsid w:val="00C76603"/>
  </w:style>
  <w:style w:type="paragraph" w:customStyle="1" w:styleId="68A67E9CBF9C461087A66AB80F17FFF6">
    <w:name w:val="68A67E9CBF9C461087A66AB80F17FFF6"/>
    <w:rsid w:val="00C76603"/>
  </w:style>
  <w:style w:type="paragraph" w:customStyle="1" w:styleId="CDB3A7218ED041A2BADA02FFFDCA6839">
    <w:name w:val="CDB3A7218ED041A2BADA02FFFDCA6839"/>
    <w:rsid w:val="00C76603"/>
  </w:style>
  <w:style w:type="paragraph" w:customStyle="1" w:styleId="070B6E4D115E49FCAD058B2820A2F441">
    <w:name w:val="070B6E4D115E49FCAD058B2820A2F441"/>
    <w:rsid w:val="00C76603"/>
  </w:style>
  <w:style w:type="paragraph" w:customStyle="1" w:styleId="79B14CFBCB864B52A173C965EA0C0BB1">
    <w:name w:val="79B14CFBCB864B52A173C965EA0C0BB1"/>
    <w:rsid w:val="00C76603"/>
  </w:style>
  <w:style w:type="paragraph" w:customStyle="1" w:styleId="CFD87821E67D48BA93750F3F8AD8B38F">
    <w:name w:val="CFD87821E67D48BA93750F3F8AD8B38F"/>
    <w:rsid w:val="00C76603"/>
  </w:style>
  <w:style w:type="paragraph" w:customStyle="1" w:styleId="8FE22E9D2C25490890E4B9992BAAFE34">
    <w:name w:val="8FE22E9D2C25490890E4B9992BAAFE34"/>
    <w:rsid w:val="00C76603"/>
  </w:style>
  <w:style w:type="paragraph" w:customStyle="1" w:styleId="174B7C369FC049AE847D8EEFE28A0862">
    <w:name w:val="174B7C369FC049AE847D8EEFE28A0862"/>
    <w:rsid w:val="00C76603"/>
  </w:style>
  <w:style w:type="paragraph" w:customStyle="1" w:styleId="EAF74314B4F643F6B4C246C71F86B873">
    <w:name w:val="EAF74314B4F643F6B4C246C71F86B873"/>
    <w:rsid w:val="00C76603"/>
  </w:style>
  <w:style w:type="paragraph" w:customStyle="1" w:styleId="0DA0E09F5E7D4AE1843E08DBB5C86C8B">
    <w:name w:val="0DA0E09F5E7D4AE1843E08DBB5C86C8B"/>
    <w:rsid w:val="00C76603"/>
  </w:style>
  <w:style w:type="paragraph" w:customStyle="1" w:styleId="082D8C0B39B44B42A8292EE5B7FF6FFE">
    <w:name w:val="082D8C0B39B44B42A8292EE5B7FF6FFE"/>
    <w:rsid w:val="00C76603"/>
  </w:style>
  <w:style w:type="paragraph" w:customStyle="1" w:styleId="DF0C8F440AD747F4B21CACACE36FD56C">
    <w:name w:val="DF0C8F440AD747F4B21CACACE36FD56C"/>
    <w:rsid w:val="00C76603"/>
  </w:style>
  <w:style w:type="paragraph" w:customStyle="1" w:styleId="C33502177FD3462EA4B4AFFC7020BF3D">
    <w:name w:val="C33502177FD3462EA4B4AFFC7020BF3D"/>
    <w:rsid w:val="00C76603"/>
  </w:style>
  <w:style w:type="paragraph" w:customStyle="1" w:styleId="380E8AE2C9B64ABDBEEC9223366A4639">
    <w:name w:val="380E8AE2C9B64ABDBEEC9223366A4639"/>
    <w:rsid w:val="00C76603"/>
  </w:style>
  <w:style w:type="paragraph" w:customStyle="1" w:styleId="89A86E478E744460995EF97D7469906A">
    <w:name w:val="89A86E478E744460995EF97D7469906A"/>
    <w:rsid w:val="00C76603"/>
  </w:style>
  <w:style w:type="paragraph" w:customStyle="1" w:styleId="5BF90CC5DF0E46C792F362E3260E670E">
    <w:name w:val="5BF90CC5DF0E46C792F362E3260E670E"/>
    <w:rsid w:val="00C76603"/>
  </w:style>
  <w:style w:type="paragraph" w:customStyle="1" w:styleId="1FC5904FF0DE4297A2B0AB8BB55C1B31">
    <w:name w:val="1FC5904FF0DE4297A2B0AB8BB55C1B31"/>
    <w:rsid w:val="00C76603"/>
  </w:style>
  <w:style w:type="paragraph" w:customStyle="1" w:styleId="268C8D9ABAB94B82A914CE00FF77FCC8">
    <w:name w:val="268C8D9ABAB94B82A914CE00FF77FCC8"/>
    <w:rsid w:val="00C76603"/>
  </w:style>
  <w:style w:type="paragraph" w:customStyle="1" w:styleId="661FBE92186D4895B2F3090CC763768C">
    <w:name w:val="661FBE92186D4895B2F3090CC763768C"/>
    <w:rsid w:val="00C76603"/>
  </w:style>
  <w:style w:type="paragraph" w:customStyle="1" w:styleId="07E0DB4C7410495284D5372EA5ED2324">
    <w:name w:val="07E0DB4C7410495284D5372EA5ED2324"/>
    <w:rsid w:val="00C76603"/>
  </w:style>
  <w:style w:type="paragraph" w:customStyle="1" w:styleId="C5DA39C85AE84A8997AC0418F27A3BA2">
    <w:name w:val="C5DA39C85AE84A8997AC0418F27A3BA2"/>
    <w:rsid w:val="00C76603"/>
  </w:style>
  <w:style w:type="paragraph" w:customStyle="1" w:styleId="3A8B5BA5733240F1AB280A78C41BCCEF">
    <w:name w:val="3A8B5BA5733240F1AB280A78C41BCCEF"/>
    <w:rsid w:val="00C76603"/>
  </w:style>
  <w:style w:type="paragraph" w:customStyle="1" w:styleId="B0828ED5D79F4890B946DAF66C04B143">
    <w:name w:val="B0828ED5D79F4890B946DAF66C04B143"/>
    <w:rsid w:val="00C76603"/>
  </w:style>
  <w:style w:type="paragraph" w:customStyle="1" w:styleId="E249D00802274C8391DF0CDA24E1BF8D">
    <w:name w:val="E249D00802274C8391DF0CDA24E1BF8D"/>
    <w:rsid w:val="00C76603"/>
  </w:style>
  <w:style w:type="paragraph" w:customStyle="1" w:styleId="9FE6E163686B43A9A964471771868CB7">
    <w:name w:val="9FE6E163686B43A9A964471771868CB7"/>
    <w:rsid w:val="00C76603"/>
  </w:style>
  <w:style w:type="paragraph" w:customStyle="1" w:styleId="16871F7FDAAC49BABDE5C040983FAEA0">
    <w:name w:val="16871F7FDAAC49BABDE5C040983FAEA0"/>
    <w:rsid w:val="00C76603"/>
  </w:style>
  <w:style w:type="paragraph" w:customStyle="1" w:styleId="AF51D673480041FD98B454D090F75361">
    <w:name w:val="AF51D673480041FD98B454D090F75361"/>
    <w:rsid w:val="00C76603"/>
  </w:style>
  <w:style w:type="paragraph" w:customStyle="1" w:styleId="49398CB1EE63467E9FD7027C24A3B248">
    <w:name w:val="49398CB1EE63467E9FD7027C24A3B248"/>
    <w:rsid w:val="00C76603"/>
  </w:style>
  <w:style w:type="paragraph" w:customStyle="1" w:styleId="88608EEAFE3944168C46EEDA876716FE">
    <w:name w:val="88608EEAFE3944168C46EEDA876716FE"/>
    <w:rsid w:val="00C76603"/>
  </w:style>
  <w:style w:type="paragraph" w:customStyle="1" w:styleId="67EFD90D32BF47D7BDE617CB9FD1345A">
    <w:name w:val="67EFD90D32BF47D7BDE617CB9FD1345A"/>
    <w:rsid w:val="00C76603"/>
  </w:style>
  <w:style w:type="paragraph" w:customStyle="1" w:styleId="BB699FB708814E88A16B376578D9725B">
    <w:name w:val="BB699FB708814E88A16B376578D9725B"/>
    <w:rsid w:val="00C76603"/>
  </w:style>
  <w:style w:type="paragraph" w:customStyle="1" w:styleId="70DB3F6C03FA49E3BBEFAD2A700DAEC2">
    <w:name w:val="70DB3F6C03FA49E3BBEFAD2A700DAEC2"/>
    <w:rsid w:val="00C76603"/>
  </w:style>
  <w:style w:type="paragraph" w:customStyle="1" w:styleId="979AD6B0040D41AAA839C8839630C76E">
    <w:name w:val="979AD6B0040D41AAA839C8839630C76E"/>
    <w:rsid w:val="00C76603"/>
  </w:style>
  <w:style w:type="paragraph" w:customStyle="1" w:styleId="8397555011E24602A4B9A7966483F39B">
    <w:name w:val="8397555011E24602A4B9A7966483F39B"/>
    <w:rsid w:val="00C76603"/>
  </w:style>
  <w:style w:type="paragraph" w:customStyle="1" w:styleId="A7351BAA424D4308A8D887FC8AD284AE">
    <w:name w:val="A7351BAA424D4308A8D887FC8AD284AE"/>
    <w:rsid w:val="00C76603"/>
  </w:style>
  <w:style w:type="paragraph" w:customStyle="1" w:styleId="59D90FFC09234E748FFAE0452B7601F6">
    <w:name w:val="59D90FFC09234E748FFAE0452B7601F6"/>
    <w:rsid w:val="00C76603"/>
  </w:style>
  <w:style w:type="paragraph" w:customStyle="1" w:styleId="F3302078289046A482DC515B352EDFAC">
    <w:name w:val="F3302078289046A482DC515B352EDFAC"/>
    <w:rsid w:val="00C76603"/>
  </w:style>
  <w:style w:type="paragraph" w:customStyle="1" w:styleId="7B86902BC08C44EBA085D708F55B35B8">
    <w:name w:val="7B86902BC08C44EBA085D708F55B35B8"/>
    <w:rsid w:val="00C76603"/>
  </w:style>
  <w:style w:type="paragraph" w:customStyle="1" w:styleId="85BD9C750E6A409EB79307D37E2A2DF1">
    <w:name w:val="85BD9C750E6A409EB79307D37E2A2DF1"/>
    <w:rsid w:val="00C76603"/>
  </w:style>
  <w:style w:type="paragraph" w:customStyle="1" w:styleId="635C362BA06C40AE8BAC80A062E106C5">
    <w:name w:val="635C362BA06C40AE8BAC80A062E106C5"/>
    <w:rsid w:val="00C76603"/>
  </w:style>
  <w:style w:type="paragraph" w:customStyle="1" w:styleId="74FC0465403E476AAE2EAAD621A32587">
    <w:name w:val="74FC0465403E476AAE2EAAD621A32587"/>
    <w:rsid w:val="00C76603"/>
  </w:style>
  <w:style w:type="paragraph" w:customStyle="1" w:styleId="45DB8406F8DD4BA3A11335680B7AAA77">
    <w:name w:val="45DB8406F8DD4BA3A11335680B7AAA77"/>
    <w:rsid w:val="00C76603"/>
  </w:style>
  <w:style w:type="paragraph" w:customStyle="1" w:styleId="241D910B8BBE45ADB5A37A7040CA9B51">
    <w:name w:val="241D910B8BBE45ADB5A37A7040CA9B51"/>
    <w:rsid w:val="00C76603"/>
  </w:style>
  <w:style w:type="paragraph" w:customStyle="1" w:styleId="E94F185B4A744B0F83669F780BAF2535">
    <w:name w:val="E94F185B4A744B0F83669F780BAF2535"/>
    <w:rsid w:val="00C76603"/>
  </w:style>
  <w:style w:type="paragraph" w:customStyle="1" w:styleId="8A093315E62A4F4F8CD45BDA7D1A2A01">
    <w:name w:val="8A093315E62A4F4F8CD45BDA7D1A2A01"/>
    <w:rsid w:val="00C76603"/>
  </w:style>
  <w:style w:type="paragraph" w:customStyle="1" w:styleId="6B8D9DCA620640A3BFD3A51DF11581EE">
    <w:name w:val="6B8D9DCA620640A3BFD3A51DF11581EE"/>
    <w:rsid w:val="00C76603"/>
  </w:style>
  <w:style w:type="paragraph" w:customStyle="1" w:styleId="80A170E594CF479FAF726C27DDB3464A">
    <w:name w:val="80A170E594CF479FAF726C27DDB3464A"/>
    <w:rsid w:val="00C76603"/>
  </w:style>
  <w:style w:type="paragraph" w:customStyle="1" w:styleId="D5C16E84F9EB43BFBFB89F9F27ADAF6B">
    <w:name w:val="D5C16E84F9EB43BFBFB89F9F27ADAF6B"/>
    <w:rsid w:val="00C76603"/>
  </w:style>
  <w:style w:type="paragraph" w:customStyle="1" w:styleId="E975DF93042B4136B2586A74E7BC5731">
    <w:name w:val="E975DF93042B4136B2586A74E7BC5731"/>
    <w:rsid w:val="00C76603"/>
  </w:style>
  <w:style w:type="paragraph" w:customStyle="1" w:styleId="797D41AD2C6F4B9EACFE6E61BE77FF35">
    <w:name w:val="797D41AD2C6F4B9EACFE6E61BE77FF35"/>
    <w:rsid w:val="00C76603"/>
  </w:style>
  <w:style w:type="paragraph" w:customStyle="1" w:styleId="7EF8F0ADE6B54D9D93DCCD4EE8820196">
    <w:name w:val="7EF8F0ADE6B54D9D93DCCD4EE8820196"/>
    <w:rsid w:val="00C76603"/>
  </w:style>
  <w:style w:type="paragraph" w:customStyle="1" w:styleId="BEBC0347E50440C3984466EC1756FB94">
    <w:name w:val="BEBC0347E50440C3984466EC1756FB94"/>
    <w:rsid w:val="00C76603"/>
  </w:style>
  <w:style w:type="paragraph" w:customStyle="1" w:styleId="2871BACA522749408F86C2BE480C68DF">
    <w:name w:val="2871BACA522749408F86C2BE480C68DF"/>
    <w:rsid w:val="00C76603"/>
  </w:style>
  <w:style w:type="paragraph" w:customStyle="1" w:styleId="BDB53ABAC16046A1B7BD43FC942EE32C">
    <w:name w:val="BDB53ABAC16046A1B7BD43FC942EE32C"/>
    <w:rsid w:val="00C76603"/>
  </w:style>
  <w:style w:type="paragraph" w:customStyle="1" w:styleId="BC700FBE0FB04B35AAE5AED3AE9F377F">
    <w:name w:val="BC700FBE0FB04B35AAE5AED3AE9F377F"/>
    <w:rsid w:val="00C76603"/>
  </w:style>
  <w:style w:type="paragraph" w:customStyle="1" w:styleId="5E89EACE47AD4F39AC81022C9C2F4353">
    <w:name w:val="5E89EACE47AD4F39AC81022C9C2F4353"/>
    <w:rsid w:val="00C76603"/>
  </w:style>
  <w:style w:type="paragraph" w:customStyle="1" w:styleId="D845F8BD3F744AEEAB9A783526E6C8A9">
    <w:name w:val="D845F8BD3F744AEEAB9A783526E6C8A9"/>
    <w:rsid w:val="00C76603"/>
  </w:style>
  <w:style w:type="paragraph" w:customStyle="1" w:styleId="429C14E8A610493E91FEB9D602EC59C9">
    <w:name w:val="429C14E8A610493E91FEB9D602EC59C9"/>
    <w:rsid w:val="00C76603"/>
  </w:style>
  <w:style w:type="paragraph" w:customStyle="1" w:styleId="66F316F76C4A4D6F90FC39861A852126">
    <w:name w:val="66F316F76C4A4D6F90FC39861A852126"/>
    <w:rsid w:val="00C76603"/>
  </w:style>
  <w:style w:type="paragraph" w:customStyle="1" w:styleId="1B2FFFE58A394B2DAD6EA4927E057FAB">
    <w:name w:val="1B2FFFE58A394B2DAD6EA4927E057FAB"/>
    <w:rsid w:val="00C76603"/>
  </w:style>
  <w:style w:type="paragraph" w:customStyle="1" w:styleId="A166E1289B6047C3821AE56FB0C89873">
    <w:name w:val="A166E1289B6047C3821AE56FB0C89873"/>
    <w:rsid w:val="00C76603"/>
  </w:style>
  <w:style w:type="paragraph" w:customStyle="1" w:styleId="547913CDE6894AF888DDDD353B761120">
    <w:name w:val="547913CDE6894AF888DDDD353B761120"/>
    <w:rsid w:val="00C76603"/>
  </w:style>
  <w:style w:type="paragraph" w:customStyle="1" w:styleId="1444664C20E24305818F45DE9151AA78">
    <w:name w:val="1444664C20E24305818F45DE9151AA78"/>
    <w:rsid w:val="00C76603"/>
  </w:style>
  <w:style w:type="paragraph" w:customStyle="1" w:styleId="DF73330DF0834EF2BF86D2125BB55DC3">
    <w:name w:val="DF73330DF0834EF2BF86D2125BB55DC3"/>
    <w:rsid w:val="00C76603"/>
  </w:style>
  <w:style w:type="paragraph" w:customStyle="1" w:styleId="1D83341D7BD64573A134D62A406D3EA5">
    <w:name w:val="1D83341D7BD64573A134D62A406D3EA5"/>
    <w:rsid w:val="00C76603"/>
  </w:style>
  <w:style w:type="paragraph" w:customStyle="1" w:styleId="313D3D14D959471081EB50C5227FC853">
    <w:name w:val="313D3D14D959471081EB50C5227FC853"/>
    <w:rsid w:val="00C76603"/>
  </w:style>
  <w:style w:type="paragraph" w:customStyle="1" w:styleId="739E723781E14BD59A330FABD3187BF8">
    <w:name w:val="739E723781E14BD59A330FABD3187BF8"/>
    <w:rsid w:val="00C76603"/>
  </w:style>
  <w:style w:type="paragraph" w:customStyle="1" w:styleId="2DEE8D5190E244E5B7479973B4ABB9E7">
    <w:name w:val="2DEE8D5190E244E5B7479973B4ABB9E7"/>
    <w:rsid w:val="00C76603"/>
  </w:style>
  <w:style w:type="paragraph" w:customStyle="1" w:styleId="1B424C05EF954472B2AC35C6CBD357C9">
    <w:name w:val="1B424C05EF954472B2AC35C6CBD357C9"/>
    <w:rsid w:val="00C76603"/>
  </w:style>
  <w:style w:type="paragraph" w:customStyle="1" w:styleId="91BAA874FF584F3BB9686D56539C17A2">
    <w:name w:val="91BAA874FF584F3BB9686D56539C17A2"/>
    <w:rsid w:val="00C76603"/>
  </w:style>
  <w:style w:type="paragraph" w:customStyle="1" w:styleId="BADD99CDEFEF4BC19D36451B9AD70C2B">
    <w:name w:val="BADD99CDEFEF4BC19D36451B9AD70C2B"/>
    <w:rsid w:val="00C76603"/>
  </w:style>
  <w:style w:type="paragraph" w:customStyle="1" w:styleId="83C0A074BD9548E4A08E46CC4A035984">
    <w:name w:val="83C0A074BD9548E4A08E46CC4A035984"/>
    <w:rsid w:val="00C76603"/>
  </w:style>
  <w:style w:type="paragraph" w:customStyle="1" w:styleId="D7EF404F96EC4C3485115069370AAB29">
    <w:name w:val="D7EF404F96EC4C3485115069370AAB29"/>
    <w:rsid w:val="00C76603"/>
  </w:style>
  <w:style w:type="paragraph" w:customStyle="1" w:styleId="EC26A174A1AE45AAB63110339AAE2B77">
    <w:name w:val="EC26A174A1AE45AAB63110339AAE2B77"/>
    <w:rsid w:val="00C76603"/>
  </w:style>
  <w:style w:type="paragraph" w:customStyle="1" w:styleId="6AF142D5D03247B8A99D07076A1959B7">
    <w:name w:val="6AF142D5D03247B8A99D07076A1959B7"/>
    <w:rsid w:val="00C76603"/>
  </w:style>
  <w:style w:type="paragraph" w:customStyle="1" w:styleId="609A29375D1F42A9BA3D5FF0196662A0">
    <w:name w:val="609A29375D1F42A9BA3D5FF0196662A0"/>
    <w:rsid w:val="00C76603"/>
  </w:style>
  <w:style w:type="paragraph" w:customStyle="1" w:styleId="640DF15C88034A7AAA46B9F0AE42F96B">
    <w:name w:val="640DF15C88034A7AAA46B9F0AE42F96B"/>
    <w:rsid w:val="00C76603"/>
  </w:style>
  <w:style w:type="paragraph" w:customStyle="1" w:styleId="B67ED4D44D1B4D37AE19042E475A71BE">
    <w:name w:val="B67ED4D44D1B4D37AE19042E475A71BE"/>
    <w:rsid w:val="00C76603"/>
  </w:style>
  <w:style w:type="paragraph" w:customStyle="1" w:styleId="9A8A89DD7CDC462BBF5AAD920B26830A">
    <w:name w:val="9A8A89DD7CDC462BBF5AAD920B26830A"/>
    <w:rsid w:val="00C76603"/>
  </w:style>
  <w:style w:type="paragraph" w:customStyle="1" w:styleId="E6B41D2052624176A3596B258E67AEC8">
    <w:name w:val="E6B41D2052624176A3596B258E67AEC8"/>
    <w:rsid w:val="00C76603"/>
  </w:style>
  <w:style w:type="paragraph" w:customStyle="1" w:styleId="AF33FCF393794775AB263101ADEB715B">
    <w:name w:val="AF33FCF393794775AB263101ADEB715B"/>
    <w:rsid w:val="00C76603"/>
  </w:style>
  <w:style w:type="paragraph" w:customStyle="1" w:styleId="4B2F4CF48C464D6BBB7578B1DC1923D4">
    <w:name w:val="4B2F4CF48C464D6BBB7578B1DC1923D4"/>
    <w:rsid w:val="00C76603"/>
  </w:style>
  <w:style w:type="paragraph" w:customStyle="1" w:styleId="1388FF2ADE1B456BA31354DBCCE9CDE4">
    <w:name w:val="1388FF2ADE1B456BA31354DBCCE9CDE4"/>
    <w:rsid w:val="00C76603"/>
  </w:style>
  <w:style w:type="paragraph" w:customStyle="1" w:styleId="D9B8BC93F51247A5BC8428A1B88268EE">
    <w:name w:val="D9B8BC93F51247A5BC8428A1B88268EE"/>
    <w:rsid w:val="00C76603"/>
  </w:style>
  <w:style w:type="paragraph" w:customStyle="1" w:styleId="73D6E7873B7145BF8E984F2EE3A9FB7F">
    <w:name w:val="73D6E7873B7145BF8E984F2EE3A9FB7F"/>
    <w:rsid w:val="00C76603"/>
  </w:style>
  <w:style w:type="paragraph" w:customStyle="1" w:styleId="84A6D74A427C473EB3A24D47210C3DA7">
    <w:name w:val="84A6D74A427C473EB3A24D47210C3DA7"/>
    <w:rsid w:val="00C76603"/>
  </w:style>
  <w:style w:type="paragraph" w:customStyle="1" w:styleId="84BF0A5F6697402984ABC27B0BCA0055">
    <w:name w:val="84BF0A5F6697402984ABC27B0BCA0055"/>
    <w:rsid w:val="00C76603"/>
  </w:style>
  <w:style w:type="paragraph" w:customStyle="1" w:styleId="EAA9F605081749E0BBB6E226D8414B61">
    <w:name w:val="EAA9F605081749E0BBB6E226D8414B61"/>
    <w:rsid w:val="00C76603"/>
  </w:style>
  <w:style w:type="paragraph" w:customStyle="1" w:styleId="4B31F436087C40A48691CF1797BC5A3C">
    <w:name w:val="4B31F436087C40A48691CF1797BC5A3C"/>
    <w:rsid w:val="00C76603"/>
  </w:style>
  <w:style w:type="paragraph" w:customStyle="1" w:styleId="56957D0E8A364B2796E4D5D5FFBF7FAD">
    <w:name w:val="56957D0E8A364B2796E4D5D5FFBF7FAD"/>
    <w:rsid w:val="00B018EA"/>
  </w:style>
  <w:style w:type="paragraph" w:customStyle="1" w:styleId="BF8A38BDB2DD44BFBBB13B3181A735AF">
    <w:name w:val="BF8A38BDB2DD44BFBBB13B3181A735AF"/>
    <w:rsid w:val="00B018EA"/>
  </w:style>
  <w:style w:type="paragraph" w:customStyle="1" w:styleId="5A8588153F43431494BBFD08D9644854">
    <w:name w:val="5A8588153F43431494BBFD08D9644854"/>
    <w:rsid w:val="00B018EA"/>
  </w:style>
  <w:style w:type="paragraph" w:customStyle="1" w:styleId="0D0C04775783468FB3F537A9919B1CEE">
    <w:name w:val="0D0C04775783468FB3F537A9919B1CEE"/>
    <w:rsid w:val="00B018EA"/>
  </w:style>
  <w:style w:type="paragraph" w:customStyle="1" w:styleId="5B20B18000E3433289EE1AF10B57A643">
    <w:name w:val="5B20B18000E3433289EE1AF10B57A643"/>
    <w:rsid w:val="00B018EA"/>
  </w:style>
  <w:style w:type="paragraph" w:customStyle="1" w:styleId="E53431E74FC347E58C932D84A7C94F0C">
    <w:name w:val="E53431E74FC347E58C932D84A7C94F0C"/>
    <w:rsid w:val="00B018EA"/>
  </w:style>
  <w:style w:type="paragraph" w:customStyle="1" w:styleId="BAB15814438944F581133978EC46EAAF">
    <w:name w:val="BAB15814438944F581133978EC46EAAF"/>
    <w:rsid w:val="00B018EA"/>
  </w:style>
  <w:style w:type="paragraph" w:customStyle="1" w:styleId="FFC61F3D0E7143F68277A9D0E2A68A00">
    <w:name w:val="FFC61F3D0E7143F68277A9D0E2A68A00"/>
    <w:rsid w:val="00B018EA"/>
  </w:style>
  <w:style w:type="paragraph" w:customStyle="1" w:styleId="6C9DEE0344CC4997A98946234B5E6152">
    <w:name w:val="6C9DEE0344CC4997A98946234B5E6152"/>
    <w:rsid w:val="00B018EA"/>
  </w:style>
  <w:style w:type="paragraph" w:customStyle="1" w:styleId="82905DB7F10F4758A205C7E25A573D70">
    <w:name w:val="82905DB7F10F4758A205C7E25A573D70"/>
    <w:rsid w:val="00B018EA"/>
  </w:style>
  <w:style w:type="paragraph" w:customStyle="1" w:styleId="7BFAE98532654DC8B451FDFB9853A77D">
    <w:name w:val="7BFAE98532654DC8B451FDFB9853A77D"/>
    <w:rsid w:val="00B018EA"/>
  </w:style>
  <w:style w:type="paragraph" w:customStyle="1" w:styleId="4CB0562312C94AD5AFB91F2FC7C3D01A">
    <w:name w:val="4CB0562312C94AD5AFB91F2FC7C3D01A"/>
    <w:rsid w:val="00B018EA"/>
  </w:style>
  <w:style w:type="paragraph" w:customStyle="1" w:styleId="FBC0E6E9A48F4430AAD53747CB9B3F72">
    <w:name w:val="FBC0E6E9A48F4430AAD53747CB9B3F72"/>
    <w:rsid w:val="00B018EA"/>
  </w:style>
  <w:style w:type="paragraph" w:customStyle="1" w:styleId="8F348CB883B54FE69EB6C74025054847">
    <w:name w:val="8F348CB883B54FE69EB6C74025054847"/>
    <w:rsid w:val="00B018EA"/>
  </w:style>
  <w:style w:type="paragraph" w:customStyle="1" w:styleId="3EFB939233AF437EB49633EE75BC2BA4">
    <w:name w:val="3EFB939233AF437EB49633EE75BC2BA4"/>
    <w:rsid w:val="00B018EA"/>
  </w:style>
  <w:style w:type="paragraph" w:customStyle="1" w:styleId="F2AEC38403404FBE80E5ECA4A689A483">
    <w:name w:val="F2AEC38403404FBE80E5ECA4A689A483"/>
    <w:rsid w:val="00B018EA"/>
  </w:style>
  <w:style w:type="paragraph" w:customStyle="1" w:styleId="30F13D8948394A318EF1BBAE3DBAB89F">
    <w:name w:val="30F13D8948394A318EF1BBAE3DBAB89F"/>
    <w:rsid w:val="00B018EA"/>
  </w:style>
  <w:style w:type="paragraph" w:customStyle="1" w:styleId="DBF269D957804655B56C70721A3F0A22">
    <w:name w:val="DBF269D957804655B56C70721A3F0A22"/>
    <w:rsid w:val="00B018EA"/>
  </w:style>
  <w:style w:type="paragraph" w:customStyle="1" w:styleId="B78892F80C884AB286CAA9F71113302D">
    <w:name w:val="B78892F80C884AB286CAA9F71113302D"/>
    <w:rsid w:val="00B018EA"/>
  </w:style>
  <w:style w:type="paragraph" w:customStyle="1" w:styleId="CB48FC18FFAE465AA00A715ECC67F72E">
    <w:name w:val="CB48FC18FFAE465AA00A715ECC67F72E"/>
    <w:rsid w:val="00B018EA"/>
  </w:style>
  <w:style w:type="paragraph" w:customStyle="1" w:styleId="32CB29988A814E1082EE1637313934CE">
    <w:name w:val="32CB29988A814E1082EE1637313934CE"/>
    <w:rsid w:val="00B018EA"/>
  </w:style>
  <w:style w:type="paragraph" w:customStyle="1" w:styleId="D4FE0F33708B4A468B06DD7AA23D030D">
    <w:name w:val="D4FE0F33708B4A468B06DD7AA23D030D"/>
    <w:rsid w:val="00B018EA"/>
  </w:style>
  <w:style w:type="paragraph" w:customStyle="1" w:styleId="AC0259755CC141C78B02B91617A24BE0">
    <w:name w:val="AC0259755CC141C78B02B91617A24BE0"/>
    <w:rsid w:val="00B018EA"/>
  </w:style>
  <w:style w:type="paragraph" w:customStyle="1" w:styleId="8F0B1F8649AF4977BF0C5F805BA1CB00">
    <w:name w:val="8F0B1F8649AF4977BF0C5F805BA1CB00"/>
    <w:rsid w:val="00B018EA"/>
  </w:style>
  <w:style w:type="paragraph" w:customStyle="1" w:styleId="46CB72B71704458B8F7AAA27D387A179">
    <w:name w:val="46CB72B71704458B8F7AAA27D387A179"/>
    <w:rsid w:val="00B018EA"/>
  </w:style>
  <w:style w:type="paragraph" w:customStyle="1" w:styleId="B5F7C6B97AE74AE993C6E2054B2DEFEB">
    <w:name w:val="B5F7C6B97AE74AE993C6E2054B2DEFEB"/>
    <w:rsid w:val="00B018EA"/>
  </w:style>
  <w:style w:type="paragraph" w:customStyle="1" w:styleId="3D1B831ED0304386A4ED9054100C0062">
    <w:name w:val="3D1B831ED0304386A4ED9054100C0062"/>
    <w:rsid w:val="00B018EA"/>
  </w:style>
  <w:style w:type="paragraph" w:customStyle="1" w:styleId="DF6D2E7F8AD94393B2655AE0C66DE46F">
    <w:name w:val="DF6D2E7F8AD94393B2655AE0C66DE46F"/>
    <w:rsid w:val="00B018EA"/>
  </w:style>
  <w:style w:type="paragraph" w:customStyle="1" w:styleId="23561191923B4915A55FE517868FFCB0">
    <w:name w:val="23561191923B4915A55FE517868FFCB0"/>
    <w:rsid w:val="00B018EA"/>
  </w:style>
  <w:style w:type="paragraph" w:customStyle="1" w:styleId="DFFD62F11C8245769FD4AA16196021CE">
    <w:name w:val="DFFD62F11C8245769FD4AA16196021CE"/>
    <w:rsid w:val="00B018EA"/>
  </w:style>
  <w:style w:type="paragraph" w:customStyle="1" w:styleId="BDF18043AC6F4B0DAFB21C64CBB47D0C">
    <w:name w:val="BDF18043AC6F4B0DAFB21C64CBB47D0C"/>
    <w:rsid w:val="00B018EA"/>
  </w:style>
  <w:style w:type="paragraph" w:customStyle="1" w:styleId="CC18E4A036114562BD66E64F87E729DC">
    <w:name w:val="CC18E4A036114562BD66E64F87E729DC"/>
    <w:rsid w:val="00B018EA"/>
  </w:style>
  <w:style w:type="paragraph" w:customStyle="1" w:styleId="E7A9452E0D994DBFB3F55124787C0F85">
    <w:name w:val="E7A9452E0D994DBFB3F55124787C0F85"/>
    <w:rsid w:val="00B018EA"/>
  </w:style>
  <w:style w:type="paragraph" w:customStyle="1" w:styleId="DFFEAA749C8E416C9BA3CAF10ED5E0D6">
    <w:name w:val="DFFEAA749C8E416C9BA3CAF10ED5E0D6"/>
    <w:rsid w:val="00B018EA"/>
  </w:style>
  <w:style w:type="paragraph" w:customStyle="1" w:styleId="461AED8DD5ED48E591233F4F1B2C78A3">
    <w:name w:val="461AED8DD5ED48E591233F4F1B2C78A3"/>
    <w:rsid w:val="00B018EA"/>
  </w:style>
  <w:style w:type="paragraph" w:customStyle="1" w:styleId="387CBBE155EF4BCC91EDEF7CC118BAA1">
    <w:name w:val="387CBBE155EF4BCC91EDEF7CC118BAA1"/>
    <w:rsid w:val="00B018EA"/>
  </w:style>
  <w:style w:type="paragraph" w:customStyle="1" w:styleId="C14A62850BA947189D2AD6210D4FA1E1">
    <w:name w:val="C14A62850BA947189D2AD6210D4FA1E1"/>
    <w:rsid w:val="00B018EA"/>
  </w:style>
  <w:style w:type="paragraph" w:customStyle="1" w:styleId="4B75275DCBA448D2B590430AD18D3996">
    <w:name w:val="4B75275DCBA448D2B590430AD18D3996"/>
    <w:rsid w:val="00B018EA"/>
  </w:style>
  <w:style w:type="paragraph" w:customStyle="1" w:styleId="6CDE766EAFC646A3AFAFBD773C6B393C">
    <w:name w:val="6CDE766EAFC646A3AFAFBD773C6B393C"/>
    <w:rsid w:val="00B018EA"/>
  </w:style>
  <w:style w:type="paragraph" w:customStyle="1" w:styleId="82131E2E4C734F9685D0220A01150F76">
    <w:name w:val="82131E2E4C734F9685D0220A01150F76"/>
    <w:rsid w:val="00B018EA"/>
  </w:style>
  <w:style w:type="paragraph" w:customStyle="1" w:styleId="0B004F308D924BB2981503F9BD14DE7B">
    <w:name w:val="0B004F308D924BB2981503F9BD14DE7B"/>
    <w:rsid w:val="00B018EA"/>
  </w:style>
  <w:style w:type="paragraph" w:customStyle="1" w:styleId="6C73CDB56548409FB190ED6C51F7D2A3">
    <w:name w:val="6C73CDB56548409FB190ED6C51F7D2A3"/>
    <w:rsid w:val="00B018EA"/>
  </w:style>
  <w:style w:type="paragraph" w:customStyle="1" w:styleId="B5B090968A7E436290D6EA8FF7276979">
    <w:name w:val="B5B090968A7E436290D6EA8FF7276979"/>
    <w:rsid w:val="00B018EA"/>
  </w:style>
  <w:style w:type="paragraph" w:customStyle="1" w:styleId="1E9AC01E8CA04DB4AD736455E5929447">
    <w:name w:val="1E9AC01E8CA04DB4AD736455E5929447"/>
    <w:rsid w:val="00B018EA"/>
  </w:style>
  <w:style w:type="paragraph" w:customStyle="1" w:styleId="BC77A8009B5A42F2875E6BF3B95C3F4B">
    <w:name w:val="BC77A8009B5A42F2875E6BF3B95C3F4B"/>
    <w:rsid w:val="00B018EA"/>
  </w:style>
  <w:style w:type="paragraph" w:customStyle="1" w:styleId="CF94418E669D41538F94F5A6806F4D2A">
    <w:name w:val="CF94418E669D41538F94F5A6806F4D2A"/>
    <w:rsid w:val="00B018EA"/>
  </w:style>
  <w:style w:type="paragraph" w:customStyle="1" w:styleId="23689B92353D45D2A72140A0F0F20C15">
    <w:name w:val="23689B92353D45D2A72140A0F0F20C15"/>
    <w:rsid w:val="00B018EA"/>
  </w:style>
  <w:style w:type="paragraph" w:customStyle="1" w:styleId="1FE210FD73964CF384D7ED945492871B">
    <w:name w:val="1FE210FD73964CF384D7ED945492871B"/>
    <w:rsid w:val="00B018EA"/>
  </w:style>
  <w:style w:type="paragraph" w:customStyle="1" w:styleId="E352650AE5544CA3834981347856463F">
    <w:name w:val="E352650AE5544CA3834981347856463F"/>
    <w:rsid w:val="00B018EA"/>
  </w:style>
  <w:style w:type="paragraph" w:customStyle="1" w:styleId="51D1F9E8FF354E37BDECFBBC267D2F33">
    <w:name w:val="51D1F9E8FF354E37BDECFBBC267D2F33"/>
    <w:rsid w:val="00B018EA"/>
  </w:style>
  <w:style w:type="paragraph" w:customStyle="1" w:styleId="F6B53A06C4B14B47A73C086B71640DF3">
    <w:name w:val="F6B53A06C4B14B47A73C086B71640DF3"/>
    <w:rsid w:val="00B018EA"/>
  </w:style>
  <w:style w:type="paragraph" w:customStyle="1" w:styleId="6B8A748DFE2D4E7EB5769236869353CF">
    <w:name w:val="6B8A748DFE2D4E7EB5769236869353CF"/>
    <w:rsid w:val="00B018EA"/>
  </w:style>
  <w:style w:type="paragraph" w:customStyle="1" w:styleId="5482A2C86FAB4749B37B334B309CE11A">
    <w:name w:val="5482A2C86FAB4749B37B334B309CE11A"/>
    <w:rsid w:val="00B018EA"/>
  </w:style>
  <w:style w:type="paragraph" w:customStyle="1" w:styleId="57623DB3B1314CFFBABBAF50B1BE190B">
    <w:name w:val="57623DB3B1314CFFBABBAF50B1BE190B"/>
    <w:rsid w:val="00B018EA"/>
  </w:style>
  <w:style w:type="paragraph" w:customStyle="1" w:styleId="D2B9B846D1A04A0CA1BD33BAF61FB4FA">
    <w:name w:val="D2B9B846D1A04A0CA1BD33BAF61FB4FA"/>
    <w:rsid w:val="00B018EA"/>
  </w:style>
  <w:style w:type="paragraph" w:customStyle="1" w:styleId="E705C5A78D2E46B0BBCC0C7784BB940E">
    <w:name w:val="E705C5A78D2E46B0BBCC0C7784BB940E"/>
    <w:rsid w:val="00B018EA"/>
  </w:style>
  <w:style w:type="paragraph" w:customStyle="1" w:styleId="9A5FD9FC489F45768C464604BE349ABE">
    <w:name w:val="9A5FD9FC489F45768C464604BE349ABE"/>
    <w:rsid w:val="00B018EA"/>
  </w:style>
  <w:style w:type="paragraph" w:customStyle="1" w:styleId="A0515D03F8F7426CB38A1E11D5C504AC">
    <w:name w:val="A0515D03F8F7426CB38A1E11D5C504AC"/>
    <w:rsid w:val="00B018EA"/>
  </w:style>
  <w:style w:type="paragraph" w:customStyle="1" w:styleId="A5CF6FB59A34449EA7FD0E57F5285E3D">
    <w:name w:val="A5CF6FB59A34449EA7FD0E57F5285E3D"/>
    <w:rsid w:val="00B018EA"/>
  </w:style>
  <w:style w:type="paragraph" w:customStyle="1" w:styleId="C076077D5E9147AFB93FAC1F8CD4DE8D">
    <w:name w:val="C076077D5E9147AFB93FAC1F8CD4DE8D"/>
    <w:rsid w:val="00B018EA"/>
  </w:style>
  <w:style w:type="paragraph" w:customStyle="1" w:styleId="94092CD2C49D42C0AFF32B1C6B356CBC">
    <w:name w:val="94092CD2C49D42C0AFF32B1C6B356CBC"/>
    <w:rsid w:val="00B018EA"/>
  </w:style>
  <w:style w:type="paragraph" w:customStyle="1" w:styleId="CBCFF4741E224681BABE019874F8BC0E">
    <w:name w:val="CBCFF4741E224681BABE019874F8BC0E"/>
    <w:rsid w:val="00B018EA"/>
  </w:style>
  <w:style w:type="paragraph" w:customStyle="1" w:styleId="E530486D1FAC4E49AC10F55D6F377EE6">
    <w:name w:val="E530486D1FAC4E49AC10F55D6F377EE6"/>
    <w:rsid w:val="00B018EA"/>
  </w:style>
  <w:style w:type="paragraph" w:customStyle="1" w:styleId="1392529174564891A3E48E5663D5331E">
    <w:name w:val="1392529174564891A3E48E5663D5331E"/>
    <w:rsid w:val="00B018EA"/>
  </w:style>
  <w:style w:type="paragraph" w:customStyle="1" w:styleId="5ACB32B78E1E40BE88AFEF20E05E597F">
    <w:name w:val="5ACB32B78E1E40BE88AFEF20E05E597F"/>
    <w:rsid w:val="00B018EA"/>
  </w:style>
  <w:style w:type="paragraph" w:customStyle="1" w:styleId="DF5FDAE885554333BEFB7D8908A505A6">
    <w:name w:val="DF5FDAE885554333BEFB7D8908A505A6"/>
    <w:rsid w:val="00B018EA"/>
  </w:style>
  <w:style w:type="paragraph" w:customStyle="1" w:styleId="2335A0DC55C44D9D9F1AF4049AB8FE51">
    <w:name w:val="2335A0DC55C44D9D9F1AF4049AB8FE51"/>
    <w:rsid w:val="00B018EA"/>
  </w:style>
  <w:style w:type="paragraph" w:customStyle="1" w:styleId="2C6591E576F2457EA1F410058331FA10">
    <w:name w:val="2C6591E576F2457EA1F410058331FA10"/>
    <w:rsid w:val="00B018EA"/>
  </w:style>
  <w:style w:type="paragraph" w:customStyle="1" w:styleId="161815A51BC54B8F9912F10D800E582F">
    <w:name w:val="161815A51BC54B8F9912F10D800E582F"/>
    <w:rsid w:val="00B018EA"/>
  </w:style>
  <w:style w:type="paragraph" w:customStyle="1" w:styleId="188C42E34601480EBDFA2D43EA750F8C">
    <w:name w:val="188C42E34601480EBDFA2D43EA750F8C"/>
    <w:rsid w:val="00B018EA"/>
  </w:style>
  <w:style w:type="paragraph" w:customStyle="1" w:styleId="EE542F24B4C248909A90874374E36896">
    <w:name w:val="EE542F24B4C248909A90874374E36896"/>
    <w:rsid w:val="00B018EA"/>
  </w:style>
  <w:style w:type="paragraph" w:customStyle="1" w:styleId="4C90FC7F29644D349A0BC6AB8949C071">
    <w:name w:val="4C90FC7F29644D349A0BC6AB8949C071"/>
    <w:rsid w:val="00B018EA"/>
  </w:style>
  <w:style w:type="paragraph" w:customStyle="1" w:styleId="F4E4EBC0D326411294748282E07C7E7F">
    <w:name w:val="F4E4EBC0D326411294748282E07C7E7F"/>
    <w:rsid w:val="00B018EA"/>
  </w:style>
  <w:style w:type="paragraph" w:customStyle="1" w:styleId="FCA2EFD627C3478E82009778EBFEBFD3">
    <w:name w:val="FCA2EFD627C3478E82009778EBFEBFD3"/>
    <w:rsid w:val="00B018EA"/>
  </w:style>
  <w:style w:type="paragraph" w:customStyle="1" w:styleId="8DF349BE92344819A43810FA36A9A10B">
    <w:name w:val="8DF349BE92344819A43810FA36A9A10B"/>
    <w:rsid w:val="00B018EA"/>
  </w:style>
  <w:style w:type="paragraph" w:customStyle="1" w:styleId="2474C472D7CC44A682748B69632C7EB6">
    <w:name w:val="2474C472D7CC44A682748B69632C7EB6"/>
    <w:rsid w:val="00B018EA"/>
  </w:style>
  <w:style w:type="paragraph" w:customStyle="1" w:styleId="552EA2D9E87048E1B07765E5205707D3">
    <w:name w:val="552EA2D9E87048E1B07765E5205707D3"/>
    <w:rsid w:val="00B018EA"/>
  </w:style>
  <w:style w:type="paragraph" w:customStyle="1" w:styleId="E0B885D290974BF488D75D34C779EFBC">
    <w:name w:val="E0B885D290974BF488D75D34C779EFBC"/>
    <w:rsid w:val="00B018EA"/>
  </w:style>
  <w:style w:type="paragraph" w:customStyle="1" w:styleId="C250E00B33DB4A1D8EA056E3C98CA3CF">
    <w:name w:val="C250E00B33DB4A1D8EA056E3C98CA3CF"/>
    <w:rsid w:val="00B018EA"/>
  </w:style>
  <w:style w:type="paragraph" w:customStyle="1" w:styleId="019DD8743BE04021AC6E1FBB77068B5A">
    <w:name w:val="019DD8743BE04021AC6E1FBB77068B5A"/>
    <w:rsid w:val="00B018EA"/>
  </w:style>
  <w:style w:type="paragraph" w:customStyle="1" w:styleId="35E93D3B3E5E4BA690C35FD385B7E503">
    <w:name w:val="35E93D3B3E5E4BA690C35FD385B7E503"/>
    <w:rsid w:val="00B018EA"/>
  </w:style>
  <w:style w:type="paragraph" w:customStyle="1" w:styleId="994B2B694D0A4BB494B5FD0E1A9122C9">
    <w:name w:val="994B2B694D0A4BB494B5FD0E1A9122C9"/>
    <w:rsid w:val="00B018EA"/>
  </w:style>
  <w:style w:type="paragraph" w:customStyle="1" w:styleId="048AEF67A202415990B6B9F8C6FB97A6">
    <w:name w:val="048AEF67A202415990B6B9F8C6FB97A6"/>
    <w:rsid w:val="00B018EA"/>
  </w:style>
  <w:style w:type="paragraph" w:customStyle="1" w:styleId="49B86C85671B44AEA1A615D40D735CA4">
    <w:name w:val="49B86C85671B44AEA1A615D40D735CA4"/>
    <w:rsid w:val="00B018EA"/>
  </w:style>
  <w:style w:type="paragraph" w:customStyle="1" w:styleId="D4B05D6DBEEC417BAE29CF926B52EF60">
    <w:name w:val="D4B05D6DBEEC417BAE29CF926B52EF60"/>
    <w:rsid w:val="00B018EA"/>
  </w:style>
  <w:style w:type="paragraph" w:customStyle="1" w:styleId="82F4B590FC8340A8BF014B6D76C441DC">
    <w:name w:val="82F4B590FC8340A8BF014B6D76C441DC"/>
    <w:rsid w:val="00B018EA"/>
  </w:style>
  <w:style w:type="paragraph" w:customStyle="1" w:styleId="B9694294B29B443085654CD0F1E50E3B">
    <w:name w:val="B9694294B29B443085654CD0F1E50E3B"/>
    <w:rsid w:val="00B018EA"/>
  </w:style>
  <w:style w:type="paragraph" w:customStyle="1" w:styleId="0B7F033E721946CBB1D82743C05356F2">
    <w:name w:val="0B7F033E721946CBB1D82743C05356F2"/>
    <w:rsid w:val="00B018EA"/>
  </w:style>
  <w:style w:type="paragraph" w:customStyle="1" w:styleId="7B3BA6FB9F6D44F2A4E7442B878E8BA8">
    <w:name w:val="7B3BA6FB9F6D44F2A4E7442B878E8BA8"/>
    <w:rsid w:val="00B018EA"/>
  </w:style>
  <w:style w:type="paragraph" w:customStyle="1" w:styleId="452C27DA42874AFD98A3F31A90A272B4">
    <w:name w:val="452C27DA42874AFD98A3F31A90A272B4"/>
    <w:rsid w:val="00B018EA"/>
  </w:style>
  <w:style w:type="paragraph" w:customStyle="1" w:styleId="CC550FD1EAC343A582AE9726EBA4D1AE">
    <w:name w:val="CC550FD1EAC343A582AE9726EBA4D1AE"/>
    <w:rsid w:val="00B018EA"/>
  </w:style>
  <w:style w:type="paragraph" w:customStyle="1" w:styleId="FFB0B1C467EA44E28D5BDD2E8B8FB51C">
    <w:name w:val="FFB0B1C467EA44E28D5BDD2E8B8FB51C"/>
    <w:rsid w:val="00B018EA"/>
  </w:style>
  <w:style w:type="paragraph" w:customStyle="1" w:styleId="22F41B9117E141629ECE840566891997">
    <w:name w:val="22F41B9117E141629ECE840566891997"/>
    <w:rsid w:val="00B018EA"/>
  </w:style>
  <w:style w:type="paragraph" w:customStyle="1" w:styleId="9845E69DE5604F5CA848CC6EBEB1D56F">
    <w:name w:val="9845E69DE5604F5CA848CC6EBEB1D56F"/>
    <w:rsid w:val="00B018EA"/>
  </w:style>
  <w:style w:type="paragraph" w:customStyle="1" w:styleId="1D2E9F0810AF49E28FA580D65C14C6F0">
    <w:name w:val="1D2E9F0810AF49E28FA580D65C14C6F0"/>
    <w:rsid w:val="00B018EA"/>
  </w:style>
  <w:style w:type="paragraph" w:customStyle="1" w:styleId="1C505B36FA944CA8B594F56EC02A0082">
    <w:name w:val="1C505B36FA944CA8B594F56EC02A0082"/>
    <w:rsid w:val="00B018EA"/>
  </w:style>
  <w:style w:type="paragraph" w:customStyle="1" w:styleId="463490E00CF142E1A4F8177386FD7ABD">
    <w:name w:val="463490E00CF142E1A4F8177386FD7ABD"/>
    <w:rsid w:val="00B018EA"/>
  </w:style>
  <w:style w:type="paragraph" w:customStyle="1" w:styleId="00784A0D06BD402CB30D49F0C9D4AC0D">
    <w:name w:val="00784A0D06BD402CB30D49F0C9D4AC0D"/>
    <w:rsid w:val="00B018EA"/>
  </w:style>
  <w:style w:type="paragraph" w:customStyle="1" w:styleId="2EDCEF02898A4DB4B91CF8F28681B69C">
    <w:name w:val="2EDCEF02898A4DB4B91CF8F28681B69C"/>
    <w:rsid w:val="00B018EA"/>
  </w:style>
  <w:style w:type="paragraph" w:customStyle="1" w:styleId="16B161EF0D1649E18B991C50D024D4A9">
    <w:name w:val="16B161EF0D1649E18B991C50D024D4A9"/>
    <w:rsid w:val="00B018EA"/>
  </w:style>
  <w:style w:type="paragraph" w:customStyle="1" w:styleId="CEC29217DA42434E90B2FE9DBB4BA8C8">
    <w:name w:val="CEC29217DA42434E90B2FE9DBB4BA8C8"/>
    <w:rsid w:val="00B018EA"/>
  </w:style>
  <w:style w:type="paragraph" w:customStyle="1" w:styleId="9F0DD3CAEC724C7F8D83B9392C6603FF">
    <w:name w:val="9F0DD3CAEC724C7F8D83B9392C6603FF"/>
    <w:rsid w:val="00B018EA"/>
  </w:style>
  <w:style w:type="paragraph" w:customStyle="1" w:styleId="B04A548725884E9B986A626890803CBD">
    <w:name w:val="B04A548725884E9B986A626890803CBD"/>
    <w:rsid w:val="00B018EA"/>
  </w:style>
  <w:style w:type="paragraph" w:customStyle="1" w:styleId="07D10B18B473431781A74066EE195021">
    <w:name w:val="07D10B18B473431781A74066EE195021"/>
    <w:rsid w:val="00B018EA"/>
  </w:style>
  <w:style w:type="paragraph" w:customStyle="1" w:styleId="41400E5EB9364E2899025CBBF489AEB8">
    <w:name w:val="41400E5EB9364E2899025CBBF489AEB8"/>
    <w:rsid w:val="00B018EA"/>
  </w:style>
  <w:style w:type="paragraph" w:customStyle="1" w:styleId="80F43E80B8CC4D7783442441DE4E39D1">
    <w:name w:val="80F43E80B8CC4D7783442441DE4E39D1"/>
    <w:rsid w:val="00B018EA"/>
  </w:style>
  <w:style w:type="paragraph" w:customStyle="1" w:styleId="9F0BEEBDCE6D436AA9536192F89997ED">
    <w:name w:val="9F0BEEBDCE6D436AA9536192F89997ED"/>
    <w:rsid w:val="00B018EA"/>
  </w:style>
  <w:style w:type="paragraph" w:customStyle="1" w:styleId="E4BD7331B18C4C9FB12549C112A2833C">
    <w:name w:val="E4BD7331B18C4C9FB12549C112A2833C"/>
    <w:rsid w:val="00B018EA"/>
  </w:style>
  <w:style w:type="paragraph" w:customStyle="1" w:styleId="50C93CCDF55B41A78F086FD424565943">
    <w:name w:val="50C93CCDF55B41A78F086FD424565943"/>
    <w:rsid w:val="00B018EA"/>
  </w:style>
  <w:style w:type="paragraph" w:customStyle="1" w:styleId="E0AE92A2567B432AADF0DBBA7105C8C4">
    <w:name w:val="E0AE92A2567B432AADF0DBBA7105C8C4"/>
    <w:rsid w:val="00B018EA"/>
  </w:style>
  <w:style w:type="paragraph" w:customStyle="1" w:styleId="FD12A679CB2F4E66B3FCA9B3F62707C0">
    <w:name w:val="FD12A679CB2F4E66B3FCA9B3F62707C0"/>
    <w:rsid w:val="00B018EA"/>
  </w:style>
  <w:style w:type="paragraph" w:customStyle="1" w:styleId="A92E178D9CCA4A618F34B5A0BC00C76A">
    <w:name w:val="A92E178D9CCA4A618F34B5A0BC00C76A"/>
    <w:rsid w:val="00B018EA"/>
  </w:style>
  <w:style w:type="paragraph" w:customStyle="1" w:styleId="276A56E5C7934D5197911FC3C55C5D9C">
    <w:name w:val="276A56E5C7934D5197911FC3C55C5D9C"/>
    <w:rsid w:val="00B018EA"/>
  </w:style>
  <w:style w:type="paragraph" w:customStyle="1" w:styleId="D8E5224B002945479A0A5627FA6D3B87">
    <w:name w:val="D8E5224B002945479A0A5627FA6D3B87"/>
    <w:rsid w:val="00B018EA"/>
  </w:style>
  <w:style w:type="paragraph" w:customStyle="1" w:styleId="AA1864647E6D45B2BCEA27181899E19C">
    <w:name w:val="AA1864647E6D45B2BCEA27181899E19C"/>
    <w:rsid w:val="00B018EA"/>
  </w:style>
  <w:style w:type="paragraph" w:customStyle="1" w:styleId="D8423F915496484A93AF2AF8E4B5B511">
    <w:name w:val="D8423F915496484A93AF2AF8E4B5B511"/>
    <w:rsid w:val="00B018EA"/>
  </w:style>
  <w:style w:type="paragraph" w:customStyle="1" w:styleId="F814CDADFFF74E1EA645AE90C9A97687">
    <w:name w:val="F814CDADFFF74E1EA645AE90C9A97687"/>
    <w:rsid w:val="00B018EA"/>
  </w:style>
  <w:style w:type="paragraph" w:customStyle="1" w:styleId="B2662D8B797B4C39BEFF0467624D43E4">
    <w:name w:val="B2662D8B797B4C39BEFF0467624D43E4"/>
    <w:rsid w:val="00B018EA"/>
  </w:style>
  <w:style w:type="paragraph" w:customStyle="1" w:styleId="8C3824638022443785006DCCD7632766">
    <w:name w:val="8C3824638022443785006DCCD7632766"/>
    <w:rsid w:val="00B018EA"/>
  </w:style>
  <w:style w:type="paragraph" w:customStyle="1" w:styleId="9ABEAFB2444F412DA37709CD46063C45">
    <w:name w:val="9ABEAFB2444F412DA37709CD46063C45"/>
    <w:rsid w:val="00B018EA"/>
  </w:style>
  <w:style w:type="paragraph" w:customStyle="1" w:styleId="1F4E5EC3ACC044BA9D58B7DACC1098E3">
    <w:name w:val="1F4E5EC3ACC044BA9D58B7DACC1098E3"/>
    <w:rsid w:val="00B018EA"/>
  </w:style>
  <w:style w:type="paragraph" w:customStyle="1" w:styleId="98EA6806578F45C8902BDAF9B7DE359B">
    <w:name w:val="98EA6806578F45C8902BDAF9B7DE359B"/>
    <w:rsid w:val="00B018EA"/>
  </w:style>
  <w:style w:type="paragraph" w:customStyle="1" w:styleId="BAC12289793540239A753F68304368A8">
    <w:name w:val="BAC12289793540239A753F68304368A8"/>
    <w:rsid w:val="00B018EA"/>
  </w:style>
  <w:style w:type="paragraph" w:customStyle="1" w:styleId="6E7B24F0520C4B5EA1C203B4C7079AF1">
    <w:name w:val="6E7B24F0520C4B5EA1C203B4C7079AF1"/>
    <w:rsid w:val="00B018EA"/>
  </w:style>
  <w:style w:type="paragraph" w:customStyle="1" w:styleId="C675FC964BC84D3783F6708E90FBD504">
    <w:name w:val="C675FC964BC84D3783F6708E90FBD504"/>
    <w:rsid w:val="00B018EA"/>
  </w:style>
  <w:style w:type="paragraph" w:customStyle="1" w:styleId="697D05D039BD47EF99F825523F9FFFFC">
    <w:name w:val="697D05D039BD47EF99F825523F9FFFFC"/>
    <w:rsid w:val="00B018EA"/>
  </w:style>
  <w:style w:type="paragraph" w:customStyle="1" w:styleId="C0A38092B267491D90AB9E4BF44E1FF7">
    <w:name w:val="C0A38092B267491D90AB9E4BF44E1FF7"/>
    <w:rsid w:val="00B018EA"/>
  </w:style>
  <w:style w:type="paragraph" w:customStyle="1" w:styleId="017844106A8149E5B9BCCB0175275E4B">
    <w:name w:val="017844106A8149E5B9BCCB0175275E4B"/>
    <w:rsid w:val="00B018EA"/>
  </w:style>
  <w:style w:type="paragraph" w:customStyle="1" w:styleId="FB9C76AEAA854E698134BEAF57FE28A1">
    <w:name w:val="FB9C76AEAA854E698134BEAF57FE28A1"/>
    <w:rsid w:val="00B018EA"/>
  </w:style>
  <w:style w:type="paragraph" w:customStyle="1" w:styleId="9A815C18A0014D89B9098DFE0E4CBAB4">
    <w:name w:val="9A815C18A0014D89B9098DFE0E4CBAB4"/>
    <w:rsid w:val="00B018EA"/>
  </w:style>
  <w:style w:type="paragraph" w:customStyle="1" w:styleId="D37EB23F0A8248F79498740E77B01E1A">
    <w:name w:val="D37EB23F0A8248F79498740E77B01E1A"/>
    <w:rsid w:val="00B018EA"/>
  </w:style>
  <w:style w:type="paragraph" w:customStyle="1" w:styleId="94235AAF9CEE438288D2F261EDDDC760">
    <w:name w:val="94235AAF9CEE438288D2F261EDDDC760"/>
    <w:rsid w:val="00B018EA"/>
  </w:style>
  <w:style w:type="paragraph" w:customStyle="1" w:styleId="7C9F7505F1BA48C5BF65110D4C1C8D66">
    <w:name w:val="7C9F7505F1BA48C5BF65110D4C1C8D66"/>
    <w:rsid w:val="00B018EA"/>
  </w:style>
  <w:style w:type="paragraph" w:customStyle="1" w:styleId="BB2198E59FC3454BBCD7E839E00DD6B6">
    <w:name w:val="BB2198E59FC3454BBCD7E839E00DD6B6"/>
    <w:rsid w:val="00B018EA"/>
  </w:style>
  <w:style w:type="paragraph" w:customStyle="1" w:styleId="ADA1094C35FE465DB9C0F8B56637D448">
    <w:name w:val="ADA1094C35FE465DB9C0F8B56637D448"/>
    <w:rsid w:val="00B018EA"/>
  </w:style>
  <w:style w:type="paragraph" w:customStyle="1" w:styleId="4341785AECC84787A5B34DA75D4D015D">
    <w:name w:val="4341785AECC84787A5B34DA75D4D015D"/>
    <w:rsid w:val="00B018EA"/>
  </w:style>
  <w:style w:type="paragraph" w:customStyle="1" w:styleId="BA2DE4B89CE64106A054A67189A38DE8">
    <w:name w:val="BA2DE4B89CE64106A054A67189A38DE8"/>
    <w:rsid w:val="00B018EA"/>
  </w:style>
  <w:style w:type="paragraph" w:customStyle="1" w:styleId="55D6805A456D4534B95F353060C6CE6D">
    <w:name w:val="55D6805A456D4534B95F353060C6CE6D"/>
    <w:rsid w:val="00B018EA"/>
  </w:style>
  <w:style w:type="paragraph" w:customStyle="1" w:styleId="3C13FEE927F04A0EBC3C71E753920ACE">
    <w:name w:val="3C13FEE927F04A0EBC3C71E753920ACE"/>
    <w:rsid w:val="00B018EA"/>
  </w:style>
  <w:style w:type="paragraph" w:customStyle="1" w:styleId="CA3F3143F458429488717981A212228A">
    <w:name w:val="CA3F3143F458429488717981A212228A"/>
    <w:rsid w:val="00B018EA"/>
  </w:style>
  <w:style w:type="paragraph" w:customStyle="1" w:styleId="BC0C2F1A1B8048A4837B14AF6F5E7B38">
    <w:name w:val="BC0C2F1A1B8048A4837B14AF6F5E7B38"/>
    <w:rsid w:val="00B018EA"/>
  </w:style>
  <w:style w:type="paragraph" w:customStyle="1" w:styleId="4966A8DB29684BFFB5F9C466FD1FDEE9">
    <w:name w:val="4966A8DB29684BFFB5F9C466FD1FDEE9"/>
    <w:rsid w:val="00B018EA"/>
  </w:style>
  <w:style w:type="paragraph" w:customStyle="1" w:styleId="7A8BA170D11346A4B6B7C333399A66CF">
    <w:name w:val="7A8BA170D11346A4B6B7C333399A66CF"/>
    <w:rsid w:val="00B018EA"/>
  </w:style>
  <w:style w:type="paragraph" w:customStyle="1" w:styleId="A0E7D4FCEFF546D9955A2380CC6972AB">
    <w:name w:val="A0E7D4FCEFF546D9955A2380CC6972AB"/>
    <w:rsid w:val="00B018EA"/>
  </w:style>
  <w:style w:type="paragraph" w:customStyle="1" w:styleId="E028DD1BB1DC4F35A8322919F1D5F460">
    <w:name w:val="E028DD1BB1DC4F35A8322919F1D5F460"/>
    <w:rsid w:val="00B018EA"/>
  </w:style>
  <w:style w:type="paragraph" w:customStyle="1" w:styleId="91E5498901DA48BB80224E02141D9545">
    <w:name w:val="91E5498901DA48BB80224E02141D9545"/>
    <w:rsid w:val="00B018EA"/>
  </w:style>
  <w:style w:type="paragraph" w:customStyle="1" w:styleId="0181E04533F1485CAECC3618ED76389B">
    <w:name w:val="0181E04533F1485CAECC3618ED76389B"/>
    <w:rsid w:val="00B018EA"/>
  </w:style>
  <w:style w:type="paragraph" w:customStyle="1" w:styleId="508C3028F6AF4ED9BE80B2640137322C">
    <w:name w:val="508C3028F6AF4ED9BE80B2640137322C"/>
    <w:rsid w:val="00B018EA"/>
  </w:style>
  <w:style w:type="paragraph" w:customStyle="1" w:styleId="9C0C09AAD7864094A84BE0557BB2FAE0">
    <w:name w:val="9C0C09AAD7864094A84BE0557BB2FAE0"/>
    <w:rsid w:val="00B018EA"/>
  </w:style>
  <w:style w:type="paragraph" w:customStyle="1" w:styleId="88FB6DBED7EB4517A92C76F555D01025">
    <w:name w:val="88FB6DBED7EB4517A92C76F555D01025"/>
    <w:rsid w:val="00B018EA"/>
  </w:style>
  <w:style w:type="paragraph" w:customStyle="1" w:styleId="78A7D67D0EBD4ACEA211702D69B22454">
    <w:name w:val="78A7D67D0EBD4ACEA211702D69B22454"/>
    <w:rsid w:val="00B018EA"/>
  </w:style>
  <w:style w:type="paragraph" w:customStyle="1" w:styleId="CAEF3DFB34B74E5F9C032519D9203CC1">
    <w:name w:val="CAEF3DFB34B74E5F9C032519D9203CC1"/>
    <w:rsid w:val="00B018EA"/>
  </w:style>
  <w:style w:type="paragraph" w:customStyle="1" w:styleId="AEADDB578AA9443AA7034EDC0F2CB14B">
    <w:name w:val="AEADDB578AA9443AA7034EDC0F2CB14B"/>
    <w:rsid w:val="00B018EA"/>
  </w:style>
  <w:style w:type="paragraph" w:customStyle="1" w:styleId="A91752F0BB774668A01F0BEF31F810AB">
    <w:name w:val="A91752F0BB774668A01F0BEF31F810AB"/>
    <w:rsid w:val="00B018EA"/>
  </w:style>
  <w:style w:type="paragraph" w:customStyle="1" w:styleId="5ACE880F115E4DE9A7362F914F0E9876">
    <w:name w:val="5ACE880F115E4DE9A7362F914F0E9876"/>
    <w:rsid w:val="00B018EA"/>
  </w:style>
  <w:style w:type="paragraph" w:customStyle="1" w:styleId="E8A188DB24644DCEA22C6EC63F77D784">
    <w:name w:val="E8A188DB24644DCEA22C6EC63F77D784"/>
    <w:rsid w:val="00B018EA"/>
  </w:style>
  <w:style w:type="paragraph" w:customStyle="1" w:styleId="114847624D6F4D02916C72B7C8F53082">
    <w:name w:val="114847624D6F4D02916C72B7C8F53082"/>
    <w:rsid w:val="00B018EA"/>
  </w:style>
  <w:style w:type="paragraph" w:customStyle="1" w:styleId="3C9ED4026E6F43DC93E5BD194B2479CD">
    <w:name w:val="3C9ED4026E6F43DC93E5BD194B2479CD"/>
    <w:rsid w:val="00B018EA"/>
  </w:style>
  <w:style w:type="paragraph" w:customStyle="1" w:styleId="7F017DF935E94142897B88E3C954704B">
    <w:name w:val="7F017DF935E94142897B88E3C954704B"/>
    <w:rsid w:val="00B018EA"/>
  </w:style>
  <w:style w:type="paragraph" w:customStyle="1" w:styleId="D844662F1C304C48A384CF74C04291F1">
    <w:name w:val="D844662F1C304C48A384CF74C04291F1"/>
    <w:rsid w:val="00B018EA"/>
  </w:style>
  <w:style w:type="paragraph" w:customStyle="1" w:styleId="F52823B6B33F4684910B48A20827C390">
    <w:name w:val="F52823B6B33F4684910B48A20827C390"/>
    <w:rsid w:val="00B018EA"/>
  </w:style>
  <w:style w:type="paragraph" w:customStyle="1" w:styleId="488B4E8C12AC4798B1452220CAA7B6E2">
    <w:name w:val="488B4E8C12AC4798B1452220CAA7B6E2"/>
    <w:rsid w:val="00B018EA"/>
  </w:style>
  <w:style w:type="paragraph" w:customStyle="1" w:styleId="38506226DA9440C49983F8BCD4144779">
    <w:name w:val="38506226DA9440C49983F8BCD4144779"/>
    <w:rsid w:val="00B018EA"/>
  </w:style>
  <w:style w:type="paragraph" w:customStyle="1" w:styleId="4B88C4537DD743C4ABE41F7F62219385">
    <w:name w:val="4B88C4537DD743C4ABE41F7F62219385"/>
    <w:rsid w:val="00B018EA"/>
  </w:style>
  <w:style w:type="paragraph" w:customStyle="1" w:styleId="9C88027E6FAF455291D91F059477FC6F">
    <w:name w:val="9C88027E6FAF455291D91F059477FC6F"/>
    <w:rsid w:val="00B018EA"/>
  </w:style>
  <w:style w:type="paragraph" w:customStyle="1" w:styleId="9B2017C9D9404ADB9C38AFEBD9D8A3CC">
    <w:name w:val="9B2017C9D9404ADB9C38AFEBD9D8A3CC"/>
    <w:rsid w:val="00B018EA"/>
  </w:style>
  <w:style w:type="paragraph" w:customStyle="1" w:styleId="83A563030F464A8080989C5FD7F21D8C">
    <w:name w:val="83A563030F464A8080989C5FD7F21D8C"/>
    <w:rsid w:val="00B018EA"/>
  </w:style>
  <w:style w:type="paragraph" w:customStyle="1" w:styleId="2F44A7BA0CC84CC58E68C6F57A7602D4">
    <w:name w:val="2F44A7BA0CC84CC58E68C6F57A7602D4"/>
    <w:rsid w:val="00B018EA"/>
  </w:style>
  <w:style w:type="paragraph" w:customStyle="1" w:styleId="326AC5C92BF3429EAC05475E31201168">
    <w:name w:val="326AC5C92BF3429EAC05475E31201168"/>
    <w:rsid w:val="00B018EA"/>
  </w:style>
  <w:style w:type="paragraph" w:customStyle="1" w:styleId="20D27AA5492B49E886B4831811C99021">
    <w:name w:val="20D27AA5492B49E886B4831811C99021"/>
    <w:rsid w:val="00B018EA"/>
  </w:style>
  <w:style w:type="paragraph" w:customStyle="1" w:styleId="B75F7FF57FE545ADBD16C794E7D8DF90">
    <w:name w:val="B75F7FF57FE545ADBD16C794E7D8DF90"/>
    <w:rsid w:val="00B018EA"/>
  </w:style>
  <w:style w:type="paragraph" w:customStyle="1" w:styleId="66F79F92C30A4D50B93D1D7D15297E23">
    <w:name w:val="66F79F92C30A4D50B93D1D7D15297E23"/>
    <w:rsid w:val="00B018EA"/>
  </w:style>
  <w:style w:type="paragraph" w:customStyle="1" w:styleId="657E636207894D97BC0AA14776E95BDD">
    <w:name w:val="657E636207894D97BC0AA14776E95BDD"/>
    <w:rsid w:val="00B018EA"/>
  </w:style>
  <w:style w:type="paragraph" w:customStyle="1" w:styleId="5B6AE5D77274464C8E64A33A84C8ABAC">
    <w:name w:val="5B6AE5D77274464C8E64A33A84C8ABAC"/>
    <w:rsid w:val="00B018EA"/>
  </w:style>
  <w:style w:type="paragraph" w:customStyle="1" w:styleId="3301A9EF6B8E44659E74F8FEDEE91E67">
    <w:name w:val="3301A9EF6B8E44659E74F8FEDEE91E67"/>
    <w:rsid w:val="00B018EA"/>
  </w:style>
  <w:style w:type="paragraph" w:customStyle="1" w:styleId="716A15AB41D24F3C98CDDDE83D5BDCB8">
    <w:name w:val="716A15AB41D24F3C98CDDDE83D5BDCB8"/>
    <w:rsid w:val="00B018EA"/>
  </w:style>
  <w:style w:type="paragraph" w:customStyle="1" w:styleId="F84FD863DE684D1883C879967ED03F33">
    <w:name w:val="F84FD863DE684D1883C879967ED03F33"/>
    <w:rsid w:val="00B018EA"/>
  </w:style>
  <w:style w:type="paragraph" w:customStyle="1" w:styleId="23408A1F25FA4A0A8E1C0B45F20C406C">
    <w:name w:val="23408A1F25FA4A0A8E1C0B45F20C406C"/>
    <w:rsid w:val="00B018EA"/>
  </w:style>
  <w:style w:type="paragraph" w:customStyle="1" w:styleId="0CE5BFCC9436483DAA172CF4B1DDB375">
    <w:name w:val="0CE5BFCC9436483DAA172CF4B1DDB375"/>
    <w:rsid w:val="00B018EA"/>
  </w:style>
  <w:style w:type="paragraph" w:customStyle="1" w:styleId="8EDDE0D59E0D4A0C9668193A17D39C17">
    <w:name w:val="8EDDE0D59E0D4A0C9668193A17D39C17"/>
    <w:rsid w:val="00B018EA"/>
  </w:style>
  <w:style w:type="paragraph" w:customStyle="1" w:styleId="6CF99F864865447A8DDC6A40482C97F7">
    <w:name w:val="6CF99F864865447A8DDC6A40482C97F7"/>
    <w:rsid w:val="00B018EA"/>
  </w:style>
  <w:style w:type="paragraph" w:customStyle="1" w:styleId="F3B6031EE42B487E92309C79DBE50CFF">
    <w:name w:val="F3B6031EE42B487E92309C79DBE50CFF"/>
    <w:rsid w:val="00B018EA"/>
  </w:style>
  <w:style w:type="paragraph" w:customStyle="1" w:styleId="1A999508909F48C18117155302D4DBD0">
    <w:name w:val="1A999508909F48C18117155302D4DBD0"/>
    <w:rsid w:val="00B018EA"/>
  </w:style>
  <w:style w:type="paragraph" w:customStyle="1" w:styleId="9A47CEDCF6D844E0BCC1586074A9A693">
    <w:name w:val="9A47CEDCF6D844E0BCC1586074A9A693"/>
    <w:rsid w:val="00B018EA"/>
  </w:style>
  <w:style w:type="paragraph" w:customStyle="1" w:styleId="111FE6C250EC422396B0163F2DE3CDAD">
    <w:name w:val="111FE6C250EC422396B0163F2DE3CDAD"/>
    <w:rsid w:val="00B018EA"/>
  </w:style>
  <w:style w:type="paragraph" w:customStyle="1" w:styleId="058D2C5750CF4227933EA71462378B99">
    <w:name w:val="058D2C5750CF4227933EA71462378B99"/>
    <w:rsid w:val="00B018EA"/>
  </w:style>
  <w:style w:type="paragraph" w:customStyle="1" w:styleId="6276093706E640968520A93D507EDA13">
    <w:name w:val="6276093706E640968520A93D507EDA13"/>
    <w:rsid w:val="00B018EA"/>
  </w:style>
  <w:style w:type="paragraph" w:customStyle="1" w:styleId="FD8D38C8EBA84A08B531D4C148B47726">
    <w:name w:val="FD8D38C8EBA84A08B531D4C148B47726"/>
    <w:rsid w:val="00B018EA"/>
  </w:style>
  <w:style w:type="paragraph" w:customStyle="1" w:styleId="6553057E164D4C51B449D322F2977B90">
    <w:name w:val="6553057E164D4C51B449D322F2977B90"/>
    <w:rsid w:val="00B018EA"/>
  </w:style>
  <w:style w:type="paragraph" w:customStyle="1" w:styleId="9B23744B63E14C36A09C9A08E09FDE34">
    <w:name w:val="9B23744B63E14C36A09C9A08E09FDE34"/>
    <w:rsid w:val="00B018EA"/>
  </w:style>
  <w:style w:type="paragraph" w:customStyle="1" w:styleId="B3CE06B25CB2435E926E9E2F2BF2DE73">
    <w:name w:val="B3CE06B25CB2435E926E9E2F2BF2DE73"/>
    <w:rsid w:val="00B018EA"/>
  </w:style>
  <w:style w:type="paragraph" w:customStyle="1" w:styleId="214C39C295EA47779DAB3BB5BFD95C6B">
    <w:name w:val="214C39C295EA47779DAB3BB5BFD95C6B"/>
    <w:rsid w:val="00B018EA"/>
  </w:style>
  <w:style w:type="paragraph" w:customStyle="1" w:styleId="A06876B2A1F647CCBABD9EF8895469D7">
    <w:name w:val="A06876B2A1F647CCBABD9EF8895469D7"/>
    <w:rsid w:val="00B018EA"/>
  </w:style>
  <w:style w:type="paragraph" w:customStyle="1" w:styleId="72836F1D159A4CFA98BAF8FD471B13DF">
    <w:name w:val="72836F1D159A4CFA98BAF8FD471B13DF"/>
    <w:rsid w:val="00B018EA"/>
  </w:style>
  <w:style w:type="paragraph" w:customStyle="1" w:styleId="B1915323F5214DD785EF1E0F1927D0CA">
    <w:name w:val="B1915323F5214DD785EF1E0F1927D0CA"/>
    <w:rsid w:val="00B018EA"/>
  </w:style>
  <w:style w:type="paragraph" w:customStyle="1" w:styleId="760E0F734E7641089FA2F433EA1A8DD2">
    <w:name w:val="760E0F734E7641089FA2F433EA1A8DD2"/>
    <w:rsid w:val="00B018EA"/>
  </w:style>
  <w:style w:type="paragraph" w:customStyle="1" w:styleId="0A7D382AF7014589BB7780298CBC2436">
    <w:name w:val="0A7D382AF7014589BB7780298CBC2436"/>
    <w:rsid w:val="00B018EA"/>
  </w:style>
  <w:style w:type="paragraph" w:customStyle="1" w:styleId="A47288B4C52A4FD9AC26AB44E98B891A">
    <w:name w:val="A47288B4C52A4FD9AC26AB44E98B891A"/>
    <w:rsid w:val="00B018EA"/>
  </w:style>
  <w:style w:type="paragraph" w:customStyle="1" w:styleId="F806C0BA2AD64923B30070F4BFFA4DFC">
    <w:name w:val="F806C0BA2AD64923B30070F4BFFA4DFC"/>
    <w:rsid w:val="00B018EA"/>
  </w:style>
  <w:style w:type="paragraph" w:customStyle="1" w:styleId="246E1AE26D8A4BBE866F113C6A9EF8BF">
    <w:name w:val="246E1AE26D8A4BBE866F113C6A9EF8BF"/>
    <w:rsid w:val="00B018EA"/>
  </w:style>
  <w:style w:type="paragraph" w:customStyle="1" w:styleId="05EF3125EB374693A4F8290F38F1E88F">
    <w:name w:val="05EF3125EB374693A4F8290F38F1E88F"/>
    <w:rsid w:val="00B018EA"/>
  </w:style>
  <w:style w:type="paragraph" w:customStyle="1" w:styleId="6E6CD9E538F6452AB1BD51F450977D04">
    <w:name w:val="6E6CD9E538F6452AB1BD51F450977D04"/>
    <w:rsid w:val="00B018EA"/>
  </w:style>
  <w:style w:type="paragraph" w:customStyle="1" w:styleId="7427F1F767394D4083DF77B5E8F43524">
    <w:name w:val="7427F1F767394D4083DF77B5E8F43524"/>
    <w:rsid w:val="00B018EA"/>
  </w:style>
  <w:style w:type="paragraph" w:customStyle="1" w:styleId="C9A73EBC824E404CA0EBB2C9A340E7A6">
    <w:name w:val="C9A73EBC824E404CA0EBB2C9A340E7A6"/>
    <w:rsid w:val="00B018EA"/>
  </w:style>
  <w:style w:type="paragraph" w:customStyle="1" w:styleId="DEFE1B8B61124F57A42D058C8E1787A2">
    <w:name w:val="DEFE1B8B61124F57A42D058C8E1787A2"/>
    <w:rsid w:val="00B018EA"/>
  </w:style>
  <w:style w:type="paragraph" w:customStyle="1" w:styleId="C15074BA5F364F7F8A7DB2F05EFB58FE">
    <w:name w:val="C15074BA5F364F7F8A7DB2F05EFB58FE"/>
    <w:rsid w:val="00B018EA"/>
  </w:style>
  <w:style w:type="paragraph" w:customStyle="1" w:styleId="4A94FD03B21949B8B12618E51CC54954">
    <w:name w:val="4A94FD03B21949B8B12618E51CC54954"/>
    <w:rsid w:val="00B018EA"/>
  </w:style>
  <w:style w:type="paragraph" w:customStyle="1" w:styleId="F662CD00FC124EF280E5B0FD9CEAC154">
    <w:name w:val="F662CD00FC124EF280E5B0FD9CEAC154"/>
    <w:rsid w:val="00B018EA"/>
  </w:style>
  <w:style w:type="paragraph" w:customStyle="1" w:styleId="C80E2E889BB644819A52946126372C2D">
    <w:name w:val="C80E2E889BB644819A52946126372C2D"/>
    <w:rsid w:val="00B018EA"/>
  </w:style>
  <w:style w:type="paragraph" w:customStyle="1" w:styleId="9BA55A71E27542408DFE452AD07D8C03">
    <w:name w:val="9BA55A71E27542408DFE452AD07D8C03"/>
    <w:rsid w:val="00B018EA"/>
  </w:style>
  <w:style w:type="paragraph" w:customStyle="1" w:styleId="D503467F64514265964B8D4DB4239CAC">
    <w:name w:val="D503467F64514265964B8D4DB4239CAC"/>
    <w:rsid w:val="00B018EA"/>
  </w:style>
  <w:style w:type="paragraph" w:customStyle="1" w:styleId="45B17AE17E7E46C885C9C73E2C803ECD">
    <w:name w:val="45B17AE17E7E46C885C9C73E2C803ECD"/>
    <w:rsid w:val="00B018EA"/>
  </w:style>
  <w:style w:type="paragraph" w:customStyle="1" w:styleId="1ED9F9553D574504BC9CD186DB586828">
    <w:name w:val="1ED9F9553D574504BC9CD186DB586828"/>
    <w:rsid w:val="00B018EA"/>
  </w:style>
  <w:style w:type="paragraph" w:customStyle="1" w:styleId="2CD2B4B72EF549C2AFC8CB134BADD8F2">
    <w:name w:val="2CD2B4B72EF549C2AFC8CB134BADD8F2"/>
    <w:rsid w:val="00B018EA"/>
  </w:style>
  <w:style w:type="paragraph" w:customStyle="1" w:styleId="41D5D36858914A199B267554802500DF">
    <w:name w:val="41D5D36858914A199B267554802500DF"/>
    <w:rsid w:val="00B018EA"/>
  </w:style>
  <w:style w:type="paragraph" w:customStyle="1" w:styleId="B4E7682B11174210849463BA5B33C180">
    <w:name w:val="B4E7682B11174210849463BA5B33C180"/>
    <w:rsid w:val="00B018EA"/>
  </w:style>
  <w:style w:type="paragraph" w:customStyle="1" w:styleId="A7645F6740FC456A9B34B3DAC956DA14">
    <w:name w:val="A7645F6740FC456A9B34B3DAC956DA14"/>
    <w:rsid w:val="00B018EA"/>
  </w:style>
  <w:style w:type="paragraph" w:customStyle="1" w:styleId="E9A58B58CFF84BBEBE604F1059A14305">
    <w:name w:val="E9A58B58CFF84BBEBE604F1059A14305"/>
    <w:rsid w:val="00B018EA"/>
  </w:style>
  <w:style w:type="paragraph" w:customStyle="1" w:styleId="0AAA744AF52345F9BAC2E2FD3ECE8D70">
    <w:name w:val="0AAA744AF52345F9BAC2E2FD3ECE8D70"/>
    <w:rsid w:val="00B018EA"/>
  </w:style>
  <w:style w:type="paragraph" w:customStyle="1" w:styleId="9C4FAC86FE3744C085F2A027418021A1">
    <w:name w:val="9C4FAC86FE3744C085F2A027418021A1"/>
    <w:rsid w:val="00B018EA"/>
  </w:style>
  <w:style w:type="paragraph" w:customStyle="1" w:styleId="2B3BC4E458B94729A64D13F947DDE935">
    <w:name w:val="2B3BC4E458B94729A64D13F947DDE935"/>
    <w:rsid w:val="00B018EA"/>
  </w:style>
  <w:style w:type="paragraph" w:customStyle="1" w:styleId="B5742A1C3DEB42558B73362BB63CDB1C">
    <w:name w:val="B5742A1C3DEB42558B73362BB63CDB1C"/>
    <w:rsid w:val="00B018EA"/>
  </w:style>
  <w:style w:type="paragraph" w:customStyle="1" w:styleId="5E8E6E49349A4AFF9AA1A51A5A854678">
    <w:name w:val="5E8E6E49349A4AFF9AA1A51A5A854678"/>
    <w:rsid w:val="00B018EA"/>
  </w:style>
  <w:style w:type="paragraph" w:customStyle="1" w:styleId="C4A46C2F77D542CBAD185ABEC7820E53">
    <w:name w:val="C4A46C2F77D542CBAD185ABEC7820E53"/>
    <w:rsid w:val="00B018EA"/>
  </w:style>
  <w:style w:type="paragraph" w:customStyle="1" w:styleId="BBD10B422CA046C6AD6CF6960D44D2F9">
    <w:name w:val="BBD10B422CA046C6AD6CF6960D44D2F9"/>
    <w:rsid w:val="00B018EA"/>
  </w:style>
  <w:style w:type="paragraph" w:customStyle="1" w:styleId="7C675F44C1DA4FFA811AAD190A96A237">
    <w:name w:val="7C675F44C1DA4FFA811AAD190A96A237"/>
    <w:rsid w:val="00B018EA"/>
  </w:style>
  <w:style w:type="paragraph" w:customStyle="1" w:styleId="4BDA7DEE18764B949CF24313553C1ADC">
    <w:name w:val="4BDA7DEE18764B949CF24313553C1ADC"/>
    <w:rsid w:val="00B018EA"/>
  </w:style>
  <w:style w:type="paragraph" w:customStyle="1" w:styleId="20D5EF9F15A94B5B8C9EF920345DC7F8">
    <w:name w:val="20D5EF9F15A94B5B8C9EF920345DC7F8"/>
    <w:rsid w:val="00B018EA"/>
  </w:style>
  <w:style w:type="paragraph" w:customStyle="1" w:styleId="A40FC264BB3F4847B6FA1D8FBDB662A2">
    <w:name w:val="A40FC264BB3F4847B6FA1D8FBDB662A2"/>
    <w:rsid w:val="00B018EA"/>
  </w:style>
  <w:style w:type="paragraph" w:customStyle="1" w:styleId="C926264A690749F7A51D89DDEA204FAB">
    <w:name w:val="C926264A690749F7A51D89DDEA204FAB"/>
    <w:rsid w:val="00B018EA"/>
  </w:style>
  <w:style w:type="paragraph" w:customStyle="1" w:styleId="2CD0DD25112844269518B5C7FE1FC43B">
    <w:name w:val="2CD0DD25112844269518B5C7FE1FC43B"/>
    <w:rsid w:val="00B018EA"/>
  </w:style>
  <w:style w:type="paragraph" w:customStyle="1" w:styleId="FD2180E1DAA74016BA7F05E3C38A927B">
    <w:name w:val="FD2180E1DAA74016BA7F05E3C38A927B"/>
    <w:rsid w:val="00B018EA"/>
  </w:style>
  <w:style w:type="paragraph" w:customStyle="1" w:styleId="7B9C129C2B5E4723AAFBDCDEB5FB4248">
    <w:name w:val="7B9C129C2B5E4723AAFBDCDEB5FB4248"/>
    <w:rsid w:val="00B018EA"/>
  </w:style>
  <w:style w:type="paragraph" w:customStyle="1" w:styleId="D1A7286666DE4281AB954BBF00FD13CB">
    <w:name w:val="D1A7286666DE4281AB954BBF00FD13CB"/>
    <w:rsid w:val="00B018EA"/>
  </w:style>
  <w:style w:type="paragraph" w:customStyle="1" w:styleId="35269493FF274AB3BCF240ACE7626747">
    <w:name w:val="35269493FF274AB3BCF240ACE7626747"/>
    <w:rsid w:val="00B018EA"/>
  </w:style>
  <w:style w:type="paragraph" w:customStyle="1" w:styleId="EC0E47EECD794F108BDB176A955A4200">
    <w:name w:val="EC0E47EECD794F108BDB176A955A4200"/>
    <w:rsid w:val="00B018EA"/>
  </w:style>
  <w:style w:type="paragraph" w:customStyle="1" w:styleId="C835FF8BC5DA4BADB0D87303B6FE8069">
    <w:name w:val="C835FF8BC5DA4BADB0D87303B6FE8069"/>
    <w:rsid w:val="00B018EA"/>
  </w:style>
  <w:style w:type="paragraph" w:customStyle="1" w:styleId="AB4620AB68F946ADB218F0B210AC5EB0">
    <w:name w:val="AB4620AB68F946ADB218F0B210AC5EB0"/>
    <w:rsid w:val="00B018EA"/>
  </w:style>
  <w:style w:type="paragraph" w:customStyle="1" w:styleId="DEC21DAA6963458DA25B92606C01208A">
    <w:name w:val="DEC21DAA6963458DA25B92606C01208A"/>
    <w:rsid w:val="00B018EA"/>
  </w:style>
  <w:style w:type="paragraph" w:customStyle="1" w:styleId="4789AB9883D141A98F96F56C79FFD174">
    <w:name w:val="4789AB9883D141A98F96F56C79FFD174"/>
    <w:rsid w:val="00B018EA"/>
  </w:style>
  <w:style w:type="paragraph" w:customStyle="1" w:styleId="BB37A4B53C3141E9BAD2E315F008E7D3">
    <w:name w:val="BB37A4B53C3141E9BAD2E315F008E7D3"/>
    <w:rsid w:val="00B018EA"/>
  </w:style>
  <w:style w:type="paragraph" w:customStyle="1" w:styleId="89582BFFAA4F43A19519F394114CFF36">
    <w:name w:val="89582BFFAA4F43A19519F394114CFF36"/>
    <w:rsid w:val="00B018EA"/>
  </w:style>
  <w:style w:type="paragraph" w:customStyle="1" w:styleId="7DCAA01CD37B4FC5B72BD9DA0F509424">
    <w:name w:val="7DCAA01CD37B4FC5B72BD9DA0F509424"/>
    <w:rsid w:val="00B018EA"/>
  </w:style>
  <w:style w:type="paragraph" w:customStyle="1" w:styleId="3CD43C5B0A274EE29ECD5104D7FB3453">
    <w:name w:val="3CD43C5B0A274EE29ECD5104D7FB3453"/>
    <w:rsid w:val="00B018EA"/>
  </w:style>
  <w:style w:type="paragraph" w:customStyle="1" w:styleId="A2095A3C5BD84F2EADBFAF97F0B63D99">
    <w:name w:val="A2095A3C5BD84F2EADBFAF97F0B63D99"/>
    <w:rsid w:val="00B018EA"/>
  </w:style>
  <w:style w:type="paragraph" w:customStyle="1" w:styleId="DF66E6BCB4F3464593F0B47352A1F7BD">
    <w:name w:val="DF66E6BCB4F3464593F0B47352A1F7BD"/>
    <w:rsid w:val="00B018EA"/>
  </w:style>
  <w:style w:type="paragraph" w:customStyle="1" w:styleId="3BA77EAE32754521BE7B0D6A3A76B34E">
    <w:name w:val="3BA77EAE32754521BE7B0D6A3A76B34E"/>
    <w:rsid w:val="00B018EA"/>
  </w:style>
  <w:style w:type="paragraph" w:customStyle="1" w:styleId="1D8788C837FA44A3956F3D94B1051885">
    <w:name w:val="1D8788C837FA44A3956F3D94B1051885"/>
    <w:rsid w:val="00B018EA"/>
  </w:style>
  <w:style w:type="paragraph" w:customStyle="1" w:styleId="DC934F0CCE3D44BEBB0F2E7A8DFC3700">
    <w:name w:val="DC934F0CCE3D44BEBB0F2E7A8DFC3700"/>
    <w:rsid w:val="00B018EA"/>
  </w:style>
  <w:style w:type="paragraph" w:customStyle="1" w:styleId="DBBDDB3AC837497F8FC2B984436638C7">
    <w:name w:val="DBBDDB3AC837497F8FC2B984436638C7"/>
    <w:rsid w:val="00B018EA"/>
  </w:style>
  <w:style w:type="paragraph" w:customStyle="1" w:styleId="81175C4FF185442685B6299152DFFA7D">
    <w:name w:val="81175C4FF185442685B6299152DFFA7D"/>
    <w:rsid w:val="00B018EA"/>
  </w:style>
  <w:style w:type="paragraph" w:customStyle="1" w:styleId="37A4BF807BCE4722ADA70877D9F5642E">
    <w:name w:val="37A4BF807BCE4722ADA70877D9F5642E"/>
    <w:rsid w:val="00B018EA"/>
  </w:style>
  <w:style w:type="paragraph" w:customStyle="1" w:styleId="83F021367E94490397B9C6817110F72C">
    <w:name w:val="83F021367E94490397B9C6817110F72C"/>
    <w:rsid w:val="00B018EA"/>
  </w:style>
  <w:style w:type="paragraph" w:customStyle="1" w:styleId="764387912FAA4195853A61F9E7FF8531">
    <w:name w:val="764387912FAA4195853A61F9E7FF8531"/>
    <w:rsid w:val="00B018EA"/>
  </w:style>
  <w:style w:type="paragraph" w:customStyle="1" w:styleId="146D482C70334502B12D88B3FC1B3E66">
    <w:name w:val="146D482C70334502B12D88B3FC1B3E66"/>
    <w:rsid w:val="00B018EA"/>
  </w:style>
  <w:style w:type="paragraph" w:customStyle="1" w:styleId="A8F9FA5D712F42F8BE2DED9587B2D540">
    <w:name w:val="A8F9FA5D712F42F8BE2DED9587B2D540"/>
    <w:rsid w:val="00B018EA"/>
  </w:style>
  <w:style w:type="paragraph" w:customStyle="1" w:styleId="9DF556A0DAB14B47BBE55B323305C608">
    <w:name w:val="9DF556A0DAB14B47BBE55B323305C608"/>
    <w:rsid w:val="00B018EA"/>
  </w:style>
  <w:style w:type="paragraph" w:customStyle="1" w:styleId="FD56800C2CB14A7E974E8F8B6D56073D">
    <w:name w:val="FD56800C2CB14A7E974E8F8B6D56073D"/>
    <w:rsid w:val="00B018EA"/>
  </w:style>
  <w:style w:type="paragraph" w:customStyle="1" w:styleId="941E61E374E749CCAD5564FC2CD0C2DE">
    <w:name w:val="941E61E374E749CCAD5564FC2CD0C2DE"/>
    <w:rsid w:val="00B018EA"/>
  </w:style>
  <w:style w:type="paragraph" w:customStyle="1" w:styleId="F3333110F1364CD2B0E4295781E7E05C">
    <w:name w:val="F3333110F1364CD2B0E4295781E7E05C"/>
    <w:rsid w:val="00B018EA"/>
  </w:style>
  <w:style w:type="paragraph" w:customStyle="1" w:styleId="934BAA4F065E43E5B4F2DE7632DC942B">
    <w:name w:val="934BAA4F065E43E5B4F2DE7632DC942B"/>
    <w:rsid w:val="00B018EA"/>
  </w:style>
  <w:style w:type="paragraph" w:customStyle="1" w:styleId="26305A900E2A407CBE2B8AD55EF5C873">
    <w:name w:val="26305A900E2A407CBE2B8AD55EF5C873"/>
    <w:rsid w:val="00B018EA"/>
  </w:style>
  <w:style w:type="paragraph" w:customStyle="1" w:styleId="9BB6ACA7129B494EA0AD83F880B5C75E">
    <w:name w:val="9BB6ACA7129B494EA0AD83F880B5C75E"/>
    <w:rsid w:val="00B018EA"/>
  </w:style>
  <w:style w:type="paragraph" w:customStyle="1" w:styleId="8006AF0D19EC4ED99AD193DCBBDBA116">
    <w:name w:val="8006AF0D19EC4ED99AD193DCBBDBA116"/>
    <w:rsid w:val="00B018EA"/>
  </w:style>
  <w:style w:type="paragraph" w:customStyle="1" w:styleId="0FC5BB0C0BAB4F4F9E08765983CF8901">
    <w:name w:val="0FC5BB0C0BAB4F4F9E08765983CF8901"/>
    <w:rsid w:val="00B018EA"/>
  </w:style>
  <w:style w:type="paragraph" w:customStyle="1" w:styleId="F43AB0D7E56C46718DAC412A9D0051A6">
    <w:name w:val="F43AB0D7E56C46718DAC412A9D0051A6"/>
    <w:rsid w:val="00B018EA"/>
  </w:style>
  <w:style w:type="paragraph" w:customStyle="1" w:styleId="CE680D3CFE724A1F921736304758B599">
    <w:name w:val="CE680D3CFE724A1F921736304758B599"/>
    <w:rsid w:val="00B018EA"/>
  </w:style>
  <w:style w:type="paragraph" w:customStyle="1" w:styleId="07145FF1AC554FAC96C0CEB37077F1A1">
    <w:name w:val="07145FF1AC554FAC96C0CEB37077F1A1"/>
    <w:rsid w:val="00B018EA"/>
  </w:style>
  <w:style w:type="paragraph" w:customStyle="1" w:styleId="F8EDF0DDF9E447EE9B763396C1500A93">
    <w:name w:val="F8EDF0DDF9E447EE9B763396C1500A93"/>
    <w:rsid w:val="00B018EA"/>
  </w:style>
  <w:style w:type="paragraph" w:customStyle="1" w:styleId="A8641A5CE1694B638E1458BEB939C55D">
    <w:name w:val="A8641A5CE1694B638E1458BEB939C55D"/>
    <w:rsid w:val="00B018EA"/>
  </w:style>
  <w:style w:type="paragraph" w:customStyle="1" w:styleId="CBC84AF46B2743EA9A744AA195173B04">
    <w:name w:val="CBC84AF46B2743EA9A744AA195173B04"/>
    <w:rsid w:val="00B018EA"/>
  </w:style>
  <w:style w:type="paragraph" w:customStyle="1" w:styleId="03B47327C3544526ACAFDD53B5CF5C91">
    <w:name w:val="03B47327C3544526ACAFDD53B5CF5C91"/>
    <w:rsid w:val="00B018EA"/>
  </w:style>
  <w:style w:type="paragraph" w:customStyle="1" w:styleId="72EFEE169B5E48769071605805B47C89">
    <w:name w:val="72EFEE169B5E48769071605805B47C89"/>
    <w:rsid w:val="009815E2"/>
  </w:style>
  <w:style w:type="paragraph" w:customStyle="1" w:styleId="81F7F81E65734831B4BCC3FBC01C066F">
    <w:name w:val="81F7F81E65734831B4BCC3FBC01C066F"/>
    <w:rsid w:val="009815E2"/>
  </w:style>
  <w:style w:type="paragraph" w:customStyle="1" w:styleId="C6308ED722AB48E2ADDA7A2C5276CD0F">
    <w:name w:val="C6308ED722AB48E2ADDA7A2C5276CD0F"/>
    <w:rsid w:val="009815E2"/>
  </w:style>
  <w:style w:type="paragraph" w:customStyle="1" w:styleId="7DAB1420CEF444DDA719AA08D893DB48">
    <w:name w:val="7DAB1420CEF444DDA719AA08D893DB48"/>
    <w:rsid w:val="009815E2"/>
  </w:style>
  <w:style w:type="paragraph" w:customStyle="1" w:styleId="18A30CCF1E7547F0BC28D0D97CDE2896">
    <w:name w:val="18A30CCF1E7547F0BC28D0D97CDE2896"/>
    <w:rsid w:val="009815E2"/>
  </w:style>
  <w:style w:type="paragraph" w:customStyle="1" w:styleId="DB91A59D45CB47FA904421CFFA918D40">
    <w:name w:val="DB91A59D45CB47FA904421CFFA918D40"/>
    <w:rsid w:val="009815E2"/>
  </w:style>
  <w:style w:type="paragraph" w:customStyle="1" w:styleId="ACCD532E709E45B3950EFE20B2535251">
    <w:name w:val="ACCD532E709E45B3950EFE20B2535251"/>
    <w:rsid w:val="009815E2"/>
  </w:style>
  <w:style w:type="paragraph" w:customStyle="1" w:styleId="5D1E24D42E894F35A962EE874E956A2A">
    <w:name w:val="5D1E24D42E894F35A962EE874E956A2A"/>
    <w:rsid w:val="009815E2"/>
  </w:style>
  <w:style w:type="paragraph" w:customStyle="1" w:styleId="651AE80283B34D08B68F7E9551644314">
    <w:name w:val="651AE80283B34D08B68F7E9551644314"/>
    <w:rsid w:val="009815E2"/>
  </w:style>
  <w:style w:type="paragraph" w:customStyle="1" w:styleId="95E0BACFD2614F1CAE2F5C70C8C5AB56">
    <w:name w:val="95E0BACFD2614F1CAE2F5C70C8C5AB56"/>
    <w:rsid w:val="009815E2"/>
  </w:style>
  <w:style w:type="paragraph" w:customStyle="1" w:styleId="A6E08DF0B9BF42999385A5DE6E08D447">
    <w:name w:val="A6E08DF0B9BF42999385A5DE6E08D447"/>
    <w:rsid w:val="009815E2"/>
  </w:style>
  <w:style w:type="paragraph" w:customStyle="1" w:styleId="C4D02E4184844470A91B4AC0F15BB591">
    <w:name w:val="C4D02E4184844470A91B4AC0F15BB591"/>
    <w:rsid w:val="009815E2"/>
  </w:style>
  <w:style w:type="paragraph" w:customStyle="1" w:styleId="D71C72784A0D43A6B21D2C2DEB9F9A2B">
    <w:name w:val="D71C72784A0D43A6B21D2C2DEB9F9A2B"/>
    <w:rsid w:val="009815E2"/>
  </w:style>
  <w:style w:type="paragraph" w:customStyle="1" w:styleId="CEC9AF74B12F48D188099E78A30D85A4">
    <w:name w:val="CEC9AF74B12F48D188099E78A30D85A4"/>
    <w:rsid w:val="009815E2"/>
  </w:style>
  <w:style w:type="paragraph" w:customStyle="1" w:styleId="C3789A87D5BA4C07BB73F41B26289668">
    <w:name w:val="C3789A87D5BA4C07BB73F41B26289668"/>
    <w:rsid w:val="009815E2"/>
  </w:style>
  <w:style w:type="paragraph" w:customStyle="1" w:styleId="7CE0C579DAB94090AC2F0CBB944A8578">
    <w:name w:val="7CE0C579DAB94090AC2F0CBB944A8578"/>
    <w:rsid w:val="009815E2"/>
  </w:style>
  <w:style w:type="paragraph" w:customStyle="1" w:styleId="AE23345B0CD84FA5A443B7E0EB282EA9">
    <w:name w:val="AE23345B0CD84FA5A443B7E0EB282EA9"/>
    <w:rsid w:val="009815E2"/>
  </w:style>
  <w:style w:type="paragraph" w:customStyle="1" w:styleId="3A4E1E1561C240B1BA950F6443D67C56">
    <w:name w:val="3A4E1E1561C240B1BA950F6443D67C56"/>
    <w:rsid w:val="009815E2"/>
  </w:style>
  <w:style w:type="paragraph" w:customStyle="1" w:styleId="3407A7A77A3140539ACB2BC9E155B94A">
    <w:name w:val="3407A7A77A3140539ACB2BC9E155B94A"/>
    <w:rsid w:val="009815E2"/>
  </w:style>
  <w:style w:type="paragraph" w:customStyle="1" w:styleId="A1D26516EA6843B389CCA340A060DD41">
    <w:name w:val="A1D26516EA6843B389CCA340A060DD41"/>
    <w:rsid w:val="009815E2"/>
  </w:style>
  <w:style w:type="paragraph" w:customStyle="1" w:styleId="794183F2545C4094B94EB95DAF4D7D78">
    <w:name w:val="794183F2545C4094B94EB95DAF4D7D78"/>
    <w:rsid w:val="009815E2"/>
  </w:style>
  <w:style w:type="paragraph" w:customStyle="1" w:styleId="E9A733D1857F4320A01D9EA64BE9B9F9">
    <w:name w:val="E9A733D1857F4320A01D9EA64BE9B9F9"/>
    <w:rsid w:val="009815E2"/>
  </w:style>
  <w:style w:type="paragraph" w:customStyle="1" w:styleId="D2C0CADE3F6346A4841932379DE51C02">
    <w:name w:val="D2C0CADE3F6346A4841932379DE51C02"/>
    <w:rsid w:val="009815E2"/>
  </w:style>
  <w:style w:type="paragraph" w:customStyle="1" w:styleId="564570B0FD0E47CAA22249C1FEDA96EC">
    <w:name w:val="564570B0FD0E47CAA22249C1FEDA96EC"/>
    <w:rsid w:val="002C1620"/>
  </w:style>
  <w:style w:type="paragraph" w:customStyle="1" w:styleId="453560405AFF4ABFAEF66CBF6718BB76">
    <w:name w:val="453560405AFF4ABFAEF66CBF6718BB76"/>
    <w:rsid w:val="002C1620"/>
  </w:style>
  <w:style w:type="paragraph" w:customStyle="1" w:styleId="269BAEA8226D44C2B265DC348F364270">
    <w:name w:val="269BAEA8226D44C2B265DC348F364270"/>
    <w:rsid w:val="002C1620"/>
  </w:style>
  <w:style w:type="paragraph" w:customStyle="1" w:styleId="D56DA908322A41B1BDE71997AC70F785">
    <w:name w:val="D56DA908322A41B1BDE71997AC70F785"/>
    <w:rsid w:val="002C1620"/>
  </w:style>
  <w:style w:type="paragraph" w:customStyle="1" w:styleId="262627B4338C452DA36941B50BC56C84">
    <w:name w:val="262627B4338C452DA36941B50BC56C84"/>
    <w:rsid w:val="002C1620"/>
  </w:style>
  <w:style w:type="paragraph" w:customStyle="1" w:styleId="B5497A6E32C14577948C357F735BC170">
    <w:name w:val="B5497A6E32C14577948C357F735BC170"/>
    <w:rsid w:val="002C1620"/>
  </w:style>
  <w:style w:type="paragraph" w:customStyle="1" w:styleId="E46D03E5C3CC487CA5CD53816662B2F7">
    <w:name w:val="E46D03E5C3CC487CA5CD53816662B2F7"/>
    <w:rsid w:val="002C1620"/>
  </w:style>
  <w:style w:type="paragraph" w:customStyle="1" w:styleId="3D9695EE4BCA4D508BDD441607CC2C13">
    <w:name w:val="3D9695EE4BCA4D508BDD441607CC2C13"/>
    <w:rsid w:val="002C1620"/>
  </w:style>
  <w:style w:type="paragraph" w:customStyle="1" w:styleId="37D3D901F45B4C04A323448DAFDE62F8">
    <w:name w:val="37D3D901F45B4C04A323448DAFDE62F8"/>
    <w:rsid w:val="002C1620"/>
  </w:style>
  <w:style w:type="paragraph" w:customStyle="1" w:styleId="6CF955C737DF4369B7C695092EE064CA">
    <w:name w:val="6CF955C737DF4369B7C695092EE064CA"/>
    <w:rsid w:val="002C1620"/>
  </w:style>
  <w:style w:type="paragraph" w:customStyle="1" w:styleId="B2A348E033CB46B8B033A4B43CDEA5A2">
    <w:name w:val="B2A348E033CB46B8B033A4B43CDEA5A2"/>
    <w:rsid w:val="002C1620"/>
  </w:style>
  <w:style w:type="paragraph" w:customStyle="1" w:styleId="77A872A70AF84CD9BFB2373A49A91BFC">
    <w:name w:val="77A872A70AF84CD9BFB2373A49A91BFC"/>
    <w:rsid w:val="002C1620"/>
  </w:style>
  <w:style w:type="paragraph" w:customStyle="1" w:styleId="80004C19D59D482282C4E9E83211E642">
    <w:name w:val="80004C19D59D482282C4E9E83211E642"/>
    <w:rsid w:val="002C1620"/>
  </w:style>
  <w:style w:type="paragraph" w:customStyle="1" w:styleId="3DE7A681186044E7A0157E0C0F9F99B1">
    <w:name w:val="3DE7A681186044E7A0157E0C0F9F99B1"/>
    <w:rsid w:val="002C1620"/>
  </w:style>
  <w:style w:type="paragraph" w:customStyle="1" w:styleId="E281311426FA458591808B177EA688C7">
    <w:name w:val="E281311426FA458591808B177EA688C7"/>
    <w:rsid w:val="002C1620"/>
  </w:style>
  <w:style w:type="paragraph" w:customStyle="1" w:styleId="92F880EAF3EC4201925DAA9B77ACB30C">
    <w:name w:val="92F880EAF3EC4201925DAA9B77ACB30C"/>
    <w:rsid w:val="002C1620"/>
  </w:style>
  <w:style w:type="paragraph" w:customStyle="1" w:styleId="E75C0B4C01E24A22B79DB071A5568942">
    <w:name w:val="E75C0B4C01E24A22B79DB071A5568942"/>
    <w:rsid w:val="002C1620"/>
  </w:style>
  <w:style w:type="paragraph" w:customStyle="1" w:styleId="D4A9A6D12B834D2EB73D659A6985093E">
    <w:name w:val="D4A9A6D12B834D2EB73D659A6985093E"/>
    <w:rsid w:val="002C1620"/>
  </w:style>
  <w:style w:type="paragraph" w:customStyle="1" w:styleId="C461219A82944556AC73310940D8E390">
    <w:name w:val="C461219A82944556AC73310940D8E390"/>
    <w:rsid w:val="002C1620"/>
  </w:style>
  <w:style w:type="paragraph" w:customStyle="1" w:styleId="61EAC2D64DD54679A16E314156061741">
    <w:name w:val="61EAC2D64DD54679A16E314156061741"/>
    <w:rsid w:val="002C1620"/>
  </w:style>
  <w:style w:type="paragraph" w:customStyle="1" w:styleId="9C3833A507444ED79CAFE52680A0A422">
    <w:name w:val="9C3833A507444ED79CAFE52680A0A422"/>
    <w:rsid w:val="002C1620"/>
  </w:style>
  <w:style w:type="paragraph" w:customStyle="1" w:styleId="A5B25CBA214A4EA7A74AE48646949BCF">
    <w:name w:val="A5B25CBA214A4EA7A74AE48646949BCF"/>
    <w:rsid w:val="002C1620"/>
  </w:style>
  <w:style w:type="paragraph" w:customStyle="1" w:styleId="573F882D3FF94220B75A6EACB5DC4823">
    <w:name w:val="573F882D3FF94220B75A6EACB5DC4823"/>
    <w:rsid w:val="002C1620"/>
  </w:style>
  <w:style w:type="paragraph" w:customStyle="1" w:styleId="782FAA924ECD43EAB7F7AF640CF54BE4">
    <w:name w:val="782FAA924ECD43EAB7F7AF640CF54BE4"/>
    <w:rsid w:val="002C1620"/>
  </w:style>
  <w:style w:type="paragraph" w:customStyle="1" w:styleId="2EB22E0925AE485887E558ACD21ABF5D">
    <w:name w:val="2EB22E0925AE485887E558ACD21ABF5D"/>
    <w:rsid w:val="002C1620"/>
  </w:style>
  <w:style w:type="paragraph" w:customStyle="1" w:styleId="2EB236A0C0D2479A80D6D5968371CBA9">
    <w:name w:val="2EB236A0C0D2479A80D6D5968371CBA9"/>
    <w:rsid w:val="002C1620"/>
  </w:style>
  <w:style w:type="paragraph" w:customStyle="1" w:styleId="B1EFD99B6361485BB98CA63B0E68C20C">
    <w:name w:val="B1EFD99B6361485BB98CA63B0E68C20C"/>
    <w:rsid w:val="002C1620"/>
  </w:style>
  <w:style w:type="paragraph" w:customStyle="1" w:styleId="A9EC78ED0D8144DC84BE960112DFF55E">
    <w:name w:val="A9EC78ED0D8144DC84BE960112DFF55E"/>
    <w:rsid w:val="002C1620"/>
  </w:style>
  <w:style w:type="paragraph" w:customStyle="1" w:styleId="D1E11899EF7746CDA1942EDF3754CE76">
    <w:name w:val="D1E11899EF7746CDA1942EDF3754CE76"/>
    <w:rsid w:val="002C1620"/>
  </w:style>
  <w:style w:type="paragraph" w:customStyle="1" w:styleId="C3DD203DB76742E8BD35785B7B1BBB4A">
    <w:name w:val="C3DD203DB76742E8BD35785B7B1BBB4A"/>
    <w:rsid w:val="002C1620"/>
  </w:style>
  <w:style w:type="paragraph" w:customStyle="1" w:styleId="FA21491F71034944AACFA1DCE21541FF">
    <w:name w:val="FA21491F71034944AACFA1DCE21541FF"/>
    <w:rsid w:val="002C1620"/>
  </w:style>
  <w:style w:type="paragraph" w:customStyle="1" w:styleId="87F24DB28ECC4ADF88F44597C8F596E2">
    <w:name w:val="87F24DB28ECC4ADF88F44597C8F596E2"/>
    <w:rsid w:val="002C1620"/>
  </w:style>
  <w:style w:type="paragraph" w:customStyle="1" w:styleId="FDDD8AA68BDB46BC879CAC02967B30CF">
    <w:name w:val="FDDD8AA68BDB46BC879CAC02967B30CF"/>
    <w:rsid w:val="002C1620"/>
  </w:style>
  <w:style w:type="paragraph" w:customStyle="1" w:styleId="A9B473B3B12B4965990BD3B409E079EE">
    <w:name w:val="A9B473B3B12B4965990BD3B409E079EE"/>
    <w:rsid w:val="002C1620"/>
  </w:style>
  <w:style w:type="paragraph" w:customStyle="1" w:styleId="8B7931C751FC4A378B135BBBAA22A761">
    <w:name w:val="8B7931C751FC4A378B135BBBAA22A761"/>
    <w:rsid w:val="002C1620"/>
  </w:style>
  <w:style w:type="paragraph" w:customStyle="1" w:styleId="34193EB21A684CB1A8AD022FDF6CFCED">
    <w:name w:val="34193EB21A684CB1A8AD022FDF6CFCED"/>
    <w:rsid w:val="002C1620"/>
  </w:style>
  <w:style w:type="paragraph" w:customStyle="1" w:styleId="D8AC49FE4E674EC2BD354D7A342825C4">
    <w:name w:val="D8AC49FE4E674EC2BD354D7A342825C4"/>
    <w:rsid w:val="002C1620"/>
  </w:style>
  <w:style w:type="paragraph" w:customStyle="1" w:styleId="698F149827EC4EDBA090B47A37E0EC31">
    <w:name w:val="698F149827EC4EDBA090B47A37E0EC31"/>
    <w:rsid w:val="002C1620"/>
  </w:style>
  <w:style w:type="paragraph" w:customStyle="1" w:styleId="6F88E06818324F44A8D64A96AF92B113">
    <w:name w:val="6F88E06818324F44A8D64A96AF92B113"/>
    <w:rsid w:val="002C1620"/>
  </w:style>
  <w:style w:type="paragraph" w:customStyle="1" w:styleId="3BF465A4F6E5498E95048D82DC3E0A90">
    <w:name w:val="3BF465A4F6E5498E95048D82DC3E0A90"/>
    <w:rsid w:val="002C1620"/>
  </w:style>
  <w:style w:type="paragraph" w:customStyle="1" w:styleId="2AE346C50A864D9FAD46B444F3CC38C0">
    <w:name w:val="2AE346C50A864D9FAD46B444F3CC38C0"/>
    <w:rsid w:val="002C1620"/>
  </w:style>
  <w:style w:type="paragraph" w:customStyle="1" w:styleId="81773A961C484A93A54E353F4D565C9A">
    <w:name w:val="81773A961C484A93A54E353F4D565C9A"/>
    <w:rsid w:val="002C1620"/>
  </w:style>
  <w:style w:type="paragraph" w:customStyle="1" w:styleId="3E2C3E1150FF4F7FB2D2BE6AF3B9FD89">
    <w:name w:val="3E2C3E1150FF4F7FB2D2BE6AF3B9FD89"/>
    <w:rsid w:val="002C1620"/>
  </w:style>
  <w:style w:type="paragraph" w:customStyle="1" w:styleId="7D2DC7A48B9641E38DFB75BC8B3C7F6B">
    <w:name w:val="7D2DC7A48B9641E38DFB75BC8B3C7F6B"/>
    <w:rsid w:val="002C1620"/>
  </w:style>
  <w:style w:type="paragraph" w:customStyle="1" w:styleId="1BB5D5D2317B4CF3B4FC181B2EDAC015">
    <w:name w:val="1BB5D5D2317B4CF3B4FC181B2EDAC015"/>
    <w:rsid w:val="002C1620"/>
  </w:style>
  <w:style w:type="paragraph" w:customStyle="1" w:styleId="DE7D6E4356874424A3A78F0BDC8FD432">
    <w:name w:val="DE7D6E4356874424A3A78F0BDC8FD432"/>
    <w:rsid w:val="002C1620"/>
  </w:style>
  <w:style w:type="paragraph" w:customStyle="1" w:styleId="DDB2DA5D8E744DD697CB3FF0487CC1DB">
    <w:name w:val="DDB2DA5D8E744DD697CB3FF0487CC1DB"/>
    <w:rsid w:val="002C1620"/>
  </w:style>
  <w:style w:type="paragraph" w:customStyle="1" w:styleId="5816083225B64F088CC3557080EC90E0">
    <w:name w:val="5816083225B64F088CC3557080EC90E0"/>
    <w:rsid w:val="002C1620"/>
  </w:style>
  <w:style w:type="paragraph" w:customStyle="1" w:styleId="8BC15A40C3D74D11AB0E9CC606DA386C">
    <w:name w:val="8BC15A40C3D74D11AB0E9CC606DA386C"/>
    <w:rsid w:val="002C1620"/>
  </w:style>
  <w:style w:type="paragraph" w:customStyle="1" w:styleId="96ACEA40004043CB8C7907213F7A063F">
    <w:name w:val="96ACEA40004043CB8C7907213F7A063F"/>
    <w:rsid w:val="002C1620"/>
  </w:style>
  <w:style w:type="paragraph" w:customStyle="1" w:styleId="6FCDAC6D8FB94579A000407C13831AB7">
    <w:name w:val="6FCDAC6D8FB94579A000407C13831AB7"/>
    <w:rsid w:val="002C1620"/>
  </w:style>
  <w:style w:type="paragraph" w:customStyle="1" w:styleId="6EAAE6296D3043369384D3064E90E372">
    <w:name w:val="6EAAE6296D3043369384D3064E90E372"/>
    <w:rsid w:val="002C1620"/>
  </w:style>
  <w:style w:type="paragraph" w:customStyle="1" w:styleId="4706741528BE43FFA5D127A610357CD3">
    <w:name w:val="4706741528BE43FFA5D127A610357CD3"/>
    <w:rsid w:val="002C1620"/>
  </w:style>
  <w:style w:type="paragraph" w:customStyle="1" w:styleId="B50AE216C5BA4F03A0151F6756CC323C">
    <w:name w:val="B50AE216C5BA4F03A0151F6756CC323C"/>
    <w:rsid w:val="002C1620"/>
  </w:style>
  <w:style w:type="paragraph" w:customStyle="1" w:styleId="93CF0134371645D2871F941DAC19D7C9">
    <w:name w:val="93CF0134371645D2871F941DAC19D7C9"/>
    <w:rsid w:val="002C1620"/>
  </w:style>
  <w:style w:type="paragraph" w:customStyle="1" w:styleId="5B3D197328A641919BE2AAF7CADF3B05">
    <w:name w:val="5B3D197328A641919BE2AAF7CADF3B05"/>
    <w:rsid w:val="002C1620"/>
  </w:style>
  <w:style w:type="paragraph" w:customStyle="1" w:styleId="161D06798F044324AF256607055AF44F">
    <w:name w:val="161D06798F044324AF256607055AF44F"/>
    <w:rsid w:val="002C1620"/>
  </w:style>
  <w:style w:type="paragraph" w:customStyle="1" w:styleId="997CFAB94CAB4D948B5FEC2C8D25ACC9">
    <w:name w:val="997CFAB94CAB4D948B5FEC2C8D25ACC9"/>
    <w:rsid w:val="002C1620"/>
  </w:style>
  <w:style w:type="paragraph" w:customStyle="1" w:styleId="3F3ADEB401DF4CAF85D72BB59ED8FD6B">
    <w:name w:val="3F3ADEB401DF4CAF85D72BB59ED8FD6B"/>
    <w:rsid w:val="002C1620"/>
  </w:style>
  <w:style w:type="paragraph" w:customStyle="1" w:styleId="68F8D2F656B447BF9E836FEFFD130566">
    <w:name w:val="68F8D2F656B447BF9E836FEFFD130566"/>
    <w:rsid w:val="002C1620"/>
  </w:style>
  <w:style w:type="paragraph" w:customStyle="1" w:styleId="974A2E85313441A99792248C846DC4B8">
    <w:name w:val="974A2E85313441A99792248C846DC4B8"/>
    <w:rsid w:val="002C1620"/>
  </w:style>
  <w:style w:type="paragraph" w:customStyle="1" w:styleId="E8AA4D0491354DC19772CD367182B4CC">
    <w:name w:val="E8AA4D0491354DC19772CD367182B4CC"/>
    <w:rsid w:val="002C1620"/>
  </w:style>
  <w:style w:type="paragraph" w:customStyle="1" w:styleId="68E64C16C9C948979AF3911F1C26C7B5">
    <w:name w:val="68E64C16C9C948979AF3911F1C26C7B5"/>
    <w:rsid w:val="002C1620"/>
  </w:style>
  <w:style w:type="paragraph" w:customStyle="1" w:styleId="1489F1CCB29E4F1AA442D949B820B4B8">
    <w:name w:val="1489F1CCB29E4F1AA442D949B820B4B8"/>
    <w:rsid w:val="002C1620"/>
  </w:style>
  <w:style w:type="paragraph" w:customStyle="1" w:styleId="9E836D4D3DE34BFC937F7B2A2D236546">
    <w:name w:val="9E836D4D3DE34BFC937F7B2A2D236546"/>
    <w:rsid w:val="002C1620"/>
  </w:style>
  <w:style w:type="paragraph" w:customStyle="1" w:styleId="04F00B6D2B284FFE963823C84C35B97F">
    <w:name w:val="04F00B6D2B284FFE963823C84C35B97F"/>
    <w:rsid w:val="002C1620"/>
  </w:style>
  <w:style w:type="paragraph" w:customStyle="1" w:styleId="312E24016F9841D899932E7491DD67CD">
    <w:name w:val="312E24016F9841D899932E7491DD67CD"/>
    <w:rsid w:val="002C1620"/>
  </w:style>
  <w:style w:type="paragraph" w:customStyle="1" w:styleId="9917485348CD46E3815B007E3BC0E2DF">
    <w:name w:val="9917485348CD46E3815B007E3BC0E2DF"/>
    <w:rsid w:val="002C1620"/>
  </w:style>
  <w:style w:type="paragraph" w:customStyle="1" w:styleId="F5314F96693F468D8F4DF046B884A111">
    <w:name w:val="F5314F96693F468D8F4DF046B884A111"/>
    <w:rsid w:val="002C1620"/>
  </w:style>
  <w:style w:type="paragraph" w:customStyle="1" w:styleId="09958051E08C406BBF97B5A779162DE6">
    <w:name w:val="09958051E08C406BBF97B5A779162DE6"/>
    <w:rsid w:val="002C1620"/>
  </w:style>
  <w:style w:type="paragraph" w:customStyle="1" w:styleId="B436797B3F4E4DF2811DD9A29E17AAB1">
    <w:name w:val="B436797B3F4E4DF2811DD9A29E17AAB1"/>
    <w:rsid w:val="002C1620"/>
  </w:style>
  <w:style w:type="paragraph" w:customStyle="1" w:styleId="5CF84006146141D2982B083F761CA941">
    <w:name w:val="5CF84006146141D2982B083F761CA941"/>
    <w:rsid w:val="002C1620"/>
  </w:style>
  <w:style w:type="paragraph" w:customStyle="1" w:styleId="DF49FDFC0C584002B5321617895E7CC6">
    <w:name w:val="DF49FDFC0C584002B5321617895E7CC6"/>
    <w:rsid w:val="002C1620"/>
  </w:style>
  <w:style w:type="paragraph" w:customStyle="1" w:styleId="BDA66EA3EA1C45C1884048D5CDDD1725">
    <w:name w:val="BDA66EA3EA1C45C1884048D5CDDD1725"/>
    <w:rsid w:val="002C1620"/>
  </w:style>
  <w:style w:type="paragraph" w:customStyle="1" w:styleId="239795565221427EA5593F41A3C6E10B">
    <w:name w:val="239795565221427EA5593F41A3C6E10B"/>
    <w:rsid w:val="002C1620"/>
  </w:style>
  <w:style w:type="paragraph" w:customStyle="1" w:styleId="EA3CA503C87F40D2A27F8DB843541538">
    <w:name w:val="EA3CA503C87F40D2A27F8DB843541538"/>
    <w:rsid w:val="002C1620"/>
  </w:style>
  <w:style w:type="paragraph" w:customStyle="1" w:styleId="0321DDD631984BCF8D09DC523E7DD20A">
    <w:name w:val="0321DDD631984BCF8D09DC523E7DD20A"/>
    <w:rsid w:val="002C1620"/>
  </w:style>
  <w:style w:type="paragraph" w:customStyle="1" w:styleId="A0A1912BFE7B4D2A9F5286B4236AFC9A">
    <w:name w:val="A0A1912BFE7B4D2A9F5286B4236AFC9A"/>
    <w:rsid w:val="002C1620"/>
  </w:style>
  <w:style w:type="paragraph" w:customStyle="1" w:styleId="EDD4572B37B4495EA3B7ABE8A459CD2F">
    <w:name w:val="EDD4572B37B4495EA3B7ABE8A459CD2F"/>
    <w:rsid w:val="002C1620"/>
  </w:style>
  <w:style w:type="paragraph" w:customStyle="1" w:styleId="F3905FB12E0B43CE818AB7CEA374DE82">
    <w:name w:val="F3905FB12E0B43CE818AB7CEA374DE82"/>
    <w:rsid w:val="002C1620"/>
  </w:style>
  <w:style w:type="paragraph" w:customStyle="1" w:styleId="BAC26F86126C46DA8466DB629408CA3B">
    <w:name w:val="BAC26F86126C46DA8466DB629408CA3B"/>
    <w:rsid w:val="002C1620"/>
  </w:style>
  <w:style w:type="paragraph" w:customStyle="1" w:styleId="4DA97AFB52E7448296EF77E16BA9A882">
    <w:name w:val="4DA97AFB52E7448296EF77E16BA9A882"/>
    <w:rsid w:val="002C1620"/>
  </w:style>
  <w:style w:type="paragraph" w:customStyle="1" w:styleId="2CE9707151FC4F7CBDD1BC60D3DE9C44">
    <w:name w:val="2CE9707151FC4F7CBDD1BC60D3DE9C44"/>
    <w:rsid w:val="002C1620"/>
  </w:style>
  <w:style w:type="paragraph" w:customStyle="1" w:styleId="E35CA70F20CF46BB88ACB102C6C04F92">
    <w:name w:val="E35CA70F20CF46BB88ACB102C6C04F92"/>
    <w:rsid w:val="002C1620"/>
  </w:style>
  <w:style w:type="paragraph" w:customStyle="1" w:styleId="F57517458BAF4487AF9C3156D9421801">
    <w:name w:val="F57517458BAF4487AF9C3156D9421801"/>
    <w:rsid w:val="002C1620"/>
  </w:style>
  <w:style w:type="paragraph" w:customStyle="1" w:styleId="405EEAF0FD07467AB801930C0D35A909">
    <w:name w:val="405EEAF0FD07467AB801930C0D35A909"/>
    <w:rsid w:val="002C1620"/>
  </w:style>
  <w:style w:type="paragraph" w:customStyle="1" w:styleId="F0A8183342AF4562B0AB9C2812C2FD2B">
    <w:name w:val="F0A8183342AF4562B0AB9C2812C2FD2B"/>
    <w:rsid w:val="002C1620"/>
  </w:style>
  <w:style w:type="paragraph" w:customStyle="1" w:styleId="8069BC2A76CC49D18475D3D8D0940A74">
    <w:name w:val="8069BC2A76CC49D18475D3D8D0940A74"/>
    <w:rsid w:val="002C1620"/>
  </w:style>
  <w:style w:type="paragraph" w:customStyle="1" w:styleId="53F48746C14F4E9ABB5D2512E5EBF98B">
    <w:name w:val="53F48746C14F4E9ABB5D2512E5EBF98B"/>
    <w:rsid w:val="002C1620"/>
  </w:style>
  <w:style w:type="paragraph" w:customStyle="1" w:styleId="0682DC2083984B09BB489C097F97AE13">
    <w:name w:val="0682DC2083984B09BB489C097F97AE13"/>
    <w:rsid w:val="002C1620"/>
  </w:style>
  <w:style w:type="paragraph" w:customStyle="1" w:styleId="A0D8E8D1EC5144BAB3D46B3B5FF1CC0D">
    <w:name w:val="A0D8E8D1EC5144BAB3D46B3B5FF1CC0D"/>
    <w:rsid w:val="002C1620"/>
  </w:style>
  <w:style w:type="paragraph" w:customStyle="1" w:styleId="276D0AF290984ED8A865822B4D293775">
    <w:name w:val="276D0AF290984ED8A865822B4D293775"/>
    <w:rsid w:val="002C1620"/>
  </w:style>
  <w:style w:type="paragraph" w:customStyle="1" w:styleId="28F8A607F63245EE92A4B52237B97964">
    <w:name w:val="28F8A607F63245EE92A4B52237B97964"/>
    <w:rsid w:val="002C1620"/>
  </w:style>
  <w:style w:type="paragraph" w:customStyle="1" w:styleId="F1BC5DFB054A4148B3322D4EDE13F383">
    <w:name w:val="F1BC5DFB054A4148B3322D4EDE13F383"/>
    <w:rsid w:val="002C1620"/>
  </w:style>
  <w:style w:type="paragraph" w:customStyle="1" w:styleId="BA0B41613E1548F7B9FF5EC3F10D3AEB">
    <w:name w:val="BA0B41613E1548F7B9FF5EC3F10D3AEB"/>
    <w:rsid w:val="002C1620"/>
  </w:style>
  <w:style w:type="paragraph" w:customStyle="1" w:styleId="88258BF8C0FA41159286855ECAF6C946">
    <w:name w:val="88258BF8C0FA41159286855ECAF6C946"/>
    <w:rsid w:val="002C1620"/>
  </w:style>
  <w:style w:type="paragraph" w:customStyle="1" w:styleId="ADEC8452555244238D581B1070D9E9E3">
    <w:name w:val="ADEC8452555244238D581B1070D9E9E3"/>
    <w:rsid w:val="002C1620"/>
  </w:style>
  <w:style w:type="paragraph" w:customStyle="1" w:styleId="28265A7404484FEE9838DBCD4B3C68DE">
    <w:name w:val="28265A7404484FEE9838DBCD4B3C68DE"/>
    <w:rsid w:val="002C1620"/>
  </w:style>
  <w:style w:type="paragraph" w:customStyle="1" w:styleId="68AAC3CF2EB14923852206E451C597C6">
    <w:name w:val="68AAC3CF2EB14923852206E451C597C6"/>
    <w:rsid w:val="002C1620"/>
  </w:style>
  <w:style w:type="paragraph" w:customStyle="1" w:styleId="8A4DE054D6CD44CF850E8AF04E9B4F82">
    <w:name w:val="8A4DE054D6CD44CF850E8AF04E9B4F82"/>
    <w:rsid w:val="002C1620"/>
  </w:style>
  <w:style w:type="paragraph" w:customStyle="1" w:styleId="2DD91AB380D3484292B80ADAAF33A312">
    <w:name w:val="2DD91AB380D3484292B80ADAAF33A312"/>
    <w:rsid w:val="002C1620"/>
  </w:style>
  <w:style w:type="paragraph" w:customStyle="1" w:styleId="E33232C5FA3B48228C08C6E5D0B1CD47">
    <w:name w:val="E33232C5FA3B48228C08C6E5D0B1CD47"/>
    <w:rsid w:val="002C1620"/>
  </w:style>
  <w:style w:type="paragraph" w:customStyle="1" w:styleId="1A17BA0A2C0F416AAEB2AAD378FB9DAE">
    <w:name w:val="1A17BA0A2C0F416AAEB2AAD378FB9DAE"/>
    <w:rsid w:val="002C1620"/>
  </w:style>
  <w:style w:type="paragraph" w:customStyle="1" w:styleId="E2CF0C7B8EC94271897177EB2D5627F2">
    <w:name w:val="E2CF0C7B8EC94271897177EB2D5627F2"/>
    <w:rsid w:val="002C1620"/>
  </w:style>
  <w:style w:type="paragraph" w:customStyle="1" w:styleId="E5DA5566EE8D4CF782574DF81CC88148">
    <w:name w:val="E5DA5566EE8D4CF782574DF81CC88148"/>
    <w:rsid w:val="002C1620"/>
  </w:style>
  <w:style w:type="paragraph" w:customStyle="1" w:styleId="5E6E99F0125E4575B438B3B4AD0641F8">
    <w:name w:val="5E6E99F0125E4575B438B3B4AD0641F8"/>
    <w:rsid w:val="002C1620"/>
  </w:style>
  <w:style w:type="paragraph" w:customStyle="1" w:styleId="5CA3D5554F314F2F9ABB58E1A57BF132">
    <w:name w:val="5CA3D5554F314F2F9ABB58E1A57BF132"/>
    <w:rsid w:val="002C1620"/>
  </w:style>
  <w:style w:type="paragraph" w:customStyle="1" w:styleId="E707D1F1CFD341D6B8C4CCFE3608F790">
    <w:name w:val="E707D1F1CFD341D6B8C4CCFE3608F790"/>
    <w:rsid w:val="002C1620"/>
  </w:style>
  <w:style w:type="paragraph" w:customStyle="1" w:styleId="C73541B913ED49448FC6D0A075E904E9">
    <w:name w:val="C73541B913ED49448FC6D0A075E904E9"/>
    <w:rsid w:val="002C1620"/>
  </w:style>
  <w:style w:type="paragraph" w:customStyle="1" w:styleId="CC1374804DBA4745A79A1C70975C024A">
    <w:name w:val="CC1374804DBA4745A79A1C70975C024A"/>
    <w:rsid w:val="002C1620"/>
  </w:style>
  <w:style w:type="paragraph" w:customStyle="1" w:styleId="84ADBF4B454E43D0B3440F833A9354F1">
    <w:name w:val="84ADBF4B454E43D0B3440F833A9354F1"/>
    <w:rsid w:val="002C1620"/>
  </w:style>
  <w:style w:type="paragraph" w:customStyle="1" w:styleId="A59F4DE985494D38989AAA05504877A8">
    <w:name w:val="A59F4DE985494D38989AAA05504877A8"/>
    <w:rsid w:val="002C1620"/>
  </w:style>
  <w:style w:type="paragraph" w:customStyle="1" w:styleId="A13705B28DB44F1A92C21550B7816069">
    <w:name w:val="A13705B28DB44F1A92C21550B7816069"/>
    <w:rsid w:val="002C1620"/>
  </w:style>
  <w:style w:type="paragraph" w:customStyle="1" w:styleId="43B057BD5F9946ED9BDB33E5D099848D">
    <w:name w:val="43B057BD5F9946ED9BDB33E5D099848D"/>
    <w:rsid w:val="002C1620"/>
  </w:style>
  <w:style w:type="paragraph" w:customStyle="1" w:styleId="6B14C3B70DF14D59B9B4C4C8FAC89DEE">
    <w:name w:val="6B14C3B70DF14D59B9B4C4C8FAC89DEE"/>
    <w:rsid w:val="002C1620"/>
  </w:style>
  <w:style w:type="paragraph" w:customStyle="1" w:styleId="94483DCC6D294A229598E580C9731C2D">
    <w:name w:val="94483DCC6D294A229598E580C9731C2D"/>
    <w:rsid w:val="002C1620"/>
  </w:style>
  <w:style w:type="paragraph" w:customStyle="1" w:styleId="88641E76FB7344CA9478F92D82E6A724">
    <w:name w:val="88641E76FB7344CA9478F92D82E6A724"/>
    <w:rsid w:val="002C1620"/>
  </w:style>
  <w:style w:type="paragraph" w:customStyle="1" w:styleId="2EB076D3C81640A0B423B3E3FF211176">
    <w:name w:val="2EB076D3C81640A0B423B3E3FF211176"/>
    <w:rsid w:val="002C1620"/>
  </w:style>
  <w:style w:type="paragraph" w:customStyle="1" w:styleId="2E9BDFA3AE61478C83352C30D8729F33">
    <w:name w:val="2E9BDFA3AE61478C83352C30D8729F33"/>
    <w:rsid w:val="002C1620"/>
  </w:style>
  <w:style w:type="paragraph" w:customStyle="1" w:styleId="968E2B37C2EA456F9ADFB38ACFBADDAE">
    <w:name w:val="968E2B37C2EA456F9ADFB38ACFBADDAE"/>
    <w:rsid w:val="002C1620"/>
  </w:style>
  <w:style w:type="paragraph" w:customStyle="1" w:styleId="4093A64B368046658CB1A00C79576F86">
    <w:name w:val="4093A64B368046658CB1A00C79576F86"/>
    <w:rsid w:val="002C1620"/>
  </w:style>
  <w:style w:type="paragraph" w:customStyle="1" w:styleId="016A4E67C8034397AF1A85C8B96C9E24">
    <w:name w:val="016A4E67C8034397AF1A85C8B96C9E24"/>
    <w:rsid w:val="002C1620"/>
  </w:style>
  <w:style w:type="paragraph" w:customStyle="1" w:styleId="84B6C04124B24AF0BC7F22A0EC3A9EE1">
    <w:name w:val="84B6C04124B24AF0BC7F22A0EC3A9EE1"/>
    <w:rsid w:val="002C1620"/>
  </w:style>
  <w:style w:type="paragraph" w:customStyle="1" w:styleId="116BB1DF994946D38145F2AFC85342F3">
    <w:name w:val="116BB1DF994946D38145F2AFC85342F3"/>
    <w:rsid w:val="002C1620"/>
  </w:style>
  <w:style w:type="paragraph" w:customStyle="1" w:styleId="CD0EF12959394FF69156E850A0B64FF6">
    <w:name w:val="CD0EF12959394FF69156E850A0B64FF6"/>
    <w:rsid w:val="002C1620"/>
  </w:style>
  <w:style w:type="paragraph" w:customStyle="1" w:styleId="83EC3F28CB814CF29E5C6E179C9DF757">
    <w:name w:val="83EC3F28CB814CF29E5C6E179C9DF757"/>
    <w:rsid w:val="002C1620"/>
  </w:style>
  <w:style w:type="paragraph" w:customStyle="1" w:styleId="6EAF17BBF24241E49F811EAAA897358C">
    <w:name w:val="6EAF17BBF24241E49F811EAAA897358C"/>
    <w:rsid w:val="002C1620"/>
  </w:style>
  <w:style w:type="paragraph" w:customStyle="1" w:styleId="00002648295C4A1187809D9DA2F042B6">
    <w:name w:val="00002648295C4A1187809D9DA2F042B6"/>
    <w:rsid w:val="002C1620"/>
  </w:style>
  <w:style w:type="paragraph" w:customStyle="1" w:styleId="4D543E84784841B683F3E0C373FDE289">
    <w:name w:val="4D543E84784841B683F3E0C373FDE289"/>
    <w:rsid w:val="002C1620"/>
  </w:style>
  <w:style w:type="paragraph" w:customStyle="1" w:styleId="14467CB47C94439FA87EFEFF9F2E84FC">
    <w:name w:val="14467CB47C94439FA87EFEFF9F2E84FC"/>
    <w:rsid w:val="002C1620"/>
  </w:style>
  <w:style w:type="paragraph" w:customStyle="1" w:styleId="25B2FB9077434CF592AE21B616EC2DFB">
    <w:name w:val="25B2FB9077434CF592AE21B616EC2DFB"/>
    <w:rsid w:val="002C1620"/>
  </w:style>
  <w:style w:type="paragraph" w:customStyle="1" w:styleId="2F077953491A4DE4A92F15B3B1E0A5D9">
    <w:name w:val="2F077953491A4DE4A92F15B3B1E0A5D9"/>
    <w:rsid w:val="002C1620"/>
  </w:style>
  <w:style w:type="paragraph" w:customStyle="1" w:styleId="509BF8EFF2724EB2A649FC796B5D6A86">
    <w:name w:val="509BF8EFF2724EB2A649FC796B5D6A86"/>
    <w:rsid w:val="002C1620"/>
  </w:style>
  <w:style w:type="paragraph" w:customStyle="1" w:styleId="22B9AE5962C6409AA42F4C5617AA4564">
    <w:name w:val="22B9AE5962C6409AA42F4C5617AA4564"/>
    <w:rsid w:val="002C1620"/>
  </w:style>
  <w:style w:type="paragraph" w:customStyle="1" w:styleId="61613DFD594F41948EB501BFA4B972A3">
    <w:name w:val="61613DFD594F41948EB501BFA4B972A3"/>
    <w:rsid w:val="002C1620"/>
  </w:style>
  <w:style w:type="paragraph" w:customStyle="1" w:styleId="D33C7760A4664E4B964066F2019D911E">
    <w:name w:val="D33C7760A4664E4B964066F2019D911E"/>
    <w:rsid w:val="002C1620"/>
  </w:style>
  <w:style w:type="paragraph" w:customStyle="1" w:styleId="49B9F8DFD1834C048B941315A30E3449">
    <w:name w:val="49B9F8DFD1834C048B941315A30E3449"/>
    <w:rsid w:val="002C1620"/>
  </w:style>
  <w:style w:type="paragraph" w:customStyle="1" w:styleId="5EC4DCB858B64AF7B954B3B51DEA64FC">
    <w:name w:val="5EC4DCB858B64AF7B954B3B51DEA64FC"/>
    <w:rsid w:val="002C1620"/>
  </w:style>
  <w:style w:type="paragraph" w:customStyle="1" w:styleId="44D8DABECFD54C6FB356DDF270EB0D36">
    <w:name w:val="44D8DABECFD54C6FB356DDF270EB0D36"/>
    <w:rsid w:val="002C1620"/>
  </w:style>
  <w:style w:type="paragraph" w:customStyle="1" w:styleId="9AECC09A389C45879905AD040042ED98">
    <w:name w:val="9AECC09A389C45879905AD040042ED98"/>
    <w:rsid w:val="002C1620"/>
  </w:style>
  <w:style w:type="paragraph" w:customStyle="1" w:styleId="CF473557541841008434EDEF272663AA">
    <w:name w:val="CF473557541841008434EDEF272663AA"/>
    <w:rsid w:val="002C1620"/>
  </w:style>
  <w:style w:type="paragraph" w:customStyle="1" w:styleId="52542FA4C6324A7EB4313E65275CB103">
    <w:name w:val="52542FA4C6324A7EB4313E65275CB103"/>
    <w:rsid w:val="002C1620"/>
  </w:style>
  <w:style w:type="paragraph" w:customStyle="1" w:styleId="15249ABC7B5E45EEAFF7F53B9D5850C9">
    <w:name w:val="15249ABC7B5E45EEAFF7F53B9D5850C9"/>
    <w:rsid w:val="002C1620"/>
  </w:style>
  <w:style w:type="paragraph" w:customStyle="1" w:styleId="4F8B4ED8E48D47288B7C56D3B4F840CC">
    <w:name w:val="4F8B4ED8E48D47288B7C56D3B4F840CC"/>
    <w:rsid w:val="002C1620"/>
  </w:style>
  <w:style w:type="paragraph" w:customStyle="1" w:styleId="752DCAE5469B4A4599366F6F4A959DF0">
    <w:name w:val="752DCAE5469B4A4599366F6F4A959DF0"/>
    <w:rsid w:val="002C1620"/>
  </w:style>
  <w:style w:type="paragraph" w:customStyle="1" w:styleId="469DA7252EDC447FB7381AED19A14527">
    <w:name w:val="469DA7252EDC447FB7381AED19A14527"/>
    <w:rsid w:val="002C1620"/>
  </w:style>
  <w:style w:type="paragraph" w:customStyle="1" w:styleId="EDD9294B50834611A47B4EDAD90C306C">
    <w:name w:val="EDD9294B50834611A47B4EDAD90C306C"/>
    <w:rsid w:val="002C1620"/>
  </w:style>
  <w:style w:type="paragraph" w:customStyle="1" w:styleId="622FB19D5FE74BBD93AF738C30D594EF">
    <w:name w:val="622FB19D5FE74BBD93AF738C30D594EF"/>
    <w:rsid w:val="002C1620"/>
  </w:style>
  <w:style w:type="paragraph" w:customStyle="1" w:styleId="38DDEE56A6CD4D0587D35661298BEFAB">
    <w:name w:val="38DDEE56A6CD4D0587D35661298BEFAB"/>
    <w:rsid w:val="002C1620"/>
  </w:style>
  <w:style w:type="paragraph" w:customStyle="1" w:styleId="E11D7B81275040629A5444A6736E46BF">
    <w:name w:val="E11D7B81275040629A5444A6736E46BF"/>
    <w:rsid w:val="002C1620"/>
  </w:style>
  <w:style w:type="paragraph" w:customStyle="1" w:styleId="E1F98560C7984A70B6D9F427DD7A3725">
    <w:name w:val="E1F98560C7984A70B6D9F427DD7A3725"/>
    <w:rsid w:val="002C1620"/>
  </w:style>
  <w:style w:type="paragraph" w:customStyle="1" w:styleId="B14D16B0C34744079FA28312ACBA85E0">
    <w:name w:val="B14D16B0C34744079FA28312ACBA85E0"/>
    <w:rsid w:val="002C1620"/>
  </w:style>
  <w:style w:type="paragraph" w:customStyle="1" w:styleId="A50ADF062CE7467C932B706F64236726">
    <w:name w:val="A50ADF062CE7467C932B706F64236726"/>
    <w:rsid w:val="002C1620"/>
  </w:style>
  <w:style w:type="paragraph" w:customStyle="1" w:styleId="268BAC1272BA44609B7E155F9E4358DA">
    <w:name w:val="268BAC1272BA44609B7E155F9E4358DA"/>
    <w:rsid w:val="002C1620"/>
  </w:style>
  <w:style w:type="paragraph" w:customStyle="1" w:styleId="B81D5FFBF31B4163B63E99E7C04B51AB">
    <w:name w:val="B81D5FFBF31B4163B63E99E7C04B51AB"/>
    <w:rsid w:val="002C1620"/>
  </w:style>
  <w:style w:type="paragraph" w:customStyle="1" w:styleId="70A3464582C84203B80BF3C26951A1EB">
    <w:name w:val="70A3464582C84203B80BF3C26951A1EB"/>
    <w:rsid w:val="002C1620"/>
  </w:style>
  <w:style w:type="paragraph" w:customStyle="1" w:styleId="C7D07AD6DC344FF3BA6FD006C7C780BB">
    <w:name w:val="C7D07AD6DC344FF3BA6FD006C7C780BB"/>
    <w:rsid w:val="002C1620"/>
  </w:style>
  <w:style w:type="paragraph" w:customStyle="1" w:styleId="9A477A00C4E04D8C86E5D5CF92E5456F">
    <w:name w:val="9A477A00C4E04D8C86E5D5CF92E5456F"/>
    <w:rsid w:val="002C1620"/>
  </w:style>
  <w:style w:type="paragraph" w:customStyle="1" w:styleId="950D5BEDE6DF4ACC8219F5BA5BC2D59D">
    <w:name w:val="950D5BEDE6DF4ACC8219F5BA5BC2D59D"/>
    <w:rsid w:val="002C1620"/>
  </w:style>
  <w:style w:type="paragraph" w:customStyle="1" w:styleId="A059D2E8EE09432CBF30343A5A8D24D0">
    <w:name w:val="A059D2E8EE09432CBF30343A5A8D24D0"/>
    <w:rsid w:val="002C1620"/>
  </w:style>
  <w:style w:type="paragraph" w:customStyle="1" w:styleId="F2FB03E872414BF7B470B192D42BCE7C">
    <w:name w:val="F2FB03E872414BF7B470B192D42BCE7C"/>
    <w:rsid w:val="002C1620"/>
  </w:style>
  <w:style w:type="paragraph" w:customStyle="1" w:styleId="5484310613D14CE8B3E112FD39968910">
    <w:name w:val="5484310613D14CE8B3E112FD39968910"/>
    <w:rsid w:val="002C1620"/>
  </w:style>
  <w:style w:type="paragraph" w:customStyle="1" w:styleId="34A26B7D3DFF4BD09ABCB68CC33007E3">
    <w:name w:val="34A26B7D3DFF4BD09ABCB68CC33007E3"/>
    <w:rsid w:val="002C1620"/>
  </w:style>
  <w:style w:type="paragraph" w:customStyle="1" w:styleId="02E1FCE75280444BB10E36CDA297D1E8">
    <w:name w:val="02E1FCE75280444BB10E36CDA297D1E8"/>
    <w:rsid w:val="002C1620"/>
  </w:style>
  <w:style w:type="paragraph" w:customStyle="1" w:styleId="AA49376707274850BF1B382726198844">
    <w:name w:val="AA49376707274850BF1B382726198844"/>
    <w:rsid w:val="002C1620"/>
  </w:style>
  <w:style w:type="paragraph" w:customStyle="1" w:styleId="4186761BFC7B426CAD3BDCEA6F92E476">
    <w:name w:val="4186761BFC7B426CAD3BDCEA6F92E476"/>
    <w:rsid w:val="002C1620"/>
  </w:style>
  <w:style w:type="paragraph" w:customStyle="1" w:styleId="B118011D9CB94C6DADDC340C439F9CF8">
    <w:name w:val="B118011D9CB94C6DADDC340C439F9CF8"/>
    <w:rsid w:val="002C1620"/>
  </w:style>
  <w:style w:type="paragraph" w:customStyle="1" w:styleId="EC8F6D61C25648079B3260B8362855F9">
    <w:name w:val="EC8F6D61C25648079B3260B8362855F9"/>
    <w:rsid w:val="002C1620"/>
  </w:style>
  <w:style w:type="paragraph" w:customStyle="1" w:styleId="F3414EE9E58244808E97072E0F0EB4F2">
    <w:name w:val="F3414EE9E58244808E97072E0F0EB4F2"/>
    <w:rsid w:val="002C1620"/>
  </w:style>
  <w:style w:type="paragraph" w:customStyle="1" w:styleId="415A12914F1F4058801A4F771C0B6EB2">
    <w:name w:val="415A12914F1F4058801A4F771C0B6EB2"/>
    <w:rsid w:val="002C1620"/>
  </w:style>
  <w:style w:type="paragraph" w:customStyle="1" w:styleId="3E2F5A2884AF46AB80399BF19B3BE308">
    <w:name w:val="3E2F5A2884AF46AB80399BF19B3BE308"/>
    <w:rsid w:val="002C1620"/>
  </w:style>
  <w:style w:type="paragraph" w:customStyle="1" w:styleId="1BE2A6DCF42D42C68AA724C576B25576">
    <w:name w:val="1BE2A6DCF42D42C68AA724C576B25576"/>
    <w:rsid w:val="002C1620"/>
  </w:style>
  <w:style w:type="paragraph" w:customStyle="1" w:styleId="7E03C4651F1C47D9A721CBD99F08A32B">
    <w:name w:val="7E03C4651F1C47D9A721CBD99F08A32B"/>
    <w:rsid w:val="002C1620"/>
  </w:style>
  <w:style w:type="paragraph" w:customStyle="1" w:styleId="AA4D2CDC40B04322BE8BF68D39E2E45D">
    <w:name w:val="AA4D2CDC40B04322BE8BF68D39E2E45D"/>
    <w:rsid w:val="002C1620"/>
  </w:style>
  <w:style w:type="paragraph" w:customStyle="1" w:styleId="444C1AD33F094945A9C2C9E065D887AA">
    <w:name w:val="444C1AD33F094945A9C2C9E065D887AA"/>
    <w:rsid w:val="002C1620"/>
  </w:style>
  <w:style w:type="paragraph" w:customStyle="1" w:styleId="30E886AF7B624683B25287800DE3042B">
    <w:name w:val="30E886AF7B624683B25287800DE3042B"/>
    <w:rsid w:val="002C1620"/>
  </w:style>
  <w:style w:type="paragraph" w:customStyle="1" w:styleId="DBFD4144E5404D11B973957BF4DA8DE9">
    <w:name w:val="DBFD4144E5404D11B973957BF4DA8DE9"/>
    <w:rsid w:val="002C1620"/>
  </w:style>
  <w:style w:type="paragraph" w:customStyle="1" w:styleId="1F84FF482B9740C4962ABC7648EC56D5">
    <w:name w:val="1F84FF482B9740C4962ABC7648EC56D5"/>
    <w:rsid w:val="002C1620"/>
  </w:style>
  <w:style w:type="paragraph" w:customStyle="1" w:styleId="5A059610CCCE45C5B403242D823697BD">
    <w:name w:val="5A059610CCCE45C5B403242D823697BD"/>
    <w:rsid w:val="002C1620"/>
  </w:style>
  <w:style w:type="paragraph" w:customStyle="1" w:styleId="A72369EA821249AAB0C9ED59E85C0785">
    <w:name w:val="A72369EA821249AAB0C9ED59E85C0785"/>
    <w:rsid w:val="002C1620"/>
  </w:style>
  <w:style w:type="paragraph" w:customStyle="1" w:styleId="4D6F7F6739CF40A2A69A29E209C87B8C">
    <w:name w:val="4D6F7F6739CF40A2A69A29E209C87B8C"/>
    <w:rsid w:val="002C1620"/>
  </w:style>
  <w:style w:type="paragraph" w:customStyle="1" w:styleId="BB833660EA734D109C02581F6AABAF54">
    <w:name w:val="BB833660EA734D109C02581F6AABAF54"/>
    <w:rsid w:val="002C1620"/>
  </w:style>
  <w:style w:type="paragraph" w:customStyle="1" w:styleId="8F569F4BAE67421A85C7CE6570976F22">
    <w:name w:val="8F569F4BAE67421A85C7CE6570976F22"/>
    <w:rsid w:val="002C1620"/>
  </w:style>
  <w:style w:type="paragraph" w:customStyle="1" w:styleId="377FFF520B4344A297D482EFCD111AE0">
    <w:name w:val="377FFF520B4344A297D482EFCD111AE0"/>
    <w:rsid w:val="002C1620"/>
  </w:style>
  <w:style w:type="paragraph" w:customStyle="1" w:styleId="48B8B5D941A74F4AA134686A190DDAF3">
    <w:name w:val="48B8B5D941A74F4AA134686A190DDAF3"/>
    <w:rsid w:val="002C1620"/>
  </w:style>
  <w:style w:type="paragraph" w:customStyle="1" w:styleId="21BAF4BD0ECC4ABE83081D79A4563B8B">
    <w:name w:val="21BAF4BD0ECC4ABE83081D79A4563B8B"/>
    <w:rsid w:val="002C1620"/>
  </w:style>
  <w:style w:type="paragraph" w:customStyle="1" w:styleId="A1AD17BD63E14BBD9FC8CE34A9E8747E">
    <w:name w:val="A1AD17BD63E14BBD9FC8CE34A9E8747E"/>
    <w:rsid w:val="002C1620"/>
  </w:style>
  <w:style w:type="paragraph" w:customStyle="1" w:styleId="D7436AD9C6834349B9661A6EAA2DA0E7">
    <w:name w:val="D7436AD9C6834349B9661A6EAA2DA0E7"/>
    <w:rsid w:val="002C1620"/>
  </w:style>
  <w:style w:type="paragraph" w:customStyle="1" w:styleId="18F39366F24845DFAD44647D3799C9D4">
    <w:name w:val="18F39366F24845DFAD44647D3799C9D4"/>
    <w:rsid w:val="002C1620"/>
  </w:style>
  <w:style w:type="paragraph" w:customStyle="1" w:styleId="5982EAB91F944204BC1BF232F122A2EF">
    <w:name w:val="5982EAB91F944204BC1BF232F122A2EF"/>
    <w:rsid w:val="002C1620"/>
  </w:style>
  <w:style w:type="paragraph" w:customStyle="1" w:styleId="F13CC3B34F0A4A089959E910A29CC994">
    <w:name w:val="F13CC3B34F0A4A089959E910A29CC994"/>
    <w:rsid w:val="002C1620"/>
  </w:style>
  <w:style w:type="paragraph" w:customStyle="1" w:styleId="F1EB6366AFE24CBF8936273E6ABAC19C">
    <w:name w:val="F1EB6366AFE24CBF8936273E6ABAC19C"/>
    <w:rsid w:val="002C1620"/>
  </w:style>
  <w:style w:type="paragraph" w:customStyle="1" w:styleId="0C3447D03C534723A4E57F048E9E3BBE">
    <w:name w:val="0C3447D03C534723A4E57F048E9E3BBE"/>
    <w:rsid w:val="002C1620"/>
  </w:style>
  <w:style w:type="paragraph" w:customStyle="1" w:styleId="11359270091042BFA08BC2B0FC995006">
    <w:name w:val="11359270091042BFA08BC2B0FC995006"/>
    <w:rsid w:val="002C1620"/>
  </w:style>
  <w:style w:type="paragraph" w:customStyle="1" w:styleId="651BFE39E8E94CDDB6C9E870DD92E03C">
    <w:name w:val="651BFE39E8E94CDDB6C9E870DD92E03C"/>
    <w:rsid w:val="002C1620"/>
  </w:style>
  <w:style w:type="paragraph" w:customStyle="1" w:styleId="4DCAA9822E3B4185A0B10AEB04DB39E6">
    <w:name w:val="4DCAA9822E3B4185A0B10AEB04DB39E6"/>
    <w:rsid w:val="002C1620"/>
  </w:style>
  <w:style w:type="paragraph" w:customStyle="1" w:styleId="D12A6C6035C1491D8E2BC93A0FE20769">
    <w:name w:val="D12A6C6035C1491D8E2BC93A0FE20769"/>
    <w:rsid w:val="002C1620"/>
  </w:style>
  <w:style w:type="paragraph" w:customStyle="1" w:styleId="FE9EFE2E8BE54138B300F7A43923FD25">
    <w:name w:val="FE9EFE2E8BE54138B300F7A43923FD25"/>
    <w:rsid w:val="002C1620"/>
  </w:style>
  <w:style w:type="paragraph" w:customStyle="1" w:styleId="996C5D98B3754D4E870FD5D9EE312995">
    <w:name w:val="996C5D98B3754D4E870FD5D9EE312995"/>
    <w:rsid w:val="002C1620"/>
  </w:style>
  <w:style w:type="paragraph" w:customStyle="1" w:styleId="1910730516174DE787D240FF94C58F49">
    <w:name w:val="1910730516174DE787D240FF94C58F49"/>
    <w:rsid w:val="002C1620"/>
  </w:style>
  <w:style w:type="paragraph" w:customStyle="1" w:styleId="911FB470C18C41EAB8A3C889188CA1C3">
    <w:name w:val="911FB470C18C41EAB8A3C889188CA1C3"/>
    <w:rsid w:val="002C1620"/>
  </w:style>
  <w:style w:type="paragraph" w:customStyle="1" w:styleId="C0B820816AA84D82B007D5120DFE7CB8">
    <w:name w:val="C0B820816AA84D82B007D5120DFE7CB8"/>
    <w:rsid w:val="002C1620"/>
  </w:style>
  <w:style w:type="paragraph" w:customStyle="1" w:styleId="A1B76A1EEE5A44EFAC921EDE3B08E8D1">
    <w:name w:val="A1B76A1EEE5A44EFAC921EDE3B08E8D1"/>
    <w:rsid w:val="002C1620"/>
  </w:style>
  <w:style w:type="paragraph" w:customStyle="1" w:styleId="257D7B35DEE14ADBAF8CABD5ED6B8E0E">
    <w:name w:val="257D7B35DEE14ADBAF8CABD5ED6B8E0E"/>
    <w:rsid w:val="002C1620"/>
  </w:style>
  <w:style w:type="paragraph" w:customStyle="1" w:styleId="78CCB2E3C06E4E72995E7B6153AA7CEF">
    <w:name w:val="78CCB2E3C06E4E72995E7B6153AA7CEF"/>
    <w:rsid w:val="002C1620"/>
  </w:style>
  <w:style w:type="paragraph" w:customStyle="1" w:styleId="68713C0796994C649A3ABA6E568F88E2">
    <w:name w:val="68713C0796994C649A3ABA6E568F88E2"/>
    <w:rsid w:val="002C1620"/>
  </w:style>
  <w:style w:type="paragraph" w:customStyle="1" w:styleId="BB3C17F97C53463F98DA8C941189F38D">
    <w:name w:val="BB3C17F97C53463F98DA8C941189F38D"/>
    <w:rsid w:val="002C1620"/>
  </w:style>
  <w:style w:type="paragraph" w:customStyle="1" w:styleId="F25067DFEF8F4542A98F0A49ECA525C1">
    <w:name w:val="F25067DFEF8F4542A98F0A49ECA525C1"/>
    <w:rsid w:val="002C1620"/>
  </w:style>
  <w:style w:type="paragraph" w:customStyle="1" w:styleId="FB01188464914B559556FF1F47435EB1">
    <w:name w:val="FB01188464914B559556FF1F47435EB1"/>
    <w:rsid w:val="002C1620"/>
  </w:style>
  <w:style w:type="paragraph" w:customStyle="1" w:styleId="EC456F2890474C31B9C7B7295CAD8BC0">
    <w:name w:val="EC456F2890474C31B9C7B7295CAD8BC0"/>
    <w:rsid w:val="002C1620"/>
  </w:style>
  <w:style w:type="paragraph" w:customStyle="1" w:styleId="7754F35C46CB41D298DDB7FB9F305348">
    <w:name w:val="7754F35C46CB41D298DDB7FB9F305348"/>
    <w:rsid w:val="002C1620"/>
  </w:style>
  <w:style w:type="paragraph" w:customStyle="1" w:styleId="93425AE8B36F49078F1A1ACF32F263EB">
    <w:name w:val="93425AE8B36F49078F1A1ACF32F263EB"/>
    <w:rsid w:val="002C1620"/>
  </w:style>
  <w:style w:type="paragraph" w:customStyle="1" w:styleId="F568F77211B746BAA2D35A95DE29C82B">
    <w:name w:val="F568F77211B746BAA2D35A95DE29C82B"/>
    <w:rsid w:val="002C1620"/>
  </w:style>
  <w:style w:type="paragraph" w:customStyle="1" w:styleId="B8BACF6F5AFD4E5194D35C90741D78EF">
    <w:name w:val="B8BACF6F5AFD4E5194D35C90741D78EF"/>
    <w:rsid w:val="002C1620"/>
  </w:style>
  <w:style w:type="paragraph" w:customStyle="1" w:styleId="506462B33EA5432EB7457CF945D985B9">
    <w:name w:val="506462B33EA5432EB7457CF945D985B9"/>
    <w:rsid w:val="002C1620"/>
  </w:style>
  <w:style w:type="paragraph" w:customStyle="1" w:styleId="E80376F31748460FB5D65172F5FC71F2">
    <w:name w:val="E80376F31748460FB5D65172F5FC71F2"/>
    <w:rsid w:val="002C1620"/>
  </w:style>
  <w:style w:type="paragraph" w:customStyle="1" w:styleId="4F971540D0E647CAB9CFADFF10C10D13">
    <w:name w:val="4F971540D0E647CAB9CFADFF10C10D13"/>
    <w:rsid w:val="002C1620"/>
  </w:style>
  <w:style w:type="paragraph" w:customStyle="1" w:styleId="86EAE1DBF3734374B2DC09F804B77DC2">
    <w:name w:val="86EAE1DBF3734374B2DC09F804B77DC2"/>
    <w:rsid w:val="002C1620"/>
  </w:style>
  <w:style w:type="paragraph" w:customStyle="1" w:styleId="14C2DD8C48834C68BA982589DE89F212">
    <w:name w:val="14C2DD8C48834C68BA982589DE89F212"/>
    <w:rsid w:val="002C1620"/>
  </w:style>
  <w:style w:type="paragraph" w:customStyle="1" w:styleId="0A9963A7BC2843599B8662A5E693F907">
    <w:name w:val="0A9963A7BC2843599B8662A5E693F907"/>
    <w:rsid w:val="002C1620"/>
  </w:style>
  <w:style w:type="paragraph" w:customStyle="1" w:styleId="3217D558F01942B591466053556DC44B">
    <w:name w:val="3217D558F01942B591466053556DC44B"/>
    <w:rsid w:val="002C1620"/>
  </w:style>
  <w:style w:type="paragraph" w:customStyle="1" w:styleId="EEF1F036C47F44DC98828D2BD6CC8075">
    <w:name w:val="EEF1F036C47F44DC98828D2BD6CC8075"/>
    <w:rsid w:val="002C1620"/>
  </w:style>
  <w:style w:type="paragraph" w:customStyle="1" w:styleId="583FCD21CF9E4CBB8258976AD51E0555">
    <w:name w:val="583FCD21CF9E4CBB8258976AD51E0555"/>
    <w:rsid w:val="002C1620"/>
  </w:style>
  <w:style w:type="paragraph" w:customStyle="1" w:styleId="5B30D2C38AA24ED3A0D4030F0C9E090A">
    <w:name w:val="5B30D2C38AA24ED3A0D4030F0C9E090A"/>
    <w:rsid w:val="002C1620"/>
  </w:style>
  <w:style w:type="paragraph" w:customStyle="1" w:styleId="FAA80FC1EF6A4721B24EAE3CBBAB534E">
    <w:name w:val="FAA80FC1EF6A4721B24EAE3CBBAB534E"/>
    <w:rsid w:val="002C1620"/>
  </w:style>
  <w:style w:type="paragraph" w:customStyle="1" w:styleId="0D1D4D4E6E054408BFE31DCD8B885555">
    <w:name w:val="0D1D4D4E6E054408BFE31DCD8B885555"/>
    <w:rsid w:val="002C1620"/>
  </w:style>
  <w:style w:type="paragraph" w:customStyle="1" w:styleId="1D03DF54DC3B4B66AAACD90D9473BF08">
    <w:name w:val="1D03DF54DC3B4B66AAACD90D9473BF08"/>
    <w:rsid w:val="002C1620"/>
  </w:style>
  <w:style w:type="paragraph" w:customStyle="1" w:styleId="76DB12535CFD4BE0830EDB35DD210116">
    <w:name w:val="76DB12535CFD4BE0830EDB35DD210116"/>
    <w:rsid w:val="002C1620"/>
  </w:style>
  <w:style w:type="paragraph" w:customStyle="1" w:styleId="A535E8E2EC904A7683CEF588BF66E9C6">
    <w:name w:val="A535E8E2EC904A7683CEF588BF66E9C6"/>
    <w:rsid w:val="002C1620"/>
  </w:style>
  <w:style w:type="paragraph" w:customStyle="1" w:styleId="B7E557CB4BFE4B5388D5F9396E6159AD">
    <w:name w:val="B7E557CB4BFE4B5388D5F9396E6159AD"/>
    <w:rsid w:val="002C1620"/>
  </w:style>
  <w:style w:type="paragraph" w:customStyle="1" w:styleId="23F25040892A4F04B71D016DAB41533A">
    <w:name w:val="23F25040892A4F04B71D016DAB41533A"/>
    <w:rsid w:val="002C1620"/>
  </w:style>
  <w:style w:type="paragraph" w:customStyle="1" w:styleId="9BA87BAA073A44FB967726BDD828CBF7">
    <w:name w:val="9BA87BAA073A44FB967726BDD828CBF7"/>
    <w:rsid w:val="002C1620"/>
  </w:style>
  <w:style w:type="paragraph" w:customStyle="1" w:styleId="FDB288AE89C5477C921AA253A5016A6A">
    <w:name w:val="FDB288AE89C5477C921AA253A5016A6A"/>
    <w:rsid w:val="002C1620"/>
  </w:style>
  <w:style w:type="paragraph" w:customStyle="1" w:styleId="13E1F41752654CD191BE050039A8347C">
    <w:name w:val="13E1F41752654CD191BE050039A8347C"/>
    <w:rsid w:val="002C1620"/>
  </w:style>
  <w:style w:type="paragraph" w:customStyle="1" w:styleId="926AC8F872914ED89EEBC5F80DD73E86">
    <w:name w:val="926AC8F872914ED89EEBC5F80DD73E86"/>
    <w:rsid w:val="002C1620"/>
  </w:style>
  <w:style w:type="paragraph" w:customStyle="1" w:styleId="0167D27C9DCF469BBE31455DB7A19604">
    <w:name w:val="0167D27C9DCF469BBE31455DB7A19604"/>
    <w:rsid w:val="002C1620"/>
  </w:style>
  <w:style w:type="paragraph" w:customStyle="1" w:styleId="FE86407865CE43DB9048816D43B7BA1F">
    <w:name w:val="FE86407865CE43DB9048816D43B7BA1F"/>
    <w:rsid w:val="002C1620"/>
  </w:style>
  <w:style w:type="paragraph" w:customStyle="1" w:styleId="89D8F1C6414D4CD8B84FF81D40AC1AA2">
    <w:name w:val="89D8F1C6414D4CD8B84FF81D40AC1AA2"/>
    <w:rsid w:val="002C1620"/>
  </w:style>
  <w:style w:type="paragraph" w:customStyle="1" w:styleId="CC4ED6C94DBB4DED9D81E8ED92E90FAC">
    <w:name w:val="CC4ED6C94DBB4DED9D81E8ED92E90FAC"/>
    <w:rsid w:val="002C1620"/>
  </w:style>
  <w:style w:type="paragraph" w:customStyle="1" w:styleId="6805F9E692AB46E2A9B1C00073166EDF">
    <w:name w:val="6805F9E692AB46E2A9B1C00073166EDF"/>
    <w:rsid w:val="002C1620"/>
  </w:style>
  <w:style w:type="paragraph" w:customStyle="1" w:styleId="34DC55DBEADA46C5816FD63ADFB8E4E5">
    <w:name w:val="34DC55DBEADA46C5816FD63ADFB8E4E5"/>
    <w:rsid w:val="002C1620"/>
  </w:style>
  <w:style w:type="paragraph" w:customStyle="1" w:styleId="31A7CF41A39F4AFFA1EA6F0F01949AFB">
    <w:name w:val="31A7CF41A39F4AFFA1EA6F0F01949AFB"/>
    <w:rsid w:val="002C1620"/>
  </w:style>
  <w:style w:type="paragraph" w:customStyle="1" w:styleId="90BAF839550146E486D2F4E90AF8E123">
    <w:name w:val="90BAF839550146E486D2F4E90AF8E123"/>
    <w:rsid w:val="002C1620"/>
  </w:style>
  <w:style w:type="paragraph" w:customStyle="1" w:styleId="7BB111F0407F484E9C29A0E32C0AC6D7">
    <w:name w:val="7BB111F0407F484E9C29A0E32C0AC6D7"/>
    <w:rsid w:val="002C1620"/>
  </w:style>
  <w:style w:type="paragraph" w:customStyle="1" w:styleId="3D583E39F89E40928D512670DD90E8A6">
    <w:name w:val="3D583E39F89E40928D512670DD90E8A6"/>
    <w:rsid w:val="002C1620"/>
  </w:style>
  <w:style w:type="paragraph" w:customStyle="1" w:styleId="3CCD71A33DAD4C409E977B7F488A571C">
    <w:name w:val="3CCD71A33DAD4C409E977B7F488A571C"/>
    <w:rsid w:val="002C1620"/>
  </w:style>
  <w:style w:type="paragraph" w:customStyle="1" w:styleId="061A9C3F0969430BBD8A5159028DFC3F">
    <w:name w:val="061A9C3F0969430BBD8A5159028DFC3F"/>
    <w:rsid w:val="002C1620"/>
  </w:style>
  <w:style w:type="paragraph" w:customStyle="1" w:styleId="99EF85FCAC8D42AEB12DF9B602A348BC">
    <w:name w:val="99EF85FCAC8D42AEB12DF9B602A348BC"/>
    <w:rsid w:val="002C1620"/>
  </w:style>
  <w:style w:type="paragraph" w:customStyle="1" w:styleId="C2645253362744508F3B8C562435E46F">
    <w:name w:val="C2645253362744508F3B8C562435E46F"/>
    <w:rsid w:val="002C1620"/>
  </w:style>
  <w:style w:type="paragraph" w:customStyle="1" w:styleId="43E8EAC8631343C3923ACC029EA98035">
    <w:name w:val="43E8EAC8631343C3923ACC029EA98035"/>
    <w:rsid w:val="002C1620"/>
  </w:style>
  <w:style w:type="paragraph" w:customStyle="1" w:styleId="362098BC70334765A9BF31FFA5DA2327">
    <w:name w:val="362098BC70334765A9BF31FFA5DA2327"/>
    <w:rsid w:val="002C1620"/>
  </w:style>
  <w:style w:type="paragraph" w:customStyle="1" w:styleId="FD68B888F80E44C7AE910CA745F5B792">
    <w:name w:val="FD68B888F80E44C7AE910CA745F5B792"/>
    <w:rsid w:val="002C1620"/>
  </w:style>
  <w:style w:type="paragraph" w:customStyle="1" w:styleId="A05FD183FA434701BF7606C5FD8BB347">
    <w:name w:val="A05FD183FA434701BF7606C5FD8BB347"/>
    <w:rsid w:val="002C1620"/>
  </w:style>
  <w:style w:type="paragraph" w:customStyle="1" w:styleId="AA87BDBC73134EB78389A7EC93ECC196">
    <w:name w:val="AA87BDBC73134EB78389A7EC93ECC196"/>
    <w:rsid w:val="002C1620"/>
  </w:style>
  <w:style w:type="paragraph" w:customStyle="1" w:styleId="E7454E291E0D467D97806399E6A5F483">
    <w:name w:val="E7454E291E0D467D97806399E6A5F483"/>
    <w:rsid w:val="002C1620"/>
  </w:style>
  <w:style w:type="paragraph" w:customStyle="1" w:styleId="D51CE3D6A2D445C08C1E7075C5C62946">
    <w:name w:val="D51CE3D6A2D445C08C1E7075C5C62946"/>
    <w:rsid w:val="002C1620"/>
  </w:style>
  <w:style w:type="paragraph" w:customStyle="1" w:styleId="A7CE9F3142AC4684BE2AF2483D697F8C">
    <w:name w:val="A7CE9F3142AC4684BE2AF2483D697F8C"/>
    <w:rsid w:val="002C1620"/>
  </w:style>
  <w:style w:type="paragraph" w:customStyle="1" w:styleId="B52AD46FE0E14B179643DB85B953C854">
    <w:name w:val="B52AD46FE0E14B179643DB85B953C854"/>
    <w:rsid w:val="002C1620"/>
  </w:style>
  <w:style w:type="paragraph" w:customStyle="1" w:styleId="03360336CDF9475AA3D94C7F427522DA">
    <w:name w:val="03360336CDF9475AA3D94C7F427522DA"/>
    <w:rsid w:val="002C1620"/>
  </w:style>
  <w:style w:type="paragraph" w:customStyle="1" w:styleId="535455FCC9464EEC82213E7CF9E77E01">
    <w:name w:val="535455FCC9464EEC82213E7CF9E77E01"/>
    <w:rsid w:val="002C1620"/>
  </w:style>
  <w:style w:type="paragraph" w:customStyle="1" w:styleId="E4009318D46643739F680663E0F9DD38">
    <w:name w:val="E4009318D46643739F680663E0F9DD38"/>
    <w:rsid w:val="002C1620"/>
  </w:style>
  <w:style w:type="paragraph" w:customStyle="1" w:styleId="97715DF46EA4438FA5F53686AC33045E">
    <w:name w:val="97715DF46EA4438FA5F53686AC33045E"/>
    <w:rsid w:val="002C1620"/>
  </w:style>
  <w:style w:type="paragraph" w:customStyle="1" w:styleId="05279ADE4BCB4DE6AC439B11B41D95D3">
    <w:name w:val="05279ADE4BCB4DE6AC439B11B41D95D3"/>
    <w:rsid w:val="002C1620"/>
  </w:style>
  <w:style w:type="paragraph" w:customStyle="1" w:styleId="C8F1499F957440B8A3BF644111A591BC">
    <w:name w:val="C8F1499F957440B8A3BF644111A591BC"/>
    <w:rsid w:val="002C1620"/>
  </w:style>
  <w:style w:type="paragraph" w:customStyle="1" w:styleId="69AB10ACA6E04F09A95E131648269AE0">
    <w:name w:val="69AB10ACA6E04F09A95E131648269AE0"/>
    <w:rsid w:val="002C1620"/>
  </w:style>
  <w:style w:type="paragraph" w:customStyle="1" w:styleId="6B83755F03B74E6CA58DD2340C3047BC">
    <w:name w:val="6B83755F03B74E6CA58DD2340C3047BC"/>
    <w:rsid w:val="002C1620"/>
  </w:style>
  <w:style w:type="paragraph" w:customStyle="1" w:styleId="0884F3FFE91C480BB1CE70C61F104F0D">
    <w:name w:val="0884F3FFE91C480BB1CE70C61F104F0D"/>
    <w:rsid w:val="002C1620"/>
  </w:style>
  <w:style w:type="paragraph" w:customStyle="1" w:styleId="3993B80A7D2D46CDB695AED00F525641">
    <w:name w:val="3993B80A7D2D46CDB695AED00F525641"/>
    <w:rsid w:val="002C1620"/>
  </w:style>
  <w:style w:type="paragraph" w:customStyle="1" w:styleId="4AA73652E6AB4B3891C1E181CBA7659D">
    <w:name w:val="4AA73652E6AB4B3891C1E181CBA7659D"/>
    <w:rsid w:val="002C1620"/>
  </w:style>
  <w:style w:type="paragraph" w:customStyle="1" w:styleId="375E3B53CC504B6095C8AF3EB480A850">
    <w:name w:val="375E3B53CC504B6095C8AF3EB480A850"/>
    <w:rsid w:val="002C1620"/>
  </w:style>
  <w:style w:type="paragraph" w:customStyle="1" w:styleId="91C92B5BCAFB4265AFF6EA2CAE47E4FA">
    <w:name w:val="91C92B5BCAFB4265AFF6EA2CAE47E4FA"/>
    <w:rsid w:val="002C1620"/>
  </w:style>
  <w:style w:type="paragraph" w:customStyle="1" w:styleId="7C3F57C83B384B4C84F1329001D99FE8">
    <w:name w:val="7C3F57C83B384B4C84F1329001D99FE8"/>
    <w:rsid w:val="002C1620"/>
  </w:style>
  <w:style w:type="paragraph" w:customStyle="1" w:styleId="185B9740AED94B70A9F0FC8DEBE662C7">
    <w:name w:val="185B9740AED94B70A9F0FC8DEBE662C7"/>
    <w:rsid w:val="002C1620"/>
  </w:style>
  <w:style w:type="paragraph" w:customStyle="1" w:styleId="22A26A95FAF940CAA155C0FE7B9C197F">
    <w:name w:val="22A26A95FAF940CAA155C0FE7B9C197F"/>
    <w:rsid w:val="002C1620"/>
  </w:style>
  <w:style w:type="paragraph" w:customStyle="1" w:styleId="50B3A2E7329A42AD96B3935294DFE452">
    <w:name w:val="50B3A2E7329A42AD96B3935294DFE452"/>
    <w:rsid w:val="002C1620"/>
  </w:style>
  <w:style w:type="paragraph" w:customStyle="1" w:styleId="FDD591B2034941FA8FDD0CF0F62FFAA3">
    <w:name w:val="FDD591B2034941FA8FDD0CF0F62FFAA3"/>
    <w:rsid w:val="002C1620"/>
  </w:style>
  <w:style w:type="paragraph" w:customStyle="1" w:styleId="E177AC9642D144F690F5FA1BDB5CD7D6">
    <w:name w:val="E177AC9642D144F690F5FA1BDB5CD7D6"/>
    <w:rsid w:val="002C1620"/>
  </w:style>
  <w:style w:type="paragraph" w:customStyle="1" w:styleId="94A60EA24B374A189CCE5DF34E2F8AC4">
    <w:name w:val="94A60EA24B374A189CCE5DF34E2F8AC4"/>
    <w:rsid w:val="002C1620"/>
  </w:style>
  <w:style w:type="paragraph" w:customStyle="1" w:styleId="4879FA7E2174418BB3F22E22B88105C6">
    <w:name w:val="4879FA7E2174418BB3F22E22B88105C6"/>
    <w:rsid w:val="002C1620"/>
  </w:style>
  <w:style w:type="paragraph" w:customStyle="1" w:styleId="BB5184E73AAA4B62808B8A90906A263D">
    <w:name w:val="BB5184E73AAA4B62808B8A90906A263D"/>
    <w:rsid w:val="002C1620"/>
  </w:style>
  <w:style w:type="paragraph" w:customStyle="1" w:styleId="BF526B844C0548F5B1077F35E96BEA16">
    <w:name w:val="BF526B844C0548F5B1077F35E96BEA16"/>
    <w:rsid w:val="002C1620"/>
  </w:style>
  <w:style w:type="paragraph" w:customStyle="1" w:styleId="DBFA8A3C06464C5BA6834B7BCB4F6BE7">
    <w:name w:val="DBFA8A3C06464C5BA6834B7BCB4F6BE7"/>
    <w:rsid w:val="002C1620"/>
  </w:style>
  <w:style w:type="paragraph" w:customStyle="1" w:styleId="F14EBDD07DBF4DB8ACCC37161D8A7DD9">
    <w:name w:val="F14EBDD07DBF4DB8ACCC37161D8A7DD9"/>
    <w:rsid w:val="002C1620"/>
  </w:style>
  <w:style w:type="paragraph" w:customStyle="1" w:styleId="1D644BAB4AFE493BA73828F8CF42E98E">
    <w:name w:val="1D644BAB4AFE493BA73828F8CF42E98E"/>
    <w:rsid w:val="002C1620"/>
  </w:style>
  <w:style w:type="paragraph" w:customStyle="1" w:styleId="8F844C368F6442C99865794CD15366E1">
    <w:name w:val="8F844C368F6442C99865794CD15366E1"/>
    <w:rsid w:val="002C1620"/>
  </w:style>
  <w:style w:type="paragraph" w:customStyle="1" w:styleId="CC931ECDD68C4B8994A1B187F280672D">
    <w:name w:val="CC931ECDD68C4B8994A1B187F280672D"/>
    <w:rsid w:val="002C1620"/>
  </w:style>
  <w:style w:type="paragraph" w:customStyle="1" w:styleId="74A434E28214477A8B38CD4755C9921F">
    <w:name w:val="74A434E28214477A8B38CD4755C9921F"/>
    <w:rsid w:val="002C1620"/>
  </w:style>
  <w:style w:type="paragraph" w:customStyle="1" w:styleId="9BB95E0B45164B1B931D523969976A71">
    <w:name w:val="9BB95E0B45164B1B931D523969976A71"/>
    <w:rsid w:val="002C1620"/>
  </w:style>
  <w:style w:type="paragraph" w:customStyle="1" w:styleId="2A40C6CD99494813A3601953C138CBD6">
    <w:name w:val="2A40C6CD99494813A3601953C138CBD6"/>
    <w:rsid w:val="002C1620"/>
  </w:style>
  <w:style w:type="paragraph" w:customStyle="1" w:styleId="EE19866E43194CE6BE45A146D36DC204">
    <w:name w:val="EE19866E43194CE6BE45A146D36DC204"/>
    <w:rsid w:val="002C1620"/>
  </w:style>
  <w:style w:type="paragraph" w:customStyle="1" w:styleId="52A7615ECEE14E83BD8B3A4B224EAC51">
    <w:name w:val="52A7615ECEE14E83BD8B3A4B224EAC51"/>
    <w:rsid w:val="002C1620"/>
  </w:style>
  <w:style w:type="paragraph" w:customStyle="1" w:styleId="B8D20087DE9C4E3BBE7AA0C756494826">
    <w:name w:val="B8D20087DE9C4E3BBE7AA0C756494826"/>
    <w:rsid w:val="002C1620"/>
  </w:style>
  <w:style w:type="paragraph" w:customStyle="1" w:styleId="BB8E822804DB47CABB1B97EBEB39B25F">
    <w:name w:val="BB8E822804DB47CABB1B97EBEB39B25F"/>
    <w:rsid w:val="002C1620"/>
  </w:style>
  <w:style w:type="paragraph" w:customStyle="1" w:styleId="F8C605DE6C694150AD1C3834760D8A3B">
    <w:name w:val="F8C605DE6C694150AD1C3834760D8A3B"/>
    <w:rsid w:val="002C1620"/>
  </w:style>
  <w:style w:type="paragraph" w:customStyle="1" w:styleId="A33E48E429744309ADB11BF272C39AD8">
    <w:name w:val="A33E48E429744309ADB11BF272C39AD8"/>
    <w:rsid w:val="002C1620"/>
  </w:style>
  <w:style w:type="paragraph" w:customStyle="1" w:styleId="34E59F72FD624848BCAD75920ECF577A">
    <w:name w:val="34E59F72FD624848BCAD75920ECF577A"/>
    <w:rsid w:val="002C1620"/>
  </w:style>
  <w:style w:type="paragraph" w:customStyle="1" w:styleId="D5272DE8637C4A478C7E97EE853B8B8A">
    <w:name w:val="D5272DE8637C4A478C7E97EE853B8B8A"/>
    <w:rsid w:val="002C1620"/>
  </w:style>
  <w:style w:type="paragraph" w:customStyle="1" w:styleId="93CBA89702F74D05A30A366C4436A895">
    <w:name w:val="93CBA89702F74D05A30A366C4436A895"/>
    <w:rsid w:val="002C1620"/>
  </w:style>
  <w:style w:type="paragraph" w:customStyle="1" w:styleId="236949C836224A03BDDA32DB56F07C66">
    <w:name w:val="236949C836224A03BDDA32DB56F07C66"/>
    <w:rsid w:val="002C1620"/>
  </w:style>
  <w:style w:type="paragraph" w:customStyle="1" w:styleId="EDA479EDB05441A3AE2A969ADB76D2F8">
    <w:name w:val="EDA479EDB05441A3AE2A969ADB76D2F8"/>
    <w:rsid w:val="002C1620"/>
  </w:style>
  <w:style w:type="paragraph" w:customStyle="1" w:styleId="7198C0CED187457497E58BC9DF54D852">
    <w:name w:val="7198C0CED187457497E58BC9DF54D852"/>
    <w:rsid w:val="002C1620"/>
  </w:style>
  <w:style w:type="paragraph" w:customStyle="1" w:styleId="833BF7F3FF214125BC28C59771639755">
    <w:name w:val="833BF7F3FF214125BC28C59771639755"/>
    <w:rsid w:val="002C1620"/>
  </w:style>
  <w:style w:type="paragraph" w:customStyle="1" w:styleId="E9A62C433C944B97B99C510DF8216426">
    <w:name w:val="E9A62C433C944B97B99C510DF8216426"/>
    <w:rsid w:val="002C1620"/>
  </w:style>
  <w:style w:type="paragraph" w:customStyle="1" w:styleId="C36C739A364F4B3F841A00E156170548">
    <w:name w:val="C36C739A364F4B3F841A00E156170548"/>
    <w:rsid w:val="002C1620"/>
  </w:style>
  <w:style w:type="paragraph" w:customStyle="1" w:styleId="F9936B14607B4E2488AF7130FF16AFBB">
    <w:name w:val="F9936B14607B4E2488AF7130FF16AFBB"/>
    <w:rsid w:val="002C1620"/>
  </w:style>
  <w:style w:type="paragraph" w:customStyle="1" w:styleId="97D40CEE394049DDBE090D1816020EC5">
    <w:name w:val="97D40CEE394049DDBE090D1816020EC5"/>
    <w:rsid w:val="002C1620"/>
  </w:style>
  <w:style w:type="paragraph" w:customStyle="1" w:styleId="5F679ADAB6814EDDBEA169AFD91D3F7C">
    <w:name w:val="5F679ADAB6814EDDBEA169AFD91D3F7C"/>
    <w:rsid w:val="002C1620"/>
  </w:style>
  <w:style w:type="paragraph" w:customStyle="1" w:styleId="3226AA422B754BD0BAAC4EC96AE4C4BF">
    <w:name w:val="3226AA422B754BD0BAAC4EC96AE4C4BF"/>
    <w:rsid w:val="002C1620"/>
  </w:style>
  <w:style w:type="paragraph" w:customStyle="1" w:styleId="6AF6D839F49E4C4DB3AF9156A51CBB1D">
    <w:name w:val="6AF6D839F49E4C4DB3AF9156A51CBB1D"/>
    <w:rsid w:val="002C1620"/>
  </w:style>
  <w:style w:type="paragraph" w:customStyle="1" w:styleId="F8018D29FBF244E28072B20F07A35150">
    <w:name w:val="F8018D29FBF244E28072B20F07A35150"/>
    <w:rsid w:val="002C1620"/>
  </w:style>
  <w:style w:type="paragraph" w:customStyle="1" w:styleId="627F64789AF94F7ABF241D288530556A">
    <w:name w:val="627F64789AF94F7ABF241D288530556A"/>
    <w:rsid w:val="002C1620"/>
  </w:style>
  <w:style w:type="paragraph" w:customStyle="1" w:styleId="7CFE91A5C88C42708F3387DBF00C45ED">
    <w:name w:val="7CFE91A5C88C42708F3387DBF00C45ED"/>
    <w:rsid w:val="002C1620"/>
  </w:style>
  <w:style w:type="paragraph" w:customStyle="1" w:styleId="5D052505E1C9431CB66033210A2A0C53">
    <w:name w:val="5D052505E1C9431CB66033210A2A0C53"/>
    <w:rsid w:val="002C1620"/>
  </w:style>
  <w:style w:type="paragraph" w:customStyle="1" w:styleId="632FD74DCE7F40A4BDE647881A6A599A">
    <w:name w:val="632FD74DCE7F40A4BDE647881A6A599A"/>
    <w:rsid w:val="002C1620"/>
  </w:style>
  <w:style w:type="paragraph" w:customStyle="1" w:styleId="A466B326805B4A0D81AA243A953DA090">
    <w:name w:val="A466B326805B4A0D81AA243A953DA090"/>
    <w:rsid w:val="002C1620"/>
  </w:style>
  <w:style w:type="paragraph" w:customStyle="1" w:styleId="5A520CB9E6E94876AF3C94941415C7B3">
    <w:name w:val="5A520CB9E6E94876AF3C94941415C7B3"/>
    <w:rsid w:val="002C1620"/>
  </w:style>
  <w:style w:type="paragraph" w:customStyle="1" w:styleId="8CD6B68A7077418E81E3067EB75E50EF">
    <w:name w:val="8CD6B68A7077418E81E3067EB75E50EF"/>
    <w:rsid w:val="002C1620"/>
  </w:style>
  <w:style w:type="paragraph" w:customStyle="1" w:styleId="B0F31D4607E2442AA18E26AC72134E07">
    <w:name w:val="B0F31D4607E2442AA18E26AC72134E07"/>
    <w:rsid w:val="002C1620"/>
  </w:style>
  <w:style w:type="paragraph" w:customStyle="1" w:styleId="13C8ED8F896548B5B01B512C2CB8CD74">
    <w:name w:val="13C8ED8F896548B5B01B512C2CB8CD74"/>
    <w:rsid w:val="002C1620"/>
  </w:style>
  <w:style w:type="paragraph" w:customStyle="1" w:styleId="92DB425E8AC149D798438ACEC3CA2597">
    <w:name w:val="92DB425E8AC149D798438ACEC3CA2597"/>
    <w:rsid w:val="002C1620"/>
  </w:style>
  <w:style w:type="paragraph" w:customStyle="1" w:styleId="A07DBCB2FB9E459BBF4441CAFC2F57E4">
    <w:name w:val="A07DBCB2FB9E459BBF4441CAFC2F57E4"/>
    <w:rsid w:val="002C1620"/>
  </w:style>
  <w:style w:type="paragraph" w:customStyle="1" w:styleId="289149A309D845D5BE2C672E14F3C3FC">
    <w:name w:val="289149A309D845D5BE2C672E14F3C3FC"/>
    <w:rsid w:val="002C1620"/>
  </w:style>
  <w:style w:type="paragraph" w:customStyle="1" w:styleId="719187165A454B9CAEED9CCC55D74752">
    <w:name w:val="719187165A454B9CAEED9CCC55D74752"/>
    <w:rsid w:val="002C1620"/>
  </w:style>
  <w:style w:type="paragraph" w:customStyle="1" w:styleId="D7E50FA1F0BF4AA98F17AF1590875E61">
    <w:name w:val="D7E50FA1F0BF4AA98F17AF1590875E61"/>
    <w:rsid w:val="00921D93"/>
  </w:style>
  <w:style w:type="paragraph" w:customStyle="1" w:styleId="7F9EA01EEB0C4A1FA6563CE4F76D93D8">
    <w:name w:val="7F9EA01EEB0C4A1FA6563CE4F76D93D8"/>
    <w:rsid w:val="00921D93"/>
  </w:style>
  <w:style w:type="paragraph" w:customStyle="1" w:styleId="D0B95474E35C41CAB0891CF94C4FC748">
    <w:name w:val="D0B95474E35C41CAB0891CF94C4FC748"/>
    <w:rsid w:val="00921D93"/>
  </w:style>
  <w:style w:type="paragraph" w:customStyle="1" w:styleId="0BDFB57660854723987604525CEF7F17">
    <w:name w:val="0BDFB57660854723987604525CEF7F17"/>
    <w:rsid w:val="00921D93"/>
  </w:style>
  <w:style w:type="paragraph" w:customStyle="1" w:styleId="8EB9C54232554DFE9F8BC46B64DC6DEA">
    <w:name w:val="8EB9C54232554DFE9F8BC46B64DC6DEA"/>
    <w:rsid w:val="00921D93"/>
  </w:style>
  <w:style w:type="paragraph" w:customStyle="1" w:styleId="3054780303CE4FF78C0B6BB48EC334DA">
    <w:name w:val="3054780303CE4FF78C0B6BB48EC334DA"/>
    <w:rsid w:val="00921D93"/>
  </w:style>
  <w:style w:type="paragraph" w:customStyle="1" w:styleId="FB87E405A6064F54AF56F43A4885A7A4">
    <w:name w:val="FB87E405A6064F54AF56F43A4885A7A4"/>
    <w:rsid w:val="00921D93"/>
  </w:style>
  <w:style w:type="paragraph" w:customStyle="1" w:styleId="5F76EAF43BA94238AA12F1F0A09B594B">
    <w:name w:val="5F76EAF43BA94238AA12F1F0A09B594B"/>
    <w:rsid w:val="00921D93"/>
  </w:style>
  <w:style w:type="paragraph" w:customStyle="1" w:styleId="44495389B02A4B3898B241D635968178">
    <w:name w:val="44495389B02A4B3898B241D635968178"/>
    <w:rsid w:val="00921D93"/>
  </w:style>
  <w:style w:type="paragraph" w:customStyle="1" w:styleId="977BB92FF5B34C658F9B5E056738D765">
    <w:name w:val="977BB92FF5B34C658F9B5E056738D765"/>
    <w:rsid w:val="00921D93"/>
  </w:style>
  <w:style w:type="paragraph" w:customStyle="1" w:styleId="BEBFD7849FBE497FBB1BE39EAE282BD8">
    <w:name w:val="BEBFD7849FBE497FBB1BE39EAE282BD8"/>
    <w:rsid w:val="00921D93"/>
  </w:style>
  <w:style w:type="paragraph" w:customStyle="1" w:styleId="7A575B84551E469782F31F0C1FE22C18">
    <w:name w:val="7A575B84551E469782F31F0C1FE22C18"/>
    <w:rsid w:val="00921D93"/>
  </w:style>
  <w:style w:type="paragraph" w:customStyle="1" w:styleId="33D64B2517BC49F3A4A9A051A82EDE13">
    <w:name w:val="33D64B2517BC49F3A4A9A051A82EDE13"/>
    <w:rsid w:val="00921D93"/>
  </w:style>
  <w:style w:type="paragraph" w:customStyle="1" w:styleId="B65EC6B93B994340A3D29A04042F8FEE">
    <w:name w:val="B65EC6B93B994340A3D29A04042F8FEE"/>
    <w:rsid w:val="00921D93"/>
  </w:style>
  <w:style w:type="paragraph" w:customStyle="1" w:styleId="DC9020A17A414A6AB87E2D8F0E5F80E9">
    <w:name w:val="DC9020A17A414A6AB87E2D8F0E5F80E9"/>
    <w:rsid w:val="00921D93"/>
  </w:style>
  <w:style w:type="paragraph" w:customStyle="1" w:styleId="685CC0429A9D47E689DD51C6F1FE8619">
    <w:name w:val="685CC0429A9D47E689DD51C6F1FE8619"/>
    <w:rsid w:val="00921D93"/>
  </w:style>
  <w:style w:type="paragraph" w:customStyle="1" w:styleId="7EF9D9B832D34FDA8117E39CBD6157A4">
    <w:name w:val="7EF9D9B832D34FDA8117E39CBD6157A4"/>
    <w:rsid w:val="00921D93"/>
  </w:style>
  <w:style w:type="paragraph" w:customStyle="1" w:styleId="AB6FC04514714954BA2D65C48B4747D1">
    <w:name w:val="AB6FC04514714954BA2D65C48B4747D1"/>
    <w:rsid w:val="00921D93"/>
  </w:style>
  <w:style w:type="paragraph" w:customStyle="1" w:styleId="0A6F7DD4313C4B188AC5B45C1E814C4C">
    <w:name w:val="0A6F7DD4313C4B188AC5B45C1E814C4C"/>
    <w:rsid w:val="00921D93"/>
  </w:style>
  <w:style w:type="paragraph" w:customStyle="1" w:styleId="B475691CC00B411E8A82417E309EBB1D">
    <w:name w:val="B475691CC00B411E8A82417E309EBB1D"/>
    <w:rsid w:val="00921D93"/>
  </w:style>
  <w:style w:type="paragraph" w:customStyle="1" w:styleId="8E13C4E7465A4899843C5391E379DFFC">
    <w:name w:val="8E13C4E7465A4899843C5391E379DFFC"/>
    <w:rsid w:val="00921D93"/>
  </w:style>
  <w:style w:type="paragraph" w:customStyle="1" w:styleId="8281FEBE5ECD43A48E483C56C4B6D536">
    <w:name w:val="8281FEBE5ECD43A48E483C56C4B6D536"/>
    <w:rsid w:val="00921D93"/>
  </w:style>
  <w:style w:type="paragraph" w:customStyle="1" w:styleId="AEFEEB2F5E9C42DBB6C3C54793A52740">
    <w:name w:val="AEFEEB2F5E9C42DBB6C3C54793A52740"/>
    <w:rsid w:val="00921D93"/>
  </w:style>
  <w:style w:type="paragraph" w:customStyle="1" w:styleId="E81F937CC8734AF2898831BB2EDF6C8E">
    <w:name w:val="E81F937CC8734AF2898831BB2EDF6C8E"/>
    <w:rsid w:val="00921D93"/>
  </w:style>
  <w:style w:type="paragraph" w:customStyle="1" w:styleId="EC10181799AB4C919704D7960A7E57D2">
    <w:name w:val="EC10181799AB4C919704D7960A7E57D2"/>
    <w:rsid w:val="00921D93"/>
  </w:style>
  <w:style w:type="paragraph" w:customStyle="1" w:styleId="C7A32CF1E4FF479AA9579415495670B0">
    <w:name w:val="C7A32CF1E4FF479AA9579415495670B0"/>
    <w:rsid w:val="00921D93"/>
  </w:style>
  <w:style w:type="paragraph" w:customStyle="1" w:styleId="A021A48967B74120AA09453B84EEEC66">
    <w:name w:val="A021A48967B74120AA09453B84EEEC66"/>
    <w:rsid w:val="00921D93"/>
  </w:style>
  <w:style w:type="paragraph" w:customStyle="1" w:styleId="4B24FB6D815B4A418EC09A91EF9D930B">
    <w:name w:val="4B24FB6D815B4A418EC09A91EF9D930B"/>
    <w:rsid w:val="00921D93"/>
  </w:style>
  <w:style w:type="paragraph" w:customStyle="1" w:styleId="5D1A2415BDF94F1199D66F7D1F835E85">
    <w:name w:val="5D1A2415BDF94F1199D66F7D1F835E85"/>
    <w:rsid w:val="00921D93"/>
  </w:style>
  <w:style w:type="paragraph" w:customStyle="1" w:styleId="0E70B0D64C2D427395F75D262EFAF70C">
    <w:name w:val="0E70B0D64C2D427395F75D262EFAF70C"/>
    <w:rsid w:val="00921D93"/>
  </w:style>
  <w:style w:type="paragraph" w:customStyle="1" w:styleId="AFB6F17EB0E64908B50CB818E8560DF2">
    <w:name w:val="AFB6F17EB0E64908B50CB818E8560DF2"/>
    <w:rsid w:val="00921D93"/>
  </w:style>
  <w:style w:type="paragraph" w:customStyle="1" w:styleId="39D25BD62CB2438CA0A1285C2048CEC7">
    <w:name w:val="39D25BD62CB2438CA0A1285C2048CEC7"/>
    <w:rsid w:val="00921D93"/>
  </w:style>
  <w:style w:type="paragraph" w:customStyle="1" w:styleId="AD09D6C180B24521958E27540789AFA5">
    <w:name w:val="AD09D6C180B24521958E27540789AFA5"/>
    <w:rsid w:val="00921D93"/>
  </w:style>
  <w:style w:type="paragraph" w:customStyle="1" w:styleId="D06E615581A249F4A7D88817575B729B">
    <w:name w:val="D06E615581A249F4A7D88817575B729B"/>
    <w:rsid w:val="00921D93"/>
  </w:style>
  <w:style w:type="paragraph" w:customStyle="1" w:styleId="F36A97DDE2F64A47AB315A2685380CCA">
    <w:name w:val="F36A97DDE2F64A47AB315A2685380CCA"/>
    <w:rsid w:val="00921D93"/>
  </w:style>
  <w:style w:type="paragraph" w:customStyle="1" w:styleId="3BD71A9C50F94B3BAEBF803FEBBB09EC">
    <w:name w:val="3BD71A9C50F94B3BAEBF803FEBBB09EC"/>
    <w:rsid w:val="00921D93"/>
  </w:style>
  <w:style w:type="paragraph" w:customStyle="1" w:styleId="21227D1E9EBD417193C5D34AD3D91361">
    <w:name w:val="21227D1E9EBD417193C5D34AD3D91361"/>
    <w:rsid w:val="00921D93"/>
  </w:style>
  <w:style w:type="paragraph" w:customStyle="1" w:styleId="53917CDA397440C9BD631F2918952738">
    <w:name w:val="53917CDA397440C9BD631F2918952738"/>
    <w:rsid w:val="00921D93"/>
  </w:style>
  <w:style w:type="paragraph" w:customStyle="1" w:styleId="A77D0699F228499ABCC1CC5C40A4D065">
    <w:name w:val="A77D0699F228499ABCC1CC5C40A4D065"/>
    <w:rsid w:val="00921D93"/>
  </w:style>
  <w:style w:type="paragraph" w:customStyle="1" w:styleId="54A5DB2D26D741B58CB8B67C99A1C75D">
    <w:name w:val="54A5DB2D26D741B58CB8B67C99A1C75D"/>
    <w:rsid w:val="00921D93"/>
  </w:style>
  <w:style w:type="paragraph" w:customStyle="1" w:styleId="B3D089FC97164DD78E617E8464CEE580">
    <w:name w:val="B3D089FC97164DD78E617E8464CEE580"/>
    <w:rsid w:val="00921D93"/>
  </w:style>
  <w:style w:type="paragraph" w:customStyle="1" w:styleId="937E4489F20B4A6896D12C138D578660">
    <w:name w:val="937E4489F20B4A6896D12C138D578660"/>
    <w:rsid w:val="00921D93"/>
  </w:style>
  <w:style w:type="paragraph" w:customStyle="1" w:styleId="828267A023B94876B72CF739F6D93EAA">
    <w:name w:val="828267A023B94876B72CF739F6D93EAA"/>
    <w:rsid w:val="00921D93"/>
  </w:style>
  <w:style w:type="paragraph" w:customStyle="1" w:styleId="B553082D683F44B392A636D37A94928F">
    <w:name w:val="B553082D683F44B392A636D37A94928F"/>
    <w:rsid w:val="00921D93"/>
  </w:style>
  <w:style w:type="paragraph" w:customStyle="1" w:styleId="7B954FCC3CFC4301901D6C068F70EC94">
    <w:name w:val="7B954FCC3CFC4301901D6C068F70EC94"/>
    <w:rsid w:val="00921D93"/>
  </w:style>
  <w:style w:type="paragraph" w:customStyle="1" w:styleId="E9613CE04D51433990CD8AF6D4713576">
    <w:name w:val="E9613CE04D51433990CD8AF6D4713576"/>
    <w:rsid w:val="00921D93"/>
  </w:style>
  <w:style w:type="paragraph" w:customStyle="1" w:styleId="876A10EEF66B437BB52A02BCF730ACB4">
    <w:name w:val="876A10EEF66B437BB52A02BCF730ACB4"/>
    <w:rsid w:val="00921D93"/>
  </w:style>
  <w:style w:type="paragraph" w:customStyle="1" w:styleId="F741652E4DE64FD7B44BCDB196BA6B30">
    <w:name w:val="F741652E4DE64FD7B44BCDB196BA6B30"/>
    <w:rsid w:val="00921D93"/>
  </w:style>
  <w:style w:type="paragraph" w:customStyle="1" w:styleId="D8E58FE45B4D44F08FFE7BB7E1A02C42">
    <w:name w:val="D8E58FE45B4D44F08FFE7BB7E1A02C42"/>
    <w:rsid w:val="00921D93"/>
  </w:style>
  <w:style w:type="paragraph" w:customStyle="1" w:styleId="50486DA12A8D467D86D7D5B1635C2B5E">
    <w:name w:val="50486DA12A8D467D86D7D5B1635C2B5E"/>
    <w:rsid w:val="00921D93"/>
  </w:style>
  <w:style w:type="paragraph" w:customStyle="1" w:styleId="9FA62294C0C847A7842F752DBC62E0B8">
    <w:name w:val="9FA62294C0C847A7842F752DBC62E0B8"/>
    <w:rsid w:val="00921D93"/>
  </w:style>
  <w:style w:type="paragraph" w:customStyle="1" w:styleId="F7915B6EE47A475590EC9F92612A1B33">
    <w:name w:val="F7915B6EE47A475590EC9F92612A1B33"/>
    <w:rsid w:val="00921D93"/>
  </w:style>
  <w:style w:type="paragraph" w:customStyle="1" w:styleId="4F710C43132D4824B3BA1B254775CBC9">
    <w:name w:val="4F710C43132D4824B3BA1B254775CBC9"/>
    <w:rsid w:val="00921D93"/>
  </w:style>
  <w:style w:type="paragraph" w:customStyle="1" w:styleId="83BB5971301B4864943BD9D403F31B9D">
    <w:name w:val="83BB5971301B4864943BD9D403F31B9D"/>
    <w:rsid w:val="00921D93"/>
  </w:style>
  <w:style w:type="paragraph" w:customStyle="1" w:styleId="37FD5B81C3AC42378ACEA8F9568B7C02">
    <w:name w:val="37FD5B81C3AC42378ACEA8F9568B7C02"/>
    <w:rsid w:val="00921D93"/>
  </w:style>
  <w:style w:type="paragraph" w:customStyle="1" w:styleId="14F6B2ABD4A543F6A9916BC7BA85B65D">
    <w:name w:val="14F6B2ABD4A543F6A9916BC7BA85B65D"/>
    <w:rsid w:val="00921D93"/>
  </w:style>
  <w:style w:type="paragraph" w:customStyle="1" w:styleId="E62E101A6B3E481C95AD9C7C781BDBD3">
    <w:name w:val="E62E101A6B3E481C95AD9C7C781BDBD3"/>
    <w:rsid w:val="00921D93"/>
  </w:style>
  <w:style w:type="paragraph" w:customStyle="1" w:styleId="6423CE8C92404A178E583A428A1E908A">
    <w:name w:val="6423CE8C92404A178E583A428A1E908A"/>
    <w:rsid w:val="00921D93"/>
  </w:style>
  <w:style w:type="paragraph" w:customStyle="1" w:styleId="C3A3D276407840F9954C188B5BBAFE79">
    <w:name w:val="C3A3D276407840F9954C188B5BBAFE79"/>
    <w:rsid w:val="00921D93"/>
  </w:style>
  <w:style w:type="paragraph" w:customStyle="1" w:styleId="F4333D65A749446C8829F131203E77D3">
    <w:name w:val="F4333D65A749446C8829F131203E77D3"/>
    <w:rsid w:val="00921D93"/>
  </w:style>
  <w:style w:type="paragraph" w:customStyle="1" w:styleId="3AFDE49DE5CA4F03907FF85AE568D0FD">
    <w:name w:val="3AFDE49DE5CA4F03907FF85AE568D0FD"/>
    <w:rsid w:val="00921D93"/>
  </w:style>
  <w:style w:type="paragraph" w:customStyle="1" w:styleId="003F194A55D84D0D89436258C0B04E91">
    <w:name w:val="003F194A55D84D0D89436258C0B04E91"/>
    <w:rsid w:val="00921D93"/>
  </w:style>
  <w:style w:type="paragraph" w:customStyle="1" w:styleId="D4A73CB904A4416083B107E6C204FEF6">
    <w:name w:val="D4A73CB904A4416083B107E6C204FEF6"/>
    <w:rsid w:val="00921D93"/>
  </w:style>
  <w:style w:type="paragraph" w:customStyle="1" w:styleId="6E91BFB44BB34D4197C21D542E0A1AFE">
    <w:name w:val="6E91BFB44BB34D4197C21D542E0A1AFE"/>
    <w:rsid w:val="00921D93"/>
  </w:style>
  <w:style w:type="paragraph" w:customStyle="1" w:styleId="A54C4546047740338639676399BE2A92">
    <w:name w:val="A54C4546047740338639676399BE2A92"/>
    <w:rsid w:val="00921D93"/>
  </w:style>
  <w:style w:type="paragraph" w:customStyle="1" w:styleId="BBF90FCDA6EF480DAD452E3FC7DC0BBB">
    <w:name w:val="BBF90FCDA6EF480DAD452E3FC7DC0BBB"/>
    <w:rsid w:val="00921D93"/>
  </w:style>
  <w:style w:type="paragraph" w:customStyle="1" w:styleId="E7331005D68C4731A036AF10487F83A6">
    <w:name w:val="E7331005D68C4731A036AF10487F83A6"/>
    <w:rsid w:val="00921D93"/>
  </w:style>
  <w:style w:type="paragraph" w:customStyle="1" w:styleId="CEFD817790564E55B5C418FA038384C3">
    <w:name w:val="CEFD817790564E55B5C418FA038384C3"/>
    <w:rsid w:val="00921D93"/>
  </w:style>
  <w:style w:type="paragraph" w:customStyle="1" w:styleId="39A7B84F68B747498A0B633ACAF3B3FE">
    <w:name w:val="39A7B84F68B747498A0B633ACAF3B3FE"/>
    <w:rsid w:val="00921D93"/>
  </w:style>
  <w:style w:type="paragraph" w:customStyle="1" w:styleId="F82EB8F0738B4176A36CC951B1E4E790">
    <w:name w:val="F82EB8F0738B4176A36CC951B1E4E790"/>
    <w:rsid w:val="00921D93"/>
  </w:style>
  <w:style w:type="paragraph" w:customStyle="1" w:styleId="81E78841B7F54D27A00736B1F9DDFFB9">
    <w:name w:val="81E78841B7F54D27A00736B1F9DDFFB9"/>
    <w:rsid w:val="00921D93"/>
  </w:style>
  <w:style w:type="paragraph" w:customStyle="1" w:styleId="8550100DADE3498ABCFE7077EF0C2502">
    <w:name w:val="8550100DADE3498ABCFE7077EF0C2502"/>
    <w:rsid w:val="00921D93"/>
  </w:style>
  <w:style w:type="paragraph" w:customStyle="1" w:styleId="268CD3E8DA9A4FA79454649C211FFCFE">
    <w:name w:val="268CD3E8DA9A4FA79454649C211FFCFE"/>
    <w:rsid w:val="00921D93"/>
  </w:style>
  <w:style w:type="paragraph" w:customStyle="1" w:styleId="C0008B3BA5354A94BC08527B99B0E799">
    <w:name w:val="C0008B3BA5354A94BC08527B99B0E799"/>
    <w:rsid w:val="00921D93"/>
  </w:style>
  <w:style w:type="paragraph" w:customStyle="1" w:styleId="F24EA4274A7B4BBA8E65E001F941C8DB">
    <w:name w:val="F24EA4274A7B4BBA8E65E001F941C8DB"/>
    <w:rsid w:val="00921D93"/>
  </w:style>
  <w:style w:type="paragraph" w:customStyle="1" w:styleId="0133CA0867174266A596353314FC92B2">
    <w:name w:val="0133CA0867174266A596353314FC92B2"/>
    <w:rsid w:val="00921D93"/>
  </w:style>
  <w:style w:type="paragraph" w:customStyle="1" w:styleId="859467B0264249C09FC8CE26B9192ACD">
    <w:name w:val="859467B0264249C09FC8CE26B9192ACD"/>
    <w:rsid w:val="00921D93"/>
  </w:style>
  <w:style w:type="paragraph" w:customStyle="1" w:styleId="61689F556A82471F87EF9B18FD0A8FF5">
    <w:name w:val="61689F556A82471F87EF9B18FD0A8FF5"/>
    <w:rsid w:val="00921D93"/>
  </w:style>
  <w:style w:type="paragraph" w:customStyle="1" w:styleId="B5FCCE219C404E8E8A30EF25AF8F9F79">
    <w:name w:val="B5FCCE219C404E8E8A30EF25AF8F9F79"/>
    <w:rsid w:val="00921D93"/>
  </w:style>
  <w:style w:type="paragraph" w:customStyle="1" w:styleId="6750619EDAB34ECCA7ED3F0662EC2873">
    <w:name w:val="6750619EDAB34ECCA7ED3F0662EC2873"/>
    <w:rsid w:val="00921D93"/>
  </w:style>
  <w:style w:type="paragraph" w:customStyle="1" w:styleId="88AB9CD8C2AA488994E3E28870EBD850">
    <w:name w:val="88AB9CD8C2AA488994E3E28870EBD850"/>
    <w:rsid w:val="00921D93"/>
  </w:style>
  <w:style w:type="paragraph" w:customStyle="1" w:styleId="9BB7936595E745CB957A990056A1A5CD">
    <w:name w:val="9BB7936595E745CB957A990056A1A5CD"/>
    <w:rsid w:val="00921D93"/>
  </w:style>
  <w:style w:type="paragraph" w:customStyle="1" w:styleId="64AFD7026FE3474A801F4E2A9031A823">
    <w:name w:val="64AFD7026FE3474A801F4E2A9031A823"/>
    <w:rsid w:val="00921D93"/>
  </w:style>
  <w:style w:type="paragraph" w:customStyle="1" w:styleId="442B79C147E047019D278F2F2393935D">
    <w:name w:val="442B79C147E047019D278F2F2393935D"/>
    <w:rsid w:val="00921D93"/>
  </w:style>
  <w:style w:type="paragraph" w:customStyle="1" w:styleId="0F6A96210DE34DC3BB333AA8D2A803A8">
    <w:name w:val="0F6A96210DE34DC3BB333AA8D2A803A8"/>
    <w:rsid w:val="00921D93"/>
  </w:style>
  <w:style w:type="paragraph" w:customStyle="1" w:styleId="07183EE459404DDB96B7BA205047D554">
    <w:name w:val="07183EE459404DDB96B7BA205047D554"/>
    <w:rsid w:val="00921D93"/>
  </w:style>
  <w:style w:type="paragraph" w:customStyle="1" w:styleId="D365033A77034A3482CB4C5419208988">
    <w:name w:val="D365033A77034A3482CB4C5419208988"/>
    <w:rsid w:val="00921D93"/>
  </w:style>
  <w:style w:type="paragraph" w:customStyle="1" w:styleId="71E440035B004A9E97CD5A03AE280AFE">
    <w:name w:val="71E440035B004A9E97CD5A03AE280AFE"/>
    <w:rsid w:val="00921D93"/>
  </w:style>
  <w:style w:type="paragraph" w:customStyle="1" w:styleId="AA7140581285402D83D733740BDFAD11">
    <w:name w:val="AA7140581285402D83D733740BDFAD11"/>
    <w:rsid w:val="00921D93"/>
  </w:style>
  <w:style w:type="paragraph" w:customStyle="1" w:styleId="AC2150EE1E3844D0AB99A2F18973D44F">
    <w:name w:val="AC2150EE1E3844D0AB99A2F18973D44F"/>
    <w:rsid w:val="00921D93"/>
  </w:style>
  <w:style w:type="paragraph" w:customStyle="1" w:styleId="8D0D82C6A79E49F5B09FC0E9A07BD59B">
    <w:name w:val="8D0D82C6A79E49F5B09FC0E9A07BD59B"/>
    <w:rsid w:val="00921D93"/>
  </w:style>
  <w:style w:type="paragraph" w:customStyle="1" w:styleId="9FC57F1620024679A4D3315A8B548CCF">
    <w:name w:val="9FC57F1620024679A4D3315A8B548CCF"/>
    <w:rsid w:val="00921D93"/>
  </w:style>
  <w:style w:type="paragraph" w:customStyle="1" w:styleId="222F1D0CABC74A0EB969E8D2C1FEF0A3">
    <w:name w:val="222F1D0CABC74A0EB969E8D2C1FEF0A3"/>
    <w:rsid w:val="00921D93"/>
  </w:style>
  <w:style w:type="paragraph" w:customStyle="1" w:styleId="CA93A94692194BFBB1AF820DDCA3CCEE">
    <w:name w:val="CA93A94692194BFBB1AF820DDCA3CCEE"/>
    <w:rsid w:val="00921D93"/>
  </w:style>
  <w:style w:type="paragraph" w:customStyle="1" w:styleId="3AD499056D084234AC3EBC04D570F5AD">
    <w:name w:val="3AD499056D084234AC3EBC04D570F5AD"/>
    <w:rsid w:val="00921D93"/>
  </w:style>
  <w:style w:type="paragraph" w:customStyle="1" w:styleId="56B5A66438A8403481729426C8606244">
    <w:name w:val="56B5A66438A8403481729426C8606244"/>
    <w:rsid w:val="00921D93"/>
  </w:style>
  <w:style w:type="paragraph" w:customStyle="1" w:styleId="603FA04C80B644E7BF90BA99A4C489B7">
    <w:name w:val="603FA04C80B644E7BF90BA99A4C489B7"/>
    <w:rsid w:val="00921D93"/>
  </w:style>
  <w:style w:type="paragraph" w:customStyle="1" w:styleId="A9AB031C7400456D8D69F87A74F08814">
    <w:name w:val="A9AB031C7400456D8D69F87A74F08814"/>
    <w:rsid w:val="00921D93"/>
  </w:style>
  <w:style w:type="paragraph" w:customStyle="1" w:styleId="3E56B1A2D60D4175BDBA50ADC84179D8">
    <w:name w:val="3E56B1A2D60D4175BDBA50ADC84179D8"/>
    <w:rsid w:val="00921D93"/>
  </w:style>
  <w:style w:type="paragraph" w:customStyle="1" w:styleId="FB40AD0737E7451BA9EBAA3AAE0513F0">
    <w:name w:val="FB40AD0737E7451BA9EBAA3AAE0513F0"/>
    <w:rsid w:val="00921D93"/>
  </w:style>
  <w:style w:type="paragraph" w:customStyle="1" w:styleId="81B9BC45E3B74D6D9D3261DA44DE1230">
    <w:name w:val="81B9BC45E3B74D6D9D3261DA44DE1230"/>
    <w:rsid w:val="00921D93"/>
  </w:style>
  <w:style w:type="paragraph" w:customStyle="1" w:styleId="3F04DA4A296F4D9492226C879E1DA7F3">
    <w:name w:val="3F04DA4A296F4D9492226C879E1DA7F3"/>
    <w:rsid w:val="00921D93"/>
  </w:style>
  <w:style w:type="paragraph" w:customStyle="1" w:styleId="E8F312ADF66142EA93D698E22D05186C">
    <w:name w:val="E8F312ADF66142EA93D698E22D05186C"/>
    <w:rsid w:val="00921D93"/>
  </w:style>
  <w:style w:type="paragraph" w:customStyle="1" w:styleId="AC9E31D4343E4EFAAD3BA33A017D44E6">
    <w:name w:val="AC9E31D4343E4EFAAD3BA33A017D44E6"/>
    <w:rsid w:val="00921D93"/>
  </w:style>
  <w:style w:type="paragraph" w:customStyle="1" w:styleId="1B420C6F98B74FB88D23FCE92BDF9422">
    <w:name w:val="1B420C6F98B74FB88D23FCE92BDF9422"/>
    <w:rsid w:val="00921D93"/>
  </w:style>
  <w:style w:type="paragraph" w:customStyle="1" w:styleId="CBB131B8AE734EF898E2AF2E24B24A47">
    <w:name w:val="CBB131B8AE734EF898E2AF2E24B24A47"/>
    <w:rsid w:val="00921D93"/>
  </w:style>
  <w:style w:type="paragraph" w:customStyle="1" w:styleId="4C35302F400844B5BBDF262055AE6642">
    <w:name w:val="4C35302F400844B5BBDF262055AE6642"/>
    <w:rsid w:val="00921D93"/>
  </w:style>
  <w:style w:type="paragraph" w:customStyle="1" w:styleId="7D0C94027FD9440F91C5466C71631FA8">
    <w:name w:val="7D0C94027FD9440F91C5466C71631FA8"/>
    <w:rsid w:val="00921D93"/>
  </w:style>
  <w:style w:type="paragraph" w:customStyle="1" w:styleId="46E6FDBAA8C04616AF32A6AC3BD0DA4C">
    <w:name w:val="46E6FDBAA8C04616AF32A6AC3BD0DA4C"/>
    <w:rsid w:val="00921D93"/>
  </w:style>
  <w:style w:type="paragraph" w:customStyle="1" w:styleId="81EEAA35A1B14B5695DC1272E2C00AB8">
    <w:name w:val="81EEAA35A1B14B5695DC1272E2C00AB8"/>
    <w:rsid w:val="00921D93"/>
  </w:style>
  <w:style w:type="paragraph" w:customStyle="1" w:styleId="F2F94A42F8B74B4D987D0BEDF9428684">
    <w:name w:val="F2F94A42F8B74B4D987D0BEDF9428684"/>
    <w:rsid w:val="00921D93"/>
  </w:style>
  <w:style w:type="paragraph" w:customStyle="1" w:styleId="E3A61EF4FF7D4882850DB154741A411F">
    <w:name w:val="E3A61EF4FF7D4882850DB154741A411F"/>
    <w:rsid w:val="00921D93"/>
  </w:style>
  <w:style w:type="paragraph" w:customStyle="1" w:styleId="B7019BF2DE0E47B58B1FE6598ED1E4AD">
    <w:name w:val="B7019BF2DE0E47B58B1FE6598ED1E4AD"/>
    <w:rsid w:val="00921D93"/>
  </w:style>
  <w:style w:type="paragraph" w:customStyle="1" w:styleId="B59F5CA6949143F9B1D7B40FFFA6D19B">
    <w:name w:val="B59F5CA6949143F9B1D7B40FFFA6D19B"/>
    <w:rsid w:val="00921D93"/>
  </w:style>
  <w:style w:type="paragraph" w:customStyle="1" w:styleId="93F93FEE24594C468C8DA2667AA6EA26">
    <w:name w:val="93F93FEE24594C468C8DA2667AA6EA26"/>
    <w:rsid w:val="00921D93"/>
  </w:style>
  <w:style w:type="paragraph" w:customStyle="1" w:styleId="36019D4951B048A587BE74AE37366C33">
    <w:name w:val="36019D4951B048A587BE74AE37366C33"/>
    <w:rsid w:val="00921D93"/>
  </w:style>
  <w:style w:type="paragraph" w:customStyle="1" w:styleId="2690FD10D9B54BD1B93E18979F7F4201">
    <w:name w:val="2690FD10D9B54BD1B93E18979F7F4201"/>
    <w:rsid w:val="00921D93"/>
  </w:style>
  <w:style w:type="paragraph" w:customStyle="1" w:styleId="12DBB6B293504FD4A9853947652B45A2">
    <w:name w:val="12DBB6B293504FD4A9853947652B45A2"/>
    <w:rsid w:val="00921D93"/>
  </w:style>
  <w:style w:type="paragraph" w:customStyle="1" w:styleId="CD1BED184AF142618CDA03977FFF9323">
    <w:name w:val="CD1BED184AF142618CDA03977FFF9323"/>
    <w:rsid w:val="00921D93"/>
  </w:style>
  <w:style w:type="paragraph" w:customStyle="1" w:styleId="3BB5E5A5320C4928A3CC983854DEEB9D">
    <w:name w:val="3BB5E5A5320C4928A3CC983854DEEB9D"/>
    <w:rsid w:val="00921D93"/>
  </w:style>
  <w:style w:type="paragraph" w:customStyle="1" w:styleId="4B01852FA69949058233116898C3FFDD">
    <w:name w:val="4B01852FA69949058233116898C3FFDD"/>
    <w:rsid w:val="00921D93"/>
  </w:style>
  <w:style w:type="paragraph" w:customStyle="1" w:styleId="A5CECFD8A0DE4A6499EC046ECCABE80F">
    <w:name w:val="A5CECFD8A0DE4A6499EC046ECCABE80F"/>
    <w:rsid w:val="00921D93"/>
  </w:style>
  <w:style w:type="paragraph" w:customStyle="1" w:styleId="FF9FBCC0068F48FA833C8F26414DE152">
    <w:name w:val="FF9FBCC0068F48FA833C8F26414DE152"/>
    <w:rsid w:val="00921D93"/>
  </w:style>
  <w:style w:type="paragraph" w:customStyle="1" w:styleId="6CA903B1E1FE47F09CFDACF385FF4DB4">
    <w:name w:val="6CA903B1E1FE47F09CFDACF385FF4DB4"/>
    <w:rsid w:val="00921D93"/>
  </w:style>
  <w:style w:type="paragraph" w:customStyle="1" w:styleId="98427C55CC8E432498BED478FE070EC8">
    <w:name w:val="98427C55CC8E432498BED478FE070EC8"/>
    <w:rsid w:val="00921D93"/>
  </w:style>
  <w:style w:type="paragraph" w:customStyle="1" w:styleId="DE4765B7D8EA421D939C14638DA20707">
    <w:name w:val="DE4765B7D8EA421D939C14638DA20707"/>
    <w:rsid w:val="00921D93"/>
  </w:style>
  <w:style w:type="paragraph" w:customStyle="1" w:styleId="247D0BC3C84F4C61982E5DA0B8CEE700">
    <w:name w:val="247D0BC3C84F4C61982E5DA0B8CEE700"/>
    <w:rsid w:val="00921D93"/>
  </w:style>
  <w:style w:type="paragraph" w:customStyle="1" w:styleId="C2DAD42CF048465E8B04528EB42CC245">
    <w:name w:val="C2DAD42CF048465E8B04528EB42CC245"/>
    <w:rsid w:val="00921D93"/>
  </w:style>
  <w:style w:type="paragraph" w:customStyle="1" w:styleId="1779492E913B4664A87548B173511AAE">
    <w:name w:val="1779492E913B4664A87548B173511AAE"/>
    <w:rsid w:val="00921D93"/>
  </w:style>
  <w:style w:type="paragraph" w:customStyle="1" w:styleId="0BAEAD8A79294CF1BAE6103672EBF760">
    <w:name w:val="0BAEAD8A79294CF1BAE6103672EBF760"/>
    <w:rsid w:val="00921D93"/>
  </w:style>
  <w:style w:type="paragraph" w:customStyle="1" w:styleId="5DCDAE91B0B049D2896D5CC3B4A45426">
    <w:name w:val="5DCDAE91B0B049D2896D5CC3B4A45426"/>
    <w:rsid w:val="00921D93"/>
  </w:style>
  <w:style w:type="paragraph" w:customStyle="1" w:styleId="C80D449C524F4A71AAFC84C8C2039BAC">
    <w:name w:val="C80D449C524F4A71AAFC84C8C2039BAC"/>
    <w:rsid w:val="00921D93"/>
  </w:style>
  <w:style w:type="paragraph" w:customStyle="1" w:styleId="0BE09FD3D77F4AB29BED4BE3F5960562">
    <w:name w:val="0BE09FD3D77F4AB29BED4BE3F5960562"/>
    <w:rsid w:val="00921D93"/>
  </w:style>
  <w:style w:type="paragraph" w:customStyle="1" w:styleId="0452C9D955094798BCC790E5D31E0718">
    <w:name w:val="0452C9D955094798BCC790E5D31E0718"/>
    <w:rsid w:val="00921D93"/>
  </w:style>
  <w:style w:type="paragraph" w:customStyle="1" w:styleId="C1911AAFEE02458CA909757902E3458D">
    <w:name w:val="C1911AAFEE02458CA909757902E3458D"/>
    <w:rsid w:val="00921D93"/>
  </w:style>
  <w:style w:type="paragraph" w:customStyle="1" w:styleId="EC527AC6752E4B278788B9F12B1B7324">
    <w:name w:val="EC527AC6752E4B278788B9F12B1B7324"/>
    <w:rsid w:val="00921D93"/>
  </w:style>
  <w:style w:type="paragraph" w:customStyle="1" w:styleId="A6943BD0C1B14E679DEA123ADF4E5239">
    <w:name w:val="A6943BD0C1B14E679DEA123ADF4E5239"/>
    <w:rsid w:val="00921D93"/>
  </w:style>
  <w:style w:type="paragraph" w:customStyle="1" w:styleId="2AED29219A2447FC8DE29125C8F7EFE2">
    <w:name w:val="2AED29219A2447FC8DE29125C8F7EFE2"/>
    <w:rsid w:val="00921D93"/>
  </w:style>
  <w:style w:type="paragraph" w:customStyle="1" w:styleId="C48A5F9812A04D2F86CFBD846E961613">
    <w:name w:val="C48A5F9812A04D2F86CFBD846E961613"/>
    <w:rsid w:val="00921D93"/>
  </w:style>
  <w:style w:type="paragraph" w:customStyle="1" w:styleId="96FB4F41CBD14F88BF9F51059835AEE6">
    <w:name w:val="96FB4F41CBD14F88BF9F51059835AEE6"/>
    <w:rsid w:val="00921D93"/>
  </w:style>
  <w:style w:type="paragraph" w:customStyle="1" w:styleId="08D9CE51DFAF486994382638961FCE76">
    <w:name w:val="08D9CE51DFAF486994382638961FCE76"/>
    <w:rsid w:val="00921D93"/>
  </w:style>
  <w:style w:type="paragraph" w:customStyle="1" w:styleId="B44B19F6A8D349888B0499DE74032D93">
    <w:name w:val="B44B19F6A8D349888B0499DE74032D93"/>
    <w:rsid w:val="00921D93"/>
  </w:style>
  <w:style w:type="paragraph" w:customStyle="1" w:styleId="1A39B55B15E246019BD78ED0057D5B8B">
    <w:name w:val="1A39B55B15E246019BD78ED0057D5B8B"/>
    <w:rsid w:val="00921D93"/>
  </w:style>
  <w:style w:type="paragraph" w:customStyle="1" w:styleId="BB7E0EA403C64A668A301B92C7123D2A">
    <w:name w:val="BB7E0EA403C64A668A301B92C7123D2A"/>
    <w:rsid w:val="00921D93"/>
  </w:style>
  <w:style w:type="paragraph" w:customStyle="1" w:styleId="CE05FE3A285448398A52D0CFE9A2A514">
    <w:name w:val="CE05FE3A285448398A52D0CFE9A2A514"/>
    <w:rsid w:val="00921D93"/>
  </w:style>
  <w:style w:type="paragraph" w:customStyle="1" w:styleId="6A39801F14AE434A956E09562DAC0713">
    <w:name w:val="6A39801F14AE434A956E09562DAC0713"/>
    <w:rsid w:val="00921D93"/>
  </w:style>
  <w:style w:type="paragraph" w:customStyle="1" w:styleId="02F329450090408F848765AAE0953A96">
    <w:name w:val="02F329450090408F848765AAE0953A96"/>
    <w:rsid w:val="00921D93"/>
  </w:style>
  <w:style w:type="paragraph" w:customStyle="1" w:styleId="4F8046B64EEC48789B23FEE6216BFC22">
    <w:name w:val="4F8046B64EEC48789B23FEE6216BFC22"/>
    <w:rsid w:val="00921D93"/>
  </w:style>
  <w:style w:type="paragraph" w:customStyle="1" w:styleId="7B8FA65565E54417A5E83EF3E5E45EBF">
    <w:name w:val="7B8FA65565E54417A5E83EF3E5E45EBF"/>
    <w:rsid w:val="00921D93"/>
  </w:style>
  <w:style w:type="paragraph" w:customStyle="1" w:styleId="57E928D14C55491CB8EAFB65BF4474D1">
    <w:name w:val="57E928D14C55491CB8EAFB65BF4474D1"/>
    <w:rsid w:val="00921D93"/>
  </w:style>
  <w:style w:type="paragraph" w:customStyle="1" w:styleId="7C55A07753D44E96A2900467874E48D3">
    <w:name w:val="7C55A07753D44E96A2900467874E48D3"/>
    <w:rsid w:val="00921D93"/>
  </w:style>
  <w:style w:type="paragraph" w:customStyle="1" w:styleId="F3E6904D43BD45E58A9CA10E05A33B71">
    <w:name w:val="F3E6904D43BD45E58A9CA10E05A33B71"/>
    <w:rsid w:val="00921D93"/>
  </w:style>
  <w:style w:type="paragraph" w:customStyle="1" w:styleId="D460BD5A3CA34CAFB4A9A97C00236DC6">
    <w:name w:val="D460BD5A3CA34CAFB4A9A97C00236DC6"/>
    <w:rsid w:val="00921D93"/>
  </w:style>
  <w:style w:type="paragraph" w:customStyle="1" w:styleId="5B566AD30A6E4E4B8A65F172F0F9DF69">
    <w:name w:val="5B566AD30A6E4E4B8A65F172F0F9DF69"/>
    <w:rsid w:val="00921D93"/>
  </w:style>
  <w:style w:type="paragraph" w:customStyle="1" w:styleId="ACDCD3EEFEF84A679937ECECA70E7A2C">
    <w:name w:val="ACDCD3EEFEF84A679937ECECA70E7A2C"/>
    <w:rsid w:val="00921D93"/>
  </w:style>
  <w:style w:type="paragraph" w:customStyle="1" w:styleId="7391054FA42248879624B939EBD5534C">
    <w:name w:val="7391054FA42248879624B939EBD5534C"/>
    <w:rsid w:val="00921D93"/>
  </w:style>
  <w:style w:type="paragraph" w:customStyle="1" w:styleId="6C5F6332B8254B02860F95E4837F7200">
    <w:name w:val="6C5F6332B8254B02860F95E4837F7200"/>
    <w:rsid w:val="00921D93"/>
  </w:style>
  <w:style w:type="paragraph" w:customStyle="1" w:styleId="4936B0D43DB14F1CB0FAE1AC8FA34166">
    <w:name w:val="4936B0D43DB14F1CB0FAE1AC8FA34166"/>
    <w:rsid w:val="00921D93"/>
  </w:style>
  <w:style w:type="paragraph" w:customStyle="1" w:styleId="C080EA2865C742BAA1F5A1100C82AEB1">
    <w:name w:val="C080EA2865C742BAA1F5A1100C82AEB1"/>
    <w:rsid w:val="00921D93"/>
  </w:style>
  <w:style w:type="paragraph" w:customStyle="1" w:styleId="3296511C75B64A70A0912FE096214FBF">
    <w:name w:val="3296511C75B64A70A0912FE096214FBF"/>
    <w:rsid w:val="00921D93"/>
  </w:style>
  <w:style w:type="paragraph" w:customStyle="1" w:styleId="2F02E818452B4D4DADB3DCBF3AAB716E">
    <w:name w:val="2F02E818452B4D4DADB3DCBF3AAB716E"/>
    <w:rsid w:val="00921D93"/>
  </w:style>
  <w:style w:type="paragraph" w:customStyle="1" w:styleId="A7B570E534864423A9808377E87EE205">
    <w:name w:val="A7B570E534864423A9808377E87EE205"/>
    <w:rsid w:val="00921D93"/>
  </w:style>
  <w:style w:type="paragraph" w:customStyle="1" w:styleId="7B52D434091E458D9A236C3BA109119F">
    <w:name w:val="7B52D434091E458D9A236C3BA109119F"/>
    <w:rsid w:val="00921D93"/>
  </w:style>
  <w:style w:type="paragraph" w:customStyle="1" w:styleId="099998F8CCCC43D8A6EBDC6323154366">
    <w:name w:val="099998F8CCCC43D8A6EBDC6323154366"/>
    <w:rsid w:val="00921D93"/>
  </w:style>
  <w:style w:type="paragraph" w:customStyle="1" w:styleId="B66C4C50EEC34822AA99096C40722C3F">
    <w:name w:val="B66C4C50EEC34822AA99096C40722C3F"/>
    <w:rsid w:val="00921D93"/>
  </w:style>
  <w:style w:type="paragraph" w:customStyle="1" w:styleId="09B2117DE3184C9C8FC3A5822F619E7B">
    <w:name w:val="09B2117DE3184C9C8FC3A5822F619E7B"/>
    <w:rsid w:val="00921D93"/>
  </w:style>
  <w:style w:type="paragraph" w:customStyle="1" w:styleId="5FF7AE0FDA454145ABBFDBCF68BF96E9">
    <w:name w:val="5FF7AE0FDA454145ABBFDBCF68BF96E9"/>
    <w:rsid w:val="00921D93"/>
  </w:style>
  <w:style w:type="paragraph" w:customStyle="1" w:styleId="51C81E3908444BF094A1F3AE3BC54E65">
    <w:name w:val="51C81E3908444BF094A1F3AE3BC54E65"/>
    <w:rsid w:val="00921D93"/>
  </w:style>
  <w:style w:type="paragraph" w:customStyle="1" w:styleId="95615927286141A29D617CC297E302CD">
    <w:name w:val="95615927286141A29D617CC297E302CD"/>
    <w:rsid w:val="00921D93"/>
  </w:style>
  <w:style w:type="paragraph" w:customStyle="1" w:styleId="12969EB1C696451C9D8C029A03CFCB22">
    <w:name w:val="12969EB1C696451C9D8C029A03CFCB22"/>
    <w:rsid w:val="00921D93"/>
  </w:style>
  <w:style w:type="paragraph" w:customStyle="1" w:styleId="6FCF586561504641A13F0C00BD61D963">
    <w:name w:val="6FCF586561504641A13F0C00BD61D963"/>
    <w:rsid w:val="00921D93"/>
  </w:style>
  <w:style w:type="paragraph" w:customStyle="1" w:styleId="2776338BB782486EB7031E14E06D2DCE">
    <w:name w:val="2776338BB782486EB7031E14E06D2DCE"/>
    <w:rsid w:val="00921D93"/>
  </w:style>
  <w:style w:type="paragraph" w:customStyle="1" w:styleId="D2AC50732FF848039D1ADCACF675D87A">
    <w:name w:val="D2AC50732FF848039D1ADCACF675D87A"/>
    <w:rsid w:val="00921D93"/>
  </w:style>
  <w:style w:type="paragraph" w:customStyle="1" w:styleId="72069A16CBCE4525B32D97777C9E447D">
    <w:name w:val="72069A16CBCE4525B32D97777C9E447D"/>
    <w:rsid w:val="00921D93"/>
  </w:style>
  <w:style w:type="paragraph" w:customStyle="1" w:styleId="19E1754CC18D4930B46459B7B8022640">
    <w:name w:val="19E1754CC18D4930B46459B7B8022640"/>
    <w:rsid w:val="00921D93"/>
  </w:style>
  <w:style w:type="paragraph" w:customStyle="1" w:styleId="80AAD5DCA0D840ADA65E087EEA661804">
    <w:name w:val="80AAD5DCA0D840ADA65E087EEA661804"/>
    <w:rsid w:val="00921D93"/>
  </w:style>
  <w:style w:type="paragraph" w:customStyle="1" w:styleId="DC98DF0088DB4A61B9B3D94ACEC9844B">
    <w:name w:val="DC98DF0088DB4A61B9B3D94ACEC9844B"/>
    <w:rsid w:val="00921D93"/>
  </w:style>
  <w:style w:type="paragraph" w:customStyle="1" w:styleId="226F150A6D8742BC92F2A6D1CF1A286F">
    <w:name w:val="226F150A6D8742BC92F2A6D1CF1A286F"/>
    <w:rsid w:val="00921D93"/>
  </w:style>
  <w:style w:type="paragraph" w:customStyle="1" w:styleId="BD682A153E9D44A682EAF432605929FE">
    <w:name w:val="BD682A153E9D44A682EAF432605929FE"/>
    <w:rsid w:val="00921D93"/>
  </w:style>
  <w:style w:type="paragraph" w:customStyle="1" w:styleId="F70880CE94964DC6BC02BE2D6AA9DE59">
    <w:name w:val="F70880CE94964DC6BC02BE2D6AA9DE59"/>
    <w:rsid w:val="00921D93"/>
  </w:style>
  <w:style w:type="paragraph" w:customStyle="1" w:styleId="63E80CC29B6749579CB4630B48BAD69F">
    <w:name w:val="63E80CC29B6749579CB4630B48BAD69F"/>
    <w:rsid w:val="00921D93"/>
  </w:style>
  <w:style w:type="paragraph" w:customStyle="1" w:styleId="0B0DC13B42D849938DE8B58CB20C32D7">
    <w:name w:val="0B0DC13B42D849938DE8B58CB20C32D7"/>
    <w:rsid w:val="00921D93"/>
  </w:style>
  <w:style w:type="paragraph" w:customStyle="1" w:styleId="B3587231EFB04E138CBE27CB2799226C">
    <w:name w:val="B3587231EFB04E138CBE27CB2799226C"/>
    <w:rsid w:val="00921D93"/>
  </w:style>
  <w:style w:type="paragraph" w:customStyle="1" w:styleId="2B91D80FD1594B508567FDA271B6CEB0">
    <w:name w:val="2B91D80FD1594B508567FDA271B6CEB0"/>
    <w:rsid w:val="00921D93"/>
  </w:style>
  <w:style w:type="paragraph" w:customStyle="1" w:styleId="652A2B8807B043A69B55191394E84174">
    <w:name w:val="652A2B8807B043A69B55191394E84174"/>
    <w:rsid w:val="00921D93"/>
  </w:style>
  <w:style w:type="paragraph" w:customStyle="1" w:styleId="BDDD678C69954100A4926589FCF74D01">
    <w:name w:val="BDDD678C69954100A4926589FCF74D01"/>
    <w:rsid w:val="00921D93"/>
  </w:style>
  <w:style w:type="paragraph" w:customStyle="1" w:styleId="BA3D488EDD954A47A525B2D7ABD88730">
    <w:name w:val="BA3D488EDD954A47A525B2D7ABD88730"/>
    <w:rsid w:val="00921D93"/>
  </w:style>
  <w:style w:type="paragraph" w:customStyle="1" w:styleId="EA2475A9AF1B4A7894FA6AE38DEA87F0">
    <w:name w:val="EA2475A9AF1B4A7894FA6AE38DEA87F0"/>
    <w:rsid w:val="00921D93"/>
  </w:style>
  <w:style w:type="paragraph" w:customStyle="1" w:styleId="D8C11C991BBB4A1196B4C4AF96447F66">
    <w:name w:val="D8C11C991BBB4A1196B4C4AF96447F66"/>
    <w:rsid w:val="00921D93"/>
  </w:style>
  <w:style w:type="paragraph" w:customStyle="1" w:styleId="A296DEEA252640048F07A4E8CFC2CB7E">
    <w:name w:val="A296DEEA252640048F07A4E8CFC2CB7E"/>
    <w:rsid w:val="00921D93"/>
  </w:style>
  <w:style w:type="paragraph" w:customStyle="1" w:styleId="F38646953EA84D13AFB084ABDDE9300B">
    <w:name w:val="F38646953EA84D13AFB084ABDDE9300B"/>
    <w:rsid w:val="00921D93"/>
  </w:style>
  <w:style w:type="paragraph" w:customStyle="1" w:styleId="047B1BE644DE406D916956772580DA5E">
    <w:name w:val="047B1BE644DE406D916956772580DA5E"/>
    <w:rsid w:val="00921D93"/>
  </w:style>
  <w:style w:type="paragraph" w:customStyle="1" w:styleId="42D37D5ABE554C829B5538204E5810AD">
    <w:name w:val="42D37D5ABE554C829B5538204E5810AD"/>
    <w:rsid w:val="00921D93"/>
  </w:style>
  <w:style w:type="paragraph" w:customStyle="1" w:styleId="807EE5F944F64ACC92FC31E9B51C1BD7">
    <w:name w:val="807EE5F944F64ACC92FC31E9B51C1BD7"/>
    <w:rsid w:val="00921D93"/>
  </w:style>
  <w:style w:type="paragraph" w:customStyle="1" w:styleId="2D0068C608A74973B5A2AD8125605A45">
    <w:name w:val="2D0068C608A74973B5A2AD8125605A45"/>
    <w:rsid w:val="00921D93"/>
  </w:style>
  <w:style w:type="paragraph" w:customStyle="1" w:styleId="55763945E1AC4DCF80C9B64EC82DF7BF">
    <w:name w:val="55763945E1AC4DCF80C9B64EC82DF7BF"/>
    <w:rsid w:val="00921D93"/>
  </w:style>
  <w:style w:type="paragraph" w:customStyle="1" w:styleId="40812E87C7D64E35A8B4C6421E0AC304">
    <w:name w:val="40812E87C7D64E35A8B4C6421E0AC304"/>
    <w:rsid w:val="00921D93"/>
  </w:style>
  <w:style w:type="paragraph" w:customStyle="1" w:styleId="E71C9D759C194D26A3347FBC941FD257">
    <w:name w:val="E71C9D759C194D26A3347FBC941FD257"/>
    <w:rsid w:val="00921D93"/>
  </w:style>
  <w:style w:type="paragraph" w:customStyle="1" w:styleId="CF623828CADB4B7DBC8ECD466F1A910F">
    <w:name w:val="CF623828CADB4B7DBC8ECD466F1A910F"/>
    <w:rsid w:val="00921D93"/>
  </w:style>
  <w:style w:type="paragraph" w:customStyle="1" w:styleId="86D036B508CE476DA49C89A490FFFE78">
    <w:name w:val="86D036B508CE476DA49C89A490FFFE78"/>
    <w:rsid w:val="00921D93"/>
  </w:style>
  <w:style w:type="paragraph" w:customStyle="1" w:styleId="8112EAAFA8A74A49B3DB1055229BB2F8">
    <w:name w:val="8112EAAFA8A74A49B3DB1055229BB2F8"/>
    <w:rsid w:val="00921D93"/>
  </w:style>
  <w:style w:type="paragraph" w:customStyle="1" w:styleId="CB84F5150A0D4D8DAA061069342515E2">
    <w:name w:val="CB84F5150A0D4D8DAA061069342515E2"/>
    <w:rsid w:val="00921D93"/>
  </w:style>
  <w:style w:type="paragraph" w:customStyle="1" w:styleId="315E1FA9636147E49C422B3E502CA4A5">
    <w:name w:val="315E1FA9636147E49C422B3E502CA4A5"/>
    <w:rsid w:val="00921D93"/>
  </w:style>
  <w:style w:type="paragraph" w:customStyle="1" w:styleId="93C831F8BF51491885DE903BB1014E2B">
    <w:name w:val="93C831F8BF51491885DE903BB1014E2B"/>
    <w:rsid w:val="00921D93"/>
  </w:style>
  <w:style w:type="paragraph" w:customStyle="1" w:styleId="142D03B1FA44427689468186DAC260A1">
    <w:name w:val="142D03B1FA44427689468186DAC260A1"/>
    <w:rsid w:val="00921D93"/>
  </w:style>
  <w:style w:type="paragraph" w:customStyle="1" w:styleId="76289AF50BE444C1B5656DC57EBD47E6">
    <w:name w:val="76289AF50BE444C1B5656DC57EBD47E6"/>
    <w:rsid w:val="00921D93"/>
  </w:style>
  <w:style w:type="paragraph" w:customStyle="1" w:styleId="F5CC5AD8E1FC438EB36E6CA9C66EF56B">
    <w:name w:val="F5CC5AD8E1FC438EB36E6CA9C66EF56B"/>
    <w:rsid w:val="00921D93"/>
  </w:style>
  <w:style w:type="paragraph" w:customStyle="1" w:styleId="74F4B9E5F3A04C7BBCBFE765EFDA362F">
    <w:name w:val="74F4B9E5F3A04C7BBCBFE765EFDA362F"/>
    <w:rsid w:val="00921D93"/>
  </w:style>
  <w:style w:type="paragraph" w:customStyle="1" w:styleId="DC082D7ED4934762A937C6AEFB0899FB">
    <w:name w:val="DC082D7ED4934762A937C6AEFB0899FB"/>
    <w:rsid w:val="00921D93"/>
  </w:style>
  <w:style w:type="paragraph" w:customStyle="1" w:styleId="73FECD04BE5F43DDAB9F275A1F5C42F2">
    <w:name w:val="73FECD04BE5F43DDAB9F275A1F5C42F2"/>
    <w:rsid w:val="00921D93"/>
  </w:style>
  <w:style w:type="paragraph" w:customStyle="1" w:styleId="9547AECA04CF40248FEC3630A56B2B56">
    <w:name w:val="9547AECA04CF40248FEC3630A56B2B56"/>
    <w:rsid w:val="00921D93"/>
  </w:style>
  <w:style w:type="paragraph" w:customStyle="1" w:styleId="48C84B9A95AE4EF7A8423D6B0D355CEE">
    <w:name w:val="48C84B9A95AE4EF7A8423D6B0D355CEE"/>
    <w:rsid w:val="00921D93"/>
  </w:style>
  <w:style w:type="paragraph" w:customStyle="1" w:styleId="4B0AE217A29C47B58A27959CEC9607B6">
    <w:name w:val="4B0AE217A29C47B58A27959CEC9607B6"/>
    <w:rsid w:val="00921D93"/>
  </w:style>
  <w:style w:type="paragraph" w:customStyle="1" w:styleId="15C0C28FE1134D9795340FE51F2F5023">
    <w:name w:val="15C0C28FE1134D9795340FE51F2F5023"/>
    <w:rsid w:val="00921D93"/>
  </w:style>
  <w:style w:type="paragraph" w:customStyle="1" w:styleId="A4A9CA4173AD4357B0815AC384D79686">
    <w:name w:val="A4A9CA4173AD4357B0815AC384D79686"/>
    <w:rsid w:val="00921D93"/>
  </w:style>
  <w:style w:type="paragraph" w:customStyle="1" w:styleId="601AAFC4B3CC41CE94C68B272E736F39">
    <w:name w:val="601AAFC4B3CC41CE94C68B272E736F39"/>
    <w:rsid w:val="00921D93"/>
  </w:style>
  <w:style w:type="paragraph" w:customStyle="1" w:styleId="40ECC5E5AFAC49E099EB267630C33AD9">
    <w:name w:val="40ECC5E5AFAC49E099EB267630C33AD9"/>
    <w:rsid w:val="00921D93"/>
  </w:style>
  <w:style w:type="paragraph" w:customStyle="1" w:styleId="11228559ED544184A56AD2303EC02369">
    <w:name w:val="11228559ED544184A56AD2303EC02369"/>
    <w:rsid w:val="00921D93"/>
  </w:style>
  <w:style w:type="paragraph" w:customStyle="1" w:styleId="D18F6FC6C6B04276858F77A1AFEFB800">
    <w:name w:val="D18F6FC6C6B04276858F77A1AFEFB800"/>
    <w:rsid w:val="00921D93"/>
  </w:style>
  <w:style w:type="paragraph" w:customStyle="1" w:styleId="85C190A3E2214C37A3E772206B792BFB">
    <w:name w:val="85C190A3E2214C37A3E772206B792BFB"/>
    <w:rsid w:val="00921D93"/>
  </w:style>
  <w:style w:type="paragraph" w:customStyle="1" w:styleId="998C05F32D53475483834C0179620B66">
    <w:name w:val="998C05F32D53475483834C0179620B66"/>
    <w:rsid w:val="00921D93"/>
  </w:style>
  <w:style w:type="paragraph" w:customStyle="1" w:styleId="D24F78BDB3304F43B79C01094D3A4838">
    <w:name w:val="D24F78BDB3304F43B79C01094D3A4838"/>
    <w:rsid w:val="00921D93"/>
  </w:style>
  <w:style w:type="paragraph" w:customStyle="1" w:styleId="67303DF3A0574FF4A9C2D6491FE26354">
    <w:name w:val="67303DF3A0574FF4A9C2D6491FE26354"/>
    <w:rsid w:val="00921D93"/>
  </w:style>
  <w:style w:type="paragraph" w:customStyle="1" w:styleId="6A38484B16C44D27BD134E1AE5C65B1F">
    <w:name w:val="6A38484B16C44D27BD134E1AE5C65B1F"/>
    <w:rsid w:val="00921D93"/>
  </w:style>
  <w:style w:type="paragraph" w:customStyle="1" w:styleId="D3BB790AD1A646DCA22E5BE9C71E9391">
    <w:name w:val="D3BB790AD1A646DCA22E5BE9C71E9391"/>
    <w:rsid w:val="00921D93"/>
  </w:style>
  <w:style w:type="paragraph" w:customStyle="1" w:styleId="1AA15C9C0C5B422DA4F2BDDB59326188">
    <w:name w:val="1AA15C9C0C5B422DA4F2BDDB59326188"/>
    <w:rsid w:val="00921D93"/>
  </w:style>
  <w:style w:type="paragraph" w:customStyle="1" w:styleId="E8A539A3B5B045229C60C422EBA3A991">
    <w:name w:val="E8A539A3B5B045229C60C422EBA3A991"/>
    <w:rsid w:val="00921D93"/>
  </w:style>
  <w:style w:type="paragraph" w:customStyle="1" w:styleId="D43783D0FB204ED5815E062C660540AF">
    <w:name w:val="D43783D0FB204ED5815E062C660540AF"/>
    <w:rsid w:val="00921D93"/>
  </w:style>
  <w:style w:type="paragraph" w:customStyle="1" w:styleId="90EC63BAD2944870A7087BC923477239">
    <w:name w:val="90EC63BAD2944870A7087BC923477239"/>
    <w:rsid w:val="00921D93"/>
  </w:style>
  <w:style w:type="paragraph" w:customStyle="1" w:styleId="DE6A1D5674A24486B2B8884469D04E13">
    <w:name w:val="DE6A1D5674A24486B2B8884469D04E13"/>
    <w:rsid w:val="00921D93"/>
  </w:style>
  <w:style w:type="paragraph" w:customStyle="1" w:styleId="DBD4D591AC164665A6541E3047C23EDD">
    <w:name w:val="DBD4D591AC164665A6541E3047C23EDD"/>
    <w:rsid w:val="00921D93"/>
  </w:style>
  <w:style w:type="paragraph" w:customStyle="1" w:styleId="DCA557ECD9EE488899F65D8916C573A0">
    <w:name w:val="DCA557ECD9EE488899F65D8916C573A0"/>
    <w:rsid w:val="00921D93"/>
  </w:style>
  <w:style w:type="paragraph" w:customStyle="1" w:styleId="204EC3EF9F0E45BB8A0736627037218B">
    <w:name w:val="204EC3EF9F0E45BB8A0736627037218B"/>
    <w:rsid w:val="00921D93"/>
  </w:style>
  <w:style w:type="paragraph" w:customStyle="1" w:styleId="69B7D4E408EB41C4B887CDBE54763911">
    <w:name w:val="69B7D4E408EB41C4B887CDBE54763911"/>
    <w:rsid w:val="00921D93"/>
  </w:style>
  <w:style w:type="paragraph" w:customStyle="1" w:styleId="20C470627EDB4BC0B1955B790824F4C4">
    <w:name w:val="20C470627EDB4BC0B1955B790824F4C4"/>
    <w:rsid w:val="00921D93"/>
  </w:style>
  <w:style w:type="paragraph" w:customStyle="1" w:styleId="46D46D74954B4364B856496EC2AE7941">
    <w:name w:val="46D46D74954B4364B856496EC2AE7941"/>
    <w:rsid w:val="00921D93"/>
  </w:style>
  <w:style w:type="paragraph" w:customStyle="1" w:styleId="465A135406574D00BC1D6296B0EB2F6D">
    <w:name w:val="465A135406574D00BC1D6296B0EB2F6D"/>
    <w:rsid w:val="00921D93"/>
  </w:style>
  <w:style w:type="paragraph" w:customStyle="1" w:styleId="60FA37AD532B4CE0BA4AE95CA1927ECC">
    <w:name w:val="60FA37AD532B4CE0BA4AE95CA1927ECC"/>
    <w:rsid w:val="00921D93"/>
  </w:style>
  <w:style w:type="paragraph" w:customStyle="1" w:styleId="7618C261341E43E583A40608B703C084">
    <w:name w:val="7618C261341E43E583A40608B703C084"/>
    <w:rsid w:val="00921D93"/>
  </w:style>
  <w:style w:type="paragraph" w:customStyle="1" w:styleId="60555309B02A480FB8B95223EC39B17A">
    <w:name w:val="60555309B02A480FB8B95223EC39B17A"/>
    <w:rsid w:val="00921D93"/>
  </w:style>
  <w:style w:type="paragraph" w:customStyle="1" w:styleId="219F70AB560D4BD5BC3A536874F95A45">
    <w:name w:val="219F70AB560D4BD5BC3A536874F95A45"/>
    <w:rsid w:val="00921D93"/>
  </w:style>
  <w:style w:type="paragraph" w:customStyle="1" w:styleId="B2C8EA79C1E14EE3A096677FBFDD5DF8">
    <w:name w:val="B2C8EA79C1E14EE3A096677FBFDD5DF8"/>
    <w:rsid w:val="00921D93"/>
  </w:style>
  <w:style w:type="paragraph" w:customStyle="1" w:styleId="52ADD04F03E2477B95D5F097DDC2A8AA">
    <w:name w:val="52ADD04F03E2477B95D5F097DDC2A8AA"/>
    <w:rsid w:val="00921D93"/>
  </w:style>
  <w:style w:type="paragraph" w:customStyle="1" w:styleId="EE43C1D1ACC845F0A964AB2EDD3327BF">
    <w:name w:val="EE43C1D1ACC845F0A964AB2EDD3327BF"/>
    <w:rsid w:val="00921D93"/>
  </w:style>
  <w:style w:type="paragraph" w:customStyle="1" w:styleId="ACA561654304444A99C2514F822BE447">
    <w:name w:val="ACA561654304444A99C2514F822BE447"/>
    <w:rsid w:val="00921D93"/>
  </w:style>
  <w:style w:type="paragraph" w:customStyle="1" w:styleId="4EBD6BBA0DF24907961F8D3E44548639">
    <w:name w:val="4EBD6BBA0DF24907961F8D3E44548639"/>
    <w:rsid w:val="00921D93"/>
  </w:style>
  <w:style w:type="paragraph" w:customStyle="1" w:styleId="97F75DF597ED4CA99D6B2A60511C88F8">
    <w:name w:val="97F75DF597ED4CA99D6B2A60511C88F8"/>
    <w:rsid w:val="00921D93"/>
  </w:style>
  <w:style w:type="paragraph" w:customStyle="1" w:styleId="27B59037351F4CD2AE7595A631534089">
    <w:name w:val="27B59037351F4CD2AE7595A631534089"/>
    <w:rsid w:val="00921D93"/>
  </w:style>
  <w:style w:type="paragraph" w:customStyle="1" w:styleId="8D068A88BFC5417AA0151F7A7ACECCA5">
    <w:name w:val="8D068A88BFC5417AA0151F7A7ACECCA5"/>
    <w:rsid w:val="00921D93"/>
  </w:style>
  <w:style w:type="paragraph" w:customStyle="1" w:styleId="39EF339CE9294E9D96823253FA625A8B">
    <w:name w:val="39EF339CE9294E9D96823253FA625A8B"/>
    <w:rsid w:val="00921D93"/>
  </w:style>
  <w:style w:type="paragraph" w:customStyle="1" w:styleId="E391B624440C499784C76134DE4C13BE">
    <w:name w:val="E391B624440C499784C76134DE4C13BE"/>
    <w:rsid w:val="00921D93"/>
  </w:style>
  <w:style w:type="paragraph" w:customStyle="1" w:styleId="3FE70EA9DCD948EDB032EF29CE8CF082">
    <w:name w:val="3FE70EA9DCD948EDB032EF29CE8CF082"/>
    <w:rsid w:val="00921D93"/>
  </w:style>
  <w:style w:type="paragraph" w:customStyle="1" w:styleId="6EC826A4448446398C04AD33EE275750">
    <w:name w:val="6EC826A4448446398C04AD33EE275750"/>
    <w:rsid w:val="00921D93"/>
  </w:style>
  <w:style w:type="paragraph" w:customStyle="1" w:styleId="B80657B0604B48AF989E5DC211CE06B7">
    <w:name w:val="B80657B0604B48AF989E5DC211CE06B7"/>
    <w:rsid w:val="00921D93"/>
  </w:style>
  <w:style w:type="paragraph" w:customStyle="1" w:styleId="32494F8188F446EEBF5B58AF86251A10">
    <w:name w:val="32494F8188F446EEBF5B58AF86251A10"/>
    <w:rsid w:val="00921D93"/>
  </w:style>
  <w:style w:type="paragraph" w:customStyle="1" w:styleId="E9DC6EF651014D47A5DF63D5224266B8">
    <w:name w:val="E9DC6EF651014D47A5DF63D5224266B8"/>
    <w:rsid w:val="00921D93"/>
  </w:style>
  <w:style w:type="paragraph" w:customStyle="1" w:styleId="2FEC3BA72304426DA52EB3381F2A8340">
    <w:name w:val="2FEC3BA72304426DA52EB3381F2A8340"/>
    <w:rsid w:val="00921D93"/>
  </w:style>
  <w:style w:type="paragraph" w:customStyle="1" w:styleId="279A9020B83F4138BACE86723AFAD35B">
    <w:name w:val="279A9020B83F4138BACE86723AFAD35B"/>
    <w:rsid w:val="00921D93"/>
  </w:style>
  <w:style w:type="paragraph" w:customStyle="1" w:styleId="99B188EDEF1740B69C03D227531F00F5">
    <w:name w:val="99B188EDEF1740B69C03D227531F00F5"/>
    <w:rsid w:val="00921D93"/>
  </w:style>
  <w:style w:type="paragraph" w:customStyle="1" w:styleId="56B4FB5615D14C839796943A5AFABB40">
    <w:name w:val="56B4FB5615D14C839796943A5AFABB40"/>
    <w:rsid w:val="00921D93"/>
  </w:style>
  <w:style w:type="paragraph" w:customStyle="1" w:styleId="A4B14C2D13404F1A82C8E6128E8B6C84">
    <w:name w:val="A4B14C2D13404F1A82C8E6128E8B6C84"/>
    <w:rsid w:val="00921D93"/>
  </w:style>
  <w:style w:type="paragraph" w:customStyle="1" w:styleId="B216C90A6B1C4F4DA021044A6444EF1E">
    <w:name w:val="B216C90A6B1C4F4DA021044A6444EF1E"/>
    <w:rsid w:val="00921D93"/>
  </w:style>
  <w:style w:type="paragraph" w:customStyle="1" w:styleId="E64B0B8B6DB74AC1821E252E456DC45D">
    <w:name w:val="E64B0B8B6DB74AC1821E252E456DC45D"/>
    <w:rsid w:val="00921D93"/>
  </w:style>
  <w:style w:type="paragraph" w:customStyle="1" w:styleId="8FEECA9F3F084550BFEF2993F8E55767">
    <w:name w:val="8FEECA9F3F084550BFEF2993F8E55767"/>
    <w:rsid w:val="00921D93"/>
  </w:style>
  <w:style w:type="paragraph" w:customStyle="1" w:styleId="9F7F5F151C5D4B0B8A84769F0AF37F42">
    <w:name w:val="9F7F5F151C5D4B0B8A84769F0AF37F42"/>
    <w:rsid w:val="00921D93"/>
  </w:style>
  <w:style w:type="paragraph" w:customStyle="1" w:styleId="A4934EF8BF7840E38F721EBA09ED8054">
    <w:name w:val="A4934EF8BF7840E38F721EBA09ED8054"/>
    <w:rsid w:val="00921D93"/>
  </w:style>
  <w:style w:type="paragraph" w:customStyle="1" w:styleId="B63A0ADC11BE45ECA78E73D59374C0EB">
    <w:name w:val="B63A0ADC11BE45ECA78E73D59374C0EB"/>
    <w:rsid w:val="00921D93"/>
  </w:style>
  <w:style w:type="paragraph" w:customStyle="1" w:styleId="7418735B841D4ACB974C3D10F3AA901C">
    <w:name w:val="7418735B841D4ACB974C3D10F3AA901C"/>
    <w:rsid w:val="00921D93"/>
  </w:style>
  <w:style w:type="paragraph" w:customStyle="1" w:styleId="BFF32207167642B086F0F751CC10005C">
    <w:name w:val="BFF32207167642B086F0F751CC10005C"/>
    <w:rsid w:val="00921D93"/>
  </w:style>
  <w:style w:type="paragraph" w:customStyle="1" w:styleId="DE2C92F334AC499698FE27032F2943C2">
    <w:name w:val="DE2C92F334AC499698FE27032F2943C2"/>
    <w:rsid w:val="00921D93"/>
  </w:style>
  <w:style w:type="paragraph" w:customStyle="1" w:styleId="A6B99550074840FDAA4B22EE5CBBF65A">
    <w:name w:val="A6B99550074840FDAA4B22EE5CBBF65A"/>
    <w:rsid w:val="00921D93"/>
  </w:style>
  <w:style w:type="paragraph" w:customStyle="1" w:styleId="D8CDD69159874314BF88753E6A3136FB">
    <w:name w:val="D8CDD69159874314BF88753E6A3136FB"/>
    <w:rsid w:val="00921D93"/>
  </w:style>
  <w:style w:type="paragraph" w:customStyle="1" w:styleId="3A815BE75096412088761109B4620647">
    <w:name w:val="3A815BE75096412088761109B4620647"/>
    <w:rsid w:val="00921D93"/>
  </w:style>
  <w:style w:type="paragraph" w:customStyle="1" w:styleId="D4440362EA394F91A65FC5D2307C300A">
    <w:name w:val="D4440362EA394F91A65FC5D2307C300A"/>
    <w:rsid w:val="00921D93"/>
  </w:style>
  <w:style w:type="paragraph" w:customStyle="1" w:styleId="CCFAFBF96E3349A7AFA15CB55EEFBD5F">
    <w:name w:val="CCFAFBF96E3349A7AFA15CB55EEFBD5F"/>
    <w:rsid w:val="00921D93"/>
  </w:style>
  <w:style w:type="paragraph" w:customStyle="1" w:styleId="D8F4E97664A94265AF2935FBB6661B22">
    <w:name w:val="D8F4E97664A94265AF2935FBB6661B22"/>
    <w:rsid w:val="00921D93"/>
  </w:style>
  <w:style w:type="paragraph" w:customStyle="1" w:styleId="761B2F547222465D8AA55BC1B7839D7B">
    <w:name w:val="761B2F547222465D8AA55BC1B7839D7B"/>
    <w:rsid w:val="00921D93"/>
  </w:style>
  <w:style w:type="paragraph" w:customStyle="1" w:styleId="95891EF5691C43A3BEAEA843F6B17710">
    <w:name w:val="95891EF5691C43A3BEAEA843F6B17710"/>
    <w:rsid w:val="00921D93"/>
  </w:style>
  <w:style w:type="paragraph" w:customStyle="1" w:styleId="7D201F7B6AB14B78BD3EC3BFAE57EB51">
    <w:name w:val="7D201F7B6AB14B78BD3EC3BFAE57EB51"/>
    <w:rsid w:val="00921D93"/>
  </w:style>
  <w:style w:type="paragraph" w:customStyle="1" w:styleId="81910F36C1634A62A9B6C6B13FE2E2E3">
    <w:name w:val="81910F36C1634A62A9B6C6B13FE2E2E3"/>
    <w:rsid w:val="00921D93"/>
  </w:style>
  <w:style w:type="paragraph" w:customStyle="1" w:styleId="26420D727C5C4124A30F1769B11D2DA5">
    <w:name w:val="26420D727C5C4124A30F1769B11D2DA5"/>
    <w:rsid w:val="00921D93"/>
  </w:style>
  <w:style w:type="paragraph" w:customStyle="1" w:styleId="60EE311EE36C4F5992FA3AF367E1F987">
    <w:name w:val="60EE311EE36C4F5992FA3AF367E1F987"/>
    <w:rsid w:val="00921D93"/>
  </w:style>
  <w:style w:type="paragraph" w:customStyle="1" w:styleId="A7BE373BFB4347A9ACC8636EE373926F">
    <w:name w:val="A7BE373BFB4347A9ACC8636EE373926F"/>
    <w:rsid w:val="00921D93"/>
  </w:style>
  <w:style w:type="paragraph" w:customStyle="1" w:styleId="0438E42EC07D4F93BB8D4A67C6CCF8F3">
    <w:name w:val="0438E42EC07D4F93BB8D4A67C6CCF8F3"/>
    <w:rsid w:val="00921D93"/>
  </w:style>
  <w:style w:type="paragraph" w:customStyle="1" w:styleId="FAD102F15E974FF68F4A769CDB4BF3AB">
    <w:name w:val="FAD102F15E974FF68F4A769CDB4BF3AB"/>
    <w:rsid w:val="00921D93"/>
  </w:style>
  <w:style w:type="paragraph" w:customStyle="1" w:styleId="B723137CBF5F4E6F914958D2D845714F">
    <w:name w:val="B723137CBF5F4E6F914958D2D845714F"/>
    <w:rsid w:val="00921D93"/>
  </w:style>
  <w:style w:type="paragraph" w:customStyle="1" w:styleId="FCBDE5EA8B1F4A40965EA7F65554C1DD">
    <w:name w:val="FCBDE5EA8B1F4A40965EA7F65554C1DD"/>
    <w:rsid w:val="00921D93"/>
  </w:style>
  <w:style w:type="paragraph" w:customStyle="1" w:styleId="1CF81AF52D1B430B8D3D611CC6C89FB1">
    <w:name w:val="1CF81AF52D1B430B8D3D611CC6C89FB1"/>
    <w:rsid w:val="00921D93"/>
  </w:style>
  <w:style w:type="paragraph" w:customStyle="1" w:styleId="3635F8DE72694383A127AC4D2B571384">
    <w:name w:val="3635F8DE72694383A127AC4D2B571384"/>
    <w:rsid w:val="00921D93"/>
  </w:style>
  <w:style w:type="paragraph" w:customStyle="1" w:styleId="FC90EF350B434B23947211E9B12247DE">
    <w:name w:val="FC90EF350B434B23947211E9B12247DE"/>
    <w:rsid w:val="00921D93"/>
  </w:style>
  <w:style w:type="paragraph" w:customStyle="1" w:styleId="3C0568DF13574B8B8CA9231869B17149">
    <w:name w:val="3C0568DF13574B8B8CA9231869B17149"/>
    <w:rsid w:val="00921D93"/>
  </w:style>
  <w:style w:type="paragraph" w:customStyle="1" w:styleId="396238CD23E84E7BA81D7971E9F25283">
    <w:name w:val="396238CD23E84E7BA81D7971E9F25283"/>
    <w:rsid w:val="00921D93"/>
  </w:style>
  <w:style w:type="paragraph" w:customStyle="1" w:styleId="C38B3A4581224862A905E15EDF2E5758">
    <w:name w:val="C38B3A4581224862A905E15EDF2E5758"/>
    <w:rsid w:val="00921D93"/>
  </w:style>
  <w:style w:type="paragraph" w:customStyle="1" w:styleId="4855A9D73728458D901D68600EF894FE">
    <w:name w:val="4855A9D73728458D901D68600EF894FE"/>
    <w:rsid w:val="00921D93"/>
  </w:style>
  <w:style w:type="paragraph" w:customStyle="1" w:styleId="E41F493F7A1E449BBE9D2B2ADC39FE4B">
    <w:name w:val="E41F493F7A1E449BBE9D2B2ADC39FE4B"/>
    <w:rsid w:val="00921D93"/>
  </w:style>
  <w:style w:type="paragraph" w:customStyle="1" w:styleId="CF6B797A35E34DAD869E67606378FEFE">
    <w:name w:val="CF6B797A35E34DAD869E67606378FEFE"/>
    <w:rsid w:val="00921D93"/>
  </w:style>
  <w:style w:type="paragraph" w:customStyle="1" w:styleId="059B227FFC56479AB3E735DEF76B50C2">
    <w:name w:val="059B227FFC56479AB3E735DEF76B50C2"/>
    <w:rsid w:val="00921D93"/>
  </w:style>
  <w:style w:type="paragraph" w:customStyle="1" w:styleId="E72FF726794B458EB727D97441F3811D">
    <w:name w:val="E72FF726794B458EB727D97441F3811D"/>
    <w:rsid w:val="00921D93"/>
  </w:style>
  <w:style w:type="paragraph" w:customStyle="1" w:styleId="22F1F18815E14DEB97B2B8CD49DAFADE">
    <w:name w:val="22F1F18815E14DEB97B2B8CD49DAFADE"/>
    <w:rsid w:val="00921D93"/>
  </w:style>
  <w:style w:type="paragraph" w:customStyle="1" w:styleId="176BF4887A9A44D6A9A1EFB829DC615D">
    <w:name w:val="176BF4887A9A44D6A9A1EFB829DC615D"/>
    <w:rsid w:val="00921D93"/>
  </w:style>
  <w:style w:type="paragraph" w:customStyle="1" w:styleId="7F6C8F80D2314A57B359FCC26C87F8E4">
    <w:name w:val="7F6C8F80D2314A57B359FCC26C87F8E4"/>
    <w:rsid w:val="00921D93"/>
  </w:style>
  <w:style w:type="paragraph" w:customStyle="1" w:styleId="E962DAB38B8A46A6B663737EC314A802">
    <w:name w:val="E962DAB38B8A46A6B663737EC314A802"/>
    <w:rsid w:val="00921D93"/>
  </w:style>
  <w:style w:type="paragraph" w:customStyle="1" w:styleId="F8A6E4575C704D808C30E387583FA223">
    <w:name w:val="F8A6E4575C704D808C30E387583FA223"/>
    <w:rsid w:val="00921D93"/>
  </w:style>
  <w:style w:type="paragraph" w:customStyle="1" w:styleId="6F878D78934540AB87CB0C35F7DC318D">
    <w:name w:val="6F878D78934540AB87CB0C35F7DC318D"/>
    <w:rsid w:val="00921D93"/>
  </w:style>
  <w:style w:type="paragraph" w:customStyle="1" w:styleId="69DAFD0C70944787815BD154FCDD902E">
    <w:name w:val="69DAFD0C70944787815BD154FCDD902E"/>
    <w:rsid w:val="00921D93"/>
  </w:style>
  <w:style w:type="paragraph" w:customStyle="1" w:styleId="37CD0AFD9F494EEC908CD4A57535E5D0">
    <w:name w:val="37CD0AFD9F494EEC908CD4A57535E5D0"/>
    <w:rsid w:val="00921D93"/>
  </w:style>
  <w:style w:type="paragraph" w:customStyle="1" w:styleId="4BE7ED5205DB489C8BB71310F80EE897">
    <w:name w:val="4BE7ED5205DB489C8BB71310F80EE897"/>
    <w:rsid w:val="00921D93"/>
  </w:style>
  <w:style w:type="paragraph" w:customStyle="1" w:styleId="9994403B2E4446A69776F953FEE104CF">
    <w:name w:val="9994403B2E4446A69776F953FEE104CF"/>
    <w:rsid w:val="00921D93"/>
  </w:style>
  <w:style w:type="paragraph" w:customStyle="1" w:styleId="BA0390D0D3194EACB63AA292DD06BE41">
    <w:name w:val="BA0390D0D3194EACB63AA292DD06BE41"/>
    <w:rsid w:val="00921D93"/>
  </w:style>
  <w:style w:type="paragraph" w:customStyle="1" w:styleId="7FCFC2DE0F1C42DBA0FC230F66CB2A37">
    <w:name w:val="7FCFC2DE0F1C42DBA0FC230F66CB2A37"/>
    <w:rsid w:val="00921D93"/>
  </w:style>
  <w:style w:type="paragraph" w:customStyle="1" w:styleId="E448DB523CE144C5836BE5AEA215C242">
    <w:name w:val="E448DB523CE144C5836BE5AEA215C242"/>
    <w:rsid w:val="00921D93"/>
  </w:style>
  <w:style w:type="paragraph" w:customStyle="1" w:styleId="A8A8A9F1D8684E188FBE759F86417905">
    <w:name w:val="A8A8A9F1D8684E188FBE759F86417905"/>
    <w:rsid w:val="00921D93"/>
  </w:style>
  <w:style w:type="paragraph" w:customStyle="1" w:styleId="6A7A1772B16E4427AAC6F4AD9E0A0101">
    <w:name w:val="6A7A1772B16E4427AAC6F4AD9E0A0101"/>
    <w:rsid w:val="00921D93"/>
  </w:style>
  <w:style w:type="paragraph" w:customStyle="1" w:styleId="93F8DCEA0DC14E908EC30523B4BC05C9">
    <w:name w:val="93F8DCEA0DC14E908EC30523B4BC05C9"/>
    <w:rsid w:val="00921D93"/>
  </w:style>
  <w:style w:type="paragraph" w:customStyle="1" w:styleId="0B9CC6928F46419195BAE8F3FBCAF733">
    <w:name w:val="0B9CC6928F46419195BAE8F3FBCAF733"/>
    <w:rsid w:val="00921D93"/>
  </w:style>
  <w:style w:type="paragraph" w:customStyle="1" w:styleId="50246777ECAB4E658E9329975FA364F7">
    <w:name w:val="50246777ECAB4E658E9329975FA364F7"/>
    <w:rsid w:val="00921D93"/>
  </w:style>
  <w:style w:type="paragraph" w:customStyle="1" w:styleId="6E88F3067A0A41F1800430B217B3C0CC">
    <w:name w:val="6E88F3067A0A41F1800430B217B3C0CC"/>
    <w:rsid w:val="00921D93"/>
  </w:style>
  <w:style w:type="paragraph" w:customStyle="1" w:styleId="FF8F521590B84F17956220D9A790919B">
    <w:name w:val="FF8F521590B84F17956220D9A790919B"/>
    <w:rsid w:val="00921D93"/>
  </w:style>
  <w:style w:type="paragraph" w:customStyle="1" w:styleId="048A98BCDE994B9EA521A059967DC8BE">
    <w:name w:val="048A98BCDE994B9EA521A059967DC8BE"/>
    <w:rsid w:val="00921D93"/>
  </w:style>
  <w:style w:type="paragraph" w:customStyle="1" w:styleId="BBD22284FFD44031992481ECD1284E94">
    <w:name w:val="BBD22284FFD44031992481ECD1284E94"/>
    <w:rsid w:val="00921D93"/>
  </w:style>
  <w:style w:type="paragraph" w:customStyle="1" w:styleId="9B021EC6A43240A3A4E4E379C9287BD8">
    <w:name w:val="9B021EC6A43240A3A4E4E379C9287BD8"/>
    <w:rsid w:val="00921D93"/>
  </w:style>
  <w:style w:type="paragraph" w:customStyle="1" w:styleId="DDE86ABF09694EAE888E899FE0E08575">
    <w:name w:val="DDE86ABF09694EAE888E899FE0E08575"/>
    <w:rsid w:val="00921D93"/>
  </w:style>
  <w:style w:type="paragraph" w:customStyle="1" w:styleId="F91EB4E930C948C5AFF49FFAF3D5E0FD">
    <w:name w:val="F91EB4E930C948C5AFF49FFAF3D5E0FD"/>
    <w:rsid w:val="00921D93"/>
  </w:style>
  <w:style w:type="paragraph" w:customStyle="1" w:styleId="F5337E66BD2047358638774B41EA0420">
    <w:name w:val="F5337E66BD2047358638774B41EA0420"/>
    <w:rsid w:val="00921D93"/>
  </w:style>
  <w:style w:type="paragraph" w:customStyle="1" w:styleId="ED99E317A8584346B3AFF6FBC38A0690">
    <w:name w:val="ED99E317A8584346B3AFF6FBC38A0690"/>
    <w:rsid w:val="00921D93"/>
  </w:style>
  <w:style w:type="paragraph" w:customStyle="1" w:styleId="430C5B95FAF3477A8BAEA272281CD875">
    <w:name w:val="430C5B95FAF3477A8BAEA272281CD875"/>
    <w:rsid w:val="00921D93"/>
  </w:style>
  <w:style w:type="paragraph" w:customStyle="1" w:styleId="198706B19CCD48EA8A261E704E1218A9">
    <w:name w:val="198706B19CCD48EA8A261E704E1218A9"/>
    <w:rsid w:val="00921D93"/>
  </w:style>
  <w:style w:type="paragraph" w:customStyle="1" w:styleId="CE28015A2F374124B58F821DE20117EA">
    <w:name w:val="CE28015A2F374124B58F821DE20117EA"/>
    <w:rsid w:val="00921D93"/>
  </w:style>
  <w:style w:type="paragraph" w:customStyle="1" w:styleId="90E3AD2866B349E1B862070255160C17">
    <w:name w:val="90E3AD2866B349E1B862070255160C17"/>
    <w:rsid w:val="00921D93"/>
  </w:style>
  <w:style w:type="paragraph" w:customStyle="1" w:styleId="50A3A6C887CE42599CFDD20B03595FE7">
    <w:name w:val="50A3A6C887CE42599CFDD20B03595FE7"/>
    <w:rsid w:val="00921D93"/>
  </w:style>
  <w:style w:type="paragraph" w:customStyle="1" w:styleId="DF6D57F27EF444A9B447DE3C10903CBC">
    <w:name w:val="DF6D57F27EF444A9B447DE3C10903CBC"/>
    <w:rsid w:val="00921D93"/>
  </w:style>
  <w:style w:type="paragraph" w:customStyle="1" w:styleId="5930CD3FB48448428D0CA171D3B64492">
    <w:name w:val="5930CD3FB48448428D0CA171D3B64492"/>
    <w:rsid w:val="00921D93"/>
  </w:style>
  <w:style w:type="paragraph" w:customStyle="1" w:styleId="60DCF0DB9AFE436EB63F4455D66C7DCA">
    <w:name w:val="60DCF0DB9AFE436EB63F4455D66C7DCA"/>
    <w:rsid w:val="00921D93"/>
  </w:style>
  <w:style w:type="paragraph" w:customStyle="1" w:styleId="40A070CF734648A6819ED05DB3826BB1">
    <w:name w:val="40A070CF734648A6819ED05DB3826BB1"/>
    <w:rsid w:val="00921D93"/>
  </w:style>
  <w:style w:type="paragraph" w:customStyle="1" w:styleId="D77AD99A4CFE47F988D86F923C3C5AF6">
    <w:name w:val="D77AD99A4CFE47F988D86F923C3C5AF6"/>
    <w:rsid w:val="00921D93"/>
  </w:style>
  <w:style w:type="paragraph" w:customStyle="1" w:styleId="DF24C7D8ED98412FABD5D59678F011F8">
    <w:name w:val="DF24C7D8ED98412FABD5D59678F011F8"/>
    <w:rsid w:val="00921D93"/>
  </w:style>
  <w:style w:type="paragraph" w:customStyle="1" w:styleId="658E2DC2A82341BDBA06D109401B461A">
    <w:name w:val="658E2DC2A82341BDBA06D109401B461A"/>
    <w:rsid w:val="00921D93"/>
  </w:style>
  <w:style w:type="paragraph" w:customStyle="1" w:styleId="A21959B8C03143F28BEE4C2617A05DD4">
    <w:name w:val="A21959B8C03143F28BEE4C2617A05DD4"/>
    <w:rsid w:val="00921D93"/>
  </w:style>
  <w:style w:type="paragraph" w:customStyle="1" w:styleId="6DEA1A4D86854CDDB7FBA9CD86288F80">
    <w:name w:val="6DEA1A4D86854CDDB7FBA9CD86288F80"/>
    <w:rsid w:val="00921D93"/>
  </w:style>
  <w:style w:type="paragraph" w:customStyle="1" w:styleId="01461CB41CE84AC7B1857BB54BB2246E">
    <w:name w:val="01461CB41CE84AC7B1857BB54BB2246E"/>
    <w:rsid w:val="00921D93"/>
  </w:style>
  <w:style w:type="paragraph" w:customStyle="1" w:styleId="1481E9AB20EC470594B0ED61EA0F925E">
    <w:name w:val="1481E9AB20EC470594B0ED61EA0F925E"/>
    <w:rsid w:val="00921D93"/>
  </w:style>
  <w:style w:type="paragraph" w:customStyle="1" w:styleId="E74521D96BCC4E719DD874D105488F6E">
    <w:name w:val="E74521D96BCC4E719DD874D105488F6E"/>
    <w:rsid w:val="00921D93"/>
  </w:style>
  <w:style w:type="paragraph" w:customStyle="1" w:styleId="9A9713669B4F4004898E3492D9F7C897">
    <w:name w:val="9A9713669B4F4004898E3492D9F7C897"/>
    <w:rsid w:val="00921D93"/>
  </w:style>
  <w:style w:type="paragraph" w:customStyle="1" w:styleId="AF93FFF160944E7F89A1EF8199DE70F4">
    <w:name w:val="AF93FFF160944E7F89A1EF8199DE70F4"/>
    <w:rsid w:val="00921D93"/>
  </w:style>
  <w:style w:type="paragraph" w:customStyle="1" w:styleId="36836DD48ABC44A98CADAD1F990CA79B">
    <w:name w:val="36836DD48ABC44A98CADAD1F990CA79B"/>
    <w:rsid w:val="00921D93"/>
  </w:style>
  <w:style w:type="paragraph" w:customStyle="1" w:styleId="C3488B46F5FE46F5ADE3471B6C73C915">
    <w:name w:val="C3488B46F5FE46F5ADE3471B6C73C915"/>
    <w:rsid w:val="00921D93"/>
  </w:style>
  <w:style w:type="paragraph" w:customStyle="1" w:styleId="4FE42A503E224855ACA5D9689E28FBE1">
    <w:name w:val="4FE42A503E224855ACA5D9689E28FBE1"/>
    <w:rsid w:val="00921D93"/>
  </w:style>
  <w:style w:type="paragraph" w:customStyle="1" w:styleId="C08FAC5BCF254AB08BBD5B4D18DD30F4">
    <w:name w:val="C08FAC5BCF254AB08BBD5B4D18DD30F4"/>
    <w:rsid w:val="00921D93"/>
  </w:style>
  <w:style w:type="paragraph" w:customStyle="1" w:styleId="32666D0AC0344D0B990FC5554EB4EDFD">
    <w:name w:val="32666D0AC0344D0B990FC5554EB4EDFD"/>
    <w:rsid w:val="00921D93"/>
  </w:style>
  <w:style w:type="paragraph" w:customStyle="1" w:styleId="DE159797F5DF4BAE87C476D72E910E3F">
    <w:name w:val="DE159797F5DF4BAE87C476D72E910E3F"/>
    <w:rsid w:val="00921D93"/>
  </w:style>
  <w:style w:type="paragraph" w:customStyle="1" w:styleId="065EF9FB055D4C3B9D9824C0872F16D9">
    <w:name w:val="065EF9FB055D4C3B9D9824C0872F16D9"/>
    <w:rsid w:val="00921D93"/>
  </w:style>
  <w:style w:type="paragraph" w:customStyle="1" w:styleId="26B14928CA474FF5AC04583AF3CBD760">
    <w:name w:val="26B14928CA474FF5AC04583AF3CBD760"/>
    <w:rsid w:val="00921D93"/>
  </w:style>
  <w:style w:type="paragraph" w:customStyle="1" w:styleId="354F61DE56024A38B7F470A89E03A00E">
    <w:name w:val="354F61DE56024A38B7F470A89E03A00E"/>
    <w:rsid w:val="00921D93"/>
  </w:style>
  <w:style w:type="paragraph" w:customStyle="1" w:styleId="A3194FD4AB734A9DA31344861E47C083">
    <w:name w:val="A3194FD4AB734A9DA31344861E47C083"/>
    <w:rsid w:val="00921D93"/>
  </w:style>
  <w:style w:type="paragraph" w:customStyle="1" w:styleId="046E8B7B8DAE47569C31FEBEE82875A3">
    <w:name w:val="046E8B7B8DAE47569C31FEBEE82875A3"/>
    <w:rsid w:val="00921D93"/>
  </w:style>
  <w:style w:type="paragraph" w:customStyle="1" w:styleId="8ED05392B01C4DDB871630446AADDC9B">
    <w:name w:val="8ED05392B01C4DDB871630446AADDC9B"/>
    <w:rsid w:val="00921D93"/>
  </w:style>
  <w:style w:type="paragraph" w:customStyle="1" w:styleId="350FEA5CC6B04BF290AF4E3D9F4608C7">
    <w:name w:val="350FEA5CC6B04BF290AF4E3D9F4608C7"/>
    <w:rsid w:val="00921D93"/>
  </w:style>
  <w:style w:type="paragraph" w:customStyle="1" w:styleId="67C1D3C2A19443038C4D3B53653AB2CD">
    <w:name w:val="67C1D3C2A19443038C4D3B53653AB2CD"/>
    <w:rsid w:val="00921D93"/>
  </w:style>
  <w:style w:type="paragraph" w:customStyle="1" w:styleId="5950FFDFA20348118111F62DC6A1FF67">
    <w:name w:val="5950FFDFA20348118111F62DC6A1FF67"/>
    <w:rsid w:val="00921D93"/>
  </w:style>
  <w:style w:type="paragraph" w:customStyle="1" w:styleId="0E0ADF61AD11406CBC3E11A76B2649CA">
    <w:name w:val="0E0ADF61AD11406CBC3E11A76B2649CA"/>
    <w:rsid w:val="00921D93"/>
  </w:style>
  <w:style w:type="paragraph" w:customStyle="1" w:styleId="E5AF94E8EBEC42C5A236E5717CDCB702">
    <w:name w:val="E5AF94E8EBEC42C5A236E5717CDCB702"/>
    <w:rsid w:val="00921D93"/>
  </w:style>
  <w:style w:type="paragraph" w:customStyle="1" w:styleId="D4A71455C4D4462180EA82B87130AF1E">
    <w:name w:val="D4A71455C4D4462180EA82B87130AF1E"/>
    <w:rsid w:val="00921D93"/>
  </w:style>
  <w:style w:type="paragraph" w:customStyle="1" w:styleId="C81DC17FA70244FDA5C1F6F0F34AA6FE">
    <w:name w:val="C81DC17FA70244FDA5C1F6F0F34AA6FE"/>
    <w:rsid w:val="00921D93"/>
  </w:style>
  <w:style w:type="paragraph" w:customStyle="1" w:styleId="42926962605349AE9402A735339A2404">
    <w:name w:val="42926962605349AE9402A735339A2404"/>
    <w:rsid w:val="00921D93"/>
  </w:style>
  <w:style w:type="paragraph" w:customStyle="1" w:styleId="D4231F2A006843B691C5F90CB2222EF2">
    <w:name w:val="D4231F2A006843B691C5F90CB2222EF2"/>
    <w:rsid w:val="00921D93"/>
  </w:style>
  <w:style w:type="paragraph" w:customStyle="1" w:styleId="38CA3D8F32F64497949585ED145D4369">
    <w:name w:val="38CA3D8F32F64497949585ED145D4369"/>
    <w:rsid w:val="00921D93"/>
  </w:style>
  <w:style w:type="paragraph" w:customStyle="1" w:styleId="BFA0ED92ED914F6583F17E07DB4148AB">
    <w:name w:val="BFA0ED92ED914F6583F17E07DB4148AB"/>
    <w:rsid w:val="00921D93"/>
  </w:style>
  <w:style w:type="paragraph" w:customStyle="1" w:styleId="7FF4B2A7040143A18FF8C1274F016626">
    <w:name w:val="7FF4B2A7040143A18FF8C1274F016626"/>
    <w:rsid w:val="00921D93"/>
  </w:style>
  <w:style w:type="paragraph" w:customStyle="1" w:styleId="1FA636AA38EE4048BB0FDEEEDF7602C6">
    <w:name w:val="1FA636AA38EE4048BB0FDEEEDF7602C6"/>
    <w:rsid w:val="00921D93"/>
  </w:style>
  <w:style w:type="paragraph" w:customStyle="1" w:styleId="69CF4A6AB4E04B0F87F79CACA6A62936">
    <w:name w:val="69CF4A6AB4E04B0F87F79CACA6A62936"/>
    <w:rsid w:val="00921D93"/>
  </w:style>
  <w:style w:type="paragraph" w:customStyle="1" w:styleId="BB44822157314E07890F6D1D08785BAC">
    <w:name w:val="BB44822157314E07890F6D1D08785BAC"/>
    <w:rsid w:val="00921D93"/>
  </w:style>
  <w:style w:type="paragraph" w:customStyle="1" w:styleId="4E1BBDFDD2A84EDE876CAB43B36A2A0C">
    <w:name w:val="4E1BBDFDD2A84EDE876CAB43B36A2A0C"/>
    <w:rsid w:val="00921D93"/>
  </w:style>
  <w:style w:type="paragraph" w:customStyle="1" w:styleId="44D6C5E395B341759AD8E8C6051E35EA">
    <w:name w:val="44D6C5E395B341759AD8E8C6051E35EA"/>
    <w:rsid w:val="00921D93"/>
  </w:style>
  <w:style w:type="paragraph" w:customStyle="1" w:styleId="952D72EB4DAB491C8DA2D0FF9473F3DC">
    <w:name w:val="952D72EB4DAB491C8DA2D0FF9473F3DC"/>
    <w:rsid w:val="00921D93"/>
  </w:style>
  <w:style w:type="paragraph" w:customStyle="1" w:styleId="BB983C42160B4648A6AA0E65DDDAB313">
    <w:name w:val="BB983C42160B4648A6AA0E65DDDAB313"/>
    <w:rsid w:val="00921D93"/>
  </w:style>
  <w:style w:type="paragraph" w:customStyle="1" w:styleId="CB66214BCF9444D7A5DE90A5B06A4246">
    <w:name w:val="CB66214BCF9444D7A5DE90A5B06A4246"/>
    <w:rsid w:val="00921D93"/>
  </w:style>
  <w:style w:type="paragraph" w:customStyle="1" w:styleId="3BD56BB29D7F4E30ACB1B91350B42F6E">
    <w:name w:val="3BD56BB29D7F4E30ACB1B91350B42F6E"/>
    <w:rsid w:val="00921D93"/>
  </w:style>
  <w:style w:type="paragraph" w:customStyle="1" w:styleId="78FF55F260FD48C58A31AD4490D3954E">
    <w:name w:val="78FF55F260FD48C58A31AD4490D3954E"/>
    <w:rsid w:val="00921D93"/>
  </w:style>
  <w:style w:type="paragraph" w:customStyle="1" w:styleId="7FA3592ED0DD4B84A198EF703E3BA811">
    <w:name w:val="7FA3592ED0DD4B84A198EF703E3BA811"/>
    <w:rsid w:val="00921D93"/>
  </w:style>
  <w:style w:type="paragraph" w:customStyle="1" w:styleId="5F88E1A326EC4416A43B55274501F308">
    <w:name w:val="5F88E1A326EC4416A43B55274501F308"/>
    <w:rsid w:val="00921D93"/>
  </w:style>
  <w:style w:type="paragraph" w:customStyle="1" w:styleId="C5D9A5A8F535444F95A567A9151A5CF1">
    <w:name w:val="C5D9A5A8F535444F95A567A9151A5CF1"/>
    <w:rsid w:val="00921D93"/>
  </w:style>
  <w:style w:type="paragraph" w:customStyle="1" w:styleId="9036DB21BEDB42ED9BCA8C774D1B77CD">
    <w:name w:val="9036DB21BEDB42ED9BCA8C774D1B77CD"/>
    <w:rsid w:val="00921D93"/>
  </w:style>
  <w:style w:type="paragraph" w:customStyle="1" w:styleId="E8C054F469B8428D8558DA651E71EA46">
    <w:name w:val="E8C054F469B8428D8558DA651E71EA46"/>
    <w:rsid w:val="00921D93"/>
  </w:style>
  <w:style w:type="paragraph" w:customStyle="1" w:styleId="B2A54CDFCD8049489A3F030C9A00AFE4">
    <w:name w:val="B2A54CDFCD8049489A3F030C9A00AFE4"/>
    <w:rsid w:val="00921D93"/>
  </w:style>
  <w:style w:type="paragraph" w:customStyle="1" w:styleId="3C9069A710FF418E8F699629A20FC63D">
    <w:name w:val="3C9069A710FF418E8F699629A20FC63D"/>
    <w:rsid w:val="00921D93"/>
  </w:style>
  <w:style w:type="paragraph" w:customStyle="1" w:styleId="595C1737C4E3433D865E8A770C167C42">
    <w:name w:val="595C1737C4E3433D865E8A770C167C42"/>
    <w:rsid w:val="00921D93"/>
  </w:style>
  <w:style w:type="paragraph" w:customStyle="1" w:styleId="E1708F9AF3434FD5919E6106D7EEC7A1">
    <w:name w:val="E1708F9AF3434FD5919E6106D7EEC7A1"/>
    <w:rsid w:val="00921D93"/>
  </w:style>
  <w:style w:type="paragraph" w:customStyle="1" w:styleId="D2AA40B4CF8E4151A7F977251F024CFD">
    <w:name w:val="D2AA40B4CF8E4151A7F977251F024CFD"/>
    <w:rsid w:val="00921D93"/>
  </w:style>
  <w:style w:type="paragraph" w:customStyle="1" w:styleId="3471311057D04D2EB4B58C8C0B3F7A9E">
    <w:name w:val="3471311057D04D2EB4B58C8C0B3F7A9E"/>
    <w:rsid w:val="00921D93"/>
  </w:style>
  <w:style w:type="paragraph" w:customStyle="1" w:styleId="045924A7DCED4FE287ECC2DF045512B2">
    <w:name w:val="045924A7DCED4FE287ECC2DF045512B2"/>
    <w:rsid w:val="00921D93"/>
  </w:style>
  <w:style w:type="paragraph" w:customStyle="1" w:styleId="C336ADBB41014FD2B1620D52B2DBCC19">
    <w:name w:val="C336ADBB41014FD2B1620D52B2DBCC19"/>
    <w:rsid w:val="00921D93"/>
  </w:style>
  <w:style w:type="paragraph" w:customStyle="1" w:styleId="38DA7B4789AE43B197F5EE42296E9264">
    <w:name w:val="38DA7B4789AE43B197F5EE42296E9264"/>
    <w:rsid w:val="00921D93"/>
  </w:style>
  <w:style w:type="paragraph" w:customStyle="1" w:styleId="DF966CCEB8EC46E599C393E4E13FF3A9">
    <w:name w:val="DF966CCEB8EC46E599C393E4E13FF3A9"/>
    <w:rsid w:val="00921D93"/>
  </w:style>
  <w:style w:type="paragraph" w:customStyle="1" w:styleId="6C4526AE60A54DBFA0AF53B742168259">
    <w:name w:val="6C4526AE60A54DBFA0AF53B742168259"/>
    <w:rsid w:val="00921D93"/>
  </w:style>
  <w:style w:type="paragraph" w:customStyle="1" w:styleId="31F87D7CD4BC48E39B0949407B2C5FEE">
    <w:name w:val="31F87D7CD4BC48E39B0949407B2C5FEE"/>
    <w:rsid w:val="00921D93"/>
  </w:style>
  <w:style w:type="paragraph" w:customStyle="1" w:styleId="F787AB6A33D94FA2B81F0BF48D31BC0F">
    <w:name w:val="F787AB6A33D94FA2B81F0BF48D31BC0F"/>
    <w:rsid w:val="00921D93"/>
  </w:style>
  <w:style w:type="paragraph" w:customStyle="1" w:styleId="03729095AB9E4241BD0205D4DE74A483">
    <w:name w:val="03729095AB9E4241BD0205D4DE74A483"/>
    <w:rsid w:val="00921D93"/>
  </w:style>
  <w:style w:type="paragraph" w:customStyle="1" w:styleId="A1FC6516C0E54977A645613EF2606D4D">
    <w:name w:val="A1FC6516C0E54977A645613EF2606D4D"/>
    <w:rsid w:val="00921D93"/>
  </w:style>
  <w:style w:type="paragraph" w:customStyle="1" w:styleId="DA4B1982865B4898A648694082C6A38C">
    <w:name w:val="DA4B1982865B4898A648694082C6A38C"/>
    <w:rsid w:val="00921D93"/>
  </w:style>
  <w:style w:type="paragraph" w:customStyle="1" w:styleId="6915978AE54349A3934BDCB71F489753">
    <w:name w:val="6915978AE54349A3934BDCB71F489753"/>
    <w:rsid w:val="00921D93"/>
  </w:style>
  <w:style w:type="paragraph" w:customStyle="1" w:styleId="366B99E20E084A2F8251B19A977C77D1">
    <w:name w:val="366B99E20E084A2F8251B19A977C77D1"/>
    <w:rsid w:val="00921D93"/>
  </w:style>
  <w:style w:type="paragraph" w:customStyle="1" w:styleId="6649E869FF474058A9C906D181696FE7">
    <w:name w:val="6649E869FF474058A9C906D181696FE7"/>
    <w:rsid w:val="00921D93"/>
  </w:style>
  <w:style w:type="paragraph" w:customStyle="1" w:styleId="E34F6A6F2DFE4ADABC2F7435D09536BA">
    <w:name w:val="E34F6A6F2DFE4ADABC2F7435D09536BA"/>
    <w:rsid w:val="00921D93"/>
  </w:style>
  <w:style w:type="paragraph" w:customStyle="1" w:styleId="9212EF1CF2EB45F3A3CC5A9E2240FBE9">
    <w:name w:val="9212EF1CF2EB45F3A3CC5A9E2240FBE9"/>
    <w:rsid w:val="00921D93"/>
  </w:style>
  <w:style w:type="paragraph" w:customStyle="1" w:styleId="424589C2C3FA4277B5A66E502611D0A6">
    <w:name w:val="424589C2C3FA4277B5A66E502611D0A6"/>
    <w:rsid w:val="00921D93"/>
  </w:style>
  <w:style w:type="paragraph" w:customStyle="1" w:styleId="77A7727CA72F412EA557715DECFBE456">
    <w:name w:val="77A7727CA72F412EA557715DECFBE456"/>
    <w:rsid w:val="00921D93"/>
  </w:style>
  <w:style w:type="paragraph" w:customStyle="1" w:styleId="A10BD268D5A84101BCC8EC33C7643A26">
    <w:name w:val="A10BD268D5A84101BCC8EC33C7643A26"/>
    <w:rsid w:val="00921D93"/>
  </w:style>
  <w:style w:type="paragraph" w:customStyle="1" w:styleId="A28181BCABAD4770832378301C817BCC">
    <w:name w:val="A28181BCABAD4770832378301C817BCC"/>
    <w:rsid w:val="00921D93"/>
  </w:style>
  <w:style w:type="paragraph" w:customStyle="1" w:styleId="0A9961D7E50B41C69F04EA4EDFCD93F9">
    <w:name w:val="0A9961D7E50B41C69F04EA4EDFCD93F9"/>
    <w:rsid w:val="00921D93"/>
  </w:style>
  <w:style w:type="paragraph" w:customStyle="1" w:styleId="F0EB18BD72B2499DB08A4A33200901E6">
    <w:name w:val="F0EB18BD72B2499DB08A4A33200901E6"/>
    <w:rsid w:val="00921D93"/>
  </w:style>
  <w:style w:type="paragraph" w:customStyle="1" w:styleId="6CDDC45655A94B67B5AEBFE1C35E2BCA">
    <w:name w:val="6CDDC45655A94B67B5AEBFE1C35E2BCA"/>
    <w:rsid w:val="00921D93"/>
  </w:style>
  <w:style w:type="paragraph" w:customStyle="1" w:styleId="9BA0E035FCFB463E934DB091B57F6491">
    <w:name w:val="9BA0E035FCFB463E934DB091B57F6491"/>
    <w:rsid w:val="00921D93"/>
  </w:style>
  <w:style w:type="paragraph" w:customStyle="1" w:styleId="056AB31CD97649A4885D4F3AA11EC4EB">
    <w:name w:val="056AB31CD97649A4885D4F3AA11EC4EB"/>
    <w:rsid w:val="00921D93"/>
  </w:style>
  <w:style w:type="paragraph" w:customStyle="1" w:styleId="6500FFDFAEEE42B7844E4A8313CC5A73">
    <w:name w:val="6500FFDFAEEE42B7844E4A8313CC5A73"/>
    <w:rsid w:val="00921D93"/>
  </w:style>
  <w:style w:type="paragraph" w:customStyle="1" w:styleId="5A76BEA7D7B44B43948A49773B6EE4CF">
    <w:name w:val="5A76BEA7D7B44B43948A49773B6EE4CF"/>
    <w:rsid w:val="00921D93"/>
  </w:style>
  <w:style w:type="paragraph" w:customStyle="1" w:styleId="F64234A888374ED78D039037EE787F04">
    <w:name w:val="F64234A888374ED78D039037EE787F04"/>
    <w:rsid w:val="00921D93"/>
  </w:style>
  <w:style w:type="paragraph" w:customStyle="1" w:styleId="285BBC2DB21A48208273DF6BC81AE9A4">
    <w:name w:val="285BBC2DB21A48208273DF6BC81AE9A4"/>
    <w:rsid w:val="00921D93"/>
  </w:style>
  <w:style w:type="paragraph" w:customStyle="1" w:styleId="4DC167F553404C0883EE8A6E6EFA7450">
    <w:name w:val="4DC167F553404C0883EE8A6E6EFA7450"/>
    <w:rsid w:val="00921D93"/>
  </w:style>
  <w:style w:type="paragraph" w:customStyle="1" w:styleId="286BDF745FB74E949684B8C1A36560FB">
    <w:name w:val="286BDF745FB74E949684B8C1A36560FB"/>
    <w:rsid w:val="00921D93"/>
  </w:style>
  <w:style w:type="paragraph" w:customStyle="1" w:styleId="799EA7B7D92E48A8BB02D2260F7AA430">
    <w:name w:val="799EA7B7D92E48A8BB02D2260F7AA430"/>
    <w:rsid w:val="00921D93"/>
  </w:style>
  <w:style w:type="paragraph" w:customStyle="1" w:styleId="CB4C73247D334AE4B6B0BFC414C18550">
    <w:name w:val="CB4C73247D334AE4B6B0BFC414C18550"/>
    <w:rsid w:val="00921D93"/>
  </w:style>
  <w:style w:type="paragraph" w:customStyle="1" w:styleId="E7845C15F3FF4467B35B5F8235836C1A">
    <w:name w:val="E7845C15F3FF4467B35B5F8235836C1A"/>
    <w:rsid w:val="00921D93"/>
  </w:style>
  <w:style w:type="paragraph" w:customStyle="1" w:styleId="32E24671EACC40BCAE0E3A45354EB4FE">
    <w:name w:val="32E24671EACC40BCAE0E3A45354EB4FE"/>
    <w:rsid w:val="00921D93"/>
  </w:style>
  <w:style w:type="paragraph" w:customStyle="1" w:styleId="EDBAFC4CFA1042EE9D88AB5E6BBE7270">
    <w:name w:val="EDBAFC4CFA1042EE9D88AB5E6BBE7270"/>
    <w:rsid w:val="00921D93"/>
  </w:style>
  <w:style w:type="paragraph" w:customStyle="1" w:styleId="070C22DA9A8D4E68817A896D9B7D8B54">
    <w:name w:val="070C22DA9A8D4E68817A896D9B7D8B54"/>
    <w:rsid w:val="00921D93"/>
  </w:style>
  <w:style w:type="paragraph" w:customStyle="1" w:styleId="D9B27957AED14072A55835C6881996AF">
    <w:name w:val="D9B27957AED14072A55835C6881996AF"/>
    <w:rsid w:val="00921D93"/>
  </w:style>
  <w:style w:type="paragraph" w:customStyle="1" w:styleId="0491A9B4D3384044931CB404B7C222C0">
    <w:name w:val="0491A9B4D3384044931CB404B7C222C0"/>
    <w:rsid w:val="00921D93"/>
  </w:style>
  <w:style w:type="paragraph" w:customStyle="1" w:styleId="0CB9CBB742CC4143A2E0F44F175476CF">
    <w:name w:val="0CB9CBB742CC4143A2E0F44F175476CF"/>
    <w:rsid w:val="00921D93"/>
  </w:style>
  <w:style w:type="paragraph" w:customStyle="1" w:styleId="B48FF32B0B054F0DA4EE97471D2B6D01">
    <w:name w:val="B48FF32B0B054F0DA4EE97471D2B6D01"/>
    <w:rsid w:val="00921D93"/>
  </w:style>
  <w:style w:type="paragraph" w:customStyle="1" w:styleId="86E6A57F0C80491C8F355F62B1F7505C">
    <w:name w:val="86E6A57F0C80491C8F355F62B1F7505C"/>
    <w:rsid w:val="00921D93"/>
  </w:style>
  <w:style w:type="paragraph" w:customStyle="1" w:styleId="4D23356D198146EC8AF0B4DC09BE746A">
    <w:name w:val="4D23356D198146EC8AF0B4DC09BE746A"/>
    <w:rsid w:val="00921D93"/>
  </w:style>
  <w:style w:type="paragraph" w:customStyle="1" w:styleId="CAAE2BD14FD84D60BFE396FF27F3AFF5">
    <w:name w:val="CAAE2BD14FD84D60BFE396FF27F3AFF5"/>
    <w:rsid w:val="00921D93"/>
  </w:style>
  <w:style w:type="paragraph" w:customStyle="1" w:styleId="A0A78BD445204A7F91869AC6E08D23C3">
    <w:name w:val="A0A78BD445204A7F91869AC6E08D23C3"/>
    <w:rsid w:val="00921D93"/>
  </w:style>
  <w:style w:type="paragraph" w:customStyle="1" w:styleId="E410D159345C4BD7B9FE79C73A0F0280">
    <w:name w:val="E410D159345C4BD7B9FE79C73A0F0280"/>
    <w:rsid w:val="00921D93"/>
  </w:style>
  <w:style w:type="paragraph" w:customStyle="1" w:styleId="99E237C4DFE745EDA4815C681AD1EB1D">
    <w:name w:val="99E237C4DFE745EDA4815C681AD1EB1D"/>
    <w:rsid w:val="00921D93"/>
  </w:style>
  <w:style w:type="paragraph" w:customStyle="1" w:styleId="DCB153F46E6A45FABA2DB3F5BB752A7F">
    <w:name w:val="DCB153F46E6A45FABA2DB3F5BB752A7F"/>
    <w:rsid w:val="00921D93"/>
  </w:style>
  <w:style w:type="paragraph" w:customStyle="1" w:styleId="955F0ED2F3714BE595BC659F50C0EE1A">
    <w:name w:val="955F0ED2F3714BE595BC659F50C0EE1A"/>
    <w:rsid w:val="00921D93"/>
  </w:style>
  <w:style w:type="paragraph" w:customStyle="1" w:styleId="C4586BA08ECD44DB97AD53773BDEF0B2">
    <w:name w:val="C4586BA08ECD44DB97AD53773BDEF0B2"/>
    <w:rsid w:val="00921D93"/>
  </w:style>
  <w:style w:type="paragraph" w:customStyle="1" w:styleId="4761D5CD7B7D4C5A872617B78E596F59">
    <w:name w:val="4761D5CD7B7D4C5A872617B78E596F59"/>
    <w:rsid w:val="00921D93"/>
  </w:style>
  <w:style w:type="paragraph" w:customStyle="1" w:styleId="E6739D947E8B489A827597D20EB30233">
    <w:name w:val="E6739D947E8B489A827597D20EB30233"/>
    <w:rsid w:val="00921D93"/>
  </w:style>
  <w:style w:type="paragraph" w:customStyle="1" w:styleId="DA3F7CB9CEAE4772BADC8C0A2864EB94">
    <w:name w:val="DA3F7CB9CEAE4772BADC8C0A2864EB94"/>
    <w:rsid w:val="00921D93"/>
  </w:style>
  <w:style w:type="paragraph" w:customStyle="1" w:styleId="D2DFF78A5A964B9693DA302D0C01EE2D">
    <w:name w:val="D2DFF78A5A964B9693DA302D0C01EE2D"/>
    <w:rsid w:val="00921D93"/>
  </w:style>
  <w:style w:type="paragraph" w:customStyle="1" w:styleId="0A80E719A9BB47B196592408F76A97DF">
    <w:name w:val="0A80E719A9BB47B196592408F76A97DF"/>
    <w:rsid w:val="00921D93"/>
  </w:style>
  <w:style w:type="paragraph" w:customStyle="1" w:styleId="04EEF548738C4038AEBD7FBB273A3CC4">
    <w:name w:val="04EEF548738C4038AEBD7FBB273A3CC4"/>
    <w:rsid w:val="00921D93"/>
  </w:style>
  <w:style w:type="paragraph" w:customStyle="1" w:styleId="4E68624902A44940BFD8F66C202FF5F9">
    <w:name w:val="4E68624902A44940BFD8F66C202FF5F9"/>
    <w:rsid w:val="00921D93"/>
  </w:style>
  <w:style w:type="paragraph" w:customStyle="1" w:styleId="B7860A5BA0B74F32A08C0C264A2F6A8D">
    <w:name w:val="B7860A5BA0B74F32A08C0C264A2F6A8D"/>
    <w:rsid w:val="00921D93"/>
  </w:style>
  <w:style w:type="paragraph" w:customStyle="1" w:styleId="4E218AE214ED489BA8259A9BA3ECFDFA">
    <w:name w:val="4E218AE214ED489BA8259A9BA3ECFDFA"/>
    <w:rsid w:val="00921D93"/>
  </w:style>
  <w:style w:type="paragraph" w:customStyle="1" w:styleId="F357F6265F1C4B3DBD68A8A37AC695D3">
    <w:name w:val="F357F6265F1C4B3DBD68A8A37AC695D3"/>
    <w:rsid w:val="00921D93"/>
  </w:style>
  <w:style w:type="paragraph" w:customStyle="1" w:styleId="9FF066ACEC2247DD8F55329D36A9E0CD">
    <w:name w:val="9FF066ACEC2247DD8F55329D36A9E0CD"/>
    <w:rsid w:val="00921D93"/>
  </w:style>
  <w:style w:type="paragraph" w:customStyle="1" w:styleId="FC5F90E2E2804DBA915515644FE31BF4">
    <w:name w:val="FC5F90E2E2804DBA915515644FE31BF4"/>
    <w:rsid w:val="00921D93"/>
  </w:style>
  <w:style w:type="paragraph" w:customStyle="1" w:styleId="4747E71122404AD1A2177A5B5BC8397C">
    <w:name w:val="4747E71122404AD1A2177A5B5BC8397C"/>
    <w:rsid w:val="00921D93"/>
  </w:style>
  <w:style w:type="paragraph" w:customStyle="1" w:styleId="D74A25C4868642F0A489226CE6BF4878">
    <w:name w:val="D74A25C4868642F0A489226CE6BF4878"/>
    <w:rsid w:val="00921D93"/>
  </w:style>
  <w:style w:type="paragraph" w:customStyle="1" w:styleId="09114B98A10C46A2BCC30C870509477B">
    <w:name w:val="09114B98A10C46A2BCC30C870509477B"/>
    <w:rsid w:val="00921D93"/>
  </w:style>
  <w:style w:type="paragraph" w:customStyle="1" w:styleId="896520B6E6AD40DFA1348120D8C7F402">
    <w:name w:val="896520B6E6AD40DFA1348120D8C7F402"/>
    <w:rsid w:val="00921D93"/>
  </w:style>
  <w:style w:type="paragraph" w:customStyle="1" w:styleId="F1CE37666CDC41C5993A1DF3B45AE9F6">
    <w:name w:val="F1CE37666CDC41C5993A1DF3B45AE9F6"/>
    <w:rsid w:val="00921D93"/>
  </w:style>
  <w:style w:type="paragraph" w:customStyle="1" w:styleId="575977B8BE264A2084D72815D91EBB11">
    <w:name w:val="575977B8BE264A2084D72815D91EBB11"/>
    <w:rsid w:val="00921D93"/>
  </w:style>
  <w:style w:type="paragraph" w:customStyle="1" w:styleId="12768E4EFA6C41C29AA3C6C6825BACAC">
    <w:name w:val="12768E4EFA6C41C29AA3C6C6825BACAC"/>
    <w:rsid w:val="00921D93"/>
  </w:style>
  <w:style w:type="paragraph" w:customStyle="1" w:styleId="1E532EA6A403446BBB175F54561B991E">
    <w:name w:val="1E532EA6A403446BBB175F54561B991E"/>
    <w:rsid w:val="00921D93"/>
  </w:style>
  <w:style w:type="paragraph" w:customStyle="1" w:styleId="061B9C13BA244EB09766ECA0C6CA5E89">
    <w:name w:val="061B9C13BA244EB09766ECA0C6CA5E89"/>
    <w:rsid w:val="00921D93"/>
  </w:style>
  <w:style w:type="paragraph" w:customStyle="1" w:styleId="187FA62E64E84C168A2161A26E2E9512">
    <w:name w:val="187FA62E64E84C168A2161A26E2E9512"/>
    <w:rsid w:val="00921D93"/>
  </w:style>
  <w:style w:type="paragraph" w:customStyle="1" w:styleId="BFB239287A6B486885EDA7B436033464">
    <w:name w:val="BFB239287A6B486885EDA7B436033464"/>
    <w:rsid w:val="00921D93"/>
  </w:style>
  <w:style w:type="paragraph" w:customStyle="1" w:styleId="717C988818944824AE0C3E88149035DC">
    <w:name w:val="717C988818944824AE0C3E88149035DC"/>
    <w:rsid w:val="00921D93"/>
  </w:style>
  <w:style w:type="paragraph" w:customStyle="1" w:styleId="4330D1B580264C1ABF703BDE2FFFE897">
    <w:name w:val="4330D1B580264C1ABF703BDE2FFFE897"/>
    <w:rsid w:val="00921D93"/>
  </w:style>
  <w:style w:type="paragraph" w:customStyle="1" w:styleId="C70F57AD5851451D996659D463B1CC78">
    <w:name w:val="C70F57AD5851451D996659D463B1CC78"/>
    <w:rsid w:val="00921D93"/>
  </w:style>
  <w:style w:type="paragraph" w:customStyle="1" w:styleId="5A6ADF274F5044B6878A408598FF1FCC">
    <w:name w:val="5A6ADF274F5044B6878A408598FF1FCC"/>
    <w:rsid w:val="00921D93"/>
  </w:style>
  <w:style w:type="paragraph" w:customStyle="1" w:styleId="77F7D4E89DD941FBA1D586268D24C0E9">
    <w:name w:val="77F7D4E89DD941FBA1D586268D24C0E9"/>
    <w:rsid w:val="00921D93"/>
  </w:style>
  <w:style w:type="paragraph" w:customStyle="1" w:styleId="224705ED1FFE442CA793C24B1136323E">
    <w:name w:val="224705ED1FFE442CA793C24B1136323E"/>
    <w:rsid w:val="00921D93"/>
  </w:style>
  <w:style w:type="paragraph" w:customStyle="1" w:styleId="AF7A3B6E910943549D559A5C48E33F1A">
    <w:name w:val="AF7A3B6E910943549D559A5C48E33F1A"/>
    <w:rsid w:val="00921D93"/>
  </w:style>
  <w:style w:type="paragraph" w:customStyle="1" w:styleId="440C532EDE9A4F419B260BFAB65F4DDA">
    <w:name w:val="440C532EDE9A4F419B260BFAB65F4DDA"/>
    <w:rsid w:val="00921D93"/>
  </w:style>
  <w:style w:type="paragraph" w:customStyle="1" w:styleId="AF11AAEB4B1D4E79B60600368FD10FEB">
    <w:name w:val="AF11AAEB4B1D4E79B60600368FD10FEB"/>
    <w:rsid w:val="00921D93"/>
  </w:style>
  <w:style w:type="paragraph" w:customStyle="1" w:styleId="02CB813B60DD4FA696C14C49026C8E34">
    <w:name w:val="02CB813B60DD4FA696C14C49026C8E34"/>
    <w:rsid w:val="00921D93"/>
  </w:style>
  <w:style w:type="paragraph" w:customStyle="1" w:styleId="5E4CFCACFAF144C5ADC3E6171F9D70CE">
    <w:name w:val="5E4CFCACFAF144C5ADC3E6171F9D70CE"/>
    <w:rsid w:val="00921D93"/>
  </w:style>
  <w:style w:type="paragraph" w:customStyle="1" w:styleId="F4881B45F20A4CF78B53E18CA463F395">
    <w:name w:val="F4881B45F20A4CF78B53E18CA463F395"/>
    <w:rsid w:val="00921D93"/>
  </w:style>
  <w:style w:type="paragraph" w:customStyle="1" w:styleId="D4F70F552D7B40C8A0B45802D45B326D">
    <w:name w:val="D4F70F552D7B40C8A0B45802D45B326D"/>
    <w:rsid w:val="00921D93"/>
  </w:style>
  <w:style w:type="paragraph" w:customStyle="1" w:styleId="AD89B0396F3E4F95B034100095F270AA">
    <w:name w:val="AD89B0396F3E4F95B034100095F270AA"/>
    <w:rsid w:val="00921D93"/>
  </w:style>
  <w:style w:type="paragraph" w:customStyle="1" w:styleId="1D9D5B8FEB8441E69B4796E513D9DF19">
    <w:name w:val="1D9D5B8FEB8441E69B4796E513D9DF19"/>
    <w:rsid w:val="00921D93"/>
  </w:style>
  <w:style w:type="paragraph" w:customStyle="1" w:styleId="145A790B44C347D1AD928E01F38D3281">
    <w:name w:val="145A790B44C347D1AD928E01F38D3281"/>
    <w:rsid w:val="00921D93"/>
  </w:style>
  <w:style w:type="paragraph" w:customStyle="1" w:styleId="0AE3636F36044EEA9375EC6468AEEADB">
    <w:name w:val="0AE3636F36044EEA9375EC6468AEEADB"/>
    <w:rsid w:val="00921D93"/>
  </w:style>
  <w:style w:type="paragraph" w:customStyle="1" w:styleId="63917F4A485D4655971A9FC5241CB8C6">
    <w:name w:val="63917F4A485D4655971A9FC5241CB8C6"/>
    <w:rsid w:val="00921D93"/>
  </w:style>
  <w:style w:type="paragraph" w:customStyle="1" w:styleId="8DB6DA911E4C4BBEA6182EC66EAF49D3">
    <w:name w:val="8DB6DA911E4C4BBEA6182EC66EAF49D3"/>
    <w:rsid w:val="00921D93"/>
  </w:style>
  <w:style w:type="paragraph" w:customStyle="1" w:styleId="02F77FDEBCF84C088F64B7807B4EA7D6">
    <w:name w:val="02F77FDEBCF84C088F64B7807B4EA7D6"/>
    <w:rsid w:val="00921D93"/>
  </w:style>
  <w:style w:type="paragraph" w:customStyle="1" w:styleId="D846A07DFA6043F491AC9B15D3B5B71F">
    <w:name w:val="D846A07DFA6043F491AC9B15D3B5B71F"/>
    <w:rsid w:val="00921D93"/>
  </w:style>
  <w:style w:type="paragraph" w:customStyle="1" w:styleId="E2C7CAF757344E65AE104BBEEF5A0D93">
    <w:name w:val="E2C7CAF757344E65AE104BBEEF5A0D93"/>
    <w:rsid w:val="00921D93"/>
  </w:style>
  <w:style w:type="paragraph" w:customStyle="1" w:styleId="559C1EFC63314420914F56A8C2B183A5">
    <w:name w:val="559C1EFC63314420914F56A8C2B183A5"/>
    <w:rsid w:val="00921D93"/>
  </w:style>
  <w:style w:type="paragraph" w:customStyle="1" w:styleId="75CDF626140A4D97AE2F85968DD49CA3">
    <w:name w:val="75CDF626140A4D97AE2F85968DD49CA3"/>
    <w:rsid w:val="00921D93"/>
  </w:style>
  <w:style w:type="paragraph" w:customStyle="1" w:styleId="17AB2B42253A4BC9BF37A94B07F64BB1">
    <w:name w:val="17AB2B42253A4BC9BF37A94B07F64BB1"/>
    <w:rsid w:val="00921D93"/>
  </w:style>
  <w:style w:type="paragraph" w:customStyle="1" w:styleId="6535A7C9797F4B9CAFB3700958B1AE93">
    <w:name w:val="6535A7C9797F4B9CAFB3700958B1AE93"/>
    <w:rsid w:val="00921D93"/>
  </w:style>
  <w:style w:type="paragraph" w:customStyle="1" w:styleId="358BFABED43E48599D55E7C2E835CE74">
    <w:name w:val="358BFABED43E48599D55E7C2E835CE74"/>
    <w:rsid w:val="00921D93"/>
  </w:style>
  <w:style w:type="paragraph" w:customStyle="1" w:styleId="84B2F77B7C1F41D5B6D2901F87992909">
    <w:name w:val="84B2F77B7C1F41D5B6D2901F87992909"/>
    <w:rsid w:val="00921D93"/>
  </w:style>
  <w:style w:type="paragraph" w:customStyle="1" w:styleId="EF5E35954B5D42369C080CE4D492C7CE">
    <w:name w:val="EF5E35954B5D42369C080CE4D492C7CE"/>
    <w:rsid w:val="00921D93"/>
  </w:style>
  <w:style w:type="paragraph" w:customStyle="1" w:styleId="6F25F1E00FDF4333AF1144D785B30D0E">
    <w:name w:val="6F25F1E00FDF4333AF1144D785B30D0E"/>
    <w:rsid w:val="00921D93"/>
  </w:style>
  <w:style w:type="paragraph" w:customStyle="1" w:styleId="B7CB7A83F72D4B14A53D3E040AD1C051">
    <w:name w:val="B7CB7A83F72D4B14A53D3E040AD1C051"/>
    <w:rsid w:val="00921D93"/>
  </w:style>
  <w:style w:type="paragraph" w:customStyle="1" w:styleId="EB025C16A825433B942E5C3FE2A3235D">
    <w:name w:val="EB025C16A825433B942E5C3FE2A3235D"/>
    <w:rsid w:val="00921D93"/>
  </w:style>
  <w:style w:type="paragraph" w:customStyle="1" w:styleId="661A7F46480B4E64B7919AF0143510E6">
    <w:name w:val="661A7F46480B4E64B7919AF0143510E6"/>
    <w:rsid w:val="00921D93"/>
  </w:style>
  <w:style w:type="paragraph" w:customStyle="1" w:styleId="514A46162BC84284B334BD62383001F3">
    <w:name w:val="514A46162BC84284B334BD62383001F3"/>
    <w:rsid w:val="00921D93"/>
  </w:style>
  <w:style w:type="paragraph" w:customStyle="1" w:styleId="27D5DD99630C4C64B3484C434A7F187D">
    <w:name w:val="27D5DD99630C4C64B3484C434A7F187D"/>
    <w:rsid w:val="00921D93"/>
  </w:style>
  <w:style w:type="paragraph" w:customStyle="1" w:styleId="6CE32F890C60466789B7983FD0E5D595">
    <w:name w:val="6CE32F890C60466789B7983FD0E5D595"/>
    <w:rsid w:val="00921D93"/>
  </w:style>
  <w:style w:type="paragraph" w:customStyle="1" w:styleId="BC4A97657A2D4BEF9592DA5E1C76DC09">
    <w:name w:val="BC4A97657A2D4BEF9592DA5E1C76DC09"/>
    <w:rsid w:val="00921D93"/>
  </w:style>
  <w:style w:type="paragraph" w:customStyle="1" w:styleId="1E11E8AFFAEB47E08F9DBE9C1CCA23F8">
    <w:name w:val="1E11E8AFFAEB47E08F9DBE9C1CCA23F8"/>
    <w:rsid w:val="00921D93"/>
  </w:style>
  <w:style w:type="paragraph" w:customStyle="1" w:styleId="1FDFEEC4C00E453C9C36AD55E168BA15">
    <w:name w:val="1FDFEEC4C00E453C9C36AD55E168BA15"/>
    <w:rsid w:val="00921D93"/>
  </w:style>
  <w:style w:type="paragraph" w:customStyle="1" w:styleId="8B68D68740D4435B8068C24C0BAE4C3A">
    <w:name w:val="8B68D68740D4435B8068C24C0BAE4C3A"/>
    <w:rsid w:val="00921D93"/>
  </w:style>
  <w:style w:type="paragraph" w:customStyle="1" w:styleId="02E785361EB6415EBCFED0EC2179AE50">
    <w:name w:val="02E785361EB6415EBCFED0EC2179AE50"/>
    <w:rsid w:val="00921D93"/>
  </w:style>
  <w:style w:type="paragraph" w:customStyle="1" w:styleId="27287B94C2FA4E47BE4D538539CE0F32">
    <w:name w:val="27287B94C2FA4E47BE4D538539CE0F32"/>
    <w:rsid w:val="00921D93"/>
  </w:style>
  <w:style w:type="paragraph" w:customStyle="1" w:styleId="ACF87C9DD8944118A6AB89C81E39656B">
    <w:name w:val="ACF87C9DD8944118A6AB89C81E39656B"/>
    <w:rsid w:val="00921D93"/>
  </w:style>
  <w:style w:type="paragraph" w:customStyle="1" w:styleId="77194AAA3D8C4C54867EFA7630DB4768">
    <w:name w:val="77194AAA3D8C4C54867EFA7630DB4768"/>
    <w:rsid w:val="00921D93"/>
  </w:style>
  <w:style w:type="paragraph" w:customStyle="1" w:styleId="A3722F44D4AE4783B47F1353F376F403">
    <w:name w:val="A3722F44D4AE4783B47F1353F376F403"/>
    <w:rsid w:val="00921D93"/>
  </w:style>
  <w:style w:type="paragraph" w:customStyle="1" w:styleId="92CDC31183E14D7EAD18B2262772B562">
    <w:name w:val="92CDC31183E14D7EAD18B2262772B562"/>
    <w:rsid w:val="00921D93"/>
  </w:style>
  <w:style w:type="paragraph" w:customStyle="1" w:styleId="E3D4479A82514151BD169D40543B5B82">
    <w:name w:val="E3D4479A82514151BD169D40543B5B82"/>
    <w:rsid w:val="00921D93"/>
  </w:style>
  <w:style w:type="paragraph" w:customStyle="1" w:styleId="CB28C175E3EC4C919BB2F0BA56C27813">
    <w:name w:val="CB28C175E3EC4C919BB2F0BA56C27813"/>
    <w:rsid w:val="00921D93"/>
  </w:style>
  <w:style w:type="paragraph" w:customStyle="1" w:styleId="021DE73723904457ACFC9010074D6F1F">
    <w:name w:val="021DE73723904457ACFC9010074D6F1F"/>
    <w:rsid w:val="00921D93"/>
  </w:style>
  <w:style w:type="paragraph" w:customStyle="1" w:styleId="9DF5814F13C946A4A36A7B3CD9A9A81C">
    <w:name w:val="9DF5814F13C946A4A36A7B3CD9A9A81C"/>
    <w:rsid w:val="00921D93"/>
  </w:style>
  <w:style w:type="paragraph" w:customStyle="1" w:styleId="DC927FBF47C949B4B78833E9B8034160">
    <w:name w:val="DC927FBF47C949B4B78833E9B8034160"/>
    <w:rsid w:val="00921D93"/>
  </w:style>
  <w:style w:type="paragraph" w:customStyle="1" w:styleId="2EC8B20C0CDB48C48830B38A097C4CF4">
    <w:name w:val="2EC8B20C0CDB48C48830B38A097C4CF4"/>
    <w:rsid w:val="00921D93"/>
  </w:style>
  <w:style w:type="paragraph" w:customStyle="1" w:styleId="30C1AA0B020A4E19A637CF6D66FDC2FE">
    <w:name w:val="30C1AA0B020A4E19A637CF6D66FDC2FE"/>
    <w:rsid w:val="00921D93"/>
  </w:style>
  <w:style w:type="paragraph" w:customStyle="1" w:styleId="BDE618FCE33A480BB0E273C74C38DED0">
    <w:name w:val="BDE618FCE33A480BB0E273C74C38DED0"/>
    <w:rsid w:val="00921D93"/>
  </w:style>
  <w:style w:type="paragraph" w:customStyle="1" w:styleId="CC2F22861B604A55A253964EB52DCC41">
    <w:name w:val="CC2F22861B604A55A253964EB52DCC41"/>
    <w:rsid w:val="00921D93"/>
  </w:style>
  <w:style w:type="paragraph" w:customStyle="1" w:styleId="A8B510E06B5742738A831A7C6A86F9D8">
    <w:name w:val="A8B510E06B5742738A831A7C6A86F9D8"/>
    <w:rsid w:val="00921D93"/>
  </w:style>
  <w:style w:type="paragraph" w:customStyle="1" w:styleId="031C2205845D49CBAD6814F87EAE77D2">
    <w:name w:val="031C2205845D49CBAD6814F87EAE77D2"/>
    <w:rsid w:val="00921D93"/>
  </w:style>
  <w:style w:type="paragraph" w:customStyle="1" w:styleId="5C75335494EF44C1B33E28EF33CFFF07">
    <w:name w:val="5C75335494EF44C1B33E28EF33CFFF07"/>
    <w:rsid w:val="00921D93"/>
  </w:style>
  <w:style w:type="paragraph" w:customStyle="1" w:styleId="0BAC890A60BA4D56B43A83FD87FF021D">
    <w:name w:val="0BAC890A60BA4D56B43A83FD87FF021D"/>
    <w:rsid w:val="00921D93"/>
  </w:style>
  <w:style w:type="paragraph" w:customStyle="1" w:styleId="4EA56E3162294D2DAF4E6B615F309439">
    <w:name w:val="4EA56E3162294D2DAF4E6B615F309439"/>
    <w:rsid w:val="00921D93"/>
  </w:style>
  <w:style w:type="paragraph" w:customStyle="1" w:styleId="6E57D1A63A784B2AA80FFA87E65CEF38">
    <w:name w:val="6E57D1A63A784B2AA80FFA87E65CEF38"/>
    <w:rsid w:val="00921D93"/>
  </w:style>
  <w:style w:type="paragraph" w:customStyle="1" w:styleId="CA05A96FDF8946B58EA99979868005E0">
    <w:name w:val="CA05A96FDF8946B58EA99979868005E0"/>
    <w:rsid w:val="00921D93"/>
  </w:style>
  <w:style w:type="paragraph" w:customStyle="1" w:styleId="67074B31B59F413481138C7BD51C1F2F">
    <w:name w:val="67074B31B59F413481138C7BD51C1F2F"/>
    <w:rsid w:val="00921D93"/>
  </w:style>
  <w:style w:type="paragraph" w:customStyle="1" w:styleId="FB5B98A53EEB44578C59FB387709B258">
    <w:name w:val="FB5B98A53EEB44578C59FB387709B258"/>
    <w:rsid w:val="00921D93"/>
  </w:style>
  <w:style w:type="paragraph" w:customStyle="1" w:styleId="EF3C7F24169E4AFD894DC7E7E5B6F138">
    <w:name w:val="EF3C7F24169E4AFD894DC7E7E5B6F138"/>
    <w:rsid w:val="00921D93"/>
  </w:style>
  <w:style w:type="paragraph" w:customStyle="1" w:styleId="9DDC851303824798BE6784076D5AC31A">
    <w:name w:val="9DDC851303824798BE6784076D5AC31A"/>
    <w:rsid w:val="00921D93"/>
  </w:style>
  <w:style w:type="paragraph" w:customStyle="1" w:styleId="4BA813DEF4B24A1FB77EDEBE634D3600">
    <w:name w:val="4BA813DEF4B24A1FB77EDEBE634D3600"/>
    <w:rsid w:val="00921D93"/>
  </w:style>
  <w:style w:type="paragraph" w:customStyle="1" w:styleId="A11F1A0ED85046A395308EC19D3C6CE3">
    <w:name w:val="A11F1A0ED85046A395308EC19D3C6CE3"/>
    <w:rsid w:val="00921D93"/>
  </w:style>
  <w:style w:type="paragraph" w:customStyle="1" w:styleId="79A69A31104B4A5AB845C40FEC4E5F67">
    <w:name w:val="79A69A31104B4A5AB845C40FEC4E5F67"/>
    <w:rsid w:val="00921D93"/>
  </w:style>
  <w:style w:type="paragraph" w:customStyle="1" w:styleId="449AA6E7958F41179B09E2CE2B39B44E">
    <w:name w:val="449AA6E7958F41179B09E2CE2B39B44E"/>
    <w:rsid w:val="00921D93"/>
  </w:style>
  <w:style w:type="paragraph" w:customStyle="1" w:styleId="A86158406D3C436EA2D3F26685E455FB">
    <w:name w:val="A86158406D3C436EA2D3F26685E455FB"/>
    <w:rsid w:val="00921D93"/>
  </w:style>
  <w:style w:type="paragraph" w:customStyle="1" w:styleId="08B4C75EA4A54740AB611D72CCD6CC7E">
    <w:name w:val="08B4C75EA4A54740AB611D72CCD6CC7E"/>
    <w:rsid w:val="00921D93"/>
  </w:style>
  <w:style w:type="paragraph" w:customStyle="1" w:styleId="6107C475665A48769B47073FA08E8543">
    <w:name w:val="6107C475665A48769B47073FA08E8543"/>
    <w:rsid w:val="00921D93"/>
  </w:style>
  <w:style w:type="paragraph" w:customStyle="1" w:styleId="517CA5FFD14745019934BB0D593F3A1B">
    <w:name w:val="517CA5FFD14745019934BB0D593F3A1B"/>
    <w:rsid w:val="00921D93"/>
  </w:style>
  <w:style w:type="paragraph" w:customStyle="1" w:styleId="3CC129D0C6194EA8B86C6EE20BE60945">
    <w:name w:val="3CC129D0C6194EA8B86C6EE20BE60945"/>
    <w:rsid w:val="00921D93"/>
  </w:style>
  <w:style w:type="paragraph" w:customStyle="1" w:styleId="656459E4F7BF433EBFE7CD5EE3FC684E">
    <w:name w:val="656459E4F7BF433EBFE7CD5EE3FC684E"/>
    <w:rsid w:val="00921D93"/>
  </w:style>
  <w:style w:type="paragraph" w:customStyle="1" w:styleId="31E800B18B2F4ECA98FF5556B46CB5C7">
    <w:name w:val="31E800B18B2F4ECA98FF5556B46CB5C7"/>
    <w:rsid w:val="00921D93"/>
  </w:style>
  <w:style w:type="paragraph" w:customStyle="1" w:styleId="FA153A8FD376476996575CDB4AB5C40A">
    <w:name w:val="FA153A8FD376476996575CDB4AB5C40A"/>
    <w:rsid w:val="00921D93"/>
  </w:style>
  <w:style w:type="paragraph" w:customStyle="1" w:styleId="138F79AD1A794ABEAAE2645B307B6111">
    <w:name w:val="138F79AD1A794ABEAAE2645B307B6111"/>
    <w:rsid w:val="00921D93"/>
  </w:style>
  <w:style w:type="paragraph" w:customStyle="1" w:styleId="1DFBD33101B6426E89DD517557F76DC8">
    <w:name w:val="1DFBD33101B6426E89DD517557F76DC8"/>
    <w:rsid w:val="00921D93"/>
  </w:style>
  <w:style w:type="paragraph" w:customStyle="1" w:styleId="CBABE710066E4A8B859745BBBE094E2E">
    <w:name w:val="CBABE710066E4A8B859745BBBE094E2E"/>
    <w:rsid w:val="00921D93"/>
  </w:style>
  <w:style w:type="paragraph" w:customStyle="1" w:styleId="6CA0445F51234105957266ADEDDFB53D">
    <w:name w:val="6CA0445F51234105957266ADEDDFB53D"/>
    <w:rsid w:val="00921D93"/>
  </w:style>
  <w:style w:type="paragraph" w:customStyle="1" w:styleId="525D56394C4C46DE829FAAE27996ED2C">
    <w:name w:val="525D56394C4C46DE829FAAE27996ED2C"/>
    <w:rsid w:val="00921D93"/>
  </w:style>
  <w:style w:type="paragraph" w:customStyle="1" w:styleId="CC9980FD0CBD44AFB2CC065261E71B0C">
    <w:name w:val="CC9980FD0CBD44AFB2CC065261E71B0C"/>
    <w:rsid w:val="00921D93"/>
  </w:style>
  <w:style w:type="paragraph" w:customStyle="1" w:styleId="0D0B23FBD28A47AD925F60A30C730825">
    <w:name w:val="0D0B23FBD28A47AD925F60A30C730825"/>
    <w:rsid w:val="00921D93"/>
  </w:style>
  <w:style w:type="paragraph" w:customStyle="1" w:styleId="7C9B50E495734133A0D21C750B0D34B7">
    <w:name w:val="7C9B50E495734133A0D21C750B0D34B7"/>
    <w:rsid w:val="00921D93"/>
  </w:style>
  <w:style w:type="paragraph" w:customStyle="1" w:styleId="C23E1B265D254F2FBCBE0E24DDE481B7">
    <w:name w:val="C23E1B265D254F2FBCBE0E24DDE481B7"/>
    <w:rsid w:val="00921D93"/>
  </w:style>
  <w:style w:type="paragraph" w:customStyle="1" w:styleId="53FD9BBE28F741B2B71657F10958F055">
    <w:name w:val="53FD9BBE28F741B2B71657F10958F055"/>
    <w:rsid w:val="00921D93"/>
  </w:style>
  <w:style w:type="paragraph" w:customStyle="1" w:styleId="FBBFA6D8B83F40A8A78A302997D648E5">
    <w:name w:val="FBBFA6D8B83F40A8A78A302997D648E5"/>
    <w:rsid w:val="00921D93"/>
  </w:style>
  <w:style w:type="paragraph" w:customStyle="1" w:styleId="ED8485E4764B4F719D99D73C9F686CE2">
    <w:name w:val="ED8485E4764B4F719D99D73C9F686CE2"/>
    <w:rsid w:val="00921D93"/>
  </w:style>
  <w:style w:type="paragraph" w:customStyle="1" w:styleId="039A1C2EB8D54FD6938E4AF811F4C4E7">
    <w:name w:val="039A1C2EB8D54FD6938E4AF811F4C4E7"/>
    <w:rsid w:val="00921D93"/>
  </w:style>
  <w:style w:type="paragraph" w:customStyle="1" w:styleId="4A2650C432C14EBC80048F07FD8B1302">
    <w:name w:val="4A2650C432C14EBC80048F07FD8B1302"/>
    <w:rsid w:val="00921D93"/>
  </w:style>
  <w:style w:type="paragraph" w:customStyle="1" w:styleId="E217A3FFA9BA4BA1B49513EECB38793D">
    <w:name w:val="E217A3FFA9BA4BA1B49513EECB38793D"/>
    <w:rsid w:val="00921D93"/>
  </w:style>
  <w:style w:type="paragraph" w:customStyle="1" w:styleId="1080645DAB22452DA70A8E0664A5A1AC">
    <w:name w:val="1080645DAB22452DA70A8E0664A5A1AC"/>
    <w:rsid w:val="00921D93"/>
  </w:style>
  <w:style w:type="paragraph" w:customStyle="1" w:styleId="43F96C1A08634E31ACFFED1833B1BE55">
    <w:name w:val="43F96C1A08634E31ACFFED1833B1BE55"/>
    <w:rsid w:val="00921D93"/>
  </w:style>
  <w:style w:type="paragraph" w:customStyle="1" w:styleId="81F646EF940E47DF865625FD43700C7D">
    <w:name w:val="81F646EF940E47DF865625FD43700C7D"/>
    <w:rsid w:val="00921D93"/>
  </w:style>
  <w:style w:type="paragraph" w:customStyle="1" w:styleId="CCF13EB1F2BB4A25B374CE1A4F7658E0">
    <w:name w:val="CCF13EB1F2BB4A25B374CE1A4F7658E0"/>
    <w:rsid w:val="00921D93"/>
  </w:style>
  <w:style w:type="paragraph" w:customStyle="1" w:styleId="3AF5CC2829F74204863ECCC93AA21771">
    <w:name w:val="3AF5CC2829F74204863ECCC93AA21771"/>
    <w:rsid w:val="00921D93"/>
  </w:style>
  <w:style w:type="paragraph" w:customStyle="1" w:styleId="14D9917B4368429F953F0EB17CAAE0E4">
    <w:name w:val="14D9917B4368429F953F0EB17CAAE0E4"/>
    <w:rsid w:val="00921D93"/>
  </w:style>
  <w:style w:type="paragraph" w:customStyle="1" w:styleId="4C77B0BEF2A244F790EE9DB41CDF2B5E">
    <w:name w:val="4C77B0BEF2A244F790EE9DB41CDF2B5E"/>
    <w:rsid w:val="00921D93"/>
  </w:style>
  <w:style w:type="paragraph" w:customStyle="1" w:styleId="F51BB3E7B15A4CB3889CCA9581877F72">
    <w:name w:val="F51BB3E7B15A4CB3889CCA9581877F72"/>
    <w:rsid w:val="00921D93"/>
  </w:style>
  <w:style w:type="paragraph" w:customStyle="1" w:styleId="AE4E6D7743E04208B31DC7D83261E669">
    <w:name w:val="AE4E6D7743E04208B31DC7D83261E669"/>
    <w:rsid w:val="00921D93"/>
  </w:style>
  <w:style w:type="paragraph" w:customStyle="1" w:styleId="52C85B81D5814690B1D03DF98436776E">
    <w:name w:val="52C85B81D5814690B1D03DF98436776E"/>
    <w:rsid w:val="00921D93"/>
  </w:style>
  <w:style w:type="paragraph" w:customStyle="1" w:styleId="53605162A91340A19AEA8A93372CA22D">
    <w:name w:val="53605162A91340A19AEA8A93372CA22D"/>
    <w:rsid w:val="00921D93"/>
  </w:style>
  <w:style w:type="paragraph" w:customStyle="1" w:styleId="3309BBD0F98E4330B7FAB6B87FA30598">
    <w:name w:val="3309BBD0F98E4330B7FAB6B87FA30598"/>
    <w:rsid w:val="00921D93"/>
  </w:style>
  <w:style w:type="paragraph" w:customStyle="1" w:styleId="E21ADCEDD6DB454EBB891AF24ECFA389">
    <w:name w:val="E21ADCEDD6DB454EBB891AF24ECFA389"/>
    <w:rsid w:val="00921D93"/>
  </w:style>
  <w:style w:type="paragraph" w:customStyle="1" w:styleId="3E543A3B643C43AA94ED06C638779D46">
    <w:name w:val="3E543A3B643C43AA94ED06C638779D46"/>
    <w:rsid w:val="00921D93"/>
  </w:style>
  <w:style w:type="paragraph" w:customStyle="1" w:styleId="61D3997956D14F7CB4F8149E73597760">
    <w:name w:val="61D3997956D14F7CB4F8149E73597760"/>
    <w:rsid w:val="00921D93"/>
  </w:style>
  <w:style w:type="paragraph" w:customStyle="1" w:styleId="5597E54EA26F41B89133AA8BF49D6606">
    <w:name w:val="5597E54EA26F41B89133AA8BF49D6606"/>
    <w:rsid w:val="00921D93"/>
  </w:style>
  <w:style w:type="paragraph" w:customStyle="1" w:styleId="C4444DB6702349C7ABC0C6220F227F2A">
    <w:name w:val="C4444DB6702349C7ABC0C6220F227F2A"/>
    <w:rsid w:val="00921D93"/>
  </w:style>
  <w:style w:type="paragraph" w:customStyle="1" w:styleId="6087EB5A02B74BD5AE9BF791C28C3DF2">
    <w:name w:val="6087EB5A02B74BD5AE9BF791C28C3DF2"/>
    <w:rsid w:val="00921D93"/>
  </w:style>
  <w:style w:type="paragraph" w:customStyle="1" w:styleId="201C82D4E41B4FBA873637CFFAD1D714">
    <w:name w:val="201C82D4E41B4FBA873637CFFAD1D714"/>
    <w:rsid w:val="00921D93"/>
  </w:style>
  <w:style w:type="paragraph" w:customStyle="1" w:styleId="7E4FCBF0524D4F1EBBED940D86498F49">
    <w:name w:val="7E4FCBF0524D4F1EBBED940D86498F49"/>
    <w:rsid w:val="00921D93"/>
  </w:style>
  <w:style w:type="paragraph" w:customStyle="1" w:styleId="4A0939EBA3B4476E875EA35478AE2D9F">
    <w:name w:val="4A0939EBA3B4476E875EA35478AE2D9F"/>
    <w:rsid w:val="00921D93"/>
  </w:style>
  <w:style w:type="paragraph" w:customStyle="1" w:styleId="27E5BB670FCD4AB080E9775AFACF92FC">
    <w:name w:val="27E5BB670FCD4AB080E9775AFACF92FC"/>
    <w:rsid w:val="00921D93"/>
  </w:style>
  <w:style w:type="paragraph" w:customStyle="1" w:styleId="F9C49D6B7BC94EA89E2EE0A564D103B0">
    <w:name w:val="F9C49D6B7BC94EA89E2EE0A564D103B0"/>
    <w:rsid w:val="00921D93"/>
  </w:style>
  <w:style w:type="paragraph" w:customStyle="1" w:styleId="A68445F110A8431390FF22EAA7B3C85A">
    <w:name w:val="A68445F110A8431390FF22EAA7B3C85A"/>
    <w:rsid w:val="00921D93"/>
  </w:style>
  <w:style w:type="paragraph" w:customStyle="1" w:styleId="F2970C67078E497BAD476DB53C87B9B5">
    <w:name w:val="F2970C67078E497BAD476DB53C87B9B5"/>
    <w:rsid w:val="00921D93"/>
  </w:style>
  <w:style w:type="paragraph" w:customStyle="1" w:styleId="A608E76ADDD9408895358CCEC367ED93">
    <w:name w:val="A608E76ADDD9408895358CCEC367ED93"/>
    <w:rsid w:val="00921D93"/>
  </w:style>
  <w:style w:type="paragraph" w:customStyle="1" w:styleId="48AF5B353112412798CFD18937C4A6C1">
    <w:name w:val="48AF5B353112412798CFD18937C4A6C1"/>
    <w:rsid w:val="00921D93"/>
  </w:style>
  <w:style w:type="paragraph" w:customStyle="1" w:styleId="9C6A81B3C51342B0B0ADBCCFA51C52B1">
    <w:name w:val="9C6A81B3C51342B0B0ADBCCFA51C52B1"/>
    <w:rsid w:val="00921D93"/>
  </w:style>
  <w:style w:type="paragraph" w:customStyle="1" w:styleId="12F44B5CA8CA43C59B3B660B810B94F8">
    <w:name w:val="12F44B5CA8CA43C59B3B660B810B94F8"/>
    <w:rsid w:val="00921D93"/>
  </w:style>
  <w:style w:type="paragraph" w:customStyle="1" w:styleId="25A06FB18AB8494A851A02CB7153A9AB">
    <w:name w:val="25A06FB18AB8494A851A02CB7153A9AB"/>
    <w:rsid w:val="00921D93"/>
  </w:style>
  <w:style w:type="paragraph" w:customStyle="1" w:styleId="D6E758C8F9B945BD8A4835A2AC6B2667">
    <w:name w:val="D6E758C8F9B945BD8A4835A2AC6B2667"/>
    <w:rsid w:val="00921D93"/>
  </w:style>
  <w:style w:type="paragraph" w:customStyle="1" w:styleId="DF360FF3267B4A01915BA69A636458A2">
    <w:name w:val="DF360FF3267B4A01915BA69A636458A2"/>
    <w:rsid w:val="00921D93"/>
  </w:style>
  <w:style w:type="paragraph" w:customStyle="1" w:styleId="5CD2838F7D414474BDA357E2F9E1EFBB">
    <w:name w:val="5CD2838F7D414474BDA357E2F9E1EFBB"/>
    <w:rsid w:val="00921D93"/>
  </w:style>
  <w:style w:type="paragraph" w:customStyle="1" w:styleId="6CDE083D60CD485DA4D9BB85D0C42C0B">
    <w:name w:val="6CDE083D60CD485DA4D9BB85D0C42C0B"/>
    <w:rsid w:val="00921D93"/>
  </w:style>
  <w:style w:type="paragraph" w:customStyle="1" w:styleId="5A70F67058104A3B91CD0B9774CEDD21">
    <w:name w:val="5A70F67058104A3B91CD0B9774CEDD21"/>
    <w:rsid w:val="00921D93"/>
  </w:style>
  <w:style w:type="paragraph" w:customStyle="1" w:styleId="B45D9AF7625B4500A1B5319766C7D171">
    <w:name w:val="B45D9AF7625B4500A1B5319766C7D171"/>
    <w:rsid w:val="00921D93"/>
  </w:style>
  <w:style w:type="paragraph" w:customStyle="1" w:styleId="FF2C66F710B74C26B89A4097B848618D">
    <w:name w:val="FF2C66F710B74C26B89A4097B848618D"/>
    <w:rsid w:val="00921D93"/>
  </w:style>
  <w:style w:type="paragraph" w:customStyle="1" w:styleId="70C7A8504615433AB88489B85230EDC6">
    <w:name w:val="70C7A8504615433AB88489B85230EDC6"/>
    <w:rsid w:val="00921D93"/>
  </w:style>
  <w:style w:type="paragraph" w:customStyle="1" w:styleId="E625FE161E144D8380B7C97601A266A0">
    <w:name w:val="E625FE161E144D8380B7C97601A266A0"/>
    <w:rsid w:val="00921D93"/>
  </w:style>
  <w:style w:type="paragraph" w:customStyle="1" w:styleId="C6C421CD13984A318719DBF752561284">
    <w:name w:val="C6C421CD13984A318719DBF752561284"/>
    <w:rsid w:val="00921D93"/>
  </w:style>
  <w:style w:type="paragraph" w:customStyle="1" w:styleId="125D233735044B44BDF324526D52F706">
    <w:name w:val="125D233735044B44BDF324526D52F706"/>
    <w:rsid w:val="00921D93"/>
  </w:style>
  <w:style w:type="paragraph" w:customStyle="1" w:styleId="B2A4671424BC409AA87A140A11150B2C">
    <w:name w:val="B2A4671424BC409AA87A140A11150B2C"/>
    <w:rsid w:val="00921D93"/>
  </w:style>
  <w:style w:type="paragraph" w:customStyle="1" w:styleId="93C0666B884E41F484A068BB6C4F86BF">
    <w:name w:val="93C0666B884E41F484A068BB6C4F86BF"/>
    <w:rsid w:val="00921D93"/>
  </w:style>
  <w:style w:type="paragraph" w:customStyle="1" w:styleId="EBEBC6CB14674C93B181BF027CC99F53">
    <w:name w:val="EBEBC6CB14674C93B181BF027CC99F53"/>
    <w:rsid w:val="00921D93"/>
  </w:style>
  <w:style w:type="paragraph" w:customStyle="1" w:styleId="44541B5199ED4FF38FD8C6D09896F292">
    <w:name w:val="44541B5199ED4FF38FD8C6D09896F292"/>
    <w:rsid w:val="00921D93"/>
  </w:style>
  <w:style w:type="paragraph" w:customStyle="1" w:styleId="73FE7CBB6684475D84A6BC2395B02D71">
    <w:name w:val="73FE7CBB6684475D84A6BC2395B02D71"/>
    <w:rsid w:val="00921D93"/>
  </w:style>
  <w:style w:type="paragraph" w:customStyle="1" w:styleId="0E117B6AACD0419CB3A46933A4D7F1A4">
    <w:name w:val="0E117B6AACD0419CB3A46933A4D7F1A4"/>
    <w:rsid w:val="00921D93"/>
  </w:style>
  <w:style w:type="paragraph" w:customStyle="1" w:styleId="AC6510A474B04681B6580590C4469CAC">
    <w:name w:val="AC6510A474B04681B6580590C4469CAC"/>
    <w:rsid w:val="00921D93"/>
  </w:style>
  <w:style w:type="paragraph" w:customStyle="1" w:styleId="958CA2BEFF55489FBD1B4EE283684FEA">
    <w:name w:val="958CA2BEFF55489FBD1B4EE283684FEA"/>
    <w:rsid w:val="00921D93"/>
  </w:style>
  <w:style w:type="paragraph" w:customStyle="1" w:styleId="780EAB80994643358D2FA7CBFDBE8215">
    <w:name w:val="780EAB80994643358D2FA7CBFDBE8215"/>
    <w:rsid w:val="00921D93"/>
  </w:style>
  <w:style w:type="paragraph" w:customStyle="1" w:styleId="65D745F61034405BB1C32E89EA2948D5">
    <w:name w:val="65D745F61034405BB1C32E89EA2948D5"/>
    <w:rsid w:val="00921D93"/>
  </w:style>
  <w:style w:type="paragraph" w:customStyle="1" w:styleId="766FFBFA1EEE46F7B9B73114A97DF393">
    <w:name w:val="766FFBFA1EEE46F7B9B73114A97DF393"/>
    <w:rsid w:val="00921D93"/>
  </w:style>
  <w:style w:type="paragraph" w:customStyle="1" w:styleId="E6370AF6F31E48B2B5D6EC302C1FD042">
    <w:name w:val="E6370AF6F31E48B2B5D6EC302C1FD042"/>
    <w:rsid w:val="00921D93"/>
  </w:style>
  <w:style w:type="paragraph" w:customStyle="1" w:styleId="5A284119C3AF4E52A497E5D3E5217CC8">
    <w:name w:val="5A284119C3AF4E52A497E5D3E5217CC8"/>
    <w:rsid w:val="00921D93"/>
  </w:style>
  <w:style w:type="paragraph" w:customStyle="1" w:styleId="944F938707EC411B8E4A253C3841BF2F">
    <w:name w:val="944F938707EC411B8E4A253C3841BF2F"/>
    <w:rsid w:val="00921D93"/>
  </w:style>
  <w:style w:type="paragraph" w:customStyle="1" w:styleId="6CB8EC97EA514416A6801687015246E7">
    <w:name w:val="6CB8EC97EA514416A6801687015246E7"/>
    <w:rsid w:val="00921D93"/>
  </w:style>
  <w:style w:type="paragraph" w:customStyle="1" w:styleId="DEE7CE0EAE48463096A8271181A9A180">
    <w:name w:val="DEE7CE0EAE48463096A8271181A9A180"/>
    <w:rsid w:val="00921D93"/>
  </w:style>
  <w:style w:type="paragraph" w:customStyle="1" w:styleId="4E84DF35BD614E3783CC6CA8EE716D09">
    <w:name w:val="4E84DF35BD614E3783CC6CA8EE716D09"/>
    <w:rsid w:val="00921D93"/>
  </w:style>
  <w:style w:type="paragraph" w:customStyle="1" w:styleId="CF221F4B96B349CE96F580A2763AD95F">
    <w:name w:val="CF221F4B96B349CE96F580A2763AD95F"/>
    <w:rsid w:val="00921D93"/>
  </w:style>
  <w:style w:type="paragraph" w:customStyle="1" w:styleId="AFF7E08D2D39486D948946CD88B87063">
    <w:name w:val="AFF7E08D2D39486D948946CD88B87063"/>
    <w:rsid w:val="00921D93"/>
  </w:style>
  <w:style w:type="paragraph" w:customStyle="1" w:styleId="E61B05188B924850A32719A5D31A2C63">
    <w:name w:val="E61B05188B924850A32719A5D31A2C63"/>
    <w:rsid w:val="00921D93"/>
  </w:style>
  <w:style w:type="paragraph" w:customStyle="1" w:styleId="25FC9E3851604D568F2C2491C8ED5567">
    <w:name w:val="25FC9E3851604D568F2C2491C8ED5567"/>
    <w:rsid w:val="00921D93"/>
  </w:style>
  <w:style w:type="paragraph" w:customStyle="1" w:styleId="13DF24E3DC37427392E666E53F6F3D5B">
    <w:name w:val="13DF24E3DC37427392E666E53F6F3D5B"/>
    <w:rsid w:val="00921D93"/>
  </w:style>
  <w:style w:type="paragraph" w:customStyle="1" w:styleId="C671D7475B3F4109B5407CB94D1E802A">
    <w:name w:val="C671D7475B3F4109B5407CB94D1E802A"/>
    <w:rsid w:val="00921D93"/>
  </w:style>
  <w:style w:type="paragraph" w:customStyle="1" w:styleId="EC5716E21F9746049E5F8CD075065D22">
    <w:name w:val="EC5716E21F9746049E5F8CD075065D22"/>
    <w:rsid w:val="00921D93"/>
  </w:style>
  <w:style w:type="paragraph" w:customStyle="1" w:styleId="6BFE37C821A34826BED58A08BDDECA19">
    <w:name w:val="6BFE37C821A34826BED58A08BDDECA19"/>
    <w:rsid w:val="00921D93"/>
  </w:style>
  <w:style w:type="paragraph" w:customStyle="1" w:styleId="4E2DA60CBFAE41D09C6D1C54F59689A5">
    <w:name w:val="4E2DA60CBFAE41D09C6D1C54F59689A5"/>
    <w:rsid w:val="00921D93"/>
  </w:style>
  <w:style w:type="paragraph" w:customStyle="1" w:styleId="ACE68830D1C0443D8F29B8E9840769DB">
    <w:name w:val="ACE68830D1C0443D8F29B8E9840769DB"/>
    <w:rsid w:val="00921D93"/>
  </w:style>
  <w:style w:type="paragraph" w:customStyle="1" w:styleId="3F30158B00484C41B96864FB5A3FFB3C">
    <w:name w:val="3F30158B00484C41B96864FB5A3FFB3C"/>
    <w:rsid w:val="00921D93"/>
  </w:style>
  <w:style w:type="paragraph" w:customStyle="1" w:styleId="E8AB6A0C288F4520B3131ED680471116">
    <w:name w:val="E8AB6A0C288F4520B3131ED680471116"/>
    <w:rsid w:val="00921D93"/>
  </w:style>
  <w:style w:type="paragraph" w:customStyle="1" w:styleId="B5DBA4F87FAF48778646AB4A25486CFB">
    <w:name w:val="B5DBA4F87FAF48778646AB4A25486CFB"/>
    <w:rsid w:val="00921D93"/>
  </w:style>
  <w:style w:type="paragraph" w:customStyle="1" w:styleId="07404EE49B5640B191B878A0AFC9B892">
    <w:name w:val="07404EE49B5640B191B878A0AFC9B892"/>
    <w:rsid w:val="00921D93"/>
  </w:style>
  <w:style w:type="paragraph" w:customStyle="1" w:styleId="E04218DE91AD43429995CB04D5A092A1">
    <w:name w:val="E04218DE91AD43429995CB04D5A092A1"/>
    <w:rsid w:val="00921D93"/>
  </w:style>
  <w:style w:type="paragraph" w:customStyle="1" w:styleId="B8DF303E179E4A6D81B4961C0FBAB35A">
    <w:name w:val="B8DF303E179E4A6D81B4961C0FBAB35A"/>
    <w:rsid w:val="00921D93"/>
  </w:style>
  <w:style w:type="paragraph" w:customStyle="1" w:styleId="B8F1A4B189EB4A92993FD123579DEFFB">
    <w:name w:val="B8F1A4B189EB4A92993FD123579DEFFB"/>
    <w:rsid w:val="00921D93"/>
  </w:style>
  <w:style w:type="paragraph" w:customStyle="1" w:styleId="D1D3ABE051A84C589F7A2BE5DA177538">
    <w:name w:val="D1D3ABE051A84C589F7A2BE5DA177538"/>
    <w:rsid w:val="00921D93"/>
  </w:style>
  <w:style w:type="paragraph" w:customStyle="1" w:styleId="ACD3B793D82E439EAC87967AB80269CC">
    <w:name w:val="ACD3B793D82E439EAC87967AB80269CC"/>
    <w:rsid w:val="00921D93"/>
  </w:style>
  <w:style w:type="paragraph" w:customStyle="1" w:styleId="2E79AE1A085F40799C5AB68934288462">
    <w:name w:val="2E79AE1A085F40799C5AB68934288462"/>
    <w:rsid w:val="00921D93"/>
  </w:style>
  <w:style w:type="paragraph" w:customStyle="1" w:styleId="5432475A291E41B29E4E1218B0A7BAF7">
    <w:name w:val="5432475A291E41B29E4E1218B0A7BAF7"/>
    <w:rsid w:val="00921D93"/>
  </w:style>
  <w:style w:type="paragraph" w:customStyle="1" w:styleId="348F60DFA25B460E8EA01238212D7711">
    <w:name w:val="348F60DFA25B460E8EA01238212D7711"/>
    <w:rsid w:val="00921D93"/>
  </w:style>
  <w:style w:type="paragraph" w:customStyle="1" w:styleId="E590C22D6CF248AEB1F7BD6BC4903E64">
    <w:name w:val="E590C22D6CF248AEB1F7BD6BC4903E64"/>
    <w:rsid w:val="00921D93"/>
  </w:style>
  <w:style w:type="paragraph" w:customStyle="1" w:styleId="1CD8A999E1FB4CA4AE0D807382DC8738">
    <w:name w:val="1CD8A999E1FB4CA4AE0D807382DC8738"/>
    <w:rsid w:val="00921D93"/>
  </w:style>
  <w:style w:type="paragraph" w:customStyle="1" w:styleId="2BC143B847F145F98D09DAEC3C0EF097">
    <w:name w:val="2BC143B847F145F98D09DAEC3C0EF097"/>
    <w:rsid w:val="00921D93"/>
  </w:style>
  <w:style w:type="paragraph" w:customStyle="1" w:styleId="3D364A22AEE84B12B30E24DECCE4C834">
    <w:name w:val="3D364A22AEE84B12B30E24DECCE4C834"/>
    <w:rsid w:val="00921D93"/>
  </w:style>
  <w:style w:type="paragraph" w:customStyle="1" w:styleId="2D75A680E6374927AD0D128B5EA01E67">
    <w:name w:val="2D75A680E6374927AD0D128B5EA01E67"/>
    <w:rsid w:val="0001323A"/>
  </w:style>
  <w:style w:type="paragraph" w:customStyle="1" w:styleId="1C792B5D7EC74867A84B64D43FA70B41">
    <w:name w:val="1C792B5D7EC74867A84B64D43FA70B41"/>
    <w:rsid w:val="0001323A"/>
  </w:style>
  <w:style w:type="paragraph" w:customStyle="1" w:styleId="7E9CB5F4B62946339D9BC2D4158DCA43">
    <w:name w:val="7E9CB5F4B62946339D9BC2D4158DCA43"/>
    <w:rsid w:val="0001323A"/>
  </w:style>
  <w:style w:type="paragraph" w:customStyle="1" w:styleId="C96D85C651754F7CBC62DFC91AC36DA8">
    <w:name w:val="C96D85C651754F7CBC62DFC91AC36DA8"/>
    <w:rsid w:val="0001323A"/>
  </w:style>
  <w:style w:type="paragraph" w:customStyle="1" w:styleId="F2EBDAD164A84782B24C7C08ED938527">
    <w:name w:val="F2EBDAD164A84782B24C7C08ED938527"/>
    <w:rsid w:val="0001323A"/>
  </w:style>
  <w:style w:type="paragraph" w:customStyle="1" w:styleId="2C6F5443CF8C435C90F2FC547E3023CC">
    <w:name w:val="2C6F5443CF8C435C90F2FC547E3023CC"/>
    <w:rsid w:val="0001323A"/>
  </w:style>
  <w:style w:type="paragraph" w:customStyle="1" w:styleId="48B4EBFCFF38477190E771C57E5B773E">
    <w:name w:val="48B4EBFCFF38477190E771C57E5B773E"/>
    <w:rsid w:val="0001323A"/>
  </w:style>
  <w:style w:type="paragraph" w:customStyle="1" w:styleId="2B7205BA613E4BF3B9CF8EAA8E1515D7">
    <w:name w:val="2B7205BA613E4BF3B9CF8EAA8E1515D7"/>
    <w:rsid w:val="0001323A"/>
  </w:style>
  <w:style w:type="paragraph" w:customStyle="1" w:styleId="DFB9C8FE62BE45608D0D308DC620E2DD">
    <w:name w:val="DFB9C8FE62BE45608D0D308DC620E2DD"/>
    <w:rsid w:val="0001323A"/>
  </w:style>
  <w:style w:type="paragraph" w:customStyle="1" w:styleId="5EA838F6B3034B1280FBEC7247049C78">
    <w:name w:val="5EA838F6B3034B1280FBEC7247049C78"/>
    <w:rsid w:val="0001323A"/>
  </w:style>
  <w:style w:type="paragraph" w:customStyle="1" w:styleId="A7617944E043495DB3285A25F5CA2493">
    <w:name w:val="A7617944E043495DB3285A25F5CA2493"/>
    <w:rsid w:val="0001323A"/>
  </w:style>
  <w:style w:type="paragraph" w:customStyle="1" w:styleId="1146F6B3F97A4C338E99B65235B6B72E">
    <w:name w:val="1146F6B3F97A4C338E99B65235B6B72E"/>
    <w:rsid w:val="0001323A"/>
  </w:style>
  <w:style w:type="paragraph" w:customStyle="1" w:styleId="20A9E63A3482423DB8B522D61B895D2E">
    <w:name w:val="20A9E63A3482423DB8B522D61B895D2E"/>
    <w:rsid w:val="0001323A"/>
  </w:style>
  <w:style w:type="paragraph" w:customStyle="1" w:styleId="F583FD3CAC424D718D74D938780CC6BA">
    <w:name w:val="F583FD3CAC424D718D74D938780CC6BA"/>
    <w:rsid w:val="0001323A"/>
  </w:style>
  <w:style w:type="paragraph" w:customStyle="1" w:styleId="1C74F20ECCF447F78FF31724465397D0">
    <w:name w:val="1C74F20ECCF447F78FF31724465397D0"/>
    <w:rsid w:val="0001323A"/>
  </w:style>
  <w:style w:type="paragraph" w:customStyle="1" w:styleId="9BB1095ABDB04DCE94EDD494905537AB">
    <w:name w:val="9BB1095ABDB04DCE94EDD494905537AB"/>
    <w:rsid w:val="0001323A"/>
  </w:style>
  <w:style w:type="paragraph" w:customStyle="1" w:styleId="470BE940A7CF403386B55F15C289745A">
    <w:name w:val="470BE940A7CF403386B55F15C289745A"/>
    <w:rsid w:val="0001323A"/>
  </w:style>
  <w:style w:type="paragraph" w:customStyle="1" w:styleId="02A901B9C62A40D98930B9BFAC9F0CE2">
    <w:name w:val="02A901B9C62A40D98930B9BFAC9F0CE2"/>
    <w:rsid w:val="0001323A"/>
  </w:style>
  <w:style w:type="paragraph" w:customStyle="1" w:styleId="BEC7C6EDBB12402C90E74F250316A3FF">
    <w:name w:val="BEC7C6EDBB12402C90E74F250316A3FF"/>
    <w:rsid w:val="0001323A"/>
  </w:style>
  <w:style w:type="paragraph" w:customStyle="1" w:styleId="D8AAE4C8F9F141DBB5BA2426816C21C4">
    <w:name w:val="D8AAE4C8F9F141DBB5BA2426816C21C4"/>
    <w:rsid w:val="0001323A"/>
  </w:style>
  <w:style w:type="paragraph" w:customStyle="1" w:styleId="CC63560A08DD43DBA7C85F8682D409FC">
    <w:name w:val="CC63560A08DD43DBA7C85F8682D409FC"/>
    <w:rsid w:val="0001323A"/>
  </w:style>
  <w:style w:type="paragraph" w:customStyle="1" w:styleId="6199C21492AB4F239A60CE3F2408F1FE">
    <w:name w:val="6199C21492AB4F239A60CE3F2408F1FE"/>
    <w:rsid w:val="0001323A"/>
  </w:style>
  <w:style w:type="paragraph" w:customStyle="1" w:styleId="49CFD3F5280D4F1AA29DC930E0A3648F">
    <w:name w:val="49CFD3F5280D4F1AA29DC930E0A3648F"/>
    <w:rsid w:val="0001323A"/>
  </w:style>
  <w:style w:type="paragraph" w:customStyle="1" w:styleId="DF86F092670F4A01AF5E03DD791D6E90">
    <w:name w:val="DF86F092670F4A01AF5E03DD791D6E90"/>
    <w:rsid w:val="0001323A"/>
  </w:style>
  <w:style w:type="paragraph" w:customStyle="1" w:styleId="53558D2FC5464214B39CB83FC78F2E91">
    <w:name w:val="53558D2FC5464214B39CB83FC78F2E91"/>
    <w:rsid w:val="0001323A"/>
  </w:style>
  <w:style w:type="paragraph" w:customStyle="1" w:styleId="8D84BEF6583A451A990CC9CDB413636B">
    <w:name w:val="8D84BEF6583A451A990CC9CDB413636B"/>
    <w:rsid w:val="0001323A"/>
  </w:style>
  <w:style w:type="paragraph" w:customStyle="1" w:styleId="9AF545822C624BEEA71059139DB6506F">
    <w:name w:val="9AF545822C624BEEA71059139DB6506F"/>
    <w:rsid w:val="0001323A"/>
  </w:style>
  <w:style w:type="paragraph" w:customStyle="1" w:styleId="551F796721E847C39710A2F5D311DBA9">
    <w:name w:val="551F796721E847C39710A2F5D311DBA9"/>
    <w:rsid w:val="0001323A"/>
  </w:style>
  <w:style w:type="paragraph" w:customStyle="1" w:styleId="F42EFEEE132B430B9BA2C6812E41D2E5">
    <w:name w:val="F42EFEEE132B430B9BA2C6812E41D2E5"/>
    <w:rsid w:val="0001323A"/>
  </w:style>
  <w:style w:type="paragraph" w:customStyle="1" w:styleId="0C0D85F06815447182299BC517DE2028">
    <w:name w:val="0C0D85F06815447182299BC517DE2028"/>
    <w:rsid w:val="0001323A"/>
  </w:style>
  <w:style w:type="paragraph" w:customStyle="1" w:styleId="0CA699090F9546B5927041E43A6127F5">
    <w:name w:val="0CA699090F9546B5927041E43A6127F5"/>
    <w:rsid w:val="0001323A"/>
  </w:style>
  <w:style w:type="paragraph" w:customStyle="1" w:styleId="264C0311B2364682893A442F920365FE">
    <w:name w:val="264C0311B2364682893A442F920365FE"/>
    <w:rsid w:val="0001323A"/>
  </w:style>
  <w:style w:type="paragraph" w:customStyle="1" w:styleId="1A1C1933EA3048C2A70FDD7CA99512CC">
    <w:name w:val="1A1C1933EA3048C2A70FDD7CA99512CC"/>
    <w:rsid w:val="0001323A"/>
  </w:style>
  <w:style w:type="paragraph" w:customStyle="1" w:styleId="93B932E910624624A739C052B0776F99">
    <w:name w:val="93B932E910624624A739C052B0776F99"/>
    <w:rsid w:val="0001323A"/>
  </w:style>
  <w:style w:type="paragraph" w:customStyle="1" w:styleId="63BCD84AFD624423A04DFA091F524420">
    <w:name w:val="63BCD84AFD624423A04DFA091F524420"/>
    <w:rsid w:val="0001323A"/>
  </w:style>
  <w:style w:type="paragraph" w:customStyle="1" w:styleId="D56D8B5CE5B1489787B65BD6C1A7DDBA">
    <w:name w:val="D56D8B5CE5B1489787B65BD6C1A7DDBA"/>
    <w:rsid w:val="0001323A"/>
  </w:style>
  <w:style w:type="paragraph" w:customStyle="1" w:styleId="3688A08AFFEC46C482BC24B3B14E9A8F">
    <w:name w:val="3688A08AFFEC46C482BC24B3B14E9A8F"/>
    <w:rsid w:val="0001323A"/>
  </w:style>
  <w:style w:type="paragraph" w:customStyle="1" w:styleId="345DCE95DE2C4C84B26000C9A946F6B0">
    <w:name w:val="345DCE95DE2C4C84B26000C9A946F6B0"/>
    <w:rsid w:val="0001323A"/>
  </w:style>
  <w:style w:type="paragraph" w:customStyle="1" w:styleId="F0EB313FF5204E5AB650AB1C61C544D4">
    <w:name w:val="F0EB313FF5204E5AB650AB1C61C544D4"/>
    <w:rsid w:val="0001323A"/>
  </w:style>
  <w:style w:type="paragraph" w:customStyle="1" w:styleId="44B13989994A4CEF9C6850168C062666">
    <w:name w:val="44B13989994A4CEF9C6850168C062666"/>
    <w:rsid w:val="0001323A"/>
  </w:style>
  <w:style w:type="paragraph" w:customStyle="1" w:styleId="29989F2078A84AB5A71CB81C76CCC891">
    <w:name w:val="29989F2078A84AB5A71CB81C76CCC891"/>
    <w:rsid w:val="0001323A"/>
  </w:style>
  <w:style w:type="paragraph" w:customStyle="1" w:styleId="8C494039F0B14D0EBA871F8C5773E21A">
    <w:name w:val="8C494039F0B14D0EBA871F8C5773E21A"/>
    <w:rsid w:val="0001323A"/>
  </w:style>
  <w:style w:type="paragraph" w:customStyle="1" w:styleId="3DE1B53616EB411B845B2E7F0E4BCCF3">
    <w:name w:val="3DE1B53616EB411B845B2E7F0E4BCCF3"/>
    <w:rsid w:val="0001323A"/>
  </w:style>
  <w:style w:type="paragraph" w:customStyle="1" w:styleId="FEB750E7EDB9487AB69C1D14A1FF5D7A">
    <w:name w:val="FEB750E7EDB9487AB69C1D14A1FF5D7A"/>
    <w:rsid w:val="0001323A"/>
  </w:style>
  <w:style w:type="paragraph" w:customStyle="1" w:styleId="5C5C43C9829E4083BDCC735A0CE0FA5D">
    <w:name w:val="5C5C43C9829E4083BDCC735A0CE0FA5D"/>
    <w:rsid w:val="0001323A"/>
  </w:style>
  <w:style w:type="paragraph" w:customStyle="1" w:styleId="704B37F436FD4602A044F0C22B51D635">
    <w:name w:val="704B37F436FD4602A044F0C22B51D635"/>
    <w:rsid w:val="0001323A"/>
  </w:style>
  <w:style w:type="paragraph" w:customStyle="1" w:styleId="9BC34917E7BC42B986E958A8F014B59F">
    <w:name w:val="9BC34917E7BC42B986E958A8F014B59F"/>
    <w:rsid w:val="0001323A"/>
  </w:style>
  <w:style w:type="paragraph" w:customStyle="1" w:styleId="27D3F5CC7FC24D05AF070602A338614A">
    <w:name w:val="27D3F5CC7FC24D05AF070602A338614A"/>
    <w:rsid w:val="0001323A"/>
  </w:style>
  <w:style w:type="paragraph" w:customStyle="1" w:styleId="B23FC572D626410F8520633AB68B03A5">
    <w:name w:val="B23FC572D626410F8520633AB68B03A5"/>
    <w:rsid w:val="0001323A"/>
  </w:style>
  <w:style w:type="paragraph" w:customStyle="1" w:styleId="C6ED6EF15FE840B8A816C042AD1B6652">
    <w:name w:val="C6ED6EF15FE840B8A816C042AD1B6652"/>
    <w:rsid w:val="0001323A"/>
  </w:style>
  <w:style w:type="paragraph" w:customStyle="1" w:styleId="34ABD91DFD0442BA843D8ABE46AF2005">
    <w:name w:val="34ABD91DFD0442BA843D8ABE46AF2005"/>
    <w:rsid w:val="0001323A"/>
  </w:style>
  <w:style w:type="paragraph" w:customStyle="1" w:styleId="B4FA8F143AD742B7AD4FD61830AF784F">
    <w:name w:val="B4FA8F143AD742B7AD4FD61830AF784F"/>
    <w:rsid w:val="0001323A"/>
  </w:style>
  <w:style w:type="paragraph" w:customStyle="1" w:styleId="A7566D2036E64641B23FCCFF11D39294">
    <w:name w:val="A7566D2036E64641B23FCCFF11D39294"/>
    <w:rsid w:val="0001323A"/>
  </w:style>
  <w:style w:type="paragraph" w:customStyle="1" w:styleId="C6F6900746D445DCB7C380F39CC39D43">
    <w:name w:val="C6F6900746D445DCB7C380F39CC39D43"/>
    <w:rsid w:val="0001323A"/>
  </w:style>
  <w:style w:type="paragraph" w:customStyle="1" w:styleId="09F69E6D748D43D0BE88F78984ACB983">
    <w:name w:val="09F69E6D748D43D0BE88F78984ACB983"/>
    <w:rsid w:val="0001323A"/>
  </w:style>
  <w:style w:type="paragraph" w:customStyle="1" w:styleId="0DD9C8C41BA84E7C87784BF9E259FB62">
    <w:name w:val="0DD9C8C41BA84E7C87784BF9E259FB62"/>
    <w:rsid w:val="0001323A"/>
  </w:style>
  <w:style w:type="paragraph" w:customStyle="1" w:styleId="BC86540E10624616BB006C8E0F9D55AC">
    <w:name w:val="BC86540E10624616BB006C8E0F9D55AC"/>
    <w:rsid w:val="0001323A"/>
  </w:style>
  <w:style w:type="paragraph" w:customStyle="1" w:styleId="DE7FC9820EC641518617A36BE466BBC7">
    <w:name w:val="DE7FC9820EC641518617A36BE466BBC7"/>
    <w:rsid w:val="0001323A"/>
  </w:style>
  <w:style w:type="paragraph" w:customStyle="1" w:styleId="E9C5780A75F94703A8A7F7A397365695">
    <w:name w:val="E9C5780A75F94703A8A7F7A397365695"/>
    <w:rsid w:val="0001323A"/>
  </w:style>
  <w:style w:type="paragraph" w:customStyle="1" w:styleId="3156ECF323DB49388B88E7D8B7093549">
    <w:name w:val="3156ECF323DB49388B88E7D8B7093549"/>
    <w:rsid w:val="0001323A"/>
  </w:style>
  <w:style w:type="paragraph" w:customStyle="1" w:styleId="BA74D374491B44DC8DF68CF9BD64D1FF">
    <w:name w:val="BA74D374491B44DC8DF68CF9BD64D1FF"/>
    <w:rsid w:val="0001323A"/>
  </w:style>
  <w:style w:type="paragraph" w:customStyle="1" w:styleId="E3ABDB7F31E3427396AB9210A3CE1B5D">
    <w:name w:val="E3ABDB7F31E3427396AB9210A3CE1B5D"/>
    <w:rsid w:val="0001323A"/>
  </w:style>
  <w:style w:type="paragraph" w:customStyle="1" w:styleId="515DEAABCC1A4F9FAAFE683E39F59954">
    <w:name w:val="515DEAABCC1A4F9FAAFE683E39F59954"/>
    <w:rsid w:val="0001323A"/>
  </w:style>
  <w:style w:type="paragraph" w:customStyle="1" w:styleId="4EBE0B5A65D84FC193058ABEAE5E345A">
    <w:name w:val="4EBE0B5A65D84FC193058ABEAE5E345A"/>
    <w:rsid w:val="0001323A"/>
  </w:style>
  <w:style w:type="paragraph" w:customStyle="1" w:styleId="26E50D4A0B4B43BFB53ACA3A26ADFEB7">
    <w:name w:val="26E50D4A0B4B43BFB53ACA3A26ADFEB7"/>
    <w:rsid w:val="0001323A"/>
  </w:style>
  <w:style w:type="paragraph" w:customStyle="1" w:styleId="C6A70295BC4E46338C92F4940BDFC7D9">
    <w:name w:val="C6A70295BC4E46338C92F4940BDFC7D9"/>
    <w:rsid w:val="0001323A"/>
  </w:style>
  <w:style w:type="paragraph" w:customStyle="1" w:styleId="FB23185C02034481B3B62455AF8D4D44">
    <w:name w:val="FB23185C02034481B3B62455AF8D4D44"/>
    <w:rsid w:val="0001323A"/>
  </w:style>
  <w:style w:type="paragraph" w:customStyle="1" w:styleId="26630B315D5440E7B6FF53C4B1DAF7FE">
    <w:name w:val="26630B315D5440E7B6FF53C4B1DAF7FE"/>
    <w:rsid w:val="0001323A"/>
  </w:style>
  <w:style w:type="paragraph" w:customStyle="1" w:styleId="DFDEABFD656F422FAD6E5C9D495625CD">
    <w:name w:val="DFDEABFD656F422FAD6E5C9D495625CD"/>
    <w:rsid w:val="0001323A"/>
  </w:style>
  <w:style w:type="paragraph" w:customStyle="1" w:styleId="DD164E37104F4ADEA327AA42574B3538">
    <w:name w:val="DD164E37104F4ADEA327AA42574B3538"/>
    <w:rsid w:val="0001323A"/>
  </w:style>
  <w:style w:type="paragraph" w:customStyle="1" w:styleId="F16B0710F5AA4CD38C73FD2C9F726E08">
    <w:name w:val="F16B0710F5AA4CD38C73FD2C9F726E08"/>
    <w:rsid w:val="0001323A"/>
  </w:style>
  <w:style w:type="paragraph" w:customStyle="1" w:styleId="4A684CDAEE9F4C14AC3A40ED6EC5F7E4">
    <w:name w:val="4A684CDAEE9F4C14AC3A40ED6EC5F7E4"/>
    <w:rsid w:val="0001323A"/>
  </w:style>
  <w:style w:type="paragraph" w:customStyle="1" w:styleId="091730B4BE0848A3BF45B327D9FC8F16">
    <w:name w:val="091730B4BE0848A3BF45B327D9FC8F16"/>
    <w:rsid w:val="0001323A"/>
  </w:style>
  <w:style w:type="paragraph" w:customStyle="1" w:styleId="CA012356EB9948F7B0F49E12439AF3C8">
    <w:name w:val="CA012356EB9948F7B0F49E12439AF3C8"/>
    <w:rsid w:val="0001323A"/>
  </w:style>
  <w:style w:type="paragraph" w:customStyle="1" w:styleId="D9B8C669443E48A58D093ECE4A4A6639">
    <w:name w:val="D9B8C669443E48A58D093ECE4A4A6639"/>
    <w:rsid w:val="0001323A"/>
  </w:style>
  <w:style w:type="paragraph" w:customStyle="1" w:styleId="0C19EDCFFA81405FA321881B0B4300EE">
    <w:name w:val="0C19EDCFFA81405FA321881B0B4300EE"/>
    <w:rsid w:val="0001323A"/>
  </w:style>
  <w:style w:type="paragraph" w:customStyle="1" w:styleId="8C08AE557D7C48019688ECC185EA8830">
    <w:name w:val="8C08AE557D7C48019688ECC185EA8830"/>
    <w:rsid w:val="0001323A"/>
  </w:style>
  <w:style w:type="paragraph" w:customStyle="1" w:styleId="1E28E12909E14A45910E69FA6E38DC4A">
    <w:name w:val="1E28E12909E14A45910E69FA6E38DC4A"/>
    <w:rsid w:val="0001323A"/>
  </w:style>
  <w:style w:type="paragraph" w:customStyle="1" w:styleId="B08DD8B63523425E8F4F2840CA323C46">
    <w:name w:val="B08DD8B63523425E8F4F2840CA323C46"/>
    <w:rsid w:val="0001323A"/>
  </w:style>
  <w:style w:type="paragraph" w:customStyle="1" w:styleId="1C791544ED594B999646ABBC0798D6C2">
    <w:name w:val="1C791544ED594B999646ABBC0798D6C2"/>
    <w:rsid w:val="0001323A"/>
  </w:style>
  <w:style w:type="paragraph" w:customStyle="1" w:styleId="F08B6913C86A46DF9CA3E2B3A9F17659">
    <w:name w:val="F08B6913C86A46DF9CA3E2B3A9F17659"/>
    <w:rsid w:val="0001323A"/>
  </w:style>
  <w:style w:type="paragraph" w:customStyle="1" w:styleId="3F0EEFA533F94839A4EE2948E13615C1">
    <w:name w:val="3F0EEFA533F94839A4EE2948E13615C1"/>
    <w:rsid w:val="0001323A"/>
  </w:style>
  <w:style w:type="paragraph" w:customStyle="1" w:styleId="A2E08D29901B491BB9E45EDBDCA57CCB">
    <w:name w:val="A2E08D29901B491BB9E45EDBDCA57CCB"/>
    <w:rsid w:val="0001323A"/>
  </w:style>
  <w:style w:type="paragraph" w:customStyle="1" w:styleId="2C3AAAF00D3142E8B6DC12AA3BD6D484">
    <w:name w:val="2C3AAAF00D3142E8B6DC12AA3BD6D484"/>
    <w:rsid w:val="0001323A"/>
  </w:style>
  <w:style w:type="paragraph" w:customStyle="1" w:styleId="111B4A3F2D664215A1A11920F1D3709C">
    <w:name w:val="111B4A3F2D664215A1A11920F1D3709C"/>
    <w:rsid w:val="0001323A"/>
  </w:style>
  <w:style w:type="paragraph" w:customStyle="1" w:styleId="68F6E526F1FA42D3837B0F05133D757F">
    <w:name w:val="68F6E526F1FA42D3837B0F05133D757F"/>
    <w:rsid w:val="0001323A"/>
  </w:style>
  <w:style w:type="paragraph" w:customStyle="1" w:styleId="F55272E7FDFE4F789CB7D25105852FF2">
    <w:name w:val="F55272E7FDFE4F789CB7D25105852FF2"/>
    <w:rsid w:val="0001323A"/>
  </w:style>
  <w:style w:type="paragraph" w:customStyle="1" w:styleId="97E544A26C3C40FC8150CF8C85FC6BC2">
    <w:name w:val="97E544A26C3C40FC8150CF8C85FC6BC2"/>
    <w:rsid w:val="0001323A"/>
  </w:style>
  <w:style w:type="paragraph" w:customStyle="1" w:styleId="45ECA73F4BEE426696BACDF0BB10E2C6">
    <w:name w:val="45ECA73F4BEE426696BACDF0BB10E2C6"/>
    <w:rsid w:val="0001323A"/>
  </w:style>
  <w:style w:type="paragraph" w:customStyle="1" w:styleId="4C1D1B1037204F54A8332A1776EF9F4A">
    <w:name w:val="4C1D1B1037204F54A8332A1776EF9F4A"/>
    <w:rsid w:val="0001323A"/>
  </w:style>
  <w:style w:type="paragraph" w:customStyle="1" w:styleId="9153BA08995241D98B8C8EC3C4D475B0">
    <w:name w:val="9153BA08995241D98B8C8EC3C4D475B0"/>
    <w:rsid w:val="0001323A"/>
  </w:style>
  <w:style w:type="paragraph" w:customStyle="1" w:styleId="E96F0F5F80FF459FB6B05FC15DD4E7A1">
    <w:name w:val="E96F0F5F80FF459FB6B05FC15DD4E7A1"/>
    <w:rsid w:val="0001323A"/>
  </w:style>
  <w:style w:type="paragraph" w:customStyle="1" w:styleId="BB6C5A353A3844698F8C1F07FED9F450">
    <w:name w:val="BB6C5A353A3844698F8C1F07FED9F450"/>
    <w:rsid w:val="0001323A"/>
  </w:style>
  <w:style w:type="paragraph" w:customStyle="1" w:styleId="7CC789761C8B4703A92AEE28C87247EE">
    <w:name w:val="7CC789761C8B4703A92AEE28C87247EE"/>
    <w:rsid w:val="0001323A"/>
  </w:style>
  <w:style w:type="paragraph" w:customStyle="1" w:styleId="AF8B0E1D1EDB4A53A0B69C5B428356B2">
    <w:name w:val="AF8B0E1D1EDB4A53A0B69C5B428356B2"/>
    <w:rsid w:val="0001323A"/>
  </w:style>
  <w:style w:type="paragraph" w:customStyle="1" w:styleId="09BBDC6109494927B67CE86F7AE4A2A3">
    <w:name w:val="09BBDC6109494927B67CE86F7AE4A2A3"/>
    <w:rsid w:val="0001323A"/>
  </w:style>
  <w:style w:type="paragraph" w:customStyle="1" w:styleId="A634C705C8B94A218ACC3507A062C671">
    <w:name w:val="A634C705C8B94A218ACC3507A062C671"/>
    <w:rsid w:val="0001323A"/>
  </w:style>
  <w:style w:type="paragraph" w:customStyle="1" w:styleId="36717E1BFD204070B8BC9F3D4B8C67E6">
    <w:name w:val="36717E1BFD204070B8BC9F3D4B8C67E6"/>
    <w:rsid w:val="0001323A"/>
  </w:style>
  <w:style w:type="paragraph" w:customStyle="1" w:styleId="51E73C8519F349CFA58A219577D24982">
    <w:name w:val="51E73C8519F349CFA58A219577D24982"/>
    <w:rsid w:val="0001323A"/>
  </w:style>
  <w:style w:type="paragraph" w:customStyle="1" w:styleId="09694C8E39564066B5B7D67910A704CE">
    <w:name w:val="09694C8E39564066B5B7D67910A704CE"/>
    <w:rsid w:val="0001323A"/>
  </w:style>
  <w:style w:type="paragraph" w:customStyle="1" w:styleId="24104EE609AC4F25A24470F80E87D751">
    <w:name w:val="24104EE609AC4F25A24470F80E87D751"/>
    <w:rsid w:val="0001323A"/>
  </w:style>
  <w:style w:type="paragraph" w:customStyle="1" w:styleId="818AAB2F7CD345E59D3B4558CA3670A4">
    <w:name w:val="818AAB2F7CD345E59D3B4558CA3670A4"/>
    <w:rsid w:val="0001323A"/>
  </w:style>
  <w:style w:type="paragraph" w:customStyle="1" w:styleId="701F940029CA4A6CBEF454DBCE658D04">
    <w:name w:val="701F940029CA4A6CBEF454DBCE658D04"/>
    <w:rsid w:val="0001323A"/>
  </w:style>
  <w:style w:type="paragraph" w:customStyle="1" w:styleId="229D562EF36E43FDB66B8926E1C0CB62">
    <w:name w:val="229D562EF36E43FDB66B8926E1C0CB62"/>
    <w:rsid w:val="0001323A"/>
  </w:style>
  <w:style w:type="paragraph" w:customStyle="1" w:styleId="BB7C501EDCA5446895CF0B3D21559736">
    <w:name w:val="BB7C501EDCA5446895CF0B3D21559736"/>
    <w:rsid w:val="0001323A"/>
  </w:style>
  <w:style w:type="paragraph" w:customStyle="1" w:styleId="5EB31BAFA19D42DABDFE92B8C960FB54">
    <w:name w:val="5EB31BAFA19D42DABDFE92B8C960FB54"/>
    <w:rsid w:val="0001323A"/>
  </w:style>
  <w:style w:type="paragraph" w:customStyle="1" w:styleId="D5A27BE25E5C47AAB207291B899CB605">
    <w:name w:val="D5A27BE25E5C47AAB207291B899CB605"/>
    <w:rsid w:val="0001323A"/>
  </w:style>
  <w:style w:type="paragraph" w:customStyle="1" w:styleId="01E0C69F858C4ABCBDBB27236756FC0D">
    <w:name w:val="01E0C69F858C4ABCBDBB27236756FC0D"/>
    <w:rsid w:val="0001323A"/>
  </w:style>
  <w:style w:type="paragraph" w:customStyle="1" w:styleId="61A8A5F2F7D54781A09E1F64015A9DDF">
    <w:name w:val="61A8A5F2F7D54781A09E1F64015A9DDF"/>
    <w:rsid w:val="0001323A"/>
  </w:style>
  <w:style w:type="paragraph" w:customStyle="1" w:styleId="42A3EC93ABD94A01993390F3E3CE5AC5">
    <w:name w:val="42A3EC93ABD94A01993390F3E3CE5AC5"/>
    <w:rsid w:val="0001323A"/>
  </w:style>
  <w:style w:type="paragraph" w:customStyle="1" w:styleId="6EA36600264644829A0CDCD3EFC57909">
    <w:name w:val="6EA36600264644829A0CDCD3EFC57909"/>
    <w:rsid w:val="0001323A"/>
  </w:style>
  <w:style w:type="paragraph" w:customStyle="1" w:styleId="DDAEF8B7A6234B91A5D34D02F31B1C4B">
    <w:name w:val="DDAEF8B7A6234B91A5D34D02F31B1C4B"/>
    <w:rsid w:val="0001323A"/>
  </w:style>
  <w:style w:type="paragraph" w:customStyle="1" w:styleId="A3872B6037DB4EF18ADA0FA29B54607F">
    <w:name w:val="A3872B6037DB4EF18ADA0FA29B54607F"/>
    <w:rsid w:val="0001323A"/>
  </w:style>
  <w:style w:type="paragraph" w:customStyle="1" w:styleId="544A7AB8D17D4FB3861CCA0FB3E127AD">
    <w:name w:val="544A7AB8D17D4FB3861CCA0FB3E127AD"/>
    <w:rsid w:val="0001323A"/>
  </w:style>
  <w:style w:type="paragraph" w:customStyle="1" w:styleId="2BFB032DF28240D8B49ACD30E01562C9">
    <w:name w:val="2BFB032DF28240D8B49ACD30E01562C9"/>
    <w:rsid w:val="0001323A"/>
  </w:style>
  <w:style w:type="paragraph" w:customStyle="1" w:styleId="65FEBE1B6897499ABDDC3185105CE881">
    <w:name w:val="65FEBE1B6897499ABDDC3185105CE881"/>
    <w:rsid w:val="0001323A"/>
  </w:style>
  <w:style w:type="paragraph" w:customStyle="1" w:styleId="DE9B9C867CBB4274BBF748AFAE64C397">
    <w:name w:val="DE9B9C867CBB4274BBF748AFAE64C397"/>
    <w:rsid w:val="0001323A"/>
  </w:style>
  <w:style w:type="paragraph" w:customStyle="1" w:styleId="6232B5C8C04445A7A645238E2F112531">
    <w:name w:val="6232B5C8C04445A7A645238E2F112531"/>
    <w:rsid w:val="0001323A"/>
  </w:style>
  <w:style w:type="paragraph" w:customStyle="1" w:styleId="8E308B3CF79A4ED7829BF8A3D3346575">
    <w:name w:val="8E308B3CF79A4ED7829BF8A3D3346575"/>
    <w:rsid w:val="0001323A"/>
  </w:style>
  <w:style w:type="paragraph" w:customStyle="1" w:styleId="AA0C456C6AAC49A89F269257825B7AFE">
    <w:name w:val="AA0C456C6AAC49A89F269257825B7AFE"/>
    <w:rsid w:val="0001323A"/>
  </w:style>
  <w:style w:type="paragraph" w:customStyle="1" w:styleId="959CF30F2A6243BBBAF24015269D5A51">
    <w:name w:val="959CF30F2A6243BBBAF24015269D5A51"/>
    <w:rsid w:val="0001323A"/>
  </w:style>
  <w:style w:type="paragraph" w:customStyle="1" w:styleId="5B1D609D8F97474CB3EFA6BBB661FFA6">
    <w:name w:val="5B1D609D8F97474CB3EFA6BBB661FFA6"/>
    <w:rsid w:val="0001323A"/>
  </w:style>
  <w:style w:type="paragraph" w:customStyle="1" w:styleId="543D3899AB704F8183C811F1C88CEFC5">
    <w:name w:val="543D3899AB704F8183C811F1C88CEFC5"/>
    <w:rsid w:val="0001323A"/>
  </w:style>
  <w:style w:type="paragraph" w:customStyle="1" w:styleId="6AF2F6672F504CB28F162D14B80A76A4">
    <w:name w:val="6AF2F6672F504CB28F162D14B80A76A4"/>
    <w:rsid w:val="0001323A"/>
  </w:style>
  <w:style w:type="paragraph" w:customStyle="1" w:styleId="13397B1120CD4EBBBCDC6FC3F0754D57">
    <w:name w:val="13397B1120CD4EBBBCDC6FC3F0754D57"/>
    <w:rsid w:val="0001323A"/>
  </w:style>
  <w:style w:type="paragraph" w:customStyle="1" w:styleId="D4C2CC9AB97648A1965BEDBB25B40E2C">
    <w:name w:val="D4C2CC9AB97648A1965BEDBB25B40E2C"/>
    <w:rsid w:val="0001323A"/>
  </w:style>
  <w:style w:type="paragraph" w:customStyle="1" w:styleId="82D29875BAC34023B1175D06E655B16A">
    <w:name w:val="82D29875BAC34023B1175D06E655B16A"/>
    <w:rsid w:val="0001323A"/>
  </w:style>
  <w:style w:type="paragraph" w:customStyle="1" w:styleId="10FA8EEAE1164F358F225E9F87A0E861">
    <w:name w:val="10FA8EEAE1164F358F225E9F87A0E861"/>
    <w:rsid w:val="0001323A"/>
  </w:style>
  <w:style w:type="paragraph" w:customStyle="1" w:styleId="1C3F536AA1784B6991460E3C83CD0CF8">
    <w:name w:val="1C3F536AA1784B6991460E3C83CD0CF8"/>
    <w:rsid w:val="0001323A"/>
  </w:style>
  <w:style w:type="paragraph" w:customStyle="1" w:styleId="56378E1D6AF64496A2253681F57996A2">
    <w:name w:val="56378E1D6AF64496A2253681F57996A2"/>
    <w:rsid w:val="0001323A"/>
  </w:style>
  <w:style w:type="paragraph" w:customStyle="1" w:styleId="6E24054CB1A749B0944C66913B09CEB8">
    <w:name w:val="6E24054CB1A749B0944C66913B09CEB8"/>
    <w:rsid w:val="0001323A"/>
  </w:style>
  <w:style w:type="paragraph" w:customStyle="1" w:styleId="4DE1A9351A0A4F03B472E0F2C1F212A1">
    <w:name w:val="4DE1A9351A0A4F03B472E0F2C1F212A1"/>
    <w:rsid w:val="0001323A"/>
  </w:style>
  <w:style w:type="paragraph" w:customStyle="1" w:styleId="D1AF6D063A5C47C1BE5589152B9649FD">
    <w:name w:val="D1AF6D063A5C47C1BE5589152B9649FD"/>
    <w:rsid w:val="0001323A"/>
  </w:style>
  <w:style w:type="paragraph" w:customStyle="1" w:styleId="9008E34879AD4DA29F379687A025F815">
    <w:name w:val="9008E34879AD4DA29F379687A025F815"/>
    <w:rsid w:val="0001323A"/>
  </w:style>
  <w:style w:type="paragraph" w:customStyle="1" w:styleId="1D4B632EEC5E4338A6D2DFE6E4CBB8FD">
    <w:name w:val="1D4B632EEC5E4338A6D2DFE6E4CBB8FD"/>
    <w:rsid w:val="0001323A"/>
  </w:style>
  <w:style w:type="paragraph" w:customStyle="1" w:styleId="0E1CD949D38B4DDDA21C6C7FD704D2F6">
    <w:name w:val="0E1CD949D38B4DDDA21C6C7FD704D2F6"/>
    <w:rsid w:val="0001323A"/>
  </w:style>
  <w:style w:type="paragraph" w:customStyle="1" w:styleId="6134EDDE008642A1AAF3013CD43765DD">
    <w:name w:val="6134EDDE008642A1AAF3013CD43765DD"/>
    <w:rsid w:val="0001323A"/>
  </w:style>
  <w:style w:type="paragraph" w:customStyle="1" w:styleId="BC887696E034467F9497FF08442C8A22">
    <w:name w:val="BC887696E034467F9497FF08442C8A22"/>
    <w:rsid w:val="0001323A"/>
  </w:style>
  <w:style w:type="paragraph" w:customStyle="1" w:styleId="9BEC606A4EDE4C0EB0C974D66F03F7E2">
    <w:name w:val="9BEC606A4EDE4C0EB0C974D66F03F7E2"/>
    <w:rsid w:val="0001323A"/>
  </w:style>
  <w:style w:type="paragraph" w:customStyle="1" w:styleId="95F395F0D26747FFB61923515135D68E">
    <w:name w:val="95F395F0D26747FFB61923515135D68E"/>
    <w:rsid w:val="0001323A"/>
  </w:style>
  <w:style w:type="paragraph" w:customStyle="1" w:styleId="DA938DBC1417479BA229ED6CA1838B66">
    <w:name w:val="DA938DBC1417479BA229ED6CA1838B66"/>
    <w:rsid w:val="0001323A"/>
  </w:style>
  <w:style w:type="paragraph" w:customStyle="1" w:styleId="0A51799D6D7047A99B755DB285AC8826">
    <w:name w:val="0A51799D6D7047A99B755DB285AC8826"/>
    <w:rsid w:val="0001323A"/>
  </w:style>
  <w:style w:type="paragraph" w:customStyle="1" w:styleId="5D8298FB5359444FA543AEB0C7B77037">
    <w:name w:val="5D8298FB5359444FA543AEB0C7B77037"/>
    <w:rsid w:val="0001323A"/>
  </w:style>
  <w:style w:type="paragraph" w:customStyle="1" w:styleId="F72BB493110541D983A2DD069885E89C">
    <w:name w:val="F72BB493110541D983A2DD069885E89C"/>
    <w:rsid w:val="0001323A"/>
  </w:style>
  <w:style w:type="paragraph" w:customStyle="1" w:styleId="4DEB76B75F3D4808AD76C24F96E12516">
    <w:name w:val="4DEB76B75F3D4808AD76C24F96E12516"/>
    <w:rsid w:val="0001323A"/>
  </w:style>
  <w:style w:type="paragraph" w:customStyle="1" w:styleId="627DA0FE2A604D5298B6CF0D7C826C55">
    <w:name w:val="627DA0FE2A604D5298B6CF0D7C826C55"/>
    <w:rsid w:val="0001323A"/>
  </w:style>
  <w:style w:type="paragraph" w:customStyle="1" w:styleId="A838F37D20344276B821A8990D891458">
    <w:name w:val="A838F37D20344276B821A8990D891458"/>
    <w:rsid w:val="0001323A"/>
  </w:style>
  <w:style w:type="paragraph" w:customStyle="1" w:styleId="BB68C5A4D2D4421BB6D6ABFC3884A52D">
    <w:name w:val="BB68C5A4D2D4421BB6D6ABFC3884A52D"/>
    <w:rsid w:val="0001323A"/>
  </w:style>
  <w:style w:type="paragraph" w:customStyle="1" w:styleId="E585332A3DF740D78955FAF90F931A78">
    <w:name w:val="E585332A3DF740D78955FAF90F931A78"/>
    <w:rsid w:val="0001323A"/>
  </w:style>
  <w:style w:type="paragraph" w:customStyle="1" w:styleId="9C872DF71AB24343877D7728E434FAD1">
    <w:name w:val="9C872DF71AB24343877D7728E434FAD1"/>
    <w:rsid w:val="0001323A"/>
  </w:style>
  <w:style w:type="paragraph" w:customStyle="1" w:styleId="281601D1DBAB492A9C50A8D80EE76E26">
    <w:name w:val="281601D1DBAB492A9C50A8D80EE76E26"/>
    <w:rsid w:val="0001323A"/>
  </w:style>
  <w:style w:type="paragraph" w:customStyle="1" w:styleId="2EB1D5473FCB46AFB53F9431894D2AC3">
    <w:name w:val="2EB1D5473FCB46AFB53F9431894D2AC3"/>
    <w:rsid w:val="0001323A"/>
  </w:style>
  <w:style w:type="paragraph" w:customStyle="1" w:styleId="ABAD5BBEB5DB474690F623B598F72E09">
    <w:name w:val="ABAD5BBEB5DB474690F623B598F72E09"/>
    <w:rsid w:val="0001323A"/>
  </w:style>
  <w:style w:type="paragraph" w:customStyle="1" w:styleId="BA8333B6446340C49603F9E9C4B9B910">
    <w:name w:val="BA8333B6446340C49603F9E9C4B9B910"/>
    <w:rsid w:val="0001323A"/>
  </w:style>
  <w:style w:type="paragraph" w:customStyle="1" w:styleId="B228C0731AE24EE99012FB34FA3F2566">
    <w:name w:val="B228C0731AE24EE99012FB34FA3F2566"/>
    <w:rsid w:val="0001323A"/>
  </w:style>
  <w:style w:type="paragraph" w:customStyle="1" w:styleId="B859EEFE676E4A7A82DFEEBF830D4036">
    <w:name w:val="B859EEFE676E4A7A82DFEEBF830D4036"/>
    <w:rsid w:val="0001323A"/>
  </w:style>
  <w:style w:type="paragraph" w:customStyle="1" w:styleId="43D682936E2E4C5B88CE00FF3A2ACB9B">
    <w:name w:val="43D682936E2E4C5B88CE00FF3A2ACB9B"/>
    <w:rsid w:val="0001323A"/>
  </w:style>
  <w:style w:type="paragraph" w:customStyle="1" w:styleId="BA9E7857293242A787F15CEF7F1E0A00">
    <w:name w:val="BA9E7857293242A787F15CEF7F1E0A00"/>
    <w:rsid w:val="0001323A"/>
  </w:style>
  <w:style w:type="paragraph" w:customStyle="1" w:styleId="8C3F5379DF0048E587E5285C5894C305">
    <w:name w:val="8C3F5379DF0048E587E5285C5894C305"/>
    <w:rsid w:val="0001323A"/>
  </w:style>
  <w:style w:type="paragraph" w:customStyle="1" w:styleId="1D06619DF95A41BE97230EDBC866F4A0">
    <w:name w:val="1D06619DF95A41BE97230EDBC866F4A0"/>
    <w:rsid w:val="0001323A"/>
  </w:style>
  <w:style w:type="paragraph" w:customStyle="1" w:styleId="22E152BAF3B642F9A15BE84E31DA56B9">
    <w:name w:val="22E152BAF3B642F9A15BE84E31DA56B9"/>
    <w:rsid w:val="0001323A"/>
  </w:style>
  <w:style w:type="paragraph" w:customStyle="1" w:styleId="A4CCBADA0ACD4CD59763E817EAD40AB9">
    <w:name w:val="A4CCBADA0ACD4CD59763E817EAD40AB9"/>
    <w:rsid w:val="0001323A"/>
  </w:style>
  <w:style w:type="paragraph" w:customStyle="1" w:styleId="3C93394F2E074CA3B9FC49670FBC4B95">
    <w:name w:val="3C93394F2E074CA3B9FC49670FBC4B95"/>
    <w:rsid w:val="0001323A"/>
  </w:style>
  <w:style w:type="paragraph" w:customStyle="1" w:styleId="4AB245879137468197C7E42040C46E73">
    <w:name w:val="4AB245879137468197C7E42040C46E73"/>
    <w:rsid w:val="0001323A"/>
  </w:style>
  <w:style w:type="paragraph" w:customStyle="1" w:styleId="6178BA98F6C840809100A8E4F0EF74B1">
    <w:name w:val="6178BA98F6C840809100A8E4F0EF74B1"/>
    <w:rsid w:val="0001323A"/>
  </w:style>
  <w:style w:type="paragraph" w:customStyle="1" w:styleId="53B6F4298E8B4E588578CCD62C618BD5">
    <w:name w:val="53B6F4298E8B4E588578CCD62C618BD5"/>
    <w:rsid w:val="0001323A"/>
  </w:style>
  <w:style w:type="paragraph" w:customStyle="1" w:styleId="5063AA5F83FA4897B683DEA676973896">
    <w:name w:val="5063AA5F83FA4897B683DEA676973896"/>
    <w:rsid w:val="0001323A"/>
  </w:style>
  <w:style w:type="paragraph" w:customStyle="1" w:styleId="89EA72744C794DD5BBAEEEBB1AADF13E">
    <w:name w:val="89EA72744C794DD5BBAEEEBB1AADF13E"/>
    <w:rsid w:val="0001323A"/>
  </w:style>
  <w:style w:type="paragraph" w:customStyle="1" w:styleId="CD647B836B03438BBD82D34FFD7729F0">
    <w:name w:val="CD647B836B03438BBD82D34FFD7729F0"/>
    <w:rsid w:val="0001323A"/>
  </w:style>
  <w:style w:type="paragraph" w:customStyle="1" w:styleId="179FE5D74F67457980A045F1C3D98AEB">
    <w:name w:val="179FE5D74F67457980A045F1C3D98AEB"/>
    <w:rsid w:val="0001323A"/>
  </w:style>
  <w:style w:type="paragraph" w:customStyle="1" w:styleId="CB0407113B4E4D96B8572CD0AC1721FC">
    <w:name w:val="CB0407113B4E4D96B8572CD0AC1721FC"/>
    <w:rsid w:val="0001323A"/>
  </w:style>
  <w:style w:type="paragraph" w:customStyle="1" w:styleId="14435FB73D6F4039A8A7148C58074522">
    <w:name w:val="14435FB73D6F4039A8A7148C58074522"/>
    <w:rsid w:val="0001323A"/>
  </w:style>
  <w:style w:type="paragraph" w:customStyle="1" w:styleId="F7C42FF8610A46259735E0109E6DF3D9">
    <w:name w:val="F7C42FF8610A46259735E0109E6DF3D9"/>
    <w:rsid w:val="0001323A"/>
  </w:style>
  <w:style w:type="paragraph" w:customStyle="1" w:styleId="D524F91FA2D540A7A796C401CF4C58B8">
    <w:name w:val="D524F91FA2D540A7A796C401CF4C58B8"/>
    <w:rsid w:val="0001323A"/>
  </w:style>
  <w:style w:type="paragraph" w:customStyle="1" w:styleId="C353F461419B40788EF80C13958C3D35">
    <w:name w:val="C353F461419B40788EF80C13958C3D35"/>
    <w:rsid w:val="0001323A"/>
  </w:style>
  <w:style w:type="paragraph" w:customStyle="1" w:styleId="DD12C0130FF547E5AC0B3E38551A9FA1">
    <w:name w:val="DD12C0130FF547E5AC0B3E38551A9FA1"/>
    <w:rsid w:val="0001323A"/>
  </w:style>
  <w:style w:type="paragraph" w:customStyle="1" w:styleId="E1FBB9EACDE2433DB0CCE5AB7F74DB76">
    <w:name w:val="E1FBB9EACDE2433DB0CCE5AB7F74DB76"/>
    <w:rsid w:val="0001323A"/>
  </w:style>
  <w:style w:type="paragraph" w:customStyle="1" w:styleId="AC56EF5371F74911AB8BA2A0C1B5A42A">
    <w:name w:val="AC56EF5371F74911AB8BA2A0C1B5A42A"/>
    <w:rsid w:val="0001323A"/>
  </w:style>
  <w:style w:type="paragraph" w:customStyle="1" w:styleId="C4E0D97F1AD447598704A3189F0AEE3F">
    <w:name w:val="C4E0D97F1AD447598704A3189F0AEE3F"/>
    <w:rsid w:val="0001323A"/>
  </w:style>
  <w:style w:type="paragraph" w:customStyle="1" w:styleId="AC1E765FDAB54F60BCAFDEC648A3A574">
    <w:name w:val="AC1E765FDAB54F60BCAFDEC648A3A574"/>
    <w:rsid w:val="0001323A"/>
  </w:style>
  <w:style w:type="paragraph" w:customStyle="1" w:styleId="C02A437358F64DCA8C1521A92B83435C">
    <w:name w:val="C02A437358F64DCA8C1521A92B83435C"/>
    <w:rsid w:val="0001323A"/>
  </w:style>
  <w:style w:type="paragraph" w:customStyle="1" w:styleId="B644067116644FD0B1F025E3F726FADC">
    <w:name w:val="B644067116644FD0B1F025E3F726FADC"/>
    <w:rsid w:val="0001323A"/>
  </w:style>
  <w:style w:type="paragraph" w:customStyle="1" w:styleId="9C92DEC6866741CFB38A214720FA8225">
    <w:name w:val="9C92DEC6866741CFB38A214720FA8225"/>
    <w:rsid w:val="0001323A"/>
  </w:style>
  <w:style w:type="paragraph" w:customStyle="1" w:styleId="D98B399907C84BAF9502E46D6E46890D">
    <w:name w:val="D98B399907C84BAF9502E46D6E46890D"/>
    <w:rsid w:val="0001323A"/>
  </w:style>
  <w:style w:type="paragraph" w:customStyle="1" w:styleId="E2F2E840ADE54726866941F8D917FA0D">
    <w:name w:val="E2F2E840ADE54726866941F8D917FA0D"/>
    <w:rsid w:val="0001323A"/>
  </w:style>
  <w:style w:type="paragraph" w:customStyle="1" w:styleId="8A3DE8381E4B42F488D2C4A6E2B47280">
    <w:name w:val="8A3DE8381E4B42F488D2C4A6E2B47280"/>
    <w:rsid w:val="0001323A"/>
  </w:style>
  <w:style w:type="paragraph" w:customStyle="1" w:styleId="5EE0BE53A2904AAE8C053EBB3F5AFB74">
    <w:name w:val="5EE0BE53A2904AAE8C053EBB3F5AFB74"/>
    <w:rsid w:val="0001323A"/>
  </w:style>
  <w:style w:type="paragraph" w:customStyle="1" w:styleId="A17CC57DE0FB4799879C81C2F9D9D90B">
    <w:name w:val="A17CC57DE0FB4799879C81C2F9D9D90B"/>
    <w:rsid w:val="0001323A"/>
  </w:style>
  <w:style w:type="paragraph" w:customStyle="1" w:styleId="D12917748DDC400689FE9E1D54515438">
    <w:name w:val="D12917748DDC400689FE9E1D54515438"/>
    <w:rsid w:val="0001323A"/>
  </w:style>
  <w:style w:type="paragraph" w:customStyle="1" w:styleId="05453BBFE39244BFBA3475E665A20FB3">
    <w:name w:val="05453BBFE39244BFBA3475E665A20FB3"/>
    <w:rsid w:val="0001323A"/>
  </w:style>
  <w:style w:type="paragraph" w:customStyle="1" w:styleId="21C0FF300BF2455F90492EB0902891A8">
    <w:name w:val="21C0FF300BF2455F90492EB0902891A8"/>
    <w:rsid w:val="0001323A"/>
  </w:style>
  <w:style w:type="paragraph" w:customStyle="1" w:styleId="54AF634205514D8298D832D821CCF36A">
    <w:name w:val="54AF634205514D8298D832D821CCF36A"/>
    <w:rsid w:val="0001323A"/>
  </w:style>
  <w:style w:type="paragraph" w:customStyle="1" w:styleId="DE72C12C332140059DDCD2C15854BB0B">
    <w:name w:val="DE72C12C332140059DDCD2C15854BB0B"/>
    <w:rsid w:val="0001323A"/>
  </w:style>
  <w:style w:type="paragraph" w:customStyle="1" w:styleId="69F3B50864EB4A04BC7375D9B93C5492">
    <w:name w:val="69F3B50864EB4A04BC7375D9B93C5492"/>
    <w:rsid w:val="0001323A"/>
  </w:style>
  <w:style w:type="paragraph" w:customStyle="1" w:styleId="5E6DDE69321B41B9B1BE2234FD10E18A">
    <w:name w:val="5E6DDE69321B41B9B1BE2234FD10E18A"/>
    <w:rsid w:val="0001323A"/>
  </w:style>
  <w:style w:type="paragraph" w:customStyle="1" w:styleId="8571A35E078A425D98D3AA1198270013">
    <w:name w:val="8571A35E078A425D98D3AA1198270013"/>
    <w:rsid w:val="0001323A"/>
  </w:style>
  <w:style w:type="paragraph" w:customStyle="1" w:styleId="2ACCB25EE2414F3493DB5FE0C810BF38">
    <w:name w:val="2ACCB25EE2414F3493DB5FE0C810BF38"/>
    <w:rsid w:val="0001323A"/>
  </w:style>
  <w:style w:type="paragraph" w:customStyle="1" w:styleId="EE9F38C7AE2B4A8CBFE4270F61B9CC85">
    <w:name w:val="EE9F38C7AE2B4A8CBFE4270F61B9CC85"/>
    <w:rsid w:val="0001323A"/>
  </w:style>
  <w:style w:type="paragraph" w:customStyle="1" w:styleId="4E47200C078140FC9E77ED48F09F5D14">
    <w:name w:val="4E47200C078140FC9E77ED48F09F5D14"/>
    <w:rsid w:val="0001323A"/>
  </w:style>
  <w:style w:type="paragraph" w:customStyle="1" w:styleId="3D0C6338973248588E13F9103EA234AE">
    <w:name w:val="3D0C6338973248588E13F9103EA234AE"/>
    <w:rsid w:val="0001323A"/>
  </w:style>
  <w:style w:type="paragraph" w:customStyle="1" w:styleId="BBD894E835FC45A1975E0B8C666D4F85">
    <w:name w:val="BBD894E835FC45A1975E0B8C666D4F85"/>
    <w:rsid w:val="0001323A"/>
  </w:style>
  <w:style w:type="paragraph" w:customStyle="1" w:styleId="E23824020F3A4A33B944234AB7E88FDD">
    <w:name w:val="E23824020F3A4A33B944234AB7E88FDD"/>
    <w:rsid w:val="0001323A"/>
  </w:style>
  <w:style w:type="paragraph" w:customStyle="1" w:styleId="C40856951BCA402D927DB7C5CA4B4DA4">
    <w:name w:val="C40856951BCA402D927DB7C5CA4B4DA4"/>
    <w:rsid w:val="0001323A"/>
  </w:style>
  <w:style w:type="paragraph" w:customStyle="1" w:styleId="F377D10AE695430981A184339E6CAE72">
    <w:name w:val="F377D10AE695430981A184339E6CAE72"/>
    <w:rsid w:val="0001323A"/>
  </w:style>
  <w:style w:type="paragraph" w:customStyle="1" w:styleId="5C4953A322A645BA85DFEA1D8A32C3E9">
    <w:name w:val="5C4953A322A645BA85DFEA1D8A32C3E9"/>
    <w:rsid w:val="0001323A"/>
  </w:style>
  <w:style w:type="paragraph" w:customStyle="1" w:styleId="3119570FA6ED4D9B86B63073CC10630C">
    <w:name w:val="3119570FA6ED4D9B86B63073CC10630C"/>
    <w:rsid w:val="0001323A"/>
  </w:style>
  <w:style w:type="paragraph" w:customStyle="1" w:styleId="16E792D9C2D94CD3A0E902D49EB50359">
    <w:name w:val="16E792D9C2D94CD3A0E902D49EB50359"/>
    <w:rsid w:val="0001323A"/>
  </w:style>
  <w:style w:type="paragraph" w:customStyle="1" w:styleId="1203892E4F914EF6BAB5ED6662126274">
    <w:name w:val="1203892E4F914EF6BAB5ED6662126274"/>
    <w:rsid w:val="0001323A"/>
  </w:style>
  <w:style w:type="paragraph" w:customStyle="1" w:styleId="0D7ABF6D2F3443A9A8B26EC9E3F1B384">
    <w:name w:val="0D7ABF6D2F3443A9A8B26EC9E3F1B384"/>
    <w:rsid w:val="0001323A"/>
  </w:style>
  <w:style w:type="paragraph" w:customStyle="1" w:styleId="29651599726C43FBAA2C04DBB6C32616">
    <w:name w:val="29651599726C43FBAA2C04DBB6C32616"/>
    <w:rsid w:val="0001323A"/>
  </w:style>
  <w:style w:type="paragraph" w:customStyle="1" w:styleId="ED684F641F064A31ADC8536F79607C31">
    <w:name w:val="ED684F641F064A31ADC8536F79607C31"/>
    <w:rsid w:val="0001323A"/>
  </w:style>
  <w:style w:type="paragraph" w:customStyle="1" w:styleId="0C323950092849E49F3EEEFCB2A021F3">
    <w:name w:val="0C323950092849E49F3EEEFCB2A021F3"/>
    <w:rsid w:val="0001323A"/>
  </w:style>
  <w:style w:type="paragraph" w:customStyle="1" w:styleId="68623C8E59F14056939E2031FBE0566B">
    <w:name w:val="68623C8E59F14056939E2031FBE0566B"/>
    <w:rsid w:val="0001323A"/>
  </w:style>
  <w:style w:type="paragraph" w:customStyle="1" w:styleId="BD27116729CC4A06AE87520DF853BA2E">
    <w:name w:val="BD27116729CC4A06AE87520DF853BA2E"/>
    <w:rsid w:val="0001323A"/>
  </w:style>
  <w:style w:type="paragraph" w:customStyle="1" w:styleId="051CF2B023EF45A3A777783E2CA82E21">
    <w:name w:val="051CF2B023EF45A3A777783E2CA82E21"/>
    <w:rsid w:val="0001323A"/>
  </w:style>
  <w:style w:type="paragraph" w:customStyle="1" w:styleId="E7690960191E408AB844E36FED124880">
    <w:name w:val="E7690960191E408AB844E36FED124880"/>
    <w:rsid w:val="0001323A"/>
  </w:style>
  <w:style w:type="paragraph" w:customStyle="1" w:styleId="287E083BD9684381AAF482D8C484E307">
    <w:name w:val="287E083BD9684381AAF482D8C484E307"/>
    <w:rsid w:val="0001323A"/>
  </w:style>
  <w:style w:type="paragraph" w:customStyle="1" w:styleId="CB4A36898A1F4CD29AC1679E8D23A28D">
    <w:name w:val="CB4A36898A1F4CD29AC1679E8D23A28D"/>
    <w:rsid w:val="0001323A"/>
  </w:style>
  <w:style w:type="paragraph" w:customStyle="1" w:styleId="55CF9C6C35B64F99B14C993B8EE95655">
    <w:name w:val="55CF9C6C35B64F99B14C993B8EE95655"/>
    <w:rsid w:val="0001323A"/>
  </w:style>
  <w:style w:type="paragraph" w:customStyle="1" w:styleId="E8729DD79E2E401ABAD996043DDF56B2">
    <w:name w:val="E8729DD79E2E401ABAD996043DDF56B2"/>
    <w:rsid w:val="0001323A"/>
  </w:style>
  <w:style w:type="paragraph" w:customStyle="1" w:styleId="8609BC841DB64033A80BA740C342E54B">
    <w:name w:val="8609BC841DB64033A80BA740C342E54B"/>
    <w:rsid w:val="0001323A"/>
  </w:style>
  <w:style w:type="paragraph" w:customStyle="1" w:styleId="6AF367102A7243EEA0022225AB2446DF">
    <w:name w:val="6AF367102A7243EEA0022225AB2446DF"/>
    <w:rsid w:val="0001323A"/>
  </w:style>
  <w:style w:type="paragraph" w:customStyle="1" w:styleId="7965967DE57046A6A38730E1A6A141C5">
    <w:name w:val="7965967DE57046A6A38730E1A6A141C5"/>
    <w:rsid w:val="00A239CB"/>
  </w:style>
  <w:style w:type="paragraph" w:customStyle="1" w:styleId="55796975EDD84ABA8453ACA070031173">
    <w:name w:val="55796975EDD84ABA8453ACA070031173"/>
    <w:rsid w:val="00A239CB"/>
  </w:style>
  <w:style w:type="paragraph" w:customStyle="1" w:styleId="0C66AC50A23C4743ABB34B58BFB51C95">
    <w:name w:val="0C66AC50A23C4743ABB34B58BFB51C95"/>
    <w:rsid w:val="006E4E5C"/>
  </w:style>
  <w:style w:type="paragraph" w:customStyle="1" w:styleId="501DD194CDCD43E1A67D3C3EC51B75B1">
    <w:name w:val="501DD194CDCD43E1A67D3C3EC51B75B1"/>
    <w:rsid w:val="006E4E5C"/>
  </w:style>
  <w:style w:type="paragraph" w:customStyle="1" w:styleId="B9D78C594A57420AB2EFF1109199A95B">
    <w:name w:val="B9D78C594A57420AB2EFF1109199A95B"/>
    <w:rsid w:val="006E4E5C"/>
  </w:style>
  <w:style w:type="paragraph" w:customStyle="1" w:styleId="BE8E8DE8FF0742AF9DB3BD7C13764FA0">
    <w:name w:val="BE8E8DE8FF0742AF9DB3BD7C13764FA0"/>
    <w:rsid w:val="006E4E5C"/>
  </w:style>
  <w:style w:type="paragraph" w:customStyle="1" w:styleId="791C1BDDB5E147B3B264AEE938C22EFA">
    <w:name w:val="791C1BDDB5E147B3B264AEE938C22EFA"/>
    <w:rsid w:val="006E4E5C"/>
  </w:style>
  <w:style w:type="paragraph" w:customStyle="1" w:styleId="17E88AE5266C49BB97E217FC2E805753">
    <w:name w:val="17E88AE5266C49BB97E217FC2E805753"/>
    <w:rsid w:val="006E4E5C"/>
  </w:style>
  <w:style w:type="paragraph" w:customStyle="1" w:styleId="F7E686FABB2548928A9AEA7FF299AAF1">
    <w:name w:val="F7E686FABB2548928A9AEA7FF299AAF1"/>
    <w:rsid w:val="006E4E5C"/>
  </w:style>
  <w:style w:type="paragraph" w:customStyle="1" w:styleId="D39C9FE3718242339A86E0C9FC32A119">
    <w:name w:val="D39C9FE3718242339A86E0C9FC32A119"/>
    <w:rsid w:val="006E4E5C"/>
  </w:style>
  <w:style w:type="paragraph" w:customStyle="1" w:styleId="8B8448A973574CB998D1CF630AAD73F9">
    <w:name w:val="8B8448A973574CB998D1CF630AAD73F9"/>
    <w:rsid w:val="006E4E5C"/>
  </w:style>
  <w:style w:type="paragraph" w:customStyle="1" w:styleId="534A588A324E4D3E9AD4E3FF5ED0DEAF">
    <w:name w:val="534A588A324E4D3E9AD4E3FF5ED0DEAF"/>
    <w:rsid w:val="006E4E5C"/>
  </w:style>
  <w:style w:type="paragraph" w:customStyle="1" w:styleId="884B6C896F10424AA64D61F54029D693">
    <w:name w:val="884B6C896F10424AA64D61F54029D693"/>
    <w:rsid w:val="006E4E5C"/>
  </w:style>
  <w:style w:type="paragraph" w:customStyle="1" w:styleId="FAF2347CFBAC4411BAC76428A4DFD9FB">
    <w:name w:val="FAF2347CFBAC4411BAC76428A4DFD9FB"/>
    <w:rsid w:val="006E4E5C"/>
  </w:style>
  <w:style w:type="paragraph" w:customStyle="1" w:styleId="7482E3AF4C9A4A97837D923859FC6B7E">
    <w:name w:val="7482E3AF4C9A4A97837D923859FC6B7E"/>
    <w:rsid w:val="006E4E5C"/>
  </w:style>
  <w:style w:type="paragraph" w:customStyle="1" w:styleId="BB3E5316EEC045C0AA1F853DA5BAD444">
    <w:name w:val="BB3E5316EEC045C0AA1F853DA5BAD444"/>
    <w:rsid w:val="006E4E5C"/>
  </w:style>
  <w:style w:type="paragraph" w:customStyle="1" w:styleId="AC004DD2665B45D28C5B035AFD67CAB9">
    <w:name w:val="AC004DD2665B45D28C5B035AFD67CAB9"/>
    <w:rsid w:val="006E4E5C"/>
  </w:style>
  <w:style w:type="paragraph" w:customStyle="1" w:styleId="BD3D954FB6344961BE4B2FE68585684A">
    <w:name w:val="BD3D954FB6344961BE4B2FE68585684A"/>
    <w:rsid w:val="006E4E5C"/>
  </w:style>
  <w:style w:type="paragraph" w:customStyle="1" w:styleId="566DAB4AF1F848FFAB734EB48FDF1AE0">
    <w:name w:val="566DAB4AF1F848FFAB734EB48FDF1AE0"/>
    <w:rsid w:val="006E4E5C"/>
  </w:style>
  <w:style w:type="paragraph" w:customStyle="1" w:styleId="9789FC80E6154615B6529593142D61BB">
    <w:name w:val="9789FC80E6154615B6529593142D61BB"/>
    <w:rsid w:val="006E4E5C"/>
  </w:style>
  <w:style w:type="paragraph" w:customStyle="1" w:styleId="C1E7357A23B348A5B1EDB60086B323F4">
    <w:name w:val="C1E7357A23B348A5B1EDB60086B323F4"/>
    <w:rsid w:val="006E4E5C"/>
  </w:style>
  <w:style w:type="paragraph" w:customStyle="1" w:styleId="0A92A69111D148239981158C7930AA38">
    <w:name w:val="0A92A69111D148239981158C7930AA38"/>
    <w:rsid w:val="006E4E5C"/>
  </w:style>
  <w:style w:type="paragraph" w:customStyle="1" w:styleId="F4C45A71DB5F4E62AFC187D8A17D8CB7">
    <w:name w:val="F4C45A71DB5F4E62AFC187D8A17D8CB7"/>
    <w:rsid w:val="006E4E5C"/>
  </w:style>
  <w:style w:type="paragraph" w:customStyle="1" w:styleId="22D6FD550FAF4ED3A3B50E0AC1969773">
    <w:name w:val="22D6FD550FAF4ED3A3B50E0AC1969773"/>
    <w:rsid w:val="006E4E5C"/>
  </w:style>
  <w:style w:type="paragraph" w:customStyle="1" w:styleId="4AFC9214AF4F4EA389294E66374EE783">
    <w:name w:val="4AFC9214AF4F4EA389294E66374EE783"/>
    <w:rsid w:val="006E4E5C"/>
  </w:style>
  <w:style w:type="paragraph" w:customStyle="1" w:styleId="AE50FEDC75F04940B277F34FFFFB8C11">
    <w:name w:val="AE50FEDC75F04940B277F34FFFFB8C11"/>
    <w:rsid w:val="006E4E5C"/>
  </w:style>
  <w:style w:type="paragraph" w:customStyle="1" w:styleId="BDE4E647073F46B384476BEC166698B7">
    <w:name w:val="BDE4E647073F46B384476BEC166698B7"/>
    <w:rsid w:val="006E4E5C"/>
  </w:style>
  <w:style w:type="paragraph" w:customStyle="1" w:styleId="9C1F94B40AAB4BC6B7E8CD4963B3F466">
    <w:name w:val="9C1F94B40AAB4BC6B7E8CD4963B3F466"/>
    <w:rsid w:val="006E4E5C"/>
  </w:style>
  <w:style w:type="paragraph" w:customStyle="1" w:styleId="71DF0B47E87C47E9844F14798DA89FCC">
    <w:name w:val="71DF0B47E87C47E9844F14798DA89FCC"/>
    <w:rsid w:val="006E4E5C"/>
  </w:style>
  <w:style w:type="paragraph" w:customStyle="1" w:styleId="D01D8C9174544AFA91690253D8A10723">
    <w:name w:val="D01D8C9174544AFA91690253D8A10723"/>
    <w:rsid w:val="006E4E5C"/>
  </w:style>
  <w:style w:type="paragraph" w:customStyle="1" w:styleId="8EB86739E75C4079BE0B99F97F57AE57">
    <w:name w:val="8EB86739E75C4079BE0B99F97F57AE57"/>
    <w:rsid w:val="006E4E5C"/>
  </w:style>
  <w:style w:type="paragraph" w:customStyle="1" w:styleId="07D42CB259D841E1A330EE4FBDA3A579">
    <w:name w:val="07D42CB259D841E1A330EE4FBDA3A579"/>
    <w:rsid w:val="006E4E5C"/>
  </w:style>
  <w:style w:type="paragraph" w:customStyle="1" w:styleId="51AC4105F2614B269B1C799CCBD97159">
    <w:name w:val="51AC4105F2614B269B1C799CCBD97159"/>
    <w:rsid w:val="006E4E5C"/>
  </w:style>
  <w:style w:type="paragraph" w:customStyle="1" w:styleId="D73F91B8780D4AC9BF3C7AB9DAE97401">
    <w:name w:val="D73F91B8780D4AC9BF3C7AB9DAE97401"/>
    <w:rsid w:val="006E4E5C"/>
  </w:style>
  <w:style w:type="paragraph" w:customStyle="1" w:styleId="5749F9D4DDBD488592A57BD884AD0E43">
    <w:name w:val="5749F9D4DDBD488592A57BD884AD0E43"/>
    <w:rsid w:val="006E4E5C"/>
  </w:style>
  <w:style w:type="paragraph" w:customStyle="1" w:styleId="08664874A67549D79A29B24D120F214B">
    <w:name w:val="08664874A67549D79A29B24D120F214B"/>
    <w:rsid w:val="006E4E5C"/>
  </w:style>
  <w:style w:type="paragraph" w:customStyle="1" w:styleId="110CA4D1AD4E40028E23F8A1EF226457">
    <w:name w:val="110CA4D1AD4E40028E23F8A1EF226457"/>
    <w:rsid w:val="006E4E5C"/>
  </w:style>
  <w:style w:type="paragraph" w:customStyle="1" w:styleId="0A067271E6514D01BBB2860736EBBF53">
    <w:name w:val="0A067271E6514D01BBB2860736EBBF53"/>
    <w:rsid w:val="006E4E5C"/>
  </w:style>
  <w:style w:type="paragraph" w:customStyle="1" w:styleId="3D6B08EA054049BB85EC59C47CA2350C">
    <w:name w:val="3D6B08EA054049BB85EC59C47CA2350C"/>
    <w:rsid w:val="006E4E5C"/>
  </w:style>
  <w:style w:type="paragraph" w:customStyle="1" w:styleId="2C4844E50F7146498197B33825405D8E">
    <w:name w:val="2C4844E50F7146498197B33825405D8E"/>
    <w:rsid w:val="006E4E5C"/>
  </w:style>
  <w:style w:type="paragraph" w:customStyle="1" w:styleId="D8A0401E1CDE473494696C1F0BE12EC9">
    <w:name w:val="D8A0401E1CDE473494696C1F0BE12EC9"/>
    <w:rsid w:val="006E4E5C"/>
  </w:style>
  <w:style w:type="paragraph" w:customStyle="1" w:styleId="D80EC7487A2649FB8EF9271B3C18E9DD">
    <w:name w:val="D80EC7487A2649FB8EF9271B3C18E9DD"/>
    <w:rsid w:val="006E4E5C"/>
  </w:style>
  <w:style w:type="paragraph" w:customStyle="1" w:styleId="BF52FD880B084B10A79ECEE82BC06A75">
    <w:name w:val="BF52FD880B084B10A79ECEE82BC06A75"/>
    <w:rsid w:val="006E4E5C"/>
  </w:style>
  <w:style w:type="paragraph" w:customStyle="1" w:styleId="75554040149541A0A5F0E993CA2E90D6">
    <w:name w:val="75554040149541A0A5F0E993CA2E90D6"/>
    <w:rsid w:val="006E4E5C"/>
  </w:style>
  <w:style w:type="paragraph" w:customStyle="1" w:styleId="E97EF85F8CD04110ACDE614B1FD06653">
    <w:name w:val="E97EF85F8CD04110ACDE614B1FD06653"/>
    <w:rsid w:val="006E4E5C"/>
  </w:style>
  <w:style w:type="paragraph" w:customStyle="1" w:styleId="BC503B4708C84D47B380139BFEC7BD53">
    <w:name w:val="BC503B4708C84D47B380139BFEC7BD53"/>
    <w:rsid w:val="006E4E5C"/>
  </w:style>
  <w:style w:type="paragraph" w:customStyle="1" w:styleId="27C756D65416496EB10048456CB97005">
    <w:name w:val="27C756D65416496EB10048456CB97005"/>
    <w:rsid w:val="006E4E5C"/>
  </w:style>
  <w:style w:type="paragraph" w:customStyle="1" w:styleId="A2AC95327818473386D2815A41DF2244">
    <w:name w:val="A2AC95327818473386D2815A41DF2244"/>
    <w:rsid w:val="006E4E5C"/>
  </w:style>
  <w:style w:type="paragraph" w:customStyle="1" w:styleId="DC844D74793643FB815BA6F07498D8A8">
    <w:name w:val="DC844D74793643FB815BA6F07498D8A8"/>
    <w:rsid w:val="006E4E5C"/>
  </w:style>
  <w:style w:type="paragraph" w:customStyle="1" w:styleId="EF268CA573464FD7BDD38542F5D767F9">
    <w:name w:val="EF268CA573464FD7BDD38542F5D767F9"/>
    <w:rsid w:val="006E4E5C"/>
  </w:style>
  <w:style w:type="paragraph" w:customStyle="1" w:styleId="B1B1B57C45B443E59D4B7E04DA4BA217">
    <w:name w:val="B1B1B57C45B443E59D4B7E04DA4BA217"/>
    <w:rsid w:val="006E4E5C"/>
  </w:style>
  <w:style w:type="paragraph" w:customStyle="1" w:styleId="62A82778DFCA448CA1B72A9744D73363">
    <w:name w:val="62A82778DFCA448CA1B72A9744D73363"/>
    <w:rsid w:val="006E4E5C"/>
  </w:style>
  <w:style w:type="paragraph" w:customStyle="1" w:styleId="FE059CA424C9495DA6108808A55D4151">
    <w:name w:val="FE059CA424C9495DA6108808A55D4151"/>
    <w:rsid w:val="006E4E5C"/>
  </w:style>
  <w:style w:type="paragraph" w:customStyle="1" w:styleId="6D10C94B074A481D9B407A421C8F49F1">
    <w:name w:val="6D10C94B074A481D9B407A421C8F49F1"/>
    <w:rsid w:val="006E4E5C"/>
  </w:style>
  <w:style w:type="paragraph" w:customStyle="1" w:styleId="ADFE34F9BBEE46248DA124A66E686D02">
    <w:name w:val="ADFE34F9BBEE46248DA124A66E686D02"/>
    <w:rsid w:val="006E4E5C"/>
  </w:style>
  <w:style w:type="paragraph" w:customStyle="1" w:styleId="EE1EF2E0B20945028D09B7BC09394E6F">
    <w:name w:val="EE1EF2E0B20945028D09B7BC09394E6F"/>
    <w:rsid w:val="006E4E5C"/>
  </w:style>
  <w:style w:type="paragraph" w:customStyle="1" w:styleId="B1A7F81FDE5048A98F40206950149446">
    <w:name w:val="B1A7F81FDE5048A98F40206950149446"/>
    <w:rsid w:val="006E4E5C"/>
  </w:style>
  <w:style w:type="paragraph" w:customStyle="1" w:styleId="6198865714314A59840E425BD2657224">
    <w:name w:val="6198865714314A59840E425BD2657224"/>
    <w:rsid w:val="006E4E5C"/>
  </w:style>
  <w:style w:type="paragraph" w:customStyle="1" w:styleId="698DF885557E473E884547F23C6B7999">
    <w:name w:val="698DF885557E473E884547F23C6B7999"/>
    <w:rsid w:val="006E4E5C"/>
  </w:style>
  <w:style w:type="paragraph" w:customStyle="1" w:styleId="93AC54226AA74B92B1566C56D5BB228C">
    <w:name w:val="93AC54226AA74B92B1566C56D5BB228C"/>
    <w:rsid w:val="006E4E5C"/>
  </w:style>
  <w:style w:type="paragraph" w:customStyle="1" w:styleId="188A15262DF948A89A7E209250AFCB02">
    <w:name w:val="188A15262DF948A89A7E209250AFCB02"/>
    <w:rsid w:val="006E4E5C"/>
  </w:style>
  <w:style w:type="paragraph" w:customStyle="1" w:styleId="5A77CD67C58F4B8F9818C83F80722263">
    <w:name w:val="5A77CD67C58F4B8F9818C83F80722263"/>
    <w:rsid w:val="006E4E5C"/>
  </w:style>
  <w:style w:type="paragraph" w:customStyle="1" w:styleId="BF3A1B7B01FA478A8AF6778B52D7556C">
    <w:name w:val="BF3A1B7B01FA478A8AF6778B52D7556C"/>
    <w:rsid w:val="006E4E5C"/>
  </w:style>
  <w:style w:type="paragraph" w:customStyle="1" w:styleId="33AF9C95E8294FC8963B958FED1696A2">
    <w:name w:val="33AF9C95E8294FC8963B958FED1696A2"/>
    <w:rsid w:val="006E4E5C"/>
  </w:style>
  <w:style w:type="paragraph" w:customStyle="1" w:styleId="9357EB675E91438EAF5D8F11FA7E1B37">
    <w:name w:val="9357EB675E91438EAF5D8F11FA7E1B37"/>
    <w:rsid w:val="006E4E5C"/>
  </w:style>
  <w:style w:type="paragraph" w:customStyle="1" w:styleId="4AEEB879F03A46C4A62A45BA4346E35C">
    <w:name w:val="4AEEB879F03A46C4A62A45BA4346E35C"/>
    <w:rsid w:val="006E4E5C"/>
  </w:style>
  <w:style w:type="paragraph" w:customStyle="1" w:styleId="CC08CB854AC34496A2CFF6EB3101BF30">
    <w:name w:val="CC08CB854AC34496A2CFF6EB3101BF30"/>
    <w:rsid w:val="006E4E5C"/>
  </w:style>
  <w:style w:type="paragraph" w:customStyle="1" w:styleId="AF3D8140BDB04807954D6235AA77BD75">
    <w:name w:val="AF3D8140BDB04807954D6235AA77BD75"/>
    <w:rsid w:val="006E4E5C"/>
  </w:style>
  <w:style w:type="paragraph" w:customStyle="1" w:styleId="3680182B4B334BE9AE1591023A38CD82">
    <w:name w:val="3680182B4B334BE9AE1591023A38CD82"/>
    <w:rsid w:val="006E4E5C"/>
  </w:style>
  <w:style w:type="paragraph" w:customStyle="1" w:styleId="1CEE906FB8394A8099A078C7E162C1F6">
    <w:name w:val="1CEE906FB8394A8099A078C7E162C1F6"/>
    <w:rsid w:val="006E4E5C"/>
  </w:style>
  <w:style w:type="paragraph" w:customStyle="1" w:styleId="4C7DFB6DADD64DFA9E8E0E1EA972A1DB">
    <w:name w:val="4C7DFB6DADD64DFA9E8E0E1EA972A1DB"/>
    <w:rsid w:val="006E4E5C"/>
  </w:style>
  <w:style w:type="paragraph" w:customStyle="1" w:styleId="9F29B8AB87FB48F2821CFF49D2F12B38">
    <w:name w:val="9F29B8AB87FB48F2821CFF49D2F12B38"/>
    <w:rsid w:val="006E4E5C"/>
  </w:style>
  <w:style w:type="paragraph" w:customStyle="1" w:styleId="AA9AEBF42CB74361A1D18BED0DE44BC9">
    <w:name w:val="AA9AEBF42CB74361A1D18BED0DE44BC9"/>
    <w:rsid w:val="006E4E5C"/>
  </w:style>
  <w:style w:type="paragraph" w:customStyle="1" w:styleId="6714A7CDC88645F0A2D0DDE67E1A1B04">
    <w:name w:val="6714A7CDC88645F0A2D0DDE67E1A1B04"/>
    <w:rsid w:val="006E4E5C"/>
  </w:style>
  <w:style w:type="paragraph" w:customStyle="1" w:styleId="7613E7F2EC9C41C5B70D00C79D8B343B">
    <w:name w:val="7613E7F2EC9C41C5B70D00C79D8B343B"/>
    <w:rsid w:val="006E4E5C"/>
  </w:style>
  <w:style w:type="paragraph" w:customStyle="1" w:styleId="377FD3B5D28849FAB4A4573B0330E205">
    <w:name w:val="377FD3B5D28849FAB4A4573B0330E205"/>
    <w:rsid w:val="006E4E5C"/>
  </w:style>
  <w:style w:type="paragraph" w:customStyle="1" w:styleId="5B0A18845D7C46538E888AEA5AB2C675">
    <w:name w:val="5B0A18845D7C46538E888AEA5AB2C675"/>
    <w:rsid w:val="006E4E5C"/>
  </w:style>
  <w:style w:type="paragraph" w:customStyle="1" w:styleId="96B314160975464687852DD5D2884DF1">
    <w:name w:val="96B314160975464687852DD5D2884DF1"/>
    <w:rsid w:val="006E4E5C"/>
  </w:style>
  <w:style w:type="paragraph" w:customStyle="1" w:styleId="AF19709B21E94CA5A846FAD97901F8D0">
    <w:name w:val="AF19709B21E94CA5A846FAD97901F8D0"/>
    <w:rsid w:val="006E4E5C"/>
  </w:style>
  <w:style w:type="paragraph" w:customStyle="1" w:styleId="608F128FC06D4177B68036033F98E370">
    <w:name w:val="608F128FC06D4177B68036033F98E370"/>
    <w:rsid w:val="006E4E5C"/>
  </w:style>
  <w:style w:type="paragraph" w:customStyle="1" w:styleId="D640879261E2403B8F526B8132416032">
    <w:name w:val="D640879261E2403B8F526B8132416032"/>
    <w:rsid w:val="006E4E5C"/>
  </w:style>
  <w:style w:type="paragraph" w:customStyle="1" w:styleId="E7F54B9E255F4ED09AC650DDC6A8F85D">
    <w:name w:val="E7F54B9E255F4ED09AC650DDC6A8F85D"/>
    <w:rsid w:val="006E4E5C"/>
  </w:style>
  <w:style w:type="paragraph" w:customStyle="1" w:styleId="5733345CB3CE42C097146BA6CF836AFD">
    <w:name w:val="5733345CB3CE42C097146BA6CF836AFD"/>
    <w:rsid w:val="006E4E5C"/>
  </w:style>
  <w:style w:type="paragraph" w:customStyle="1" w:styleId="743DED6F00EE473BB8EA878718BAC756">
    <w:name w:val="743DED6F00EE473BB8EA878718BAC756"/>
    <w:rsid w:val="006E4E5C"/>
  </w:style>
  <w:style w:type="paragraph" w:customStyle="1" w:styleId="0CDEEAFE25304B56A075D7E91EEEF89D">
    <w:name w:val="0CDEEAFE25304B56A075D7E91EEEF89D"/>
    <w:rsid w:val="006E4E5C"/>
  </w:style>
  <w:style w:type="paragraph" w:customStyle="1" w:styleId="394837F5B85043469BF8D80357A0D0B6">
    <w:name w:val="394837F5B85043469BF8D80357A0D0B6"/>
    <w:rsid w:val="006E4E5C"/>
  </w:style>
  <w:style w:type="paragraph" w:customStyle="1" w:styleId="335C6FDDB62C4C64B570F33D3AAB183C">
    <w:name w:val="335C6FDDB62C4C64B570F33D3AAB183C"/>
    <w:rsid w:val="006E4E5C"/>
  </w:style>
  <w:style w:type="paragraph" w:customStyle="1" w:styleId="47039C70FD8F4784970C0D0D65A3A524">
    <w:name w:val="47039C70FD8F4784970C0D0D65A3A524"/>
    <w:rsid w:val="006E4E5C"/>
  </w:style>
  <w:style w:type="paragraph" w:customStyle="1" w:styleId="BE660943764C4CB794DD72DC0C4E034B">
    <w:name w:val="BE660943764C4CB794DD72DC0C4E034B"/>
    <w:rsid w:val="006E4E5C"/>
  </w:style>
  <w:style w:type="paragraph" w:customStyle="1" w:styleId="2D4C0AA69F204018B0343014C5C57A85">
    <w:name w:val="2D4C0AA69F204018B0343014C5C57A85"/>
    <w:rsid w:val="006E4E5C"/>
  </w:style>
  <w:style w:type="paragraph" w:customStyle="1" w:styleId="EC4BF89D41F4406BB002BFFD249EBADA">
    <w:name w:val="EC4BF89D41F4406BB002BFFD249EBADA"/>
    <w:rsid w:val="006E4E5C"/>
  </w:style>
  <w:style w:type="paragraph" w:customStyle="1" w:styleId="5AD701730F22404E9AA0299DD80D63E4">
    <w:name w:val="5AD701730F22404E9AA0299DD80D63E4"/>
    <w:rsid w:val="006E4E5C"/>
  </w:style>
  <w:style w:type="paragraph" w:customStyle="1" w:styleId="69F4FF6EFF9B4860A7CCCD883D70CC68">
    <w:name w:val="69F4FF6EFF9B4860A7CCCD883D70CC68"/>
    <w:rsid w:val="006E4E5C"/>
  </w:style>
  <w:style w:type="paragraph" w:customStyle="1" w:styleId="59031FF7B7ED4176A9B075BDAA214E8B">
    <w:name w:val="59031FF7B7ED4176A9B075BDAA214E8B"/>
    <w:rsid w:val="006E4E5C"/>
  </w:style>
  <w:style w:type="paragraph" w:customStyle="1" w:styleId="F4D43688C8F840EC962E44AC9A85DEE1">
    <w:name w:val="F4D43688C8F840EC962E44AC9A85DEE1"/>
    <w:rsid w:val="006E4E5C"/>
  </w:style>
  <w:style w:type="paragraph" w:customStyle="1" w:styleId="C3BB4DE83CB04B54B20DCAE95465FC9E">
    <w:name w:val="C3BB4DE83CB04B54B20DCAE95465FC9E"/>
    <w:rsid w:val="006E4E5C"/>
  </w:style>
  <w:style w:type="paragraph" w:customStyle="1" w:styleId="152462A5716B489995BEA514EB0BE38B">
    <w:name w:val="152462A5716B489995BEA514EB0BE38B"/>
    <w:rsid w:val="006E4E5C"/>
  </w:style>
  <w:style w:type="paragraph" w:customStyle="1" w:styleId="2FA6B78C8FF249E684657C37FAE74990">
    <w:name w:val="2FA6B78C8FF249E684657C37FAE74990"/>
    <w:rsid w:val="006E4E5C"/>
  </w:style>
  <w:style w:type="paragraph" w:customStyle="1" w:styleId="64C50D03EB8F4D13827CF74DB10C1193">
    <w:name w:val="64C50D03EB8F4D13827CF74DB10C1193"/>
    <w:rsid w:val="006E4E5C"/>
  </w:style>
  <w:style w:type="paragraph" w:customStyle="1" w:styleId="D362F9E11F694FC5AD17F085E463BDC0">
    <w:name w:val="D362F9E11F694FC5AD17F085E463BDC0"/>
    <w:rsid w:val="006E4E5C"/>
  </w:style>
  <w:style w:type="paragraph" w:customStyle="1" w:styleId="5B484C8EDABD43BC8691076813467232">
    <w:name w:val="5B484C8EDABD43BC8691076813467232"/>
    <w:rsid w:val="006E4E5C"/>
  </w:style>
  <w:style w:type="paragraph" w:customStyle="1" w:styleId="A9E0D36D433E45E5A16C871A14C34069">
    <w:name w:val="A9E0D36D433E45E5A16C871A14C34069"/>
    <w:rsid w:val="006E4E5C"/>
  </w:style>
  <w:style w:type="paragraph" w:customStyle="1" w:styleId="603112378F7344D0BC9440EDAE53E79E">
    <w:name w:val="603112378F7344D0BC9440EDAE53E79E"/>
    <w:rsid w:val="006E4E5C"/>
  </w:style>
  <w:style w:type="paragraph" w:customStyle="1" w:styleId="226DF46982524E04B24113E82615856E">
    <w:name w:val="226DF46982524E04B24113E82615856E"/>
    <w:rsid w:val="006E4E5C"/>
  </w:style>
  <w:style w:type="paragraph" w:customStyle="1" w:styleId="C5D90D0AEAFF4E9DBC926FCCF3584078">
    <w:name w:val="C5D90D0AEAFF4E9DBC926FCCF3584078"/>
    <w:rsid w:val="006E4E5C"/>
  </w:style>
  <w:style w:type="paragraph" w:customStyle="1" w:styleId="639B139905824F4B838560AE927E32BF">
    <w:name w:val="639B139905824F4B838560AE927E32BF"/>
    <w:rsid w:val="006E4E5C"/>
  </w:style>
  <w:style w:type="paragraph" w:customStyle="1" w:styleId="7D8C319B1DEE40CA814D72EBE63C4A04">
    <w:name w:val="7D8C319B1DEE40CA814D72EBE63C4A04"/>
    <w:rsid w:val="006E4E5C"/>
  </w:style>
  <w:style w:type="paragraph" w:customStyle="1" w:styleId="34BD406F563941F3AC8473B127F53E7F">
    <w:name w:val="34BD406F563941F3AC8473B127F53E7F"/>
    <w:rsid w:val="006E4E5C"/>
  </w:style>
  <w:style w:type="paragraph" w:customStyle="1" w:styleId="E121CF1F6DC943F8B66EB1C57078E9B7">
    <w:name w:val="E121CF1F6DC943F8B66EB1C57078E9B7"/>
    <w:rsid w:val="006E4E5C"/>
  </w:style>
  <w:style w:type="paragraph" w:customStyle="1" w:styleId="C08D639C8A48454793D69D6C4C17400B">
    <w:name w:val="C08D639C8A48454793D69D6C4C17400B"/>
    <w:rsid w:val="006E4E5C"/>
  </w:style>
  <w:style w:type="paragraph" w:customStyle="1" w:styleId="0AA895676EDD4048B9677CEA78E33873">
    <w:name w:val="0AA895676EDD4048B9677CEA78E33873"/>
    <w:rsid w:val="006E4E5C"/>
  </w:style>
  <w:style w:type="paragraph" w:customStyle="1" w:styleId="0BC51E5F35644B94AE1F2699C7FC26A9">
    <w:name w:val="0BC51E5F35644B94AE1F2699C7FC26A9"/>
    <w:rsid w:val="006E4E5C"/>
  </w:style>
  <w:style w:type="paragraph" w:customStyle="1" w:styleId="4FA03E2F2F4041A9AA4BFD19D8F7D36E">
    <w:name w:val="4FA03E2F2F4041A9AA4BFD19D8F7D36E"/>
    <w:rsid w:val="006E4E5C"/>
  </w:style>
  <w:style w:type="paragraph" w:customStyle="1" w:styleId="E8EC67FDF7FA45AC9864CB32D11174D1">
    <w:name w:val="E8EC67FDF7FA45AC9864CB32D11174D1"/>
    <w:rsid w:val="006E4E5C"/>
  </w:style>
  <w:style w:type="paragraph" w:customStyle="1" w:styleId="7E8EFF80032145FB87A77F81FCD75A25">
    <w:name w:val="7E8EFF80032145FB87A77F81FCD75A25"/>
    <w:rsid w:val="006E4E5C"/>
  </w:style>
  <w:style w:type="paragraph" w:customStyle="1" w:styleId="DA66DF5E7AEC4CF8AE8E6A948B4884AD">
    <w:name w:val="DA66DF5E7AEC4CF8AE8E6A948B4884AD"/>
    <w:rsid w:val="006E4E5C"/>
  </w:style>
  <w:style w:type="paragraph" w:customStyle="1" w:styleId="94078792A7154A7889EDE1E7F18A495B">
    <w:name w:val="94078792A7154A7889EDE1E7F18A495B"/>
    <w:rsid w:val="006E4E5C"/>
  </w:style>
  <w:style w:type="paragraph" w:customStyle="1" w:styleId="94C929859AEC4B2E9E1A9B8B304C5A3B">
    <w:name w:val="94C929859AEC4B2E9E1A9B8B304C5A3B"/>
    <w:rsid w:val="006E4E5C"/>
  </w:style>
  <w:style w:type="paragraph" w:customStyle="1" w:styleId="50DE04557E5D4B748A00E453D2F70910">
    <w:name w:val="50DE04557E5D4B748A00E453D2F70910"/>
    <w:rsid w:val="006E4E5C"/>
  </w:style>
  <w:style w:type="paragraph" w:customStyle="1" w:styleId="C1B062F63EA64D9F8A2E445E14049400">
    <w:name w:val="C1B062F63EA64D9F8A2E445E14049400"/>
    <w:rsid w:val="006E4E5C"/>
  </w:style>
  <w:style w:type="paragraph" w:customStyle="1" w:styleId="B0871411B72F4691B4E67540512BF5BD">
    <w:name w:val="B0871411B72F4691B4E67540512BF5BD"/>
    <w:rsid w:val="006E4E5C"/>
  </w:style>
  <w:style w:type="paragraph" w:customStyle="1" w:styleId="4507764557A44128850B79A55760F971">
    <w:name w:val="4507764557A44128850B79A55760F971"/>
    <w:rsid w:val="006E4E5C"/>
  </w:style>
  <w:style w:type="paragraph" w:customStyle="1" w:styleId="E3C31477FB68439D8EA1F1BB595CE2D3">
    <w:name w:val="E3C31477FB68439D8EA1F1BB595CE2D3"/>
    <w:rsid w:val="006E4E5C"/>
  </w:style>
  <w:style w:type="paragraph" w:customStyle="1" w:styleId="0A4301A20557479DAE3E129E50CA7605">
    <w:name w:val="0A4301A20557479DAE3E129E50CA7605"/>
    <w:rsid w:val="006E4E5C"/>
  </w:style>
  <w:style w:type="paragraph" w:customStyle="1" w:styleId="EFCEE75D8B944889BC6275D710962D17">
    <w:name w:val="EFCEE75D8B944889BC6275D710962D17"/>
    <w:rsid w:val="006E4E5C"/>
  </w:style>
  <w:style w:type="paragraph" w:customStyle="1" w:styleId="71C43BDD2BE74D2599FDC1087FB3CADB">
    <w:name w:val="71C43BDD2BE74D2599FDC1087FB3CADB"/>
    <w:rsid w:val="006E4E5C"/>
  </w:style>
  <w:style w:type="paragraph" w:customStyle="1" w:styleId="BDBD0CA7D28A4485BA1B739C13EBF378">
    <w:name w:val="BDBD0CA7D28A4485BA1B739C13EBF378"/>
    <w:rsid w:val="006E4E5C"/>
  </w:style>
  <w:style w:type="paragraph" w:customStyle="1" w:styleId="FE866EC0E58546CB993502A1D5DC2F8C">
    <w:name w:val="FE866EC0E58546CB993502A1D5DC2F8C"/>
    <w:rsid w:val="006E4E5C"/>
  </w:style>
  <w:style w:type="paragraph" w:customStyle="1" w:styleId="D955CDFF25C24DFAB94B29C168823E51">
    <w:name w:val="D955CDFF25C24DFAB94B29C168823E51"/>
    <w:rsid w:val="006E4E5C"/>
  </w:style>
  <w:style w:type="paragraph" w:customStyle="1" w:styleId="F1A81B72A00B43A388B3B0B57A3AD920">
    <w:name w:val="F1A81B72A00B43A388B3B0B57A3AD920"/>
    <w:rsid w:val="006E4E5C"/>
  </w:style>
  <w:style w:type="paragraph" w:customStyle="1" w:styleId="A9256BBF6E3D4FFC8B42913480020FE7">
    <w:name w:val="A9256BBF6E3D4FFC8B42913480020FE7"/>
    <w:rsid w:val="006E4E5C"/>
  </w:style>
  <w:style w:type="paragraph" w:customStyle="1" w:styleId="2F380640B6D74CF9BD98B0BB991E42C3">
    <w:name w:val="2F380640B6D74CF9BD98B0BB991E42C3"/>
    <w:rsid w:val="006E4E5C"/>
  </w:style>
  <w:style w:type="paragraph" w:customStyle="1" w:styleId="FAAA67CD901A41E3BC312EA7332C6034">
    <w:name w:val="FAAA67CD901A41E3BC312EA7332C6034"/>
    <w:rsid w:val="006E4E5C"/>
  </w:style>
  <w:style w:type="paragraph" w:customStyle="1" w:styleId="72DDDC65CFBC425C864F6DF5C08D1BAF">
    <w:name w:val="72DDDC65CFBC425C864F6DF5C08D1BAF"/>
    <w:rsid w:val="006E4E5C"/>
  </w:style>
  <w:style w:type="paragraph" w:customStyle="1" w:styleId="D8DE7EBA222040D9AB585F65BBE85624">
    <w:name w:val="D8DE7EBA222040D9AB585F65BBE85624"/>
    <w:rsid w:val="006E4E5C"/>
  </w:style>
  <w:style w:type="paragraph" w:customStyle="1" w:styleId="E96902A45A704A54B4698E5C94193493">
    <w:name w:val="E96902A45A704A54B4698E5C94193493"/>
    <w:rsid w:val="006E4E5C"/>
  </w:style>
  <w:style w:type="paragraph" w:customStyle="1" w:styleId="DE6CE56CA6E74962B21D937284506C27">
    <w:name w:val="DE6CE56CA6E74962B21D937284506C27"/>
    <w:rsid w:val="006E4E5C"/>
  </w:style>
  <w:style w:type="paragraph" w:customStyle="1" w:styleId="14EC2CE7D8854E5F8874529BA78652EF">
    <w:name w:val="14EC2CE7D8854E5F8874529BA78652EF"/>
    <w:rsid w:val="006E4E5C"/>
  </w:style>
  <w:style w:type="paragraph" w:customStyle="1" w:styleId="471E43F693584365B3B62842245397F6">
    <w:name w:val="471E43F693584365B3B62842245397F6"/>
    <w:rsid w:val="006E4E5C"/>
  </w:style>
  <w:style w:type="paragraph" w:customStyle="1" w:styleId="D4552E7F8F09486DA7166009E8F234CA">
    <w:name w:val="D4552E7F8F09486DA7166009E8F234CA"/>
    <w:rsid w:val="006E4E5C"/>
  </w:style>
  <w:style w:type="paragraph" w:customStyle="1" w:styleId="4FA8D7D64FBA4832B3A812F750DFBE77">
    <w:name w:val="4FA8D7D64FBA4832B3A812F750DFBE77"/>
    <w:rsid w:val="006E4E5C"/>
  </w:style>
  <w:style w:type="paragraph" w:customStyle="1" w:styleId="DCD83DD1D83843A3B21632AE85E0380C">
    <w:name w:val="DCD83DD1D83843A3B21632AE85E0380C"/>
    <w:rsid w:val="006E4E5C"/>
  </w:style>
  <w:style w:type="paragraph" w:customStyle="1" w:styleId="958623CC07AE44E3A6558D7C788C80CD">
    <w:name w:val="958623CC07AE44E3A6558D7C788C80CD"/>
    <w:rsid w:val="006E4E5C"/>
  </w:style>
  <w:style w:type="paragraph" w:customStyle="1" w:styleId="2569BCC976E44C5CB747E6E484E94D51">
    <w:name w:val="2569BCC976E44C5CB747E6E484E94D51"/>
    <w:rsid w:val="006E4E5C"/>
  </w:style>
  <w:style w:type="paragraph" w:customStyle="1" w:styleId="FB723142CC1A4C84A9C5102370ABAD37">
    <w:name w:val="FB723142CC1A4C84A9C5102370ABAD37"/>
    <w:rsid w:val="006E4E5C"/>
  </w:style>
  <w:style w:type="paragraph" w:customStyle="1" w:styleId="5F9FE50705CB401CAC8CA7C525CC20F3">
    <w:name w:val="5F9FE50705CB401CAC8CA7C525CC20F3"/>
    <w:rsid w:val="006E4E5C"/>
  </w:style>
  <w:style w:type="paragraph" w:customStyle="1" w:styleId="362EA25875DF4D328F1AA63012D64D4F">
    <w:name w:val="362EA25875DF4D328F1AA63012D64D4F"/>
    <w:rsid w:val="006E4E5C"/>
  </w:style>
  <w:style w:type="paragraph" w:customStyle="1" w:styleId="70634C57D62D4B658F8EF52A7E64D697">
    <w:name w:val="70634C57D62D4B658F8EF52A7E64D697"/>
    <w:rsid w:val="006E4E5C"/>
  </w:style>
  <w:style w:type="paragraph" w:customStyle="1" w:styleId="FFCD21EE5F6E404CA6D1512DE2D1BA5D">
    <w:name w:val="FFCD21EE5F6E404CA6D1512DE2D1BA5D"/>
    <w:rsid w:val="006E4E5C"/>
  </w:style>
  <w:style w:type="paragraph" w:customStyle="1" w:styleId="5799C5E9E0584A3BA2BDC21A46D56C6F">
    <w:name w:val="5799C5E9E0584A3BA2BDC21A46D56C6F"/>
    <w:rsid w:val="006E4E5C"/>
  </w:style>
  <w:style w:type="paragraph" w:customStyle="1" w:styleId="508B8F678DE8437D85A622745A02192F">
    <w:name w:val="508B8F678DE8437D85A622745A02192F"/>
    <w:rsid w:val="006E4E5C"/>
  </w:style>
  <w:style w:type="paragraph" w:customStyle="1" w:styleId="F6B590BA78394057A293991B0B7D0640">
    <w:name w:val="F6B590BA78394057A293991B0B7D0640"/>
    <w:rsid w:val="006E4E5C"/>
  </w:style>
  <w:style w:type="paragraph" w:customStyle="1" w:styleId="95410CC0C19A4469B7DCC75773397B51">
    <w:name w:val="95410CC0C19A4469B7DCC75773397B51"/>
    <w:rsid w:val="006E4E5C"/>
  </w:style>
  <w:style w:type="paragraph" w:customStyle="1" w:styleId="2FF706793A8B4E928684390B1DD64660">
    <w:name w:val="2FF706793A8B4E928684390B1DD64660"/>
    <w:rsid w:val="006E4E5C"/>
  </w:style>
  <w:style w:type="paragraph" w:customStyle="1" w:styleId="994BEEAE0DF74970BDF57775DA87B552">
    <w:name w:val="994BEEAE0DF74970BDF57775DA87B552"/>
    <w:rsid w:val="006E4E5C"/>
  </w:style>
  <w:style w:type="paragraph" w:customStyle="1" w:styleId="CB7AA2D059FA4C7EB028B309C9BFD815">
    <w:name w:val="CB7AA2D059FA4C7EB028B309C9BFD815"/>
    <w:rsid w:val="006E4E5C"/>
  </w:style>
  <w:style w:type="paragraph" w:customStyle="1" w:styleId="AE15EA7CD1A8483FA03BEA9A29E45DD5">
    <w:name w:val="AE15EA7CD1A8483FA03BEA9A29E45DD5"/>
    <w:rsid w:val="006E4E5C"/>
  </w:style>
  <w:style w:type="paragraph" w:customStyle="1" w:styleId="979DEC75B26D45EA893E066782409D84">
    <w:name w:val="979DEC75B26D45EA893E066782409D84"/>
    <w:rsid w:val="006E4E5C"/>
  </w:style>
  <w:style w:type="paragraph" w:customStyle="1" w:styleId="B4A7A57E90D346A68212AFBD1DF4F59B">
    <w:name w:val="B4A7A57E90D346A68212AFBD1DF4F59B"/>
    <w:rsid w:val="006E4E5C"/>
  </w:style>
  <w:style w:type="paragraph" w:customStyle="1" w:styleId="BAAD19DFFD70456584697C2E8E2F07A8">
    <w:name w:val="BAAD19DFFD70456584697C2E8E2F07A8"/>
    <w:rsid w:val="006E4E5C"/>
  </w:style>
  <w:style w:type="paragraph" w:customStyle="1" w:styleId="079718F747494EDBBBA7D48EBE33670C">
    <w:name w:val="079718F747494EDBBBA7D48EBE33670C"/>
    <w:rsid w:val="006E4E5C"/>
  </w:style>
  <w:style w:type="paragraph" w:customStyle="1" w:styleId="9F464E12A2C1459E89F6874714FE4D91">
    <w:name w:val="9F464E12A2C1459E89F6874714FE4D91"/>
    <w:rsid w:val="006E4E5C"/>
  </w:style>
  <w:style w:type="paragraph" w:customStyle="1" w:styleId="690CA8DD7C094F41B8E4F894270CAF33">
    <w:name w:val="690CA8DD7C094F41B8E4F894270CAF33"/>
    <w:rsid w:val="006E4E5C"/>
  </w:style>
  <w:style w:type="paragraph" w:customStyle="1" w:styleId="2312FBBAD7584315884EFBAADED0AC05">
    <w:name w:val="2312FBBAD7584315884EFBAADED0AC05"/>
    <w:rsid w:val="006E4E5C"/>
  </w:style>
  <w:style w:type="paragraph" w:customStyle="1" w:styleId="3D5A1E1003E64C4BBBAF9E8B24A51180">
    <w:name w:val="3D5A1E1003E64C4BBBAF9E8B24A51180"/>
    <w:rsid w:val="006E4E5C"/>
  </w:style>
  <w:style w:type="paragraph" w:customStyle="1" w:styleId="3D711FBC364B4C97A33DD04C98E6E2C5">
    <w:name w:val="3D711FBC364B4C97A33DD04C98E6E2C5"/>
    <w:rsid w:val="006E4E5C"/>
  </w:style>
  <w:style w:type="paragraph" w:customStyle="1" w:styleId="2E17E2364ED4458D8738B2C524F15612">
    <w:name w:val="2E17E2364ED4458D8738B2C524F15612"/>
    <w:rsid w:val="006E4E5C"/>
  </w:style>
  <w:style w:type="paragraph" w:customStyle="1" w:styleId="EE97C781D77B48B4A6776BB17A6B383E">
    <w:name w:val="EE97C781D77B48B4A6776BB17A6B383E"/>
    <w:rsid w:val="006E4E5C"/>
  </w:style>
  <w:style w:type="paragraph" w:customStyle="1" w:styleId="9AD1F983434C4D8B88E9D364BA2121B2">
    <w:name w:val="9AD1F983434C4D8B88E9D364BA2121B2"/>
    <w:rsid w:val="006E4E5C"/>
  </w:style>
  <w:style w:type="paragraph" w:customStyle="1" w:styleId="C2711EC3CFF54FEFA8BE1625A7290CB1">
    <w:name w:val="C2711EC3CFF54FEFA8BE1625A7290CB1"/>
    <w:rsid w:val="006E4E5C"/>
  </w:style>
  <w:style w:type="paragraph" w:customStyle="1" w:styleId="F947415D79E74D7CA114D73E36720C3D">
    <w:name w:val="F947415D79E74D7CA114D73E36720C3D"/>
    <w:rsid w:val="006E4E5C"/>
  </w:style>
  <w:style w:type="paragraph" w:customStyle="1" w:styleId="8A4D1F19280F4AE3AB7DE472ADBFD73C">
    <w:name w:val="8A4D1F19280F4AE3AB7DE472ADBFD73C"/>
    <w:rsid w:val="006E4E5C"/>
  </w:style>
  <w:style w:type="paragraph" w:customStyle="1" w:styleId="FF8A67917A3A4B9DAFF6A618B0C68AFE">
    <w:name w:val="FF8A67917A3A4B9DAFF6A618B0C68AFE"/>
    <w:rsid w:val="006E4E5C"/>
  </w:style>
  <w:style w:type="paragraph" w:customStyle="1" w:styleId="75B122E5783F4EC7B9A9C73E0CD9B2EC">
    <w:name w:val="75B122E5783F4EC7B9A9C73E0CD9B2EC"/>
    <w:rsid w:val="006E4E5C"/>
  </w:style>
  <w:style w:type="paragraph" w:customStyle="1" w:styleId="399F94ECCDBC493E989AD69EDFF413FD">
    <w:name w:val="399F94ECCDBC493E989AD69EDFF413FD"/>
    <w:rsid w:val="006E4E5C"/>
  </w:style>
  <w:style w:type="paragraph" w:customStyle="1" w:styleId="010AA31EB908407AA15E14B8A7E36ED8">
    <w:name w:val="010AA31EB908407AA15E14B8A7E36ED8"/>
    <w:rsid w:val="006E4E5C"/>
  </w:style>
  <w:style w:type="paragraph" w:customStyle="1" w:styleId="69583A87B27543718F422CAF1B7008F1">
    <w:name w:val="69583A87B27543718F422CAF1B7008F1"/>
    <w:rsid w:val="006E4E5C"/>
  </w:style>
  <w:style w:type="paragraph" w:customStyle="1" w:styleId="A2338EF577424C6EA80516FEB0169C83">
    <w:name w:val="A2338EF577424C6EA80516FEB0169C83"/>
    <w:rsid w:val="006E4E5C"/>
  </w:style>
  <w:style w:type="paragraph" w:customStyle="1" w:styleId="437D181DD8AF4264A861FF0C18D6EE56">
    <w:name w:val="437D181DD8AF4264A861FF0C18D6EE56"/>
    <w:rsid w:val="006E4E5C"/>
  </w:style>
  <w:style w:type="paragraph" w:customStyle="1" w:styleId="7D4E92FDA27B4F56B1A9382F61A490FF">
    <w:name w:val="7D4E92FDA27B4F56B1A9382F61A490FF"/>
    <w:rsid w:val="006E4E5C"/>
  </w:style>
  <w:style w:type="paragraph" w:customStyle="1" w:styleId="AAA0460E8FC3438B935A3E5E3369B09E">
    <w:name w:val="AAA0460E8FC3438B935A3E5E3369B09E"/>
    <w:rsid w:val="006E4E5C"/>
  </w:style>
  <w:style w:type="paragraph" w:customStyle="1" w:styleId="BB53AD6AAD1B453F9431D3FDD165D865">
    <w:name w:val="BB53AD6AAD1B453F9431D3FDD165D865"/>
    <w:rsid w:val="006E4E5C"/>
  </w:style>
  <w:style w:type="paragraph" w:customStyle="1" w:styleId="74080BCA0C5F4BA3A742C828FB1DBEA4">
    <w:name w:val="74080BCA0C5F4BA3A742C828FB1DBEA4"/>
    <w:rsid w:val="006E4E5C"/>
  </w:style>
  <w:style w:type="paragraph" w:customStyle="1" w:styleId="5F92FD1E6DE142F28FAF0C708101DF57">
    <w:name w:val="5F92FD1E6DE142F28FAF0C708101DF57"/>
    <w:rsid w:val="006E4E5C"/>
  </w:style>
  <w:style w:type="paragraph" w:customStyle="1" w:styleId="59B5494A68B5490CA14871039C6507EC">
    <w:name w:val="59B5494A68B5490CA14871039C6507EC"/>
    <w:rsid w:val="006E4E5C"/>
  </w:style>
  <w:style w:type="paragraph" w:customStyle="1" w:styleId="E0B555C6B6E2456085ACC93C2A04AEE6">
    <w:name w:val="E0B555C6B6E2456085ACC93C2A04AEE6"/>
    <w:rsid w:val="006E4E5C"/>
  </w:style>
  <w:style w:type="paragraph" w:customStyle="1" w:styleId="DE7375A0DB74468187058F2D45B5BC54">
    <w:name w:val="DE7375A0DB74468187058F2D45B5BC54"/>
    <w:rsid w:val="006E4E5C"/>
  </w:style>
  <w:style w:type="paragraph" w:customStyle="1" w:styleId="8552928C7853421C8D34E19FC528C599">
    <w:name w:val="8552928C7853421C8D34E19FC528C599"/>
    <w:rsid w:val="006E4E5C"/>
  </w:style>
  <w:style w:type="paragraph" w:customStyle="1" w:styleId="74CBF09FCD9E43739C9CC9AC5015177A">
    <w:name w:val="74CBF09FCD9E43739C9CC9AC5015177A"/>
    <w:rsid w:val="006E4E5C"/>
  </w:style>
  <w:style w:type="paragraph" w:customStyle="1" w:styleId="032E5881185042F180BCED97E11DEA17">
    <w:name w:val="032E5881185042F180BCED97E11DEA17"/>
    <w:rsid w:val="006E4E5C"/>
  </w:style>
  <w:style w:type="paragraph" w:customStyle="1" w:styleId="089FE9BD27AB45B488B6718ABD1B99FF">
    <w:name w:val="089FE9BD27AB45B488B6718ABD1B99FF"/>
    <w:rsid w:val="006E4E5C"/>
  </w:style>
  <w:style w:type="paragraph" w:customStyle="1" w:styleId="0920242980BF4493ADAD21D3A35D713A">
    <w:name w:val="0920242980BF4493ADAD21D3A35D713A"/>
    <w:rsid w:val="006E4E5C"/>
  </w:style>
  <w:style w:type="paragraph" w:customStyle="1" w:styleId="C7B59D6CF8134E55B4961A608A279603">
    <w:name w:val="C7B59D6CF8134E55B4961A608A279603"/>
    <w:rsid w:val="006E4E5C"/>
  </w:style>
  <w:style w:type="paragraph" w:customStyle="1" w:styleId="E8D9C02D8A834F788FB23613CB1B67FC">
    <w:name w:val="E8D9C02D8A834F788FB23613CB1B67FC"/>
    <w:rsid w:val="006E4E5C"/>
  </w:style>
  <w:style w:type="paragraph" w:customStyle="1" w:styleId="C2079C22CB3143A2A01677DE18E8529D">
    <w:name w:val="C2079C22CB3143A2A01677DE18E8529D"/>
    <w:rsid w:val="006E4E5C"/>
  </w:style>
  <w:style w:type="paragraph" w:customStyle="1" w:styleId="D626AFB857DA45638FE9006CBDA87342">
    <w:name w:val="D626AFB857DA45638FE9006CBDA87342"/>
    <w:rsid w:val="006E4E5C"/>
  </w:style>
  <w:style w:type="paragraph" w:customStyle="1" w:styleId="6B3DBB66AC9E4635AA556281A551DB73">
    <w:name w:val="6B3DBB66AC9E4635AA556281A551DB73"/>
    <w:rsid w:val="006E4E5C"/>
  </w:style>
  <w:style w:type="paragraph" w:customStyle="1" w:styleId="0623F0BE36F74CADB762A22C3847EB5E">
    <w:name w:val="0623F0BE36F74CADB762A22C3847EB5E"/>
    <w:rsid w:val="006E4E5C"/>
  </w:style>
  <w:style w:type="paragraph" w:customStyle="1" w:styleId="C972982A949A4671BB26362892E2C971">
    <w:name w:val="C972982A949A4671BB26362892E2C971"/>
    <w:rsid w:val="006E4E5C"/>
  </w:style>
  <w:style w:type="paragraph" w:customStyle="1" w:styleId="74C2E49F83E147C19D6AA5652115D0EE">
    <w:name w:val="74C2E49F83E147C19D6AA5652115D0EE"/>
    <w:rsid w:val="006E4E5C"/>
  </w:style>
  <w:style w:type="paragraph" w:customStyle="1" w:styleId="483E9F3D8E604C8F949F70939F34E006">
    <w:name w:val="483E9F3D8E604C8F949F70939F34E006"/>
    <w:rsid w:val="006E4E5C"/>
  </w:style>
  <w:style w:type="paragraph" w:customStyle="1" w:styleId="64EDE624450C4EC68A531CF663475E69">
    <w:name w:val="64EDE624450C4EC68A531CF663475E69"/>
    <w:rsid w:val="006E4E5C"/>
  </w:style>
  <w:style w:type="paragraph" w:customStyle="1" w:styleId="3AE75F685F72495D9B7545714976335E">
    <w:name w:val="3AE75F685F72495D9B7545714976335E"/>
    <w:rsid w:val="006E4E5C"/>
  </w:style>
  <w:style w:type="paragraph" w:customStyle="1" w:styleId="B54967D567F2440F870F777679A17FBF">
    <w:name w:val="B54967D567F2440F870F777679A17FBF"/>
    <w:rsid w:val="006E4E5C"/>
  </w:style>
  <w:style w:type="paragraph" w:customStyle="1" w:styleId="E0905CAF22CD43F5A65CB03930698040">
    <w:name w:val="E0905CAF22CD43F5A65CB03930698040"/>
    <w:rsid w:val="006E4E5C"/>
  </w:style>
  <w:style w:type="paragraph" w:customStyle="1" w:styleId="127C9E5033A54C3B949DBD4F7FC3505B">
    <w:name w:val="127C9E5033A54C3B949DBD4F7FC3505B"/>
    <w:rsid w:val="006E4E5C"/>
  </w:style>
  <w:style w:type="paragraph" w:customStyle="1" w:styleId="BD0D6CD0EC9F4E24885F34D03DC548FA">
    <w:name w:val="BD0D6CD0EC9F4E24885F34D03DC548FA"/>
    <w:rsid w:val="006E4E5C"/>
  </w:style>
  <w:style w:type="paragraph" w:customStyle="1" w:styleId="6E1BC3CA3B0A4CCCB24F42BA85314FD9">
    <w:name w:val="6E1BC3CA3B0A4CCCB24F42BA85314FD9"/>
    <w:rsid w:val="006E4E5C"/>
  </w:style>
  <w:style w:type="paragraph" w:customStyle="1" w:styleId="FD2121F261E54593BC637D8DC19D4B4E">
    <w:name w:val="FD2121F261E54593BC637D8DC19D4B4E"/>
    <w:rsid w:val="006E4E5C"/>
  </w:style>
  <w:style w:type="paragraph" w:customStyle="1" w:styleId="EC69782F12A044CF8E995FBF25F27351">
    <w:name w:val="EC69782F12A044CF8E995FBF25F27351"/>
    <w:rsid w:val="006E4E5C"/>
  </w:style>
  <w:style w:type="paragraph" w:customStyle="1" w:styleId="2DC5D39FE5C445D18D9A5874A2DCA4A7">
    <w:name w:val="2DC5D39FE5C445D18D9A5874A2DCA4A7"/>
    <w:rsid w:val="006E4E5C"/>
  </w:style>
  <w:style w:type="paragraph" w:customStyle="1" w:styleId="E4B6EFECE9F34084882C39E6A2A06EB7">
    <w:name w:val="E4B6EFECE9F34084882C39E6A2A06EB7"/>
    <w:rsid w:val="006E4E5C"/>
  </w:style>
  <w:style w:type="paragraph" w:customStyle="1" w:styleId="05FB9FE7848D477CA386B9D0D37F06CA">
    <w:name w:val="05FB9FE7848D477CA386B9D0D37F06CA"/>
    <w:rsid w:val="006E4E5C"/>
  </w:style>
  <w:style w:type="paragraph" w:customStyle="1" w:styleId="B8C28E474C754339A2948E941429CAF0">
    <w:name w:val="B8C28E474C754339A2948E941429CAF0"/>
    <w:rsid w:val="006E4E5C"/>
  </w:style>
  <w:style w:type="paragraph" w:customStyle="1" w:styleId="5010DDEF66BB42AFBB62BF51FA50ACDF">
    <w:name w:val="5010DDEF66BB42AFBB62BF51FA50ACDF"/>
    <w:rsid w:val="006E4E5C"/>
  </w:style>
  <w:style w:type="paragraph" w:customStyle="1" w:styleId="0C0AF9CC4501460D958BDE0E4CB43EC2">
    <w:name w:val="0C0AF9CC4501460D958BDE0E4CB43EC2"/>
    <w:rsid w:val="006E4E5C"/>
  </w:style>
  <w:style w:type="paragraph" w:customStyle="1" w:styleId="FE1A82A010894A8EAB743E37D96CB5AB">
    <w:name w:val="FE1A82A010894A8EAB743E37D96CB5AB"/>
    <w:rsid w:val="006E4E5C"/>
  </w:style>
  <w:style w:type="paragraph" w:customStyle="1" w:styleId="90ADB17BB0EA44C1A070C5B0B7B62FD7">
    <w:name w:val="90ADB17BB0EA44C1A070C5B0B7B62FD7"/>
    <w:rsid w:val="006E4E5C"/>
  </w:style>
  <w:style w:type="paragraph" w:customStyle="1" w:styleId="A21ACF45DE8F4865B29ACC1F665E0D19">
    <w:name w:val="A21ACF45DE8F4865B29ACC1F665E0D19"/>
    <w:rsid w:val="006E4E5C"/>
  </w:style>
  <w:style w:type="paragraph" w:customStyle="1" w:styleId="2B660DF67B2F459A943A17FD6990288F">
    <w:name w:val="2B660DF67B2F459A943A17FD6990288F"/>
    <w:rsid w:val="006E4E5C"/>
  </w:style>
  <w:style w:type="paragraph" w:customStyle="1" w:styleId="E59CCA949EE941469F67E333C485CB11">
    <w:name w:val="E59CCA949EE941469F67E333C485CB11"/>
    <w:rsid w:val="006E4E5C"/>
  </w:style>
  <w:style w:type="paragraph" w:customStyle="1" w:styleId="42589669B5DA4710844F0C3453367847">
    <w:name w:val="42589669B5DA4710844F0C3453367847"/>
    <w:rsid w:val="006E4E5C"/>
  </w:style>
  <w:style w:type="paragraph" w:customStyle="1" w:styleId="F40D5B5D030E4852B12958EAB6EE031D">
    <w:name w:val="F40D5B5D030E4852B12958EAB6EE031D"/>
    <w:rsid w:val="006E4E5C"/>
  </w:style>
  <w:style w:type="paragraph" w:customStyle="1" w:styleId="81631D3113E64DFAB66F2643CC1C2A22">
    <w:name w:val="81631D3113E64DFAB66F2643CC1C2A22"/>
    <w:rsid w:val="006E4E5C"/>
  </w:style>
  <w:style w:type="paragraph" w:customStyle="1" w:styleId="23F7610FACA34FCDAEE1E9C109DF6783">
    <w:name w:val="23F7610FACA34FCDAEE1E9C109DF6783"/>
    <w:rsid w:val="006E4E5C"/>
  </w:style>
  <w:style w:type="paragraph" w:customStyle="1" w:styleId="590622C0579943D79BCC23B12E7F3D7A">
    <w:name w:val="590622C0579943D79BCC23B12E7F3D7A"/>
    <w:rsid w:val="006E4E5C"/>
  </w:style>
  <w:style w:type="paragraph" w:customStyle="1" w:styleId="D9C4BC0457474B4D9D0B8F4507DB9FBF">
    <w:name w:val="D9C4BC0457474B4D9D0B8F4507DB9FBF"/>
    <w:rsid w:val="006E4E5C"/>
  </w:style>
  <w:style w:type="paragraph" w:customStyle="1" w:styleId="F1C077612475419FBB650AF4B16BEFDD">
    <w:name w:val="F1C077612475419FBB650AF4B16BEFDD"/>
    <w:rsid w:val="006E4E5C"/>
  </w:style>
  <w:style w:type="paragraph" w:customStyle="1" w:styleId="1EE968690CD64D808DEB3D7A310BD016">
    <w:name w:val="1EE968690CD64D808DEB3D7A310BD016"/>
    <w:rsid w:val="006E4E5C"/>
  </w:style>
  <w:style w:type="paragraph" w:customStyle="1" w:styleId="5EEBF47E8C5C4043ADA928501B72DCA1">
    <w:name w:val="5EEBF47E8C5C4043ADA928501B72DCA1"/>
    <w:rsid w:val="006E4E5C"/>
  </w:style>
  <w:style w:type="paragraph" w:customStyle="1" w:styleId="D4A2BE573A9D4D2D845CD9B51D4216AF">
    <w:name w:val="D4A2BE573A9D4D2D845CD9B51D4216AF"/>
    <w:rsid w:val="006E4E5C"/>
  </w:style>
  <w:style w:type="paragraph" w:customStyle="1" w:styleId="F82D57EE15474320B2140C23A2A27DAC">
    <w:name w:val="F82D57EE15474320B2140C23A2A27DAC"/>
    <w:rsid w:val="006E4E5C"/>
  </w:style>
  <w:style w:type="paragraph" w:customStyle="1" w:styleId="91837F226422446E88D85D3169A7B43E">
    <w:name w:val="91837F226422446E88D85D3169A7B43E"/>
    <w:rsid w:val="006E4E5C"/>
  </w:style>
  <w:style w:type="paragraph" w:customStyle="1" w:styleId="DC2283CCBF914320815BE6B77226B4D3">
    <w:name w:val="DC2283CCBF914320815BE6B77226B4D3"/>
    <w:rsid w:val="006E4E5C"/>
  </w:style>
  <w:style w:type="paragraph" w:customStyle="1" w:styleId="8D29ADCCC1AA46868D37B993089DA9A3">
    <w:name w:val="8D29ADCCC1AA46868D37B993089DA9A3"/>
    <w:rsid w:val="006E4E5C"/>
  </w:style>
  <w:style w:type="paragraph" w:customStyle="1" w:styleId="205EEFC829194BFE926C7A6B4BC762AD">
    <w:name w:val="205EEFC829194BFE926C7A6B4BC762AD"/>
    <w:rsid w:val="006E4E5C"/>
  </w:style>
  <w:style w:type="paragraph" w:customStyle="1" w:styleId="A668539214B74425A1ECEBB2F04E142D">
    <w:name w:val="A668539214B74425A1ECEBB2F04E142D"/>
    <w:rsid w:val="006E4E5C"/>
  </w:style>
  <w:style w:type="paragraph" w:customStyle="1" w:styleId="02CA475C5EB14B129D7668B442FAF0C8">
    <w:name w:val="02CA475C5EB14B129D7668B442FAF0C8"/>
    <w:rsid w:val="006E4E5C"/>
  </w:style>
  <w:style w:type="paragraph" w:customStyle="1" w:styleId="581B0BA99F9B43259C93D5A943D306A8">
    <w:name w:val="581B0BA99F9B43259C93D5A943D306A8"/>
    <w:rsid w:val="006E4E5C"/>
  </w:style>
  <w:style w:type="paragraph" w:customStyle="1" w:styleId="DABF6757A4C8438AA9593D8A04554F2A">
    <w:name w:val="DABF6757A4C8438AA9593D8A04554F2A"/>
    <w:rsid w:val="006E4E5C"/>
  </w:style>
  <w:style w:type="paragraph" w:customStyle="1" w:styleId="DD2D537510E748E89157FC1202CD4596">
    <w:name w:val="DD2D537510E748E89157FC1202CD4596"/>
    <w:rsid w:val="006E4E5C"/>
  </w:style>
  <w:style w:type="paragraph" w:customStyle="1" w:styleId="B681499941B94B32828065A7D664D7B8">
    <w:name w:val="B681499941B94B32828065A7D664D7B8"/>
    <w:rsid w:val="006E4E5C"/>
  </w:style>
  <w:style w:type="paragraph" w:customStyle="1" w:styleId="69C5ADB21AEA49599AA52DA7844FC2FF">
    <w:name w:val="69C5ADB21AEA49599AA52DA7844FC2FF"/>
    <w:rsid w:val="006E4E5C"/>
  </w:style>
  <w:style w:type="paragraph" w:customStyle="1" w:styleId="6214EADBDF3544E5B610CD236AEE719D">
    <w:name w:val="6214EADBDF3544E5B610CD236AEE719D"/>
    <w:rsid w:val="006E4E5C"/>
  </w:style>
  <w:style w:type="paragraph" w:customStyle="1" w:styleId="504B1AFE5E7C4942A5DD9F61661BD4AE">
    <w:name w:val="504B1AFE5E7C4942A5DD9F61661BD4AE"/>
    <w:rsid w:val="006E4E5C"/>
  </w:style>
  <w:style w:type="paragraph" w:customStyle="1" w:styleId="39760573ED9841DDB5D20FA35E4DFD1C">
    <w:name w:val="39760573ED9841DDB5D20FA35E4DFD1C"/>
    <w:rsid w:val="006E4E5C"/>
  </w:style>
  <w:style w:type="paragraph" w:customStyle="1" w:styleId="2E44E85A7B684FB6A9FA7441DC9419F6">
    <w:name w:val="2E44E85A7B684FB6A9FA7441DC9419F6"/>
    <w:rsid w:val="006E4E5C"/>
  </w:style>
  <w:style w:type="paragraph" w:customStyle="1" w:styleId="80B2B2F0D6D245A7889D03560BECA99D">
    <w:name w:val="80B2B2F0D6D245A7889D03560BECA99D"/>
    <w:rsid w:val="006E4E5C"/>
  </w:style>
  <w:style w:type="paragraph" w:customStyle="1" w:styleId="45AE91E273B644D1B136FA1669E2164D">
    <w:name w:val="45AE91E273B644D1B136FA1669E2164D"/>
    <w:rsid w:val="006E4E5C"/>
  </w:style>
  <w:style w:type="paragraph" w:customStyle="1" w:styleId="0BE0ABAC6434439BA8279D16AF55E03E">
    <w:name w:val="0BE0ABAC6434439BA8279D16AF55E03E"/>
    <w:rsid w:val="006E4E5C"/>
  </w:style>
  <w:style w:type="paragraph" w:customStyle="1" w:styleId="31BC6DF5926240EFBEA0FF4FF2A225FF">
    <w:name w:val="31BC6DF5926240EFBEA0FF4FF2A225FF"/>
    <w:rsid w:val="006E4E5C"/>
  </w:style>
  <w:style w:type="paragraph" w:customStyle="1" w:styleId="8EE8EA9631A8498E8ABD907629D4CBDF">
    <w:name w:val="8EE8EA9631A8498E8ABD907629D4CBDF"/>
    <w:rsid w:val="006E4E5C"/>
  </w:style>
  <w:style w:type="paragraph" w:customStyle="1" w:styleId="922C2F1C1C9B4E259CBF5626A5246EB0">
    <w:name w:val="922C2F1C1C9B4E259CBF5626A5246EB0"/>
    <w:rsid w:val="006E4E5C"/>
  </w:style>
  <w:style w:type="paragraph" w:customStyle="1" w:styleId="A130D11F74A44C7E833B7BD6F5928439">
    <w:name w:val="A130D11F74A44C7E833B7BD6F5928439"/>
    <w:rsid w:val="006E4E5C"/>
  </w:style>
  <w:style w:type="paragraph" w:customStyle="1" w:styleId="F940D5EBCFD748899EB125B05DA64E76">
    <w:name w:val="F940D5EBCFD748899EB125B05DA64E76"/>
    <w:rsid w:val="006E4E5C"/>
  </w:style>
  <w:style w:type="paragraph" w:customStyle="1" w:styleId="AF45487F9E4A4C2191C6908AE9990EEB">
    <w:name w:val="AF45487F9E4A4C2191C6908AE9990EEB"/>
    <w:rsid w:val="006E4E5C"/>
  </w:style>
  <w:style w:type="paragraph" w:customStyle="1" w:styleId="6D9B9167C8E14835B8502538C06EB8F6">
    <w:name w:val="6D9B9167C8E14835B8502538C06EB8F6"/>
    <w:rsid w:val="00461A90"/>
  </w:style>
  <w:style w:type="paragraph" w:customStyle="1" w:styleId="0E63597CC4104E12A64357E8489546D3">
    <w:name w:val="0E63597CC4104E12A64357E8489546D3"/>
    <w:rsid w:val="00461A90"/>
  </w:style>
  <w:style w:type="paragraph" w:customStyle="1" w:styleId="430B5291F88247FDB505B1DB564D88CB">
    <w:name w:val="430B5291F88247FDB505B1DB564D88CB"/>
    <w:rsid w:val="00461A90"/>
  </w:style>
  <w:style w:type="paragraph" w:customStyle="1" w:styleId="A62B8EBA2B5D42EC8F8FE950C2F71A7C">
    <w:name w:val="A62B8EBA2B5D42EC8F8FE950C2F71A7C"/>
    <w:rsid w:val="00461A90"/>
  </w:style>
  <w:style w:type="paragraph" w:customStyle="1" w:styleId="C232C8C502F8486FB6D8AAF905C9A959">
    <w:name w:val="C232C8C502F8486FB6D8AAF905C9A959"/>
    <w:rsid w:val="00461A90"/>
  </w:style>
  <w:style w:type="paragraph" w:customStyle="1" w:styleId="D821D3097C104C63AA26C77EE9A481F6">
    <w:name w:val="D821D3097C104C63AA26C77EE9A481F6"/>
    <w:rsid w:val="00461A90"/>
  </w:style>
  <w:style w:type="paragraph" w:customStyle="1" w:styleId="AE1B7A6141974E719A905E86AC832032">
    <w:name w:val="AE1B7A6141974E719A905E86AC832032"/>
    <w:rsid w:val="00461A90"/>
  </w:style>
  <w:style w:type="paragraph" w:customStyle="1" w:styleId="0F57B4C2E8D34F699F8CF8DEEE61299B">
    <w:name w:val="0F57B4C2E8D34F699F8CF8DEEE61299B"/>
    <w:rsid w:val="00461A90"/>
  </w:style>
  <w:style w:type="paragraph" w:customStyle="1" w:styleId="8B0FB14647CC449091A240317B229AB7">
    <w:name w:val="8B0FB14647CC449091A240317B229AB7"/>
    <w:rsid w:val="00461A90"/>
  </w:style>
  <w:style w:type="paragraph" w:customStyle="1" w:styleId="73D0E01859464B718EED93CB59322F20">
    <w:name w:val="73D0E01859464B718EED93CB59322F20"/>
    <w:rsid w:val="00461A90"/>
  </w:style>
  <w:style w:type="paragraph" w:customStyle="1" w:styleId="CC778FE74CA941A08C71161F370D3B47">
    <w:name w:val="CC778FE74CA941A08C71161F370D3B47"/>
    <w:rsid w:val="00461A90"/>
  </w:style>
  <w:style w:type="paragraph" w:customStyle="1" w:styleId="77F7EA5B8A09475991CF199B6541C3E5">
    <w:name w:val="77F7EA5B8A09475991CF199B6541C3E5"/>
    <w:rsid w:val="00461A90"/>
  </w:style>
  <w:style w:type="paragraph" w:customStyle="1" w:styleId="1C188EA8E2824A8AAF26758FEF9CEB68">
    <w:name w:val="1C188EA8E2824A8AAF26758FEF9CEB68"/>
    <w:rsid w:val="00461A90"/>
  </w:style>
  <w:style w:type="paragraph" w:customStyle="1" w:styleId="95ABAE80817C4FEEA497D7BA89B2A693">
    <w:name w:val="95ABAE80817C4FEEA497D7BA89B2A693"/>
    <w:rsid w:val="00461A90"/>
  </w:style>
  <w:style w:type="paragraph" w:customStyle="1" w:styleId="FFBF966226B74F3884B9CBDE2E994E3E">
    <w:name w:val="FFBF966226B74F3884B9CBDE2E994E3E"/>
    <w:rsid w:val="00461A90"/>
  </w:style>
  <w:style w:type="paragraph" w:customStyle="1" w:styleId="78D0B5896C794CE29FC9B4BFA41AB74B">
    <w:name w:val="78D0B5896C794CE29FC9B4BFA41AB74B"/>
    <w:rsid w:val="00461A90"/>
  </w:style>
  <w:style w:type="paragraph" w:customStyle="1" w:styleId="5B920167F79145E4AF516D6176299C44">
    <w:name w:val="5B920167F79145E4AF516D6176299C44"/>
    <w:rsid w:val="00461A90"/>
  </w:style>
  <w:style w:type="paragraph" w:customStyle="1" w:styleId="42A3A562E38A4EDAA7738C78C9D94329">
    <w:name w:val="42A3A562E38A4EDAA7738C78C9D94329"/>
    <w:rsid w:val="00461A90"/>
  </w:style>
  <w:style w:type="paragraph" w:customStyle="1" w:styleId="4CBB6F8A6473428A965E85CBE5B6C566">
    <w:name w:val="4CBB6F8A6473428A965E85CBE5B6C566"/>
    <w:rsid w:val="00461A90"/>
  </w:style>
  <w:style w:type="paragraph" w:customStyle="1" w:styleId="DA271ADACDE54B7C86F146C2D68F7D46">
    <w:name w:val="DA271ADACDE54B7C86F146C2D68F7D46"/>
    <w:rsid w:val="00461A90"/>
  </w:style>
  <w:style w:type="paragraph" w:customStyle="1" w:styleId="9ACBF411B86F4902A7C13238E4D7FB5F">
    <w:name w:val="9ACBF411B86F4902A7C13238E4D7FB5F"/>
    <w:rsid w:val="00461A90"/>
  </w:style>
  <w:style w:type="paragraph" w:customStyle="1" w:styleId="349B7265464847BFB57613580D5C4BFC">
    <w:name w:val="349B7265464847BFB57613580D5C4BFC"/>
    <w:rsid w:val="00461A90"/>
  </w:style>
  <w:style w:type="paragraph" w:customStyle="1" w:styleId="7E18E0E27A674DE5A255FBD8AF5374E7">
    <w:name w:val="7E18E0E27A674DE5A255FBD8AF5374E7"/>
    <w:rsid w:val="00461A90"/>
  </w:style>
  <w:style w:type="paragraph" w:customStyle="1" w:styleId="BB06EA795FB648C48AF1F627E0C11E7D">
    <w:name w:val="BB06EA795FB648C48AF1F627E0C11E7D"/>
    <w:rsid w:val="00461A90"/>
  </w:style>
  <w:style w:type="paragraph" w:customStyle="1" w:styleId="E5CC1F4E7E194F848D7D026D51B4D482">
    <w:name w:val="E5CC1F4E7E194F848D7D026D51B4D482"/>
    <w:rsid w:val="00461A90"/>
  </w:style>
  <w:style w:type="paragraph" w:customStyle="1" w:styleId="B28B8CA4EEC74744BE3DACD7B3E695B9">
    <w:name w:val="B28B8CA4EEC74744BE3DACD7B3E695B9"/>
    <w:rsid w:val="00461A90"/>
  </w:style>
  <w:style w:type="paragraph" w:customStyle="1" w:styleId="8435F2F9A29B40BBB7FBB18F09BD2B67">
    <w:name w:val="8435F2F9A29B40BBB7FBB18F09BD2B67"/>
    <w:rsid w:val="00461A90"/>
  </w:style>
  <w:style w:type="paragraph" w:customStyle="1" w:styleId="715ABA1C01A14E908AB6992461073852">
    <w:name w:val="715ABA1C01A14E908AB6992461073852"/>
    <w:rsid w:val="00461A90"/>
  </w:style>
  <w:style w:type="paragraph" w:customStyle="1" w:styleId="F331A23928E54A8ABEF1253FA5DDDAE5">
    <w:name w:val="F331A23928E54A8ABEF1253FA5DDDAE5"/>
    <w:rsid w:val="00461A90"/>
  </w:style>
  <w:style w:type="paragraph" w:customStyle="1" w:styleId="AFF9CAC577B0401F96D8D4A9793E8B72">
    <w:name w:val="AFF9CAC577B0401F96D8D4A9793E8B72"/>
    <w:rsid w:val="00461A90"/>
  </w:style>
  <w:style w:type="paragraph" w:customStyle="1" w:styleId="9A29090CC1DF4066876F9F400EF79FEA">
    <w:name w:val="9A29090CC1DF4066876F9F400EF79FEA"/>
    <w:rsid w:val="00461A90"/>
  </w:style>
  <w:style w:type="paragraph" w:customStyle="1" w:styleId="0B27360C9F3A480080928A64DC6C3057">
    <w:name w:val="0B27360C9F3A480080928A64DC6C3057"/>
    <w:rsid w:val="00461A90"/>
  </w:style>
  <w:style w:type="paragraph" w:customStyle="1" w:styleId="6506075E28B8488AB6670A88A511C3F3">
    <w:name w:val="6506075E28B8488AB6670A88A511C3F3"/>
    <w:rsid w:val="00461A90"/>
  </w:style>
  <w:style w:type="paragraph" w:customStyle="1" w:styleId="705FE895E1E2443DB930AE8F71547063">
    <w:name w:val="705FE895E1E2443DB930AE8F71547063"/>
    <w:rsid w:val="00461A90"/>
  </w:style>
  <w:style w:type="paragraph" w:customStyle="1" w:styleId="F775A6E39C934E2FA3553D137B4852C9">
    <w:name w:val="F775A6E39C934E2FA3553D137B4852C9"/>
    <w:rsid w:val="00461A90"/>
  </w:style>
  <w:style w:type="paragraph" w:customStyle="1" w:styleId="149F1EF05A4841C8810DF26BEB9E2B3B">
    <w:name w:val="149F1EF05A4841C8810DF26BEB9E2B3B"/>
    <w:rsid w:val="00461A90"/>
  </w:style>
  <w:style w:type="paragraph" w:customStyle="1" w:styleId="577AADE9094D46A790C33B0C7BDCE786">
    <w:name w:val="577AADE9094D46A790C33B0C7BDCE786"/>
    <w:rsid w:val="00461A90"/>
  </w:style>
  <w:style w:type="paragraph" w:customStyle="1" w:styleId="4FC3184166F34B15B9CD864A28EF0654">
    <w:name w:val="4FC3184166F34B15B9CD864A28EF0654"/>
    <w:rsid w:val="00461A90"/>
  </w:style>
  <w:style w:type="paragraph" w:customStyle="1" w:styleId="0F5EF7981CA149F9AD00D7C0EA1B2269">
    <w:name w:val="0F5EF7981CA149F9AD00D7C0EA1B2269"/>
    <w:rsid w:val="00461A90"/>
  </w:style>
  <w:style w:type="paragraph" w:customStyle="1" w:styleId="8D82BB974F4F45AB9105A62E2866DF7B">
    <w:name w:val="8D82BB974F4F45AB9105A62E2866DF7B"/>
    <w:rsid w:val="00461A90"/>
  </w:style>
  <w:style w:type="paragraph" w:customStyle="1" w:styleId="4D86482DD05A437AB8D8AACE1EC35935">
    <w:name w:val="4D86482DD05A437AB8D8AACE1EC35935"/>
    <w:rsid w:val="00461A90"/>
  </w:style>
  <w:style w:type="paragraph" w:customStyle="1" w:styleId="AAF6BB3CEACD484397B850B010480C2B">
    <w:name w:val="AAF6BB3CEACD484397B850B010480C2B"/>
    <w:rsid w:val="00461A90"/>
  </w:style>
  <w:style w:type="paragraph" w:customStyle="1" w:styleId="F9919148072447F98258D7A262ED95D3">
    <w:name w:val="F9919148072447F98258D7A262ED95D3"/>
    <w:rsid w:val="00461A90"/>
  </w:style>
  <w:style w:type="paragraph" w:customStyle="1" w:styleId="AD130346AF6F45F18F8886758DF376B2">
    <w:name w:val="AD130346AF6F45F18F8886758DF376B2"/>
    <w:rsid w:val="00461A90"/>
  </w:style>
  <w:style w:type="paragraph" w:customStyle="1" w:styleId="3A7598999DA94534BAD1526252048F76">
    <w:name w:val="3A7598999DA94534BAD1526252048F76"/>
    <w:rsid w:val="00461A90"/>
  </w:style>
  <w:style w:type="paragraph" w:customStyle="1" w:styleId="72D0EF03D9CC4EC48A5F79D931E44E7C">
    <w:name w:val="72D0EF03D9CC4EC48A5F79D931E44E7C"/>
    <w:rsid w:val="00461A90"/>
  </w:style>
  <w:style w:type="paragraph" w:customStyle="1" w:styleId="BD01366948C04ECDB312CACE962603A0">
    <w:name w:val="BD01366948C04ECDB312CACE962603A0"/>
    <w:rsid w:val="00461A90"/>
  </w:style>
  <w:style w:type="paragraph" w:customStyle="1" w:styleId="8A3EC04B065940ABA4F9C69A0BF6EAF5">
    <w:name w:val="8A3EC04B065940ABA4F9C69A0BF6EAF5"/>
    <w:rsid w:val="00461A90"/>
  </w:style>
  <w:style w:type="paragraph" w:customStyle="1" w:styleId="BE551A16F32B4A469EA208B0CFE82FD1">
    <w:name w:val="BE551A16F32B4A469EA208B0CFE82FD1"/>
    <w:rsid w:val="00461A90"/>
  </w:style>
  <w:style w:type="paragraph" w:customStyle="1" w:styleId="C6ABF8FE00B84C2BAB41D88B95740CA4">
    <w:name w:val="C6ABF8FE00B84C2BAB41D88B95740CA4"/>
    <w:rsid w:val="00461A90"/>
  </w:style>
  <w:style w:type="paragraph" w:customStyle="1" w:styleId="2E2850EC519543D7B2657C3710F0C2E8">
    <w:name w:val="2E2850EC519543D7B2657C3710F0C2E8"/>
    <w:rsid w:val="00461A90"/>
  </w:style>
  <w:style w:type="paragraph" w:customStyle="1" w:styleId="05FD96BCE20F4C9587D746EF2A4DCE67">
    <w:name w:val="05FD96BCE20F4C9587D746EF2A4DCE67"/>
    <w:rsid w:val="00461A90"/>
  </w:style>
  <w:style w:type="paragraph" w:customStyle="1" w:styleId="A9A86FB552A940C682293C41BC2412D9">
    <w:name w:val="A9A86FB552A940C682293C41BC2412D9"/>
    <w:rsid w:val="00461A90"/>
  </w:style>
  <w:style w:type="paragraph" w:customStyle="1" w:styleId="546ED4E3D3F14A2899025DCBE7EA15E8">
    <w:name w:val="546ED4E3D3F14A2899025DCBE7EA15E8"/>
    <w:rsid w:val="00461A90"/>
  </w:style>
  <w:style w:type="paragraph" w:customStyle="1" w:styleId="CB1BDD5EB302498DBA7F11EE07CCCF69">
    <w:name w:val="CB1BDD5EB302498DBA7F11EE07CCCF69"/>
    <w:rsid w:val="00461A90"/>
  </w:style>
  <w:style w:type="paragraph" w:customStyle="1" w:styleId="12357096DEE14F7C888237BE2E64E53C">
    <w:name w:val="12357096DEE14F7C888237BE2E64E53C"/>
    <w:rsid w:val="00461A90"/>
  </w:style>
  <w:style w:type="paragraph" w:customStyle="1" w:styleId="57B296EBD84D4650945A8E204FEB1DFC">
    <w:name w:val="57B296EBD84D4650945A8E204FEB1DFC"/>
    <w:rsid w:val="00461A90"/>
  </w:style>
  <w:style w:type="paragraph" w:customStyle="1" w:styleId="D72BEA5F8534419F9BD04A644818C2B2">
    <w:name w:val="D72BEA5F8534419F9BD04A644818C2B2"/>
    <w:rsid w:val="00461A90"/>
  </w:style>
  <w:style w:type="paragraph" w:customStyle="1" w:styleId="D223DDE82273493B9A59989F25277CE7">
    <w:name w:val="D223DDE82273493B9A59989F25277CE7"/>
    <w:rsid w:val="00461A90"/>
  </w:style>
  <w:style w:type="paragraph" w:customStyle="1" w:styleId="EEE32099DD45452E842E58717ACB9628">
    <w:name w:val="EEE32099DD45452E842E58717ACB9628"/>
    <w:rsid w:val="00461A90"/>
  </w:style>
  <w:style w:type="paragraph" w:customStyle="1" w:styleId="474D7D411E0C42BD93409C45CBD3242A">
    <w:name w:val="474D7D411E0C42BD93409C45CBD3242A"/>
    <w:rsid w:val="00461A90"/>
  </w:style>
  <w:style w:type="paragraph" w:customStyle="1" w:styleId="F0DF27BC91B44902853BBF3304AE5A5A">
    <w:name w:val="F0DF27BC91B44902853BBF3304AE5A5A"/>
    <w:rsid w:val="00461A90"/>
  </w:style>
  <w:style w:type="paragraph" w:customStyle="1" w:styleId="8B0DD71743D945EAA57D7C6B43E3A451">
    <w:name w:val="8B0DD71743D945EAA57D7C6B43E3A451"/>
    <w:rsid w:val="00461A90"/>
  </w:style>
  <w:style w:type="paragraph" w:customStyle="1" w:styleId="289FBCD5992D4F96851F79A3D7239CB2">
    <w:name w:val="289FBCD5992D4F96851F79A3D7239CB2"/>
    <w:rsid w:val="00461A90"/>
  </w:style>
  <w:style w:type="paragraph" w:customStyle="1" w:styleId="27FA625BDD5E4AE0BBA75F460D574662">
    <w:name w:val="27FA625BDD5E4AE0BBA75F460D574662"/>
    <w:rsid w:val="00461A90"/>
  </w:style>
  <w:style w:type="paragraph" w:customStyle="1" w:styleId="0BC0981BDFEA498DA64AD48139579BBB">
    <w:name w:val="0BC0981BDFEA498DA64AD48139579BBB"/>
    <w:rsid w:val="00461A90"/>
  </w:style>
  <w:style w:type="paragraph" w:customStyle="1" w:styleId="7919E1C90CFE43D6A39FB61EC1EC9C5E">
    <w:name w:val="7919E1C90CFE43D6A39FB61EC1EC9C5E"/>
    <w:rsid w:val="00461A90"/>
  </w:style>
  <w:style w:type="paragraph" w:customStyle="1" w:styleId="0716145795FD486FB76DE9466ACE0295">
    <w:name w:val="0716145795FD486FB76DE9466ACE0295"/>
    <w:rsid w:val="00461A90"/>
  </w:style>
  <w:style w:type="paragraph" w:customStyle="1" w:styleId="FBC79259840244E19642FE76F6800929">
    <w:name w:val="FBC79259840244E19642FE76F6800929"/>
    <w:rsid w:val="00461A90"/>
  </w:style>
  <w:style w:type="paragraph" w:customStyle="1" w:styleId="611CD260ED1F4D4EA9181ED80EC04971">
    <w:name w:val="611CD260ED1F4D4EA9181ED80EC04971"/>
    <w:rsid w:val="00461A90"/>
  </w:style>
  <w:style w:type="paragraph" w:customStyle="1" w:styleId="3CB9EFA1B0684716BAEB5D5EB714C477">
    <w:name w:val="3CB9EFA1B0684716BAEB5D5EB714C477"/>
    <w:rsid w:val="00461A90"/>
  </w:style>
  <w:style w:type="paragraph" w:customStyle="1" w:styleId="BB8D1D29D6A64F2C9DD65E464127481A">
    <w:name w:val="BB8D1D29D6A64F2C9DD65E464127481A"/>
    <w:rsid w:val="00461A90"/>
  </w:style>
  <w:style w:type="paragraph" w:customStyle="1" w:styleId="12108B4EF27B464EB79679BC1AEF28F0">
    <w:name w:val="12108B4EF27B464EB79679BC1AEF28F0"/>
    <w:rsid w:val="00461A90"/>
  </w:style>
  <w:style w:type="paragraph" w:customStyle="1" w:styleId="06814D5AAD084F978C2EF2059BC74B1F">
    <w:name w:val="06814D5AAD084F978C2EF2059BC74B1F"/>
    <w:rsid w:val="00461A90"/>
  </w:style>
  <w:style w:type="paragraph" w:customStyle="1" w:styleId="BB5183F45F364E909D3836FBA45837B7">
    <w:name w:val="BB5183F45F364E909D3836FBA45837B7"/>
    <w:rsid w:val="00461A90"/>
  </w:style>
  <w:style w:type="paragraph" w:customStyle="1" w:styleId="009BC743934B4129A9F8985449C10505">
    <w:name w:val="009BC743934B4129A9F8985449C10505"/>
    <w:rsid w:val="00461A90"/>
  </w:style>
  <w:style w:type="paragraph" w:customStyle="1" w:styleId="A0CDDE0892D74199A65D7A70776840E6">
    <w:name w:val="A0CDDE0892D74199A65D7A70776840E6"/>
    <w:rsid w:val="00461A90"/>
  </w:style>
  <w:style w:type="paragraph" w:customStyle="1" w:styleId="7D2841FDB1154A4C8D12A424315D9B35">
    <w:name w:val="7D2841FDB1154A4C8D12A424315D9B35"/>
    <w:rsid w:val="00461A90"/>
  </w:style>
  <w:style w:type="paragraph" w:customStyle="1" w:styleId="72612682C1D245D48CBF15DAB1C7A9F9">
    <w:name w:val="72612682C1D245D48CBF15DAB1C7A9F9"/>
    <w:rsid w:val="00461A90"/>
  </w:style>
  <w:style w:type="paragraph" w:customStyle="1" w:styleId="EBBF5ADA82E44B5BB7BBE448B9FD4493">
    <w:name w:val="EBBF5ADA82E44B5BB7BBE448B9FD4493"/>
    <w:rsid w:val="00461A90"/>
  </w:style>
  <w:style w:type="paragraph" w:customStyle="1" w:styleId="4A98E182A57A409280011F296937C249">
    <w:name w:val="4A98E182A57A409280011F296937C249"/>
    <w:rsid w:val="00461A90"/>
  </w:style>
  <w:style w:type="paragraph" w:customStyle="1" w:styleId="2D0D0EF9855F4EA0B36E747F126C6524">
    <w:name w:val="2D0D0EF9855F4EA0B36E747F126C6524"/>
    <w:rsid w:val="00461A90"/>
  </w:style>
  <w:style w:type="paragraph" w:customStyle="1" w:styleId="F7FB1864F5044947B0B8815001055BA0">
    <w:name w:val="F7FB1864F5044947B0B8815001055BA0"/>
    <w:rsid w:val="00461A90"/>
  </w:style>
  <w:style w:type="paragraph" w:customStyle="1" w:styleId="34359FC53DCA418FAA885C7D4AF37B51">
    <w:name w:val="34359FC53DCA418FAA885C7D4AF37B51"/>
    <w:rsid w:val="00461A90"/>
  </w:style>
  <w:style w:type="paragraph" w:customStyle="1" w:styleId="868E364AB9964A06A8437918F8B05E40">
    <w:name w:val="868E364AB9964A06A8437918F8B05E40"/>
    <w:rsid w:val="00461A90"/>
  </w:style>
  <w:style w:type="paragraph" w:customStyle="1" w:styleId="4B92D2A84E484CD49C7765FA576B29EB">
    <w:name w:val="4B92D2A84E484CD49C7765FA576B29EB"/>
    <w:rsid w:val="00461A90"/>
  </w:style>
  <w:style w:type="paragraph" w:customStyle="1" w:styleId="787D0855AF834231B3102F8CB47F8DF1">
    <w:name w:val="787D0855AF834231B3102F8CB47F8DF1"/>
    <w:rsid w:val="00461A90"/>
  </w:style>
  <w:style w:type="paragraph" w:customStyle="1" w:styleId="C5A279991FEA46DBA4F16C1B50713392">
    <w:name w:val="C5A279991FEA46DBA4F16C1B50713392"/>
    <w:rsid w:val="00461A90"/>
  </w:style>
  <w:style w:type="paragraph" w:customStyle="1" w:styleId="169273979CCA494A8A619AC12DEF0994">
    <w:name w:val="169273979CCA494A8A619AC12DEF0994"/>
    <w:rsid w:val="00461A90"/>
  </w:style>
  <w:style w:type="paragraph" w:customStyle="1" w:styleId="890E8C1CDCB14A0499F769C80337B124">
    <w:name w:val="890E8C1CDCB14A0499F769C80337B124"/>
    <w:rsid w:val="00461A90"/>
  </w:style>
  <w:style w:type="paragraph" w:customStyle="1" w:styleId="700D7F29E91A44B488A8BDB341C1905C">
    <w:name w:val="700D7F29E91A44B488A8BDB341C1905C"/>
    <w:rsid w:val="006041A4"/>
  </w:style>
  <w:style w:type="paragraph" w:customStyle="1" w:styleId="5ED5AEF7C9C14833A0047040270997CB">
    <w:name w:val="5ED5AEF7C9C14833A0047040270997CB"/>
    <w:rsid w:val="006041A4"/>
  </w:style>
  <w:style w:type="character" w:customStyle="1" w:styleId="Responseboxtext">
    <w:name w:val="Response box text"/>
    <w:basedOn w:val="DefaultParagraphFont"/>
    <w:uiPriority w:val="1"/>
    <w:qFormat/>
    <w:rsid w:val="002C4B44"/>
    <w:rPr>
      <w:rFonts w:ascii="Arial" w:hAnsi="Arial"/>
      <w:color w:val="auto"/>
      <w:sz w:val="20"/>
    </w:rPr>
  </w:style>
  <w:style w:type="paragraph" w:customStyle="1" w:styleId="7E9CB5F4B62946339D9BC2D4158DCA431">
    <w:name w:val="7E9CB5F4B62946339D9BC2D4158DCA431"/>
    <w:rsid w:val="005C7905"/>
    <w:pPr>
      <w:spacing w:before="120" w:after="60" w:line="240" w:lineRule="auto"/>
    </w:pPr>
    <w:rPr>
      <w:rFonts w:ascii="Arial" w:eastAsia="Times New Roman" w:hAnsi="Arial" w:cs="Arial"/>
      <w:sz w:val="20"/>
      <w:szCs w:val="20"/>
      <w:lang w:eastAsia="en-US"/>
    </w:rPr>
  </w:style>
  <w:style w:type="paragraph" w:customStyle="1" w:styleId="0C66AC50A23C4743ABB34B58BFB51C951">
    <w:name w:val="0C66AC50A23C4743ABB34B58BFB51C951"/>
    <w:rsid w:val="005C7905"/>
    <w:pPr>
      <w:spacing w:before="120" w:after="60" w:line="240" w:lineRule="auto"/>
    </w:pPr>
    <w:rPr>
      <w:rFonts w:ascii="Arial" w:eastAsia="Times New Roman" w:hAnsi="Arial" w:cs="Arial"/>
      <w:sz w:val="20"/>
      <w:szCs w:val="20"/>
      <w:lang w:eastAsia="en-US"/>
    </w:rPr>
  </w:style>
  <w:style w:type="paragraph" w:customStyle="1" w:styleId="700D7F29E91A44B488A8BDB341C1905C1">
    <w:name w:val="700D7F29E91A44B488A8BDB341C1905C1"/>
    <w:rsid w:val="005C7905"/>
    <w:pPr>
      <w:spacing w:before="120" w:after="60" w:line="240" w:lineRule="auto"/>
    </w:pPr>
    <w:rPr>
      <w:rFonts w:ascii="Arial" w:eastAsia="Times New Roman" w:hAnsi="Arial" w:cs="Arial"/>
      <w:sz w:val="20"/>
      <w:szCs w:val="20"/>
      <w:lang w:eastAsia="en-US"/>
    </w:rPr>
  </w:style>
  <w:style w:type="paragraph" w:customStyle="1" w:styleId="5ED5AEF7C9C14833A0047040270997CB1">
    <w:name w:val="5ED5AEF7C9C14833A0047040270997CB1"/>
    <w:rsid w:val="005C7905"/>
    <w:pPr>
      <w:spacing w:before="120" w:after="60" w:line="240" w:lineRule="auto"/>
    </w:pPr>
    <w:rPr>
      <w:rFonts w:ascii="Arial" w:eastAsia="Times New Roman" w:hAnsi="Arial" w:cs="Arial"/>
      <w:sz w:val="20"/>
      <w:szCs w:val="20"/>
      <w:lang w:eastAsia="en-US"/>
    </w:rPr>
  </w:style>
  <w:style w:type="paragraph" w:customStyle="1" w:styleId="37FD5B81C3AC42378ACEA8F9568B7C021">
    <w:name w:val="37FD5B81C3AC42378ACEA8F9568B7C021"/>
    <w:rsid w:val="005C7905"/>
    <w:pPr>
      <w:spacing w:before="120" w:after="60" w:line="240" w:lineRule="auto"/>
    </w:pPr>
    <w:rPr>
      <w:rFonts w:ascii="Arial" w:eastAsia="Times New Roman" w:hAnsi="Arial" w:cs="Arial"/>
      <w:sz w:val="20"/>
      <w:szCs w:val="20"/>
      <w:lang w:eastAsia="en-US"/>
    </w:rPr>
  </w:style>
  <w:style w:type="paragraph" w:customStyle="1" w:styleId="501DD194CDCD43E1A67D3C3EC51B75B11">
    <w:name w:val="501DD194CDCD43E1A67D3C3EC51B75B11"/>
    <w:rsid w:val="005C7905"/>
    <w:pPr>
      <w:spacing w:before="120" w:after="60" w:line="240" w:lineRule="auto"/>
    </w:pPr>
    <w:rPr>
      <w:rFonts w:ascii="Arial" w:eastAsia="Times New Roman" w:hAnsi="Arial" w:cs="Arial"/>
      <w:sz w:val="20"/>
      <w:szCs w:val="20"/>
      <w:lang w:eastAsia="en-US"/>
    </w:rPr>
  </w:style>
  <w:style w:type="paragraph" w:customStyle="1" w:styleId="B9D78C594A57420AB2EFF1109199A95B1">
    <w:name w:val="B9D78C594A57420AB2EFF1109199A95B1"/>
    <w:rsid w:val="005C7905"/>
    <w:pPr>
      <w:spacing w:before="120" w:after="60" w:line="240" w:lineRule="auto"/>
    </w:pPr>
    <w:rPr>
      <w:rFonts w:ascii="Arial" w:eastAsia="Times New Roman" w:hAnsi="Arial" w:cs="Arial"/>
      <w:sz w:val="20"/>
      <w:szCs w:val="20"/>
      <w:lang w:eastAsia="en-US"/>
    </w:rPr>
  </w:style>
  <w:style w:type="paragraph" w:customStyle="1" w:styleId="BE8E8DE8FF0742AF9DB3BD7C13764FA01">
    <w:name w:val="BE8E8DE8FF0742AF9DB3BD7C13764FA01"/>
    <w:rsid w:val="005C7905"/>
    <w:pPr>
      <w:spacing w:before="120" w:after="60" w:line="240" w:lineRule="auto"/>
    </w:pPr>
    <w:rPr>
      <w:rFonts w:ascii="Arial" w:eastAsia="Times New Roman" w:hAnsi="Arial" w:cs="Arial"/>
      <w:sz w:val="20"/>
      <w:szCs w:val="20"/>
      <w:lang w:eastAsia="en-US"/>
    </w:rPr>
  </w:style>
  <w:style w:type="paragraph" w:customStyle="1" w:styleId="F7E686FABB2548928A9AEA7FF299AAF11">
    <w:name w:val="F7E686FABB2548928A9AEA7FF299AAF11"/>
    <w:rsid w:val="005C7905"/>
    <w:pPr>
      <w:spacing w:before="120" w:after="60" w:line="240" w:lineRule="auto"/>
    </w:pPr>
    <w:rPr>
      <w:rFonts w:ascii="Arial" w:eastAsia="Times New Roman" w:hAnsi="Arial" w:cs="Arial"/>
      <w:sz w:val="20"/>
      <w:szCs w:val="20"/>
      <w:lang w:eastAsia="en-US"/>
    </w:rPr>
  </w:style>
  <w:style w:type="paragraph" w:customStyle="1" w:styleId="791C1BDDB5E147B3B264AEE938C22EFA1">
    <w:name w:val="791C1BDDB5E147B3B264AEE938C22EFA1"/>
    <w:rsid w:val="005C7905"/>
    <w:pPr>
      <w:spacing w:before="120" w:after="60" w:line="240" w:lineRule="auto"/>
    </w:pPr>
    <w:rPr>
      <w:rFonts w:ascii="Arial" w:eastAsia="Times New Roman" w:hAnsi="Arial" w:cs="Arial"/>
      <w:sz w:val="20"/>
      <w:szCs w:val="20"/>
      <w:lang w:eastAsia="en-US"/>
    </w:rPr>
  </w:style>
  <w:style w:type="paragraph" w:customStyle="1" w:styleId="17E88AE5266C49BB97E217FC2E8057531">
    <w:name w:val="17E88AE5266C49BB97E217FC2E8057531"/>
    <w:rsid w:val="005C7905"/>
    <w:pPr>
      <w:spacing w:before="120" w:after="60" w:line="240" w:lineRule="auto"/>
    </w:pPr>
    <w:rPr>
      <w:rFonts w:ascii="Arial" w:eastAsia="Times New Roman" w:hAnsi="Arial" w:cs="Arial"/>
      <w:sz w:val="20"/>
      <w:szCs w:val="20"/>
      <w:lang w:eastAsia="en-US"/>
    </w:rPr>
  </w:style>
  <w:style w:type="paragraph" w:customStyle="1" w:styleId="D39C9FE3718242339A86E0C9FC32A1191">
    <w:name w:val="D39C9FE3718242339A86E0C9FC32A1191"/>
    <w:rsid w:val="005C7905"/>
    <w:pPr>
      <w:spacing w:before="120" w:after="60" w:line="240" w:lineRule="auto"/>
    </w:pPr>
    <w:rPr>
      <w:rFonts w:ascii="Arial" w:eastAsia="Times New Roman" w:hAnsi="Arial" w:cs="Arial"/>
      <w:sz w:val="20"/>
      <w:szCs w:val="20"/>
      <w:lang w:eastAsia="en-US"/>
    </w:rPr>
  </w:style>
  <w:style w:type="paragraph" w:customStyle="1" w:styleId="8B8448A973574CB998D1CF630AAD73F91">
    <w:name w:val="8B8448A973574CB998D1CF630AAD73F91"/>
    <w:rsid w:val="005C7905"/>
    <w:pPr>
      <w:spacing w:before="120" w:after="60" w:line="240" w:lineRule="auto"/>
    </w:pPr>
    <w:rPr>
      <w:rFonts w:ascii="Arial" w:eastAsia="Times New Roman" w:hAnsi="Arial" w:cs="Arial"/>
      <w:sz w:val="20"/>
      <w:szCs w:val="20"/>
      <w:lang w:eastAsia="en-US"/>
    </w:rPr>
  </w:style>
  <w:style w:type="paragraph" w:customStyle="1" w:styleId="534A588A324E4D3E9AD4E3FF5ED0DEAF1">
    <w:name w:val="534A588A324E4D3E9AD4E3FF5ED0DEAF1"/>
    <w:rsid w:val="005C7905"/>
    <w:pPr>
      <w:spacing w:before="120" w:after="60" w:line="240" w:lineRule="auto"/>
    </w:pPr>
    <w:rPr>
      <w:rFonts w:ascii="Arial" w:eastAsia="Times New Roman" w:hAnsi="Arial" w:cs="Arial"/>
      <w:sz w:val="20"/>
      <w:szCs w:val="20"/>
      <w:lang w:eastAsia="en-US"/>
    </w:rPr>
  </w:style>
  <w:style w:type="paragraph" w:customStyle="1" w:styleId="884B6C896F10424AA64D61F54029D6931">
    <w:name w:val="884B6C896F10424AA64D61F54029D6931"/>
    <w:rsid w:val="005C7905"/>
    <w:pPr>
      <w:spacing w:before="120" w:after="60" w:line="240" w:lineRule="auto"/>
    </w:pPr>
    <w:rPr>
      <w:rFonts w:ascii="Arial" w:eastAsia="Times New Roman" w:hAnsi="Arial" w:cs="Arial"/>
      <w:sz w:val="20"/>
      <w:szCs w:val="20"/>
      <w:lang w:eastAsia="en-US"/>
    </w:rPr>
  </w:style>
  <w:style w:type="paragraph" w:customStyle="1" w:styleId="FAF2347CFBAC4411BAC76428A4DFD9FB1">
    <w:name w:val="FAF2347CFBAC4411BAC76428A4DFD9FB1"/>
    <w:rsid w:val="005C7905"/>
    <w:pPr>
      <w:spacing w:before="120" w:after="60" w:line="240" w:lineRule="auto"/>
    </w:pPr>
    <w:rPr>
      <w:rFonts w:ascii="Arial" w:eastAsia="Times New Roman" w:hAnsi="Arial" w:cs="Arial"/>
      <w:sz w:val="20"/>
      <w:szCs w:val="20"/>
      <w:lang w:eastAsia="en-US"/>
    </w:rPr>
  </w:style>
  <w:style w:type="paragraph" w:customStyle="1" w:styleId="7482E3AF4C9A4A97837D923859FC6B7E1">
    <w:name w:val="7482E3AF4C9A4A97837D923859FC6B7E1"/>
    <w:rsid w:val="005C7905"/>
    <w:pPr>
      <w:spacing w:before="120" w:after="60" w:line="240" w:lineRule="auto"/>
    </w:pPr>
    <w:rPr>
      <w:rFonts w:ascii="Arial" w:eastAsia="Times New Roman" w:hAnsi="Arial" w:cs="Arial"/>
      <w:sz w:val="20"/>
      <w:szCs w:val="20"/>
      <w:lang w:eastAsia="en-US"/>
    </w:rPr>
  </w:style>
  <w:style w:type="paragraph" w:customStyle="1" w:styleId="BB3E5316EEC045C0AA1F853DA5BAD4441">
    <w:name w:val="BB3E5316EEC045C0AA1F853DA5BAD4441"/>
    <w:rsid w:val="005C7905"/>
    <w:pPr>
      <w:spacing w:before="120" w:after="60" w:line="240" w:lineRule="auto"/>
    </w:pPr>
    <w:rPr>
      <w:rFonts w:ascii="Arial" w:eastAsia="Times New Roman" w:hAnsi="Arial" w:cs="Arial"/>
      <w:sz w:val="20"/>
      <w:szCs w:val="20"/>
      <w:lang w:eastAsia="en-US"/>
    </w:rPr>
  </w:style>
  <w:style w:type="paragraph" w:customStyle="1" w:styleId="AC004DD2665B45D28C5B035AFD67CAB91">
    <w:name w:val="AC004DD2665B45D28C5B035AFD67CAB91"/>
    <w:rsid w:val="005C7905"/>
    <w:pPr>
      <w:spacing w:before="120" w:after="60" w:line="240" w:lineRule="auto"/>
    </w:pPr>
    <w:rPr>
      <w:rFonts w:ascii="Arial" w:eastAsia="Times New Roman" w:hAnsi="Arial" w:cs="Arial"/>
      <w:sz w:val="20"/>
      <w:szCs w:val="20"/>
      <w:lang w:eastAsia="en-US"/>
    </w:rPr>
  </w:style>
  <w:style w:type="paragraph" w:customStyle="1" w:styleId="BD3D954FB6344961BE4B2FE68585684A1">
    <w:name w:val="BD3D954FB6344961BE4B2FE68585684A1"/>
    <w:rsid w:val="005C7905"/>
    <w:pPr>
      <w:spacing w:before="120" w:after="60" w:line="240" w:lineRule="auto"/>
    </w:pPr>
    <w:rPr>
      <w:rFonts w:ascii="Arial" w:eastAsia="Times New Roman" w:hAnsi="Arial" w:cs="Arial"/>
      <w:sz w:val="20"/>
      <w:szCs w:val="20"/>
      <w:lang w:eastAsia="en-US"/>
    </w:rPr>
  </w:style>
  <w:style w:type="paragraph" w:customStyle="1" w:styleId="566DAB4AF1F848FFAB734EB48FDF1AE01">
    <w:name w:val="566DAB4AF1F848FFAB734EB48FDF1AE01"/>
    <w:rsid w:val="005C7905"/>
    <w:pPr>
      <w:spacing w:before="120" w:after="60" w:line="240" w:lineRule="auto"/>
    </w:pPr>
    <w:rPr>
      <w:rFonts w:ascii="Arial" w:eastAsia="Times New Roman" w:hAnsi="Arial" w:cs="Arial"/>
      <w:sz w:val="20"/>
      <w:szCs w:val="20"/>
      <w:lang w:eastAsia="en-US"/>
    </w:rPr>
  </w:style>
  <w:style w:type="paragraph" w:customStyle="1" w:styleId="9789FC80E6154615B6529593142D61BB1">
    <w:name w:val="9789FC80E6154615B6529593142D61BB1"/>
    <w:rsid w:val="005C7905"/>
    <w:pPr>
      <w:spacing w:before="120" w:after="60" w:line="240" w:lineRule="auto"/>
    </w:pPr>
    <w:rPr>
      <w:rFonts w:ascii="Arial" w:eastAsia="Times New Roman" w:hAnsi="Arial" w:cs="Arial"/>
      <w:sz w:val="20"/>
      <w:szCs w:val="20"/>
      <w:lang w:eastAsia="en-US"/>
    </w:rPr>
  </w:style>
  <w:style w:type="paragraph" w:customStyle="1" w:styleId="C1E7357A23B348A5B1EDB60086B323F41">
    <w:name w:val="C1E7357A23B348A5B1EDB60086B323F41"/>
    <w:rsid w:val="005C7905"/>
    <w:pPr>
      <w:spacing w:before="120" w:after="60" w:line="240" w:lineRule="auto"/>
    </w:pPr>
    <w:rPr>
      <w:rFonts w:ascii="Arial" w:eastAsia="Times New Roman" w:hAnsi="Arial" w:cs="Arial"/>
      <w:sz w:val="20"/>
      <w:szCs w:val="20"/>
      <w:lang w:eastAsia="en-US"/>
    </w:rPr>
  </w:style>
  <w:style w:type="paragraph" w:customStyle="1" w:styleId="0A92A69111D148239981158C7930AA381">
    <w:name w:val="0A92A69111D148239981158C7930AA381"/>
    <w:rsid w:val="005C7905"/>
    <w:pPr>
      <w:spacing w:before="120" w:after="60" w:line="240" w:lineRule="auto"/>
    </w:pPr>
    <w:rPr>
      <w:rFonts w:ascii="Arial" w:eastAsia="Times New Roman" w:hAnsi="Arial" w:cs="Arial"/>
      <w:sz w:val="20"/>
      <w:szCs w:val="20"/>
      <w:lang w:eastAsia="en-US"/>
    </w:rPr>
  </w:style>
  <w:style w:type="paragraph" w:customStyle="1" w:styleId="2DC5D39FE5C445D18D9A5874A2DCA4A71">
    <w:name w:val="2DC5D39FE5C445D18D9A5874A2DCA4A71"/>
    <w:rsid w:val="005C7905"/>
    <w:pPr>
      <w:spacing w:before="120" w:after="60" w:line="240" w:lineRule="auto"/>
    </w:pPr>
    <w:rPr>
      <w:rFonts w:ascii="Arial" w:eastAsia="Times New Roman" w:hAnsi="Arial" w:cs="Arial"/>
      <w:sz w:val="20"/>
      <w:szCs w:val="20"/>
      <w:lang w:eastAsia="en-US"/>
    </w:rPr>
  </w:style>
  <w:style w:type="paragraph" w:customStyle="1" w:styleId="F4C45A71DB5F4E62AFC187D8A17D8CB71">
    <w:name w:val="F4C45A71DB5F4E62AFC187D8A17D8CB71"/>
    <w:rsid w:val="005C7905"/>
    <w:pPr>
      <w:spacing w:before="120" w:after="60" w:line="240" w:lineRule="auto"/>
    </w:pPr>
    <w:rPr>
      <w:rFonts w:ascii="Arial" w:eastAsia="Times New Roman" w:hAnsi="Arial" w:cs="Arial"/>
      <w:sz w:val="20"/>
      <w:szCs w:val="20"/>
      <w:lang w:eastAsia="en-US"/>
    </w:rPr>
  </w:style>
  <w:style w:type="paragraph" w:customStyle="1" w:styleId="22D6FD550FAF4ED3A3B50E0AC19697731">
    <w:name w:val="22D6FD550FAF4ED3A3B50E0AC19697731"/>
    <w:rsid w:val="005C7905"/>
    <w:pPr>
      <w:spacing w:before="120" w:after="60" w:line="240" w:lineRule="auto"/>
    </w:pPr>
    <w:rPr>
      <w:rFonts w:ascii="Arial" w:eastAsia="Times New Roman" w:hAnsi="Arial" w:cs="Arial"/>
      <w:sz w:val="20"/>
      <w:szCs w:val="20"/>
      <w:lang w:eastAsia="en-US"/>
    </w:rPr>
  </w:style>
  <w:style w:type="paragraph" w:customStyle="1" w:styleId="4AFC9214AF4F4EA389294E66374EE7831">
    <w:name w:val="4AFC9214AF4F4EA389294E66374EE7831"/>
    <w:rsid w:val="005C7905"/>
    <w:pPr>
      <w:spacing w:before="120" w:after="60" w:line="240" w:lineRule="auto"/>
    </w:pPr>
    <w:rPr>
      <w:rFonts w:ascii="Arial" w:eastAsia="Times New Roman" w:hAnsi="Arial" w:cs="Arial"/>
      <w:sz w:val="20"/>
      <w:szCs w:val="20"/>
      <w:lang w:eastAsia="en-US"/>
    </w:rPr>
  </w:style>
  <w:style w:type="paragraph" w:customStyle="1" w:styleId="AE50FEDC75F04940B277F34FFFFB8C111">
    <w:name w:val="AE50FEDC75F04940B277F34FFFFB8C111"/>
    <w:rsid w:val="005C7905"/>
    <w:pPr>
      <w:spacing w:before="120" w:after="60" w:line="240" w:lineRule="auto"/>
    </w:pPr>
    <w:rPr>
      <w:rFonts w:ascii="Arial" w:eastAsia="Times New Roman" w:hAnsi="Arial" w:cs="Arial"/>
      <w:sz w:val="20"/>
      <w:szCs w:val="20"/>
      <w:lang w:eastAsia="en-US"/>
    </w:rPr>
  </w:style>
  <w:style w:type="paragraph" w:customStyle="1" w:styleId="BDE4E647073F46B384476BEC166698B71">
    <w:name w:val="BDE4E647073F46B384476BEC166698B71"/>
    <w:rsid w:val="005C7905"/>
    <w:pPr>
      <w:spacing w:before="120" w:after="60" w:line="240" w:lineRule="auto"/>
    </w:pPr>
    <w:rPr>
      <w:rFonts w:ascii="Arial" w:eastAsia="Times New Roman" w:hAnsi="Arial" w:cs="Arial"/>
      <w:b/>
      <w:sz w:val="20"/>
      <w:szCs w:val="20"/>
      <w:lang w:eastAsia="en-US"/>
    </w:rPr>
  </w:style>
  <w:style w:type="paragraph" w:customStyle="1" w:styleId="9C1F94B40AAB4BC6B7E8CD4963B3F4661">
    <w:name w:val="9C1F94B40AAB4BC6B7E8CD4963B3F4661"/>
    <w:rsid w:val="005C7905"/>
    <w:pPr>
      <w:spacing w:before="120" w:after="60" w:line="240" w:lineRule="auto"/>
    </w:pPr>
    <w:rPr>
      <w:rFonts w:ascii="Arial" w:eastAsia="Times New Roman" w:hAnsi="Arial" w:cs="Arial"/>
      <w:sz w:val="20"/>
      <w:szCs w:val="20"/>
      <w:lang w:eastAsia="en-US"/>
    </w:rPr>
  </w:style>
  <w:style w:type="paragraph" w:customStyle="1" w:styleId="71DF0B47E87C47E9844F14798DA89FCC1">
    <w:name w:val="71DF0B47E87C47E9844F14798DA89FCC1"/>
    <w:rsid w:val="005C7905"/>
    <w:pPr>
      <w:spacing w:before="120" w:after="60" w:line="240" w:lineRule="auto"/>
    </w:pPr>
    <w:rPr>
      <w:rFonts w:ascii="Arial" w:eastAsia="Times New Roman" w:hAnsi="Arial" w:cs="Arial"/>
      <w:sz w:val="20"/>
      <w:szCs w:val="20"/>
      <w:lang w:eastAsia="en-US"/>
    </w:rPr>
  </w:style>
  <w:style w:type="paragraph" w:customStyle="1" w:styleId="D01D8C9174544AFA91690253D8A107231">
    <w:name w:val="D01D8C9174544AFA91690253D8A107231"/>
    <w:rsid w:val="005C7905"/>
    <w:pPr>
      <w:spacing w:before="120" w:after="60" w:line="240" w:lineRule="auto"/>
    </w:pPr>
    <w:rPr>
      <w:rFonts w:ascii="Arial" w:eastAsia="Times New Roman" w:hAnsi="Arial" w:cs="Arial"/>
      <w:sz w:val="20"/>
      <w:szCs w:val="20"/>
      <w:lang w:eastAsia="en-US"/>
    </w:rPr>
  </w:style>
  <w:style w:type="paragraph" w:customStyle="1" w:styleId="8EB86739E75C4079BE0B99F97F57AE571">
    <w:name w:val="8EB86739E75C4079BE0B99F97F57AE571"/>
    <w:rsid w:val="005C7905"/>
    <w:pPr>
      <w:spacing w:before="120" w:after="60" w:line="240" w:lineRule="auto"/>
    </w:pPr>
    <w:rPr>
      <w:rFonts w:ascii="Arial" w:eastAsia="Times New Roman" w:hAnsi="Arial" w:cs="Arial"/>
      <w:sz w:val="20"/>
      <w:szCs w:val="20"/>
      <w:lang w:eastAsia="en-US"/>
    </w:rPr>
  </w:style>
  <w:style w:type="paragraph" w:customStyle="1" w:styleId="07D42CB259D841E1A330EE4FBDA3A5791">
    <w:name w:val="07D42CB259D841E1A330EE4FBDA3A5791"/>
    <w:rsid w:val="005C7905"/>
    <w:pPr>
      <w:spacing w:before="120" w:after="60" w:line="240" w:lineRule="auto"/>
    </w:pPr>
    <w:rPr>
      <w:rFonts w:ascii="Arial" w:eastAsia="Times New Roman" w:hAnsi="Arial" w:cs="Arial"/>
      <w:sz w:val="20"/>
      <w:szCs w:val="20"/>
      <w:lang w:eastAsia="en-US"/>
    </w:rPr>
  </w:style>
  <w:style w:type="paragraph" w:customStyle="1" w:styleId="51AC4105F2614B269B1C799CCBD971591">
    <w:name w:val="51AC4105F2614B269B1C799CCBD971591"/>
    <w:rsid w:val="005C7905"/>
    <w:pPr>
      <w:spacing w:before="120" w:after="60" w:line="240" w:lineRule="auto"/>
    </w:pPr>
    <w:rPr>
      <w:rFonts w:ascii="Arial" w:eastAsia="Times New Roman" w:hAnsi="Arial" w:cs="Arial"/>
      <w:sz w:val="20"/>
      <w:szCs w:val="20"/>
      <w:lang w:eastAsia="en-US"/>
    </w:rPr>
  </w:style>
  <w:style w:type="paragraph" w:customStyle="1" w:styleId="D73F91B8780D4AC9BF3C7AB9DAE974011">
    <w:name w:val="D73F91B8780D4AC9BF3C7AB9DAE974011"/>
    <w:rsid w:val="005C7905"/>
    <w:pPr>
      <w:spacing w:before="120" w:after="60" w:line="240" w:lineRule="auto"/>
    </w:pPr>
    <w:rPr>
      <w:rFonts w:ascii="Arial" w:eastAsia="Times New Roman" w:hAnsi="Arial" w:cs="Arial"/>
      <w:sz w:val="20"/>
      <w:szCs w:val="20"/>
      <w:lang w:eastAsia="en-US"/>
    </w:rPr>
  </w:style>
  <w:style w:type="paragraph" w:customStyle="1" w:styleId="5749F9D4DDBD488592A57BD884AD0E431">
    <w:name w:val="5749F9D4DDBD488592A57BD884AD0E431"/>
    <w:rsid w:val="005C7905"/>
    <w:pPr>
      <w:spacing w:before="120" w:after="60" w:line="240" w:lineRule="auto"/>
    </w:pPr>
    <w:rPr>
      <w:rFonts w:ascii="Arial" w:eastAsia="Times New Roman" w:hAnsi="Arial" w:cs="Arial"/>
      <w:sz w:val="20"/>
      <w:szCs w:val="20"/>
      <w:lang w:eastAsia="en-US"/>
    </w:rPr>
  </w:style>
  <w:style w:type="paragraph" w:customStyle="1" w:styleId="08664874A67549D79A29B24D120F214B1">
    <w:name w:val="08664874A67549D79A29B24D120F214B1"/>
    <w:rsid w:val="005C7905"/>
    <w:pPr>
      <w:spacing w:before="120" w:after="60" w:line="240" w:lineRule="auto"/>
    </w:pPr>
    <w:rPr>
      <w:rFonts w:ascii="Arial" w:eastAsia="Times New Roman" w:hAnsi="Arial" w:cs="Arial"/>
      <w:sz w:val="20"/>
      <w:szCs w:val="20"/>
      <w:lang w:eastAsia="en-US"/>
    </w:rPr>
  </w:style>
  <w:style w:type="paragraph" w:customStyle="1" w:styleId="110CA4D1AD4E40028E23F8A1EF2264571">
    <w:name w:val="110CA4D1AD4E40028E23F8A1EF2264571"/>
    <w:rsid w:val="005C7905"/>
    <w:pPr>
      <w:spacing w:before="120" w:after="60" w:line="240" w:lineRule="auto"/>
    </w:pPr>
    <w:rPr>
      <w:rFonts w:ascii="Arial" w:eastAsia="Times New Roman" w:hAnsi="Arial" w:cs="Arial"/>
      <w:sz w:val="20"/>
      <w:szCs w:val="20"/>
      <w:lang w:eastAsia="en-US"/>
    </w:rPr>
  </w:style>
  <w:style w:type="paragraph" w:customStyle="1" w:styleId="0A067271E6514D01BBB2860736EBBF531">
    <w:name w:val="0A067271E6514D01BBB2860736EBBF531"/>
    <w:rsid w:val="005C7905"/>
    <w:pPr>
      <w:spacing w:before="120" w:after="60" w:line="240" w:lineRule="auto"/>
    </w:pPr>
    <w:rPr>
      <w:rFonts w:ascii="Arial" w:eastAsia="Times New Roman" w:hAnsi="Arial" w:cs="Arial"/>
      <w:sz w:val="20"/>
      <w:szCs w:val="20"/>
      <w:lang w:eastAsia="en-US"/>
    </w:rPr>
  </w:style>
  <w:style w:type="paragraph" w:customStyle="1" w:styleId="3D6B08EA054049BB85EC59C47CA2350C1">
    <w:name w:val="3D6B08EA054049BB85EC59C47CA2350C1"/>
    <w:rsid w:val="005C7905"/>
    <w:pPr>
      <w:spacing w:before="120" w:after="60" w:line="240" w:lineRule="auto"/>
    </w:pPr>
    <w:rPr>
      <w:rFonts w:ascii="Arial" w:eastAsia="Times New Roman" w:hAnsi="Arial" w:cs="Arial"/>
      <w:sz w:val="20"/>
      <w:szCs w:val="20"/>
      <w:lang w:eastAsia="en-US"/>
    </w:rPr>
  </w:style>
  <w:style w:type="paragraph" w:customStyle="1" w:styleId="2C4844E50F7146498197B33825405D8E1">
    <w:name w:val="2C4844E50F7146498197B33825405D8E1"/>
    <w:rsid w:val="005C7905"/>
    <w:pPr>
      <w:spacing w:before="120" w:after="60" w:line="240" w:lineRule="auto"/>
    </w:pPr>
    <w:rPr>
      <w:rFonts w:ascii="Arial" w:eastAsia="Times New Roman" w:hAnsi="Arial" w:cs="Arial"/>
      <w:sz w:val="20"/>
      <w:szCs w:val="20"/>
      <w:lang w:eastAsia="en-US"/>
    </w:rPr>
  </w:style>
  <w:style w:type="paragraph" w:customStyle="1" w:styleId="D8A0401E1CDE473494696C1F0BE12EC91">
    <w:name w:val="D8A0401E1CDE473494696C1F0BE12EC91"/>
    <w:rsid w:val="005C7905"/>
    <w:pPr>
      <w:spacing w:before="120" w:after="60" w:line="240" w:lineRule="auto"/>
    </w:pPr>
    <w:rPr>
      <w:rFonts w:ascii="Arial" w:eastAsia="Times New Roman" w:hAnsi="Arial" w:cs="Arial"/>
      <w:sz w:val="20"/>
      <w:szCs w:val="20"/>
      <w:lang w:eastAsia="en-US"/>
    </w:rPr>
  </w:style>
  <w:style w:type="paragraph" w:customStyle="1" w:styleId="D80EC7487A2649FB8EF9271B3C18E9DD1">
    <w:name w:val="D80EC7487A2649FB8EF9271B3C18E9DD1"/>
    <w:rsid w:val="005C7905"/>
    <w:pPr>
      <w:spacing w:before="120" w:after="60" w:line="240" w:lineRule="auto"/>
    </w:pPr>
    <w:rPr>
      <w:rFonts w:ascii="Arial" w:eastAsia="Times New Roman" w:hAnsi="Arial" w:cs="Arial"/>
      <w:sz w:val="20"/>
      <w:szCs w:val="20"/>
      <w:lang w:eastAsia="en-US"/>
    </w:rPr>
  </w:style>
  <w:style w:type="paragraph" w:customStyle="1" w:styleId="BF52FD880B084B10A79ECEE82BC06A751">
    <w:name w:val="BF52FD880B084B10A79ECEE82BC06A751"/>
    <w:rsid w:val="005C7905"/>
    <w:pPr>
      <w:spacing w:before="120" w:after="60" w:line="240" w:lineRule="auto"/>
    </w:pPr>
    <w:rPr>
      <w:rFonts w:ascii="Arial" w:eastAsia="Times New Roman" w:hAnsi="Arial" w:cs="Arial"/>
      <w:sz w:val="20"/>
      <w:szCs w:val="20"/>
      <w:lang w:eastAsia="en-US"/>
    </w:rPr>
  </w:style>
  <w:style w:type="paragraph" w:customStyle="1" w:styleId="75554040149541A0A5F0E993CA2E90D61">
    <w:name w:val="75554040149541A0A5F0E993CA2E90D61"/>
    <w:rsid w:val="005C7905"/>
    <w:pPr>
      <w:spacing w:before="120" w:after="60" w:line="240" w:lineRule="auto"/>
    </w:pPr>
    <w:rPr>
      <w:rFonts w:ascii="Arial" w:eastAsia="Times New Roman" w:hAnsi="Arial" w:cs="Arial"/>
      <w:sz w:val="20"/>
      <w:szCs w:val="20"/>
      <w:lang w:eastAsia="en-US"/>
    </w:rPr>
  </w:style>
  <w:style w:type="paragraph" w:customStyle="1" w:styleId="E97EF85F8CD04110ACDE614B1FD066531">
    <w:name w:val="E97EF85F8CD04110ACDE614B1FD066531"/>
    <w:rsid w:val="005C7905"/>
    <w:pPr>
      <w:spacing w:before="120" w:after="60" w:line="240" w:lineRule="auto"/>
    </w:pPr>
    <w:rPr>
      <w:rFonts w:ascii="Arial" w:eastAsia="Times New Roman" w:hAnsi="Arial" w:cs="Arial"/>
      <w:sz w:val="20"/>
      <w:szCs w:val="20"/>
      <w:lang w:eastAsia="en-US"/>
    </w:rPr>
  </w:style>
  <w:style w:type="paragraph" w:customStyle="1" w:styleId="BC503B4708C84D47B380139BFEC7BD531">
    <w:name w:val="BC503B4708C84D47B380139BFEC7BD531"/>
    <w:rsid w:val="005C7905"/>
    <w:pPr>
      <w:spacing w:before="120" w:after="60" w:line="240" w:lineRule="auto"/>
    </w:pPr>
    <w:rPr>
      <w:rFonts w:ascii="Arial" w:eastAsia="Times New Roman" w:hAnsi="Arial" w:cs="Arial"/>
      <w:sz w:val="20"/>
      <w:szCs w:val="20"/>
      <w:lang w:eastAsia="en-US"/>
    </w:rPr>
  </w:style>
  <w:style w:type="paragraph" w:customStyle="1" w:styleId="27C756D65416496EB10048456CB970051">
    <w:name w:val="27C756D65416496EB10048456CB970051"/>
    <w:rsid w:val="005C7905"/>
    <w:pPr>
      <w:spacing w:before="120" w:after="60" w:line="240" w:lineRule="auto"/>
    </w:pPr>
    <w:rPr>
      <w:rFonts w:ascii="Arial" w:eastAsia="Times New Roman" w:hAnsi="Arial" w:cs="Arial"/>
      <w:sz w:val="20"/>
      <w:szCs w:val="20"/>
      <w:lang w:eastAsia="en-US"/>
    </w:rPr>
  </w:style>
  <w:style w:type="paragraph" w:customStyle="1" w:styleId="A2AC95327818473386D2815A41DF22441">
    <w:name w:val="A2AC95327818473386D2815A41DF22441"/>
    <w:rsid w:val="005C7905"/>
    <w:pPr>
      <w:spacing w:before="120" w:after="60" w:line="240" w:lineRule="auto"/>
    </w:pPr>
    <w:rPr>
      <w:rFonts w:ascii="Arial" w:eastAsia="Times New Roman" w:hAnsi="Arial" w:cs="Arial"/>
      <w:sz w:val="20"/>
      <w:szCs w:val="20"/>
      <w:lang w:eastAsia="en-US"/>
    </w:rPr>
  </w:style>
  <w:style w:type="paragraph" w:customStyle="1" w:styleId="DC844D74793643FB815BA6F07498D8A81">
    <w:name w:val="DC844D74793643FB815BA6F07498D8A81"/>
    <w:rsid w:val="005C7905"/>
    <w:pPr>
      <w:spacing w:before="120" w:after="60" w:line="240" w:lineRule="auto"/>
    </w:pPr>
    <w:rPr>
      <w:rFonts w:ascii="Arial" w:eastAsia="Times New Roman" w:hAnsi="Arial" w:cs="Arial"/>
      <w:sz w:val="20"/>
      <w:szCs w:val="20"/>
      <w:lang w:eastAsia="en-US"/>
    </w:rPr>
  </w:style>
  <w:style w:type="paragraph" w:customStyle="1" w:styleId="EF268CA573464FD7BDD38542F5D767F91">
    <w:name w:val="EF268CA573464FD7BDD38542F5D767F91"/>
    <w:rsid w:val="005C7905"/>
    <w:pPr>
      <w:spacing w:before="120" w:after="60" w:line="240" w:lineRule="auto"/>
    </w:pPr>
    <w:rPr>
      <w:rFonts w:ascii="Arial" w:eastAsia="Times New Roman" w:hAnsi="Arial" w:cs="Arial"/>
      <w:sz w:val="20"/>
      <w:szCs w:val="20"/>
      <w:lang w:eastAsia="en-US"/>
    </w:rPr>
  </w:style>
  <w:style w:type="paragraph" w:customStyle="1" w:styleId="B1B1B57C45B443E59D4B7E04DA4BA2171">
    <w:name w:val="B1B1B57C45B443E59D4B7E04DA4BA2171"/>
    <w:rsid w:val="005C7905"/>
    <w:pPr>
      <w:spacing w:before="120" w:after="60" w:line="240" w:lineRule="auto"/>
    </w:pPr>
    <w:rPr>
      <w:rFonts w:ascii="Arial" w:eastAsia="Times New Roman" w:hAnsi="Arial" w:cs="Arial"/>
      <w:sz w:val="20"/>
      <w:szCs w:val="20"/>
      <w:lang w:eastAsia="en-US"/>
    </w:rPr>
  </w:style>
  <w:style w:type="paragraph" w:customStyle="1" w:styleId="62A82778DFCA448CA1B72A9744D733631">
    <w:name w:val="62A82778DFCA448CA1B72A9744D733631"/>
    <w:rsid w:val="005C7905"/>
    <w:pPr>
      <w:spacing w:before="120" w:after="60" w:line="240" w:lineRule="auto"/>
    </w:pPr>
    <w:rPr>
      <w:rFonts w:ascii="Arial" w:eastAsia="Times New Roman" w:hAnsi="Arial" w:cs="Arial"/>
      <w:sz w:val="20"/>
      <w:szCs w:val="20"/>
      <w:lang w:eastAsia="en-US"/>
    </w:rPr>
  </w:style>
  <w:style w:type="paragraph" w:customStyle="1" w:styleId="FE059CA424C9495DA6108808A55D41511">
    <w:name w:val="FE059CA424C9495DA6108808A55D41511"/>
    <w:rsid w:val="005C7905"/>
    <w:pPr>
      <w:spacing w:before="120" w:after="60" w:line="240" w:lineRule="auto"/>
    </w:pPr>
    <w:rPr>
      <w:rFonts w:ascii="Arial" w:eastAsia="Times New Roman" w:hAnsi="Arial" w:cs="Arial"/>
      <w:sz w:val="20"/>
      <w:szCs w:val="20"/>
      <w:lang w:eastAsia="en-US"/>
    </w:rPr>
  </w:style>
  <w:style w:type="paragraph" w:customStyle="1" w:styleId="6D10C94B074A481D9B407A421C8F49F11">
    <w:name w:val="6D10C94B074A481D9B407A421C8F49F11"/>
    <w:rsid w:val="005C7905"/>
    <w:pPr>
      <w:spacing w:before="120" w:after="60" w:line="240" w:lineRule="auto"/>
    </w:pPr>
    <w:rPr>
      <w:rFonts w:ascii="Arial" w:eastAsia="Times New Roman" w:hAnsi="Arial" w:cs="Arial"/>
      <w:sz w:val="20"/>
      <w:szCs w:val="20"/>
      <w:lang w:eastAsia="en-US"/>
    </w:rPr>
  </w:style>
  <w:style w:type="paragraph" w:customStyle="1" w:styleId="ADFE34F9BBEE46248DA124A66E686D021">
    <w:name w:val="ADFE34F9BBEE46248DA124A66E686D021"/>
    <w:rsid w:val="005C7905"/>
    <w:pPr>
      <w:spacing w:before="120" w:after="60" w:line="240" w:lineRule="auto"/>
    </w:pPr>
    <w:rPr>
      <w:rFonts w:ascii="Arial" w:eastAsia="Times New Roman" w:hAnsi="Arial" w:cs="Arial"/>
      <w:sz w:val="20"/>
      <w:szCs w:val="20"/>
      <w:lang w:eastAsia="en-US"/>
    </w:rPr>
  </w:style>
  <w:style w:type="paragraph" w:customStyle="1" w:styleId="EE1EF2E0B20945028D09B7BC09394E6F1">
    <w:name w:val="EE1EF2E0B20945028D09B7BC09394E6F1"/>
    <w:rsid w:val="005C7905"/>
    <w:pPr>
      <w:spacing w:before="120" w:after="60" w:line="240" w:lineRule="auto"/>
    </w:pPr>
    <w:rPr>
      <w:rFonts w:ascii="Arial" w:eastAsia="Times New Roman" w:hAnsi="Arial" w:cs="Arial"/>
      <w:sz w:val="20"/>
      <w:szCs w:val="20"/>
      <w:lang w:eastAsia="en-US"/>
    </w:rPr>
  </w:style>
  <w:style w:type="paragraph" w:customStyle="1" w:styleId="B1A7F81FDE5048A98F402069501494461">
    <w:name w:val="B1A7F81FDE5048A98F402069501494461"/>
    <w:rsid w:val="005C7905"/>
    <w:pPr>
      <w:spacing w:before="120" w:after="60" w:line="240" w:lineRule="auto"/>
    </w:pPr>
    <w:rPr>
      <w:rFonts w:ascii="Arial" w:eastAsia="Times New Roman" w:hAnsi="Arial" w:cs="Arial"/>
      <w:sz w:val="20"/>
      <w:szCs w:val="20"/>
      <w:lang w:eastAsia="en-US"/>
    </w:rPr>
  </w:style>
  <w:style w:type="paragraph" w:customStyle="1" w:styleId="6198865714314A59840E425BD26572241">
    <w:name w:val="6198865714314A59840E425BD26572241"/>
    <w:rsid w:val="005C7905"/>
    <w:pPr>
      <w:spacing w:before="120" w:after="60" w:line="240" w:lineRule="auto"/>
    </w:pPr>
    <w:rPr>
      <w:rFonts w:ascii="Arial" w:eastAsia="Times New Roman" w:hAnsi="Arial" w:cs="Arial"/>
      <w:sz w:val="20"/>
      <w:szCs w:val="20"/>
      <w:lang w:eastAsia="en-US"/>
    </w:rPr>
  </w:style>
  <w:style w:type="paragraph" w:customStyle="1" w:styleId="698DF885557E473E884547F23C6B79991">
    <w:name w:val="698DF885557E473E884547F23C6B79991"/>
    <w:rsid w:val="005C7905"/>
    <w:pPr>
      <w:spacing w:before="120" w:after="60" w:line="240" w:lineRule="auto"/>
    </w:pPr>
    <w:rPr>
      <w:rFonts w:ascii="Arial" w:eastAsia="Times New Roman" w:hAnsi="Arial" w:cs="Arial"/>
      <w:sz w:val="20"/>
      <w:szCs w:val="20"/>
      <w:lang w:eastAsia="en-US"/>
    </w:rPr>
  </w:style>
  <w:style w:type="paragraph" w:customStyle="1" w:styleId="93AC54226AA74B92B1566C56D5BB228C1">
    <w:name w:val="93AC54226AA74B92B1566C56D5BB228C1"/>
    <w:rsid w:val="005C7905"/>
    <w:pPr>
      <w:spacing w:before="120" w:after="60" w:line="240" w:lineRule="auto"/>
    </w:pPr>
    <w:rPr>
      <w:rFonts w:ascii="Arial" w:eastAsia="Times New Roman" w:hAnsi="Arial" w:cs="Arial"/>
      <w:sz w:val="20"/>
      <w:szCs w:val="20"/>
      <w:lang w:eastAsia="en-US"/>
    </w:rPr>
  </w:style>
  <w:style w:type="paragraph" w:customStyle="1" w:styleId="188A15262DF948A89A7E209250AFCB021">
    <w:name w:val="188A15262DF948A89A7E209250AFCB021"/>
    <w:rsid w:val="005C7905"/>
    <w:pPr>
      <w:spacing w:before="120" w:after="60" w:line="240" w:lineRule="auto"/>
    </w:pPr>
    <w:rPr>
      <w:rFonts w:ascii="Arial" w:eastAsia="Times New Roman" w:hAnsi="Arial" w:cs="Arial"/>
      <w:sz w:val="20"/>
      <w:szCs w:val="20"/>
      <w:lang w:eastAsia="en-US"/>
    </w:rPr>
  </w:style>
  <w:style w:type="paragraph" w:customStyle="1" w:styleId="5A77CD67C58F4B8F9818C83F807222631">
    <w:name w:val="5A77CD67C58F4B8F9818C83F807222631"/>
    <w:rsid w:val="005C7905"/>
    <w:pPr>
      <w:spacing w:before="120" w:after="60" w:line="240" w:lineRule="auto"/>
    </w:pPr>
    <w:rPr>
      <w:rFonts w:ascii="Arial" w:eastAsia="Times New Roman" w:hAnsi="Arial" w:cs="Arial"/>
      <w:sz w:val="20"/>
      <w:szCs w:val="20"/>
      <w:lang w:eastAsia="en-US"/>
    </w:rPr>
  </w:style>
  <w:style w:type="paragraph" w:customStyle="1" w:styleId="BF3A1B7B01FA478A8AF6778B52D7556C1">
    <w:name w:val="BF3A1B7B01FA478A8AF6778B52D7556C1"/>
    <w:rsid w:val="005C7905"/>
    <w:pPr>
      <w:spacing w:before="120" w:after="60" w:line="240" w:lineRule="auto"/>
    </w:pPr>
    <w:rPr>
      <w:rFonts w:ascii="Arial" w:eastAsia="Times New Roman" w:hAnsi="Arial" w:cs="Arial"/>
      <w:sz w:val="20"/>
      <w:szCs w:val="20"/>
      <w:lang w:eastAsia="en-US"/>
    </w:rPr>
  </w:style>
  <w:style w:type="paragraph" w:customStyle="1" w:styleId="33AF9C95E8294FC8963B958FED1696A21">
    <w:name w:val="33AF9C95E8294FC8963B958FED1696A21"/>
    <w:rsid w:val="005C7905"/>
    <w:pPr>
      <w:spacing w:before="120" w:after="60" w:line="240" w:lineRule="auto"/>
    </w:pPr>
    <w:rPr>
      <w:rFonts w:ascii="Arial" w:eastAsia="Times New Roman" w:hAnsi="Arial" w:cs="Arial"/>
      <w:sz w:val="20"/>
      <w:szCs w:val="20"/>
      <w:lang w:eastAsia="en-US"/>
    </w:rPr>
  </w:style>
  <w:style w:type="paragraph" w:customStyle="1" w:styleId="9357EB675E91438EAF5D8F11FA7E1B371">
    <w:name w:val="9357EB675E91438EAF5D8F11FA7E1B371"/>
    <w:rsid w:val="005C7905"/>
    <w:pPr>
      <w:spacing w:before="120" w:after="60" w:line="240" w:lineRule="auto"/>
    </w:pPr>
    <w:rPr>
      <w:rFonts w:ascii="Arial" w:eastAsia="Times New Roman" w:hAnsi="Arial" w:cs="Arial"/>
      <w:sz w:val="20"/>
      <w:szCs w:val="20"/>
      <w:lang w:eastAsia="en-US"/>
    </w:rPr>
  </w:style>
  <w:style w:type="paragraph" w:customStyle="1" w:styleId="4AEEB879F03A46C4A62A45BA4346E35C1">
    <w:name w:val="4AEEB879F03A46C4A62A45BA4346E35C1"/>
    <w:rsid w:val="005C7905"/>
    <w:pPr>
      <w:spacing w:before="120" w:after="60" w:line="240" w:lineRule="auto"/>
    </w:pPr>
    <w:rPr>
      <w:rFonts w:ascii="Arial" w:eastAsia="Times New Roman" w:hAnsi="Arial" w:cs="Arial"/>
      <w:sz w:val="20"/>
      <w:szCs w:val="20"/>
      <w:lang w:eastAsia="en-US"/>
    </w:rPr>
  </w:style>
  <w:style w:type="paragraph" w:customStyle="1" w:styleId="4C7DFB6DADD64DFA9E8E0E1EA972A1DB1">
    <w:name w:val="4C7DFB6DADD64DFA9E8E0E1EA972A1DB1"/>
    <w:rsid w:val="005C7905"/>
    <w:pPr>
      <w:spacing w:before="120" w:after="60" w:line="240" w:lineRule="auto"/>
    </w:pPr>
    <w:rPr>
      <w:rFonts w:ascii="Arial" w:eastAsia="Times New Roman" w:hAnsi="Arial" w:cs="Arial"/>
      <w:sz w:val="20"/>
      <w:szCs w:val="20"/>
      <w:lang w:eastAsia="en-US"/>
    </w:rPr>
  </w:style>
  <w:style w:type="paragraph" w:customStyle="1" w:styleId="CC08CB854AC34496A2CFF6EB3101BF301">
    <w:name w:val="CC08CB854AC34496A2CFF6EB3101BF301"/>
    <w:rsid w:val="005C7905"/>
    <w:pPr>
      <w:spacing w:before="120" w:after="60" w:line="240" w:lineRule="auto"/>
    </w:pPr>
    <w:rPr>
      <w:rFonts w:ascii="Arial" w:eastAsia="Times New Roman" w:hAnsi="Arial" w:cs="Arial"/>
      <w:sz w:val="20"/>
      <w:szCs w:val="20"/>
      <w:lang w:eastAsia="en-US"/>
    </w:rPr>
  </w:style>
  <w:style w:type="paragraph" w:customStyle="1" w:styleId="AF3D8140BDB04807954D6235AA77BD751">
    <w:name w:val="AF3D8140BDB04807954D6235AA77BD751"/>
    <w:rsid w:val="005C7905"/>
    <w:pPr>
      <w:spacing w:before="120" w:after="60" w:line="240" w:lineRule="auto"/>
    </w:pPr>
    <w:rPr>
      <w:rFonts w:ascii="Arial" w:eastAsia="Times New Roman" w:hAnsi="Arial" w:cs="Arial"/>
      <w:sz w:val="20"/>
      <w:szCs w:val="20"/>
      <w:lang w:eastAsia="en-US"/>
    </w:rPr>
  </w:style>
  <w:style w:type="paragraph" w:customStyle="1" w:styleId="3680182B4B334BE9AE1591023A38CD821">
    <w:name w:val="3680182B4B334BE9AE1591023A38CD821"/>
    <w:rsid w:val="005C7905"/>
    <w:pPr>
      <w:spacing w:before="120" w:after="60" w:line="240" w:lineRule="auto"/>
    </w:pPr>
    <w:rPr>
      <w:rFonts w:ascii="Arial" w:eastAsia="Times New Roman" w:hAnsi="Arial" w:cs="Arial"/>
      <w:sz w:val="20"/>
      <w:szCs w:val="20"/>
      <w:lang w:eastAsia="en-US"/>
    </w:rPr>
  </w:style>
  <w:style w:type="paragraph" w:customStyle="1" w:styleId="1CEE906FB8394A8099A078C7E162C1F61">
    <w:name w:val="1CEE906FB8394A8099A078C7E162C1F61"/>
    <w:rsid w:val="005C7905"/>
    <w:pPr>
      <w:spacing w:before="120" w:after="60" w:line="240" w:lineRule="auto"/>
    </w:pPr>
    <w:rPr>
      <w:rFonts w:ascii="Arial" w:eastAsia="Times New Roman" w:hAnsi="Arial" w:cs="Arial"/>
      <w:sz w:val="20"/>
      <w:szCs w:val="20"/>
      <w:lang w:eastAsia="en-US"/>
    </w:rPr>
  </w:style>
  <w:style w:type="paragraph" w:customStyle="1" w:styleId="9F29B8AB87FB48F2821CFF49D2F12B381">
    <w:name w:val="9F29B8AB87FB48F2821CFF49D2F12B381"/>
    <w:rsid w:val="005C7905"/>
    <w:pPr>
      <w:spacing w:before="120" w:after="60" w:line="240" w:lineRule="auto"/>
    </w:pPr>
    <w:rPr>
      <w:rFonts w:ascii="Arial" w:eastAsia="Times New Roman" w:hAnsi="Arial" w:cs="Arial"/>
      <w:sz w:val="20"/>
      <w:szCs w:val="20"/>
      <w:lang w:eastAsia="en-US"/>
    </w:rPr>
  </w:style>
  <w:style w:type="paragraph" w:customStyle="1" w:styleId="AA9AEBF42CB74361A1D18BED0DE44BC91">
    <w:name w:val="AA9AEBF42CB74361A1D18BED0DE44BC91"/>
    <w:rsid w:val="005C7905"/>
    <w:pPr>
      <w:spacing w:before="120" w:after="60" w:line="240" w:lineRule="auto"/>
    </w:pPr>
    <w:rPr>
      <w:rFonts w:ascii="Arial" w:eastAsia="Times New Roman" w:hAnsi="Arial" w:cs="Arial"/>
      <w:sz w:val="20"/>
      <w:szCs w:val="20"/>
      <w:lang w:eastAsia="en-US"/>
    </w:rPr>
  </w:style>
  <w:style w:type="paragraph" w:customStyle="1" w:styleId="6714A7CDC88645F0A2D0DDE67E1A1B041">
    <w:name w:val="6714A7CDC88645F0A2D0DDE67E1A1B041"/>
    <w:rsid w:val="005C7905"/>
    <w:pPr>
      <w:spacing w:before="120" w:after="60" w:line="240" w:lineRule="auto"/>
    </w:pPr>
    <w:rPr>
      <w:rFonts w:ascii="Arial" w:eastAsia="Times New Roman" w:hAnsi="Arial" w:cs="Arial"/>
      <w:sz w:val="20"/>
      <w:szCs w:val="20"/>
      <w:lang w:eastAsia="en-US"/>
    </w:rPr>
  </w:style>
  <w:style w:type="paragraph" w:customStyle="1" w:styleId="7613E7F2EC9C41C5B70D00C79D8B343B1">
    <w:name w:val="7613E7F2EC9C41C5B70D00C79D8B343B1"/>
    <w:rsid w:val="005C7905"/>
    <w:pPr>
      <w:spacing w:before="120" w:after="60" w:line="240" w:lineRule="auto"/>
    </w:pPr>
    <w:rPr>
      <w:rFonts w:ascii="Arial" w:eastAsia="Times New Roman" w:hAnsi="Arial" w:cs="Arial"/>
      <w:sz w:val="20"/>
      <w:szCs w:val="20"/>
      <w:lang w:eastAsia="en-US"/>
    </w:rPr>
  </w:style>
  <w:style w:type="paragraph" w:customStyle="1" w:styleId="377FD3B5D28849FAB4A4573B0330E2051">
    <w:name w:val="377FD3B5D28849FAB4A4573B0330E2051"/>
    <w:rsid w:val="005C7905"/>
    <w:pPr>
      <w:spacing w:before="120" w:after="60" w:line="240" w:lineRule="auto"/>
    </w:pPr>
    <w:rPr>
      <w:rFonts w:ascii="Arial" w:eastAsia="Times New Roman" w:hAnsi="Arial" w:cs="Arial"/>
      <w:sz w:val="20"/>
      <w:szCs w:val="20"/>
      <w:lang w:eastAsia="en-US"/>
    </w:rPr>
  </w:style>
  <w:style w:type="paragraph" w:customStyle="1" w:styleId="5B0A18845D7C46538E888AEA5AB2C6751">
    <w:name w:val="5B0A18845D7C46538E888AEA5AB2C6751"/>
    <w:rsid w:val="005C7905"/>
    <w:pPr>
      <w:spacing w:before="120" w:after="60" w:line="240" w:lineRule="auto"/>
    </w:pPr>
    <w:rPr>
      <w:rFonts w:ascii="Arial" w:eastAsia="Times New Roman" w:hAnsi="Arial" w:cs="Arial"/>
      <w:sz w:val="20"/>
      <w:szCs w:val="20"/>
      <w:lang w:eastAsia="en-US"/>
    </w:rPr>
  </w:style>
  <w:style w:type="paragraph" w:customStyle="1" w:styleId="96B314160975464687852DD5D2884DF11">
    <w:name w:val="96B314160975464687852DD5D2884DF11"/>
    <w:rsid w:val="005C7905"/>
    <w:pPr>
      <w:spacing w:before="120" w:after="60" w:line="240" w:lineRule="auto"/>
    </w:pPr>
    <w:rPr>
      <w:rFonts w:ascii="Arial" w:eastAsia="Times New Roman" w:hAnsi="Arial" w:cs="Arial"/>
      <w:sz w:val="20"/>
      <w:szCs w:val="20"/>
      <w:lang w:eastAsia="en-US"/>
    </w:rPr>
  </w:style>
  <w:style w:type="paragraph" w:customStyle="1" w:styleId="AF19709B21E94CA5A846FAD97901F8D01">
    <w:name w:val="AF19709B21E94CA5A846FAD97901F8D01"/>
    <w:rsid w:val="005C7905"/>
    <w:pPr>
      <w:spacing w:before="120" w:after="60" w:line="240" w:lineRule="auto"/>
    </w:pPr>
    <w:rPr>
      <w:rFonts w:ascii="Arial" w:eastAsia="Times New Roman" w:hAnsi="Arial" w:cs="Arial"/>
      <w:sz w:val="20"/>
      <w:szCs w:val="20"/>
      <w:lang w:eastAsia="en-US"/>
    </w:rPr>
  </w:style>
  <w:style w:type="paragraph" w:customStyle="1" w:styleId="608F128FC06D4177B68036033F98E3701">
    <w:name w:val="608F128FC06D4177B68036033F98E3701"/>
    <w:rsid w:val="005C7905"/>
    <w:pPr>
      <w:spacing w:before="120" w:after="60" w:line="240" w:lineRule="auto"/>
    </w:pPr>
    <w:rPr>
      <w:rFonts w:ascii="Arial" w:eastAsia="Times New Roman" w:hAnsi="Arial" w:cs="Arial"/>
      <w:sz w:val="20"/>
      <w:szCs w:val="20"/>
      <w:lang w:eastAsia="en-US"/>
    </w:rPr>
  </w:style>
  <w:style w:type="paragraph" w:customStyle="1" w:styleId="D640879261E2403B8F526B81324160321">
    <w:name w:val="D640879261E2403B8F526B81324160321"/>
    <w:rsid w:val="005C7905"/>
    <w:pPr>
      <w:spacing w:before="120" w:after="60" w:line="240" w:lineRule="auto"/>
    </w:pPr>
    <w:rPr>
      <w:rFonts w:ascii="Arial" w:eastAsia="Times New Roman" w:hAnsi="Arial" w:cs="Arial"/>
      <w:sz w:val="20"/>
      <w:szCs w:val="20"/>
      <w:lang w:eastAsia="en-US"/>
    </w:rPr>
  </w:style>
  <w:style w:type="paragraph" w:customStyle="1" w:styleId="E7F54B9E255F4ED09AC650DDC6A8F85D1">
    <w:name w:val="E7F54B9E255F4ED09AC650DDC6A8F85D1"/>
    <w:rsid w:val="005C7905"/>
    <w:pPr>
      <w:spacing w:before="120" w:after="60" w:line="240" w:lineRule="auto"/>
    </w:pPr>
    <w:rPr>
      <w:rFonts w:ascii="Arial" w:eastAsia="Times New Roman" w:hAnsi="Arial" w:cs="Arial"/>
      <w:sz w:val="20"/>
      <w:szCs w:val="20"/>
      <w:lang w:eastAsia="en-US"/>
    </w:rPr>
  </w:style>
  <w:style w:type="paragraph" w:customStyle="1" w:styleId="FD2121F261E54593BC637D8DC19D4B4E1">
    <w:name w:val="FD2121F261E54593BC637D8DC19D4B4E1"/>
    <w:rsid w:val="005C7905"/>
    <w:pPr>
      <w:spacing w:before="120" w:after="60" w:line="240" w:lineRule="auto"/>
    </w:pPr>
    <w:rPr>
      <w:rFonts w:ascii="Arial" w:eastAsia="Times New Roman" w:hAnsi="Arial" w:cs="Arial"/>
      <w:sz w:val="20"/>
      <w:szCs w:val="20"/>
      <w:lang w:eastAsia="en-US"/>
    </w:rPr>
  </w:style>
  <w:style w:type="paragraph" w:customStyle="1" w:styleId="EC69782F12A044CF8E995FBF25F273511">
    <w:name w:val="EC69782F12A044CF8E995FBF25F273511"/>
    <w:rsid w:val="005C7905"/>
    <w:pPr>
      <w:spacing w:before="120" w:after="60" w:line="240" w:lineRule="auto"/>
    </w:pPr>
    <w:rPr>
      <w:rFonts w:ascii="Arial" w:eastAsia="Times New Roman" w:hAnsi="Arial" w:cs="Arial"/>
      <w:sz w:val="20"/>
      <w:szCs w:val="20"/>
      <w:lang w:eastAsia="en-US"/>
    </w:rPr>
  </w:style>
  <w:style w:type="paragraph" w:customStyle="1" w:styleId="743DED6F00EE473BB8EA878718BAC7561">
    <w:name w:val="743DED6F00EE473BB8EA878718BAC7561"/>
    <w:rsid w:val="005C7905"/>
    <w:pPr>
      <w:spacing w:before="120" w:after="60" w:line="240" w:lineRule="auto"/>
    </w:pPr>
    <w:rPr>
      <w:rFonts w:ascii="Arial" w:eastAsia="Times New Roman" w:hAnsi="Arial" w:cs="Arial"/>
      <w:sz w:val="20"/>
      <w:szCs w:val="20"/>
      <w:lang w:eastAsia="en-US"/>
    </w:rPr>
  </w:style>
  <w:style w:type="paragraph" w:customStyle="1" w:styleId="9ACBF411B86F4902A7C13238E4D7FB5F1">
    <w:name w:val="9ACBF411B86F4902A7C13238E4D7FB5F1"/>
    <w:rsid w:val="005C7905"/>
    <w:pPr>
      <w:spacing w:before="120" w:after="60" w:line="240" w:lineRule="auto"/>
    </w:pPr>
    <w:rPr>
      <w:rFonts w:ascii="Arial" w:eastAsia="Times New Roman" w:hAnsi="Arial" w:cs="Arial"/>
      <w:sz w:val="20"/>
      <w:szCs w:val="20"/>
      <w:lang w:eastAsia="en-US"/>
    </w:rPr>
  </w:style>
  <w:style w:type="paragraph" w:customStyle="1" w:styleId="349B7265464847BFB57613580D5C4BFC1">
    <w:name w:val="349B7265464847BFB57613580D5C4BFC1"/>
    <w:rsid w:val="005C7905"/>
    <w:pPr>
      <w:spacing w:before="120" w:after="60" w:line="240" w:lineRule="auto"/>
    </w:pPr>
    <w:rPr>
      <w:rFonts w:ascii="Arial" w:eastAsia="Times New Roman" w:hAnsi="Arial" w:cs="Arial"/>
      <w:sz w:val="20"/>
      <w:szCs w:val="20"/>
      <w:lang w:eastAsia="en-US"/>
    </w:rPr>
  </w:style>
  <w:style w:type="paragraph" w:customStyle="1" w:styleId="7E18E0E27A674DE5A255FBD8AF5374E71">
    <w:name w:val="7E18E0E27A674DE5A255FBD8AF5374E71"/>
    <w:rsid w:val="005C7905"/>
    <w:pPr>
      <w:spacing w:before="120" w:after="60" w:line="240" w:lineRule="auto"/>
    </w:pPr>
    <w:rPr>
      <w:rFonts w:ascii="Arial" w:eastAsia="Times New Roman" w:hAnsi="Arial" w:cs="Arial"/>
      <w:sz w:val="20"/>
      <w:szCs w:val="20"/>
      <w:lang w:eastAsia="en-US"/>
    </w:rPr>
  </w:style>
  <w:style w:type="paragraph" w:customStyle="1" w:styleId="BB06EA795FB648C48AF1F627E0C11E7D1">
    <w:name w:val="BB06EA795FB648C48AF1F627E0C11E7D1"/>
    <w:rsid w:val="005C7905"/>
    <w:pPr>
      <w:spacing w:before="120" w:after="60" w:line="240" w:lineRule="auto"/>
    </w:pPr>
    <w:rPr>
      <w:rFonts w:ascii="Arial" w:eastAsia="Times New Roman" w:hAnsi="Arial" w:cs="Arial"/>
      <w:sz w:val="20"/>
      <w:szCs w:val="20"/>
      <w:lang w:eastAsia="en-US"/>
    </w:rPr>
  </w:style>
  <w:style w:type="paragraph" w:customStyle="1" w:styleId="E5CC1F4E7E194F848D7D026D51B4D4821">
    <w:name w:val="E5CC1F4E7E194F848D7D026D51B4D4821"/>
    <w:rsid w:val="005C7905"/>
    <w:pPr>
      <w:spacing w:before="120" w:after="60" w:line="240" w:lineRule="auto"/>
    </w:pPr>
    <w:rPr>
      <w:rFonts w:ascii="Arial" w:eastAsia="Times New Roman" w:hAnsi="Arial" w:cs="Arial"/>
      <w:sz w:val="20"/>
      <w:szCs w:val="20"/>
      <w:lang w:eastAsia="en-US"/>
    </w:rPr>
  </w:style>
  <w:style w:type="paragraph" w:customStyle="1" w:styleId="B28B8CA4EEC74744BE3DACD7B3E695B91">
    <w:name w:val="B28B8CA4EEC74744BE3DACD7B3E695B91"/>
    <w:rsid w:val="005C7905"/>
    <w:pPr>
      <w:spacing w:before="120" w:after="60" w:line="240" w:lineRule="auto"/>
    </w:pPr>
    <w:rPr>
      <w:rFonts w:ascii="Arial" w:eastAsia="Times New Roman" w:hAnsi="Arial" w:cs="Arial"/>
      <w:sz w:val="20"/>
      <w:szCs w:val="20"/>
      <w:lang w:eastAsia="en-US"/>
    </w:rPr>
  </w:style>
  <w:style w:type="paragraph" w:customStyle="1" w:styleId="8435F2F9A29B40BBB7FBB18F09BD2B671">
    <w:name w:val="8435F2F9A29B40BBB7FBB18F09BD2B671"/>
    <w:rsid w:val="005C7905"/>
    <w:pPr>
      <w:spacing w:before="120" w:after="60" w:line="240" w:lineRule="auto"/>
    </w:pPr>
    <w:rPr>
      <w:rFonts w:ascii="Arial" w:eastAsia="Times New Roman" w:hAnsi="Arial" w:cs="Arial"/>
      <w:sz w:val="20"/>
      <w:szCs w:val="20"/>
      <w:lang w:eastAsia="en-US"/>
    </w:rPr>
  </w:style>
  <w:style w:type="paragraph" w:customStyle="1" w:styleId="715ABA1C01A14E908AB69924610738521">
    <w:name w:val="715ABA1C01A14E908AB69924610738521"/>
    <w:rsid w:val="005C7905"/>
    <w:pPr>
      <w:spacing w:before="120" w:after="60" w:line="240" w:lineRule="auto"/>
    </w:pPr>
    <w:rPr>
      <w:rFonts w:ascii="Arial" w:eastAsia="Times New Roman" w:hAnsi="Arial" w:cs="Arial"/>
      <w:sz w:val="20"/>
      <w:szCs w:val="20"/>
      <w:lang w:eastAsia="en-US"/>
    </w:rPr>
  </w:style>
  <w:style w:type="paragraph" w:customStyle="1" w:styleId="F331A23928E54A8ABEF1253FA5DDDAE51">
    <w:name w:val="F331A23928E54A8ABEF1253FA5DDDAE51"/>
    <w:rsid w:val="005C7905"/>
    <w:pPr>
      <w:spacing w:before="120" w:after="60" w:line="240" w:lineRule="auto"/>
    </w:pPr>
    <w:rPr>
      <w:rFonts w:ascii="Arial" w:eastAsia="Times New Roman" w:hAnsi="Arial" w:cs="Arial"/>
      <w:sz w:val="20"/>
      <w:szCs w:val="20"/>
      <w:lang w:eastAsia="en-US"/>
    </w:rPr>
  </w:style>
  <w:style w:type="paragraph" w:customStyle="1" w:styleId="AFF9CAC577B0401F96D8D4A9793E8B721">
    <w:name w:val="AFF9CAC577B0401F96D8D4A9793E8B721"/>
    <w:rsid w:val="005C7905"/>
    <w:pPr>
      <w:spacing w:before="120" w:after="60" w:line="240" w:lineRule="auto"/>
    </w:pPr>
    <w:rPr>
      <w:rFonts w:ascii="Arial" w:eastAsia="Times New Roman" w:hAnsi="Arial" w:cs="Arial"/>
      <w:sz w:val="20"/>
      <w:szCs w:val="20"/>
      <w:lang w:eastAsia="en-US"/>
    </w:rPr>
  </w:style>
  <w:style w:type="paragraph" w:customStyle="1" w:styleId="9A29090CC1DF4066876F9F400EF79FEA1">
    <w:name w:val="9A29090CC1DF4066876F9F400EF79FEA1"/>
    <w:rsid w:val="005C7905"/>
    <w:pPr>
      <w:spacing w:before="120" w:after="60" w:line="240" w:lineRule="auto"/>
    </w:pPr>
    <w:rPr>
      <w:rFonts w:ascii="Arial" w:eastAsia="Times New Roman" w:hAnsi="Arial" w:cs="Arial"/>
      <w:sz w:val="20"/>
      <w:szCs w:val="20"/>
      <w:lang w:eastAsia="en-US"/>
    </w:rPr>
  </w:style>
  <w:style w:type="paragraph" w:customStyle="1" w:styleId="0B27360C9F3A480080928A64DC6C30571">
    <w:name w:val="0B27360C9F3A480080928A64DC6C30571"/>
    <w:rsid w:val="005C7905"/>
    <w:pPr>
      <w:spacing w:before="120" w:after="60" w:line="240" w:lineRule="auto"/>
    </w:pPr>
    <w:rPr>
      <w:rFonts w:ascii="Arial" w:eastAsia="Times New Roman" w:hAnsi="Arial" w:cs="Arial"/>
      <w:sz w:val="20"/>
      <w:szCs w:val="20"/>
      <w:lang w:eastAsia="en-US"/>
    </w:rPr>
  </w:style>
  <w:style w:type="paragraph" w:customStyle="1" w:styleId="6506075E28B8488AB6670A88A511C3F31">
    <w:name w:val="6506075E28B8488AB6670A88A511C3F31"/>
    <w:rsid w:val="005C7905"/>
    <w:pPr>
      <w:spacing w:before="120" w:after="60" w:line="240" w:lineRule="auto"/>
    </w:pPr>
    <w:rPr>
      <w:rFonts w:ascii="Arial" w:eastAsia="Times New Roman" w:hAnsi="Arial" w:cs="Arial"/>
      <w:sz w:val="20"/>
      <w:szCs w:val="20"/>
      <w:lang w:eastAsia="en-US"/>
    </w:rPr>
  </w:style>
  <w:style w:type="paragraph" w:customStyle="1" w:styleId="705FE895E1E2443DB930AE8F715470631">
    <w:name w:val="705FE895E1E2443DB930AE8F715470631"/>
    <w:rsid w:val="005C7905"/>
    <w:pPr>
      <w:spacing w:before="120" w:after="60" w:line="240" w:lineRule="auto"/>
    </w:pPr>
    <w:rPr>
      <w:rFonts w:ascii="Arial" w:eastAsia="Times New Roman" w:hAnsi="Arial" w:cs="Arial"/>
      <w:sz w:val="20"/>
      <w:szCs w:val="20"/>
      <w:lang w:eastAsia="en-US"/>
    </w:rPr>
  </w:style>
  <w:style w:type="paragraph" w:customStyle="1" w:styleId="F775A6E39C934E2FA3553D137B4852C91">
    <w:name w:val="F775A6E39C934E2FA3553D137B4852C91"/>
    <w:rsid w:val="005C7905"/>
    <w:pPr>
      <w:spacing w:before="120" w:after="60" w:line="240" w:lineRule="auto"/>
    </w:pPr>
    <w:rPr>
      <w:rFonts w:ascii="Arial" w:eastAsia="Times New Roman" w:hAnsi="Arial" w:cs="Arial"/>
      <w:sz w:val="20"/>
      <w:szCs w:val="20"/>
      <w:lang w:eastAsia="en-US"/>
    </w:rPr>
  </w:style>
  <w:style w:type="paragraph" w:customStyle="1" w:styleId="149F1EF05A4841C8810DF26BEB9E2B3B1">
    <w:name w:val="149F1EF05A4841C8810DF26BEB9E2B3B1"/>
    <w:rsid w:val="005C7905"/>
    <w:pPr>
      <w:spacing w:before="120" w:after="60" w:line="240" w:lineRule="auto"/>
    </w:pPr>
    <w:rPr>
      <w:rFonts w:ascii="Arial" w:eastAsia="Times New Roman" w:hAnsi="Arial" w:cs="Arial"/>
      <w:sz w:val="20"/>
      <w:szCs w:val="20"/>
      <w:lang w:eastAsia="en-US"/>
    </w:rPr>
  </w:style>
  <w:style w:type="paragraph" w:customStyle="1" w:styleId="577AADE9094D46A790C33B0C7BDCE7861">
    <w:name w:val="577AADE9094D46A790C33B0C7BDCE7861"/>
    <w:rsid w:val="005C7905"/>
    <w:pPr>
      <w:spacing w:before="120" w:after="60" w:line="240" w:lineRule="auto"/>
    </w:pPr>
    <w:rPr>
      <w:rFonts w:ascii="Arial" w:eastAsia="Times New Roman" w:hAnsi="Arial" w:cs="Arial"/>
      <w:sz w:val="20"/>
      <w:szCs w:val="20"/>
      <w:lang w:eastAsia="en-US"/>
    </w:rPr>
  </w:style>
  <w:style w:type="paragraph" w:customStyle="1" w:styleId="4FC3184166F34B15B9CD864A28EF06541">
    <w:name w:val="4FC3184166F34B15B9CD864A28EF06541"/>
    <w:rsid w:val="005C7905"/>
    <w:pPr>
      <w:spacing w:before="120" w:after="60" w:line="240" w:lineRule="auto"/>
    </w:pPr>
    <w:rPr>
      <w:rFonts w:ascii="Arial" w:eastAsia="Times New Roman" w:hAnsi="Arial" w:cs="Arial"/>
      <w:sz w:val="20"/>
      <w:szCs w:val="20"/>
      <w:lang w:eastAsia="en-US"/>
    </w:rPr>
  </w:style>
  <w:style w:type="paragraph" w:customStyle="1" w:styleId="0F5EF7981CA149F9AD00D7C0EA1B22691">
    <w:name w:val="0F5EF7981CA149F9AD00D7C0EA1B22691"/>
    <w:rsid w:val="005C7905"/>
    <w:pPr>
      <w:spacing w:before="120" w:after="60" w:line="240" w:lineRule="auto"/>
    </w:pPr>
    <w:rPr>
      <w:rFonts w:ascii="Arial" w:eastAsia="Times New Roman" w:hAnsi="Arial" w:cs="Arial"/>
      <w:sz w:val="20"/>
      <w:szCs w:val="20"/>
      <w:lang w:eastAsia="en-US"/>
    </w:rPr>
  </w:style>
  <w:style w:type="paragraph" w:customStyle="1" w:styleId="8D82BB974F4F45AB9105A62E2866DF7B1">
    <w:name w:val="8D82BB974F4F45AB9105A62E2866DF7B1"/>
    <w:rsid w:val="005C7905"/>
    <w:pPr>
      <w:spacing w:before="120" w:after="60" w:line="240" w:lineRule="auto"/>
    </w:pPr>
    <w:rPr>
      <w:rFonts w:ascii="Arial" w:eastAsia="Times New Roman" w:hAnsi="Arial" w:cs="Arial"/>
      <w:sz w:val="20"/>
      <w:szCs w:val="20"/>
      <w:lang w:eastAsia="en-US"/>
    </w:rPr>
  </w:style>
  <w:style w:type="paragraph" w:customStyle="1" w:styleId="BD01366948C04ECDB312CACE962603A01">
    <w:name w:val="BD01366948C04ECDB312CACE962603A01"/>
    <w:rsid w:val="005C7905"/>
    <w:pPr>
      <w:spacing w:before="120" w:after="60" w:line="240" w:lineRule="auto"/>
    </w:pPr>
    <w:rPr>
      <w:rFonts w:ascii="Arial" w:eastAsia="Times New Roman" w:hAnsi="Arial" w:cs="Arial"/>
      <w:sz w:val="20"/>
      <w:szCs w:val="20"/>
      <w:lang w:eastAsia="en-US"/>
    </w:rPr>
  </w:style>
  <w:style w:type="paragraph" w:customStyle="1" w:styleId="8A3EC04B065940ABA4F9C69A0BF6EAF51">
    <w:name w:val="8A3EC04B065940ABA4F9C69A0BF6EAF51"/>
    <w:rsid w:val="005C7905"/>
    <w:pPr>
      <w:spacing w:before="120" w:after="60" w:line="240" w:lineRule="auto"/>
    </w:pPr>
    <w:rPr>
      <w:rFonts w:ascii="Arial" w:eastAsia="Times New Roman" w:hAnsi="Arial" w:cs="Arial"/>
      <w:sz w:val="20"/>
      <w:szCs w:val="20"/>
      <w:lang w:eastAsia="en-US"/>
    </w:rPr>
  </w:style>
  <w:style w:type="paragraph" w:customStyle="1" w:styleId="BE551A16F32B4A469EA208B0CFE82FD11">
    <w:name w:val="BE551A16F32B4A469EA208B0CFE82FD11"/>
    <w:rsid w:val="005C7905"/>
    <w:pPr>
      <w:spacing w:before="120" w:after="60" w:line="240" w:lineRule="auto"/>
    </w:pPr>
    <w:rPr>
      <w:rFonts w:ascii="Arial" w:eastAsia="Times New Roman" w:hAnsi="Arial" w:cs="Arial"/>
      <w:sz w:val="20"/>
      <w:szCs w:val="20"/>
      <w:lang w:eastAsia="en-US"/>
    </w:rPr>
  </w:style>
  <w:style w:type="paragraph" w:customStyle="1" w:styleId="C6ABF8FE00B84C2BAB41D88B95740CA41">
    <w:name w:val="C6ABF8FE00B84C2BAB41D88B95740CA41"/>
    <w:rsid w:val="005C7905"/>
    <w:pPr>
      <w:spacing w:before="120" w:after="60" w:line="240" w:lineRule="auto"/>
    </w:pPr>
    <w:rPr>
      <w:rFonts w:ascii="Arial" w:eastAsia="Times New Roman" w:hAnsi="Arial" w:cs="Arial"/>
      <w:sz w:val="20"/>
      <w:szCs w:val="20"/>
      <w:lang w:eastAsia="en-US"/>
    </w:rPr>
  </w:style>
  <w:style w:type="paragraph" w:customStyle="1" w:styleId="2E2850EC519543D7B2657C3710F0C2E81">
    <w:name w:val="2E2850EC519543D7B2657C3710F0C2E81"/>
    <w:rsid w:val="005C7905"/>
    <w:pPr>
      <w:spacing w:before="120" w:after="60" w:line="240" w:lineRule="auto"/>
    </w:pPr>
    <w:rPr>
      <w:rFonts w:ascii="Arial" w:eastAsia="Times New Roman" w:hAnsi="Arial" w:cs="Arial"/>
      <w:sz w:val="20"/>
      <w:szCs w:val="20"/>
      <w:lang w:eastAsia="en-US"/>
    </w:rPr>
  </w:style>
  <w:style w:type="paragraph" w:customStyle="1" w:styleId="05FD96BCE20F4C9587D746EF2A4DCE671">
    <w:name w:val="05FD96BCE20F4C9587D746EF2A4DCE671"/>
    <w:rsid w:val="005C7905"/>
    <w:pPr>
      <w:spacing w:before="120" w:after="60" w:line="240" w:lineRule="auto"/>
    </w:pPr>
    <w:rPr>
      <w:rFonts w:ascii="Arial" w:eastAsia="Times New Roman" w:hAnsi="Arial" w:cs="Arial"/>
      <w:sz w:val="20"/>
      <w:szCs w:val="20"/>
      <w:lang w:eastAsia="en-US"/>
    </w:rPr>
  </w:style>
  <w:style w:type="paragraph" w:customStyle="1" w:styleId="A9A86FB552A940C682293C41BC2412D91">
    <w:name w:val="A9A86FB552A940C682293C41BC2412D91"/>
    <w:rsid w:val="005C7905"/>
    <w:pPr>
      <w:spacing w:before="120" w:after="60" w:line="240" w:lineRule="auto"/>
    </w:pPr>
    <w:rPr>
      <w:rFonts w:ascii="Arial" w:eastAsia="Times New Roman" w:hAnsi="Arial" w:cs="Arial"/>
      <w:sz w:val="20"/>
      <w:szCs w:val="20"/>
      <w:lang w:eastAsia="en-US"/>
    </w:rPr>
  </w:style>
  <w:style w:type="paragraph" w:customStyle="1" w:styleId="546ED4E3D3F14A2899025DCBE7EA15E81">
    <w:name w:val="546ED4E3D3F14A2899025DCBE7EA15E81"/>
    <w:rsid w:val="005C7905"/>
    <w:pPr>
      <w:spacing w:before="120" w:after="60" w:line="240" w:lineRule="auto"/>
    </w:pPr>
    <w:rPr>
      <w:rFonts w:ascii="Arial" w:eastAsia="Times New Roman" w:hAnsi="Arial" w:cs="Arial"/>
      <w:sz w:val="20"/>
      <w:szCs w:val="20"/>
      <w:lang w:eastAsia="en-US"/>
    </w:rPr>
  </w:style>
  <w:style w:type="paragraph" w:customStyle="1" w:styleId="CB1BDD5EB302498DBA7F11EE07CCCF691">
    <w:name w:val="CB1BDD5EB302498DBA7F11EE07CCCF691"/>
    <w:rsid w:val="005C7905"/>
    <w:pPr>
      <w:spacing w:before="120" w:after="60" w:line="240" w:lineRule="auto"/>
    </w:pPr>
    <w:rPr>
      <w:rFonts w:ascii="Arial" w:eastAsia="Times New Roman" w:hAnsi="Arial" w:cs="Arial"/>
      <w:sz w:val="20"/>
      <w:szCs w:val="20"/>
      <w:lang w:eastAsia="en-US"/>
    </w:rPr>
  </w:style>
  <w:style w:type="paragraph" w:customStyle="1" w:styleId="12357096DEE14F7C888237BE2E64E53C1">
    <w:name w:val="12357096DEE14F7C888237BE2E64E53C1"/>
    <w:rsid w:val="005C7905"/>
    <w:pPr>
      <w:spacing w:before="120" w:after="60" w:line="240" w:lineRule="auto"/>
    </w:pPr>
    <w:rPr>
      <w:rFonts w:ascii="Arial" w:eastAsia="Times New Roman" w:hAnsi="Arial" w:cs="Arial"/>
      <w:sz w:val="20"/>
      <w:szCs w:val="20"/>
      <w:lang w:eastAsia="en-US"/>
    </w:rPr>
  </w:style>
  <w:style w:type="paragraph" w:customStyle="1" w:styleId="57B296EBD84D4650945A8E204FEB1DFC1">
    <w:name w:val="57B296EBD84D4650945A8E204FEB1DFC1"/>
    <w:rsid w:val="005C7905"/>
    <w:pPr>
      <w:spacing w:before="120" w:after="60" w:line="240" w:lineRule="auto"/>
    </w:pPr>
    <w:rPr>
      <w:rFonts w:ascii="Arial" w:eastAsia="Times New Roman" w:hAnsi="Arial" w:cs="Arial"/>
      <w:sz w:val="20"/>
      <w:szCs w:val="20"/>
      <w:lang w:eastAsia="en-US"/>
    </w:rPr>
  </w:style>
  <w:style w:type="paragraph" w:customStyle="1" w:styleId="D72BEA5F8534419F9BD04A644818C2B21">
    <w:name w:val="D72BEA5F8534419F9BD04A644818C2B21"/>
    <w:rsid w:val="005C7905"/>
    <w:pPr>
      <w:spacing w:before="120" w:after="60" w:line="240" w:lineRule="auto"/>
    </w:pPr>
    <w:rPr>
      <w:rFonts w:ascii="Arial" w:eastAsia="Times New Roman" w:hAnsi="Arial" w:cs="Arial"/>
      <w:sz w:val="20"/>
      <w:szCs w:val="20"/>
      <w:lang w:eastAsia="en-US"/>
    </w:rPr>
  </w:style>
  <w:style w:type="paragraph" w:customStyle="1" w:styleId="D223DDE82273493B9A59989F25277CE71">
    <w:name w:val="D223DDE82273493B9A59989F25277CE71"/>
    <w:rsid w:val="005C7905"/>
    <w:pPr>
      <w:spacing w:before="120" w:after="60" w:line="240" w:lineRule="auto"/>
    </w:pPr>
    <w:rPr>
      <w:rFonts w:ascii="Arial" w:eastAsia="Times New Roman" w:hAnsi="Arial" w:cs="Arial"/>
      <w:sz w:val="20"/>
      <w:szCs w:val="20"/>
      <w:lang w:eastAsia="en-US"/>
    </w:rPr>
  </w:style>
  <w:style w:type="paragraph" w:customStyle="1" w:styleId="EEE32099DD45452E842E58717ACB96281">
    <w:name w:val="EEE32099DD45452E842E58717ACB96281"/>
    <w:rsid w:val="005C7905"/>
    <w:pPr>
      <w:spacing w:before="120" w:after="60" w:line="240" w:lineRule="auto"/>
    </w:pPr>
    <w:rPr>
      <w:rFonts w:ascii="Arial" w:eastAsia="Times New Roman" w:hAnsi="Arial" w:cs="Arial"/>
      <w:sz w:val="20"/>
      <w:szCs w:val="20"/>
      <w:lang w:eastAsia="en-US"/>
    </w:rPr>
  </w:style>
  <w:style w:type="paragraph" w:customStyle="1" w:styleId="474D7D411E0C42BD93409C45CBD3242A1">
    <w:name w:val="474D7D411E0C42BD93409C45CBD3242A1"/>
    <w:rsid w:val="005C7905"/>
    <w:pPr>
      <w:spacing w:before="120" w:after="60" w:line="240" w:lineRule="auto"/>
    </w:pPr>
    <w:rPr>
      <w:rFonts w:ascii="Arial" w:eastAsia="Times New Roman" w:hAnsi="Arial" w:cs="Arial"/>
      <w:sz w:val="20"/>
      <w:szCs w:val="20"/>
      <w:lang w:eastAsia="en-US"/>
    </w:rPr>
  </w:style>
  <w:style w:type="paragraph" w:customStyle="1" w:styleId="F0DF27BC91B44902853BBF3304AE5A5A1">
    <w:name w:val="F0DF27BC91B44902853BBF3304AE5A5A1"/>
    <w:rsid w:val="005C7905"/>
    <w:pPr>
      <w:spacing w:before="120" w:after="60" w:line="240" w:lineRule="auto"/>
    </w:pPr>
    <w:rPr>
      <w:rFonts w:ascii="Arial" w:eastAsia="Times New Roman" w:hAnsi="Arial" w:cs="Arial"/>
      <w:sz w:val="20"/>
      <w:szCs w:val="20"/>
      <w:lang w:eastAsia="en-US"/>
    </w:rPr>
  </w:style>
  <w:style w:type="paragraph" w:customStyle="1" w:styleId="8B0DD71743D945EAA57D7C6B43E3A4511">
    <w:name w:val="8B0DD71743D945EAA57D7C6B43E3A4511"/>
    <w:rsid w:val="005C7905"/>
    <w:pPr>
      <w:spacing w:before="120" w:after="60" w:line="240" w:lineRule="auto"/>
    </w:pPr>
    <w:rPr>
      <w:rFonts w:ascii="Arial" w:eastAsia="Times New Roman" w:hAnsi="Arial" w:cs="Arial"/>
      <w:sz w:val="20"/>
      <w:szCs w:val="20"/>
      <w:lang w:eastAsia="en-US"/>
    </w:rPr>
  </w:style>
  <w:style w:type="paragraph" w:customStyle="1" w:styleId="289FBCD5992D4F96851F79A3D7239CB21">
    <w:name w:val="289FBCD5992D4F96851F79A3D7239CB21"/>
    <w:rsid w:val="005C7905"/>
    <w:pPr>
      <w:spacing w:before="120" w:after="60" w:line="240" w:lineRule="auto"/>
    </w:pPr>
    <w:rPr>
      <w:rFonts w:ascii="Arial" w:eastAsia="Times New Roman" w:hAnsi="Arial" w:cs="Arial"/>
      <w:sz w:val="20"/>
      <w:szCs w:val="20"/>
      <w:lang w:eastAsia="en-US"/>
    </w:rPr>
  </w:style>
  <w:style w:type="paragraph" w:customStyle="1" w:styleId="27FA625BDD5E4AE0BBA75F460D5746621">
    <w:name w:val="27FA625BDD5E4AE0BBA75F460D5746621"/>
    <w:rsid w:val="005C7905"/>
    <w:pPr>
      <w:spacing w:before="120" w:after="60" w:line="240" w:lineRule="auto"/>
    </w:pPr>
    <w:rPr>
      <w:rFonts w:ascii="Arial" w:eastAsia="Times New Roman" w:hAnsi="Arial" w:cs="Arial"/>
      <w:sz w:val="20"/>
      <w:szCs w:val="20"/>
      <w:lang w:eastAsia="en-US"/>
    </w:rPr>
  </w:style>
  <w:style w:type="paragraph" w:customStyle="1" w:styleId="0BC0981BDFEA498DA64AD48139579BBB1">
    <w:name w:val="0BC0981BDFEA498DA64AD48139579BBB1"/>
    <w:rsid w:val="005C7905"/>
    <w:pPr>
      <w:spacing w:before="120" w:after="60" w:line="240" w:lineRule="auto"/>
    </w:pPr>
    <w:rPr>
      <w:rFonts w:ascii="Arial" w:eastAsia="Times New Roman" w:hAnsi="Arial" w:cs="Arial"/>
      <w:sz w:val="20"/>
      <w:szCs w:val="20"/>
      <w:lang w:eastAsia="en-US"/>
    </w:rPr>
  </w:style>
  <w:style w:type="paragraph" w:customStyle="1" w:styleId="7919E1C90CFE43D6A39FB61EC1EC9C5E1">
    <w:name w:val="7919E1C90CFE43D6A39FB61EC1EC9C5E1"/>
    <w:rsid w:val="005C7905"/>
    <w:pPr>
      <w:spacing w:before="120" w:after="60" w:line="240" w:lineRule="auto"/>
    </w:pPr>
    <w:rPr>
      <w:rFonts w:ascii="Arial" w:eastAsia="Times New Roman" w:hAnsi="Arial" w:cs="Arial"/>
      <w:sz w:val="20"/>
      <w:szCs w:val="20"/>
      <w:lang w:eastAsia="en-US"/>
    </w:rPr>
  </w:style>
  <w:style w:type="paragraph" w:customStyle="1" w:styleId="0716145795FD486FB76DE9466ACE02951">
    <w:name w:val="0716145795FD486FB76DE9466ACE02951"/>
    <w:rsid w:val="005C7905"/>
    <w:pPr>
      <w:spacing w:before="120" w:after="60" w:line="240" w:lineRule="auto"/>
    </w:pPr>
    <w:rPr>
      <w:rFonts w:ascii="Arial" w:eastAsia="Times New Roman" w:hAnsi="Arial" w:cs="Arial"/>
      <w:sz w:val="20"/>
      <w:szCs w:val="20"/>
      <w:lang w:eastAsia="en-US"/>
    </w:rPr>
  </w:style>
  <w:style w:type="paragraph" w:customStyle="1" w:styleId="FBC79259840244E19642FE76F68009291">
    <w:name w:val="FBC79259840244E19642FE76F68009291"/>
    <w:rsid w:val="005C7905"/>
    <w:pPr>
      <w:spacing w:before="120" w:after="60" w:line="240" w:lineRule="auto"/>
    </w:pPr>
    <w:rPr>
      <w:rFonts w:ascii="Arial" w:eastAsia="Times New Roman" w:hAnsi="Arial" w:cs="Arial"/>
      <w:sz w:val="20"/>
      <w:szCs w:val="20"/>
      <w:lang w:eastAsia="en-US"/>
    </w:rPr>
  </w:style>
  <w:style w:type="paragraph" w:customStyle="1" w:styleId="611CD260ED1F4D4EA9181ED80EC049711">
    <w:name w:val="611CD260ED1F4D4EA9181ED80EC049711"/>
    <w:rsid w:val="005C7905"/>
    <w:pPr>
      <w:spacing w:before="120" w:after="60" w:line="240" w:lineRule="auto"/>
    </w:pPr>
    <w:rPr>
      <w:rFonts w:ascii="Arial" w:eastAsia="Times New Roman" w:hAnsi="Arial" w:cs="Arial"/>
      <w:sz w:val="20"/>
      <w:szCs w:val="20"/>
      <w:lang w:eastAsia="en-US"/>
    </w:rPr>
  </w:style>
  <w:style w:type="paragraph" w:customStyle="1" w:styleId="3CB9EFA1B0684716BAEB5D5EB714C4771">
    <w:name w:val="3CB9EFA1B0684716BAEB5D5EB714C4771"/>
    <w:rsid w:val="005C7905"/>
    <w:pPr>
      <w:spacing w:before="120" w:after="60" w:line="240" w:lineRule="auto"/>
    </w:pPr>
    <w:rPr>
      <w:rFonts w:ascii="Arial" w:eastAsia="Times New Roman" w:hAnsi="Arial" w:cs="Arial"/>
      <w:sz w:val="20"/>
      <w:szCs w:val="20"/>
      <w:lang w:eastAsia="en-US"/>
    </w:rPr>
  </w:style>
  <w:style w:type="paragraph" w:customStyle="1" w:styleId="BB8D1D29D6A64F2C9DD65E464127481A1">
    <w:name w:val="BB8D1D29D6A64F2C9DD65E464127481A1"/>
    <w:rsid w:val="005C7905"/>
    <w:pPr>
      <w:spacing w:before="120" w:after="60" w:line="240" w:lineRule="auto"/>
    </w:pPr>
    <w:rPr>
      <w:rFonts w:ascii="Arial" w:eastAsia="Times New Roman" w:hAnsi="Arial" w:cs="Arial"/>
      <w:sz w:val="20"/>
      <w:szCs w:val="20"/>
      <w:lang w:eastAsia="en-US"/>
    </w:rPr>
  </w:style>
  <w:style w:type="paragraph" w:customStyle="1" w:styleId="12108B4EF27B464EB79679BC1AEF28F01">
    <w:name w:val="12108B4EF27B464EB79679BC1AEF28F01"/>
    <w:rsid w:val="005C7905"/>
    <w:pPr>
      <w:spacing w:before="120" w:after="60" w:line="240" w:lineRule="auto"/>
    </w:pPr>
    <w:rPr>
      <w:rFonts w:ascii="Arial" w:eastAsia="Times New Roman" w:hAnsi="Arial" w:cs="Arial"/>
      <w:sz w:val="20"/>
      <w:szCs w:val="20"/>
      <w:lang w:eastAsia="en-US"/>
    </w:rPr>
  </w:style>
  <w:style w:type="paragraph" w:customStyle="1" w:styleId="06814D5AAD084F978C2EF2059BC74B1F1">
    <w:name w:val="06814D5AAD084F978C2EF2059BC74B1F1"/>
    <w:rsid w:val="005C7905"/>
    <w:pPr>
      <w:spacing w:before="120" w:after="60" w:line="240" w:lineRule="auto"/>
    </w:pPr>
    <w:rPr>
      <w:rFonts w:ascii="Arial" w:eastAsia="Times New Roman" w:hAnsi="Arial" w:cs="Arial"/>
      <w:sz w:val="20"/>
      <w:szCs w:val="20"/>
      <w:lang w:eastAsia="en-US"/>
    </w:rPr>
  </w:style>
  <w:style w:type="paragraph" w:customStyle="1" w:styleId="BB5183F45F364E909D3836FBA45837B71">
    <w:name w:val="BB5183F45F364E909D3836FBA45837B71"/>
    <w:rsid w:val="005C7905"/>
    <w:pPr>
      <w:spacing w:before="120" w:after="60" w:line="240" w:lineRule="auto"/>
    </w:pPr>
    <w:rPr>
      <w:rFonts w:ascii="Arial" w:eastAsia="Times New Roman" w:hAnsi="Arial" w:cs="Arial"/>
      <w:sz w:val="20"/>
      <w:szCs w:val="20"/>
      <w:lang w:eastAsia="en-US"/>
    </w:rPr>
  </w:style>
  <w:style w:type="paragraph" w:customStyle="1" w:styleId="009BC743934B4129A9F8985449C105051">
    <w:name w:val="009BC743934B4129A9F8985449C105051"/>
    <w:rsid w:val="005C7905"/>
    <w:pPr>
      <w:spacing w:before="120" w:after="60" w:line="240" w:lineRule="auto"/>
    </w:pPr>
    <w:rPr>
      <w:rFonts w:ascii="Arial" w:eastAsia="Times New Roman" w:hAnsi="Arial" w:cs="Arial"/>
      <w:sz w:val="20"/>
      <w:szCs w:val="20"/>
      <w:lang w:eastAsia="en-US"/>
    </w:rPr>
  </w:style>
  <w:style w:type="paragraph" w:customStyle="1" w:styleId="A0CDDE0892D74199A65D7A70776840E61">
    <w:name w:val="A0CDDE0892D74199A65D7A70776840E61"/>
    <w:rsid w:val="005C7905"/>
    <w:pPr>
      <w:spacing w:before="120" w:after="60" w:line="240" w:lineRule="auto"/>
    </w:pPr>
    <w:rPr>
      <w:rFonts w:ascii="Arial" w:eastAsia="Times New Roman" w:hAnsi="Arial" w:cs="Arial"/>
      <w:sz w:val="20"/>
      <w:szCs w:val="20"/>
      <w:lang w:eastAsia="en-US"/>
    </w:rPr>
  </w:style>
  <w:style w:type="paragraph" w:customStyle="1" w:styleId="7D2841FDB1154A4C8D12A424315D9B351">
    <w:name w:val="7D2841FDB1154A4C8D12A424315D9B351"/>
    <w:rsid w:val="005C7905"/>
    <w:pPr>
      <w:spacing w:before="120" w:after="60" w:line="240" w:lineRule="auto"/>
    </w:pPr>
    <w:rPr>
      <w:rFonts w:ascii="Arial" w:eastAsia="Times New Roman" w:hAnsi="Arial" w:cs="Arial"/>
      <w:sz w:val="20"/>
      <w:szCs w:val="20"/>
      <w:lang w:eastAsia="en-US"/>
    </w:rPr>
  </w:style>
  <w:style w:type="paragraph" w:customStyle="1" w:styleId="72612682C1D245D48CBF15DAB1C7A9F91">
    <w:name w:val="72612682C1D245D48CBF15DAB1C7A9F91"/>
    <w:rsid w:val="005C7905"/>
    <w:pPr>
      <w:spacing w:before="120" w:after="60" w:line="240" w:lineRule="auto"/>
    </w:pPr>
    <w:rPr>
      <w:rFonts w:ascii="Arial" w:eastAsia="Times New Roman" w:hAnsi="Arial" w:cs="Arial"/>
      <w:sz w:val="20"/>
      <w:szCs w:val="20"/>
      <w:lang w:eastAsia="en-US"/>
    </w:rPr>
  </w:style>
  <w:style w:type="paragraph" w:customStyle="1" w:styleId="EBBF5ADA82E44B5BB7BBE448B9FD44931">
    <w:name w:val="EBBF5ADA82E44B5BB7BBE448B9FD44931"/>
    <w:rsid w:val="005C7905"/>
    <w:pPr>
      <w:spacing w:before="120" w:after="60" w:line="240" w:lineRule="auto"/>
    </w:pPr>
    <w:rPr>
      <w:rFonts w:ascii="Arial" w:eastAsia="Times New Roman" w:hAnsi="Arial" w:cs="Arial"/>
      <w:sz w:val="20"/>
      <w:szCs w:val="20"/>
      <w:lang w:eastAsia="en-US"/>
    </w:rPr>
  </w:style>
  <w:style w:type="paragraph" w:customStyle="1" w:styleId="4A98E182A57A409280011F296937C2491">
    <w:name w:val="4A98E182A57A409280011F296937C2491"/>
    <w:rsid w:val="005C7905"/>
    <w:pPr>
      <w:spacing w:before="120" w:after="60" w:line="240" w:lineRule="auto"/>
    </w:pPr>
    <w:rPr>
      <w:rFonts w:ascii="Arial" w:eastAsia="Times New Roman" w:hAnsi="Arial" w:cs="Arial"/>
      <w:sz w:val="20"/>
      <w:szCs w:val="20"/>
      <w:lang w:eastAsia="en-US"/>
    </w:rPr>
  </w:style>
  <w:style w:type="paragraph" w:customStyle="1" w:styleId="2D0D0EF9855F4EA0B36E747F126C65241">
    <w:name w:val="2D0D0EF9855F4EA0B36E747F126C65241"/>
    <w:rsid w:val="005C7905"/>
    <w:pPr>
      <w:spacing w:before="120" w:after="60" w:line="240" w:lineRule="auto"/>
    </w:pPr>
    <w:rPr>
      <w:rFonts w:ascii="Arial" w:eastAsia="Times New Roman" w:hAnsi="Arial" w:cs="Arial"/>
      <w:sz w:val="20"/>
      <w:szCs w:val="20"/>
      <w:lang w:eastAsia="en-US"/>
    </w:rPr>
  </w:style>
  <w:style w:type="paragraph" w:customStyle="1" w:styleId="F7FB1864F5044947B0B8815001055BA01">
    <w:name w:val="F7FB1864F5044947B0B8815001055BA01"/>
    <w:rsid w:val="005C7905"/>
    <w:pPr>
      <w:spacing w:before="120" w:after="60" w:line="240" w:lineRule="auto"/>
    </w:pPr>
    <w:rPr>
      <w:rFonts w:ascii="Arial" w:eastAsia="Times New Roman" w:hAnsi="Arial" w:cs="Arial"/>
      <w:sz w:val="20"/>
      <w:szCs w:val="20"/>
      <w:lang w:eastAsia="en-US"/>
    </w:rPr>
  </w:style>
  <w:style w:type="paragraph" w:customStyle="1" w:styleId="34359FC53DCA418FAA885C7D4AF37B511">
    <w:name w:val="34359FC53DCA418FAA885C7D4AF37B511"/>
    <w:rsid w:val="005C7905"/>
    <w:pPr>
      <w:spacing w:before="120" w:after="60" w:line="240" w:lineRule="auto"/>
    </w:pPr>
    <w:rPr>
      <w:rFonts w:ascii="Arial" w:eastAsia="Times New Roman" w:hAnsi="Arial" w:cs="Arial"/>
      <w:sz w:val="20"/>
      <w:szCs w:val="20"/>
      <w:lang w:eastAsia="en-US"/>
    </w:rPr>
  </w:style>
  <w:style w:type="paragraph" w:customStyle="1" w:styleId="868E364AB9964A06A8437918F8B05E401">
    <w:name w:val="868E364AB9964A06A8437918F8B05E401"/>
    <w:rsid w:val="005C7905"/>
    <w:pPr>
      <w:spacing w:before="120" w:after="60" w:line="240" w:lineRule="auto"/>
    </w:pPr>
    <w:rPr>
      <w:rFonts w:ascii="Arial" w:eastAsia="Times New Roman" w:hAnsi="Arial" w:cs="Arial"/>
      <w:sz w:val="20"/>
      <w:szCs w:val="20"/>
      <w:lang w:eastAsia="en-US"/>
    </w:rPr>
  </w:style>
  <w:style w:type="paragraph" w:customStyle="1" w:styleId="4B92D2A84E484CD49C7765FA576B29EB1">
    <w:name w:val="4B92D2A84E484CD49C7765FA576B29EB1"/>
    <w:rsid w:val="005C7905"/>
    <w:pPr>
      <w:spacing w:before="120" w:after="60" w:line="240" w:lineRule="auto"/>
    </w:pPr>
    <w:rPr>
      <w:rFonts w:ascii="Arial" w:eastAsia="Times New Roman" w:hAnsi="Arial" w:cs="Arial"/>
      <w:sz w:val="20"/>
      <w:szCs w:val="20"/>
      <w:lang w:eastAsia="en-US"/>
    </w:rPr>
  </w:style>
  <w:style w:type="paragraph" w:customStyle="1" w:styleId="787D0855AF834231B3102F8CB47F8DF11">
    <w:name w:val="787D0855AF834231B3102F8CB47F8DF11"/>
    <w:rsid w:val="005C7905"/>
    <w:pPr>
      <w:spacing w:before="120" w:after="60" w:line="240" w:lineRule="auto"/>
    </w:pPr>
    <w:rPr>
      <w:rFonts w:ascii="Arial" w:eastAsia="Times New Roman" w:hAnsi="Arial" w:cs="Arial"/>
      <w:sz w:val="20"/>
      <w:szCs w:val="20"/>
      <w:lang w:eastAsia="en-US"/>
    </w:rPr>
  </w:style>
  <w:style w:type="paragraph" w:customStyle="1" w:styleId="C5A279991FEA46DBA4F16C1B507133921">
    <w:name w:val="C5A279991FEA46DBA4F16C1B507133921"/>
    <w:rsid w:val="005C7905"/>
    <w:pPr>
      <w:spacing w:before="120" w:after="60" w:line="240" w:lineRule="auto"/>
    </w:pPr>
    <w:rPr>
      <w:rFonts w:ascii="Arial" w:eastAsia="Times New Roman" w:hAnsi="Arial" w:cs="Arial"/>
      <w:sz w:val="20"/>
      <w:szCs w:val="20"/>
      <w:lang w:eastAsia="en-US"/>
    </w:rPr>
  </w:style>
  <w:style w:type="paragraph" w:customStyle="1" w:styleId="169273979CCA494A8A619AC12DEF09941">
    <w:name w:val="169273979CCA494A8A619AC12DEF09941"/>
    <w:rsid w:val="005C7905"/>
    <w:pPr>
      <w:spacing w:before="120" w:after="60" w:line="240" w:lineRule="auto"/>
    </w:pPr>
    <w:rPr>
      <w:rFonts w:ascii="Arial" w:eastAsia="Times New Roman" w:hAnsi="Arial" w:cs="Arial"/>
      <w:sz w:val="20"/>
      <w:szCs w:val="20"/>
      <w:lang w:eastAsia="en-US"/>
    </w:rPr>
  </w:style>
  <w:style w:type="paragraph" w:customStyle="1" w:styleId="890E8C1CDCB14A0499F769C80337B1241">
    <w:name w:val="890E8C1CDCB14A0499F769C80337B1241"/>
    <w:rsid w:val="005C7905"/>
    <w:pPr>
      <w:spacing w:before="120" w:after="60" w:line="240" w:lineRule="auto"/>
    </w:pPr>
    <w:rPr>
      <w:rFonts w:ascii="Arial" w:eastAsia="Times New Roman" w:hAnsi="Arial" w:cs="Arial"/>
      <w:sz w:val="20"/>
      <w:szCs w:val="20"/>
      <w:lang w:eastAsia="en-US"/>
    </w:rPr>
  </w:style>
  <w:style w:type="paragraph" w:customStyle="1" w:styleId="BB53AD6AAD1B453F9431D3FDD165D8651">
    <w:name w:val="BB53AD6AAD1B453F9431D3FDD165D8651"/>
    <w:rsid w:val="005C7905"/>
    <w:pPr>
      <w:spacing w:before="120" w:after="60" w:line="240" w:lineRule="auto"/>
    </w:pPr>
    <w:rPr>
      <w:rFonts w:ascii="Arial" w:eastAsia="Times New Roman" w:hAnsi="Arial" w:cs="Arial"/>
      <w:sz w:val="20"/>
      <w:szCs w:val="20"/>
      <w:lang w:eastAsia="en-US"/>
    </w:rPr>
  </w:style>
  <w:style w:type="paragraph" w:customStyle="1" w:styleId="74080BCA0C5F4BA3A742C828FB1DBEA41">
    <w:name w:val="74080BCA0C5F4BA3A742C828FB1DBEA41"/>
    <w:rsid w:val="005C7905"/>
    <w:pPr>
      <w:spacing w:before="120" w:after="60" w:line="240" w:lineRule="auto"/>
    </w:pPr>
    <w:rPr>
      <w:rFonts w:ascii="Arial" w:eastAsia="Times New Roman" w:hAnsi="Arial" w:cs="Arial"/>
      <w:sz w:val="20"/>
      <w:szCs w:val="20"/>
      <w:lang w:eastAsia="en-US"/>
    </w:rPr>
  </w:style>
  <w:style w:type="paragraph" w:customStyle="1" w:styleId="44BF8A366D504F5F849875AE41E01A83">
    <w:name w:val="44BF8A366D504F5F849875AE41E01A83"/>
    <w:rsid w:val="005C7905"/>
    <w:pPr>
      <w:spacing w:before="120" w:after="60" w:line="240" w:lineRule="auto"/>
    </w:pPr>
    <w:rPr>
      <w:rFonts w:ascii="Arial" w:eastAsia="Times New Roman" w:hAnsi="Arial" w:cs="Arial"/>
      <w:sz w:val="20"/>
      <w:szCs w:val="20"/>
      <w:lang w:eastAsia="en-US"/>
    </w:rPr>
  </w:style>
  <w:style w:type="paragraph" w:customStyle="1" w:styleId="5F92FD1E6DE142F28FAF0C708101DF571">
    <w:name w:val="5F92FD1E6DE142F28FAF0C708101DF571"/>
    <w:rsid w:val="005C7905"/>
    <w:pPr>
      <w:spacing w:before="120" w:after="60" w:line="240" w:lineRule="auto"/>
    </w:pPr>
    <w:rPr>
      <w:rFonts w:ascii="Arial" w:eastAsia="Times New Roman" w:hAnsi="Arial" w:cs="Arial"/>
      <w:sz w:val="20"/>
      <w:szCs w:val="20"/>
      <w:lang w:eastAsia="en-US"/>
    </w:rPr>
  </w:style>
  <w:style w:type="paragraph" w:customStyle="1" w:styleId="2D4C0AA69F204018B0343014C5C57A851">
    <w:name w:val="2D4C0AA69F204018B0343014C5C57A851"/>
    <w:rsid w:val="005C7905"/>
    <w:pPr>
      <w:spacing w:before="120" w:after="60" w:line="240" w:lineRule="auto"/>
    </w:pPr>
    <w:rPr>
      <w:rFonts w:ascii="Arial" w:eastAsia="Times New Roman" w:hAnsi="Arial" w:cs="Arial"/>
      <w:sz w:val="20"/>
      <w:szCs w:val="20"/>
      <w:lang w:eastAsia="en-US"/>
    </w:rPr>
  </w:style>
  <w:style w:type="paragraph" w:customStyle="1" w:styleId="59B5494A68B5490CA14871039C6507EC1">
    <w:name w:val="59B5494A68B5490CA14871039C6507EC1"/>
    <w:rsid w:val="005C7905"/>
    <w:pPr>
      <w:spacing w:before="120" w:after="60" w:line="240" w:lineRule="auto"/>
    </w:pPr>
    <w:rPr>
      <w:rFonts w:ascii="Arial" w:eastAsia="Times New Roman" w:hAnsi="Arial" w:cs="Arial"/>
      <w:sz w:val="20"/>
      <w:szCs w:val="20"/>
      <w:lang w:eastAsia="en-US"/>
    </w:rPr>
  </w:style>
  <w:style w:type="paragraph" w:customStyle="1" w:styleId="EC4BF89D41F4406BB002BFFD249EBADA1">
    <w:name w:val="EC4BF89D41F4406BB002BFFD249EBADA1"/>
    <w:rsid w:val="005C7905"/>
    <w:pPr>
      <w:spacing w:before="120" w:after="60" w:line="240" w:lineRule="auto"/>
    </w:pPr>
    <w:rPr>
      <w:rFonts w:ascii="Arial" w:eastAsia="Times New Roman" w:hAnsi="Arial" w:cs="Arial"/>
      <w:sz w:val="20"/>
      <w:szCs w:val="20"/>
      <w:lang w:eastAsia="en-US"/>
    </w:rPr>
  </w:style>
  <w:style w:type="paragraph" w:customStyle="1" w:styleId="5AD701730F22404E9AA0299DD80D63E41">
    <w:name w:val="5AD701730F22404E9AA0299DD80D63E41"/>
    <w:rsid w:val="005C7905"/>
    <w:pPr>
      <w:spacing w:before="120" w:after="60" w:line="240" w:lineRule="auto"/>
    </w:pPr>
    <w:rPr>
      <w:rFonts w:ascii="Arial" w:eastAsia="Times New Roman" w:hAnsi="Arial" w:cs="Arial"/>
      <w:sz w:val="20"/>
      <w:szCs w:val="20"/>
      <w:lang w:eastAsia="en-US"/>
    </w:rPr>
  </w:style>
  <w:style w:type="paragraph" w:customStyle="1" w:styleId="69F4FF6EFF9B4860A7CCCD883D70CC681">
    <w:name w:val="69F4FF6EFF9B4860A7CCCD883D70CC681"/>
    <w:rsid w:val="005C7905"/>
    <w:pPr>
      <w:spacing w:before="120" w:after="60" w:line="240" w:lineRule="auto"/>
    </w:pPr>
    <w:rPr>
      <w:rFonts w:ascii="Arial" w:eastAsia="Times New Roman" w:hAnsi="Arial" w:cs="Arial"/>
      <w:sz w:val="20"/>
      <w:szCs w:val="20"/>
      <w:lang w:eastAsia="en-US"/>
    </w:rPr>
  </w:style>
  <w:style w:type="paragraph" w:customStyle="1" w:styleId="59031FF7B7ED4176A9B075BDAA214E8B1">
    <w:name w:val="59031FF7B7ED4176A9B075BDAA214E8B1"/>
    <w:rsid w:val="005C7905"/>
    <w:pPr>
      <w:spacing w:before="120" w:after="60" w:line="240" w:lineRule="auto"/>
    </w:pPr>
    <w:rPr>
      <w:rFonts w:ascii="Arial" w:eastAsia="Times New Roman" w:hAnsi="Arial" w:cs="Arial"/>
      <w:sz w:val="20"/>
      <w:szCs w:val="20"/>
      <w:lang w:eastAsia="en-US"/>
    </w:rPr>
  </w:style>
  <w:style w:type="paragraph" w:customStyle="1" w:styleId="F4D43688C8F840EC962E44AC9A85DEE11">
    <w:name w:val="F4D43688C8F840EC962E44AC9A85DEE11"/>
    <w:rsid w:val="005C7905"/>
    <w:pPr>
      <w:spacing w:before="120" w:after="60" w:line="240" w:lineRule="auto"/>
    </w:pPr>
    <w:rPr>
      <w:rFonts w:ascii="Arial" w:eastAsia="Times New Roman" w:hAnsi="Arial" w:cs="Arial"/>
      <w:sz w:val="20"/>
      <w:szCs w:val="20"/>
      <w:lang w:eastAsia="en-US"/>
    </w:rPr>
  </w:style>
  <w:style w:type="paragraph" w:customStyle="1" w:styleId="C3BB4DE83CB04B54B20DCAE95465FC9E1">
    <w:name w:val="C3BB4DE83CB04B54B20DCAE95465FC9E1"/>
    <w:rsid w:val="005C7905"/>
    <w:pPr>
      <w:spacing w:before="120" w:after="60" w:line="240" w:lineRule="auto"/>
    </w:pPr>
    <w:rPr>
      <w:rFonts w:ascii="Arial" w:eastAsia="Times New Roman" w:hAnsi="Arial" w:cs="Arial"/>
      <w:sz w:val="20"/>
      <w:szCs w:val="20"/>
      <w:lang w:eastAsia="en-US"/>
    </w:rPr>
  </w:style>
  <w:style w:type="paragraph" w:customStyle="1" w:styleId="152462A5716B489995BEA514EB0BE38B1">
    <w:name w:val="152462A5716B489995BEA514EB0BE38B1"/>
    <w:rsid w:val="005C7905"/>
    <w:pPr>
      <w:spacing w:before="120" w:after="60" w:line="240" w:lineRule="auto"/>
    </w:pPr>
    <w:rPr>
      <w:rFonts w:ascii="Arial" w:eastAsia="Times New Roman" w:hAnsi="Arial" w:cs="Arial"/>
      <w:sz w:val="20"/>
      <w:szCs w:val="20"/>
      <w:lang w:eastAsia="en-US"/>
    </w:rPr>
  </w:style>
  <w:style w:type="paragraph" w:customStyle="1" w:styleId="2FA6B78C8FF249E684657C37FAE749901">
    <w:name w:val="2FA6B78C8FF249E684657C37FAE749901"/>
    <w:rsid w:val="005C7905"/>
    <w:pPr>
      <w:spacing w:before="120" w:after="60" w:line="240" w:lineRule="auto"/>
    </w:pPr>
    <w:rPr>
      <w:rFonts w:ascii="Arial" w:eastAsia="Times New Roman" w:hAnsi="Arial" w:cs="Arial"/>
      <w:sz w:val="20"/>
      <w:szCs w:val="20"/>
      <w:lang w:eastAsia="en-US"/>
    </w:rPr>
  </w:style>
  <w:style w:type="paragraph" w:customStyle="1" w:styleId="64C50D03EB8F4D13827CF74DB10C11931">
    <w:name w:val="64C50D03EB8F4D13827CF74DB10C11931"/>
    <w:rsid w:val="005C7905"/>
    <w:pPr>
      <w:spacing w:before="120" w:after="60" w:line="240" w:lineRule="auto"/>
    </w:pPr>
    <w:rPr>
      <w:rFonts w:ascii="Arial" w:eastAsia="Times New Roman" w:hAnsi="Arial" w:cs="Arial"/>
      <w:sz w:val="20"/>
      <w:szCs w:val="20"/>
      <w:lang w:eastAsia="en-US"/>
    </w:rPr>
  </w:style>
  <w:style w:type="paragraph" w:customStyle="1" w:styleId="D362F9E11F694FC5AD17F085E463BDC01">
    <w:name w:val="D362F9E11F694FC5AD17F085E463BDC01"/>
    <w:rsid w:val="005C7905"/>
    <w:pPr>
      <w:spacing w:before="120" w:after="60" w:line="240" w:lineRule="auto"/>
    </w:pPr>
    <w:rPr>
      <w:rFonts w:ascii="Arial" w:eastAsia="Times New Roman" w:hAnsi="Arial" w:cs="Arial"/>
      <w:sz w:val="20"/>
      <w:szCs w:val="20"/>
      <w:lang w:eastAsia="en-US"/>
    </w:rPr>
  </w:style>
  <w:style w:type="paragraph" w:customStyle="1" w:styleId="5B484C8EDABD43BC86910768134672321">
    <w:name w:val="5B484C8EDABD43BC86910768134672321"/>
    <w:rsid w:val="005C7905"/>
    <w:pPr>
      <w:spacing w:before="120" w:after="60" w:line="240" w:lineRule="auto"/>
    </w:pPr>
    <w:rPr>
      <w:rFonts w:ascii="Arial" w:eastAsia="Times New Roman" w:hAnsi="Arial" w:cs="Arial"/>
      <w:sz w:val="20"/>
      <w:szCs w:val="20"/>
      <w:lang w:eastAsia="en-US"/>
    </w:rPr>
  </w:style>
  <w:style w:type="paragraph" w:customStyle="1" w:styleId="A9E0D36D433E45E5A16C871A14C340691">
    <w:name w:val="A9E0D36D433E45E5A16C871A14C340691"/>
    <w:rsid w:val="005C7905"/>
    <w:pPr>
      <w:spacing w:before="120" w:after="60" w:line="240" w:lineRule="auto"/>
    </w:pPr>
    <w:rPr>
      <w:rFonts w:ascii="Arial" w:eastAsia="Times New Roman" w:hAnsi="Arial" w:cs="Arial"/>
      <w:sz w:val="20"/>
      <w:szCs w:val="20"/>
      <w:lang w:eastAsia="en-US"/>
    </w:rPr>
  </w:style>
  <w:style w:type="paragraph" w:customStyle="1" w:styleId="603112378F7344D0BC9440EDAE53E79E1">
    <w:name w:val="603112378F7344D0BC9440EDAE53E79E1"/>
    <w:rsid w:val="005C7905"/>
    <w:pPr>
      <w:spacing w:before="120" w:after="60" w:line="240" w:lineRule="auto"/>
    </w:pPr>
    <w:rPr>
      <w:rFonts w:ascii="Arial" w:eastAsia="Times New Roman" w:hAnsi="Arial" w:cs="Arial"/>
      <w:sz w:val="20"/>
      <w:szCs w:val="20"/>
      <w:lang w:eastAsia="en-US"/>
    </w:rPr>
  </w:style>
  <w:style w:type="paragraph" w:customStyle="1" w:styleId="226DF46982524E04B24113E82615856E1">
    <w:name w:val="226DF46982524E04B24113E82615856E1"/>
    <w:rsid w:val="005C7905"/>
    <w:pPr>
      <w:spacing w:before="120" w:after="60" w:line="240" w:lineRule="auto"/>
    </w:pPr>
    <w:rPr>
      <w:rFonts w:ascii="Arial" w:eastAsia="Times New Roman" w:hAnsi="Arial" w:cs="Arial"/>
      <w:sz w:val="20"/>
      <w:szCs w:val="20"/>
      <w:lang w:eastAsia="en-US"/>
    </w:rPr>
  </w:style>
  <w:style w:type="paragraph" w:customStyle="1" w:styleId="C5D90D0AEAFF4E9DBC926FCCF35840781">
    <w:name w:val="C5D90D0AEAFF4E9DBC926FCCF35840781"/>
    <w:rsid w:val="005C7905"/>
    <w:pPr>
      <w:spacing w:before="120" w:after="60" w:line="240" w:lineRule="auto"/>
    </w:pPr>
    <w:rPr>
      <w:rFonts w:ascii="Arial" w:eastAsia="Times New Roman" w:hAnsi="Arial" w:cs="Arial"/>
      <w:sz w:val="20"/>
      <w:szCs w:val="20"/>
      <w:lang w:eastAsia="en-US"/>
    </w:rPr>
  </w:style>
  <w:style w:type="paragraph" w:customStyle="1" w:styleId="639B139905824F4B838560AE927E32BF1">
    <w:name w:val="639B139905824F4B838560AE927E32BF1"/>
    <w:rsid w:val="005C7905"/>
    <w:pPr>
      <w:spacing w:before="120" w:after="60" w:line="240" w:lineRule="auto"/>
    </w:pPr>
    <w:rPr>
      <w:rFonts w:ascii="Arial" w:eastAsia="Times New Roman" w:hAnsi="Arial" w:cs="Arial"/>
      <w:sz w:val="20"/>
      <w:szCs w:val="20"/>
      <w:lang w:eastAsia="en-US"/>
    </w:rPr>
  </w:style>
  <w:style w:type="paragraph" w:customStyle="1" w:styleId="E0B555C6B6E2456085ACC93C2A04AEE61">
    <w:name w:val="E0B555C6B6E2456085ACC93C2A04AEE61"/>
    <w:rsid w:val="005C7905"/>
    <w:pPr>
      <w:spacing w:before="120" w:after="60" w:line="240" w:lineRule="auto"/>
    </w:pPr>
    <w:rPr>
      <w:rFonts w:ascii="Arial" w:eastAsia="Times New Roman" w:hAnsi="Arial" w:cs="Arial"/>
      <w:sz w:val="20"/>
      <w:szCs w:val="20"/>
      <w:lang w:eastAsia="en-US"/>
    </w:rPr>
  </w:style>
  <w:style w:type="paragraph" w:customStyle="1" w:styleId="55796975EDD84ABA8453ACA0700311731">
    <w:name w:val="55796975EDD84ABA8453ACA0700311731"/>
    <w:rsid w:val="005C7905"/>
    <w:pPr>
      <w:spacing w:before="120" w:after="60" w:line="240" w:lineRule="auto"/>
    </w:pPr>
    <w:rPr>
      <w:rFonts w:ascii="Arial" w:eastAsia="Times New Roman" w:hAnsi="Arial" w:cs="Arial"/>
      <w:sz w:val="20"/>
      <w:szCs w:val="20"/>
      <w:lang w:eastAsia="en-US"/>
    </w:rPr>
  </w:style>
  <w:style w:type="paragraph" w:customStyle="1" w:styleId="7D8C319B1DEE40CA814D72EBE63C4A041">
    <w:name w:val="7D8C319B1DEE40CA814D72EBE63C4A041"/>
    <w:rsid w:val="005C7905"/>
    <w:pPr>
      <w:spacing w:before="120" w:after="60" w:line="240" w:lineRule="auto"/>
    </w:pPr>
    <w:rPr>
      <w:rFonts w:ascii="Arial" w:eastAsia="Times New Roman" w:hAnsi="Arial" w:cs="Arial"/>
      <w:sz w:val="20"/>
      <w:szCs w:val="20"/>
      <w:lang w:eastAsia="en-US"/>
    </w:rPr>
  </w:style>
  <w:style w:type="paragraph" w:customStyle="1" w:styleId="34BD406F563941F3AC8473B127F53E7F1">
    <w:name w:val="34BD406F563941F3AC8473B127F53E7F1"/>
    <w:rsid w:val="005C7905"/>
    <w:pPr>
      <w:spacing w:before="120" w:after="60" w:line="240" w:lineRule="auto"/>
    </w:pPr>
    <w:rPr>
      <w:rFonts w:ascii="Arial" w:eastAsia="Times New Roman" w:hAnsi="Arial" w:cs="Arial"/>
      <w:sz w:val="20"/>
      <w:szCs w:val="20"/>
      <w:lang w:eastAsia="en-US"/>
    </w:rPr>
  </w:style>
  <w:style w:type="paragraph" w:customStyle="1" w:styleId="E121CF1F6DC943F8B66EB1C57078E9B71">
    <w:name w:val="E121CF1F6DC943F8B66EB1C57078E9B71"/>
    <w:rsid w:val="005C7905"/>
    <w:pPr>
      <w:spacing w:before="120" w:after="60" w:line="240" w:lineRule="auto"/>
    </w:pPr>
    <w:rPr>
      <w:rFonts w:ascii="Arial" w:eastAsia="Times New Roman" w:hAnsi="Arial" w:cs="Arial"/>
      <w:sz w:val="20"/>
      <w:szCs w:val="20"/>
      <w:lang w:eastAsia="en-US"/>
    </w:rPr>
  </w:style>
  <w:style w:type="paragraph" w:customStyle="1" w:styleId="C08D639C8A48454793D69D6C4C17400B1">
    <w:name w:val="C08D639C8A48454793D69D6C4C17400B1"/>
    <w:rsid w:val="005C7905"/>
    <w:pPr>
      <w:spacing w:before="120" w:after="60" w:line="240" w:lineRule="auto"/>
    </w:pPr>
    <w:rPr>
      <w:rFonts w:ascii="Arial" w:eastAsia="Times New Roman" w:hAnsi="Arial" w:cs="Arial"/>
      <w:sz w:val="20"/>
      <w:szCs w:val="20"/>
      <w:lang w:eastAsia="en-US"/>
    </w:rPr>
  </w:style>
  <w:style w:type="paragraph" w:customStyle="1" w:styleId="0AA895676EDD4048B9677CEA78E338731">
    <w:name w:val="0AA895676EDD4048B9677CEA78E338731"/>
    <w:rsid w:val="005C7905"/>
    <w:pPr>
      <w:spacing w:before="120" w:after="60" w:line="240" w:lineRule="auto"/>
    </w:pPr>
    <w:rPr>
      <w:rFonts w:ascii="Arial" w:eastAsia="Times New Roman" w:hAnsi="Arial" w:cs="Arial"/>
      <w:sz w:val="20"/>
      <w:szCs w:val="20"/>
      <w:lang w:eastAsia="en-US"/>
    </w:rPr>
  </w:style>
  <w:style w:type="paragraph" w:customStyle="1" w:styleId="0BC51E5F35644B94AE1F2699C7FC26A91">
    <w:name w:val="0BC51E5F35644B94AE1F2699C7FC26A91"/>
    <w:rsid w:val="005C7905"/>
    <w:pPr>
      <w:spacing w:before="120" w:after="60" w:line="240" w:lineRule="auto"/>
    </w:pPr>
    <w:rPr>
      <w:rFonts w:ascii="Arial" w:eastAsia="Times New Roman" w:hAnsi="Arial" w:cs="Arial"/>
      <w:sz w:val="20"/>
      <w:szCs w:val="20"/>
      <w:lang w:eastAsia="en-US"/>
    </w:rPr>
  </w:style>
  <w:style w:type="paragraph" w:customStyle="1" w:styleId="4FA03E2F2F4041A9AA4BFD19D8F7D36E1">
    <w:name w:val="4FA03E2F2F4041A9AA4BFD19D8F7D36E1"/>
    <w:rsid w:val="005C7905"/>
    <w:pPr>
      <w:spacing w:before="120" w:after="60" w:line="240" w:lineRule="auto"/>
    </w:pPr>
    <w:rPr>
      <w:rFonts w:ascii="Arial" w:eastAsia="Times New Roman" w:hAnsi="Arial" w:cs="Arial"/>
      <w:sz w:val="20"/>
      <w:szCs w:val="20"/>
      <w:lang w:eastAsia="en-US"/>
    </w:rPr>
  </w:style>
  <w:style w:type="paragraph" w:customStyle="1" w:styleId="E8EC67FDF7FA45AC9864CB32D11174D11">
    <w:name w:val="E8EC67FDF7FA45AC9864CB32D11174D11"/>
    <w:rsid w:val="005C7905"/>
    <w:pPr>
      <w:spacing w:before="120" w:after="60" w:line="240" w:lineRule="auto"/>
    </w:pPr>
    <w:rPr>
      <w:rFonts w:ascii="Arial" w:eastAsia="Times New Roman" w:hAnsi="Arial" w:cs="Arial"/>
      <w:sz w:val="20"/>
      <w:szCs w:val="20"/>
      <w:lang w:eastAsia="en-US"/>
    </w:rPr>
  </w:style>
  <w:style w:type="paragraph" w:customStyle="1" w:styleId="7E8EFF80032145FB87A77F81FCD75A251">
    <w:name w:val="7E8EFF80032145FB87A77F81FCD75A251"/>
    <w:rsid w:val="005C7905"/>
    <w:pPr>
      <w:spacing w:before="120" w:after="60" w:line="240" w:lineRule="auto"/>
    </w:pPr>
    <w:rPr>
      <w:rFonts w:ascii="Arial" w:eastAsia="Times New Roman" w:hAnsi="Arial" w:cs="Arial"/>
      <w:sz w:val="20"/>
      <w:szCs w:val="20"/>
      <w:lang w:eastAsia="en-US"/>
    </w:rPr>
  </w:style>
  <w:style w:type="paragraph" w:customStyle="1" w:styleId="DA66DF5E7AEC4CF8AE8E6A948B4884AD1">
    <w:name w:val="DA66DF5E7AEC4CF8AE8E6A948B4884AD1"/>
    <w:rsid w:val="005C7905"/>
    <w:pPr>
      <w:spacing w:before="120" w:after="60" w:line="240" w:lineRule="auto"/>
    </w:pPr>
    <w:rPr>
      <w:rFonts w:ascii="Arial" w:eastAsia="Times New Roman" w:hAnsi="Arial" w:cs="Arial"/>
      <w:sz w:val="20"/>
      <w:szCs w:val="20"/>
      <w:lang w:eastAsia="en-US"/>
    </w:rPr>
  </w:style>
  <w:style w:type="paragraph" w:customStyle="1" w:styleId="94078792A7154A7889EDE1E7F18A495B1">
    <w:name w:val="94078792A7154A7889EDE1E7F18A495B1"/>
    <w:rsid w:val="005C7905"/>
    <w:pPr>
      <w:spacing w:before="120" w:after="60" w:line="240" w:lineRule="auto"/>
    </w:pPr>
    <w:rPr>
      <w:rFonts w:ascii="Arial" w:eastAsia="Times New Roman" w:hAnsi="Arial" w:cs="Arial"/>
      <w:sz w:val="20"/>
      <w:szCs w:val="20"/>
      <w:lang w:eastAsia="en-US"/>
    </w:rPr>
  </w:style>
  <w:style w:type="paragraph" w:customStyle="1" w:styleId="94C929859AEC4B2E9E1A9B8B304C5A3B1">
    <w:name w:val="94C929859AEC4B2E9E1A9B8B304C5A3B1"/>
    <w:rsid w:val="005C7905"/>
    <w:pPr>
      <w:spacing w:before="120" w:after="60" w:line="240" w:lineRule="auto"/>
    </w:pPr>
    <w:rPr>
      <w:rFonts w:ascii="Arial" w:eastAsia="Times New Roman" w:hAnsi="Arial" w:cs="Arial"/>
      <w:sz w:val="20"/>
      <w:szCs w:val="20"/>
      <w:lang w:eastAsia="en-US"/>
    </w:rPr>
  </w:style>
  <w:style w:type="paragraph" w:customStyle="1" w:styleId="50DE04557E5D4B748A00E453D2F709101">
    <w:name w:val="50DE04557E5D4B748A00E453D2F709101"/>
    <w:rsid w:val="005C7905"/>
    <w:pPr>
      <w:spacing w:before="120" w:after="60" w:line="240" w:lineRule="auto"/>
    </w:pPr>
    <w:rPr>
      <w:rFonts w:ascii="Arial" w:eastAsia="Times New Roman" w:hAnsi="Arial" w:cs="Arial"/>
      <w:sz w:val="20"/>
      <w:szCs w:val="20"/>
      <w:lang w:eastAsia="en-US"/>
    </w:rPr>
  </w:style>
  <w:style w:type="paragraph" w:customStyle="1" w:styleId="C1B062F63EA64D9F8A2E445E140494001">
    <w:name w:val="C1B062F63EA64D9F8A2E445E140494001"/>
    <w:rsid w:val="005C7905"/>
    <w:pPr>
      <w:spacing w:before="120" w:after="60" w:line="240" w:lineRule="auto"/>
    </w:pPr>
    <w:rPr>
      <w:rFonts w:ascii="Arial" w:eastAsia="Times New Roman" w:hAnsi="Arial" w:cs="Arial"/>
      <w:sz w:val="20"/>
      <w:szCs w:val="20"/>
      <w:lang w:eastAsia="en-US"/>
    </w:rPr>
  </w:style>
  <w:style w:type="paragraph" w:customStyle="1" w:styleId="B0871411B72F4691B4E67540512BF5BD1">
    <w:name w:val="B0871411B72F4691B4E67540512BF5BD1"/>
    <w:rsid w:val="005C7905"/>
    <w:pPr>
      <w:spacing w:before="120" w:after="60" w:line="240" w:lineRule="auto"/>
    </w:pPr>
    <w:rPr>
      <w:rFonts w:ascii="Arial" w:eastAsia="Times New Roman" w:hAnsi="Arial" w:cs="Arial"/>
      <w:sz w:val="20"/>
      <w:szCs w:val="20"/>
      <w:lang w:eastAsia="en-US"/>
    </w:rPr>
  </w:style>
  <w:style w:type="paragraph" w:customStyle="1" w:styleId="DE7375A0DB74468187058F2D45B5BC541">
    <w:name w:val="DE7375A0DB74468187058F2D45B5BC541"/>
    <w:rsid w:val="005C7905"/>
    <w:pPr>
      <w:spacing w:before="120" w:after="60" w:line="240" w:lineRule="auto"/>
    </w:pPr>
    <w:rPr>
      <w:rFonts w:ascii="Arial" w:eastAsia="Times New Roman" w:hAnsi="Arial" w:cs="Arial"/>
      <w:sz w:val="20"/>
      <w:szCs w:val="20"/>
      <w:lang w:eastAsia="en-US"/>
    </w:rPr>
  </w:style>
  <w:style w:type="paragraph" w:customStyle="1" w:styleId="8552928C7853421C8D34E19FC528C5991">
    <w:name w:val="8552928C7853421C8D34E19FC528C5991"/>
    <w:rsid w:val="005C7905"/>
    <w:pPr>
      <w:spacing w:before="120" w:after="60" w:line="240" w:lineRule="auto"/>
    </w:pPr>
    <w:rPr>
      <w:rFonts w:ascii="Arial" w:eastAsia="Times New Roman" w:hAnsi="Arial" w:cs="Arial"/>
      <w:sz w:val="20"/>
      <w:szCs w:val="20"/>
      <w:lang w:eastAsia="en-US"/>
    </w:rPr>
  </w:style>
  <w:style w:type="paragraph" w:customStyle="1" w:styleId="514A46162BC84284B334BD62383001F31">
    <w:name w:val="514A46162BC84284B334BD62383001F31"/>
    <w:rsid w:val="005C7905"/>
    <w:pPr>
      <w:spacing w:before="120" w:after="60" w:line="240" w:lineRule="auto"/>
    </w:pPr>
    <w:rPr>
      <w:rFonts w:ascii="Arial" w:eastAsia="Times New Roman" w:hAnsi="Arial" w:cs="Arial"/>
      <w:sz w:val="20"/>
      <w:szCs w:val="20"/>
      <w:lang w:eastAsia="en-US"/>
    </w:rPr>
  </w:style>
  <w:style w:type="paragraph" w:customStyle="1" w:styleId="032E5881185042F180BCED97E11DEA171">
    <w:name w:val="032E5881185042F180BCED97E11DEA171"/>
    <w:rsid w:val="005C7905"/>
    <w:pPr>
      <w:spacing w:before="120" w:after="60" w:line="240" w:lineRule="auto"/>
    </w:pPr>
    <w:rPr>
      <w:rFonts w:ascii="Arial" w:eastAsia="Times New Roman" w:hAnsi="Arial" w:cs="Arial"/>
      <w:b/>
      <w:sz w:val="20"/>
      <w:szCs w:val="20"/>
      <w:lang w:eastAsia="en-US"/>
    </w:rPr>
  </w:style>
  <w:style w:type="paragraph" w:customStyle="1" w:styleId="0920242980BF4493ADAD21D3A35D713A1">
    <w:name w:val="0920242980BF4493ADAD21D3A35D713A1"/>
    <w:rsid w:val="005C7905"/>
    <w:pPr>
      <w:spacing w:before="120" w:after="60" w:line="240" w:lineRule="auto"/>
    </w:pPr>
    <w:rPr>
      <w:rFonts w:ascii="Arial" w:eastAsia="Times New Roman" w:hAnsi="Arial" w:cs="Arial"/>
      <w:sz w:val="20"/>
      <w:szCs w:val="20"/>
      <w:lang w:eastAsia="en-US"/>
    </w:rPr>
  </w:style>
  <w:style w:type="paragraph" w:customStyle="1" w:styleId="4507764557A44128850B79A55760F9711">
    <w:name w:val="4507764557A44128850B79A55760F9711"/>
    <w:rsid w:val="005C7905"/>
    <w:pPr>
      <w:spacing w:before="120" w:after="60" w:line="240" w:lineRule="auto"/>
    </w:pPr>
    <w:rPr>
      <w:rFonts w:ascii="Arial" w:eastAsia="Times New Roman" w:hAnsi="Arial" w:cs="Arial"/>
      <w:sz w:val="20"/>
      <w:szCs w:val="20"/>
      <w:lang w:eastAsia="en-US"/>
    </w:rPr>
  </w:style>
  <w:style w:type="paragraph" w:customStyle="1" w:styleId="E3C31477FB68439D8EA1F1BB595CE2D31">
    <w:name w:val="E3C31477FB68439D8EA1F1BB595CE2D31"/>
    <w:rsid w:val="005C7905"/>
    <w:pPr>
      <w:spacing w:before="120" w:after="60" w:line="240" w:lineRule="auto"/>
    </w:pPr>
    <w:rPr>
      <w:rFonts w:ascii="Arial" w:eastAsia="Times New Roman" w:hAnsi="Arial" w:cs="Arial"/>
      <w:sz w:val="20"/>
      <w:szCs w:val="20"/>
      <w:lang w:eastAsia="en-US"/>
    </w:rPr>
  </w:style>
  <w:style w:type="paragraph" w:customStyle="1" w:styleId="0A4301A20557479DAE3E129E50CA76051">
    <w:name w:val="0A4301A20557479DAE3E129E50CA76051"/>
    <w:rsid w:val="005C7905"/>
    <w:pPr>
      <w:spacing w:before="120" w:after="60" w:line="240" w:lineRule="auto"/>
    </w:pPr>
    <w:rPr>
      <w:rFonts w:ascii="Arial" w:eastAsia="Times New Roman" w:hAnsi="Arial" w:cs="Arial"/>
      <w:sz w:val="20"/>
      <w:szCs w:val="20"/>
      <w:lang w:eastAsia="en-US"/>
    </w:rPr>
  </w:style>
  <w:style w:type="paragraph" w:customStyle="1" w:styleId="EFCEE75D8B944889BC6275D710962D171">
    <w:name w:val="EFCEE75D8B944889BC6275D710962D171"/>
    <w:rsid w:val="005C7905"/>
    <w:pPr>
      <w:spacing w:before="120" w:after="60" w:line="240" w:lineRule="auto"/>
    </w:pPr>
    <w:rPr>
      <w:rFonts w:ascii="Arial" w:eastAsia="Times New Roman" w:hAnsi="Arial" w:cs="Arial"/>
      <w:sz w:val="20"/>
      <w:szCs w:val="20"/>
      <w:lang w:eastAsia="en-US"/>
    </w:rPr>
  </w:style>
  <w:style w:type="paragraph" w:customStyle="1" w:styleId="71C43BDD2BE74D2599FDC1087FB3CADB1">
    <w:name w:val="71C43BDD2BE74D2599FDC1087FB3CADB1"/>
    <w:rsid w:val="005C7905"/>
    <w:pPr>
      <w:spacing w:before="120" w:after="60" w:line="240" w:lineRule="auto"/>
    </w:pPr>
    <w:rPr>
      <w:rFonts w:ascii="Arial" w:eastAsia="Times New Roman" w:hAnsi="Arial" w:cs="Arial"/>
      <w:sz w:val="20"/>
      <w:szCs w:val="20"/>
      <w:lang w:eastAsia="en-US"/>
    </w:rPr>
  </w:style>
  <w:style w:type="paragraph" w:customStyle="1" w:styleId="BDBD0CA7D28A4485BA1B739C13EBF3781">
    <w:name w:val="BDBD0CA7D28A4485BA1B739C13EBF3781"/>
    <w:rsid w:val="005C7905"/>
    <w:pPr>
      <w:spacing w:before="120" w:after="60" w:line="240" w:lineRule="auto"/>
    </w:pPr>
    <w:rPr>
      <w:rFonts w:ascii="Arial" w:eastAsia="Times New Roman" w:hAnsi="Arial" w:cs="Arial"/>
      <w:sz w:val="20"/>
      <w:szCs w:val="20"/>
      <w:lang w:eastAsia="en-US"/>
    </w:rPr>
  </w:style>
  <w:style w:type="paragraph" w:customStyle="1" w:styleId="FE866EC0E58546CB993502A1D5DC2F8C1">
    <w:name w:val="FE866EC0E58546CB993502A1D5DC2F8C1"/>
    <w:rsid w:val="005C7905"/>
    <w:pPr>
      <w:spacing w:before="120" w:after="60" w:line="240" w:lineRule="auto"/>
    </w:pPr>
    <w:rPr>
      <w:rFonts w:ascii="Arial" w:eastAsia="Times New Roman" w:hAnsi="Arial" w:cs="Arial"/>
      <w:sz w:val="20"/>
      <w:szCs w:val="20"/>
      <w:lang w:eastAsia="en-US"/>
    </w:rPr>
  </w:style>
  <w:style w:type="paragraph" w:customStyle="1" w:styleId="D955CDFF25C24DFAB94B29C168823E511">
    <w:name w:val="D955CDFF25C24DFAB94B29C168823E511"/>
    <w:rsid w:val="005C7905"/>
    <w:pPr>
      <w:spacing w:before="120" w:after="60" w:line="240" w:lineRule="auto"/>
    </w:pPr>
    <w:rPr>
      <w:rFonts w:ascii="Arial" w:eastAsia="Times New Roman" w:hAnsi="Arial" w:cs="Arial"/>
      <w:sz w:val="20"/>
      <w:szCs w:val="20"/>
      <w:lang w:eastAsia="en-US"/>
    </w:rPr>
  </w:style>
  <w:style w:type="paragraph" w:customStyle="1" w:styleId="F1A81B72A00B43A388B3B0B57A3AD9201">
    <w:name w:val="F1A81B72A00B43A388B3B0B57A3AD9201"/>
    <w:rsid w:val="005C7905"/>
    <w:pPr>
      <w:spacing w:before="120" w:after="60" w:line="240" w:lineRule="auto"/>
    </w:pPr>
    <w:rPr>
      <w:rFonts w:ascii="Arial" w:eastAsia="Times New Roman" w:hAnsi="Arial" w:cs="Arial"/>
      <w:sz w:val="20"/>
      <w:szCs w:val="20"/>
      <w:lang w:eastAsia="en-US"/>
    </w:rPr>
  </w:style>
  <w:style w:type="paragraph" w:customStyle="1" w:styleId="A9256BBF6E3D4FFC8B42913480020FE71">
    <w:name w:val="A9256BBF6E3D4FFC8B42913480020FE71"/>
    <w:rsid w:val="005C7905"/>
    <w:pPr>
      <w:spacing w:before="120" w:after="60" w:line="240" w:lineRule="auto"/>
    </w:pPr>
    <w:rPr>
      <w:rFonts w:ascii="Arial" w:eastAsia="Times New Roman" w:hAnsi="Arial" w:cs="Arial"/>
      <w:sz w:val="20"/>
      <w:szCs w:val="20"/>
      <w:lang w:eastAsia="en-US"/>
    </w:rPr>
  </w:style>
  <w:style w:type="paragraph" w:customStyle="1" w:styleId="2F380640B6D74CF9BD98B0BB991E42C31">
    <w:name w:val="2F380640B6D74CF9BD98B0BB991E42C31"/>
    <w:rsid w:val="005C7905"/>
    <w:pPr>
      <w:spacing w:before="120" w:after="60" w:line="240" w:lineRule="auto"/>
    </w:pPr>
    <w:rPr>
      <w:rFonts w:ascii="Arial" w:eastAsia="Times New Roman" w:hAnsi="Arial" w:cs="Arial"/>
      <w:sz w:val="20"/>
      <w:szCs w:val="20"/>
      <w:lang w:eastAsia="en-US"/>
    </w:rPr>
  </w:style>
  <w:style w:type="paragraph" w:customStyle="1" w:styleId="FAAA67CD901A41E3BC312EA7332C60341">
    <w:name w:val="FAAA67CD901A41E3BC312EA7332C60341"/>
    <w:rsid w:val="005C7905"/>
    <w:pPr>
      <w:spacing w:before="120" w:after="60" w:line="240" w:lineRule="auto"/>
    </w:pPr>
    <w:rPr>
      <w:rFonts w:ascii="Arial" w:eastAsia="Times New Roman" w:hAnsi="Arial" w:cs="Arial"/>
      <w:sz w:val="20"/>
      <w:szCs w:val="20"/>
      <w:lang w:eastAsia="en-US"/>
    </w:rPr>
  </w:style>
  <w:style w:type="paragraph" w:customStyle="1" w:styleId="4D86482DD05A437AB8D8AACE1EC359351">
    <w:name w:val="4D86482DD05A437AB8D8AACE1EC359351"/>
    <w:rsid w:val="005C7905"/>
    <w:pPr>
      <w:spacing w:before="120" w:after="60" w:line="240" w:lineRule="auto"/>
    </w:pPr>
    <w:rPr>
      <w:rFonts w:ascii="Arial" w:eastAsia="Times New Roman" w:hAnsi="Arial" w:cs="Arial"/>
      <w:sz w:val="20"/>
      <w:szCs w:val="20"/>
      <w:lang w:eastAsia="en-US"/>
    </w:rPr>
  </w:style>
  <w:style w:type="paragraph" w:customStyle="1" w:styleId="AAF6BB3CEACD484397B850B010480C2B1">
    <w:name w:val="AAF6BB3CEACD484397B850B010480C2B1"/>
    <w:rsid w:val="005C7905"/>
    <w:pPr>
      <w:spacing w:before="120" w:after="60" w:line="240" w:lineRule="auto"/>
    </w:pPr>
    <w:rPr>
      <w:rFonts w:ascii="Arial" w:eastAsia="Times New Roman" w:hAnsi="Arial" w:cs="Arial"/>
      <w:sz w:val="20"/>
      <w:szCs w:val="20"/>
      <w:lang w:eastAsia="en-US"/>
    </w:rPr>
  </w:style>
  <w:style w:type="paragraph" w:customStyle="1" w:styleId="F9919148072447F98258D7A262ED95D31">
    <w:name w:val="F9919148072447F98258D7A262ED95D31"/>
    <w:rsid w:val="005C7905"/>
    <w:pPr>
      <w:spacing w:before="120" w:after="60" w:line="240" w:lineRule="auto"/>
    </w:pPr>
    <w:rPr>
      <w:rFonts w:ascii="Arial" w:eastAsia="Times New Roman" w:hAnsi="Arial" w:cs="Arial"/>
      <w:sz w:val="20"/>
      <w:szCs w:val="20"/>
      <w:lang w:eastAsia="en-US"/>
    </w:rPr>
  </w:style>
  <w:style w:type="paragraph" w:customStyle="1" w:styleId="AD130346AF6F45F18F8886758DF376B21">
    <w:name w:val="AD130346AF6F45F18F8886758DF376B21"/>
    <w:rsid w:val="005C7905"/>
    <w:pPr>
      <w:spacing w:before="120" w:after="60" w:line="240" w:lineRule="auto"/>
    </w:pPr>
    <w:rPr>
      <w:rFonts w:ascii="Arial" w:eastAsia="Times New Roman" w:hAnsi="Arial" w:cs="Arial"/>
      <w:sz w:val="20"/>
      <w:szCs w:val="20"/>
      <w:lang w:eastAsia="en-US"/>
    </w:rPr>
  </w:style>
  <w:style w:type="paragraph" w:customStyle="1" w:styleId="3A7598999DA94534BAD1526252048F761">
    <w:name w:val="3A7598999DA94534BAD1526252048F761"/>
    <w:rsid w:val="005C7905"/>
    <w:pPr>
      <w:spacing w:before="120" w:after="60" w:line="240" w:lineRule="auto"/>
    </w:pPr>
    <w:rPr>
      <w:rFonts w:ascii="Arial" w:eastAsia="Times New Roman" w:hAnsi="Arial" w:cs="Arial"/>
      <w:sz w:val="20"/>
      <w:szCs w:val="20"/>
      <w:lang w:eastAsia="en-US"/>
    </w:rPr>
  </w:style>
  <w:style w:type="paragraph" w:customStyle="1" w:styleId="72D0EF03D9CC4EC48A5F79D931E44E7C1">
    <w:name w:val="72D0EF03D9CC4EC48A5F79D931E44E7C1"/>
    <w:rsid w:val="005C7905"/>
    <w:pPr>
      <w:spacing w:before="120" w:after="60" w:line="240" w:lineRule="auto"/>
    </w:pPr>
    <w:rPr>
      <w:rFonts w:ascii="Arial" w:eastAsia="Times New Roman" w:hAnsi="Arial" w:cs="Arial"/>
      <w:sz w:val="20"/>
      <w:szCs w:val="20"/>
      <w:lang w:eastAsia="en-US"/>
    </w:rPr>
  </w:style>
  <w:style w:type="paragraph" w:customStyle="1" w:styleId="DFE178BB32474095819F80151858AC02">
    <w:name w:val="DFE178BB32474095819F80151858AC02"/>
    <w:rsid w:val="005C7905"/>
  </w:style>
  <w:style w:type="paragraph" w:customStyle="1" w:styleId="EF379E2E2DEB49F09A7BC884EFAC7CAF">
    <w:name w:val="EF379E2E2DEB49F09A7BC884EFAC7CAF"/>
    <w:rsid w:val="005C7905"/>
  </w:style>
  <w:style w:type="paragraph" w:customStyle="1" w:styleId="60751E1300604366B46002E6429549B5">
    <w:name w:val="60751E1300604366B46002E6429549B5"/>
    <w:rsid w:val="005C7905"/>
  </w:style>
  <w:style w:type="paragraph" w:customStyle="1" w:styleId="38964592322D4632B7976F2B2D08DF5C">
    <w:name w:val="38964592322D4632B7976F2B2D08DF5C"/>
    <w:rsid w:val="005C7905"/>
  </w:style>
  <w:style w:type="paragraph" w:customStyle="1" w:styleId="6063AAE443F949D99CFC68029E875392">
    <w:name w:val="6063AAE443F949D99CFC68029E875392"/>
    <w:rsid w:val="005C7905"/>
  </w:style>
  <w:style w:type="paragraph" w:customStyle="1" w:styleId="4D3E450BBE5B441784D989323DF6AA5D">
    <w:name w:val="4D3E450BBE5B441784D989323DF6AA5D"/>
    <w:rsid w:val="005C7905"/>
  </w:style>
  <w:style w:type="paragraph" w:customStyle="1" w:styleId="9895534E2B0F405F9D4C4FCCD2A1146A">
    <w:name w:val="9895534E2B0F405F9D4C4FCCD2A1146A"/>
    <w:rsid w:val="005C7905"/>
  </w:style>
  <w:style w:type="paragraph" w:customStyle="1" w:styleId="79A7D9298BE0441BA52F7E50250CB765">
    <w:name w:val="79A7D9298BE0441BA52F7E50250CB765"/>
    <w:rsid w:val="005C7905"/>
  </w:style>
  <w:style w:type="paragraph" w:customStyle="1" w:styleId="3BA289D241844A2383E2CF8284CD4591">
    <w:name w:val="3BA289D241844A2383E2CF8284CD4591"/>
    <w:rsid w:val="005C7905"/>
  </w:style>
  <w:style w:type="paragraph" w:customStyle="1" w:styleId="E6BDFB745BC64FF4B6E6043D922EFBE7">
    <w:name w:val="E6BDFB745BC64FF4B6E6043D922EFBE7"/>
    <w:rsid w:val="005C7905"/>
  </w:style>
  <w:style w:type="paragraph" w:customStyle="1" w:styleId="12E697585A224C7A867832A63E230E69">
    <w:name w:val="12E697585A224C7A867832A63E230E69"/>
    <w:rsid w:val="005C7905"/>
  </w:style>
  <w:style w:type="paragraph" w:customStyle="1" w:styleId="B6712808A91440478A5097571F503EE4">
    <w:name w:val="B6712808A91440478A5097571F503EE4"/>
    <w:rsid w:val="005C7905"/>
  </w:style>
  <w:style w:type="paragraph" w:customStyle="1" w:styleId="9034F76A303C40238B5C76EB253DCCC8">
    <w:name w:val="9034F76A303C40238B5C76EB253DCCC8"/>
    <w:rsid w:val="005C7905"/>
  </w:style>
  <w:style w:type="paragraph" w:customStyle="1" w:styleId="B90E38041F8D4D01B3A141689B8EDD52">
    <w:name w:val="B90E38041F8D4D01B3A141689B8EDD52"/>
    <w:rsid w:val="005C7905"/>
  </w:style>
  <w:style w:type="paragraph" w:customStyle="1" w:styleId="257A1402693647469182FF43E9F4A44F">
    <w:name w:val="257A1402693647469182FF43E9F4A44F"/>
    <w:rsid w:val="005C7905"/>
  </w:style>
  <w:style w:type="paragraph" w:customStyle="1" w:styleId="CCC7E06068B643EEA088B26D1F4B841B">
    <w:name w:val="CCC7E06068B643EEA088B26D1F4B841B"/>
    <w:rsid w:val="005C7905"/>
  </w:style>
  <w:style w:type="paragraph" w:customStyle="1" w:styleId="4B097B81646F433DB941767A448AA2F2">
    <w:name w:val="4B097B81646F433DB941767A448AA2F2"/>
    <w:rsid w:val="005C7905"/>
  </w:style>
  <w:style w:type="paragraph" w:customStyle="1" w:styleId="D2D65D1DECAE45A8B92D6B3C9BA1688E">
    <w:name w:val="D2D65D1DECAE45A8B92D6B3C9BA1688E"/>
    <w:rsid w:val="005C7905"/>
  </w:style>
  <w:style w:type="paragraph" w:customStyle="1" w:styleId="A446117089AA4E98861F80556653E07C">
    <w:name w:val="A446117089AA4E98861F80556653E07C"/>
    <w:rsid w:val="005C7905"/>
  </w:style>
  <w:style w:type="paragraph" w:customStyle="1" w:styleId="FB5ECD199A874B3B8C7A94DC80E8F4FA">
    <w:name w:val="FB5ECD199A874B3B8C7A94DC80E8F4FA"/>
    <w:rsid w:val="005C7905"/>
  </w:style>
  <w:style w:type="paragraph" w:customStyle="1" w:styleId="A077B015C1B7427B8CC9F2CEB6218572">
    <w:name w:val="A077B015C1B7427B8CC9F2CEB6218572"/>
    <w:rsid w:val="005C7905"/>
  </w:style>
  <w:style w:type="paragraph" w:customStyle="1" w:styleId="CF2284E8435147A5AD5F5C477775F8BD">
    <w:name w:val="CF2284E8435147A5AD5F5C477775F8BD"/>
    <w:rsid w:val="005C7905"/>
  </w:style>
  <w:style w:type="paragraph" w:customStyle="1" w:styleId="577CA4C2701A478DBF05B9F145EECB2B">
    <w:name w:val="577CA4C2701A478DBF05B9F145EECB2B"/>
    <w:rsid w:val="005C7905"/>
  </w:style>
  <w:style w:type="paragraph" w:customStyle="1" w:styleId="5706DB611D344B7F9CD0D3AD1B77F83E">
    <w:name w:val="5706DB611D344B7F9CD0D3AD1B77F83E"/>
    <w:rsid w:val="005C7905"/>
  </w:style>
  <w:style w:type="paragraph" w:customStyle="1" w:styleId="40E456B1F8BF41B28C94F2A834723F0A">
    <w:name w:val="40E456B1F8BF41B28C94F2A834723F0A"/>
    <w:rsid w:val="005C7905"/>
  </w:style>
  <w:style w:type="paragraph" w:customStyle="1" w:styleId="8E6EB4CAC82941D997708E243ACA0815">
    <w:name w:val="8E6EB4CAC82941D997708E243ACA0815"/>
    <w:rsid w:val="005C7905"/>
  </w:style>
  <w:style w:type="paragraph" w:customStyle="1" w:styleId="3AC5482F111E4CDD893E924336454D1F">
    <w:name w:val="3AC5482F111E4CDD893E924336454D1F"/>
    <w:rsid w:val="005C7905"/>
  </w:style>
  <w:style w:type="paragraph" w:customStyle="1" w:styleId="F3E590009FEC4292B016D16573B81D31">
    <w:name w:val="F3E590009FEC4292B016D16573B81D31"/>
    <w:rsid w:val="005C7905"/>
  </w:style>
  <w:style w:type="paragraph" w:customStyle="1" w:styleId="F19F734D1B7F49AFB129394CA1170AD7">
    <w:name w:val="F19F734D1B7F49AFB129394CA1170AD7"/>
    <w:rsid w:val="005C7905"/>
  </w:style>
  <w:style w:type="paragraph" w:customStyle="1" w:styleId="50DE0C41A6E04D7FAA9E6B4EF0BD0C8E">
    <w:name w:val="50DE0C41A6E04D7FAA9E6B4EF0BD0C8E"/>
    <w:rsid w:val="005C7905"/>
  </w:style>
  <w:style w:type="paragraph" w:customStyle="1" w:styleId="F2E4B5379C5E469EA6DFF0D32B198E74">
    <w:name w:val="F2E4B5379C5E469EA6DFF0D32B198E74"/>
    <w:rsid w:val="005C7905"/>
  </w:style>
  <w:style w:type="paragraph" w:customStyle="1" w:styleId="690CF397741C442E98A66843B604E204">
    <w:name w:val="690CF397741C442E98A66843B604E204"/>
    <w:rsid w:val="005C7905"/>
  </w:style>
  <w:style w:type="paragraph" w:customStyle="1" w:styleId="9B4213CEE5B44648B7FEC9E68260A99E">
    <w:name w:val="9B4213CEE5B44648B7FEC9E68260A99E"/>
    <w:rsid w:val="005C7905"/>
  </w:style>
  <w:style w:type="paragraph" w:customStyle="1" w:styleId="5541082DBB5046C9B75199FB224E057E">
    <w:name w:val="5541082DBB5046C9B75199FB224E057E"/>
    <w:rsid w:val="005C7905"/>
  </w:style>
  <w:style w:type="paragraph" w:customStyle="1" w:styleId="4013C5E737814BE3929A390E8F14AEE8">
    <w:name w:val="4013C5E737814BE3929A390E8F14AEE8"/>
    <w:rsid w:val="005C7905"/>
  </w:style>
  <w:style w:type="paragraph" w:customStyle="1" w:styleId="CBC5C2DB128A4AC685BA7BD8CA50D367">
    <w:name w:val="CBC5C2DB128A4AC685BA7BD8CA50D367"/>
    <w:rsid w:val="005C7905"/>
  </w:style>
  <w:style w:type="paragraph" w:customStyle="1" w:styleId="AA75DF0B781D4CFD9365E07F490D5FDB">
    <w:name w:val="AA75DF0B781D4CFD9365E07F490D5FDB"/>
    <w:rsid w:val="005C7905"/>
  </w:style>
  <w:style w:type="paragraph" w:customStyle="1" w:styleId="0F4A5C79C3CD47ACB1DE0F57FAD40FB2">
    <w:name w:val="0F4A5C79C3CD47ACB1DE0F57FAD40FB2"/>
    <w:rsid w:val="005C7905"/>
  </w:style>
  <w:style w:type="paragraph" w:customStyle="1" w:styleId="5B5EB2DEF6F44158B9FFA2DA6960B331">
    <w:name w:val="5B5EB2DEF6F44158B9FFA2DA6960B331"/>
    <w:rsid w:val="005C7905"/>
  </w:style>
  <w:style w:type="paragraph" w:customStyle="1" w:styleId="B1B4C631CC834A24B5B4A263312014D4">
    <w:name w:val="B1B4C631CC834A24B5B4A263312014D4"/>
    <w:rsid w:val="005C7905"/>
  </w:style>
  <w:style w:type="paragraph" w:customStyle="1" w:styleId="E77253D5DE00470396A781D72CE2C2E9">
    <w:name w:val="E77253D5DE00470396A781D72CE2C2E9"/>
    <w:rsid w:val="005C7905"/>
  </w:style>
  <w:style w:type="paragraph" w:customStyle="1" w:styleId="821D6C5A53524E14A731E2E8507E664D">
    <w:name w:val="821D6C5A53524E14A731E2E8507E664D"/>
    <w:rsid w:val="005C7905"/>
  </w:style>
  <w:style w:type="paragraph" w:customStyle="1" w:styleId="CDD8A2D022E44A7C86C3AC2D51185BC4">
    <w:name w:val="CDD8A2D022E44A7C86C3AC2D51185BC4"/>
    <w:rsid w:val="005C7905"/>
  </w:style>
  <w:style w:type="paragraph" w:customStyle="1" w:styleId="0063423B254D40D2B83B559E1D87369F">
    <w:name w:val="0063423B254D40D2B83B559E1D87369F"/>
    <w:rsid w:val="005C7905"/>
  </w:style>
  <w:style w:type="paragraph" w:customStyle="1" w:styleId="55ACC2ACB3EF4AF5ABB9719E3EA15CDB">
    <w:name w:val="55ACC2ACB3EF4AF5ABB9719E3EA15CDB"/>
    <w:rsid w:val="005C7905"/>
  </w:style>
  <w:style w:type="paragraph" w:customStyle="1" w:styleId="E39A428604C04AA3AEAAF33BE79C135A">
    <w:name w:val="E39A428604C04AA3AEAAF33BE79C135A"/>
    <w:rsid w:val="005C7905"/>
  </w:style>
  <w:style w:type="paragraph" w:customStyle="1" w:styleId="20EA9C8766A1407C97D74510609B787B">
    <w:name w:val="20EA9C8766A1407C97D74510609B787B"/>
    <w:rsid w:val="005C7905"/>
  </w:style>
  <w:style w:type="paragraph" w:customStyle="1" w:styleId="E4AA99DFFF624082BBBF0E54A8278AB6">
    <w:name w:val="E4AA99DFFF624082BBBF0E54A8278AB6"/>
    <w:rsid w:val="005C7905"/>
  </w:style>
  <w:style w:type="paragraph" w:customStyle="1" w:styleId="F1F8925DC6CE49EA936695A7A5703AAB">
    <w:name w:val="F1F8925DC6CE49EA936695A7A5703AAB"/>
    <w:rsid w:val="005C7905"/>
  </w:style>
  <w:style w:type="paragraph" w:customStyle="1" w:styleId="EB390B260927416FA213BD913E90C3D3">
    <w:name w:val="EB390B260927416FA213BD913E90C3D3"/>
    <w:rsid w:val="005C7905"/>
  </w:style>
  <w:style w:type="paragraph" w:customStyle="1" w:styleId="AA1BB0D5925A4B83AD41B8C099F322D1">
    <w:name w:val="AA1BB0D5925A4B83AD41B8C099F322D1"/>
    <w:rsid w:val="005C7905"/>
  </w:style>
  <w:style w:type="paragraph" w:customStyle="1" w:styleId="9EA31BACFB9A4B3489D9082A9AD7F1A2">
    <w:name w:val="9EA31BACFB9A4B3489D9082A9AD7F1A2"/>
    <w:rsid w:val="005C7905"/>
  </w:style>
  <w:style w:type="paragraph" w:customStyle="1" w:styleId="31BF298B09E34993BB87062AAE765C3F">
    <w:name w:val="31BF298B09E34993BB87062AAE765C3F"/>
    <w:rsid w:val="005C7905"/>
  </w:style>
  <w:style w:type="paragraph" w:customStyle="1" w:styleId="8DEC386A5CE84F208221B7205612587F">
    <w:name w:val="8DEC386A5CE84F208221B7205612587F"/>
    <w:rsid w:val="005C7905"/>
  </w:style>
  <w:style w:type="paragraph" w:customStyle="1" w:styleId="4E31A1D162164FF8B425BDEE14B90752">
    <w:name w:val="4E31A1D162164FF8B425BDEE14B90752"/>
    <w:rsid w:val="005C7905"/>
  </w:style>
  <w:style w:type="paragraph" w:customStyle="1" w:styleId="F4F4875D01B34E1E8EE829F626082233">
    <w:name w:val="F4F4875D01B34E1E8EE829F626082233"/>
    <w:rsid w:val="005C7905"/>
  </w:style>
  <w:style w:type="paragraph" w:customStyle="1" w:styleId="37ABD28F5BD94F77BA79CD78DDAAEFBC">
    <w:name w:val="37ABD28F5BD94F77BA79CD78DDAAEFBC"/>
    <w:rsid w:val="005C7905"/>
  </w:style>
  <w:style w:type="paragraph" w:customStyle="1" w:styleId="A39A81C1A10B4F9F8BABCD905002CE52">
    <w:name w:val="A39A81C1A10B4F9F8BABCD905002CE52"/>
    <w:rsid w:val="005C7905"/>
  </w:style>
  <w:style w:type="paragraph" w:customStyle="1" w:styleId="0353E198121E4E0AABA0A38498439EDC">
    <w:name w:val="0353E198121E4E0AABA0A38498439EDC"/>
    <w:rsid w:val="005C7905"/>
  </w:style>
  <w:style w:type="paragraph" w:customStyle="1" w:styleId="19FE9ECEEC9B445DBCBCF144F2344224">
    <w:name w:val="19FE9ECEEC9B445DBCBCF144F2344224"/>
    <w:rsid w:val="005C7905"/>
  </w:style>
  <w:style w:type="paragraph" w:customStyle="1" w:styleId="F1EC9DD7732A400999FE98D9F00B93F4">
    <w:name w:val="F1EC9DD7732A400999FE98D9F00B93F4"/>
    <w:rsid w:val="005C7905"/>
  </w:style>
  <w:style w:type="paragraph" w:customStyle="1" w:styleId="E65D9BAE76B64F9DA57411505893E8A1">
    <w:name w:val="E65D9BAE76B64F9DA57411505893E8A1"/>
    <w:rsid w:val="005C7905"/>
  </w:style>
  <w:style w:type="paragraph" w:customStyle="1" w:styleId="76D75E1E30404C26B69ADBAC8815E3C8">
    <w:name w:val="76D75E1E30404C26B69ADBAC8815E3C8"/>
    <w:rsid w:val="005C7905"/>
  </w:style>
  <w:style w:type="paragraph" w:customStyle="1" w:styleId="78FA094CCDA9448D837D2F6CC65E28E0">
    <w:name w:val="78FA094CCDA9448D837D2F6CC65E28E0"/>
    <w:rsid w:val="005C7905"/>
  </w:style>
  <w:style w:type="paragraph" w:customStyle="1" w:styleId="895C0451DCE94D69BFAD81EDF0219881">
    <w:name w:val="895C0451DCE94D69BFAD81EDF0219881"/>
    <w:rsid w:val="005C7905"/>
  </w:style>
  <w:style w:type="paragraph" w:customStyle="1" w:styleId="BFB3175FD3B7417F831A5BF11F158589">
    <w:name w:val="BFB3175FD3B7417F831A5BF11F158589"/>
    <w:rsid w:val="005C7905"/>
  </w:style>
  <w:style w:type="paragraph" w:customStyle="1" w:styleId="6FC339FDC1E24A339F3F9402F8885D37">
    <w:name w:val="6FC339FDC1E24A339F3F9402F8885D37"/>
    <w:rsid w:val="005C7905"/>
  </w:style>
  <w:style w:type="paragraph" w:customStyle="1" w:styleId="8F2266B821994F128775FD29758BD726">
    <w:name w:val="8F2266B821994F128775FD29758BD726"/>
    <w:rsid w:val="005C7905"/>
  </w:style>
  <w:style w:type="paragraph" w:customStyle="1" w:styleId="DA06EA458987423E8B57C5DF5CFAE886">
    <w:name w:val="DA06EA458987423E8B57C5DF5CFAE886"/>
    <w:rsid w:val="005C7905"/>
  </w:style>
  <w:style w:type="paragraph" w:customStyle="1" w:styleId="C0308D99B34648D793E0A848E9248A56">
    <w:name w:val="C0308D99B34648D793E0A848E9248A56"/>
    <w:rsid w:val="005C7905"/>
  </w:style>
  <w:style w:type="paragraph" w:customStyle="1" w:styleId="009107894D20434DAFFEA64CA458DEB5">
    <w:name w:val="009107894D20434DAFFEA64CA458DEB5"/>
    <w:rsid w:val="005C7905"/>
  </w:style>
  <w:style w:type="paragraph" w:customStyle="1" w:styleId="1CF0C068A90C4C0582F9E96C430B40F7">
    <w:name w:val="1CF0C068A90C4C0582F9E96C430B40F7"/>
    <w:rsid w:val="005C7905"/>
  </w:style>
  <w:style w:type="paragraph" w:customStyle="1" w:styleId="D25E089167834F699DED927910CB6C5E">
    <w:name w:val="D25E089167834F699DED927910CB6C5E"/>
    <w:rsid w:val="005C7905"/>
  </w:style>
  <w:style w:type="paragraph" w:customStyle="1" w:styleId="3B1E6D64B08C4003803FA64B02D2A456">
    <w:name w:val="3B1E6D64B08C4003803FA64B02D2A456"/>
    <w:rsid w:val="005C7905"/>
  </w:style>
  <w:style w:type="paragraph" w:customStyle="1" w:styleId="C3098794682F48ADB3B80ED2924180EA">
    <w:name w:val="C3098794682F48ADB3B80ED2924180EA"/>
    <w:rsid w:val="005C7905"/>
  </w:style>
  <w:style w:type="paragraph" w:customStyle="1" w:styleId="3E0D9CFAFD324053A878D868AD695806">
    <w:name w:val="3E0D9CFAFD324053A878D868AD695806"/>
    <w:rsid w:val="005C7905"/>
  </w:style>
  <w:style w:type="paragraph" w:customStyle="1" w:styleId="BE759CFA4F574E319C4C8F0E68E894FF">
    <w:name w:val="BE759CFA4F574E319C4C8F0E68E894FF"/>
    <w:rsid w:val="005C7905"/>
  </w:style>
  <w:style w:type="paragraph" w:customStyle="1" w:styleId="56125D64B86F48E2B84120B229DBC621">
    <w:name w:val="56125D64B86F48E2B84120B229DBC621"/>
    <w:rsid w:val="005C7905"/>
  </w:style>
  <w:style w:type="paragraph" w:customStyle="1" w:styleId="81805C07A9AF4A8C919FECD22A8AFE3E">
    <w:name w:val="81805C07A9AF4A8C919FECD22A8AFE3E"/>
    <w:rsid w:val="005C7905"/>
  </w:style>
  <w:style w:type="paragraph" w:customStyle="1" w:styleId="60DE9C58C6954028BD368C8D811C5905">
    <w:name w:val="60DE9C58C6954028BD368C8D811C5905"/>
    <w:rsid w:val="005C7905"/>
  </w:style>
  <w:style w:type="paragraph" w:customStyle="1" w:styleId="1AAB81C522144380A40824A863F3D18B">
    <w:name w:val="1AAB81C522144380A40824A863F3D18B"/>
    <w:rsid w:val="005C7905"/>
  </w:style>
  <w:style w:type="paragraph" w:customStyle="1" w:styleId="56AB997C6676449BAAD683003A6033CC">
    <w:name w:val="56AB997C6676449BAAD683003A6033CC"/>
    <w:rsid w:val="005C7905"/>
  </w:style>
  <w:style w:type="paragraph" w:customStyle="1" w:styleId="C9490F6CA6A94CB9BA530A604BA40229">
    <w:name w:val="C9490F6CA6A94CB9BA530A604BA40229"/>
    <w:rsid w:val="005C7905"/>
  </w:style>
  <w:style w:type="paragraph" w:customStyle="1" w:styleId="7B08895A11684BFF8459CDB66D8D2E67">
    <w:name w:val="7B08895A11684BFF8459CDB66D8D2E67"/>
    <w:rsid w:val="005C7905"/>
  </w:style>
  <w:style w:type="paragraph" w:customStyle="1" w:styleId="91E72B4650D440D3A13907B843606CAC">
    <w:name w:val="91E72B4650D440D3A13907B843606CAC"/>
    <w:rsid w:val="005C7905"/>
  </w:style>
  <w:style w:type="paragraph" w:customStyle="1" w:styleId="712EB195B02C42DF8D666DBF7241B02B">
    <w:name w:val="712EB195B02C42DF8D666DBF7241B02B"/>
    <w:rsid w:val="005C7905"/>
  </w:style>
  <w:style w:type="paragraph" w:customStyle="1" w:styleId="3E14C59AE01B4DE6A199CB6531AA483C">
    <w:name w:val="3E14C59AE01B4DE6A199CB6531AA483C"/>
    <w:rsid w:val="005C7905"/>
  </w:style>
  <w:style w:type="paragraph" w:customStyle="1" w:styleId="893A0E99473E4286BADC188556893D7B">
    <w:name w:val="893A0E99473E4286BADC188556893D7B"/>
    <w:rsid w:val="005C7905"/>
  </w:style>
  <w:style w:type="paragraph" w:customStyle="1" w:styleId="735BF54409D24A42A866F439D93F291B">
    <w:name w:val="735BF54409D24A42A866F439D93F291B"/>
    <w:rsid w:val="005C7905"/>
  </w:style>
  <w:style w:type="paragraph" w:customStyle="1" w:styleId="05EE0A82F61A4B70AA5961F2C69EA8AF">
    <w:name w:val="05EE0A82F61A4B70AA5961F2C69EA8AF"/>
    <w:rsid w:val="005C7905"/>
  </w:style>
  <w:style w:type="paragraph" w:customStyle="1" w:styleId="C7706427ACAC4035B326F6BD11D58DDE">
    <w:name w:val="C7706427ACAC4035B326F6BD11D58DDE"/>
    <w:rsid w:val="005C7905"/>
  </w:style>
  <w:style w:type="paragraph" w:customStyle="1" w:styleId="C2C9467461AD441DB67C55C02790BC08">
    <w:name w:val="C2C9467461AD441DB67C55C02790BC08"/>
    <w:rsid w:val="005C7905"/>
  </w:style>
  <w:style w:type="paragraph" w:customStyle="1" w:styleId="BCBA5CECCE4440659CF7E45E4131B73F">
    <w:name w:val="BCBA5CECCE4440659CF7E45E4131B73F"/>
    <w:rsid w:val="005C7905"/>
  </w:style>
  <w:style w:type="paragraph" w:customStyle="1" w:styleId="DDEE991F9D944321B556B4A48BB410D9">
    <w:name w:val="DDEE991F9D944321B556B4A48BB410D9"/>
    <w:rsid w:val="005C7905"/>
  </w:style>
  <w:style w:type="paragraph" w:customStyle="1" w:styleId="E29416AB27F04B36AB84E58AFA8DD57C">
    <w:name w:val="E29416AB27F04B36AB84E58AFA8DD57C"/>
    <w:rsid w:val="005C7905"/>
  </w:style>
  <w:style w:type="paragraph" w:customStyle="1" w:styleId="C63329F530624E4CB524228F3585B51B">
    <w:name w:val="C63329F530624E4CB524228F3585B51B"/>
    <w:rsid w:val="005C7905"/>
  </w:style>
  <w:style w:type="paragraph" w:customStyle="1" w:styleId="E0BFCEB4A9E74B5ABB713EBBAC3781A8">
    <w:name w:val="E0BFCEB4A9E74B5ABB713EBBAC3781A8"/>
    <w:rsid w:val="005C7905"/>
  </w:style>
  <w:style w:type="paragraph" w:customStyle="1" w:styleId="DE71BF31AC784BBA9887A320514124D5">
    <w:name w:val="DE71BF31AC784BBA9887A320514124D5"/>
    <w:rsid w:val="005C7905"/>
  </w:style>
  <w:style w:type="paragraph" w:customStyle="1" w:styleId="FD8FC90C6BF84C1099D6DAA6698915C5">
    <w:name w:val="FD8FC90C6BF84C1099D6DAA6698915C5"/>
    <w:rsid w:val="005C7905"/>
  </w:style>
  <w:style w:type="paragraph" w:customStyle="1" w:styleId="D0E615236B474DC1A8387B8D7709E007">
    <w:name w:val="D0E615236B474DC1A8387B8D7709E007"/>
    <w:rsid w:val="005C7905"/>
  </w:style>
  <w:style w:type="paragraph" w:customStyle="1" w:styleId="8317B06E4BC54C0DA7F721FBC6083E6D">
    <w:name w:val="8317B06E4BC54C0DA7F721FBC6083E6D"/>
    <w:rsid w:val="005C7905"/>
  </w:style>
  <w:style w:type="paragraph" w:customStyle="1" w:styleId="E18CA47F6FAE4B3F8FDD09CA93EFBFA5">
    <w:name w:val="E18CA47F6FAE4B3F8FDD09CA93EFBFA5"/>
    <w:rsid w:val="005C7905"/>
  </w:style>
  <w:style w:type="paragraph" w:customStyle="1" w:styleId="667050131CCA4D18AC98E7F04315FA8A">
    <w:name w:val="667050131CCA4D18AC98E7F04315FA8A"/>
    <w:rsid w:val="005C7905"/>
  </w:style>
  <w:style w:type="paragraph" w:customStyle="1" w:styleId="B474939F0A1C4B69A1D42F88FA338EB2">
    <w:name w:val="B474939F0A1C4B69A1D42F88FA338EB2"/>
    <w:rsid w:val="005C7905"/>
  </w:style>
  <w:style w:type="paragraph" w:customStyle="1" w:styleId="6D2E49223A7A4ED7A42902AF43FE1AA3">
    <w:name w:val="6D2E49223A7A4ED7A42902AF43FE1AA3"/>
    <w:rsid w:val="005C7905"/>
  </w:style>
  <w:style w:type="paragraph" w:customStyle="1" w:styleId="1F29ABA997DE4335B7A7A9221DB0F035">
    <w:name w:val="1F29ABA997DE4335B7A7A9221DB0F035"/>
    <w:rsid w:val="005C7905"/>
  </w:style>
  <w:style w:type="paragraph" w:customStyle="1" w:styleId="F970C8963D8E4AF69BDBAE5AC1FAF7B6">
    <w:name w:val="F970C8963D8E4AF69BDBAE5AC1FAF7B6"/>
    <w:rsid w:val="005C7905"/>
  </w:style>
  <w:style w:type="paragraph" w:customStyle="1" w:styleId="A14B4F20968D4A8E8C4B9EA4230DC8CF">
    <w:name w:val="A14B4F20968D4A8E8C4B9EA4230DC8CF"/>
    <w:rsid w:val="005C7905"/>
  </w:style>
  <w:style w:type="paragraph" w:customStyle="1" w:styleId="53DC0F0435B6437AA944DB34A611D709">
    <w:name w:val="53DC0F0435B6437AA944DB34A611D709"/>
    <w:rsid w:val="005C7905"/>
  </w:style>
  <w:style w:type="paragraph" w:customStyle="1" w:styleId="A0B7BD99D22D4A4AA526212B6BC4C012">
    <w:name w:val="A0B7BD99D22D4A4AA526212B6BC4C012"/>
    <w:rsid w:val="005C7905"/>
  </w:style>
  <w:style w:type="paragraph" w:customStyle="1" w:styleId="467DCE683AA947D29909383E1FFC221A">
    <w:name w:val="467DCE683AA947D29909383E1FFC221A"/>
    <w:rsid w:val="005C7905"/>
  </w:style>
  <w:style w:type="paragraph" w:customStyle="1" w:styleId="2B0760D8401C42ECB6A255A35B31E135">
    <w:name w:val="2B0760D8401C42ECB6A255A35B31E135"/>
    <w:rsid w:val="005C7905"/>
  </w:style>
  <w:style w:type="paragraph" w:customStyle="1" w:styleId="4BB3ABE84DB54B3B941512B7D5242C97">
    <w:name w:val="4BB3ABE84DB54B3B941512B7D5242C97"/>
    <w:rsid w:val="005C7905"/>
  </w:style>
  <w:style w:type="paragraph" w:customStyle="1" w:styleId="78329CD03BE5466CB0DEF82E324570C1">
    <w:name w:val="78329CD03BE5466CB0DEF82E324570C1"/>
    <w:rsid w:val="005C7905"/>
  </w:style>
  <w:style w:type="paragraph" w:customStyle="1" w:styleId="B459E4AC05964AE782D60320FA8FA4C7">
    <w:name w:val="B459E4AC05964AE782D60320FA8FA4C7"/>
    <w:rsid w:val="005C7905"/>
  </w:style>
  <w:style w:type="paragraph" w:customStyle="1" w:styleId="B925F730D5DF42CEAA650D8C22B2D86F">
    <w:name w:val="B925F730D5DF42CEAA650D8C22B2D86F"/>
    <w:rsid w:val="005C7905"/>
  </w:style>
  <w:style w:type="paragraph" w:customStyle="1" w:styleId="6112B29823FB40ACA2E163ED1921CC85">
    <w:name w:val="6112B29823FB40ACA2E163ED1921CC85"/>
    <w:rsid w:val="005C7905"/>
  </w:style>
  <w:style w:type="paragraph" w:customStyle="1" w:styleId="D0816753386B452AB255EC8B931604EF">
    <w:name w:val="D0816753386B452AB255EC8B931604EF"/>
    <w:rsid w:val="005C7905"/>
  </w:style>
  <w:style w:type="paragraph" w:customStyle="1" w:styleId="A403132DA1FF473F867E0A8EDD054121">
    <w:name w:val="A403132DA1FF473F867E0A8EDD054121"/>
    <w:rsid w:val="005C7905"/>
  </w:style>
  <w:style w:type="paragraph" w:customStyle="1" w:styleId="C37A452DFBE54C7F9910F8662D3E1DC0">
    <w:name w:val="C37A452DFBE54C7F9910F8662D3E1DC0"/>
    <w:rsid w:val="005C7905"/>
  </w:style>
  <w:style w:type="paragraph" w:customStyle="1" w:styleId="C30E8E2E97724BDEA44B519FD9E68F04">
    <w:name w:val="C30E8E2E97724BDEA44B519FD9E68F04"/>
    <w:rsid w:val="005C7905"/>
  </w:style>
  <w:style w:type="paragraph" w:customStyle="1" w:styleId="5A71866D2E7D4361A084D00C661FE654">
    <w:name w:val="5A71866D2E7D4361A084D00C661FE654"/>
    <w:rsid w:val="005C7905"/>
  </w:style>
  <w:style w:type="paragraph" w:customStyle="1" w:styleId="77369398275048379C758A2C111FC47B">
    <w:name w:val="77369398275048379C758A2C111FC47B"/>
    <w:rsid w:val="005C7905"/>
  </w:style>
  <w:style w:type="paragraph" w:customStyle="1" w:styleId="665A0EE137544D90BCAA87091F8B283C">
    <w:name w:val="665A0EE137544D90BCAA87091F8B283C"/>
    <w:rsid w:val="005C7905"/>
  </w:style>
  <w:style w:type="paragraph" w:customStyle="1" w:styleId="23690D0DA9DD4100947EB8EE14BFE31B">
    <w:name w:val="23690D0DA9DD4100947EB8EE14BFE31B"/>
    <w:rsid w:val="005C7905"/>
  </w:style>
  <w:style w:type="paragraph" w:customStyle="1" w:styleId="BDED46AC194E42B88259E081D35D2FC1">
    <w:name w:val="BDED46AC194E42B88259E081D35D2FC1"/>
    <w:rsid w:val="005C7905"/>
  </w:style>
  <w:style w:type="paragraph" w:customStyle="1" w:styleId="28BE81357C2942679986D7E6DE39213E">
    <w:name w:val="28BE81357C2942679986D7E6DE39213E"/>
    <w:rsid w:val="005C7905"/>
  </w:style>
  <w:style w:type="paragraph" w:customStyle="1" w:styleId="F24B3A66053E43A194F05319EC108738">
    <w:name w:val="F24B3A66053E43A194F05319EC108738"/>
    <w:rsid w:val="005C7905"/>
  </w:style>
  <w:style w:type="paragraph" w:customStyle="1" w:styleId="C79937EC98274B1BA78AC03F03A778B4">
    <w:name w:val="C79937EC98274B1BA78AC03F03A778B4"/>
    <w:rsid w:val="005C7905"/>
  </w:style>
  <w:style w:type="paragraph" w:customStyle="1" w:styleId="CFC44E3E4E1745F799EE24F90EF38BA3">
    <w:name w:val="CFC44E3E4E1745F799EE24F90EF38BA3"/>
    <w:rsid w:val="005C7905"/>
  </w:style>
  <w:style w:type="paragraph" w:customStyle="1" w:styleId="D8A032DD79ED498297CED3D4FCA20289">
    <w:name w:val="D8A032DD79ED498297CED3D4FCA20289"/>
    <w:rsid w:val="005C7905"/>
  </w:style>
  <w:style w:type="paragraph" w:customStyle="1" w:styleId="9593BA16028C4C7EA0DAEE9BE8C9B780">
    <w:name w:val="9593BA16028C4C7EA0DAEE9BE8C9B780"/>
    <w:rsid w:val="005C7905"/>
  </w:style>
  <w:style w:type="paragraph" w:customStyle="1" w:styleId="007B519F6E60447892F6ACC5AA45B168">
    <w:name w:val="007B519F6E60447892F6ACC5AA45B168"/>
    <w:rsid w:val="005C7905"/>
  </w:style>
  <w:style w:type="paragraph" w:customStyle="1" w:styleId="7B1DA73147C646E5B75F47E7F00ABE7B">
    <w:name w:val="7B1DA73147C646E5B75F47E7F00ABE7B"/>
    <w:rsid w:val="005C7905"/>
  </w:style>
  <w:style w:type="paragraph" w:customStyle="1" w:styleId="4684F832523B4E91BCB8C873975D0A7F">
    <w:name w:val="4684F832523B4E91BCB8C873975D0A7F"/>
    <w:rsid w:val="005C7905"/>
  </w:style>
  <w:style w:type="paragraph" w:customStyle="1" w:styleId="824A4910D737459786B3A5D2B8075C8F">
    <w:name w:val="824A4910D737459786B3A5D2B8075C8F"/>
    <w:rsid w:val="005C7905"/>
  </w:style>
  <w:style w:type="paragraph" w:customStyle="1" w:styleId="E467E965A5DE4A4EAC67121984B0BA8B">
    <w:name w:val="E467E965A5DE4A4EAC67121984B0BA8B"/>
    <w:rsid w:val="005C7905"/>
  </w:style>
  <w:style w:type="paragraph" w:customStyle="1" w:styleId="DA255A860C444A0AA5020C8BEE2C2458">
    <w:name w:val="DA255A860C444A0AA5020C8BEE2C2458"/>
    <w:rsid w:val="005C7905"/>
  </w:style>
  <w:style w:type="paragraph" w:customStyle="1" w:styleId="776557BCF05B4BBB86631485CD1522CA">
    <w:name w:val="776557BCF05B4BBB86631485CD1522CA"/>
    <w:rsid w:val="005C7905"/>
  </w:style>
  <w:style w:type="paragraph" w:customStyle="1" w:styleId="DFC083B5762F488E94B6F7F067E4D3D2">
    <w:name w:val="DFC083B5762F488E94B6F7F067E4D3D2"/>
    <w:rsid w:val="005C7905"/>
  </w:style>
  <w:style w:type="paragraph" w:customStyle="1" w:styleId="8924371949E14116BA771278691E61BA">
    <w:name w:val="8924371949E14116BA771278691E61BA"/>
    <w:rsid w:val="005C7905"/>
  </w:style>
  <w:style w:type="paragraph" w:customStyle="1" w:styleId="7F07A3ABB92941308C34287225D37227">
    <w:name w:val="7F07A3ABB92941308C34287225D37227"/>
    <w:rsid w:val="005C7905"/>
  </w:style>
  <w:style w:type="paragraph" w:customStyle="1" w:styleId="C7432B773D2C4BC58C3736EA84AAAA0B">
    <w:name w:val="C7432B773D2C4BC58C3736EA84AAAA0B"/>
    <w:rsid w:val="005C7905"/>
  </w:style>
  <w:style w:type="paragraph" w:customStyle="1" w:styleId="4E8549DB1FCB4179825614DF0B5E056A">
    <w:name w:val="4E8549DB1FCB4179825614DF0B5E056A"/>
    <w:rsid w:val="005C7905"/>
  </w:style>
  <w:style w:type="paragraph" w:customStyle="1" w:styleId="0AA6FFEEDBFE496C95972D2EBC3B0744">
    <w:name w:val="0AA6FFEEDBFE496C95972D2EBC3B0744"/>
    <w:rsid w:val="005C7905"/>
  </w:style>
  <w:style w:type="paragraph" w:customStyle="1" w:styleId="98EB7A12E289484580A7BC760CC537AE">
    <w:name w:val="98EB7A12E289484580A7BC760CC537AE"/>
    <w:rsid w:val="005C7905"/>
  </w:style>
  <w:style w:type="paragraph" w:customStyle="1" w:styleId="FE44C37859D94B5FA9311C33610DEB0E">
    <w:name w:val="FE44C37859D94B5FA9311C33610DEB0E"/>
    <w:rsid w:val="005C7905"/>
  </w:style>
  <w:style w:type="paragraph" w:customStyle="1" w:styleId="484088F1082043D980B3141213E2ECCA">
    <w:name w:val="484088F1082043D980B3141213E2ECCA"/>
    <w:rsid w:val="005C7905"/>
  </w:style>
  <w:style w:type="paragraph" w:customStyle="1" w:styleId="016FE654673243A6A83A4DA7AE65C1A8">
    <w:name w:val="016FE654673243A6A83A4DA7AE65C1A8"/>
    <w:rsid w:val="005C7905"/>
  </w:style>
  <w:style w:type="paragraph" w:customStyle="1" w:styleId="033E8977EFD442368942F817BBF5714E">
    <w:name w:val="033E8977EFD442368942F817BBF5714E"/>
    <w:rsid w:val="005C7905"/>
  </w:style>
  <w:style w:type="paragraph" w:customStyle="1" w:styleId="2A73EBC192D54C4FBFFB9B729F9B36C3">
    <w:name w:val="2A73EBC192D54C4FBFFB9B729F9B36C3"/>
    <w:rsid w:val="005C7905"/>
  </w:style>
  <w:style w:type="paragraph" w:customStyle="1" w:styleId="49B8ADE267334146B86D3845AD20FA8E">
    <w:name w:val="49B8ADE267334146B86D3845AD20FA8E"/>
    <w:rsid w:val="005C7905"/>
  </w:style>
  <w:style w:type="paragraph" w:customStyle="1" w:styleId="E69EB5F951BF4655BE0534D1864915B7">
    <w:name w:val="E69EB5F951BF4655BE0534D1864915B7"/>
    <w:rsid w:val="005C7905"/>
  </w:style>
  <w:style w:type="paragraph" w:customStyle="1" w:styleId="1F5B0ACB1BC44FDF8A06DD1559CACD81">
    <w:name w:val="1F5B0ACB1BC44FDF8A06DD1559CACD81"/>
    <w:rsid w:val="005C7905"/>
  </w:style>
  <w:style w:type="paragraph" w:customStyle="1" w:styleId="4C07C34CE7424D5CA04FDA79D229B23A">
    <w:name w:val="4C07C34CE7424D5CA04FDA79D229B23A"/>
    <w:rsid w:val="005C7905"/>
  </w:style>
  <w:style w:type="paragraph" w:customStyle="1" w:styleId="42E66EECC24949A5A8514DE9AE2C4413">
    <w:name w:val="42E66EECC24949A5A8514DE9AE2C4413"/>
    <w:rsid w:val="005C7905"/>
  </w:style>
  <w:style w:type="paragraph" w:customStyle="1" w:styleId="0651F569F72542AE99382EE271FD2AF3">
    <w:name w:val="0651F569F72542AE99382EE271FD2AF3"/>
    <w:rsid w:val="005C7905"/>
  </w:style>
  <w:style w:type="paragraph" w:customStyle="1" w:styleId="BA811A2B73034A09B0DAE2B32E299655">
    <w:name w:val="BA811A2B73034A09B0DAE2B32E299655"/>
    <w:rsid w:val="005C7905"/>
  </w:style>
  <w:style w:type="paragraph" w:customStyle="1" w:styleId="AB2916C94F1C465799B5A0C902AFA6BF">
    <w:name w:val="AB2916C94F1C465799B5A0C902AFA6BF"/>
    <w:rsid w:val="005C7905"/>
  </w:style>
  <w:style w:type="paragraph" w:customStyle="1" w:styleId="B95CA2BA41BE4766A086EB61BD18F665">
    <w:name w:val="B95CA2BA41BE4766A086EB61BD18F665"/>
    <w:rsid w:val="005C7905"/>
  </w:style>
  <w:style w:type="paragraph" w:customStyle="1" w:styleId="B58E47FEF027415EBBDBAA29F7F84270">
    <w:name w:val="B58E47FEF027415EBBDBAA29F7F84270"/>
    <w:rsid w:val="005C7905"/>
  </w:style>
  <w:style w:type="paragraph" w:customStyle="1" w:styleId="7F1B41C387F04BCA95119FDC11B4B3DC">
    <w:name w:val="7F1B41C387F04BCA95119FDC11B4B3DC"/>
    <w:rsid w:val="005C7905"/>
  </w:style>
  <w:style w:type="paragraph" w:customStyle="1" w:styleId="0EF866703B8D45C28CED894AA9E30690">
    <w:name w:val="0EF866703B8D45C28CED894AA9E30690"/>
    <w:rsid w:val="005C7905"/>
  </w:style>
  <w:style w:type="paragraph" w:customStyle="1" w:styleId="3B1CF98DD20A4E8A8C8989DACC0BBB58">
    <w:name w:val="3B1CF98DD20A4E8A8C8989DACC0BBB58"/>
    <w:rsid w:val="005C7905"/>
  </w:style>
  <w:style w:type="paragraph" w:customStyle="1" w:styleId="B50C75E6A7B24BD195F4C63EB6A9BDBC">
    <w:name w:val="B50C75E6A7B24BD195F4C63EB6A9BDBC"/>
    <w:rsid w:val="005C7905"/>
  </w:style>
  <w:style w:type="paragraph" w:customStyle="1" w:styleId="96F59376AB9641538D6DB57981FCC006">
    <w:name w:val="96F59376AB9641538D6DB57981FCC006"/>
    <w:rsid w:val="005C7905"/>
  </w:style>
  <w:style w:type="paragraph" w:customStyle="1" w:styleId="42A04F8341A24E7F8F826B6DA5FD0458">
    <w:name w:val="42A04F8341A24E7F8F826B6DA5FD0458"/>
    <w:rsid w:val="005C7905"/>
  </w:style>
  <w:style w:type="paragraph" w:customStyle="1" w:styleId="E21BE6421BA74818BBB78F64BE4A3BC9">
    <w:name w:val="E21BE6421BA74818BBB78F64BE4A3BC9"/>
    <w:rsid w:val="005C7905"/>
  </w:style>
  <w:style w:type="paragraph" w:customStyle="1" w:styleId="E43092BF1D2D42559D336BC15AD3A5C0">
    <w:name w:val="E43092BF1D2D42559D336BC15AD3A5C0"/>
    <w:rsid w:val="005C7905"/>
  </w:style>
  <w:style w:type="paragraph" w:customStyle="1" w:styleId="2247AB01EFCB4364A093F4991B6D022E">
    <w:name w:val="2247AB01EFCB4364A093F4991B6D022E"/>
    <w:rsid w:val="005C7905"/>
  </w:style>
  <w:style w:type="paragraph" w:customStyle="1" w:styleId="039E4AC19C924A4C914061B727BC84F4">
    <w:name w:val="039E4AC19C924A4C914061B727BC84F4"/>
    <w:rsid w:val="005C7905"/>
  </w:style>
  <w:style w:type="paragraph" w:customStyle="1" w:styleId="8C71B846BC98431F9D90EF8DEFB778B3">
    <w:name w:val="8C71B846BC98431F9D90EF8DEFB778B3"/>
    <w:rsid w:val="005C7905"/>
  </w:style>
  <w:style w:type="paragraph" w:customStyle="1" w:styleId="8D3B7190AFE449F58A90143FE8C61C58">
    <w:name w:val="8D3B7190AFE449F58A90143FE8C61C58"/>
    <w:rsid w:val="005C7905"/>
  </w:style>
  <w:style w:type="paragraph" w:customStyle="1" w:styleId="8076F34C89C24B499E9F8E73B8230EE3">
    <w:name w:val="8076F34C89C24B499E9F8E73B8230EE3"/>
    <w:rsid w:val="005C7905"/>
  </w:style>
  <w:style w:type="paragraph" w:customStyle="1" w:styleId="24CE0ED8CC4F49239EE3DCFD7C2BF72F">
    <w:name w:val="24CE0ED8CC4F49239EE3DCFD7C2BF72F"/>
    <w:rsid w:val="005C7905"/>
  </w:style>
  <w:style w:type="paragraph" w:customStyle="1" w:styleId="1C92ABB0818440258620066086DEBB40">
    <w:name w:val="1C92ABB0818440258620066086DEBB40"/>
    <w:rsid w:val="005C7905"/>
  </w:style>
  <w:style w:type="paragraph" w:customStyle="1" w:styleId="A1F6E1F6BD0C4B10BE228EB798001A85">
    <w:name w:val="A1F6E1F6BD0C4B10BE228EB798001A85"/>
    <w:rsid w:val="005C7905"/>
  </w:style>
  <w:style w:type="paragraph" w:customStyle="1" w:styleId="A5EED5E8FE2940F7AE0FF559AC13D9CB">
    <w:name w:val="A5EED5E8FE2940F7AE0FF559AC13D9CB"/>
    <w:rsid w:val="005C7905"/>
  </w:style>
  <w:style w:type="paragraph" w:customStyle="1" w:styleId="D36C90D80C394019A6D9FE30195E7F90">
    <w:name w:val="D36C90D80C394019A6D9FE30195E7F90"/>
    <w:rsid w:val="005C7905"/>
  </w:style>
  <w:style w:type="paragraph" w:customStyle="1" w:styleId="BBB0F9E886F74B81BB5123EF81F51D23">
    <w:name w:val="BBB0F9E886F74B81BB5123EF81F51D23"/>
    <w:rsid w:val="005C7905"/>
  </w:style>
  <w:style w:type="paragraph" w:customStyle="1" w:styleId="19DE8527191141C094258C1771D4C7FF">
    <w:name w:val="19DE8527191141C094258C1771D4C7FF"/>
    <w:rsid w:val="005C7905"/>
  </w:style>
  <w:style w:type="paragraph" w:customStyle="1" w:styleId="61F0E3C151D14DB387E41EFE71047494">
    <w:name w:val="61F0E3C151D14DB387E41EFE71047494"/>
    <w:rsid w:val="005C7905"/>
  </w:style>
  <w:style w:type="paragraph" w:customStyle="1" w:styleId="19DB40AB40B74E408C02014AC725D8D4">
    <w:name w:val="19DB40AB40B74E408C02014AC725D8D4"/>
    <w:rsid w:val="005C7905"/>
  </w:style>
  <w:style w:type="paragraph" w:customStyle="1" w:styleId="0E3BC231E30C447CAE7AE38DF62C802F">
    <w:name w:val="0E3BC231E30C447CAE7AE38DF62C802F"/>
    <w:rsid w:val="005C7905"/>
  </w:style>
  <w:style w:type="paragraph" w:customStyle="1" w:styleId="7B59598C3CDB4985BD40E759E40C854B">
    <w:name w:val="7B59598C3CDB4985BD40E759E40C854B"/>
    <w:rsid w:val="005C7905"/>
  </w:style>
  <w:style w:type="paragraph" w:customStyle="1" w:styleId="75E1B4071E904046A09E87CDCC214111">
    <w:name w:val="75E1B4071E904046A09E87CDCC214111"/>
    <w:rsid w:val="005C7905"/>
  </w:style>
  <w:style w:type="paragraph" w:customStyle="1" w:styleId="65CB8217F3254186B753C99332EDC8E9">
    <w:name w:val="65CB8217F3254186B753C99332EDC8E9"/>
    <w:rsid w:val="005C7905"/>
  </w:style>
  <w:style w:type="paragraph" w:customStyle="1" w:styleId="899B855C2515414BB0CB1782D0AB8951">
    <w:name w:val="899B855C2515414BB0CB1782D0AB8951"/>
    <w:rsid w:val="005C7905"/>
  </w:style>
  <w:style w:type="paragraph" w:customStyle="1" w:styleId="537D2E4536474C90B82D0ADC93C214FF">
    <w:name w:val="537D2E4536474C90B82D0ADC93C214FF"/>
    <w:rsid w:val="005C7905"/>
  </w:style>
  <w:style w:type="paragraph" w:customStyle="1" w:styleId="C742658E9F1F4C51958EE854D2F4D5B4">
    <w:name w:val="C742658E9F1F4C51958EE854D2F4D5B4"/>
    <w:rsid w:val="005C7905"/>
  </w:style>
  <w:style w:type="paragraph" w:customStyle="1" w:styleId="DA0B96F0AFCC4A6EA9607B19580DFC8B">
    <w:name w:val="DA0B96F0AFCC4A6EA9607B19580DFC8B"/>
    <w:rsid w:val="005C7905"/>
  </w:style>
  <w:style w:type="paragraph" w:customStyle="1" w:styleId="14C22CD2B3304104BB9EF49654B3C8C1">
    <w:name w:val="14C22CD2B3304104BB9EF49654B3C8C1"/>
    <w:rsid w:val="005C7905"/>
  </w:style>
  <w:style w:type="paragraph" w:customStyle="1" w:styleId="8E159FAFC7E14D81990D81DBC16F500D">
    <w:name w:val="8E159FAFC7E14D81990D81DBC16F500D"/>
    <w:rsid w:val="005C7905"/>
  </w:style>
  <w:style w:type="paragraph" w:customStyle="1" w:styleId="60A00F8869DB45AF91BBCFFA4CB35C6A">
    <w:name w:val="60A00F8869DB45AF91BBCFFA4CB35C6A"/>
    <w:rsid w:val="005C7905"/>
  </w:style>
  <w:style w:type="paragraph" w:customStyle="1" w:styleId="97FF6B2904D443209D6B7F3E602541E8">
    <w:name w:val="97FF6B2904D443209D6B7F3E602541E8"/>
    <w:rsid w:val="005C7905"/>
  </w:style>
  <w:style w:type="paragraph" w:customStyle="1" w:styleId="B9A6D6C1B4ED41BF801552A96DEAE791">
    <w:name w:val="B9A6D6C1B4ED41BF801552A96DEAE791"/>
    <w:rsid w:val="005C7905"/>
  </w:style>
  <w:style w:type="paragraph" w:customStyle="1" w:styleId="5AA07668D4F54855B2DAD9C6EDA679B7">
    <w:name w:val="5AA07668D4F54855B2DAD9C6EDA679B7"/>
    <w:rsid w:val="005C7905"/>
  </w:style>
  <w:style w:type="paragraph" w:customStyle="1" w:styleId="A9299717C559447E814381BD640C3319">
    <w:name w:val="A9299717C559447E814381BD640C3319"/>
    <w:rsid w:val="005C7905"/>
  </w:style>
  <w:style w:type="paragraph" w:customStyle="1" w:styleId="2F62BBB1250F49EBAEC012C9D0EEAEBD">
    <w:name w:val="2F62BBB1250F49EBAEC012C9D0EEAEBD"/>
    <w:rsid w:val="005C7905"/>
  </w:style>
  <w:style w:type="paragraph" w:customStyle="1" w:styleId="6064A1427ED24D868CE694E2695AD314">
    <w:name w:val="6064A1427ED24D868CE694E2695AD314"/>
    <w:rsid w:val="005C7905"/>
  </w:style>
  <w:style w:type="paragraph" w:customStyle="1" w:styleId="52ABBE22907A4FB5A2BA01EB93997C04">
    <w:name w:val="52ABBE22907A4FB5A2BA01EB93997C04"/>
    <w:rsid w:val="005C7905"/>
  </w:style>
  <w:style w:type="paragraph" w:customStyle="1" w:styleId="ACBF74ABE3144792A0261E7148194AAC">
    <w:name w:val="ACBF74ABE3144792A0261E7148194AAC"/>
    <w:rsid w:val="005C7905"/>
  </w:style>
  <w:style w:type="paragraph" w:customStyle="1" w:styleId="49DF4ACBD7484ABD9C2FD56ABFF44E68">
    <w:name w:val="49DF4ACBD7484ABD9C2FD56ABFF44E68"/>
    <w:rsid w:val="005C7905"/>
  </w:style>
  <w:style w:type="paragraph" w:customStyle="1" w:styleId="243BBC06FFE440188F3D8554D6A1A1BC">
    <w:name w:val="243BBC06FFE440188F3D8554D6A1A1BC"/>
    <w:rsid w:val="005C7905"/>
  </w:style>
  <w:style w:type="paragraph" w:customStyle="1" w:styleId="DB23D00E62DA439CB4BC74C11C17C035">
    <w:name w:val="DB23D00E62DA439CB4BC74C11C17C035"/>
    <w:rsid w:val="005C7905"/>
  </w:style>
  <w:style w:type="paragraph" w:customStyle="1" w:styleId="4F5FFAB961364E4594F71B1052A4C42C">
    <w:name w:val="4F5FFAB961364E4594F71B1052A4C42C"/>
    <w:rsid w:val="005C7905"/>
  </w:style>
  <w:style w:type="paragraph" w:customStyle="1" w:styleId="780495D6FA9246CC83B7BB01DBAD10C8">
    <w:name w:val="780495D6FA9246CC83B7BB01DBAD10C8"/>
    <w:rsid w:val="005C7905"/>
  </w:style>
  <w:style w:type="paragraph" w:customStyle="1" w:styleId="C15E0120B41D453D9D34B6538C926BCA">
    <w:name w:val="C15E0120B41D453D9D34B6538C926BCA"/>
    <w:rsid w:val="005C7905"/>
  </w:style>
  <w:style w:type="paragraph" w:customStyle="1" w:styleId="EBC8DBA2C3E64C17B4D68087FAEA3C09">
    <w:name w:val="EBC8DBA2C3E64C17B4D68087FAEA3C09"/>
    <w:rsid w:val="005C7905"/>
  </w:style>
  <w:style w:type="paragraph" w:customStyle="1" w:styleId="3173CE3A99394CE9A4EA07107FCA2085">
    <w:name w:val="3173CE3A99394CE9A4EA07107FCA2085"/>
    <w:rsid w:val="005C7905"/>
  </w:style>
  <w:style w:type="paragraph" w:customStyle="1" w:styleId="467ED3CC59D14BF383DC71A0E61DFDA8">
    <w:name w:val="467ED3CC59D14BF383DC71A0E61DFDA8"/>
    <w:rsid w:val="005C7905"/>
  </w:style>
  <w:style w:type="paragraph" w:customStyle="1" w:styleId="BA1D8EAF99D849339BE57C64EB56B369">
    <w:name w:val="BA1D8EAF99D849339BE57C64EB56B369"/>
    <w:rsid w:val="005C7905"/>
  </w:style>
  <w:style w:type="paragraph" w:customStyle="1" w:styleId="17314716D6054F648DE46230A648404C">
    <w:name w:val="17314716D6054F648DE46230A648404C"/>
    <w:rsid w:val="005C7905"/>
  </w:style>
  <w:style w:type="paragraph" w:customStyle="1" w:styleId="256AC29DBBD74D1187884848B7F87221">
    <w:name w:val="256AC29DBBD74D1187884848B7F87221"/>
    <w:rsid w:val="005C7905"/>
  </w:style>
  <w:style w:type="paragraph" w:customStyle="1" w:styleId="7C004740B23F48E49FA4750A2E34D440">
    <w:name w:val="7C004740B23F48E49FA4750A2E34D440"/>
    <w:rsid w:val="005C7905"/>
  </w:style>
  <w:style w:type="paragraph" w:customStyle="1" w:styleId="A58D6BC7B56246CBB5C16F0ECA46B29F">
    <w:name w:val="A58D6BC7B56246CBB5C16F0ECA46B29F"/>
    <w:rsid w:val="005C7905"/>
  </w:style>
  <w:style w:type="paragraph" w:customStyle="1" w:styleId="825C56B4445D4B95ADEF27E83BB5DDEC">
    <w:name w:val="825C56B4445D4B95ADEF27E83BB5DDEC"/>
    <w:rsid w:val="005C7905"/>
  </w:style>
  <w:style w:type="paragraph" w:customStyle="1" w:styleId="60B3CF0D803D43C0994F8F23AE13E129">
    <w:name w:val="60B3CF0D803D43C0994F8F23AE13E129"/>
    <w:rsid w:val="005C7905"/>
  </w:style>
  <w:style w:type="paragraph" w:customStyle="1" w:styleId="010A745DC1FA49CAADA009AEC10F838E">
    <w:name w:val="010A745DC1FA49CAADA009AEC10F838E"/>
    <w:rsid w:val="005C7905"/>
  </w:style>
  <w:style w:type="paragraph" w:customStyle="1" w:styleId="6E18373EF7E24EDB9E93713D7EF309BF">
    <w:name w:val="6E18373EF7E24EDB9E93713D7EF309BF"/>
    <w:rsid w:val="005C7905"/>
  </w:style>
  <w:style w:type="paragraph" w:customStyle="1" w:styleId="E22A91097D634882A1A3684C62087405">
    <w:name w:val="E22A91097D634882A1A3684C62087405"/>
    <w:rsid w:val="005C7905"/>
  </w:style>
  <w:style w:type="paragraph" w:customStyle="1" w:styleId="6C883563DAD74D00A0D0304F5FAB8C50">
    <w:name w:val="6C883563DAD74D00A0D0304F5FAB8C50"/>
    <w:rsid w:val="005C7905"/>
  </w:style>
  <w:style w:type="paragraph" w:customStyle="1" w:styleId="530380FEC22C473AA4E7FB4E5A9B0665">
    <w:name w:val="530380FEC22C473AA4E7FB4E5A9B0665"/>
    <w:rsid w:val="005C7905"/>
  </w:style>
  <w:style w:type="paragraph" w:customStyle="1" w:styleId="21E77CE9D27E4569B260B4CBFDEA9F63">
    <w:name w:val="21E77CE9D27E4569B260B4CBFDEA9F63"/>
    <w:rsid w:val="005C7905"/>
  </w:style>
  <w:style w:type="paragraph" w:customStyle="1" w:styleId="3F499E90C81D4B9D97D54850686BE060">
    <w:name w:val="3F499E90C81D4B9D97D54850686BE060"/>
    <w:rsid w:val="005C7905"/>
  </w:style>
  <w:style w:type="paragraph" w:customStyle="1" w:styleId="5AA38FF09231441FADA0F91686F8FC80">
    <w:name w:val="5AA38FF09231441FADA0F91686F8FC80"/>
    <w:rsid w:val="005C7905"/>
  </w:style>
  <w:style w:type="paragraph" w:customStyle="1" w:styleId="90F7EDB254BE43D4A6DE8FA3F3C6E3C6">
    <w:name w:val="90F7EDB254BE43D4A6DE8FA3F3C6E3C6"/>
    <w:rsid w:val="005C7905"/>
  </w:style>
  <w:style w:type="paragraph" w:customStyle="1" w:styleId="D4F2BDEC95174DAA84B27C13084BC907">
    <w:name w:val="D4F2BDEC95174DAA84B27C13084BC907"/>
    <w:rsid w:val="005C7905"/>
  </w:style>
  <w:style w:type="paragraph" w:customStyle="1" w:styleId="705BDC7E62BC4EC5B8EAE6D9AC7DA2AA">
    <w:name w:val="705BDC7E62BC4EC5B8EAE6D9AC7DA2AA"/>
    <w:rsid w:val="005C7905"/>
  </w:style>
  <w:style w:type="paragraph" w:customStyle="1" w:styleId="36646E2E57034CF3A607BF6F4EA61D0A">
    <w:name w:val="36646E2E57034CF3A607BF6F4EA61D0A"/>
    <w:rsid w:val="005C7905"/>
  </w:style>
  <w:style w:type="paragraph" w:customStyle="1" w:styleId="C1B1DD5EA667466E944F2DC76EB3BC09">
    <w:name w:val="C1B1DD5EA667466E944F2DC76EB3BC09"/>
    <w:rsid w:val="005C7905"/>
  </w:style>
  <w:style w:type="paragraph" w:customStyle="1" w:styleId="0BA2E01055C843F8A3316A3833B53821">
    <w:name w:val="0BA2E01055C843F8A3316A3833B53821"/>
    <w:rsid w:val="005C7905"/>
  </w:style>
  <w:style w:type="paragraph" w:customStyle="1" w:styleId="8E48935407054C4682677A2365EBEA5C">
    <w:name w:val="8E48935407054C4682677A2365EBEA5C"/>
    <w:rsid w:val="005C7905"/>
  </w:style>
  <w:style w:type="paragraph" w:customStyle="1" w:styleId="FAB5D622B8D14064A3A8525E02CEB8E3">
    <w:name w:val="FAB5D622B8D14064A3A8525E02CEB8E3"/>
    <w:rsid w:val="005C7905"/>
  </w:style>
  <w:style w:type="paragraph" w:customStyle="1" w:styleId="A81E534F0049499B93C78242F873ADD3">
    <w:name w:val="A81E534F0049499B93C78242F873ADD3"/>
    <w:rsid w:val="005C7905"/>
  </w:style>
  <w:style w:type="paragraph" w:customStyle="1" w:styleId="A0BB695774BD49C7BAD4B768DEA253A1">
    <w:name w:val="A0BB695774BD49C7BAD4B768DEA253A1"/>
    <w:rsid w:val="005C7905"/>
  </w:style>
  <w:style w:type="paragraph" w:customStyle="1" w:styleId="E4C6FD6AF3B2433187D1CBA9A5B6DE07">
    <w:name w:val="E4C6FD6AF3B2433187D1CBA9A5B6DE07"/>
    <w:rsid w:val="005C7905"/>
  </w:style>
  <w:style w:type="paragraph" w:customStyle="1" w:styleId="83A050B1F21549FF90C4FA12505E5F90">
    <w:name w:val="83A050B1F21549FF90C4FA12505E5F90"/>
    <w:rsid w:val="005C7905"/>
  </w:style>
  <w:style w:type="paragraph" w:customStyle="1" w:styleId="A7BC6AEC175946E8AB419391A325C59C">
    <w:name w:val="A7BC6AEC175946E8AB419391A325C59C"/>
    <w:rsid w:val="005C7905"/>
  </w:style>
  <w:style w:type="paragraph" w:customStyle="1" w:styleId="9669866F79D342A6A64CCAE5C66F3C56">
    <w:name w:val="9669866F79D342A6A64CCAE5C66F3C56"/>
    <w:rsid w:val="005C7905"/>
  </w:style>
  <w:style w:type="paragraph" w:customStyle="1" w:styleId="D26D6DBB31AE4165AA0248468715411E">
    <w:name w:val="D26D6DBB31AE4165AA0248468715411E"/>
    <w:rsid w:val="005C7905"/>
  </w:style>
  <w:style w:type="paragraph" w:customStyle="1" w:styleId="C717B101DBFB4C98A89127BE284EA76C">
    <w:name w:val="C717B101DBFB4C98A89127BE284EA76C"/>
    <w:rsid w:val="005C7905"/>
  </w:style>
  <w:style w:type="paragraph" w:customStyle="1" w:styleId="E6526A8CB6A44A5F9F7DDA6D2091F0DB">
    <w:name w:val="E6526A8CB6A44A5F9F7DDA6D2091F0DB"/>
    <w:rsid w:val="005C7905"/>
  </w:style>
  <w:style w:type="paragraph" w:customStyle="1" w:styleId="581DCCC401C54A4FA5206C4F3F7B59D7">
    <w:name w:val="581DCCC401C54A4FA5206C4F3F7B59D7"/>
    <w:rsid w:val="005C7905"/>
  </w:style>
  <w:style w:type="paragraph" w:customStyle="1" w:styleId="220AB4140F5642EEAF6CA7B416EBA17D">
    <w:name w:val="220AB4140F5642EEAF6CA7B416EBA17D"/>
    <w:rsid w:val="005C7905"/>
  </w:style>
  <w:style w:type="paragraph" w:customStyle="1" w:styleId="B83B8CD4194D48D1A21E51CE1DEC786E">
    <w:name w:val="B83B8CD4194D48D1A21E51CE1DEC786E"/>
    <w:rsid w:val="005C7905"/>
  </w:style>
  <w:style w:type="paragraph" w:customStyle="1" w:styleId="4C234BA7D35E44A28F5CB2AA52ACC60F">
    <w:name w:val="4C234BA7D35E44A28F5CB2AA52ACC60F"/>
    <w:rsid w:val="005C7905"/>
  </w:style>
  <w:style w:type="paragraph" w:customStyle="1" w:styleId="1AE178E8753F4BDFA753ADBC8B09F4FE">
    <w:name w:val="1AE178E8753F4BDFA753ADBC8B09F4FE"/>
    <w:rsid w:val="005C7905"/>
  </w:style>
  <w:style w:type="paragraph" w:customStyle="1" w:styleId="80F24768E59641B2B1F34480E03E0614">
    <w:name w:val="80F24768E59641B2B1F34480E03E0614"/>
    <w:rsid w:val="005C7905"/>
  </w:style>
  <w:style w:type="paragraph" w:customStyle="1" w:styleId="DBEE20295E1547808AD7124751EAFE46">
    <w:name w:val="DBEE20295E1547808AD7124751EAFE46"/>
    <w:rsid w:val="005C7905"/>
  </w:style>
  <w:style w:type="paragraph" w:customStyle="1" w:styleId="6CBE06545FC643FB9A25BA16FEB4B76F">
    <w:name w:val="6CBE06545FC643FB9A25BA16FEB4B76F"/>
    <w:rsid w:val="005C7905"/>
  </w:style>
  <w:style w:type="paragraph" w:customStyle="1" w:styleId="6DB8DEF5378F4ADD8AB3EB46861F707B">
    <w:name w:val="6DB8DEF5378F4ADD8AB3EB46861F707B"/>
    <w:rsid w:val="005C7905"/>
  </w:style>
  <w:style w:type="paragraph" w:customStyle="1" w:styleId="BE2CE698470542C6911D0A1CA4F2F9E4">
    <w:name w:val="BE2CE698470542C6911D0A1CA4F2F9E4"/>
    <w:rsid w:val="005C7905"/>
  </w:style>
  <w:style w:type="paragraph" w:customStyle="1" w:styleId="EDFB047CC6914631870640D7F705DA94">
    <w:name w:val="EDFB047CC6914631870640D7F705DA94"/>
    <w:rsid w:val="005C7905"/>
  </w:style>
  <w:style w:type="paragraph" w:customStyle="1" w:styleId="785C04B753D24B3F9A3790B6BC620C90">
    <w:name w:val="785C04B753D24B3F9A3790B6BC620C90"/>
    <w:rsid w:val="005C7905"/>
  </w:style>
  <w:style w:type="paragraph" w:customStyle="1" w:styleId="04A91D9AB98B4EA7B1C54C554943DA8C">
    <w:name w:val="04A91D9AB98B4EA7B1C54C554943DA8C"/>
    <w:rsid w:val="005C7905"/>
  </w:style>
  <w:style w:type="paragraph" w:customStyle="1" w:styleId="6E1A28943687419096D4A387DF7B4772">
    <w:name w:val="6E1A28943687419096D4A387DF7B4772"/>
    <w:rsid w:val="005C7905"/>
  </w:style>
  <w:style w:type="paragraph" w:customStyle="1" w:styleId="099E305AF33F4E94B2237E2123492A45">
    <w:name w:val="099E305AF33F4E94B2237E2123492A45"/>
    <w:rsid w:val="005C7905"/>
  </w:style>
  <w:style w:type="paragraph" w:customStyle="1" w:styleId="C70E3DA1A2AC4376B4FA42EFE2B834A2">
    <w:name w:val="C70E3DA1A2AC4376B4FA42EFE2B834A2"/>
    <w:rsid w:val="005C7905"/>
  </w:style>
  <w:style w:type="paragraph" w:customStyle="1" w:styleId="2FFD2BB2FA90480CB87453AD44878190">
    <w:name w:val="2FFD2BB2FA90480CB87453AD44878190"/>
    <w:rsid w:val="005C7905"/>
  </w:style>
  <w:style w:type="paragraph" w:customStyle="1" w:styleId="9913BB8479B64DF689F44BD20D7CECAE">
    <w:name w:val="9913BB8479B64DF689F44BD20D7CECAE"/>
    <w:rsid w:val="005C7905"/>
  </w:style>
  <w:style w:type="paragraph" w:customStyle="1" w:styleId="58FC417FB1FD440EAAFF0126FF57694C">
    <w:name w:val="58FC417FB1FD440EAAFF0126FF57694C"/>
    <w:rsid w:val="005C7905"/>
  </w:style>
  <w:style w:type="paragraph" w:customStyle="1" w:styleId="B8C107CC263E4834890BE18DB5B29244">
    <w:name w:val="B8C107CC263E4834890BE18DB5B29244"/>
    <w:rsid w:val="005C7905"/>
  </w:style>
  <w:style w:type="paragraph" w:customStyle="1" w:styleId="D1132A1032684D37928733A3800E6FFB">
    <w:name w:val="D1132A1032684D37928733A3800E6FFB"/>
    <w:rsid w:val="005C7905"/>
  </w:style>
  <w:style w:type="paragraph" w:customStyle="1" w:styleId="BCC196F99B7A4937955D8D09F2CDBCF0">
    <w:name w:val="BCC196F99B7A4937955D8D09F2CDBCF0"/>
    <w:rsid w:val="005C7905"/>
  </w:style>
  <w:style w:type="paragraph" w:customStyle="1" w:styleId="833E0B8BBD7A4F82A361F91FCC861278">
    <w:name w:val="833E0B8BBD7A4F82A361F91FCC861278"/>
    <w:rsid w:val="005C7905"/>
  </w:style>
  <w:style w:type="paragraph" w:customStyle="1" w:styleId="63FEBD3E15054516BC6203B39988AC18">
    <w:name w:val="63FEBD3E15054516BC6203B39988AC18"/>
    <w:rsid w:val="005C7905"/>
  </w:style>
  <w:style w:type="paragraph" w:customStyle="1" w:styleId="DDA1F92E80BD41DEA233451C6F2088DC">
    <w:name w:val="DDA1F92E80BD41DEA233451C6F2088DC"/>
    <w:rsid w:val="005C7905"/>
  </w:style>
  <w:style w:type="paragraph" w:customStyle="1" w:styleId="248B53041D99488BB16024A7F932ADC1">
    <w:name w:val="248B53041D99488BB16024A7F932ADC1"/>
    <w:rsid w:val="005C7905"/>
  </w:style>
  <w:style w:type="paragraph" w:customStyle="1" w:styleId="9386E68533E74C778219E60F5277576A">
    <w:name w:val="9386E68533E74C778219E60F5277576A"/>
    <w:rsid w:val="005C7905"/>
  </w:style>
  <w:style w:type="paragraph" w:customStyle="1" w:styleId="30139742A34C4857962F0F3D4F4B7B4E">
    <w:name w:val="30139742A34C4857962F0F3D4F4B7B4E"/>
    <w:rsid w:val="005C7905"/>
  </w:style>
  <w:style w:type="paragraph" w:customStyle="1" w:styleId="4F523C7ADEDF40EBA0846279DCB81423">
    <w:name w:val="4F523C7ADEDF40EBA0846279DCB81423"/>
    <w:rsid w:val="005C7905"/>
  </w:style>
  <w:style w:type="paragraph" w:customStyle="1" w:styleId="14ACBCE96DB94CE1B976B2FE2B8E90E8">
    <w:name w:val="14ACBCE96DB94CE1B976B2FE2B8E90E8"/>
    <w:rsid w:val="005C7905"/>
  </w:style>
  <w:style w:type="paragraph" w:customStyle="1" w:styleId="E737881323A545F4B2A9EC581809D4D1">
    <w:name w:val="E737881323A545F4B2A9EC581809D4D1"/>
    <w:rsid w:val="005C7905"/>
  </w:style>
  <w:style w:type="paragraph" w:customStyle="1" w:styleId="FBE914256CFE4E27AA3E261AF3F294F5">
    <w:name w:val="FBE914256CFE4E27AA3E261AF3F294F5"/>
    <w:rsid w:val="005C7905"/>
  </w:style>
  <w:style w:type="paragraph" w:customStyle="1" w:styleId="80CF75C07C334D4FA97DF98C279F8EFD">
    <w:name w:val="80CF75C07C334D4FA97DF98C279F8EFD"/>
    <w:rsid w:val="005C7905"/>
  </w:style>
  <w:style w:type="paragraph" w:customStyle="1" w:styleId="8098FD628C074DD09129662476703B75">
    <w:name w:val="8098FD628C074DD09129662476703B75"/>
    <w:rsid w:val="005C7905"/>
  </w:style>
  <w:style w:type="paragraph" w:customStyle="1" w:styleId="1A5438BCEA6D4D1481960106C6187A5B">
    <w:name w:val="1A5438BCEA6D4D1481960106C6187A5B"/>
    <w:rsid w:val="005C7905"/>
  </w:style>
  <w:style w:type="paragraph" w:customStyle="1" w:styleId="8F426317ADC549D3B38F01AD9B33C628">
    <w:name w:val="8F426317ADC549D3B38F01AD9B33C628"/>
    <w:rsid w:val="005C7905"/>
  </w:style>
  <w:style w:type="paragraph" w:customStyle="1" w:styleId="2385CFE154B6418D8248B4C2CFFC66F4">
    <w:name w:val="2385CFE154B6418D8248B4C2CFFC66F4"/>
    <w:rsid w:val="005C7905"/>
  </w:style>
  <w:style w:type="paragraph" w:customStyle="1" w:styleId="6F6A5D0C53FF4DE4B6586831236D39A8">
    <w:name w:val="6F6A5D0C53FF4DE4B6586831236D39A8"/>
    <w:rsid w:val="005C7905"/>
  </w:style>
  <w:style w:type="paragraph" w:customStyle="1" w:styleId="47A5F604BC174BD1ABD0A4BD31A0B4CF">
    <w:name w:val="47A5F604BC174BD1ABD0A4BD31A0B4CF"/>
    <w:rsid w:val="005C7905"/>
  </w:style>
  <w:style w:type="paragraph" w:customStyle="1" w:styleId="499CD5ACBDC545B19DA9ABB2AC3F8AAD">
    <w:name w:val="499CD5ACBDC545B19DA9ABB2AC3F8AAD"/>
    <w:rsid w:val="005C7905"/>
  </w:style>
  <w:style w:type="paragraph" w:customStyle="1" w:styleId="D4585858480D44649FB1DB2EF25AE54F">
    <w:name w:val="D4585858480D44649FB1DB2EF25AE54F"/>
    <w:rsid w:val="005C7905"/>
  </w:style>
  <w:style w:type="paragraph" w:customStyle="1" w:styleId="EFA5E8575230406AB5F23AEA608CA1AC">
    <w:name w:val="EFA5E8575230406AB5F23AEA608CA1AC"/>
    <w:rsid w:val="005C7905"/>
  </w:style>
  <w:style w:type="paragraph" w:customStyle="1" w:styleId="5D67C6C5A0BE43EE914414C55BB9D8E6">
    <w:name w:val="5D67C6C5A0BE43EE914414C55BB9D8E6"/>
    <w:rsid w:val="005C7905"/>
  </w:style>
  <w:style w:type="paragraph" w:customStyle="1" w:styleId="EBDF48B3FE404098A8F0F1BE3ABFB824">
    <w:name w:val="EBDF48B3FE404098A8F0F1BE3ABFB824"/>
    <w:rsid w:val="005C7905"/>
  </w:style>
  <w:style w:type="paragraph" w:customStyle="1" w:styleId="4EB744929E2444EFAA805C7964BE1AB9">
    <w:name w:val="4EB744929E2444EFAA805C7964BE1AB9"/>
    <w:rsid w:val="005C7905"/>
  </w:style>
  <w:style w:type="paragraph" w:customStyle="1" w:styleId="158586C0DB6A47D8B6C117566EDD32C2">
    <w:name w:val="158586C0DB6A47D8B6C117566EDD32C2"/>
    <w:rsid w:val="005C7905"/>
  </w:style>
  <w:style w:type="paragraph" w:customStyle="1" w:styleId="941B4CB4A1734920BF73496C63734B45">
    <w:name w:val="941B4CB4A1734920BF73496C63734B45"/>
    <w:rsid w:val="005C7905"/>
  </w:style>
  <w:style w:type="paragraph" w:customStyle="1" w:styleId="A807EE9974CD456F9571E0D399B90253">
    <w:name w:val="A807EE9974CD456F9571E0D399B90253"/>
    <w:rsid w:val="005C7905"/>
  </w:style>
  <w:style w:type="paragraph" w:customStyle="1" w:styleId="9AE60B926B5E4802A050DEFE4EFED808">
    <w:name w:val="9AE60B926B5E4802A050DEFE4EFED808"/>
    <w:rsid w:val="005C7905"/>
  </w:style>
  <w:style w:type="paragraph" w:customStyle="1" w:styleId="4F6EA68531FF4C9181518BEF21E41BAF">
    <w:name w:val="4F6EA68531FF4C9181518BEF21E41BAF"/>
    <w:rsid w:val="005C7905"/>
  </w:style>
  <w:style w:type="paragraph" w:customStyle="1" w:styleId="DCAACB35B2A44C1D988BF16D1A664349">
    <w:name w:val="DCAACB35B2A44C1D988BF16D1A664349"/>
    <w:rsid w:val="005C7905"/>
  </w:style>
  <w:style w:type="paragraph" w:customStyle="1" w:styleId="F8718EA1FCB44B36B2B0DE8EBD42DD2B">
    <w:name w:val="F8718EA1FCB44B36B2B0DE8EBD42DD2B"/>
    <w:rsid w:val="005C7905"/>
  </w:style>
  <w:style w:type="paragraph" w:customStyle="1" w:styleId="9451E14E23A4404DB7306104A7D9D312">
    <w:name w:val="9451E14E23A4404DB7306104A7D9D312"/>
    <w:rsid w:val="005C7905"/>
  </w:style>
  <w:style w:type="paragraph" w:customStyle="1" w:styleId="96FB1F0D47544EC594BE1902006011E6">
    <w:name w:val="96FB1F0D47544EC594BE1902006011E6"/>
    <w:rsid w:val="005C7905"/>
  </w:style>
  <w:style w:type="paragraph" w:customStyle="1" w:styleId="706329225D9B442E9588BE578F601A3D">
    <w:name w:val="706329225D9B442E9588BE578F601A3D"/>
    <w:rsid w:val="005C7905"/>
  </w:style>
  <w:style w:type="paragraph" w:customStyle="1" w:styleId="4315F685990C4904AC76E9F64D094DC9">
    <w:name w:val="4315F685990C4904AC76E9F64D094DC9"/>
    <w:rsid w:val="005C7905"/>
  </w:style>
  <w:style w:type="paragraph" w:customStyle="1" w:styleId="4CB329D5360A4DA2B26AB904EC478DBC">
    <w:name w:val="4CB329D5360A4DA2B26AB904EC478DBC"/>
    <w:rsid w:val="005C7905"/>
  </w:style>
  <w:style w:type="paragraph" w:customStyle="1" w:styleId="C0606A54E4944B7486A7FD8C5DA869BE">
    <w:name w:val="C0606A54E4944B7486A7FD8C5DA869BE"/>
    <w:rsid w:val="005C7905"/>
  </w:style>
  <w:style w:type="paragraph" w:customStyle="1" w:styleId="EEA94B28D20D4D6C863DDE931566B156">
    <w:name w:val="EEA94B28D20D4D6C863DDE931566B156"/>
    <w:rsid w:val="005C7905"/>
  </w:style>
  <w:style w:type="paragraph" w:customStyle="1" w:styleId="CA80B8433797461E975667F6B023AAF7">
    <w:name w:val="CA80B8433797461E975667F6B023AAF7"/>
    <w:rsid w:val="005C7905"/>
  </w:style>
  <w:style w:type="paragraph" w:customStyle="1" w:styleId="6439F7A94D1C4951A2070952D915C22E">
    <w:name w:val="6439F7A94D1C4951A2070952D915C22E"/>
    <w:rsid w:val="005C7905"/>
  </w:style>
  <w:style w:type="paragraph" w:customStyle="1" w:styleId="6C799B8645954C42BC6953D65A01723D">
    <w:name w:val="6C799B8645954C42BC6953D65A01723D"/>
    <w:rsid w:val="005C7905"/>
  </w:style>
  <w:style w:type="paragraph" w:customStyle="1" w:styleId="23FDEF76A2374822B4A8E0E992A341D0">
    <w:name w:val="23FDEF76A2374822B4A8E0E992A341D0"/>
    <w:rsid w:val="005C7905"/>
  </w:style>
  <w:style w:type="paragraph" w:customStyle="1" w:styleId="46C597FAFDA04DDD884AD4B1DD977D70">
    <w:name w:val="46C597FAFDA04DDD884AD4B1DD977D70"/>
    <w:rsid w:val="005C7905"/>
  </w:style>
  <w:style w:type="paragraph" w:customStyle="1" w:styleId="F85D35FE50994A838B447BADDE46B31C">
    <w:name w:val="F85D35FE50994A838B447BADDE46B31C"/>
    <w:rsid w:val="005C7905"/>
  </w:style>
  <w:style w:type="paragraph" w:customStyle="1" w:styleId="885AEA20B055492F965CB90A75A4F5FA">
    <w:name w:val="885AEA20B055492F965CB90A75A4F5FA"/>
    <w:rsid w:val="005C7905"/>
  </w:style>
  <w:style w:type="paragraph" w:customStyle="1" w:styleId="A7D1D31FDF0547D692CE7CCC10F9CBB4">
    <w:name w:val="A7D1D31FDF0547D692CE7CCC10F9CBB4"/>
    <w:rsid w:val="005C7905"/>
  </w:style>
  <w:style w:type="paragraph" w:customStyle="1" w:styleId="8422E5843BDF4EFB93EE12524A5FD737">
    <w:name w:val="8422E5843BDF4EFB93EE12524A5FD737"/>
    <w:rsid w:val="005C7905"/>
  </w:style>
  <w:style w:type="paragraph" w:customStyle="1" w:styleId="C18CAC277E2E4A02878FA262159DDDA4">
    <w:name w:val="C18CAC277E2E4A02878FA262159DDDA4"/>
    <w:rsid w:val="005C7905"/>
  </w:style>
  <w:style w:type="paragraph" w:customStyle="1" w:styleId="2CCCDBB0AD33460298288C4E9DB3C73F">
    <w:name w:val="2CCCDBB0AD33460298288C4E9DB3C73F"/>
    <w:rsid w:val="005C7905"/>
  </w:style>
  <w:style w:type="paragraph" w:customStyle="1" w:styleId="C964447582FD49FBB6EFA03F8DD6B396">
    <w:name w:val="C964447582FD49FBB6EFA03F8DD6B396"/>
    <w:rsid w:val="005C7905"/>
  </w:style>
  <w:style w:type="paragraph" w:customStyle="1" w:styleId="2A9B55D5B36F472DB16D27F9EEAD2A03">
    <w:name w:val="2A9B55D5B36F472DB16D27F9EEAD2A03"/>
    <w:rsid w:val="005C7905"/>
  </w:style>
  <w:style w:type="paragraph" w:customStyle="1" w:styleId="37FCFCDEE2E14E8BB516C42885D5D693">
    <w:name w:val="37FCFCDEE2E14E8BB516C42885D5D693"/>
    <w:rsid w:val="005C7905"/>
  </w:style>
  <w:style w:type="paragraph" w:customStyle="1" w:styleId="4444F3AD8DA04512B0EA51C1EDC87130">
    <w:name w:val="4444F3AD8DA04512B0EA51C1EDC87130"/>
    <w:rsid w:val="005C7905"/>
  </w:style>
  <w:style w:type="paragraph" w:customStyle="1" w:styleId="97DF00C785AF40DD92E82097713F8990">
    <w:name w:val="97DF00C785AF40DD92E82097713F8990"/>
    <w:rsid w:val="005C7905"/>
  </w:style>
  <w:style w:type="paragraph" w:customStyle="1" w:styleId="738CF537307E4AD8BDFABB4952729E23">
    <w:name w:val="738CF537307E4AD8BDFABB4952729E23"/>
    <w:rsid w:val="005C7905"/>
  </w:style>
  <w:style w:type="paragraph" w:customStyle="1" w:styleId="5CA2207B1A704190949795B4E965F979">
    <w:name w:val="5CA2207B1A704190949795B4E965F979"/>
    <w:rsid w:val="005C7905"/>
  </w:style>
  <w:style w:type="paragraph" w:customStyle="1" w:styleId="3BCA2AD1DE0844539A03E757D152320B">
    <w:name w:val="3BCA2AD1DE0844539A03E757D152320B"/>
    <w:rsid w:val="005C7905"/>
  </w:style>
  <w:style w:type="paragraph" w:customStyle="1" w:styleId="5DD304799DD04BF3BB0065F2605F8C82">
    <w:name w:val="5DD304799DD04BF3BB0065F2605F8C82"/>
    <w:rsid w:val="005C7905"/>
  </w:style>
  <w:style w:type="paragraph" w:customStyle="1" w:styleId="A9925C5A8340462A82B19B7DC8A4A5CD">
    <w:name w:val="A9925C5A8340462A82B19B7DC8A4A5CD"/>
    <w:rsid w:val="005C7905"/>
  </w:style>
  <w:style w:type="paragraph" w:customStyle="1" w:styleId="D2D18AAEEC3340A6A823A1679286928D">
    <w:name w:val="D2D18AAEEC3340A6A823A1679286928D"/>
    <w:rsid w:val="005C7905"/>
  </w:style>
  <w:style w:type="paragraph" w:customStyle="1" w:styleId="85265E9962EA4CE984020D7DEDFB26C7">
    <w:name w:val="85265E9962EA4CE984020D7DEDFB26C7"/>
    <w:rsid w:val="005C7905"/>
  </w:style>
  <w:style w:type="paragraph" w:customStyle="1" w:styleId="EE7DD0284EFB477BA0ECBCE7B45B8831">
    <w:name w:val="EE7DD0284EFB477BA0ECBCE7B45B8831"/>
    <w:rsid w:val="005C7905"/>
  </w:style>
  <w:style w:type="paragraph" w:customStyle="1" w:styleId="C9CC3200DBE2484692EC0FF9477FCCE1">
    <w:name w:val="C9CC3200DBE2484692EC0FF9477FCCE1"/>
    <w:rsid w:val="005C7905"/>
  </w:style>
  <w:style w:type="paragraph" w:customStyle="1" w:styleId="0FF0E005B89D438DA5D9527B895FFBF9">
    <w:name w:val="0FF0E005B89D438DA5D9527B895FFBF9"/>
    <w:rsid w:val="005C7905"/>
  </w:style>
  <w:style w:type="paragraph" w:customStyle="1" w:styleId="E8927BCB9B494C3CBD675BFD9A775D66">
    <w:name w:val="E8927BCB9B494C3CBD675BFD9A775D66"/>
    <w:rsid w:val="005C7905"/>
  </w:style>
  <w:style w:type="paragraph" w:customStyle="1" w:styleId="9B900B719EC24850A4880D3F237C2CDD">
    <w:name w:val="9B900B719EC24850A4880D3F237C2CDD"/>
    <w:rsid w:val="005C7905"/>
  </w:style>
  <w:style w:type="paragraph" w:customStyle="1" w:styleId="6926CA91308748EEB76AE7624DCECBF6">
    <w:name w:val="6926CA91308748EEB76AE7624DCECBF6"/>
    <w:rsid w:val="005C7905"/>
  </w:style>
  <w:style w:type="paragraph" w:customStyle="1" w:styleId="68EF743C072E447B8740105DBB643067">
    <w:name w:val="68EF743C072E447B8740105DBB643067"/>
    <w:rsid w:val="005C7905"/>
  </w:style>
  <w:style w:type="paragraph" w:customStyle="1" w:styleId="50AB5C378A21449A940E76D146284718">
    <w:name w:val="50AB5C378A21449A940E76D146284718"/>
    <w:rsid w:val="005C7905"/>
  </w:style>
  <w:style w:type="paragraph" w:customStyle="1" w:styleId="ADFE2570B76A46D793D62DF2F06119A2">
    <w:name w:val="ADFE2570B76A46D793D62DF2F06119A2"/>
    <w:rsid w:val="005C7905"/>
  </w:style>
  <w:style w:type="paragraph" w:customStyle="1" w:styleId="64D651B1A1E2412896BEE0F3137C172B">
    <w:name w:val="64D651B1A1E2412896BEE0F3137C172B"/>
    <w:rsid w:val="005C7905"/>
  </w:style>
  <w:style w:type="paragraph" w:customStyle="1" w:styleId="9FDF0C27C58042F291F7A80B66F100C3">
    <w:name w:val="9FDF0C27C58042F291F7A80B66F100C3"/>
    <w:rsid w:val="005C7905"/>
  </w:style>
  <w:style w:type="paragraph" w:customStyle="1" w:styleId="EC2A4AA847E146CA8DB1BDE8FA78A360">
    <w:name w:val="EC2A4AA847E146CA8DB1BDE8FA78A360"/>
    <w:rsid w:val="005C7905"/>
  </w:style>
  <w:style w:type="paragraph" w:customStyle="1" w:styleId="12C22F4DCA5B4A4BACE306376C129334">
    <w:name w:val="12C22F4DCA5B4A4BACE306376C129334"/>
    <w:rsid w:val="005C7905"/>
  </w:style>
  <w:style w:type="paragraph" w:customStyle="1" w:styleId="52BCF24140464B91B4958F3FB7CECC35">
    <w:name w:val="52BCF24140464B91B4958F3FB7CECC35"/>
    <w:rsid w:val="005C7905"/>
  </w:style>
  <w:style w:type="paragraph" w:customStyle="1" w:styleId="DA976595AA244082AE3E593B3C4ECD06">
    <w:name w:val="DA976595AA244082AE3E593B3C4ECD06"/>
    <w:rsid w:val="005C7905"/>
  </w:style>
  <w:style w:type="paragraph" w:customStyle="1" w:styleId="A0D4290F2FE04B01B78CE0BEDE6BCE4F">
    <w:name w:val="A0D4290F2FE04B01B78CE0BEDE6BCE4F"/>
    <w:rsid w:val="005C7905"/>
  </w:style>
  <w:style w:type="paragraph" w:customStyle="1" w:styleId="EAA0FDB197DC4A46B8C1F0FB7AF300B7">
    <w:name w:val="EAA0FDB197DC4A46B8C1F0FB7AF300B7"/>
    <w:rsid w:val="005C7905"/>
  </w:style>
  <w:style w:type="paragraph" w:customStyle="1" w:styleId="8CDB5795C0FD448A8E8920FEA832958C">
    <w:name w:val="8CDB5795C0FD448A8E8920FEA832958C"/>
    <w:rsid w:val="005C7905"/>
  </w:style>
  <w:style w:type="paragraph" w:customStyle="1" w:styleId="B757DB8B411E45B0A67822E1DF810891">
    <w:name w:val="B757DB8B411E45B0A67822E1DF810891"/>
    <w:rsid w:val="005C7905"/>
  </w:style>
  <w:style w:type="paragraph" w:customStyle="1" w:styleId="177B1CBCCDEA421D81AB25E9C453D4CD">
    <w:name w:val="177B1CBCCDEA421D81AB25E9C453D4CD"/>
    <w:rsid w:val="005C7905"/>
  </w:style>
  <w:style w:type="paragraph" w:customStyle="1" w:styleId="63C09CAC18924C439602256D49B2F672">
    <w:name w:val="63C09CAC18924C439602256D49B2F672"/>
    <w:rsid w:val="005C7905"/>
  </w:style>
  <w:style w:type="paragraph" w:customStyle="1" w:styleId="73DA36E1ED7C4343A84910FE21889EFD">
    <w:name w:val="73DA36E1ED7C4343A84910FE21889EFD"/>
    <w:rsid w:val="005C7905"/>
  </w:style>
  <w:style w:type="paragraph" w:customStyle="1" w:styleId="E039BA7C4875477C8343BA2AA832E5C1">
    <w:name w:val="E039BA7C4875477C8343BA2AA832E5C1"/>
    <w:rsid w:val="005C7905"/>
  </w:style>
  <w:style w:type="paragraph" w:customStyle="1" w:styleId="B35701D23EBC4DAD8793F8CDCC978BE1">
    <w:name w:val="B35701D23EBC4DAD8793F8CDCC978BE1"/>
    <w:rsid w:val="005C7905"/>
  </w:style>
  <w:style w:type="paragraph" w:customStyle="1" w:styleId="57F1001FF0CB4AD2B493C349C1216266">
    <w:name w:val="57F1001FF0CB4AD2B493C349C1216266"/>
    <w:rsid w:val="005C7905"/>
  </w:style>
  <w:style w:type="paragraph" w:customStyle="1" w:styleId="716660D497A447B0BAAFA833B5F192AD">
    <w:name w:val="716660D497A447B0BAAFA833B5F192AD"/>
    <w:rsid w:val="005C7905"/>
  </w:style>
  <w:style w:type="paragraph" w:customStyle="1" w:styleId="94884FB372064A398213B8B1DE66F9C1">
    <w:name w:val="94884FB372064A398213B8B1DE66F9C1"/>
    <w:rsid w:val="005C7905"/>
  </w:style>
  <w:style w:type="paragraph" w:customStyle="1" w:styleId="0E33FE2346894BE4884BFDDB93B5804C">
    <w:name w:val="0E33FE2346894BE4884BFDDB93B5804C"/>
    <w:rsid w:val="005C7905"/>
  </w:style>
  <w:style w:type="paragraph" w:customStyle="1" w:styleId="C8398052773F4916BB6DC0BE5DF0B849">
    <w:name w:val="C8398052773F4916BB6DC0BE5DF0B849"/>
    <w:rsid w:val="005C7905"/>
  </w:style>
  <w:style w:type="paragraph" w:customStyle="1" w:styleId="0533042EFD534B79AA9BE53A4CD1D3EF">
    <w:name w:val="0533042EFD534B79AA9BE53A4CD1D3EF"/>
    <w:rsid w:val="005C7905"/>
  </w:style>
  <w:style w:type="paragraph" w:customStyle="1" w:styleId="37FA0A731D3F446B83746C8EF1FF3492">
    <w:name w:val="37FA0A731D3F446B83746C8EF1FF3492"/>
    <w:rsid w:val="005C7905"/>
  </w:style>
  <w:style w:type="paragraph" w:customStyle="1" w:styleId="3F264158015C491BA3A410CA6E11FE7E">
    <w:name w:val="3F264158015C491BA3A410CA6E11FE7E"/>
    <w:rsid w:val="005C7905"/>
  </w:style>
  <w:style w:type="paragraph" w:customStyle="1" w:styleId="E8F782A39C1648D8B3AC61B00322C2E1">
    <w:name w:val="E8F782A39C1648D8B3AC61B00322C2E1"/>
    <w:rsid w:val="005C7905"/>
  </w:style>
  <w:style w:type="paragraph" w:customStyle="1" w:styleId="F983CF66D18B4385B8F6B21A28788B78">
    <w:name w:val="F983CF66D18B4385B8F6B21A28788B78"/>
    <w:rsid w:val="005C7905"/>
  </w:style>
  <w:style w:type="paragraph" w:customStyle="1" w:styleId="A98F09C7B4634F90B3E1458519180274">
    <w:name w:val="A98F09C7B4634F90B3E1458519180274"/>
    <w:rsid w:val="005C7905"/>
  </w:style>
  <w:style w:type="paragraph" w:customStyle="1" w:styleId="D0729334F875467B99989CC1C7C4ABAA">
    <w:name w:val="D0729334F875467B99989CC1C7C4ABAA"/>
    <w:rsid w:val="005C7905"/>
  </w:style>
  <w:style w:type="paragraph" w:customStyle="1" w:styleId="6F16C8D5CC2641348D06BCF9CB91ACD2">
    <w:name w:val="6F16C8D5CC2641348D06BCF9CB91ACD2"/>
    <w:rsid w:val="005C7905"/>
  </w:style>
  <w:style w:type="paragraph" w:customStyle="1" w:styleId="E90604AF99ED4975943106741481244F">
    <w:name w:val="E90604AF99ED4975943106741481244F"/>
    <w:rsid w:val="005C7905"/>
  </w:style>
  <w:style w:type="paragraph" w:customStyle="1" w:styleId="110D1FC670F34BEF850D2A548ABD5720">
    <w:name w:val="110D1FC670F34BEF850D2A548ABD5720"/>
    <w:rsid w:val="005C7905"/>
  </w:style>
  <w:style w:type="paragraph" w:customStyle="1" w:styleId="C590378433E3404FB7F17F5CC8AD5069">
    <w:name w:val="C590378433E3404FB7F17F5CC8AD5069"/>
    <w:rsid w:val="005C7905"/>
  </w:style>
  <w:style w:type="paragraph" w:customStyle="1" w:styleId="3038AFC4AAA744FA835DFBA6A2004338">
    <w:name w:val="3038AFC4AAA744FA835DFBA6A2004338"/>
    <w:rsid w:val="005C7905"/>
  </w:style>
  <w:style w:type="paragraph" w:customStyle="1" w:styleId="A2C99C54658C4C10ACDD72486E9CB6B5">
    <w:name w:val="A2C99C54658C4C10ACDD72486E9CB6B5"/>
    <w:rsid w:val="005C7905"/>
  </w:style>
  <w:style w:type="paragraph" w:customStyle="1" w:styleId="CAEC1ED2822A42018FD265BC20AC355E">
    <w:name w:val="CAEC1ED2822A42018FD265BC20AC355E"/>
    <w:rsid w:val="005C7905"/>
  </w:style>
  <w:style w:type="paragraph" w:customStyle="1" w:styleId="009EE86F6A5B4DC9BFC8810F73AE4910">
    <w:name w:val="009EE86F6A5B4DC9BFC8810F73AE4910"/>
    <w:rsid w:val="005C7905"/>
  </w:style>
  <w:style w:type="paragraph" w:customStyle="1" w:styleId="5CCB2DAC8D3C40D8A22101A64B24B5CD">
    <w:name w:val="5CCB2DAC8D3C40D8A22101A64B24B5CD"/>
    <w:rsid w:val="005C7905"/>
  </w:style>
  <w:style w:type="paragraph" w:customStyle="1" w:styleId="4635AC06FC0F419DBE838AE34DC8B0E5">
    <w:name w:val="4635AC06FC0F419DBE838AE34DC8B0E5"/>
    <w:rsid w:val="005C7905"/>
  </w:style>
  <w:style w:type="paragraph" w:customStyle="1" w:styleId="F40312C23A0F4122A77411A00BF1726B">
    <w:name w:val="F40312C23A0F4122A77411A00BF1726B"/>
    <w:rsid w:val="005C7905"/>
  </w:style>
  <w:style w:type="paragraph" w:customStyle="1" w:styleId="9694E991E52348DE9A246EB973D0A721">
    <w:name w:val="9694E991E52348DE9A246EB973D0A721"/>
    <w:rsid w:val="005C7905"/>
  </w:style>
  <w:style w:type="paragraph" w:customStyle="1" w:styleId="0FF15B196FE84EF99E96EC29B3322AB3">
    <w:name w:val="0FF15B196FE84EF99E96EC29B3322AB3"/>
    <w:rsid w:val="005C7905"/>
  </w:style>
  <w:style w:type="paragraph" w:customStyle="1" w:styleId="337F9BF317F44B4989976570471AD5C5">
    <w:name w:val="337F9BF317F44B4989976570471AD5C5"/>
    <w:rsid w:val="005C7905"/>
  </w:style>
  <w:style w:type="paragraph" w:customStyle="1" w:styleId="70B03AA3081344BAA09F9ED781F527F4">
    <w:name w:val="70B03AA3081344BAA09F9ED781F527F4"/>
    <w:rsid w:val="005C7905"/>
  </w:style>
  <w:style w:type="paragraph" w:customStyle="1" w:styleId="065E65895F7541E9AFAC66E201EA62C3">
    <w:name w:val="065E65895F7541E9AFAC66E201EA62C3"/>
    <w:rsid w:val="005C7905"/>
  </w:style>
  <w:style w:type="paragraph" w:customStyle="1" w:styleId="10A34F52CFE7487596F0F8B1C5200F33">
    <w:name w:val="10A34F52CFE7487596F0F8B1C5200F33"/>
    <w:rsid w:val="005C7905"/>
  </w:style>
  <w:style w:type="paragraph" w:customStyle="1" w:styleId="B0BA4980B2924764A45749F2AB139130">
    <w:name w:val="B0BA4980B2924764A45749F2AB139130"/>
    <w:rsid w:val="005C7905"/>
  </w:style>
  <w:style w:type="paragraph" w:customStyle="1" w:styleId="4D9C95755EEE433184F1976C48DE23C8">
    <w:name w:val="4D9C95755EEE433184F1976C48DE23C8"/>
    <w:rsid w:val="005C7905"/>
  </w:style>
  <w:style w:type="paragraph" w:customStyle="1" w:styleId="948399C6D3CE4C2388FE3E076E4B0649">
    <w:name w:val="948399C6D3CE4C2388FE3E076E4B0649"/>
    <w:rsid w:val="005C7905"/>
  </w:style>
  <w:style w:type="paragraph" w:customStyle="1" w:styleId="6417CFBACC17455FA8908AF8A9B98AFC">
    <w:name w:val="6417CFBACC17455FA8908AF8A9B98AFC"/>
    <w:rsid w:val="005C7905"/>
  </w:style>
  <w:style w:type="paragraph" w:customStyle="1" w:styleId="2DB0DC9A41FA45E68340D8A09B372D7D">
    <w:name w:val="2DB0DC9A41FA45E68340D8A09B372D7D"/>
    <w:rsid w:val="005C7905"/>
  </w:style>
  <w:style w:type="paragraph" w:customStyle="1" w:styleId="9B0EAEDAAEE140C1BFE3655412E00BC6">
    <w:name w:val="9B0EAEDAAEE140C1BFE3655412E00BC6"/>
    <w:rsid w:val="005C7905"/>
  </w:style>
  <w:style w:type="paragraph" w:customStyle="1" w:styleId="91DCFB4B2B9A4ECE8E68F297808152E8">
    <w:name w:val="91DCFB4B2B9A4ECE8E68F297808152E8"/>
    <w:rsid w:val="005C7905"/>
  </w:style>
  <w:style w:type="paragraph" w:customStyle="1" w:styleId="A001BF3874224BCE80D192A1B7F7DC85">
    <w:name w:val="A001BF3874224BCE80D192A1B7F7DC85"/>
    <w:rsid w:val="005C7905"/>
  </w:style>
  <w:style w:type="paragraph" w:customStyle="1" w:styleId="C95161CDBA3D4EDF98269432D7910A68">
    <w:name w:val="C95161CDBA3D4EDF98269432D7910A68"/>
    <w:rsid w:val="005C7905"/>
  </w:style>
  <w:style w:type="paragraph" w:customStyle="1" w:styleId="BDDFDFB948CE4B34BB6BBA699FF4609A">
    <w:name w:val="BDDFDFB948CE4B34BB6BBA699FF4609A"/>
    <w:rsid w:val="005C7905"/>
  </w:style>
  <w:style w:type="paragraph" w:customStyle="1" w:styleId="14903AC423814D259214CC9F2A30866B">
    <w:name w:val="14903AC423814D259214CC9F2A30866B"/>
    <w:rsid w:val="005C7905"/>
  </w:style>
  <w:style w:type="paragraph" w:customStyle="1" w:styleId="6B21087A10174964ADA7BAB66C33A675">
    <w:name w:val="6B21087A10174964ADA7BAB66C33A675"/>
    <w:rsid w:val="005C7905"/>
  </w:style>
  <w:style w:type="paragraph" w:customStyle="1" w:styleId="FAFD74821942442791E4D63ACEEB0F6F">
    <w:name w:val="FAFD74821942442791E4D63ACEEB0F6F"/>
    <w:rsid w:val="005C7905"/>
  </w:style>
  <w:style w:type="paragraph" w:customStyle="1" w:styleId="79CD12A49FA941E1B01699085878B943">
    <w:name w:val="79CD12A49FA941E1B01699085878B943"/>
    <w:rsid w:val="005C7905"/>
  </w:style>
  <w:style w:type="paragraph" w:customStyle="1" w:styleId="69EDD298C47540B78D2468B27F0DCEC1">
    <w:name w:val="69EDD298C47540B78D2468B27F0DCEC1"/>
    <w:rsid w:val="005C7905"/>
  </w:style>
  <w:style w:type="paragraph" w:customStyle="1" w:styleId="3BEABB8C3F904F2493779971C127D484">
    <w:name w:val="3BEABB8C3F904F2493779971C127D484"/>
    <w:rsid w:val="005C7905"/>
  </w:style>
  <w:style w:type="paragraph" w:customStyle="1" w:styleId="D762A27FBC1D4B1C8A62B36DB57915F1">
    <w:name w:val="D762A27FBC1D4B1C8A62B36DB57915F1"/>
    <w:rsid w:val="005C7905"/>
  </w:style>
  <w:style w:type="paragraph" w:customStyle="1" w:styleId="0897167888E54BB4ABBE02F4E18A4C1A">
    <w:name w:val="0897167888E54BB4ABBE02F4E18A4C1A"/>
    <w:rsid w:val="005C7905"/>
  </w:style>
  <w:style w:type="paragraph" w:customStyle="1" w:styleId="FFBB90CB7AF6442ABBB169FB6FAF57C9">
    <w:name w:val="FFBB90CB7AF6442ABBB169FB6FAF57C9"/>
    <w:rsid w:val="005C7905"/>
  </w:style>
  <w:style w:type="paragraph" w:customStyle="1" w:styleId="51E65309280A4A12A5FBCB592DA10909">
    <w:name w:val="51E65309280A4A12A5FBCB592DA10909"/>
    <w:rsid w:val="005C7905"/>
  </w:style>
  <w:style w:type="paragraph" w:customStyle="1" w:styleId="96ADC90A0E374D8DB453890C7DB05289">
    <w:name w:val="96ADC90A0E374D8DB453890C7DB05289"/>
    <w:rsid w:val="005C7905"/>
  </w:style>
  <w:style w:type="paragraph" w:customStyle="1" w:styleId="B3E059D5B2A3478E8AE699F90DBBBEA8">
    <w:name w:val="B3E059D5B2A3478E8AE699F90DBBBEA8"/>
    <w:rsid w:val="005C7905"/>
  </w:style>
  <w:style w:type="paragraph" w:customStyle="1" w:styleId="3A33F509DF3543A69F8421CC3CD685E3">
    <w:name w:val="3A33F509DF3543A69F8421CC3CD685E3"/>
    <w:rsid w:val="005C7905"/>
  </w:style>
  <w:style w:type="paragraph" w:customStyle="1" w:styleId="1F16E2560C7047EFAA53283F17065B4B">
    <w:name w:val="1F16E2560C7047EFAA53283F17065B4B"/>
    <w:rsid w:val="005C7905"/>
  </w:style>
  <w:style w:type="paragraph" w:customStyle="1" w:styleId="1DE4E7908CA448FA94002C2A3D2A4ECE">
    <w:name w:val="1DE4E7908CA448FA94002C2A3D2A4ECE"/>
    <w:rsid w:val="005C7905"/>
  </w:style>
  <w:style w:type="paragraph" w:customStyle="1" w:styleId="3D7F8D0C14584B2685B8186635B43590">
    <w:name w:val="3D7F8D0C14584B2685B8186635B43590"/>
    <w:rsid w:val="005C7905"/>
  </w:style>
  <w:style w:type="paragraph" w:customStyle="1" w:styleId="64D2D0E1A1634C50A703EA55CB03034E">
    <w:name w:val="64D2D0E1A1634C50A703EA55CB03034E"/>
    <w:rsid w:val="005C7905"/>
  </w:style>
  <w:style w:type="paragraph" w:customStyle="1" w:styleId="0A1206C1FAB947AA964EE7E1355DD52B">
    <w:name w:val="0A1206C1FAB947AA964EE7E1355DD52B"/>
    <w:rsid w:val="005C7905"/>
  </w:style>
  <w:style w:type="paragraph" w:customStyle="1" w:styleId="7EC6A86D7A0B4A6E824EFA3CFE729B68">
    <w:name w:val="7EC6A86D7A0B4A6E824EFA3CFE729B68"/>
    <w:rsid w:val="005C7905"/>
  </w:style>
  <w:style w:type="paragraph" w:customStyle="1" w:styleId="415D980087B5468FB285A3B42C1D1ED1">
    <w:name w:val="415D980087B5468FB285A3B42C1D1ED1"/>
    <w:rsid w:val="005C7905"/>
  </w:style>
  <w:style w:type="paragraph" w:customStyle="1" w:styleId="76F2A5495AAC4034AF0E9B1DAD185351">
    <w:name w:val="76F2A5495AAC4034AF0E9B1DAD185351"/>
    <w:rsid w:val="005C7905"/>
  </w:style>
  <w:style w:type="paragraph" w:customStyle="1" w:styleId="1B259C40DBCE47FA906D09E1ED831163">
    <w:name w:val="1B259C40DBCE47FA906D09E1ED831163"/>
    <w:rsid w:val="005C7905"/>
  </w:style>
  <w:style w:type="paragraph" w:customStyle="1" w:styleId="31AAC0990CF34B65B5F2426FF504B07A">
    <w:name w:val="31AAC0990CF34B65B5F2426FF504B07A"/>
    <w:rsid w:val="005C7905"/>
  </w:style>
  <w:style w:type="paragraph" w:customStyle="1" w:styleId="84ADC79C757A48788FC2869D6519FB75">
    <w:name w:val="84ADC79C757A48788FC2869D6519FB75"/>
    <w:rsid w:val="005C7905"/>
  </w:style>
  <w:style w:type="paragraph" w:customStyle="1" w:styleId="0F982A7590A8487C8BD38C27D5A01FAC">
    <w:name w:val="0F982A7590A8487C8BD38C27D5A01FAC"/>
    <w:rsid w:val="005C7905"/>
  </w:style>
  <w:style w:type="paragraph" w:customStyle="1" w:styleId="893182920524467B832CFF0DA6B6C1E1">
    <w:name w:val="893182920524467B832CFF0DA6B6C1E1"/>
    <w:rsid w:val="005C7905"/>
  </w:style>
  <w:style w:type="paragraph" w:customStyle="1" w:styleId="1F6FDAFD33734084B1B375B7D466E89A">
    <w:name w:val="1F6FDAFD33734084B1B375B7D466E89A"/>
    <w:rsid w:val="005C7905"/>
  </w:style>
  <w:style w:type="paragraph" w:customStyle="1" w:styleId="4BD66371996E4FFB8800DBD4B50C1D1D">
    <w:name w:val="4BD66371996E4FFB8800DBD4B50C1D1D"/>
    <w:rsid w:val="005C7905"/>
  </w:style>
  <w:style w:type="paragraph" w:customStyle="1" w:styleId="6CE7D2AF7097423A9A18589F720E864C">
    <w:name w:val="6CE7D2AF7097423A9A18589F720E864C"/>
    <w:rsid w:val="005C7905"/>
  </w:style>
  <w:style w:type="paragraph" w:customStyle="1" w:styleId="77E2D2614AE148C895D474894173C422">
    <w:name w:val="77E2D2614AE148C895D474894173C422"/>
    <w:rsid w:val="005C7905"/>
  </w:style>
  <w:style w:type="paragraph" w:customStyle="1" w:styleId="8D3FD058F59C4683A44402959AC27C35">
    <w:name w:val="8D3FD058F59C4683A44402959AC27C35"/>
    <w:rsid w:val="005C7905"/>
  </w:style>
  <w:style w:type="paragraph" w:customStyle="1" w:styleId="3F15F6AD859444399E673C86F5A87025">
    <w:name w:val="3F15F6AD859444399E673C86F5A87025"/>
    <w:rsid w:val="005C7905"/>
  </w:style>
  <w:style w:type="paragraph" w:customStyle="1" w:styleId="03103C860C284A908D1D5F97D10074A9">
    <w:name w:val="03103C860C284A908D1D5F97D10074A9"/>
    <w:rsid w:val="005C7905"/>
  </w:style>
  <w:style w:type="paragraph" w:customStyle="1" w:styleId="DB8BB712561A478D9AFE90EDD2A0CC25">
    <w:name w:val="DB8BB712561A478D9AFE90EDD2A0CC25"/>
    <w:rsid w:val="005C7905"/>
  </w:style>
  <w:style w:type="paragraph" w:customStyle="1" w:styleId="A1CC7B5928024677B13446D0C1829590">
    <w:name w:val="A1CC7B5928024677B13446D0C1829590"/>
    <w:rsid w:val="005C7905"/>
  </w:style>
  <w:style w:type="paragraph" w:customStyle="1" w:styleId="97E4ACFCDC4742D2A13B43851ED91FA7">
    <w:name w:val="97E4ACFCDC4742D2A13B43851ED91FA7"/>
    <w:rsid w:val="005C7905"/>
  </w:style>
  <w:style w:type="paragraph" w:customStyle="1" w:styleId="DEDAA194D41E48B490F1E315A69D062C">
    <w:name w:val="DEDAA194D41E48B490F1E315A69D062C"/>
    <w:rsid w:val="005C7905"/>
  </w:style>
  <w:style w:type="paragraph" w:customStyle="1" w:styleId="C7577D1530834FD5BE803BA9288CD322">
    <w:name w:val="C7577D1530834FD5BE803BA9288CD322"/>
    <w:rsid w:val="005C7905"/>
  </w:style>
  <w:style w:type="paragraph" w:customStyle="1" w:styleId="C1FD1C55792140489A1F17C3400E1E1D">
    <w:name w:val="C1FD1C55792140489A1F17C3400E1E1D"/>
    <w:rsid w:val="005C7905"/>
  </w:style>
  <w:style w:type="paragraph" w:customStyle="1" w:styleId="270E7A9FB49641AE889BFDE4B59A3090">
    <w:name w:val="270E7A9FB49641AE889BFDE4B59A3090"/>
    <w:rsid w:val="005C7905"/>
  </w:style>
  <w:style w:type="paragraph" w:customStyle="1" w:styleId="7AD9C3F9CFB94E7899BE40A3E8818522">
    <w:name w:val="7AD9C3F9CFB94E7899BE40A3E8818522"/>
    <w:rsid w:val="005C7905"/>
  </w:style>
  <w:style w:type="paragraph" w:customStyle="1" w:styleId="3BABABA5C749410FB698EA181476641E">
    <w:name w:val="3BABABA5C749410FB698EA181476641E"/>
    <w:rsid w:val="005C7905"/>
  </w:style>
  <w:style w:type="paragraph" w:customStyle="1" w:styleId="441A3597E7A144F3A542C51DD598E13C">
    <w:name w:val="441A3597E7A144F3A542C51DD598E13C"/>
    <w:rsid w:val="005C7905"/>
  </w:style>
  <w:style w:type="paragraph" w:customStyle="1" w:styleId="3EE2149A48314D38AA95216DCF3CCFDE">
    <w:name w:val="3EE2149A48314D38AA95216DCF3CCFDE"/>
    <w:rsid w:val="005C7905"/>
  </w:style>
  <w:style w:type="paragraph" w:customStyle="1" w:styleId="DBF1D33032784A55B51BDAB84594FA2D">
    <w:name w:val="DBF1D33032784A55B51BDAB84594FA2D"/>
    <w:rsid w:val="005C7905"/>
  </w:style>
  <w:style w:type="paragraph" w:customStyle="1" w:styleId="EFEAF19E76E94FCD86DB32218A93C5DC">
    <w:name w:val="EFEAF19E76E94FCD86DB32218A93C5DC"/>
    <w:rsid w:val="005C7905"/>
  </w:style>
  <w:style w:type="paragraph" w:customStyle="1" w:styleId="324627CBC34B41489A0DA5625F2EE6D0">
    <w:name w:val="324627CBC34B41489A0DA5625F2EE6D0"/>
    <w:rsid w:val="005C7905"/>
  </w:style>
  <w:style w:type="paragraph" w:customStyle="1" w:styleId="09D3B840E7C6457499B6D7FC048FADF0">
    <w:name w:val="09D3B840E7C6457499B6D7FC048FADF0"/>
    <w:rsid w:val="005C7905"/>
  </w:style>
  <w:style w:type="paragraph" w:customStyle="1" w:styleId="4F095D9B2D5444C797590CF32FE03D2F">
    <w:name w:val="4F095D9B2D5444C797590CF32FE03D2F"/>
    <w:rsid w:val="005C7905"/>
  </w:style>
  <w:style w:type="paragraph" w:customStyle="1" w:styleId="E72F5DF8F55444D1B412E05FFF7AE5CC">
    <w:name w:val="E72F5DF8F55444D1B412E05FFF7AE5CC"/>
    <w:rsid w:val="005C7905"/>
  </w:style>
  <w:style w:type="paragraph" w:customStyle="1" w:styleId="EFC8120EE3E845BD9B805409CC9DC3C5">
    <w:name w:val="EFC8120EE3E845BD9B805409CC9DC3C5"/>
    <w:rsid w:val="005C7905"/>
  </w:style>
  <w:style w:type="paragraph" w:customStyle="1" w:styleId="2D12579224C44697A61B890BD4D7F098">
    <w:name w:val="2D12579224C44697A61B890BD4D7F098"/>
    <w:rsid w:val="005C7905"/>
  </w:style>
  <w:style w:type="paragraph" w:customStyle="1" w:styleId="79AD0A1C887E4FE981DFF0E459BB1328">
    <w:name w:val="79AD0A1C887E4FE981DFF0E459BB1328"/>
    <w:rsid w:val="005C7905"/>
  </w:style>
  <w:style w:type="paragraph" w:customStyle="1" w:styleId="660F921D10944A9F8E747B283900DC63">
    <w:name w:val="660F921D10944A9F8E747B283900DC63"/>
    <w:rsid w:val="005C7905"/>
  </w:style>
  <w:style w:type="paragraph" w:customStyle="1" w:styleId="91AC9F71104046F88B6958AC88690519">
    <w:name w:val="91AC9F71104046F88B6958AC88690519"/>
    <w:rsid w:val="005C7905"/>
  </w:style>
  <w:style w:type="paragraph" w:customStyle="1" w:styleId="B216C240512F4D3492F3E929608E4650">
    <w:name w:val="B216C240512F4D3492F3E929608E4650"/>
    <w:rsid w:val="005C7905"/>
  </w:style>
  <w:style w:type="paragraph" w:customStyle="1" w:styleId="E69A3AC2A27D4826B66BB0D48BDAF1D5">
    <w:name w:val="E69A3AC2A27D4826B66BB0D48BDAF1D5"/>
    <w:rsid w:val="005C7905"/>
  </w:style>
  <w:style w:type="paragraph" w:customStyle="1" w:styleId="06620C14E0C24D7BBCC973E1C3E18E32">
    <w:name w:val="06620C14E0C24D7BBCC973E1C3E18E32"/>
    <w:rsid w:val="005C7905"/>
  </w:style>
  <w:style w:type="paragraph" w:customStyle="1" w:styleId="CD6BE552F3804E5295F9CF6E92044E73">
    <w:name w:val="CD6BE552F3804E5295F9CF6E92044E73"/>
    <w:rsid w:val="005C7905"/>
  </w:style>
  <w:style w:type="paragraph" w:customStyle="1" w:styleId="43C1F3E9959D427393C339E9E6D0E058">
    <w:name w:val="43C1F3E9959D427393C339E9E6D0E058"/>
    <w:rsid w:val="005C7905"/>
  </w:style>
  <w:style w:type="paragraph" w:customStyle="1" w:styleId="C601E911DC6C4CA2ACDEF6343C99D553">
    <w:name w:val="C601E911DC6C4CA2ACDEF6343C99D553"/>
    <w:rsid w:val="005C7905"/>
  </w:style>
  <w:style w:type="paragraph" w:customStyle="1" w:styleId="D9ED87C8D8FA41DFA0507EF2510A840C">
    <w:name w:val="D9ED87C8D8FA41DFA0507EF2510A840C"/>
    <w:rsid w:val="005C7905"/>
  </w:style>
  <w:style w:type="paragraph" w:customStyle="1" w:styleId="AE96AFCAD3B248DEBACA332B1D9C389A">
    <w:name w:val="AE96AFCAD3B248DEBACA332B1D9C389A"/>
    <w:rsid w:val="005C7905"/>
  </w:style>
  <w:style w:type="paragraph" w:customStyle="1" w:styleId="F2F4191EFA2A4160B723012EBF805224">
    <w:name w:val="F2F4191EFA2A4160B723012EBF805224"/>
    <w:rsid w:val="005C7905"/>
  </w:style>
  <w:style w:type="paragraph" w:customStyle="1" w:styleId="C601E911DC6C4CA2ACDEF6343C99D5531">
    <w:name w:val="C601E911DC6C4CA2ACDEF6343C99D5531"/>
    <w:rsid w:val="005C7905"/>
    <w:pPr>
      <w:spacing w:before="120" w:after="60" w:line="240" w:lineRule="auto"/>
    </w:pPr>
    <w:rPr>
      <w:rFonts w:ascii="Arial" w:eastAsia="Times New Roman" w:hAnsi="Arial" w:cs="Arial"/>
      <w:sz w:val="20"/>
      <w:szCs w:val="20"/>
      <w:lang w:eastAsia="en-US"/>
    </w:rPr>
  </w:style>
  <w:style w:type="paragraph" w:customStyle="1" w:styleId="D9ED87C8D8FA41DFA0507EF2510A840C1">
    <w:name w:val="D9ED87C8D8FA41DFA0507EF2510A840C1"/>
    <w:rsid w:val="005C7905"/>
    <w:pPr>
      <w:spacing w:before="120" w:after="60" w:line="240" w:lineRule="auto"/>
    </w:pPr>
    <w:rPr>
      <w:rFonts w:ascii="Arial" w:eastAsia="Times New Roman" w:hAnsi="Arial" w:cs="Arial"/>
      <w:sz w:val="20"/>
      <w:szCs w:val="20"/>
      <w:lang w:eastAsia="en-US"/>
    </w:rPr>
  </w:style>
  <w:style w:type="paragraph" w:customStyle="1" w:styleId="AE96AFCAD3B248DEBACA332B1D9C389A1">
    <w:name w:val="AE96AFCAD3B248DEBACA332B1D9C389A1"/>
    <w:rsid w:val="005C7905"/>
    <w:pPr>
      <w:spacing w:before="120" w:after="60" w:line="240" w:lineRule="auto"/>
    </w:pPr>
    <w:rPr>
      <w:rFonts w:ascii="Arial" w:eastAsia="Times New Roman" w:hAnsi="Arial" w:cs="Arial"/>
      <w:sz w:val="20"/>
      <w:szCs w:val="20"/>
      <w:lang w:eastAsia="en-US"/>
    </w:rPr>
  </w:style>
  <w:style w:type="paragraph" w:customStyle="1" w:styleId="F2F4191EFA2A4160B723012EBF8052241">
    <w:name w:val="F2F4191EFA2A4160B723012EBF8052241"/>
    <w:rsid w:val="005C7905"/>
    <w:pPr>
      <w:spacing w:before="120" w:after="60" w:line="240" w:lineRule="auto"/>
    </w:pPr>
    <w:rPr>
      <w:rFonts w:ascii="Arial" w:eastAsia="Times New Roman" w:hAnsi="Arial" w:cs="Arial"/>
      <w:sz w:val="20"/>
      <w:szCs w:val="20"/>
      <w:lang w:eastAsia="en-US"/>
    </w:rPr>
  </w:style>
  <w:style w:type="paragraph" w:customStyle="1" w:styleId="37FD5B81C3AC42378ACEA8F9568B7C022">
    <w:name w:val="37FD5B81C3AC42378ACEA8F9568B7C022"/>
    <w:rsid w:val="005C7905"/>
    <w:pPr>
      <w:spacing w:before="120" w:after="60" w:line="240" w:lineRule="auto"/>
    </w:pPr>
    <w:rPr>
      <w:rFonts w:ascii="Arial" w:eastAsia="Times New Roman" w:hAnsi="Arial" w:cs="Arial"/>
      <w:sz w:val="20"/>
      <w:szCs w:val="20"/>
      <w:lang w:eastAsia="en-US"/>
    </w:rPr>
  </w:style>
  <w:style w:type="paragraph" w:customStyle="1" w:styleId="501DD194CDCD43E1A67D3C3EC51B75B12">
    <w:name w:val="501DD194CDCD43E1A67D3C3EC51B75B12"/>
    <w:rsid w:val="005C7905"/>
    <w:pPr>
      <w:spacing w:before="120" w:after="60" w:line="240" w:lineRule="auto"/>
    </w:pPr>
    <w:rPr>
      <w:rFonts w:ascii="Arial" w:eastAsia="Times New Roman" w:hAnsi="Arial" w:cs="Arial"/>
      <w:sz w:val="20"/>
      <w:szCs w:val="20"/>
      <w:lang w:eastAsia="en-US"/>
    </w:rPr>
  </w:style>
  <w:style w:type="paragraph" w:customStyle="1" w:styleId="43C1F3E9959D427393C339E9E6D0E0581">
    <w:name w:val="43C1F3E9959D427393C339E9E6D0E0581"/>
    <w:rsid w:val="005C7905"/>
    <w:pPr>
      <w:spacing w:before="120" w:after="60" w:line="240" w:lineRule="auto"/>
    </w:pPr>
    <w:rPr>
      <w:rFonts w:ascii="Arial" w:eastAsia="Times New Roman" w:hAnsi="Arial" w:cs="Arial"/>
      <w:sz w:val="20"/>
      <w:szCs w:val="20"/>
      <w:lang w:eastAsia="en-US"/>
    </w:rPr>
  </w:style>
  <w:style w:type="paragraph" w:customStyle="1" w:styleId="CD6BE552F3804E5295F9CF6E92044E731">
    <w:name w:val="CD6BE552F3804E5295F9CF6E92044E731"/>
    <w:rsid w:val="005C7905"/>
    <w:pPr>
      <w:spacing w:before="120" w:after="60" w:line="240" w:lineRule="auto"/>
    </w:pPr>
    <w:rPr>
      <w:rFonts w:ascii="Arial" w:eastAsia="Times New Roman" w:hAnsi="Arial" w:cs="Arial"/>
      <w:sz w:val="20"/>
      <w:szCs w:val="20"/>
      <w:lang w:eastAsia="en-US"/>
    </w:rPr>
  </w:style>
  <w:style w:type="paragraph" w:customStyle="1" w:styleId="E69A3AC2A27D4826B66BB0D48BDAF1D51">
    <w:name w:val="E69A3AC2A27D4826B66BB0D48BDAF1D51"/>
    <w:rsid w:val="005C7905"/>
    <w:pPr>
      <w:spacing w:before="120" w:after="60" w:line="240" w:lineRule="auto"/>
    </w:pPr>
    <w:rPr>
      <w:rFonts w:ascii="Arial" w:eastAsia="Times New Roman" w:hAnsi="Arial" w:cs="Arial"/>
      <w:sz w:val="20"/>
      <w:szCs w:val="20"/>
      <w:lang w:eastAsia="en-US"/>
    </w:rPr>
  </w:style>
  <w:style w:type="paragraph" w:customStyle="1" w:styleId="06620C14E0C24D7BBCC973E1C3E18E321">
    <w:name w:val="06620C14E0C24D7BBCC973E1C3E18E321"/>
    <w:rsid w:val="005C7905"/>
    <w:pPr>
      <w:spacing w:before="120" w:after="60" w:line="240" w:lineRule="auto"/>
    </w:pPr>
    <w:rPr>
      <w:rFonts w:ascii="Arial" w:eastAsia="Times New Roman" w:hAnsi="Arial" w:cs="Arial"/>
      <w:sz w:val="20"/>
      <w:szCs w:val="20"/>
      <w:lang w:eastAsia="en-US"/>
    </w:rPr>
  </w:style>
  <w:style w:type="paragraph" w:customStyle="1" w:styleId="EFC8120EE3E845BD9B805409CC9DC3C51">
    <w:name w:val="EFC8120EE3E845BD9B805409CC9DC3C51"/>
    <w:rsid w:val="005C7905"/>
    <w:pPr>
      <w:spacing w:before="120" w:after="60" w:line="240" w:lineRule="auto"/>
    </w:pPr>
    <w:rPr>
      <w:rFonts w:ascii="Arial" w:eastAsia="Times New Roman" w:hAnsi="Arial" w:cs="Arial"/>
      <w:sz w:val="20"/>
      <w:szCs w:val="20"/>
      <w:lang w:eastAsia="en-US"/>
    </w:rPr>
  </w:style>
  <w:style w:type="paragraph" w:customStyle="1" w:styleId="2D12579224C44697A61B890BD4D7F0981">
    <w:name w:val="2D12579224C44697A61B890BD4D7F0981"/>
    <w:rsid w:val="005C7905"/>
    <w:pPr>
      <w:spacing w:before="120" w:after="60" w:line="240" w:lineRule="auto"/>
    </w:pPr>
    <w:rPr>
      <w:rFonts w:ascii="Arial" w:eastAsia="Times New Roman" w:hAnsi="Arial" w:cs="Arial"/>
      <w:sz w:val="20"/>
      <w:szCs w:val="20"/>
      <w:lang w:eastAsia="en-US"/>
    </w:rPr>
  </w:style>
  <w:style w:type="paragraph" w:customStyle="1" w:styleId="79AD0A1C887E4FE981DFF0E459BB13281">
    <w:name w:val="79AD0A1C887E4FE981DFF0E459BB13281"/>
    <w:rsid w:val="005C7905"/>
    <w:pPr>
      <w:spacing w:before="120" w:after="60" w:line="240" w:lineRule="auto"/>
    </w:pPr>
    <w:rPr>
      <w:rFonts w:ascii="Arial" w:eastAsia="Times New Roman" w:hAnsi="Arial" w:cs="Arial"/>
      <w:sz w:val="20"/>
      <w:szCs w:val="20"/>
      <w:lang w:eastAsia="en-US"/>
    </w:rPr>
  </w:style>
  <w:style w:type="paragraph" w:customStyle="1" w:styleId="660F921D10944A9F8E747B283900DC631">
    <w:name w:val="660F921D10944A9F8E747B283900DC631"/>
    <w:rsid w:val="005C7905"/>
    <w:pPr>
      <w:spacing w:before="120" w:after="60" w:line="240" w:lineRule="auto"/>
    </w:pPr>
    <w:rPr>
      <w:rFonts w:ascii="Arial" w:eastAsia="Times New Roman" w:hAnsi="Arial" w:cs="Arial"/>
      <w:sz w:val="20"/>
      <w:szCs w:val="20"/>
      <w:lang w:eastAsia="en-US"/>
    </w:rPr>
  </w:style>
  <w:style w:type="paragraph" w:customStyle="1" w:styleId="91AC9F71104046F88B6958AC886905191">
    <w:name w:val="91AC9F71104046F88B6958AC886905191"/>
    <w:rsid w:val="005C7905"/>
    <w:pPr>
      <w:spacing w:before="120" w:after="60" w:line="240" w:lineRule="auto"/>
    </w:pPr>
    <w:rPr>
      <w:rFonts w:ascii="Arial" w:eastAsia="Times New Roman" w:hAnsi="Arial" w:cs="Arial"/>
      <w:sz w:val="20"/>
      <w:szCs w:val="20"/>
      <w:lang w:eastAsia="en-US"/>
    </w:rPr>
  </w:style>
  <w:style w:type="paragraph" w:customStyle="1" w:styleId="B216C240512F4D3492F3E929608E46501">
    <w:name w:val="B216C240512F4D3492F3E929608E46501"/>
    <w:rsid w:val="005C7905"/>
    <w:pPr>
      <w:spacing w:before="120" w:after="60" w:line="240" w:lineRule="auto"/>
    </w:pPr>
    <w:rPr>
      <w:rFonts w:ascii="Arial" w:eastAsia="Times New Roman" w:hAnsi="Arial" w:cs="Arial"/>
      <w:sz w:val="20"/>
      <w:szCs w:val="20"/>
      <w:lang w:eastAsia="en-US"/>
    </w:rPr>
  </w:style>
  <w:style w:type="paragraph" w:customStyle="1" w:styleId="537D2E4536474C90B82D0ADC93C214FF1">
    <w:name w:val="537D2E4536474C90B82D0ADC93C214FF1"/>
    <w:rsid w:val="005C7905"/>
    <w:pPr>
      <w:spacing w:before="120" w:after="60" w:line="240" w:lineRule="auto"/>
    </w:pPr>
    <w:rPr>
      <w:rFonts w:ascii="Arial" w:eastAsia="Times New Roman" w:hAnsi="Arial" w:cs="Arial"/>
      <w:sz w:val="20"/>
      <w:szCs w:val="20"/>
      <w:lang w:eastAsia="en-US"/>
    </w:rPr>
  </w:style>
  <w:style w:type="paragraph" w:customStyle="1" w:styleId="C742658E9F1F4C51958EE854D2F4D5B41">
    <w:name w:val="C742658E9F1F4C51958EE854D2F4D5B41"/>
    <w:rsid w:val="005C7905"/>
    <w:pPr>
      <w:spacing w:before="120" w:after="60" w:line="240" w:lineRule="auto"/>
    </w:pPr>
    <w:rPr>
      <w:rFonts w:ascii="Arial" w:eastAsia="Times New Roman" w:hAnsi="Arial" w:cs="Arial"/>
      <w:sz w:val="20"/>
      <w:szCs w:val="20"/>
      <w:lang w:eastAsia="en-US"/>
    </w:rPr>
  </w:style>
  <w:style w:type="paragraph" w:customStyle="1" w:styleId="DA0B96F0AFCC4A6EA9607B19580DFC8B1">
    <w:name w:val="DA0B96F0AFCC4A6EA9607B19580DFC8B1"/>
    <w:rsid w:val="005C7905"/>
    <w:pPr>
      <w:spacing w:before="120" w:after="60" w:line="240" w:lineRule="auto"/>
    </w:pPr>
    <w:rPr>
      <w:rFonts w:ascii="Arial" w:eastAsia="Times New Roman" w:hAnsi="Arial" w:cs="Arial"/>
      <w:sz w:val="20"/>
      <w:szCs w:val="20"/>
      <w:lang w:eastAsia="en-US"/>
    </w:rPr>
  </w:style>
  <w:style w:type="paragraph" w:customStyle="1" w:styleId="14C22CD2B3304104BB9EF49654B3C8C11">
    <w:name w:val="14C22CD2B3304104BB9EF49654B3C8C11"/>
    <w:rsid w:val="005C7905"/>
    <w:pPr>
      <w:spacing w:before="120" w:after="60" w:line="240" w:lineRule="auto"/>
    </w:pPr>
    <w:rPr>
      <w:rFonts w:ascii="Arial" w:eastAsia="Times New Roman" w:hAnsi="Arial" w:cs="Arial"/>
      <w:sz w:val="20"/>
      <w:szCs w:val="20"/>
      <w:lang w:eastAsia="en-US"/>
    </w:rPr>
  </w:style>
  <w:style w:type="paragraph" w:customStyle="1" w:styleId="8E159FAFC7E14D81990D81DBC16F500D1">
    <w:name w:val="8E159FAFC7E14D81990D81DBC16F500D1"/>
    <w:rsid w:val="005C7905"/>
    <w:pPr>
      <w:spacing w:before="120" w:after="60" w:line="240" w:lineRule="auto"/>
    </w:pPr>
    <w:rPr>
      <w:rFonts w:ascii="Arial" w:eastAsia="Times New Roman" w:hAnsi="Arial" w:cs="Arial"/>
      <w:sz w:val="20"/>
      <w:szCs w:val="20"/>
      <w:lang w:eastAsia="en-US"/>
    </w:rPr>
  </w:style>
  <w:style w:type="paragraph" w:customStyle="1" w:styleId="60A00F8869DB45AF91BBCFFA4CB35C6A1">
    <w:name w:val="60A00F8869DB45AF91BBCFFA4CB35C6A1"/>
    <w:rsid w:val="005C7905"/>
    <w:pPr>
      <w:spacing w:before="120" w:after="60" w:line="240" w:lineRule="auto"/>
    </w:pPr>
    <w:rPr>
      <w:rFonts w:ascii="Arial" w:eastAsia="Times New Roman" w:hAnsi="Arial" w:cs="Arial"/>
      <w:sz w:val="20"/>
      <w:szCs w:val="20"/>
      <w:lang w:eastAsia="en-US"/>
    </w:rPr>
  </w:style>
  <w:style w:type="paragraph" w:customStyle="1" w:styleId="97FF6B2904D443209D6B7F3E602541E81">
    <w:name w:val="97FF6B2904D443209D6B7F3E602541E81"/>
    <w:rsid w:val="005C7905"/>
    <w:pPr>
      <w:spacing w:before="120" w:after="60" w:line="240" w:lineRule="auto"/>
    </w:pPr>
    <w:rPr>
      <w:rFonts w:ascii="Arial" w:eastAsia="Times New Roman" w:hAnsi="Arial" w:cs="Arial"/>
      <w:sz w:val="20"/>
      <w:szCs w:val="20"/>
      <w:lang w:eastAsia="en-US"/>
    </w:rPr>
  </w:style>
  <w:style w:type="paragraph" w:customStyle="1" w:styleId="B9A6D6C1B4ED41BF801552A96DEAE7911">
    <w:name w:val="B9A6D6C1B4ED41BF801552A96DEAE7911"/>
    <w:rsid w:val="005C7905"/>
    <w:pPr>
      <w:spacing w:before="120" w:after="60" w:line="240" w:lineRule="auto"/>
    </w:pPr>
    <w:rPr>
      <w:rFonts w:ascii="Arial" w:eastAsia="Times New Roman" w:hAnsi="Arial" w:cs="Arial"/>
      <w:sz w:val="20"/>
      <w:szCs w:val="20"/>
      <w:lang w:eastAsia="en-US"/>
    </w:rPr>
  </w:style>
  <w:style w:type="paragraph" w:customStyle="1" w:styleId="0E3BC231E30C447CAE7AE38DF62C802F1">
    <w:name w:val="0E3BC231E30C447CAE7AE38DF62C802F1"/>
    <w:rsid w:val="005C7905"/>
    <w:pPr>
      <w:spacing w:before="120" w:after="60" w:line="240" w:lineRule="auto"/>
    </w:pPr>
    <w:rPr>
      <w:rFonts w:ascii="Arial" w:eastAsia="Times New Roman" w:hAnsi="Arial" w:cs="Arial"/>
      <w:sz w:val="20"/>
      <w:szCs w:val="20"/>
      <w:lang w:eastAsia="en-US"/>
    </w:rPr>
  </w:style>
  <w:style w:type="paragraph" w:customStyle="1" w:styleId="7B59598C3CDB4985BD40E759E40C854B1">
    <w:name w:val="7B59598C3CDB4985BD40E759E40C854B1"/>
    <w:rsid w:val="005C7905"/>
    <w:pPr>
      <w:spacing w:before="120" w:after="60" w:line="240" w:lineRule="auto"/>
    </w:pPr>
    <w:rPr>
      <w:rFonts w:ascii="Arial" w:eastAsia="Times New Roman" w:hAnsi="Arial" w:cs="Arial"/>
      <w:sz w:val="20"/>
      <w:szCs w:val="20"/>
      <w:lang w:eastAsia="en-US"/>
    </w:rPr>
  </w:style>
  <w:style w:type="paragraph" w:customStyle="1" w:styleId="75E1B4071E904046A09E87CDCC2141111">
    <w:name w:val="75E1B4071E904046A09E87CDCC2141111"/>
    <w:rsid w:val="005C7905"/>
    <w:pPr>
      <w:spacing w:before="120" w:after="60" w:line="240" w:lineRule="auto"/>
    </w:pPr>
    <w:rPr>
      <w:rFonts w:ascii="Arial" w:eastAsia="Times New Roman" w:hAnsi="Arial" w:cs="Arial"/>
      <w:sz w:val="20"/>
      <w:szCs w:val="20"/>
      <w:lang w:eastAsia="en-US"/>
    </w:rPr>
  </w:style>
  <w:style w:type="paragraph" w:customStyle="1" w:styleId="65CB8217F3254186B753C99332EDC8E91">
    <w:name w:val="65CB8217F3254186B753C99332EDC8E91"/>
    <w:rsid w:val="005C7905"/>
    <w:pPr>
      <w:spacing w:before="120" w:after="60" w:line="240" w:lineRule="auto"/>
    </w:pPr>
    <w:rPr>
      <w:rFonts w:ascii="Arial" w:eastAsia="Times New Roman" w:hAnsi="Arial" w:cs="Arial"/>
      <w:sz w:val="20"/>
      <w:szCs w:val="20"/>
      <w:lang w:eastAsia="en-US"/>
    </w:rPr>
  </w:style>
  <w:style w:type="paragraph" w:customStyle="1" w:styleId="899B855C2515414BB0CB1782D0AB89511">
    <w:name w:val="899B855C2515414BB0CB1782D0AB89511"/>
    <w:rsid w:val="005C7905"/>
    <w:pPr>
      <w:spacing w:before="120" w:after="60" w:line="240" w:lineRule="auto"/>
    </w:pPr>
    <w:rPr>
      <w:rFonts w:ascii="Arial" w:eastAsia="Times New Roman" w:hAnsi="Arial" w:cs="Arial"/>
      <w:sz w:val="20"/>
      <w:szCs w:val="20"/>
      <w:lang w:eastAsia="en-US"/>
    </w:rPr>
  </w:style>
  <w:style w:type="paragraph" w:customStyle="1" w:styleId="8D3B7190AFE449F58A90143FE8C61C581">
    <w:name w:val="8D3B7190AFE449F58A90143FE8C61C581"/>
    <w:rsid w:val="005C7905"/>
    <w:pPr>
      <w:spacing w:before="120" w:after="60" w:line="240" w:lineRule="auto"/>
    </w:pPr>
    <w:rPr>
      <w:rFonts w:ascii="Arial" w:eastAsia="Times New Roman" w:hAnsi="Arial" w:cs="Arial"/>
      <w:b/>
      <w:sz w:val="20"/>
      <w:szCs w:val="20"/>
      <w:lang w:eastAsia="en-US"/>
    </w:rPr>
  </w:style>
  <w:style w:type="paragraph" w:customStyle="1" w:styleId="8076F34C89C24B499E9F8E73B8230EE31">
    <w:name w:val="8076F34C89C24B499E9F8E73B8230EE31"/>
    <w:rsid w:val="005C7905"/>
    <w:pPr>
      <w:spacing w:before="120" w:after="60" w:line="240" w:lineRule="auto"/>
    </w:pPr>
    <w:rPr>
      <w:rFonts w:ascii="Arial" w:eastAsia="Times New Roman" w:hAnsi="Arial" w:cs="Arial"/>
      <w:sz w:val="20"/>
      <w:szCs w:val="20"/>
      <w:lang w:eastAsia="en-US"/>
    </w:rPr>
  </w:style>
  <w:style w:type="paragraph" w:customStyle="1" w:styleId="24CE0ED8CC4F49239EE3DCFD7C2BF72F1">
    <w:name w:val="24CE0ED8CC4F49239EE3DCFD7C2BF72F1"/>
    <w:rsid w:val="005C7905"/>
    <w:pPr>
      <w:spacing w:before="120" w:after="60" w:line="240" w:lineRule="auto"/>
    </w:pPr>
    <w:rPr>
      <w:rFonts w:ascii="Arial" w:eastAsia="Times New Roman" w:hAnsi="Arial" w:cs="Arial"/>
      <w:sz w:val="20"/>
      <w:szCs w:val="20"/>
      <w:lang w:eastAsia="en-US"/>
    </w:rPr>
  </w:style>
  <w:style w:type="paragraph" w:customStyle="1" w:styleId="1C92ABB0818440258620066086DEBB401">
    <w:name w:val="1C92ABB0818440258620066086DEBB401"/>
    <w:rsid w:val="005C7905"/>
    <w:pPr>
      <w:spacing w:before="120" w:after="60" w:line="240" w:lineRule="auto"/>
    </w:pPr>
    <w:rPr>
      <w:rFonts w:ascii="Arial" w:eastAsia="Times New Roman" w:hAnsi="Arial" w:cs="Arial"/>
      <w:sz w:val="20"/>
      <w:szCs w:val="20"/>
      <w:lang w:eastAsia="en-US"/>
    </w:rPr>
  </w:style>
  <w:style w:type="paragraph" w:customStyle="1" w:styleId="A1F6E1F6BD0C4B10BE228EB798001A851">
    <w:name w:val="A1F6E1F6BD0C4B10BE228EB798001A851"/>
    <w:rsid w:val="005C7905"/>
    <w:pPr>
      <w:spacing w:before="120" w:after="60" w:line="240" w:lineRule="auto"/>
    </w:pPr>
    <w:rPr>
      <w:rFonts w:ascii="Arial" w:eastAsia="Times New Roman" w:hAnsi="Arial" w:cs="Arial"/>
      <w:sz w:val="20"/>
      <w:szCs w:val="20"/>
      <w:lang w:eastAsia="en-US"/>
    </w:rPr>
  </w:style>
  <w:style w:type="paragraph" w:customStyle="1" w:styleId="A5EED5E8FE2940F7AE0FF559AC13D9CB1">
    <w:name w:val="A5EED5E8FE2940F7AE0FF559AC13D9CB1"/>
    <w:rsid w:val="005C7905"/>
    <w:pPr>
      <w:spacing w:before="120" w:after="60" w:line="240" w:lineRule="auto"/>
    </w:pPr>
    <w:rPr>
      <w:rFonts w:ascii="Arial" w:eastAsia="Times New Roman" w:hAnsi="Arial" w:cs="Arial"/>
      <w:sz w:val="20"/>
      <w:szCs w:val="20"/>
      <w:lang w:eastAsia="en-US"/>
    </w:rPr>
  </w:style>
  <w:style w:type="paragraph" w:customStyle="1" w:styleId="D36C90D80C394019A6D9FE30195E7F901">
    <w:name w:val="D36C90D80C394019A6D9FE30195E7F901"/>
    <w:rsid w:val="005C7905"/>
    <w:pPr>
      <w:spacing w:before="120" w:after="60" w:line="240" w:lineRule="auto"/>
    </w:pPr>
    <w:rPr>
      <w:rFonts w:ascii="Arial" w:eastAsia="Times New Roman" w:hAnsi="Arial" w:cs="Arial"/>
      <w:sz w:val="20"/>
      <w:szCs w:val="20"/>
      <w:lang w:eastAsia="en-US"/>
    </w:rPr>
  </w:style>
  <w:style w:type="paragraph" w:customStyle="1" w:styleId="BBB0F9E886F74B81BB5123EF81F51D231">
    <w:name w:val="BBB0F9E886F74B81BB5123EF81F51D231"/>
    <w:rsid w:val="005C7905"/>
    <w:pPr>
      <w:spacing w:before="120" w:after="60" w:line="240" w:lineRule="auto"/>
    </w:pPr>
    <w:rPr>
      <w:rFonts w:ascii="Arial" w:eastAsia="Times New Roman" w:hAnsi="Arial" w:cs="Arial"/>
      <w:sz w:val="20"/>
      <w:szCs w:val="20"/>
      <w:lang w:eastAsia="en-US"/>
    </w:rPr>
  </w:style>
  <w:style w:type="paragraph" w:customStyle="1" w:styleId="19DE8527191141C094258C1771D4C7FF1">
    <w:name w:val="19DE8527191141C094258C1771D4C7FF1"/>
    <w:rsid w:val="005C7905"/>
    <w:pPr>
      <w:spacing w:before="120" w:after="60" w:line="240" w:lineRule="auto"/>
    </w:pPr>
    <w:rPr>
      <w:rFonts w:ascii="Arial" w:eastAsia="Times New Roman" w:hAnsi="Arial" w:cs="Arial"/>
      <w:sz w:val="20"/>
      <w:szCs w:val="20"/>
      <w:lang w:eastAsia="en-US"/>
    </w:rPr>
  </w:style>
  <w:style w:type="paragraph" w:customStyle="1" w:styleId="61F0E3C151D14DB387E41EFE710474941">
    <w:name w:val="61F0E3C151D14DB387E41EFE710474941"/>
    <w:rsid w:val="005C7905"/>
    <w:pPr>
      <w:spacing w:before="120" w:after="60" w:line="240" w:lineRule="auto"/>
    </w:pPr>
    <w:rPr>
      <w:rFonts w:ascii="Arial" w:eastAsia="Times New Roman" w:hAnsi="Arial" w:cs="Arial"/>
      <w:sz w:val="20"/>
      <w:szCs w:val="20"/>
      <w:lang w:eastAsia="en-US"/>
    </w:rPr>
  </w:style>
  <w:style w:type="paragraph" w:customStyle="1" w:styleId="19DB40AB40B74E408C02014AC725D8D41">
    <w:name w:val="19DB40AB40B74E408C02014AC725D8D41"/>
    <w:rsid w:val="005C7905"/>
    <w:pPr>
      <w:spacing w:before="120" w:after="60" w:line="240" w:lineRule="auto"/>
    </w:pPr>
    <w:rPr>
      <w:rFonts w:ascii="Arial" w:eastAsia="Times New Roman" w:hAnsi="Arial" w:cs="Arial"/>
      <w:sz w:val="20"/>
      <w:szCs w:val="20"/>
      <w:lang w:eastAsia="en-US"/>
    </w:rPr>
  </w:style>
  <w:style w:type="paragraph" w:customStyle="1" w:styleId="0AA6FFEEDBFE496C95972D2EBC3B07441">
    <w:name w:val="0AA6FFEEDBFE496C95972D2EBC3B07441"/>
    <w:rsid w:val="005C7905"/>
    <w:pPr>
      <w:spacing w:before="120" w:after="60" w:line="240" w:lineRule="auto"/>
    </w:pPr>
    <w:rPr>
      <w:rFonts w:ascii="Arial" w:eastAsia="Times New Roman" w:hAnsi="Arial" w:cs="Arial"/>
      <w:sz w:val="20"/>
      <w:szCs w:val="20"/>
      <w:lang w:eastAsia="en-US"/>
    </w:rPr>
  </w:style>
  <w:style w:type="paragraph" w:customStyle="1" w:styleId="98EB7A12E289484580A7BC760CC537AE1">
    <w:name w:val="98EB7A12E289484580A7BC760CC537AE1"/>
    <w:rsid w:val="005C7905"/>
    <w:pPr>
      <w:spacing w:before="120" w:after="60" w:line="240" w:lineRule="auto"/>
    </w:pPr>
    <w:rPr>
      <w:rFonts w:ascii="Arial" w:eastAsia="Times New Roman" w:hAnsi="Arial" w:cs="Arial"/>
      <w:sz w:val="20"/>
      <w:szCs w:val="20"/>
      <w:lang w:eastAsia="en-US"/>
    </w:rPr>
  </w:style>
  <w:style w:type="paragraph" w:customStyle="1" w:styleId="FE44C37859D94B5FA9311C33610DEB0E1">
    <w:name w:val="FE44C37859D94B5FA9311C33610DEB0E1"/>
    <w:rsid w:val="005C7905"/>
    <w:pPr>
      <w:spacing w:before="120" w:after="60" w:line="240" w:lineRule="auto"/>
    </w:pPr>
    <w:rPr>
      <w:rFonts w:ascii="Arial" w:eastAsia="Times New Roman" w:hAnsi="Arial" w:cs="Arial"/>
      <w:sz w:val="20"/>
      <w:szCs w:val="20"/>
      <w:lang w:eastAsia="en-US"/>
    </w:rPr>
  </w:style>
  <w:style w:type="paragraph" w:customStyle="1" w:styleId="484088F1082043D980B3141213E2ECCA1">
    <w:name w:val="484088F1082043D980B3141213E2ECCA1"/>
    <w:rsid w:val="005C7905"/>
    <w:pPr>
      <w:spacing w:before="120" w:after="60" w:line="240" w:lineRule="auto"/>
    </w:pPr>
    <w:rPr>
      <w:rFonts w:ascii="Arial" w:eastAsia="Times New Roman" w:hAnsi="Arial" w:cs="Arial"/>
      <w:sz w:val="20"/>
      <w:szCs w:val="20"/>
      <w:lang w:eastAsia="en-US"/>
    </w:rPr>
  </w:style>
  <w:style w:type="paragraph" w:customStyle="1" w:styleId="016FE654673243A6A83A4DA7AE65C1A81">
    <w:name w:val="016FE654673243A6A83A4DA7AE65C1A81"/>
    <w:rsid w:val="005C7905"/>
    <w:pPr>
      <w:spacing w:before="120" w:after="60" w:line="240" w:lineRule="auto"/>
    </w:pPr>
    <w:rPr>
      <w:rFonts w:ascii="Arial" w:eastAsia="Times New Roman" w:hAnsi="Arial" w:cs="Arial"/>
      <w:sz w:val="20"/>
      <w:szCs w:val="20"/>
      <w:lang w:eastAsia="en-US"/>
    </w:rPr>
  </w:style>
  <w:style w:type="paragraph" w:customStyle="1" w:styleId="033E8977EFD442368942F817BBF5714E1">
    <w:name w:val="033E8977EFD442368942F817BBF5714E1"/>
    <w:rsid w:val="005C7905"/>
    <w:pPr>
      <w:spacing w:before="120" w:after="60" w:line="240" w:lineRule="auto"/>
    </w:pPr>
    <w:rPr>
      <w:rFonts w:ascii="Arial" w:eastAsia="Times New Roman" w:hAnsi="Arial" w:cs="Arial"/>
      <w:sz w:val="20"/>
      <w:szCs w:val="20"/>
      <w:lang w:eastAsia="en-US"/>
    </w:rPr>
  </w:style>
  <w:style w:type="paragraph" w:customStyle="1" w:styleId="2A73EBC192D54C4FBFFB9B729F9B36C31">
    <w:name w:val="2A73EBC192D54C4FBFFB9B729F9B36C31"/>
    <w:rsid w:val="005C7905"/>
    <w:pPr>
      <w:spacing w:before="120" w:after="60" w:line="240" w:lineRule="auto"/>
    </w:pPr>
    <w:rPr>
      <w:rFonts w:ascii="Arial" w:eastAsia="Times New Roman" w:hAnsi="Arial" w:cs="Arial"/>
      <w:sz w:val="20"/>
      <w:szCs w:val="20"/>
      <w:lang w:eastAsia="en-US"/>
    </w:rPr>
  </w:style>
  <w:style w:type="paragraph" w:customStyle="1" w:styleId="49B8ADE267334146B86D3845AD20FA8E1">
    <w:name w:val="49B8ADE267334146B86D3845AD20FA8E1"/>
    <w:rsid w:val="005C7905"/>
    <w:pPr>
      <w:spacing w:before="120" w:after="60" w:line="240" w:lineRule="auto"/>
    </w:pPr>
    <w:rPr>
      <w:rFonts w:ascii="Arial" w:eastAsia="Times New Roman" w:hAnsi="Arial" w:cs="Arial"/>
      <w:sz w:val="20"/>
      <w:szCs w:val="20"/>
      <w:lang w:eastAsia="en-US"/>
    </w:rPr>
  </w:style>
  <w:style w:type="paragraph" w:customStyle="1" w:styleId="E69EB5F951BF4655BE0534D1864915B71">
    <w:name w:val="E69EB5F951BF4655BE0534D1864915B71"/>
    <w:rsid w:val="005C7905"/>
    <w:pPr>
      <w:spacing w:before="120" w:after="60" w:line="240" w:lineRule="auto"/>
    </w:pPr>
    <w:rPr>
      <w:rFonts w:ascii="Arial" w:eastAsia="Times New Roman" w:hAnsi="Arial" w:cs="Arial"/>
      <w:sz w:val="20"/>
      <w:szCs w:val="20"/>
      <w:lang w:eastAsia="en-US"/>
    </w:rPr>
  </w:style>
  <w:style w:type="paragraph" w:customStyle="1" w:styleId="1F5B0ACB1BC44FDF8A06DD1559CACD811">
    <w:name w:val="1F5B0ACB1BC44FDF8A06DD1559CACD811"/>
    <w:rsid w:val="005C7905"/>
    <w:pPr>
      <w:spacing w:before="120" w:after="60" w:line="240" w:lineRule="auto"/>
    </w:pPr>
    <w:rPr>
      <w:rFonts w:ascii="Arial" w:eastAsia="Times New Roman" w:hAnsi="Arial" w:cs="Arial"/>
      <w:sz w:val="20"/>
      <w:szCs w:val="20"/>
      <w:lang w:eastAsia="en-US"/>
    </w:rPr>
  </w:style>
  <w:style w:type="paragraph" w:customStyle="1" w:styleId="4C07C34CE7424D5CA04FDA79D229B23A1">
    <w:name w:val="4C07C34CE7424D5CA04FDA79D229B23A1"/>
    <w:rsid w:val="005C7905"/>
    <w:pPr>
      <w:spacing w:before="120" w:after="60" w:line="240" w:lineRule="auto"/>
    </w:pPr>
    <w:rPr>
      <w:rFonts w:ascii="Arial" w:eastAsia="Times New Roman" w:hAnsi="Arial" w:cs="Arial"/>
      <w:sz w:val="20"/>
      <w:szCs w:val="20"/>
      <w:lang w:eastAsia="en-US"/>
    </w:rPr>
  </w:style>
  <w:style w:type="paragraph" w:customStyle="1" w:styleId="42E66EECC24949A5A8514DE9AE2C44131">
    <w:name w:val="42E66EECC24949A5A8514DE9AE2C44131"/>
    <w:rsid w:val="005C7905"/>
    <w:pPr>
      <w:spacing w:before="120" w:after="60" w:line="240" w:lineRule="auto"/>
    </w:pPr>
    <w:rPr>
      <w:rFonts w:ascii="Arial" w:eastAsia="Times New Roman" w:hAnsi="Arial" w:cs="Arial"/>
      <w:sz w:val="20"/>
      <w:szCs w:val="20"/>
      <w:lang w:eastAsia="en-US"/>
    </w:rPr>
  </w:style>
  <w:style w:type="paragraph" w:customStyle="1" w:styleId="0651F569F72542AE99382EE271FD2AF31">
    <w:name w:val="0651F569F72542AE99382EE271FD2AF31"/>
    <w:rsid w:val="005C7905"/>
    <w:pPr>
      <w:spacing w:before="120" w:after="60" w:line="240" w:lineRule="auto"/>
    </w:pPr>
    <w:rPr>
      <w:rFonts w:ascii="Arial" w:eastAsia="Times New Roman" w:hAnsi="Arial" w:cs="Arial"/>
      <w:sz w:val="20"/>
      <w:szCs w:val="20"/>
      <w:lang w:eastAsia="en-US"/>
    </w:rPr>
  </w:style>
  <w:style w:type="paragraph" w:customStyle="1" w:styleId="BA811A2B73034A09B0DAE2B32E2996551">
    <w:name w:val="BA811A2B73034A09B0DAE2B32E2996551"/>
    <w:rsid w:val="005C7905"/>
    <w:pPr>
      <w:spacing w:before="120" w:after="60" w:line="240" w:lineRule="auto"/>
    </w:pPr>
    <w:rPr>
      <w:rFonts w:ascii="Arial" w:eastAsia="Times New Roman" w:hAnsi="Arial" w:cs="Arial"/>
      <w:sz w:val="20"/>
      <w:szCs w:val="20"/>
      <w:lang w:eastAsia="en-US"/>
    </w:rPr>
  </w:style>
  <w:style w:type="paragraph" w:customStyle="1" w:styleId="AB2916C94F1C465799B5A0C902AFA6BF1">
    <w:name w:val="AB2916C94F1C465799B5A0C902AFA6BF1"/>
    <w:rsid w:val="005C7905"/>
    <w:pPr>
      <w:spacing w:before="120" w:after="60" w:line="240" w:lineRule="auto"/>
    </w:pPr>
    <w:rPr>
      <w:rFonts w:ascii="Arial" w:eastAsia="Times New Roman" w:hAnsi="Arial" w:cs="Arial"/>
      <w:sz w:val="20"/>
      <w:szCs w:val="20"/>
      <w:lang w:eastAsia="en-US"/>
    </w:rPr>
  </w:style>
  <w:style w:type="paragraph" w:customStyle="1" w:styleId="B95CA2BA41BE4766A086EB61BD18F6651">
    <w:name w:val="B95CA2BA41BE4766A086EB61BD18F6651"/>
    <w:rsid w:val="005C7905"/>
    <w:pPr>
      <w:spacing w:before="120" w:after="60" w:line="240" w:lineRule="auto"/>
    </w:pPr>
    <w:rPr>
      <w:rFonts w:ascii="Arial" w:eastAsia="Times New Roman" w:hAnsi="Arial" w:cs="Arial"/>
      <w:sz w:val="20"/>
      <w:szCs w:val="20"/>
      <w:lang w:eastAsia="en-US"/>
    </w:rPr>
  </w:style>
  <w:style w:type="paragraph" w:customStyle="1" w:styleId="B58E47FEF027415EBBDBAA29F7F842701">
    <w:name w:val="B58E47FEF027415EBBDBAA29F7F842701"/>
    <w:rsid w:val="005C7905"/>
    <w:pPr>
      <w:spacing w:before="120" w:after="60" w:line="240" w:lineRule="auto"/>
    </w:pPr>
    <w:rPr>
      <w:rFonts w:ascii="Arial" w:eastAsia="Times New Roman" w:hAnsi="Arial" w:cs="Arial"/>
      <w:sz w:val="20"/>
      <w:szCs w:val="20"/>
      <w:lang w:eastAsia="en-US"/>
    </w:rPr>
  </w:style>
  <w:style w:type="paragraph" w:customStyle="1" w:styleId="7F1B41C387F04BCA95119FDC11B4B3DC1">
    <w:name w:val="7F1B41C387F04BCA95119FDC11B4B3DC1"/>
    <w:rsid w:val="005C7905"/>
    <w:pPr>
      <w:spacing w:before="120" w:after="60" w:line="240" w:lineRule="auto"/>
    </w:pPr>
    <w:rPr>
      <w:rFonts w:ascii="Arial" w:eastAsia="Times New Roman" w:hAnsi="Arial" w:cs="Arial"/>
      <w:sz w:val="20"/>
      <w:szCs w:val="20"/>
      <w:lang w:eastAsia="en-US"/>
    </w:rPr>
  </w:style>
  <w:style w:type="paragraph" w:customStyle="1" w:styleId="0EF866703B8D45C28CED894AA9E306901">
    <w:name w:val="0EF866703B8D45C28CED894AA9E306901"/>
    <w:rsid w:val="005C7905"/>
    <w:pPr>
      <w:spacing w:before="120" w:after="60" w:line="240" w:lineRule="auto"/>
    </w:pPr>
    <w:rPr>
      <w:rFonts w:ascii="Arial" w:eastAsia="Times New Roman" w:hAnsi="Arial" w:cs="Arial"/>
      <w:sz w:val="20"/>
      <w:szCs w:val="20"/>
      <w:lang w:eastAsia="en-US"/>
    </w:rPr>
  </w:style>
  <w:style w:type="paragraph" w:customStyle="1" w:styleId="3B1CF98DD20A4E8A8C8989DACC0BBB581">
    <w:name w:val="3B1CF98DD20A4E8A8C8989DACC0BBB581"/>
    <w:rsid w:val="005C7905"/>
    <w:pPr>
      <w:spacing w:before="120" w:after="60" w:line="240" w:lineRule="auto"/>
    </w:pPr>
    <w:rPr>
      <w:rFonts w:ascii="Arial" w:eastAsia="Times New Roman" w:hAnsi="Arial" w:cs="Arial"/>
      <w:sz w:val="20"/>
      <w:szCs w:val="20"/>
      <w:lang w:eastAsia="en-US"/>
    </w:rPr>
  </w:style>
  <w:style w:type="paragraph" w:customStyle="1" w:styleId="B50C75E6A7B24BD195F4C63EB6A9BDBC1">
    <w:name w:val="B50C75E6A7B24BD195F4C63EB6A9BDBC1"/>
    <w:rsid w:val="005C7905"/>
    <w:pPr>
      <w:spacing w:before="120" w:after="60" w:line="240" w:lineRule="auto"/>
    </w:pPr>
    <w:rPr>
      <w:rFonts w:ascii="Arial" w:eastAsia="Times New Roman" w:hAnsi="Arial" w:cs="Arial"/>
      <w:sz w:val="20"/>
      <w:szCs w:val="20"/>
      <w:lang w:eastAsia="en-US"/>
    </w:rPr>
  </w:style>
  <w:style w:type="paragraph" w:customStyle="1" w:styleId="96F59376AB9641538D6DB57981FCC0061">
    <w:name w:val="96F59376AB9641538D6DB57981FCC0061"/>
    <w:rsid w:val="005C7905"/>
    <w:pPr>
      <w:spacing w:before="120" w:after="60" w:line="240" w:lineRule="auto"/>
    </w:pPr>
    <w:rPr>
      <w:rFonts w:ascii="Arial" w:eastAsia="Times New Roman" w:hAnsi="Arial" w:cs="Arial"/>
      <w:sz w:val="20"/>
      <w:szCs w:val="20"/>
      <w:lang w:eastAsia="en-US"/>
    </w:rPr>
  </w:style>
  <w:style w:type="paragraph" w:customStyle="1" w:styleId="42A04F8341A24E7F8F826B6DA5FD04581">
    <w:name w:val="42A04F8341A24E7F8F826B6DA5FD04581"/>
    <w:rsid w:val="005C7905"/>
    <w:pPr>
      <w:spacing w:before="120" w:after="60" w:line="240" w:lineRule="auto"/>
    </w:pPr>
    <w:rPr>
      <w:rFonts w:ascii="Arial" w:eastAsia="Times New Roman" w:hAnsi="Arial" w:cs="Arial"/>
      <w:sz w:val="20"/>
      <w:szCs w:val="20"/>
      <w:lang w:eastAsia="en-US"/>
    </w:rPr>
  </w:style>
  <w:style w:type="paragraph" w:customStyle="1" w:styleId="E21BE6421BA74818BBB78F64BE4A3BC91">
    <w:name w:val="E21BE6421BA74818BBB78F64BE4A3BC91"/>
    <w:rsid w:val="005C7905"/>
    <w:pPr>
      <w:spacing w:before="120" w:after="60" w:line="240" w:lineRule="auto"/>
    </w:pPr>
    <w:rPr>
      <w:rFonts w:ascii="Arial" w:eastAsia="Times New Roman" w:hAnsi="Arial" w:cs="Arial"/>
      <w:sz w:val="20"/>
      <w:szCs w:val="20"/>
      <w:lang w:eastAsia="en-US"/>
    </w:rPr>
  </w:style>
  <w:style w:type="paragraph" w:customStyle="1" w:styleId="E43092BF1D2D42559D336BC15AD3A5C01">
    <w:name w:val="E43092BF1D2D42559D336BC15AD3A5C01"/>
    <w:rsid w:val="005C7905"/>
    <w:pPr>
      <w:spacing w:before="120" w:after="60" w:line="240" w:lineRule="auto"/>
    </w:pPr>
    <w:rPr>
      <w:rFonts w:ascii="Arial" w:eastAsia="Times New Roman" w:hAnsi="Arial" w:cs="Arial"/>
      <w:sz w:val="20"/>
      <w:szCs w:val="20"/>
      <w:lang w:eastAsia="en-US"/>
    </w:rPr>
  </w:style>
  <w:style w:type="paragraph" w:customStyle="1" w:styleId="2247AB01EFCB4364A093F4991B6D022E1">
    <w:name w:val="2247AB01EFCB4364A093F4991B6D022E1"/>
    <w:rsid w:val="005C7905"/>
    <w:pPr>
      <w:spacing w:before="120" w:after="60" w:line="240" w:lineRule="auto"/>
    </w:pPr>
    <w:rPr>
      <w:rFonts w:ascii="Arial" w:eastAsia="Times New Roman" w:hAnsi="Arial" w:cs="Arial"/>
      <w:sz w:val="20"/>
      <w:szCs w:val="20"/>
      <w:lang w:eastAsia="en-US"/>
    </w:rPr>
  </w:style>
  <w:style w:type="paragraph" w:customStyle="1" w:styleId="039E4AC19C924A4C914061B727BC84F41">
    <w:name w:val="039E4AC19C924A4C914061B727BC84F41"/>
    <w:rsid w:val="005C7905"/>
    <w:pPr>
      <w:spacing w:before="120" w:after="60" w:line="240" w:lineRule="auto"/>
    </w:pPr>
    <w:rPr>
      <w:rFonts w:ascii="Arial" w:eastAsia="Times New Roman" w:hAnsi="Arial" w:cs="Arial"/>
      <w:sz w:val="20"/>
      <w:szCs w:val="20"/>
      <w:lang w:eastAsia="en-US"/>
    </w:rPr>
  </w:style>
  <w:style w:type="paragraph" w:customStyle="1" w:styleId="8C71B846BC98431F9D90EF8DEFB778B31">
    <w:name w:val="8C71B846BC98431F9D90EF8DEFB778B31"/>
    <w:rsid w:val="005C7905"/>
    <w:pPr>
      <w:spacing w:before="120" w:after="60" w:line="240" w:lineRule="auto"/>
    </w:pPr>
    <w:rPr>
      <w:rFonts w:ascii="Arial" w:eastAsia="Times New Roman" w:hAnsi="Arial" w:cs="Arial"/>
      <w:sz w:val="20"/>
      <w:szCs w:val="20"/>
      <w:lang w:eastAsia="en-US"/>
    </w:rPr>
  </w:style>
  <w:style w:type="paragraph" w:customStyle="1" w:styleId="4E8549DB1FCB4179825614DF0B5E056A1">
    <w:name w:val="4E8549DB1FCB4179825614DF0B5E056A1"/>
    <w:rsid w:val="005C7905"/>
    <w:pPr>
      <w:spacing w:before="120" w:after="60" w:line="240" w:lineRule="auto"/>
    </w:pPr>
    <w:rPr>
      <w:rFonts w:ascii="Arial" w:eastAsia="Times New Roman" w:hAnsi="Arial" w:cs="Arial"/>
      <w:sz w:val="20"/>
      <w:szCs w:val="20"/>
      <w:lang w:eastAsia="en-US"/>
    </w:rPr>
  </w:style>
  <w:style w:type="paragraph" w:customStyle="1" w:styleId="C7432B773D2C4BC58C3736EA84AAAA0B1">
    <w:name w:val="C7432B773D2C4BC58C3736EA84AAAA0B1"/>
    <w:rsid w:val="005C7905"/>
    <w:pPr>
      <w:spacing w:before="120" w:after="60" w:line="240" w:lineRule="auto"/>
    </w:pPr>
    <w:rPr>
      <w:rFonts w:ascii="Arial" w:eastAsia="Times New Roman" w:hAnsi="Arial" w:cs="Arial"/>
      <w:sz w:val="20"/>
      <w:szCs w:val="20"/>
      <w:lang w:eastAsia="en-US"/>
    </w:rPr>
  </w:style>
  <w:style w:type="paragraph" w:customStyle="1" w:styleId="7F07A3ABB92941308C34287225D372271">
    <w:name w:val="7F07A3ABB92941308C34287225D372271"/>
    <w:rsid w:val="005C7905"/>
    <w:pPr>
      <w:spacing w:before="120" w:after="60" w:line="240" w:lineRule="auto"/>
    </w:pPr>
    <w:rPr>
      <w:rFonts w:ascii="Arial" w:eastAsia="Times New Roman" w:hAnsi="Arial" w:cs="Arial"/>
      <w:sz w:val="20"/>
      <w:szCs w:val="20"/>
      <w:lang w:eastAsia="en-US"/>
    </w:rPr>
  </w:style>
  <w:style w:type="paragraph" w:customStyle="1" w:styleId="8924371949E14116BA771278691E61BA1">
    <w:name w:val="8924371949E14116BA771278691E61BA1"/>
    <w:rsid w:val="005C7905"/>
    <w:pPr>
      <w:spacing w:before="120" w:after="60" w:line="240" w:lineRule="auto"/>
    </w:pPr>
    <w:rPr>
      <w:rFonts w:ascii="Arial" w:eastAsia="Times New Roman" w:hAnsi="Arial" w:cs="Arial"/>
      <w:sz w:val="20"/>
      <w:szCs w:val="20"/>
      <w:lang w:eastAsia="en-US"/>
    </w:rPr>
  </w:style>
  <w:style w:type="paragraph" w:customStyle="1" w:styleId="DFC083B5762F488E94B6F7F067E4D3D21">
    <w:name w:val="DFC083B5762F488E94B6F7F067E4D3D21"/>
    <w:rsid w:val="005C7905"/>
    <w:pPr>
      <w:spacing w:before="120" w:after="60" w:line="240" w:lineRule="auto"/>
    </w:pPr>
    <w:rPr>
      <w:rFonts w:ascii="Arial" w:eastAsia="Times New Roman" w:hAnsi="Arial" w:cs="Arial"/>
      <w:sz w:val="20"/>
      <w:szCs w:val="20"/>
      <w:lang w:eastAsia="en-US"/>
    </w:rPr>
  </w:style>
  <w:style w:type="paragraph" w:customStyle="1" w:styleId="776557BCF05B4BBB86631485CD1522CA1">
    <w:name w:val="776557BCF05B4BBB86631485CD1522CA1"/>
    <w:rsid w:val="005C7905"/>
    <w:pPr>
      <w:spacing w:before="120" w:after="60" w:line="240" w:lineRule="auto"/>
    </w:pPr>
    <w:rPr>
      <w:rFonts w:ascii="Arial" w:eastAsia="Times New Roman" w:hAnsi="Arial" w:cs="Arial"/>
      <w:sz w:val="20"/>
      <w:szCs w:val="20"/>
      <w:lang w:eastAsia="en-US"/>
    </w:rPr>
  </w:style>
  <w:style w:type="paragraph" w:customStyle="1" w:styleId="DA255A860C444A0AA5020C8BEE2C24581">
    <w:name w:val="DA255A860C444A0AA5020C8BEE2C24581"/>
    <w:rsid w:val="005C7905"/>
    <w:pPr>
      <w:spacing w:before="120" w:after="60" w:line="240" w:lineRule="auto"/>
    </w:pPr>
    <w:rPr>
      <w:rFonts w:ascii="Arial" w:eastAsia="Times New Roman" w:hAnsi="Arial" w:cs="Arial"/>
      <w:sz w:val="20"/>
      <w:szCs w:val="20"/>
      <w:lang w:eastAsia="en-US"/>
    </w:rPr>
  </w:style>
  <w:style w:type="paragraph" w:customStyle="1" w:styleId="23690D0DA9DD4100947EB8EE14BFE31B1">
    <w:name w:val="23690D0DA9DD4100947EB8EE14BFE31B1"/>
    <w:rsid w:val="005C7905"/>
    <w:pPr>
      <w:spacing w:before="120" w:after="60" w:line="240" w:lineRule="auto"/>
    </w:pPr>
    <w:rPr>
      <w:rFonts w:ascii="Arial" w:eastAsia="Times New Roman" w:hAnsi="Arial" w:cs="Arial"/>
      <w:sz w:val="20"/>
      <w:szCs w:val="20"/>
      <w:lang w:eastAsia="en-US"/>
    </w:rPr>
  </w:style>
  <w:style w:type="paragraph" w:customStyle="1" w:styleId="BDED46AC194E42B88259E081D35D2FC11">
    <w:name w:val="BDED46AC194E42B88259E081D35D2FC11"/>
    <w:rsid w:val="005C7905"/>
    <w:pPr>
      <w:spacing w:before="120" w:after="60" w:line="240" w:lineRule="auto"/>
    </w:pPr>
    <w:rPr>
      <w:rFonts w:ascii="Arial" w:eastAsia="Times New Roman" w:hAnsi="Arial" w:cs="Arial"/>
      <w:sz w:val="20"/>
      <w:szCs w:val="20"/>
      <w:lang w:eastAsia="en-US"/>
    </w:rPr>
  </w:style>
  <w:style w:type="paragraph" w:customStyle="1" w:styleId="28BE81357C2942679986D7E6DE39213E1">
    <w:name w:val="28BE81357C2942679986D7E6DE39213E1"/>
    <w:rsid w:val="005C7905"/>
    <w:pPr>
      <w:spacing w:before="120" w:after="60" w:line="240" w:lineRule="auto"/>
    </w:pPr>
    <w:rPr>
      <w:rFonts w:ascii="Arial" w:eastAsia="Times New Roman" w:hAnsi="Arial" w:cs="Arial"/>
      <w:sz w:val="20"/>
      <w:szCs w:val="20"/>
      <w:lang w:eastAsia="en-US"/>
    </w:rPr>
  </w:style>
  <w:style w:type="paragraph" w:customStyle="1" w:styleId="F24B3A66053E43A194F05319EC1087381">
    <w:name w:val="F24B3A66053E43A194F05319EC1087381"/>
    <w:rsid w:val="005C7905"/>
    <w:pPr>
      <w:spacing w:before="120" w:after="60" w:line="240" w:lineRule="auto"/>
    </w:pPr>
    <w:rPr>
      <w:rFonts w:ascii="Arial" w:eastAsia="Times New Roman" w:hAnsi="Arial" w:cs="Arial"/>
      <w:sz w:val="20"/>
      <w:szCs w:val="20"/>
      <w:lang w:eastAsia="en-US"/>
    </w:rPr>
  </w:style>
  <w:style w:type="paragraph" w:customStyle="1" w:styleId="C79937EC98274B1BA78AC03F03A778B41">
    <w:name w:val="C79937EC98274B1BA78AC03F03A778B41"/>
    <w:rsid w:val="005C7905"/>
    <w:pPr>
      <w:spacing w:before="120" w:after="60" w:line="240" w:lineRule="auto"/>
    </w:pPr>
    <w:rPr>
      <w:rFonts w:ascii="Arial" w:eastAsia="Times New Roman" w:hAnsi="Arial" w:cs="Arial"/>
      <w:sz w:val="20"/>
      <w:szCs w:val="20"/>
      <w:lang w:eastAsia="en-US"/>
    </w:rPr>
  </w:style>
  <w:style w:type="paragraph" w:customStyle="1" w:styleId="CFC44E3E4E1745F799EE24F90EF38BA31">
    <w:name w:val="CFC44E3E4E1745F799EE24F90EF38BA31"/>
    <w:rsid w:val="005C7905"/>
    <w:pPr>
      <w:spacing w:before="120" w:after="60" w:line="240" w:lineRule="auto"/>
    </w:pPr>
    <w:rPr>
      <w:rFonts w:ascii="Arial" w:eastAsia="Times New Roman" w:hAnsi="Arial" w:cs="Arial"/>
      <w:sz w:val="20"/>
      <w:szCs w:val="20"/>
      <w:lang w:eastAsia="en-US"/>
    </w:rPr>
  </w:style>
  <w:style w:type="paragraph" w:customStyle="1" w:styleId="D8A032DD79ED498297CED3D4FCA202891">
    <w:name w:val="D8A032DD79ED498297CED3D4FCA202891"/>
    <w:rsid w:val="005C7905"/>
    <w:pPr>
      <w:spacing w:before="120" w:after="60" w:line="240" w:lineRule="auto"/>
    </w:pPr>
    <w:rPr>
      <w:rFonts w:ascii="Arial" w:eastAsia="Times New Roman" w:hAnsi="Arial" w:cs="Arial"/>
      <w:sz w:val="20"/>
      <w:szCs w:val="20"/>
      <w:lang w:eastAsia="en-US"/>
    </w:rPr>
  </w:style>
  <w:style w:type="paragraph" w:customStyle="1" w:styleId="9593BA16028C4C7EA0DAEE9BE8C9B7801">
    <w:name w:val="9593BA16028C4C7EA0DAEE9BE8C9B7801"/>
    <w:rsid w:val="005C7905"/>
    <w:pPr>
      <w:spacing w:before="120" w:after="60" w:line="240" w:lineRule="auto"/>
    </w:pPr>
    <w:rPr>
      <w:rFonts w:ascii="Arial" w:eastAsia="Times New Roman" w:hAnsi="Arial" w:cs="Arial"/>
      <w:sz w:val="20"/>
      <w:szCs w:val="20"/>
      <w:lang w:eastAsia="en-US"/>
    </w:rPr>
  </w:style>
  <w:style w:type="paragraph" w:customStyle="1" w:styleId="007B519F6E60447892F6ACC5AA45B1681">
    <w:name w:val="007B519F6E60447892F6ACC5AA45B1681"/>
    <w:rsid w:val="005C7905"/>
    <w:pPr>
      <w:spacing w:before="120" w:after="60" w:line="240" w:lineRule="auto"/>
    </w:pPr>
    <w:rPr>
      <w:rFonts w:ascii="Arial" w:eastAsia="Times New Roman" w:hAnsi="Arial" w:cs="Arial"/>
      <w:sz w:val="20"/>
      <w:szCs w:val="20"/>
      <w:lang w:eastAsia="en-US"/>
    </w:rPr>
  </w:style>
  <w:style w:type="paragraph" w:customStyle="1" w:styleId="7B1DA73147C646E5B75F47E7F00ABE7B1">
    <w:name w:val="7B1DA73147C646E5B75F47E7F00ABE7B1"/>
    <w:rsid w:val="005C7905"/>
    <w:pPr>
      <w:spacing w:before="120" w:after="60" w:line="240" w:lineRule="auto"/>
    </w:pPr>
    <w:rPr>
      <w:rFonts w:ascii="Arial" w:eastAsia="Times New Roman" w:hAnsi="Arial" w:cs="Arial"/>
      <w:sz w:val="20"/>
      <w:szCs w:val="20"/>
      <w:lang w:eastAsia="en-US"/>
    </w:rPr>
  </w:style>
  <w:style w:type="paragraph" w:customStyle="1" w:styleId="4684F832523B4E91BCB8C873975D0A7F1">
    <w:name w:val="4684F832523B4E91BCB8C873975D0A7F1"/>
    <w:rsid w:val="005C7905"/>
    <w:pPr>
      <w:spacing w:before="120" w:after="60" w:line="240" w:lineRule="auto"/>
    </w:pPr>
    <w:rPr>
      <w:rFonts w:ascii="Arial" w:eastAsia="Times New Roman" w:hAnsi="Arial" w:cs="Arial"/>
      <w:sz w:val="20"/>
      <w:szCs w:val="20"/>
      <w:lang w:eastAsia="en-US"/>
    </w:rPr>
  </w:style>
  <w:style w:type="paragraph" w:customStyle="1" w:styleId="824A4910D737459786B3A5D2B8075C8F1">
    <w:name w:val="824A4910D737459786B3A5D2B8075C8F1"/>
    <w:rsid w:val="005C7905"/>
    <w:pPr>
      <w:spacing w:before="120" w:after="60" w:line="240" w:lineRule="auto"/>
    </w:pPr>
    <w:rPr>
      <w:rFonts w:ascii="Arial" w:eastAsia="Times New Roman" w:hAnsi="Arial" w:cs="Arial"/>
      <w:sz w:val="20"/>
      <w:szCs w:val="20"/>
      <w:lang w:eastAsia="en-US"/>
    </w:rPr>
  </w:style>
  <w:style w:type="paragraph" w:customStyle="1" w:styleId="E467E965A5DE4A4EAC67121984B0BA8B1">
    <w:name w:val="E467E965A5DE4A4EAC67121984B0BA8B1"/>
    <w:rsid w:val="005C7905"/>
    <w:pPr>
      <w:spacing w:before="120" w:after="60" w:line="240" w:lineRule="auto"/>
    </w:pPr>
    <w:rPr>
      <w:rFonts w:ascii="Arial" w:eastAsia="Times New Roman" w:hAnsi="Arial" w:cs="Arial"/>
      <w:sz w:val="20"/>
      <w:szCs w:val="20"/>
      <w:lang w:eastAsia="en-US"/>
    </w:rPr>
  </w:style>
  <w:style w:type="paragraph" w:customStyle="1" w:styleId="6D2E49223A7A4ED7A42902AF43FE1AA31">
    <w:name w:val="6D2E49223A7A4ED7A42902AF43FE1AA31"/>
    <w:rsid w:val="005C7905"/>
    <w:pPr>
      <w:spacing w:before="120" w:after="60" w:line="240" w:lineRule="auto"/>
    </w:pPr>
    <w:rPr>
      <w:rFonts w:ascii="Arial" w:eastAsia="Times New Roman" w:hAnsi="Arial" w:cs="Arial"/>
      <w:sz w:val="20"/>
      <w:szCs w:val="20"/>
      <w:lang w:eastAsia="en-US"/>
    </w:rPr>
  </w:style>
  <w:style w:type="paragraph" w:customStyle="1" w:styleId="1F29ABA997DE4335B7A7A9221DB0F0351">
    <w:name w:val="1F29ABA997DE4335B7A7A9221DB0F0351"/>
    <w:rsid w:val="005C7905"/>
    <w:pPr>
      <w:spacing w:before="120" w:after="60" w:line="240" w:lineRule="auto"/>
    </w:pPr>
    <w:rPr>
      <w:rFonts w:ascii="Arial" w:eastAsia="Times New Roman" w:hAnsi="Arial" w:cs="Arial"/>
      <w:sz w:val="20"/>
      <w:szCs w:val="20"/>
      <w:lang w:eastAsia="en-US"/>
    </w:rPr>
  </w:style>
  <w:style w:type="paragraph" w:customStyle="1" w:styleId="F970C8963D8E4AF69BDBAE5AC1FAF7B61">
    <w:name w:val="F970C8963D8E4AF69BDBAE5AC1FAF7B61"/>
    <w:rsid w:val="005C7905"/>
    <w:pPr>
      <w:spacing w:before="120" w:after="60" w:line="240" w:lineRule="auto"/>
    </w:pPr>
    <w:rPr>
      <w:rFonts w:ascii="Arial" w:eastAsia="Times New Roman" w:hAnsi="Arial" w:cs="Arial"/>
      <w:sz w:val="20"/>
      <w:szCs w:val="20"/>
      <w:lang w:eastAsia="en-US"/>
    </w:rPr>
  </w:style>
  <w:style w:type="paragraph" w:customStyle="1" w:styleId="A14B4F20968D4A8E8C4B9EA4230DC8CF1">
    <w:name w:val="A14B4F20968D4A8E8C4B9EA4230DC8CF1"/>
    <w:rsid w:val="005C7905"/>
    <w:pPr>
      <w:spacing w:before="120" w:after="60" w:line="240" w:lineRule="auto"/>
    </w:pPr>
    <w:rPr>
      <w:rFonts w:ascii="Arial" w:eastAsia="Times New Roman" w:hAnsi="Arial" w:cs="Arial"/>
      <w:sz w:val="20"/>
      <w:szCs w:val="20"/>
      <w:lang w:eastAsia="en-US"/>
    </w:rPr>
  </w:style>
  <w:style w:type="paragraph" w:customStyle="1" w:styleId="53DC0F0435B6437AA944DB34A611D7091">
    <w:name w:val="53DC0F0435B6437AA944DB34A611D7091"/>
    <w:rsid w:val="005C7905"/>
    <w:pPr>
      <w:spacing w:before="120" w:after="60" w:line="240" w:lineRule="auto"/>
    </w:pPr>
    <w:rPr>
      <w:rFonts w:ascii="Arial" w:eastAsia="Times New Roman" w:hAnsi="Arial" w:cs="Arial"/>
      <w:sz w:val="20"/>
      <w:szCs w:val="20"/>
      <w:lang w:eastAsia="en-US"/>
    </w:rPr>
  </w:style>
  <w:style w:type="paragraph" w:customStyle="1" w:styleId="A0B7BD99D22D4A4AA526212B6BC4C0121">
    <w:name w:val="A0B7BD99D22D4A4AA526212B6BC4C0121"/>
    <w:rsid w:val="005C7905"/>
    <w:pPr>
      <w:spacing w:before="120" w:after="60" w:line="240" w:lineRule="auto"/>
    </w:pPr>
    <w:rPr>
      <w:rFonts w:ascii="Arial" w:eastAsia="Times New Roman" w:hAnsi="Arial" w:cs="Arial"/>
      <w:sz w:val="20"/>
      <w:szCs w:val="20"/>
      <w:lang w:eastAsia="en-US"/>
    </w:rPr>
  </w:style>
  <w:style w:type="paragraph" w:customStyle="1" w:styleId="467DCE683AA947D29909383E1FFC221A1">
    <w:name w:val="467DCE683AA947D29909383E1FFC221A1"/>
    <w:rsid w:val="005C7905"/>
    <w:pPr>
      <w:spacing w:before="120" w:after="60" w:line="240" w:lineRule="auto"/>
    </w:pPr>
    <w:rPr>
      <w:rFonts w:ascii="Arial" w:eastAsia="Times New Roman" w:hAnsi="Arial" w:cs="Arial"/>
      <w:sz w:val="20"/>
      <w:szCs w:val="20"/>
      <w:lang w:eastAsia="en-US"/>
    </w:rPr>
  </w:style>
  <w:style w:type="paragraph" w:customStyle="1" w:styleId="2B0760D8401C42ECB6A255A35B31E1351">
    <w:name w:val="2B0760D8401C42ECB6A255A35B31E1351"/>
    <w:rsid w:val="005C7905"/>
    <w:pPr>
      <w:spacing w:before="120" w:after="60" w:line="240" w:lineRule="auto"/>
    </w:pPr>
    <w:rPr>
      <w:rFonts w:ascii="Arial" w:eastAsia="Times New Roman" w:hAnsi="Arial" w:cs="Arial"/>
      <w:sz w:val="20"/>
      <w:szCs w:val="20"/>
      <w:lang w:eastAsia="en-US"/>
    </w:rPr>
  </w:style>
  <w:style w:type="paragraph" w:customStyle="1" w:styleId="4BB3ABE84DB54B3B941512B7D5242C971">
    <w:name w:val="4BB3ABE84DB54B3B941512B7D5242C971"/>
    <w:rsid w:val="005C7905"/>
    <w:pPr>
      <w:spacing w:before="120" w:after="60" w:line="240" w:lineRule="auto"/>
    </w:pPr>
    <w:rPr>
      <w:rFonts w:ascii="Arial" w:eastAsia="Times New Roman" w:hAnsi="Arial" w:cs="Arial"/>
      <w:sz w:val="20"/>
      <w:szCs w:val="20"/>
      <w:lang w:eastAsia="en-US"/>
    </w:rPr>
  </w:style>
  <w:style w:type="paragraph" w:customStyle="1" w:styleId="78329CD03BE5466CB0DEF82E324570C11">
    <w:name w:val="78329CD03BE5466CB0DEF82E324570C11"/>
    <w:rsid w:val="005C7905"/>
    <w:pPr>
      <w:spacing w:before="120" w:after="60" w:line="240" w:lineRule="auto"/>
    </w:pPr>
    <w:rPr>
      <w:rFonts w:ascii="Arial" w:eastAsia="Times New Roman" w:hAnsi="Arial" w:cs="Arial"/>
      <w:sz w:val="20"/>
      <w:szCs w:val="20"/>
      <w:lang w:eastAsia="en-US"/>
    </w:rPr>
  </w:style>
  <w:style w:type="paragraph" w:customStyle="1" w:styleId="B459E4AC05964AE782D60320FA8FA4C71">
    <w:name w:val="B459E4AC05964AE782D60320FA8FA4C71"/>
    <w:rsid w:val="005C7905"/>
    <w:pPr>
      <w:spacing w:before="120" w:after="60" w:line="240" w:lineRule="auto"/>
    </w:pPr>
    <w:rPr>
      <w:rFonts w:ascii="Arial" w:eastAsia="Times New Roman" w:hAnsi="Arial" w:cs="Arial"/>
      <w:sz w:val="20"/>
      <w:szCs w:val="20"/>
      <w:lang w:eastAsia="en-US"/>
    </w:rPr>
  </w:style>
  <w:style w:type="paragraph" w:customStyle="1" w:styleId="B925F730D5DF42CEAA650D8C22B2D86F1">
    <w:name w:val="B925F730D5DF42CEAA650D8C22B2D86F1"/>
    <w:rsid w:val="005C7905"/>
    <w:pPr>
      <w:spacing w:before="120" w:after="60" w:line="240" w:lineRule="auto"/>
    </w:pPr>
    <w:rPr>
      <w:rFonts w:ascii="Arial" w:eastAsia="Times New Roman" w:hAnsi="Arial" w:cs="Arial"/>
      <w:sz w:val="20"/>
      <w:szCs w:val="20"/>
      <w:lang w:eastAsia="en-US"/>
    </w:rPr>
  </w:style>
  <w:style w:type="paragraph" w:customStyle="1" w:styleId="6112B29823FB40ACA2E163ED1921CC851">
    <w:name w:val="6112B29823FB40ACA2E163ED1921CC851"/>
    <w:rsid w:val="005C7905"/>
    <w:pPr>
      <w:spacing w:before="120" w:after="60" w:line="240" w:lineRule="auto"/>
    </w:pPr>
    <w:rPr>
      <w:rFonts w:ascii="Arial" w:eastAsia="Times New Roman" w:hAnsi="Arial" w:cs="Arial"/>
      <w:sz w:val="20"/>
      <w:szCs w:val="20"/>
      <w:lang w:eastAsia="en-US"/>
    </w:rPr>
  </w:style>
  <w:style w:type="paragraph" w:customStyle="1" w:styleId="D0816753386B452AB255EC8B931604EF1">
    <w:name w:val="D0816753386B452AB255EC8B931604EF1"/>
    <w:rsid w:val="005C7905"/>
    <w:pPr>
      <w:spacing w:before="120" w:after="60" w:line="240" w:lineRule="auto"/>
    </w:pPr>
    <w:rPr>
      <w:rFonts w:ascii="Arial" w:eastAsia="Times New Roman" w:hAnsi="Arial" w:cs="Arial"/>
      <w:sz w:val="20"/>
      <w:szCs w:val="20"/>
      <w:lang w:eastAsia="en-US"/>
    </w:rPr>
  </w:style>
  <w:style w:type="paragraph" w:customStyle="1" w:styleId="A403132DA1FF473F867E0A8EDD0541211">
    <w:name w:val="A403132DA1FF473F867E0A8EDD0541211"/>
    <w:rsid w:val="005C7905"/>
    <w:pPr>
      <w:spacing w:before="120" w:after="60" w:line="240" w:lineRule="auto"/>
    </w:pPr>
    <w:rPr>
      <w:rFonts w:ascii="Arial" w:eastAsia="Times New Roman" w:hAnsi="Arial" w:cs="Arial"/>
      <w:sz w:val="20"/>
      <w:szCs w:val="20"/>
      <w:lang w:eastAsia="en-US"/>
    </w:rPr>
  </w:style>
  <w:style w:type="paragraph" w:customStyle="1" w:styleId="C37A452DFBE54C7F9910F8662D3E1DC01">
    <w:name w:val="C37A452DFBE54C7F9910F8662D3E1DC01"/>
    <w:rsid w:val="005C7905"/>
    <w:pPr>
      <w:spacing w:before="120" w:after="60" w:line="240" w:lineRule="auto"/>
    </w:pPr>
    <w:rPr>
      <w:rFonts w:ascii="Arial" w:eastAsia="Times New Roman" w:hAnsi="Arial" w:cs="Arial"/>
      <w:sz w:val="20"/>
      <w:szCs w:val="20"/>
      <w:lang w:eastAsia="en-US"/>
    </w:rPr>
  </w:style>
  <w:style w:type="paragraph" w:customStyle="1" w:styleId="C30E8E2E97724BDEA44B519FD9E68F041">
    <w:name w:val="C30E8E2E97724BDEA44B519FD9E68F041"/>
    <w:rsid w:val="005C7905"/>
    <w:pPr>
      <w:spacing w:before="120" w:after="60" w:line="240" w:lineRule="auto"/>
    </w:pPr>
    <w:rPr>
      <w:rFonts w:ascii="Arial" w:eastAsia="Times New Roman" w:hAnsi="Arial" w:cs="Arial"/>
      <w:sz w:val="20"/>
      <w:szCs w:val="20"/>
      <w:lang w:eastAsia="en-US"/>
    </w:rPr>
  </w:style>
  <w:style w:type="paragraph" w:customStyle="1" w:styleId="5A71866D2E7D4361A084D00C661FE6541">
    <w:name w:val="5A71866D2E7D4361A084D00C661FE6541"/>
    <w:rsid w:val="005C7905"/>
    <w:pPr>
      <w:spacing w:before="120" w:after="60" w:line="240" w:lineRule="auto"/>
    </w:pPr>
    <w:rPr>
      <w:rFonts w:ascii="Arial" w:eastAsia="Times New Roman" w:hAnsi="Arial" w:cs="Arial"/>
      <w:sz w:val="20"/>
      <w:szCs w:val="20"/>
      <w:lang w:eastAsia="en-US"/>
    </w:rPr>
  </w:style>
  <w:style w:type="paragraph" w:customStyle="1" w:styleId="77369398275048379C758A2C111FC47B1">
    <w:name w:val="77369398275048379C758A2C111FC47B1"/>
    <w:rsid w:val="005C7905"/>
    <w:pPr>
      <w:spacing w:before="120" w:after="60" w:line="240" w:lineRule="auto"/>
    </w:pPr>
    <w:rPr>
      <w:rFonts w:ascii="Arial" w:eastAsia="Times New Roman" w:hAnsi="Arial" w:cs="Arial"/>
      <w:sz w:val="20"/>
      <w:szCs w:val="20"/>
      <w:lang w:eastAsia="en-US"/>
    </w:rPr>
  </w:style>
  <w:style w:type="paragraph" w:customStyle="1" w:styleId="665A0EE137544D90BCAA87091F8B283C1">
    <w:name w:val="665A0EE137544D90BCAA87091F8B283C1"/>
    <w:rsid w:val="005C7905"/>
    <w:pPr>
      <w:spacing w:before="120" w:after="60" w:line="240" w:lineRule="auto"/>
    </w:pPr>
    <w:rPr>
      <w:rFonts w:ascii="Arial" w:eastAsia="Times New Roman" w:hAnsi="Arial" w:cs="Arial"/>
      <w:sz w:val="20"/>
      <w:szCs w:val="20"/>
      <w:lang w:eastAsia="en-US"/>
    </w:rPr>
  </w:style>
  <w:style w:type="paragraph" w:customStyle="1" w:styleId="C9490F6CA6A94CB9BA530A604BA402291">
    <w:name w:val="C9490F6CA6A94CB9BA530A604BA402291"/>
    <w:rsid w:val="005C7905"/>
    <w:pPr>
      <w:spacing w:before="120" w:after="60" w:line="240" w:lineRule="auto"/>
    </w:pPr>
    <w:rPr>
      <w:rFonts w:ascii="Arial" w:eastAsia="Times New Roman" w:hAnsi="Arial" w:cs="Arial"/>
      <w:sz w:val="20"/>
      <w:szCs w:val="20"/>
      <w:lang w:eastAsia="en-US"/>
    </w:rPr>
  </w:style>
  <w:style w:type="paragraph" w:customStyle="1" w:styleId="7B08895A11684BFF8459CDB66D8D2E671">
    <w:name w:val="7B08895A11684BFF8459CDB66D8D2E671"/>
    <w:rsid w:val="005C7905"/>
    <w:pPr>
      <w:spacing w:before="120" w:after="60" w:line="240" w:lineRule="auto"/>
    </w:pPr>
    <w:rPr>
      <w:rFonts w:ascii="Arial" w:eastAsia="Times New Roman" w:hAnsi="Arial" w:cs="Arial"/>
      <w:sz w:val="20"/>
      <w:szCs w:val="20"/>
      <w:lang w:eastAsia="en-US"/>
    </w:rPr>
  </w:style>
  <w:style w:type="paragraph" w:customStyle="1" w:styleId="91E72B4650D440D3A13907B843606CAC1">
    <w:name w:val="91E72B4650D440D3A13907B843606CAC1"/>
    <w:rsid w:val="005C7905"/>
    <w:pPr>
      <w:spacing w:before="120" w:after="60" w:line="240" w:lineRule="auto"/>
    </w:pPr>
    <w:rPr>
      <w:rFonts w:ascii="Arial" w:eastAsia="Times New Roman" w:hAnsi="Arial" w:cs="Arial"/>
      <w:sz w:val="20"/>
      <w:szCs w:val="20"/>
      <w:lang w:eastAsia="en-US"/>
    </w:rPr>
  </w:style>
  <w:style w:type="paragraph" w:customStyle="1" w:styleId="712EB195B02C42DF8D666DBF7241B02B1">
    <w:name w:val="712EB195B02C42DF8D666DBF7241B02B1"/>
    <w:rsid w:val="005C7905"/>
    <w:pPr>
      <w:spacing w:before="120" w:after="60" w:line="240" w:lineRule="auto"/>
    </w:pPr>
    <w:rPr>
      <w:rFonts w:ascii="Arial" w:eastAsia="Times New Roman" w:hAnsi="Arial" w:cs="Arial"/>
      <w:sz w:val="20"/>
      <w:szCs w:val="20"/>
      <w:lang w:eastAsia="en-US"/>
    </w:rPr>
  </w:style>
  <w:style w:type="paragraph" w:customStyle="1" w:styleId="3E14C59AE01B4DE6A199CB6531AA483C1">
    <w:name w:val="3E14C59AE01B4DE6A199CB6531AA483C1"/>
    <w:rsid w:val="005C7905"/>
    <w:pPr>
      <w:spacing w:before="120" w:after="60" w:line="240" w:lineRule="auto"/>
    </w:pPr>
    <w:rPr>
      <w:rFonts w:ascii="Arial" w:eastAsia="Times New Roman" w:hAnsi="Arial" w:cs="Arial"/>
      <w:sz w:val="20"/>
      <w:szCs w:val="20"/>
      <w:lang w:eastAsia="en-US"/>
    </w:rPr>
  </w:style>
  <w:style w:type="paragraph" w:customStyle="1" w:styleId="893A0E99473E4286BADC188556893D7B1">
    <w:name w:val="893A0E99473E4286BADC188556893D7B1"/>
    <w:rsid w:val="005C7905"/>
    <w:pPr>
      <w:spacing w:before="120" w:after="60" w:line="240" w:lineRule="auto"/>
    </w:pPr>
    <w:rPr>
      <w:rFonts w:ascii="Arial" w:eastAsia="Times New Roman" w:hAnsi="Arial" w:cs="Arial"/>
      <w:sz w:val="20"/>
      <w:szCs w:val="20"/>
      <w:lang w:eastAsia="en-US"/>
    </w:rPr>
  </w:style>
  <w:style w:type="paragraph" w:customStyle="1" w:styleId="735BF54409D24A42A866F439D93F291B1">
    <w:name w:val="735BF54409D24A42A866F439D93F291B1"/>
    <w:rsid w:val="005C7905"/>
    <w:pPr>
      <w:spacing w:before="120" w:after="60" w:line="240" w:lineRule="auto"/>
    </w:pPr>
    <w:rPr>
      <w:rFonts w:ascii="Arial" w:eastAsia="Times New Roman" w:hAnsi="Arial" w:cs="Arial"/>
      <w:sz w:val="20"/>
      <w:szCs w:val="20"/>
      <w:lang w:eastAsia="en-US"/>
    </w:rPr>
  </w:style>
  <w:style w:type="paragraph" w:customStyle="1" w:styleId="05EE0A82F61A4B70AA5961F2C69EA8AF1">
    <w:name w:val="05EE0A82F61A4B70AA5961F2C69EA8AF1"/>
    <w:rsid w:val="005C7905"/>
    <w:pPr>
      <w:spacing w:before="120" w:after="60" w:line="240" w:lineRule="auto"/>
    </w:pPr>
    <w:rPr>
      <w:rFonts w:ascii="Arial" w:eastAsia="Times New Roman" w:hAnsi="Arial" w:cs="Arial"/>
      <w:sz w:val="20"/>
      <w:szCs w:val="20"/>
      <w:lang w:eastAsia="en-US"/>
    </w:rPr>
  </w:style>
  <w:style w:type="paragraph" w:customStyle="1" w:styleId="C7706427ACAC4035B326F6BD11D58DDE1">
    <w:name w:val="C7706427ACAC4035B326F6BD11D58DDE1"/>
    <w:rsid w:val="005C7905"/>
    <w:pPr>
      <w:spacing w:before="120" w:after="60" w:line="240" w:lineRule="auto"/>
    </w:pPr>
    <w:rPr>
      <w:rFonts w:ascii="Arial" w:eastAsia="Times New Roman" w:hAnsi="Arial" w:cs="Arial"/>
      <w:sz w:val="20"/>
      <w:szCs w:val="20"/>
      <w:lang w:eastAsia="en-US"/>
    </w:rPr>
  </w:style>
  <w:style w:type="paragraph" w:customStyle="1" w:styleId="C2C9467461AD441DB67C55C02790BC081">
    <w:name w:val="C2C9467461AD441DB67C55C02790BC081"/>
    <w:rsid w:val="005C7905"/>
    <w:pPr>
      <w:spacing w:before="120" w:after="60" w:line="240" w:lineRule="auto"/>
    </w:pPr>
    <w:rPr>
      <w:rFonts w:ascii="Arial" w:eastAsia="Times New Roman" w:hAnsi="Arial" w:cs="Arial"/>
      <w:sz w:val="20"/>
      <w:szCs w:val="20"/>
      <w:lang w:eastAsia="en-US"/>
    </w:rPr>
  </w:style>
  <w:style w:type="paragraph" w:customStyle="1" w:styleId="BCBA5CECCE4440659CF7E45E4131B73F1">
    <w:name w:val="BCBA5CECCE4440659CF7E45E4131B73F1"/>
    <w:rsid w:val="005C7905"/>
    <w:pPr>
      <w:spacing w:before="120" w:after="60" w:line="240" w:lineRule="auto"/>
    </w:pPr>
    <w:rPr>
      <w:rFonts w:ascii="Arial" w:eastAsia="Times New Roman" w:hAnsi="Arial" w:cs="Arial"/>
      <w:sz w:val="20"/>
      <w:szCs w:val="20"/>
      <w:lang w:eastAsia="en-US"/>
    </w:rPr>
  </w:style>
  <w:style w:type="paragraph" w:customStyle="1" w:styleId="DDEE991F9D944321B556B4A48BB410D91">
    <w:name w:val="DDEE991F9D944321B556B4A48BB410D91"/>
    <w:rsid w:val="005C7905"/>
    <w:pPr>
      <w:spacing w:before="120" w:after="60" w:line="240" w:lineRule="auto"/>
    </w:pPr>
    <w:rPr>
      <w:rFonts w:ascii="Arial" w:eastAsia="Times New Roman" w:hAnsi="Arial" w:cs="Arial"/>
      <w:sz w:val="20"/>
      <w:szCs w:val="20"/>
      <w:lang w:eastAsia="en-US"/>
    </w:rPr>
  </w:style>
  <w:style w:type="paragraph" w:customStyle="1" w:styleId="E29416AB27F04B36AB84E58AFA8DD57C1">
    <w:name w:val="E29416AB27F04B36AB84E58AFA8DD57C1"/>
    <w:rsid w:val="005C7905"/>
    <w:pPr>
      <w:spacing w:before="120" w:after="60" w:line="240" w:lineRule="auto"/>
    </w:pPr>
    <w:rPr>
      <w:rFonts w:ascii="Arial" w:eastAsia="Times New Roman" w:hAnsi="Arial" w:cs="Arial"/>
      <w:sz w:val="20"/>
      <w:szCs w:val="20"/>
      <w:lang w:eastAsia="en-US"/>
    </w:rPr>
  </w:style>
  <w:style w:type="paragraph" w:customStyle="1" w:styleId="C63329F530624E4CB524228F3585B51B1">
    <w:name w:val="C63329F530624E4CB524228F3585B51B1"/>
    <w:rsid w:val="005C7905"/>
    <w:pPr>
      <w:spacing w:before="120" w:after="60" w:line="240" w:lineRule="auto"/>
    </w:pPr>
    <w:rPr>
      <w:rFonts w:ascii="Arial" w:eastAsia="Times New Roman" w:hAnsi="Arial" w:cs="Arial"/>
      <w:sz w:val="20"/>
      <w:szCs w:val="20"/>
      <w:lang w:eastAsia="en-US"/>
    </w:rPr>
  </w:style>
  <w:style w:type="paragraph" w:customStyle="1" w:styleId="E0BFCEB4A9E74B5ABB713EBBAC3781A81">
    <w:name w:val="E0BFCEB4A9E74B5ABB713EBBAC3781A81"/>
    <w:rsid w:val="005C7905"/>
    <w:pPr>
      <w:spacing w:before="120" w:after="60" w:line="240" w:lineRule="auto"/>
    </w:pPr>
    <w:rPr>
      <w:rFonts w:ascii="Arial" w:eastAsia="Times New Roman" w:hAnsi="Arial" w:cs="Arial"/>
      <w:sz w:val="20"/>
      <w:szCs w:val="20"/>
      <w:lang w:eastAsia="en-US"/>
    </w:rPr>
  </w:style>
  <w:style w:type="paragraph" w:customStyle="1" w:styleId="DE71BF31AC784BBA9887A320514124D51">
    <w:name w:val="DE71BF31AC784BBA9887A320514124D51"/>
    <w:rsid w:val="005C7905"/>
    <w:pPr>
      <w:spacing w:before="120" w:after="60" w:line="240" w:lineRule="auto"/>
    </w:pPr>
    <w:rPr>
      <w:rFonts w:ascii="Arial" w:eastAsia="Times New Roman" w:hAnsi="Arial" w:cs="Arial"/>
      <w:sz w:val="20"/>
      <w:szCs w:val="20"/>
      <w:lang w:eastAsia="en-US"/>
    </w:rPr>
  </w:style>
  <w:style w:type="paragraph" w:customStyle="1" w:styleId="FD8FC90C6BF84C1099D6DAA6698915C51">
    <w:name w:val="FD8FC90C6BF84C1099D6DAA6698915C51"/>
    <w:rsid w:val="005C7905"/>
    <w:pPr>
      <w:spacing w:before="120" w:after="60" w:line="240" w:lineRule="auto"/>
    </w:pPr>
    <w:rPr>
      <w:rFonts w:ascii="Arial" w:eastAsia="Times New Roman" w:hAnsi="Arial" w:cs="Arial"/>
      <w:sz w:val="20"/>
      <w:szCs w:val="20"/>
      <w:lang w:eastAsia="en-US"/>
    </w:rPr>
  </w:style>
  <w:style w:type="paragraph" w:customStyle="1" w:styleId="D0E615236B474DC1A8387B8D7709E0071">
    <w:name w:val="D0E615236B474DC1A8387B8D7709E0071"/>
    <w:rsid w:val="005C7905"/>
    <w:pPr>
      <w:spacing w:before="120" w:after="60" w:line="240" w:lineRule="auto"/>
    </w:pPr>
    <w:rPr>
      <w:rFonts w:ascii="Arial" w:eastAsia="Times New Roman" w:hAnsi="Arial" w:cs="Arial"/>
      <w:sz w:val="20"/>
      <w:szCs w:val="20"/>
      <w:lang w:eastAsia="en-US"/>
    </w:rPr>
  </w:style>
  <w:style w:type="paragraph" w:customStyle="1" w:styleId="8317B06E4BC54C0DA7F721FBC6083E6D1">
    <w:name w:val="8317B06E4BC54C0DA7F721FBC6083E6D1"/>
    <w:rsid w:val="005C7905"/>
    <w:pPr>
      <w:spacing w:before="120" w:after="60" w:line="240" w:lineRule="auto"/>
    </w:pPr>
    <w:rPr>
      <w:rFonts w:ascii="Arial" w:eastAsia="Times New Roman" w:hAnsi="Arial" w:cs="Arial"/>
      <w:sz w:val="20"/>
      <w:szCs w:val="20"/>
      <w:lang w:eastAsia="en-US"/>
    </w:rPr>
  </w:style>
  <w:style w:type="paragraph" w:customStyle="1" w:styleId="E18CA47F6FAE4B3F8FDD09CA93EFBFA51">
    <w:name w:val="E18CA47F6FAE4B3F8FDD09CA93EFBFA51"/>
    <w:rsid w:val="005C7905"/>
    <w:pPr>
      <w:spacing w:before="120" w:after="60" w:line="240" w:lineRule="auto"/>
    </w:pPr>
    <w:rPr>
      <w:rFonts w:ascii="Arial" w:eastAsia="Times New Roman" w:hAnsi="Arial" w:cs="Arial"/>
      <w:sz w:val="20"/>
      <w:szCs w:val="20"/>
      <w:lang w:eastAsia="en-US"/>
    </w:rPr>
  </w:style>
  <w:style w:type="paragraph" w:customStyle="1" w:styleId="667050131CCA4D18AC98E7F04315FA8A1">
    <w:name w:val="667050131CCA4D18AC98E7F04315FA8A1"/>
    <w:rsid w:val="005C7905"/>
    <w:pPr>
      <w:spacing w:before="120" w:after="60" w:line="240" w:lineRule="auto"/>
    </w:pPr>
    <w:rPr>
      <w:rFonts w:ascii="Arial" w:eastAsia="Times New Roman" w:hAnsi="Arial" w:cs="Arial"/>
      <w:sz w:val="20"/>
      <w:szCs w:val="20"/>
      <w:lang w:eastAsia="en-US"/>
    </w:rPr>
  </w:style>
  <w:style w:type="paragraph" w:customStyle="1" w:styleId="B474939F0A1C4B69A1D42F88FA338EB21">
    <w:name w:val="B474939F0A1C4B69A1D42F88FA338EB21"/>
    <w:rsid w:val="005C7905"/>
    <w:pPr>
      <w:spacing w:before="120" w:after="60" w:line="240" w:lineRule="auto"/>
    </w:pPr>
    <w:rPr>
      <w:rFonts w:ascii="Arial" w:eastAsia="Times New Roman" w:hAnsi="Arial" w:cs="Arial"/>
      <w:sz w:val="20"/>
      <w:szCs w:val="20"/>
      <w:lang w:eastAsia="en-US"/>
    </w:rPr>
  </w:style>
  <w:style w:type="paragraph" w:customStyle="1" w:styleId="56AB997C6676449BAAD683003A6033CC1">
    <w:name w:val="56AB997C6676449BAAD683003A6033CC1"/>
    <w:rsid w:val="005C7905"/>
    <w:pPr>
      <w:spacing w:before="120" w:after="60" w:line="240" w:lineRule="auto"/>
    </w:pPr>
    <w:rPr>
      <w:rFonts w:ascii="Arial" w:eastAsia="Times New Roman" w:hAnsi="Arial" w:cs="Arial"/>
      <w:sz w:val="20"/>
      <w:szCs w:val="20"/>
      <w:lang w:eastAsia="en-US"/>
    </w:rPr>
  </w:style>
  <w:style w:type="paragraph" w:customStyle="1" w:styleId="1AAB81C522144380A40824A863F3D18B1">
    <w:name w:val="1AAB81C522144380A40824A863F3D18B1"/>
    <w:rsid w:val="005C7905"/>
    <w:pPr>
      <w:spacing w:before="120" w:after="60" w:line="240" w:lineRule="auto"/>
    </w:pPr>
    <w:rPr>
      <w:rFonts w:ascii="Arial" w:eastAsia="Times New Roman" w:hAnsi="Arial" w:cs="Arial"/>
      <w:sz w:val="20"/>
      <w:szCs w:val="20"/>
      <w:lang w:eastAsia="en-US"/>
    </w:rPr>
  </w:style>
  <w:style w:type="paragraph" w:customStyle="1" w:styleId="60DE9C58C6954028BD368C8D811C59051">
    <w:name w:val="60DE9C58C6954028BD368C8D811C59051"/>
    <w:rsid w:val="005C7905"/>
    <w:pPr>
      <w:spacing w:before="120" w:after="60" w:line="240" w:lineRule="auto"/>
    </w:pPr>
    <w:rPr>
      <w:rFonts w:ascii="Arial" w:eastAsia="Times New Roman" w:hAnsi="Arial" w:cs="Arial"/>
      <w:sz w:val="20"/>
      <w:szCs w:val="20"/>
      <w:lang w:eastAsia="en-US"/>
    </w:rPr>
  </w:style>
  <w:style w:type="paragraph" w:customStyle="1" w:styleId="76D75E1E30404C26B69ADBAC8815E3C81">
    <w:name w:val="76D75E1E30404C26B69ADBAC8815E3C81"/>
    <w:rsid w:val="005C7905"/>
    <w:pPr>
      <w:spacing w:before="120" w:after="60" w:line="240" w:lineRule="auto"/>
    </w:pPr>
    <w:rPr>
      <w:rFonts w:ascii="Arial" w:eastAsia="Times New Roman" w:hAnsi="Arial" w:cs="Arial"/>
      <w:sz w:val="20"/>
      <w:szCs w:val="20"/>
      <w:lang w:eastAsia="en-US"/>
    </w:rPr>
  </w:style>
  <w:style w:type="paragraph" w:customStyle="1" w:styleId="E65D9BAE76B64F9DA57411505893E8A11">
    <w:name w:val="E65D9BAE76B64F9DA57411505893E8A11"/>
    <w:rsid w:val="005C7905"/>
    <w:pPr>
      <w:spacing w:before="120" w:after="60" w:line="240" w:lineRule="auto"/>
    </w:pPr>
    <w:rPr>
      <w:rFonts w:ascii="Arial" w:eastAsia="Times New Roman" w:hAnsi="Arial" w:cs="Arial"/>
      <w:sz w:val="20"/>
      <w:szCs w:val="20"/>
      <w:lang w:eastAsia="en-US"/>
    </w:rPr>
  </w:style>
  <w:style w:type="paragraph" w:customStyle="1" w:styleId="F1EC9DD7732A400999FE98D9F00B93F41">
    <w:name w:val="F1EC9DD7732A400999FE98D9F00B93F41"/>
    <w:rsid w:val="005C7905"/>
    <w:pPr>
      <w:spacing w:before="120" w:after="60" w:line="240" w:lineRule="auto"/>
    </w:pPr>
    <w:rPr>
      <w:rFonts w:ascii="Arial" w:eastAsia="Times New Roman" w:hAnsi="Arial" w:cs="Arial"/>
      <w:sz w:val="20"/>
      <w:szCs w:val="20"/>
      <w:lang w:eastAsia="en-US"/>
    </w:rPr>
  </w:style>
  <w:style w:type="paragraph" w:customStyle="1" w:styleId="78FA094CCDA9448D837D2F6CC65E28E01">
    <w:name w:val="78FA094CCDA9448D837D2F6CC65E28E01"/>
    <w:rsid w:val="005C7905"/>
    <w:pPr>
      <w:spacing w:before="120" w:after="60" w:line="240" w:lineRule="auto"/>
    </w:pPr>
    <w:rPr>
      <w:rFonts w:ascii="Arial" w:eastAsia="Times New Roman" w:hAnsi="Arial" w:cs="Arial"/>
      <w:sz w:val="20"/>
      <w:szCs w:val="20"/>
      <w:lang w:eastAsia="en-US"/>
    </w:rPr>
  </w:style>
  <w:style w:type="paragraph" w:customStyle="1" w:styleId="895C0451DCE94D69BFAD81EDF02198811">
    <w:name w:val="895C0451DCE94D69BFAD81EDF02198811"/>
    <w:rsid w:val="005C7905"/>
    <w:pPr>
      <w:spacing w:before="120" w:after="60" w:line="240" w:lineRule="auto"/>
    </w:pPr>
    <w:rPr>
      <w:rFonts w:ascii="Arial" w:eastAsia="Times New Roman" w:hAnsi="Arial" w:cs="Arial"/>
      <w:sz w:val="20"/>
      <w:szCs w:val="20"/>
      <w:lang w:eastAsia="en-US"/>
    </w:rPr>
  </w:style>
  <w:style w:type="paragraph" w:customStyle="1" w:styleId="BFB3175FD3B7417F831A5BF11F1585891">
    <w:name w:val="BFB3175FD3B7417F831A5BF11F1585891"/>
    <w:rsid w:val="005C7905"/>
    <w:pPr>
      <w:spacing w:before="120" w:after="60" w:line="240" w:lineRule="auto"/>
    </w:pPr>
    <w:rPr>
      <w:rFonts w:ascii="Arial" w:eastAsia="Times New Roman" w:hAnsi="Arial" w:cs="Arial"/>
      <w:sz w:val="20"/>
      <w:szCs w:val="20"/>
      <w:lang w:eastAsia="en-US"/>
    </w:rPr>
  </w:style>
  <w:style w:type="paragraph" w:customStyle="1" w:styleId="6FC339FDC1E24A339F3F9402F8885D371">
    <w:name w:val="6FC339FDC1E24A339F3F9402F8885D371"/>
    <w:rsid w:val="005C7905"/>
    <w:pPr>
      <w:spacing w:before="120" w:after="60" w:line="240" w:lineRule="auto"/>
    </w:pPr>
    <w:rPr>
      <w:rFonts w:ascii="Arial" w:eastAsia="Times New Roman" w:hAnsi="Arial" w:cs="Arial"/>
      <w:sz w:val="20"/>
      <w:szCs w:val="20"/>
      <w:lang w:eastAsia="en-US"/>
    </w:rPr>
  </w:style>
  <w:style w:type="paragraph" w:customStyle="1" w:styleId="8F2266B821994F128775FD29758BD7261">
    <w:name w:val="8F2266B821994F128775FD29758BD7261"/>
    <w:rsid w:val="005C7905"/>
    <w:pPr>
      <w:spacing w:before="120" w:after="60" w:line="240" w:lineRule="auto"/>
    </w:pPr>
    <w:rPr>
      <w:rFonts w:ascii="Arial" w:eastAsia="Times New Roman" w:hAnsi="Arial" w:cs="Arial"/>
      <w:sz w:val="20"/>
      <w:szCs w:val="20"/>
      <w:lang w:eastAsia="en-US"/>
    </w:rPr>
  </w:style>
  <w:style w:type="paragraph" w:customStyle="1" w:styleId="DA06EA458987423E8B57C5DF5CFAE8861">
    <w:name w:val="DA06EA458987423E8B57C5DF5CFAE8861"/>
    <w:rsid w:val="005C7905"/>
    <w:pPr>
      <w:spacing w:before="120" w:after="60" w:line="240" w:lineRule="auto"/>
    </w:pPr>
    <w:rPr>
      <w:rFonts w:ascii="Arial" w:eastAsia="Times New Roman" w:hAnsi="Arial" w:cs="Arial"/>
      <w:sz w:val="20"/>
      <w:szCs w:val="20"/>
      <w:lang w:eastAsia="en-US"/>
    </w:rPr>
  </w:style>
  <w:style w:type="paragraph" w:customStyle="1" w:styleId="C0308D99B34648D793E0A848E9248A561">
    <w:name w:val="C0308D99B34648D793E0A848E9248A561"/>
    <w:rsid w:val="005C7905"/>
    <w:pPr>
      <w:spacing w:before="120" w:after="60" w:line="240" w:lineRule="auto"/>
    </w:pPr>
    <w:rPr>
      <w:rFonts w:ascii="Arial" w:eastAsia="Times New Roman" w:hAnsi="Arial" w:cs="Arial"/>
      <w:sz w:val="20"/>
      <w:szCs w:val="20"/>
      <w:lang w:eastAsia="en-US"/>
    </w:rPr>
  </w:style>
  <w:style w:type="paragraph" w:customStyle="1" w:styleId="009107894D20434DAFFEA64CA458DEB51">
    <w:name w:val="009107894D20434DAFFEA64CA458DEB51"/>
    <w:rsid w:val="005C7905"/>
    <w:pPr>
      <w:spacing w:before="120" w:after="60" w:line="240" w:lineRule="auto"/>
    </w:pPr>
    <w:rPr>
      <w:rFonts w:ascii="Arial" w:eastAsia="Times New Roman" w:hAnsi="Arial" w:cs="Arial"/>
      <w:sz w:val="20"/>
      <w:szCs w:val="20"/>
      <w:lang w:eastAsia="en-US"/>
    </w:rPr>
  </w:style>
  <w:style w:type="paragraph" w:customStyle="1" w:styleId="1CF0C068A90C4C0582F9E96C430B40F71">
    <w:name w:val="1CF0C068A90C4C0582F9E96C430B40F71"/>
    <w:rsid w:val="005C7905"/>
    <w:pPr>
      <w:spacing w:before="120" w:after="60" w:line="240" w:lineRule="auto"/>
    </w:pPr>
    <w:rPr>
      <w:rFonts w:ascii="Arial" w:eastAsia="Times New Roman" w:hAnsi="Arial" w:cs="Arial"/>
      <w:sz w:val="20"/>
      <w:szCs w:val="20"/>
      <w:lang w:eastAsia="en-US"/>
    </w:rPr>
  </w:style>
  <w:style w:type="paragraph" w:customStyle="1" w:styleId="D25E089167834F699DED927910CB6C5E1">
    <w:name w:val="D25E089167834F699DED927910CB6C5E1"/>
    <w:rsid w:val="005C7905"/>
    <w:pPr>
      <w:spacing w:before="120" w:after="60" w:line="240" w:lineRule="auto"/>
    </w:pPr>
    <w:rPr>
      <w:rFonts w:ascii="Arial" w:eastAsia="Times New Roman" w:hAnsi="Arial" w:cs="Arial"/>
      <w:sz w:val="20"/>
      <w:szCs w:val="20"/>
      <w:lang w:eastAsia="en-US"/>
    </w:rPr>
  </w:style>
  <w:style w:type="paragraph" w:customStyle="1" w:styleId="3B1E6D64B08C4003803FA64B02D2A4561">
    <w:name w:val="3B1E6D64B08C4003803FA64B02D2A4561"/>
    <w:rsid w:val="005C7905"/>
    <w:pPr>
      <w:spacing w:before="120" w:after="60" w:line="240" w:lineRule="auto"/>
    </w:pPr>
    <w:rPr>
      <w:rFonts w:ascii="Arial" w:eastAsia="Times New Roman" w:hAnsi="Arial" w:cs="Arial"/>
      <w:sz w:val="20"/>
      <w:szCs w:val="20"/>
      <w:lang w:eastAsia="en-US"/>
    </w:rPr>
  </w:style>
  <w:style w:type="paragraph" w:customStyle="1" w:styleId="C3098794682F48ADB3B80ED2924180EA1">
    <w:name w:val="C3098794682F48ADB3B80ED2924180EA1"/>
    <w:rsid w:val="005C7905"/>
    <w:pPr>
      <w:spacing w:before="120" w:after="60" w:line="240" w:lineRule="auto"/>
    </w:pPr>
    <w:rPr>
      <w:rFonts w:ascii="Arial" w:eastAsia="Times New Roman" w:hAnsi="Arial" w:cs="Arial"/>
      <w:sz w:val="20"/>
      <w:szCs w:val="20"/>
      <w:lang w:eastAsia="en-US"/>
    </w:rPr>
  </w:style>
  <w:style w:type="paragraph" w:customStyle="1" w:styleId="3E0D9CFAFD324053A878D868AD6958061">
    <w:name w:val="3E0D9CFAFD324053A878D868AD6958061"/>
    <w:rsid w:val="005C7905"/>
    <w:pPr>
      <w:spacing w:before="120" w:after="60" w:line="240" w:lineRule="auto"/>
    </w:pPr>
    <w:rPr>
      <w:rFonts w:ascii="Arial" w:eastAsia="Times New Roman" w:hAnsi="Arial" w:cs="Arial"/>
      <w:sz w:val="20"/>
      <w:szCs w:val="20"/>
      <w:lang w:eastAsia="en-US"/>
    </w:rPr>
  </w:style>
  <w:style w:type="paragraph" w:customStyle="1" w:styleId="BE759CFA4F574E319C4C8F0E68E894FF1">
    <w:name w:val="BE759CFA4F574E319C4C8F0E68E894FF1"/>
    <w:rsid w:val="005C7905"/>
    <w:pPr>
      <w:spacing w:before="120" w:after="60" w:line="240" w:lineRule="auto"/>
    </w:pPr>
    <w:rPr>
      <w:rFonts w:ascii="Arial" w:eastAsia="Times New Roman" w:hAnsi="Arial" w:cs="Arial"/>
      <w:sz w:val="20"/>
      <w:szCs w:val="20"/>
      <w:lang w:eastAsia="en-US"/>
    </w:rPr>
  </w:style>
  <w:style w:type="paragraph" w:customStyle="1" w:styleId="56125D64B86F48E2B84120B229DBC6211">
    <w:name w:val="56125D64B86F48E2B84120B229DBC6211"/>
    <w:rsid w:val="005C7905"/>
    <w:pPr>
      <w:spacing w:before="120" w:after="60" w:line="240" w:lineRule="auto"/>
    </w:pPr>
    <w:rPr>
      <w:rFonts w:ascii="Arial" w:eastAsia="Times New Roman" w:hAnsi="Arial" w:cs="Arial"/>
      <w:sz w:val="20"/>
      <w:szCs w:val="20"/>
      <w:lang w:eastAsia="en-US"/>
    </w:rPr>
  </w:style>
  <w:style w:type="paragraph" w:customStyle="1" w:styleId="81805C07A9AF4A8C919FECD22A8AFE3E1">
    <w:name w:val="81805C07A9AF4A8C919FECD22A8AFE3E1"/>
    <w:rsid w:val="005C7905"/>
    <w:pPr>
      <w:spacing w:before="120" w:after="60" w:line="240" w:lineRule="auto"/>
    </w:pPr>
    <w:rPr>
      <w:rFonts w:ascii="Arial" w:eastAsia="Times New Roman" w:hAnsi="Arial" w:cs="Arial"/>
      <w:sz w:val="20"/>
      <w:szCs w:val="20"/>
      <w:lang w:eastAsia="en-US"/>
    </w:rPr>
  </w:style>
  <w:style w:type="paragraph" w:customStyle="1" w:styleId="B1B4C631CC834A24B5B4A263312014D41">
    <w:name w:val="B1B4C631CC834A24B5B4A263312014D41"/>
    <w:rsid w:val="005C7905"/>
    <w:pPr>
      <w:spacing w:before="120" w:after="60" w:line="240" w:lineRule="auto"/>
    </w:pPr>
    <w:rPr>
      <w:rFonts w:ascii="Arial" w:eastAsia="Times New Roman" w:hAnsi="Arial" w:cs="Arial"/>
      <w:sz w:val="20"/>
      <w:szCs w:val="20"/>
      <w:lang w:eastAsia="en-US"/>
    </w:rPr>
  </w:style>
  <w:style w:type="paragraph" w:customStyle="1" w:styleId="E77253D5DE00470396A781D72CE2C2E91">
    <w:name w:val="E77253D5DE00470396A781D72CE2C2E91"/>
    <w:rsid w:val="005C7905"/>
    <w:pPr>
      <w:spacing w:before="120" w:after="60" w:line="240" w:lineRule="auto"/>
    </w:pPr>
    <w:rPr>
      <w:rFonts w:ascii="Arial" w:eastAsia="Times New Roman" w:hAnsi="Arial" w:cs="Arial"/>
      <w:sz w:val="20"/>
      <w:szCs w:val="20"/>
      <w:lang w:eastAsia="en-US"/>
    </w:rPr>
  </w:style>
  <w:style w:type="paragraph" w:customStyle="1" w:styleId="44BF8A366D504F5F849875AE41E01A831">
    <w:name w:val="44BF8A366D504F5F849875AE41E01A831"/>
    <w:rsid w:val="005C7905"/>
    <w:pPr>
      <w:spacing w:before="120" w:after="60" w:line="240" w:lineRule="auto"/>
    </w:pPr>
    <w:rPr>
      <w:rFonts w:ascii="Arial" w:eastAsia="Times New Roman" w:hAnsi="Arial" w:cs="Arial"/>
      <w:sz w:val="20"/>
      <w:szCs w:val="20"/>
      <w:lang w:eastAsia="en-US"/>
    </w:rPr>
  </w:style>
  <w:style w:type="paragraph" w:customStyle="1" w:styleId="821D6C5A53524E14A731E2E8507E664D1">
    <w:name w:val="821D6C5A53524E14A731E2E8507E664D1"/>
    <w:rsid w:val="005C7905"/>
    <w:pPr>
      <w:spacing w:before="120" w:after="60" w:line="240" w:lineRule="auto"/>
    </w:pPr>
    <w:rPr>
      <w:rFonts w:ascii="Arial" w:eastAsia="Times New Roman" w:hAnsi="Arial" w:cs="Arial"/>
      <w:sz w:val="20"/>
      <w:szCs w:val="20"/>
      <w:lang w:eastAsia="en-US"/>
    </w:rPr>
  </w:style>
  <w:style w:type="paragraph" w:customStyle="1" w:styleId="2D4C0AA69F204018B0343014C5C57A852">
    <w:name w:val="2D4C0AA69F204018B0343014C5C57A852"/>
    <w:rsid w:val="005C7905"/>
    <w:pPr>
      <w:spacing w:before="120" w:after="60" w:line="240" w:lineRule="auto"/>
    </w:pPr>
    <w:rPr>
      <w:rFonts w:ascii="Arial" w:eastAsia="Times New Roman" w:hAnsi="Arial" w:cs="Arial"/>
      <w:sz w:val="20"/>
      <w:szCs w:val="20"/>
      <w:lang w:eastAsia="en-US"/>
    </w:rPr>
  </w:style>
  <w:style w:type="paragraph" w:customStyle="1" w:styleId="CDD8A2D022E44A7C86C3AC2D51185BC41">
    <w:name w:val="CDD8A2D022E44A7C86C3AC2D51185BC41"/>
    <w:rsid w:val="005C7905"/>
    <w:pPr>
      <w:spacing w:before="120" w:after="60" w:line="240" w:lineRule="auto"/>
    </w:pPr>
    <w:rPr>
      <w:rFonts w:ascii="Arial" w:eastAsia="Times New Roman" w:hAnsi="Arial" w:cs="Arial"/>
      <w:sz w:val="20"/>
      <w:szCs w:val="20"/>
      <w:lang w:eastAsia="en-US"/>
    </w:rPr>
  </w:style>
  <w:style w:type="paragraph" w:customStyle="1" w:styleId="0063423B254D40D2B83B559E1D87369F1">
    <w:name w:val="0063423B254D40D2B83B559E1D87369F1"/>
    <w:rsid w:val="005C7905"/>
    <w:pPr>
      <w:spacing w:before="120" w:after="60" w:line="240" w:lineRule="auto"/>
    </w:pPr>
    <w:rPr>
      <w:rFonts w:ascii="Arial" w:eastAsia="Times New Roman" w:hAnsi="Arial" w:cs="Arial"/>
      <w:sz w:val="20"/>
      <w:szCs w:val="20"/>
      <w:lang w:eastAsia="en-US"/>
    </w:rPr>
  </w:style>
  <w:style w:type="paragraph" w:customStyle="1" w:styleId="55ACC2ACB3EF4AF5ABB9719E3EA15CDB1">
    <w:name w:val="55ACC2ACB3EF4AF5ABB9719E3EA15CDB1"/>
    <w:rsid w:val="005C7905"/>
    <w:pPr>
      <w:spacing w:before="120" w:after="60" w:line="240" w:lineRule="auto"/>
    </w:pPr>
    <w:rPr>
      <w:rFonts w:ascii="Arial" w:eastAsia="Times New Roman" w:hAnsi="Arial" w:cs="Arial"/>
      <w:sz w:val="20"/>
      <w:szCs w:val="20"/>
      <w:lang w:eastAsia="en-US"/>
    </w:rPr>
  </w:style>
  <w:style w:type="paragraph" w:customStyle="1" w:styleId="E39A428604C04AA3AEAAF33BE79C135A1">
    <w:name w:val="E39A428604C04AA3AEAAF33BE79C135A1"/>
    <w:rsid w:val="005C7905"/>
    <w:pPr>
      <w:spacing w:before="120" w:after="60" w:line="240" w:lineRule="auto"/>
    </w:pPr>
    <w:rPr>
      <w:rFonts w:ascii="Arial" w:eastAsia="Times New Roman" w:hAnsi="Arial" w:cs="Arial"/>
      <w:sz w:val="20"/>
      <w:szCs w:val="20"/>
      <w:lang w:eastAsia="en-US"/>
    </w:rPr>
  </w:style>
  <w:style w:type="paragraph" w:customStyle="1" w:styleId="20EA9C8766A1407C97D74510609B787B1">
    <w:name w:val="20EA9C8766A1407C97D74510609B787B1"/>
    <w:rsid w:val="005C7905"/>
    <w:pPr>
      <w:spacing w:before="120" w:after="60" w:line="240" w:lineRule="auto"/>
    </w:pPr>
    <w:rPr>
      <w:rFonts w:ascii="Arial" w:eastAsia="Times New Roman" w:hAnsi="Arial" w:cs="Arial"/>
      <w:sz w:val="20"/>
      <w:szCs w:val="20"/>
      <w:lang w:eastAsia="en-US"/>
    </w:rPr>
  </w:style>
  <w:style w:type="paragraph" w:customStyle="1" w:styleId="E4AA99DFFF624082BBBF0E54A8278AB61">
    <w:name w:val="E4AA99DFFF624082BBBF0E54A8278AB61"/>
    <w:rsid w:val="005C7905"/>
    <w:pPr>
      <w:spacing w:before="120" w:after="60" w:line="240" w:lineRule="auto"/>
    </w:pPr>
    <w:rPr>
      <w:rFonts w:ascii="Arial" w:eastAsia="Times New Roman" w:hAnsi="Arial" w:cs="Arial"/>
      <w:sz w:val="20"/>
      <w:szCs w:val="20"/>
      <w:lang w:eastAsia="en-US"/>
    </w:rPr>
  </w:style>
  <w:style w:type="paragraph" w:customStyle="1" w:styleId="F1F8925DC6CE49EA936695A7A5703AAB1">
    <w:name w:val="F1F8925DC6CE49EA936695A7A5703AAB1"/>
    <w:rsid w:val="005C7905"/>
    <w:pPr>
      <w:spacing w:before="120" w:after="60" w:line="240" w:lineRule="auto"/>
    </w:pPr>
    <w:rPr>
      <w:rFonts w:ascii="Arial" w:eastAsia="Times New Roman" w:hAnsi="Arial" w:cs="Arial"/>
      <w:sz w:val="20"/>
      <w:szCs w:val="20"/>
      <w:lang w:eastAsia="en-US"/>
    </w:rPr>
  </w:style>
  <w:style w:type="paragraph" w:customStyle="1" w:styleId="EB390B260927416FA213BD913E90C3D31">
    <w:name w:val="EB390B260927416FA213BD913E90C3D31"/>
    <w:rsid w:val="005C7905"/>
    <w:pPr>
      <w:spacing w:before="120" w:after="60" w:line="240" w:lineRule="auto"/>
    </w:pPr>
    <w:rPr>
      <w:rFonts w:ascii="Arial" w:eastAsia="Times New Roman" w:hAnsi="Arial" w:cs="Arial"/>
      <w:sz w:val="20"/>
      <w:szCs w:val="20"/>
      <w:lang w:eastAsia="en-US"/>
    </w:rPr>
  </w:style>
  <w:style w:type="paragraph" w:customStyle="1" w:styleId="AA1BB0D5925A4B83AD41B8C099F322D11">
    <w:name w:val="AA1BB0D5925A4B83AD41B8C099F322D11"/>
    <w:rsid w:val="005C7905"/>
    <w:pPr>
      <w:spacing w:before="120" w:after="60" w:line="240" w:lineRule="auto"/>
    </w:pPr>
    <w:rPr>
      <w:rFonts w:ascii="Arial" w:eastAsia="Times New Roman" w:hAnsi="Arial" w:cs="Arial"/>
      <w:sz w:val="20"/>
      <w:szCs w:val="20"/>
      <w:lang w:eastAsia="en-US"/>
    </w:rPr>
  </w:style>
  <w:style w:type="paragraph" w:customStyle="1" w:styleId="9EA31BACFB9A4B3489D9082A9AD7F1A21">
    <w:name w:val="9EA31BACFB9A4B3489D9082A9AD7F1A21"/>
    <w:rsid w:val="005C7905"/>
    <w:pPr>
      <w:spacing w:before="120" w:after="60" w:line="240" w:lineRule="auto"/>
    </w:pPr>
    <w:rPr>
      <w:rFonts w:ascii="Arial" w:eastAsia="Times New Roman" w:hAnsi="Arial" w:cs="Arial"/>
      <w:sz w:val="20"/>
      <w:szCs w:val="20"/>
      <w:lang w:eastAsia="en-US"/>
    </w:rPr>
  </w:style>
  <w:style w:type="paragraph" w:customStyle="1" w:styleId="31BF298B09E34993BB87062AAE765C3F1">
    <w:name w:val="31BF298B09E34993BB87062AAE765C3F1"/>
    <w:rsid w:val="005C7905"/>
    <w:pPr>
      <w:spacing w:before="120" w:after="60" w:line="240" w:lineRule="auto"/>
    </w:pPr>
    <w:rPr>
      <w:rFonts w:ascii="Arial" w:eastAsia="Times New Roman" w:hAnsi="Arial" w:cs="Arial"/>
      <w:sz w:val="20"/>
      <w:szCs w:val="20"/>
      <w:lang w:eastAsia="en-US"/>
    </w:rPr>
  </w:style>
  <w:style w:type="paragraph" w:customStyle="1" w:styleId="8DEC386A5CE84F208221B7205612587F1">
    <w:name w:val="8DEC386A5CE84F208221B7205612587F1"/>
    <w:rsid w:val="005C7905"/>
    <w:pPr>
      <w:spacing w:before="120" w:after="60" w:line="240" w:lineRule="auto"/>
    </w:pPr>
    <w:rPr>
      <w:rFonts w:ascii="Arial" w:eastAsia="Times New Roman" w:hAnsi="Arial" w:cs="Arial"/>
      <w:sz w:val="20"/>
      <w:szCs w:val="20"/>
      <w:lang w:eastAsia="en-US"/>
    </w:rPr>
  </w:style>
  <w:style w:type="paragraph" w:customStyle="1" w:styleId="4E31A1D162164FF8B425BDEE14B907521">
    <w:name w:val="4E31A1D162164FF8B425BDEE14B907521"/>
    <w:rsid w:val="005C7905"/>
    <w:pPr>
      <w:spacing w:before="120" w:after="60" w:line="240" w:lineRule="auto"/>
    </w:pPr>
    <w:rPr>
      <w:rFonts w:ascii="Arial" w:eastAsia="Times New Roman" w:hAnsi="Arial" w:cs="Arial"/>
      <w:sz w:val="20"/>
      <w:szCs w:val="20"/>
      <w:lang w:eastAsia="en-US"/>
    </w:rPr>
  </w:style>
  <w:style w:type="paragraph" w:customStyle="1" w:styleId="F4F4875D01B34E1E8EE829F6260822331">
    <w:name w:val="F4F4875D01B34E1E8EE829F6260822331"/>
    <w:rsid w:val="005C7905"/>
    <w:pPr>
      <w:spacing w:before="120" w:after="60" w:line="240" w:lineRule="auto"/>
    </w:pPr>
    <w:rPr>
      <w:rFonts w:ascii="Arial" w:eastAsia="Times New Roman" w:hAnsi="Arial" w:cs="Arial"/>
      <w:sz w:val="20"/>
      <w:szCs w:val="20"/>
      <w:lang w:eastAsia="en-US"/>
    </w:rPr>
  </w:style>
  <w:style w:type="paragraph" w:customStyle="1" w:styleId="37ABD28F5BD94F77BA79CD78DDAAEFBC1">
    <w:name w:val="37ABD28F5BD94F77BA79CD78DDAAEFBC1"/>
    <w:rsid w:val="005C7905"/>
    <w:pPr>
      <w:spacing w:before="120" w:after="60" w:line="240" w:lineRule="auto"/>
    </w:pPr>
    <w:rPr>
      <w:rFonts w:ascii="Arial" w:eastAsia="Times New Roman" w:hAnsi="Arial" w:cs="Arial"/>
      <w:sz w:val="20"/>
      <w:szCs w:val="20"/>
      <w:lang w:eastAsia="en-US"/>
    </w:rPr>
  </w:style>
  <w:style w:type="paragraph" w:customStyle="1" w:styleId="A39A81C1A10B4F9F8BABCD905002CE521">
    <w:name w:val="A39A81C1A10B4F9F8BABCD905002CE521"/>
    <w:rsid w:val="005C7905"/>
    <w:pPr>
      <w:spacing w:before="120" w:after="60" w:line="240" w:lineRule="auto"/>
    </w:pPr>
    <w:rPr>
      <w:rFonts w:ascii="Arial" w:eastAsia="Times New Roman" w:hAnsi="Arial" w:cs="Arial"/>
      <w:sz w:val="20"/>
      <w:szCs w:val="20"/>
      <w:lang w:eastAsia="en-US"/>
    </w:rPr>
  </w:style>
  <w:style w:type="paragraph" w:customStyle="1" w:styleId="0353E198121E4E0AABA0A38498439EDC1">
    <w:name w:val="0353E198121E4E0AABA0A38498439EDC1"/>
    <w:rsid w:val="005C7905"/>
    <w:pPr>
      <w:spacing w:before="120" w:after="60" w:line="240" w:lineRule="auto"/>
    </w:pPr>
    <w:rPr>
      <w:rFonts w:ascii="Arial" w:eastAsia="Times New Roman" w:hAnsi="Arial" w:cs="Arial"/>
      <w:sz w:val="20"/>
      <w:szCs w:val="20"/>
      <w:lang w:eastAsia="en-US"/>
    </w:rPr>
  </w:style>
  <w:style w:type="paragraph" w:customStyle="1" w:styleId="19FE9ECEEC9B445DBCBCF144F23442241">
    <w:name w:val="19FE9ECEEC9B445DBCBCF144F23442241"/>
    <w:rsid w:val="005C7905"/>
    <w:pPr>
      <w:spacing w:before="120" w:after="60" w:line="240" w:lineRule="auto"/>
    </w:pPr>
    <w:rPr>
      <w:rFonts w:ascii="Arial" w:eastAsia="Times New Roman" w:hAnsi="Arial" w:cs="Arial"/>
      <w:sz w:val="20"/>
      <w:szCs w:val="20"/>
      <w:lang w:eastAsia="en-US"/>
    </w:rPr>
  </w:style>
  <w:style w:type="paragraph" w:customStyle="1" w:styleId="5706DB611D344B7F9CD0D3AD1B77F83E1">
    <w:name w:val="5706DB611D344B7F9CD0D3AD1B77F83E1"/>
    <w:rsid w:val="005C7905"/>
    <w:pPr>
      <w:spacing w:before="120" w:after="60" w:line="240" w:lineRule="auto"/>
    </w:pPr>
    <w:rPr>
      <w:rFonts w:ascii="Arial" w:eastAsia="Times New Roman" w:hAnsi="Arial" w:cs="Arial"/>
      <w:sz w:val="20"/>
      <w:szCs w:val="20"/>
      <w:lang w:eastAsia="en-US"/>
    </w:rPr>
  </w:style>
  <w:style w:type="paragraph" w:customStyle="1" w:styleId="40E456B1F8BF41B28C94F2A834723F0A1">
    <w:name w:val="40E456B1F8BF41B28C94F2A834723F0A1"/>
    <w:rsid w:val="005C7905"/>
    <w:pPr>
      <w:spacing w:before="120" w:after="60" w:line="240" w:lineRule="auto"/>
    </w:pPr>
    <w:rPr>
      <w:rFonts w:ascii="Arial" w:eastAsia="Times New Roman" w:hAnsi="Arial" w:cs="Arial"/>
      <w:sz w:val="20"/>
      <w:szCs w:val="20"/>
      <w:lang w:eastAsia="en-US"/>
    </w:rPr>
  </w:style>
  <w:style w:type="paragraph" w:customStyle="1" w:styleId="8E6EB4CAC82941D997708E243ACA08151">
    <w:name w:val="8E6EB4CAC82941D997708E243ACA08151"/>
    <w:rsid w:val="005C7905"/>
    <w:pPr>
      <w:spacing w:before="120" w:after="60" w:line="240" w:lineRule="auto"/>
    </w:pPr>
    <w:rPr>
      <w:rFonts w:ascii="Arial" w:eastAsia="Times New Roman" w:hAnsi="Arial" w:cs="Arial"/>
      <w:sz w:val="20"/>
      <w:szCs w:val="20"/>
      <w:lang w:eastAsia="en-US"/>
    </w:rPr>
  </w:style>
  <w:style w:type="paragraph" w:customStyle="1" w:styleId="3AC5482F111E4CDD893E924336454D1F1">
    <w:name w:val="3AC5482F111E4CDD893E924336454D1F1"/>
    <w:rsid w:val="005C7905"/>
    <w:pPr>
      <w:spacing w:before="120" w:after="60" w:line="240" w:lineRule="auto"/>
    </w:pPr>
    <w:rPr>
      <w:rFonts w:ascii="Arial" w:eastAsia="Times New Roman" w:hAnsi="Arial" w:cs="Arial"/>
      <w:sz w:val="20"/>
      <w:szCs w:val="20"/>
      <w:lang w:eastAsia="en-US"/>
    </w:rPr>
  </w:style>
  <w:style w:type="paragraph" w:customStyle="1" w:styleId="F3E590009FEC4292B016D16573B81D311">
    <w:name w:val="F3E590009FEC4292B016D16573B81D311"/>
    <w:rsid w:val="005C7905"/>
    <w:pPr>
      <w:spacing w:before="120" w:after="60" w:line="240" w:lineRule="auto"/>
    </w:pPr>
    <w:rPr>
      <w:rFonts w:ascii="Arial" w:eastAsia="Times New Roman" w:hAnsi="Arial" w:cs="Arial"/>
      <w:sz w:val="20"/>
      <w:szCs w:val="20"/>
      <w:lang w:eastAsia="en-US"/>
    </w:rPr>
  </w:style>
  <w:style w:type="paragraph" w:customStyle="1" w:styleId="F19F734D1B7F49AFB129394CA1170AD71">
    <w:name w:val="F19F734D1B7F49AFB129394CA1170AD71"/>
    <w:rsid w:val="005C7905"/>
    <w:pPr>
      <w:spacing w:before="120" w:after="60" w:line="240" w:lineRule="auto"/>
    </w:pPr>
    <w:rPr>
      <w:rFonts w:ascii="Arial" w:eastAsia="Times New Roman" w:hAnsi="Arial" w:cs="Arial"/>
      <w:sz w:val="20"/>
      <w:szCs w:val="20"/>
      <w:lang w:eastAsia="en-US"/>
    </w:rPr>
  </w:style>
  <w:style w:type="paragraph" w:customStyle="1" w:styleId="50DE0C41A6E04D7FAA9E6B4EF0BD0C8E1">
    <w:name w:val="50DE0C41A6E04D7FAA9E6B4EF0BD0C8E1"/>
    <w:rsid w:val="005C7905"/>
    <w:pPr>
      <w:spacing w:before="120" w:after="60" w:line="240" w:lineRule="auto"/>
    </w:pPr>
    <w:rPr>
      <w:rFonts w:ascii="Arial" w:eastAsia="Times New Roman" w:hAnsi="Arial" w:cs="Arial"/>
      <w:sz w:val="20"/>
      <w:szCs w:val="20"/>
      <w:lang w:eastAsia="en-US"/>
    </w:rPr>
  </w:style>
  <w:style w:type="paragraph" w:customStyle="1" w:styleId="F2E4B5379C5E469EA6DFF0D32B198E741">
    <w:name w:val="F2E4B5379C5E469EA6DFF0D32B198E741"/>
    <w:rsid w:val="005C7905"/>
    <w:pPr>
      <w:spacing w:before="120" w:after="60" w:line="240" w:lineRule="auto"/>
    </w:pPr>
    <w:rPr>
      <w:rFonts w:ascii="Arial" w:eastAsia="Times New Roman" w:hAnsi="Arial" w:cs="Arial"/>
      <w:sz w:val="20"/>
      <w:szCs w:val="20"/>
      <w:lang w:eastAsia="en-US"/>
    </w:rPr>
  </w:style>
  <w:style w:type="paragraph" w:customStyle="1" w:styleId="690CF397741C442E98A66843B604E2041">
    <w:name w:val="690CF397741C442E98A66843B604E2041"/>
    <w:rsid w:val="005C7905"/>
    <w:pPr>
      <w:spacing w:before="120" w:after="60" w:line="240" w:lineRule="auto"/>
    </w:pPr>
    <w:rPr>
      <w:rFonts w:ascii="Arial" w:eastAsia="Times New Roman" w:hAnsi="Arial" w:cs="Arial"/>
      <w:sz w:val="20"/>
      <w:szCs w:val="20"/>
      <w:lang w:eastAsia="en-US"/>
    </w:rPr>
  </w:style>
  <w:style w:type="paragraph" w:customStyle="1" w:styleId="9B4213CEE5B44648B7FEC9E68260A99E1">
    <w:name w:val="9B4213CEE5B44648B7FEC9E68260A99E1"/>
    <w:rsid w:val="005C7905"/>
    <w:pPr>
      <w:spacing w:before="120" w:after="60" w:line="240" w:lineRule="auto"/>
    </w:pPr>
    <w:rPr>
      <w:rFonts w:ascii="Arial" w:eastAsia="Times New Roman" w:hAnsi="Arial" w:cs="Arial"/>
      <w:sz w:val="20"/>
      <w:szCs w:val="20"/>
      <w:lang w:eastAsia="en-US"/>
    </w:rPr>
  </w:style>
  <w:style w:type="paragraph" w:customStyle="1" w:styleId="5541082DBB5046C9B75199FB224E057E1">
    <w:name w:val="5541082DBB5046C9B75199FB224E057E1"/>
    <w:rsid w:val="005C7905"/>
    <w:pPr>
      <w:spacing w:before="120" w:after="60" w:line="240" w:lineRule="auto"/>
    </w:pPr>
    <w:rPr>
      <w:rFonts w:ascii="Arial" w:eastAsia="Times New Roman" w:hAnsi="Arial" w:cs="Arial"/>
      <w:sz w:val="20"/>
      <w:szCs w:val="20"/>
      <w:lang w:eastAsia="en-US"/>
    </w:rPr>
  </w:style>
  <w:style w:type="paragraph" w:customStyle="1" w:styleId="4013C5E737814BE3929A390E8F14AEE81">
    <w:name w:val="4013C5E737814BE3929A390E8F14AEE81"/>
    <w:rsid w:val="005C7905"/>
    <w:pPr>
      <w:spacing w:before="120" w:after="60" w:line="240" w:lineRule="auto"/>
    </w:pPr>
    <w:rPr>
      <w:rFonts w:ascii="Arial" w:eastAsia="Times New Roman" w:hAnsi="Arial" w:cs="Arial"/>
      <w:sz w:val="20"/>
      <w:szCs w:val="20"/>
      <w:lang w:eastAsia="en-US"/>
    </w:rPr>
  </w:style>
  <w:style w:type="paragraph" w:customStyle="1" w:styleId="CBC5C2DB128A4AC685BA7BD8CA50D3671">
    <w:name w:val="CBC5C2DB128A4AC685BA7BD8CA50D3671"/>
    <w:rsid w:val="005C7905"/>
    <w:pPr>
      <w:spacing w:before="120" w:after="60" w:line="240" w:lineRule="auto"/>
    </w:pPr>
    <w:rPr>
      <w:rFonts w:ascii="Arial" w:eastAsia="Times New Roman" w:hAnsi="Arial" w:cs="Arial"/>
      <w:sz w:val="20"/>
      <w:szCs w:val="20"/>
      <w:lang w:eastAsia="en-US"/>
    </w:rPr>
  </w:style>
  <w:style w:type="paragraph" w:customStyle="1" w:styleId="AA75DF0B781D4CFD9365E07F490D5FDB1">
    <w:name w:val="AA75DF0B781D4CFD9365E07F490D5FDB1"/>
    <w:rsid w:val="005C7905"/>
    <w:pPr>
      <w:spacing w:before="120" w:after="60" w:line="240" w:lineRule="auto"/>
    </w:pPr>
    <w:rPr>
      <w:rFonts w:ascii="Arial" w:eastAsia="Times New Roman" w:hAnsi="Arial" w:cs="Arial"/>
      <w:sz w:val="20"/>
      <w:szCs w:val="20"/>
      <w:lang w:eastAsia="en-US"/>
    </w:rPr>
  </w:style>
  <w:style w:type="paragraph" w:customStyle="1" w:styleId="0F4A5C79C3CD47ACB1DE0F57FAD40FB21">
    <w:name w:val="0F4A5C79C3CD47ACB1DE0F57FAD40FB21"/>
    <w:rsid w:val="005C7905"/>
    <w:pPr>
      <w:spacing w:before="120" w:after="60" w:line="240" w:lineRule="auto"/>
    </w:pPr>
    <w:rPr>
      <w:rFonts w:ascii="Arial" w:eastAsia="Times New Roman" w:hAnsi="Arial" w:cs="Arial"/>
      <w:sz w:val="20"/>
      <w:szCs w:val="20"/>
      <w:lang w:eastAsia="en-US"/>
    </w:rPr>
  </w:style>
  <w:style w:type="paragraph" w:customStyle="1" w:styleId="5B5EB2DEF6F44158B9FFA2DA6960B3311">
    <w:name w:val="5B5EB2DEF6F44158B9FFA2DA6960B3311"/>
    <w:rsid w:val="005C7905"/>
    <w:pPr>
      <w:spacing w:before="120" w:after="60" w:line="240" w:lineRule="auto"/>
    </w:pPr>
    <w:rPr>
      <w:rFonts w:ascii="Arial" w:eastAsia="Times New Roman" w:hAnsi="Arial" w:cs="Arial"/>
      <w:sz w:val="20"/>
      <w:szCs w:val="20"/>
      <w:lang w:eastAsia="en-US"/>
    </w:rPr>
  </w:style>
  <w:style w:type="paragraph" w:customStyle="1" w:styleId="A446117089AA4E98861F80556653E07C1">
    <w:name w:val="A446117089AA4E98861F80556653E07C1"/>
    <w:rsid w:val="005C7905"/>
    <w:pPr>
      <w:spacing w:before="120" w:after="60" w:line="240" w:lineRule="auto"/>
    </w:pPr>
    <w:rPr>
      <w:rFonts w:ascii="Arial" w:eastAsia="Times New Roman" w:hAnsi="Arial" w:cs="Arial"/>
      <w:sz w:val="20"/>
      <w:szCs w:val="20"/>
      <w:lang w:eastAsia="en-US"/>
    </w:rPr>
  </w:style>
  <w:style w:type="paragraph" w:customStyle="1" w:styleId="FB5ECD199A874B3B8C7A94DC80E8F4FA1">
    <w:name w:val="FB5ECD199A874B3B8C7A94DC80E8F4FA1"/>
    <w:rsid w:val="005C7905"/>
    <w:pPr>
      <w:spacing w:before="120" w:after="60" w:line="240" w:lineRule="auto"/>
    </w:pPr>
    <w:rPr>
      <w:rFonts w:ascii="Arial" w:eastAsia="Times New Roman" w:hAnsi="Arial" w:cs="Arial"/>
      <w:sz w:val="20"/>
      <w:szCs w:val="20"/>
      <w:lang w:eastAsia="en-US"/>
    </w:rPr>
  </w:style>
  <w:style w:type="paragraph" w:customStyle="1" w:styleId="577CA4C2701A478DBF05B9F145EECB2B1">
    <w:name w:val="577CA4C2701A478DBF05B9F145EECB2B1"/>
    <w:rsid w:val="005C7905"/>
    <w:pPr>
      <w:spacing w:before="120" w:after="60" w:line="240" w:lineRule="auto"/>
    </w:pPr>
    <w:rPr>
      <w:rFonts w:ascii="Arial" w:eastAsia="Times New Roman" w:hAnsi="Arial" w:cs="Arial"/>
      <w:sz w:val="20"/>
      <w:szCs w:val="20"/>
      <w:lang w:eastAsia="en-US"/>
    </w:rPr>
  </w:style>
  <w:style w:type="paragraph" w:customStyle="1" w:styleId="A077B015C1B7427B8CC9F2CEB62185721">
    <w:name w:val="A077B015C1B7427B8CC9F2CEB62185721"/>
    <w:rsid w:val="005C7905"/>
    <w:pPr>
      <w:spacing w:before="120" w:after="60" w:line="240" w:lineRule="auto"/>
    </w:pPr>
    <w:rPr>
      <w:rFonts w:ascii="Arial" w:eastAsia="Times New Roman" w:hAnsi="Arial" w:cs="Arial"/>
      <w:b/>
      <w:sz w:val="20"/>
      <w:szCs w:val="20"/>
      <w:lang w:eastAsia="en-US"/>
    </w:rPr>
  </w:style>
  <w:style w:type="paragraph" w:customStyle="1" w:styleId="CF2284E8435147A5AD5F5C477775F8BD1">
    <w:name w:val="CF2284E8435147A5AD5F5C477775F8BD1"/>
    <w:rsid w:val="005C7905"/>
    <w:pPr>
      <w:spacing w:before="120" w:after="60" w:line="240" w:lineRule="auto"/>
    </w:pPr>
    <w:rPr>
      <w:rFonts w:ascii="Arial" w:eastAsia="Times New Roman" w:hAnsi="Arial" w:cs="Arial"/>
      <w:sz w:val="20"/>
      <w:szCs w:val="20"/>
      <w:lang w:eastAsia="en-US"/>
    </w:rPr>
  </w:style>
  <w:style w:type="paragraph" w:customStyle="1" w:styleId="9895534E2B0F405F9D4C4FCCD2A1146A1">
    <w:name w:val="9895534E2B0F405F9D4C4FCCD2A1146A1"/>
    <w:rsid w:val="005C7905"/>
    <w:pPr>
      <w:spacing w:before="120" w:after="60" w:line="240" w:lineRule="auto"/>
    </w:pPr>
    <w:rPr>
      <w:rFonts w:ascii="Arial" w:eastAsia="Times New Roman" w:hAnsi="Arial" w:cs="Arial"/>
      <w:sz w:val="20"/>
      <w:szCs w:val="20"/>
      <w:lang w:eastAsia="en-US"/>
    </w:rPr>
  </w:style>
  <w:style w:type="paragraph" w:customStyle="1" w:styleId="79A7D9298BE0441BA52F7E50250CB7651">
    <w:name w:val="79A7D9298BE0441BA52F7E50250CB7651"/>
    <w:rsid w:val="005C7905"/>
    <w:pPr>
      <w:spacing w:before="120" w:after="60" w:line="240" w:lineRule="auto"/>
    </w:pPr>
    <w:rPr>
      <w:rFonts w:ascii="Arial" w:eastAsia="Times New Roman" w:hAnsi="Arial" w:cs="Arial"/>
      <w:sz w:val="20"/>
      <w:szCs w:val="20"/>
      <w:lang w:eastAsia="en-US"/>
    </w:rPr>
  </w:style>
  <w:style w:type="paragraph" w:customStyle="1" w:styleId="3BA289D241844A2383E2CF8284CD45911">
    <w:name w:val="3BA289D241844A2383E2CF8284CD45911"/>
    <w:rsid w:val="005C7905"/>
    <w:pPr>
      <w:spacing w:before="120" w:after="60" w:line="240" w:lineRule="auto"/>
    </w:pPr>
    <w:rPr>
      <w:rFonts w:ascii="Arial" w:eastAsia="Times New Roman" w:hAnsi="Arial" w:cs="Arial"/>
      <w:sz w:val="20"/>
      <w:szCs w:val="20"/>
      <w:lang w:eastAsia="en-US"/>
    </w:rPr>
  </w:style>
  <w:style w:type="paragraph" w:customStyle="1" w:styleId="E6BDFB745BC64FF4B6E6043D922EFBE71">
    <w:name w:val="E6BDFB745BC64FF4B6E6043D922EFBE71"/>
    <w:rsid w:val="005C7905"/>
    <w:pPr>
      <w:spacing w:before="120" w:after="60" w:line="240" w:lineRule="auto"/>
    </w:pPr>
    <w:rPr>
      <w:rFonts w:ascii="Arial" w:eastAsia="Times New Roman" w:hAnsi="Arial" w:cs="Arial"/>
      <w:sz w:val="20"/>
      <w:szCs w:val="20"/>
      <w:lang w:eastAsia="en-US"/>
    </w:rPr>
  </w:style>
  <w:style w:type="paragraph" w:customStyle="1" w:styleId="12E697585A224C7A867832A63E230E691">
    <w:name w:val="12E697585A224C7A867832A63E230E691"/>
    <w:rsid w:val="005C7905"/>
    <w:pPr>
      <w:spacing w:before="120" w:after="60" w:line="240" w:lineRule="auto"/>
    </w:pPr>
    <w:rPr>
      <w:rFonts w:ascii="Arial" w:eastAsia="Times New Roman" w:hAnsi="Arial" w:cs="Arial"/>
      <w:sz w:val="20"/>
      <w:szCs w:val="20"/>
      <w:lang w:eastAsia="en-US"/>
    </w:rPr>
  </w:style>
  <w:style w:type="paragraph" w:customStyle="1" w:styleId="B6712808A91440478A5097571F503EE41">
    <w:name w:val="B6712808A91440478A5097571F503EE41"/>
    <w:rsid w:val="005C7905"/>
    <w:pPr>
      <w:spacing w:before="120" w:after="60" w:line="240" w:lineRule="auto"/>
    </w:pPr>
    <w:rPr>
      <w:rFonts w:ascii="Arial" w:eastAsia="Times New Roman" w:hAnsi="Arial" w:cs="Arial"/>
      <w:sz w:val="20"/>
      <w:szCs w:val="20"/>
      <w:lang w:eastAsia="en-US"/>
    </w:rPr>
  </w:style>
  <w:style w:type="paragraph" w:customStyle="1" w:styleId="9034F76A303C40238B5C76EB253DCCC81">
    <w:name w:val="9034F76A303C40238B5C76EB253DCCC81"/>
    <w:rsid w:val="005C7905"/>
    <w:pPr>
      <w:spacing w:before="120" w:after="60" w:line="240" w:lineRule="auto"/>
    </w:pPr>
    <w:rPr>
      <w:rFonts w:ascii="Arial" w:eastAsia="Times New Roman" w:hAnsi="Arial" w:cs="Arial"/>
      <w:sz w:val="20"/>
      <w:szCs w:val="20"/>
      <w:lang w:eastAsia="en-US"/>
    </w:rPr>
  </w:style>
  <w:style w:type="paragraph" w:customStyle="1" w:styleId="B90E38041F8D4D01B3A141689B8EDD521">
    <w:name w:val="B90E38041F8D4D01B3A141689B8EDD521"/>
    <w:rsid w:val="005C7905"/>
    <w:pPr>
      <w:spacing w:before="120" w:after="60" w:line="240" w:lineRule="auto"/>
    </w:pPr>
    <w:rPr>
      <w:rFonts w:ascii="Arial" w:eastAsia="Times New Roman" w:hAnsi="Arial" w:cs="Arial"/>
      <w:sz w:val="20"/>
      <w:szCs w:val="20"/>
      <w:lang w:eastAsia="en-US"/>
    </w:rPr>
  </w:style>
  <w:style w:type="paragraph" w:customStyle="1" w:styleId="257A1402693647469182FF43E9F4A44F1">
    <w:name w:val="257A1402693647469182FF43E9F4A44F1"/>
    <w:rsid w:val="005C7905"/>
    <w:pPr>
      <w:spacing w:before="120" w:after="60" w:line="240" w:lineRule="auto"/>
    </w:pPr>
    <w:rPr>
      <w:rFonts w:ascii="Arial" w:eastAsia="Times New Roman" w:hAnsi="Arial" w:cs="Arial"/>
      <w:sz w:val="20"/>
      <w:szCs w:val="20"/>
      <w:lang w:eastAsia="en-US"/>
    </w:rPr>
  </w:style>
  <w:style w:type="paragraph" w:customStyle="1" w:styleId="CCC7E06068B643EEA088B26D1F4B841B1">
    <w:name w:val="CCC7E06068B643EEA088B26D1F4B841B1"/>
    <w:rsid w:val="005C7905"/>
    <w:pPr>
      <w:spacing w:before="120" w:after="60" w:line="240" w:lineRule="auto"/>
    </w:pPr>
    <w:rPr>
      <w:rFonts w:ascii="Arial" w:eastAsia="Times New Roman" w:hAnsi="Arial" w:cs="Arial"/>
      <w:sz w:val="20"/>
      <w:szCs w:val="20"/>
      <w:lang w:eastAsia="en-US"/>
    </w:rPr>
  </w:style>
  <w:style w:type="paragraph" w:customStyle="1" w:styleId="4B097B81646F433DB941767A448AA2F21">
    <w:name w:val="4B097B81646F433DB941767A448AA2F21"/>
    <w:rsid w:val="005C7905"/>
    <w:pPr>
      <w:spacing w:before="120" w:after="60" w:line="240" w:lineRule="auto"/>
    </w:pPr>
    <w:rPr>
      <w:rFonts w:ascii="Arial" w:eastAsia="Times New Roman" w:hAnsi="Arial" w:cs="Arial"/>
      <w:sz w:val="20"/>
      <w:szCs w:val="20"/>
      <w:lang w:eastAsia="en-US"/>
    </w:rPr>
  </w:style>
  <w:style w:type="paragraph" w:customStyle="1" w:styleId="D2D65D1DECAE45A8B92D6B3C9BA1688E1">
    <w:name w:val="D2D65D1DECAE45A8B92D6B3C9BA1688E1"/>
    <w:rsid w:val="005C7905"/>
    <w:pPr>
      <w:spacing w:before="120" w:after="60" w:line="240" w:lineRule="auto"/>
    </w:pPr>
    <w:rPr>
      <w:rFonts w:ascii="Arial" w:eastAsia="Times New Roman" w:hAnsi="Arial" w:cs="Arial"/>
      <w:sz w:val="20"/>
      <w:szCs w:val="20"/>
      <w:lang w:eastAsia="en-US"/>
    </w:rPr>
  </w:style>
  <w:style w:type="paragraph" w:customStyle="1" w:styleId="DFE178BB32474095819F80151858AC021">
    <w:name w:val="DFE178BB32474095819F80151858AC021"/>
    <w:rsid w:val="005C7905"/>
    <w:pPr>
      <w:spacing w:before="120" w:after="60" w:line="240" w:lineRule="auto"/>
    </w:pPr>
    <w:rPr>
      <w:rFonts w:ascii="Arial" w:eastAsia="Times New Roman" w:hAnsi="Arial" w:cs="Arial"/>
      <w:sz w:val="20"/>
      <w:szCs w:val="20"/>
      <w:lang w:eastAsia="en-US"/>
    </w:rPr>
  </w:style>
  <w:style w:type="paragraph" w:customStyle="1" w:styleId="EF379E2E2DEB49F09A7BC884EFAC7CAF1">
    <w:name w:val="EF379E2E2DEB49F09A7BC884EFAC7CAF1"/>
    <w:rsid w:val="005C7905"/>
    <w:pPr>
      <w:spacing w:before="120" w:after="60" w:line="240" w:lineRule="auto"/>
    </w:pPr>
    <w:rPr>
      <w:rFonts w:ascii="Arial" w:eastAsia="Times New Roman" w:hAnsi="Arial" w:cs="Arial"/>
      <w:sz w:val="20"/>
      <w:szCs w:val="20"/>
      <w:lang w:eastAsia="en-US"/>
    </w:rPr>
  </w:style>
  <w:style w:type="paragraph" w:customStyle="1" w:styleId="60751E1300604366B46002E6429549B51">
    <w:name w:val="60751E1300604366B46002E6429549B51"/>
    <w:rsid w:val="005C7905"/>
    <w:pPr>
      <w:spacing w:before="120" w:after="60" w:line="240" w:lineRule="auto"/>
    </w:pPr>
    <w:rPr>
      <w:rFonts w:ascii="Arial" w:eastAsia="Times New Roman" w:hAnsi="Arial" w:cs="Arial"/>
      <w:sz w:val="20"/>
      <w:szCs w:val="20"/>
      <w:lang w:eastAsia="en-US"/>
    </w:rPr>
  </w:style>
  <w:style w:type="paragraph" w:customStyle="1" w:styleId="38964592322D4632B7976F2B2D08DF5C1">
    <w:name w:val="38964592322D4632B7976F2B2D08DF5C1"/>
    <w:rsid w:val="005C7905"/>
    <w:pPr>
      <w:spacing w:before="120" w:after="60" w:line="240" w:lineRule="auto"/>
    </w:pPr>
    <w:rPr>
      <w:rFonts w:ascii="Arial" w:eastAsia="Times New Roman" w:hAnsi="Arial" w:cs="Arial"/>
      <w:sz w:val="20"/>
      <w:szCs w:val="20"/>
      <w:lang w:eastAsia="en-US"/>
    </w:rPr>
  </w:style>
  <w:style w:type="paragraph" w:customStyle="1" w:styleId="6063AAE443F949D99CFC68029E8753921">
    <w:name w:val="6063AAE443F949D99CFC68029E8753921"/>
    <w:rsid w:val="005C7905"/>
    <w:pPr>
      <w:spacing w:before="120" w:after="60" w:line="240" w:lineRule="auto"/>
    </w:pPr>
    <w:rPr>
      <w:rFonts w:ascii="Arial" w:eastAsia="Times New Roman" w:hAnsi="Arial" w:cs="Arial"/>
      <w:sz w:val="20"/>
      <w:szCs w:val="20"/>
      <w:lang w:eastAsia="en-US"/>
    </w:rPr>
  </w:style>
  <w:style w:type="paragraph" w:customStyle="1" w:styleId="4D3E450BBE5B441784D989323DF6AA5D1">
    <w:name w:val="4D3E450BBE5B441784D989323DF6AA5D1"/>
    <w:rsid w:val="005C7905"/>
    <w:pPr>
      <w:spacing w:before="120" w:after="60" w:line="240" w:lineRule="auto"/>
    </w:pPr>
    <w:rPr>
      <w:rFonts w:ascii="Arial" w:eastAsia="Times New Roman" w:hAnsi="Arial" w:cs="Arial"/>
      <w:sz w:val="20"/>
      <w:szCs w:val="20"/>
      <w:lang w:eastAsia="en-US"/>
    </w:rPr>
  </w:style>
  <w:style w:type="paragraph" w:customStyle="1" w:styleId="C601E911DC6C4CA2ACDEF6343C99D5532">
    <w:name w:val="C601E911DC6C4CA2ACDEF6343C99D5532"/>
    <w:rsid w:val="005C7905"/>
    <w:pPr>
      <w:spacing w:before="120" w:after="60" w:line="240" w:lineRule="auto"/>
    </w:pPr>
    <w:rPr>
      <w:rFonts w:ascii="Arial" w:eastAsia="Times New Roman" w:hAnsi="Arial" w:cs="Arial"/>
      <w:sz w:val="20"/>
      <w:szCs w:val="20"/>
      <w:lang w:eastAsia="en-US"/>
    </w:rPr>
  </w:style>
  <w:style w:type="paragraph" w:customStyle="1" w:styleId="D9ED87C8D8FA41DFA0507EF2510A840C2">
    <w:name w:val="D9ED87C8D8FA41DFA0507EF2510A840C2"/>
    <w:rsid w:val="005C7905"/>
    <w:pPr>
      <w:spacing w:before="120" w:after="60" w:line="240" w:lineRule="auto"/>
    </w:pPr>
    <w:rPr>
      <w:rFonts w:ascii="Arial" w:eastAsia="Times New Roman" w:hAnsi="Arial" w:cs="Arial"/>
      <w:sz w:val="20"/>
      <w:szCs w:val="20"/>
      <w:lang w:eastAsia="en-US"/>
    </w:rPr>
  </w:style>
  <w:style w:type="paragraph" w:customStyle="1" w:styleId="AE96AFCAD3B248DEBACA332B1D9C389A2">
    <w:name w:val="AE96AFCAD3B248DEBACA332B1D9C389A2"/>
    <w:rsid w:val="005C7905"/>
    <w:pPr>
      <w:spacing w:before="120" w:after="60" w:line="240" w:lineRule="auto"/>
    </w:pPr>
    <w:rPr>
      <w:rFonts w:ascii="Arial" w:eastAsia="Times New Roman" w:hAnsi="Arial" w:cs="Arial"/>
      <w:sz w:val="20"/>
      <w:szCs w:val="20"/>
      <w:lang w:eastAsia="en-US"/>
    </w:rPr>
  </w:style>
  <w:style w:type="paragraph" w:customStyle="1" w:styleId="F2F4191EFA2A4160B723012EBF8052242">
    <w:name w:val="F2F4191EFA2A4160B723012EBF8052242"/>
    <w:rsid w:val="005C7905"/>
    <w:pPr>
      <w:spacing w:before="120" w:after="60" w:line="240" w:lineRule="auto"/>
    </w:pPr>
    <w:rPr>
      <w:rFonts w:ascii="Arial" w:eastAsia="Times New Roman" w:hAnsi="Arial" w:cs="Arial"/>
      <w:sz w:val="20"/>
      <w:szCs w:val="20"/>
      <w:lang w:eastAsia="en-US"/>
    </w:rPr>
  </w:style>
  <w:style w:type="paragraph" w:customStyle="1" w:styleId="37FD5B81C3AC42378ACEA8F9568B7C023">
    <w:name w:val="37FD5B81C3AC42378ACEA8F9568B7C023"/>
    <w:rsid w:val="005C7905"/>
    <w:pPr>
      <w:spacing w:before="120" w:after="60" w:line="240" w:lineRule="auto"/>
    </w:pPr>
    <w:rPr>
      <w:rFonts w:ascii="Arial" w:eastAsia="Times New Roman" w:hAnsi="Arial" w:cs="Arial"/>
      <w:sz w:val="20"/>
      <w:szCs w:val="20"/>
      <w:lang w:eastAsia="en-US"/>
    </w:rPr>
  </w:style>
  <w:style w:type="paragraph" w:customStyle="1" w:styleId="501DD194CDCD43E1A67D3C3EC51B75B13">
    <w:name w:val="501DD194CDCD43E1A67D3C3EC51B75B13"/>
    <w:rsid w:val="005C7905"/>
    <w:pPr>
      <w:spacing w:before="120" w:after="60" w:line="240" w:lineRule="auto"/>
    </w:pPr>
    <w:rPr>
      <w:rFonts w:ascii="Arial" w:eastAsia="Times New Roman" w:hAnsi="Arial" w:cs="Arial"/>
      <w:sz w:val="20"/>
      <w:szCs w:val="20"/>
      <w:lang w:eastAsia="en-US"/>
    </w:rPr>
  </w:style>
  <w:style w:type="paragraph" w:customStyle="1" w:styleId="43C1F3E9959D427393C339E9E6D0E0582">
    <w:name w:val="43C1F3E9959D427393C339E9E6D0E0582"/>
    <w:rsid w:val="005C7905"/>
    <w:pPr>
      <w:spacing w:before="120" w:after="60" w:line="240" w:lineRule="auto"/>
    </w:pPr>
    <w:rPr>
      <w:rFonts w:ascii="Arial" w:eastAsia="Times New Roman" w:hAnsi="Arial" w:cs="Arial"/>
      <w:sz w:val="20"/>
      <w:szCs w:val="20"/>
      <w:lang w:eastAsia="en-US"/>
    </w:rPr>
  </w:style>
  <w:style w:type="paragraph" w:customStyle="1" w:styleId="CD6BE552F3804E5295F9CF6E92044E732">
    <w:name w:val="CD6BE552F3804E5295F9CF6E92044E732"/>
    <w:rsid w:val="005C7905"/>
    <w:pPr>
      <w:spacing w:before="120" w:after="60" w:line="240" w:lineRule="auto"/>
    </w:pPr>
    <w:rPr>
      <w:rFonts w:ascii="Arial" w:eastAsia="Times New Roman" w:hAnsi="Arial" w:cs="Arial"/>
      <w:sz w:val="20"/>
      <w:szCs w:val="20"/>
      <w:lang w:eastAsia="en-US"/>
    </w:rPr>
  </w:style>
  <w:style w:type="paragraph" w:customStyle="1" w:styleId="E69A3AC2A27D4826B66BB0D48BDAF1D52">
    <w:name w:val="E69A3AC2A27D4826B66BB0D48BDAF1D52"/>
    <w:rsid w:val="005C7905"/>
    <w:pPr>
      <w:spacing w:before="120" w:after="60" w:line="240" w:lineRule="auto"/>
    </w:pPr>
    <w:rPr>
      <w:rFonts w:ascii="Arial" w:eastAsia="Times New Roman" w:hAnsi="Arial" w:cs="Arial"/>
      <w:sz w:val="20"/>
      <w:szCs w:val="20"/>
      <w:lang w:eastAsia="en-US"/>
    </w:rPr>
  </w:style>
  <w:style w:type="paragraph" w:customStyle="1" w:styleId="06620C14E0C24D7BBCC973E1C3E18E322">
    <w:name w:val="06620C14E0C24D7BBCC973E1C3E18E322"/>
    <w:rsid w:val="005C7905"/>
    <w:pPr>
      <w:spacing w:before="120" w:after="60" w:line="240" w:lineRule="auto"/>
    </w:pPr>
    <w:rPr>
      <w:rFonts w:ascii="Arial" w:eastAsia="Times New Roman" w:hAnsi="Arial" w:cs="Arial"/>
      <w:sz w:val="20"/>
      <w:szCs w:val="20"/>
      <w:lang w:eastAsia="en-US"/>
    </w:rPr>
  </w:style>
  <w:style w:type="paragraph" w:customStyle="1" w:styleId="EFC8120EE3E845BD9B805409CC9DC3C52">
    <w:name w:val="EFC8120EE3E845BD9B805409CC9DC3C52"/>
    <w:rsid w:val="005C7905"/>
    <w:pPr>
      <w:spacing w:before="120" w:after="60" w:line="240" w:lineRule="auto"/>
    </w:pPr>
    <w:rPr>
      <w:rFonts w:ascii="Arial" w:eastAsia="Times New Roman" w:hAnsi="Arial" w:cs="Arial"/>
      <w:sz w:val="20"/>
      <w:szCs w:val="20"/>
      <w:lang w:eastAsia="en-US"/>
    </w:rPr>
  </w:style>
  <w:style w:type="paragraph" w:customStyle="1" w:styleId="2D12579224C44697A61B890BD4D7F0982">
    <w:name w:val="2D12579224C44697A61B890BD4D7F0982"/>
    <w:rsid w:val="005C7905"/>
    <w:pPr>
      <w:spacing w:before="120" w:after="60" w:line="240" w:lineRule="auto"/>
    </w:pPr>
    <w:rPr>
      <w:rFonts w:ascii="Arial" w:eastAsia="Times New Roman" w:hAnsi="Arial" w:cs="Arial"/>
      <w:sz w:val="20"/>
      <w:szCs w:val="20"/>
      <w:lang w:eastAsia="en-US"/>
    </w:rPr>
  </w:style>
  <w:style w:type="paragraph" w:customStyle="1" w:styleId="79AD0A1C887E4FE981DFF0E459BB13282">
    <w:name w:val="79AD0A1C887E4FE981DFF0E459BB13282"/>
    <w:rsid w:val="005C7905"/>
    <w:pPr>
      <w:spacing w:before="120" w:after="60" w:line="240" w:lineRule="auto"/>
    </w:pPr>
    <w:rPr>
      <w:rFonts w:ascii="Arial" w:eastAsia="Times New Roman" w:hAnsi="Arial" w:cs="Arial"/>
      <w:sz w:val="20"/>
      <w:szCs w:val="20"/>
      <w:lang w:eastAsia="en-US"/>
    </w:rPr>
  </w:style>
  <w:style w:type="paragraph" w:customStyle="1" w:styleId="660F921D10944A9F8E747B283900DC632">
    <w:name w:val="660F921D10944A9F8E747B283900DC632"/>
    <w:rsid w:val="005C7905"/>
    <w:pPr>
      <w:spacing w:before="120" w:after="60" w:line="240" w:lineRule="auto"/>
    </w:pPr>
    <w:rPr>
      <w:rFonts w:ascii="Arial" w:eastAsia="Times New Roman" w:hAnsi="Arial" w:cs="Arial"/>
      <w:sz w:val="20"/>
      <w:szCs w:val="20"/>
      <w:lang w:eastAsia="en-US"/>
    </w:rPr>
  </w:style>
  <w:style w:type="paragraph" w:customStyle="1" w:styleId="91AC9F71104046F88B6958AC886905192">
    <w:name w:val="91AC9F71104046F88B6958AC886905192"/>
    <w:rsid w:val="005C7905"/>
    <w:pPr>
      <w:spacing w:before="120" w:after="60" w:line="240" w:lineRule="auto"/>
    </w:pPr>
    <w:rPr>
      <w:rFonts w:ascii="Arial" w:eastAsia="Times New Roman" w:hAnsi="Arial" w:cs="Arial"/>
      <w:sz w:val="20"/>
      <w:szCs w:val="20"/>
      <w:lang w:eastAsia="en-US"/>
    </w:rPr>
  </w:style>
  <w:style w:type="paragraph" w:customStyle="1" w:styleId="B216C240512F4D3492F3E929608E46502">
    <w:name w:val="B216C240512F4D3492F3E929608E46502"/>
    <w:rsid w:val="005C7905"/>
    <w:pPr>
      <w:spacing w:before="120" w:after="60" w:line="240" w:lineRule="auto"/>
    </w:pPr>
    <w:rPr>
      <w:rFonts w:ascii="Arial" w:eastAsia="Times New Roman" w:hAnsi="Arial" w:cs="Arial"/>
      <w:sz w:val="20"/>
      <w:szCs w:val="20"/>
      <w:lang w:eastAsia="en-US"/>
    </w:rPr>
  </w:style>
  <w:style w:type="paragraph" w:customStyle="1" w:styleId="537D2E4536474C90B82D0ADC93C214FF2">
    <w:name w:val="537D2E4536474C90B82D0ADC93C214FF2"/>
    <w:rsid w:val="005C7905"/>
    <w:pPr>
      <w:spacing w:before="120" w:after="60" w:line="240" w:lineRule="auto"/>
    </w:pPr>
    <w:rPr>
      <w:rFonts w:ascii="Arial" w:eastAsia="Times New Roman" w:hAnsi="Arial" w:cs="Arial"/>
      <w:sz w:val="20"/>
      <w:szCs w:val="20"/>
      <w:lang w:eastAsia="en-US"/>
    </w:rPr>
  </w:style>
  <w:style w:type="paragraph" w:customStyle="1" w:styleId="C742658E9F1F4C51958EE854D2F4D5B42">
    <w:name w:val="C742658E9F1F4C51958EE854D2F4D5B42"/>
    <w:rsid w:val="005C7905"/>
    <w:pPr>
      <w:spacing w:before="120" w:after="60" w:line="240" w:lineRule="auto"/>
    </w:pPr>
    <w:rPr>
      <w:rFonts w:ascii="Arial" w:eastAsia="Times New Roman" w:hAnsi="Arial" w:cs="Arial"/>
      <w:sz w:val="20"/>
      <w:szCs w:val="20"/>
      <w:lang w:eastAsia="en-US"/>
    </w:rPr>
  </w:style>
  <w:style w:type="paragraph" w:customStyle="1" w:styleId="DA0B96F0AFCC4A6EA9607B19580DFC8B2">
    <w:name w:val="DA0B96F0AFCC4A6EA9607B19580DFC8B2"/>
    <w:rsid w:val="005C7905"/>
    <w:pPr>
      <w:spacing w:before="120" w:after="60" w:line="240" w:lineRule="auto"/>
    </w:pPr>
    <w:rPr>
      <w:rFonts w:ascii="Arial" w:eastAsia="Times New Roman" w:hAnsi="Arial" w:cs="Arial"/>
      <w:sz w:val="20"/>
      <w:szCs w:val="20"/>
      <w:lang w:eastAsia="en-US"/>
    </w:rPr>
  </w:style>
  <w:style w:type="paragraph" w:customStyle="1" w:styleId="14C22CD2B3304104BB9EF49654B3C8C12">
    <w:name w:val="14C22CD2B3304104BB9EF49654B3C8C12"/>
    <w:rsid w:val="005C7905"/>
    <w:pPr>
      <w:spacing w:before="120" w:after="60" w:line="240" w:lineRule="auto"/>
    </w:pPr>
    <w:rPr>
      <w:rFonts w:ascii="Arial" w:eastAsia="Times New Roman" w:hAnsi="Arial" w:cs="Arial"/>
      <w:sz w:val="20"/>
      <w:szCs w:val="20"/>
      <w:lang w:eastAsia="en-US"/>
    </w:rPr>
  </w:style>
  <w:style w:type="paragraph" w:customStyle="1" w:styleId="8E159FAFC7E14D81990D81DBC16F500D2">
    <w:name w:val="8E159FAFC7E14D81990D81DBC16F500D2"/>
    <w:rsid w:val="005C7905"/>
    <w:pPr>
      <w:spacing w:before="120" w:after="60" w:line="240" w:lineRule="auto"/>
    </w:pPr>
    <w:rPr>
      <w:rFonts w:ascii="Arial" w:eastAsia="Times New Roman" w:hAnsi="Arial" w:cs="Arial"/>
      <w:sz w:val="20"/>
      <w:szCs w:val="20"/>
      <w:lang w:eastAsia="en-US"/>
    </w:rPr>
  </w:style>
  <w:style w:type="paragraph" w:customStyle="1" w:styleId="60A00F8869DB45AF91BBCFFA4CB35C6A2">
    <w:name w:val="60A00F8869DB45AF91BBCFFA4CB35C6A2"/>
    <w:rsid w:val="005C7905"/>
    <w:pPr>
      <w:spacing w:before="120" w:after="60" w:line="240" w:lineRule="auto"/>
    </w:pPr>
    <w:rPr>
      <w:rFonts w:ascii="Arial" w:eastAsia="Times New Roman" w:hAnsi="Arial" w:cs="Arial"/>
      <w:sz w:val="20"/>
      <w:szCs w:val="20"/>
      <w:lang w:eastAsia="en-US"/>
    </w:rPr>
  </w:style>
  <w:style w:type="paragraph" w:customStyle="1" w:styleId="97FF6B2904D443209D6B7F3E602541E82">
    <w:name w:val="97FF6B2904D443209D6B7F3E602541E82"/>
    <w:rsid w:val="005C7905"/>
    <w:pPr>
      <w:spacing w:before="120" w:after="60" w:line="240" w:lineRule="auto"/>
    </w:pPr>
    <w:rPr>
      <w:rFonts w:ascii="Arial" w:eastAsia="Times New Roman" w:hAnsi="Arial" w:cs="Arial"/>
      <w:sz w:val="20"/>
      <w:szCs w:val="20"/>
      <w:lang w:eastAsia="en-US"/>
    </w:rPr>
  </w:style>
  <w:style w:type="paragraph" w:customStyle="1" w:styleId="B9A6D6C1B4ED41BF801552A96DEAE7912">
    <w:name w:val="B9A6D6C1B4ED41BF801552A96DEAE7912"/>
    <w:rsid w:val="005C7905"/>
    <w:pPr>
      <w:spacing w:before="120" w:after="60" w:line="240" w:lineRule="auto"/>
    </w:pPr>
    <w:rPr>
      <w:rFonts w:ascii="Arial" w:eastAsia="Times New Roman" w:hAnsi="Arial" w:cs="Arial"/>
      <w:sz w:val="20"/>
      <w:szCs w:val="20"/>
      <w:lang w:eastAsia="en-US"/>
    </w:rPr>
  </w:style>
  <w:style w:type="paragraph" w:customStyle="1" w:styleId="0E3BC231E30C447CAE7AE38DF62C802F2">
    <w:name w:val="0E3BC231E30C447CAE7AE38DF62C802F2"/>
    <w:rsid w:val="005C7905"/>
    <w:pPr>
      <w:spacing w:before="120" w:after="60" w:line="240" w:lineRule="auto"/>
    </w:pPr>
    <w:rPr>
      <w:rFonts w:ascii="Arial" w:eastAsia="Times New Roman" w:hAnsi="Arial" w:cs="Arial"/>
      <w:sz w:val="20"/>
      <w:szCs w:val="20"/>
      <w:lang w:eastAsia="en-US"/>
    </w:rPr>
  </w:style>
  <w:style w:type="paragraph" w:customStyle="1" w:styleId="7B59598C3CDB4985BD40E759E40C854B2">
    <w:name w:val="7B59598C3CDB4985BD40E759E40C854B2"/>
    <w:rsid w:val="005C7905"/>
    <w:pPr>
      <w:spacing w:before="120" w:after="60" w:line="240" w:lineRule="auto"/>
    </w:pPr>
    <w:rPr>
      <w:rFonts w:ascii="Arial" w:eastAsia="Times New Roman" w:hAnsi="Arial" w:cs="Arial"/>
      <w:sz w:val="20"/>
      <w:szCs w:val="20"/>
      <w:lang w:eastAsia="en-US"/>
    </w:rPr>
  </w:style>
  <w:style w:type="paragraph" w:customStyle="1" w:styleId="75E1B4071E904046A09E87CDCC2141112">
    <w:name w:val="75E1B4071E904046A09E87CDCC2141112"/>
    <w:rsid w:val="005C7905"/>
    <w:pPr>
      <w:spacing w:before="120" w:after="60" w:line="240" w:lineRule="auto"/>
    </w:pPr>
    <w:rPr>
      <w:rFonts w:ascii="Arial" w:eastAsia="Times New Roman" w:hAnsi="Arial" w:cs="Arial"/>
      <w:sz w:val="20"/>
      <w:szCs w:val="20"/>
      <w:lang w:eastAsia="en-US"/>
    </w:rPr>
  </w:style>
  <w:style w:type="paragraph" w:customStyle="1" w:styleId="65CB8217F3254186B753C99332EDC8E92">
    <w:name w:val="65CB8217F3254186B753C99332EDC8E92"/>
    <w:rsid w:val="005C7905"/>
    <w:pPr>
      <w:spacing w:before="120" w:after="60" w:line="240" w:lineRule="auto"/>
    </w:pPr>
    <w:rPr>
      <w:rFonts w:ascii="Arial" w:eastAsia="Times New Roman" w:hAnsi="Arial" w:cs="Arial"/>
      <w:sz w:val="20"/>
      <w:szCs w:val="20"/>
      <w:lang w:eastAsia="en-US"/>
    </w:rPr>
  </w:style>
  <w:style w:type="paragraph" w:customStyle="1" w:styleId="899B855C2515414BB0CB1782D0AB89512">
    <w:name w:val="899B855C2515414BB0CB1782D0AB89512"/>
    <w:rsid w:val="005C7905"/>
    <w:pPr>
      <w:spacing w:before="120" w:after="60" w:line="240" w:lineRule="auto"/>
    </w:pPr>
    <w:rPr>
      <w:rFonts w:ascii="Arial" w:eastAsia="Times New Roman" w:hAnsi="Arial" w:cs="Arial"/>
      <w:sz w:val="20"/>
      <w:szCs w:val="20"/>
      <w:lang w:eastAsia="en-US"/>
    </w:rPr>
  </w:style>
  <w:style w:type="paragraph" w:customStyle="1" w:styleId="8D3B7190AFE449F58A90143FE8C61C582">
    <w:name w:val="8D3B7190AFE449F58A90143FE8C61C582"/>
    <w:rsid w:val="005C7905"/>
    <w:pPr>
      <w:spacing w:before="120" w:after="60" w:line="240" w:lineRule="auto"/>
    </w:pPr>
    <w:rPr>
      <w:rFonts w:ascii="Arial" w:eastAsia="Times New Roman" w:hAnsi="Arial" w:cs="Arial"/>
      <w:b/>
      <w:sz w:val="20"/>
      <w:szCs w:val="20"/>
      <w:lang w:eastAsia="en-US"/>
    </w:rPr>
  </w:style>
  <w:style w:type="paragraph" w:customStyle="1" w:styleId="8076F34C89C24B499E9F8E73B8230EE32">
    <w:name w:val="8076F34C89C24B499E9F8E73B8230EE32"/>
    <w:rsid w:val="005C7905"/>
    <w:pPr>
      <w:spacing w:before="120" w:after="60" w:line="240" w:lineRule="auto"/>
    </w:pPr>
    <w:rPr>
      <w:rFonts w:ascii="Arial" w:eastAsia="Times New Roman" w:hAnsi="Arial" w:cs="Arial"/>
      <w:sz w:val="20"/>
      <w:szCs w:val="20"/>
      <w:lang w:eastAsia="en-US"/>
    </w:rPr>
  </w:style>
  <w:style w:type="paragraph" w:customStyle="1" w:styleId="24CE0ED8CC4F49239EE3DCFD7C2BF72F2">
    <w:name w:val="24CE0ED8CC4F49239EE3DCFD7C2BF72F2"/>
    <w:rsid w:val="005C7905"/>
    <w:pPr>
      <w:spacing w:before="120" w:after="60" w:line="240" w:lineRule="auto"/>
    </w:pPr>
    <w:rPr>
      <w:rFonts w:ascii="Arial" w:eastAsia="Times New Roman" w:hAnsi="Arial" w:cs="Arial"/>
      <w:sz w:val="20"/>
      <w:szCs w:val="20"/>
      <w:lang w:eastAsia="en-US"/>
    </w:rPr>
  </w:style>
  <w:style w:type="paragraph" w:customStyle="1" w:styleId="1C92ABB0818440258620066086DEBB402">
    <w:name w:val="1C92ABB0818440258620066086DEBB402"/>
    <w:rsid w:val="005C7905"/>
    <w:pPr>
      <w:spacing w:before="120" w:after="60" w:line="240" w:lineRule="auto"/>
    </w:pPr>
    <w:rPr>
      <w:rFonts w:ascii="Arial" w:eastAsia="Times New Roman" w:hAnsi="Arial" w:cs="Arial"/>
      <w:sz w:val="20"/>
      <w:szCs w:val="20"/>
      <w:lang w:eastAsia="en-US"/>
    </w:rPr>
  </w:style>
  <w:style w:type="paragraph" w:customStyle="1" w:styleId="A1F6E1F6BD0C4B10BE228EB798001A852">
    <w:name w:val="A1F6E1F6BD0C4B10BE228EB798001A852"/>
    <w:rsid w:val="005C7905"/>
    <w:pPr>
      <w:spacing w:before="120" w:after="60" w:line="240" w:lineRule="auto"/>
    </w:pPr>
    <w:rPr>
      <w:rFonts w:ascii="Arial" w:eastAsia="Times New Roman" w:hAnsi="Arial" w:cs="Arial"/>
      <w:sz w:val="20"/>
      <w:szCs w:val="20"/>
      <w:lang w:eastAsia="en-US"/>
    </w:rPr>
  </w:style>
  <w:style w:type="paragraph" w:customStyle="1" w:styleId="A5EED5E8FE2940F7AE0FF559AC13D9CB2">
    <w:name w:val="A5EED5E8FE2940F7AE0FF559AC13D9CB2"/>
    <w:rsid w:val="005C7905"/>
    <w:pPr>
      <w:spacing w:before="120" w:after="60" w:line="240" w:lineRule="auto"/>
    </w:pPr>
    <w:rPr>
      <w:rFonts w:ascii="Arial" w:eastAsia="Times New Roman" w:hAnsi="Arial" w:cs="Arial"/>
      <w:sz w:val="20"/>
      <w:szCs w:val="20"/>
      <w:lang w:eastAsia="en-US"/>
    </w:rPr>
  </w:style>
  <w:style w:type="paragraph" w:customStyle="1" w:styleId="D36C90D80C394019A6D9FE30195E7F902">
    <w:name w:val="D36C90D80C394019A6D9FE30195E7F902"/>
    <w:rsid w:val="005C7905"/>
    <w:pPr>
      <w:spacing w:before="120" w:after="60" w:line="240" w:lineRule="auto"/>
    </w:pPr>
    <w:rPr>
      <w:rFonts w:ascii="Arial" w:eastAsia="Times New Roman" w:hAnsi="Arial" w:cs="Arial"/>
      <w:sz w:val="20"/>
      <w:szCs w:val="20"/>
      <w:lang w:eastAsia="en-US"/>
    </w:rPr>
  </w:style>
  <w:style w:type="paragraph" w:customStyle="1" w:styleId="BBB0F9E886F74B81BB5123EF81F51D232">
    <w:name w:val="BBB0F9E886F74B81BB5123EF81F51D232"/>
    <w:rsid w:val="005C7905"/>
    <w:pPr>
      <w:spacing w:before="120" w:after="60" w:line="240" w:lineRule="auto"/>
    </w:pPr>
    <w:rPr>
      <w:rFonts w:ascii="Arial" w:eastAsia="Times New Roman" w:hAnsi="Arial" w:cs="Arial"/>
      <w:sz w:val="20"/>
      <w:szCs w:val="20"/>
      <w:lang w:eastAsia="en-US"/>
    </w:rPr>
  </w:style>
  <w:style w:type="paragraph" w:customStyle="1" w:styleId="19DE8527191141C094258C1771D4C7FF2">
    <w:name w:val="19DE8527191141C094258C1771D4C7FF2"/>
    <w:rsid w:val="005C7905"/>
    <w:pPr>
      <w:spacing w:before="120" w:after="60" w:line="240" w:lineRule="auto"/>
    </w:pPr>
    <w:rPr>
      <w:rFonts w:ascii="Arial" w:eastAsia="Times New Roman" w:hAnsi="Arial" w:cs="Arial"/>
      <w:sz w:val="20"/>
      <w:szCs w:val="20"/>
      <w:lang w:eastAsia="en-US"/>
    </w:rPr>
  </w:style>
  <w:style w:type="paragraph" w:customStyle="1" w:styleId="61F0E3C151D14DB387E41EFE710474942">
    <w:name w:val="61F0E3C151D14DB387E41EFE710474942"/>
    <w:rsid w:val="005C7905"/>
    <w:pPr>
      <w:spacing w:before="120" w:after="60" w:line="240" w:lineRule="auto"/>
    </w:pPr>
    <w:rPr>
      <w:rFonts w:ascii="Arial" w:eastAsia="Times New Roman" w:hAnsi="Arial" w:cs="Arial"/>
      <w:sz w:val="20"/>
      <w:szCs w:val="20"/>
      <w:lang w:eastAsia="en-US"/>
    </w:rPr>
  </w:style>
  <w:style w:type="paragraph" w:customStyle="1" w:styleId="19DB40AB40B74E408C02014AC725D8D42">
    <w:name w:val="19DB40AB40B74E408C02014AC725D8D42"/>
    <w:rsid w:val="005C7905"/>
    <w:pPr>
      <w:spacing w:before="120" w:after="60" w:line="240" w:lineRule="auto"/>
    </w:pPr>
    <w:rPr>
      <w:rFonts w:ascii="Arial" w:eastAsia="Times New Roman" w:hAnsi="Arial" w:cs="Arial"/>
      <w:sz w:val="20"/>
      <w:szCs w:val="20"/>
      <w:lang w:eastAsia="en-US"/>
    </w:rPr>
  </w:style>
  <w:style w:type="paragraph" w:customStyle="1" w:styleId="0AA6FFEEDBFE496C95972D2EBC3B07442">
    <w:name w:val="0AA6FFEEDBFE496C95972D2EBC3B07442"/>
    <w:rsid w:val="005C7905"/>
    <w:pPr>
      <w:spacing w:before="120" w:after="60" w:line="240" w:lineRule="auto"/>
    </w:pPr>
    <w:rPr>
      <w:rFonts w:ascii="Arial" w:eastAsia="Times New Roman" w:hAnsi="Arial" w:cs="Arial"/>
      <w:sz w:val="20"/>
      <w:szCs w:val="20"/>
      <w:lang w:eastAsia="en-US"/>
    </w:rPr>
  </w:style>
  <w:style w:type="paragraph" w:customStyle="1" w:styleId="98EB7A12E289484580A7BC760CC537AE2">
    <w:name w:val="98EB7A12E289484580A7BC760CC537AE2"/>
    <w:rsid w:val="005C7905"/>
    <w:pPr>
      <w:spacing w:before="120" w:after="60" w:line="240" w:lineRule="auto"/>
    </w:pPr>
    <w:rPr>
      <w:rFonts w:ascii="Arial" w:eastAsia="Times New Roman" w:hAnsi="Arial" w:cs="Arial"/>
      <w:sz w:val="20"/>
      <w:szCs w:val="20"/>
      <w:lang w:eastAsia="en-US"/>
    </w:rPr>
  </w:style>
  <w:style w:type="paragraph" w:customStyle="1" w:styleId="FE44C37859D94B5FA9311C33610DEB0E2">
    <w:name w:val="FE44C37859D94B5FA9311C33610DEB0E2"/>
    <w:rsid w:val="005C7905"/>
    <w:pPr>
      <w:spacing w:before="120" w:after="60" w:line="240" w:lineRule="auto"/>
    </w:pPr>
    <w:rPr>
      <w:rFonts w:ascii="Arial" w:eastAsia="Times New Roman" w:hAnsi="Arial" w:cs="Arial"/>
      <w:sz w:val="20"/>
      <w:szCs w:val="20"/>
      <w:lang w:eastAsia="en-US"/>
    </w:rPr>
  </w:style>
  <w:style w:type="paragraph" w:customStyle="1" w:styleId="484088F1082043D980B3141213E2ECCA2">
    <w:name w:val="484088F1082043D980B3141213E2ECCA2"/>
    <w:rsid w:val="005C7905"/>
    <w:pPr>
      <w:spacing w:before="120" w:after="60" w:line="240" w:lineRule="auto"/>
    </w:pPr>
    <w:rPr>
      <w:rFonts w:ascii="Arial" w:eastAsia="Times New Roman" w:hAnsi="Arial" w:cs="Arial"/>
      <w:sz w:val="20"/>
      <w:szCs w:val="20"/>
      <w:lang w:eastAsia="en-US"/>
    </w:rPr>
  </w:style>
  <w:style w:type="paragraph" w:customStyle="1" w:styleId="016FE654673243A6A83A4DA7AE65C1A82">
    <w:name w:val="016FE654673243A6A83A4DA7AE65C1A82"/>
    <w:rsid w:val="005C7905"/>
    <w:pPr>
      <w:spacing w:before="120" w:after="60" w:line="240" w:lineRule="auto"/>
    </w:pPr>
    <w:rPr>
      <w:rFonts w:ascii="Arial" w:eastAsia="Times New Roman" w:hAnsi="Arial" w:cs="Arial"/>
      <w:sz w:val="20"/>
      <w:szCs w:val="20"/>
      <w:lang w:eastAsia="en-US"/>
    </w:rPr>
  </w:style>
  <w:style w:type="paragraph" w:customStyle="1" w:styleId="033E8977EFD442368942F817BBF5714E2">
    <w:name w:val="033E8977EFD442368942F817BBF5714E2"/>
    <w:rsid w:val="005C7905"/>
    <w:pPr>
      <w:spacing w:before="120" w:after="60" w:line="240" w:lineRule="auto"/>
    </w:pPr>
    <w:rPr>
      <w:rFonts w:ascii="Arial" w:eastAsia="Times New Roman" w:hAnsi="Arial" w:cs="Arial"/>
      <w:sz w:val="20"/>
      <w:szCs w:val="20"/>
      <w:lang w:eastAsia="en-US"/>
    </w:rPr>
  </w:style>
  <w:style w:type="paragraph" w:customStyle="1" w:styleId="2A73EBC192D54C4FBFFB9B729F9B36C32">
    <w:name w:val="2A73EBC192D54C4FBFFB9B729F9B36C32"/>
    <w:rsid w:val="005C7905"/>
    <w:pPr>
      <w:spacing w:before="120" w:after="60" w:line="240" w:lineRule="auto"/>
    </w:pPr>
    <w:rPr>
      <w:rFonts w:ascii="Arial" w:eastAsia="Times New Roman" w:hAnsi="Arial" w:cs="Arial"/>
      <w:sz w:val="20"/>
      <w:szCs w:val="20"/>
      <w:lang w:eastAsia="en-US"/>
    </w:rPr>
  </w:style>
  <w:style w:type="paragraph" w:customStyle="1" w:styleId="49B8ADE267334146B86D3845AD20FA8E2">
    <w:name w:val="49B8ADE267334146B86D3845AD20FA8E2"/>
    <w:rsid w:val="005C7905"/>
    <w:pPr>
      <w:spacing w:before="120" w:after="60" w:line="240" w:lineRule="auto"/>
    </w:pPr>
    <w:rPr>
      <w:rFonts w:ascii="Arial" w:eastAsia="Times New Roman" w:hAnsi="Arial" w:cs="Arial"/>
      <w:sz w:val="20"/>
      <w:szCs w:val="20"/>
      <w:lang w:eastAsia="en-US"/>
    </w:rPr>
  </w:style>
  <w:style w:type="paragraph" w:customStyle="1" w:styleId="E69EB5F951BF4655BE0534D1864915B72">
    <w:name w:val="E69EB5F951BF4655BE0534D1864915B72"/>
    <w:rsid w:val="005C7905"/>
    <w:pPr>
      <w:spacing w:before="120" w:after="60" w:line="240" w:lineRule="auto"/>
    </w:pPr>
    <w:rPr>
      <w:rFonts w:ascii="Arial" w:eastAsia="Times New Roman" w:hAnsi="Arial" w:cs="Arial"/>
      <w:sz w:val="20"/>
      <w:szCs w:val="20"/>
      <w:lang w:eastAsia="en-US"/>
    </w:rPr>
  </w:style>
  <w:style w:type="paragraph" w:customStyle="1" w:styleId="1F5B0ACB1BC44FDF8A06DD1559CACD812">
    <w:name w:val="1F5B0ACB1BC44FDF8A06DD1559CACD812"/>
    <w:rsid w:val="005C7905"/>
    <w:pPr>
      <w:spacing w:before="120" w:after="60" w:line="240" w:lineRule="auto"/>
    </w:pPr>
    <w:rPr>
      <w:rFonts w:ascii="Arial" w:eastAsia="Times New Roman" w:hAnsi="Arial" w:cs="Arial"/>
      <w:sz w:val="20"/>
      <w:szCs w:val="20"/>
      <w:lang w:eastAsia="en-US"/>
    </w:rPr>
  </w:style>
  <w:style w:type="paragraph" w:customStyle="1" w:styleId="4C07C34CE7424D5CA04FDA79D229B23A2">
    <w:name w:val="4C07C34CE7424D5CA04FDA79D229B23A2"/>
    <w:rsid w:val="005C7905"/>
    <w:pPr>
      <w:spacing w:before="120" w:after="60" w:line="240" w:lineRule="auto"/>
    </w:pPr>
    <w:rPr>
      <w:rFonts w:ascii="Arial" w:eastAsia="Times New Roman" w:hAnsi="Arial" w:cs="Arial"/>
      <w:sz w:val="20"/>
      <w:szCs w:val="20"/>
      <w:lang w:eastAsia="en-US"/>
    </w:rPr>
  </w:style>
  <w:style w:type="paragraph" w:customStyle="1" w:styleId="42E66EECC24949A5A8514DE9AE2C44132">
    <w:name w:val="42E66EECC24949A5A8514DE9AE2C44132"/>
    <w:rsid w:val="005C7905"/>
    <w:pPr>
      <w:spacing w:before="120" w:after="60" w:line="240" w:lineRule="auto"/>
    </w:pPr>
    <w:rPr>
      <w:rFonts w:ascii="Arial" w:eastAsia="Times New Roman" w:hAnsi="Arial" w:cs="Arial"/>
      <w:sz w:val="20"/>
      <w:szCs w:val="20"/>
      <w:lang w:eastAsia="en-US"/>
    </w:rPr>
  </w:style>
  <w:style w:type="paragraph" w:customStyle="1" w:styleId="0651F569F72542AE99382EE271FD2AF32">
    <w:name w:val="0651F569F72542AE99382EE271FD2AF32"/>
    <w:rsid w:val="005C7905"/>
    <w:pPr>
      <w:spacing w:before="120" w:after="60" w:line="240" w:lineRule="auto"/>
    </w:pPr>
    <w:rPr>
      <w:rFonts w:ascii="Arial" w:eastAsia="Times New Roman" w:hAnsi="Arial" w:cs="Arial"/>
      <w:sz w:val="20"/>
      <w:szCs w:val="20"/>
      <w:lang w:eastAsia="en-US"/>
    </w:rPr>
  </w:style>
  <w:style w:type="paragraph" w:customStyle="1" w:styleId="BA811A2B73034A09B0DAE2B32E2996552">
    <w:name w:val="BA811A2B73034A09B0DAE2B32E2996552"/>
    <w:rsid w:val="005C7905"/>
    <w:pPr>
      <w:spacing w:before="120" w:after="60" w:line="240" w:lineRule="auto"/>
    </w:pPr>
    <w:rPr>
      <w:rFonts w:ascii="Arial" w:eastAsia="Times New Roman" w:hAnsi="Arial" w:cs="Arial"/>
      <w:sz w:val="20"/>
      <w:szCs w:val="20"/>
      <w:lang w:eastAsia="en-US"/>
    </w:rPr>
  </w:style>
  <w:style w:type="paragraph" w:customStyle="1" w:styleId="AB2916C94F1C465799B5A0C902AFA6BF2">
    <w:name w:val="AB2916C94F1C465799B5A0C902AFA6BF2"/>
    <w:rsid w:val="005C7905"/>
    <w:pPr>
      <w:spacing w:before="120" w:after="60" w:line="240" w:lineRule="auto"/>
    </w:pPr>
    <w:rPr>
      <w:rFonts w:ascii="Arial" w:eastAsia="Times New Roman" w:hAnsi="Arial" w:cs="Arial"/>
      <w:sz w:val="20"/>
      <w:szCs w:val="20"/>
      <w:lang w:eastAsia="en-US"/>
    </w:rPr>
  </w:style>
  <w:style w:type="paragraph" w:customStyle="1" w:styleId="B95CA2BA41BE4766A086EB61BD18F6652">
    <w:name w:val="B95CA2BA41BE4766A086EB61BD18F6652"/>
    <w:rsid w:val="005C7905"/>
    <w:pPr>
      <w:spacing w:before="120" w:after="60" w:line="240" w:lineRule="auto"/>
    </w:pPr>
    <w:rPr>
      <w:rFonts w:ascii="Arial" w:eastAsia="Times New Roman" w:hAnsi="Arial" w:cs="Arial"/>
      <w:sz w:val="20"/>
      <w:szCs w:val="20"/>
      <w:lang w:eastAsia="en-US"/>
    </w:rPr>
  </w:style>
  <w:style w:type="paragraph" w:customStyle="1" w:styleId="B58E47FEF027415EBBDBAA29F7F842702">
    <w:name w:val="B58E47FEF027415EBBDBAA29F7F842702"/>
    <w:rsid w:val="005C7905"/>
    <w:pPr>
      <w:spacing w:before="120" w:after="60" w:line="240" w:lineRule="auto"/>
    </w:pPr>
    <w:rPr>
      <w:rFonts w:ascii="Arial" w:eastAsia="Times New Roman" w:hAnsi="Arial" w:cs="Arial"/>
      <w:sz w:val="20"/>
      <w:szCs w:val="20"/>
      <w:lang w:eastAsia="en-US"/>
    </w:rPr>
  </w:style>
  <w:style w:type="paragraph" w:customStyle="1" w:styleId="7F1B41C387F04BCA95119FDC11B4B3DC2">
    <w:name w:val="7F1B41C387F04BCA95119FDC11B4B3DC2"/>
    <w:rsid w:val="005C7905"/>
    <w:pPr>
      <w:spacing w:before="120" w:after="60" w:line="240" w:lineRule="auto"/>
    </w:pPr>
    <w:rPr>
      <w:rFonts w:ascii="Arial" w:eastAsia="Times New Roman" w:hAnsi="Arial" w:cs="Arial"/>
      <w:sz w:val="20"/>
      <w:szCs w:val="20"/>
      <w:lang w:eastAsia="en-US"/>
    </w:rPr>
  </w:style>
  <w:style w:type="paragraph" w:customStyle="1" w:styleId="0EF866703B8D45C28CED894AA9E306902">
    <w:name w:val="0EF866703B8D45C28CED894AA9E306902"/>
    <w:rsid w:val="005C7905"/>
    <w:pPr>
      <w:spacing w:before="120" w:after="60" w:line="240" w:lineRule="auto"/>
    </w:pPr>
    <w:rPr>
      <w:rFonts w:ascii="Arial" w:eastAsia="Times New Roman" w:hAnsi="Arial" w:cs="Arial"/>
      <w:sz w:val="20"/>
      <w:szCs w:val="20"/>
      <w:lang w:eastAsia="en-US"/>
    </w:rPr>
  </w:style>
  <w:style w:type="paragraph" w:customStyle="1" w:styleId="3B1CF98DD20A4E8A8C8989DACC0BBB582">
    <w:name w:val="3B1CF98DD20A4E8A8C8989DACC0BBB582"/>
    <w:rsid w:val="005C7905"/>
    <w:pPr>
      <w:spacing w:before="120" w:after="60" w:line="240" w:lineRule="auto"/>
    </w:pPr>
    <w:rPr>
      <w:rFonts w:ascii="Arial" w:eastAsia="Times New Roman" w:hAnsi="Arial" w:cs="Arial"/>
      <w:sz w:val="20"/>
      <w:szCs w:val="20"/>
      <w:lang w:eastAsia="en-US"/>
    </w:rPr>
  </w:style>
  <w:style w:type="paragraph" w:customStyle="1" w:styleId="B50C75E6A7B24BD195F4C63EB6A9BDBC2">
    <w:name w:val="B50C75E6A7B24BD195F4C63EB6A9BDBC2"/>
    <w:rsid w:val="005C7905"/>
    <w:pPr>
      <w:spacing w:before="120" w:after="60" w:line="240" w:lineRule="auto"/>
    </w:pPr>
    <w:rPr>
      <w:rFonts w:ascii="Arial" w:eastAsia="Times New Roman" w:hAnsi="Arial" w:cs="Arial"/>
      <w:sz w:val="20"/>
      <w:szCs w:val="20"/>
      <w:lang w:eastAsia="en-US"/>
    </w:rPr>
  </w:style>
  <w:style w:type="paragraph" w:customStyle="1" w:styleId="96F59376AB9641538D6DB57981FCC0062">
    <w:name w:val="96F59376AB9641538D6DB57981FCC0062"/>
    <w:rsid w:val="005C7905"/>
    <w:pPr>
      <w:spacing w:before="120" w:after="60" w:line="240" w:lineRule="auto"/>
    </w:pPr>
    <w:rPr>
      <w:rFonts w:ascii="Arial" w:eastAsia="Times New Roman" w:hAnsi="Arial" w:cs="Arial"/>
      <w:sz w:val="20"/>
      <w:szCs w:val="20"/>
      <w:lang w:eastAsia="en-US"/>
    </w:rPr>
  </w:style>
  <w:style w:type="paragraph" w:customStyle="1" w:styleId="42A04F8341A24E7F8F826B6DA5FD04582">
    <w:name w:val="42A04F8341A24E7F8F826B6DA5FD04582"/>
    <w:rsid w:val="005C7905"/>
    <w:pPr>
      <w:spacing w:before="120" w:after="60" w:line="240" w:lineRule="auto"/>
    </w:pPr>
    <w:rPr>
      <w:rFonts w:ascii="Arial" w:eastAsia="Times New Roman" w:hAnsi="Arial" w:cs="Arial"/>
      <w:sz w:val="20"/>
      <w:szCs w:val="20"/>
      <w:lang w:eastAsia="en-US"/>
    </w:rPr>
  </w:style>
  <w:style w:type="paragraph" w:customStyle="1" w:styleId="E21BE6421BA74818BBB78F64BE4A3BC92">
    <w:name w:val="E21BE6421BA74818BBB78F64BE4A3BC92"/>
    <w:rsid w:val="005C7905"/>
    <w:pPr>
      <w:spacing w:before="120" w:after="60" w:line="240" w:lineRule="auto"/>
    </w:pPr>
    <w:rPr>
      <w:rFonts w:ascii="Arial" w:eastAsia="Times New Roman" w:hAnsi="Arial" w:cs="Arial"/>
      <w:sz w:val="20"/>
      <w:szCs w:val="20"/>
      <w:lang w:eastAsia="en-US"/>
    </w:rPr>
  </w:style>
  <w:style w:type="paragraph" w:customStyle="1" w:styleId="E43092BF1D2D42559D336BC15AD3A5C02">
    <w:name w:val="E43092BF1D2D42559D336BC15AD3A5C02"/>
    <w:rsid w:val="005C7905"/>
    <w:pPr>
      <w:spacing w:before="120" w:after="60" w:line="240" w:lineRule="auto"/>
    </w:pPr>
    <w:rPr>
      <w:rFonts w:ascii="Arial" w:eastAsia="Times New Roman" w:hAnsi="Arial" w:cs="Arial"/>
      <w:sz w:val="20"/>
      <w:szCs w:val="20"/>
      <w:lang w:eastAsia="en-US"/>
    </w:rPr>
  </w:style>
  <w:style w:type="paragraph" w:customStyle="1" w:styleId="2247AB01EFCB4364A093F4991B6D022E2">
    <w:name w:val="2247AB01EFCB4364A093F4991B6D022E2"/>
    <w:rsid w:val="005C7905"/>
    <w:pPr>
      <w:spacing w:before="120" w:after="60" w:line="240" w:lineRule="auto"/>
    </w:pPr>
    <w:rPr>
      <w:rFonts w:ascii="Arial" w:eastAsia="Times New Roman" w:hAnsi="Arial" w:cs="Arial"/>
      <w:sz w:val="20"/>
      <w:szCs w:val="20"/>
      <w:lang w:eastAsia="en-US"/>
    </w:rPr>
  </w:style>
  <w:style w:type="paragraph" w:customStyle="1" w:styleId="039E4AC19C924A4C914061B727BC84F42">
    <w:name w:val="039E4AC19C924A4C914061B727BC84F42"/>
    <w:rsid w:val="005C7905"/>
    <w:pPr>
      <w:spacing w:before="120" w:after="60" w:line="240" w:lineRule="auto"/>
    </w:pPr>
    <w:rPr>
      <w:rFonts w:ascii="Arial" w:eastAsia="Times New Roman" w:hAnsi="Arial" w:cs="Arial"/>
      <w:sz w:val="20"/>
      <w:szCs w:val="20"/>
      <w:lang w:eastAsia="en-US"/>
    </w:rPr>
  </w:style>
  <w:style w:type="paragraph" w:customStyle="1" w:styleId="8C71B846BC98431F9D90EF8DEFB778B32">
    <w:name w:val="8C71B846BC98431F9D90EF8DEFB778B32"/>
    <w:rsid w:val="005C7905"/>
    <w:pPr>
      <w:spacing w:before="120" w:after="60" w:line="240" w:lineRule="auto"/>
    </w:pPr>
    <w:rPr>
      <w:rFonts w:ascii="Arial" w:eastAsia="Times New Roman" w:hAnsi="Arial" w:cs="Arial"/>
      <w:sz w:val="20"/>
      <w:szCs w:val="20"/>
      <w:lang w:eastAsia="en-US"/>
    </w:rPr>
  </w:style>
  <w:style w:type="paragraph" w:customStyle="1" w:styleId="4E8549DB1FCB4179825614DF0B5E056A2">
    <w:name w:val="4E8549DB1FCB4179825614DF0B5E056A2"/>
    <w:rsid w:val="005C7905"/>
    <w:pPr>
      <w:spacing w:before="120" w:after="60" w:line="240" w:lineRule="auto"/>
    </w:pPr>
    <w:rPr>
      <w:rFonts w:ascii="Arial" w:eastAsia="Times New Roman" w:hAnsi="Arial" w:cs="Arial"/>
      <w:sz w:val="20"/>
      <w:szCs w:val="20"/>
      <w:lang w:eastAsia="en-US"/>
    </w:rPr>
  </w:style>
  <w:style w:type="paragraph" w:customStyle="1" w:styleId="C7432B773D2C4BC58C3736EA84AAAA0B2">
    <w:name w:val="C7432B773D2C4BC58C3736EA84AAAA0B2"/>
    <w:rsid w:val="005C7905"/>
    <w:pPr>
      <w:spacing w:before="120" w:after="60" w:line="240" w:lineRule="auto"/>
    </w:pPr>
    <w:rPr>
      <w:rFonts w:ascii="Arial" w:eastAsia="Times New Roman" w:hAnsi="Arial" w:cs="Arial"/>
      <w:sz w:val="20"/>
      <w:szCs w:val="20"/>
      <w:lang w:eastAsia="en-US"/>
    </w:rPr>
  </w:style>
  <w:style w:type="paragraph" w:customStyle="1" w:styleId="7F07A3ABB92941308C34287225D372272">
    <w:name w:val="7F07A3ABB92941308C34287225D372272"/>
    <w:rsid w:val="005C7905"/>
    <w:pPr>
      <w:spacing w:before="120" w:after="60" w:line="240" w:lineRule="auto"/>
    </w:pPr>
    <w:rPr>
      <w:rFonts w:ascii="Arial" w:eastAsia="Times New Roman" w:hAnsi="Arial" w:cs="Arial"/>
      <w:sz w:val="20"/>
      <w:szCs w:val="20"/>
      <w:lang w:eastAsia="en-US"/>
    </w:rPr>
  </w:style>
  <w:style w:type="paragraph" w:customStyle="1" w:styleId="8924371949E14116BA771278691E61BA2">
    <w:name w:val="8924371949E14116BA771278691E61BA2"/>
    <w:rsid w:val="005C7905"/>
    <w:pPr>
      <w:spacing w:before="120" w:after="60" w:line="240" w:lineRule="auto"/>
    </w:pPr>
    <w:rPr>
      <w:rFonts w:ascii="Arial" w:eastAsia="Times New Roman" w:hAnsi="Arial" w:cs="Arial"/>
      <w:sz w:val="20"/>
      <w:szCs w:val="20"/>
      <w:lang w:eastAsia="en-US"/>
    </w:rPr>
  </w:style>
  <w:style w:type="paragraph" w:customStyle="1" w:styleId="DFC083B5762F488E94B6F7F067E4D3D22">
    <w:name w:val="DFC083B5762F488E94B6F7F067E4D3D22"/>
    <w:rsid w:val="005C7905"/>
    <w:pPr>
      <w:spacing w:before="120" w:after="60" w:line="240" w:lineRule="auto"/>
    </w:pPr>
    <w:rPr>
      <w:rFonts w:ascii="Arial" w:eastAsia="Times New Roman" w:hAnsi="Arial" w:cs="Arial"/>
      <w:sz w:val="20"/>
      <w:szCs w:val="20"/>
      <w:lang w:eastAsia="en-US"/>
    </w:rPr>
  </w:style>
  <w:style w:type="paragraph" w:customStyle="1" w:styleId="776557BCF05B4BBB86631485CD1522CA2">
    <w:name w:val="776557BCF05B4BBB86631485CD1522CA2"/>
    <w:rsid w:val="005C7905"/>
    <w:pPr>
      <w:spacing w:before="120" w:after="60" w:line="240" w:lineRule="auto"/>
    </w:pPr>
    <w:rPr>
      <w:rFonts w:ascii="Arial" w:eastAsia="Times New Roman" w:hAnsi="Arial" w:cs="Arial"/>
      <w:sz w:val="20"/>
      <w:szCs w:val="20"/>
      <w:lang w:eastAsia="en-US"/>
    </w:rPr>
  </w:style>
  <w:style w:type="paragraph" w:customStyle="1" w:styleId="DA255A860C444A0AA5020C8BEE2C24582">
    <w:name w:val="DA255A860C444A0AA5020C8BEE2C24582"/>
    <w:rsid w:val="005C7905"/>
    <w:pPr>
      <w:spacing w:before="120" w:after="60" w:line="240" w:lineRule="auto"/>
    </w:pPr>
    <w:rPr>
      <w:rFonts w:ascii="Arial" w:eastAsia="Times New Roman" w:hAnsi="Arial" w:cs="Arial"/>
      <w:sz w:val="20"/>
      <w:szCs w:val="20"/>
      <w:lang w:eastAsia="en-US"/>
    </w:rPr>
  </w:style>
  <w:style w:type="paragraph" w:customStyle="1" w:styleId="23690D0DA9DD4100947EB8EE14BFE31B2">
    <w:name w:val="23690D0DA9DD4100947EB8EE14BFE31B2"/>
    <w:rsid w:val="005C7905"/>
    <w:pPr>
      <w:spacing w:before="120" w:after="60" w:line="240" w:lineRule="auto"/>
    </w:pPr>
    <w:rPr>
      <w:rFonts w:ascii="Arial" w:eastAsia="Times New Roman" w:hAnsi="Arial" w:cs="Arial"/>
      <w:sz w:val="20"/>
      <w:szCs w:val="20"/>
      <w:lang w:eastAsia="en-US"/>
    </w:rPr>
  </w:style>
  <w:style w:type="paragraph" w:customStyle="1" w:styleId="BDED46AC194E42B88259E081D35D2FC12">
    <w:name w:val="BDED46AC194E42B88259E081D35D2FC12"/>
    <w:rsid w:val="005C7905"/>
    <w:pPr>
      <w:spacing w:before="120" w:after="60" w:line="240" w:lineRule="auto"/>
    </w:pPr>
    <w:rPr>
      <w:rFonts w:ascii="Arial" w:eastAsia="Times New Roman" w:hAnsi="Arial" w:cs="Arial"/>
      <w:sz w:val="20"/>
      <w:szCs w:val="20"/>
      <w:lang w:eastAsia="en-US"/>
    </w:rPr>
  </w:style>
  <w:style w:type="paragraph" w:customStyle="1" w:styleId="28BE81357C2942679986D7E6DE39213E2">
    <w:name w:val="28BE81357C2942679986D7E6DE39213E2"/>
    <w:rsid w:val="005C7905"/>
    <w:pPr>
      <w:spacing w:before="120" w:after="60" w:line="240" w:lineRule="auto"/>
    </w:pPr>
    <w:rPr>
      <w:rFonts w:ascii="Arial" w:eastAsia="Times New Roman" w:hAnsi="Arial" w:cs="Arial"/>
      <w:sz w:val="20"/>
      <w:szCs w:val="20"/>
      <w:lang w:eastAsia="en-US"/>
    </w:rPr>
  </w:style>
  <w:style w:type="paragraph" w:customStyle="1" w:styleId="F24B3A66053E43A194F05319EC1087382">
    <w:name w:val="F24B3A66053E43A194F05319EC1087382"/>
    <w:rsid w:val="005C7905"/>
    <w:pPr>
      <w:spacing w:before="120" w:after="60" w:line="240" w:lineRule="auto"/>
    </w:pPr>
    <w:rPr>
      <w:rFonts w:ascii="Arial" w:eastAsia="Times New Roman" w:hAnsi="Arial" w:cs="Arial"/>
      <w:sz w:val="20"/>
      <w:szCs w:val="20"/>
      <w:lang w:eastAsia="en-US"/>
    </w:rPr>
  </w:style>
  <w:style w:type="paragraph" w:customStyle="1" w:styleId="C79937EC98274B1BA78AC03F03A778B42">
    <w:name w:val="C79937EC98274B1BA78AC03F03A778B42"/>
    <w:rsid w:val="005C7905"/>
    <w:pPr>
      <w:spacing w:before="120" w:after="60" w:line="240" w:lineRule="auto"/>
    </w:pPr>
    <w:rPr>
      <w:rFonts w:ascii="Arial" w:eastAsia="Times New Roman" w:hAnsi="Arial" w:cs="Arial"/>
      <w:sz w:val="20"/>
      <w:szCs w:val="20"/>
      <w:lang w:eastAsia="en-US"/>
    </w:rPr>
  </w:style>
  <w:style w:type="paragraph" w:customStyle="1" w:styleId="CFC44E3E4E1745F799EE24F90EF38BA32">
    <w:name w:val="CFC44E3E4E1745F799EE24F90EF38BA32"/>
    <w:rsid w:val="005C7905"/>
    <w:pPr>
      <w:spacing w:before="120" w:after="60" w:line="240" w:lineRule="auto"/>
    </w:pPr>
    <w:rPr>
      <w:rFonts w:ascii="Arial" w:eastAsia="Times New Roman" w:hAnsi="Arial" w:cs="Arial"/>
      <w:sz w:val="20"/>
      <w:szCs w:val="20"/>
      <w:lang w:eastAsia="en-US"/>
    </w:rPr>
  </w:style>
  <w:style w:type="paragraph" w:customStyle="1" w:styleId="D8A032DD79ED498297CED3D4FCA202892">
    <w:name w:val="D8A032DD79ED498297CED3D4FCA202892"/>
    <w:rsid w:val="005C7905"/>
    <w:pPr>
      <w:spacing w:before="120" w:after="60" w:line="240" w:lineRule="auto"/>
    </w:pPr>
    <w:rPr>
      <w:rFonts w:ascii="Arial" w:eastAsia="Times New Roman" w:hAnsi="Arial" w:cs="Arial"/>
      <w:sz w:val="20"/>
      <w:szCs w:val="20"/>
      <w:lang w:eastAsia="en-US"/>
    </w:rPr>
  </w:style>
  <w:style w:type="paragraph" w:customStyle="1" w:styleId="9593BA16028C4C7EA0DAEE9BE8C9B7802">
    <w:name w:val="9593BA16028C4C7EA0DAEE9BE8C9B7802"/>
    <w:rsid w:val="005C7905"/>
    <w:pPr>
      <w:spacing w:before="120" w:after="60" w:line="240" w:lineRule="auto"/>
    </w:pPr>
    <w:rPr>
      <w:rFonts w:ascii="Arial" w:eastAsia="Times New Roman" w:hAnsi="Arial" w:cs="Arial"/>
      <w:sz w:val="20"/>
      <w:szCs w:val="20"/>
      <w:lang w:eastAsia="en-US"/>
    </w:rPr>
  </w:style>
  <w:style w:type="paragraph" w:customStyle="1" w:styleId="007B519F6E60447892F6ACC5AA45B1682">
    <w:name w:val="007B519F6E60447892F6ACC5AA45B1682"/>
    <w:rsid w:val="005C7905"/>
    <w:pPr>
      <w:spacing w:before="120" w:after="60" w:line="240" w:lineRule="auto"/>
    </w:pPr>
    <w:rPr>
      <w:rFonts w:ascii="Arial" w:eastAsia="Times New Roman" w:hAnsi="Arial" w:cs="Arial"/>
      <w:sz w:val="20"/>
      <w:szCs w:val="20"/>
      <w:lang w:eastAsia="en-US"/>
    </w:rPr>
  </w:style>
  <w:style w:type="paragraph" w:customStyle="1" w:styleId="7B1DA73147C646E5B75F47E7F00ABE7B2">
    <w:name w:val="7B1DA73147C646E5B75F47E7F00ABE7B2"/>
    <w:rsid w:val="005C7905"/>
    <w:pPr>
      <w:spacing w:before="120" w:after="60" w:line="240" w:lineRule="auto"/>
    </w:pPr>
    <w:rPr>
      <w:rFonts w:ascii="Arial" w:eastAsia="Times New Roman" w:hAnsi="Arial" w:cs="Arial"/>
      <w:sz w:val="20"/>
      <w:szCs w:val="20"/>
      <w:lang w:eastAsia="en-US"/>
    </w:rPr>
  </w:style>
  <w:style w:type="paragraph" w:customStyle="1" w:styleId="4684F832523B4E91BCB8C873975D0A7F2">
    <w:name w:val="4684F832523B4E91BCB8C873975D0A7F2"/>
    <w:rsid w:val="005C7905"/>
    <w:pPr>
      <w:spacing w:before="120" w:after="60" w:line="240" w:lineRule="auto"/>
    </w:pPr>
    <w:rPr>
      <w:rFonts w:ascii="Arial" w:eastAsia="Times New Roman" w:hAnsi="Arial" w:cs="Arial"/>
      <w:sz w:val="20"/>
      <w:szCs w:val="20"/>
      <w:lang w:eastAsia="en-US"/>
    </w:rPr>
  </w:style>
  <w:style w:type="paragraph" w:customStyle="1" w:styleId="824A4910D737459786B3A5D2B8075C8F2">
    <w:name w:val="824A4910D737459786B3A5D2B8075C8F2"/>
    <w:rsid w:val="005C7905"/>
    <w:pPr>
      <w:spacing w:before="120" w:after="60" w:line="240" w:lineRule="auto"/>
    </w:pPr>
    <w:rPr>
      <w:rFonts w:ascii="Arial" w:eastAsia="Times New Roman" w:hAnsi="Arial" w:cs="Arial"/>
      <w:sz w:val="20"/>
      <w:szCs w:val="20"/>
      <w:lang w:eastAsia="en-US"/>
    </w:rPr>
  </w:style>
  <w:style w:type="paragraph" w:customStyle="1" w:styleId="E467E965A5DE4A4EAC67121984B0BA8B2">
    <w:name w:val="E467E965A5DE4A4EAC67121984B0BA8B2"/>
    <w:rsid w:val="005C7905"/>
    <w:pPr>
      <w:spacing w:before="120" w:after="60" w:line="240" w:lineRule="auto"/>
    </w:pPr>
    <w:rPr>
      <w:rFonts w:ascii="Arial" w:eastAsia="Times New Roman" w:hAnsi="Arial" w:cs="Arial"/>
      <w:sz w:val="20"/>
      <w:szCs w:val="20"/>
      <w:lang w:eastAsia="en-US"/>
    </w:rPr>
  </w:style>
  <w:style w:type="paragraph" w:customStyle="1" w:styleId="6D2E49223A7A4ED7A42902AF43FE1AA32">
    <w:name w:val="6D2E49223A7A4ED7A42902AF43FE1AA32"/>
    <w:rsid w:val="005C7905"/>
    <w:pPr>
      <w:spacing w:before="120" w:after="60" w:line="240" w:lineRule="auto"/>
    </w:pPr>
    <w:rPr>
      <w:rFonts w:ascii="Arial" w:eastAsia="Times New Roman" w:hAnsi="Arial" w:cs="Arial"/>
      <w:sz w:val="20"/>
      <w:szCs w:val="20"/>
      <w:lang w:eastAsia="en-US"/>
    </w:rPr>
  </w:style>
  <w:style w:type="paragraph" w:customStyle="1" w:styleId="1F29ABA997DE4335B7A7A9221DB0F0352">
    <w:name w:val="1F29ABA997DE4335B7A7A9221DB0F0352"/>
    <w:rsid w:val="005C7905"/>
    <w:pPr>
      <w:spacing w:before="120" w:after="60" w:line="240" w:lineRule="auto"/>
    </w:pPr>
    <w:rPr>
      <w:rFonts w:ascii="Arial" w:eastAsia="Times New Roman" w:hAnsi="Arial" w:cs="Arial"/>
      <w:sz w:val="20"/>
      <w:szCs w:val="20"/>
      <w:lang w:eastAsia="en-US"/>
    </w:rPr>
  </w:style>
  <w:style w:type="paragraph" w:customStyle="1" w:styleId="F970C8963D8E4AF69BDBAE5AC1FAF7B62">
    <w:name w:val="F970C8963D8E4AF69BDBAE5AC1FAF7B62"/>
    <w:rsid w:val="005C7905"/>
    <w:pPr>
      <w:spacing w:before="120" w:after="60" w:line="240" w:lineRule="auto"/>
    </w:pPr>
    <w:rPr>
      <w:rFonts w:ascii="Arial" w:eastAsia="Times New Roman" w:hAnsi="Arial" w:cs="Arial"/>
      <w:sz w:val="20"/>
      <w:szCs w:val="20"/>
      <w:lang w:eastAsia="en-US"/>
    </w:rPr>
  </w:style>
  <w:style w:type="paragraph" w:customStyle="1" w:styleId="A14B4F20968D4A8E8C4B9EA4230DC8CF2">
    <w:name w:val="A14B4F20968D4A8E8C4B9EA4230DC8CF2"/>
    <w:rsid w:val="005C7905"/>
    <w:pPr>
      <w:spacing w:before="120" w:after="60" w:line="240" w:lineRule="auto"/>
    </w:pPr>
    <w:rPr>
      <w:rFonts w:ascii="Arial" w:eastAsia="Times New Roman" w:hAnsi="Arial" w:cs="Arial"/>
      <w:sz w:val="20"/>
      <w:szCs w:val="20"/>
      <w:lang w:eastAsia="en-US"/>
    </w:rPr>
  </w:style>
  <w:style w:type="paragraph" w:customStyle="1" w:styleId="53DC0F0435B6437AA944DB34A611D7092">
    <w:name w:val="53DC0F0435B6437AA944DB34A611D7092"/>
    <w:rsid w:val="005C7905"/>
    <w:pPr>
      <w:spacing w:before="120" w:after="60" w:line="240" w:lineRule="auto"/>
    </w:pPr>
    <w:rPr>
      <w:rFonts w:ascii="Arial" w:eastAsia="Times New Roman" w:hAnsi="Arial" w:cs="Arial"/>
      <w:sz w:val="20"/>
      <w:szCs w:val="20"/>
      <w:lang w:eastAsia="en-US"/>
    </w:rPr>
  </w:style>
  <w:style w:type="paragraph" w:customStyle="1" w:styleId="A0B7BD99D22D4A4AA526212B6BC4C0122">
    <w:name w:val="A0B7BD99D22D4A4AA526212B6BC4C0122"/>
    <w:rsid w:val="005C7905"/>
    <w:pPr>
      <w:spacing w:before="120" w:after="60" w:line="240" w:lineRule="auto"/>
    </w:pPr>
    <w:rPr>
      <w:rFonts w:ascii="Arial" w:eastAsia="Times New Roman" w:hAnsi="Arial" w:cs="Arial"/>
      <w:sz w:val="20"/>
      <w:szCs w:val="20"/>
      <w:lang w:eastAsia="en-US"/>
    </w:rPr>
  </w:style>
  <w:style w:type="paragraph" w:customStyle="1" w:styleId="467DCE683AA947D29909383E1FFC221A2">
    <w:name w:val="467DCE683AA947D29909383E1FFC221A2"/>
    <w:rsid w:val="005C7905"/>
    <w:pPr>
      <w:spacing w:before="120" w:after="60" w:line="240" w:lineRule="auto"/>
    </w:pPr>
    <w:rPr>
      <w:rFonts w:ascii="Arial" w:eastAsia="Times New Roman" w:hAnsi="Arial" w:cs="Arial"/>
      <w:sz w:val="20"/>
      <w:szCs w:val="20"/>
      <w:lang w:eastAsia="en-US"/>
    </w:rPr>
  </w:style>
  <w:style w:type="paragraph" w:customStyle="1" w:styleId="2B0760D8401C42ECB6A255A35B31E1352">
    <w:name w:val="2B0760D8401C42ECB6A255A35B31E1352"/>
    <w:rsid w:val="005C7905"/>
    <w:pPr>
      <w:spacing w:before="120" w:after="60" w:line="240" w:lineRule="auto"/>
    </w:pPr>
    <w:rPr>
      <w:rFonts w:ascii="Arial" w:eastAsia="Times New Roman" w:hAnsi="Arial" w:cs="Arial"/>
      <w:sz w:val="20"/>
      <w:szCs w:val="20"/>
      <w:lang w:eastAsia="en-US"/>
    </w:rPr>
  </w:style>
  <w:style w:type="paragraph" w:customStyle="1" w:styleId="4BB3ABE84DB54B3B941512B7D5242C972">
    <w:name w:val="4BB3ABE84DB54B3B941512B7D5242C972"/>
    <w:rsid w:val="005C7905"/>
    <w:pPr>
      <w:spacing w:before="120" w:after="60" w:line="240" w:lineRule="auto"/>
    </w:pPr>
    <w:rPr>
      <w:rFonts w:ascii="Arial" w:eastAsia="Times New Roman" w:hAnsi="Arial" w:cs="Arial"/>
      <w:sz w:val="20"/>
      <w:szCs w:val="20"/>
      <w:lang w:eastAsia="en-US"/>
    </w:rPr>
  </w:style>
  <w:style w:type="paragraph" w:customStyle="1" w:styleId="78329CD03BE5466CB0DEF82E324570C12">
    <w:name w:val="78329CD03BE5466CB0DEF82E324570C12"/>
    <w:rsid w:val="005C7905"/>
    <w:pPr>
      <w:spacing w:before="120" w:after="60" w:line="240" w:lineRule="auto"/>
    </w:pPr>
    <w:rPr>
      <w:rFonts w:ascii="Arial" w:eastAsia="Times New Roman" w:hAnsi="Arial" w:cs="Arial"/>
      <w:sz w:val="20"/>
      <w:szCs w:val="20"/>
      <w:lang w:eastAsia="en-US"/>
    </w:rPr>
  </w:style>
  <w:style w:type="paragraph" w:customStyle="1" w:styleId="B459E4AC05964AE782D60320FA8FA4C72">
    <w:name w:val="B459E4AC05964AE782D60320FA8FA4C72"/>
    <w:rsid w:val="005C7905"/>
    <w:pPr>
      <w:spacing w:before="120" w:after="60" w:line="240" w:lineRule="auto"/>
    </w:pPr>
    <w:rPr>
      <w:rFonts w:ascii="Arial" w:eastAsia="Times New Roman" w:hAnsi="Arial" w:cs="Arial"/>
      <w:sz w:val="20"/>
      <w:szCs w:val="20"/>
      <w:lang w:eastAsia="en-US"/>
    </w:rPr>
  </w:style>
  <w:style w:type="paragraph" w:customStyle="1" w:styleId="B925F730D5DF42CEAA650D8C22B2D86F2">
    <w:name w:val="B925F730D5DF42CEAA650D8C22B2D86F2"/>
    <w:rsid w:val="005C7905"/>
    <w:pPr>
      <w:spacing w:before="120" w:after="60" w:line="240" w:lineRule="auto"/>
    </w:pPr>
    <w:rPr>
      <w:rFonts w:ascii="Arial" w:eastAsia="Times New Roman" w:hAnsi="Arial" w:cs="Arial"/>
      <w:sz w:val="20"/>
      <w:szCs w:val="20"/>
      <w:lang w:eastAsia="en-US"/>
    </w:rPr>
  </w:style>
  <w:style w:type="paragraph" w:customStyle="1" w:styleId="6112B29823FB40ACA2E163ED1921CC852">
    <w:name w:val="6112B29823FB40ACA2E163ED1921CC852"/>
    <w:rsid w:val="005C7905"/>
    <w:pPr>
      <w:spacing w:before="120" w:after="60" w:line="240" w:lineRule="auto"/>
    </w:pPr>
    <w:rPr>
      <w:rFonts w:ascii="Arial" w:eastAsia="Times New Roman" w:hAnsi="Arial" w:cs="Arial"/>
      <w:sz w:val="20"/>
      <w:szCs w:val="20"/>
      <w:lang w:eastAsia="en-US"/>
    </w:rPr>
  </w:style>
  <w:style w:type="paragraph" w:customStyle="1" w:styleId="D0816753386B452AB255EC8B931604EF2">
    <w:name w:val="D0816753386B452AB255EC8B931604EF2"/>
    <w:rsid w:val="005C7905"/>
    <w:pPr>
      <w:spacing w:before="120" w:after="60" w:line="240" w:lineRule="auto"/>
    </w:pPr>
    <w:rPr>
      <w:rFonts w:ascii="Arial" w:eastAsia="Times New Roman" w:hAnsi="Arial" w:cs="Arial"/>
      <w:sz w:val="20"/>
      <w:szCs w:val="20"/>
      <w:lang w:eastAsia="en-US"/>
    </w:rPr>
  </w:style>
  <w:style w:type="paragraph" w:customStyle="1" w:styleId="A403132DA1FF473F867E0A8EDD0541212">
    <w:name w:val="A403132DA1FF473F867E0A8EDD0541212"/>
    <w:rsid w:val="005C7905"/>
    <w:pPr>
      <w:spacing w:before="120" w:after="60" w:line="240" w:lineRule="auto"/>
    </w:pPr>
    <w:rPr>
      <w:rFonts w:ascii="Arial" w:eastAsia="Times New Roman" w:hAnsi="Arial" w:cs="Arial"/>
      <w:sz w:val="20"/>
      <w:szCs w:val="20"/>
      <w:lang w:eastAsia="en-US"/>
    </w:rPr>
  </w:style>
  <w:style w:type="paragraph" w:customStyle="1" w:styleId="C37A452DFBE54C7F9910F8662D3E1DC02">
    <w:name w:val="C37A452DFBE54C7F9910F8662D3E1DC02"/>
    <w:rsid w:val="005C7905"/>
    <w:pPr>
      <w:spacing w:before="120" w:after="60" w:line="240" w:lineRule="auto"/>
    </w:pPr>
    <w:rPr>
      <w:rFonts w:ascii="Arial" w:eastAsia="Times New Roman" w:hAnsi="Arial" w:cs="Arial"/>
      <w:sz w:val="20"/>
      <w:szCs w:val="20"/>
      <w:lang w:eastAsia="en-US"/>
    </w:rPr>
  </w:style>
  <w:style w:type="paragraph" w:customStyle="1" w:styleId="C30E8E2E97724BDEA44B519FD9E68F042">
    <w:name w:val="C30E8E2E97724BDEA44B519FD9E68F042"/>
    <w:rsid w:val="005C7905"/>
    <w:pPr>
      <w:spacing w:before="120" w:after="60" w:line="240" w:lineRule="auto"/>
    </w:pPr>
    <w:rPr>
      <w:rFonts w:ascii="Arial" w:eastAsia="Times New Roman" w:hAnsi="Arial" w:cs="Arial"/>
      <w:sz w:val="20"/>
      <w:szCs w:val="20"/>
      <w:lang w:eastAsia="en-US"/>
    </w:rPr>
  </w:style>
  <w:style w:type="paragraph" w:customStyle="1" w:styleId="5A71866D2E7D4361A084D00C661FE6542">
    <w:name w:val="5A71866D2E7D4361A084D00C661FE6542"/>
    <w:rsid w:val="005C7905"/>
    <w:pPr>
      <w:spacing w:before="120" w:after="60" w:line="240" w:lineRule="auto"/>
    </w:pPr>
    <w:rPr>
      <w:rFonts w:ascii="Arial" w:eastAsia="Times New Roman" w:hAnsi="Arial" w:cs="Arial"/>
      <w:sz w:val="20"/>
      <w:szCs w:val="20"/>
      <w:lang w:eastAsia="en-US"/>
    </w:rPr>
  </w:style>
  <w:style w:type="paragraph" w:customStyle="1" w:styleId="77369398275048379C758A2C111FC47B2">
    <w:name w:val="77369398275048379C758A2C111FC47B2"/>
    <w:rsid w:val="005C7905"/>
    <w:pPr>
      <w:spacing w:before="120" w:after="60" w:line="240" w:lineRule="auto"/>
    </w:pPr>
    <w:rPr>
      <w:rFonts w:ascii="Arial" w:eastAsia="Times New Roman" w:hAnsi="Arial" w:cs="Arial"/>
      <w:sz w:val="20"/>
      <w:szCs w:val="20"/>
      <w:lang w:eastAsia="en-US"/>
    </w:rPr>
  </w:style>
  <w:style w:type="paragraph" w:customStyle="1" w:styleId="665A0EE137544D90BCAA87091F8B283C2">
    <w:name w:val="665A0EE137544D90BCAA87091F8B283C2"/>
    <w:rsid w:val="005C7905"/>
    <w:pPr>
      <w:spacing w:before="120" w:after="60" w:line="240" w:lineRule="auto"/>
    </w:pPr>
    <w:rPr>
      <w:rFonts w:ascii="Arial" w:eastAsia="Times New Roman" w:hAnsi="Arial" w:cs="Arial"/>
      <w:sz w:val="20"/>
      <w:szCs w:val="20"/>
      <w:lang w:eastAsia="en-US"/>
    </w:rPr>
  </w:style>
  <w:style w:type="paragraph" w:customStyle="1" w:styleId="C9490F6CA6A94CB9BA530A604BA402292">
    <w:name w:val="C9490F6CA6A94CB9BA530A604BA402292"/>
    <w:rsid w:val="005C7905"/>
    <w:pPr>
      <w:spacing w:before="120" w:after="60" w:line="240" w:lineRule="auto"/>
    </w:pPr>
    <w:rPr>
      <w:rFonts w:ascii="Arial" w:eastAsia="Times New Roman" w:hAnsi="Arial" w:cs="Arial"/>
      <w:sz w:val="20"/>
      <w:szCs w:val="20"/>
      <w:lang w:eastAsia="en-US"/>
    </w:rPr>
  </w:style>
  <w:style w:type="paragraph" w:customStyle="1" w:styleId="7B08895A11684BFF8459CDB66D8D2E672">
    <w:name w:val="7B08895A11684BFF8459CDB66D8D2E672"/>
    <w:rsid w:val="005C7905"/>
    <w:pPr>
      <w:spacing w:before="120" w:after="60" w:line="240" w:lineRule="auto"/>
    </w:pPr>
    <w:rPr>
      <w:rFonts w:ascii="Arial" w:eastAsia="Times New Roman" w:hAnsi="Arial" w:cs="Arial"/>
      <w:sz w:val="20"/>
      <w:szCs w:val="20"/>
      <w:lang w:eastAsia="en-US"/>
    </w:rPr>
  </w:style>
  <w:style w:type="paragraph" w:customStyle="1" w:styleId="91E72B4650D440D3A13907B843606CAC2">
    <w:name w:val="91E72B4650D440D3A13907B843606CAC2"/>
    <w:rsid w:val="005C7905"/>
    <w:pPr>
      <w:spacing w:before="120" w:after="60" w:line="240" w:lineRule="auto"/>
    </w:pPr>
    <w:rPr>
      <w:rFonts w:ascii="Arial" w:eastAsia="Times New Roman" w:hAnsi="Arial" w:cs="Arial"/>
      <w:sz w:val="20"/>
      <w:szCs w:val="20"/>
      <w:lang w:eastAsia="en-US"/>
    </w:rPr>
  </w:style>
  <w:style w:type="paragraph" w:customStyle="1" w:styleId="712EB195B02C42DF8D666DBF7241B02B2">
    <w:name w:val="712EB195B02C42DF8D666DBF7241B02B2"/>
    <w:rsid w:val="005C7905"/>
    <w:pPr>
      <w:spacing w:before="120" w:after="60" w:line="240" w:lineRule="auto"/>
    </w:pPr>
    <w:rPr>
      <w:rFonts w:ascii="Arial" w:eastAsia="Times New Roman" w:hAnsi="Arial" w:cs="Arial"/>
      <w:sz w:val="20"/>
      <w:szCs w:val="20"/>
      <w:lang w:eastAsia="en-US"/>
    </w:rPr>
  </w:style>
  <w:style w:type="paragraph" w:customStyle="1" w:styleId="3E14C59AE01B4DE6A199CB6531AA483C2">
    <w:name w:val="3E14C59AE01B4DE6A199CB6531AA483C2"/>
    <w:rsid w:val="005C7905"/>
    <w:pPr>
      <w:spacing w:before="120" w:after="60" w:line="240" w:lineRule="auto"/>
    </w:pPr>
    <w:rPr>
      <w:rFonts w:ascii="Arial" w:eastAsia="Times New Roman" w:hAnsi="Arial" w:cs="Arial"/>
      <w:sz w:val="20"/>
      <w:szCs w:val="20"/>
      <w:lang w:eastAsia="en-US"/>
    </w:rPr>
  </w:style>
  <w:style w:type="paragraph" w:customStyle="1" w:styleId="893A0E99473E4286BADC188556893D7B2">
    <w:name w:val="893A0E99473E4286BADC188556893D7B2"/>
    <w:rsid w:val="005C7905"/>
    <w:pPr>
      <w:spacing w:before="120" w:after="60" w:line="240" w:lineRule="auto"/>
    </w:pPr>
    <w:rPr>
      <w:rFonts w:ascii="Arial" w:eastAsia="Times New Roman" w:hAnsi="Arial" w:cs="Arial"/>
      <w:sz w:val="20"/>
      <w:szCs w:val="20"/>
      <w:lang w:eastAsia="en-US"/>
    </w:rPr>
  </w:style>
  <w:style w:type="paragraph" w:customStyle="1" w:styleId="735BF54409D24A42A866F439D93F291B2">
    <w:name w:val="735BF54409D24A42A866F439D93F291B2"/>
    <w:rsid w:val="005C7905"/>
    <w:pPr>
      <w:spacing w:before="120" w:after="60" w:line="240" w:lineRule="auto"/>
    </w:pPr>
    <w:rPr>
      <w:rFonts w:ascii="Arial" w:eastAsia="Times New Roman" w:hAnsi="Arial" w:cs="Arial"/>
      <w:sz w:val="20"/>
      <w:szCs w:val="20"/>
      <w:lang w:eastAsia="en-US"/>
    </w:rPr>
  </w:style>
  <w:style w:type="paragraph" w:customStyle="1" w:styleId="05EE0A82F61A4B70AA5961F2C69EA8AF2">
    <w:name w:val="05EE0A82F61A4B70AA5961F2C69EA8AF2"/>
    <w:rsid w:val="005C7905"/>
    <w:pPr>
      <w:spacing w:before="120" w:after="60" w:line="240" w:lineRule="auto"/>
    </w:pPr>
    <w:rPr>
      <w:rFonts w:ascii="Arial" w:eastAsia="Times New Roman" w:hAnsi="Arial" w:cs="Arial"/>
      <w:sz w:val="20"/>
      <w:szCs w:val="20"/>
      <w:lang w:eastAsia="en-US"/>
    </w:rPr>
  </w:style>
  <w:style w:type="paragraph" w:customStyle="1" w:styleId="C7706427ACAC4035B326F6BD11D58DDE2">
    <w:name w:val="C7706427ACAC4035B326F6BD11D58DDE2"/>
    <w:rsid w:val="005C7905"/>
    <w:pPr>
      <w:spacing w:before="120" w:after="60" w:line="240" w:lineRule="auto"/>
    </w:pPr>
    <w:rPr>
      <w:rFonts w:ascii="Arial" w:eastAsia="Times New Roman" w:hAnsi="Arial" w:cs="Arial"/>
      <w:sz w:val="20"/>
      <w:szCs w:val="20"/>
      <w:lang w:eastAsia="en-US"/>
    </w:rPr>
  </w:style>
  <w:style w:type="paragraph" w:customStyle="1" w:styleId="C2C9467461AD441DB67C55C02790BC082">
    <w:name w:val="C2C9467461AD441DB67C55C02790BC082"/>
    <w:rsid w:val="005C7905"/>
    <w:pPr>
      <w:spacing w:before="120" w:after="60" w:line="240" w:lineRule="auto"/>
    </w:pPr>
    <w:rPr>
      <w:rFonts w:ascii="Arial" w:eastAsia="Times New Roman" w:hAnsi="Arial" w:cs="Arial"/>
      <w:sz w:val="20"/>
      <w:szCs w:val="20"/>
      <w:lang w:eastAsia="en-US"/>
    </w:rPr>
  </w:style>
  <w:style w:type="paragraph" w:customStyle="1" w:styleId="BCBA5CECCE4440659CF7E45E4131B73F2">
    <w:name w:val="BCBA5CECCE4440659CF7E45E4131B73F2"/>
    <w:rsid w:val="005C7905"/>
    <w:pPr>
      <w:spacing w:before="120" w:after="60" w:line="240" w:lineRule="auto"/>
    </w:pPr>
    <w:rPr>
      <w:rFonts w:ascii="Arial" w:eastAsia="Times New Roman" w:hAnsi="Arial" w:cs="Arial"/>
      <w:sz w:val="20"/>
      <w:szCs w:val="20"/>
      <w:lang w:eastAsia="en-US"/>
    </w:rPr>
  </w:style>
  <w:style w:type="paragraph" w:customStyle="1" w:styleId="DDEE991F9D944321B556B4A48BB410D92">
    <w:name w:val="DDEE991F9D944321B556B4A48BB410D92"/>
    <w:rsid w:val="005C7905"/>
    <w:pPr>
      <w:spacing w:before="120" w:after="60" w:line="240" w:lineRule="auto"/>
    </w:pPr>
    <w:rPr>
      <w:rFonts w:ascii="Arial" w:eastAsia="Times New Roman" w:hAnsi="Arial" w:cs="Arial"/>
      <w:sz w:val="20"/>
      <w:szCs w:val="20"/>
      <w:lang w:eastAsia="en-US"/>
    </w:rPr>
  </w:style>
  <w:style w:type="paragraph" w:customStyle="1" w:styleId="E29416AB27F04B36AB84E58AFA8DD57C2">
    <w:name w:val="E29416AB27F04B36AB84E58AFA8DD57C2"/>
    <w:rsid w:val="005C7905"/>
    <w:pPr>
      <w:spacing w:before="120" w:after="60" w:line="240" w:lineRule="auto"/>
    </w:pPr>
    <w:rPr>
      <w:rFonts w:ascii="Arial" w:eastAsia="Times New Roman" w:hAnsi="Arial" w:cs="Arial"/>
      <w:sz w:val="20"/>
      <w:szCs w:val="20"/>
      <w:lang w:eastAsia="en-US"/>
    </w:rPr>
  </w:style>
  <w:style w:type="paragraph" w:customStyle="1" w:styleId="C63329F530624E4CB524228F3585B51B2">
    <w:name w:val="C63329F530624E4CB524228F3585B51B2"/>
    <w:rsid w:val="005C7905"/>
    <w:pPr>
      <w:spacing w:before="120" w:after="60" w:line="240" w:lineRule="auto"/>
    </w:pPr>
    <w:rPr>
      <w:rFonts w:ascii="Arial" w:eastAsia="Times New Roman" w:hAnsi="Arial" w:cs="Arial"/>
      <w:sz w:val="20"/>
      <w:szCs w:val="20"/>
      <w:lang w:eastAsia="en-US"/>
    </w:rPr>
  </w:style>
  <w:style w:type="paragraph" w:customStyle="1" w:styleId="E0BFCEB4A9E74B5ABB713EBBAC3781A82">
    <w:name w:val="E0BFCEB4A9E74B5ABB713EBBAC3781A82"/>
    <w:rsid w:val="005C7905"/>
    <w:pPr>
      <w:spacing w:before="120" w:after="60" w:line="240" w:lineRule="auto"/>
    </w:pPr>
    <w:rPr>
      <w:rFonts w:ascii="Arial" w:eastAsia="Times New Roman" w:hAnsi="Arial" w:cs="Arial"/>
      <w:sz w:val="20"/>
      <w:szCs w:val="20"/>
      <w:lang w:eastAsia="en-US"/>
    </w:rPr>
  </w:style>
  <w:style w:type="paragraph" w:customStyle="1" w:styleId="DE71BF31AC784BBA9887A320514124D52">
    <w:name w:val="DE71BF31AC784BBA9887A320514124D52"/>
    <w:rsid w:val="005C7905"/>
    <w:pPr>
      <w:spacing w:before="120" w:after="60" w:line="240" w:lineRule="auto"/>
    </w:pPr>
    <w:rPr>
      <w:rFonts w:ascii="Arial" w:eastAsia="Times New Roman" w:hAnsi="Arial" w:cs="Arial"/>
      <w:sz w:val="20"/>
      <w:szCs w:val="20"/>
      <w:lang w:eastAsia="en-US"/>
    </w:rPr>
  </w:style>
  <w:style w:type="paragraph" w:customStyle="1" w:styleId="FD8FC90C6BF84C1099D6DAA6698915C52">
    <w:name w:val="FD8FC90C6BF84C1099D6DAA6698915C52"/>
    <w:rsid w:val="005C7905"/>
    <w:pPr>
      <w:spacing w:before="120" w:after="60" w:line="240" w:lineRule="auto"/>
    </w:pPr>
    <w:rPr>
      <w:rFonts w:ascii="Arial" w:eastAsia="Times New Roman" w:hAnsi="Arial" w:cs="Arial"/>
      <w:sz w:val="20"/>
      <w:szCs w:val="20"/>
      <w:lang w:eastAsia="en-US"/>
    </w:rPr>
  </w:style>
  <w:style w:type="paragraph" w:customStyle="1" w:styleId="D0E615236B474DC1A8387B8D7709E0072">
    <w:name w:val="D0E615236B474DC1A8387B8D7709E0072"/>
    <w:rsid w:val="005C7905"/>
    <w:pPr>
      <w:spacing w:before="120" w:after="60" w:line="240" w:lineRule="auto"/>
    </w:pPr>
    <w:rPr>
      <w:rFonts w:ascii="Arial" w:eastAsia="Times New Roman" w:hAnsi="Arial" w:cs="Arial"/>
      <w:sz w:val="20"/>
      <w:szCs w:val="20"/>
      <w:lang w:eastAsia="en-US"/>
    </w:rPr>
  </w:style>
  <w:style w:type="paragraph" w:customStyle="1" w:styleId="8317B06E4BC54C0DA7F721FBC6083E6D2">
    <w:name w:val="8317B06E4BC54C0DA7F721FBC6083E6D2"/>
    <w:rsid w:val="005C7905"/>
    <w:pPr>
      <w:spacing w:before="120" w:after="60" w:line="240" w:lineRule="auto"/>
    </w:pPr>
    <w:rPr>
      <w:rFonts w:ascii="Arial" w:eastAsia="Times New Roman" w:hAnsi="Arial" w:cs="Arial"/>
      <w:sz w:val="20"/>
      <w:szCs w:val="20"/>
      <w:lang w:eastAsia="en-US"/>
    </w:rPr>
  </w:style>
  <w:style w:type="paragraph" w:customStyle="1" w:styleId="E18CA47F6FAE4B3F8FDD09CA93EFBFA52">
    <w:name w:val="E18CA47F6FAE4B3F8FDD09CA93EFBFA52"/>
    <w:rsid w:val="005C7905"/>
    <w:pPr>
      <w:spacing w:before="120" w:after="60" w:line="240" w:lineRule="auto"/>
    </w:pPr>
    <w:rPr>
      <w:rFonts w:ascii="Arial" w:eastAsia="Times New Roman" w:hAnsi="Arial" w:cs="Arial"/>
      <w:sz w:val="20"/>
      <w:szCs w:val="20"/>
      <w:lang w:eastAsia="en-US"/>
    </w:rPr>
  </w:style>
  <w:style w:type="paragraph" w:customStyle="1" w:styleId="667050131CCA4D18AC98E7F04315FA8A2">
    <w:name w:val="667050131CCA4D18AC98E7F04315FA8A2"/>
    <w:rsid w:val="005C7905"/>
    <w:pPr>
      <w:spacing w:before="120" w:after="60" w:line="240" w:lineRule="auto"/>
    </w:pPr>
    <w:rPr>
      <w:rFonts w:ascii="Arial" w:eastAsia="Times New Roman" w:hAnsi="Arial" w:cs="Arial"/>
      <w:sz w:val="20"/>
      <w:szCs w:val="20"/>
      <w:lang w:eastAsia="en-US"/>
    </w:rPr>
  </w:style>
  <w:style w:type="paragraph" w:customStyle="1" w:styleId="B474939F0A1C4B69A1D42F88FA338EB22">
    <w:name w:val="B474939F0A1C4B69A1D42F88FA338EB22"/>
    <w:rsid w:val="005C7905"/>
    <w:pPr>
      <w:spacing w:before="120" w:after="60" w:line="240" w:lineRule="auto"/>
    </w:pPr>
    <w:rPr>
      <w:rFonts w:ascii="Arial" w:eastAsia="Times New Roman" w:hAnsi="Arial" w:cs="Arial"/>
      <w:sz w:val="20"/>
      <w:szCs w:val="20"/>
      <w:lang w:eastAsia="en-US"/>
    </w:rPr>
  </w:style>
  <w:style w:type="paragraph" w:customStyle="1" w:styleId="56AB997C6676449BAAD683003A6033CC2">
    <w:name w:val="56AB997C6676449BAAD683003A6033CC2"/>
    <w:rsid w:val="005C7905"/>
    <w:pPr>
      <w:spacing w:before="120" w:after="60" w:line="240" w:lineRule="auto"/>
    </w:pPr>
    <w:rPr>
      <w:rFonts w:ascii="Arial" w:eastAsia="Times New Roman" w:hAnsi="Arial" w:cs="Arial"/>
      <w:sz w:val="20"/>
      <w:szCs w:val="20"/>
      <w:lang w:eastAsia="en-US"/>
    </w:rPr>
  </w:style>
  <w:style w:type="paragraph" w:customStyle="1" w:styleId="1AAB81C522144380A40824A863F3D18B2">
    <w:name w:val="1AAB81C522144380A40824A863F3D18B2"/>
    <w:rsid w:val="005C7905"/>
    <w:pPr>
      <w:spacing w:before="120" w:after="60" w:line="240" w:lineRule="auto"/>
    </w:pPr>
    <w:rPr>
      <w:rFonts w:ascii="Arial" w:eastAsia="Times New Roman" w:hAnsi="Arial" w:cs="Arial"/>
      <w:sz w:val="20"/>
      <w:szCs w:val="20"/>
      <w:lang w:eastAsia="en-US"/>
    </w:rPr>
  </w:style>
  <w:style w:type="paragraph" w:customStyle="1" w:styleId="60DE9C58C6954028BD368C8D811C59052">
    <w:name w:val="60DE9C58C6954028BD368C8D811C59052"/>
    <w:rsid w:val="005C7905"/>
    <w:pPr>
      <w:spacing w:before="120" w:after="60" w:line="240" w:lineRule="auto"/>
    </w:pPr>
    <w:rPr>
      <w:rFonts w:ascii="Arial" w:eastAsia="Times New Roman" w:hAnsi="Arial" w:cs="Arial"/>
      <w:sz w:val="20"/>
      <w:szCs w:val="20"/>
      <w:lang w:eastAsia="en-US"/>
    </w:rPr>
  </w:style>
  <w:style w:type="paragraph" w:customStyle="1" w:styleId="76D75E1E30404C26B69ADBAC8815E3C82">
    <w:name w:val="76D75E1E30404C26B69ADBAC8815E3C82"/>
    <w:rsid w:val="005C7905"/>
    <w:pPr>
      <w:spacing w:before="120" w:after="60" w:line="240" w:lineRule="auto"/>
    </w:pPr>
    <w:rPr>
      <w:rFonts w:ascii="Arial" w:eastAsia="Times New Roman" w:hAnsi="Arial" w:cs="Arial"/>
      <w:sz w:val="20"/>
      <w:szCs w:val="20"/>
      <w:lang w:eastAsia="en-US"/>
    </w:rPr>
  </w:style>
  <w:style w:type="paragraph" w:customStyle="1" w:styleId="E65D9BAE76B64F9DA57411505893E8A12">
    <w:name w:val="E65D9BAE76B64F9DA57411505893E8A12"/>
    <w:rsid w:val="005C7905"/>
    <w:pPr>
      <w:spacing w:before="120" w:after="60" w:line="240" w:lineRule="auto"/>
    </w:pPr>
    <w:rPr>
      <w:rFonts w:ascii="Arial" w:eastAsia="Times New Roman" w:hAnsi="Arial" w:cs="Arial"/>
      <w:sz w:val="20"/>
      <w:szCs w:val="20"/>
      <w:lang w:eastAsia="en-US"/>
    </w:rPr>
  </w:style>
  <w:style w:type="paragraph" w:customStyle="1" w:styleId="F1EC9DD7732A400999FE98D9F00B93F42">
    <w:name w:val="F1EC9DD7732A400999FE98D9F00B93F42"/>
    <w:rsid w:val="005C7905"/>
    <w:pPr>
      <w:spacing w:before="120" w:after="60" w:line="240" w:lineRule="auto"/>
    </w:pPr>
    <w:rPr>
      <w:rFonts w:ascii="Arial" w:eastAsia="Times New Roman" w:hAnsi="Arial" w:cs="Arial"/>
      <w:sz w:val="20"/>
      <w:szCs w:val="20"/>
      <w:lang w:eastAsia="en-US"/>
    </w:rPr>
  </w:style>
  <w:style w:type="paragraph" w:customStyle="1" w:styleId="78FA094CCDA9448D837D2F6CC65E28E02">
    <w:name w:val="78FA094CCDA9448D837D2F6CC65E28E02"/>
    <w:rsid w:val="005C7905"/>
    <w:pPr>
      <w:spacing w:before="120" w:after="60" w:line="240" w:lineRule="auto"/>
    </w:pPr>
    <w:rPr>
      <w:rFonts w:ascii="Arial" w:eastAsia="Times New Roman" w:hAnsi="Arial" w:cs="Arial"/>
      <w:sz w:val="20"/>
      <w:szCs w:val="20"/>
      <w:lang w:eastAsia="en-US"/>
    </w:rPr>
  </w:style>
  <w:style w:type="paragraph" w:customStyle="1" w:styleId="895C0451DCE94D69BFAD81EDF02198812">
    <w:name w:val="895C0451DCE94D69BFAD81EDF02198812"/>
    <w:rsid w:val="005C7905"/>
    <w:pPr>
      <w:spacing w:before="120" w:after="60" w:line="240" w:lineRule="auto"/>
    </w:pPr>
    <w:rPr>
      <w:rFonts w:ascii="Arial" w:eastAsia="Times New Roman" w:hAnsi="Arial" w:cs="Arial"/>
      <w:sz w:val="20"/>
      <w:szCs w:val="20"/>
      <w:lang w:eastAsia="en-US"/>
    </w:rPr>
  </w:style>
  <w:style w:type="paragraph" w:customStyle="1" w:styleId="BFB3175FD3B7417F831A5BF11F1585892">
    <w:name w:val="BFB3175FD3B7417F831A5BF11F1585892"/>
    <w:rsid w:val="005C7905"/>
    <w:pPr>
      <w:spacing w:before="120" w:after="60" w:line="240" w:lineRule="auto"/>
    </w:pPr>
    <w:rPr>
      <w:rFonts w:ascii="Arial" w:eastAsia="Times New Roman" w:hAnsi="Arial" w:cs="Arial"/>
      <w:sz w:val="20"/>
      <w:szCs w:val="20"/>
      <w:lang w:eastAsia="en-US"/>
    </w:rPr>
  </w:style>
  <w:style w:type="paragraph" w:customStyle="1" w:styleId="6FC339FDC1E24A339F3F9402F8885D372">
    <w:name w:val="6FC339FDC1E24A339F3F9402F8885D372"/>
    <w:rsid w:val="005C7905"/>
    <w:pPr>
      <w:spacing w:before="120" w:after="60" w:line="240" w:lineRule="auto"/>
    </w:pPr>
    <w:rPr>
      <w:rFonts w:ascii="Arial" w:eastAsia="Times New Roman" w:hAnsi="Arial" w:cs="Arial"/>
      <w:sz w:val="20"/>
      <w:szCs w:val="20"/>
      <w:lang w:eastAsia="en-US"/>
    </w:rPr>
  </w:style>
  <w:style w:type="paragraph" w:customStyle="1" w:styleId="8F2266B821994F128775FD29758BD7262">
    <w:name w:val="8F2266B821994F128775FD29758BD7262"/>
    <w:rsid w:val="005C7905"/>
    <w:pPr>
      <w:spacing w:before="120" w:after="60" w:line="240" w:lineRule="auto"/>
    </w:pPr>
    <w:rPr>
      <w:rFonts w:ascii="Arial" w:eastAsia="Times New Roman" w:hAnsi="Arial" w:cs="Arial"/>
      <w:sz w:val="20"/>
      <w:szCs w:val="20"/>
      <w:lang w:eastAsia="en-US"/>
    </w:rPr>
  </w:style>
  <w:style w:type="paragraph" w:customStyle="1" w:styleId="DA06EA458987423E8B57C5DF5CFAE8862">
    <w:name w:val="DA06EA458987423E8B57C5DF5CFAE8862"/>
    <w:rsid w:val="005C7905"/>
    <w:pPr>
      <w:spacing w:before="120" w:after="60" w:line="240" w:lineRule="auto"/>
    </w:pPr>
    <w:rPr>
      <w:rFonts w:ascii="Arial" w:eastAsia="Times New Roman" w:hAnsi="Arial" w:cs="Arial"/>
      <w:sz w:val="20"/>
      <w:szCs w:val="20"/>
      <w:lang w:eastAsia="en-US"/>
    </w:rPr>
  </w:style>
  <w:style w:type="paragraph" w:customStyle="1" w:styleId="C0308D99B34648D793E0A848E9248A562">
    <w:name w:val="C0308D99B34648D793E0A848E9248A562"/>
    <w:rsid w:val="005C7905"/>
    <w:pPr>
      <w:spacing w:before="120" w:after="60" w:line="240" w:lineRule="auto"/>
    </w:pPr>
    <w:rPr>
      <w:rFonts w:ascii="Arial" w:eastAsia="Times New Roman" w:hAnsi="Arial" w:cs="Arial"/>
      <w:sz w:val="20"/>
      <w:szCs w:val="20"/>
      <w:lang w:eastAsia="en-US"/>
    </w:rPr>
  </w:style>
  <w:style w:type="paragraph" w:customStyle="1" w:styleId="009107894D20434DAFFEA64CA458DEB52">
    <w:name w:val="009107894D20434DAFFEA64CA458DEB52"/>
    <w:rsid w:val="005C7905"/>
    <w:pPr>
      <w:spacing w:before="120" w:after="60" w:line="240" w:lineRule="auto"/>
    </w:pPr>
    <w:rPr>
      <w:rFonts w:ascii="Arial" w:eastAsia="Times New Roman" w:hAnsi="Arial" w:cs="Arial"/>
      <w:sz w:val="20"/>
      <w:szCs w:val="20"/>
      <w:lang w:eastAsia="en-US"/>
    </w:rPr>
  </w:style>
  <w:style w:type="paragraph" w:customStyle="1" w:styleId="1CF0C068A90C4C0582F9E96C430B40F72">
    <w:name w:val="1CF0C068A90C4C0582F9E96C430B40F72"/>
    <w:rsid w:val="005C7905"/>
    <w:pPr>
      <w:spacing w:before="120" w:after="60" w:line="240" w:lineRule="auto"/>
    </w:pPr>
    <w:rPr>
      <w:rFonts w:ascii="Arial" w:eastAsia="Times New Roman" w:hAnsi="Arial" w:cs="Arial"/>
      <w:sz w:val="20"/>
      <w:szCs w:val="20"/>
      <w:lang w:eastAsia="en-US"/>
    </w:rPr>
  </w:style>
  <w:style w:type="paragraph" w:customStyle="1" w:styleId="D25E089167834F699DED927910CB6C5E2">
    <w:name w:val="D25E089167834F699DED927910CB6C5E2"/>
    <w:rsid w:val="005C7905"/>
    <w:pPr>
      <w:spacing w:before="120" w:after="60" w:line="240" w:lineRule="auto"/>
    </w:pPr>
    <w:rPr>
      <w:rFonts w:ascii="Arial" w:eastAsia="Times New Roman" w:hAnsi="Arial" w:cs="Arial"/>
      <w:sz w:val="20"/>
      <w:szCs w:val="20"/>
      <w:lang w:eastAsia="en-US"/>
    </w:rPr>
  </w:style>
  <w:style w:type="paragraph" w:customStyle="1" w:styleId="3B1E6D64B08C4003803FA64B02D2A4562">
    <w:name w:val="3B1E6D64B08C4003803FA64B02D2A4562"/>
    <w:rsid w:val="005C7905"/>
    <w:pPr>
      <w:spacing w:before="120" w:after="60" w:line="240" w:lineRule="auto"/>
    </w:pPr>
    <w:rPr>
      <w:rFonts w:ascii="Arial" w:eastAsia="Times New Roman" w:hAnsi="Arial" w:cs="Arial"/>
      <w:sz w:val="20"/>
      <w:szCs w:val="20"/>
      <w:lang w:eastAsia="en-US"/>
    </w:rPr>
  </w:style>
  <w:style w:type="paragraph" w:customStyle="1" w:styleId="C3098794682F48ADB3B80ED2924180EA2">
    <w:name w:val="C3098794682F48ADB3B80ED2924180EA2"/>
    <w:rsid w:val="005C7905"/>
    <w:pPr>
      <w:spacing w:before="120" w:after="60" w:line="240" w:lineRule="auto"/>
    </w:pPr>
    <w:rPr>
      <w:rFonts w:ascii="Arial" w:eastAsia="Times New Roman" w:hAnsi="Arial" w:cs="Arial"/>
      <w:sz w:val="20"/>
      <w:szCs w:val="20"/>
      <w:lang w:eastAsia="en-US"/>
    </w:rPr>
  </w:style>
  <w:style w:type="paragraph" w:customStyle="1" w:styleId="3E0D9CFAFD324053A878D868AD6958062">
    <w:name w:val="3E0D9CFAFD324053A878D868AD6958062"/>
    <w:rsid w:val="005C7905"/>
    <w:pPr>
      <w:spacing w:before="120" w:after="60" w:line="240" w:lineRule="auto"/>
    </w:pPr>
    <w:rPr>
      <w:rFonts w:ascii="Arial" w:eastAsia="Times New Roman" w:hAnsi="Arial" w:cs="Arial"/>
      <w:sz w:val="20"/>
      <w:szCs w:val="20"/>
      <w:lang w:eastAsia="en-US"/>
    </w:rPr>
  </w:style>
  <w:style w:type="paragraph" w:customStyle="1" w:styleId="BE759CFA4F574E319C4C8F0E68E894FF2">
    <w:name w:val="BE759CFA4F574E319C4C8F0E68E894FF2"/>
    <w:rsid w:val="005C7905"/>
    <w:pPr>
      <w:spacing w:before="120" w:after="60" w:line="240" w:lineRule="auto"/>
    </w:pPr>
    <w:rPr>
      <w:rFonts w:ascii="Arial" w:eastAsia="Times New Roman" w:hAnsi="Arial" w:cs="Arial"/>
      <w:sz w:val="20"/>
      <w:szCs w:val="20"/>
      <w:lang w:eastAsia="en-US"/>
    </w:rPr>
  </w:style>
  <w:style w:type="paragraph" w:customStyle="1" w:styleId="56125D64B86F48E2B84120B229DBC6212">
    <w:name w:val="56125D64B86F48E2B84120B229DBC6212"/>
    <w:rsid w:val="005C7905"/>
    <w:pPr>
      <w:spacing w:before="120" w:after="60" w:line="240" w:lineRule="auto"/>
    </w:pPr>
    <w:rPr>
      <w:rFonts w:ascii="Arial" w:eastAsia="Times New Roman" w:hAnsi="Arial" w:cs="Arial"/>
      <w:sz w:val="20"/>
      <w:szCs w:val="20"/>
      <w:lang w:eastAsia="en-US"/>
    </w:rPr>
  </w:style>
  <w:style w:type="paragraph" w:customStyle="1" w:styleId="81805C07A9AF4A8C919FECD22A8AFE3E2">
    <w:name w:val="81805C07A9AF4A8C919FECD22A8AFE3E2"/>
    <w:rsid w:val="005C7905"/>
    <w:pPr>
      <w:spacing w:before="120" w:after="60" w:line="240" w:lineRule="auto"/>
    </w:pPr>
    <w:rPr>
      <w:rFonts w:ascii="Arial" w:eastAsia="Times New Roman" w:hAnsi="Arial" w:cs="Arial"/>
      <w:sz w:val="20"/>
      <w:szCs w:val="20"/>
      <w:lang w:eastAsia="en-US"/>
    </w:rPr>
  </w:style>
  <w:style w:type="paragraph" w:customStyle="1" w:styleId="B1B4C631CC834A24B5B4A263312014D42">
    <w:name w:val="B1B4C631CC834A24B5B4A263312014D42"/>
    <w:rsid w:val="005C7905"/>
    <w:pPr>
      <w:spacing w:before="120" w:after="60" w:line="240" w:lineRule="auto"/>
    </w:pPr>
    <w:rPr>
      <w:rFonts w:ascii="Arial" w:eastAsia="Times New Roman" w:hAnsi="Arial" w:cs="Arial"/>
      <w:sz w:val="20"/>
      <w:szCs w:val="20"/>
      <w:lang w:eastAsia="en-US"/>
    </w:rPr>
  </w:style>
  <w:style w:type="paragraph" w:customStyle="1" w:styleId="E77253D5DE00470396A781D72CE2C2E92">
    <w:name w:val="E77253D5DE00470396A781D72CE2C2E92"/>
    <w:rsid w:val="005C7905"/>
    <w:pPr>
      <w:spacing w:before="120" w:after="60" w:line="240" w:lineRule="auto"/>
    </w:pPr>
    <w:rPr>
      <w:rFonts w:ascii="Arial" w:eastAsia="Times New Roman" w:hAnsi="Arial" w:cs="Arial"/>
      <w:sz w:val="20"/>
      <w:szCs w:val="20"/>
      <w:lang w:eastAsia="en-US"/>
    </w:rPr>
  </w:style>
  <w:style w:type="paragraph" w:customStyle="1" w:styleId="44BF8A366D504F5F849875AE41E01A832">
    <w:name w:val="44BF8A366D504F5F849875AE41E01A832"/>
    <w:rsid w:val="005C7905"/>
    <w:pPr>
      <w:spacing w:before="120" w:after="60" w:line="240" w:lineRule="auto"/>
    </w:pPr>
    <w:rPr>
      <w:rFonts w:ascii="Arial" w:eastAsia="Times New Roman" w:hAnsi="Arial" w:cs="Arial"/>
      <w:sz w:val="20"/>
      <w:szCs w:val="20"/>
      <w:lang w:eastAsia="en-US"/>
    </w:rPr>
  </w:style>
  <w:style w:type="paragraph" w:customStyle="1" w:styleId="821D6C5A53524E14A731E2E8507E664D2">
    <w:name w:val="821D6C5A53524E14A731E2E8507E664D2"/>
    <w:rsid w:val="005C7905"/>
    <w:pPr>
      <w:spacing w:before="120" w:after="60" w:line="240" w:lineRule="auto"/>
    </w:pPr>
    <w:rPr>
      <w:rFonts w:ascii="Arial" w:eastAsia="Times New Roman" w:hAnsi="Arial" w:cs="Arial"/>
      <w:sz w:val="20"/>
      <w:szCs w:val="20"/>
      <w:lang w:eastAsia="en-US"/>
    </w:rPr>
  </w:style>
  <w:style w:type="paragraph" w:customStyle="1" w:styleId="2D4C0AA69F204018B0343014C5C57A853">
    <w:name w:val="2D4C0AA69F204018B0343014C5C57A853"/>
    <w:rsid w:val="005C7905"/>
    <w:pPr>
      <w:spacing w:before="120" w:after="60" w:line="240" w:lineRule="auto"/>
    </w:pPr>
    <w:rPr>
      <w:rFonts w:ascii="Arial" w:eastAsia="Times New Roman" w:hAnsi="Arial" w:cs="Arial"/>
      <w:sz w:val="20"/>
      <w:szCs w:val="20"/>
      <w:lang w:eastAsia="en-US"/>
    </w:rPr>
  </w:style>
  <w:style w:type="paragraph" w:customStyle="1" w:styleId="CDD8A2D022E44A7C86C3AC2D51185BC42">
    <w:name w:val="CDD8A2D022E44A7C86C3AC2D51185BC42"/>
    <w:rsid w:val="005C7905"/>
    <w:pPr>
      <w:spacing w:before="120" w:after="60" w:line="240" w:lineRule="auto"/>
    </w:pPr>
    <w:rPr>
      <w:rFonts w:ascii="Arial" w:eastAsia="Times New Roman" w:hAnsi="Arial" w:cs="Arial"/>
      <w:sz w:val="20"/>
      <w:szCs w:val="20"/>
      <w:lang w:eastAsia="en-US"/>
    </w:rPr>
  </w:style>
  <w:style w:type="paragraph" w:customStyle="1" w:styleId="0063423B254D40D2B83B559E1D87369F2">
    <w:name w:val="0063423B254D40D2B83B559E1D87369F2"/>
    <w:rsid w:val="005C7905"/>
    <w:pPr>
      <w:spacing w:before="120" w:after="60" w:line="240" w:lineRule="auto"/>
    </w:pPr>
    <w:rPr>
      <w:rFonts w:ascii="Arial" w:eastAsia="Times New Roman" w:hAnsi="Arial" w:cs="Arial"/>
      <w:sz w:val="20"/>
      <w:szCs w:val="20"/>
      <w:lang w:eastAsia="en-US"/>
    </w:rPr>
  </w:style>
  <w:style w:type="paragraph" w:customStyle="1" w:styleId="55ACC2ACB3EF4AF5ABB9719E3EA15CDB2">
    <w:name w:val="55ACC2ACB3EF4AF5ABB9719E3EA15CDB2"/>
    <w:rsid w:val="005C7905"/>
    <w:pPr>
      <w:spacing w:before="120" w:after="60" w:line="240" w:lineRule="auto"/>
    </w:pPr>
    <w:rPr>
      <w:rFonts w:ascii="Arial" w:eastAsia="Times New Roman" w:hAnsi="Arial" w:cs="Arial"/>
      <w:sz w:val="20"/>
      <w:szCs w:val="20"/>
      <w:lang w:eastAsia="en-US"/>
    </w:rPr>
  </w:style>
  <w:style w:type="paragraph" w:customStyle="1" w:styleId="E39A428604C04AA3AEAAF33BE79C135A2">
    <w:name w:val="E39A428604C04AA3AEAAF33BE79C135A2"/>
    <w:rsid w:val="005C7905"/>
    <w:pPr>
      <w:spacing w:before="120" w:after="60" w:line="240" w:lineRule="auto"/>
    </w:pPr>
    <w:rPr>
      <w:rFonts w:ascii="Arial" w:eastAsia="Times New Roman" w:hAnsi="Arial" w:cs="Arial"/>
      <w:sz w:val="20"/>
      <w:szCs w:val="20"/>
      <w:lang w:eastAsia="en-US"/>
    </w:rPr>
  </w:style>
  <w:style w:type="paragraph" w:customStyle="1" w:styleId="20EA9C8766A1407C97D74510609B787B2">
    <w:name w:val="20EA9C8766A1407C97D74510609B787B2"/>
    <w:rsid w:val="005C7905"/>
    <w:pPr>
      <w:spacing w:before="120" w:after="60" w:line="240" w:lineRule="auto"/>
    </w:pPr>
    <w:rPr>
      <w:rFonts w:ascii="Arial" w:eastAsia="Times New Roman" w:hAnsi="Arial" w:cs="Arial"/>
      <w:sz w:val="20"/>
      <w:szCs w:val="20"/>
      <w:lang w:eastAsia="en-US"/>
    </w:rPr>
  </w:style>
  <w:style w:type="paragraph" w:customStyle="1" w:styleId="E4AA99DFFF624082BBBF0E54A8278AB62">
    <w:name w:val="E4AA99DFFF624082BBBF0E54A8278AB62"/>
    <w:rsid w:val="005C7905"/>
    <w:pPr>
      <w:spacing w:before="120" w:after="60" w:line="240" w:lineRule="auto"/>
    </w:pPr>
    <w:rPr>
      <w:rFonts w:ascii="Arial" w:eastAsia="Times New Roman" w:hAnsi="Arial" w:cs="Arial"/>
      <w:sz w:val="20"/>
      <w:szCs w:val="20"/>
      <w:lang w:eastAsia="en-US"/>
    </w:rPr>
  </w:style>
  <w:style w:type="paragraph" w:customStyle="1" w:styleId="F1F8925DC6CE49EA936695A7A5703AAB2">
    <w:name w:val="F1F8925DC6CE49EA936695A7A5703AAB2"/>
    <w:rsid w:val="005C7905"/>
    <w:pPr>
      <w:spacing w:before="120" w:after="60" w:line="240" w:lineRule="auto"/>
    </w:pPr>
    <w:rPr>
      <w:rFonts w:ascii="Arial" w:eastAsia="Times New Roman" w:hAnsi="Arial" w:cs="Arial"/>
      <w:sz w:val="20"/>
      <w:szCs w:val="20"/>
      <w:lang w:eastAsia="en-US"/>
    </w:rPr>
  </w:style>
  <w:style w:type="paragraph" w:customStyle="1" w:styleId="EB390B260927416FA213BD913E90C3D32">
    <w:name w:val="EB390B260927416FA213BD913E90C3D32"/>
    <w:rsid w:val="005C7905"/>
    <w:pPr>
      <w:spacing w:before="120" w:after="60" w:line="240" w:lineRule="auto"/>
    </w:pPr>
    <w:rPr>
      <w:rFonts w:ascii="Arial" w:eastAsia="Times New Roman" w:hAnsi="Arial" w:cs="Arial"/>
      <w:sz w:val="20"/>
      <w:szCs w:val="20"/>
      <w:lang w:eastAsia="en-US"/>
    </w:rPr>
  </w:style>
  <w:style w:type="paragraph" w:customStyle="1" w:styleId="AA1BB0D5925A4B83AD41B8C099F322D12">
    <w:name w:val="AA1BB0D5925A4B83AD41B8C099F322D12"/>
    <w:rsid w:val="005C7905"/>
    <w:pPr>
      <w:spacing w:before="120" w:after="60" w:line="240" w:lineRule="auto"/>
    </w:pPr>
    <w:rPr>
      <w:rFonts w:ascii="Arial" w:eastAsia="Times New Roman" w:hAnsi="Arial" w:cs="Arial"/>
      <w:sz w:val="20"/>
      <w:szCs w:val="20"/>
      <w:lang w:eastAsia="en-US"/>
    </w:rPr>
  </w:style>
  <w:style w:type="paragraph" w:customStyle="1" w:styleId="9EA31BACFB9A4B3489D9082A9AD7F1A22">
    <w:name w:val="9EA31BACFB9A4B3489D9082A9AD7F1A22"/>
    <w:rsid w:val="005C7905"/>
    <w:pPr>
      <w:spacing w:before="120" w:after="60" w:line="240" w:lineRule="auto"/>
    </w:pPr>
    <w:rPr>
      <w:rFonts w:ascii="Arial" w:eastAsia="Times New Roman" w:hAnsi="Arial" w:cs="Arial"/>
      <w:sz w:val="20"/>
      <w:szCs w:val="20"/>
      <w:lang w:eastAsia="en-US"/>
    </w:rPr>
  </w:style>
  <w:style w:type="paragraph" w:customStyle="1" w:styleId="31BF298B09E34993BB87062AAE765C3F2">
    <w:name w:val="31BF298B09E34993BB87062AAE765C3F2"/>
    <w:rsid w:val="005C7905"/>
    <w:pPr>
      <w:spacing w:before="120" w:after="60" w:line="240" w:lineRule="auto"/>
    </w:pPr>
    <w:rPr>
      <w:rFonts w:ascii="Arial" w:eastAsia="Times New Roman" w:hAnsi="Arial" w:cs="Arial"/>
      <w:sz w:val="20"/>
      <w:szCs w:val="20"/>
      <w:lang w:eastAsia="en-US"/>
    </w:rPr>
  </w:style>
  <w:style w:type="paragraph" w:customStyle="1" w:styleId="8DEC386A5CE84F208221B7205612587F2">
    <w:name w:val="8DEC386A5CE84F208221B7205612587F2"/>
    <w:rsid w:val="005C7905"/>
    <w:pPr>
      <w:spacing w:before="120" w:after="60" w:line="240" w:lineRule="auto"/>
    </w:pPr>
    <w:rPr>
      <w:rFonts w:ascii="Arial" w:eastAsia="Times New Roman" w:hAnsi="Arial" w:cs="Arial"/>
      <w:sz w:val="20"/>
      <w:szCs w:val="20"/>
      <w:lang w:eastAsia="en-US"/>
    </w:rPr>
  </w:style>
  <w:style w:type="paragraph" w:customStyle="1" w:styleId="4E31A1D162164FF8B425BDEE14B907522">
    <w:name w:val="4E31A1D162164FF8B425BDEE14B907522"/>
    <w:rsid w:val="005C7905"/>
    <w:pPr>
      <w:spacing w:before="120" w:after="60" w:line="240" w:lineRule="auto"/>
    </w:pPr>
    <w:rPr>
      <w:rFonts w:ascii="Arial" w:eastAsia="Times New Roman" w:hAnsi="Arial" w:cs="Arial"/>
      <w:sz w:val="20"/>
      <w:szCs w:val="20"/>
      <w:lang w:eastAsia="en-US"/>
    </w:rPr>
  </w:style>
  <w:style w:type="paragraph" w:customStyle="1" w:styleId="F4F4875D01B34E1E8EE829F6260822332">
    <w:name w:val="F4F4875D01B34E1E8EE829F6260822332"/>
    <w:rsid w:val="005C7905"/>
    <w:pPr>
      <w:spacing w:before="120" w:after="60" w:line="240" w:lineRule="auto"/>
    </w:pPr>
    <w:rPr>
      <w:rFonts w:ascii="Arial" w:eastAsia="Times New Roman" w:hAnsi="Arial" w:cs="Arial"/>
      <w:sz w:val="20"/>
      <w:szCs w:val="20"/>
      <w:lang w:eastAsia="en-US"/>
    </w:rPr>
  </w:style>
  <w:style w:type="paragraph" w:customStyle="1" w:styleId="37ABD28F5BD94F77BA79CD78DDAAEFBC2">
    <w:name w:val="37ABD28F5BD94F77BA79CD78DDAAEFBC2"/>
    <w:rsid w:val="005C7905"/>
    <w:pPr>
      <w:spacing w:before="120" w:after="60" w:line="240" w:lineRule="auto"/>
    </w:pPr>
    <w:rPr>
      <w:rFonts w:ascii="Arial" w:eastAsia="Times New Roman" w:hAnsi="Arial" w:cs="Arial"/>
      <w:sz w:val="20"/>
      <w:szCs w:val="20"/>
      <w:lang w:eastAsia="en-US"/>
    </w:rPr>
  </w:style>
  <w:style w:type="paragraph" w:customStyle="1" w:styleId="A39A81C1A10B4F9F8BABCD905002CE522">
    <w:name w:val="A39A81C1A10B4F9F8BABCD905002CE522"/>
    <w:rsid w:val="005C7905"/>
    <w:pPr>
      <w:spacing w:before="120" w:after="60" w:line="240" w:lineRule="auto"/>
    </w:pPr>
    <w:rPr>
      <w:rFonts w:ascii="Arial" w:eastAsia="Times New Roman" w:hAnsi="Arial" w:cs="Arial"/>
      <w:sz w:val="20"/>
      <w:szCs w:val="20"/>
      <w:lang w:eastAsia="en-US"/>
    </w:rPr>
  </w:style>
  <w:style w:type="paragraph" w:customStyle="1" w:styleId="0353E198121E4E0AABA0A38498439EDC2">
    <w:name w:val="0353E198121E4E0AABA0A38498439EDC2"/>
    <w:rsid w:val="005C7905"/>
    <w:pPr>
      <w:spacing w:before="120" w:after="60" w:line="240" w:lineRule="auto"/>
    </w:pPr>
    <w:rPr>
      <w:rFonts w:ascii="Arial" w:eastAsia="Times New Roman" w:hAnsi="Arial" w:cs="Arial"/>
      <w:sz w:val="20"/>
      <w:szCs w:val="20"/>
      <w:lang w:eastAsia="en-US"/>
    </w:rPr>
  </w:style>
  <w:style w:type="paragraph" w:customStyle="1" w:styleId="19FE9ECEEC9B445DBCBCF144F23442242">
    <w:name w:val="19FE9ECEEC9B445DBCBCF144F23442242"/>
    <w:rsid w:val="005C7905"/>
    <w:pPr>
      <w:spacing w:before="120" w:after="60" w:line="240" w:lineRule="auto"/>
    </w:pPr>
    <w:rPr>
      <w:rFonts w:ascii="Arial" w:eastAsia="Times New Roman" w:hAnsi="Arial" w:cs="Arial"/>
      <w:sz w:val="20"/>
      <w:szCs w:val="20"/>
      <w:lang w:eastAsia="en-US"/>
    </w:rPr>
  </w:style>
  <w:style w:type="paragraph" w:customStyle="1" w:styleId="5706DB611D344B7F9CD0D3AD1B77F83E2">
    <w:name w:val="5706DB611D344B7F9CD0D3AD1B77F83E2"/>
    <w:rsid w:val="005C7905"/>
    <w:pPr>
      <w:spacing w:before="120" w:after="60" w:line="240" w:lineRule="auto"/>
    </w:pPr>
    <w:rPr>
      <w:rFonts w:ascii="Arial" w:eastAsia="Times New Roman" w:hAnsi="Arial" w:cs="Arial"/>
      <w:sz w:val="20"/>
      <w:szCs w:val="20"/>
      <w:lang w:eastAsia="en-US"/>
    </w:rPr>
  </w:style>
  <w:style w:type="paragraph" w:customStyle="1" w:styleId="40E456B1F8BF41B28C94F2A834723F0A2">
    <w:name w:val="40E456B1F8BF41B28C94F2A834723F0A2"/>
    <w:rsid w:val="005C7905"/>
    <w:pPr>
      <w:spacing w:before="120" w:after="60" w:line="240" w:lineRule="auto"/>
    </w:pPr>
    <w:rPr>
      <w:rFonts w:ascii="Arial" w:eastAsia="Times New Roman" w:hAnsi="Arial" w:cs="Arial"/>
      <w:sz w:val="20"/>
      <w:szCs w:val="20"/>
      <w:lang w:eastAsia="en-US"/>
    </w:rPr>
  </w:style>
  <w:style w:type="paragraph" w:customStyle="1" w:styleId="8E6EB4CAC82941D997708E243ACA08152">
    <w:name w:val="8E6EB4CAC82941D997708E243ACA08152"/>
    <w:rsid w:val="005C7905"/>
    <w:pPr>
      <w:spacing w:before="120" w:after="60" w:line="240" w:lineRule="auto"/>
    </w:pPr>
    <w:rPr>
      <w:rFonts w:ascii="Arial" w:eastAsia="Times New Roman" w:hAnsi="Arial" w:cs="Arial"/>
      <w:sz w:val="20"/>
      <w:szCs w:val="20"/>
      <w:lang w:eastAsia="en-US"/>
    </w:rPr>
  </w:style>
  <w:style w:type="paragraph" w:customStyle="1" w:styleId="3AC5482F111E4CDD893E924336454D1F2">
    <w:name w:val="3AC5482F111E4CDD893E924336454D1F2"/>
    <w:rsid w:val="005C7905"/>
    <w:pPr>
      <w:spacing w:before="120" w:after="60" w:line="240" w:lineRule="auto"/>
    </w:pPr>
    <w:rPr>
      <w:rFonts w:ascii="Arial" w:eastAsia="Times New Roman" w:hAnsi="Arial" w:cs="Arial"/>
      <w:sz w:val="20"/>
      <w:szCs w:val="20"/>
      <w:lang w:eastAsia="en-US"/>
    </w:rPr>
  </w:style>
  <w:style w:type="paragraph" w:customStyle="1" w:styleId="F3E590009FEC4292B016D16573B81D312">
    <w:name w:val="F3E590009FEC4292B016D16573B81D312"/>
    <w:rsid w:val="005C7905"/>
    <w:pPr>
      <w:spacing w:before="120" w:after="60" w:line="240" w:lineRule="auto"/>
    </w:pPr>
    <w:rPr>
      <w:rFonts w:ascii="Arial" w:eastAsia="Times New Roman" w:hAnsi="Arial" w:cs="Arial"/>
      <w:sz w:val="20"/>
      <w:szCs w:val="20"/>
      <w:lang w:eastAsia="en-US"/>
    </w:rPr>
  </w:style>
  <w:style w:type="paragraph" w:customStyle="1" w:styleId="F19F734D1B7F49AFB129394CA1170AD72">
    <w:name w:val="F19F734D1B7F49AFB129394CA1170AD72"/>
    <w:rsid w:val="005C7905"/>
    <w:pPr>
      <w:spacing w:before="120" w:after="60" w:line="240" w:lineRule="auto"/>
    </w:pPr>
    <w:rPr>
      <w:rFonts w:ascii="Arial" w:eastAsia="Times New Roman" w:hAnsi="Arial" w:cs="Arial"/>
      <w:sz w:val="20"/>
      <w:szCs w:val="20"/>
      <w:lang w:eastAsia="en-US"/>
    </w:rPr>
  </w:style>
  <w:style w:type="paragraph" w:customStyle="1" w:styleId="50DE0C41A6E04D7FAA9E6B4EF0BD0C8E2">
    <w:name w:val="50DE0C41A6E04D7FAA9E6B4EF0BD0C8E2"/>
    <w:rsid w:val="005C7905"/>
    <w:pPr>
      <w:spacing w:before="120" w:after="60" w:line="240" w:lineRule="auto"/>
    </w:pPr>
    <w:rPr>
      <w:rFonts w:ascii="Arial" w:eastAsia="Times New Roman" w:hAnsi="Arial" w:cs="Arial"/>
      <w:sz w:val="20"/>
      <w:szCs w:val="20"/>
      <w:lang w:eastAsia="en-US"/>
    </w:rPr>
  </w:style>
  <w:style w:type="paragraph" w:customStyle="1" w:styleId="F2E4B5379C5E469EA6DFF0D32B198E742">
    <w:name w:val="F2E4B5379C5E469EA6DFF0D32B198E742"/>
    <w:rsid w:val="005C7905"/>
    <w:pPr>
      <w:spacing w:before="120" w:after="60" w:line="240" w:lineRule="auto"/>
    </w:pPr>
    <w:rPr>
      <w:rFonts w:ascii="Arial" w:eastAsia="Times New Roman" w:hAnsi="Arial" w:cs="Arial"/>
      <w:sz w:val="20"/>
      <w:szCs w:val="20"/>
      <w:lang w:eastAsia="en-US"/>
    </w:rPr>
  </w:style>
  <w:style w:type="paragraph" w:customStyle="1" w:styleId="690CF397741C442E98A66843B604E2042">
    <w:name w:val="690CF397741C442E98A66843B604E2042"/>
    <w:rsid w:val="005C7905"/>
    <w:pPr>
      <w:spacing w:before="120" w:after="60" w:line="240" w:lineRule="auto"/>
    </w:pPr>
    <w:rPr>
      <w:rFonts w:ascii="Arial" w:eastAsia="Times New Roman" w:hAnsi="Arial" w:cs="Arial"/>
      <w:sz w:val="20"/>
      <w:szCs w:val="20"/>
      <w:lang w:eastAsia="en-US"/>
    </w:rPr>
  </w:style>
  <w:style w:type="paragraph" w:customStyle="1" w:styleId="9B4213CEE5B44648B7FEC9E68260A99E2">
    <w:name w:val="9B4213CEE5B44648B7FEC9E68260A99E2"/>
    <w:rsid w:val="005C7905"/>
    <w:pPr>
      <w:spacing w:before="120" w:after="60" w:line="240" w:lineRule="auto"/>
    </w:pPr>
    <w:rPr>
      <w:rFonts w:ascii="Arial" w:eastAsia="Times New Roman" w:hAnsi="Arial" w:cs="Arial"/>
      <w:sz w:val="20"/>
      <w:szCs w:val="20"/>
      <w:lang w:eastAsia="en-US"/>
    </w:rPr>
  </w:style>
  <w:style w:type="paragraph" w:customStyle="1" w:styleId="5541082DBB5046C9B75199FB224E057E2">
    <w:name w:val="5541082DBB5046C9B75199FB224E057E2"/>
    <w:rsid w:val="005C7905"/>
    <w:pPr>
      <w:spacing w:before="120" w:after="60" w:line="240" w:lineRule="auto"/>
    </w:pPr>
    <w:rPr>
      <w:rFonts w:ascii="Arial" w:eastAsia="Times New Roman" w:hAnsi="Arial" w:cs="Arial"/>
      <w:sz w:val="20"/>
      <w:szCs w:val="20"/>
      <w:lang w:eastAsia="en-US"/>
    </w:rPr>
  </w:style>
  <w:style w:type="paragraph" w:customStyle="1" w:styleId="4013C5E737814BE3929A390E8F14AEE82">
    <w:name w:val="4013C5E737814BE3929A390E8F14AEE82"/>
    <w:rsid w:val="005C7905"/>
    <w:pPr>
      <w:spacing w:before="120" w:after="60" w:line="240" w:lineRule="auto"/>
    </w:pPr>
    <w:rPr>
      <w:rFonts w:ascii="Arial" w:eastAsia="Times New Roman" w:hAnsi="Arial" w:cs="Arial"/>
      <w:sz w:val="20"/>
      <w:szCs w:val="20"/>
      <w:lang w:eastAsia="en-US"/>
    </w:rPr>
  </w:style>
  <w:style w:type="paragraph" w:customStyle="1" w:styleId="CBC5C2DB128A4AC685BA7BD8CA50D3672">
    <w:name w:val="CBC5C2DB128A4AC685BA7BD8CA50D3672"/>
    <w:rsid w:val="005C7905"/>
    <w:pPr>
      <w:spacing w:before="120" w:after="60" w:line="240" w:lineRule="auto"/>
    </w:pPr>
    <w:rPr>
      <w:rFonts w:ascii="Arial" w:eastAsia="Times New Roman" w:hAnsi="Arial" w:cs="Arial"/>
      <w:sz w:val="20"/>
      <w:szCs w:val="20"/>
      <w:lang w:eastAsia="en-US"/>
    </w:rPr>
  </w:style>
  <w:style w:type="paragraph" w:customStyle="1" w:styleId="AA75DF0B781D4CFD9365E07F490D5FDB2">
    <w:name w:val="AA75DF0B781D4CFD9365E07F490D5FDB2"/>
    <w:rsid w:val="005C7905"/>
    <w:pPr>
      <w:spacing w:before="120" w:after="60" w:line="240" w:lineRule="auto"/>
    </w:pPr>
    <w:rPr>
      <w:rFonts w:ascii="Arial" w:eastAsia="Times New Roman" w:hAnsi="Arial" w:cs="Arial"/>
      <w:sz w:val="20"/>
      <w:szCs w:val="20"/>
      <w:lang w:eastAsia="en-US"/>
    </w:rPr>
  </w:style>
  <w:style w:type="paragraph" w:customStyle="1" w:styleId="0F4A5C79C3CD47ACB1DE0F57FAD40FB22">
    <w:name w:val="0F4A5C79C3CD47ACB1DE0F57FAD40FB22"/>
    <w:rsid w:val="005C7905"/>
    <w:pPr>
      <w:spacing w:before="120" w:after="60" w:line="240" w:lineRule="auto"/>
    </w:pPr>
    <w:rPr>
      <w:rFonts w:ascii="Arial" w:eastAsia="Times New Roman" w:hAnsi="Arial" w:cs="Arial"/>
      <w:sz w:val="20"/>
      <w:szCs w:val="20"/>
      <w:lang w:eastAsia="en-US"/>
    </w:rPr>
  </w:style>
  <w:style w:type="paragraph" w:customStyle="1" w:styleId="5B5EB2DEF6F44158B9FFA2DA6960B3312">
    <w:name w:val="5B5EB2DEF6F44158B9FFA2DA6960B3312"/>
    <w:rsid w:val="005C7905"/>
    <w:pPr>
      <w:spacing w:before="120" w:after="60" w:line="240" w:lineRule="auto"/>
    </w:pPr>
    <w:rPr>
      <w:rFonts w:ascii="Arial" w:eastAsia="Times New Roman" w:hAnsi="Arial" w:cs="Arial"/>
      <w:sz w:val="20"/>
      <w:szCs w:val="20"/>
      <w:lang w:eastAsia="en-US"/>
    </w:rPr>
  </w:style>
  <w:style w:type="paragraph" w:customStyle="1" w:styleId="A446117089AA4E98861F80556653E07C2">
    <w:name w:val="A446117089AA4E98861F80556653E07C2"/>
    <w:rsid w:val="005C7905"/>
    <w:pPr>
      <w:spacing w:before="120" w:after="60" w:line="240" w:lineRule="auto"/>
    </w:pPr>
    <w:rPr>
      <w:rFonts w:ascii="Arial" w:eastAsia="Times New Roman" w:hAnsi="Arial" w:cs="Arial"/>
      <w:sz w:val="20"/>
      <w:szCs w:val="20"/>
      <w:lang w:eastAsia="en-US"/>
    </w:rPr>
  </w:style>
  <w:style w:type="paragraph" w:customStyle="1" w:styleId="FB5ECD199A874B3B8C7A94DC80E8F4FA2">
    <w:name w:val="FB5ECD199A874B3B8C7A94DC80E8F4FA2"/>
    <w:rsid w:val="005C7905"/>
    <w:pPr>
      <w:spacing w:before="120" w:after="60" w:line="240" w:lineRule="auto"/>
    </w:pPr>
    <w:rPr>
      <w:rFonts w:ascii="Arial" w:eastAsia="Times New Roman" w:hAnsi="Arial" w:cs="Arial"/>
      <w:sz w:val="20"/>
      <w:szCs w:val="20"/>
      <w:lang w:eastAsia="en-US"/>
    </w:rPr>
  </w:style>
  <w:style w:type="paragraph" w:customStyle="1" w:styleId="577CA4C2701A478DBF05B9F145EECB2B2">
    <w:name w:val="577CA4C2701A478DBF05B9F145EECB2B2"/>
    <w:rsid w:val="005C7905"/>
    <w:pPr>
      <w:spacing w:before="120" w:after="60" w:line="240" w:lineRule="auto"/>
    </w:pPr>
    <w:rPr>
      <w:rFonts w:ascii="Arial" w:eastAsia="Times New Roman" w:hAnsi="Arial" w:cs="Arial"/>
      <w:sz w:val="20"/>
      <w:szCs w:val="20"/>
      <w:lang w:eastAsia="en-US"/>
    </w:rPr>
  </w:style>
  <w:style w:type="paragraph" w:customStyle="1" w:styleId="A077B015C1B7427B8CC9F2CEB62185722">
    <w:name w:val="A077B015C1B7427B8CC9F2CEB62185722"/>
    <w:rsid w:val="005C7905"/>
    <w:pPr>
      <w:spacing w:before="120" w:after="60" w:line="240" w:lineRule="auto"/>
    </w:pPr>
    <w:rPr>
      <w:rFonts w:ascii="Arial" w:eastAsia="Times New Roman" w:hAnsi="Arial" w:cs="Arial"/>
      <w:b/>
      <w:sz w:val="20"/>
      <w:szCs w:val="20"/>
      <w:lang w:eastAsia="en-US"/>
    </w:rPr>
  </w:style>
  <w:style w:type="paragraph" w:customStyle="1" w:styleId="CF2284E8435147A5AD5F5C477775F8BD2">
    <w:name w:val="CF2284E8435147A5AD5F5C477775F8BD2"/>
    <w:rsid w:val="005C7905"/>
    <w:pPr>
      <w:spacing w:before="120" w:after="60" w:line="240" w:lineRule="auto"/>
    </w:pPr>
    <w:rPr>
      <w:rFonts w:ascii="Arial" w:eastAsia="Times New Roman" w:hAnsi="Arial" w:cs="Arial"/>
      <w:sz w:val="20"/>
      <w:szCs w:val="20"/>
      <w:lang w:eastAsia="en-US"/>
    </w:rPr>
  </w:style>
  <w:style w:type="paragraph" w:customStyle="1" w:styleId="9895534E2B0F405F9D4C4FCCD2A1146A2">
    <w:name w:val="9895534E2B0F405F9D4C4FCCD2A1146A2"/>
    <w:rsid w:val="005C7905"/>
    <w:pPr>
      <w:spacing w:before="120" w:after="60" w:line="240" w:lineRule="auto"/>
    </w:pPr>
    <w:rPr>
      <w:rFonts w:ascii="Arial" w:eastAsia="Times New Roman" w:hAnsi="Arial" w:cs="Arial"/>
      <w:sz w:val="20"/>
      <w:szCs w:val="20"/>
      <w:lang w:eastAsia="en-US"/>
    </w:rPr>
  </w:style>
  <w:style w:type="paragraph" w:customStyle="1" w:styleId="79A7D9298BE0441BA52F7E50250CB7652">
    <w:name w:val="79A7D9298BE0441BA52F7E50250CB7652"/>
    <w:rsid w:val="005C7905"/>
    <w:pPr>
      <w:spacing w:before="120" w:after="60" w:line="240" w:lineRule="auto"/>
    </w:pPr>
    <w:rPr>
      <w:rFonts w:ascii="Arial" w:eastAsia="Times New Roman" w:hAnsi="Arial" w:cs="Arial"/>
      <w:sz w:val="20"/>
      <w:szCs w:val="20"/>
      <w:lang w:eastAsia="en-US"/>
    </w:rPr>
  </w:style>
  <w:style w:type="paragraph" w:customStyle="1" w:styleId="3BA289D241844A2383E2CF8284CD45912">
    <w:name w:val="3BA289D241844A2383E2CF8284CD45912"/>
    <w:rsid w:val="005C7905"/>
    <w:pPr>
      <w:spacing w:before="120" w:after="60" w:line="240" w:lineRule="auto"/>
    </w:pPr>
    <w:rPr>
      <w:rFonts w:ascii="Arial" w:eastAsia="Times New Roman" w:hAnsi="Arial" w:cs="Arial"/>
      <w:sz w:val="20"/>
      <w:szCs w:val="20"/>
      <w:lang w:eastAsia="en-US"/>
    </w:rPr>
  </w:style>
  <w:style w:type="paragraph" w:customStyle="1" w:styleId="E6BDFB745BC64FF4B6E6043D922EFBE72">
    <w:name w:val="E6BDFB745BC64FF4B6E6043D922EFBE72"/>
    <w:rsid w:val="005C7905"/>
    <w:pPr>
      <w:spacing w:before="120" w:after="60" w:line="240" w:lineRule="auto"/>
    </w:pPr>
    <w:rPr>
      <w:rFonts w:ascii="Arial" w:eastAsia="Times New Roman" w:hAnsi="Arial" w:cs="Arial"/>
      <w:sz w:val="20"/>
      <w:szCs w:val="20"/>
      <w:lang w:eastAsia="en-US"/>
    </w:rPr>
  </w:style>
  <w:style w:type="paragraph" w:customStyle="1" w:styleId="12E697585A224C7A867832A63E230E692">
    <w:name w:val="12E697585A224C7A867832A63E230E692"/>
    <w:rsid w:val="005C7905"/>
    <w:pPr>
      <w:spacing w:before="120" w:after="60" w:line="240" w:lineRule="auto"/>
    </w:pPr>
    <w:rPr>
      <w:rFonts w:ascii="Arial" w:eastAsia="Times New Roman" w:hAnsi="Arial" w:cs="Arial"/>
      <w:sz w:val="20"/>
      <w:szCs w:val="20"/>
      <w:lang w:eastAsia="en-US"/>
    </w:rPr>
  </w:style>
  <w:style w:type="paragraph" w:customStyle="1" w:styleId="B6712808A91440478A5097571F503EE42">
    <w:name w:val="B6712808A91440478A5097571F503EE42"/>
    <w:rsid w:val="005C7905"/>
    <w:pPr>
      <w:spacing w:before="120" w:after="60" w:line="240" w:lineRule="auto"/>
    </w:pPr>
    <w:rPr>
      <w:rFonts w:ascii="Arial" w:eastAsia="Times New Roman" w:hAnsi="Arial" w:cs="Arial"/>
      <w:sz w:val="20"/>
      <w:szCs w:val="20"/>
      <w:lang w:eastAsia="en-US"/>
    </w:rPr>
  </w:style>
  <w:style w:type="paragraph" w:customStyle="1" w:styleId="9034F76A303C40238B5C76EB253DCCC82">
    <w:name w:val="9034F76A303C40238B5C76EB253DCCC82"/>
    <w:rsid w:val="005C7905"/>
    <w:pPr>
      <w:spacing w:before="120" w:after="60" w:line="240" w:lineRule="auto"/>
    </w:pPr>
    <w:rPr>
      <w:rFonts w:ascii="Arial" w:eastAsia="Times New Roman" w:hAnsi="Arial" w:cs="Arial"/>
      <w:sz w:val="20"/>
      <w:szCs w:val="20"/>
      <w:lang w:eastAsia="en-US"/>
    </w:rPr>
  </w:style>
  <w:style w:type="paragraph" w:customStyle="1" w:styleId="B90E38041F8D4D01B3A141689B8EDD522">
    <w:name w:val="B90E38041F8D4D01B3A141689B8EDD522"/>
    <w:rsid w:val="005C7905"/>
    <w:pPr>
      <w:spacing w:before="120" w:after="60" w:line="240" w:lineRule="auto"/>
    </w:pPr>
    <w:rPr>
      <w:rFonts w:ascii="Arial" w:eastAsia="Times New Roman" w:hAnsi="Arial" w:cs="Arial"/>
      <w:sz w:val="20"/>
      <w:szCs w:val="20"/>
      <w:lang w:eastAsia="en-US"/>
    </w:rPr>
  </w:style>
  <w:style w:type="paragraph" w:customStyle="1" w:styleId="257A1402693647469182FF43E9F4A44F2">
    <w:name w:val="257A1402693647469182FF43E9F4A44F2"/>
    <w:rsid w:val="005C7905"/>
    <w:pPr>
      <w:spacing w:before="120" w:after="60" w:line="240" w:lineRule="auto"/>
    </w:pPr>
    <w:rPr>
      <w:rFonts w:ascii="Arial" w:eastAsia="Times New Roman" w:hAnsi="Arial" w:cs="Arial"/>
      <w:sz w:val="20"/>
      <w:szCs w:val="20"/>
      <w:lang w:eastAsia="en-US"/>
    </w:rPr>
  </w:style>
  <w:style w:type="paragraph" w:customStyle="1" w:styleId="CCC7E06068B643EEA088B26D1F4B841B2">
    <w:name w:val="CCC7E06068B643EEA088B26D1F4B841B2"/>
    <w:rsid w:val="005C7905"/>
    <w:pPr>
      <w:spacing w:before="120" w:after="60" w:line="240" w:lineRule="auto"/>
    </w:pPr>
    <w:rPr>
      <w:rFonts w:ascii="Arial" w:eastAsia="Times New Roman" w:hAnsi="Arial" w:cs="Arial"/>
      <w:sz w:val="20"/>
      <w:szCs w:val="20"/>
      <w:lang w:eastAsia="en-US"/>
    </w:rPr>
  </w:style>
  <w:style w:type="paragraph" w:customStyle="1" w:styleId="4B097B81646F433DB941767A448AA2F22">
    <w:name w:val="4B097B81646F433DB941767A448AA2F22"/>
    <w:rsid w:val="005C7905"/>
    <w:pPr>
      <w:spacing w:before="120" w:after="60" w:line="240" w:lineRule="auto"/>
    </w:pPr>
    <w:rPr>
      <w:rFonts w:ascii="Arial" w:eastAsia="Times New Roman" w:hAnsi="Arial" w:cs="Arial"/>
      <w:sz w:val="20"/>
      <w:szCs w:val="20"/>
      <w:lang w:eastAsia="en-US"/>
    </w:rPr>
  </w:style>
  <w:style w:type="paragraph" w:customStyle="1" w:styleId="D2D65D1DECAE45A8B92D6B3C9BA1688E2">
    <w:name w:val="D2D65D1DECAE45A8B92D6B3C9BA1688E2"/>
    <w:rsid w:val="005C7905"/>
    <w:pPr>
      <w:spacing w:before="120" w:after="60" w:line="240" w:lineRule="auto"/>
    </w:pPr>
    <w:rPr>
      <w:rFonts w:ascii="Arial" w:eastAsia="Times New Roman" w:hAnsi="Arial" w:cs="Arial"/>
      <w:sz w:val="20"/>
      <w:szCs w:val="20"/>
      <w:lang w:eastAsia="en-US"/>
    </w:rPr>
  </w:style>
  <w:style w:type="paragraph" w:customStyle="1" w:styleId="DFE178BB32474095819F80151858AC022">
    <w:name w:val="DFE178BB32474095819F80151858AC022"/>
    <w:rsid w:val="005C7905"/>
    <w:pPr>
      <w:spacing w:before="120" w:after="60" w:line="240" w:lineRule="auto"/>
    </w:pPr>
    <w:rPr>
      <w:rFonts w:ascii="Arial" w:eastAsia="Times New Roman" w:hAnsi="Arial" w:cs="Arial"/>
      <w:sz w:val="20"/>
      <w:szCs w:val="20"/>
      <w:lang w:eastAsia="en-US"/>
    </w:rPr>
  </w:style>
  <w:style w:type="paragraph" w:customStyle="1" w:styleId="EF379E2E2DEB49F09A7BC884EFAC7CAF2">
    <w:name w:val="EF379E2E2DEB49F09A7BC884EFAC7CAF2"/>
    <w:rsid w:val="005C7905"/>
    <w:pPr>
      <w:spacing w:before="120" w:after="60" w:line="240" w:lineRule="auto"/>
    </w:pPr>
    <w:rPr>
      <w:rFonts w:ascii="Arial" w:eastAsia="Times New Roman" w:hAnsi="Arial" w:cs="Arial"/>
      <w:sz w:val="20"/>
      <w:szCs w:val="20"/>
      <w:lang w:eastAsia="en-US"/>
    </w:rPr>
  </w:style>
  <w:style w:type="paragraph" w:customStyle="1" w:styleId="60751E1300604366B46002E6429549B52">
    <w:name w:val="60751E1300604366B46002E6429549B52"/>
    <w:rsid w:val="005C7905"/>
    <w:pPr>
      <w:spacing w:before="120" w:after="60" w:line="240" w:lineRule="auto"/>
    </w:pPr>
    <w:rPr>
      <w:rFonts w:ascii="Arial" w:eastAsia="Times New Roman" w:hAnsi="Arial" w:cs="Arial"/>
      <w:sz w:val="20"/>
      <w:szCs w:val="20"/>
      <w:lang w:eastAsia="en-US"/>
    </w:rPr>
  </w:style>
  <w:style w:type="paragraph" w:customStyle="1" w:styleId="38964592322D4632B7976F2B2D08DF5C2">
    <w:name w:val="38964592322D4632B7976F2B2D08DF5C2"/>
    <w:rsid w:val="005C7905"/>
    <w:pPr>
      <w:spacing w:before="120" w:after="60" w:line="240" w:lineRule="auto"/>
    </w:pPr>
    <w:rPr>
      <w:rFonts w:ascii="Arial" w:eastAsia="Times New Roman" w:hAnsi="Arial" w:cs="Arial"/>
      <w:sz w:val="20"/>
      <w:szCs w:val="20"/>
      <w:lang w:eastAsia="en-US"/>
    </w:rPr>
  </w:style>
  <w:style w:type="paragraph" w:customStyle="1" w:styleId="6063AAE443F949D99CFC68029E8753922">
    <w:name w:val="6063AAE443F949D99CFC68029E8753922"/>
    <w:rsid w:val="005C7905"/>
    <w:pPr>
      <w:spacing w:before="120" w:after="60" w:line="240" w:lineRule="auto"/>
    </w:pPr>
    <w:rPr>
      <w:rFonts w:ascii="Arial" w:eastAsia="Times New Roman" w:hAnsi="Arial" w:cs="Arial"/>
      <w:sz w:val="20"/>
      <w:szCs w:val="20"/>
      <w:lang w:eastAsia="en-US"/>
    </w:rPr>
  </w:style>
  <w:style w:type="paragraph" w:customStyle="1" w:styleId="4D3E450BBE5B441784D989323DF6AA5D2">
    <w:name w:val="4D3E450BBE5B441784D989323DF6AA5D2"/>
    <w:rsid w:val="005C7905"/>
    <w:pPr>
      <w:spacing w:before="120" w:after="60" w:line="240" w:lineRule="auto"/>
    </w:pPr>
    <w:rPr>
      <w:rFonts w:ascii="Arial" w:eastAsia="Times New Roman" w:hAnsi="Arial" w:cs="Arial"/>
      <w:sz w:val="20"/>
      <w:szCs w:val="20"/>
      <w:lang w:eastAsia="en-US"/>
    </w:rPr>
  </w:style>
  <w:style w:type="paragraph" w:customStyle="1" w:styleId="87083B856289442D8659776A9597AFE0">
    <w:name w:val="87083B856289442D8659776A9597AFE0"/>
    <w:rsid w:val="005C7905"/>
  </w:style>
  <w:style w:type="paragraph" w:customStyle="1" w:styleId="3EAB6B7F83D84F2ABFECD263D8DB3A6F">
    <w:name w:val="3EAB6B7F83D84F2ABFECD263D8DB3A6F"/>
    <w:rsid w:val="005C7905"/>
  </w:style>
  <w:style w:type="paragraph" w:customStyle="1" w:styleId="F8CDEF73EFBE4841BE386BD012C800DB">
    <w:name w:val="F8CDEF73EFBE4841BE386BD012C800DB"/>
    <w:rsid w:val="005C7905"/>
  </w:style>
  <w:style w:type="paragraph" w:customStyle="1" w:styleId="6CA5378797D64954939E66324D138AFA">
    <w:name w:val="6CA5378797D64954939E66324D138AFA"/>
    <w:rsid w:val="005C7905"/>
  </w:style>
  <w:style w:type="paragraph" w:customStyle="1" w:styleId="FEBEF132E30A462B862228D64BEA373A">
    <w:name w:val="FEBEF132E30A462B862228D64BEA373A"/>
    <w:rsid w:val="005C7905"/>
  </w:style>
  <w:style w:type="paragraph" w:customStyle="1" w:styleId="271CEEC264FE487C84D194F1059427AE">
    <w:name w:val="271CEEC264FE487C84D194F1059427AE"/>
    <w:rsid w:val="005C7905"/>
  </w:style>
  <w:style w:type="paragraph" w:customStyle="1" w:styleId="6039826C3C1845069BD248FEB32C0E3C">
    <w:name w:val="6039826C3C1845069BD248FEB32C0E3C"/>
    <w:rsid w:val="005C7905"/>
  </w:style>
  <w:style w:type="paragraph" w:customStyle="1" w:styleId="5584C0C847CA4415B7CCA8ED5FA2108C">
    <w:name w:val="5584C0C847CA4415B7CCA8ED5FA2108C"/>
    <w:rsid w:val="005C7905"/>
  </w:style>
  <w:style w:type="paragraph" w:customStyle="1" w:styleId="7ACCF21A78D143669E7A30D9349A5C96">
    <w:name w:val="7ACCF21A78D143669E7A30D9349A5C96"/>
    <w:rsid w:val="005C7905"/>
  </w:style>
  <w:style w:type="paragraph" w:customStyle="1" w:styleId="2E7EC37E65BE406DAF172F21B79ABFFB">
    <w:name w:val="2E7EC37E65BE406DAF172F21B79ABFFB"/>
    <w:rsid w:val="005C7905"/>
  </w:style>
  <w:style w:type="paragraph" w:customStyle="1" w:styleId="CD36E65724AB4C07B307D04A31C20717">
    <w:name w:val="CD36E65724AB4C07B307D04A31C20717"/>
    <w:rsid w:val="005C7905"/>
  </w:style>
  <w:style w:type="paragraph" w:customStyle="1" w:styleId="7D28A1E520FC4FAA88321452416D0BE5">
    <w:name w:val="7D28A1E520FC4FAA88321452416D0BE5"/>
    <w:rsid w:val="005C7905"/>
  </w:style>
  <w:style w:type="paragraph" w:customStyle="1" w:styleId="1F6B4C8058A544CB84C107C76C301F13">
    <w:name w:val="1F6B4C8058A544CB84C107C76C301F13"/>
    <w:rsid w:val="005C7905"/>
  </w:style>
  <w:style w:type="paragraph" w:customStyle="1" w:styleId="18D536450A714CC49BD3F882F88E64F5">
    <w:name w:val="18D536450A714CC49BD3F882F88E64F5"/>
    <w:rsid w:val="005C7905"/>
  </w:style>
  <w:style w:type="paragraph" w:customStyle="1" w:styleId="92C3A747D369486B8B7258B45F531CAB">
    <w:name w:val="92C3A747D369486B8B7258B45F531CAB"/>
    <w:rsid w:val="005C7905"/>
  </w:style>
  <w:style w:type="paragraph" w:customStyle="1" w:styleId="612FB60C71774A309F69E78EE68A0AA0">
    <w:name w:val="612FB60C71774A309F69E78EE68A0AA0"/>
    <w:rsid w:val="005C7905"/>
  </w:style>
  <w:style w:type="paragraph" w:customStyle="1" w:styleId="B62390680FEF4D69841882C9B4797BA1">
    <w:name w:val="B62390680FEF4D69841882C9B4797BA1"/>
    <w:rsid w:val="005C7905"/>
  </w:style>
  <w:style w:type="paragraph" w:customStyle="1" w:styleId="822C7925408A4B968762BA3648BF82E0">
    <w:name w:val="822C7925408A4B968762BA3648BF82E0"/>
    <w:rsid w:val="005C7905"/>
  </w:style>
  <w:style w:type="paragraph" w:customStyle="1" w:styleId="731E037372DA4C3FAE997B56F138CE51">
    <w:name w:val="731E037372DA4C3FAE997B56F138CE51"/>
    <w:rsid w:val="005C7905"/>
  </w:style>
  <w:style w:type="paragraph" w:customStyle="1" w:styleId="B16A26FFDC354BB8811457E5AE8BE35D">
    <w:name w:val="B16A26FFDC354BB8811457E5AE8BE35D"/>
    <w:rsid w:val="005C7905"/>
  </w:style>
  <w:style w:type="paragraph" w:customStyle="1" w:styleId="EC95862206BB4509AD59FEB368312EFA">
    <w:name w:val="EC95862206BB4509AD59FEB368312EFA"/>
    <w:rsid w:val="005C7905"/>
  </w:style>
  <w:style w:type="paragraph" w:customStyle="1" w:styleId="8C72628A8F4B4CEB81FE643843564E63">
    <w:name w:val="8C72628A8F4B4CEB81FE643843564E63"/>
    <w:rsid w:val="005C7905"/>
  </w:style>
  <w:style w:type="paragraph" w:customStyle="1" w:styleId="C942884B3A1644B8A05286E786CAC3E0">
    <w:name w:val="C942884B3A1644B8A05286E786CAC3E0"/>
    <w:rsid w:val="005C7905"/>
  </w:style>
  <w:style w:type="paragraph" w:customStyle="1" w:styleId="3D84C8413A5B43E88DFDBFAF125800FB">
    <w:name w:val="3D84C8413A5B43E88DFDBFAF125800FB"/>
    <w:rsid w:val="005C7905"/>
  </w:style>
  <w:style w:type="paragraph" w:customStyle="1" w:styleId="909E54DF48F346F29942B6DDBC699EA8">
    <w:name w:val="909E54DF48F346F29942B6DDBC699EA8"/>
    <w:rsid w:val="005C7905"/>
  </w:style>
  <w:style w:type="paragraph" w:customStyle="1" w:styleId="0C23CC395A964484918354BF72B9319D">
    <w:name w:val="0C23CC395A964484918354BF72B9319D"/>
    <w:rsid w:val="005C7905"/>
  </w:style>
  <w:style w:type="paragraph" w:customStyle="1" w:styleId="A9239CA4C7884D41A33444951CBD5062">
    <w:name w:val="A9239CA4C7884D41A33444951CBD5062"/>
    <w:rsid w:val="005C7905"/>
  </w:style>
  <w:style w:type="paragraph" w:customStyle="1" w:styleId="6838AC76AFB7411FA4868CA24D473623">
    <w:name w:val="6838AC76AFB7411FA4868CA24D473623"/>
    <w:rsid w:val="005C7905"/>
  </w:style>
  <w:style w:type="paragraph" w:customStyle="1" w:styleId="C601E911DC6C4CA2ACDEF6343C99D5533">
    <w:name w:val="C601E911DC6C4CA2ACDEF6343C99D5533"/>
    <w:rsid w:val="005C7905"/>
    <w:pPr>
      <w:spacing w:before="120" w:after="60" w:line="240" w:lineRule="auto"/>
    </w:pPr>
    <w:rPr>
      <w:rFonts w:ascii="Arial" w:eastAsia="Times New Roman" w:hAnsi="Arial" w:cs="Arial"/>
      <w:sz w:val="20"/>
      <w:szCs w:val="20"/>
      <w:lang w:eastAsia="en-US"/>
    </w:rPr>
  </w:style>
  <w:style w:type="paragraph" w:customStyle="1" w:styleId="D9ED87C8D8FA41DFA0507EF2510A840C3">
    <w:name w:val="D9ED87C8D8FA41DFA0507EF2510A840C3"/>
    <w:rsid w:val="005C7905"/>
    <w:pPr>
      <w:spacing w:before="120" w:after="60" w:line="240" w:lineRule="auto"/>
    </w:pPr>
    <w:rPr>
      <w:rFonts w:ascii="Arial" w:eastAsia="Times New Roman" w:hAnsi="Arial" w:cs="Arial"/>
      <w:sz w:val="20"/>
      <w:szCs w:val="20"/>
      <w:lang w:eastAsia="en-US"/>
    </w:rPr>
  </w:style>
  <w:style w:type="paragraph" w:customStyle="1" w:styleId="AE96AFCAD3B248DEBACA332B1D9C389A3">
    <w:name w:val="AE96AFCAD3B248DEBACA332B1D9C389A3"/>
    <w:rsid w:val="005C7905"/>
    <w:pPr>
      <w:spacing w:before="120" w:after="60" w:line="240" w:lineRule="auto"/>
    </w:pPr>
    <w:rPr>
      <w:rFonts w:ascii="Arial" w:eastAsia="Times New Roman" w:hAnsi="Arial" w:cs="Arial"/>
      <w:sz w:val="20"/>
      <w:szCs w:val="20"/>
      <w:lang w:eastAsia="en-US"/>
    </w:rPr>
  </w:style>
  <w:style w:type="paragraph" w:customStyle="1" w:styleId="F2F4191EFA2A4160B723012EBF8052243">
    <w:name w:val="F2F4191EFA2A4160B723012EBF8052243"/>
    <w:rsid w:val="005C7905"/>
    <w:pPr>
      <w:spacing w:before="120" w:after="60" w:line="240" w:lineRule="auto"/>
    </w:pPr>
    <w:rPr>
      <w:rFonts w:ascii="Arial" w:eastAsia="Times New Roman" w:hAnsi="Arial" w:cs="Arial"/>
      <w:sz w:val="20"/>
      <w:szCs w:val="20"/>
      <w:lang w:eastAsia="en-US"/>
    </w:rPr>
  </w:style>
  <w:style w:type="paragraph" w:customStyle="1" w:styleId="37FD5B81C3AC42378ACEA8F9568B7C024">
    <w:name w:val="37FD5B81C3AC42378ACEA8F9568B7C024"/>
    <w:rsid w:val="005C7905"/>
    <w:pPr>
      <w:spacing w:before="120" w:after="60" w:line="240" w:lineRule="auto"/>
    </w:pPr>
    <w:rPr>
      <w:rFonts w:ascii="Arial" w:eastAsia="Times New Roman" w:hAnsi="Arial" w:cs="Arial"/>
      <w:sz w:val="20"/>
      <w:szCs w:val="20"/>
      <w:lang w:eastAsia="en-US"/>
    </w:rPr>
  </w:style>
  <w:style w:type="paragraph" w:customStyle="1" w:styleId="501DD194CDCD43E1A67D3C3EC51B75B14">
    <w:name w:val="501DD194CDCD43E1A67D3C3EC51B75B14"/>
    <w:rsid w:val="005C7905"/>
    <w:pPr>
      <w:spacing w:before="120" w:after="60" w:line="240" w:lineRule="auto"/>
    </w:pPr>
    <w:rPr>
      <w:rFonts w:ascii="Arial" w:eastAsia="Times New Roman" w:hAnsi="Arial" w:cs="Arial"/>
      <w:sz w:val="20"/>
      <w:szCs w:val="20"/>
      <w:lang w:eastAsia="en-US"/>
    </w:rPr>
  </w:style>
  <w:style w:type="paragraph" w:customStyle="1" w:styleId="43C1F3E9959D427393C339E9E6D0E0583">
    <w:name w:val="43C1F3E9959D427393C339E9E6D0E0583"/>
    <w:rsid w:val="005C7905"/>
    <w:pPr>
      <w:spacing w:before="120" w:after="60" w:line="240" w:lineRule="auto"/>
    </w:pPr>
    <w:rPr>
      <w:rFonts w:ascii="Arial" w:eastAsia="Times New Roman" w:hAnsi="Arial" w:cs="Arial"/>
      <w:sz w:val="20"/>
      <w:szCs w:val="20"/>
      <w:lang w:eastAsia="en-US"/>
    </w:rPr>
  </w:style>
  <w:style w:type="paragraph" w:customStyle="1" w:styleId="CD6BE552F3804E5295F9CF6E92044E733">
    <w:name w:val="CD6BE552F3804E5295F9CF6E92044E733"/>
    <w:rsid w:val="005C7905"/>
    <w:pPr>
      <w:spacing w:before="120" w:after="60" w:line="240" w:lineRule="auto"/>
    </w:pPr>
    <w:rPr>
      <w:rFonts w:ascii="Arial" w:eastAsia="Times New Roman" w:hAnsi="Arial" w:cs="Arial"/>
      <w:sz w:val="20"/>
      <w:szCs w:val="20"/>
      <w:lang w:eastAsia="en-US"/>
    </w:rPr>
  </w:style>
  <w:style w:type="paragraph" w:customStyle="1" w:styleId="E69A3AC2A27D4826B66BB0D48BDAF1D53">
    <w:name w:val="E69A3AC2A27D4826B66BB0D48BDAF1D53"/>
    <w:rsid w:val="005C7905"/>
    <w:pPr>
      <w:spacing w:before="120" w:after="60" w:line="240" w:lineRule="auto"/>
    </w:pPr>
    <w:rPr>
      <w:rFonts w:ascii="Arial" w:eastAsia="Times New Roman" w:hAnsi="Arial" w:cs="Arial"/>
      <w:sz w:val="20"/>
      <w:szCs w:val="20"/>
      <w:lang w:eastAsia="en-US"/>
    </w:rPr>
  </w:style>
  <w:style w:type="paragraph" w:customStyle="1" w:styleId="06620C14E0C24D7BBCC973E1C3E18E323">
    <w:name w:val="06620C14E0C24D7BBCC973E1C3E18E323"/>
    <w:rsid w:val="005C7905"/>
    <w:pPr>
      <w:spacing w:before="120" w:after="60" w:line="240" w:lineRule="auto"/>
    </w:pPr>
    <w:rPr>
      <w:rFonts w:ascii="Arial" w:eastAsia="Times New Roman" w:hAnsi="Arial" w:cs="Arial"/>
      <w:sz w:val="20"/>
      <w:szCs w:val="20"/>
      <w:lang w:eastAsia="en-US"/>
    </w:rPr>
  </w:style>
  <w:style w:type="paragraph" w:customStyle="1" w:styleId="EFC8120EE3E845BD9B805409CC9DC3C53">
    <w:name w:val="EFC8120EE3E845BD9B805409CC9DC3C53"/>
    <w:rsid w:val="005C7905"/>
    <w:pPr>
      <w:spacing w:before="120" w:after="60" w:line="240" w:lineRule="auto"/>
    </w:pPr>
    <w:rPr>
      <w:rFonts w:ascii="Arial" w:eastAsia="Times New Roman" w:hAnsi="Arial" w:cs="Arial"/>
      <w:sz w:val="20"/>
      <w:szCs w:val="20"/>
      <w:lang w:eastAsia="en-US"/>
    </w:rPr>
  </w:style>
  <w:style w:type="paragraph" w:customStyle="1" w:styleId="2D12579224C44697A61B890BD4D7F0983">
    <w:name w:val="2D12579224C44697A61B890BD4D7F0983"/>
    <w:rsid w:val="005C7905"/>
    <w:pPr>
      <w:spacing w:before="120" w:after="60" w:line="240" w:lineRule="auto"/>
    </w:pPr>
    <w:rPr>
      <w:rFonts w:ascii="Arial" w:eastAsia="Times New Roman" w:hAnsi="Arial" w:cs="Arial"/>
      <w:sz w:val="20"/>
      <w:szCs w:val="20"/>
      <w:lang w:eastAsia="en-US"/>
    </w:rPr>
  </w:style>
  <w:style w:type="paragraph" w:customStyle="1" w:styleId="79AD0A1C887E4FE981DFF0E459BB13283">
    <w:name w:val="79AD0A1C887E4FE981DFF0E459BB13283"/>
    <w:rsid w:val="005C7905"/>
    <w:pPr>
      <w:spacing w:before="120" w:after="60" w:line="240" w:lineRule="auto"/>
    </w:pPr>
    <w:rPr>
      <w:rFonts w:ascii="Arial" w:eastAsia="Times New Roman" w:hAnsi="Arial" w:cs="Arial"/>
      <w:sz w:val="20"/>
      <w:szCs w:val="20"/>
      <w:lang w:eastAsia="en-US"/>
    </w:rPr>
  </w:style>
  <w:style w:type="paragraph" w:customStyle="1" w:styleId="660F921D10944A9F8E747B283900DC633">
    <w:name w:val="660F921D10944A9F8E747B283900DC633"/>
    <w:rsid w:val="005C7905"/>
    <w:pPr>
      <w:spacing w:before="120" w:after="60" w:line="240" w:lineRule="auto"/>
    </w:pPr>
    <w:rPr>
      <w:rFonts w:ascii="Arial" w:eastAsia="Times New Roman" w:hAnsi="Arial" w:cs="Arial"/>
      <w:sz w:val="20"/>
      <w:szCs w:val="20"/>
      <w:lang w:eastAsia="en-US"/>
    </w:rPr>
  </w:style>
  <w:style w:type="paragraph" w:customStyle="1" w:styleId="91AC9F71104046F88B6958AC886905193">
    <w:name w:val="91AC9F71104046F88B6958AC886905193"/>
    <w:rsid w:val="005C7905"/>
    <w:pPr>
      <w:spacing w:before="120" w:after="60" w:line="240" w:lineRule="auto"/>
    </w:pPr>
    <w:rPr>
      <w:rFonts w:ascii="Arial" w:eastAsia="Times New Roman" w:hAnsi="Arial" w:cs="Arial"/>
      <w:sz w:val="20"/>
      <w:szCs w:val="20"/>
      <w:lang w:eastAsia="en-US"/>
    </w:rPr>
  </w:style>
  <w:style w:type="paragraph" w:customStyle="1" w:styleId="B216C240512F4D3492F3E929608E46503">
    <w:name w:val="B216C240512F4D3492F3E929608E46503"/>
    <w:rsid w:val="005C7905"/>
    <w:pPr>
      <w:spacing w:before="120" w:after="60" w:line="240" w:lineRule="auto"/>
    </w:pPr>
    <w:rPr>
      <w:rFonts w:ascii="Arial" w:eastAsia="Times New Roman" w:hAnsi="Arial" w:cs="Arial"/>
      <w:sz w:val="20"/>
      <w:szCs w:val="20"/>
      <w:lang w:eastAsia="en-US"/>
    </w:rPr>
  </w:style>
  <w:style w:type="paragraph" w:customStyle="1" w:styleId="537D2E4536474C90B82D0ADC93C214FF3">
    <w:name w:val="537D2E4536474C90B82D0ADC93C214FF3"/>
    <w:rsid w:val="005C7905"/>
    <w:pPr>
      <w:spacing w:before="120" w:after="60" w:line="240" w:lineRule="auto"/>
    </w:pPr>
    <w:rPr>
      <w:rFonts w:ascii="Arial" w:eastAsia="Times New Roman" w:hAnsi="Arial" w:cs="Arial"/>
      <w:sz w:val="20"/>
      <w:szCs w:val="20"/>
      <w:lang w:eastAsia="en-US"/>
    </w:rPr>
  </w:style>
  <w:style w:type="paragraph" w:customStyle="1" w:styleId="C742658E9F1F4C51958EE854D2F4D5B43">
    <w:name w:val="C742658E9F1F4C51958EE854D2F4D5B43"/>
    <w:rsid w:val="005C7905"/>
    <w:pPr>
      <w:spacing w:before="120" w:after="60" w:line="240" w:lineRule="auto"/>
    </w:pPr>
    <w:rPr>
      <w:rFonts w:ascii="Arial" w:eastAsia="Times New Roman" w:hAnsi="Arial" w:cs="Arial"/>
      <w:sz w:val="20"/>
      <w:szCs w:val="20"/>
      <w:lang w:eastAsia="en-US"/>
    </w:rPr>
  </w:style>
  <w:style w:type="paragraph" w:customStyle="1" w:styleId="DA0B96F0AFCC4A6EA9607B19580DFC8B3">
    <w:name w:val="DA0B96F0AFCC4A6EA9607B19580DFC8B3"/>
    <w:rsid w:val="005C7905"/>
    <w:pPr>
      <w:spacing w:before="120" w:after="60" w:line="240" w:lineRule="auto"/>
    </w:pPr>
    <w:rPr>
      <w:rFonts w:ascii="Arial" w:eastAsia="Times New Roman" w:hAnsi="Arial" w:cs="Arial"/>
      <w:sz w:val="20"/>
      <w:szCs w:val="20"/>
      <w:lang w:eastAsia="en-US"/>
    </w:rPr>
  </w:style>
  <w:style w:type="paragraph" w:customStyle="1" w:styleId="14C22CD2B3304104BB9EF49654B3C8C13">
    <w:name w:val="14C22CD2B3304104BB9EF49654B3C8C13"/>
    <w:rsid w:val="005C7905"/>
    <w:pPr>
      <w:spacing w:before="120" w:after="60" w:line="240" w:lineRule="auto"/>
    </w:pPr>
    <w:rPr>
      <w:rFonts w:ascii="Arial" w:eastAsia="Times New Roman" w:hAnsi="Arial" w:cs="Arial"/>
      <w:sz w:val="20"/>
      <w:szCs w:val="20"/>
      <w:lang w:eastAsia="en-US"/>
    </w:rPr>
  </w:style>
  <w:style w:type="paragraph" w:customStyle="1" w:styleId="8E159FAFC7E14D81990D81DBC16F500D3">
    <w:name w:val="8E159FAFC7E14D81990D81DBC16F500D3"/>
    <w:rsid w:val="005C7905"/>
    <w:pPr>
      <w:spacing w:before="120" w:after="60" w:line="240" w:lineRule="auto"/>
    </w:pPr>
    <w:rPr>
      <w:rFonts w:ascii="Arial" w:eastAsia="Times New Roman" w:hAnsi="Arial" w:cs="Arial"/>
      <w:sz w:val="20"/>
      <w:szCs w:val="20"/>
      <w:lang w:eastAsia="en-US"/>
    </w:rPr>
  </w:style>
  <w:style w:type="paragraph" w:customStyle="1" w:styleId="60A00F8869DB45AF91BBCFFA4CB35C6A3">
    <w:name w:val="60A00F8869DB45AF91BBCFFA4CB35C6A3"/>
    <w:rsid w:val="005C7905"/>
    <w:pPr>
      <w:spacing w:before="120" w:after="60" w:line="240" w:lineRule="auto"/>
    </w:pPr>
    <w:rPr>
      <w:rFonts w:ascii="Arial" w:eastAsia="Times New Roman" w:hAnsi="Arial" w:cs="Arial"/>
      <w:sz w:val="20"/>
      <w:szCs w:val="20"/>
      <w:lang w:eastAsia="en-US"/>
    </w:rPr>
  </w:style>
  <w:style w:type="paragraph" w:customStyle="1" w:styleId="97FF6B2904D443209D6B7F3E602541E83">
    <w:name w:val="97FF6B2904D443209D6B7F3E602541E83"/>
    <w:rsid w:val="005C7905"/>
    <w:pPr>
      <w:spacing w:before="120" w:after="60" w:line="240" w:lineRule="auto"/>
    </w:pPr>
    <w:rPr>
      <w:rFonts w:ascii="Arial" w:eastAsia="Times New Roman" w:hAnsi="Arial" w:cs="Arial"/>
      <w:sz w:val="20"/>
      <w:szCs w:val="20"/>
      <w:lang w:eastAsia="en-US"/>
    </w:rPr>
  </w:style>
  <w:style w:type="paragraph" w:customStyle="1" w:styleId="B9A6D6C1B4ED41BF801552A96DEAE7913">
    <w:name w:val="B9A6D6C1B4ED41BF801552A96DEAE7913"/>
    <w:rsid w:val="005C7905"/>
    <w:pPr>
      <w:spacing w:before="120" w:after="60" w:line="240" w:lineRule="auto"/>
    </w:pPr>
    <w:rPr>
      <w:rFonts w:ascii="Arial" w:eastAsia="Times New Roman" w:hAnsi="Arial" w:cs="Arial"/>
      <w:sz w:val="20"/>
      <w:szCs w:val="20"/>
      <w:lang w:eastAsia="en-US"/>
    </w:rPr>
  </w:style>
  <w:style w:type="paragraph" w:customStyle="1" w:styleId="0E3BC231E30C447CAE7AE38DF62C802F3">
    <w:name w:val="0E3BC231E30C447CAE7AE38DF62C802F3"/>
    <w:rsid w:val="005C7905"/>
    <w:pPr>
      <w:spacing w:before="120" w:after="60" w:line="240" w:lineRule="auto"/>
    </w:pPr>
    <w:rPr>
      <w:rFonts w:ascii="Arial" w:eastAsia="Times New Roman" w:hAnsi="Arial" w:cs="Arial"/>
      <w:sz w:val="20"/>
      <w:szCs w:val="20"/>
      <w:lang w:eastAsia="en-US"/>
    </w:rPr>
  </w:style>
  <w:style w:type="paragraph" w:customStyle="1" w:styleId="7B59598C3CDB4985BD40E759E40C854B3">
    <w:name w:val="7B59598C3CDB4985BD40E759E40C854B3"/>
    <w:rsid w:val="005C7905"/>
    <w:pPr>
      <w:spacing w:before="120" w:after="60" w:line="240" w:lineRule="auto"/>
    </w:pPr>
    <w:rPr>
      <w:rFonts w:ascii="Arial" w:eastAsia="Times New Roman" w:hAnsi="Arial" w:cs="Arial"/>
      <w:sz w:val="20"/>
      <w:szCs w:val="20"/>
      <w:lang w:eastAsia="en-US"/>
    </w:rPr>
  </w:style>
  <w:style w:type="paragraph" w:customStyle="1" w:styleId="75E1B4071E904046A09E87CDCC2141113">
    <w:name w:val="75E1B4071E904046A09E87CDCC2141113"/>
    <w:rsid w:val="005C7905"/>
    <w:pPr>
      <w:spacing w:before="120" w:after="60" w:line="240" w:lineRule="auto"/>
    </w:pPr>
    <w:rPr>
      <w:rFonts w:ascii="Arial" w:eastAsia="Times New Roman" w:hAnsi="Arial" w:cs="Arial"/>
      <w:sz w:val="20"/>
      <w:szCs w:val="20"/>
      <w:lang w:eastAsia="en-US"/>
    </w:rPr>
  </w:style>
  <w:style w:type="paragraph" w:customStyle="1" w:styleId="65CB8217F3254186B753C99332EDC8E93">
    <w:name w:val="65CB8217F3254186B753C99332EDC8E93"/>
    <w:rsid w:val="005C7905"/>
    <w:pPr>
      <w:spacing w:before="120" w:after="60" w:line="240" w:lineRule="auto"/>
    </w:pPr>
    <w:rPr>
      <w:rFonts w:ascii="Arial" w:eastAsia="Times New Roman" w:hAnsi="Arial" w:cs="Arial"/>
      <w:sz w:val="20"/>
      <w:szCs w:val="20"/>
      <w:lang w:eastAsia="en-US"/>
    </w:rPr>
  </w:style>
  <w:style w:type="paragraph" w:customStyle="1" w:styleId="899B855C2515414BB0CB1782D0AB89513">
    <w:name w:val="899B855C2515414BB0CB1782D0AB89513"/>
    <w:rsid w:val="005C7905"/>
    <w:pPr>
      <w:spacing w:before="120" w:after="60" w:line="240" w:lineRule="auto"/>
    </w:pPr>
    <w:rPr>
      <w:rFonts w:ascii="Arial" w:eastAsia="Times New Roman" w:hAnsi="Arial" w:cs="Arial"/>
      <w:sz w:val="20"/>
      <w:szCs w:val="20"/>
      <w:lang w:eastAsia="en-US"/>
    </w:rPr>
  </w:style>
  <w:style w:type="paragraph" w:customStyle="1" w:styleId="8D3B7190AFE449F58A90143FE8C61C583">
    <w:name w:val="8D3B7190AFE449F58A90143FE8C61C583"/>
    <w:rsid w:val="005C7905"/>
    <w:pPr>
      <w:spacing w:before="120" w:after="60" w:line="240" w:lineRule="auto"/>
    </w:pPr>
    <w:rPr>
      <w:rFonts w:ascii="Arial" w:eastAsia="Times New Roman" w:hAnsi="Arial" w:cs="Arial"/>
      <w:b/>
      <w:sz w:val="20"/>
      <w:szCs w:val="20"/>
      <w:lang w:eastAsia="en-US"/>
    </w:rPr>
  </w:style>
  <w:style w:type="paragraph" w:customStyle="1" w:styleId="8076F34C89C24B499E9F8E73B8230EE33">
    <w:name w:val="8076F34C89C24B499E9F8E73B8230EE33"/>
    <w:rsid w:val="005C7905"/>
    <w:pPr>
      <w:spacing w:before="120" w:after="60" w:line="240" w:lineRule="auto"/>
    </w:pPr>
    <w:rPr>
      <w:rFonts w:ascii="Arial" w:eastAsia="Times New Roman" w:hAnsi="Arial" w:cs="Arial"/>
      <w:sz w:val="20"/>
      <w:szCs w:val="20"/>
      <w:lang w:eastAsia="en-US"/>
    </w:rPr>
  </w:style>
  <w:style w:type="paragraph" w:customStyle="1" w:styleId="24CE0ED8CC4F49239EE3DCFD7C2BF72F3">
    <w:name w:val="24CE0ED8CC4F49239EE3DCFD7C2BF72F3"/>
    <w:rsid w:val="005C7905"/>
    <w:pPr>
      <w:spacing w:before="120" w:after="60" w:line="240" w:lineRule="auto"/>
    </w:pPr>
    <w:rPr>
      <w:rFonts w:ascii="Arial" w:eastAsia="Times New Roman" w:hAnsi="Arial" w:cs="Arial"/>
      <w:sz w:val="20"/>
      <w:szCs w:val="20"/>
      <w:lang w:eastAsia="en-US"/>
    </w:rPr>
  </w:style>
  <w:style w:type="paragraph" w:customStyle="1" w:styleId="1C92ABB0818440258620066086DEBB403">
    <w:name w:val="1C92ABB0818440258620066086DEBB403"/>
    <w:rsid w:val="005C7905"/>
    <w:pPr>
      <w:spacing w:before="120" w:after="60" w:line="240" w:lineRule="auto"/>
    </w:pPr>
    <w:rPr>
      <w:rFonts w:ascii="Arial" w:eastAsia="Times New Roman" w:hAnsi="Arial" w:cs="Arial"/>
      <w:sz w:val="20"/>
      <w:szCs w:val="20"/>
      <w:lang w:eastAsia="en-US"/>
    </w:rPr>
  </w:style>
  <w:style w:type="paragraph" w:customStyle="1" w:styleId="A1F6E1F6BD0C4B10BE228EB798001A853">
    <w:name w:val="A1F6E1F6BD0C4B10BE228EB798001A853"/>
    <w:rsid w:val="005C7905"/>
    <w:pPr>
      <w:spacing w:before="120" w:after="60" w:line="240" w:lineRule="auto"/>
    </w:pPr>
    <w:rPr>
      <w:rFonts w:ascii="Arial" w:eastAsia="Times New Roman" w:hAnsi="Arial" w:cs="Arial"/>
      <w:sz w:val="20"/>
      <w:szCs w:val="20"/>
      <w:lang w:eastAsia="en-US"/>
    </w:rPr>
  </w:style>
  <w:style w:type="paragraph" w:customStyle="1" w:styleId="A5EED5E8FE2940F7AE0FF559AC13D9CB3">
    <w:name w:val="A5EED5E8FE2940F7AE0FF559AC13D9CB3"/>
    <w:rsid w:val="005C7905"/>
    <w:pPr>
      <w:spacing w:before="120" w:after="60" w:line="240" w:lineRule="auto"/>
    </w:pPr>
    <w:rPr>
      <w:rFonts w:ascii="Arial" w:eastAsia="Times New Roman" w:hAnsi="Arial" w:cs="Arial"/>
      <w:sz w:val="20"/>
      <w:szCs w:val="20"/>
      <w:lang w:eastAsia="en-US"/>
    </w:rPr>
  </w:style>
  <w:style w:type="paragraph" w:customStyle="1" w:styleId="D36C90D80C394019A6D9FE30195E7F903">
    <w:name w:val="D36C90D80C394019A6D9FE30195E7F903"/>
    <w:rsid w:val="005C7905"/>
    <w:pPr>
      <w:spacing w:before="120" w:after="60" w:line="240" w:lineRule="auto"/>
    </w:pPr>
    <w:rPr>
      <w:rFonts w:ascii="Arial" w:eastAsia="Times New Roman" w:hAnsi="Arial" w:cs="Arial"/>
      <w:sz w:val="20"/>
      <w:szCs w:val="20"/>
      <w:lang w:eastAsia="en-US"/>
    </w:rPr>
  </w:style>
  <w:style w:type="paragraph" w:customStyle="1" w:styleId="BBB0F9E886F74B81BB5123EF81F51D233">
    <w:name w:val="BBB0F9E886F74B81BB5123EF81F51D233"/>
    <w:rsid w:val="005C7905"/>
    <w:pPr>
      <w:spacing w:before="120" w:after="60" w:line="240" w:lineRule="auto"/>
    </w:pPr>
    <w:rPr>
      <w:rFonts w:ascii="Arial" w:eastAsia="Times New Roman" w:hAnsi="Arial" w:cs="Arial"/>
      <w:sz w:val="20"/>
      <w:szCs w:val="20"/>
      <w:lang w:eastAsia="en-US"/>
    </w:rPr>
  </w:style>
  <w:style w:type="paragraph" w:customStyle="1" w:styleId="19DE8527191141C094258C1771D4C7FF3">
    <w:name w:val="19DE8527191141C094258C1771D4C7FF3"/>
    <w:rsid w:val="005C7905"/>
    <w:pPr>
      <w:spacing w:before="120" w:after="60" w:line="240" w:lineRule="auto"/>
    </w:pPr>
    <w:rPr>
      <w:rFonts w:ascii="Arial" w:eastAsia="Times New Roman" w:hAnsi="Arial" w:cs="Arial"/>
      <w:sz w:val="20"/>
      <w:szCs w:val="20"/>
      <w:lang w:eastAsia="en-US"/>
    </w:rPr>
  </w:style>
  <w:style w:type="paragraph" w:customStyle="1" w:styleId="61F0E3C151D14DB387E41EFE710474943">
    <w:name w:val="61F0E3C151D14DB387E41EFE710474943"/>
    <w:rsid w:val="005C7905"/>
    <w:pPr>
      <w:spacing w:before="120" w:after="60" w:line="240" w:lineRule="auto"/>
    </w:pPr>
    <w:rPr>
      <w:rFonts w:ascii="Arial" w:eastAsia="Times New Roman" w:hAnsi="Arial" w:cs="Arial"/>
      <w:sz w:val="20"/>
      <w:szCs w:val="20"/>
      <w:lang w:eastAsia="en-US"/>
    </w:rPr>
  </w:style>
  <w:style w:type="paragraph" w:customStyle="1" w:styleId="19DB40AB40B74E408C02014AC725D8D43">
    <w:name w:val="19DB40AB40B74E408C02014AC725D8D43"/>
    <w:rsid w:val="005C7905"/>
    <w:pPr>
      <w:spacing w:before="120" w:after="60" w:line="240" w:lineRule="auto"/>
    </w:pPr>
    <w:rPr>
      <w:rFonts w:ascii="Arial" w:eastAsia="Times New Roman" w:hAnsi="Arial" w:cs="Arial"/>
      <w:sz w:val="20"/>
      <w:szCs w:val="20"/>
      <w:lang w:eastAsia="en-US"/>
    </w:rPr>
  </w:style>
  <w:style w:type="paragraph" w:customStyle="1" w:styleId="87083B856289442D8659776A9597AFE01">
    <w:name w:val="87083B856289442D8659776A9597AFE01"/>
    <w:rsid w:val="005C7905"/>
    <w:pPr>
      <w:spacing w:before="120" w:after="60" w:line="240" w:lineRule="auto"/>
    </w:pPr>
    <w:rPr>
      <w:rFonts w:ascii="Arial" w:eastAsia="Times New Roman" w:hAnsi="Arial" w:cs="Arial"/>
      <w:sz w:val="20"/>
      <w:szCs w:val="20"/>
      <w:lang w:eastAsia="en-US"/>
    </w:rPr>
  </w:style>
  <w:style w:type="paragraph" w:customStyle="1" w:styleId="3EAB6B7F83D84F2ABFECD263D8DB3A6F1">
    <w:name w:val="3EAB6B7F83D84F2ABFECD263D8DB3A6F1"/>
    <w:rsid w:val="005C7905"/>
    <w:pPr>
      <w:spacing w:before="120" w:after="60" w:line="240" w:lineRule="auto"/>
    </w:pPr>
    <w:rPr>
      <w:rFonts w:ascii="Arial" w:eastAsia="Times New Roman" w:hAnsi="Arial" w:cs="Arial"/>
      <w:sz w:val="20"/>
      <w:szCs w:val="20"/>
      <w:lang w:eastAsia="en-US"/>
    </w:rPr>
  </w:style>
  <w:style w:type="paragraph" w:customStyle="1" w:styleId="F8CDEF73EFBE4841BE386BD012C800DB1">
    <w:name w:val="F8CDEF73EFBE4841BE386BD012C800DB1"/>
    <w:rsid w:val="005C7905"/>
    <w:pPr>
      <w:spacing w:before="120" w:after="60" w:line="240" w:lineRule="auto"/>
    </w:pPr>
    <w:rPr>
      <w:rFonts w:ascii="Arial" w:eastAsia="Times New Roman" w:hAnsi="Arial" w:cs="Arial"/>
      <w:sz w:val="20"/>
      <w:szCs w:val="20"/>
      <w:lang w:eastAsia="en-US"/>
    </w:rPr>
  </w:style>
  <w:style w:type="paragraph" w:customStyle="1" w:styleId="6CA5378797D64954939E66324D138AFA1">
    <w:name w:val="6CA5378797D64954939E66324D138AFA1"/>
    <w:rsid w:val="005C7905"/>
    <w:pPr>
      <w:spacing w:before="120" w:after="60" w:line="240" w:lineRule="auto"/>
    </w:pPr>
    <w:rPr>
      <w:rFonts w:ascii="Arial" w:eastAsia="Times New Roman" w:hAnsi="Arial" w:cs="Arial"/>
      <w:sz w:val="20"/>
      <w:szCs w:val="20"/>
      <w:lang w:eastAsia="en-US"/>
    </w:rPr>
  </w:style>
  <w:style w:type="paragraph" w:customStyle="1" w:styleId="FEBEF132E30A462B862228D64BEA373A1">
    <w:name w:val="FEBEF132E30A462B862228D64BEA373A1"/>
    <w:rsid w:val="005C7905"/>
    <w:pPr>
      <w:spacing w:before="120" w:after="60" w:line="240" w:lineRule="auto"/>
    </w:pPr>
    <w:rPr>
      <w:rFonts w:ascii="Arial" w:eastAsia="Times New Roman" w:hAnsi="Arial" w:cs="Arial"/>
      <w:sz w:val="20"/>
      <w:szCs w:val="20"/>
      <w:lang w:eastAsia="en-US"/>
    </w:rPr>
  </w:style>
  <w:style w:type="paragraph" w:customStyle="1" w:styleId="271CEEC264FE487C84D194F1059427AE1">
    <w:name w:val="271CEEC264FE487C84D194F1059427AE1"/>
    <w:rsid w:val="005C7905"/>
    <w:pPr>
      <w:spacing w:before="120" w:after="60" w:line="240" w:lineRule="auto"/>
    </w:pPr>
    <w:rPr>
      <w:rFonts w:ascii="Arial" w:eastAsia="Times New Roman" w:hAnsi="Arial" w:cs="Arial"/>
      <w:sz w:val="20"/>
      <w:szCs w:val="20"/>
      <w:lang w:eastAsia="en-US"/>
    </w:rPr>
  </w:style>
  <w:style w:type="paragraph" w:customStyle="1" w:styleId="6039826C3C1845069BD248FEB32C0E3C1">
    <w:name w:val="6039826C3C1845069BD248FEB32C0E3C1"/>
    <w:rsid w:val="005C7905"/>
    <w:pPr>
      <w:spacing w:before="120" w:after="60" w:line="240" w:lineRule="auto"/>
    </w:pPr>
    <w:rPr>
      <w:rFonts w:ascii="Arial" w:eastAsia="Times New Roman" w:hAnsi="Arial" w:cs="Arial"/>
      <w:sz w:val="20"/>
      <w:szCs w:val="20"/>
      <w:lang w:eastAsia="en-US"/>
    </w:rPr>
  </w:style>
  <w:style w:type="paragraph" w:customStyle="1" w:styleId="5584C0C847CA4415B7CCA8ED5FA2108C1">
    <w:name w:val="5584C0C847CA4415B7CCA8ED5FA2108C1"/>
    <w:rsid w:val="005C7905"/>
    <w:pPr>
      <w:spacing w:before="120" w:after="60" w:line="240" w:lineRule="auto"/>
    </w:pPr>
    <w:rPr>
      <w:rFonts w:ascii="Arial" w:eastAsia="Times New Roman" w:hAnsi="Arial" w:cs="Arial"/>
      <w:sz w:val="20"/>
      <w:szCs w:val="20"/>
      <w:lang w:eastAsia="en-US"/>
    </w:rPr>
  </w:style>
  <w:style w:type="paragraph" w:customStyle="1" w:styleId="7ACCF21A78D143669E7A30D9349A5C961">
    <w:name w:val="7ACCF21A78D143669E7A30D9349A5C961"/>
    <w:rsid w:val="005C7905"/>
    <w:pPr>
      <w:spacing w:before="120" w:after="60" w:line="240" w:lineRule="auto"/>
    </w:pPr>
    <w:rPr>
      <w:rFonts w:ascii="Arial" w:eastAsia="Times New Roman" w:hAnsi="Arial" w:cs="Arial"/>
      <w:sz w:val="20"/>
      <w:szCs w:val="20"/>
      <w:lang w:eastAsia="en-US"/>
    </w:rPr>
  </w:style>
  <w:style w:type="paragraph" w:customStyle="1" w:styleId="2E7EC37E65BE406DAF172F21B79ABFFB1">
    <w:name w:val="2E7EC37E65BE406DAF172F21B79ABFFB1"/>
    <w:rsid w:val="005C7905"/>
    <w:pPr>
      <w:spacing w:before="120" w:after="60" w:line="240" w:lineRule="auto"/>
    </w:pPr>
    <w:rPr>
      <w:rFonts w:ascii="Arial" w:eastAsia="Times New Roman" w:hAnsi="Arial" w:cs="Arial"/>
      <w:sz w:val="20"/>
      <w:szCs w:val="20"/>
      <w:lang w:eastAsia="en-US"/>
    </w:rPr>
  </w:style>
  <w:style w:type="paragraph" w:customStyle="1" w:styleId="CD36E65724AB4C07B307D04A31C207171">
    <w:name w:val="CD36E65724AB4C07B307D04A31C207171"/>
    <w:rsid w:val="005C7905"/>
    <w:pPr>
      <w:spacing w:before="120" w:after="60" w:line="240" w:lineRule="auto"/>
    </w:pPr>
    <w:rPr>
      <w:rFonts w:ascii="Arial" w:eastAsia="Times New Roman" w:hAnsi="Arial" w:cs="Arial"/>
      <w:sz w:val="20"/>
      <w:szCs w:val="20"/>
      <w:lang w:eastAsia="en-US"/>
    </w:rPr>
  </w:style>
  <w:style w:type="paragraph" w:customStyle="1" w:styleId="7D28A1E520FC4FAA88321452416D0BE51">
    <w:name w:val="7D28A1E520FC4FAA88321452416D0BE51"/>
    <w:rsid w:val="005C7905"/>
    <w:pPr>
      <w:spacing w:before="120" w:after="60" w:line="240" w:lineRule="auto"/>
    </w:pPr>
    <w:rPr>
      <w:rFonts w:ascii="Arial" w:eastAsia="Times New Roman" w:hAnsi="Arial" w:cs="Arial"/>
      <w:sz w:val="20"/>
      <w:szCs w:val="20"/>
      <w:lang w:eastAsia="en-US"/>
    </w:rPr>
  </w:style>
  <w:style w:type="paragraph" w:customStyle="1" w:styleId="1F6B4C8058A544CB84C107C76C301F131">
    <w:name w:val="1F6B4C8058A544CB84C107C76C301F131"/>
    <w:rsid w:val="005C7905"/>
    <w:pPr>
      <w:spacing w:before="120" w:after="60" w:line="240" w:lineRule="auto"/>
    </w:pPr>
    <w:rPr>
      <w:rFonts w:ascii="Arial" w:eastAsia="Times New Roman" w:hAnsi="Arial" w:cs="Arial"/>
      <w:sz w:val="20"/>
      <w:szCs w:val="20"/>
      <w:lang w:eastAsia="en-US"/>
    </w:rPr>
  </w:style>
  <w:style w:type="paragraph" w:customStyle="1" w:styleId="18D536450A714CC49BD3F882F88E64F51">
    <w:name w:val="18D536450A714CC49BD3F882F88E64F51"/>
    <w:rsid w:val="005C7905"/>
    <w:pPr>
      <w:spacing w:before="120" w:after="60" w:line="240" w:lineRule="auto"/>
    </w:pPr>
    <w:rPr>
      <w:rFonts w:ascii="Arial" w:eastAsia="Times New Roman" w:hAnsi="Arial" w:cs="Arial"/>
      <w:sz w:val="20"/>
      <w:szCs w:val="20"/>
      <w:lang w:eastAsia="en-US"/>
    </w:rPr>
  </w:style>
  <w:style w:type="paragraph" w:customStyle="1" w:styleId="92C3A747D369486B8B7258B45F531CAB1">
    <w:name w:val="92C3A747D369486B8B7258B45F531CAB1"/>
    <w:rsid w:val="005C7905"/>
    <w:pPr>
      <w:spacing w:before="120" w:after="60" w:line="240" w:lineRule="auto"/>
    </w:pPr>
    <w:rPr>
      <w:rFonts w:ascii="Arial" w:eastAsia="Times New Roman" w:hAnsi="Arial" w:cs="Arial"/>
      <w:sz w:val="20"/>
      <w:szCs w:val="20"/>
      <w:lang w:eastAsia="en-US"/>
    </w:rPr>
  </w:style>
  <w:style w:type="paragraph" w:customStyle="1" w:styleId="612FB60C71774A309F69E78EE68A0AA01">
    <w:name w:val="612FB60C71774A309F69E78EE68A0AA01"/>
    <w:rsid w:val="005C7905"/>
    <w:pPr>
      <w:spacing w:before="120" w:after="60" w:line="240" w:lineRule="auto"/>
    </w:pPr>
    <w:rPr>
      <w:rFonts w:ascii="Arial" w:eastAsia="Times New Roman" w:hAnsi="Arial" w:cs="Arial"/>
      <w:sz w:val="20"/>
      <w:szCs w:val="20"/>
      <w:lang w:eastAsia="en-US"/>
    </w:rPr>
  </w:style>
  <w:style w:type="paragraph" w:customStyle="1" w:styleId="B62390680FEF4D69841882C9B4797BA11">
    <w:name w:val="B62390680FEF4D69841882C9B4797BA11"/>
    <w:rsid w:val="005C7905"/>
    <w:pPr>
      <w:spacing w:before="120" w:after="60" w:line="240" w:lineRule="auto"/>
    </w:pPr>
    <w:rPr>
      <w:rFonts w:ascii="Arial" w:eastAsia="Times New Roman" w:hAnsi="Arial" w:cs="Arial"/>
      <w:sz w:val="20"/>
      <w:szCs w:val="20"/>
      <w:lang w:eastAsia="en-US"/>
    </w:rPr>
  </w:style>
  <w:style w:type="paragraph" w:customStyle="1" w:styleId="822C7925408A4B968762BA3648BF82E01">
    <w:name w:val="822C7925408A4B968762BA3648BF82E01"/>
    <w:rsid w:val="005C7905"/>
    <w:pPr>
      <w:spacing w:before="120" w:after="60" w:line="240" w:lineRule="auto"/>
    </w:pPr>
    <w:rPr>
      <w:rFonts w:ascii="Arial" w:eastAsia="Times New Roman" w:hAnsi="Arial" w:cs="Arial"/>
      <w:sz w:val="20"/>
      <w:szCs w:val="20"/>
      <w:lang w:eastAsia="en-US"/>
    </w:rPr>
  </w:style>
  <w:style w:type="paragraph" w:customStyle="1" w:styleId="731E037372DA4C3FAE997B56F138CE511">
    <w:name w:val="731E037372DA4C3FAE997B56F138CE511"/>
    <w:rsid w:val="005C7905"/>
    <w:pPr>
      <w:spacing w:before="120" w:after="60" w:line="240" w:lineRule="auto"/>
    </w:pPr>
    <w:rPr>
      <w:rFonts w:ascii="Arial" w:eastAsia="Times New Roman" w:hAnsi="Arial" w:cs="Arial"/>
      <w:sz w:val="20"/>
      <w:szCs w:val="20"/>
      <w:lang w:eastAsia="en-US"/>
    </w:rPr>
  </w:style>
  <w:style w:type="paragraph" w:customStyle="1" w:styleId="B16A26FFDC354BB8811457E5AE8BE35D1">
    <w:name w:val="B16A26FFDC354BB8811457E5AE8BE35D1"/>
    <w:rsid w:val="005C7905"/>
    <w:pPr>
      <w:spacing w:before="120" w:after="60" w:line="240" w:lineRule="auto"/>
    </w:pPr>
    <w:rPr>
      <w:rFonts w:ascii="Arial" w:eastAsia="Times New Roman" w:hAnsi="Arial" w:cs="Arial"/>
      <w:sz w:val="20"/>
      <w:szCs w:val="20"/>
      <w:lang w:eastAsia="en-US"/>
    </w:rPr>
  </w:style>
  <w:style w:type="paragraph" w:customStyle="1" w:styleId="EC95862206BB4509AD59FEB368312EFA1">
    <w:name w:val="EC95862206BB4509AD59FEB368312EFA1"/>
    <w:rsid w:val="005C7905"/>
    <w:pPr>
      <w:spacing w:before="120" w:after="60" w:line="240" w:lineRule="auto"/>
    </w:pPr>
    <w:rPr>
      <w:rFonts w:ascii="Arial" w:eastAsia="Times New Roman" w:hAnsi="Arial" w:cs="Arial"/>
      <w:sz w:val="20"/>
      <w:szCs w:val="20"/>
      <w:lang w:eastAsia="en-US"/>
    </w:rPr>
  </w:style>
  <w:style w:type="paragraph" w:customStyle="1" w:styleId="8C72628A8F4B4CEB81FE643843564E631">
    <w:name w:val="8C72628A8F4B4CEB81FE643843564E631"/>
    <w:rsid w:val="005C7905"/>
    <w:pPr>
      <w:spacing w:before="120" w:after="60" w:line="240" w:lineRule="auto"/>
    </w:pPr>
    <w:rPr>
      <w:rFonts w:ascii="Arial" w:eastAsia="Times New Roman" w:hAnsi="Arial" w:cs="Arial"/>
      <w:sz w:val="20"/>
      <w:szCs w:val="20"/>
      <w:lang w:eastAsia="en-US"/>
    </w:rPr>
  </w:style>
  <w:style w:type="paragraph" w:customStyle="1" w:styleId="C942884B3A1644B8A05286E786CAC3E01">
    <w:name w:val="C942884B3A1644B8A05286E786CAC3E01"/>
    <w:rsid w:val="005C7905"/>
    <w:pPr>
      <w:spacing w:before="120" w:after="60" w:line="240" w:lineRule="auto"/>
    </w:pPr>
    <w:rPr>
      <w:rFonts w:ascii="Arial" w:eastAsia="Times New Roman" w:hAnsi="Arial" w:cs="Arial"/>
      <w:sz w:val="20"/>
      <w:szCs w:val="20"/>
      <w:lang w:eastAsia="en-US"/>
    </w:rPr>
  </w:style>
  <w:style w:type="paragraph" w:customStyle="1" w:styleId="3D84C8413A5B43E88DFDBFAF125800FB1">
    <w:name w:val="3D84C8413A5B43E88DFDBFAF125800FB1"/>
    <w:rsid w:val="005C7905"/>
    <w:pPr>
      <w:spacing w:before="120" w:after="60" w:line="240" w:lineRule="auto"/>
    </w:pPr>
    <w:rPr>
      <w:rFonts w:ascii="Arial" w:eastAsia="Times New Roman" w:hAnsi="Arial" w:cs="Arial"/>
      <w:sz w:val="20"/>
      <w:szCs w:val="20"/>
      <w:lang w:eastAsia="en-US"/>
    </w:rPr>
  </w:style>
  <w:style w:type="paragraph" w:customStyle="1" w:styleId="909E54DF48F346F29942B6DDBC699EA81">
    <w:name w:val="909E54DF48F346F29942B6DDBC699EA81"/>
    <w:rsid w:val="005C7905"/>
    <w:pPr>
      <w:spacing w:before="120" w:after="60" w:line="240" w:lineRule="auto"/>
    </w:pPr>
    <w:rPr>
      <w:rFonts w:ascii="Arial" w:eastAsia="Times New Roman" w:hAnsi="Arial" w:cs="Arial"/>
      <w:sz w:val="20"/>
      <w:szCs w:val="20"/>
      <w:lang w:eastAsia="en-US"/>
    </w:rPr>
  </w:style>
  <w:style w:type="paragraph" w:customStyle="1" w:styleId="0C23CC395A964484918354BF72B9319D1">
    <w:name w:val="0C23CC395A964484918354BF72B9319D1"/>
    <w:rsid w:val="005C7905"/>
    <w:pPr>
      <w:spacing w:before="120" w:after="60" w:line="240" w:lineRule="auto"/>
    </w:pPr>
    <w:rPr>
      <w:rFonts w:ascii="Arial" w:eastAsia="Times New Roman" w:hAnsi="Arial" w:cs="Arial"/>
      <w:sz w:val="20"/>
      <w:szCs w:val="20"/>
      <w:lang w:eastAsia="en-US"/>
    </w:rPr>
  </w:style>
  <w:style w:type="paragraph" w:customStyle="1" w:styleId="A9239CA4C7884D41A33444951CBD50621">
    <w:name w:val="A9239CA4C7884D41A33444951CBD50621"/>
    <w:rsid w:val="005C7905"/>
    <w:pPr>
      <w:spacing w:before="120" w:after="60" w:line="240" w:lineRule="auto"/>
    </w:pPr>
    <w:rPr>
      <w:rFonts w:ascii="Arial" w:eastAsia="Times New Roman" w:hAnsi="Arial" w:cs="Arial"/>
      <w:sz w:val="20"/>
      <w:szCs w:val="20"/>
      <w:lang w:eastAsia="en-US"/>
    </w:rPr>
  </w:style>
  <w:style w:type="paragraph" w:customStyle="1" w:styleId="6838AC76AFB7411FA4868CA24D4736231">
    <w:name w:val="6838AC76AFB7411FA4868CA24D4736231"/>
    <w:rsid w:val="005C7905"/>
    <w:pPr>
      <w:spacing w:before="120" w:after="60" w:line="240" w:lineRule="auto"/>
    </w:pPr>
    <w:rPr>
      <w:rFonts w:ascii="Arial" w:eastAsia="Times New Roman" w:hAnsi="Arial" w:cs="Arial"/>
      <w:sz w:val="20"/>
      <w:szCs w:val="20"/>
      <w:lang w:eastAsia="en-US"/>
    </w:rPr>
  </w:style>
  <w:style w:type="paragraph" w:customStyle="1" w:styleId="4E8549DB1FCB4179825614DF0B5E056A3">
    <w:name w:val="4E8549DB1FCB4179825614DF0B5E056A3"/>
    <w:rsid w:val="005C7905"/>
    <w:pPr>
      <w:spacing w:before="120" w:after="60" w:line="240" w:lineRule="auto"/>
    </w:pPr>
    <w:rPr>
      <w:rFonts w:ascii="Arial" w:eastAsia="Times New Roman" w:hAnsi="Arial" w:cs="Arial"/>
      <w:sz w:val="20"/>
      <w:szCs w:val="20"/>
      <w:lang w:eastAsia="en-US"/>
    </w:rPr>
  </w:style>
  <w:style w:type="paragraph" w:customStyle="1" w:styleId="C7432B773D2C4BC58C3736EA84AAAA0B3">
    <w:name w:val="C7432B773D2C4BC58C3736EA84AAAA0B3"/>
    <w:rsid w:val="005C7905"/>
    <w:pPr>
      <w:spacing w:before="120" w:after="60" w:line="240" w:lineRule="auto"/>
    </w:pPr>
    <w:rPr>
      <w:rFonts w:ascii="Arial" w:eastAsia="Times New Roman" w:hAnsi="Arial" w:cs="Arial"/>
      <w:sz w:val="20"/>
      <w:szCs w:val="20"/>
      <w:lang w:eastAsia="en-US"/>
    </w:rPr>
  </w:style>
  <w:style w:type="paragraph" w:customStyle="1" w:styleId="7F07A3ABB92941308C34287225D372273">
    <w:name w:val="7F07A3ABB92941308C34287225D372273"/>
    <w:rsid w:val="005C7905"/>
    <w:pPr>
      <w:spacing w:before="120" w:after="60" w:line="240" w:lineRule="auto"/>
    </w:pPr>
    <w:rPr>
      <w:rFonts w:ascii="Arial" w:eastAsia="Times New Roman" w:hAnsi="Arial" w:cs="Arial"/>
      <w:sz w:val="20"/>
      <w:szCs w:val="20"/>
      <w:lang w:eastAsia="en-US"/>
    </w:rPr>
  </w:style>
  <w:style w:type="paragraph" w:customStyle="1" w:styleId="8924371949E14116BA771278691E61BA3">
    <w:name w:val="8924371949E14116BA771278691E61BA3"/>
    <w:rsid w:val="005C7905"/>
    <w:pPr>
      <w:spacing w:before="120" w:after="60" w:line="240" w:lineRule="auto"/>
    </w:pPr>
    <w:rPr>
      <w:rFonts w:ascii="Arial" w:eastAsia="Times New Roman" w:hAnsi="Arial" w:cs="Arial"/>
      <w:sz w:val="20"/>
      <w:szCs w:val="20"/>
      <w:lang w:eastAsia="en-US"/>
    </w:rPr>
  </w:style>
  <w:style w:type="paragraph" w:customStyle="1" w:styleId="DFC083B5762F488E94B6F7F067E4D3D23">
    <w:name w:val="DFC083B5762F488E94B6F7F067E4D3D23"/>
    <w:rsid w:val="005C7905"/>
    <w:pPr>
      <w:spacing w:before="120" w:after="60" w:line="240" w:lineRule="auto"/>
    </w:pPr>
    <w:rPr>
      <w:rFonts w:ascii="Arial" w:eastAsia="Times New Roman" w:hAnsi="Arial" w:cs="Arial"/>
      <w:sz w:val="20"/>
      <w:szCs w:val="20"/>
      <w:lang w:eastAsia="en-US"/>
    </w:rPr>
  </w:style>
  <w:style w:type="paragraph" w:customStyle="1" w:styleId="776557BCF05B4BBB86631485CD1522CA3">
    <w:name w:val="776557BCF05B4BBB86631485CD1522CA3"/>
    <w:rsid w:val="005C7905"/>
    <w:pPr>
      <w:spacing w:before="120" w:after="60" w:line="240" w:lineRule="auto"/>
    </w:pPr>
    <w:rPr>
      <w:rFonts w:ascii="Arial" w:eastAsia="Times New Roman" w:hAnsi="Arial" w:cs="Arial"/>
      <w:sz w:val="20"/>
      <w:szCs w:val="20"/>
      <w:lang w:eastAsia="en-US"/>
    </w:rPr>
  </w:style>
  <w:style w:type="paragraph" w:customStyle="1" w:styleId="DA255A860C444A0AA5020C8BEE2C24583">
    <w:name w:val="DA255A860C444A0AA5020C8BEE2C24583"/>
    <w:rsid w:val="005C7905"/>
    <w:pPr>
      <w:spacing w:before="120" w:after="60" w:line="240" w:lineRule="auto"/>
    </w:pPr>
    <w:rPr>
      <w:rFonts w:ascii="Arial" w:eastAsia="Times New Roman" w:hAnsi="Arial" w:cs="Arial"/>
      <w:sz w:val="20"/>
      <w:szCs w:val="20"/>
      <w:lang w:eastAsia="en-US"/>
    </w:rPr>
  </w:style>
  <w:style w:type="paragraph" w:customStyle="1" w:styleId="23690D0DA9DD4100947EB8EE14BFE31B3">
    <w:name w:val="23690D0DA9DD4100947EB8EE14BFE31B3"/>
    <w:rsid w:val="005C7905"/>
    <w:pPr>
      <w:spacing w:before="120" w:after="60" w:line="240" w:lineRule="auto"/>
    </w:pPr>
    <w:rPr>
      <w:rFonts w:ascii="Arial" w:eastAsia="Times New Roman" w:hAnsi="Arial" w:cs="Arial"/>
      <w:sz w:val="20"/>
      <w:szCs w:val="20"/>
      <w:lang w:eastAsia="en-US"/>
    </w:rPr>
  </w:style>
  <w:style w:type="paragraph" w:customStyle="1" w:styleId="BDED46AC194E42B88259E081D35D2FC13">
    <w:name w:val="BDED46AC194E42B88259E081D35D2FC13"/>
    <w:rsid w:val="005C7905"/>
    <w:pPr>
      <w:spacing w:before="120" w:after="60" w:line="240" w:lineRule="auto"/>
    </w:pPr>
    <w:rPr>
      <w:rFonts w:ascii="Arial" w:eastAsia="Times New Roman" w:hAnsi="Arial" w:cs="Arial"/>
      <w:sz w:val="20"/>
      <w:szCs w:val="20"/>
      <w:lang w:eastAsia="en-US"/>
    </w:rPr>
  </w:style>
  <w:style w:type="paragraph" w:customStyle="1" w:styleId="28BE81357C2942679986D7E6DE39213E3">
    <w:name w:val="28BE81357C2942679986D7E6DE39213E3"/>
    <w:rsid w:val="005C7905"/>
    <w:pPr>
      <w:spacing w:before="120" w:after="60" w:line="240" w:lineRule="auto"/>
    </w:pPr>
    <w:rPr>
      <w:rFonts w:ascii="Arial" w:eastAsia="Times New Roman" w:hAnsi="Arial" w:cs="Arial"/>
      <w:sz w:val="20"/>
      <w:szCs w:val="20"/>
      <w:lang w:eastAsia="en-US"/>
    </w:rPr>
  </w:style>
  <w:style w:type="paragraph" w:customStyle="1" w:styleId="F24B3A66053E43A194F05319EC1087383">
    <w:name w:val="F24B3A66053E43A194F05319EC1087383"/>
    <w:rsid w:val="005C7905"/>
    <w:pPr>
      <w:spacing w:before="120" w:after="60" w:line="240" w:lineRule="auto"/>
    </w:pPr>
    <w:rPr>
      <w:rFonts w:ascii="Arial" w:eastAsia="Times New Roman" w:hAnsi="Arial" w:cs="Arial"/>
      <w:sz w:val="20"/>
      <w:szCs w:val="20"/>
      <w:lang w:eastAsia="en-US"/>
    </w:rPr>
  </w:style>
  <w:style w:type="paragraph" w:customStyle="1" w:styleId="C79937EC98274B1BA78AC03F03A778B43">
    <w:name w:val="C79937EC98274B1BA78AC03F03A778B43"/>
    <w:rsid w:val="005C7905"/>
    <w:pPr>
      <w:spacing w:before="120" w:after="60" w:line="240" w:lineRule="auto"/>
    </w:pPr>
    <w:rPr>
      <w:rFonts w:ascii="Arial" w:eastAsia="Times New Roman" w:hAnsi="Arial" w:cs="Arial"/>
      <w:sz w:val="20"/>
      <w:szCs w:val="20"/>
      <w:lang w:eastAsia="en-US"/>
    </w:rPr>
  </w:style>
  <w:style w:type="paragraph" w:customStyle="1" w:styleId="CFC44E3E4E1745F799EE24F90EF38BA33">
    <w:name w:val="CFC44E3E4E1745F799EE24F90EF38BA33"/>
    <w:rsid w:val="005C7905"/>
    <w:pPr>
      <w:spacing w:before="120" w:after="60" w:line="240" w:lineRule="auto"/>
    </w:pPr>
    <w:rPr>
      <w:rFonts w:ascii="Arial" w:eastAsia="Times New Roman" w:hAnsi="Arial" w:cs="Arial"/>
      <w:sz w:val="20"/>
      <w:szCs w:val="20"/>
      <w:lang w:eastAsia="en-US"/>
    </w:rPr>
  </w:style>
  <w:style w:type="paragraph" w:customStyle="1" w:styleId="D8A032DD79ED498297CED3D4FCA202893">
    <w:name w:val="D8A032DD79ED498297CED3D4FCA202893"/>
    <w:rsid w:val="005C7905"/>
    <w:pPr>
      <w:spacing w:before="120" w:after="60" w:line="240" w:lineRule="auto"/>
    </w:pPr>
    <w:rPr>
      <w:rFonts w:ascii="Arial" w:eastAsia="Times New Roman" w:hAnsi="Arial" w:cs="Arial"/>
      <w:sz w:val="20"/>
      <w:szCs w:val="20"/>
      <w:lang w:eastAsia="en-US"/>
    </w:rPr>
  </w:style>
  <w:style w:type="paragraph" w:customStyle="1" w:styleId="9593BA16028C4C7EA0DAEE9BE8C9B7803">
    <w:name w:val="9593BA16028C4C7EA0DAEE9BE8C9B7803"/>
    <w:rsid w:val="005C7905"/>
    <w:pPr>
      <w:spacing w:before="120" w:after="60" w:line="240" w:lineRule="auto"/>
    </w:pPr>
    <w:rPr>
      <w:rFonts w:ascii="Arial" w:eastAsia="Times New Roman" w:hAnsi="Arial" w:cs="Arial"/>
      <w:sz w:val="20"/>
      <w:szCs w:val="20"/>
      <w:lang w:eastAsia="en-US"/>
    </w:rPr>
  </w:style>
  <w:style w:type="paragraph" w:customStyle="1" w:styleId="007B519F6E60447892F6ACC5AA45B1683">
    <w:name w:val="007B519F6E60447892F6ACC5AA45B1683"/>
    <w:rsid w:val="005C7905"/>
    <w:pPr>
      <w:spacing w:before="120" w:after="60" w:line="240" w:lineRule="auto"/>
    </w:pPr>
    <w:rPr>
      <w:rFonts w:ascii="Arial" w:eastAsia="Times New Roman" w:hAnsi="Arial" w:cs="Arial"/>
      <w:sz w:val="20"/>
      <w:szCs w:val="20"/>
      <w:lang w:eastAsia="en-US"/>
    </w:rPr>
  </w:style>
  <w:style w:type="paragraph" w:customStyle="1" w:styleId="7B1DA73147C646E5B75F47E7F00ABE7B3">
    <w:name w:val="7B1DA73147C646E5B75F47E7F00ABE7B3"/>
    <w:rsid w:val="005C7905"/>
    <w:pPr>
      <w:spacing w:before="120" w:after="60" w:line="240" w:lineRule="auto"/>
    </w:pPr>
    <w:rPr>
      <w:rFonts w:ascii="Arial" w:eastAsia="Times New Roman" w:hAnsi="Arial" w:cs="Arial"/>
      <w:sz w:val="20"/>
      <w:szCs w:val="20"/>
      <w:lang w:eastAsia="en-US"/>
    </w:rPr>
  </w:style>
  <w:style w:type="paragraph" w:customStyle="1" w:styleId="4684F832523B4E91BCB8C873975D0A7F3">
    <w:name w:val="4684F832523B4E91BCB8C873975D0A7F3"/>
    <w:rsid w:val="005C7905"/>
    <w:pPr>
      <w:spacing w:before="120" w:after="60" w:line="240" w:lineRule="auto"/>
    </w:pPr>
    <w:rPr>
      <w:rFonts w:ascii="Arial" w:eastAsia="Times New Roman" w:hAnsi="Arial" w:cs="Arial"/>
      <w:sz w:val="20"/>
      <w:szCs w:val="20"/>
      <w:lang w:eastAsia="en-US"/>
    </w:rPr>
  </w:style>
  <w:style w:type="paragraph" w:customStyle="1" w:styleId="824A4910D737459786B3A5D2B8075C8F3">
    <w:name w:val="824A4910D737459786B3A5D2B8075C8F3"/>
    <w:rsid w:val="005C7905"/>
    <w:pPr>
      <w:spacing w:before="120" w:after="60" w:line="240" w:lineRule="auto"/>
    </w:pPr>
    <w:rPr>
      <w:rFonts w:ascii="Arial" w:eastAsia="Times New Roman" w:hAnsi="Arial" w:cs="Arial"/>
      <w:sz w:val="20"/>
      <w:szCs w:val="20"/>
      <w:lang w:eastAsia="en-US"/>
    </w:rPr>
  </w:style>
  <w:style w:type="paragraph" w:customStyle="1" w:styleId="E467E965A5DE4A4EAC67121984B0BA8B3">
    <w:name w:val="E467E965A5DE4A4EAC67121984B0BA8B3"/>
    <w:rsid w:val="005C7905"/>
    <w:pPr>
      <w:spacing w:before="120" w:after="60" w:line="240" w:lineRule="auto"/>
    </w:pPr>
    <w:rPr>
      <w:rFonts w:ascii="Arial" w:eastAsia="Times New Roman" w:hAnsi="Arial" w:cs="Arial"/>
      <w:sz w:val="20"/>
      <w:szCs w:val="20"/>
      <w:lang w:eastAsia="en-US"/>
    </w:rPr>
  </w:style>
  <w:style w:type="paragraph" w:customStyle="1" w:styleId="6D2E49223A7A4ED7A42902AF43FE1AA33">
    <w:name w:val="6D2E49223A7A4ED7A42902AF43FE1AA33"/>
    <w:rsid w:val="005C7905"/>
    <w:pPr>
      <w:spacing w:before="120" w:after="60" w:line="240" w:lineRule="auto"/>
    </w:pPr>
    <w:rPr>
      <w:rFonts w:ascii="Arial" w:eastAsia="Times New Roman" w:hAnsi="Arial" w:cs="Arial"/>
      <w:sz w:val="20"/>
      <w:szCs w:val="20"/>
      <w:lang w:eastAsia="en-US"/>
    </w:rPr>
  </w:style>
  <w:style w:type="paragraph" w:customStyle="1" w:styleId="1F29ABA997DE4335B7A7A9221DB0F0353">
    <w:name w:val="1F29ABA997DE4335B7A7A9221DB0F0353"/>
    <w:rsid w:val="005C7905"/>
    <w:pPr>
      <w:spacing w:before="120" w:after="60" w:line="240" w:lineRule="auto"/>
    </w:pPr>
    <w:rPr>
      <w:rFonts w:ascii="Arial" w:eastAsia="Times New Roman" w:hAnsi="Arial" w:cs="Arial"/>
      <w:sz w:val="20"/>
      <w:szCs w:val="20"/>
      <w:lang w:eastAsia="en-US"/>
    </w:rPr>
  </w:style>
  <w:style w:type="paragraph" w:customStyle="1" w:styleId="F970C8963D8E4AF69BDBAE5AC1FAF7B63">
    <w:name w:val="F970C8963D8E4AF69BDBAE5AC1FAF7B63"/>
    <w:rsid w:val="005C7905"/>
    <w:pPr>
      <w:spacing w:before="120" w:after="60" w:line="240" w:lineRule="auto"/>
    </w:pPr>
    <w:rPr>
      <w:rFonts w:ascii="Arial" w:eastAsia="Times New Roman" w:hAnsi="Arial" w:cs="Arial"/>
      <w:sz w:val="20"/>
      <w:szCs w:val="20"/>
      <w:lang w:eastAsia="en-US"/>
    </w:rPr>
  </w:style>
  <w:style w:type="paragraph" w:customStyle="1" w:styleId="A14B4F20968D4A8E8C4B9EA4230DC8CF3">
    <w:name w:val="A14B4F20968D4A8E8C4B9EA4230DC8CF3"/>
    <w:rsid w:val="005C7905"/>
    <w:pPr>
      <w:spacing w:before="120" w:after="60" w:line="240" w:lineRule="auto"/>
    </w:pPr>
    <w:rPr>
      <w:rFonts w:ascii="Arial" w:eastAsia="Times New Roman" w:hAnsi="Arial" w:cs="Arial"/>
      <w:sz w:val="20"/>
      <w:szCs w:val="20"/>
      <w:lang w:eastAsia="en-US"/>
    </w:rPr>
  </w:style>
  <w:style w:type="paragraph" w:customStyle="1" w:styleId="53DC0F0435B6437AA944DB34A611D7093">
    <w:name w:val="53DC0F0435B6437AA944DB34A611D7093"/>
    <w:rsid w:val="005C7905"/>
    <w:pPr>
      <w:spacing w:before="120" w:after="60" w:line="240" w:lineRule="auto"/>
    </w:pPr>
    <w:rPr>
      <w:rFonts w:ascii="Arial" w:eastAsia="Times New Roman" w:hAnsi="Arial" w:cs="Arial"/>
      <w:sz w:val="20"/>
      <w:szCs w:val="20"/>
      <w:lang w:eastAsia="en-US"/>
    </w:rPr>
  </w:style>
  <w:style w:type="paragraph" w:customStyle="1" w:styleId="A0B7BD99D22D4A4AA526212B6BC4C0123">
    <w:name w:val="A0B7BD99D22D4A4AA526212B6BC4C0123"/>
    <w:rsid w:val="005C7905"/>
    <w:pPr>
      <w:spacing w:before="120" w:after="60" w:line="240" w:lineRule="auto"/>
    </w:pPr>
    <w:rPr>
      <w:rFonts w:ascii="Arial" w:eastAsia="Times New Roman" w:hAnsi="Arial" w:cs="Arial"/>
      <w:sz w:val="20"/>
      <w:szCs w:val="20"/>
      <w:lang w:eastAsia="en-US"/>
    </w:rPr>
  </w:style>
  <w:style w:type="paragraph" w:customStyle="1" w:styleId="467DCE683AA947D29909383E1FFC221A3">
    <w:name w:val="467DCE683AA947D29909383E1FFC221A3"/>
    <w:rsid w:val="005C7905"/>
    <w:pPr>
      <w:spacing w:before="120" w:after="60" w:line="240" w:lineRule="auto"/>
    </w:pPr>
    <w:rPr>
      <w:rFonts w:ascii="Arial" w:eastAsia="Times New Roman" w:hAnsi="Arial" w:cs="Arial"/>
      <w:sz w:val="20"/>
      <w:szCs w:val="20"/>
      <w:lang w:eastAsia="en-US"/>
    </w:rPr>
  </w:style>
  <w:style w:type="paragraph" w:customStyle="1" w:styleId="2B0760D8401C42ECB6A255A35B31E1353">
    <w:name w:val="2B0760D8401C42ECB6A255A35B31E1353"/>
    <w:rsid w:val="005C7905"/>
    <w:pPr>
      <w:spacing w:before="120" w:after="60" w:line="240" w:lineRule="auto"/>
    </w:pPr>
    <w:rPr>
      <w:rFonts w:ascii="Arial" w:eastAsia="Times New Roman" w:hAnsi="Arial" w:cs="Arial"/>
      <w:sz w:val="20"/>
      <w:szCs w:val="20"/>
      <w:lang w:eastAsia="en-US"/>
    </w:rPr>
  </w:style>
  <w:style w:type="paragraph" w:customStyle="1" w:styleId="4BB3ABE84DB54B3B941512B7D5242C973">
    <w:name w:val="4BB3ABE84DB54B3B941512B7D5242C973"/>
    <w:rsid w:val="005C7905"/>
    <w:pPr>
      <w:spacing w:before="120" w:after="60" w:line="240" w:lineRule="auto"/>
    </w:pPr>
    <w:rPr>
      <w:rFonts w:ascii="Arial" w:eastAsia="Times New Roman" w:hAnsi="Arial" w:cs="Arial"/>
      <w:sz w:val="20"/>
      <w:szCs w:val="20"/>
      <w:lang w:eastAsia="en-US"/>
    </w:rPr>
  </w:style>
  <w:style w:type="paragraph" w:customStyle="1" w:styleId="78329CD03BE5466CB0DEF82E324570C13">
    <w:name w:val="78329CD03BE5466CB0DEF82E324570C13"/>
    <w:rsid w:val="005C7905"/>
    <w:pPr>
      <w:spacing w:before="120" w:after="60" w:line="240" w:lineRule="auto"/>
    </w:pPr>
    <w:rPr>
      <w:rFonts w:ascii="Arial" w:eastAsia="Times New Roman" w:hAnsi="Arial" w:cs="Arial"/>
      <w:sz w:val="20"/>
      <w:szCs w:val="20"/>
      <w:lang w:eastAsia="en-US"/>
    </w:rPr>
  </w:style>
  <w:style w:type="paragraph" w:customStyle="1" w:styleId="B459E4AC05964AE782D60320FA8FA4C73">
    <w:name w:val="B459E4AC05964AE782D60320FA8FA4C73"/>
    <w:rsid w:val="005C7905"/>
    <w:pPr>
      <w:spacing w:before="120" w:after="60" w:line="240" w:lineRule="auto"/>
    </w:pPr>
    <w:rPr>
      <w:rFonts w:ascii="Arial" w:eastAsia="Times New Roman" w:hAnsi="Arial" w:cs="Arial"/>
      <w:sz w:val="20"/>
      <w:szCs w:val="20"/>
      <w:lang w:eastAsia="en-US"/>
    </w:rPr>
  </w:style>
  <w:style w:type="paragraph" w:customStyle="1" w:styleId="B925F730D5DF42CEAA650D8C22B2D86F3">
    <w:name w:val="B925F730D5DF42CEAA650D8C22B2D86F3"/>
    <w:rsid w:val="005C7905"/>
    <w:pPr>
      <w:spacing w:before="120" w:after="60" w:line="240" w:lineRule="auto"/>
    </w:pPr>
    <w:rPr>
      <w:rFonts w:ascii="Arial" w:eastAsia="Times New Roman" w:hAnsi="Arial" w:cs="Arial"/>
      <w:sz w:val="20"/>
      <w:szCs w:val="20"/>
      <w:lang w:eastAsia="en-US"/>
    </w:rPr>
  </w:style>
  <w:style w:type="paragraph" w:customStyle="1" w:styleId="6112B29823FB40ACA2E163ED1921CC853">
    <w:name w:val="6112B29823FB40ACA2E163ED1921CC853"/>
    <w:rsid w:val="005C7905"/>
    <w:pPr>
      <w:spacing w:before="120" w:after="60" w:line="240" w:lineRule="auto"/>
    </w:pPr>
    <w:rPr>
      <w:rFonts w:ascii="Arial" w:eastAsia="Times New Roman" w:hAnsi="Arial" w:cs="Arial"/>
      <w:sz w:val="20"/>
      <w:szCs w:val="20"/>
      <w:lang w:eastAsia="en-US"/>
    </w:rPr>
  </w:style>
  <w:style w:type="paragraph" w:customStyle="1" w:styleId="D0816753386B452AB255EC8B931604EF3">
    <w:name w:val="D0816753386B452AB255EC8B931604EF3"/>
    <w:rsid w:val="005C7905"/>
    <w:pPr>
      <w:spacing w:before="120" w:after="60" w:line="240" w:lineRule="auto"/>
    </w:pPr>
    <w:rPr>
      <w:rFonts w:ascii="Arial" w:eastAsia="Times New Roman" w:hAnsi="Arial" w:cs="Arial"/>
      <w:sz w:val="20"/>
      <w:szCs w:val="20"/>
      <w:lang w:eastAsia="en-US"/>
    </w:rPr>
  </w:style>
  <w:style w:type="paragraph" w:customStyle="1" w:styleId="A403132DA1FF473F867E0A8EDD0541213">
    <w:name w:val="A403132DA1FF473F867E0A8EDD0541213"/>
    <w:rsid w:val="005C7905"/>
    <w:pPr>
      <w:spacing w:before="120" w:after="60" w:line="240" w:lineRule="auto"/>
    </w:pPr>
    <w:rPr>
      <w:rFonts w:ascii="Arial" w:eastAsia="Times New Roman" w:hAnsi="Arial" w:cs="Arial"/>
      <w:sz w:val="20"/>
      <w:szCs w:val="20"/>
      <w:lang w:eastAsia="en-US"/>
    </w:rPr>
  </w:style>
  <w:style w:type="paragraph" w:customStyle="1" w:styleId="C37A452DFBE54C7F9910F8662D3E1DC03">
    <w:name w:val="C37A452DFBE54C7F9910F8662D3E1DC03"/>
    <w:rsid w:val="005C7905"/>
    <w:pPr>
      <w:spacing w:before="120" w:after="60" w:line="240" w:lineRule="auto"/>
    </w:pPr>
    <w:rPr>
      <w:rFonts w:ascii="Arial" w:eastAsia="Times New Roman" w:hAnsi="Arial" w:cs="Arial"/>
      <w:sz w:val="20"/>
      <w:szCs w:val="20"/>
      <w:lang w:eastAsia="en-US"/>
    </w:rPr>
  </w:style>
  <w:style w:type="paragraph" w:customStyle="1" w:styleId="C30E8E2E97724BDEA44B519FD9E68F043">
    <w:name w:val="C30E8E2E97724BDEA44B519FD9E68F043"/>
    <w:rsid w:val="005C7905"/>
    <w:pPr>
      <w:spacing w:before="120" w:after="60" w:line="240" w:lineRule="auto"/>
    </w:pPr>
    <w:rPr>
      <w:rFonts w:ascii="Arial" w:eastAsia="Times New Roman" w:hAnsi="Arial" w:cs="Arial"/>
      <w:sz w:val="20"/>
      <w:szCs w:val="20"/>
      <w:lang w:eastAsia="en-US"/>
    </w:rPr>
  </w:style>
  <w:style w:type="paragraph" w:customStyle="1" w:styleId="5A71866D2E7D4361A084D00C661FE6543">
    <w:name w:val="5A71866D2E7D4361A084D00C661FE6543"/>
    <w:rsid w:val="005C7905"/>
    <w:pPr>
      <w:spacing w:before="120" w:after="60" w:line="240" w:lineRule="auto"/>
    </w:pPr>
    <w:rPr>
      <w:rFonts w:ascii="Arial" w:eastAsia="Times New Roman" w:hAnsi="Arial" w:cs="Arial"/>
      <w:sz w:val="20"/>
      <w:szCs w:val="20"/>
      <w:lang w:eastAsia="en-US"/>
    </w:rPr>
  </w:style>
  <w:style w:type="paragraph" w:customStyle="1" w:styleId="77369398275048379C758A2C111FC47B3">
    <w:name w:val="77369398275048379C758A2C111FC47B3"/>
    <w:rsid w:val="005C7905"/>
    <w:pPr>
      <w:spacing w:before="120" w:after="60" w:line="240" w:lineRule="auto"/>
    </w:pPr>
    <w:rPr>
      <w:rFonts w:ascii="Arial" w:eastAsia="Times New Roman" w:hAnsi="Arial" w:cs="Arial"/>
      <w:sz w:val="20"/>
      <w:szCs w:val="20"/>
      <w:lang w:eastAsia="en-US"/>
    </w:rPr>
  </w:style>
  <w:style w:type="paragraph" w:customStyle="1" w:styleId="665A0EE137544D90BCAA87091F8B283C3">
    <w:name w:val="665A0EE137544D90BCAA87091F8B283C3"/>
    <w:rsid w:val="005C7905"/>
    <w:pPr>
      <w:spacing w:before="120" w:after="60" w:line="240" w:lineRule="auto"/>
    </w:pPr>
    <w:rPr>
      <w:rFonts w:ascii="Arial" w:eastAsia="Times New Roman" w:hAnsi="Arial" w:cs="Arial"/>
      <w:sz w:val="20"/>
      <w:szCs w:val="20"/>
      <w:lang w:eastAsia="en-US"/>
    </w:rPr>
  </w:style>
  <w:style w:type="paragraph" w:customStyle="1" w:styleId="C9490F6CA6A94CB9BA530A604BA402293">
    <w:name w:val="C9490F6CA6A94CB9BA530A604BA402293"/>
    <w:rsid w:val="005C7905"/>
    <w:pPr>
      <w:spacing w:before="120" w:after="60" w:line="240" w:lineRule="auto"/>
    </w:pPr>
    <w:rPr>
      <w:rFonts w:ascii="Arial" w:eastAsia="Times New Roman" w:hAnsi="Arial" w:cs="Arial"/>
      <w:sz w:val="20"/>
      <w:szCs w:val="20"/>
      <w:lang w:eastAsia="en-US"/>
    </w:rPr>
  </w:style>
  <w:style w:type="paragraph" w:customStyle="1" w:styleId="7B08895A11684BFF8459CDB66D8D2E673">
    <w:name w:val="7B08895A11684BFF8459CDB66D8D2E673"/>
    <w:rsid w:val="005C7905"/>
    <w:pPr>
      <w:spacing w:before="120" w:after="60" w:line="240" w:lineRule="auto"/>
    </w:pPr>
    <w:rPr>
      <w:rFonts w:ascii="Arial" w:eastAsia="Times New Roman" w:hAnsi="Arial" w:cs="Arial"/>
      <w:sz w:val="20"/>
      <w:szCs w:val="20"/>
      <w:lang w:eastAsia="en-US"/>
    </w:rPr>
  </w:style>
  <w:style w:type="paragraph" w:customStyle="1" w:styleId="91E72B4650D440D3A13907B843606CAC3">
    <w:name w:val="91E72B4650D440D3A13907B843606CAC3"/>
    <w:rsid w:val="005C7905"/>
    <w:pPr>
      <w:spacing w:before="120" w:after="60" w:line="240" w:lineRule="auto"/>
    </w:pPr>
    <w:rPr>
      <w:rFonts w:ascii="Arial" w:eastAsia="Times New Roman" w:hAnsi="Arial" w:cs="Arial"/>
      <w:sz w:val="20"/>
      <w:szCs w:val="20"/>
      <w:lang w:eastAsia="en-US"/>
    </w:rPr>
  </w:style>
  <w:style w:type="paragraph" w:customStyle="1" w:styleId="712EB195B02C42DF8D666DBF7241B02B3">
    <w:name w:val="712EB195B02C42DF8D666DBF7241B02B3"/>
    <w:rsid w:val="005C7905"/>
    <w:pPr>
      <w:spacing w:before="120" w:after="60" w:line="240" w:lineRule="auto"/>
    </w:pPr>
    <w:rPr>
      <w:rFonts w:ascii="Arial" w:eastAsia="Times New Roman" w:hAnsi="Arial" w:cs="Arial"/>
      <w:sz w:val="20"/>
      <w:szCs w:val="20"/>
      <w:lang w:eastAsia="en-US"/>
    </w:rPr>
  </w:style>
  <w:style w:type="paragraph" w:customStyle="1" w:styleId="3E14C59AE01B4DE6A199CB6531AA483C3">
    <w:name w:val="3E14C59AE01B4DE6A199CB6531AA483C3"/>
    <w:rsid w:val="005C7905"/>
    <w:pPr>
      <w:spacing w:before="120" w:after="60" w:line="240" w:lineRule="auto"/>
    </w:pPr>
    <w:rPr>
      <w:rFonts w:ascii="Arial" w:eastAsia="Times New Roman" w:hAnsi="Arial" w:cs="Arial"/>
      <w:sz w:val="20"/>
      <w:szCs w:val="20"/>
      <w:lang w:eastAsia="en-US"/>
    </w:rPr>
  </w:style>
  <w:style w:type="paragraph" w:customStyle="1" w:styleId="893A0E99473E4286BADC188556893D7B3">
    <w:name w:val="893A0E99473E4286BADC188556893D7B3"/>
    <w:rsid w:val="005C7905"/>
    <w:pPr>
      <w:spacing w:before="120" w:after="60" w:line="240" w:lineRule="auto"/>
    </w:pPr>
    <w:rPr>
      <w:rFonts w:ascii="Arial" w:eastAsia="Times New Roman" w:hAnsi="Arial" w:cs="Arial"/>
      <w:sz w:val="20"/>
      <w:szCs w:val="20"/>
      <w:lang w:eastAsia="en-US"/>
    </w:rPr>
  </w:style>
  <w:style w:type="paragraph" w:customStyle="1" w:styleId="735BF54409D24A42A866F439D93F291B3">
    <w:name w:val="735BF54409D24A42A866F439D93F291B3"/>
    <w:rsid w:val="005C7905"/>
    <w:pPr>
      <w:spacing w:before="120" w:after="60" w:line="240" w:lineRule="auto"/>
    </w:pPr>
    <w:rPr>
      <w:rFonts w:ascii="Arial" w:eastAsia="Times New Roman" w:hAnsi="Arial" w:cs="Arial"/>
      <w:sz w:val="20"/>
      <w:szCs w:val="20"/>
      <w:lang w:eastAsia="en-US"/>
    </w:rPr>
  </w:style>
  <w:style w:type="paragraph" w:customStyle="1" w:styleId="05EE0A82F61A4B70AA5961F2C69EA8AF3">
    <w:name w:val="05EE0A82F61A4B70AA5961F2C69EA8AF3"/>
    <w:rsid w:val="005C7905"/>
    <w:pPr>
      <w:spacing w:before="120" w:after="60" w:line="240" w:lineRule="auto"/>
    </w:pPr>
    <w:rPr>
      <w:rFonts w:ascii="Arial" w:eastAsia="Times New Roman" w:hAnsi="Arial" w:cs="Arial"/>
      <w:sz w:val="20"/>
      <w:szCs w:val="20"/>
      <w:lang w:eastAsia="en-US"/>
    </w:rPr>
  </w:style>
  <w:style w:type="paragraph" w:customStyle="1" w:styleId="C7706427ACAC4035B326F6BD11D58DDE3">
    <w:name w:val="C7706427ACAC4035B326F6BD11D58DDE3"/>
    <w:rsid w:val="005C7905"/>
    <w:pPr>
      <w:spacing w:before="120" w:after="60" w:line="240" w:lineRule="auto"/>
    </w:pPr>
    <w:rPr>
      <w:rFonts w:ascii="Arial" w:eastAsia="Times New Roman" w:hAnsi="Arial" w:cs="Arial"/>
      <w:sz w:val="20"/>
      <w:szCs w:val="20"/>
      <w:lang w:eastAsia="en-US"/>
    </w:rPr>
  </w:style>
  <w:style w:type="paragraph" w:customStyle="1" w:styleId="C2C9467461AD441DB67C55C02790BC083">
    <w:name w:val="C2C9467461AD441DB67C55C02790BC083"/>
    <w:rsid w:val="005C7905"/>
    <w:pPr>
      <w:spacing w:before="120" w:after="60" w:line="240" w:lineRule="auto"/>
    </w:pPr>
    <w:rPr>
      <w:rFonts w:ascii="Arial" w:eastAsia="Times New Roman" w:hAnsi="Arial" w:cs="Arial"/>
      <w:sz w:val="20"/>
      <w:szCs w:val="20"/>
      <w:lang w:eastAsia="en-US"/>
    </w:rPr>
  </w:style>
  <w:style w:type="paragraph" w:customStyle="1" w:styleId="BCBA5CECCE4440659CF7E45E4131B73F3">
    <w:name w:val="BCBA5CECCE4440659CF7E45E4131B73F3"/>
    <w:rsid w:val="005C7905"/>
    <w:pPr>
      <w:spacing w:before="120" w:after="60" w:line="240" w:lineRule="auto"/>
    </w:pPr>
    <w:rPr>
      <w:rFonts w:ascii="Arial" w:eastAsia="Times New Roman" w:hAnsi="Arial" w:cs="Arial"/>
      <w:sz w:val="20"/>
      <w:szCs w:val="20"/>
      <w:lang w:eastAsia="en-US"/>
    </w:rPr>
  </w:style>
  <w:style w:type="paragraph" w:customStyle="1" w:styleId="DDEE991F9D944321B556B4A48BB410D93">
    <w:name w:val="DDEE991F9D944321B556B4A48BB410D93"/>
    <w:rsid w:val="005C7905"/>
    <w:pPr>
      <w:spacing w:before="120" w:after="60" w:line="240" w:lineRule="auto"/>
    </w:pPr>
    <w:rPr>
      <w:rFonts w:ascii="Arial" w:eastAsia="Times New Roman" w:hAnsi="Arial" w:cs="Arial"/>
      <w:sz w:val="20"/>
      <w:szCs w:val="20"/>
      <w:lang w:eastAsia="en-US"/>
    </w:rPr>
  </w:style>
  <w:style w:type="paragraph" w:customStyle="1" w:styleId="E29416AB27F04B36AB84E58AFA8DD57C3">
    <w:name w:val="E29416AB27F04B36AB84E58AFA8DD57C3"/>
    <w:rsid w:val="005C7905"/>
    <w:pPr>
      <w:spacing w:before="120" w:after="60" w:line="240" w:lineRule="auto"/>
    </w:pPr>
    <w:rPr>
      <w:rFonts w:ascii="Arial" w:eastAsia="Times New Roman" w:hAnsi="Arial" w:cs="Arial"/>
      <w:sz w:val="20"/>
      <w:szCs w:val="20"/>
      <w:lang w:eastAsia="en-US"/>
    </w:rPr>
  </w:style>
  <w:style w:type="paragraph" w:customStyle="1" w:styleId="C63329F530624E4CB524228F3585B51B3">
    <w:name w:val="C63329F530624E4CB524228F3585B51B3"/>
    <w:rsid w:val="005C7905"/>
    <w:pPr>
      <w:spacing w:before="120" w:after="60" w:line="240" w:lineRule="auto"/>
    </w:pPr>
    <w:rPr>
      <w:rFonts w:ascii="Arial" w:eastAsia="Times New Roman" w:hAnsi="Arial" w:cs="Arial"/>
      <w:sz w:val="20"/>
      <w:szCs w:val="20"/>
      <w:lang w:eastAsia="en-US"/>
    </w:rPr>
  </w:style>
  <w:style w:type="paragraph" w:customStyle="1" w:styleId="E0BFCEB4A9E74B5ABB713EBBAC3781A83">
    <w:name w:val="E0BFCEB4A9E74B5ABB713EBBAC3781A83"/>
    <w:rsid w:val="005C7905"/>
    <w:pPr>
      <w:spacing w:before="120" w:after="60" w:line="240" w:lineRule="auto"/>
    </w:pPr>
    <w:rPr>
      <w:rFonts w:ascii="Arial" w:eastAsia="Times New Roman" w:hAnsi="Arial" w:cs="Arial"/>
      <w:sz w:val="20"/>
      <w:szCs w:val="20"/>
      <w:lang w:eastAsia="en-US"/>
    </w:rPr>
  </w:style>
  <w:style w:type="paragraph" w:customStyle="1" w:styleId="DE71BF31AC784BBA9887A320514124D53">
    <w:name w:val="DE71BF31AC784BBA9887A320514124D53"/>
    <w:rsid w:val="005C7905"/>
    <w:pPr>
      <w:spacing w:before="120" w:after="60" w:line="240" w:lineRule="auto"/>
    </w:pPr>
    <w:rPr>
      <w:rFonts w:ascii="Arial" w:eastAsia="Times New Roman" w:hAnsi="Arial" w:cs="Arial"/>
      <w:sz w:val="20"/>
      <w:szCs w:val="20"/>
      <w:lang w:eastAsia="en-US"/>
    </w:rPr>
  </w:style>
  <w:style w:type="paragraph" w:customStyle="1" w:styleId="FD8FC90C6BF84C1099D6DAA6698915C53">
    <w:name w:val="FD8FC90C6BF84C1099D6DAA6698915C53"/>
    <w:rsid w:val="005C7905"/>
    <w:pPr>
      <w:spacing w:before="120" w:after="60" w:line="240" w:lineRule="auto"/>
    </w:pPr>
    <w:rPr>
      <w:rFonts w:ascii="Arial" w:eastAsia="Times New Roman" w:hAnsi="Arial" w:cs="Arial"/>
      <w:sz w:val="20"/>
      <w:szCs w:val="20"/>
      <w:lang w:eastAsia="en-US"/>
    </w:rPr>
  </w:style>
  <w:style w:type="paragraph" w:customStyle="1" w:styleId="D0E615236B474DC1A8387B8D7709E0073">
    <w:name w:val="D0E615236B474DC1A8387B8D7709E0073"/>
    <w:rsid w:val="005C7905"/>
    <w:pPr>
      <w:spacing w:before="120" w:after="60" w:line="240" w:lineRule="auto"/>
    </w:pPr>
    <w:rPr>
      <w:rFonts w:ascii="Arial" w:eastAsia="Times New Roman" w:hAnsi="Arial" w:cs="Arial"/>
      <w:sz w:val="20"/>
      <w:szCs w:val="20"/>
      <w:lang w:eastAsia="en-US"/>
    </w:rPr>
  </w:style>
  <w:style w:type="paragraph" w:customStyle="1" w:styleId="8317B06E4BC54C0DA7F721FBC6083E6D3">
    <w:name w:val="8317B06E4BC54C0DA7F721FBC6083E6D3"/>
    <w:rsid w:val="005C7905"/>
    <w:pPr>
      <w:spacing w:before="120" w:after="60" w:line="240" w:lineRule="auto"/>
    </w:pPr>
    <w:rPr>
      <w:rFonts w:ascii="Arial" w:eastAsia="Times New Roman" w:hAnsi="Arial" w:cs="Arial"/>
      <w:sz w:val="20"/>
      <w:szCs w:val="20"/>
      <w:lang w:eastAsia="en-US"/>
    </w:rPr>
  </w:style>
  <w:style w:type="paragraph" w:customStyle="1" w:styleId="E18CA47F6FAE4B3F8FDD09CA93EFBFA53">
    <w:name w:val="E18CA47F6FAE4B3F8FDD09CA93EFBFA53"/>
    <w:rsid w:val="005C7905"/>
    <w:pPr>
      <w:spacing w:before="120" w:after="60" w:line="240" w:lineRule="auto"/>
    </w:pPr>
    <w:rPr>
      <w:rFonts w:ascii="Arial" w:eastAsia="Times New Roman" w:hAnsi="Arial" w:cs="Arial"/>
      <w:sz w:val="20"/>
      <w:szCs w:val="20"/>
      <w:lang w:eastAsia="en-US"/>
    </w:rPr>
  </w:style>
  <w:style w:type="paragraph" w:customStyle="1" w:styleId="667050131CCA4D18AC98E7F04315FA8A3">
    <w:name w:val="667050131CCA4D18AC98E7F04315FA8A3"/>
    <w:rsid w:val="005C7905"/>
    <w:pPr>
      <w:spacing w:before="120" w:after="60" w:line="240" w:lineRule="auto"/>
    </w:pPr>
    <w:rPr>
      <w:rFonts w:ascii="Arial" w:eastAsia="Times New Roman" w:hAnsi="Arial" w:cs="Arial"/>
      <w:sz w:val="20"/>
      <w:szCs w:val="20"/>
      <w:lang w:eastAsia="en-US"/>
    </w:rPr>
  </w:style>
  <w:style w:type="paragraph" w:customStyle="1" w:styleId="B474939F0A1C4B69A1D42F88FA338EB23">
    <w:name w:val="B474939F0A1C4B69A1D42F88FA338EB23"/>
    <w:rsid w:val="005C7905"/>
    <w:pPr>
      <w:spacing w:before="120" w:after="60" w:line="240" w:lineRule="auto"/>
    </w:pPr>
    <w:rPr>
      <w:rFonts w:ascii="Arial" w:eastAsia="Times New Roman" w:hAnsi="Arial" w:cs="Arial"/>
      <w:sz w:val="20"/>
      <w:szCs w:val="20"/>
      <w:lang w:eastAsia="en-US"/>
    </w:rPr>
  </w:style>
  <w:style w:type="paragraph" w:customStyle="1" w:styleId="56AB997C6676449BAAD683003A6033CC3">
    <w:name w:val="56AB997C6676449BAAD683003A6033CC3"/>
    <w:rsid w:val="005C7905"/>
    <w:pPr>
      <w:spacing w:before="120" w:after="60" w:line="240" w:lineRule="auto"/>
    </w:pPr>
    <w:rPr>
      <w:rFonts w:ascii="Arial" w:eastAsia="Times New Roman" w:hAnsi="Arial" w:cs="Arial"/>
      <w:sz w:val="20"/>
      <w:szCs w:val="20"/>
      <w:lang w:eastAsia="en-US"/>
    </w:rPr>
  </w:style>
  <w:style w:type="paragraph" w:customStyle="1" w:styleId="1AAB81C522144380A40824A863F3D18B3">
    <w:name w:val="1AAB81C522144380A40824A863F3D18B3"/>
    <w:rsid w:val="005C7905"/>
    <w:pPr>
      <w:spacing w:before="120" w:after="60" w:line="240" w:lineRule="auto"/>
    </w:pPr>
    <w:rPr>
      <w:rFonts w:ascii="Arial" w:eastAsia="Times New Roman" w:hAnsi="Arial" w:cs="Arial"/>
      <w:sz w:val="20"/>
      <w:szCs w:val="20"/>
      <w:lang w:eastAsia="en-US"/>
    </w:rPr>
  </w:style>
  <w:style w:type="paragraph" w:customStyle="1" w:styleId="60DE9C58C6954028BD368C8D811C59053">
    <w:name w:val="60DE9C58C6954028BD368C8D811C59053"/>
    <w:rsid w:val="005C7905"/>
    <w:pPr>
      <w:spacing w:before="120" w:after="60" w:line="240" w:lineRule="auto"/>
    </w:pPr>
    <w:rPr>
      <w:rFonts w:ascii="Arial" w:eastAsia="Times New Roman" w:hAnsi="Arial" w:cs="Arial"/>
      <w:sz w:val="20"/>
      <w:szCs w:val="20"/>
      <w:lang w:eastAsia="en-US"/>
    </w:rPr>
  </w:style>
  <w:style w:type="paragraph" w:customStyle="1" w:styleId="76D75E1E30404C26B69ADBAC8815E3C83">
    <w:name w:val="76D75E1E30404C26B69ADBAC8815E3C83"/>
    <w:rsid w:val="005C7905"/>
    <w:pPr>
      <w:spacing w:before="120" w:after="60" w:line="240" w:lineRule="auto"/>
    </w:pPr>
    <w:rPr>
      <w:rFonts w:ascii="Arial" w:eastAsia="Times New Roman" w:hAnsi="Arial" w:cs="Arial"/>
      <w:sz w:val="20"/>
      <w:szCs w:val="20"/>
      <w:lang w:eastAsia="en-US"/>
    </w:rPr>
  </w:style>
  <w:style w:type="paragraph" w:customStyle="1" w:styleId="E65D9BAE76B64F9DA57411505893E8A13">
    <w:name w:val="E65D9BAE76B64F9DA57411505893E8A13"/>
    <w:rsid w:val="005C7905"/>
    <w:pPr>
      <w:spacing w:before="120" w:after="60" w:line="240" w:lineRule="auto"/>
    </w:pPr>
    <w:rPr>
      <w:rFonts w:ascii="Arial" w:eastAsia="Times New Roman" w:hAnsi="Arial" w:cs="Arial"/>
      <w:sz w:val="20"/>
      <w:szCs w:val="20"/>
      <w:lang w:eastAsia="en-US"/>
    </w:rPr>
  </w:style>
  <w:style w:type="paragraph" w:customStyle="1" w:styleId="F1EC9DD7732A400999FE98D9F00B93F43">
    <w:name w:val="F1EC9DD7732A400999FE98D9F00B93F43"/>
    <w:rsid w:val="005C7905"/>
    <w:pPr>
      <w:spacing w:before="120" w:after="60" w:line="240" w:lineRule="auto"/>
    </w:pPr>
    <w:rPr>
      <w:rFonts w:ascii="Arial" w:eastAsia="Times New Roman" w:hAnsi="Arial" w:cs="Arial"/>
      <w:sz w:val="20"/>
      <w:szCs w:val="20"/>
      <w:lang w:eastAsia="en-US"/>
    </w:rPr>
  </w:style>
  <w:style w:type="paragraph" w:customStyle="1" w:styleId="78FA094CCDA9448D837D2F6CC65E28E03">
    <w:name w:val="78FA094CCDA9448D837D2F6CC65E28E03"/>
    <w:rsid w:val="005C7905"/>
    <w:pPr>
      <w:spacing w:before="120" w:after="60" w:line="240" w:lineRule="auto"/>
    </w:pPr>
    <w:rPr>
      <w:rFonts w:ascii="Arial" w:eastAsia="Times New Roman" w:hAnsi="Arial" w:cs="Arial"/>
      <w:sz w:val="20"/>
      <w:szCs w:val="20"/>
      <w:lang w:eastAsia="en-US"/>
    </w:rPr>
  </w:style>
  <w:style w:type="paragraph" w:customStyle="1" w:styleId="895C0451DCE94D69BFAD81EDF02198813">
    <w:name w:val="895C0451DCE94D69BFAD81EDF02198813"/>
    <w:rsid w:val="005C7905"/>
    <w:pPr>
      <w:spacing w:before="120" w:after="60" w:line="240" w:lineRule="auto"/>
    </w:pPr>
    <w:rPr>
      <w:rFonts w:ascii="Arial" w:eastAsia="Times New Roman" w:hAnsi="Arial" w:cs="Arial"/>
      <w:sz w:val="20"/>
      <w:szCs w:val="20"/>
      <w:lang w:eastAsia="en-US"/>
    </w:rPr>
  </w:style>
  <w:style w:type="paragraph" w:customStyle="1" w:styleId="BFB3175FD3B7417F831A5BF11F1585893">
    <w:name w:val="BFB3175FD3B7417F831A5BF11F1585893"/>
    <w:rsid w:val="005C7905"/>
    <w:pPr>
      <w:spacing w:before="120" w:after="60" w:line="240" w:lineRule="auto"/>
    </w:pPr>
    <w:rPr>
      <w:rFonts w:ascii="Arial" w:eastAsia="Times New Roman" w:hAnsi="Arial" w:cs="Arial"/>
      <w:sz w:val="20"/>
      <w:szCs w:val="20"/>
      <w:lang w:eastAsia="en-US"/>
    </w:rPr>
  </w:style>
  <w:style w:type="paragraph" w:customStyle="1" w:styleId="6FC339FDC1E24A339F3F9402F8885D373">
    <w:name w:val="6FC339FDC1E24A339F3F9402F8885D373"/>
    <w:rsid w:val="005C7905"/>
    <w:pPr>
      <w:spacing w:before="120" w:after="60" w:line="240" w:lineRule="auto"/>
    </w:pPr>
    <w:rPr>
      <w:rFonts w:ascii="Arial" w:eastAsia="Times New Roman" w:hAnsi="Arial" w:cs="Arial"/>
      <w:sz w:val="20"/>
      <w:szCs w:val="20"/>
      <w:lang w:eastAsia="en-US"/>
    </w:rPr>
  </w:style>
  <w:style w:type="paragraph" w:customStyle="1" w:styleId="8F2266B821994F128775FD29758BD7263">
    <w:name w:val="8F2266B821994F128775FD29758BD7263"/>
    <w:rsid w:val="005C7905"/>
    <w:pPr>
      <w:spacing w:before="120" w:after="60" w:line="240" w:lineRule="auto"/>
    </w:pPr>
    <w:rPr>
      <w:rFonts w:ascii="Arial" w:eastAsia="Times New Roman" w:hAnsi="Arial" w:cs="Arial"/>
      <w:sz w:val="20"/>
      <w:szCs w:val="20"/>
      <w:lang w:eastAsia="en-US"/>
    </w:rPr>
  </w:style>
  <w:style w:type="paragraph" w:customStyle="1" w:styleId="DA06EA458987423E8B57C5DF5CFAE8863">
    <w:name w:val="DA06EA458987423E8B57C5DF5CFAE8863"/>
    <w:rsid w:val="005C7905"/>
    <w:pPr>
      <w:spacing w:before="120" w:after="60" w:line="240" w:lineRule="auto"/>
    </w:pPr>
    <w:rPr>
      <w:rFonts w:ascii="Arial" w:eastAsia="Times New Roman" w:hAnsi="Arial" w:cs="Arial"/>
      <w:sz w:val="20"/>
      <w:szCs w:val="20"/>
      <w:lang w:eastAsia="en-US"/>
    </w:rPr>
  </w:style>
  <w:style w:type="paragraph" w:customStyle="1" w:styleId="C0308D99B34648D793E0A848E9248A563">
    <w:name w:val="C0308D99B34648D793E0A848E9248A563"/>
    <w:rsid w:val="005C7905"/>
    <w:pPr>
      <w:spacing w:before="120" w:after="60" w:line="240" w:lineRule="auto"/>
    </w:pPr>
    <w:rPr>
      <w:rFonts w:ascii="Arial" w:eastAsia="Times New Roman" w:hAnsi="Arial" w:cs="Arial"/>
      <w:sz w:val="20"/>
      <w:szCs w:val="20"/>
      <w:lang w:eastAsia="en-US"/>
    </w:rPr>
  </w:style>
  <w:style w:type="paragraph" w:customStyle="1" w:styleId="009107894D20434DAFFEA64CA458DEB53">
    <w:name w:val="009107894D20434DAFFEA64CA458DEB53"/>
    <w:rsid w:val="005C7905"/>
    <w:pPr>
      <w:spacing w:before="120" w:after="60" w:line="240" w:lineRule="auto"/>
    </w:pPr>
    <w:rPr>
      <w:rFonts w:ascii="Arial" w:eastAsia="Times New Roman" w:hAnsi="Arial" w:cs="Arial"/>
      <w:sz w:val="20"/>
      <w:szCs w:val="20"/>
      <w:lang w:eastAsia="en-US"/>
    </w:rPr>
  </w:style>
  <w:style w:type="paragraph" w:customStyle="1" w:styleId="1CF0C068A90C4C0582F9E96C430B40F73">
    <w:name w:val="1CF0C068A90C4C0582F9E96C430B40F73"/>
    <w:rsid w:val="005C7905"/>
    <w:pPr>
      <w:spacing w:before="120" w:after="60" w:line="240" w:lineRule="auto"/>
    </w:pPr>
    <w:rPr>
      <w:rFonts w:ascii="Arial" w:eastAsia="Times New Roman" w:hAnsi="Arial" w:cs="Arial"/>
      <w:sz w:val="20"/>
      <w:szCs w:val="20"/>
      <w:lang w:eastAsia="en-US"/>
    </w:rPr>
  </w:style>
  <w:style w:type="paragraph" w:customStyle="1" w:styleId="D25E089167834F699DED927910CB6C5E3">
    <w:name w:val="D25E089167834F699DED927910CB6C5E3"/>
    <w:rsid w:val="005C7905"/>
    <w:pPr>
      <w:spacing w:before="120" w:after="60" w:line="240" w:lineRule="auto"/>
    </w:pPr>
    <w:rPr>
      <w:rFonts w:ascii="Arial" w:eastAsia="Times New Roman" w:hAnsi="Arial" w:cs="Arial"/>
      <w:sz w:val="20"/>
      <w:szCs w:val="20"/>
      <w:lang w:eastAsia="en-US"/>
    </w:rPr>
  </w:style>
  <w:style w:type="paragraph" w:customStyle="1" w:styleId="3B1E6D64B08C4003803FA64B02D2A4563">
    <w:name w:val="3B1E6D64B08C4003803FA64B02D2A4563"/>
    <w:rsid w:val="005C7905"/>
    <w:pPr>
      <w:spacing w:before="120" w:after="60" w:line="240" w:lineRule="auto"/>
    </w:pPr>
    <w:rPr>
      <w:rFonts w:ascii="Arial" w:eastAsia="Times New Roman" w:hAnsi="Arial" w:cs="Arial"/>
      <w:sz w:val="20"/>
      <w:szCs w:val="20"/>
      <w:lang w:eastAsia="en-US"/>
    </w:rPr>
  </w:style>
  <w:style w:type="paragraph" w:customStyle="1" w:styleId="C3098794682F48ADB3B80ED2924180EA3">
    <w:name w:val="C3098794682F48ADB3B80ED2924180EA3"/>
    <w:rsid w:val="005C7905"/>
    <w:pPr>
      <w:spacing w:before="120" w:after="60" w:line="240" w:lineRule="auto"/>
    </w:pPr>
    <w:rPr>
      <w:rFonts w:ascii="Arial" w:eastAsia="Times New Roman" w:hAnsi="Arial" w:cs="Arial"/>
      <w:sz w:val="20"/>
      <w:szCs w:val="20"/>
      <w:lang w:eastAsia="en-US"/>
    </w:rPr>
  </w:style>
  <w:style w:type="paragraph" w:customStyle="1" w:styleId="3E0D9CFAFD324053A878D868AD6958063">
    <w:name w:val="3E0D9CFAFD324053A878D868AD6958063"/>
    <w:rsid w:val="005C7905"/>
    <w:pPr>
      <w:spacing w:before="120" w:after="60" w:line="240" w:lineRule="auto"/>
    </w:pPr>
    <w:rPr>
      <w:rFonts w:ascii="Arial" w:eastAsia="Times New Roman" w:hAnsi="Arial" w:cs="Arial"/>
      <w:sz w:val="20"/>
      <w:szCs w:val="20"/>
      <w:lang w:eastAsia="en-US"/>
    </w:rPr>
  </w:style>
  <w:style w:type="paragraph" w:customStyle="1" w:styleId="BE759CFA4F574E319C4C8F0E68E894FF3">
    <w:name w:val="BE759CFA4F574E319C4C8F0E68E894FF3"/>
    <w:rsid w:val="005C7905"/>
    <w:pPr>
      <w:spacing w:before="120" w:after="60" w:line="240" w:lineRule="auto"/>
    </w:pPr>
    <w:rPr>
      <w:rFonts w:ascii="Arial" w:eastAsia="Times New Roman" w:hAnsi="Arial" w:cs="Arial"/>
      <w:sz w:val="20"/>
      <w:szCs w:val="20"/>
      <w:lang w:eastAsia="en-US"/>
    </w:rPr>
  </w:style>
  <w:style w:type="paragraph" w:customStyle="1" w:styleId="56125D64B86F48E2B84120B229DBC6213">
    <w:name w:val="56125D64B86F48E2B84120B229DBC6213"/>
    <w:rsid w:val="005C7905"/>
    <w:pPr>
      <w:spacing w:before="120" w:after="60" w:line="240" w:lineRule="auto"/>
    </w:pPr>
    <w:rPr>
      <w:rFonts w:ascii="Arial" w:eastAsia="Times New Roman" w:hAnsi="Arial" w:cs="Arial"/>
      <w:sz w:val="20"/>
      <w:szCs w:val="20"/>
      <w:lang w:eastAsia="en-US"/>
    </w:rPr>
  </w:style>
  <w:style w:type="paragraph" w:customStyle="1" w:styleId="81805C07A9AF4A8C919FECD22A8AFE3E3">
    <w:name w:val="81805C07A9AF4A8C919FECD22A8AFE3E3"/>
    <w:rsid w:val="005C7905"/>
    <w:pPr>
      <w:spacing w:before="120" w:after="60" w:line="240" w:lineRule="auto"/>
    </w:pPr>
    <w:rPr>
      <w:rFonts w:ascii="Arial" w:eastAsia="Times New Roman" w:hAnsi="Arial" w:cs="Arial"/>
      <w:sz w:val="20"/>
      <w:szCs w:val="20"/>
      <w:lang w:eastAsia="en-US"/>
    </w:rPr>
  </w:style>
  <w:style w:type="paragraph" w:customStyle="1" w:styleId="B1B4C631CC834A24B5B4A263312014D43">
    <w:name w:val="B1B4C631CC834A24B5B4A263312014D43"/>
    <w:rsid w:val="005C7905"/>
    <w:pPr>
      <w:spacing w:before="120" w:after="60" w:line="240" w:lineRule="auto"/>
    </w:pPr>
    <w:rPr>
      <w:rFonts w:ascii="Arial" w:eastAsia="Times New Roman" w:hAnsi="Arial" w:cs="Arial"/>
      <w:sz w:val="20"/>
      <w:szCs w:val="20"/>
      <w:lang w:eastAsia="en-US"/>
    </w:rPr>
  </w:style>
  <w:style w:type="paragraph" w:customStyle="1" w:styleId="E77253D5DE00470396A781D72CE2C2E93">
    <w:name w:val="E77253D5DE00470396A781D72CE2C2E93"/>
    <w:rsid w:val="005C7905"/>
    <w:pPr>
      <w:spacing w:before="120" w:after="60" w:line="240" w:lineRule="auto"/>
    </w:pPr>
    <w:rPr>
      <w:rFonts w:ascii="Arial" w:eastAsia="Times New Roman" w:hAnsi="Arial" w:cs="Arial"/>
      <w:sz w:val="20"/>
      <w:szCs w:val="20"/>
      <w:lang w:eastAsia="en-US"/>
    </w:rPr>
  </w:style>
  <w:style w:type="paragraph" w:customStyle="1" w:styleId="44BF8A366D504F5F849875AE41E01A833">
    <w:name w:val="44BF8A366D504F5F849875AE41E01A833"/>
    <w:rsid w:val="005C7905"/>
    <w:pPr>
      <w:spacing w:before="120" w:after="60" w:line="240" w:lineRule="auto"/>
    </w:pPr>
    <w:rPr>
      <w:rFonts w:ascii="Arial" w:eastAsia="Times New Roman" w:hAnsi="Arial" w:cs="Arial"/>
      <w:sz w:val="20"/>
      <w:szCs w:val="20"/>
      <w:lang w:eastAsia="en-US"/>
    </w:rPr>
  </w:style>
  <w:style w:type="paragraph" w:customStyle="1" w:styleId="821D6C5A53524E14A731E2E8507E664D3">
    <w:name w:val="821D6C5A53524E14A731E2E8507E664D3"/>
    <w:rsid w:val="005C7905"/>
    <w:pPr>
      <w:spacing w:before="120" w:after="60" w:line="240" w:lineRule="auto"/>
    </w:pPr>
    <w:rPr>
      <w:rFonts w:ascii="Arial" w:eastAsia="Times New Roman" w:hAnsi="Arial" w:cs="Arial"/>
      <w:sz w:val="20"/>
      <w:szCs w:val="20"/>
      <w:lang w:eastAsia="en-US"/>
    </w:rPr>
  </w:style>
  <w:style w:type="paragraph" w:customStyle="1" w:styleId="2D4C0AA69F204018B0343014C5C57A854">
    <w:name w:val="2D4C0AA69F204018B0343014C5C57A854"/>
    <w:rsid w:val="005C7905"/>
    <w:pPr>
      <w:spacing w:before="120" w:after="60" w:line="240" w:lineRule="auto"/>
    </w:pPr>
    <w:rPr>
      <w:rFonts w:ascii="Arial" w:eastAsia="Times New Roman" w:hAnsi="Arial" w:cs="Arial"/>
      <w:sz w:val="20"/>
      <w:szCs w:val="20"/>
      <w:lang w:eastAsia="en-US"/>
    </w:rPr>
  </w:style>
  <w:style w:type="paragraph" w:customStyle="1" w:styleId="CDD8A2D022E44A7C86C3AC2D51185BC43">
    <w:name w:val="CDD8A2D022E44A7C86C3AC2D51185BC43"/>
    <w:rsid w:val="005C7905"/>
    <w:pPr>
      <w:spacing w:before="120" w:after="60" w:line="240" w:lineRule="auto"/>
    </w:pPr>
    <w:rPr>
      <w:rFonts w:ascii="Arial" w:eastAsia="Times New Roman" w:hAnsi="Arial" w:cs="Arial"/>
      <w:sz w:val="20"/>
      <w:szCs w:val="20"/>
      <w:lang w:eastAsia="en-US"/>
    </w:rPr>
  </w:style>
  <w:style w:type="paragraph" w:customStyle="1" w:styleId="0063423B254D40D2B83B559E1D87369F3">
    <w:name w:val="0063423B254D40D2B83B559E1D87369F3"/>
    <w:rsid w:val="005C7905"/>
    <w:pPr>
      <w:spacing w:before="120" w:after="60" w:line="240" w:lineRule="auto"/>
    </w:pPr>
    <w:rPr>
      <w:rFonts w:ascii="Arial" w:eastAsia="Times New Roman" w:hAnsi="Arial" w:cs="Arial"/>
      <w:sz w:val="20"/>
      <w:szCs w:val="20"/>
      <w:lang w:eastAsia="en-US"/>
    </w:rPr>
  </w:style>
  <w:style w:type="paragraph" w:customStyle="1" w:styleId="55ACC2ACB3EF4AF5ABB9719E3EA15CDB3">
    <w:name w:val="55ACC2ACB3EF4AF5ABB9719E3EA15CDB3"/>
    <w:rsid w:val="005C7905"/>
    <w:pPr>
      <w:spacing w:before="120" w:after="60" w:line="240" w:lineRule="auto"/>
    </w:pPr>
    <w:rPr>
      <w:rFonts w:ascii="Arial" w:eastAsia="Times New Roman" w:hAnsi="Arial" w:cs="Arial"/>
      <w:sz w:val="20"/>
      <w:szCs w:val="20"/>
      <w:lang w:eastAsia="en-US"/>
    </w:rPr>
  </w:style>
  <w:style w:type="paragraph" w:customStyle="1" w:styleId="E39A428604C04AA3AEAAF33BE79C135A3">
    <w:name w:val="E39A428604C04AA3AEAAF33BE79C135A3"/>
    <w:rsid w:val="005C7905"/>
    <w:pPr>
      <w:spacing w:before="120" w:after="60" w:line="240" w:lineRule="auto"/>
    </w:pPr>
    <w:rPr>
      <w:rFonts w:ascii="Arial" w:eastAsia="Times New Roman" w:hAnsi="Arial" w:cs="Arial"/>
      <w:sz w:val="20"/>
      <w:szCs w:val="20"/>
      <w:lang w:eastAsia="en-US"/>
    </w:rPr>
  </w:style>
  <w:style w:type="paragraph" w:customStyle="1" w:styleId="20EA9C8766A1407C97D74510609B787B3">
    <w:name w:val="20EA9C8766A1407C97D74510609B787B3"/>
    <w:rsid w:val="005C7905"/>
    <w:pPr>
      <w:spacing w:before="120" w:after="60" w:line="240" w:lineRule="auto"/>
    </w:pPr>
    <w:rPr>
      <w:rFonts w:ascii="Arial" w:eastAsia="Times New Roman" w:hAnsi="Arial" w:cs="Arial"/>
      <w:sz w:val="20"/>
      <w:szCs w:val="20"/>
      <w:lang w:eastAsia="en-US"/>
    </w:rPr>
  </w:style>
  <w:style w:type="paragraph" w:customStyle="1" w:styleId="E4AA99DFFF624082BBBF0E54A8278AB63">
    <w:name w:val="E4AA99DFFF624082BBBF0E54A8278AB63"/>
    <w:rsid w:val="005C7905"/>
    <w:pPr>
      <w:spacing w:before="120" w:after="60" w:line="240" w:lineRule="auto"/>
    </w:pPr>
    <w:rPr>
      <w:rFonts w:ascii="Arial" w:eastAsia="Times New Roman" w:hAnsi="Arial" w:cs="Arial"/>
      <w:sz w:val="20"/>
      <w:szCs w:val="20"/>
      <w:lang w:eastAsia="en-US"/>
    </w:rPr>
  </w:style>
  <w:style w:type="paragraph" w:customStyle="1" w:styleId="F1F8925DC6CE49EA936695A7A5703AAB3">
    <w:name w:val="F1F8925DC6CE49EA936695A7A5703AAB3"/>
    <w:rsid w:val="005C7905"/>
    <w:pPr>
      <w:spacing w:before="120" w:after="60" w:line="240" w:lineRule="auto"/>
    </w:pPr>
    <w:rPr>
      <w:rFonts w:ascii="Arial" w:eastAsia="Times New Roman" w:hAnsi="Arial" w:cs="Arial"/>
      <w:sz w:val="20"/>
      <w:szCs w:val="20"/>
      <w:lang w:eastAsia="en-US"/>
    </w:rPr>
  </w:style>
  <w:style w:type="paragraph" w:customStyle="1" w:styleId="EB390B260927416FA213BD913E90C3D33">
    <w:name w:val="EB390B260927416FA213BD913E90C3D33"/>
    <w:rsid w:val="005C7905"/>
    <w:pPr>
      <w:spacing w:before="120" w:after="60" w:line="240" w:lineRule="auto"/>
    </w:pPr>
    <w:rPr>
      <w:rFonts w:ascii="Arial" w:eastAsia="Times New Roman" w:hAnsi="Arial" w:cs="Arial"/>
      <w:sz w:val="20"/>
      <w:szCs w:val="20"/>
      <w:lang w:eastAsia="en-US"/>
    </w:rPr>
  </w:style>
  <w:style w:type="paragraph" w:customStyle="1" w:styleId="AA1BB0D5925A4B83AD41B8C099F322D13">
    <w:name w:val="AA1BB0D5925A4B83AD41B8C099F322D13"/>
    <w:rsid w:val="005C7905"/>
    <w:pPr>
      <w:spacing w:before="120" w:after="60" w:line="240" w:lineRule="auto"/>
    </w:pPr>
    <w:rPr>
      <w:rFonts w:ascii="Arial" w:eastAsia="Times New Roman" w:hAnsi="Arial" w:cs="Arial"/>
      <w:sz w:val="20"/>
      <w:szCs w:val="20"/>
      <w:lang w:eastAsia="en-US"/>
    </w:rPr>
  </w:style>
  <w:style w:type="paragraph" w:customStyle="1" w:styleId="9EA31BACFB9A4B3489D9082A9AD7F1A23">
    <w:name w:val="9EA31BACFB9A4B3489D9082A9AD7F1A23"/>
    <w:rsid w:val="005C7905"/>
    <w:pPr>
      <w:spacing w:before="120" w:after="60" w:line="240" w:lineRule="auto"/>
    </w:pPr>
    <w:rPr>
      <w:rFonts w:ascii="Arial" w:eastAsia="Times New Roman" w:hAnsi="Arial" w:cs="Arial"/>
      <w:sz w:val="20"/>
      <w:szCs w:val="20"/>
      <w:lang w:eastAsia="en-US"/>
    </w:rPr>
  </w:style>
  <w:style w:type="paragraph" w:customStyle="1" w:styleId="31BF298B09E34993BB87062AAE765C3F3">
    <w:name w:val="31BF298B09E34993BB87062AAE765C3F3"/>
    <w:rsid w:val="005C7905"/>
    <w:pPr>
      <w:spacing w:before="120" w:after="60" w:line="240" w:lineRule="auto"/>
    </w:pPr>
    <w:rPr>
      <w:rFonts w:ascii="Arial" w:eastAsia="Times New Roman" w:hAnsi="Arial" w:cs="Arial"/>
      <w:sz w:val="20"/>
      <w:szCs w:val="20"/>
      <w:lang w:eastAsia="en-US"/>
    </w:rPr>
  </w:style>
  <w:style w:type="paragraph" w:customStyle="1" w:styleId="8DEC386A5CE84F208221B7205612587F3">
    <w:name w:val="8DEC386A5CE84F208221B7205612587F3"/>
    <w:rsid w:val="005C7905"/>
    <w:pPr>
      <w:spacing w:before="120" w:after="60" w:line="240" w:lineRule="auto"/>
    </w:pPr>
    <w:rPr>
      <w:rFonts w:ascii="Arial" w:eastAsia="Times New Roman" w:hAnsi="Arial" w:cs="Arial"/>
      <w:sz w:val="20"/>
      <w:szCs w:val="20"/>
      <w:lang w:eastAsia="en-US"/>
    </w:rPr>
  </w:style>
  <w:style w:type="paragraph" w:customStyle="1" w:styleId="4E31A1D162164FF8B425BDEE14B907523">
    <w:name w:val="4E31A1D162164FF8B425BDEE14B907523"/>
    <w:rsid w:val="005C7905"/>
    <w:pPr>
      <w:spacing w:before="120" w:after="60" w:line="240" w:lineRule="auto"/>
    </w:pPr>
    <w:rPr>
      <w:rFonts w:ascii="Arial" w:eastAsia="Times New Roman" w:hAnsi="Arial" w:cs="Arial"/>
      <w:sz w:val="20"/>
      <w:szCs w:val="20"/>
      <w:lang w:eastAsia="en-US"/>
    </w:rPr>
  </w:style>
  <w:style w:type="paragraph" w:customStyle="1" w:styleId="F4F4875D01B34E1E8EE829F6260822333">
    <w:name w:val="F4F4875D01B34E1E8EE829F6260822333"/>
    <w:rsid w:val="005C7905"/>
    <w:pPr>
      <w:spacing w:before="120" w:after="60" w:line="240" w:lineRule="auto"/>
    </w:pPr>
    <w:rPr>
      <w:rFonts w:ascii="Arial" w:eastAsia="Times New Roman" w:hAnsi="Arial" w:cs="Arial"/>
      <w:sz w:val="20"/>
      <w:szCs w:val="20"/>
      <w:lang w:eastAsia="en-US"/>
    </w:rPr>
  </w:style>
  <w:style w:type="paragraph" w:customStyle="1" w:styleId="37ABD28F5BD94F77BA79CD78DDAAEFBC3">
    <w:name w:val="37ABD28F5BD94F77BA79CD78DDAAEFBC3"/>
    <w:rsid w:val="005C7905"/>
    <w:pPr>
      <w:spacing w:before="120" w:after="60" w:line="240" w:lineRule="auto"/>
    </w:pPr>
    <w:rPr>
      <w:rFonts w:ascii="Arial" w:eastAsia="Times New Roman" w:hAnsi="Arial" w:cs="Arial"/>
      <w:sz w:val="20"/>
      <w:szCs w:val="20"/>
      <w:lang w:eastAsia="en-US"/>
    </w:rPr>
  </w:style>
  <w:style w:type="paragraph" w:customStyle="1" w:styleId="A39A81C1A10B4F9F8BABCD905002CE523">
    <w:name w:val="A39A81C1A10B4F9F8BABCD905002CE523"/>
    <w:rsid w:val="005C7905"/>
    <w:pPr>
      <w:spacing w:before="120" w:after="60" w:line="240" w:lineRule="auto"/>
    </w:pPr>
    <w:rPr>
      <w:rFonts w:ascii="Arial" w:eastAsia="Times New Roman" w:hAnsi="Arial" w:cs="Arial"/>
      <w:sz w:val="20"/>
      <w:szCs w:val="20"/>
      <w:lang w:eastAsia="en-US"/>
    </w:rPr>
  </w:style>
  <w:style w:type="paragraph" w:customStyle="1" w:styleId="0353E198121E4E0AABA0A38498439EDC3">
    <w:name w:val="0353E198121E4E0AABA0A38498439EDC3"/>
    <w:rsid w:val="005C7905"/>
    <w:pPr>
      <w:spacing w:before="120" w:after="60" w:line="240" w:lineRule="auto"/>
    </w:pPr>
    <w:rPr>
      <w:rFonts w:ascii="Arial" w:eastAsia="Times New Roman" w:hAnsi="Arial" w:cs="Arial"/>
      <w:sz w:val="20"/>
      <w:szCs w:val="20"/>
      <w:lang w:eastAsia="en-US"/>
    </w:rPr>
  </w:style>
  <w:style w:type="paragraph" w:customStyle="1" w:styleId="19FE9ECEEC9B445DBCBCF144F23442243">
    <w:name w:val="19FE9ECEEC9B445DBCBCF144F23442243"/>
    <w:rsid w:val="005C7905"/>
    <w:pPr>
      <w:spacing w:before="120" w:after="60" w:line="240" w:lineRule="auto"/>
    </w:pPr>
    <w:rPr>
      <w:rFonts w:ascii="Arial" w:eastAsia="Times New Roman" w:hAnsi="Arial" w:cs="Arial"/>
      <w:sz w:val="20"/>
      <w:szCs w:val="20"/>
      <w:lang w:eastAsia="en-US"/>
    </w:rPr>
  </w:style>
  <w:style w:type="paragraph" w:customStyle="1" w:styleId="5706DB611D344B7F9CD0D3AD1B77F83E3">
    <w:name w:val="5706DB611D344B7F9CD0D3AD1B77F83E3"/>
    <w:rsid w:val="005C7905"/>
    <w:pPr>
      <w:spacing w:before="120" w:after="60" w:line="240" w:lineRule="auto"/>
    </w:pPr>
    <w:rPr>
      <w:rFonts w:ascii="Arial" w:eastAsia="Times New Roman" w:hAnsi="Arial" w:cs="Arial"/>
      <w:sz w:val="20"/>
      <w:szCs w:val="20"/>
      <w:lang w:eastAsia="en-US"/>
    </w:rPr>
  </w:style>
  <w:style w:type="paragraph" w:customStyle="1" w:styleId="40E456B1F8BF41B28C94F2A834723F0A3">
    <w:name w:val="40E456B1F8BF41B28C94F2A834723F0A3"/>
    <w:rsid w:val="005C7905"/>
    <w:pPr>
      <w:spacing w:before="120" w:after="60" w:line="240" w:lineRule="auto"/>
    </w:pPr>
    <w:rPr>
      <w:rFonts w:ascii="Arial" w:eastAsia="Times New Roman" w:hAnsi="Arial" w:cs="Arial"/>
      <w:sz w:val="20"/>
      <w:szCs w:val="20"/>
      <w:lang w:eastAsia="en-US"/>
    </w:rPr>
  </w:style>
  <w:style w:type="paragraph" w:customStyle="1" w:styleId="8E6EB4CAC82941D997708E243ACA08153">
    <w:name w:val="8E6EB4CAC82941D997708E243ACA08153"/>
    <w:rsid w:val="005C7905"/>
    <w:pPr>
      <w:spacing w:before="120" w:after="60" w:line="240" w:lineRule="auto"/>
    </w:pPr>
    <w:rPr>
      <w:rFonts w:ascii="Arial" w:eastAsia="Times New Roman" w:hAnsi="Arial" w:cs="Arial"/>
      <w:sz w:val="20"/>
      <w:szCs w:val="20"/>
      <w:lang w:eastAsia="en-US"/>
    </w:rPr>
  </w:style>
  <w:style w:type="paragraph" w:customStyle="1" w:styleId="3AC5482F111E4CDD893E924336454D1F3">
    <w:name w:val="3AC5482F111E4CDD893E924336454D1F3"/>
    <w:rsid w:val="005C7905"/>
    <w:pPr>
      <w:spacing w:before="120" w:after="60" w:line="240" w:lineRule="auto"/>
    </w:pPr>
    <w:rPr>
      <w:rFonts w:ascii="Arial" w:eastAsia="Times New Roman" w:hAnsi="Arial" w:cs="Arial"/>
      <w:sz w:val="20"/>
      <w:szCs w:val="20"/>
      <w:lang w:eastAsia="en-US"/>
    </w:rPr>
  </w:style>
  <w:style w:type="paragraph" w:customStyle="1" w:styleId="F3E590009FEC4292B016D16573B81D313">
    <w:name w:val="F3E590009FEC4292B016D16573B81D313"/>
    <w:rsid w:val="005C7905"/>
    <w:pPr>
      <w:spacing w:before="120" w:after="60" w:line="240" w:lineRule="auto"/>
    </w:pPr>
    <w:rPr>
      <w:rFonts w:ascii="Arial" w:eastAsia="Times New Roman" w:hAnsi="Arial" w:cs="Arial"/>
      <w:sz w:val="20"/>
      <w:szCs w:val="20"/>
      <w:lang w:eastAsia="en-US"/>
    </w:rPr>
  </w:style>
  <w:style w:type="paragraph" w:customStyle="1" w:styleId="F19F734D1B7F49AFB129394CA1170AD73">
    <w:name w:val="F19F734D1B7F49AFB129394CA1170AD73"/>
    <w:rsid w:val="005C7905"/>
    <w:pPr>
      <w:spacing w:before="120" w:after="60" w:line="240" w:lineRule="auto"/>
    </w:pPr>
    <w:rPr>
      <w:rFonts w:ascii="Arial" w:eastAsia="Times New Roman" w:hAnsi="Arial" w:cs="Arial"/>
      <w:sz w:val="20"/>
      <w:szCs w:val="20"/>
      <w:lang w:eastAsia="en-US"/>
    </w:rPr>
  </w:style>
  <w:style w:type="paragraph" w:customStyle="1" w:styleId="50DE0C41A6E04D7FAA9E6B4EF0BD0C8E3">
    <w:name w:val="50DE0C41A6E04D7FAA9E6B4EF0BD0C8E3"/>
    <w:rsid w:val="005C7905"/>
    <w:pPr>
      <w:spacing w:before="120" w:after="60" w:line="240" w:lineRule="auto"/>
    </w:pPr>
    <w:rPr>
      <w:rFonts w:ascii="Arial" w:eastAsia="Times New Roman" w:hAnsi="Arial" w:cs="Arial"/>
      <w:sz w:val="20"/>
      <w:szCs w:val="20"/>
      <w:lang w:eastAsia="en-US"/>
    </w:rPr>
  </w:style>
  <w:style w:type="paragraph" w:customStyle="1" w:styleId="F2E4B5379C5E469EA6DFF0D32B198E743">
    <w:name w:val="F2E4B5379C5E469EA6DFF0D32B198E743"/>
    <w:rsid w:val="005C7905"/>
    <w:pPr>
      <w:spacing w:before="120" w:after="60" w:line="240" w:lineRule="auto"/>
    </w:pPr>
    <w:rPr>
      <w:rFonts w:ascii="Arial" w:eastAsia="Times New Roman" w:hAnsi="Arial" w:cs="Arial"/>
      <w:sz w:val="20"/>
      <w:szCs w:val="20"/>
      <w:lang w:eastAsia="en-US"/>
    </w:rPr>
  </w:style>
  <w:style w:type="paragraph" w:customStyle="1" w:styleId="690CF397741C442E98A66843B604E2043">
    <w:name w:val="690CF397741C442E98A66843B604E2043"/>
    <w:rsid w:val="005C7905"/>
    <w:pPr>
      <w:spacing w:before="120" w:after="60" w:line="240" w:lineRule="auto"/>
    </w:pPr>
    <w:rPr>
      <w:rFonts w:ascii="Arial" w:eastAsia="Times New Roman" w:hAnsi="Arial" w:cs="Arial"/>
      <w:sz w:val="20"/>
      <w:szCs w:val="20"/>
      <w:lang w:eastAsia="en-US"/>
    </w:rPr>
  </w:style>
  <w:style w:type="paragraph" w:customStyle="1" w:styleId="9B4213CEE5B44648B7FEC9E68260A99E3">
    <w:name w:val="9B4213CEE5B44648B7FEC9E68260A99E3"/>
    <w:rsid w:val="005C7905"/>
    <w:pPr>
      <w:spacing w:before="120" w:after="60" w:line="240" w:lineRule="auto"/>
    </w:pPr>
    <w:rPr>
      <w:rFonts w:ascii="Arial" w:eastAsia="Times New Roman" w:hAnsi="Arial" w:cs="Arial"/>
      <w:sz w:val="20"/>
      <w:szCs w:val="20"/>
      <w:lang w:eastAsia="en-US"/>
    </w:rPr>
  </w:style>
  <w:style w:type="paragraph" w:customStyle="1" w:styleId="5541082DBB5046C9B75199FB224E057E3">
    <w:name w:val="5541082DBB5046C9B75199FB224E057E3"/>
    <w:rsid w:val="005C7905"/>
    <w:pPr>
      <w:spacing w:before="120" w:after="60" w:line="240" w:lineRule="auto"/>
    </w:pPr>
    <w:rPr>
      <w:rFonts w:ascii="Arial" w:eastAsia="Times New Roman" w:hAnsi="Arial" w:cs="Arial"/>
      <w:sz w:val="20"/>
      <w:szCs w:val="20"/>
      <w:lang w:eastAsia="en-US"/>
    </w:rPr>
  </w:style>
  <w:style w:type="paragraph" w:customStyle="1" w:styleId="4013C5E737814BE3929A390E8F14AEE83">
    <w:name w:val="4013C5E737814BE3929A390E8F14AEE83"/>
    <w:rsid w:val="005C7905"/>
    <w:pPr>
      <w:spacing w:before="120" w:after="60" w:line="240" w:lineRule="auto"/>
    </w:pPr>
    <w:rPr>
      <w:rFonts w:ascii="Arial" w:eastAsia="Times New Roman" w:hAnsi="Arial" w:cs="Arial"/>
      <w:sz w:val="20"/>
      <w:szCs w:val="20"/>
      <w:lang w:eastAsia="en-US"/>
    </w:rPr>
  </w:style>
  <w:style w:type="paragraph" w:customStyle="1" w:styleId="CBC5C2DB128A4AC685BA7BD8CA50D3673">
    <w:name w:val="CBC5C2DB128A4AC685BA7BD8CA50D3673"/>
    <w:rsid w:val="005C7905"/>
    <w:pPr>
      <w:spacing w:before="120" w:after="60" w:line="240" w:lineRule="auto"/>
    </w:pPr>
    <w:rPr>
      <w:rFonts w:ascii="Arial" w:eastAsia="Times New Roman" w:hAnsi="Arial" w:cs="Arial"/>
      <w:sz w:val="20"/>
      <w:szCs w:val="20"/>
      <w:lang w:eastAsia="en-US"/>
    </w:rPr>
  </w:style>
  <w:style w:type="paragraph" w:customStyle="1" w:styleId="AA75DF0B781D4CFD9365E07F490D5FDB3">
    <w:name w:val="AA75DF0B781D4CFD9365E07F490D5FDB3"/>
    <w:rsid w:val="005C7905"/>
    <w:pPr>
      <w:spacing w:before="120" w:after="60" w:line="240" w:lineRule="auto"/>
    </w:pPr>
    <w:rPr>
      <w:rFonts w:ascii="Arial" w:eastAsia="Times New Roman" w:hAnsi="Arial" w:cs="Arial"/>
      <w:sz w:val="20"/>
      <w:szCs w:val="20"/>
      <w:lang w:eastAsia="en-US"/>
    </w:rPr>
  </w:style>
  <w:style w:type="paragraph" w:customStyle="1" w:styleId="0F4A5C79C3CD47ACB1DE0F57FAD40FB23">
    <w:name w:val="0F4A5C79C3CD47ACB1DE0F57FAD40FB23"/>
    <w:rsid w:val="005C7905"/>
    <w:pPr>
      <w:spacing w:before="120" w:after="60" w:line="240" w:lineRule="auto"/>
    </w:pPr>
    <w:rPr>
      <w:rFonts w:ascii="Arial" w:eastAsia="Times New Roman" w:hAnsi="Arial" w:cs="Arial"/>
      <w:sz w:val="20"/>
      <w:szCs w:val="20"/>
      <w:lang w:eastAsia="en-US"/>
    </w:rPr>
  </w:style>
  <w:style w:type="paragraph" w:customStyle="1" w:styleId="5B5EB2DEF6F44158B9FFA2DA6960B3313">
    <w:name w:val="5B5EB2DEF6F44158B9FFA2DA6960B3313"/>
    <w:rsid w:val="005C7905"/>
    <w:pPr>
      <w:spacing w:before="120" w:after="60" w:line="240" w:lineRule="auto"/>
    </w:pPr>
    <w:rPr>
      <w:rFonts w:ascii="Arial" w:eastAsia="Times New Roman" w:hAnsi="Arial" w:cs="Arial"/>
      <w:sz w:val="20"/>
      <w:szCs w:val="20"/>
      <w:lang w:eastAsia="en-US"/>
    </w:rPr>
  </w:style>
  <w:style w:type="paragraph" w:customStyle="1" w:styleId="A446117089AA4E98861F80556653E07C3">
    <w:name w:val="A446117089AA4E98861F80556653E07C3"/>
    <w:rsid w:val="005C7905"/>
    <w:pPr>
      <w:spacing w:before="120" w:after="60" w:line="240" w:lineRule="auto"/>
    </w:pPr>
    <w:rPr>
      <w:rFonts w:ascii="Arial" w:eastAsia="Times New Roman" w:hAnsi="Arial" w:cs="Arial"/>
      <w:sz w:val="20"/>
      <w:szCs w:val="20"/>
      <w:lang w:eastAsia="en-US"/>
    </w:rPr>
  </w:style>
  <w:style w:type="paragraph" w:customStyle="1" w:styleId="FB5ECD199A874B3B8C7A94DC80E8F4FA3">
    <w:name w:val="FB5ECD199A874B3B8C7A94DC80E8F4FA3"/>
    <w:rsid w:val="005C7905"/>
    <w:pPr>
      <w:spacing w:before="120" w:after="60" w:line="240" w:lineRule="auto"/>
    </w:pPr>
    <w:rPr>
      <w:rFonts w:ascii="Arial" w:eastAsia="Times New Roman" w:hAnsi="Arial" w:cs="Arial"/>
      <w:sz w:val="20"/>
      <w:szCs w:val="20"/>
      <w:lang w:eastAsia="en-US"/>
    </w:rPr>
  </w:style>
  <w:style w:type="paragraph" w:customStyle="1" w:styleId="577CA4C2701A478DBF05B9F145EECB2B3">
    <w:name w:val="577CA4C2701A478DBF05B9F145EECB2B3"/>
    <w:rsid w:val="005C7905"/>
    <w:pPr>
      <w:spacing w:before="120" w:after="60" w:line="240" w:lineRule="auto"/>
    </w:pPr>
    <w:rPr>
      <w:rFonts w:ascii="Arial" w:eastAsia="Times New Roman" w:hAnsi="Arial" w:cs="Arial"/>
      <w:sz w:val="20"/>
      <w:szCs w:val="20"/>
      <w:lang w:eastAsia="en-US"/>
    </w:rPr>
  </w:style>
  <w:style w:type="paragraph" w:customStyle="1" w:styleId="A077B015C1B7427B8CC9F2CEB62185723">
    <w:name w:val="A077B015C1B7427B8CC9F2CEB62185723"/>
    <w:rsid w:val="005C7905"/>
    <w:pPr>
      <w:spacing w:before="120" w:after="60" w:line="240" w:lineRule="auto"/>
    </w:pPr>
    <w:rPr>
      <w:rFonts w:ascii="Arial" w:eastAsia="Times New Roman" w:hAnsi="Arial" w:cs="Arial"/>
      <w:b/>
      <w:sz w:val="20"/>
      <w:szCs w:val="20"/>
      <w:lang w:eastAsia="en-US"/>
    </w:rPr>
  </w:style>
  <w:style w:type="paragraph" w:customStyle="1" w:styleId="CF2284E8435147A5AD5F5C477775F8BD3">
    <w:name w:val="CF2284E8435147A5AD5F5C477775F8BD3"/>
    <w:rsid w:val="005C7905"/>
    <w:pPr>
      <w:spacing w:before="120" w:after="60" w:line="240" w:lineRule="auto"/>
    </w:pPr>
    <w:rPr>
      <w:rFonts w:ascii="Arial" w:eastAsia="Times New Roman" w:hAnsi="Arial" w:cs="Arial"/>
      <w:sz w:val="20"/>
      <w:szCs w:val="20"/>
      <w:lang w:eastAsia="en-US"/>
    </w:rPr>
  </w:style>
  <w:style w:type="paragraph" w:customStyle="1" w:styleId="9895534E2B0F405F9D4C4FCCD2A1146A3">
    <w:name w:val="9895534E2B0F405F9D4C4FCCD2A1146A3"/>
    <w:rsid w:val="005C7905"/>
    <w:pPr>
      <w:spacing w:before="120" w:after="60" w:line="240" w:lineRule="auto"/>
    </w:pPr>
    <w:rPr>
      <w:rFonts w:ascii="Arial" w:eastAsia="Times New Roman" w:hAnsi="Arial" w:cs="Arial"/>
      <w:sz w:val="20"/>
      <w:szCs w:val="20"/>
      <w:lang w:eastAsia="en-US"/>
    </w:rPr>
  </w:style>
  <w:style w:type="paragraph" w:customStyle="1" w:styleId="79A7D9298BE0441BA52F7E50250CB7653">
    <w:name w:val="79A7D9298BE0441BA52F7E50250CB7653"/>
    <w:rsid w:val="005C7905"/>
    <w:pPr>
      <w:spacing w:before="120" w:after="60" w:line="240" w:lineRule="auto"/>
    </w:pPr>
    <w:rPr>
      <w:rFonts w:ascii="Arial" w:eastAsia="Times New Roman" w:hAnsi="Arial" w:cs="Arial"/>
      <w:sz w:val="20"/>
      <w:szCs w:val="20"/>
      <w:lang w:eastAsia="en-US"/>
    </w:rPr>
  </w:style>
  <w:style w:type="paragraph" w:customStyle="1" w:styleId="3BA289D241844A2383E2CF8284CD45913">
    <w:name w:val="3BA289D241844A2383E2CF8284CD45913"/>
    <w:rsid w:val="005C7905"/>
    <w:pPr>
      <w:spacing w:before="120" w:after="60" w:line="240" w:lineRule="auto"/>
    </w:pPr>
    <w:rPr>
      <w:rFonts w:ascii="Arial" w:eastAsia="Times New Roman" w:hAnsi="Arial" w:cs="Arial"/>
      <w:sz w:val="20"/>
      <w:szCs w:val="20"/>
      <w:lang w:eastAsia="en-US"/>
    </w:rPr>
  </w:style>
  <w:style w:type="paragraph" w:customStyle="1" w:styleId="E6BDFB745BC64FF4B6E6043D922EFBE73">
    <w:name w:val="E6BDFB745BC64FF4B6E6043D922EFBE73"/>
    <w:rsid w:val="005C7905"/>
    <w:pPr>
      <w:spacing w:before="120" w:after="60" w:line="240" w:lineRule="auto"/>
    </w:pPr>
    <w:rPr>
      <w:rFonts w:ascii="Arial" w:eastAsia="Times New Roman" w:hAnsi="Arial" w:cs="Arial"/>
      <w:sz w:val="20"/>
      <w:szCs w:val="20"/>
      <w:lang w:eastAsia="en-US"/>
    </w:rPr>
  </w:style>
  <w:style w:type="paragraph" w:customStyle="1" w:styleId="12E697585A224C7A867832A63E230E693">
    <w:name w:val="12E697585A224C7A867832A63E230E693"/>
    <w:rsid w:val="005C7905"/>
    <w:pPr>
      <w:spacing w:before="120" w:after="60" w:line="240" w:lineRule="auto"/>
    </w:pPr>
    <w:rPr>
      <w:rFonts w:ascii="Arial" w:eastAsia="Times New Roman" w:hAnsi="Arial" w:cs="Arial"/>
      <w:sz w:val="20"/>
      <w:szCs w:val="20"/>
      <w:lang w:eastAsia="en-US"/>
    </w:rPr>
  </w:style>
  <w:style w:type="paragraph" w:customStyle="1" w:styleId="B6712808A91440478A5097571F503EE43">
    <w:name w:val="B6712808A91440478A5097571F503EE43"/>
    <w:rsid w:val="005C7905"/>
    <w:pPr>
      <w:spacing w:before="120" w:after="60" w:line="240" w:lineRule="auto"/>
    </w:pPr>
    <w:rPr>
      <w:rFonts w:ascii="Arial" w:eastAsia="Times New Roman" w:hAnsi="Arial" w:cs="Arial"/>
      <w:sz w:val="20"/>
      <w:szCs w:val="20"/>
      <w:lang w:eastAsia="en-US"/>
    </w:rPr>
  </w:style>
  <w:style w:type="paragraph" w:customStyle="1" w:styleId="9034F76A303C40238B5C76EB253DCCC83">
    <w:name w:val="9034F76A303C40238B5C76EB253DCCC83"/>
    <w:rsid w:val="005C7905"/>
    <w:pPr>
      <w:spacing w:before="120" w:after="60" w:line="240" w:lineRule="auto"/>
    </w:pPr>
    <w:rPr>
      <w:rFonts w:ascii="Arial" w:eastAsia="Times New Roman" w:hAnsi="Arial" w:cs="Arial"/>
      <w:sz w:val="20"/>
      <w:szCs w:val="20"/>
      <w:lang w:eastAsia="en-US"/>
    </w:rPr>
  </w:style>
  <w:style w:type="paragraph" w:customStyle="1" w:styleId="B90E38041F8D4D01B3A141689B8EDD523">
    <w:name w:val="B90E38041F8D4D01B3A141689B8EDD523"/>
    <w:rsid w:val="005C7905"/>
    <w:pPr>
      <w:spacing w:before="120" w:after="60" w:line="240" w:lineRule="auto"/>
    </w:pPr>
    <w:rPr>
      <w:rFonts w:ascii="Arial" w:eastAsia="Times New Roman" w:hAnsi="Arial" w:cs="Arial"/>
      <w:sz w:val="20"/>
      <w:szCs w:val="20"/>
      <w:lang w:eastAsia="en-US"/>
    </w:rPr>
  </w:style>
  <w:style w:type="paragraph" w:customStyle="1" w:styleId="257A1402693647469182FF43E9F4A44F3">
    <w:name w:val="257A1402693647469182FF43E9F4A44F3"/>
    <w:rsid w:val="005C7905"/>
    <w:pPr>
      <w:spacing w:before="120" w:after="60" w:line="240" w:lineRule="auto"/>
    </w:pPr>
    <w:rPr>
      <w:rFonts w:ascii="Arial" w:eastAsia="Times New Roman" w:hAnsi="Arial" w:cs="Arial"/>
      <w:sz w:val="20"/>
      <w:szCs w:val="20"/>
      <w:lang w:eastAsia="en-US"/>
    </w:rPr>
  </w:style>
  <w:style w:type="paragraph" w:customStyle="1" w:styleId="CCC7E06068B643EEA088B26D1F4B841B3">
    <w:name w:val="CCC7E06068B643EEA088B26D1F4B841B3"/>
    <w:rsid w:val="005C7905"/>
    <w:pPr>
      <w:spacing w:before="120" w:after="60" w:line="240" w:lineRule="auto"/>
    </w:pPr>
    <w:rPr>
      <w:rFonts w:ascii="Arial" w:eastAsia="Times New Roman" w:hAnsi="Arial" w:cs="Arial"/>
      <w:sz w:val="20"/>
      <w:szCs w:val="20"/>
      <w:lang w:eastAsia="en-US"/>
    </w:rPr>
  </w:style>
  <w:style w:type="paragraph" w:customStyle="1" w:styleId="4B097B81646F433DB941767A448AA2F23">
    <w:name w:val="4B097B81646F433DB941767A448AA2F23"/>
    <w:rsid w:val="005C7905"/>
    <w:pPr>
      <w:spacing w:before="120" w:after="60" w:line="240" w:lineRule="auto"/>
    </w:pPr>
    <w:rPr>
      <w:rFonts w:ascii="Arial" w:eastAsia="Times New Roman" w:hAnsi="Arial" w:cs="Arial"/>
      <w:sz w:val="20"/>
      <w:szCs w:val="20"/>
      <w:lang w:eastAsia="en-US"/>
    </w:rPr>
  </w:style>
  <w:style w:type="paragraph" w:customStyle="1" w:styleId="D2D65D1DECAE45A8B92D6B3C9BA1688E3">
    <w:name w:val="D2D65D1DECAE45A8B92D6B3C9BA1688E3"/>
    <w:rsid w:val="005C7905"/>
    <w:pPr>
      <w:spacing w:before="120" w:after="60" w:line="240" w:lineRule="auto"/>
    </w:pPr>
    <w:rPr>
      <w:rFonts w:ascii="Arial" w:eastAsia="Times New Roman" w:hAnsi="Arial" w:cs="Arial"/>
      <w:sz w:val="20"/>
      <w:szCs w:val="20"/>
      <w:lang w:eastAsia="en-US"/>
    </w:rPr>
  </w:style>
  <w:style w:type="paragraph" w:customStyle="1" w:styleId="DFE178BB32474095819F80151858AC023">
    <w:name w:val="DFE178BB32474095819F80151858AC023"/>
    <w:rsid w:val="005C7905"/>
    <w:pPr>
      <w:spacing w:before="120" w:after="60" w:line="240" w:lineRule="auto"/>
    </w:pPr>
    <w:rPr>
      <w:rFonts w:ascii="Arial" w:eastAsia="Times New Roman" w:hAnsi="Arial" w:cs="Arial"/>
      <w:sz w:val="20"/>
      <w:szCs w:val="20"/>
      <w:lang w:eastAsia="en-US"/>
    </w:rPr>
  </w:style>
  <w:style w:type="paragraph" w:customStyle="1" w:styleId="EF379E2E2DEB49F09A7BC884EFAC7CAF3">
    <w:name w:val="EF379E2E2DEB49F09A7BC884EFAC7CAF3"/>
    <w:rsid w:val="005C7905"/>
    <w:pPr>
      <w:spacing w:before="120" w:after="60" w:line="240" w:lineRule="auto"/>
    </w:pPr>
    <w:rPr>
      <w:rFonts w:ascii="Arial" w:eastAsia="Times New Roman" w:hAnsi="Arial" w:cs="Arial"/>
      <w:sz w:val="20"/>
      <w:szCs w:val="20"/>
      <w:lang w:eastAsia="en-US"/>
    </w:rPr>
  </w:style>
  <w:style w:type="paragraph" w:customStyle="1" w:styleId="60751E1300604366B46002E6429549B53">
    <w:name w:val="60751E1300604366B46002E6429549B53"/>
    <w:rsid w:val="005C7905"/>
    <w:pPr>
      <w:spacing w:before="120" w:after="60" w:line="240" w:lineRule="auto"/>
    </w:pPr>
    <w:rPr>
      <w:rFonts w:ascii="Arial" w:eastAsia="Times New Roman" w:hAnsi="Arial" w:cs="Arial"/>
      <w:sz w:val="20"/>
      <w:szCs w:val="20"/>
      <w:lang w:eastAsia="en-US"/>
    </w:rPr>
  </w:style>
  <w:style w:type="paragraph" w:customStyle="1" w:styleId="38964592322D4632B7976F2B2D08DF5C3">
    <w:name w:val="38964592322D4632B7976F2B2D08DF5C3"/>
    <w:rsid w:val="005C7905"/>
    <w:pPr>
      <w:spacing w:before="120" w:after="60" w:line="240" w:lineRule="auto"/>
    </w:pPr>
    <w:rPr>
      <w:rFonts w:ascii="Arial" w:eastAsia="Times New Roman" w:hAnsi="Arial" w:cs="Arial"/>
      <w:sz w:val="20"/>
      <w:szCs w:val="20"/>
      <w:lang w:eastAsia="en-US"/>
    </w:rPr>
  </w:style>
  <w:style w:type="paragraph" w:customStyle="1" w:styleId="6063AAE443F949D99CFC68029E8753923">
    <w:name w:val="6063AAE443F949D99CFC68029E8753923"/>
    <w:rsid w:val="005C7905"/>
    <w:pPr>
      <w:spacing w:before="120" w:after="60" w:line="240" w:lineRule="auto"/>
    </w:pPr>
    <w:rPr>
      <w:rFonts w:ascii="Arial" w:eastAsia="Times New Roman" w:hAnsi="Arial" w:cs="Arial"/>
      <w:sz w:val="20"/>
      <w:szCs w:val="20"/>
      <w:lang w:eastAsia="en-US"/>
    </w:rPr>
  </w:style>
  <w:style w:type="paragraph" w:customStyle="1" w:styleId="4D3E450BBE5B441784D989323DF6AA5D3">
    <w:name w:val="4D3E450BBE5B441784D989323DF6AA5D3"/>
    <w:rsid w:val="005C7905"/>
    <w:pPr>
      <w:spacing w:before="120" w:after="60" w:line="240" w:lineRule="auto"/>
    </w:pPr>
    <w:rPr>
      <w:rFonts w:ascii="Arial" w:eastAsia="Times New Roman" w:hAnsi="Arial" w:cs="Arial"/>
      <w:sz w:val="20"/>
      <w:szCs w:val="20"/>
      <w:lang w:eastAsia="en-US"/>
    </w:rPr>
  </w:style>
  <w:style w:type="paragraph" w:customStyle="1" w:styleId="0CA7C570EA2642C29C39B47CADFC1C9A">
    <w:name w:val="0CA7C570EA2642C29C39B47CADFC1C9A"/>
    <w:rsid w:val="002C4B44"/>
  </w:style>
  <w:style w:type="paragraph" w:customStyle="1" w:styleId="B34890594D15491CAEB6C2B2E3937936">
    <w:name w:val="B34890594D15491CAEB6C2B2E3937936"/>
    <w:rsid w:val="002C4B44"/>
  </w:style>
  <w:style w:type="paragraph" w:customStyle="1" w:styleId="0900B3D7E66948ADB81FD1C16316A100">
    <w:name w:val="0900B3D7E66948ADB81FD1C16316A100"/>
    <w:rsid w:val="002C4B44"/>
  </w:style>
  <w:style w:type="paragraph" w:customStyle="1" w:styleId="22650368619C4399AABA7646BB308A61">
    <w:name w:val="22650368619C4399AABA7646BB308A61"/>
    <w:rsid w:val="002C4B44"/>
  </w:style>
  <w:style w:type="paragraph" w:customStyle="1" w:styleId="A1576FD353104A86A312CAE240ED0E66">
    <w:name w:val="A1576FD353104A86A312CAE240ED0E66"/>
    <w:rsid w:val="002C4B44"/>
  </w:style>
  <w:style w:type="paragraph" w:customStyle="1" w:styleId="EF064F6C64084D0FA8BA678369DE8E09">
    <w:name w:val="EF064F6C64084D0FA8BA678369DE8E09"/>
    <w:rsid w:val="002C4B44"/>
  </w:style>
  <w:style w:type="paragraph" w:customStyle="1" w:styleId="83C754E9995C454CA7704241BE750DDB">
    <w:name w:val="83C754E9995C454CA7704241BE750DDB"/>
    <w:rsid w:val="002C4B44"/>
  </w:style>
  <w:style w:type="paragraph" w:customStyle="1" w:styleId="161B275CB869442F88C3BAA962E1DE62">
    <w:name w:val="161B275CB869442F88C3BAA962E1DE62"/>
    <w:rsid w:val="002C4B44"/>
  </w:style>
  <w:style w:type="paragraph" w:customStyle="1" w:styleId="AE44FEC7E5F8431E9346B291E5CDA20C">
    <w:name w:val="AE44FEC7E5F8431E9346B291E5CDA20C"/>
    <w:rsid w:val="002C4B44"/>
  </w:style>
  <w:style w:type="paragraph" w:customStyle="1" w:styleId="2F98FDE9086D4EF4BEBC729D8E85F680">
    <w:name w:val="2F98FDE9086D4EF4BEBC729D8E85F680"/>
    <w:rsid w:val="002C4B44"/>
  </w:style>
  <w:style w:type="paragraph" w:customStyle="1" w:styleId="FEA26FE6D0304AC0A2D1E4BA74B58171">
    <w:name w:val="FEA26FE6D0304AC0A2D1E4BA74B58171"/>
    <w:rsid w:val="002C4B44"/>
  </w:style>
  <w:style w:type="paragraph" w:customStyle="1" w:styleId="1C146EA9C6B94970B59F84E93BD039DB">
    <w:name w:val="1C146EA9C6B94970B59F84E93BD039DB"/>
    <w:rsid w:val="002C4B44"/>
  </w:style>
  <w:style w:type="paragraph" w:customStyle="1" w:styleId="6EF293EE12BD439686ECD04B5ABC978A">
    <w:name w:val="6EF293EE12BD439686ECD04B5ABC978A"/>
    <w:rsid w:val="002C4B44"/>
  </w:style>
  <w:style w:type="paragraph" w:customStyle="1" w:styleId="FA4FB4BB34134371A51507A23AF689E0">
    <w:name w:val="FA4FB4BB34134371A51507A23AF689E0"/>
    <w:rsid w:val="002C4B44"/>
  </w:style>
  <w:style w:type="paragraph" w:customStyle="1" w:styleId="9D9CBA460B134BDEA0A12915E845C411">
    <w:name w:val="9D9CBA460B134BDEA0A12915E845C411"/>
    <w:rsid w:val="002C4B44"/>
  </w:style>
  <w:style w:type="paragraph" w:customStyle="1" w:styleId="4A1428A2AAAA4C63B9951AF449598E48">
    <w:name w:val="4A1428A2AAAA4C63B9951AF449598E48"/>
    <w:rsid w:val="002C4B44"/>
  </w:style>
  <w:style w:type="paragraph" w:customStyle="1" w:styleId="4B1D8391BFA943B8BFB1588098B389EE">
    <w:name w:val="4B1D8391BFA943B8BFB1588098B389EE"/>
    <w:rsid w:val="002C4B44"/>
  </w:style>
  <w:style w:type="paragraph" w:customStyle="1" w:styleId="3D36866AB5F445B39AFF60EE0FA1A9B5">
    <w:name w:val="3D36866AB5F445B39AFF60EE0FA1A9B5"/>
    <w:rsid w:val="002C4B44"/>
  </w:style>
  <w:style w:type="paragraph" w:customStyle="1" w:styleId="6E9E0E29B2444C749CC9EFCD870C6E8B">
    <w:name w:val="6E9E0E29B2444C749CC9EFCD870C6E8B"/>
    <w:rsid w:val="002C4B44"/>
  </w:style>
  <w:style w:type="paragraph" w:customStyle="1" w:styleId="998C6BB79F144ADCB38577F270F762B6">
    <w:name w:val="998C6BB79F144ADCB38577F270F762B6"/>
    <w:rsid w:val="002C4B44"/>
  </w:style>
  <w:style w:type="paragraph" w:customStyle="1" w:styleId="F20D37962D1445CCB6C5D4864C890B65">
    <w:name w:val="F20D37962D1445CCB6C5D4864C890B65"/>
    <w:rsid w:val="002C4B44"/>
  </w:style>
  <w:style w:type="paragraph" w:customStyle="1" w:styleId="B6B31F6644B04EF997876EEF80B8BA30">
    <w:name w:val="B6B31F6644B04EF997876EEF80B8BA30"/>
    <w:rsid w:val="002C4B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C8216BD17A9A494CA356EDEA445C6826" ma:contentTypeVersion="72" ma:contentTypeDescription="" ma:contentTypeScope="" ma:versionID="3b6c69176f8efdbcd1ded8abd555d913">
  <xsd:schema xmlns:xsd="http://www.w3.org/2001/XMLSchema" xmlns:xs="http://www.w3.org/2001/XMLSchema" xmlns:p="http://schemas.microsoft.com/office/2006/metadata/properties" xmlns:ns2="9be56660-2c31-41ef-bc00-23e72f632f2a" targetNamespace="http://schemas.microsoft.com/office/2006/metadata/properties" ma:root="true" ma:fieldsID="d0dbaa5cb2cd14eb22195cc796433a69"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be56660-2c31-41ef-bc00-23e72f632f2a">REGU-308-155195</_dlc_DocId>
    <_dlc_DocIdUrl xmlns="9be56660-2c31-41ef-bc00-23e72f632f2a">
      <Url>https://cyfoethnaturiolcymru.sharepoint.com/teams/Regulatory/Permitting/_layouts/15/DocIdRedir.aspx?ID=REGU-308-155195</Url>
      <Description>REGU-308-155195</Description>
    </_dlc_DocIdUrl>
  </documentManagement>
</p:properties>
</file>

<file path=customXml/item4.xml><?xml version="1.0" encoding="utf-8"?>
<?mso-contentType ?>
<SharedContentType xmlns="Microsoft.SharePoint.Taxonomy.ContentTypeSync" SourceId="78499d3b-94a8-4059-8763-489d4400b14a" ContentTypeId="0x01010067EB80C5FE939D4A9B3D8BA62129B7F5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4216E-AF24-44DA-B905-65A4978B9DFF}">
  <ds:schemaRefs>
    <ds:schemaRef ds:uri="http://schemas.microsoft.com/sharepoint/events"/>
  </ds:schemaRefs>
</ds:datastoreItem>
</file>

<file path=customXml/itemProps2.xml><?xml version="1.0" encoding="utf-8"?>
<ds:datastoreItem xmlns:ds="http://schemas.openxmlformats.org/officeDocument/2006/customXml" ds:itemID="{73362AFC-3D9F-4BBF-B1DB-F27E768FB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8012C7-1601-4E1B-9584-C3443DFE4085}">
  <ds:schemaRefs>
    <ds:schemaRef ds:uri="http://purl.org/dc/dcmitype/"/>
    <ds:schemaRef ds:uri="http://schemas.microsoft.com/office/infopath/2007/PartnerControls"/>
    <ds:schemaRef ds:uri="http://purl.org/dc/elements/1.1/"/>
    <ds:schemaRef ds:uri="http://www.w3.org/XML/1998/namespace"/>
    <ds:schemaRef ds:uri="http://schemas.microsoft.com/office/2006/documentManagement/types"/>
    <ds:schemaRef ds:uri="http://purl.org/dc/terms/"/>
    <ds:schemaRef ds:uri="http://schemas.microsoft.com/office/2006/metadata/properties"/>
    <ds:schemaRef ds:uri="http://schemas.openxmlformats.org/package/2006/metadata/core-properties"/>
    <ds:schemaRef ds:uri="9be56660-2c31-41ef-bc00-23e72f632f2a"/>
  </ds:schemaRefs>
</ds:datastoreItem>
</file>

<file path=customXml/itemProps4.xml><?xml version="1.0" encoding="utf-8"?>
<ds:datastoreItem xmlns:ds="http://schemas.openxmlformats.org/officeDocument/2006/customXml" ds:itemID="{254F6B43-F581-4797-8E2D-CD668D569885}">
  <ds:schemaRefs>
    <ds:schemaRef ds:uri="Microsoft.SharePoint.Taxonomy.ContentTypeSync"/>
  </ds:schemaRefs>
</ds:datastoreItem>
</file>

<file path=customXml/itemProps5.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6.xml><?xml version="1.0" encoding="utf-8"?>
<ds:datastoreItem xmlns:ds="http://schemas.openxmlformats.org/officeDocument/2006/customXml" ds:itemID="{63CB9EC8-CFD6-4C57-95CA-6620991BF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EPR App Form Template.dotx</Template>
  <TotalTime>0</TotalTime>
  <Pages>18</Pages>
  <Words>5329</Words>
  <Characters>30380</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Lewis</dc:creator>
  <cp:lastModifiedBy>Jones, Nadine</cp:lastModifiedBy>
  <cp:revision>2</cp:revision>
  <cp:lastPrinted>2016-04-18T13:20:00Z</cp:lastPrinted>
  <dcterms:created xsi:type="dcterms:W3CDTF">2017-01-23T17:40:00Z</dcterms:created>
  <dcterms:modified xsi:type="dcterms:W3CDTF">2017-01-23T17:40:00Z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0x01010067EB80C5FE939D4A9B3D8BA62129B7F50100C8216BD17A9A494CA356EDEA445C6826</vt:lpwstr>
  </property>
  <property fmtid="{D5CDD505-2E9C-101B-9397-08002B2CF9AE}" pid="3" name="IsMyDocuments">
    <vt:bool>true</vt:bool>
  </property>
  <property fmtid="{D5CDD505-2E9C-101B-9397-08002B2CF9AE}" pid="4" name="SharedWithUsers">
    <vt:lpwstr/>
  </property>
  <property fmtid="{D5CDD505-2E9C-101B-9397-08002B2CF9AE}" pid="5" name="_dlc_DocId">
    <vt:lpwstr>REGU-1296338793-73</vt:lpwstr>
  </property>
  <property fmtid="{D5CDD505-2E9C-101B-9397-08002B2CF9AE}" pid="6" name="_dlc_DocIdItemGuid">
    <vt:lpwstr>ff22fe06-6c08-4b48-bd86-f1b95b355259</vt:lpwstr>
  </property>
  <property fmtid="{D5CDD505-2E9C-101B-9397-08002B2CF9AE}" pid="7" name="_dlc_DocIdUrl">
    <vt:lpwstr>https://cyfoethnaturiolcymru.sharepoint.com/teams/Regulatory/wip/_layouts/15/DocIdRedir.aspx?ID=REGU-1296338793-73, REGU-1296338793-73</vt:lpwstr>
  </property>
</Properties>
</file>