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5CB3" w14:textId="77777777" w:rsidR="00AD1148" w:rsidRPr="007C08F6" w:rsidRDefault="00AD1148" w:rsidP="00C86D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092A5CB4" w14:textId="1B78FE99" w:rsidR="0081301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A76427">
        <w:rPr>
          <w:rFonts w:eastAsia="Calibri" w:cs="Arial"/>
          <w:b/>
          <w:bCs/>
          <w:sz w:val="18"/>
          <w:szCs w:val="18"/>
          <w:lang w:eastAsia="en-GB"/>
        </w:rPr>
        <w:lastRenderedPageBreak/>
        <w:t xml:space="preserve">Fill in this part of the form, together </w:t>
      </w:r>
      <w:r w:rsidR="00813018" w:rsidRPr="00A76427">
        <w:rPr>
          <w:rFonts w:eastAsia="Calibri" w:cs="Arial"/>
          <w:b/>
          <w:bCs/>
          <w:sz w:val="18"/>
          <w:szCs w:val="18"/>
          <w:lang w:eastAsia="en-GB"/>
        </w:rPr>
        <w:t xml:space="preserve">with part </w:t>
      </w:r>
      <w:proofErr w:type="gramStart"/>
      <w:r w:rsidR="00813018" w:rsidRPr="00A76427">
        <w:rPr>
          <w:rFonts w:eastAsia="Calibri" w:cs="Arial"/>
          <w:b/>
          <w:bCs/>
          <w:sz w:val="18"/>
          <w:szCs w:val="18"/>
          <w:lang w:eastAsia="en-GB"/>
        </w:rPr>
        <w:t>A</w:t>
      </w:r>
      <w:proofErr w:type="gramEnd"/>
      <w:r w:rsidR="00813018" w:rsidRPr="00A76427">
        <w:rPr>
          <w:rFonts w:eastAsia="Calibri" w:cs="Arial"/>
          <w:b/>
          <w:bCs/>
          <w:sz w:val="18"/>
          <w:szCs w:val="18"/>
          <w:lang w:eastAsia="en-GB"/>
        </w:rPr>
        <w:t>, part C2 and part F</w:t>
      </w:r>
      <w:r w:rsidR="00C546D7" w:rsidRPr="00A76427">
        <w:rPr>
          <w:rFonts w:eastAsia="Calibri" w:cs="Arial"/>
          <w:b/>
          <w:bCs/>
          <w:sz w:val="18"/>
          <w:szCs w:val="18"/>
          <w:lang w:eastAsia="en-GB"/>
        </w:rPr>
        <w:t>1</w:t>
      </w:r>
      <w:r w:rsidRPr="00A76427">
        <w:rPr>
          <w:rFonts w:eastAsia="Calibri" w:cs="Arial"/>
          <w:b/>
          <w:bCs/>
          <w:sz w:val="18"/>
          <w:szCs w:val="18"/>
          <w:lang w:eastAsia="en-GB"/>
        </w:rPr>
        <w:t xml:space="preserve">, if you are applying to vary (change) the conditions or any other part of the permit. </w:t>
      </w:r>
    </w:p>
    <w:p w14:paraId="5E07FA9D" w14:textId="77777777" w:rsidR="00A76427" w:rsidRPr="00A76427" w:rsidRDefault="00A76427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92A5CB6" w14:textId="77777777" w:rsidR="00C265F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A76427">
        <w:rPr>
          <w:rFonts w:eastAsia="Calibri" w:cs="Arial"/>
          <w:bCs/>
          <w:sz w:val="18"/>
          <w:szCs w:val="18"/>
          <w:lang w:eastAsia="en-GB"/>
        </w:rPr>
        <w:t>Please check that this is the latest version</w:t>
      </w:r>
      <w:r w:rsidR="00813018" w:rsidRPr="00A76427">
        <w:rPr>
          <w:rFonts w:eastAsia="Calibri" w:cs="Arial"/>
          <w:bCs/>
          <w:sz w:val="18"/>
          <w:szCs w:val="18"/>
          <w:lang w:eastAsia="en-GB"/>
        </w:rPr>
        <w:t xml:space="preserve"> o</w:t>
      </w:r>
      <w:r w:rsidRPr="00A76427">
        <w:rPr>
          <w:rFonts w:eastAsia="Calibri" w:cs="Arial"/>
          <w:bCs/>
          <w:sz w:val="18"/>
          <w:szCs w:val="18"/>
          <w:lang w:eastAsia="en-GB"/>
        </w:rPr>
        <w:t>f the form available from our website.</w:t>
      </w:r>
    </w:p>
    <w:p w14:paraId="092A5CB7" w14:textId="77777777" w:rsidR="00813018" w:rsidRPr="00A76427" w:rsidRDefault="0081301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92A5CB8" w14:textId="77777777" w:rsidR="00C265F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A76427">
        <w:rPr>
          <w:rFonts w:eastAsia="Calibri" w:cs="Arial"/>
          <w:bCs/>
          <w:sz w:val="18"/>
          <w:szCs w:val="18"/>
          <w:lang w:eastAsia="en-GB"/>
        </w:rPr>
        <w:t>You only need to give us details in this application for the parts of the permit that will be affected (for example, if you are adding a new facility or making changes to existing ones).</w:t>
      </w:r>
    </w:p>
    <w:p w14:paraId="092A5CB9" w14:textId="77777777" w:rsidR="00813018" w:rsidRPr="00A76427" w:rsidRDefault="0081301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92A5CBA" w14:textId="77777777" w:rsidR="00813018" w:rsidRPr="00A76427" w:rsidRDefault="0081301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A76427">
        <w:rPr>
          <w:rFonts w:eastAsia="Calibri" w:cs="Arial"/>
          <w:bCs/>
          <w:sz w:val="18"/>
          <w:szCs w:val="18"/>
          <w:lang w:eastAsia="en-GB"/>
        </w:rPr>
        <w:t>You do not need to resend any information from your</w:t>
      </w:r>
    </w:p>
    <w:p w14:paraId="092A5CBB" w14:textId="77777777" w:rsidR="00813018" w:rsidRPr="00A76427" w:rsidRDefault="0081301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proofErr w:type="gramStart"/>
      <w:r w:rsidRPr="00A76427">
        <w:rPr>
          <w:rFonts w:eastAsia="Calibri" w:cs="Arial"/>
          <w:bCs/>
          <w:sz w:val="18"/>
          <w:szCs w:val="18"/>
          <w:lang w:eastAsia="en-GB"/>
        </w:rPr>
        <w:t>orginal</w:t>
      </w:r>
      <w:proofErr w:type="gramEnd"/>
      <w:r w:rsidRPr="00A76427">
        <w:rPr>
          <w:rFonts w:eastAsia="Calibri" w:cs="Arial"/>
          <w:bCs/>
          <w:sz w:val="18"/>
          <w:szCs w:val="18"/>
          <w:lang w:eastAsia="en-GB"/>
        </w:rPr>
        <w:t xml:space="preserve"> permit application if it is not affected by your proposed changes.</w:t>
      </w:r>
    </w:p>
    <w:p w14:paraId="092A5CBC" w14:textId="77777777" w:rsidR="00813018" w:rsidRPr="00A76427" w:rsidRDefault="0081301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92A5CBD" w14:textId="77777777" w:rsidR="00813018" w:rsidRPr="00A76427" w:rsidRDefault="0081301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A76427">
        <w:rPr>
          <w:rFonts w:eastAsia="Calibri" w:cs="Arial"/>
          <w:bCs/>
          <w:sz w:val="18"/>
          <w:szCs w:val="18"/>
          <w:lang w:eastAsia="en-GB"/>
        </w:rPr>
        <w:t xml:space="preserve">Please read through this form and the guidance notes that came with it. All relevant guidance documents can be found on our website.  </w:t>
      </w:r>
    </w:p>
    <w:p w14:paraId="092A5CBE" w14:textId="77777777" w:rsidR="00C265F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092A5CBF" w14:textId="77777777" w:rsidR="00C265F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76427">
        <w:rPr>
          <w:rFonts w:eastAsia="Calibri" w:cs="Arial"/>
          <w:sz w:val="18"/>
          <w:szCs w:val="18"/>
          <w:lang w:eastAsia="en-GB"/>
        </w:rPr>
        <w:t>Contents</w:t>
      </w:r>
    </w:p>
    <w:p w14:paraId="092A5CC0" w14:textId="77777777" w:rsidR="00C265F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76427">
        <w:rPr>
          <w:rFonts w:eastAsia="Calibri" w:cs="Arial"/>
          <w:sz w:val="18"/>
          <w:szCs w:val="18"/>
          <w:lang w:eastAsia="en-GB"/>
        </w:rPr>
        <w:t>1 What activities are you applying to vary?</w:t>
      </w:r>
    </w:p>
    <w:p w14:paraId="092A5CC1" w14:textId="77777777" w:rsidR="00C265F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76427">
        <w:rPr>
          <w:rFonts w:eastAsia="Calibri" w:cs="Arial"/>
          <w:sz w:val="18"/>
          <w:szCs w:val="18"/>
          <w:lang w:eastAsia="en-GB"/>
        </w:rPr>
        <w:t>2 Waste-management plan</w:t>
      </w:r>
    </w:p>
    <w:p w14:paraId="092A5CC2" w14:textId="77777777" w:rsidR="00C265F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76427">
        <w:rPr>
          <w:rFonts w:eastAsia="Calibri" w:cs="Arial"/>
          <w:sz w:val="18"/>
          <w:szCs w:val="18"/>
          <w:lang w:eastAsia="en-GB"/>
        </w:rPr>
        <w:t>3 External emergency plans</w:t>
      </w:r>
    </w:p>
    <w:p w14:paraId="092A5CC3" w14:textId="77777777" w:rsidR="00C265F8" w:rsidRPr="00A76427" w:rsidRDefault="00C265F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76427">
        <w:rPr>
          <w:rFonts w:eastAsia="Calibri" w:cs="Arial"/>
          <w:sz w:val="18"/>
          <w:szCs w:val="18"/>
          <w:lang w:eastAsia="en-GB"/>
        </w:rPr>
        <w:t>4 Additional information</w:t>
      </w:r>
    </w:p>
    <w:p w14:paraId="092A5CC4" w14:textId="77777777" w:rsidR="00813018" w:rsidRPr="00A76427" w:rsidRDefault="00813018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092A5CC5" w14:textId="77777777" w:rsidR="005B00CB" w:rsidRPr="00A76427" w:rsidRDefault="005B00CB" w:rsidP="00813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  <w:sectPr w:rsidR="005B00CB" w:rsidRPr="00A76427" w:rsidSect="00A76427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092A5CC6" w14:textId="77777777" w:rsidR="00C86DE2" w:rsidRPr="00813018" w:rsidRDefault="00C86DE2" w:rsidP="00C86DE2">
      <w:pPr>
        <w:pStyle w:val="Sectionheading"/>
        <w:spacing w:before="0" w:after="0"/>
        <w:rPr>
          <w:b w:val="0"/>
          <w:sz w:val="20"/>
          <w:szCs w:val="20"/>
        </w:rPr>
      </w:pPr>
    </w:p>
    <w:p w14:paraId="092A5CC7" w14:textId="77777777" w:rsidR="00813018" w:rsidRPr="00813018" w:rsidRDefault="00813018" w:rsidP="00C86DE2">
      <w:pPr>
        <w:pStyle w:val="Sectionheading"/>
        <w:spacing w:before="0" w:after="0"/>
        <w:rPr>
          <w:b w:val="0"/>
          <w:sz w:val="20"/>
          <w:szCs w:val="20"/>
        </w:rPr>
      </w:pPr>
    </w:p>
    <w:p w14:paraId="092A5CC8" w14:textId="77777777" w:rsidR="00813018" w:rsidRPr="00813018" w:rsidRDefault="00813018" w:rsidP="00C86DE2">
      <w:pPr>
        <w:pStyle w:val="Sectionheading"/>
        <w:spacing w:before="0" w:after="0"/>
        <w:rPr>
          <w:b w:val="0"/>
          <w:sz w:val="20"/>
          <w:szCs w:val="20"/>
        </w:rPr>
        <w:sectPr w:rsidR="00813018" w:rsidRPr="00813018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11"/>
        <w:gridCol w:w="699"/>
        <w:gridCol w:w="9"/>
        <w:gridCol w:w="7"/>
        <w:gridCol w:w="1123"/>
        <w:gridCol w:w="1417"/>
        <w:gridCol w:w="149"/>
        <w:gridCol w:w="1078"/>
        <w:gridCol w:w="1327"/>
        <w:gridCol w:w="1818"/>
        <w:gridCol w:w="1007"/>
        <w:gridCol w:w="586"/>
      </w:tblGrid>
      <w:tr w:rsidR="00C265F8" w:rsidRPr="00A425CE" w14:paraId="092A5CCA" w14:textId="77777777" w:rsidTr="00713BE1">
        <w:tc>
          <w:tcPr>
            <w:tcW w:w="9931" w:type="dxa"/>
            <w:gridSpan w:val="12"/>
            <w:shd w:val="clear" w:color="auto" w:fill="auto"/>
          </w:tcPr>
          <w:p w14:paraId="092A5CC9" w14:textId="77777777" w:rsidR="00C265F8" w:rsidRPr="00C265F8" w:rsidRDefault="00C265F8" w:rsidP="00C265F8">
            <w:pPr>
              <w:pStyle w:val="Sectionheading"/>
            </w:pPr>
            <w:r w:rsidRPr="00C265F8">
              <w:rPr>
                <w:rFonts w:eastAsia="Calibri"/>
              </w:rPr>
              <w:lastRenderedPageBreak/>
              <w:t>1 What activities are you applying to vary?</w:t>
            </w:r>
          </w:p>
        </w:tc>
      </w:tr>
      <w:tr w:rsidR="00C265F8" w:rsidRPr="00A425CE" w14:paraId="092A5CCC" w14:textId="77777777" w:rsidTr="00713BE1">
        <w:tc>
          <w:tcPr>
            <w:tcW w:w="9931" w:type="dxa"/>
            <w:gridSpan w:val="12"/>
            <w:shd w:val="clear" w:color="auto" w:fill="auto"/>
          </w:tcPr>
          <w:p w14:paraId="092A5CCB" w14:textId="77777777" w:rsidR="00C265F8" w:rsidRPr="00C265F8" w:rsidRDefault="00C265F8" w:rsidP="00C265F8">
            <w:pPr>
              <w:pStyle w:val="SubQuestion"/>
              <w:rPr>
                <w:rFonts w:eastAsia="Calibri"/>
              </w:rPr>
            </w:pPr>
            <w:r w:rsidRPr="00C265F8">
              <w:rPr>
                <w:rFonts w:eastAsia="Calibri"/>
              </w:rPr>
              <w:t>1a Tick the relevant box below (to see the full description of each activity see the guidance notes on part C5)</w:t>
            </w:r>
          </w:p>
        </w:tc>
      </w:tr>
      <w:tr w:rsidR="00C265F8" w:rsidRPr="00AF0BC1" w14:paraId="092A5CCF" w14:textId="77777777" w:rsidTr="00713BE1">
        <w:tc>
          <w:tcPr>
            <w:tcW w:w="9345" w:type="dxa"/>
            <w:gridSpan w:val="11"/>
            <w:shd w:val="clear" w:color="auto" w:fill="auto"/>
          </w:tcPr>
          <w:p w14:paraId="092A5CCD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Management of any extractive waste in a Category A mining waste facility</w:t>
            </w:r>
          </w:p>
        </w:tc>
        <w:sdt>
          <w:sdtPr>
            <w:rPr>
              <w:rFonts w:eastAsia="Calibri"/>
            </w:rPr>
            <w:id w:val="-3840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092A5CCE" w14:textId="0F0233B4" w:rsidR="00C265F8" w:rsidRPr="00C265F8" w:rsidRDefault="00AF7259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CD2" w14:textId="77777777" w:rsidTr="00713BE1">
        <w:tc>
          <w:tcPr>
            <w:tcW w:w="9345" w:type="dxa"/>
            <w:gridSpan w:val="11"/>
            <w:shd w:val="clear" w:color="auto" w:fill="auto"/>
          </w:tcPr>
          <w:p w14:paraId="092A5CD0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Management of hazardous waste</w:t>
            </w:r>
          </w:p>
        </w:tc>
        <w:sdt>
          <w:sdtPr>
            <w:rPr>
              <w:rFonts w:eastAsia="Calibri"/>
            </w:rPr>
            <w:id w:val="13940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092A5CD1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CD5" w14:textId="77777777" w:rsidTr="00713BE1">
        <w:tc>
          <w:tcPr>
            <w:tcW w:w="9345" w:type="dxa"/>
            <w:gridSpan w:val="11"/>
            <w:shd w:val="clear" w:color="auto" w:fill="auto"/>
          </w:tcPr>
          <w:p w14:paraId="092A5CD3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Management of non-inert, non-hazardous extractive waste that includes a mining waste facility</w:t>
            </w:r>
          </w:p>
        </w:tc>
        <w:sdt>
          <w:sdtPr>
            <w:rPr>
              <w:rFonts w:eastAsia="Calibri"/>
            </w:rPr>
            <w:id w:val="5693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092A5CD4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CD8" w14:textId="77777777" w:rsidTr="00713BE1">
        <w:tc>
          <w:tcPr>
            <w:tcW w:w="9345" w:type="dxa"/>
            <w:gridSpan w:val="11"/>
            <w:shd w:val="clear" w:color="auto" w:fill="auto"/>
          </w:tcPr>
          <w:p w14:paraId="092A5CD6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Management of non-inert, non-hazardous extractive waste that does not include a mining waste facility</w:t>
            </w:r>
          </w:p>
        </w:tc>
        <w:sdt>
          <w:sdtPr>
            <w:rPr>
              <w:rFonts w:eastAsia="Calibri"/>
            </w:rPr>
            <w:id w:val="-65322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092A5CD7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CDB" w14:textId="77777777" w:rsidTr="00713BE1">
        <w:tc>
          <w:tcPr>
            <w:tcW w:w="9345" w:type="dxa"/>
            <w:gridSpan w:val="11"/>
            <w:shd w:val="clear" w:color="auto" w:fill="auto"/>
          </w:tcPr>
          <w:p w14:paraId="092A5CD9" w14:textId="27752E95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Management of inert extractive waste that includes a point</w:t>
            </w:r>
            <w:r w:rsidR="00C546D7">
              <w:rPr>
                <w:rFonts w:eastAsia="Calibri"/>
              </w:rPr>
              <w:t>-</w:t>
            </w:r>
            <w:r w:rsidRPr="00C265F8">
              <w:rPr>
                <w:rFonts w:eastAsia="Calibri"/>
              </w:rPr>
              <w:t>source discharge to water</w:t>
            </w:r>
          </w:p>
        </w:tc>
        <w:sdt>
          <w:sdtPr>
            <w:rPr>
              <w:rFonts w:eastAsia="Calibri"/>
            </w:rPr>
            <w:id w:val="-162831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092A5CDA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CDE" w14:textId="77777777" w:rsidTr="00713BE1">
        <w:tc>
          <w:tcPr>
            <w:tcW w:w="9345" w:type="dxa"/>
            <w:gridSpan w:val="11"/>
            <w:shd w:val="clear" w:color="auto" w:fill="auto"/>
          </w:tcPr>
          <w:p w14:paraId="092A5CDC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Management of inert extractive waste by passive treatment that is controlled by the conditions for the discharge set in the permit; for example, a settlement pond that becomes part of the site restoration when dry</w:t>
            </w:r>
          </w:p>
        </w:tc>
        <w:sdt>
          <w:sdtPr>
            <w:rPr>
              <w:rFonts w:eastAsia="Calibri"/>
            </w:rPr>
            <w:id w:val="-202924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092A5CDD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CE0" w14:textId="77777777" w:rsidTr="00713BE1">
        <w:tc>
          <w:tcPr>
            <w:tcW w:w="9931" w:type="dxa"/>
            <w:gridSpan w:val="12"/>
            <w:shd w:val="clear" w:color="auto" w:fill="auto"/>
          </w:tcPr>
          <w:p w14:paraId="092A5CDF" w14:textId="5224096B" w:rsidR="00C265F8" w:rsidRPr="00C265F8" w:rsidRDefault="00C265F8" w:rsidP="00C546D7">
            <w:pPr>
              <w:pStyle w:val="Sectionheading"/>
              <w:rPr>
                <w:rStyle w:val="Responseboxtext"/>
                <w:rFonts w:eastAsia="Calibri"/>
                <w:sz w:val="22"/>
              </w:rPr>
            </w:pPr>
            <w:r w:rsidRPr="00C265F8">
              <w:rPr>
                <w:rFonts w:eastAsia="Calibri"/>
              </w:rPr>
              <w:t>2 Waste</w:t>
            </w:r>
            <w:r w:rsidR="00C546D7">
              <w:rPr>
                <w:rFonts w:eastAsia="Calibri"/>
              </w:rPr>
              <w:t xml:space="preserve"> </w:t>
            </w:r>
            <w:r w:rsidRPr="00C265F8">
              <w:rPr>
                <w:rFonts w:eastAsia="Calibri"/>
              </w:rPr>
              <w:t>management plan</w:t>
            </w:r>
          </w:p>
        </w:tc>
      </w:tr>
      <w:tr w:rsidR="00C265F8" w:rsidRPr="00AF0BC1" w14:paraId="092A5CE3" w14:textId="77777777" w:rsidTr="00713BE1">
        <w:tc>
          <w:tcPr>
            <w:tcW w:w="9345" w:type="dxa"/>
            <w:gridSpan w:val="11"/>
            <w:shd w:val="clear" w:color="auto" w:fill="auto"/>
          </w:tcPr>
          <w:p w14:paraId="092A5CE1" w14:textId="0D47CC9F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 xml:space="preserve">Tick the box to confirm that you have filled in and attached the relevant </w:t>
            </w:r>
            <w:r w:rsidR="00C546D7">
              <w:rPr>
                <w:rFonts w:eastAsia="Calibri"/>
              </w:rPr>
              <w:t xml:space="preserve">waste </w:t>
            </w:r>
            <w:r w:rsidRPr="00C265F8">
              <w:rPr>
                <w:rFonts w:eastAsia="Calibri"/>
              </w:rPr>
              <w:t>management plan template (see the guidance notes on part C5)</w:t>
            </w:r>
          </w:p>
        </w:tc>
        <w:sdt>
          <w:sdtPr>
            <w:rPr>
              <w:rFonts w:eastAsia="Calibri"/>
            </w:rPr>
            <w:id w:val="205087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092A5CE2" w14:textId="0BC4FD51" w:rsidR="00C265F8" w:rsidRPr="00C265F8" w:rsidRDefault="00C546D7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CE5" w14:textId="77777777" w:rsidTr="00713BE1">
        <w:tc>
          <w:tcPr>
            <w:tcW w:w="9931" w:type="dxa"/>
            <w:gridSpan w:val="12"/>
            <w:shd w:val="clear" w:color="auto" w:fill="auto"/>
          </w:tcPr>
          <w:p w14:paraId="092A5CE4" w14:textId="77777777" w:rsidR="00C265F8" w:rsidRPr="00C265F8" w:rsidRDefault="00C265F8" w:rsidP="00C265F8">
            <w:pPr>
              <w:pStyle w:val="Sectionheading"/>
              <w:rPr>
                <w:rStyle w:val="Responseboxtext"/>
                <w:rFonts w:eastAsia="Calibri"/>
                <w:sz w:val="22"/>
              </w:rPr>
            </w:pPr>
            <w:r w:rsidRPr="00C265F8">
              <w:rPr>
                <w:rFonts w:eastAsia="Calibri"/>
              </w:rPr>
              <w:t>3 External emergency plans (for Category A mining waste facilities only)</w:t>
            </w:r>
          </w:p>
        </w:tc>
      </w:tr>
      <w:tr w:rsidR="00C265F8" w:rsidRPr="00AF0BC1" w14:paraId="092A5CE7" w14:textId="77777777" w:rsidTr="00713BE1">
        <w:tc>
          <w:tcPr>
            <w:tcW w:w="9931" w:type="dxa"/>
            <w:gridSpan w:val="12"/>
            <w:shd w:val="clear" w:color="auto" w:fill="auto"/>
          </w:tcPr>
          <w:p w14:paraId="092A5CE6" w14:textId="5588D548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Please provide the information we need so the relevant emergency planner can draw up an external emergency plan for the mining</w:t>
            </w:r>
            <w:r w:rsidR="00C546D7">
              <w:rPr>
                <w:rFonts w:eastAsia="Calibri"/>
              </w:rPr>
              <w:t xml:space="preserve"> </w:t>
            </w:r>
            <w:r w:rsidRPr="00C265F8">
              <w:rPr>
                <w:rFonts w:eastAsia="Calibri"/>
              </w:rPr>
              <w:t>waste facility or facilities.</w:t>
            </w:r>
          </w:p>
        </w:tc>
      </w:tr>
      <w:tr w:rsidR="00713BE1" w:rsidRPr="007B7529" w14:paraId="31BF57E6" w14:textId="77777777" w:rsidTr="00713BE1">
        <w:tc>
          <w:tcPr>
            <w:tcW w:w="411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D77919" w14:textId="03BD6D6C" w:rsidR="00713BE1" w:rsidRPr="007B7529" w:rsidRDefault="00713BE1" w:rsidP="00484114">
            <w:pPr>
              <w:pStyle w:val="Questiontext"/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B578851869FC4B49A8468AE0BCB5CE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4D6190" w14:textId="77777777" w:rsidR="00713BE1" w:rsidRPr="007B7529" w:rsidRDefault="00713BE1" w:rsidP="0048411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A4B4F9" w14:textId="77777777" w:rsidR="00713BE1" w:rsidRPr="007B7529" w:rsidRDefault="00713BE1" w:rsidP="00484114">
            <w:pPr>
              <w:pStyle w:val="Questiontext"/>
            </w:pPr>
          </w:p>
        </w:tc>
      </w:tr>
      <w:tr w:rsidR="00C265F8" w:rsidRPr="00AF0BC1" w14:paraId="092A5CEC" w14:textId="77777777" w:rsidTr="00713BE1">
        <w:tc>
          <w:tcPr>
            <w:tcW w:w="9931" w:type="dxa"/>
            <w:gridSpan w:val="12"/>
            <w:shd w:val="clear" w:color="auto" w:fill="auto"/>
          </w:tcPr>
          <w:p w14:paraId="092A5CEB" w14:textId="77777777" w:rsidR="00C265F8" w:rsidRPr="00C265F8" w:rsidRDefault="00C265F8" w:rsidP="00C265F8">
            <w:pPr>
              <w:pStyle w:val="Sectionheading"/>
              <w:rPr>
                <w:rFonts w:eastAsia="Calibri"/>
              </w:rPr>
            </w:pPr>
            <w:r w:rsidRPr="00C265F8">
              <w:rPr>
                <w:rFonts w:eastAsia="Calibri"/>
              </w:rPr>
              <w:t>4 Additional information</w:t>
            </w:r>
          </w:p>
        </w:tc>
      </w:tr>
      <w:tr w:rsidR="00C265F8" w:rsidRPr="00AF0BC1" w14:paraId="092A5CEE" w14:textId="77777777" w:rsidTr="00713BE1">
        <w:tc>
          <w:tcPr>
            <w:tcW w:w="9931" w:type="dxa"/>
            <w:gridSpan w:val="12"/>
            <w:shd w:val="clear" w:color="auto" w:fill="auto"/>
          </w:tcPr>
          <w:p w14:paraId="092A5CED" w14:textId="77777777" w:rsidR="00C265F8" w:rsidRPr="00C265F8" w:rsidRDefault="00C265F8" w:rsidP="00A76427">
            <w:pPr>
              <w:pStyle w:val="SubQuestion"/>
              <w:rPr>
                <w:rFonts w:eastAsia="Calibri"/>
              </w:rPr>
            </w:pPr>
            <w:r w:rsidRPr="00C265F8">
              <w:rPr>
                <w:rFonts w:eastAsia="Calibri"/>
              </w:rPr>
              <w:t>4a Does the mining waste operation include one or more inert mining waste facilities?</w:t>
            </w:r>
          </w:p>
        </w:tc>
      </w:tr>
      <w:tr w:rsidR="00C265F8" w:rsidRPr="00AF0BC1" w14:paraId="092A5CF2" w14:textId="77777777" w:rsidTr="00713BE1">
        <w:trPr>
          <w:trHeight w:val="253"/>
        </w:trPr>
        <w:tc>
          <w:tcPr>
            <w:tcW w:w="711" w:type="dxa"/>
            <w:shd w:val="clear" w:color="auto" w:fill="auto"/>
          </w:tcPr>
          <w:p w14:paraId="092A5CEF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-3451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092A5CF0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9"/>
            <w:shd w:val="clear" w:color="auto" w:fill="auto"/>
          </w:tcPr>
          <w:p w14:paraId="092A5CF1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</w:p>
        </w:tc>
      </w:tr>
      <w:tr w:rsidR="009C4823" w:rsidRPr="00AF0BC1" w14:paraId="092A5CF7" w14:textId="77777777" w:rsidTr="00713BE1">
        <w:trPr>
          <w:trHeight w:val="252"/>
        </w:trPr>
        <w:tc>
          <w:tcPr>
            <w:tcW w:w="711" w:type="dxa"/>
            <w:shd w:val="clear" w:color="auto" w:fill="auto"/>
          </w:tcPr>
          <w:p w14:paraId="092A5CF3" w14:textId="77777777" w:rsidR="009C4823" w:rsidRPr="00C265F8" w:rsidRDefault="009C4823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 xml:space="preserve">Yes </w:t>
            </w:r>
          </w:p>
        </w:tc>
        <w:sdt>
          <w:sdtPr>
            <w:rPr>
              <w:rFonts w:eastAsia="Calibri"/>
            </w:rPr>
            <w:id w:val="-75929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092A5CF4" w14:textId="77777777" w:rsidR="009C4823" w:rsidRPr="00C265F8" w:rsidRDefault="009C4823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92A5CF5" w14:textId="77777777" w:rsidR="009C4823" w:rsidRPr="00C265F8" w:rsidRDefault="009C4823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Provide the number of inert mining waste facilities</w:t>
            </w:r>
          </w:p>
        </w:tc>
        <w:sdt>
          <w:sdtPr>
            <w:rPr>
              <w:rStyle w:val="Responseboxtext"/>
              <w:rFonts w:eastAsia="Calibri"/>
            </w:rPr>
            <w:id w:val="-1541582880"/>
            <w:placeholder>
              <w:docPart w:val="FC3BE5A7FA2F4B3FBC62738113CC22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2A5CF6" w14:textId="3DE6E685" w:rsidR="009C4823" w:rsidRPr="00C265F8" w:rsidRDefault="000B1B81" w:rsidP="000B1B81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</w:tr>
      <w:tr w:rsidR="00C265F8" w:rsidRPr="00AF0BC1" w14:paraId="092A5CF9" w14:textId="77777777" w:rsidTr="00713BE1">
        <w:trPr>
          <w:trHeight w:val="92"/>
        </w:trPr>
        <w:tc>
          <w:tcPr>
            <w:tcW w:w="9931" w:type="dxa"/>
            <w:gridSpan w:val="12"/>
            <w:shd w:val="clear" w:color="auto" w:fill="auto"/>
          </w:tcPr>
          <w:p w14:paraId="092A5CF8" w14:textId="77777777" w:rsidR="00C265F8" w:rsidRPr="00C265F8" w:rsidRDefault="00C265F8" w:rsidP="00C265F8">
            <w:pPr>
              <w:pStyle w:val="SubQuestion"/>
              <w:rPr>
                <w:rFonts w:eastAsia="Calibri"/>
              </w:rPr>
            </w:pPr>
            <w:r w:rsidRPr="00C265F8">
              <w:rPr>
                <w:rFonts w:eastAsia="Calibri"/>
              </w:rPr>
              <w:t>4b Sector category</w:t>
            </w:r>
          </w:p>
        </w:tc>
      </w:tr>
      <w:tr w:rsidR="00C265F8" w:rsidRPr="00AF0BC1" w14:paraId="092A5CFB" w14:textId="77777777" w:rsidTr="00713BE1">
        <w:trPr>
          <w:trHeight w:val="92"/>
        </w:trPr>
        <w:tc>
          <w:tcPr>
            <w:tcW w:w="9931" w:type="dxa"/>
            <w:gridSpan w:val="12"/>
            <w:shd w:val="clear" w:color="auto" w:fill="auto"/>
          </w:tcPr>
          <w:p w14:paraId="092A5CFA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Tick the correct category below:</w:t>
            </w:r>
          </w:p>
        </w:tc>
      </w:tr>
      <w:tr w:rsidR="00C265F8" w:rsidRPr="00AF0BC1" w14:paraId="092A5CFE" w14:textId="77777777" w:rsidTr="00713BE1">
        <w:trPr>
          <w:trHeight w:val="90"/>
        </w:trPr>
        <w:tc>
          <w:tcPr>
            <w:tcW w:w="2549" w:type="dxa"/>
            <w:gridSpan w:val="5"/>
            <w:shd w:val="clear" w:color="auto" w:fill="auto"/>
          </w:tcPr>
          <w:p w14:paraId="092A5CFC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 xml:space="preserve">Construction minerals </w:t>
            </w:r>
          </w:p>
        </w:tc>
        <w:sdt>
          <w:sdtPr>
            <w:rPr>
              <w:rFonts w:eastAsia="Calibri"/>
            </w:rPr>
            <w:id w:val="50717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2" w:type="dxa"/>
                <w:gridSpan w:val="7"/>
                <w:shd w:val="clear" w:color="auto" w:fill="auto"/>
              </w:tcPr>
              <w:p w14:paraId="092A5CFD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D01" w14:textId="77777777" w:rsidTr="00713BE1">
        <w:trPr>
          <w:trHeight w:val="90"/>
        </w:trPr>
        <w:tc>
          <w:tcPr>
            <w:tcW w:w="2549" w:type="dxa"/>
            <w:gridSpan w:val="5"/>
            <w:shd w:val="clear" w:color="auto" w:fill="auto"/>
          </w:tcPr>
          <w:p w14:paraId="092A5CFF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 xml:space="preserve">Metallic minerals </w:t>
            </w:r>
          </w:p>
        </w:tc>
        <w:sdt>
          <w:sdtPr>
            <w:rPr>
              <w:rFonts w:eastAsia="Calibri"/>
            </w:rPr>
            <w:id w:val="-117703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2" w:type="dxa"/>
                <w:gridSpan w:val="7"/>
                <w:shd w:val="clear" w:color="auto" w:fill="auto"/>
              </w:tcPr>
              <w:p w14:paraId="092A5D00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D04" w14:textId="77777777" w:rsidTr="00713BE1">
        <w:trPr>
          <w:trHeight w:val="90"/>
        </w:trPr>
        <w:tc>
          <w:tcPr>
            <w:tcW w:w="2549" w:type="dxa"/>
            <w:gridSpan w:val="5"/>
            <w:shd w:val="clear" w:color="auto" w:fill="auto"/>
          </w:tcPr>
          <w:p w14:paraId="092A5D02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 xml:space="preserve">Industrial minerals </w:t>
            </w:r>
          </w:p>
        </w:tc>
        <w:sdt>
          <w:sdtPr>
            <w:rPr>
              <w:rFonts w:eastAsia="Calibri"/>
            </w:rPr>
            <w:id w:val="-11117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2" w:type="dxa"/>
                <w:gridSpan w:val="7"/>
                <w:shd w:val="clear" w:color="auto" w:fill="auto"/>
              </w:tcPr>
              <w:p w14:paraId="092A5D03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D07" w14:textId="77777777" w:rsidTr="00713BE1">
        <w:trPr>
          <w:trHeight w:val="90"/>
        </w:trPr>
        <w:tc>
          <w:tcPr>
            <w:tcW w:w="2549" w:type="dxa"/>
            <w:gridSpan w:val="5"/>
            <w:shd w:val="clear" w:color="auto" w:fill="auto"/>
          </w:tcPr>
          <w:p w14:paraId="092A5D05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 xml:space="preserve">Energy minerals </w:t>
            </w:r>
          </w:p>
        </w:tc>
        <w:sdt>
          <w:sdtPr>
            <w:rPr>
              <w:rFonts w:eastAsia="Calibri"/>
            </w:rPr>
            <w:id w:val="-48207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2" w:type="dxa"/>
                <w:gridSpan w:val="7"/>
                <w:shd w:val="clear" w:color="auto" w:fill="auto"/>
              </w:tcPr>
              <w:p w14:paraId="092A5D06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65F8" w:rsidRPr="00AF0BC1" w14:paraId="092A5D0B" w14:textId="77777777" w:rsidTr="00713BE1">
        <w:trPr>
          <w:trHeight w:val="90"/>
        </w:trPr>
        <w:tc>
          <w:tcPr>
            <w:tcW w:w="2549" w:type="dxa"/>
            <w:gridSpan w:val="5"/>
            <w:shd w:val="clear" w:color="auto" w:fill="auto"/>
          </w:tcPr>
          <w:p w14:paraId="092A5D08" w14:textId="77777777" w:rsidR="00C265F8" w:rsidRPr="00C265F8" w:rsidRDefault="00C265F8" w:rsidP="000030A2">
            <w:pPr>
              <w:pStyle w:val="Questiontext"/>
              <w:spacing w:after="120"/>
              <w:rPr>
                <w:rFonts w:eastAsia="Calibri"/>
              </w:rPr>
            </w:pPr>
            <w:r w:rsidRPr="00C265F8">
              <w:rPr>
                <w:rFonts w:eastAsia="Calibri"/>
              </w:rPr>
              <w:t>Other sectors</w:t>
            </w:r>
          </w:p>
        </w:tc>
        <w:sdt>
          <w:sdtPr>
            <w:rPr>
              <w:rFonts w:eastAsia="Calibri"/>
            </w:rPr>
            <w:id w:val="-51407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092A5D09" w14:textId="77777777" w:rsidR="00C265F8" w:rsidRPr="00C265F8" w:rsidRDefault="00C265F8" w:rsidP="000030A2">
                <w:pPr>
                  <w:pStyle w:val="Questiontext"/>
                  <w:spacing w:after="120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5" w:type="dxa"/>
            <w:gridSpan w:val="6"/>
            <w:shd w:val="clear" w:color="auto" w:fill="auto"/>
          </w:tcPr>
          <w:p w14:paraId="092A5D0A" w14:textId="77777777" w:rsidR="00C265F8" w:rsidRPr="00C265F8" w:rsidRDefault="00C265F8" w:rsidP="000030A2">
            <w:pPr>
              <w:pStyle w:val="Questiontext"/>
              <w:spacing w:after="120"/>
              <w:rPr>
                <w:rFonts w:eastAsia="Calibri"/>
              </w:rPr>
            </w:pPr>
            <w:r w:rsidRPr="00C265F8">
              <w:rPr>
                <w:rFonts w:eastAsia="Calibri"/>
              </w:rPr>
              <w:t>Please provide details below</w:t>
            </w:r>
          </w:p>
        </w:tc>
      </w:tr>
      <w:tr w:rsidR="009C4823" w:rsidRPr="000C430E" w14:paraId="092A5D0D" w14:textId="77777777" w:rsidTr="0071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5"/>
        </w:trPr>
        <w:sdt>
          <w:sdtPr>
            <w:rPr>
              <w:rStyle w:val="Responseboxtext"/>
              <w:rFonts w:eastAsia="Calibri"/>
            </w:rPr>
            <w:id w:val="-353119654"/>
            <w:placeholder>
              <w:docPart w:val="D3A607EAAAC040E7AACA37C4458992F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931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14:paraId="092A5D0C" w14:textId="049D3691" w:rsidR="009C4823" w:rsidRDefault="000B1B81" w:rsidP="000572A0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</w:rPr>
                  <w:t xml:space="preserve">                                    </w:t>
                </w:r>
              </w:p>
            </w:tc>
          </w:sdtContent>
        </w:sdt>
      </w:tr>
      <w:tr w:rsidR="00C265F8" w:rsidRPr="00AF0BC1" w14:paraId="092A5D0F" w14:textId="77777777" w:rsidTr="00713BE1">
        <w:tc>
          <w:tcPr>
            <w:tcW w:w="9931" w:type="dxa"/>
            <w:gridSpan w:val="12"/>
            <w:shd w:val="clear" w:color="auto" w:fill="auto"/>
          </w:tcPr>
          <w:p w14:paraId="092A5D0E" w14:textId="77777777" w:rsidR="00C265F8" w:rsidRPr="00C265F8" w:rsidRDefault="00C265F8" w:rsidP="000030A2">
            <w:pPr>
              <w:pStyle w:val="SubQuestion"/>
              <w:spacing w:before="240"/>
              <w:rPr>
                <w:rFonts w:eastAsia="Calibri"/>
              </w:rPr>
            </w:pPr>
            <w:r w:rsidRPr="00C265F8">
              <w:rPr>
                <w:rFonts w:eastAsia="Calibri"/>
              </w:rPr>
              <w:t>Water discharge</w:t>
            </w:r>
          </w:p>
        </w:tc>
      </w:tr>
      <w:tr w:rsidR="00C265F8" w:rsidRPr="00AF0BC1" w14:paraId="092A5D11" w14:textId="77777777" w:rsidTr="00713BE1">
        <w:tc>
          <w:tcPr>
            <w:tcW w:w="9931" w:type="dxa"/>
            <w:gridSpan w:val="12"/>
            <w:shd w:val="clear" w:color="auto" w:fill="auto"/>
          </w:tcPr>
          <w:p w14:paraId="092A5D10" w14:textId="77777777" w:rsidR="00C265F8" w:rsidRPr="00C265F8" w:rsidRDefault="00C265F8" w:rsidP="00C265F8">
            <w:pPr>
              <w:pStyle w:val="SubQuestion"/>
              <w:rPr>
                <w:rFonts w:eastAsia="Calibri"/>
              </w:rPr>
            </w:pPr>
            <w:r w:rsidRPr="00C265F8">
              <w:rPr>
                <w:rFonts w:eastAsia="Calibri"/>
              </w:rPr>
              <w:t>4c Will the mining waste operation include an integral water discharge regulated facility?</w:t>
            </w:r>
          </w:p>
        </w:tc>
      </w:tr>
      <w:tr w:rsidR="00C265F8" w:rsidRPr="00AF0BC1" w14:paraId="092A5D15" w14:textId="77777777" w:rsidTr="00713BE1">
        <w:trPr>
          <w:trHeight w:val="253"/>
        </w:trPr>
        <w:tc>
          <w:tcPr>
            <w:tcW w:w="711" w:type="dxa"/>
            <w:shd w:val="clear" w:color="auto" w:fill="auto"/>
          </w:tcPr>
          <w:p w14:paraId="092A5D12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</w:rPr>
              <w:t>No</w:t>
            </w:r>
          </w:p>
        </w:tc>
        <w:sdt>
          <w:sdtPr>
            <w:rPr>
              <w:rFonts w:eastAsia="Calibri"/>
            </w:rPr>
            <w:id w:val="14876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092A5D13" w14:textId="77777777" w:rsidR="00C265F8" w:rsidRPr="00C265F8" w:rsidRDefault="00C265F8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9"/>
            <w:shd w:val="clear" w:color="auto" w:fill="auto"/>
          </w:tcPr>
          <w:p w14:paraId="092A5D14" w14:textId="77777777" w:rsidR="00C265F8" w:rsidRPr="00C265F8" w:rsidRDefault="00C265F8" w:rsidP="00C265F8">
            <w:pPr>
              <w:pStyle w:val="Questiontext"/>
              <w:rPr>
                <w:rFonts w:eastAsia="Calibri"/>
              </w:rPr>
            </w:pPr>
          </w:p>
        </w:tc>
      </w:tr>
      <w:tr w:rsidR="00713BE1" w:rsidRPr="007B7529" w14:paraId="0206779E" w14:textId="77777777" w:rsidTr="00713BE1">
        <w:tc>
          <w:tcPr>
            <w:tcW w:w="711" w:type="dxa"/>
            <w:shd w:val="clear" w:color="auto" w:fill="auto"/>
          </w:tcPr>
          <w:p w14:paraId="09BAA22B" w14:textId="103A20F8" w:rsidR="00713BE1" w:rsidRPr="007B7529" w:rsidRDefault="00713BE1" w:rsidP="00713BE1">
            <w:pPr>
              <w:pStyle w:val="Questiontext"/>
            </w:pPr>
            <w:r w:rsidRPr="00C265F8">
              <w:rPr>
                <w:rFonts w:eastAsia="Calibri"/>
              </w:rPr>
              <w:t xml:space="preserve">Yes </w:t>
            </w:r>
          </w:p>
        </w:tc>
        <w:sdt>
          <w:sdtPr>
            <w:rPr>
              <w:rFonts w:eastAsia="Calibri"/>
            </w:rPr>
            <w:id w:val="38075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shd w:val="clear" w:color="auto" w:fill="auto"/>
              </w:tcPr>
              <w:p w14:paraId="57EC0A2F" w14:textId="210F75B4" w:rsidR="00713BE1" w:rsidRPr="007B7529" w:rsidRDefault="00713BE1" w:rsidP="00713BE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14:paraId="43CE18A2" w14:textId="6923494A" w:rsidR="00713BE1" w:rsidRPr="007B7529" w:rsidRDefault="00713BE1" w:rsidP="00713BE1">
            <w:pPr>
              <w:pStyle w:val="Questiontext"/>
            </w:pPr>
            <w:r w:rsidRPr="00C265F8">
              <w:rPr>
                <w:rFonts w:eastAsia="Calibri"/>
              </w:rPr>
              <w:t>Provide reference number</w:t>
            </w:r>
          </w:p>
        </w:tc>
        <w:sdt>
          <w:sdtPr>
            <w:rPr>
              <w:rStyle w:val="Responseboxtext"/>
            </w:rPr>
            <w:id w:val="-71126899"/>
            <w:placeholder>
              <w:docPart w:val="AE317ECA81E54DD896B17EB7F10AA5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93D82A" w14:textId="77777777" w:rsidR="00713BE1" w:rsidRPr="007B7529" w:rsidRDefault="00713BE1" w:rsidP="00713BE1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D8B0E1" w14:textId="77777777" w:rsidR="00713BE1" w:rsidRPr="007B7529" w:rsidRDefault="00713BE1" w:rsidP="00713BE1">
            <w:pPr>
              <w:pStyle w:val="Questiontext"/>
            </w:pPr>
          </w:p>
        </w:tc>
      </w:tr>
      <w:tr w:rsidR="000030A2" w:rsidRPr="00A43A0F" w14:paraId="092A5D1C" w14:textId="77777777" w:rsidTr="0071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99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5D1B" w14:textId="77777777" w:rsidR="000030A2" w:rsidRPr="00A43A0F" w:rsidRDefault="000030A2" w:rsidP="000572A0">
            <w:pPr>
              <w:pStyle w:val="SubQuestion"/>
            </w:pPr>
            <w:r w:rsidRPr="00A43A0F">
              <w:rPr>
                <w:rFonts w:eastAsia="Calibri"/>
              </w:rPr>
              <w:t>4d Will the mining waste operation include an integral groundwater regulated facility?</w:t>
            </w:r>
          </w:p>
        </w:tc>
      </w:tr>
      <w:tr w:rsidR="000030A2" w:rsidRPr="000C430E" w14:paraId="092A5D21" w14:textId="77777777" w:rsidTr="0071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5D1D" w14:textId="77777777" w:rsidR="000030A2" w:rsidRPr="000C430E" w:rsidRDefault="000030A2" w:rsidP="000572A0">
            <w:pPr>
              <w:pStyle w:val="Questiontext"/>
            </w:pPr>
            <w:r w:rsidRPr="000C430E">
              <w:t>No</w:t>
            </w:r>
          </w:p>
        </w:tc>
        <w:sdt>
          <w:sdtPr>
            <w:id w:val="21404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2A5D1E" w14:textId="77777777" w:rsidR="000030A2" w:rsidRPr="007C08F6" w:rsidRDefault="000030A2" w:rsidP="000572A0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5D1F" w14:textId="77777777" w:rsidR="000030A2" w:rsidRPr="000C430E" w:rsidRDefault="000030A2" w:rsidP="000572A0">
            <w:pPr>
              <w:pStyle w:val="Questiontext"/>
            </w:pPr>
          </w:p>
        </w:tc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5D20" w14:textId="77777777" w:rsidR="000030A2" w:rsidRPr="000C430E" w:rsidRDefault="000030A2" w:rsidP="000572A0">
            <w:pPr>
              <w:pStyle w:val="Questiontext"/>
            </w:pPr>
          </w:p>
        </w:tc>
      </w:tr>
      <w:tr w:rsidR="000030A2" w:rsidRPr="000C430E" w14:paraId="092A5D25" w14:textId="77777777" w:rsidTr="0071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5D22" w14:textId="77777777" w:rsidR="000030A2" w:rsidRPr="000C430E" w:rsidRDefault="000030A2" w:rsidP="000572A0">
            <w:pPr>
              <w:pStyle w:val="Questiontext"/>
            </w:pPr>
            <w:r w:rsidRPr="000C430E">
              <w:t>Yes</w:t>
            </w:r>
          </w:p>
        </w:tc>
        <w:sdt>
          <w:sdtPr>
            <w:id w:val="-4064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2A5D23" w14:textId="77777777" w:rsidR="000030A2" w:rsidRPr="007C08F6" w:rsidRDefault="000030A2" w:rsidP="000572A0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5D24" w14:textId="77777777" w:rsidR="000030A2" w:rsidRPr="000C430E" w:rsidRDefault="000030A2" w:rsidP="000572A0">
            <w:pPr>
              <w:pStyle w:val="Questiontext"/>
            </w:pPr>
            <w:r w:rsidRPr="000C430E">
              <w:rPr>
                <w:rFonts w:eastAsia="Calibri"/>
              </w:rPr>
              <w:t>Include this information in your waste management plan</w:t>
            </w:r>
          </w:p>
        </w:tc>
      </w:tr>
      <w:tr w:rsidR="00713BE1" w:rsidRPr="007B7529" w14:paraId="7707C8CE" w14:textId="77777777" w:rsidTr="00484114">
        <w:tc>
          <w:tcPr>
            <w:tcW w:w="711" w:type="dxa"/>
            <w:shd w:val="clear" w:color="auto" w:fill="auto"/>
          </w:tcPr>
          <w:p w14:paraId="48A255B9" w14:textId="5704547A" w:rsidR="00713BE1" w:rsidRPr="007B7529" w:rsidRDefault="00713BE1" w:rsidP="00484114">
            <w:pPr>
              <w:pStyle w:val="Questiontext"/>
            </w:pPr>
          </w:p>
        </w:tc>
        <w:tc>
          <w:tcPr>
            <w:tcW w:w="699" w:type="dxa"/>
            <w:shd w:val="clear" w:color="auto" w:fill="auto"/>
          </w:tcPr>
          <w:p w14:paraId="16BF8150" w14:textId="50188329" w:rsidR="00713BE1" w:rsidRPr="007B7529" w:rsidRDefault="00713BE1" w:rsidP="00484114">
            <w:pPr>
              <w:pStyle w:val="Questiontext"/>
            </w:pPr>
          </w:p>
        </w:tc>
        <w:tc>
          <w:tcPr>
            <w:tcW w:w="2705" w:type="dxa"/>
            <w:gridSpan w:val="5"/>
            <w:tcBorders>
              <w:right w:val="single" w:sz="2" w:space="0" w:color="auto"/>
            </w:tcBorders>
            <w:shd w:val="clear" w:color="auto" w:fill="auto"/>
          </w:tcPr>
          <w:p w14:paraId="4BD08B24" w14:textId="77777777" w:rsidR="00713BE1" w:rsidRPr="007B7529" w:rsidRDefault="00713BE1" w:rsidP="00484114">
            <w:pPr>
              <w:pStyle w:val="Questiontext"/>
            </w:pPr>
            <w:r w:rsidRPr="00C265F8">
              <w:rPr>
                <w:rFonts w:eastAsia="Calibri"/>
              </w:rPr>
              <w:t>Provide reference number</w:t>
            </w:r>
          </w:p>
        </w:tc>
        <w:sdt>
          <w:sdtPr>
            <w:rPr>
              <w:rStyle w:val="Responseboxtext"/>
            </w:rPr>
            <w:id w:val="1562523901"/>
            <w:placeholder>
              <w:docPart w:val="719856D23EA44B4DA5803783CB604E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76BCF2" w14:textId="77777777" w:rsidR="00713BE1" w:rsidRPr="007B7529" w:rsidRDefault="00713BE1" w:rsidP="0048411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3B53B9" w14:textId="77777777" w:rsidR="00713BE1" w:rsidRPr="007B7529" w:rsidRDefault="00713BE1" w:rsidP="00484114">
            <w:pPr>
              <w:pStyle w:val="Questiontext"/>
            </w:pPr>
          </w:p>
        </w:tc>
      </w:tr>
    </w:tbl>
    <w:p w14:paraId="092A5D2B" w14:textId="2BDBA94E" w:rsidR="00C546D7" w:rsidRDefault="00C546D7" w:rsidP="005B00CB">
      <w:pPr>
        <w:rPr>
          <w:sz w:val="20"/>
          <w:szCs w:val="20"/>
        </w:rPr>
      </w:pPr>
    </w:p>
    <w:p w14:paraId="133C84AA" w14:textId="77777777" w:rsidR="00C546D7" w:rsidRPr="00C546D7" w:rsidRDefault="00C546D7" w:rsidP="00C546D7">
      <w:pPr>
        <w:rPr>
          <w:sz w:val="20"/>
          <w:szCs w:val="20"/>
        </w:rPr>
      </w:pPr>
    </w:p>
    <w:p w14:paraId="671566E8" w14:textId="77777777" w:rsidR="00C546D7" w:rsidRPr="00C546D7" w:rsidRDefault="00C546D7" w:rsidP="00C546D7">
      <w:pPr>
        <w:rPr>
          <w:sz w:val="20"/>
          <w:szCs w:val="20"/>
        </w:rPr>
      </w:pPr>
    </w:p>
    <w:p w14:paraId="650C3A7D" w14:textId="77777777" w:rsidR="00C546D7" w:rsidRPr="00C546D7" w:rsidRDefault="00C546D7" w:rsidP="00C546D7">
      <w:pPr>
        <w:rPr>
          <w:sz w:val="20"/>
          <w:szCs w:val="20"/>
        </w:rPr>
      </w:pPr>
    </w:p>
    <w:p w14:paraId="4D0A0687" w14:textId="77777777" w:rsidR="00C546D7" w:rsidRPr="00C546D7" w:rsidRDefault="00C546D7" w:rsidP="00C546D7">
      <w:pPr>
        <w:rPr>
          <w:sz w:val="20"/>
          <w:szCs w:val="20"/>
        </w:rPr>
      </w:pPr>
    </w:p>
    <w:p w14:paraId="3E187706" w14:textId="77777777" w:rsidR="00C546D7" w:rsidRPr="00C546D7" w:rsidRDefault="00C546D7" w:rsidP="00C546D7">
      <w:pPr>
        <w:rPr>
          <w:sz w:val="20"/>
          <w:szCs w:val="20"/>
        </w:rPr>
      </w:pPr>
    </w:p>
    <w:p w14:paraId="103B876B" w14:textId="77777777" w:rsidR="00C546D7" w:rsidRPr="00C546D7" w:rsidRDefault="00C546D7" w:rsidP="00C546D7">
      <w:pPr>
        <w:rPr>
          <w:sz w:val="20"/>
          <w:szCs w:val="20"/>
        </w:rPr>
      </w:pPr>
    </w:p>
    <w:p w14:paraId="24B4BDAB" w14:textId="77777777" w:rsidR="00C546D7" w:rsidRPr="00C546D7" w:rsidRDefault="00C546D7" w:rsidP="00C546D7">
      <w:pPr>
        <w:rPr>
          <w:sz w:val="20"/>
          <w:szCs w:val="20"/>
        </w:rPr>
      </w:pPr>
    </w:p>
    <w:p w14:paraId="6E5759CB" w14:textId="77777777" w:rsidR="00C546D7" w:rsidRPr="00C546D7" w:rsidRDefault="00C546D7" w:rsidP="00C546D7">
      <w:pPr>
        <w:rPr>
          <w:sz w:val="20"/>
          <w:szCs w:val="20"/>
        </w:rPr>
      </w:pPr>
    </w:p>
    <w:p w14:paraId="6F2EFDF6" w14:textId="77777777" w:rsidR="00C546D7" w:rsidRPr="00C546D7" w:rsidRDefault="00C546D7" w:rsidP="00C546D7">
      <w:pPr>
        <w:rPr>
          <w:sz w:val="20"/>
          <w:szCs w:val="20"/>
        </w:rPr>
      </w:pPr>
    </w:p>
    <w:p w14:paraId="1E5D732C" w14:textId="77777777" w:rsidR="00C546D7" w:rsidRPr="00C546D7" w:rsidRDefault="00C546D7" w:rsidP="00C546D7">
      <w:pPr>
        <w:rPr>
          <w:sz w:val="20"/>
          <w:szCs w:val="20"/>
        </w:rPr>
      </w:pPr>
    </w:p>
    <w:p w14:paraId="7158013A" w14:textId="77777777" w:rsidR="00C546D7" w:rsidRPr="00C546D7" w:rsidRDefault="00C546D7" w:rsidP="00C546D7">
      <w:pPr>
        <w:rPr>
          <w:sz w:val="20"/>
          <w:szCs w:val="20"/>
        </w:rPr>
      </w:pPr>
    </w:p>
    <w:p w14:paraId="5BCA6D81" w14:textId="77777777" w:rsidR="00C546D7" w:rsidRPr="00C546D7" w:rsidRDefault="00C546D7" w:rsidP="00C546D7">
      <w:pPr>
        <w:rPr>
          <w:sz w:val="20"/>
          <w:szCs w:val="20"/>
        </w:rPr>
      </w:pPr>
    </w:p>
    <w:p w14:paraId="189B81F2" w14:textId="77777777" w:rsidR="00C546D7" w:rsidRPr="00C546D7" w:rsidRDefault="00C546D7" w:rsidP="00C546D7">
      <w:pPr>
        <w:rPr>
          <w:sz w:val="20"/>
          <w:szCs w:val="20"/>
        </w:rPr>
      </w:pPr>
    </w:p>
    <w:p w14:paraId="23E9E3B4" w14:textId="77777777" w:rsidR="00C546D7" w:rsidRPr="00C546D7" w:rsidRDefault="00C546D7" w:rsidP="00C546D7">
      <w:pPr>
        <w:rPr>
          <w:sz w:val="20"/>
          <w:szCs w:val="20"/>
        </w:rPr>
      </w:pPr>
    </w:p>
    <w:p w14:paraId="1B67AA25" w14:textId="77777777" w:rsidR="00C546D7" w:rsidRPr="00C546D7" w:rsidRDefault="00C546D7" w:rsidP="00C546D7">
      <w:pPr>
        <w:rPr>
          <w:sz w:val="20"/>
          <w:szCs w:val="20"/>
        </w:rPr>
      </w:pPr>
    </w:p>
    <w:p w14:paraId="0D579618" w14:textId="77777777" w:rsidR="00C546D7" w:rsidRPr="00C546D7" w:rsidRDefault="00C546D7" w:rsidP="00C546D7">
      <w:pPr>
        <w:rPr>
          <w:sz w:val="20"/>
          <w:szCs w:val="20"/>
        </w:rPr>
      </w:pPr>
    </w:p>
    <w:p w14:paraId="66DC4814" w14:textId="77777777" w:rsidR="00C546D7" w:rsidRPr="00C546D7" w:rsidRDefault="00C546D7" w:rsidP="00C546D7">
      <w:pPr>
        <w:rPr>
          <w:sz w:val="20"/>
          <w:szCs w:val="20"/>
        </w:rPr>
      </w:pPr>
    </w:p>
    <w:p w14:paraId="68D71B71" w14:textId="77777777" w:rsidR="00C546D7" w:rsidRPr="00C546D7" w:rsidRDefault="00C546D7" w:rsidP="00C546D7">
      <w:pPr>
        <w:rPr>
          <w:sz w:val="20"/>
          <w:szCs w:val="20"/>
        </w:rPr>
      </w:pPr>
    </w:p>
    <w:p w14:paraId="26B489CB" w14:textId="77777777" w:rsidR="00C546D7" w:rsidRPr="00C546D7" w:rsidRDefault="00C546D7" w:rsidP="00C546D7">
      <w:pPr>
        <w:rPr>
          <w:sz w:val="20"/>
          <w:szCs w:val="20"/>
        </w:rPr>
      </w:pPr>
    </w:p>
    <w:p w14:paraId="47B3888C" w14:textId="77777777" w:rsidR="00C546D7" w:rsidRPr="00C546D7" w:rsidRDefault="00C546D7" w:rsidP="00C546D7">
      <w:pPr>
        <w:rPr>
          <w:sz w:val="20"/>
          <w:szCs w:val="20"/>
        </w:rPr>
      </w:pPr>
    </w:p>
    <w:p w14:paraId="24FAD374" w14:textId="4D8A391A" w:rsidR="00C546D7" w:rsidRDefault="00C546D7" w:rsidP="00C546D7">
      <w:pPr>
        <w:rPr>
          <w:sz w:val="20"/>
          <w:szCs w:val="20"/>
        </w:rPr>
      </w:pPr>
    </w:p>
    <w:p w14:paraId="4ABD76E8" w14:textId="618781AA" w:rsidR="008A6727" w:rsidRPr="00C546D7" w:rsidRDefault="00C546D7" w:rsidP="00C546D7">
      <w:pPr>
        <w:tabs>
          <w:tab w:val="left" w:pos="847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A6727" w:rsidRPr="00C546D7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A5599" w14:textId="77777777" w:rsidR="00194DB1" w:rsidRDefault="00194DB1" w:rsidP="001F125D">
      <w:r>
        <w:separator/>
      </w:r>
    </w:p>
  </w:endnote>
  <w:endnote w:type="continuationSeparator" w:id="0">
    <w:p w14:paraId="3CC18C5C" w14:textId="77777777" w:rsidR="00194DB1" w:rsidRDefault="00194DB1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5D30" w14:textId="77777777" w:rsidR="002729FA" w:rsidRPr="00623D4A" w:rsidRDefault="002729FA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2A5D3C" wp14:editId="092A5D3D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A5D44" w14:textId="77777777" w:rsidR="002729FA" w:rsidRPr="00D4360E" w:rsidRDefault="002729FA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2488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4581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A5D3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092A5D44" w14:textId="77777777" w:rsidR="002729FA" w:rsidRPr="00D4360E" w:rsidRDefault="002729FA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62488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394581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>F</w:t>
    </w:r>
    <w:r w:rsidR="002F65EB" w:rsidRPr="002F65EB">
      <w:rPr>
        <w:bCs/>
        <w:sz w:val="18"/>
        <w:szCs w:val="18"/>
      </w:rPr>
      <w:t>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 w:rsidR="00762488"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 w:rsidR="00394581">
      <w:rPr>
        <w:b/>
        <w:bCs/>
        <w:noProof/>
        <w:sz w:val="18"/>
        <w:szCs w:val="18"/>
      </w:rPr>
      <w:t>1</w:t>
    </w:r>
    <w:r w:rsidRPr="002F65EB">
      <w:rPr>
        <w:b/>
        <w:bCs/>
        <w:sz w:val="18"/>
        <w:szCs w:val="18"/>
      </w:rPr>
      <w:fldChar w:fldCharType="end"/>
    </w:r>
    <w:r w:rsidR="002F65EB" w:rsidRPr="002F65EB">
      <w:rPr>
        <w:b/>
        <w:bCs/>
        <w:sz w:val="18"/>
        <w:szCs w:val="18"/>
      </w:rPr>
      <w:tab/>
    </w:r>
    <w:r w:rsidR="002F65EB" w:rsidRPr="002F65EB">
      <w:rPr>
        <w:bCs/>
        <w:sz w:val="18"/>
        <w:szCs w:val="18"/>
      </w:rPr>
      <w:t>Version 9, June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5D39" w14:textId="2A305BE3" w:rsidR="002729FA" w:rsidRPr="005B00CB" w:rsidRDefault="002729FA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5D40" wp14:editId="092A5D41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A5D45" w14:textId="77777777" w:rsidR="002729FA" w:rsidRPr="00D4360E" w:rsidRDefault="002729FA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0B5D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0B5D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A5D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Aa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zEp&#10;LnmPGtlacQ/CcBZ4A4rhOQGjte47RgO0Zo39tz1zEiP93oC4Yh+fDJeMMqcUVrdpQufLAibMcICo&#10;cTiZV2Hq+33v1K4FD5OMjX0DQmxU0shjNEf5QtulXI5PROzrp/N06vEhW/8C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WDWwGo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092A5D45" w14:textId="77777777" w:rsidR="002729FA" w:rsidRPr="00D4360E" w:rsidRDefault="002729FA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10B5D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10B5D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65EB" w:rsidRPr="005B00CB">
      <w:rPr>
        <w:bCs/>
        <w:sz w:val="16"/>
        <w:szCs w:val="16"/>
      </w:rPr>
      <w:t>F</w:t>
    </w:r>
    <w:r w:rsidRPr="005B00CB">
      <w:rPr>
        <w:bCs/>
        <w:sz w:val="16"/>
        <w:szCs w:val="16"/>
      </w:rPr>
      <w:t>orm: EP</w:t>
    </w:r>
    <w:r w:rsidR="00C86DE2"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</w:t>
    </w:r>
    <w:r w:rsidR="00C265F8">
      <w:rPr>
        <w:bCs/>
        <w:sz w:val="16"/>
        <w:szCs w:val="16"/>
      </w:rPr>
      <w:t>C5</w:t>
    </w:r>
    <w:r w:rsidRPr="005B00CB">
      <w:rPr>
        <w:bCs/>
        <w:sz w:val="16"/>
        <w:szCs w:val="16"/>
      </w:rPr>
      <w:tab/>
    </w:r>
    <w:r w:rsidRPr="005B00CB">
      <w:rPr>
        <w:bCs/>
        <w:noProof/>
        <w:sz w:val="16"/>
        <w:szCs w:val="16"/>
      </w:rPr>
      <w:t xml:space="preserve">Page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C10B5D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C10B5D">
      <w:rPr>
        <w:b/>
        <w:bCs/>
        <w:noProof/>
        <w:sz w:val="16"/>
        <w:szCs w:val="16"/>
      </w:rPr>
      <w:t>2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="00C86DE2" w:rsidRPr="00C86DE2">
      <w:rPr>
        <w:bCs/>
        <w:noProof/>
        <w:sz w:val="16"/>
        <w:szCs w:val="16"/>
      </w:rPr>
      <w:t>NRW</w:t>
    </w:r>
    <w:r w:rsidR="00C86DE2">
      <w:rPr>
        <w:b/>
        <w:bCs/>
        <w:noProof/>
        <w:sz w:val="16"/>
        <w:szCs w:val="16"/>
      </w:rPr>
      <w:t xml:space="preserve"> </w:t>
    </w:r>
    <w:r w:rsidRPr="005B00CB">
      <w:rPr>
        <w:bCs/>
        <w:sz w:val="16"/>
        <w:szCs w:val="16"/>
      </w:rPr>
      <w:t xml:space="preserve">Version </w:t>
    </w:r>
    <w:r w:rsidR="00C86DE2">
      <w:rPr>
        <w:bCs/>
        <w:sz w:val="16"/>
        <w:szCs w:val="16"/>
      </w:rPr>
      <w:t>1</w:t>
    </w:r>
    <w:r w:rsidR="00C546D7">
      <w:rPr>
        <w:bCs/>
        <w:sz w:val="16"/>
        <w:szCs w:val="16"/>
      </w:rPr>
      <w:t>, July</w:t>
    </w:r>
    <w:r w:rsidRPr="005B00CB">
      <w:rPr>
        <w:bCs/>
        <w:sz w:val="16"/>
        <w:szCs w:val="16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5D3B" w14:textId="42A6FE78" w:rsidR="00762488" w:rsidRPr="005B00CB" w:rsidRDefault="00762488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2A5D42" wp14:editId="092A5D43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A5D46" w14:textId="77777777" w:rsidR="00762488" w:rsidRPr="00D4360E" w:rsidRDefault="0076248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0B5D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0B5D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A5D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" stroked="f" strokecolor="#005541" strokeweight="1pt">
              <v:textbox inset="0,0">
                <w:txbxContent>
                  <w:p w14:paraId="092A5D46" w14:textId="77777777" w:rsidR="00762488" w:rsidRPr="00D4360E" w:rsidRDefault="0076248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10B5D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C10B5D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 w:rsidR="00C86DE2"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 w:rsidR="00C265F8">
      <w:rPr>
        <w:bCs/>
        <w:sz w:val="16"/>
        <w:szCs w:val="16"/>
      </w:rPr>
      <w:t>C5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C10B5D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C10B5D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="00C86DE2"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 w:rsidR="00C86DE2">
      <w:rPr>
        <w:bCs/>
        <w:sz w:val="16"/>
        <w:szCs w:val="16"/>
      </w:rPr>
      <w:t>1</w:t>
    </w:r>
    <w:r w:rsidRPr="005B00CB">
      <w:rPr>
        <w:bCs/>
        <w:sz w:val="16"/>
        <w:szCs w:val="16"/>
      </w:rPr>
      <w:t>, Ju</w:t>
    </w:r>
    <w:r w:rsidR="00C546D7">
      <w:rPr>
        <w:bCs/>
        <w:sz w:val="16"/>
        <w:szCs w:val="16"/>
      </w:rPr>
      <w:t>ly</w:t>
    </w:r>
    <w:r w:rsidRPr="005B00CB">
      <w:rPr>
        <w:bCs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139B" w14:textId="77777777" w:rsidR="00194DB1" w:rsidRDefault="00194DB1" w:rsidP="001F125D">
      <w:r>
        <w:separator/>
      </w:r>
    </w:p>
  </w:footnote>
  <w:footnote w:type="continuationSeparator" w:id="0">
    <w:p w14:paraId="6D3130EC" w14:textId="77777777" w:rsidR="00194DB1" w:rsidRDefault="00194DB1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713BE1" w14:paraId="092A5D37" w14:textId="77777777" w:rsidTr="00713BE1">
      <w:trPr>
        <w:trHeight w:val="1012"/>
      </w:trPr>
      <w:tc>
        <w:tcPr>
          <w:tcW w:w="9781" w:type="dxa"/>
        </w:tcPr>
        <w:p w14:paraId="092A5D31" w14:textId="77777777" w:rsidR="00713BE1" w:rsidRDefault="00713BE1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092A5D32" w14:textId="575824E2" w:rsidR="00713BE1" w:rsidRPr="003536A6" w:rsidRDefault="00713BE1" w:rsidP="00813018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896" behindDoc="0" locked="0" layoutInCell="1" allowOverlap="1" wp14:anchorId="092A5D3E" wp14:editId="092A5D3F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32"/>
              <w:szCs w:val="32"/>
            </w:rPr>
            <w:t>Part C5 – Varying a water discharge permit to become a mining waste operation permit, or varying a bespoke mining waste permit</w:t>
          </w:r>
        </w:p>
      </w:tc>
    </w:tr>
  </w:tbl>
  <w:p w14:paraId="092A5D38" w14:textId="77777777" w:rsidR="002729FA" w:rsidRDefault="002729FA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5D3A" w14:textId="77777777" w:rsidR="002729FA" w:rsidRDefault="002729FA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E0t7/cerMxO2VPorcvh/kGWbYGScrkdWHIWZDMNERFXUh4kCPNdjuSSVoEGEMNI2u2Y9YSlG1TLBilVaHcz0Q==" w:salt="l12X/zvpL8rSekbjAYcVl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71"/>
    <w:rsid w:val="000013B3"/>
    <w:rsid w:val="00001856"/>
    <w:rsid w:val="000030A2"/>
    <w:rsid w:val="00006940"/>
    <w:rsid w:val="00006C0F"/>
    <w:rsid w:val="00006C21"/>
    <w:rsid w:val="00013B62"/>
    <w:rsid w:val="000244F5"/>
    <w:rsid w:val="0002546F"/>
    <w:rsid w:val="0002713C"/>
    <w:rsid w:val="00030A6E"/>
    <w:rsid w:val="0003100A"/>
    <w:rsid w:val="0003441D"/>
    <w:rsid w:val="00046E76"/>
    <w:rsid w:val="00067727"/>
    <w:rsid w:val="00067922"/>
    <w:rsid w:val="0007055A"/>
    <w:rsid w:val="000813DA"/>
    <w:rsid w:val="00083217"/>
    <w:rsid w:val="00083F54"/>
    <w:rsid w:val="0009030F"/>
    <w:rsid w:val="00090E43"/>
    <w:rsid w:val="00091368"/>
    <w:rsid w:val="0009172D"/>
    <w:rsid w:val="000965AB"/>
    <w:rsid w:val="00096644"/>
    <w:rsid w:val="000A136B"/>
    <w:rsid w:val="000A6EF7"/>
    <w:rsid w:val="000B1B81"/>
    <w:rsid w:val="000C21C2"/>
    <w:rsid w:val="000C6A50"/>
    <w:rsid w:val="000D2911"/>
    <w:rsid w:val="000E52B6"/>
    <w:rsid w:val="000E7F94"/>
    <w:rsid w:val="000F0B38"/>
    <w:rsid w:val="000F2092"/>
    <w:rsid w:val="00101B25"/>
    <w:rsid w:val="00111846"/>
    <w:rsid w:val="001129A0"/>
    <w:rsid w:val="00115B37"/>
    <w:rsid w:val="001164A6"/>
    <w:rsid w:val="00124080"/>
    <w:rsid w:val="00132EEC"/>
    <w:rsid w:val="00135A5A"/>
    <w:rsid w:val="00146BFF"/>
    <w:rsid w:val="0015270F"/>
    <w:rsid w:val="00154604"/>
    <w:rsid w:val="00154C55"/>
    <w:rsid w:val="00172C1A"/>
    <w:rsid w:val="00181A95"/>
    <w:rsid w:val="0018476A"/>
    <w:rsid w:val="0018715B"/>
    <w:rsid w:val="00194DB1"/>
    <w:rsid w:val="00195620"/>
    <w:rsid w:val="00197C0F"/>
    <w:rsid w:val="001A49B6"/>
    <w:rsid w:val="001A5DA8"/>
    <w:rsid w:val="001A689E"/>
    <w:rsid w:val="001B4171"/>
    <w:rsid w:val="001C1CF7"/>
    <w:rsid w:val="001C433E"/>
    <w:rsid w:val="001E2041"/>
    <w:rsid w:val="001E225C"/>
    <w:rsid w:val="001E284A"/>
    <w:rsid w:val="001E552A"/>
    <w:rsid w:val="001E76AB"/>
    <w:rsid w:val="001F125D"/>
    <w:rsid w:val="001F2FE6"/>
    <w:rsid w:val="001F38BB"/>
    <w:rsid w:val="00200D39"/>
    <w:rsid w:val="0021483B"/>
    <w:rsid w:val="002152F2"/>
    <w:rsid w:val="002312BB"/>
    <w:rsid w:val="00232E91"/>
    <w:rsid w:val="002360DE"/>
    <w:rsid w:val="00241D12"/>
    <w:rsid w:val="00243250"/>
    <w:rsid w:val="002469C3"/>
    <w:rsid w:val="002504EB"/>
    <w:rsid w:val="00253BC6"/>
    <w:rsid w:val="00256F08"/>
    <w:rsid w:val="00260AC8"/>
    <w:rsid w:val="002643C0"/>
    <w:rsid w:val="00266AE3"/>
    <w:rsid w:val="00270336"/>
    <w:rsid w:val="002729FA"/>
    <w:rsid w:val="0027337E"/>
    <w:rsid w:val="00274B87"/>
    <w:rsid w:val="00276D27"/>
    <w:rsid w:val="00284050"/>
    <w:rsid w:val="002A3B1C"/>
    <w:rsid w:val="002A5AD9"/>
    <w:rsid w:val="002B12C2"/>
    <w:rsid w:val="002B3968"/>
    <w:rsid w:val="002B42D9"/>
    <w:rsid w:val="002B6D08"/>
    <w:rsid w:val="002C235E"/>
    <w:rsid w:val="002C259B"/>
    <w:rsid w:val="002C2C36"/>
    <w:rsid w:val="002D2F32"/>
    <w:rsid w:val="002D3A03"/>
    <w:rsid w:val="002E694E"/>
    <w:rsid w:val="002E7C82"/>
    <w:rsid w:val="002F0C4C"/>
    <w:rsid w:val="002F1445"/>
    <w:rsid w:val="002F4D92"/>
    <w:rsid w:val="002F65EB"/>
    <w:rsid w:val="00303210"/>
    <w:rsid w:val="00304978"/>
    <w:rsid w:val="003100B4"/>
    <w:rsid w:val="003124FE"/>
    <w:rsid w:val="003229C2"/>
    <w:rsid w:val="003536A6"/>
    <w:rsid w:val="00354F88"/>
    <w:rsid w:val="0036239E"/>
    <w:rsid w:val="00364EF4"/>
    <w:rsid w:val="003721CD"/>
    <w:rsid w:val="003727FC"/>
    <w:rsid w:val="00375AAB"/>
    <w:rsid w:val="00375FC5"/>
    <w:rsid w:val="00394581"/>
    <w:rsid w:val="00397504"/>
    <w:rsid w:val="003A178C"/>
    <w:rsid w:val="003A4CBB"/>
    <w:rsid w:val="003A6FB1"/>
    <w:rsid w:val="003B586C"/>
    <w:rsid w:val="003C153E"/>
    <w:rsid w:val="003C605E"/>
    <w:rsid w:val="003C746C"/>
    <w:rsid w:val="003D1549"/>
    <w:rsid w:val="003D1F99"/>
    <w:rsid w:val="003D4656"/>
    <w:rsid w:val="003E065E"/>
    <w:rsid w:val="003E0CC4"/>
    <w:rsid w:val="003E38BF"/>
    <w:rsid w:val="003F2B9A"/>
    <w:rsid w:val="00414443"/>
    <w:rsid w:val="00416CC2"/>
    <w:rsid w:val="00417435"/>
    <w:rsid w:val="00417BD2"/>
    <w:rsid w:val="004232BE"/>
    <w:rsid w:val="0043084C"/>
    <w:rsid w:val="00435747"/>
    <w:rsid w:val="004457E0"/>
    <w:rsid w:val="00452965"/>
    <w:rsid w:val="004610AB"/>
    <w:rsid w:val="004907AF"/>
    <w:rsid w:val="00496ED7"/>
    <w:rsid w:val="004A1AF2"/>
    <w:rsid w:val="004C3809"/>
    <w:rsid w:val="004C4D20"/>
    <w:rsid w:val="004C72D0"/>
    <w:rsid w:val="004D7878"/>
    <w:rsid w:val="004E5B0D"/>
    <w:rsid w:val="004F267A"/>
    <w:rsid w:val="004F30FF"/>
    <w:rsid w:val="004F596B"/>
    <w:rsid w:val="005017DF"/>
    <w:rsid w:val="00505974"/>
    <w:rsid w:val="00515E3A"/>
    <w:rsid w:val="00516E72"/>
    <w:rsid w:val="00517059"/>
    <w:rsid w:val="00522982"/>
    <w:rsid w:val="005243E0"/>
    <w:rsid w:val="00532AFC"/>
    <w:rsid w:val="00545716"/>
    <w:rsid w:val="0055022F"/>
    <w:rsid w:val="00553CF2"/>
    <w:rsid w:val="00571538"/>
    <w:rsid w:val="00574AFF"/>
    <w:rsid w:val="00590FC3"/>
    <w:rsid w:val="005A730A"/>
    <w:rsid w:val="005B00CB"/>
    <w:rsid w:val="005B0F50"/>
    <w:rsid w:val="005B6068"/>
    <w:rsid w:val="005C2CFD"/>
    <w:rsid w:val="005C3D2C"/>
    <w:rsid w:val="005C57C3"/>
    <w:rsid w:val="005D0380"/>
    <w:rsid w:val="005D673D"/>
    <w:rsid w:val="00614D4A"/>
    <w:rsid w:val="00614F15"/>
    <w:rsid w:val="006167E2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50CDE"/>
    <w:rsid w:val="00651AE8"/>
    <w:rsid w:val="006531E1"/>
    <w:rsid w:val="0065410C"/>
    <w:rsid w:val="00665063"/>
    <w:rsid w:val="00665851"/>
    <w:rsid w:val="00672949"/>
    <w:rsid w:val="00675B02"/>
    <w:rsid w:val="0068006E"/>
    <w:rsid w:val="006A6928"/>
    <w:rsid w:val="006B5FFE"/>
    <w:rsid w:val="006C095B"/>
    <w:rsid w:val="006C4744"/>
    <w:rsid w:val="006C797A"/>
    <w:rsid w:val="006D21E7"/>
    <w:rsid w:val="006D69D8"/>
    <w:rsid w:val="006D767C"/>
    <w:rsid w:val="006E6E00"/>
    <w:rsid w:val="006F6079"/>
    <w:rsid w:val="006F7E90"/>
    <w:rsid w:val="00706913"/>
    <w:rsid w:val="00713BE1"/>
    <w:rsid w:val="00715872"/>
    <w:rsid w:val="00723D79"/>
    <w:rsid w:val="007317B6"/>
    <w:rsid w:val="007319C6"/>
    <w:rsid w:val="00734A32"/>
    <w:rsid w:val="00743C8B"/>
    <w:rsid w:val="00762488"/>
    <w:rsid w:val="00762F8C"/>
    <w:rsid w:val="00763519"/>
    <w:rsid w:val="0077102E"/>
    <w:rsid w:val="00775661"/>
    <w:rsid w:val="007772C1"/>
    <w:rsid w:val="00782598"/>
    <w:rsid w:val="00783756"/>
    <w:rsid w:val="007862C6"/>
    <w:rsid w:val="00786897"/>
    <w:rsid w:val="00786F5F"/>
    <w:rsid w:val="007970E0"/>
    <w:rsid w:val="007A1470"/>
    <w:rsid w:val="007A3298"/>
    <w:rsid w:val="007B015C"/>
    <w:rsid w:val="007C08F6"/>
    <w:rsid w:val="007C42F3"/>
    <w:rsid w:val="007C5265"/>
    <w:rsid w:val="007C76C3"/>
    <w:rsid w:val="007E1561"/>
    <w:rsid w:val="007E2297"/>
    <w:rsid w:val="007E320F"/>
    <w:rsid w:val="007E46AB"/>
    <w:rsid w:val="007F128C"/>
    <w:rsid w:val="007F12BD"/>
    <w:rsid w:val="007F12C3"/>
    <w:rsid w:val="007F6BF0"/>
    <w:rsid w:val="00804E94"/>
    <w:rsid w:val="0080581A"/>
    <w:rsid w:val="008076FF"/>
    <w:rsid w:val="00807FC4"/>
    <w:rsid w:val="00810ABD"/>
    <w:rsid w:val="00813018"/>
    <w:rsid w:val="008257D7"/>
    <w:rsid w:val="00832798"/>
    <w:rsid w:val="00840954"/>
    <w:rsid w:val="008468F6"/>
    <w:rsid w:val="008514FA"/>
    <w:rsid w:val="008546F4"/>
    <w:rsid w:val="00854ECA"/>
    <w:rsid w:val="008568B7"/>
    <w:rsid w:val="00873232"/>
    <w:rsid w:val="00882989"/>
    <w:rsid w:val="00884834"/>
    <w:rsid w:val="008857ED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B2382"/>
    <w:rsid w:val="008D4D7F"/>
    <w:rsid w:val="008D5A28"/>
    <w:rsid w:val="008D65E3"/>
    <w:rsid w:val="008E0D3B"/>
    <w:rsid w:val="008E0F06"/>
    <w:rsid w:val="008E30A7"/>
    <w:rsid w:val="008F7947"/>
    <w:rsid w:val="0092535A"/>
    <w:rsid w:val="009253E1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81AD8"/>
    <w:rsid w:val="00990F12"/>
    <w:rsid w:val="009A5AFB"/>
    <w:rsid w:val="009B2428"/>
    <w:rsid w:val="009B7F3C"/>
    <w:rsid w:val="009C4823"/>
    <w:rsid w:val="009C7D5F"/>
    <w:rsid w:val="009D13A0"/>
    <w:rsid w:val="009D3DAF"/>
    <w:rsid w:val="009D4196"/>
    <w:rsid w:val="009E7471"/>
    <w:rsid w:val="009F65FF"/>
    <w:rsid w:val="00A07646"/>
    <w:rsid w:val="00A07B61"/>
    <w:rsid w:val="00A11570"/>
    <w:rsid w:val="00A31D8C"/>
    <w:rsid w:val="00A3460C"/>
    <w:rsid w:val="00A34E99"/>
    <w:rsid w:val="00A4140B"/>
    <w:rsid w:val="00A42C10"/>
    <w:rsid w:val="00A42FE7"/>
    <w:rsid w:val="00A51319"/>
    <w:rsid w:val="00A54709"/>
    <w:rsid w:val="00A56C65"/>
    <w:rsid w:val="00A57BC6"/>
    <w:rsid w:val="00A76427"/>
    <w:rsid w:val="00A87197"/>
    <w:rsid w:val="00A96894"/>
    <w:rsid w:val="00AA2883"/>
    <w:rsid w:val="00AB1BF0"/>
    <w:rsid w:val="00AB765E"/>
    <w:rsid w:val="00AC26E7"/>
    <w:rsid w:val="00AC3254"/>
    <w:rsid w:val="00AC5476"/>
    <w:rsid w:val="00AD1148"/>
    <w:rsid w:val="00AE56F6"/>
    <w:rsid w:val="00AE6A93"/>
    <w:rsid w:val="00AF0A6B"/>
    <w:rsid w:val="00AF7259"/>
    <w:rsid w:val="00B1628B"/>
    <w:rsid w:val="00B20940"/>
    <w:rsid w:val="00B2128A"/>
    <w:rsid w:val="00B24F92"/>
    <w:rsid w:val="00B304C7"/>
    <w:rsid w:val="00B3544B"/>
    <w:rsid w:val="00B40625"/>
    <w:rsid w:val="00B44F4F"/>
    <w:rsid w:val="00B51B1F"/>
    <w:rsid w:val="00B54F7F"/>
    <w:rsid w:val="00B56FAC"/>
    <w:rsid w:val="00B6164E"/>
    <w:rsid w:val="00B63384"/>
    <w:rsid w:val="00B725B9"/>
    <w:rsid w:val="00B72A99"/>
    <w:rsid w:val="00B731DB"/>
    <w:rsid w:val="00B76640"/>
    <w:rsid w:val="00B77B24"/>
    <w:rsid w:val="00B86EB7"/>
    <w:rsid w:val="00B877C6"/>
    <w:rsid w:val="00B90F1B"/>
    <w:rsid w:val="00B97EEE"/>
    <w:rsid w:val="00BB0495"/>
    <w:rsid w:val="00BB5EE0"/>
    <w:rsid w:val="00BC0621"/>
    <w:rsid w:val="00BD259E"/>
    <w:rsid w:val="00BD5073"/>
    <w:rsid w:val="00BF00FF"/>
    <w:rsid w:val="00BF088E"/>
    <w:rsid w:val="00C07452"/>
    <w:rsid w:val="00C10B5D"/>
    <w:rsid w:val="00C1725C"/>
    <w:rsid w:val="00C17823"/>
    <w:rsid w:val="00C20B28"/>
    <w:rsid w:val="00C22D00"/>
    <w:rsid w:val="00C265F8"/>
    <w:rsid w:val="00C30998"/>
    <w:rsid w:val="00C32786"/>
    <w:rsid w:val="00C40271"/>
    <w:rsid w:val="00C546D7"/>
    <w:rsid w:val="00C5546A"/>
    <w:rsid w:val="00C769D1"/>
    <w:rsid w:val="00C83CAD"/>
    <w:rsid w:val="00C84A2B"/>
    <w:rsid w:val="00C86DE2"/>
    <w:rsid w:val="00CA40C3"/>
    <w:rsid w:val="00CB42F4"/>
    <w:rsid w:val="00CB488E"/>
    <w:rsid w:val="00CB5302"/>
    <w:rsid w:val="00CC3C53"/>
    <w:rsid w:val="00CD0FF4"/>
    <w:rsid w:val="00CD121D"/>
    <w:rsid w:val="00CD37D2"/>
    <w:rsid w:val="00CE07DE"/>
    <w:rsid w:val="00CE6A95"/>
    <w:rsid w:val="00CF2F13"/>
    <w:rsid w:val="00CF675B"/>
    <w:rsid w:val="00D051B5"/>
    <w:rsid w:val="00D0563A"/>
    <w:rsid w:val="00D16293"/>
    <w:rsid w:val="00D21CB2"/>
    <w:rsid w:val="00D22F27"/>
    <w:rsid w:val="00D23599"/>
    <w:rsid w:val="00D32A2D"/>
    <w:rsid w:val="00D337A5"/>
    <w:rsid w:val="00D60622"/>
    <w:rsid w:val="00D60844"/>
    <w:rsid w:val="00D60F90"/>
    <w:rsid w:val="00D61949"/>
    <w:rsid w:val="00D63389"/>
    <w:rsid w:val="00D642F3"/>
    <w:rsid w:val="00D65BF8"/>
    <w:rsid w:val="00D76ED6"/>
    <w:rsid w:val="00D805F3"/>
    <w:rsid w:val="00D81656"/>
    <w:rsid w:val="00D82802"/>
    <w:rsid w:val="00D82FB4"/>
    <w:rsid w:val="00D830A9"/>
    <w:rsid w:val="00D84F31"/>
    <w:rsid w:val="00D94923"/>
    <w:rsid w:val="00DA1EF8"/>
    <w:rsid w:val="00DA5A47"/>
    <w:rsid w:val="00DA640E"/>
    <w:rsid w:val="00DB33B3"/>
    <w:rsid w:val="00DB7394"/>
    <w:rsid w:val="00DB774D"/>
    <w:rsid w:val="00DC6840"/>
    <w:rsid w:val="00DD5AD6"/>
    <w:rsid w:val="00DD66AA"/>
    <w:rsid w:val="00DE2898"/>
    <w:rsid w:val="00DF082D"/>
    <w:rsid w:val="00DF1D00"/>
    <w:rsid w:val="00E10508"/>
    <w:rsid w:val="00E11336"/>
    <w:rsid w:val="00E15672"/>
    <w:rsid w:val="00E16240"/>
    <w:rsid w:val="00E2735A"/>
    <w:rsid w:val="00E27DDB"/>
    <w:rsid w:val="00E3330C"/>
    <w:rsid w:val="00E3362A"/>
    <w:rsid w:val="00E33DCB"/>
    <w:rsid w:val="00E34A1F"/>
    <w:rsid w:val="00E35597"/>
    <w:rsid w:val="00E35674"/>
    <w:rsid w:val="00E451BF"/>
    <w:rsid w:val="00E47408"/>
    <w:rsid w:val="00E520DC"/>
    <w:rsid w:val="00E56FCB"/>
    <w:rsid w:val="00E73CFF"/>
    <w:rsid w:val="00E84684"/>
    <w:rsid w:val="00E8700A"/>
    <w:rsid w:val="00E945E9"/>
    <w:rsid w:val="00E95EC7"/>
    <w:rsid w:val="00E968EA"/>
    <w:rsid w:val="00E97B7D"/>
    <w:rsid w:val="00EA3196"/>
    <w:rsid w:val="00EA4892"/>
    <w:rsid w:val="00EA6971"/>
    <w:rsid w:val="00EB1E2A"/>
    <w:rsid w:val="00EB22FD"/>
    <w:rsid w:val="00EC43F4"/>
    <w:rsid w:val="00EC5DBE"/>
    <w:rsid w:val="00ED0D73"/>
    <w:rsid w:val="00ED355A"/>
    <w:rsid w:val="00ED5350"/>
    <w:rsid w:val="00EF68BC"/>
    <w:rsid w:val="00F014BA"/>
    <w:rsid w:val="00F13623"/>
    <w:rsid w:val="00F16F80"/>
    <w:rsid w:val="00F245F5"/>
    <w:rsid w:val="00F2764F"/>
    <w:rsid w:val="00F31B29"/>
    <w:rsid w:val="00F417C6"/>
    <w:rsid w:val="00F56F84"/>
    <w:rsid w:val="00F5700F"/>
    <w:rsid w:val="00F617F4"/>
    <w:rsid w:val="00F63879"/>
    <w:rsid w:val="00F66792"/>
    <w:rsid w:val="00F7170E"/>
    <w:rsid w:val="00F8556A"/>
    <w:rsid w:val="00F86552"/>
    <w:rsid w:val="00F87EB8"/>
    <w:rsid w:val="00F96849"/>
    <w:rsid w:val="00FC0297"/>
    <w:rsid w:val="00FC76FD"/>
    <w:rsid w:val="00FD4A47"/>
    <w:rsid w:val="00FE36F5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A5CB3"/>
  <w15:chartTrackingRefBased/>
  <w15:docId w15:val="{EA8BCECC-3558-43E2-867B-725B8D9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65F8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C546D7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3BE5A7FA2F4B3FBC62738113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2FD6-13DB-4E33-A5DC-1780FA242BE7}"/>
      </w:docPartPr>
      <w:docPartBody>
        <w:p w:rsidR="00917843" w:rsidRDefault="00F950DB" w:rsidP="00F950DB">
          <w:pPr>
            <w:pStyle w:val="FC3BE5A7FA2F4B3FBC62738113CC2259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3A607EAAAC040E7AACA37C44589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7060-5CC9-4636-A459-1ABACD70AF64}"/>
      </w:docPartPr>
      <w:docPartBody>
        <w:p w:rsidR="00917843" w:rsidRDefault="00F950DB" w:rsidP="00F950DB">
          <w:pPr>
            <w:pStyle w:val="D3A607EAAAC040E7AACA37C4458992F31"/>
          </w:pPr>
          <w:r>
            <w:rPr>
              <w:rStyle w:val="Responseboxtext"/>
            </w:rPr>
            <w:t xml:space="preserve">                                    </w:t>
          </w:r>
        </w:p>
      </w:docPartBody>
    </w:docPart>
    <w:docPart>
      <w:docPartPr>
        <w:name w:val="B578851869FC4B49A8468AE0BCB5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EFE0-D6CC-461D-9C03-C46423E006C9}"/>
      </w:docPartPr>
      <w:docPartBody>
        <w:p w:rsidR="00000000" w:rsidRDefault="00CB6D61" w:rsidP="00CB6D61">
          <w:pPr>
            <w:pStyle w:val="B578851869FC4B49A8468AE0BCB5CE8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E317ECA81E54DD896B17EB7F10A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2CD2-010A-4659-8859-A841B7E9289A}"/>
      </w:docPartPr>
      <w:docPartBody>
        <w:p w:rsidR="00000000" w:rsidRDefault="00CB6D61" w:rsidP="00CB6D61">
          <w:pPr>
            <w:pStyle w:val="AE317ECA81E54DD896B17EB7F10AA559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19856D23EA44B4DA5803783CB60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DC91-4D99-4289-A8C2-A313C18DC072}"/>
      </w:docPartPr>
      <w:docPartBody>
        <w:p w:rsidR="00000000" w:rsidRDefault="00CB6D61" w:rsidP="00CB6D61">
          <w:pPr>
            <w:pStyle w:val="719856D23EA44B4DA5803783CB604E2D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8"/>
    <w:rsid w:val="00061609"/>
    <w:rsid w:val="002E1E4D"/>
    <w:rsid w:val="005C512A"/>
    <w:rsid w:val="007B6D16"/>
    <w:rsid w:val="00917843"/>
    <w:rsid w:val="00A56CAF"/>
    <w:rsid w:val="00AC5839"/>
    <w:rsid w:val="00BC5E11"/>
    <w:rsid w:val="00CB6D61"/>
    <w:rsid w:val="00DB4AE8"/>
    <w:rsid w:val="00E15F66"/>
    <w:rsid w:val="00F5047C"/>
    <w:rsid w:val="00F950DB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950DB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64A75D27805F40ADB41B28C927DC3389">
    <w:name w:val="64A75D27805F40ADB41B28C927DC3389"/>
    <w:rsid w:val="007B6D16"/>
  </w:style>
  <w:style w:type="paragraph" w:customStyle="1" w:styleId="EA5278812EFC40F78364ACA5FEA08139">
    <w:name w:val="EA5278812EFC40F78364ACA5FEA08139"/>
    <w:rsid w:val="007B6D16"/>
  </w:style>
  <w:style w:type="paragraph" w:customStyle="1" w:styleId="D19EC7FFDCC34E43A3D59C114EE8F511">
    <w:name w:val="D19EC7FFDCC34E43A3D59C114EE8F511"/>
    <w:rsid w:val="007B6D16"/>
  </w:style>
  <w:style w:type="paragraph" w:customStyle="1" w:styleId="E0C62867C68E48C99E0D89C089C67F68">
    <w:name w:val="E0C62867C68E48C99E0D89C089C67F68"/>
    <w:rsid w:val="007B6D16"/>
  </w:style>
  <w:style w:type="paragraph" w:customStyle="1" w:styleId="BE1FDC637D61415FA423F608D17C1CDF">
    <w:name w:val="BE1FDC637D61415FA423F608D17C1CDF"/>
    <w:rsid w:val="007B6D16"/>
  </w:style>
  <w:style w:type="paragraph" w:customStyle="1" w:styleId="4853D880111E4884AE4D364D54BA721C">
    <w:name w:val="4853D880111E4884AE4D364D54BA721C"/>
    <w:rsid w:val="007B6D16"/>
  </w:style>
  <w:style w:type="paragraph" w:customStyle="1" w:styleId="098CC0F106E24B5E99BBAA0EF7CF3460">
    <w:name w:val="098CC0F106E24B5E99BBAA0EF7CF3460"/>
    <w:rsid w:val="007B6D16"/>
  </w:style>
  <w:style w:type="paragraph" w:customStyle="1" w:styleId="76C07A9E772F44CBAB22DB23F69BBD1F">
    <w:name w:val="76C07A9E772F44CBAB22DB23F69BBD1F"/>
    <w:rsid w:val="007B6D16"/>
  </w:style>
  <w:style w:type="paragraph" w:customStyle="1" w:styleId="560AD9DBFAEB4CCCB923C6002CF19B3D">
    <w:name w:val="560AD9DBFAEB4CCCB923C6002CF19B3D"/>
    <w:rsid w:val="007B6D16"/>
  </w:style>
  <w:style w:type="paragraph" w:customStyle="1" w:styleId="11ACE2386F09437CA6A0D11B2C747633">
    <w:name w:val="11ACE2386F09437CA6A0D11B2C747633"/>
    <w:rsid w:val="007B6D16"/>
  </w:style>
  <w:style w:type="paragraph" w:customStyle="1" w:styleId="34556F676F3F4DE2BC4087982EDE6269">
    <w:name w:val="34556F676F3F4DE2BC4087982EDE6269"/>
    <w:rsid w:val="007B6D16"/>
  </w:style>
  <w:style w:type="paragraph" w:customStyle="1" w:styleId="EE0526F259D14C03A01340FEC10EED9B">
    <w:name w:val="EE0526F259D14C03A01340FEC10EED9B"/>
    <w:rsid w:val="007B6D16"/>
  </w:style>
  <w:style w:type="paragraph" w:customStyle="1" w:styleId="D55722CC72BB410E878D8F94CC55A89E">
    <w:name w:val="D55722CC72BB410E878D8F94CC55A89E"/>
    <w:rsid w:val="007B6D16"/>
  </w:style>
  <w:style w:type="paragraph" w:customStyle="1" w:styleId="833F765FB0624038A8DEE560E7884470">
    <w:name w:val="833F765FB0624038A8DEE560E7884470"/>
    <w:rsid w:val="007B6D16"/>
  </w:style>
  <w:style w:type="paragraph" w:customStyle="1" w:styleId="CD81C85627394381A9FD2D5F9409080C">
    <w:name w:val="CD81C85627394381A9FD2D5F9409080C"/>
    <w:rsid w:val="00A56CAF"/>
  </w:style>
  <w:style w:type="paragraph" w:customStyle="1" w:styleId="FC3BE5A7FA2F4B3FBC62738113CC2259">
    <w:name w:val="FC3BE5A7FA2F4B3FBC62738113CC2259"/>
    <w:rsid w:val="00061609"/>
  </w:style>
  <w:style w:type="paragraph" w:customStyle="1" w:styleId="7AC72194C30E42278E56B4BFB532CBC1">
    <w:name w:val="7AC72194C30E42278E56B4BFB532CBC1"/>
    <w:rsid w:val="00061609"/>
  </w:style>
  <w:style w:type="paragraph" w:customStyle="1" w:styleId="D6776D89B0354150AEB546C3DC5654FB">
    <w:name w:val="D6776D89B0354150AEB546C3DC5654FB"/>
    <w:rsid w:val="00061609"/>
  </w:style>
  <w:style w:type="paragraph" w:customStyle="1" w:styleId="53421C506BFE46679475D1446BD56148">
    <w:name w:val="53421C506BFE46679475D1446BD56148"/>
    <w:rsid w:val="00061609"/>
  </w:style>
  <w:style w:type="paragraph" w:customStyle="1" w:styleId="D3A607EAAAC040E7AACA37C4458992F3">
    <w:name w:val="D3A607EAAAC040E7AACA37C4458992F3"/>
    <w:rsid w:val="00061609"/>
  </w:style>
  <w:style w:type="character" w:customStyle="1" w:styleId="Responseboxtext">
    <w:name w:val="Response box text"/>
    <w:basedOn w:val="DefaultParagraphFont"/>
    <w:uiPriority w:val="1"/>
    <w:qFormat/>
    <w:rsid w:val="00CB6D61"/>
    <w:rPr>
      <w:rFonts w:ascii="Arial" w:hAnsi="Arial"/>
      <w:color w:val="auto"/>
      <w:sz w:val="20"/>
    </w:rPr>
  </w:style>
  <w:style w:type="paragraph" w:customStyle="1" w:styleId="7AC72194C30E42278E56B4BFB532CBC11">
    <w:name w:val="7AC72194C30E42278E56B4BFB532CBC1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3BE5A7FA2F4B3FBC62738113CC22591">
    <w:name w:val="FC3BE5A7FA2F4B3FBC62738113CC2259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A607EAAAC040E7AACA37C4458992F31">
    <w:name w:val="D3A607EAAAC040E7AACA37C4458992F3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776D89B0354150AEB546C3DC5654FB1">
    <w:name w:val="D6776D89B0354150AEB546C3DC5654FB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421C506BFE46679475D1446BD561481">
    <w:name w:val="53421C506BFE46679475D1446BD56148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8851869FC4B49A8468AE0BCB5CE8F">
    <w:name w:val="B578851869FC4B49A8468AE0BCB5CE8F"/>
    <w:rsid w:val="00CB6D61"/>
  </w:style>
  <w:style w:type="paragraph" w:customStyle="1" w:styleId="24A92202AC564726957767FE4D8D287D">
    <w:name w:val="24A92202AC564726957767FE4D8D287D"/>
    <w:rsid w:val="00CB6D61"/>
  </w:style>
  <w:style w:type="paragraph" w:customStyle="1" w:styleId="F59590E537FC494A9715B905131C6269">
    <w:name w:val="F59590E537FC494A9715B905131C6269"/>
    <w:rsid w:val="00CB6D61"/>
  </w:style>
  <w:style w:type="paragraph" w:customStyle="1" w:styleId="AE317ECA81E54DD896B17EB7F10AA559">
    <w:name w:val="AE317ECA81E54DD896B17EB7F10AA559"/>
    <w:rsid w:val="00CB6D61"/>
  </w:style>
  <w:style w:type="paragraph" w:customStyle="1" w:styleId="719856D23EA44B4DA5803783CB604E2D">
    <w:name w:val="719856D23EA44B4DA5803783CB604E2D"/>
    <w:rsid w:val="00CB6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REGU-308-145697</_dlc_DocId>
    <_dlc_DocIdUrl xmlns="9be56660-2c31-41ef-bc00-23e72f632f2a">
      <Url>https://cyfoethnaturiolcymru.sharepoint.com/teams/Regulatory/Permitting/_layouts/15/DocIdRedir.aspx?ID=REGU-308-145697</Url>
      <Description>REGU-308-145697</Description>
    </_dlc_DocIdUrl>
  </documentManagement>
</p:properti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241b94e62f31a832137ad03585e2537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b25f61c6b6a6fa875740f24abc941f6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2C7-1601-4E1B-9584-C3443DFE4085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be56660-2c31-41ef-bc00-23e72f632f2a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AB2CE2-1874-4247-B145-5AAD6C7C0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CD6040-8F4C-4EC8-B9DC-E8809B25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Lewis</dc:creator>
  <cp:keywords/>
  <dc:description/>
  <cp:lastModifiedBy>Jones, Nadine</cp:lastModifiedBy>
  <cp:revision>2</cp:revision>
  <cp:lastPrinted>2016-04-18T13:20:00Z</cp:lastPrinted>
  <dcterms:created xsi:type="dcterms:W3CDTF">2016-07-26T11:20:00Z</dcterms:created>
  <dcterms:modified xsi:type="dcterms:W3CDTF">2016-07-26T11:20:00Z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c03e779e-ad45-47f8-ab98-268bad91f26a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