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98" w:rsidRPr="00BA7A98" w:rsidRDefault="00BA7A98" w:rsidP="00BA7A98">
      <w:pPr>
        <w:pStyle w:val="Heading2"/>
      </w:pPr>
      <w:bookmarkStart w:id="0" w:name="_GoBack"/>
      <w:r w:rsidRPr="00BA7A98">
        <w:t>Ffurflen Gwyno Cwsmeriaid Cyfoeth Naturiol Cymru</w:t>
      </w:r>
    </w:p>
    <w:bookmarkEnd w:id="0"/>
    <w:p w:rsidR="00BA7A98" w:rsidRPr="00BA7A98" w:rsidRDefault="00BA7A98" w:rsidP="00BA7A98">
      <w:pPr>
        <w:pStyle w:val="BodyText"/>
        <w:rPr>
          <w:vanish/>
        </w:rPr>
      </w:pPr>
    </w:p>
    <w:p w:rsidR="00BA7A98" w:rsidRPr="00BA7A98" w:rsidRDefault="00BA7A98" w:rsidP="00BA7A98">
      <w:pPr>
        <w:pStyle w:val="BodyText"/>
        <w:rPr>
          <w:b/>
          <w:bCs/>
        </w:rPr>
      </w:pPr>
    </w:p>
    <w:p w:rsidR="00BA7A98" w:rsidRPr="00BA7A98" w:rsidRDefault="00BA7A98" w:rsidP="00BA7A98">
      <w:pPr>
        <w:pStyle w:val="Heading2"/>
      </w:pPr>
      <w:r w:rsidRPr="00BA7A98">
        <w:t xml:space="preserve">Eich manylion </w:t>
      </w:r>
    </w:p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BA7A98" w:rsidRPr="00BA7A98" w:rsidTr="00D6518A">
        <w:tc>
          <w:tcPr>
            <w:tcW w:w="6228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Enw llawn: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BA7A98" w:rsidRPr="00BA7A98" w:rsidTr="00BA7A98">
        <w:trPr>
          <w:trHeight w:val="1128"/>
        </w:trPr>
        <w:tc>
          <w:tcPr>
            <w:tcW w:w="6240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Cyfeiriad a chod post: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BA7A98" w:rsidRPr="00BA7A98" w:rsidTr="00D6518A">
        <w:tc>
          <w:tcPr>
            <w:tcW w:w="6228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E-bost:</w:t>
            </w: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BA7A98" w:rsidRPr="00BA7A98" w:rsidTr="00D6518A">
        <w:tc>
          <w:tcPr>
            <w:tcW w:w="6228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Ffôn:</w:t>
            </w:r>
          </w:p>
        </w:tc>
      </w:tr>
    </w:tbl>
    <w:p w:rsidR="00BA7A98" w:rsidRPr="00BA7A98" w:rsidRDefault="00BA7A98" w:rsidP="00BA7A98">
      <w:pPr>
        <w:pStyle w:val="BodyText"/>
      </w:pPr>
    </w:p>
    <w:p w:rsidR="00BA7A98" w:rsidRPr="00BA7A98" w:rsidRDefault="00BA7A98" w:rsidP="00BA7A98">
      <w:pPr>
        <w:pStyle w:val="BodyText"/>
      </w:pPr>
      <w:r w:rsidRPr="00BA7A98">
        <w:rPr>
          <w:rStyle w:val="Heading3Char"/>
        </w:rPr>
        <w:t>Eich gofynion:</w:t>
      </w:r>
      <w:r w:rsidRPr="00BA7A98">
        <w:t xml:space="preserve"> os yw ein ffordd arferol ni o ymdrin â chwynion yn ei gwneud hi’n anodd i chi ddefnyddio’n gwasanaeth, er enghraifft, os nad Cymraeg neu Saesneg yw eich mamiaith neu eich bod eisiau ymwneud â ni mewn ffordd arbennig, rhowch wybod i ni er mwyn i ni allu trafod sut y gallwn ni eich helpu chi.</w:t>
      </w:r>
    </w:p>
    <w:p w:rsidR="00BA7A98" w:rsidRPr="00BA7A98" w:rsidRDefault="00BA7A98" w:rsidP="00BA7A98">
      <w:pPr>
        <w:pStyle w:val="BodyText"/>
      </w:pPr>
    </w:p>
    <w:p w:rsidR="00BA7A98" w:rsidRPr="00BA7A98" w:rsidRDefault="00BA7A98" w:rsidP="00BA7A98">
      <w:pPr>
        <w:pStyle w:val="BodyText"/>
      </w:pPr>
      <w:r w:rsidRPr="00BA7A98">
        <w:t xml:space="preserve">Yr unigolyn a gafodd y broblem ddylai lenwi’r ffurflen hon fel rheol. Os ydych chi’n llenwi’r ffurflen ar ran rhywun arall, llenwch adran B. Bydd angen i ni fod yn fodlon bod gennych chi’r awdurdod i weithredu ar ran yr unigolyn dan sylw cyn ymdrin â’r gŵyn. </w:t>
      </w:r>
    </w:p>
    <w:p w:rsidR="00BA7A98" w:rsidRPr="00BA7A98" w:rsidRDefault="00BA7A98" w:rsidP="00BA7A98">
      <w:pPr>
        <w:pStyle w:val="BodyText"/>
      </w:pPr>
    </w:p>
    <w:p w:rsidR="00BA7A98" w:rsidRPr="00BA7A98" w:rsidRDefault="00BA7A98" w:rsidP="00BA7A98">
      <w:pPr>
        <w:pStyle w:val="BodyText"/>
      </w:pPr>
    </w:p>
    <w:p w:rsidR="00BA7A98" w:rsidRPr="00BA7A98" w:rsidRDefault="00BA7A98" w:rsidP="00BA7A98">
      <w:pPr>
        <w:pStyle w:val="Heading2"/>
      </w:pPr>
      <w:r w:rsidRPr="00BA7A98">
        <w:t xml:space="preserve">Gwneud cwyn ar ran rhywun arall: </w:t>
      </w:r>
    </w:p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BA7A98" w:rsidRPr="00BA7A98" w:rsidTr="00D6518A">
        <w:tc>
          <w:tcPr>
            <w:tcW w:w="6228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Eu henw llawn: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</w:tblGrid>
      <w:tr w:rsidR="00BA7A98" w:rsidRPr="00BA7A98" w:rsidTr="00BA7A98">
        <w:trPr>
          <w:trHeight w:val="1092"/>
        </w:trPr>
        <w:tc>
          <w:tcPr>
            <w:tcW w:w="6252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Cyfeiriad a chod post: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</w:tblGrid>
      <w:tr w:rsidR="00BA7A98" w:rsidRPr="00BA7A98" w:rsidTr="00BA7A98">
        <w:trPr>
          <w:trHeight w:val="876"/>
        </w:trPr>
        <w:tc>
          <w:tcPr>
            <w:tcW w:w="6252" w:type="dxa"/>
          </w:tcPr>
          <w:p w:rsidR="00BA7A98" w:rsidRPr="00BA7A98" w:rsidRDefault="00BA7A98" w:rsidP="00BA7A98">
            <w:pPr>
              <w:pStyle w:val="Heading3"/>
            </w:pPr>
            <w:r w:rsidRPr="00BA7A98">
              <w:lastRenderedPageBreak/>
              <w:t>Eich perthynas â nhw:</w:t>
            </w: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</w:tblGrid>
      <w:tr w:rsidR="00BA7A98" w:rsidRPr="00BA7A98" w:rsidTr="00BA7A98">
        <w:trPr>
          <w:trHeight w:val="1186"/>
        </w:trPr>
        <w:tc>
          <w:tcPr>
            <w:tcW w:w="6264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Pam ydych chi’n cwyno ar eu rhan?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  <w:rPr>
          <w:b/>
          <w:bCs/>
        </w:rPr>
      </w:pPr>
      <w:r w:rsidRPr="00BA7A98">
        <w:rPr>
          <w:b/>
          <w:bCs/>
        </w:rPr>
        <w:br/>
      </w:r>
      <w:r w:rsidRPr="00BA7A98">
        <w:rPr>
          <w:rStyle w:val="Heading2Char"/>
        </w:rPr>
        <w:t>Y gŵyn</w:t>
      </w:r>
      <w:r w:rsidRPr="00BA7A98">
        <w:rPr>
          <w:b/>
          <w:bCs/>
        </w:rPr>
        <w:t xml:space="preserve"> (Gallwch barhau ar dudalen(nau) eraill os oes angen) </w:t>
      </w:r>
    </w:p>
    <w:p w:rsidR="00BA7A98" w:rsidRPr="00BA7A98" w:rsidRDefault="00BA7A98" w:rsidP="00BA7A98">
      <w:pPr>
        <w:pStyle w:val="Body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0"/>
      </w:tblGrid>
      <w:tr w:rsidR="00BA7A98" w:rsidRPr="00BA7A98" w:rsidTr="00BA7A98">
        <w:trPr>
          <w:trHeight w:val="1188"/>
        </w:trPr>
        <w:tc>
          <w:tcPr>
            <w:tcW w:w="8510" w:type="dxa"/>
          </w:tcPr>
          <w:p w:rsidR="00BA7A98" w:rsidRPr="00BA7A98" w:rsidRDefault="00BA7A98" w:rsidP="00BA7A98">
            <w:pPr>
              <w:pStyle w:val="BodyText"/>
            </w:pPr>
            <w:r w:rsidRPr="00BA7A98">
              <w:rPr>
                <w:rStyle w:val="Heading3Char"/>
              </w:rPr>
              <w:t>Enw’r adran/rhan/gwasanaeth rydych chi’n cwyno amdani/o?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  <w:rPr>
                <w:b/>
                <w:bCs/>
              </w:rPr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BA7A98" w:rsidRPr="00BA7A98" w:rsidTr="00BA7A98">
        <w:trPr>
          <w:trHeight w:val="1404"/>
        </w:trPr>
        <w:tc>
          <w:tcPr>
            <w:tcW w:w="8534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Beth wnaethon nhw o’i le neu beth iddyn nhw fethu â gwneud yn eich barn chi?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BA7A98" w:rsidRPr="00BA7A98" w:rsidTr="00BA7A98">
        <w:trPr>
          <w:trHeight w:val="1440"/>
        </w:trPr>
        <w:tc>
          <w:tcPr>
            <w:tcW w:w="8534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Sut rydych chi’n bersonol wedi dioddef neu sut mae hyn wedi effeithio arnoch chi?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7A98" w:rsidRPr="00BA7A98" w:rsidTr="00BA7A98">
        <w:trPr>
          <w:trHeight w:val="1224"/>
        </w:trPr>
        <w:tc>
          <w:tcPr>
            <w:tcW w:w="8522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Yn eich barn chi, beth ddylid ei wneud i adfer y sefyllfa?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8"/>
      </w:tblGrid>
      <w:tr w:rsidR="00BA7A98" w:rsidRPr="00BA7A98" w:rsidTr="00BA7A98">
        <w:trPr>
          <w:trHeight w:val="1188"/>
        </w:trPr>
        <w:tc>
          <w:tcPr>
            <w:tcW w:w="8558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Pryd ddaethoch chi’n ymwybodol o’r broblem?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8"/>
      </w:tblGrid>
      <w:tr w:rsidR="00BA7A98" w:rsidRPr="00BA7A98" w:rsidTr="00BA7A98">
        <w:trPr>
          <w:trHeight w:val="2291"/>
        </w:trPr>
        <w:tc>
          <w:tcPr>
            <w:tcW w:w="8558" w:type="dxa"/>
          </w:tcPr>
          <w:p w:rsidR="00BA7A98" w:rsidRPr="00BA7A98" w:rsidRDefault="00BA7A98" w:rsidP="00BA7A98">
            <w:pPr>
              <w:pStyle w:val="Heading3"/>
            </w:pPr>
            <w:r w:rsidRPr="00BA7A98">
              <w:t>Ydych chi wedi cwyno wrth y staff rheng flaen sy’n gyfrifol am ddarparu’r gwasanaeth? Os felly, nodwch yn gryno sut a phryd y gwnaethoch chi hynny? A beth oedd y canlyniad?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7A98" w:rsidRPr="00BA7A98" w:rsidTr="00BA7A98">
        <w:trPr>
          <w:trHeight w:val="1500"/>
        </w:trPr>
        <w:tc>
          <w:tcPr>
            <w:tcW w:w="8522" w:type="dxa"/>
          </w:tcPr>
          <w:p w:rsidR="00BA7A98" w:rsidRPr="00BA7A98" w:rsidRDefault="00BA7A98" w:rsidP="00BA7A98">
            <w:pPr>
              <w:pStyle w:val="Heading3"/>
            </w:pPr>
            <w:r w:rsidRPr="00BA7A98">
              <w:lastRenderedPageBreak/>
              <w:t>Os oes mwy na 6 mis wedi mynd heibio ers i chi ddod yn ymwybodol o’r broblem nodwch pam nad ydych chi wedi cwyno cyn hyn?</w:t>
            </w: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Default="00BA7A98" w:rsidP="00BA7A98">
      <w:pPr>
        <w:pStyle w:val="BodyText"/>
      </w:pPr>
    </w:p>
    <w:p w:rsidR="00BA7A98" w:rsidRDefault="00BA7A98" w:rsidP="00BA7A98">
      <w:pPr>
        <w:pStyle w:val="BodyText"/>
      </w:pPr>
      <w:r w:rsidRPr="00BA7A98">
        <w:t>Os oes gennych chi ddogfennau i gefnogi’ch cwyn rhowch nhw gyda’r ffurflen hon a’u rhestru yma.</w:t>
      </w:r>
    </w:p>
    <w:p w:rsidR="00BA7A98" w:rsidRPr="00BA7A98" w:rsidRDefault="00BA7A98" w:rsidP="00BA7A98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7A98" w:rsidRPr="00BA7A98" w:rsidTr="00D6518A">
        <w:tc>
          <w:tcPr>
            <w:tcW w:w="8522" w:type="dxa"/>
          </w:tcPr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  <w:p w:rsidR="00BA7A98" w:rsidRPr="00BA7A98" w:rsidRDefault="00BA7A98" w:rsidP="00BA7A98">
            <w:pPr>
              <w:pStyle w:val="BodyText"/>
            </w:pPr>
          </w:p>
        </w:tc>
      </w:tr>
    </w:tbl>
    <w:p w:rsidR="00BA7A98" w:rsidRDefault="00BA7A98" w:rsidP="00BA7A98">
      <w:pPr>
        <w:pStyle w:val="Heading3"/>
      </w:pPr>
    </w:p>
    <w:p w:rsidR="00BA7A98" w:rsidRPr="00BA7A98" w:rsidRDefault="00BA7A98" w:rsidP="00BA7A98">
      <w:pPr>
        <w:pStyle w:val="Heading3"/>
        <w:rPr>
          <w:color w:val="000000"/>
        </w:rPr>
      </w:pPr>
      <w:r w:rsidRPr="00BA7A98">
        <w:rPr>
          <w:color w:val="000000"/>
        </w:rPr>
        <w:t>Llofnod:</w:t>
      </w:r>
      <w:r w:rsidRPr="00BA7A98">
        <w:rPr>
          <w:color w:val="000000"/>
        </w:rPr>
        <w:tab/>
      </w:r>
      <w:r w:rsidRPr="00BA7A98">
        <w:rPr>
          <w:color w:val="000000"/>
        </w:rPr>
        <w:tab/>
      </w:r>
      <w:r w:rsidRPr="00BA7A98">
        <w:rPr>
          <w:color w:val="000000"/>
        </w:rPr>
        <w:tab/>
      </w:r>
      <w:r w:rsidRPr="00BA7A98">
        <w:rPr>
          <w:color w:val="000000"/>
        </w:rPr>
        <w:tab/>
      </w:r>
      <w:r w:rsidRPr="00BA7A98">
        <w:rPr>
          <w:color w:val="000000"/>
        </w:rPr>
        <w:tab/>
      </w:r>
      <w:r w:rsidRPr="00BA7A98">
        <w:rPr>
          <w:color w:val="000000"/>
        </w:rPr>
        <w:tab/>
      </w:r>
      <w:r w:rsidRPr="00BA7A98">
        <w:rPr>
          <w:color w:val="000000"/>
        </w:rPr>
        <w:tab/>
        <w:t xml:space="preserve">Dyddiad: </w:t>
      </w:r>
    </w:p>
    <w:p w:rsidR="00BA7A98" w:rsidRPr="00BA7A98" w:rsidRDefault="00BA7A98" w:rsidP="00BA7A98">
      <w:pPr>
        <w:pStyle w:val="BodyText"/>
      </w:pPr>
    </w:p>
    <w:p w:rsidR="00BA7A98" w:rsidRPr="00BA7A98" w:rsidRDefault="00BA7A98" w:rsidP="00BA7A98">
      <w:pPr>
        <w:pStyle w:val="BodyText"/>
      </w:pPr>
      <w:r w:rsidRPr="00BA7A98">
        <w:t>Ar ôl llenwi’r ffurflen anfonwch hi i’r cyfeiriad canlynol:</w:t>
      </w:r>
    </w:p>
    <w:p w:rsidR="00BA7A98" w:rsidRDefault="00BA7A98" w:rsidP="00BA7A98">
      <w:pPr>
        <w:pStyle w:val="BodyText"/>
      </w:pPr>
    </w:p>
    <w:p w:rsidR="00BA7A98" w:rsidRPr="00BA7A98" w:rsidRDefault="00BA7A98" w:rsidP="00BA7A98">
      <w:pPr>
        <w:pStyle w:val="BodyText"/>
      </w:pPr>
      <w:r w:rsidRPr="00BA7A98">
        <w:t>Partner Cwynion</w:t>
      </w:r>
      <w:r>
        <w:t xml:space="preserve"> CNC </w:t>
      </w:r>
    </w:p>
    <w:p w:rsidR="00BA7A98" w:rsidRPr="00BA7A98" w:rsidRDefault="00BA7A98" w:rsidP="00BA7A98">
      <w:pPr>
        <w:pStyle w:val="BodyText"/>
        <w:rPr>
          <w:bCs/>
        </w:rPr>
      </w:pPr>
      <w:r w:rsidRPr="00BA7A98">
        <w:t>Cyfoeth Naturiol Cymru,</w:t>
      </w:r>
      <w:r w:rsidRPr="00BA7A98">
        <w:rPr>
          <w:bCs/>
        </w:rPr>
        <w:t xml:space="preserve"> </w:t>
      </w:r>
    </w:p>
    <w:p w:rsidR="00BA7A98" w:rsidRPr="00BA7A98" w:rsidRDefault="00BA7A98" w:rsidP="00BA7A98">
      <w:pPr>
        <w:pStyle w:val="BodyText"/>
      </w:pPr>
      <w:r w:rsidRPr="00BA7A98">
        <w:rPr>
          <w:bCs/>
        </w:rPr>
        <w:t xml:space="preserve">Tŷ Cambria, </w:t>
      </w:r>
      <w:r w:rsidRPr="00BA7A98">
        <w:t xml:space="preserve"> </w:t>
      </w:r>
    </w:p>
    <w:p w:rsidR="00BA7A98" w:rsidRPr="00BA7A98" w:rsidRDefault="00BA7A98" w:rsidP="00BA7A98">
      <w:pPr>
        <w:pStyle w:val="BodyText"/>
      </w:pPr>
      <w:r w:rsidRPr="00BA7A98">
        <w:t xml:space="preserve">29 Heol Casnewydd </w:t>
      </w:r>
    </w:p>
    <w:p w:rsidR="00BA7A98" w:rsidRPr="00BA7A98" w:rsidRDefault="00BA7A98" w:rsidP="00BA7A98">
      <w:pPr>
        <w:pStyle w:val="BodyText"/>
      </w:pPr>
      <w:r w:rsidRPr="00BA7A98">
        <w:t xml:space="preserve">Caerdydd </w:t>
      </w:r>
    </w:p>
    <w:p w:rsidR="00BA7A98" w:rsidRPr="00BA7A98" w:rsidRDefault="00BA7A98" w:rsidP="00BA7A98">
      <w:pPr>
        <w:pStyle w:val="BodyText"/>
      </w:pPr>
      <w:r w:rsidRPr="00BA7A98">
        <w:t xml:space="preserve">CF24 0TP </w:t>
      </w:r>
    </w:p>
    <w:p w:rsidR="00BA7A98" w:rsidRPr="00BA7A98" w:rsidRDefault="00BA7A98" w:rsidP="00BA7A98">
      <w:pPr>
        <w:pStyle w:val="BodyText"/>
      </w:pPr>
    </w:p>
    <w:p w:rsidR="00BA7A98" w:rsidRPr="00BA7A98" w:rsidRDefault="00BA7A98" w:rsidP="00BA7A98">
      <w:pPr>
        <w:pStyle w:val="BodyText"/>
      </w:pPr>
      <w:r w:rsidRPr="00BA7A98">
        <w:rPr>
          <w:rStyle w:val="Heading3Char"/>
        </w:rPr>
        <w:t>E-bost:</w:t>
      </w:r>
      <w:r w:rsidRPr="00BA7A98">
        <w:t xml:space="preserve"> </w:t>
      </w:r>
      <w:hyperlink r:id="rId8" w:history="1">
        <w:r w:rsidRPr="00CA6CEC">
          <w:rPr>
            <w:rStyle w:val="Hyperlink"/>
          </w:rPr>
          <w:t>complaintsandcommendations@cyfoethnaturiolcymru.gov.uk</w:t>
        </w:r>
      </w:hyperlink>
    </w:p>
    <w:p w:rsidR="00CA4DD5" w:rsidRPr="0099587A" w:rsidRDefault="00CA4DD5" w:rsidP="0050422F">
      <w:pPr>
        <w:pStyle w:val="BodyText"/>
        <w:rPr>
          <w:lang w:val="cy-GB"/>
        </w:rPr>
      </w:pPr>
    </w:p>
    <w:p w:rsidR="00CD0AA9" w:rsidRPr="00CA4DD5" w:rsidRDefault="00CD0AA9" w:rsidP="0050422F">
      <w:pPr>
        <w:pStyle w:val="BodyText"/>
        <w:rPr>
          <w:lang w:val="cy-GB"/>
        </w:rPr>
      </w:pPr>
    </w:p>
    <w:sectPr w:rsidR="00CD0AA9" w:rsidRPr="00CA4DD5" w:rsidSect="00742B71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AF" w:rsidRDefault="006061AF" w:rsidP="003B1B95">
      <w:r>
        <w:separator/>
      </w:r>
    </w:p>
  </w:endnote>
  <w:endnote w:type="continuationSeparator" w:id="0">
    <w:p w:rsidR="006061AF" w:rsidRDefault="006061AF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71" w:rsidRPr="00323656" w:rsidRDefault="00BA7A98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Pr="007A78C9" w:rsidRDefault="00993D71" w:rsidP="00897388">
                          <w:pPr>
                            <w:rPr>
                              <w:color w:val="0091A5"/>
                            </w:rPr>
                          </w:pPr>
                          <w:r w:rsidRPr="006568BE"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993D71" w:rsidRPr="007A78C9" w:rsidRDefault="00993D71" w:rsidP="00897388">
                    <w:pPr>
                      <w:rPr>
                        <w:color w:val="0091A5"/>
                      </w:rPr>
                    </w:pPr>
                    <w:r w:rsidRPr="006568BE">
                      <w:rPr>
                        <w:color w:val="0091A5"/>
                        <w:sz w:val="20"/>
                        <w:szCs w:val="20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3D71" w:rsidRPr="00993D71">
      <w:rPr>
        <w:rFonts w:cs="Arial"/>
        <w:lang w:val="cy-GB"/>
      </w:rPr>
      <w:t xml:space="preserve"> </w:t>
    </w:r>
    <w:r w:rsidR="00993D71">
      <w:rPr>
        <w:rFonts w:cs="Arial"/>
        <w:lang w:val="cy-GB"/>
      </w:rPr>
      <w:t xml:space="preserve">Tudalen </w:t>
    </w:r>
    <w:r w:rsidR="00993D71" w:rsidRPr="00897388">
      <w:rPr>
        <w:color w:val="0091A5"/>
      </w:rPr>
      <w:fldChar w:fldCharType="begin"/>
    </w:r>
    <w:r w:rsidR="00993D71" w:rsidRPr="00897388">
      <w:rPr>
        <w:color w:val="0091A5"/>
      </w:rPr>
      <w:instrText xml:space="preserve"> PAGE </w:instrText>
    </w:r>
    <w:r w:rsidR="00993D71" w:rsidRPr="00897388">
      <w:rPr>
        <w:color w:val="0091A5"/>
      </w:rPr>
      <w:fldChar w:fldCharType="separate"/>
    </w:r>
    <w:r w:rsidR="002F0475">
      <w:rPr>
        <w:noProof/>
        <w:color w:val="0091A5"/>
      </w:rPr>
      <w:t>2</w:t>
    </w:r>
    <w:r w:rsidR="00993D71" w:rsidRPr="00897388">
      <w:rPr>
        <w:color w:val="0091A5"/>
      </w:rPr>
      <w:fldChar w:fldCharType="end"/>
    </w:r>
    <w:r w:rsidR="00993D71">
      <w:t xml:space="preserve"> o </w:t>
    </w:r>
    <w:r w:rsidR="00993D71" w:rsidRPr="00897388">
      <w:rPr>
        <w:color w:val="0091A5"/>
      </w:rPr>
      <w:fldChar w:fldCharType="begin"/>
    </w:r>
    <w:r w:rsidR="00993D71" w:rsidRPr="00897388">
      <w:rPr>
        <w:color w:val="0091A5"/>
      </w:rPr>
      <w:instrText xml:space="preserve"> NUMPAGES  </w:instrText>
    </w:r>
    <w:r w:rsidR="00993D71" w:rsidRPr="00897388">
      <w:rPr>
        <w:color w:val="0091A5"/>
      </w:rPr>
      <w:fldChar w:fldCharType="separate"/>
    </w:r>
    <w:r w:rsidR="002F0475">
      <w:rPr>
        <w:noProof/>
        <w:color w:val="0091A5"/>
      </w:rPr>
      <w:t>3</w:t>
    </w:r>
    <w:r w:rsidR="00993D71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71" w:rsidRDefault="00BA7A98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Pr="007A78C9" w:rsidRDefault="00993D71" w:rsidP="00897388">
                          <w:pPr>
                            <w:rPr>
                              <w:color w:val="0091A5"/>
                            </w:rPr>
                          </w:pPr>
                          <w:r w:rsidRPr="006568BE"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:rsidR="00993D71" w:rsidRPr="007A78C9" w:rsidRDefault="00993D71" w:rsidP="00897388">
                    <w:pPr>
                      <w:rPr>
                        <w:color w:val="0091A5"/>
                      </w:rPr>
                    </w:pPr>
                    <w:r w:rsidRPr="006568BE">
                      <w:rPr>
                        <w:color w:val="0091A5"/>
                        <w:sz w:val="20"/>
                        <w:szCs w:val="20"/>
                      </w:rPr>
                      <w:t>www.cyfoethnaturiolcymru.gov.uk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Default="00993D71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6.7pt;margin-top:717.2pt;width:241.1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993D71" w:rsidRDefault="00993D71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Pr="007A78C9" w:rsidRDefault="00993D71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56.7pt;margin-top:734.7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993D71" w:rsidRPr="007A78C9" w:rsidRDefault="00993D71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Default="00993D71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56.7pt;margin-top:717.2pt;width:241.15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993D71" w:rsidRDefault="00993D71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Pr="007A78C9" w:rsidRDefault="00993D71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56.7pt;margin-top:734.75pt;width:256.75pt;height:17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993D71" w:rsidRPr="007A78C9" w:rsidRDefault="00993D71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Default="00993D71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56.7pt;margin-top:717.2pt;width:241.1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993D71" w:rsidRDefault="00993D71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D71" w:rsidRPr="007A78C9" w:rsidRDefault="00993D71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56.7pt;margin-top:734.75pt;width:256.7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993D71" w:rsidRPr="007A78C9" w:rsidRDefault="00993D71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93D71" w:rsidRPr="00993D71">
      <w:rPr>
        <w:rFonts w:cs="Arial"/>
        <w:lang w:val="cy-GB"/>
      </w:rPr>
      <w:t xml:space="preserve"> </w:t>
    </w:r>
    <w:r w:rsidR="00993D71">
      <w:rPr>
        <w:rFonts w:cs="Arial"/>
        <w:lang w:val="cy-GB"/>
      </w:rPr>
      <w:t xml:space="preserve">Tudalen </w:t>
    </w:r>
    <w:r w:rsidR="00993D71" w:rsidRPr="00897388">
      <w:rPr>
        <w:color w:val="0091A5"/>
      </w:rPr>
      <w:fldChar w:fldCharType="begin"/>
    </w:r>
    <w:r w:rsidR="00993D71" w:rsidRPr="00897388">
      <w:rPr>
        <w:color w:val="0091A5"/>
      </w:rPr>
      <w:instrText xml:space="preserve"> PAGE </w:instrText>
    </w:r>
    <w:r w:rsidR="00993D71" w:rsidRPr="00897388">
      <w:rPr>
        <w:color w:val="0091A5"/>
      </w:rPr>
      <w:fldChar w:fldCharType="separate"/>
    </w:r>
    <w:r w:rsidR="002F0475">
      <w:rPr>
        <w:noProof/>
        <w:color w:val="0091A5"/>
      </w:rPr>
      <w:t>1</w:t>
    </w:r>
    <w:r w:rsidR="00993D71" w:rsidRPr="00897388">
      <w:rPr>
        <w:color w:val="0091A5"/>
      </w:rPr>
      <w:fldChar w:fldCharType="end"/>
    </w:r>
    <w:r w:rsidR="00993D71">
      <w:t xml:space="preserve"> o </w:t>
    </w:r>
    <w:r w:rsidR="00993D71" w:rsidRPr="00897388">
      <w:rPr>
        <w:color w:val="0091A5"/>
      </w:rPr>
      <w:fldChar w:fldCharType="begin"/>
    </w:r>
    <w:r w:rsidR="00993D71" w:rsidRPr="00897388">
      <w:rPr>
        <w:color w:val="0091A5"/>
      </w:rPr>
      <w:instrText xml:space="preserve"> NUMPAGES  </w:instrText>
    </w:r>
    <w:r w:rsidR="00993D71" w:rsidRPr="00897388">
      <w:rPr>
        <w:color w:val="0091A5"/>
      </w:rPr>
      <w:fldChar w:fldCharType="separate"/>
    </w:r>
    <w:r w:rsidR="002F0475">
      <w:rPr>
        <w:noProof/>
        <w:color w:val="0091A5"/>
      </w:rPr>
      <w:t>3</w:t>
    </w:r>
    <w:r w:rsidR="00993D71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AF" w:rsidRDefault="006061AF" w:rsidP="003B1B95">
      <w:r>
        <w:separator/>
      </w:r>
    </w:p>
  </w:footnote>
  <w:footnote w:type="continuationSeparator" w:id="0">
    <w:p w:rsidR="006061AF" w:rsidRDefault="006061AF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71" w:rsidRDefault="00993D71" w:rsidP="00580178">
    <w:pPr>
      <w:pStyle w:val="Header"/>
    </w:pPr>
  </w:p>
  <w:p w:rsidR="00993D71" w:rsidRDefault="00993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FE1776" w:rsidTr="00A76999">
      <w:trPr>
        <w:trHeight w:val="1943"/>
      </w:trPr>
      <w:tc>
        <w:tcPr>
          <w:tcW w:w="6190" w:type="dxa"/>
        </w:tcPr>
        <w:p w:rsidR="00FE1776" w:rsidRPr="00FE1776" w:rsidRDefault="00BA7A98" w:rsidP="00FE1776">
          <w:pPr>
            <w:jc w:val="right"/>
            <w:rPr>
              <w:szCs w:val="96"/>
            </w:rPr>
          </w:pPr>
          <w:r>
            <w:rPr>
              <w:color w:val="0091A5"/>
              <w:sz w:val="96"/>
              <w:szCs w:val="96"/>
            </w:rPr>
            <w:t>Polisi Cwynion</w:t>
          </w:r>
        </w:p>
      </w:tc>
    </w:tr>
  </w:tbl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 w:rsidP="0003584B">
    <w:pPr>
      <w:pStyle w:val="Header"/>
    </w:pPr>
  </w:p>
  <w:p w:rsidR="00993D71" w:rsidRDefault="00993D71">
    <w:pPr>
      <w:pStyle w:val="Header"/>
    </w:pPr>
  </w:p>
  <w:p w:rsidR="00993D71" w:rsidRDefault="00993D71">
    <w:pPr>
      <w:pStyle w:val="Header"/>
    </w:pPr>
  </w:p>
  <w:p w:rsidR="00993D71" w:rsidRDefault="00BA7A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98"/>
    <w:rsid w:val="0003584B"/>
    <w:rsid w:val="0006469D"/>
    <w:rsid w:val="000B7F69"/>
    <w:rsid w:val="000D1041"/>
    <w:rsid w:val="000D42BC"/>
    <w:rsid w:val="0010023A"/>
    <w:rsid w:val="00124C2B"/>
    <w:rsid w:val="00213798"/>
    <w:rsid w:val="00227FCF"/>
    <w:rsid w:val="002310C5"/>
    <w:rsid w:val="00295704"/>
    <w:rsid w:val="002B0FE6"/>
    <w:rsid w:val="002C1957"/>
    <w:rsid w:val="002C7D1B"/>
    <w:rsid w:val="002D1C88"/>
    <w:rsid w:val="002D1E23"/>
    <w:rsid w:val="002F0475"/>
    <w:rsid w:val="00323656"/>
    <w:rsid w:val="00325394"/>
    <w:rsid w:val="00366E8B"/>
    <w:rsid w:val="003B1B95"/>
    <w:rsid w:val="003E31B8"/>
    <w:rsid w:val="00421C65"/>
    <w:rsid w:val="00436A14"/>
    <w:rsid w:val="00493510"/>
    <w:rsid w:val="004B55D4"/>
    <w:rsid w:val="004D606F"/>
    <w:rsid w:val="004E070B"/>
    <w:rsid w:val="004E21FB"/>
    <w:rsid w:val="0050422F"/>
    <w:rsid w:val="00504C76"/>
    <w:rsid w:val="0051775A"/>
    <w:rsid w:val="00580178"/>
    <w:rsid w:val="005B301B"/>
    <w:rsid w:val="005D1BFD"/>
    <w:rsid w:val="006061AF"/>
    <w:rsid w:val="0066120C"/>
    <w:rsid w:val="00666BB5"/>
    <w:rsid w:val="006D6756"/>
    <w:rsid w:val="006E1121"/>
    <w:rsid w:val="00742B71"/>
    <w:rsid w:val="00773040"/>
    <w:rsid w:val="00780D50"/>
    <w:rsid w:val="00783CEA"/>
    <w:rsid w:val="00794C61"/>
    <w:rsid w:val="007A78C9"/>
    <w:rsid w:val="00820898"/>
    <w:rsid w:val="00832030"/>
    <w:rsid w:val="00842FC5"/>
    <w:rsid w:val="0085223F"/>
    <w:rsid w:val="00861D04"/>
    <w:rsid w:val="008837A9"/>
    <w:rsid w:val="00897388"/>
    <w:rsid w:val="008A0F5F"/>
    <w:rsid w:val="008A56C7"/>
    <w:rsid w:val="008E6805"/>
    <w:rsid w:val="008F11CB"/>
    <w:rsid w:val="0095246A"/>
    <w:rsid w:val="00967FB8"/>
    <w:rsid w:val="00993D71"/>
    <w:rsid w:val="009B37B8"/>
    <w:rsid w:val="00A36091"/>
    <w:rsid w:val="00A63022"/>
    <w:rsid w:val="00A73E72"/>
    <w:rsid w:val="00A76999"/>
    <w:rsid w:val="00A908E3"/>
    <w:rsid w:val="00AA54D9"/>
    <w:rsid w:val="00AB7169"/>
    <w:rsid w:val="00AE4565"/>
    <w:rsid w:val="00AF5EC2"/>
    <w:rsid w:val="00B02CD4"/>
    <w:rsid w:val="00B322A0"/>
    <w:rsid w:val="00B90A54"/>
    <w:rsid w:val="00BA4AE0"/>
    <w:rsid w:val="00BA7A98"/>
    <w:rsid w:val="00C332A7"/>
    <w:rsid w:val="00C37E1F"/>
    <w:rsid w:val="00C56F2E"/>
    <w:rsid w:val="00C70646"/>
    <w:rsid w:val="00CA4DD5"/>
    <w:rsid w:val="00CB0986"/>
    <w:rsid w:val="00CD0AA9"/>
    <w:rsid w:val="00CD4B48"/>
    <w:rsid w:val="00CE72E1"/>
    <w:rsid w:val="00D30100"/>
    <w:rsid w:val="00D30CC0"/>
    <w:rsid w:val="00D56AB9"/>
    <w:rsid w:val="00E3072A"/>
    <w:rsid w:val="00E846B7"/>
    <w:rsid w:val="00EA1E4A"/>
    <w:rsid w:val="00EA5293"/>
    <w:rsid w:val="00EB4078"/>
    <w:rsid w:val="00EE6FB7"/>
    <w:rsid w:val="00F4177D"/>
    <w:rsid w:val="00F63843"/>
    <w:rsid w:val="00FB70DB"/>
    <w:rsid w:val="00FC39DE"/>
    <w:rsid w:val="00FD5E17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8B0D057A-DDAC-47FC-848C-E2046DE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846B7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andcommendations@cyfoethnaturiolcymru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English%20and%20Welsh%20Templates.zip\English%20and%20Welsh%20Templates\Word%20Templates\Welsh%20Templates\2003%20Welsh%20Templates\Dogfennau%20Cyffredinol%20Portread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59A1-7EB3-4D56-8D78-F1CF12F4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Dogfennau Cyffredinol Portread A4.dot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your user guide and the text below before you start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your user guide and the text below before you start</dc:title>
  <dc:subject/>
  <dc:creator>Morris, Laura</dc:creator>
  <cp:keywords/>
  <cp:lastModifiedBy>Paula Mercer</cp:lastModifiedBy>
  <cp:revision>2</cp:revision>
  <cp:lastPrinted>2013-10-01T07:52:00Z</cp:lastPrinted>
  <dcterms:created xsi:type="dcterms:W3CDTF">2014-05-01T15:54:00Z</dcterms:created>
  <dcterms:modified xsi:type="dcterms:W3CDTF">2014-05-01T15:54:00Z</dcterms:modified>
</cp:coreProperties>
</file>