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AF2C" w14:textId="77777777" w:rsidR="00AD1148" w:rsidRPr="00947AA6" w:rsidRDefault="00583653" w:rsidP="0094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  <w:sectPr w:rsidR="00AD1148" w:rsidRPr="00947AA6" w:rsidSect="00CD37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15D8FFE2" w14:textId="77777777" w:rsidR="009F1A2A" w:rsidRPr="00947AA6" w:rsidRDefault="00C24E0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947AA6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ffurflen, ynghyd â rhannau A, B2 ac F1, os ydych yn gwneud cais am drwydded benodol newydd ar gyfer gweithrediad gwastraff. </w:t>
      </w:r>
    </w:p>
    <w:p w14:paraId="40DD2CDC" w14:textId="77777777" w:rsidR="009F1A2A" w:rsidRPr="00947AA6" w:rsidRDefault="0058365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00ED0C3" w14:textId="77777777" w:rsidR="009F1A2A" w:rsidRPr="00947AA6" w:rsidRDefault="00C24E0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947AA6">
        <w:rPr>
          <w:rFonts w:eastAsia="Calibri" w:cs="Arial"/>
          <w:bCs/>
          <w:sz w:val="18"/>
          <w:szCs w:val="18"/>
          <w:lang w:val="cy-GB" w:eastAsia="en-GB"/>
        </w:rPr>
        <w:t xml:space="preserve">Gwnewch yn siŵr mai hon yw'r fersiwn ddiweddaraf o'r ffurflen sydd ar gael oddi ar ein gwefan. </w:t>
      </w:r>
    </w:p>
    <w:p w14:paraId="536B7E56" w14:textId="77777777" w:rsidR="009F1A2A" w:rsidRPr="00947AA6" w:rsidRDefault="0058365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5DDA9D9B" w14:textId="77777777" w:rsidR="00BD259E" w:rsidRPr="00947AA6" w:rsidRDefault="00C24E0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47AA6">
        <w:rPr>
          <w:rFonts w:eastAsia="Calibri" w:cs="Arial"/>
          <w:sz w:val="18"/>
          <w:szCs w:val="18"/>
          <w:lang w:val="cy-GB" w:eastAsia="en-GB"/>
        </w:rPr>
        <w:t xml:space="preserve">Darllenwch drwy'r ffurflen hon a'r nodiadau canllaw a ddaeth gyda hi. Mae'r holl ddogfennau canllaw perthnasol ar gael ar ein gwefan. </w:t>
      </w:r>
    </w:p>
    <w:p w14:paraId="26DD2E28" w14:textId="77777777" w:rsidR="00947AA6" w:rsidRPr="00947AA6" w:rsidRDefault="0058365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0E408F1F" w14:textId="77777777" w:rsidR="00EA18FA" w:rsidRPr="00947AA6" w:rsidRDefault="00C24E0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47AA6">
        <w:rPr>
          <w:rFonts w:eastAsia="Calibri" w:cs="Arial"/>
          <w:sz w:val="18"/>
          <w:szCs w:val="18"/>
          <w:lang w:val="cy-GB" w:eastAsia="en-GB"/>
        </w:rPr>
        <w:t>Cynnwys</w:t>
      </w:r>
    </w:p>
    <w:p w14:paraId="5DBF62E4" w14:textId="77777777" w:rsidR="00EA18FA" w:rsidRPr="00947AA6" w:rsidRDefault="00C24E0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47AA6">
        <w:rPr>
          <w:rFonts w:eastAsia="Calibri" w:cs="Arial"/>
          <w:sz w:val="18"/>
          <w:szCs w:val="18"/>
          <w:lang w:val="cy-GB" w:eastAsia="en-GB"/>
        </w:rPr>
        <w:t>1 Eich gweithgareddau</w:t>
      </w:r>
    </w:p>
    <w:p w14:paraId="12419B60" w14:textId="77777777" w:rsidR="00EA18FA" w:rsidRPr="00947AA6" w:rsidRDefault="00C24E0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47AA6">
        <w:rPr>
          <w:rFonts w:eastAsia="Calibri" w:cs="Arial"/>
          <w:sz w:val="18"/>
          <w:szCs w:val="18"/>
          <w:lang w:val="cy-GB" w:eastAsia="en-GB"/>
        </w:rPr>
        <w:t>2 Allyriadau i'r aer, dŵr a thir</w:t>
      </w:r>
    </w:p>
    <w:p w14:paraId="79F25D7B" w14:textId="77777777" w:rsidR="007F23CC" w:rsidRPr="00947AA6" w:rsidRDefault="00C24E0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47AA6">
        <w:rPr>
          <w:rFonts w:eastAsia="Calibri" w:cs="Arial"/>
          <w:sz w:val="18"/>
          <w:szCs w:val="18"/>
          <w:lang w:val="cy-GB" w:eastAsia="en-GB"/>
        </w:rPr>
        <w:t>3 Technegau gweithredu</w:t>
      </w:r>
    </w:p>
    <w:p w14:paraId="61F92CF2" w14:textId="77777777" w:rsidR="007F23CC" w:rsidRPr="00947AA6" w:rsidRDefault="00C24E0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47AA6">
        <w:rPr>
          <w:rFonts w:eastAsia="Calibri" w:cs="Arial"/>
          <w:sz w:val="18"/>
          <w:szCs w:val="18"/>
          <w:lang w:val="cy-GB" w:eastAsia="en-GB"/>
        </w:rPr>
        <w:t>4 Monitro</w:t>
      </w:r>
    </w:p>
    <w:p w14:paraId="2F3E2418" w14:textId="77777777" w:rsidR="007F23CC" w:rsidRPr="00947AA6" w:rsidRDefault="00C24E0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47AA6">
        <w:rPr>
          <w:rFonts w:eastAsia="Calibri" w:cs="Arial"/>
          <w:sz w:val="18"/>
          <w:szCs w:val="18"/>
          <w:lang w:val="cy-GB" w:eastAsia="en-GB"/>
        </w:rPr>
        <w:t xml:space="preserve">Atodiad 1 – Cwestiynau penodol ar gyfer cyfleusterau gwastraff sy'n derbyn gwastraff clinigol </w:t>
      </w:r>
    </w:p>
    <w:p w14:paraId="7DFB80EF" w14:textId="77777777" w:rsidR="007F23CC" w:rsidRPr="00947AA6" w:rsidRDefault="00C24E0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47AA6">
        <w:rPr>
          <w:rFonts w:eastAsia="Calibri" w:cs="Arial"/>
          <w:sz w:val="18"/>
          <w:szCs w:val="18"/>
          <w:lang w:val="cy-GB" w:eastAsia="en-GB"/>
        </w:rPr>
        <w:t>Atodiad 2 – Cwestiynau penodol ar gyfer cyfleusterau gwastraff sy'n derbyn gwastraff peryglus</w:t>
      </w:r>
    </w:p>
    <w:p w14:paraId="348E5752" w14:textId="77777777" w:rsidR="007F23CC" w:rsidRPr="00947AA6" w:rsidRDefault="00C24E0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47AA6">
        <w:rPr>
          <w:rFonts w:eastAsia="Calibri" w:cs="Arial"/>
          <w:sz w:val="18"/>
          <w:szCs w:val="18"/>
          <w:lang w:val="cy-GB" w:eastAsia="en-GB"/>
        </w:rPr>
        <w:t xml:space="preserve">Atodiad 3 - Cwestiynau penodol ar gyfer adfer allbwn tebyg i gompost i'r tir er budd amgylcheddol ar ôl trin gwastraff solet dinesig cymysg </w:t>
      </w:r>
    </w:p>
    <w:p w14:paraId="53B8C06D" w14:textId="77777777" w:rsidR="00A73127" w:rsidRDefault="00C24E03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eastAsia="Calibri" w:cs="Arial"/>
          <w:sz w:val="18"/>
          <w:szCs w:val="18"/>
          <w:lang w:val="cy-GB" w:eastAsia="en-GB"/>
        </w:rPr>
      </w:pPr>
      <w:r w:rsidRPr="00947AA6">
        <w:rPr>
          <w:rFonts w:eastAsia="Calibri" w:cs="Arial"/>
          <w:sz w:val="18"/>
          <w:szCs w:val="18"/>
          <w:lang w:val="cy-GB" w:eastAsia="en-GB"/>
        </w:rPr>
        <w:t xml:space="preserve">Atodiad 4 – Cwestiynau penodol ar gyfer safleoedd tirlenwi anadweithiol </w:t>
      </w:r>
    </w:p>
    <w:p w14:paraId="71BAF50E" w14:textId="77777777" w:rsidR="00136EC8" w:rsidRDefault="00136EC8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eastAsia="Calibri" w:cs="Arial"/>
          <w:sz w:val="18"/>
          <w:szCs w:val="18"/>
          <w:lang w:val="cy-GB" w:eastAsia="en-GB"/>
        </w:rPr>
      </w:pPr>
    </w:p>
    <w:p w14:paraId="2C5803A9" w14:textId="77777777" w:rsidR="00136EC8" w:rsidRPr="00947AA6" w:rsidRDefault="00136EC8" w:rsidP="0013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  <w:sectPr w:rsidR="00136EC8" w:rsidRPr="00947AA6" w:rsidSect="00A73127">
          <w:headerReference w:type="default" r:id="rId19"/>
          <w:footerReference w:type="default" r:id="rId20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tbl>
      <w:tblPr>
        <w:tblpPr w:leftFromText="180" w:rightFromText="180" w:vertAnchor="text" w:horzAnchor="margin" w:tblpX="-112" w:tblpY="233"/>
        <w:tblW w:w="5058" w:type="pct"/>
        <w:tblLook w:val="04A0" w:firstRow="1" w:lastRow="0" w:firstColumn="1" w:lastColumn="0" w:noHBand="0" w:noVBand="1"/>
      </w:tblPr>
      <w:tblGrid>
        <w:gridCol w:w="9836"/>
      </w:tblGrid>
      <w:tr w:rsidR="00EA6E27" w14:paraId="2A91C7DE" w14:textId="77777777" w:rsidTr="00947AA6">
        <w:tc>
          <w:tcPr>
            <w:tcW w:w="5000" w:type="pct"/>
            <w:shd w:val="clear" w:color="auto" w:fill="auto"/>
          </w:tcPr>
          <w:p w14:paraId="479141B0" w14:textId="77777777" w:rsidR="00947AA6" w:rsidRDefault="00C24E03" w:rsidP="00947AA6">
            <w:pPr>
              <w:pStyle w:val="Sectionheading"/>
            </w:pPr>
            <w:r w:rsidRPr="006B789D">
              <w:rPr>
                <w:rFonts w:eastAsia="Calibri"/>
                <w:lang w:val="cy-GB" w:eastAsia="en-GB"/>
              </w:rPr>
              <w:t>1 Eich gweithgareddau</w:t>
            </w:r>
          </w:p>
        </w:tc>
      </w:tr>
      <w:tr w:rsidR="00EA6E27" w14:paraId="56A3C9E0" w14:textId="77777777" w:rsidTr="00947AA6">
        <w:tc>
          <w:tcPr>
            <w:tcW w:w="5000" w:type="pct"/>
            <w:shd w:val="clear" w:color="auto" w:fill="auto"/>
          </w:tcPr>
          <w:p w14:paraId="35AD5BB4" w14:textId="77777777" w:rsidR="00947AA6" w:rsidRPr="006B789D" w:rsidRDefault="00C24E03" w:rsidP="00947AA6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1a Dywedwch wrthym am y gweithgareddau yr hoffech ymgymryd â hwy</w:t>
            </w:r>
          </w:p>
        </w:tc>
      </w:tr>
      <w:tr w:rsidR="00EA6E27" w14:paraId="4ED452F1" w14:textId="77777777" w:rsidTr="007849C6">
        <w:trPr>
          <w:trHeight w:val="668"/>
        </w:trPr>
        <w:tc>
          <w:tcPr>
            <w:tcW w:w="5000" w:type="pct"/>
            <w:shd w:val="clear" w:color="auto" w:fill="auto"/>
          </w:tcPr>
          <w:p w14:paraId="64848D22" w14:textId="77777777" w:rsidR="00947AA6" w:rsidRPr="008E4840" w:rsidRDefault="00C24E03" w:rsidP="00947AA6">
            <w:pPr>
              <w:pStyle w:val="Questiontext"/>
              <w:rPr>
                <w:rFonts w:eastAsia="Calibri"/>
              </w:rPr>
            </w:pPr>
            <w:r w:rsidRPr="008E4840">
              <w:rPr>
                <w:rFonts w:eastAsia="Calibri"/>
                <w:lang w:val="cy-GB"/>
              </w:rPr>
              <w:t>Llenwch Dabl 1a isod gan nodi manylion y gweithgareddau (gweithrediadau) gwastraff rydych yn gwneud cais amdanynt.</w:t>
            </w:r>
          </w:p>
          <w:p w14:paraId="4C274DBB" w14:textId="77777777" w:rsidR="00947AA6" w:rsidRDefault="00C24E03" w:rsidP="00947AA6">
            <w:pPr>
              <w:pStyle w:val="Questiontext"/>
              <w:rPr>
                <w:rFonts w:eastAsia="Calibri"/>
              </w:rPr>
            </w:pPr>
            <w:r w:rsidRPr="008E4840">
              <w:rPr>
                <w:rFonts w:eastAsia="Calibri"/>
                <w:lang w:val="cy-GB"/>
              </w:rPr>
              <w:t xml:space="preserve">Llenwch dabl ar wahân ar gyfer pob gweithrediad gwastraff rydych yn gwneud cais amdano. Defnyddiwch ddalen ar wahân os oes gennych restr hir a'i hanfon atom gyda'ch ffurflen gais. </w:t>
            </w:r>
          </w:p>
          <w:p w14:paraId="1ADDECDB" w14:textId="77777777" w:rsidR="00947AA6" w:rsidRPr="008E4840" w:rsidRDefault="00C24E03" w:rsidP="00947AA6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Nodwch gyfeirnod y ddogfen.</w:t>
            </w:r>
          </w:p>
        </w:tc>
      </w:tr>
    </w:tbl>
    <w:tbl>
      <w:tblPr>
        <w:tblW w:w="9987" w:type="dxa"/>
        <w:tblInd w:w="-98" w:type="dxa"/>
        <w:tblLayout w:type="fixed"/>
        <w:tblLook w:val="04A0" w:firstRow="1" w:lastRow="0" w:firstColumn="1" w:lastColumn="0" w:noHBand="0" w:noVBand="1"/>
      </w:tblPr>
      <w:tblGrid>
        <w:gridCol w:w="4046"/>
        <w:gridCol w:w="3986"/>
        <w:gridCol w:w="1955"/>
      </w:tblGrid>
      <w:tr w:rsidR="00EA6E27" w14:paraId="0F91173D" w14:textId="77777777" w:rsidTr="00136EC8">
        <w:tc>
          <w:tcPr>
            <w:tcW w:w="4046" w:type="dxa"/>
            <w:tcBorders>
              <w:right w:val="single" w:sz="4" w:space="0" w:color="auto"/>
            </w:tcBorders>
            <w:shd w:val="clear" w:color="auto" w:fill="auto"/>
          </w:tcPr>
          <w:p w14:paraId="427EC908" w14:textId="77777777" w:rsidR="0088103C" w:rsidRPr="007B7529" w:rsidRDefault="00C24E03" w:rsidP="0088103C">
            <w:pPr>
              <w:pStyle w:val="Questiontext"/>
            </w:pPr>
            <w:r w:rsidRPr="009C507A">
              <w:rPr>
                <w:rStyle w:val="Responseboxtext"/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5F79CF61277547CAB39E53D1750B125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F31DD0" w14:textId="77777777" w:rsidR="0088103C" w:rsidRPr="007B7529" w:rsidRDefault="00C24E03" w:rsidP="0088103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14:paraId="4DCB693D" w14:textId="77777777" w:rsidR="0088103C" w:rsidRPr="007B7529" w:rsidRDefault="00583653" w:rsidP="0088103C">
            <w:pPr>
              <w:pStyle w:val="Questiontext"/>
            </w:pPr>
          </w:p>
        </w:tc>
      </w:tr>
      <w:tr w:rsidR="00EA6E27" w14:paraId="40E60FDF" w14:textId="77777777" w:rsidTr="00136EC8">
        <w:tc>
          <w:tcPr>
            <w:tcW w:w="9987" w:type="dxa"/>
            <w:gridSpan w:val="3"/>
            <w:shd w:val="clear" w:color="auto" w:fill="auto"/>
          </w:tcPr>
          <w:p w14:paraId="4C353CFA" w14:textId="77777777" w:rsidR="0088103C" w:rsidRPr="009F1A2A" w:rsidRDefault="00C24E03" w:rsidP="0088103C">
            <w:pPr>
              <w:pStyle w:val="Questiontext"/>
              <w:rPr>
                <w:rFonts w:eastAsia="Calibri"/>
                <w:b/>
              </w:rPr>
            </w:pPr>
            <w:r w:rsidRPr="009F1A2A">
              <w:rPr>
                <w:rFonts w:eastAsia="Calibri"/>
                <w:b/>
                <w:bCs/>
                <w:lang w:val="cy-GB"/>
              </w:rPr>
              <w:t>Nodiadau i'ch helpu i gwblhau Tabl 1a:</w:t>
            </w:r>
          </w:p>
          <w:p w14:paraId="3171170A" w14:textId="77777777" w:rsidR="0088103C" w:rsidRPr="00947AA6" w:rsidRDefault="00C24E03" w:rsidP="0088103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b/>
                <w:bCs/>
                <w:lang w:val="cy-GB"/>
              </w:rPr>
              <w:t xml:space="preserve">1 </w:t>
            </w:r>
            <w:r>
              <w:rPr>
                <w:rFonts w:eastAsia="Calibri"/>
                <w:lang w:val="cy-GB"/>
              </w:rPr>
              <w:t xml:space="preserve">Dyma'r math o weithgaredd yr hoffech ymgymryd ag ef. Er enghraifft, trosglwyddo gwastraff cartref, masnachol a diwydiannol neu gompostio mewn cynwysyddion. </w:t>
            </w:r>
          </w:p>
          <w:p w14:paraId="5A8DBAC4" w14:textId="77777777" w:rsidR="0088103C" w:rsidRPr="00947AA6" w:rsidRDefault="00C24E03" w:rsidP="0088103C">
            <w:pPr>
              <w:pStyle w:val="Questiontext"/>
              <w:rPr>
                <w:rFonts w:eastAsia="Calibri"/>
                <w:b/>
              </w:rPr>
            </w:pPr>
            <w:r w:rsidRPr="00947AA6">
              <w:rPr>
                <w:rFonts w:eastAsia="Calibri"/>
                <w:b/>
                <w:bCs/>
                <w:lang w:val="cy-GB"/>
              </w:rPr>
              <w:t xml:space="preserve">2 </w:t>
            </w:r>
            <w:r w:rsidRPr="00947AA6">
              <w:rPr>
                <w:rFonts w:eastAsia="Calibri"/>
                <w:lang w:val="cy-GB"/>
              </w:rPr>
              <w:t>Defnyddiwch y disgrifiad o'r canllawiau. Dylech gynnwys unrhyw fanylion ychwanegol a fyddai'n helpu, yn eich barn chi, i ddisgrifio'r hyn rydych yn awyddus i'w wneud yn gywir.</w:t>
            </w:r>
          </w:p>
          <w:p w14:paraId="0A42CCC5" w14:textId="77777777" w:rsidR="0088103C" w:rsidRPr="00A73127" w:rsidRDefault="00C24E03" w:rsidP="0088103C">
            <w:pPr>
              <w:pStyle w:val="Questiontext"/>
              <w:rPr>
                <w:rFonts w:eastAsia="Calibri"/>
              </w:rPr>
            </w:pPr>
            <w:r w:rsidRPr="00947AA6">
              <w:rPr>
                <w:rFonts w:eastAsia="Calibri"/>
                <w:b/>
                <w:bCs/>
                <w:lang w:val="cy-GB"/>
              </w:rPr>
              <w:t>3</w:t>
            </w:r>
            <w:r w:rsidRPr="00947AA6">
              <w:rPr>
                <w:rFonts w:eastAsia="Calibri"/>
                <w:lang w:val="cy-GB"/>
              </w:rPr>
              <w:t xml:space="preserve"> Mae'r codau R (adfer ('recovery')) a D (gwaredu ('disposal')) fel y'u nodir yn Atodiad I a/neu Atodiad II Cyfarwyddeb Fframwaith Gwastraff Ewrop (fel y'i diwygiwyd).</w:t>
            </w:r>
          </w:p>
          <w:p w14:paraId="3FB653B2" w14:textId="77777777" w:rsidR="0088103C" w:rsidRDefault="00C24E03" w:rsidP="0088103C">
            <w:pPr>
              <w:pStyle w:val="Questiontext"/>
              <w:rPr>
                <w:rFonts w:eastAsia="Calibri"/>
              </w:rPr>
            </w:pPr>
            <w:r w:rsidRPr="008E4840">
              <w:rPr>
                <w:rFonts w:eastAsia="Calibri"/>
                <w:b/>
                <w:bCs/>
                <w:lang w:val="cy-GB"/>
              </w:rPr>
              <w:t>4</w:t>
            </w:r>
            <w:r w:rsidRPr="008E4840">
              <w:rPr>
                <w:rFonts w:eastAsia="Calibri"/>
                <w:lang w:val="cy-GB"/>
              </w:rPr>
              <w:t xml:space="preserve"> Ystyr ‘cynhwysedd’ yw:</w:t>
            </w:r>
          </w:p>
          <w:p w14:paraId="50B59AFF" w14:textId="77777777" w:rsidR="0088103C" w:rsidRDefault="00C24E03" w:rsidP="0088103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- cyfanswm y cynhwysedd tirlenwi (metrau ciwbig) ar gyfer safleoedd tirlenwi</w:t>
            </w:r>
          </w:p>
          <w:p w14:paraId="6207FF7A" w14:textId="77777777" w:rsidR="0088103C" w:rsidRDefault="00C24E03" w:rsidP="0088103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- cyfanswm y cynhwysedd trin (tunelli bob dydd) ar gyfer trin gwastraff</w:t>
            </w:r>
          </w:p>
          <w:p w14:paraId="67E0D92A" w14:textId="77777777" w:rsidR="0088103C" w:rsidRPr="008E4840" w:rsidRDefault="00C24E03" w:rsidP="0088103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- cyfanswm y cynhwysedd storio (tunelli) ar gyfer gweithrediadau storio gwastraff. </w:t>
            </w:r>
          </w:p>
          <w:p w14:paraId="37F8050A" w14:textId="77777777" w:rsidR="0088103C" w:rsidRPr="007B7529" w:rsidRDefault="00C24E03" w:rsidP="0088103C">
            <w:pPr>
              <w:pStyle w:val="Questiontext"/>
            </w:pPr>
            <w:r w:rsidRPr="008E4840">
              <w:rPr>
                <w:rFonts w:eastAsia="Calibri"/>
                <w:b/>
                <w:bCs/>
                <w:lang w:val="cy-GB"/>
              </w:rPr>
              <w:t>5</w:t>
            </w:r>
            <w:r w:rsidRPr="008E4840">
              <w:rPr>
                <w:rFonts w:eastAsia="Calibri"/>
                <w:lang w:val="cy-GB"/>
              </w:rPr>
              <w:t xml:space="preserve"> Ystyr 'cyfanswm y cynhwysedd storio' yw'r uchafswm gwastraff, mewn tunelli, y gallwch ei storio ar y safle ar unrhyw adeg benodol.</w:t>
            </w:r>
          </w:p>
        </w:tc>
      </w:tr>
    </w:tbl>
    <w:p w14:paraId="54FBC38A" w14:textId="77777777" w:rsidR="00375B69" w:rsidRDefault="00583653" w:rsidP="00947AA6">
      <w:pPr>
        <w:tabs>
          <w:tab w:val="left" w:pos="2650"/>
          <w:tab w:val="center" w:pos="4861"/>
        </w:tabs>
      </w:pPr>
    </w:p>
    <w:p w14:paraId="598963B1" w14:textId="77777777" w:rsidR="0088103C" w:rsidRPr="00947AA6" w:rsidRDefault="00583653" w:rsidP="00947AA6">
      <w:pPr>
        <w:tabs>
          <w:tab w:val="left" w:pos="2650"/>
          <w:tab w:val="center" w:pos="4861"/>
        </w:tabs>
        <w:sectPr w:rsidR="0088103C" w:rsidRPr="00947AA6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p w14:paraId="06C25FFC" w14:textId="77777777" w:rsidR="003F5B17" w:rsidRDefault="00C24E03" w:rsidP="00A73127">
      <w:pPr>
        <w:tabs>
          <w:tab w:val="left" w:pos="300"/>
          <w:tab w:val="left" w:pos="1256"/>
        </w:tabs>
      </w:pPr>
      <w:r>
        <w:rPr>
          <w:lang w:val="cy-GB"/>
        </w:rPr>
        <w:lastRenderedPageBreak/>
        <w:tab/>
      </w:r>
    </w:p>
    <w:tbl>
      <w:tblPr>
        <w:tblpPr w:leftFromText="180" w:rightFromText="180" w:vertAnchor="text" w:horzAnchor="margin"/>
        <w:tblW w:w="15304" w:type="dxa"/>
        <w:tblLayout w:type="fixed"/>
        <w:tblLook w:val="04A0" w:firstRow="1" w:lastRow="0" w:firstColumn="1" w:lastColumn="0" w:noHBand="0" w:noVBand="1"/>
      </w:tblPr>
      <w:tblGrid>
        <w:gridCol w:w="3256"/>
        <w:gridCol w:w="3827"/>
        <w:gridCol w:w="189"/>
        <w:gridCol w:w="2362"/>
        <w:gridCol w:w="1654"/>
        <w:gridCol w:w="1040"/>
        <w:gridCol w:w="2976"/>
      </w:tblGrid>
      <w:tr w:rsidR="00EA6E27" w14:paraId="2B115B3D" w14:textId="77777777" w:rsidTr="009F1A2A">
        <w:trPr>
          <w:trHeight w:val="200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027D" w14:textId="77777777" w:rsidR="00066A0C" w:rsidRPr="003F5B17" w:rsidRDefault="00C24E03" w:rsidP="003F5B17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bCs/>
                <w:sz w:val="18"/>
                <w:szCs w:val="18"/>
                <w:lang w:val="cy-GB"/>
              </w:rPr>
              <w:t>Tabl 1a – Gweithrediadau gwastraff nad ydynt yn rhan o osodiad</w:t>
            </w:r>
          </w:p>
        </w:tc>
      </w:tr>
      <w:tr w:rsidR="00EA6E27" w14:paraId="22B0772C" w14:textId="77777777" w:rsidTr="0088103C">
        <w:trPr>
          <w:trHeight w:val="2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E6073B" w14:textId="77777777" w:rsidR="003F5B17" w:rsidRPr="003F5B17" w:rsidRDefault="00C24E03" w:rsidP="008E4840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 xml:space="preserve">Enw'r gweithrediad gwastraff   </w:t>
            </w:r>
          </w:p>
          <w:p w14:paraId="3AB034A1" w14:textId="77777777" w:rsidR="00B4569A" w:rsidRPr="003F5B17" w:rsidRDefault="00C24E03" w:rsidP="008E4840">
            <w:pPr>
              <w:pStyle w:val="Questiontext"/>
              <w:rPr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>(Gweler nodyn 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DFE84C" w14:textId="77777777" w:rsidR="00B4569A" w:rsidRPr="003F5B17" w:rsidRDefault="00C24E03" w:rsidP="008E4840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>Disgrifiad o'r gweithrediad gwastraff</w:t>
            </w:r>
          </w:p>
          <w:p w14:paraId="6CDF5CFC" w14:textId="77777777" w:rsidR="003F5B17" w:rsidRPr="003F5B17" w:rsidRDefault="00C24E03" w:rsidP="008E4840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>(Gweler nodyn 2)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FF2449" w14:textId="77777777" w:rsidR="00B4569A" w:rsidRDefault="00C24E03" w:rsidP="009F1A2A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 xml:space="preserve">Codau Atodiad I neu Atodiad II (gwaredu ac adfer) </w:t>
            </w:r>
          </w:p>
          <w:p w14:paraId="0A1FDE5D" w14:textId="77777777" w:rsidR="00A73127" w:rsidRPr="003F5B17" w:rsidRDefault="00C24E03" w:rsidP="009F1A2A">
            <w:pPr>
              <w:pStyle w:val="Questiontex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>(Gweler nodyn 3)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A24119" w14:textId="77777777" w:rsidR="003F5B17" w:rsidRPr="003F5B17" w:rsidRDefault="00C24E03" w:rsidP="003F5B17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 xml:space="preserve">Cynhwysedd trin gwastraff peryglus (os yw'n berthnasol) </w:t>
            </w:r>
          </w:p>
          <w:p w14:paraId="02A80F1D" w14:textId="77777777" w:rsidR="00B4569A" w:rsidRPr="003F5B17" w:rsidRDefault="00C24E03" w:rsidP="00A73127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>(Gweler nodyn 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587367" w14:textId="77777777" w:rsidR="003F5B17" w:rsidRPr="003F5B17" w:rsidRDefault="00C24E03" w:rsidP="003F5B17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 xml:space="preserve">Cynhwysedd trin gwastraff nad yw'n beryglus (os yw'n berthnasol). </w:t>
            </w:r>
          </w:p>
          <w:p w14:paraId="504FDBCF" w14:textId="77777777" w:rsidR="00B4569A" w:rsidRPr="003F5B17" w:rsidRDefault="00C24E03" w:rsidP="003F5B17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3F5B17">
              <w:rPr>
                <w:rFonts w:eastAsia="Calibri"/>
                <w:sz w:val="18"/>
                <w:szCs w:val="18"/>
                <w:lang w:val="cy-GB"/>
              </w:rPr>
              <w:t>(Gweler nodyn 4)</w:t>
            </w:r>
          </w:p>
        </w:tc>
      </w:tr>
      <w:tr w:rsidR="00EA6E27" w14:paraId="20666E7B" w14:textId="77777777" w:rsidTr="0088103C">
        <w:trPr>
          <w:trHeight w:val="194"/>
        </w:trPr>
        <w:sdt>
          <w:sdtPr>
            <w:rPr>
              <w:rStyle w:val="Responseboxtext"/>
              <w:sz w:val="18"/>
              <w:szCs w:val="18"/>
            </w:rPr>
            <w:id w:val="127757848"/>
            <w:placeholder>
              <w:docPart w:val="00E7FC3C7C8144D487C8FC4601DBFF5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25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D89B83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1ED2EA33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795051793"/>
            <w:placeholder>
              <w:docPart w:val="08599C85AD454116BF36459A9526622F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827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6F78CD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7B7A14E1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F5B9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88F4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F52C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</w:tr>
      <w:tr w:rsidR="00EA6E27" w14:paraId="32A9F300" w14:textId="77777777" w:rsidTr="0088103C">
        <w:trPr>
          <w:trHeight w:val="194"/>
        </w:trPr>
        <w:sdt>
          <w:sdtPr>
            <w:rPr>
              <w:rStyle w:val="Responseboxtext"/>
              <w:sz w:val="18"/>
              <w:szCs w:val="18"/>
            </w:rPr>
            <w:id w:val="-2051061899"/>
            <w:placeholder>
              <w:docPart w:val="071E2D4D91D74DE0916BC58FBA577868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A921D4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37837DE2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45111497"/>
            <w:placeholder>
              <w:docPart w:val="D0D41D9019E2468D949E8947BB6C08BD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8125F6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579A268F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0DC5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25E4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882C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</w:tr>
      <w:tr w:rsidR="00EA6E27" w14:paraId="387C3A20" w14:textId="77777777" w:rsidTr="0088103C">
        <w:trPr>
          <w:trHeight w:val="194"/>
        </w:trPr>
        <w:sdt>
          <w:sdtPr>
            <w:rPr>
              <w:rStyle w:val="Responseboxtext"/>
              <w:sz w:val="18"/>
              <w:szCs w:val="18"/>
            </w:rPr>
            <w:id w:val="-1974053334"/>
            <w:placeholder>
              <w:docPart w:val="A40828C7BB374218AC655F197B022D05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DC19DF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62D955CE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855111050"/>
            <w:placeholder>
              <w:docPart w:val="94D2391A57BA4480B66B99A38B5D96C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BD98DA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729DB4F0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61E9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F1E5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DE9F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</w:tr>
      <w:tr w:rsidR="00EA6E27" w14:paraId="35EE1504" w14:textId="77777777" w:rsidTr="0088103C">
        <w:trPr>
          <w:trHeight w:val="194"/>
        </w:trPr>
        <w:sdt>
          <w:sdtPr>
            <w:rPr>
              <w:rStyle w:val="Responseboxtext"/>
              <w:sz w:val="18"/>
              <w:szCs w:val="18"/>
            </w:rPr>
            <w:id w:val="-2007046105"/>
            <w:placeholder>
              <w:docPart w:val="9D69ED07573644A5AD8D4BF864780589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CEB897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658C3FF6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623350132"/>
            <w:placeholder>
              <w:docPart w:val="94F41C9FC1D04F74B95B35176A6F748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7EA8AB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26197BF8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9663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1DC4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E530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</w:tr>
      <w:tr w:rsidR="00EA6E27" w14:paraId="0B433705" w14:textId="77777777" w:rsidTr="0088103C">
        <w:trPr>
          <w:trHeight w:val="194"/>
        </w:trPr>
        <w:sdt>
          <w:sdtPr>
            <w:rPr>
              <w:rStyle w:val="Responseboxtext"/>
              <w:sz w:val="18"/>
              <w:szCs w:val="18"/>
            </w:rPr>
            <w:id w:val="2129743712"/>
            <w:placeholder>
              <w:docPart w:val="0422226BAF7A424FA4B60BA9ED4D3412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9053C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343A8CEA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802376212"/>
            <w:placeholder>
              <w:docPart w:val="586528DA6DEB4F4E9173A25FA7EAE02E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3CB6BD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453B404F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3C3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4A3E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1487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</w:tr>
      <w:tr w:rsidR="00EA6E27" w14:paraId="737D71DE" w14:textId="77777777" w:rsidTr="0088103C">
        <w:trPr>
          <w:trHeight w:val="194"/>
        </w:trPr>
        <w:sdt>
          <w:sdtPr>
            <w:rPr>
              <w:rStyle w:val="Responseboxtext"/>
              <w:sz w:val="18"/>
              <w:szCs w:val="18"/>
            </w:rPr>
            <w:id w:val="185494069"/>
            <w:placeholder>
              <w:docPart w:val="3DE1F75C7CAC493383F8C26DC0C40BB0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A2623B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6C9F39BD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20900610"/>
            <w:placeholder>
              <w:docPart w:val="249F82B585C243A88449B06469493CB7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76EC5D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74568A6B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1485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0A6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A472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</w:tr>
      <w:tr w:rsidR="00EA6E27" w14:paraId="668D1640" w14:textId="77777777" w:rsidTr="0088103C">
        <w:trPr>
          <w:trHeight w:val="194"/>
        </w:trPr>
        <w:sdt>
          <w:sdtPr>
            <w:rPr>
              <w:rStyle w:val="Responseboxtext"/>
              <w:sz w:val="18"/>
              <w:szCs w:val="18"/>
            </w:rPr>
            <w:id w:val="-1947759619"/>
            <w:placeholder>
              <w:docPart w:val="28A1F84A057B412C841F51BC60232C23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86444A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6FF6A16C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517927378"/>
            <w:placeholder>
              <w:docPart w:val="A0B372CA0FFA4D519DADB075AE689ABB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9BA491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65054416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F209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0847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70CC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</w:tr>
      <w:tr w:rsidR="00EA6E27" w14:paraId="6545279D" w14:textId="77777777" w:rsidTr="0088103C">
        <w:trPr>
          <w:trHeight w:val="194"/>
        </w:trPr>
        <w:sdt>
          <w:sdtPr>
            <w:rPr>
              <w:rStyle w:val="Responseboxtext"/>
              <w:sz w:val="18"/>
              <w:szCs w:val="18"/>
            </w:rPr>
            <w:id w:val="-1697072262"/>
            <w:placeholder>
              <w:docPart w:val="2AC3A861EC93476981849A08087B98A6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4D9B94C7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64A775F9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007590461"/>
            <w:placeholder>
              <w:docPart w:val="08EF31F13DB84600B2E4045E3F3AF16A"/>
            </w:placeholder>
            <w:showingPlcHdr/>
          </w:sdtPr>
          <w:sdtEndPr>
            <w:rPr>
              <w:rStyle w:val="Responseboxtext"/>
            </w:rPr>
          </w:sdtEnd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0765CFF1" w14:textId="77777777" w:rsidR="0088103C" w:rsidRDefault="00583653" w:rsidP="0088103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</w:p>
              <w:p w14:paraId="67E6F50A" w14:textId="77777777" w:rsidR="0088103C" w:rsidRPr="009C507A" w:rsidRDefault="0058365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536C15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273C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1F2E" w14:textId="77777777" w:rsidR="0088103C" w:rsidRPr="009C507A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</w:tr>
      <w:tr w:rsidR="00EA6E27" w14:paraId="57C58C61" w14:textId="77777777" w:rsidTr="00B8467B">
        <w:trPr>
          <w:trHeight w:val="194"/>
        </w:trPr>
        <w:tc>
          <w:tcPr>
            <w:tcW w:w="32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D8E46" w14:textId="77777777" w:rsidR="00B8467B" w:rsidRDefault="00C24E03" w:rsidP="00B8467B">
            <w:pPr>
              <w:pStyle w:val="Questiontext"/>
              <w:rPr>
                <w:rStyle w:val="Responseboxtext"/>
                <w:sz w:val="18"/>
                <w:szCs w:val="18"/>
              </w:rPr>
            </w:pPr>
            <w:r w:rsidRPr="003F5B17">
              <w:rPr>
                <w:rFonts w:eastAsia="Calibri"/>
                <w:b/>
                <w:bCs/>
                <w:sz w:val="18"/>
                <w:szCs w:val="18"/>
                <w:lang w:val="cy-GB"/>
              </w:rPr>
              <w:t>Ar gyfer pob gweithrediad gwastraff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DDEA" w14:textId="77777777" w:rsidR="00B8467B" w:rsidRPr="00136EC8" w:rsidRDefault="00C24E03" w:rsidP="00136EC8">
            <w:pPr>
              <w:pStyle w:val="Questiontext"/>
              <w:rPr>
                <w:rStyle w:val="Responseboxtext"/>
              </w:rPr>
            </w:pPr>
            <w:r w:rsidRPr="00136EC8">
              <w:rPr>
                <w:rFonts w:eastAsia="Calibri"/>
              </w:rPr>
              <w:t xml:space="preserve">Cyfanswm cynhwysedd storio gwastraff nad yw'n beryglus </w:t>
            </w:r>
            <w:r w:rsidR="00136EC8" w:rsidRPr="00136EC8">
              <w:rPr>
                <w:rFonts w:eastAsia="Calibri"/>
              </w:rPr>
              <w:t xml:space="preserve"> </w:t>
            </w:r>
            <w:r w:rsidRPr="00136EC8">
              <w:rPr>
                <w:rFonts w:eastAsia="Calibri"/>
              </w:rPr>
              <w:t>(gweler nodyn 5)</w:t>
            </w:r>
          </w:p>
        </w:tc>
        <w:tc>
          <w:tcPr>
            <w:tcW w:w="4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FC41" w14:textId="77777777" w:rsidR="00B8467B" w:rsidRPr="00136EC8" w:rsidRDefault="00C24E03" w:rsidP="00136EC8">
            <w:pPr>
              <w:pStyle w:val="Questiontext"/>
              <w:rPr>
                <w:rStyle w:val="Responseboxtext"/>
              </w:rPr>
            </w:pPr>
            <w:r w:rsidRPr="00136EC8">
              <w:rPr>
                <w:rFonts w:eastAsia="Calibri"/>
              </w:rPr>
              <w:t>Cyfanswm cynhwysedd storio gwastraff peryglus (gweler nodyn 5)</w:t>
            </w:r>
          </w:p>
        </w:tc>
        <w:tc>
          <w:tcPr>
            <w:tcW w:w="40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FD76" w14:textId="77777777" w:rsidR="00B8467B" w:rsidRPr="00136EC8" w:rsidRDefault="00C24E03" w:rsidP="00136EC8">
            <w:pPr>
              <w:pStyle w:val="Questiontext"/>
              <w:rPr>
                <w:rStyle w:val="Responseboxtext"/>
              </w:rPr>
            </w:pPr>
            <w:r w:rsidRPr="00136EC8">
              <w:rPr>
                <w:rFonts w:eastAsia="Calibri"/>
              </w:rPr>
              <w:t>Cyfanswm y trwybwn blynyddol (tunelli bob blwyddyn)</w:t>
            </w:r>
          </w:p>
        </w:tc>
      </w:tr>
      <w:tr w:rsidR="00EA6E27" w14:paraId="118307A3" w14:textId="77777777" w:rsidTr="008378CC">
        <w:trPr>
          <w:trHeight w:val="19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5076" w14:textId="77777777" w:rsidR="0088103C" w:rsidRDefault="00583653" w:rsidP="0088103C">
            <w:pPr>
              <w:pStyle w:val="Questiontext"/>
              <w:rPr>
                <w:rStyle w:val="Responseboxtext"/>
                <w:sz w:val="18"/>
                <w:szCs w:val="18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572811710"/>
              <w:placeholder>
                <w:docPart w:val="2F2C5C3E210043B1827CBBD624E2C8F3"/>
              </w:placeholder>
              <w:showingPlcHdr/>
              <w:text/>
            </w:sdtPr>
            <w:sdtEndPr/>
            <w:sdtContent>
              <w:p w14:paraId="3DC695EF" w14:textId="77777777" w:rsidR="0088103C" w:rsidRPr="009C507A" w:rsidRDefault="00C24E0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614713997"/>
              <w:placeholder>
                <w:docPart w:val="39622A3D2EA44F7DA3D787B759D62A36"/>
              </w:placeholder>
              <w:showingPlcHdr/>
              <w:text/>
            </w:sdtPr>
            <w:sdtEndPr/>
            <w:sdtContent>
              <w:p w14:paraId="0672CE37" w14:textId="77777777" w:rsidR="0088103C" w:rsidRPr="009C507A" w:rsidRDefault="00C24E0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599634353"/>
              <w:placeholder>
                <w:docPart w:val="178CBF46B9184BC7A4E014BD44EC16E1"/>
              </w:placeholder>
              <w:showingPlcHdr/>
              <w:text/>
            </w:sdtPr>
            <w:sdtEndPr/>
            <w:sdtContent>
              <w:p w14:paraId="7D5DC607" w14:textId="77777777" w:rsidR="0088103C" w:rsidRPr="009C507A" w:rsidRDefault="00C24E03" w:rsidP="0088103C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</w:tbl>
    <w:p w14:paraId="6AC8ACE3" w14:textId="77777777" w:rsidR="007F23CC" w:rsidRDefault="00583653" w:rsidP="005B00CB">
      <w:pPr>
        <w:rPr>
          <w:sz w:val="20"/>
          <w:szCs w:val="20"/>
        </w:rPr>
      </w:pPr>
    </w:p>
    <w:p w14:paraId="2F9D74E8" w14:textId="77777777" w:rsidR="007F23CC" w:rsidRDefault="00583653" w:rsidP="005B00CB">
      <w:pPr>
        <w:rPr>
          <w:sz w:val="20"/>
          <w:szCs w:val="20"/>
        </w:rPr>
      </w:pPr>
    </w:p>
    <w:p w14:paraId="469AA63F" w14:textId="77777777" w:rsidR="007F23CC" w:rsidRDefault="00583653" w:rsidP="005B00CB">
      <w:pPr>
        <w:rPr>
          <w:sz w:val="20"/>
          <w:szCs w:val="20"/>
        </w:rPr>
        <w:sectPr w:rsidR="007F23CC" w:rsidSect="00B8467B">
          <w:headerReference w:type="first" r:id="rId21"/>
          <w:type w:val="continuous"/>
          <w:pgSz w:w="16838" w:h="11906" w:orient="landscape"/>
          <w:pgMar w:top="1259" w:right="902" w:bottom="924" w:left="709" w:header="567" w:footer="340" w:gutter="0"/>
          <w:cols w:space="708"/>
          <w:titlePg/>
          <w:docGrid w:linePitch="360"/>
        </w:sectPr>
      </w:pPr>
    </w:p>
    <w:tbl>
      <w:tblPr>
        <w:tblW w:w="9943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"/>
        <w:gridCol w:w="708"/>
        <w:gridCol w:w="541"/>
        <w:gridCol w:w="567"/>
        <w:gridCol w:w="165"/>
        <w:gridCol w:w="284"/>
        <w:gridCol w:w="992"/>
        <w:gridCol w:w="257"/>
        <w:gridCol w:w="7"/>
        <w:gridCol w:w="7"/>
        <w:gridCol w:w="1430"/>
        <w:gridCol w:w="541"/>
        <w:gridCol w:w="170"/>
        <w:gridCol w:w="981"/>
        <w:gridCol w:w="151"/>
        <w:gridCol w:w="278"/>
        <w:gridCol w:w="417"/>
        <w:gridCol w:w="14"/>
        <w:gridCol w:w="240"/>
        <w:gridCol w:w="468"/>
        <w:gridCol w:w="1098"/>
        <w:gridCol w:w="48"/>
      </w:tblGrid>
      <w:tr w:rsidR="00EA6E27" w14:paraId="3876FAE3" w14:textId="77777777" w:rsidTr="00136EC8">
        <w:tc>
          <w:tcPr>
            <w:tcW w:w="99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A10B" w14:textId="77777777" w:rsidR="00066A0C" w:rsidRDefault="00C24E03" w:rsidP="009B34FE">
            <w:pPr>
              <w:pStyle w:val="SubQuestion"/>
            </w:pPr>
            <w:r w:rsidRPr="003B7177">
              <w:rPr>
                <w:rFonts w:eastAsia="Calibri"/>
                <w:bCs/>
                <w:lang w:val="cy-GB" w:eastAsia="en-GB"/>
              </w:rPr>
              <w:lastRenderedPageBreak/>
              <w:t xml:space="preserve">1b Pa fathau o wastraff yr hoffech eu derbyn? </w:t>
            </w:r>
          </w:p>
        </w:tc>
      </w:tr>
      <w:tr w:rsidR="00EA6E27" w14:paraId="5A4263A1" w14:textId="77777777" w:rsidTr="00136EC8">
        <w:trPr>
          <w:trHeight w:val="668"/>
        </w:trPr>
        <w:tc>
          <w:tcPr>
            <w:tcW w:w="99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B2C7" w14:textId="77777777" w:rsidR="00375B69" w:rsidRDefault="00C24E03" w:rsidP="00B8467B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Ar gyfer pob llinell yn Nhabl 1a, llenwch ddogfen ar wahân i restru'r mathau hynny o wastraff y byddwch yn eu derbyn ar y safle ar gyfer y gweithgaredd hwnnw. Nodwch y cod a'r disgrifiad o'r catalog Rhestr Gwastraffoedd.</w:t>
            </w:r>
          </w:p>
          <w:p w14:paraId="226E4DBE" w14:textId="77777777" w:rsidR="00375B69" w:rsidRPr="00AE0C83" w:rsidRDefault="00C24E03" w:rsidP="00375B69">
            <w:pPr>
              <w:pStyle w:val="Parag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Os bydd angen i chi eithrio cynhyrchion gwastraff o'ch gweithgaredd neu gyfleuster drwy gyfyngu ar ddisgrifiad, swm, natur ffisegol, nodweddion peryglus, cyfansoddiad neu nodweddion y gwastraff, dylech gynnwys y cynhyrchion hyn yn y ddogfen. Anfonwch y ddogfen hon atom gyda'ch ffurflen gais.</w:t>
            </w:r>
          </w:p>
          <w:p w14:paraId="7CA93681" w14:textId="77777777" w:rsidR="00375B69" w:rsidRPr="00AE0C83" w:rsidRDefault="00C24E03" w:rsidP="00375B69">
            <w:pPr>
              <w:pStyle w:val="Parag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Os ydych yn awyddus i dderbyn unrhyw wastraff â chod sy'n diweddu mewn 99, rhaid i chi ddarparu rhagor o wybodaeth a disgrifiad llawn yn y ddogfen.</w:t>
            </w:r>
          </w:p>
          <w:p w14:paraId="029CF3D2" w14:textId="77777777" w:rsidR="003F5B17" w:rsidRPr="008E4840" w:rsidRDefault="00C24E03" w:rsidP="00375B69">
            <w:pPr>
              <w:pStyle w:val="Questiontext"/>
              <w:rPr>
                <w:rFonts w:eastAsia="Calibri"/>
              </w:rPr>
            </w:pPr>
            <w:r w:rsidRPr="00AE0C83">
              <w:rPr>
                <w:rFonts w:eastAsia="Calibri"/>
                <w:lang w:val="cy-GB"/>
              </w:rPr>
              <w:t>Gallwch ddefnyddio Tabl 1b fel templed. Darparwch y cyfeirnod ar gyfer pob dogfen.</w:t>
            </w:r>
          </w:p>
        </w:tc>
      </w:tr>
      <w:tr w:rsidR="00EA6E27" w14:paraId="2AC7E89D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FF4F500" w14:textId="77777777" w:rsidR="0088103C" w:rsidRPr="007B7529" w:rsidRDefault="00C24E03" w:rsidP="0088103C">
            <w:pPr>
              <w:pStyle w:val="Questiontext"/>
            </w:pPr>
            <w:r>
              <w:rPr>
                <w:rFonts w:eastAsia="Calibri"/>
                <w:lang w:val="cy-GB"/>
              </w:rPr>
              <w:t>Cyfeirnodau'r dogfennau</w:t>
            </w:r>
          </w:p>
        </w:tc>
        <w:sdt>
          <w:sdtPr>
            <w:rPr>
              <w:rStyle w:val="Responseboxtext"/>
            </w:rPr>
            <w:id w:val="-101955671"/>
            <w:placeholder>
              <w:docPart w:val="3C43CB2DBCC04D95846699796517AEC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9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67E5DB" w14:textId="77777777" w:rsidR="0088103C" w:rsidRPr="007B7529" w:rsidRDefault="00C24E03" w:rsidP="0088103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E9C8C4" w14:textId="77777777" w:rsidR="0088103C" w:rsidRPr="007B7529" w:rsidRDefault="00583653" w:rsidP="0088103C">
            <w:pPr>
              <w:pStyle w:val="Questiontext"/>
            </w:pPr>
          </w:p>
        </w:tc>
      </w:tr>
      <w:tr w:rsidR="00EA6E27" w14:paraId="45636DF2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1"/>
          <w:wAfter w:w="48" w:type="dxa"/>
        </w:trPr>
        <w:tc>
          <w:tcPr>
            <w:tcW w:w="4100" w:type="dxa"/>
            <w:gridSpan w:val="10"/>
            <w:shd w:val="clear" w:color="auto" w:fill="auto"/>
          </w:tcPr>
          <w:p w14:paraId="5233879B" w14:textId="77777777" w:rsidR="00244641" w:rsidRPr="003A523A" w:rsidRDefault="00583653" w:rsidP="0024451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62478" w14:textId="77777777" w:rsidR="00244641" w:rsidRPr="003A523A" w:rsidRDefault="00583653" w:rsidP="0024451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14:paraId="2111DD4C" w14:textId="77777777" w:rsidR="00244641" w:rsidRPr="003A523A" w:rsidRDefault="00583653" w:rsidP="0024451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A6E27" w14:paraId="7E17C1EB" w14:textId="77777777" w:rsidTr="00136EC8">
        <w:trPr>
          <w:trHeight w:val="253"/>
        </w:trPr>
        <w:tc>
          <w:tcPr>
            <w:tcW w:w="9943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127DC5BE" w14:textId="77777777" w:rsidR="00375B69" w:rsidRPr="009B34FE" w:rsidRDefault="00C24E03" w:rsidP="00B8467B">
            <w:pPr>
              <w:pStyle w:val="SubQuestion"/>
              <w:rPr>
                <w:sz w:val="18"/>
                <w:szCs w:val="18"/>
              </w:rPr>
            </w:pPr>
            <w:r w:rsidRPr="009B34FE">
              <w:rPr>
                <w:rFonts w:eastAsia="Calibri"/>
                <w:bCs/>
                <w:sz w:val="18"/>
                <w:szCs w:val="18"/>
                <w:lang w:val="cy-GB"/>
              </w:rPr>
              <w:t xml:space="preserve">Tabl 1b – Enghraifft o dempled: mathau o wastraff a dderbynnir a chyfyngiadau </w:t>
            </w:r>
          </w:p>
        </w:tc>
      </w:tr>
      <w:tr w:rsidR="00EA6E27" w14:paraId="4BC94B02" w14:textId="77777777" w:rsidTr="00136EC8">
        <w:trPr>
          <w:trHeight w:val="253"/>
        </w:trPr>
        <w:tc>
          <w:tcPr>
            <w:tcW w:w="128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077418A" w14:textId="77777777" w:rsidR="00375B69" w:rsidRPr="0063497F" w:rsidRDefault="00C24E03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Cod gwastraff</w:t>
            </w:r>
          </w:p>
        </w:tc>
        <w:tc>
          <w:tcPr>
            <w:tcW w:w="8656" w:type="dxa"/>
            <w:gridSpan w:val="20"/>
            <w:tcBorders>
              <w:bottom w:val="double" w:sz="4" w:space="0" w:color="auto"/>
            </w:tcBorders>
            <w:shd w:val="clear" w:color="auto" w:fill="auto"/>
          </w:tcPr>
          <w:p w14:paraId="2A1A3E00" w14:textId="77777777" w:rsidR="00375B69" w:rsidRPr="0063497F" w:rsidRDefault="00C24E03" w:rsidP="00B8467B">
            <w:pPr>
              <w:pStyle w:val="Questiontext"/>
              <w:rPr>
                <w:sz w:val="18"/>
                <w:szCs w:val="18"/>
              </w:rPr>
            </w:pPr>
            <w:r w:rsidRPr="0063497F">
              <w:rPr>
                <w:sz w:val="18"/>
                <w:szCs w:val="18"/>
                <w:lang w:val="cy-GB"/>
              </w:rPr>
              <w:t>Disgrifiad o'r gwastraff</w:t>
            </w:r>
          </w:p>
        </w:tc>
      </w:tr>
      <w:tr w:rsidR="00EA6E27" w14:paraId="141B3AD4" w14:textId="77777777" w:rsidTr="00136EC8">
        <w:trPr>
          <w:trHeight w:val="1161"/>
        </w:trPr>
        <w:tc>
          <w:tcPr>
            <w:tcW w:w="128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44F70BC" w14:textId="77777777" w:rsidR="00375B69" w:rsidRPr="0063497F" w:rsidRDefault="00C24E03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Enghraifft</w:t>
            </w:r>
          </w:p>
          <w:p w14:paraId="76A48A13" w14:textId="77777777" w:rsidR="00375B69" w:rsidRPr="0063497F" w:rsidRDefault="00C24E03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02 01 08*</w:t>
            </w:r>
          </w:p>
          <w:p w14:paraId="2151FA6F" w14:textId="77777777" w:rsidR="00375B69" w:rsidRPr="0063497F" w:rsidRDefault="00C24E03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06 01 02*</w:t>
            </w:r>
          </w:p>
        </w:tc>
        <w:tc>
          <w:tcPr>
            <w:tcW w:w="8656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1012DCB" w14:textId="77777777" w:rsidR="00375B69" w:rsidRPr="0063497F" w:rsidRDefault="00C24E03" w:rsidP="00B8467B">
            <w:pPr>
              <w:pStyle w:val="Questiontext"/>
              <w:rPr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Enghraifft</w:t>
            </w:r>
          </w:p>
          <w:p w14:paraId="0546AACD" w14:textId="77777777" w:rsidR="00375B69" w:rsidRPr="0063497F" w:rsidRDefault="00C24E03" w:rsidP="00B8467B">
            <w:pPr>
              <w:pStyle w:val="Questiontext"/>
              <w:rPr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Gwastraff agrocemegol sy'n cynnwys sylweddau peryglus</w:t>
            </w:r>
          </w:p>
          <w:p w14:paraId="03133D17" w14:textId="77777777" w:rsidR="00375B69" w:rsidRPr="0063497F" w:rsidRDefault="00C24E03" w:rsidP="00B8467B">
            <w:pPr>
              <w:pStyle w:val="Questiontext"/>
              <w:rPr>
                <w:sz w:val="18"/>
                <w:szCs w:val="18"/>
              </w:rPr>
            </w:pPr>
            <w:r w:rsidRPr="0063497F">
              <w:rPr>
                <w:rFonts w:eastAsia="Calibri"/>
                <w:sz w:val="18"/>
                <w:szCs w:val="18"/>
                <w:lang w:val="cy-GB"/>
              </w:rPr>
              <w:t>Asid hydroclorig</w:t>
            </w:r>
          </w:p>
        </w:tc>
      </w:tr>
      <w:tr w:rsidR="00EA6E27" w14:paraId="192A9A61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07" w:type="dxa"/>
            <w:gridSpan w:val="11"/>
            <w:shd w:val="clear" w:color="auto" w:fill="auto"/>
          </w:tcPr>
          <w:p w14:paraId="73AC9595" w14:textId="77777777" w:rsidR="00086DA2" w:rsidRPr="003A523A" w:rsidRDefault="00583653" w:rsidP="0024451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3594F" w14:textId="77777777" w:rsidR="00086DA2" w:rsidRPr="003A523A" w:rsidRDefault="00583653" w:rsidP="0024451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18B5FFFF" w14:textId="77777777" w:rsidR="00086DA2" w:rsidRPr="003A523A" w:rsidRDefault="00583653" w:rsidP="0024451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A6E27" w14:paraId="1ABDF84B" w14:textId="77777777" w:rsidTr="00136EC8">
        <w:trPr>
          <w:trHeight w:val="26"/>
        </w:trPr>
        <w:tc>
          <w:tcPr>
            <w:tcW w:w="99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2C52" w14:textId="77777777" w:rsidR="00066A0C" w:rsidRPr="00244641" w:rsidRDefault="00C24E03" w:rsidP="00244641">
            <w:pPr>
              <w:pStyle w:val="SubQuestion"/>
              <w:rPr>
                <w:rFonts w:eastAsia="Calibri"/>
              </w:rPr>
            </w:pPr>
            <w:r w:rsidRPr="00244641">
              <w:rPr>
                <w:rFonts w:eastAsia="Calibri"/>
                <w:bCs/>
                <w:lang w:val="cy-GB"/>
              </w:rPr>
              <w:t>1c Dyddodi at ddibenion adfer (gweler y nodiadau canllaw ar ran B4)</w:t>
            </w:r>
          </w:p>
        </w:tc>
      </w:tr>
      <w:tr w:rsidR="00EA6E27" w14:paraId="3ECC274B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7" w:type="dxa"/>
            <w:shd w:val="clear" w:color="auto" w:fill="auto"/>
          </w:tcPr>
          <w:p w14:paraId="04EB190F" w14:textId="77777777" w:rsidR="00375B69" w:rsidRPr="001612C1" w:rsidRDefault="00C24E03" w:rsidP="00B8467B">
            <w:pPr>
              <w:pStyle w:val="Questiontext"/>
              <w:rPr>
                <w:b/>
              </w:rPr>
            </w:pPr>
            <w:r w:rsidRPr="001612C1">
              <w:rPr>
                <w:rFonts w:eastAsia="Calibri"/>
                <w:b/>
                <w:bCs/>
                <w:lang w:val="cy-GB"/>
              </w:rPr>
              <w:t>1c1</w:t>
            </w:r>
          </w:p>
        </w:tc>
        <w:tc>
          <w:tcPr>
            <w:tcW w:w="9376" w:type="dxa"/>
            <w:gridSpan w:val="22"/>
            <w:shd w:val="clear" w:color="auto" w:fill="auto"/>
          </w:tcPr>
          <w:p w14:paraId="4A2D16AF" w14:textId="77777777" w:rsidR="00375B69" w:rsidRPr="00AF0BC1" w:rsidRDefault="00C24E03" w:rsidP="00B8467B">
            <w:pPr>
              <w:pStyle w:val="Questiontext"/>
            </w:pPr>
            <w:r w:rsidRPr="00AF0BC1">
              <w:rPr>
                <w:rFonts w:eastAsia="Calibri"/>
                <w:lang w:val="cy-GB"/>
              </w:rPr>
              <w:t>A ydych yn gwneud cais am weithgaredd adfer gwastraff sy'n ymwneud â dyddodi gwastraff yn barhaol i mewn i dir neu ar dir, at ddibenion adeiladu, adnewyddu neu adfer tir?</w:t>
            </w:r>
          </w:p>
        </w:tc>
      </w:tr>
      <w:tr w:rsidR="00EA6E27" w14:paraId="03A408B4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7" w:type="dxa"/>
            <w:shd w:val="clear" w:color="auto" w:fill="auto"/>
            <w:vAlign w:val="center"/>
          </w:tcPr>
          <w:p w14:paraId="390C3B6B" w14:textId="77777777" w:rsidR="00375B69" w:rsidRPr="001612C1" w:rsidRDefault="00583653" w:rsidP="00B8467B">
            <w:pPr>
              <w:pStyle w:val="Questiontext"/>
              <w:rPr>
                <w:b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2550432D" w14:textId="77777777" w:rsidR="00375B69" w:rsidRPr="00AF0BC1" w:rsidRDefault="00C24E03" w:rsidP="00B8467B">
            <w:pPr>
              <w:pStyle w:val="Questiontext"/>
            </w:pPr>
            <w:r w:rsidRPr="00AF0BC1">
              <w:rPr>
                <w:lang w:val="cy-GB"/>
              </w:rPr>
              <w:t>Nac ydw</w:t>
            </w:r>
          </w:p>
        </w:tc>
        <w:sdt>
          <w:sdtPr>
            <w:id w:val="2139764932"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32DDDE2" w14:textId="77777777" w:rsidR="00375B69" w:rsidRPr="00AF0BC1" w:rsidRDefault="00C24E03" w:rsidP="00B8467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834" w:type="dxa"/>
            <w:gridSpan w:val="10"/>
            <w:shd w:val="clear" w:color="auto" w:fill="auto"/>
            <w:vAlign w:val="center"/>
          </w:tcPr>
          <w:p w14:paraId="61A5D3FB" w14:textId="77777777" w:rsidR="00375B69" w:rsidRPr="00AF0BC1" w:rsidRDefault="00C24E03" w:rsidP="00B8467B">
            <w:pPr>
              <w:pStyle w:val="Questiontext"/>
            </w:pPr>
            <w:r>
              <w:rPr>
                <w:i/>
                <w:iCs/>
                <w:lang w:val="cy-GB"/>
              </w:rPr>
              <w:t>Ewch i adran 2</w:t>
            </w:r>
          </w:p>
        </w:tc>
        <w:tc>
          <w:tcPr>
            <w:tcW w:w="2714" w:type="dxa"/>
            <w:gridSpan w:val="8"/>
            <w:shd w:val="clear" w:color="auto" w:fill="auto"/>
            <w:vAlign w:val="center"/>
          </w:tcPr>
          <w:p w14:paraId="31C23CD2" w14:textId="77777777" w:rsidR="00375B69" w:rsidRPr="00AF0BC1" w:rsidRDefault="00583653" w:rsidP="009B34FE">
            <w:pPr>
              <w:pStyle w:val="Questiontext"/>
            </w:pPr>
          </w:p>
        </w:tc>
      </w:tr>
      <w:tr w:rsidR="00EA6E27" w14:paraId="514B1D4B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7" w:type="dxa"/>
            <w:shd w:val="clear" w:color="auto" w:fill="auto"/>
            <w:vAlign w:val="center"/>
          </w:tcPr>
          <w:p w14:paraId="46EE8EA6" w14:textId="77777777" w:rsidR="00375B69" w:rsidRPr="001612C1" w:rsidRDefault="00583653" w:rsidP="00B8467B">
            <w:pPr>
              <w:pStyle w:val="Questiontext"/>
              <w:rPr>
                <w:b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8E3450E" w14:textId="77777777" w:rsidR="00375B69" w:rsidRPr="00AF0BC1" w:rsidRDefault="00C24E03" w:rsidP="00B8467B">
            <w:pPr>
              <w:pStyle w:val="Questiontext"/>
            </w:pPr>
            <w:r>
              <w:rPr>
                <w:lang w:val="cy-GB"/>
              </w:rPr>
              <w:t>Ydw</w:t>
            </w:r>
          </w:p>
        </w:tc>
        <w:sdt>
          <w:sdtPr>
            <w:id w:val="1372733777"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1DD0041" w14:textId="77777777" w:rsidR="00375B69" w:rsidRPr="00AF0BC1" w:rsidRDefault="00C24E03" w:rsidP="00B8467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834" w:type="dxa"/>
            <w:gridSpan w:val="10"/>
            <w:shd w:val="clear" w:color="auto" w:fill="auto"/>
            <w:vAlign w:val="center"/>
          </w:tcPr>
          <w:p w14:paraId="265F931C" w14:textId="77777777" w:rsidR="00375B69" w:rsidRPr="00AF0BC1" w:rsidRDefault="00583653" w:rsidP="00B8467B">
            <w:pPr>
              <w:pStyle w:val="Questiontext"/>
            </w:pPr>
          </w:p>
        </w:tc>
        <w:tc>
          <w:tcPr>
            <w:tcW w:w="2714" w:type="dxa"/>
            <w:gridSpan w:val="8"/>
            <w:shd w:val="clear" w:color="auto" w:fill="auto"/>
            <w:vAlign w:val="center"/>
          </w:tcPr>
          <w:p w14:paraId="3B9B5650" w14:textId="77777777" w:rsidR="00375B69" w:rsidRPr="00AF0BC1" w:rsidRDefault="00583653" w:rsidP="00B8467B">
            <w:pPr>
              <w:pStyle w:val="Questiontext"/>
            </w:pPr>
          </w:p>
        </w:tc>
      </w:tr>
      <w:tr w:rsidR="00EA6E27" w14:paraId="14C132D3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7" w:type="dxa"/>
            <w:shd w:val="clear" w:color="auto" w:fill="auto"/>
          </w:tcPr>
          <w:p w14:paraId="49AFA51B" w14:textId="77777777" w:rsidR="00375B69" w:rsidRPr="001612C1" w:rsidRDefault="00C24E03" w:rsidP="00375B69">
            <w:pPr>
              <w:pStyle w:val="Questiontext"/>
              <w:rPr>
                <w:b/>
              </w:rPr>
            </w:pPr>
            <w:r w:rsidRPr="001612C1">
              <w:rPr>
                <w:b/>
                <w:bCs/>
                <w:lang w:val="cy-GB"/>
              </w:rPr>
              <w:t>1c2</w:t>
            </w:r>
          </w:p>
        </w:tc>
        <w:tc>
          <w:tcPr>
            <w:tcW w:w="9376" w:type="dxa"/>
            <w:gridSpan w:val="22"/>
            <w:shd w:val="clear" w:color="auto" w:fill="auto"/>
          </w:tcPr>
          <w:p w14:paraId="725DD4FF" w14:textId="77777777" w:rsidR="00375B69" w:rsidRPr="007F1342" w:rsidRDefault="00C24E03" w:rsidP="00B8467B">
            <w:pPr>
              <w:pStyle w:val="Questiontext"/>
            </w:pPr>
            <w:r w:rsidRPr="007F1342">
              <w:rPr>
                <w:rFonts w:eastAsia="Calibri"/>
                <w:lang w:val="cy-GB"/>
              </w:rPr>
              <w:t>A ydym wedi cadarnhau ein bod o'r farn mai gweithgaredd adfer gwastraff yw'r gweithgaredd?</w:t>
            </w:r>
          </w:p>
        </w:tc>
      </w:tr>
      <w:tr w:rsidR="00EA6E27" w14:paraId="4DD95B0F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7" w:type="dxa"/>
            <w:shd w:val="clear" w:color="auto" w:fill="auto"/>
            <w:vAlign w:val="center"/>
          </w:tcPr>
          <w:p w14:paraId="52C7899D" w14:textId="77777777" w:rsidR="00375B69" w:rsidRPr="001612C1" w:rsidRDefault="00583653" w:rsidP="00B8467B">
            <w:pPr>
              <w:pStyle w:val="Questiontext"/>
              <w:rPr>
                <w:b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BF73862" w14:textId="77777777" w:rsidR="00375B69" w:rsidRPr="00AF0BC1" w:rsidRDefault="00C24E03" w:rsidP="00C24E03">
            <w:pPr>
              <w:pStyle w:val="Questiontext"/>
              <w:ind w:right="-216"/>
            </w:pPr>
            <w:r w:rsidRPr="00AF0BC1">
              <w:rPr>
                <w:lang w:val="cy-GB"/>
              </w:rPr>
              <w:t xml:space="preserve">Nac ydych </w:t>
            </w:r>
          </w:p>
        </w:tc>
        <w:sdt>
          <w:sdtPr>
            <w:id w:val="-1115978959"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63AD41A" w14:textId="77777777" w:rsidR="00375B69" w:rsidRPr="00676782" w:rsidRDefault="00C24E03" w:rsidP="00B8467B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48" w:type="dxa"/>
            <w:gridSpan w:val="18"/>
            <w:shd w:val="clear" w:color="auto" w:fill="auto"/>
            <w:vAlign w:val="center"/>
          </w:tcPr>
          <w:p w14:paraId="79E7D4BD" w14:textId="77777777" w:rsidR="00375B69" w:rsidRPr="00676782" w:rsidRDefault="00C24E03" w:rsidP="00B8467B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Rydym yn argymell y dylech gadarnhau gyda ni mai gweithgaredd adfer yw'r gweithgaredd cyn i chi wneud cais. </w:t>
            </w:r>
          </w:p>
        </w:tc>
      </w:tr>
      <w:tr w:rsidR="00EA6E27" w14:paraId="0F9125BC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7" w:type="dxa"/>
            <w:shd w:val="clear" w:color="auto" w:fill="auto"/>
            <w:vAlign w:val="center"/>
          </w:tcPr>
          <w:p w14:paraId="268726CB" w14:textId="77777777" w:rsidR="00375B69" w:rsidRPr="001612C1" w:rsidRDefault="00583653" w:rsidP="00B8467B">
            <w:pPr>
              <w:pStyle w:val="Questiontext"/>
              <w:rPr>
                <w:b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29E7F325" w14:textId="77777777" w:rsidR="00375B69" w:rsidRPr="00AF0BC1" w:rsidRDefault="00C24E03" w:rsidP="00C24E03">
            <w:pPr>
              <w:pStyle w:val="Questiontext"/>
              <w:ind w:right="-216"/>
            </w:pPr>
            <w:r>
              <w:rPr>
                <w:lang w:val="cy-GB"/>
              </w:rPr>
              <w:t xml:space="preserve">Ydych </w:t>
            </w:r>
          </w:p>
        </w:tc>
        <w:sdt>
          <w:sdtPr>
            <w:id w:val="971253783"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2678B2A" w14:textId="77777777" w:rsidR="00375B69" w:rsidRPr="00AF0BC1" w:rsidRDefault="00C24E03" w:rsidP="00B8467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48" w:type="dxa"/>
            <w:gridSpan w:val="18"/>
            <w:shd w:val="clear" w:color="auto" w:fill="auto"/>
            <w:vAlign w:val="center"/>
          </w:tcPr>
          <w:p w14:paraId="195290FE" w14:textId="77777777" w:rsidR="00375B69" w:rsidRPr="00AF0BC1" w:rsidRDefault="00583653" w:rsidP="00B8467B">
            <w:pPr>
              <w:pStyle w:val="Questiontext"/>
            </w:pPr>
          </w:p>
        </w:tc>
      </w:tr>
      <w:tr w:rsidR="00EA6E27" w14:paraId="5A3BCF03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7" w:type="dxa"/>
            <w:shd w:val="clear" w:color="auto" w:fill="auto"/>
          </w:tcPr>
          <w:p w14:paraId="4E615F62" w14:textId="77777777" w:rsidR="00375B69" w:rsidRPr="001612C1" w:rsidRDefault="00C24E03" w:rsidP="00B8467B">
            <w:pPr>
              <w:pStyle w:val="Questiontext"/>
              <w:rPr>
                <w:b/>
              </w:rPr>
            </w:pPr>
            <w:r w:rsidRPr="001612C1">
              <w:rPr>
                <w:b/>
                <w:bCs/>
                <w:lang w:val="cy-GB"/>
              </w:rPr>
              <w:t>1c3</w:t>
            </w:r>
          </w:p>
        </w:tc>
        <w:tc>
          <w:tcPr>
            <w:tcW w:w="9376" w:type="dxa"/>
            <w:gridSpan w:val="22"/>
            <w:shd w:val="clear" w:color="auto" w:fill="auto"/>
          </w:tcPr>
          <w:p w14:paraId="08951463" w14:textId="77777777" w:rsidR="00375B69" w:rsidRPr="00AF0BC1" w:rsidRDefault="00C24E03" w:rsidP="00B8467B">
            <w:pPr>
              <w:pStyle w:val="Questiontext"/>
            </w:pPr>
            <w:r w:rsidRPr="00AF0BC1">
              <w:rPr>
                <w:rFonts w:eastAsia="Calibri"/>
                <w:lang w:val="cy-GB"/>
              </w:rPr>
              <w:t>A fu unrhyw newidiadau i'ch cynnig ers y drafodaeth cyn gwneud cais?</w:t>
            </w:r>
          </w:p>
        </w:tc>
      </w:tr>
      <w:tr w:rsidR="00EA6E27" w14:paraId="15C99FA8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7" w:type="dxa"/>
            <w:shd w:val="clear" w:color="auto" w:fill="auto"/>
            <w:vAlign w:val="center"/>
          </w:tcPr>
          <w:p w14:paraId="43819702" w14:textId="77777777" w:rsidR="00375B69" w:rsidRPr="001612C1" w:rsidRDefault="00583653" w:rsidP="00B8467B">
            <w:pPr>
              <w:pStyle w:val="Questiontext"/>
              <w:rPr>
                <w:b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5D8AF74D" w14:textId="77777777" w:rsidR="00375B69" w:rsidRPr="00AF0BC1" w:rsidRDefault="00C24E03" w:rsidP="00C24E03">
            <w:pPr>
              <w:pStyle w:val="Questiontext"/>
              <w:ind w:right="-216"/>
            </w:pPr>
            <w:r w:rsidRPr="00AF0BC1">
              <w:rPr>
                <w:lang w:val="cy-GB"/>
              </w:rPr>
              <w:t>Naddo</w:t>
            </w:r>
          </w:p>
        </w:tc>
        <w:sdt>
          <w:sdtPr>
            <w:id w:val="-518543181"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73E1B11" w14:textId="77777777" w:rsidR="00375B69" w:rsidRPr="00676782" w:rsidRDefault="00C24E03" w:rsidP="00B8467B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48" w:type="dxa"/>
            <w:gridSpan w:val="18"/>
            <w:shd w:val="clear" w:color="auto" w:fill="auto"/>
            <w:vAlign w:val="center"/>
          </w:tcPr>
          <w:p w14:paraId="64A129B3" w14:textId="77777777" w:rsidR="00375B69" w:rsidRPr="00676782" w:rsidRDefault="00583653" w:rsidP="00B8467B">
            <w:pPr>
              <w:pStyle w:val="Questiontext"/>
              <w:rPr>
                <w:i/>
              </w:rPr>
            </w:pPr>
          </w:p>
        </w:tc>
      </w:tr>
      <w:tr w:rsidR="00EA6E27" w14:paraId="0AC18835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7" w:type="dxa"/>
            <w:shd w:val="clear" w:color="auto" w:fill="auto"/>
            <w:vAlign w:val="center"/>
          </w:tcPr>
          <w:p w14:paraId="72FEAB86" w14:textId="77777777" w:rsidR="00375B69" w:rsidRPr="001612C1" w:rsidRDefault="00583653" w:rsidP="00B8467B">
            <w:pPr>
              <w:pStyle w:val="Questiontext"/>
              <w:rPr>
                <w:b/>
              </w:rPr>
            </w:pP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2F071610" w14:textId="77777777" w:rsidR="00375B69" w:rsidRPr="00AF0BC1" w:rsidRDefault="00C24E03" w:rsidP="00B8467B">
            <w:pPr>
              <w:pStyle w:val="Questiontext"/>
            </w:pPr>
            <w:r>
              <w:rPr>
                <w:lang w:val="cy-GB"/>
              </w:rPr>
              <w:t>Do</w:t>
            </w:r>
          </w:p>
        </w:tc>
        <w:sdt>
          <w:sdtPr>
            <w:id w:val="1079870785"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DE62A52" w14:textId="77777777" w:rsidR="00375B69" w:rsidRPr="00AF0BC1" w:rsidRDefault="00C24E03" w:rsidP="00B8467B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48" w:type="dxa"/>
            <w:gridSpan w:val="18"/>
            <w:shd w:val="clear" w:color="auto" w:fill="auto"/>
            <w:vAlign w:val="center"/>
          </w:tcPr>
          <w:p w14:paraId="41F262B5" w14:textId="77777777" w:rsidR="00375B69" w:rsidRPr="00AF0BC1" w:rsidRDefault="00C24E03" w:rsidP="00B8467B">
            <w:pPr>
              <w:pStyle w:val="Questiontext"/>
            </w:pPr>
            <w:r>
              <w:rPr>
                <w:i/>
                <w:iCs/>
                <w:lang w:val="cy-GB"/>
              </w:rPr>
              <w:t xml:space="preserve">Rydym yn argymell y dylech gadarnhau effaith y newidiadau gyda ni cyn i chi wneud cais. </w:t>
            </w:r>
          </w:p>
        </w:tc>
      </w:tr>
      <w:tr w:rsidR="00EA6E27" w14:paraId="183C3EC0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"/>
        </w:trPr>
        <w:tc>
          <w:tcPr>
            <w:tcW w:w="567" w:type="dxa"/>
            <w:shd w:val="clear" w:color="auto" w:fill="auto"/>
          </w:tcPr>
          <w:p w14:paraId="3D93138C" w14:textId="77777777" w:rsidR="00375B69" w:rsidRPr="001612C1" w:rsidRDefault="00C24E03" w:rsidP="00375B69">
            <w:pPr>
              <w:pStyle w:val="Questiontext"/>
              <w:rPr>
                <w:b/>
              </w:rPr>
            </w:pPr>
            <w:r w:rsidRPr="001612C1">
              <w:rPr>
                <w:b/>
                <w:bCs/>
                <w:lang w:val="cy-GB"/>
              </w:rPr>
              <w:t>1c4</w:t>
            </w:r>
          </w:p>
        </w:tc>
        <w:tc>
          <w:tcPr>
            <w:tcW w:w="9376" w:type="dxa"/>
            <w:gridSpan w:val="22"/>
            <w:shd w:val="clear" w:color="auto" w:fill="auto"/>
          </w:tcPr>
          <w:p w14:paraId="4E61C7D6" w14:textId="5C93652A" w:rsidR="00375B69" w:rsidRPr="000D1A63" w:rsidRDefault="003B4D95" w:rsidP="00B8467B">
            <w:pPr>
              <w:pStyle w:val="Questiontext"/>
              <w:rPr>
                <w:rFonts w:eastAsia="Calibri"/>
              </w:rPr>
            </w:pPr>
            <w:r w:rsidRPr="003B4D95">
              <w:rPr>
                <w:rFonts w:eastAsia="Calibri"/>
                <w:lang w:val="cy-GB"/>
              </w:rPr>
              <w:t>Anfonwch gopi o’ch cynllun adfer gwastraff sy’n cydymffurfio â chanllawiau ar gynlluniau a thrwyddedau adfer gwastraff. Gallwch weld y canllawiau hyn drwy’r tudalennau canllawiau ar ein gwefan.</w:t>
            </w:r>
          </w:p>
        </w:tc>
      </w:tr>
      <w:tr w:rsidR="00EA6E27" w14:paraId="0B0E8491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2"/>
          <w:wBefore w:w="579" w:type="dxa"/>
        </w:trPr>
        <w:tc>
          <w:tcPr>
            <w:tcW w:w="352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A4015B4" w14:textId="77777777" w:rsidR="0088103C" w:rsidRPr="007B7529" w:rsidRDefault="00C24E03" w:rsidP="0088103C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78238375"/>
            <w:placeholder>
              <w:docPart w:val="F4D8D293A26C43C5830E9CACCA59081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9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8D7EF1" w14:textId="77777777" w:rsidR="0088103C" w:rsidRPr="007B7529" w:rsidRDefault="00C24E03" w:rsidP="0088103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4BDA9D" w14:textId="77777777" w:rsidR="0088103C" w:rsidRPr="007B7529" w:rsidRDefault="00583653" w:rsidP="0088103C">
            <w:pPr>
              <w:pStyle w:val="Questiontext"/>
            </w:pPr>
          </w:p>
        </w:tc>
      </w:tr>
      <w:tr w:rsidR="00EA6E27" w14:paraId="754C3DA1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52"/>
        </w:trPr>
        <w:tc>
          <w:tcPr>
            <w:tcW w:w="9943" w:type="dxa"/>
            <w:gridSpan w:val="23"/>
            <w:shd w:val="clear" w:color="auto" w:fill="auto"/>
          </w:tcPr>
          <w:p w14:paraId="470065BF" w14:textId="77777777" w:rsidR="006D648A" w:rsidRPr="00244641" w:rsidRDefault="00C24E03" w:rsidP="00244641">
            <w:pPr>
              <w:pStyle w:val="Sectionheading"/>
            </w:pPr>
            <w:r w:rsidRPr="00244641">
              <w:rPr>
                <w:rFonts w:eastAsia="Calibri"/>
                <w:lang w:val="cy-GB"/>
              </w:rPr>
              <w:t>2 Allyriadau i'r aer, dŵr a thir</w:t>
            </w:r>
          </w:p>
        </w:tc>
      </w:tr>
      <w:tr w:rsidR="00EA6E27" w14:paraId="7DAD631E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9943" w:type="dxa"/>
            <w:gridSpan w:val="23"/>
            <w:shd w:val="clear" w:color="auto" w:fill="auto"/>
          </w:tcPr>
          <w:p w14:paraId="08E54340" w14:textId="77777777" w:rsidR="006D648A" w:rsidRPr="00B71CB3" w:rsidRDefault="00C24E03" w:rsidP="00B8467B">
            <w:pPr>
              <w:pStyle w:val="Questiontext"/>
              <w:rPr>
                <w:rFonts w:eastAsia="Calibri"/>
              </w:rPr>
            </w:pPr>
            <w:r w:rsidRPr="00B71CB3">
              <w:rPr>
                <w:rFonts w:eastAsia="Calibri"/>
                <w:lang w:val="cy-GB"/>
              </w:rPr>
              <w:t xml:space="preserve">Llenwch Dabl 2 isod gan nodi manylion yr allyriadau sy'n deillio o'r technegau gweithredu ym mhob un o'ch gweithrediadau (gweithgareddau) gwastraff. </w:t>
            </w:r>
          </w:p>
          <w:p w14:paraId="5E51A82B" w14:textId="77777777" w:rsidR="006D648A" w:rsidRPr="007C08F6" w:rsidRDefault="00C24E03" w:rsidP="009B34FE">
            <w:pPr>
              <w:pStyle w:val="Questiontext"/>
            </w:pPr>
            <w:r w:rsidRPr="00B71CB3">
              <w:rPr>
                <w:rFonts w:eastAsia="Calibri"/>
                <w:lang w:val="cy-GB"/>
              </w:rPr>
              <w:t>Llenwch un tabl ar gyfer pob gweithrediad (gweithgaredd) gwastraff. Gallwch ddefnyddio Tabl 2 fel templed. Darparwch y cyfeirnod ar gyfer pob dogfen.</w:t>
            </w:r>
          </w:p>
        </w:tc>
      </w:tr>
      <w:tr w:rsidR="00EA6E27" w14:paraId="08C309EB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0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FC06C82" w14:textId="77777777" w:rsidR="0088103C" w:rsidRPr="007B7529" w:rsidRDefault="00C24E03" w:rsidP="0088103C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69813037"/>
            <w:placeholder>
              <w:docPart w:val="5C65BE04A968441E9A52766DBC3AD8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9" w:type="dxa"/>
                <w:gridSpan w:val="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0FA5C0" w14:textId="77777777" w:rsidR="0088103C" w:rsidRPr="007B7529" w:rsidRDefault="00C24E03" w:rsidP="0088103C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56673B" w14:textId="77777777" w:rsidR="0088103C" w:rsidRPr="007B7529" w:rsidRDefault="00583653" w:rsidP="0088103C">
            <w:pPr>
              <w:pStyle w:val="Questiontext"/>
            </w:pPr>
          </w:p>
        </w:tc>
      </w:tr>
      <w:tr w:rsidR="00EA6E27" w14:paraId="2BD07072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07" w:type="dxa"/>
            <w:gridSpan w:val="11"/>
            <w:shd w:val="clear" w:color="auto" w:fill="auto"/>
          </w:tcPr>
          <w:p w14:paraId="3D603AC9" w14:textId="77777777" w:rsidR="00086DA2" w:rsidRPr="003A523A" w:rsidRDefault="00583653" w:rsidP="0024451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C16A0" w14:textId="77777777" w:rsidR="00086DA2" w:rsidRPr="003A523A" w:rsidRDefault="00583653" w:rsidP="0024451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 w14:paraId="5DBCB74A" w14:textId="77777777" w:rsidR="00086DA2" w:rsidRPr="003A523A" w:rsidRDefault="00583653" w:rsidP="0024451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A6E27" w14:paraId="3B5BC53D" w14:textId="77777777" w:rsidTr="00136EC8">
        <w:trPr>
          <w:trHeight w:val="464"/>
        </w:trPr>
        <w:tc>
          <w:tcPr>
            <w:tcW w:w="9943" w:type="dxa"/>
            <w:gridSpan w:val="23"/>
            <w:shd w:val="clear" w:color="auto" w:fill="auto"/>
          </w:tcPr>
          <w:p w14:paraId="767681BA" w14:textId="77777777" w:rsidR="006D648A" w:rsidRPr="00244641" w:rsidRDefault="00C24E03" w:rsidP="006D648A">
            <w:pPr>
              <w:pStyle w:val="SubQuestion"/>
              <w:rPr>
                <w:rFonts w:eastAsia="Calibri"/>
                <w:sz w:val="18"/>
                <w:szCs w:val="18"/>
              </w:rPr>
            </w:pPr>
            <w:r>
              <w:rPr>
                <w:lang w:val="cy-GB"/>
              </w:rPr>
              <w:br w:type="page"/>
            </w:r>
            <w:r w:rsidRPr="00244641">
              <w:rPr>
                <w:rFonts w:eastAsia="Calibri"/>
                <w:bCs/>
                <w:sz w:val="18"/>
                <w:szCs w:val="18"/>
                <w:lang w:val="cy-GB"/>
              </w:rPr>
              <w:t xml:space="preserve">Tabl 2 - Allyriadau (achosion o ryddhau) </w:t>
            </w:r>
          </w:p>
        </w:tc>
      </w:tr>
      <w:tr w:rsidR="00EA6E27" w14:paraId="7E540260" w14:textId="77777777" w:rsidTr="00136EC8">
        <w:trPr>
          <w:trHeight w:val="426"/>
        </w:trPr>
        <w:tc>
          <w:tcPr>
            <w:tcW w:w="3836" w:type="dxa"/>
            <w:gridSpan w:val="8"/>
            <w:shd w:val="clear" w:color="auto" w:fill="auto"/>
          </w:tcPr>
          <w:p w14:paraId="4AAA9AFD" w14:textId="77777777" w:rsidR="007849C6" w:rsidRPr="00244641" w:rsidRDefault="00C24E03" w:rsidP="007849C6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244641">
              <w:rPr>
                <w:rFonts w:eastAsia="Calibri"/>
                <w:b/>
                <w:bCs/>
                <w:sz w:val="18"/>
                <w:szCs w:val="18"/>
                <w:lang w:val="cy-GB"/>
              </w:rPr>
              <w:t>Enw'r gweithrediad gwastraff</w:t>
            </w:r>
          </w:p>
        </w:tc>
        <w:tc>
          <w:tcPr>
            <w:tcW w:w="6107" w:type="dxa"/>
            <w:gridSpan w:val="15"/>
            <w:shd w:val="clear" w:color="auto" w:fill="auto"/>
          </w:tcPr>
          <w:sdt>
            <w:sdtPr>
              <w:rPr>
                <w:sz w:val="18"/>
                <w:szCs w:val="18"/>
              </w:rPr>
              <w:id w:val="-993487113"/>
              <w:placeholder>
                <w:docPart w:val="241CC2EA9AA044F7A203126964973A88"/>
              </w:placeholder>
              <w:showingPlcHdr/>
              <w:text/>
            </w:sdtPr>
            <w:sdtEndPr/>
            <w:sdtContent>
              <w:p w14:paraId="0E08AFFC" w14:textId="77777777" w:rsidR="007849C6" w:rsidRPr="00244641" w:rsidRDefault="00C24E03" w:rsidP="000F6A6D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EA6E27" w14:paraId="39A2A8BD" w14:textId="77777777" w:rsidTr="00136EC8">
        <w:trPr>
          <w:trHeight w:val="426"/>
        </w:trPr>
        <w:tc>
          <w:tcPr>
            <w:tcW w:w="9943" w:type="dxa"/>
            <w:gridSpan w:val="23"/>
            <w:shd w:val="clear" w:color="auto" w:fill="auto"/>
          </w:tcPr>
          <w:p w14:paraId="77EC270A" w14:textId="77777777" w:rsidR="006D648A" w:rsidRPr="00244641" w:rsidRDefault="00C24E03" w:rsidP="00B8467B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244641">
              <w:rPr>
                <w:rFonts w:eastAsia="Calibri"/>
                <w:b/>
                <w:bCs/>
                <w:sz w:val="18"/>
                <w:szCs w:val="18"/>
                <w:lang w:val="cy-GB"/>
              </w:rPr>
              <w:lastRenderedPageBreak/>
              <w:t xml:space="preserve">Allyriadau yn y tarddle i'r aer </w:t>
            </w:r>
          </w:p>
        </w:tc>
      </w:tr>
      <w:tr w:rsidR="00EA6E27" w14:paraId="12D2D5BB" w14:textId="77777777" w:rsidTr="00136EC8">
        <w:trPr>
          <w:trHeight w:val="80"/>
        </w:trPr>
        <w:tc>
          <w:tcPr>
            <w:tcW w:w="3836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3030291D" w14:textId="77777777" w:rsidR="006D648A" w:rsidRPr="00244641" w:rsidRDefault="00C24E03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42A5F7D4" w14:textId="77777777" w:rsidR="006D648A" w:rsidRPr="00244641" w:rsidRDefault="00C24E03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742165FD" w14:textId="77777777" w:rsidR="006D648A" w:rsidRPr="00244641" w:rsidRDefault="00C24E03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7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4052A348" w14:textId="77777777" w:rsidR="006D648A" w:rsidRPr="00244641" w:rsidRDefault="00C24E03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1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D4ECB1C" w14:textId="77777777" w:rsidR="006D648A" w:rsidRPr="00244641" w:rsidRDefault="00C24E03" w:rsidP="00B8467B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EA6E27" w14:paraId="6481A1A0" w14:textId="77777777" w:rsidTr="00136EC8">
        <w:trPr>
          <w:trHeight w:val="74"/>
        </w:trPr>
        <w:tc>
          <w:tcPr>
            <w:tcW w:w="3836" w:type="dxa"/>
            <w:gridSpan w:val="8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87881741"/>
              <w:placeholder>
                <w:docPart w:val="D73C8F0F89D74EEB9A8C383AE976FA6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D5E1145" w14:textId="77777777" w:rsidR="000F6A6D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691422722"/>
              <w:placeholder>
                <w:docPart w:val="5B43C97F9DB64212AB0DBD7C94CB3946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CC94F98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2027742305"/>
              <w:placeholder>
                <w:docPart w:val="BE74B28DB2FF4A66B598A04A41FEA920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1FF57A8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995796956"/>
              <w:placeholder>
                <w:docPart w:val="B32890B3BC0043D8B8A6C3C7306F9717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BD28EEA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896650739"/>
              <w:placeholder>
                <w:docPart w:val="E8112BB0CEC04B62B5E8FC139E8616EE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7C17A67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69CE9ED1" w14:textId="77777777" w:rsidTr="00136EC8">
        <w:trPr>
          <w:trHeight w:val="74"/>
        </w:trPr>
        <w:tc>
          <w:tcPr>
            <w:tcW w:w="3836" w:type="dxa"/>
            <w:gridSpan w:val="8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736961271"/>
              <w:placeholder>
                <w:docPart w:val="A97934FE1065490093BBC8BE82F28A74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C2259A8" w14:textId="77777777" w:rsidR="000F6A6D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457072596"/>
              <w:placeholder>
                <w:docPart w:val="905A6DD2D4264CE89EDAB3417B10118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CD65667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381742520"/>
              <w:placeholder>
                <w:docPart w:val="85B336182C8A409F9C2E80589D95470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5BD7520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616185811"/>
              <w:placeholder>
                <w:docPart w:val="D06CC8568E1148DF8EB6255718171ED5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0431FF2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6331233"/>
              <w:placeholder>
                <w:docPart w:val="98E73DDD5C9F4F28A722FFEFDEAFDD2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A2D6027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018D04AC" w14:textId="77777777" w:rsidTr="00136EC8">
        <w:trPr>
          <w:trHeight w:val="74"/>
        </w:trPr>
        <w:tc>
          <w:tcPr>
            <w:tcW w:w="3836" w:type="dxa"/>
            <w:gridSpan w:val="8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295528566"/>
              <w:placeholder>
                <w:docPart w:val="FC659909761E423BB18D1B4A2401A3F7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6AFB249" w14:textId="77777777" w:rsidR="000F6A6D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981727037"/>
              <w:placeholder>
                <w:docPart w:val="278D3FBDB49F4EB7ACAD55462A7FB1A0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D5765C0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462651719"/>
              <w:placeholder>
                <w:docPart w:val="0DF0DD02001740AF8D723DFCFA0B509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CE7384F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689826992"/>
              <w:placeholder>
                <w:docPart w:val="F1EC57B113E9403CA577F9B3C8C411C6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D682C6D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659152063"/>
              <w:placeholder>
                <w:docPart w:val="6FAAC1344FEB4B928F16CE72493C7B5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07D4A02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5A11F271" w14:textId="77777777" w:rsidTr="00136EC8">
        <w:trPr>
          <w:trHeight w:val="74"/>
        </w:trPr>
        <w:tc>
          <w:tcPr>
            <w:tcW w:w="3836" w:type="dxa"/>
            <w:gridSpan w:val="8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2060509256"/>
              <w:placeholder>
                <w:docPart w:val="8F763B8C18D24AB4BAD8B43B7DD357C6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9F8FB13" w14:textId="77777777" w:rsidR="000F6A6D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677182067"/>
              <w:placeholder>
                <w:docPart w:val="B80A45B18F594FE5B4C1D6B88F528BB7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FC4D168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267286028"/>
              <w:placeholder>
                <w:docPart w:val="32C205125DA9416BAF846A3754A5095D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CA26F64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017223621"/>
              <w:placeholder>
                <w:docPart w:val="A4268189999C4B2CB9D48796CAE97FCA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E982113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455522873"/>
              <w:placeholder>
                <w:docPart w:val="0545C2D6103547B1A9B526017320B3A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D39B642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6A263BD2" w14:textId="77777777" w:rsidTr="00136EC8">
        <w:trPr>
          <w:trHeight w:val="74"/>
        </w:trPr>
        <w:tc>
          <w:tcPr>
            <w:tcW w:w="9943" w:type="dxa"/>
            <w:gridSpan w:val="23"/>
            <w:shd w:val="clear" w:color="auto" w:fill="auto"/>
          </w:tcPr>
          <w:p w14:paraId="7D8ECB9D" w14:textId="77777777" w:rsidR="000F6A6D" w:rsidRPr="00244641" w:rsidRDefault="00C24E03" w:rsidP="000F6A6D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244641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 ddŵr (ac eithrio carthffosydd) </w:t>
            </w:r>
          </w:p>
        </w:tc>
      </w:tr>
      <w:tr w:rsidR="00EA6E27" w14:paraId="680E1EBB" w14:textId="77777777" w:rsidTr="00136EC8">
        <w:trPr>
          <w:trHeight w:val="73"/>
        </w:trPr>
        <w:tc>
          <w:tcPr>
            <w:tcW w:w="3836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7D1D5CF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28043CF8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45A3B69B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7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34A14136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1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94F737C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EA6E27" w14:paraId="531A49F1" w14:textId="77777777" w:rsidTr="00136EC8">
        <w:trPr>
          <w:trHeight w:val="72"/>
        </w:trPr>
        <w:tc>
          <w:tcPr>
            <w:tcW w:w="3836" w:type="dxa"/>
            <w:gridSpan w:val="8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486522918"/>
              <w:placeholder>
                <w:docPart w:val="D60DB8B6D840456A9709E3FBC9E6F0C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0BDDF1A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332018773"/>
              <w:placeholder>
                <w:docPart w:val="42A6303A02FA412EBCDD73A921D79DFF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F24A2E5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827509443"/>
              <w:placeholder>
                <w:docPart w:val="A17C161F2B924FCA96EED8348FF037D0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B89D262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2018454023"/>
              <w:placeholder>
                <w:docPart w:val="D70880EDAC664A029783703CAC87B10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158B881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673068610"/>
              <w:placeholder>
                <w:docPart w:val="A757ECD38AE24B348697018246D82B60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3AB0638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2A35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31ADC240" w14:textId="77777777" w:rsidTr="00136EC8">
        <w:trPr>
          <w:trHeight w:val="72"/>
        </w:trPr>
        <w:tc>
          <w:tcPr>
            <w:tcW w:w="3836" w:type="dxa"/>
            <w:gridSpan w:val="8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643728899"/>
              <w:placeholder>
                <w:docPart w:val="88B3D1780F274BD79B9BFE64379E0DF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29373D9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784776088"/>
              <w:placeholder>
                <w:docPart w:val="36CC179592DA45D6845EDEF0973C4754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DD028BE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912530597"/>
              <w:placeholder>
                <w:docPart w:val="202BFDBEBC424E68A519E954385E8AED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5B7E3DB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795132436"/>
              <w:placeholder>
                <w:docPart w:val="C1A178C9639F4D138C9D9A6F201DBB03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AAD1270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094601608"/>
              <w:placeholder>
                <w:docPart w:val="ACB0D81BA27E4E1EBD793214B1CD65C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CA93045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2A35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0AB6E40B" w14:textId="77777777" w:rsidTr="00136EC8">
        <w:trPr>
          <w:trHeight w:val="72"/>
        </w:trPr>
        <w:tc>
          <w:tcPr>
            <w:tcW w:w="3836" w:type="dxa"/>
            <w:gridSpan w:val="8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752735470"/>
              <w:placeholder>
                <w:docPart w:val="AB37DA5B621A4BE6A5BD9EF1A770217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201DC66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438990127"/>
              <w:placeholder>
                <w:docPart w:val="557270B486B3439BB49484A9CB3D54A5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C713C60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427270006"/>
              <w:placeholder>
                <w:docPart w:val="2E226CC2604E49458A6584DC4345E26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F260A83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5088611"/>
              <w:placeholder>
                <w:docPart w:val="F68756099A2048069714F57D118F5A9B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16E230C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530374532"/>
              <w:placeholder>
                <w:docPart w:val="BA1406BDA6FD4D02898BF382E88FC4E1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9436CEF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2A35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4D956971" w14:textId="77777777" w:rsidTr="00136EC8">
        <w:trPr>
          <w:trHeight w:val="72"/>
        </w:trPr>
        <w:tc>
          <w:tcPr>
            <w:tcW w:w="3836" w:type="dxa"/>
            <w:gridSpan w:val="8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477416077"/>
              <w:placeholder>
                <w:docPart w:val="A41DDD1537724415BE6E320E63F7B54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5573DF5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2086984981"/>
              <w:placeholder>
                <w:docPart w:val="C5F720A52B9E4607943C5C1D75463DA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EF0B02E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660146144"/>
              <w:placeholder>
                <w:docPart w:val="DF80FB45AD90448BAE72807FD24C376F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2A395D4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201906263"/>
              <w:placeholder>
                <w:docPart w:val="9AC54CD3A83348D98E1AD24ED533C4DE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8B79393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612473560"/>
              <w:placeholder>
                <w:docPart w:val="521507437B974670AF6FAB769BD52AF4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5A532AA" w14:textId="77777777" w:rsidR="00244641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782A35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7017DA69" w14:textId="77777777" w:rsidTr="00136EC8">
        <w:trPr>
          <w:trHeight w:val="72"/>
        </w:trPr>
        <w:tc>
          <w:tcPr>
            <w:tcW w:w="9943" w:type="dxa"/>
            <w:gridSpan w:val="23"/>
            <w:shd w:val="clear" w:color="auto" w:fill="auto"/>
          </w:tcPr>
          <w:p w14:paraId="77FAEB0A" w14:textId="77777777" w:rsidR="000F6A6D" w:rsidRPr="00244641" w:rsidRDefault="00C24E03" w:rsidP="000F6A6D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244641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 garthffosydd, gweithfeydd trin elifiant neu achosion eraill o drosglwyddo oddi ar y safle </w:t>
            </w:r>
          </w:p>
        </w:tc>
      </w:tr>
      <w:tr w:rsidR="00EA6E27" w14:paraId="55C90D55" w14:textId="77777777" w:rsidTr="00136EC8">
        <w:trPr>
          <w:trHeight w:val="73"/>
        </w:trPr>
        <w:tc>
          <w:tcPr>
            <w:tcW w:w="3836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5E22F10B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7D86196B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1C8A29B1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7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7B6E1CAD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1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A4F0D96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EA6E27" w14:paraId="1073658D" w14:textId="77777777" w:rsidTr="00136EC8">
        <w:trPr>
          <w:trHeight w:val="72"/>
        </w:trPr>
        <w:tc>
          <w:tcPr>
            <w:tcW w:w="3836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-991792429"/>
              <w:placeholder>
                <w:docPart w:val="56509A266DE14997BC825A79E5029697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D11478E" w14:textId="77777777" w:rsidR="000F6A6D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336617776"/>
              <w:placeholder>
                <w:docPart w:val="50CA8B33C18B4580BABF7F43FEC8DECA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AF2C59D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2145658506"/>
              <w:placeholder>
                <w:docPart w:val="FF9AE82F4F9D412D988BA4C4456A1FA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E93E643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837766682"/>
              <w:placeholder>
                <w:docPart w:val="57AB208B6E764F66AE7FC080EFD1F06E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AF56417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693147939"/>
              <w:placeholder>
                <w:docPart w:val="C9F5C54DAD1A47029963D4DF17A9244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30DB8B3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77135503" w14:textId="77777777" w:rsidTr="00136EC8">
        <w:trPr>
          <w:trHeight w:val="72"/>
        </w:trPr>
        <w:tc>
          <w:tcPr>
            <w:tcW w:w="3836" w:type="dxa"/>
            <w:gridSpan w:val="8"/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-388119449"/>
              <w:placeholder>
                <w:docPart w:val="4D385051432E430DB3F8C69699863F1D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60B8061" w14:textId="77777777" w:rsidR="000F6A6D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63250869"/>
              <w:placeholder>
                <w:docPart w:val="9723B25ABF8C49F1A77B7479271BB70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248DEE1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347996484"/>
              <w:placeholder>
                <w:docPart w:val="D63764C8340D4DB8B029431CC9281F93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09B4F2D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967548800"/>
              <w:placeholder>
                <w:docPart w:val="949FA0DB8CC34925B3BCA2F24EAC0984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13971DA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033313467"/>
              <w:placeholder>
                <w:docPart w:val="41C991429F1742E3A1D923394930031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3D17F73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7B234195" w14:textId="77777777" w:rsidTr="00136EC8">
        <w:trPr>
          <w:trHeight w:val="72"/>
        </w:trPr>
        <w:tc>
          <w:tcPr>
            <w:tcW w:w="3836" w:type="dxa"/>
            <w:gridSpan w:val="8"/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282389316"/>
              <w:placeholder>
                <w:docPart w:val="3AFC6BD9D1974C09BA0DF9934B455A99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BB1460E" w14:textId="77777777" w:rsidR="000F6A6D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364989322"/>
              <w:placeholder>
                <w:docPart w:val="D6F3DEE5DCE145958EC0938F662469F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AD96B91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920703911"/>
              <w:placeholder>
                <w:docPart w:val="CF2DEED8B29D4294997DABB412EB002C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2006368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989052092"/>
              <w:placeholder>
                <w:docPart w:val="092389EDF07F407CBE51EDBB8A8C7F90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3F25C6F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347330285"/>
              <w:placeholder>
                <w:docPart w:val="27E791C886904183A3034A7E37C8E6C7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3D0C507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6D0061EA" w14:textId="77777777" w:rsidTr="00136EC8">
        <w:trPr>
          <w:trHeight w:val="72"/>
        </w:trPr>
        <w:tc>
          <w:tcPr>
            <w:tcW w:w="3836" w:type="dxa"/>
            <w:gridSpan w:val="8"/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-1954699054"/>
              <w:placeholder>
                <w:docPart w:val="D6E58C82E6EC4DC38ED011C84145E8D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1297D922" w14:textId="77777777" w:rsidR="000F6A6D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721715287"/>
              <w:placeholder>
                <w:docPart w:val="34F108ABD4F74811AF586C103B542071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671A552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909149700"/>
              <w:placeholder>
                <w:docPart w:val="8262EE857DE1462AAE0487753FE3734B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0E02EEE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28419939"/>
              <w:placeholder>
                <w:docPart w:val="BFDD61B50C334493A6ABBB1640047599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237528C5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128847925"/>
              <w:placeholder>
                <w:docPart w:val="C2FFA00AD90F4B89838D36CF2D734C8A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0A9CBE8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5699065D" w14:textId="77777777" w:rsidTr="00136EC8">
        <w:trPr>
          <w:trHeight w:val="72"/>
        </w:trPr>
        <w:tc>
          <w:tcPr>
            <w:tcW w:w="9943" w:type="dxa"/>
            <w:gridSpan w:val="23"/>
            <w:shd w:val="clear" w:color="auto" w:fill="auto"/>
          </w:tcPr>
          <w:p w14:paraId="42B937A8" w14:textId="77777777" w:rsidR="000F6A6D" w:rsidRPr="00244641" w:rsidRDefault="00C24E03" w:rsidP="000F6A6D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244641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Allyriadau yn y tarddle i dir </w:t>
            </w:r>
          </w:p>
        </w:tc>
      </w:tr>
      <w:tr w:rsidR="00EA6E27" w14:paraId="7801704A" w14:textId="77777777" w:rsidTr="00136EC8">
        <w:trPr>
          <w:trHeight w:val="72"/>
        </w:trPr>
        <w:tc>
          <w:tcPr>
            <w:tcW w:w="3836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479611ED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Cyfeirnod a lleoliad y pwynt allyrru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633A7967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Tarddle </w:t>
            </w:r>
          </w:p>
        </w:tc>
        <w:tc>
          <w:tcPr>
            <w:tcW w:w="1843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5550491F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 xml:space="preserve">Paramedr </w:t>
            </w:r>
          </w:p>
        </w:tc>
        <w:tc>
          <w:tcPr>
            <w:tcW w:w="1417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041208E6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 Swm</w:t>
            </w:r>
          </w:p>
        </w:tc>
        <w:tc>
          <w:tcPr>
            <w:tcW w:w="11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EC22D7" w14:textId="77777777" w:rsidR="000F6A6D" w:rsidRPr="00244641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244641">
              <w:rPr>
                <w:rFonts w:eastAsia="Calibri"/>
                <w:sz w:val="18"/>
                <w:szCs w:val="18"/>
                <w:lang w:val="cy-GB"/>
              </w:rPr>
              <w:t>Uned</w:t>
            </w:r>
          </w:p>
        </w:tc>
      </w:tr>
      <w:tr w:rsidR="00EA6E27" w14:paraId="5B18BBD6" w14:textId="77777777" w:rsidTr="00136EC8">
        <w:trPr>
          <w:trHeight w:val="69"/>
        </w:trPr>
        <w:tc>
          <w:tcPr>
            <w:tcW w:w="3836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-1889871735"/>
              <w:placeholder>
                <w:docPart w:val="316437A0E7944E8EA3913FB8374CA743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A3DAD15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977643854"/>
              <w:placeholder>
                <w:docPart w:val="CC398ECF04854148B37125E9E2AFB9B9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B25F58A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49572109"/>
              <w:placeholder>
                <w:docPart w:val="213BB4FB54A9405A8B1006687EFF1CFA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A499316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564688065"/>
              <w:placeholder>
                <w:docPart w:val="9AE2C41111584CBCBF00D11BD510245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39C98AB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tcBorders>
              <w:top w:val="doub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445464774"/>
              <w:placeholder>
                <w:docPart w:val="2D75E84BAB234DF99707B708900EE6AE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999C49E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64B5E270" w14:textId="77777777" w:rsidTr="00136EC8">
        <w:trPr>
          <w:trHeight w:val="69"/>
        </w:trPr>
        <w:tc>
          <w:tcPr>
            <w:tcW w:w="3836" w:type="dxa"/>
            <w:gridSpan w:val="8"/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1900467981"/>
              <w:placeholder>
                <w:docPart w:val="03CF753B433E42398C40E6A0FF797295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EEAE3CC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1769810355"/>
              <w:placeholder>
                <w:docPart w:val="57FB3B95E08A428F8998B58874D7BD11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431E7E4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150367138"/>
              <w:placeholder>
                <w:docPart w:val="E5E86F3EAC924641974F80670B75B0BD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99A0D6A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488772166"/>
              <w:placeholder>
                <w:docPart w:val="C2FD369C91D24B469C9C2EDA47B72989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6017173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990329041"/>
              <w:placeholder>
                <w:docPart w:val="F2DF95ECEE46438C91A2A885755BC81F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06A2FBA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700AFBE8" w14:textId="77777777" w:rsidTr="00136EC8">
        <w:trPr>
          <w:trHeight w:val="69"/>
        </w:trPr>
        <w:tc>
          <w:tcPr>
            <w:tcW w:w="383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-464425322"/>
              <w:placeholder>
                <w:docPart w:val="EF76188C11F842BA9767FC9328BE5926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0BCC3CC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305441398"/>
              <w:placeholder>
                <w:docPart w:val="9C7CEDBEF72442AA84366806B5F98FDA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4B02C2B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342695804"/>
              <w:placeholder>
                <w:docPart w:val="3EC2D3EAA2004082A6BFFA487F85BD82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59B5D45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201937203"/>
              <w:placeholder>
                <w:docPart w:val="B12F21744AA04510ACF5167A64A13618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3455C5E8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824322579"/>
              <w:placeholder>
                <w:docPart w:val="8B5E88ADD2104D718C71EF73AC8084CF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599624B4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4FA10057" w14:textId="77777777" w:rsidTr="00136EC8">
        <w:trPr>
          <w:trHeight w:val="69"/>
        </w:trPr>
        <w:tc>
          <w:tcPr>
            <w:tcW w:w="383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  <w:sz w:val="18"/>
                <w:szCs w:val="18"/>
              </w:rPr>
              <w:id w:val="-767700028"/>
              <w:placeholder>
                <w:docPart w:val="8A2CEFC5526043A796B6B1F781E11440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06EF069" w14:textId="77777777" w:rsidR="000F6A6D" w:rsidRPr="00244641" w:rsidRDefault="00C24E03" w:rsidP="00244641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2045938391"/>
              <w:placeholder>
                <w:docPart w:val="B11425E62A804D8C9B3F7775D236E355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6B09D32B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1451387868"/>
              <w:placeholder>
                <w:docPart w:val="56E3218F1B0445D08D8BCED88B73F7C6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72F70F88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-815639778"/>
              <w:placeholder>
                <w:docPart w:val="BC54EC61E0F249A4884E49B426310317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0B1BB870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  <w:tc>
          <w:tcPr>
            <w:tcW w:w="11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sz w:val="18"/>
                <w:szCs w:val="18"/>
              </w:rPr>
              <w:id w:val="487992897"/>
              <w:placeholder>
                <w:docPart w:val="2091084D1A744609A9591683B3167373"/>
              </w:placeholder>
              <w:showingPlcHdr/>
              <w:text/>
            </w:sdtPr>
            <w:sdtEndPr>
              <w:rPr>
                <w:rStyle w:val="Responseboxtext"/>
              </w:rPr>
            </w:sdtEndPr>
            <w:sdtContent>
              <w:p w14:paraId="417F670C" w14:textId="77777777" w:rsidR="000F6A6D" w:rsidRPr="00244641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 w:rsidRPr="00244641"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</w:t>
                </w:r>
              </w:p>
            </w:sdtContent>
          </w:sdt>
        </w:tc>
      </w:tr>
      <w:tr w:rsidR="00EA6E27" w14:paraId="2D27A385" w14:textId="77777777" w:rsidTr="00136EC8">
        <w:trPr>
          <w:trHeight w:val="20"/>
        </w:trPr>
        <w:tc>
          <w:tcPr>
            <w:tcW w:w="994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6E04C" w14:textId="77777777" w:rsidR="000F6A6D" w:rsidRDefault="00C24E03" w:rsidP="000F6A6D">
            <w:pPr>
              <w:pStyle w:val="Sectionheading"/>
              <w:spacing w:before="240"/>
              <w:rPr>
                <w:rFonts w:eastAsia="Calibri"/>
                <w:szCs w:val="22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3 Technegau gweithredu</w:t>
            </w:r>
          </w:p>
        </w:tc>
      </w:tr>
      <w:tr w:rsidR="00EA6E27" w14:paraId="25419450" w14:textId="77777777" w:rsidTr="00136EC8">
        <w:trPr>
          <w:trHeight w:val="20"/>
        </w:trPr>
        <w:tc>
          <w:tcPr>
            <w:tcW w:w="99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EBF9" w14:textId="77777777" w:rsidR="000F6A6D" w:rsidRPr="008E4840" w:rsidRDefault="00C24E03" w:rsidP="000F6A6D">
            <w:pPr>
              <w:pStyle w:val="SubQuestion"/>
              <w:rPr>
                <w:rFonts w:eastAsia="Calibri"/>
              </w:rPr>
            </w:pPr>
            <w:r w:rsidRPr="008E4840">
              <w:rPr>
                <w:rFonts w:eastAsia="Calibri"/>
                <w:bCs/>
                <w:lang w:val="cy-GB"/>
              </w:rPr>
              <w:t xml:space="preserve">3a Safonau technegol </w:t>
            </w:r>
          </w:p>
        </w:tc>
      </w:tr>
      <w:tr w:rsidR="00EA6E27" w14:paraId="3573DAEA" w14:textId="77777777" w:rsidTr="00136EC8">
        <w:trPr>
          <w:trHeight w:val="20"/>
        </w:trPr>
        <w:tc>
          <w:tcPr>
            <w:tcW w:w="99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8745" w14:textId="77777777" w:rsidR="000F6A6D" w:rsidRDefault="00C24E03" w:rsidP="000F6A6D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Llenwch Dabl 3a ar gyfer pob gweithrediad rydych yn cyfeirio ato yn Nhabl 1a uchod, a rhestrwch y nodyn neu'r nodiadau canllaw technegol perthnasol rydych yn bwriadu ei ddefnyddio/eu defnyddio.  Os ydych yn bwriadu defnyddio'r safonau a nodir yn y nodyn canllaw technegol, nid oes angen i chi gyfiawnhau'r defnydd hwn.</w:t>
            </w:r>
          </w:p>
          <w:p w14:paraId="36C94379" w14:textId="77777777" w:rsidR="000F6A6D" w:rsidRDefault="00C24E03" w:rsidP="000F6A6D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>Rhaid i chi gyfiawnhau eich penderfyniadau mewn dogfen ar wahân o dan yr amgylchiadau canlynol:</w:t>
            </w:r>
          </w:p>
          <w:p w14:paraId="622E57E4" w14:textId="77777777" w:rsidR="000F6A6D" w:rsidRDefault="00C24E03" w:rsidP="000F6A6D">
            <w:pPr>
              <w:pStyle w:val="Questiontext"/>
              <w:numPr>
                <w:ilvl w:val="0"/>
                <w:numId w:val="12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os nad oes safon dechnegol;</w:t>
            </w:r>
          </w:p>
          <w:p w14:paraId="26EEA4FD" w14:textId="77777777" w:rsidR="000F6A6D" w:rsidRDefault="00C24E03" w:rsidP="000F6A6D">
            <w:pPr>
              <w:pStyle w:val="Questiontext"/>
              <w:numPr>
                <w:ilvl w:val="0"/>
                <w:numId w:val="12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os yw'r canllawiau technegol yn cynnig dewis o safonau; neu</w:t>
            </w:r>
          </w:p>
          <w:p w14:paraId="2C3C4B9D" w14:textId="77777777" w:rsidR="000F6A6D" w:rsidRDefault="00C24E03" w:rsidP="000F6A6D">
            <w:pPr>
              <w:pStyle w:val="Questiontext"/>
              <w:numPr>
                <w:ilvl w:val="0"/>
                <w:numId w:val="12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os ydych yn bwriadu defnyddio safon arall.</w:t>
            </w:r>
          </w:p>
          <w:p w14:paraId="202D8760" w14:textId="77777777" w:rsidR="00244641" w:rsidRDefault="00C24E03" w:rsidP="000F6A6D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Gallai'r cyfiawnhad hwn gynnwys cyfeiriad at yr Asesiad o'r Risg Amgylcheddol a ddarparwyd yn adran 6 o ran B2 o'r ffurflen gais. </w:t>
            </w:r>
          </w:p>
          <w:p w14:paraId="0DAF3057" w14:textId="77777777" w:rsidR="000F6A6D" w:rsidRDefault="00C24E03" w:rsidP="000F6A6D">
            <w:pPr>
              <w:pStyle w:val="Questiontext"/>
              <w:rPr>
                <w:rFonts w:eastAsia="Calibri"/>
                <w:lang w:eastAsia="en-GB"/>
              </w:rPr>
            </w:pPr>
            <w:r w:rsidRPr="00947AA6">
              <w:rPr>
                <w:rFonts w:eastAsia="Calibri"/>
                <w:lang w:val="cy-GB" w:eastAsia="en-GB"/>
              </w:rPr>
              <w:t xml:space="preserve">Dylai'r dogfennau yn Nhabl 3a grynhoi'r prif fesurau a ddefnyddir gennych i reoli'r prif faterion a nodwyd yn asesiad H1 neu'r canllawiau technegol. </w:t>
            </w:r>
          </w:p>
          <w:p w14:paraId="14DE3181" w14:textId="77777777" w:rsidR="000F6A6D" w:rsidRDefault="00C24E03" w:rsidP="000F6A6D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Ar gyfer pob un o'r gweithgareddau a restrir yn Nhabl 3a, disgrifiwch y math o weithrediad a'r opsiynau rydych wedi'u dewis ar gyfer rheoli allyriadau o'ch proses.</w:t>
            </w:r>
          </w:p>
          <w:p w14:paraId="2B1DE8AC" w14:textId="77777777" w:rsidR="000F6A6D" w:rsidRDefault="00C24E03" w:rsidP="000F6A6D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B71CB3">
              <w:rPr>
                <w:rFonts w:eastAsia="Calibri"/>
                <w:lang w:val="cy-GB"/>
              </w:rPr>
              <w:t>Llenwch un tabl ar gyfer pob gweithrediad (gweithgaredd) gwastraff. Gallwch ddefnyddio Tabl 3a fel templed. Darparwch y cyfeirnod ar gyfer pob dogfen.</w:t>
            </w:r>
          </w:p>
        </w:tc>
      </w:tr>
      <w:tr w:rsidR="00EA6E27" w14:paraId="3FD7C869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09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8A200F9" w14:textId="77777777" w:rsidR="00244641" w:rsidRPr="007B7529" w:rsidRDefault="00C24E03" w:rsidP="00244516">
            <w:pPr>
              <w:pStyle w:val="Questiontext"/>
            </w:pPr>
            <w:r>
              <w:rPr>
                <w:rFonts w:eastAsia="Calibri"/>
                <w:lang w:val="cy-GB"/>
              </w:rPr>
              <w:lastRenderedPageBreak/>
              <w:t>Cyfeirnod y ddogfen</w:t>
            </w:r>
          </w:p>
        </w:tc>
        <w:sdt>
          <w:sdtPr>
            <w:rPr>
              <w:rStyle w:val="Responseboxtext"/>
            </w:rPr>
            <w:id w:val="-721289945"/>
            <w:placeholder>
              <w:docPart w:val="F89B8AFCB0EE4269A400C359B67B7F2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9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C329D" w14:textId="77777777" w:rsidR="00244641" w:rsidRPr="007B7529" w:rsidRDefault="00C24E03" w:rsidP="0024451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FE88EE" w14:textId="77777777" w:rsidR="00244641" w:rsidRPr="007B7529" w:rsidRDefault="00583653" w:rsidP="00244516">
            <w:pPr>
              <w:pStyle w:val="Questiontext"/>
            </w:pPr>
          </w:p>
        </w:tc>
      </w:tr>
      <w:tr w:rsidR="00EA6E27" w14:paraId="2238B91C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07" w:type="dxa"/>
            <w:gridSpan w:val="11"/>
            <w:shd w:val="clear" w:color="auto" w:fill="auto"/>
          </w:tcPr>
          <w:p w14:paraId="54303598" w14:textId="77777777" w:rsidR="004E3B1D" w:rsidRDefault="00583653" w:rsidP="00D26F41">
            <w:pPr>
              <w:pStyle w:val="Questiontext"/>
              <w:spacing w:before="60"/>
              <w:rPr>
                <w:sz w:val="2"/>
                <w:szCs w:val="2"/>
              </w:rPr>
            </w:pPr>
          </w:p>
          <w:p w14:paraId="5884D82B" w14:textId="77777777" w:rsidR="004E3B1D" w:rsidRDefault="00583653" w:rsidP="00D26F41">
            <w:pPr>
              <w:pStyle w:val="Questiontext"/>
              <w:spacing w:before="60"/>
              <w:rPr>
                <w:sz w:val="2"/>
                <w:szCs w:val="2"/>
              </w:rPr>
            </w:pPr>
          </w:p>
          <w:p w14:paraId="7B65BC30" w14:textId="77777777" w:rsidR="004E3B1D" w:rsidRPr="003A523A" w:rsidRDefault="00583653" w:rsidP="00D26F4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18416" w14:textId="77777777" w:rsidR="004E3B1D" w:rsidRPr="003A523A" w:rsidRDefault="00583653" w:rsidP="00D26F41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14:paraId="34650334" w14:textId="77777777" w:rsidR="004E3B1D" w:rsidRPr="003A523A" w:rsidRDefault="00583653" w:rsidP="00D26F4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A6E27" w14:paraId="3ADD8787" w14:textId="77777777" w:rsidTr="00136EC8">
        <w:trPr>
          <w:trHeight w:val="253"/>
        </w:trPr>
        <w:tc>
          <w:tcPr>
            <w:tcW w:w="9943" w:type="dxa"/>
            <w:gridSpan w:val="23"/>
            <w:shd w:val="clear" w:color="auto" w:fill="auto"/>
          </w:tcPr>
          <w:p w14:paraId="75222B21" w14:textId="77777777" w:rsidR="000F6A6D" w:rsidRPr="00B71CB3" w:rsidRDefault="00C24E03" w:rsidP="000F6A6D">
            <w:pPr>
              <w:pStyle w:val="SubQuestion"/>
              <w:rPr>
                <w:rStyle w:val="Responseboxtext"/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bCs/>
                <w:sz w:val="18"/>
                <w:szCs w:val="18"/>
                <w:lang w:val="cy-GB" w:eastAsia="en-GB"/>
              </w:rPr>
              <w:t xml:space="preserve">Tabl 3a – Safonau technegol </w:t>
            </w:r>
          </w:p>
        </w:tc>
      </w:tr>
      <w:tr w:rsidR="00EA6E27" w14:paraId="406AC32F" w14:textId="77777777" w:rsidTr="00136EC8">
        <w:trPr>
          <w:trHeight w:val="431"/>
        </w:trPr>
        <w:tc>
          <w:tcPr>
            <w:tcW w:w="2844" w:type="dxa"/>
            <w:gridSpan w:val="7"/>
            <w:shd w:val="clear" w:color="auto" w:fill="auto"/>
          </w:tcPr>
          <w:p w14:paraId="5FA5074E" w14:textId="77777777" w:rsidR="000F6A6D" w:rsidRPr="009B34FE" w:rsidRDefault="00C24E03" w:rsidP="000F6A6D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B34FE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>Enw'r gweithrediad gwastraff</w:t>
            </w:r>
          </w:p>
        </w:tc>
        <w:tc>
          <w:tcPr>
            <w:tcW w:w="7099" w:type="dxa"/>
            <w:gridSpan w:val="16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898769557"/>
              <w:placeholder>
                <w:docPart w:val="4BB1C4F75F5945F39A7AEDA9329CB147"/>
              </w:placeholder>
              <w:showingPlcHdr/>
              <w:text/>
            </w:sdtPr>
            <w:sdtEndPr/>
            <w:sdtContent>
              <w:p w14:paraId="59161D31" w14:textId="77777777" w:rsidR="000F6A6D" w:rsidRPr="00B71CB3" w:rsidRDefault="00C24E03" w:rsidP="000F6A6D">
                <w:pPr>
                  <w:pStyle w:val="Questiontext"/>
                  <w:rPr>
                    <w:rFonts w:ascii="MetaBoldLF-Roman" w:eastAsia="Calibri" w:hAnsi="MetaBoldLF-Roman" w:cs="MetaBoldLF-Roman"/>
                    <w:b/>
                    <w:bCs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EA6E27" w14:paraId="1E3CFA3F" w14:textId="77777777" w:rsidTr="00136EC8">
        <w:trPr>
          <w:trHeight w:val="80"/>
        </w:trPr>
        <w:tc>
          <w:tcPr>
            <w:tcW w:w="2844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5ACEA881" w14:textId="77777777" w:rsidR="000F6A6D" w:rsidRPr="009B34FE" w:rsidRDefault="00C24E03" w:rsidP="000F6A6D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9B34FE">
              <w:rPr>
                <w:rFonts w:eastAsia="Calibri"/>
                <w:sz w:val="18"/>
                <w:szCs w:val="18"/>
                <w:lang w:val="cy-GB"/>
              </w:rPr>
              <w:t xml:space="preserve">Disgrifiad o'r gweithrediad gwastraff </w:t>
            </w:r>
          </w:p>
        </w:tc>
        <w:tc>
          <w:tcPr>
            <w:tcW w:w="4814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14:paraId="4523532D" w14:textId="77777777" w:rsidR="000F6A6D" w:rsidRPr="00B71CB3" w:rsidRDefault="00C24E03" w:rsidP="000F6A6D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 xml:space="preserve">Nodyn canllaw technegol perthnasol. </w:t>
            </w:r>
          </w:p>
          <w:p w14:paraId="773AB7EA" w14:textId="77777777" w:rsidR="000F6A6D" w:rsidRPr="00B71CB3" w:rsidRDefault="00C24E03" w:rsidP="000F6A6D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>Bydd angen i chi gyfeirio at 'Sut i gydymffurfio' ar gyfer pob trwydded.</w:t>
            </w:r>
          </w:p>
        </w:tc>
        <w:tc>
          <w:tcPr>
            <w:tcW w:w="2285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22AE92A8" w14:textId="77777777" w:rsidR="000F6A6D" w:rsidRPr="00B71CB3" w:rsidRDefault="00C24E03" w:rsidP="000F6A6D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>Cyfeirnod y ddogfen (os yw'n briodol)</w:t>
            </w:r>
          </w:p>
        </w:tc>
      </w:tr>
      <w:tr w:rsidR="00EA6E27" w14:paraId="039ABC53" w14:textId="77777777" w:rsidTr="00136EC8">
        <w:trPr>
          <w:trHeight w:val="77"/>
        </w:trPr>
        <w:tc>
          <w:tcPr>
            <w:tcW w:w="2844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2458F3BE" w14:textId="77777777" w:rsidR="000F6A6D" w:rsidRPr="00B71CB3" w:rsidRDefault="00583653" w:rsidP="000F6A6D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814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14:paraId="038B83FD" w14:textId="77777777" w:rsidR="000F6A6D" w:rsidRPr="00B71CB3" w:rsidRDefault="00C24E03" w:rsidP="000F6A6D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t>‘Sut i gydymffurfio’</w:t>
            </w:r>
          </w:p>
        </w:tc>
        <w:tc>
          <w:tcPr>
            <w:tcW w:w="2285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14:paraId="1A532AB9" w14:textId="77777777" w:rsidR="000F6A6D" w:rsidRPr="00B71CB3" w:rsidRDefault="00583653" w:rsidP="000F6A6D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EA6E27" w14:paraId="199E71BB" w14:textId="77777777" w:rsidTr="00136EC8">
        <w:trPr>
          <w:trHeight w:val="77"/>
        </w:trPr>
        <w:tc>
          <w:tcPr>
            <w:tcW w:w="2844" w:type="dxa"/>
            <w:gridSpan w:val="7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393268334"/>
              <w:placeholder>
                <w:docPart w:val="7DDF9B42192744C59D0BCB8CBF696EA7"/>
              </w:placeholder>
              <w:showingPlcHdr/>
              <w:text/>
            </w:sdtPr>
            <w:sdtEndPr/>
            <w:sdtContent>
              <w:p w14:paraId="623769B5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4814" w:type="dxa"/>
            <w:gridSpan w:val="10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760833221"/>
              <w:placeholder>
                <w:docPart w:val="61AF43C45CEB4C97ADC02A6870660610"/>
              </w:placeholder>
              <w:showingPlcHdr/>
              <w:text/>
            </w:sdtPr>
            <w:sdtEndPr/>
            <w:sdtContent>
              <w:p w14:paraId="02DF2F62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2285" w:type="dxa"/>
            <w:gridSpan w:val="6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2079894193"/>
              <w:placeholder>
                <w:docPart w:val="AEEFA6DF1F33495484DE511A6E40BF1A"/>
              </w:placeholder>
              <w:showingPlcHdr/>
              <w:text/>
            </w:sdtPr>
            <w:sdtEndPr/>
            <w:sdtContent>
              <w:p w14:paraId="472961EC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EA6E27" w14:paraId="682295C0" w14:textId="77777777" w:rsidTr="00136EC8">
        <w:trPr>
          <w:trHeight w:val="425"/>
        </w:trPr>
        <w:tc>
          <w:tcPr>
            <w:tcW w:w="2844" w:type="dxa"/>
            <w:gridSpan w:val="7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515913197"/>
              <w:placeholder>
                <w:docPart w:val="170A49CE34A04DDEB0CFEEE1BDDBA4FD"/>
              </w:placeholder>
              <w:showingPlcHdr/>
              <w:text/>
            </w:sdtPr>
            <w:sdtEndPr/>
            <w:sdtContent>
              <w:p w14:paraId="6E7DD8FD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4814" w:type="dxa"/>
            <w:gridSpan w:val="10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6722006"/>
              <w:placeholder>
                <w:docPart w:val="98CB9D3319404ABEA062A33973CCF08B"/>
              </w:placeholder>
              <w:showingPlcHdr/>
              <w:text/>
            </w:sdtPr>
            <w:sdtEndPr/>
            <w:sdtContent>
              <w:p w14:paraId="6CFA5BBE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2285" w:type="dxa"/>
            <w:gridSpan w:val="6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380136831"/>
              <w:placeholder>
                <w:docPart w:val="EECF1623A2624CFAAEAF220218F3C75B"/>
              </w:placeholder>
              <w:showingPlcHdr/>
              <w:text/>
            </w:sdtPr>
            <w:sdtEndPr/>
            <w:sdtContent>
              <w:p w14:paraId="5B9E6F59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EA6E27" w14:paraId="0E98BD22" w14:textId="77777777" w:rsidTr="00136EC8">
        <w:trPr>
          <w:trHeight w:val="425"/>
        </w:trPr>
        <w:tc>
          <w:tcPr>
            <w:tcW w:w="2844" w:type="dxa"/>
            <w:gridSpan w:val="7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184858907"/>
              <w:placeholder>
                <w:docPart w:val="612B5686483E4023BAE3134CF5ABA8B9"/>
              </w:placeholder>
              <w:showingPlcHdr/>
              <w:text/>
            </w:sdtPr>
            <w:sdtEndPr/>
            <w:sdtContent>
              <w:p w14:paraId="11D7E096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4814" w:type="dxa"/>
            <w:gridSpan w:val="10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087299925"/>
              <w:placeholder>
                <w:docPart w:val="F28CC612857E4AB6876DB1D15D1A308B"/>
              </w:placeholder>
              <w:showingPlcHdr/>
              <w:text/>
            </w:sdtPr>
            <w:sdtEndPr/>
            <w:sdtContent>
              <w:p w14:paraId="21CF9B4F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2285" w:type="dxa"/>
            <w:gridSpan w:val="6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923412239"/>
              <w:placeholder>
                <w:docPart w:val="95647B1E8A1D45BDBAA8EC45652EE16E"/>
              </w:placeholder>
              <w:showingPlcHdr/>
              <w:text/>
            </w:sdtPr>
            <w:sdtEndPr/>
            <w:sdtContent>
              <w:p w14:paraId="3485DDBF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EA6E27" w14:paraId="12B700F6" w14:textId="77777777" w:rsidTr="00136EC8">
        <w:trPr>
          <w:trHeight w:val="77"/>
        </w:trPr>
        <w:tc>
          <w:tcPr>
            <w:tcW w:w="2844" w:type="dxa"/>
            <w:gridSpan w:val="7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690062817"/>
              <w:placeholder>
                <w:docPart w:val="2C1CA0DBBDAA4B61869BBEE3B89322C1"/>
              </w:placeholder>
              <w:showingPlcHdr/>
              <w:text/>
            </w:sdtPr>
            <w:sdtEndPr/>
            <w:sdtContent>
              <w:p w14:paraId="149C858A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4814" w:type="dxa"/>
            <w:gridSpan w:val="10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566026644"/>
              <w:placeholder>
                <w:docPart w:val="A321393A4C064B71B1FCB0984BB970B9"/>
              </w:placeholder>
              <w:showingPlcHdr/>
              <w:text/>
            </w:sdtPr>
            <w:sdtEndPr/>
            <w:sdtContent>
              <w:p w14:paraId="53BBBDD9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2285" w:type="dxa"/>
            <w:gridSpan w:val="6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885632785"/>
              <w:placeholder>
                <w:docPart w:val="B16B33DD69D443869A45AFF7BB8552EB"/>
              </w:placeholder>
              <w:showingPlcHdr/>
              <w:text/>
            </w:sdtPr>
            <w:sdtEndPr/>
            <w:sdtContent>
              <w:p w14:paraId="646F08F1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EA6E27" w14:paraId="137AD0A7" w14:textId="77777777" w:rsidTr="00136EC8">
        <w:trPr>
          <w:trHeight w:val="77"/>
        </w:trPr>
        <w:tc>
          <w:tcPr>
            <w:tcW w:w="2844" w:type="dxa"/>
            <w:gridSpan w:val="7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437289362"/>
              <w:placeholder>
                <w:docPart w:val="6397B7547C364B288BCE31A6AF6AA0AA"/>
              </w:placeholder>
              <w:showingPlcHdr/>
              <w:text/>
            </w:sdtPr>
            <w:sdtEndPr/>
            <w:sdtContent>
              <w:p w14:paraId="11AC9711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4814" w:type="dxa"/>
            <w:gridSpan w:val="10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233666334"/>
              <w:placeholder>
                <w:docPart w:val="04AE260AC30A4350B6DA5A8B1FD0A38F"/>
              </w:placeholder>
              <w:showingPlcHdr/>
              <w:text/>
            </w:sdtPr>
            <w:sdtEndPr/>
            <w:sdtContent>
              <w:p w14:paraId="252C1569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2285" w:type="dxa"/>
            <w:gridSpan w:val="6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060433748"/>
              <w:placeholder>
                <w:docPart w:val="E30C6A3C13E04797A9F998C73FF8B0C2"/>
              </w:placeholder>
              <w:showingPlcHdr/>
              <w:text/>
            </w:sdtPr>
            <w:sdtEndPr/>
            <w:sdtContent>
              <w:p w14:paraId="273E1365" w14:textId="77777777" w:rsidR="000F6A6D" w:rsidRPr="009C507A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EA6E27" w14:paraId="38745E35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431"/>
        </w:trPr>
        <w:tc>
          <w:tcPr>
            <w:tcW w:w="9943" w:type="dxa"/>
            <w:gridSpan w:val="23"/>
            <w:shd w:val="clear" w:color="auto" w:fill="auto"/>
          </w:tcPr>
          <w:p w14:paraId="69A34AAA" w14:textId="77777777" w:rsidR="000F6A6D" w:rsidRPr="00B71CB3" w:rsidRDefault="00C24E03" w:rsidP="000F6A6D">
            <w:pPr>
              <w:pStyle w:val="Questiontext"/>
              <w:spacing w:before="240"/>
              <w:rPr>
                <w:rFonts w:eastAsia="Calibri"/>
                <w:b/>
                <w:lang w:eastAsia="en-GB"/>
              </w:rPr>
            </w:pPr>
            <w:r w:rsidRPr="00180570">
              <w:rPr>
                <w:rFonts w:eastAsia="Calibri"/>
                <w:lang w:val="cy-GB"/>
              </w:rPr>
              <w:t>Os yw'n briodol, defnyddiwch ddiagramau bloc i helpu i ddisgrifio'r gweithrediad a'r broses. Nodwch gyfeirnodau'r dogfennau a ddefnyddir gennych ar gyfer pob diagram a disgrifiad.</w:t>
            </w:r>
          </w:p>
        </w:tc>
      </w:tr>
      <w:tr w:rsidR="00EA6E27" w14:paraId="58EC999A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09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34EFA28" w14:textId="77777777" w:rsidR="00244641" w:rsidRPr="007B7529" w:rsidRDefault="00C24E03" w:rsidP="0024451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545830892"/>
            <w:placeholder>
              <w:docPart w:val="46CD7A4E16B843ADAB908C8087034E3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9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DFC7BD" w14:textId="77777777" w:rsidR="00244641" w:rsidRPr="007B7529" w:rsidRDefault="00C24E03" w:rsidP="0024451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FE9D7E" w14:textId="77777777" w:rsidR="00244641" w:rsidRPr="007B7529" w:rsidRDefault="00583653" w:rsidP="00244516">
            <w:pPr>
              <w:pStyle w:val="Questiontext"/>
            </w:pPr>
          </w:p>
        </w:tc>
      </w:tr>
      <w:tr w:rsidR="00EA6E27" w14:paraId="752467E6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504"/>
        </w:trPr>
        <w:tc>
          <w:tcPr>
            <w:tcW w:w="9943" w:type="dxa"/>
            <w:gridSpan w:val="23"/>
            <w:shd w:val="clear" w:color="auto" w:fill="auto"/>
          </w:tcPr>
          <w:p w14:paraId="07CD96F2" w14:textId="77777777" w:rsidR="000F6A6D" w:rsidRPr="00244641" w:rsidRDefault="00C24E03" w:rsidP="00244641">
            <w:pPr>
              <w:pStyle w:val="SubQuestion"/>
              <w:rPr>
                <w:rFonts w:eastAsia="Calibri"/>
              </w:rPr>
            </w:pPr>
            <w:r w:rsidRPr="00244641">
              <w:rPr>
                <w:rFonts w:eastAsia="Calibri"/>
                <w:bCs/>
                <w:lang w:val="cy-GB"/>
              </w:rPr>
              <w:t xml:space="preserve">3b Gofynion cyffredinol </w:t>
            </w:r>
          </w:p>
        </w:tc>
      </w:tr>
      <w:tr w:rsidR="00EA6E27" w14:paraId="3A391838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486"/>
        </w:trPr>
        <w:tc>
          <w:tcPr>
            <w:tcW w:w="9943" w:type="dxa"/>
            <w:gridSpan w:val="23"/>
            <w:shd w:val="clear" w:color="auto" w:fill="auto"/>
          </w:tcPr>
          <w:p w14:paraId="10B2E648" w14:textId="77777777" w:rsidR="000F6A6D" w:rsidRPr="009B5723" w:rsidRDefault="00C24E03" w:rsidP="000F6A6D">
            <w:pPr>
              <w:pStyle w:val="Questiontext"/>
              <w:rPr>
                <w:rFonts w:eastAsia="Calibri"/>
              </w:rPr>
            </w:pPr>
            <w:r w:rsidRPr="009B5723">
              <w:rPr>
                <w:rFonts w:eastAsia="Calibri"/>
                <w:lang w:val="cy-GB"/>
              </w:rPr>
              <w:t>Llenwch Dabl 3b ar wahân ar gyfer pob gweithrediad (gweithgaredd) gwastraff. Gallwch ddefnyddio Tabl 3b fel templed. Darparwch y cyfeirnod ar gyfer pob dogfen.</w:t>
            </w:r>
          </w:p>
        </w:tc>
      </w:tr>
      <w:tr w:rsidR="00EA6E27" w14:paraId="6B6251F2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09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B6301CC" w14:textId="77777777" w:rsidR="00244641" w:rsidRPr="007B7529" w:rsidRDefault="00C24E03" w:rsidP="0024451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274392481"/>
            <w:placeholder>
              <w:docPart w:val="33224C22BC154E53965CC80950BAC70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96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48C6B3" w14:textId="77777777" w:rsidR="00244641" w:rsidRPr="007B7529" w:rsidRDefault="00C24E03" w:rsidP="0024451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FBA7D4" w14:textId="77777777" w:rsidR="00244641" w:rsidRPr="007B7529" w:rsidRDefault="00583653" w:rsidP="00244516">
            <w:pPr>
              <w:pStyle w:val="Questiontext"/>
            </w:pPr>
          </w:p>
        </w:tc>
      </w:tr>
      <w:tr w:rsidR="00EA6E27" w14:paraId="6137EE0D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107" w:type="dxa"/>
            <w:gridSpan w:val="11"/>
            <w:shd w:val="clear" w:color="auto" w:fill="auto"/>
          </w:tcPr>
          <w:p w14:paraId="35EE9A44" w14:textId="77777777" w:rsidR="004E3B1D" w:rsidRDefault="00583653" w:rsidP="00D26F41">
            <w:pPr>
              <w:pStyle w:val="Questiontext"/>
              <w:spacing w:before="60"/>
              <w:rPr>
                <w:sz w:val="2"/>
                <w:szCs w:val="2"/>
              </w:rPr>
            </w:pPr>
          </w:p>
          <w:p w14:paraId="1DA0E52B" w14:textId="77777777" w:rsidR="004E3B1D" w:rsidRDefault="00583653" w:rsidP="00D26F41">
            <w:pPr>
              <w:pStyle w:val="Questiontext"/>
              <w:spacing w:before="60"/>
              <w:rPr>
                <w:sz w:val="2"/>
                <w:szCs w:val="2"/>
              </w:rPr>
            </w:pPr>
          </w:p>
          <w:p w14:paraId="40845A85" w14:textId="77777777" w:rsidR="004E3B1D" w:rsidRPr="003A523A" w:rsidRDefault="00583653" w:rsidP="00D26F4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16720" w14:textId="77777777" w:rsidR="004E3B1D" w:rsidRPr="003A523A" w:rsidRDefault="00583653" w:rsidP="00D26F41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54" w:type="dxa"/>
            <w:gridSpan w:val="4"/>
            <w:shd w:val="clear" w:color="auto" w:fill="auto"/>
            <w:vAlign w:val="center"/>
          </w:tcPr>
          <w:p w14:paraId="552E030D" w14:textId="77777777" w:rsidR="004E3B1D" w:rsidRPr="003A523A" w:rsidRDefault="00583653" w:rsidP="00D26F4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A6E27" w14:paraId="54A971A1" w14:textId="77777777" w:rsidTr="00136EC8">
        <w:trPr>
          <w:trHeight w:val="430"/>
        </w:trPr>
        <w:tc>
          <w:tcPr>
            <w:tcW w:w="9943" w:type="dxa"/>
            <w:gridSpan w:val="23"/>
            <w:shd w:val="clear" w:color="auto" w:fill="auto"/>
          </w:tcPr>
          <w:p w14:paraId="39B44AE1" w14:textId="77777777" w:rsidR="000F6A6D" w:rsidRPr="00ED21DE" w:rsidRDefault="00C24E03" w:rsidP="000F6A6D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ED21DE">
              <w:rPr>
                <w:rFonts w:eastAsia="Calibri"/>
                <w:bCs/>
                <w:sz w:val="18"/>
                <w:szCs w:val="18"/>
                <w:lang w:val="cy-GB"/>
              </w:rPr>
              <w:t xml:space="preserve">Tabl 3b – Gofynion cyffredinol </w:t>
            </w:r>
          </w:p>
        </w:tc>
      </w:tr>
      <w:tr w:rsidR="00EA6E27" w14:paraId="3D03F838" w14:textId="77777777" w:rsidTr="00136EC8">
        <w:trPr>
          <w:trHeight w:val="151"/>
        </w:trPr>
        <w:tc>
          <w:tcPr>
            <w:tcW w:w="2560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037909CE" w14:textId="77777777" w:rsidR="000F6A6D" w:rsidRPr="009B5723" w:rsidRDefault="00C24E03" w:rsidP="000F6A6D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9B5723">
              <w:rPr>
                <w:rFonts w:eastAsia="Calibri"/>
                <w:b/>
                <w:bCs/>
                <w:sz w:val="18"/>
                <w:szCs w:val="18"/>
                <w:lang w:val="cy-GB" w:eastAsia="en-GB"/>
              </w:rPr>
              <w:t>Enw'r gweithrediad gwastraff</w:t>
            </w:r>
          </w:p>
        </w:tc>
        <w:tc>
          <w:tcPr>
            <w:tcW w:w="7383" w:type="dxa"/>
            <w:gridSpan w:val="17"/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167941474"/>
              <w:placeholder>
                <w:docPart w:val="B09FF704F2D64138A37D44354A9F9D3E"/>
              </w:placeholder>
              <w:showingPlcHdr/>
              <w:text/>
            </w:sdtPr>
            <w:sdtEndPr/>
            <w:sdtContent>
              <w:p w14:paraId="5579CEEB" w14:textId="77777777" w:rsidR="000F6A6D" w:rsidRPr="00B71CB3" w:rsidRDefault="00C24E03" w:rsidP="000F6A6D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EA6E27" w14:paraId="1A100DAF" w14:textId="77777777" w:rsidTr="00136EC8">
        <w:trPr>
          <w:trHeight w:val="442"/>
        </w:trPr>
        <w:tc>
          <w:tcPr>
            <w:tcW w:w="6078" w:type="dxa"/>
            <w:gridSpan w:val="13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5656EE" w14:textId="77777777" w:rsidR="000F6A6D" w:rsidRPr="00B71CB3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Os bydd y nodyn canllaw technegol neu asesiad H1 yn dangos bod allyriadau sylweddau nas rheolir gan derfynau allyrru yn fater pwysig, anfonwch eich cynllun ar gyfer eu rheoli atom</w:t>
            </w:r>
          </w:p>
        </w:tc>
        <w:tc>
          <w:tcPr>
            <w:tcW w:w="3865" w:type="dxa"/>
            <w:gridSpan w:val="10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751D973" w14:textId="77777777" w:rsidR="000F6A6D" w:rsidRPr="00B71CB3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Cyfeirnod y ddogfen neu gyfeirnodau'r dogfennau</w:t>
            </w:r>
          </w:p>
        </w:tc>
      </w:tr>
      <w:tr w:rsidR="00EA6E27" w14:paraId="05CB49A0" w14:textId="77777777" w:rsidTr="00136EC8">
        <w:trPr>
          <w:trHeight w:val="278"/>
        </w:trPr>
        <w:tc>
          <w:tcPr>
            <w:tcW w:w="6078" w:type="dxa"/>
            <w:gridSpan w:val="13"/>
            <w:vMerge/>
            <w:shd w:val="clear" w:color="auto" w:fill="auto"/>
          </w:tcPr>
          <w:p w14:paraId="74E9C49E" w14:textId="77777777" w:rsidR="000F6A6D" w:rsidRPr="00B71CB3" w:rsidRDefault="00583653" w:rsidP="000F6A6D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386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953621097"/>
              <w:placeholder>
                <w:docPart w:val="C5F83C61232D40549A8833052B095C68"/>
              </w:placeholder>
              <w:showingPlcHdr/>
              <w:text/>
            </w:sdtPr>
            <w:sdtEndPr/>
            <w:sdtContent>
              <w:p w14:paraId="4728DDA1" w14:textId="77777777" w:rsidR="000F6A6D" w:rsidRPr="00B71CB3" w:rsidRDefault="00C24E03" w:rsidP="000F6A6D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EA6E27" w14:paraId="43057D46" w14:textId="77777777" w:rsidTr="00136EC8">
        <w:trPr>
          <w:trHeight w:val="352"/>
        </w:trPr>
        <w:tc>
          <w:tcPr>
            <w:tcW w:w="6078" w:type="dxa"/>
            <w:gridSpan w:val="13"/>
            <w:vMerge w:val="restart"/>
            <w:shd w:val="clear" w:color="auto" w:fill="auto"/>
          </w:tcPr>
          <w:p w14:paraId="62D43453" w14:textId="77777777" w:rsidR="000F6A6D" w:rsidRPr="00B71CB3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Os bydd y nodyn canllaw technegol neu asesiad H1 yn dangos bod oglau yn fater pwysig, anfonwch eich cynllun rheoli oglau atom</w:t>
            </w:r>
          </w:p>
        </w:tc>
        <w:tc>
          <w:tcPr>
            <w:tcW w:w="3865" w:type="dxa"/>
            <w:gridSpan w:val="10"/>
            <w:tcBorders>
              <w:bottom w:val="nil"/>
            </w:tcBorders>
            <w:shd w:val="clear" w:color="auto" w:fill="auto"/>
          </w:tcPr>
          <w:p w14:paraId="01E82CA6" w14:textId="77777777" w:rsidR="000F6A6D" w:rsidRPr="00B71CB3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Cyfeirnod y ddogfen neu gyfeirnodau'r dogfennau</w:t>
            </w:r>
          </w:p>
        </w:tc>
      </w:tr>
      <w:tr w:rsidR="00EA6E27" w14:paraId="344660B9" w14:textId="77777777" w:rsidTr="00136EC8">
        <w:trPr>
          <w:trHeight w:val="368"/>
        </w:trPr>
        <w:tc>
          <w:tcPr>
            <w:tcW w:w="6078" w:type="dxa"/>
            <w:gridSpan w:val="13"/>
            <w:vMerge/>
            <w:shd w:val="clear" w:color="auto" w:fill="auto"/>
          </w:tcPr>
          <w:p w14:paraId="44A3BD46" w14:textId="77777777" w:rsidR="000F6A6D" w:rsidRPr="00B71CB3" w:rsidRDefault="00583653" w:rsidP="000F6A6D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386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921021857"/>
              <w:placeholder>
                <w:docPart w:val="2A82B2B1FAC24DA694D81CB40F1FC935"/>
              </w:placeholder>
              <w:showingPlcHdr/>
              <w:text/>
            </w:sdtPr>
            <w:sdtEndPr/>
            <w:sdtContent>
              <w:p w14:paraId="58A104EA" w14:textId="77777777" w:rsidR="000F6A6D" w:rsidRPr="00B71CB3" w:rsidRDefault="00C24E03" w:rsidP="000F6A6D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EA6E27" w14:paraId="00F572E9" w14:textId="77777777" w:rsidTr="00136EC8">
        <w:trPr>
          <w:trHeight w:val="307"/>
        </w:trPr>
        <w:tc>
          <w:tcPr>
            <w:tcW w:w="6078" w:type="dxa"/>
            <w:gridSpan w:val="13"/>
            <w:vMerge w:val="restart"/>
            <w:shd w:val="clear" w:color="auto" w:fill="auto"/>
          </w:tcPr>
          <w:p w14:paraId="0AF95946" w14:textId="77777777" w:rsidR="000F6A6D" w:rsidRPr="00B71CB3" w:rsidRDefault="00C24E03" w:rsidP="000F6A6D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71CB3">
              <w:rPr>
                <w:rFonts w:eastAsia="Calibri"/>
                <w:sz w:val="18"/>
                <w:szCs w:val="18"/>
                <w:lang w:val="cy-GB" w:eastAsia="en-GB"/>
              </w:rPr>
              <w:lastRenderedPageBreak/>
              <w:t>Os bydd y nodyn canllaw technegol neu asesiad H1 yn dangos bod sŵn neu ddirgryniadau yn fater pwysig, anfonwch eich cynllun rheoli sŵn neu ddirgryniadau atom (neu'r ddau)</w:t>
            </w:r>
          </w:p>
        </w:tc>
        <w:tc>
          <w:tcPr>
            <w:tcW w:w="3865" w:type="dxa"/>
            <w:gridSpan w:val="10"/>
            <w:tcBorders>
              <w:bottom w:val="nil"/>
            </w:tcBorders>
            <w:shd w:val="clear" w:color="auto" w:fill="auto"/>
          </w:tcPr>
          <w:p w14:paraId="1AE29186" w14:textId="77777777" w:rsidR="000F6A6D" w:rsidRPr="00B71CB3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B71CB3">
              <w:rPr>
                <w:rFonts w:eastAsia="Calibri"/>
                <w:sz w:val="18"/>
                <w:szCs w:val="18"/>
                <w:lang w:val="cy-GB"/>
              </w:rPr>
              <w:t>Cyfeirnod y ddogfen neu gyfeirnodau'r dogfennau</w:t>
            </w:r>
          </w:p>
        </w:tc>
      </w:tr>
      <w:tr w:rsidR="00EA6E27" w14:paraId="2B866AC4" w14:textId="77777777" w:rsidTr="00136EC8">
        <w:trPr>
          <w:trHeight w:val="386"/>
        </w:trPr>
        <w:tc>
          <w:tcPr>
            <w:tcW w:w="6078" w:type="dxa"/>
            <w:gridSpan w:val="13"/>
            <w:vMerge/>
            <w:shd w:val="clear" w:color="auto" w:fill="auto"/>
          </w:tcPr>
          <w:p w14:paraId="63461515" w14:textId="77777777" w:rsidR="000F6A6D" w:rsidRPr="00B71CB3" w:rsidRDefault="00583653" w:rsidP="000F6A6D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386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436219752"/>
              <w:placeholder>
                <w:docPart w:val="FC5945DF25724512ADD5F082A39A8D23"/>
              </w:placeholder>
              <w:showingPlcHdr/>
              <w:text/>
            </w:sdtPr>
            <w:sdtEndPr/>
            <w:sdtContent>
              <w:p w14:paraId="12A3A890" w14:textId="77777777" w:rsidR="000F6A6D" w:rsidRPr="00B71CB3" w:rsidRDefault="00C24E03" w:rsidP="000F6A6D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EA6E27" w14:paraId="7CF1638A" w14:textId="77777777" w:rsidTr="00136EC8">
        <w:trPr>
          <w:trHeight w:val="386"/>
        </w:trPr>
        <w:tc>
          <w:tcPr>
            <w:tcW w:w="6078" w:type="dxa"/>
            <w:gridSpan w:val="13"/>
            <w:vMerge w:val="restart"/>
            <w:shd w:val="clear" w:color="auto" w:fill="auto"/>
          </w:tcPr>
          <w:p w14:paraId="5EBA9B7F" w14:textId="77777777" w:rsidR="000F6A6D" w:rsidRPr="008E099A" w:rsidRDefault="00C24E03" w:rsidP="000F6A6D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8E099A">
              <w:rPr>
                <w:rFonts w:eastAsia="Calibri"/>
                <w:sz w:val="18"/>
                <w:szCs w:val="18"/>
                <w:lang w:val="cy-GB" w:eastAsia="en-GB"/>
              </w:rPr>
              <w:t>Os bydd ein canllawiau atal tân neu eich asesiad H1 yn dangos bod risg tân yn fater pwysig, anfonwch eich cynllun rheoli tân atom</w:t>
            </w:r>
          </w:p>
        </w:tc>
        <w:tc>
          <w:tcPr>
            <w:tcW w:w="3865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EC3D1D" w14:textId="77777777" w:rsidR="000F6A6D" w:rsidRPr="008E099A" w:rsidRDefault="00C24E03" w:rsidP="000F6A6D">
            <w:pPr>
              <w:pStyle w:val="Questiontext"/>
              <w:rPr>
                <w:rStyle w:val="Responseboxtext"/>
                <w:rFonts w:eastAsia="Calibri"/>
                <w:sz w:val="18"/>
                <w:szCs w:val="18"/>
              </w:rPr>
            </w:pPr>
            <w:r w:rsidRPr="008E099A">
              <w:rPr>
                <w:rFonts w:eastAsia="Calibri"/>
                <w:sz w:val="18"/>
                <w:szCs w:val="18"/>
                <w:lang w:val="cy-GB" w:eastAsia="en-GB"/>
              </w:rPr>
              <w:t>Cyfeirnod y ddogfen neu gyfeirnodau'r dogfennau</w:t>
            </w:r>
          </w:p>
        </w:tc>
      </w:tr>
      <w:tr w:rsidR="00EA6E27" w14:paraId="0DE80A73" w14:textId="77777777" w:rsidTr="00136EC8">
        <w:trPr>
          <w:trHeight w:val="386"/>
        </w:trPr>
        <w:tc>
          <w:tcPr>
            <w:tcW w:w="6078" w:type="dxa"/>
            <w:gridSpan w:val="13"/>
            <w:vMerge/>
            <w:shd w:val="clear" w:color="auto" w:fill="auto"/>
          </w:tcPr>
          <w:p w14:paraId="53849573" w14:textId="77777777" w:rsidR="000F6A6D" w:rsidRPr="00B71CB3" w:rsidRDefault="00583653" w:rsidP="000F6A6D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3865" w:type="dxa"/>
            <w:gridSpan w:val="10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866749505"/>
              <w:placeholder>
                <w:docPart w:val="48EE4CAC987A4405A228B34C70378E19"/>
              </w:placeholder>
              <w:showingPlcHdr/>
              <w:text/>
            </w:sdtPr>
            <w:sdtEndPr/>
            <w:sdtContent>
              <w:p w14:paraId="20664169" w14:textId="77777777" w:rsidR="000F6A6D" w:rsidRPr="00ED21DE" w:rsidRDefault="00C24E03" w:rsidP="000F6A6D">
                <w:pPr>
                  <w:pStyle w:val="Questiontext"/>
                  <w:rPr>
                    <w:rStyle w:val="Responseboxtext"/>
                    <w:rFonts w:eastAsia="Calibri"/>
                    <w:sz w:val="18"/>
                    <w:szCs w:val="18"/>
                  </w:rPr>
                </w:pPr>
                <w:r>
                  <w:rPr>
                    <w:rStyle w:val="Responseboxtext"/>
                    <w:rFonts w:eastAsia="Calibri"/>
                    <w:sz w:val="18"/>
                    <w:szCs w:val="18"/>
                    <w:lang w:val="cy-GB"/>
                  </w:rPr>
                  <w:t xml:space="preserve">                                      </w:t>
                </w:r>
              </w:p>
            </w:sdtContent>
          </w:sdt>
        </w:tc>
      </w:tr>
      <w:tr w:rsidR="00EA6E27" w14:paraId="19FED9E3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08"/>
        </w:trPr>
        <w:tc>
          <w:tcPr>
            <w:tcW w:w="9943" w:type="dxa"/>
            <w:gridSpan w:val="23"/>
            <w:shd w:val="clear" w:color="auto" w:fill="auto"/>
          </w:tcPr>
          <w:p w14:paraId="19E5A530" w14:textId="77777777" w:rsidR="000F6A6D" w:rsidRPr="00572439" w:rsidRDefault="00C24E03" w:rsidP="00244641">
            <w:pPr>
              <w:pStyle w:val="SubQuestion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 xml:space="preserve">3c Gwybodaeth ar gyfer sectorau penodol </w:t>
            </w:r>
          </w:p>
        </w:tc>
      </w:tr>
      <w:tr w:rsidR="00EA6E27" w14:paraId="65F0D3EA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08"/>
        </w:trPr>
        <w:tc>
          <w:tcPr>
            <w:tcW w:w="9943" w:type="dxa"/>
            <w:gridSpan w:val="23"/>
            <w:shd w:val="clear" w:color="auto" w:fill="auto"/>
          </w:tcPr>
          <w:p w14:paraId="60F99CD3" w14:textId="77777777" w:rsidR="000F6A6D" w:rsidRPr="00B568B7" w:rsidRDefault="00C24E03" w:rsidP="000F6A6D">
            <w:pPr>
              <w:pStyle w:val="Parag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 xml:space="preserve">Ar gyfer rhai o'r sectorau, mae angen rhagor o wybodaeth arnom er mwyn gallu pennu amodau priodol yn y drwydded. </w:t>
            </w:r>
          </w:p>
          <w:p w14:paraId="63022FCE" w14:textId="77777777" w:rsidR="000F6A6D" w:rsidRPr="00B568B7" w:rsidRDefault="00C24E03" w:rsidP="00244641">
            <w:pPr>
              <w:pStyle w:val="ParagText"/>
              <w:spacing w:after="120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Ar gyfer y gweithgareddau hynny a restrir isod, rhaid i chi ateb y cwestiynau yn yr Atodiad cysylltiedig.</w:t>
            </w:r>
          </w:p>
        </w:tc>
      </w:tr>
      <w:tr w:rsidR="00EA6E27" w14:paraId="5F97B0AD" w14:textId="77777777" w:rsidTr="00136EC8">
        <w:trPr>
          <w:trHeight w:val="108"/>
        </w:trPr>
        <w:tc>
          <w:tcPr>
            <w:tcW w:w="9943" w:type="dxa"/>
            <w:gridSpan w:val="23"/>
            <w:shd w:val="clear" w:color="auto" w:fill="auto"/>
          </w:tcPr>
          <w:p w14:paraId="62FEAF4B" w14:textId="77777777" w:rsidR="000F6A6D" w:rsidRPr="00CF196E" w:rsidRDefault="00C24E03" w:rsidP="000F6A6D">
            <w:pPr>
              <w:pStyle w:val="SubQuestion"/>
              <w:rPr>
                <w:rFonts w:eastAsia="Calibri"/>
                <w:sz w:val="18"/>
                <w:szCs w:val="18"/>
                <w:lang w:eastAsia="en-GB"/>
              </w:rPr>
            </w:pPr>
            <w:r w:rsidRPr="00CF196E">
              <w:rPr>
                <w:rFonts w:eastAsia="Calibri"/>
                <w:bCs/>
                <w:sz w:val="18"/>
                <w:szCs w:val="18"/>
                <w:lang w:val="cy-GB" w:eastAsia="en-GB"/>
              </w:rPr>
              <w:t xml:space="preserve">Tabl 3c – Cwestiynau ar gyfer sectorau penodol </w:t>
            </w:r>
          </w:p>
        </w:tc>
      </w:tr>
      <w:tr w:rsidR="00EA6E27" w14:paraId="0B624FE0" w14:textId="77777777" w:rsidTr="00136EC8">
        <w:trPr>
          <w:trHeight w:val="73"/>
        </w:trPr>
        <w:tc>
          <w:tcPr>
            <w:tcW w:w="6248" w:type="dxa"/>
            <w:gridSpan w:val="14"/>
            <w:tcBorders>
              <w:bottom w:val="double" w:sz="4" w:space="0" w:color="auto"/>
            </w:tcBorders>
            <w:shd w:val="clear" w:color="auto" w:fill="auto"/>
          </w:tcPr>
          <w:p w14:paraId="5961D448" w14:textId="77777777" w:rsidR="000F6A6D" w:rsidRPr="00CF196E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Sector</w:t>
            </w:r>
          </w:p>
        </w:tc>
        <w:tc>
          <w:tcPr>
            <w:tcW w:w="3695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14:paraId="1919BC87" w14:textId="77777777" w:rsidR="000F6A6D" w:rsidRPr="00CF196E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Atodiad</w:t>
            </w:r>
          </w:p>
        </w:tc>
      </w:tr>
      <w:tr w:rsidR="00EA6E27" w14:paraId="706491FC" w14:textId="77777777" w:rsidTr="00136EC8">
        <w:trPr>
          <w:trHeight w:val="67"/>
        </w:trPr>
        <w:tc>
          <w:tcPr>
            <w:tcW w:w="6248" w:type="dxa"/>
            <w:gridSpan w:val="14"/>
            <w:tcBorders>
              <w:top w:val="double" w:sz="4" w:space="0" w:color="auto"/>
            </w:tcBorders>
            <w:shd w:val="clear" w:color="auto" w:fill="auto"/>
          </w:tcPr>
          <w:p w14:paraId="559F0D21" w14:textId="77777777" w:rsidR="000F6A6D" w:rsidRPr="00CF196E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Gwastraff clinigol</w:t>
            </w:r>
          </w:p>
        </w:tc>
        <w:tc>
          <w:tcPr>
            <w:tcW w:w="3695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14:paraId="51C79323" w14:textId="77777777" w:rsidR="000F6A6D" w:rsidRPr="00CF196E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1</w:t>
            </w:r>
          </w:p>
        </w:tc>
      </w:tr>
      <w:tr w:rsidR="00EA6E27" w14:paraId="0129BB42" w14:textId="77777777" w:rsidTr="00136EC8">
        <w:trPr>
          <w:trHeight w:val="67"/>
        </w:trPr>
        <w:tc>
          <w:tcPr>
            <w:tcW w:w="6248" w:type="dxa"/>
            <w:gridSpan w:val="14"/>
            <w:shd w:val="clear" w:color="auto" w:fill="auto"/>
          </w:tcPr>
          <w:p w14:paraId="5D415C71" w14:textId="77777777" w:rsidR="000F6A6D" w:rsidRPr="00CF196E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Adfer a gwaredu gwastraff peryglus a gwastraff nad yw'n beryglus</w:t>
            </w:r>
          </w:p>
        </w:tc>
        <w:tc>
          <w:tcPr>
            <w:tcW w:w="3695" w:type="dxa"/>
            <w:gridSpan w:val="9"/>
            <w:shd w:val="clear" w:color="auto" w:fill="auto"/>
          </w:tcPr>
          <w:p w14:paraId="2F844A78" w14:textId="77777777" w:rsidR="000F6A6D" w:rsidRPr="00CF196E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2</w:t>
            </w:r>
          </w:p>
        </w:tc>
      </w:tr>
      <w:tr w:rsidR="00EA6E27" w14:paraId="7FFD8E92" w14:textId="77777777" w:rsidTr="00136EC8">
        <w:trPr>
          <w:trHeight w:val="67"/>
        </w:trPr>
        <w:tc>
          <w:tcPr>
            <w:tcW w:w="6248" w:type="dxa"/>
            <w:gridSpan w:val="14"/>
            <w:shd w:val="clear" w:color="auto" w:fill="auto"/>
          </w:tcPr>
          <w:p w14:paraId="39018867" w14:textId="77777777" w:rsidR="000F6A6D" w:rsidRPr="00CF196E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>Adfer allbwn tebyg i gompost i'r tir er budd amgylcheddol ar ôl trin gwastraff dinesig cymysg</w:t>
            </w:r>
          </w:p>
        </w:tc>
        <w:tc>
          <w:tcPr>
            <w:tcW w:w="3695" w:type="dxa"/>
            <w:gridSpan w:val="9"/>
            <w:shd w:val="clear" w:color="auto" w:fill="auto"/>
          </w:tcPr>
          <w:p w14:paraId="0ADA9E74" w14:textId="77777777" w:rsidR="000F6A6D" w:rsidRPr="00CF196E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3</w:t>
            </w:r>
          </w:p>
        </w:tc>
      </w:tr>
      <w:tr w:rsidR="00EA6E27" w14:paraId="6C5C38DB" w14:textId="77777777" w:rsidTr="00136EC8">
        <w:trPr>
          <w:trHeight w:val="67"/>
        </w:trPr>
        <w:tc>
          <w:tcPr>
            <w:tcW w:w="6248" w:type="dxa"/>
            <w:gridSpan w:val="14"/>
            <w:shd w:val="clear" w:color="auto" w:fill="auto"/>
          </w:tcPr>
          <w:p w14:paraId="3D536D5A" w14:textId="77777777" w:rsidR="000F6A6D" w:rsidRPr="00CF196E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 xml:space="preserve">Safleoedd tirlenwi anadweithiol </w:t>
            </w:r>
          </w:p>
        </w:tc>
        <w:tc>
          <w:tcPr>
            <w:tcW w:w="3695" w:type="dxa"/>
            <w:gridSpan w:val="9"/>
            <w:shd w:val="clear" w:color="auto" w:fill="auto"/>
          </w:tcPr>
          <w:p w14:paraId="4496E857" w14:textId="77777777" w:rsidR="000F6A6D" w:rsidRPr="00CF196E" w:rsidRDefault="00C24E03" w:rsidP="000F6A6D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CF196E">
              <w:rPr>
                <w:sz w:val="18"/>
                <w:szCs w:val="18"/>
                <w:lang w:val="cy-GB"/>
              </w:rPr>
              <w:t>Gweler y cwestiynau yn atodiad 4</w:t>
            </w:r>
          </w:p>
        </w:tc>
      </w:tr>
      <w:tr w:rsidR="00EA6E27" w14:paraId="358FDDE3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08"/>
        </w:trPr>
        <w:tc>
          <w:tcPr>
            <w:tcW w:w="9943" w:type="dxa"/>
            <w:gridSpan w:val="23"/>
            <w:shd w:val="clear" w:color="auto" w:fill="auto"/>
          </w:tcPr>
          <w:p w14:paraId="28FE0EF0" w14:textId="77777777" w:rsidR="000F6A6D" w:rsidRPr="00B568B7" w:rsidRDefault="00C24E03" w:rsidP="000F6A6D">
            <w:pPr>
              <w:pStyle w:val="Sectionheading"/>
              <w:spacing w:before="240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4 Monitro</w:t>
            </w:r>
          </w:p>
        </w:tc>
      </w:tr>
      <w:tr w:rsidR="00EA6E27" w14:paraId="150BA5B6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08"/>
        </w:trPr>
        <w:tc>
          <w:tcPr>
            <w:tcW w:w="9943" w:type="dxa"/>
            <w:gridSpan w:val="23"/>
            <w:shd w:val="clear" w:color="auto" w:fill="auto"/>
          </w:tcPr>
          <w:p w14:paraId="6B4018FE" w14:textId="77777777" w:rsidR="000F6A6D" w:rsidRDefault="00C24E03" w:rsidP="000F6A6D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4a Disgrifiwch y mesurau rydych yn eu defnyddio i fonitro allyriadau drwy gyfeirio at bob pwynt allyrru yn Nhabl 2 uchod</w:t>
            </w:r>
          </w:p>
        </w:tc>
      </w:tr>
      <w:tr w:rsidR="00EA6E27" w14:paraId="673E8C82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832"/>
        </w:trPr>
        <w:tc>
          <w:tcPr>
            <w:tcW w:w="9943" w:type="dxa"/>
            <w:gridSpan w:val="23"/>
            <w:shd w:val="clear" w:color="auto" w:fill="auto"/>
          </w:tcPr>
          <w:p w14:paraId="7AE0FE12" w14:textId="77777777" w:rsidR="000F6A6D" w:rsidRPr="00B568B7" w:rsidRDefault="00C24E03" w:rsidP="000F6A6D">
            <w:pPr>
              <w:pStyle w:val="ParagText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Dylech hefyd ddisgrifio unrhyw waith monitro amgylcheddol. Nodwch y canlynol:</w:t>
            </w:r>
          </w:p>
          <w:p w14:paraId="247FF945" w14:textId="77777777" w:rsidR="000F6A6D" w:rsidRPr="00B568B7" w:rsidRDefault="00C24E03" w:rsidP="000F6A6D">
            <w:pPr>
              <w:pStyle w:val="ParagText"/>
              <w:numPr>
                <w:ilvl w:val="0"/>
                <w:numId w:val="13"/>
              </w:numPr>
              <w:spacing w:before="120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pa mor aml rydych yn defnyddio'r mesurau hyn;</w:t>
            </w:r>
          </w:p>
          <w:p w14:paraId="5C8A81F0" w14:textId="77777777" w:rsidR="000F6A6D" w:rsidRPr="00B568B7" w:rsidRDefault="00C24E03" w:rsidP="000F6A6D">
            <w:pPr>
              <w:pStyle w:val="ParagText"/>
              <w:numPr>
                <w:ilvl w:val="0"/>
                <w:numId w:val="13"/>
              </w:numPr>
              <w:spacing w:before="120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 xml:space="preserve">y dulliau rydych yn eu defnyddio; </w:t>
            </w:r>
          </w:p>
          <w:p w14:paraId="48A7C508" w14:textId="77777777" w:rsidR="000F6A6D" w:rsidRPr="00B568B7" w:rsidRDefault="00C24E03" w:rsidP="000F6A6D">
            <w:pPr>
              <w:pStyle w:val="ParagText"/>
              <w:numPr>
                <w:ilvl w:val="0"/>
                <w:numId w:val="13"/>
              </w:numPr>
              <w:spacing w:before="120"/>
              <w:rPr>
                <w:rFonts w:eastAsia="Calibri"/>
              </w:rPr>
            </w:pPr>
            <w:r w:rsidRPr="00B568B7">
              <w:rPr>
                <w:rFonts w:eastAsia="Calibri"/>
                <w:lang w:val="cy-GB"/>
              </w:rPr>
              <w:t>y gweithdrefnau rydych yn eu dilyn er mwyn asesu'r mesurau.</w:t>
            </w:r>
          </w:p>
        </w:tc>
      </w:tr>
      <w:tr w:rsidR="00EA6E27" w14:paraId="26C971EA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09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5A157CD" w14:textId="77777777" w:rsidR="00244641" w:rsidRPr="007B7529" w:rsidRDefault="00C24E03" w:rsidP="0024451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299651338"/>
            <w:placeholder>
              <w:docPart w:val="BB3823AEA1B1433BA89C2D17FA724BE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9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B247FC" w14:textId="77777777" w:rsidR="00244641" w:rsidRPr="007B7529" w:rsidRDefault="00C24E03" w:rsidP="0024451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8079B2" w14:textId="77777777" w:rsidR="00244641" w:rsidRPr="007B7529" w:rsidRDefault="00583653" w:rsidP="00244516">
            <w:pPr>
              <w:pStyle w:val="Questiontext"/>
            </w:pPr>
          </w:p>
        </w:tc>
      </w:tr>
      <w:tr w:rsidR="00EA6E27" w14:paraId="113ED028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08"/>
        </w:trPr>
        <w:tc>
          <w:tcPr>
            <w:tcW w:w="9943" w:type="dxa"/>
            <w:gridSpan w:val="23"/>
            <w:shd w:val="clear" w:color="auto" w:fill="auto"/>
          </w:tcPr>
          <w:p w14:paraId="1923E617" w14:textId="77777777" w:rsidR="000F6A6D" w:rsidRDefault="00C24E03" w:rsidP="000F6A6D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4b Allyriadau yn y tarddle i'r aer yn unig</w:t>
            </w:r>
          </w:p>
        </w:tc>
      </w:tr>
      <w:tr w:rsidR="00EA6E27" w14:paraId="53B75AC8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08"/>
        </w:trPr>
        <w:tc>
          <w:tcPr>
            <w:tcW w:w="9943" w:type="dxa"/>
            <w:gridSpan w:val="23"/>
            <w:shd w:val="clear" w:color="auto" w:fill="auto"/>
          </w:tcPr>
          <w:p w14:paraId="31C4532B" w14:textId="77777777" w:rsidR="000F6A6D" w:rsidRDefault="00C24E03" w:rsidP="000F6A6D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Darparwch asesiad o'r lleoliadau samplu a ddefnyddiwyd i fesur allyriadau yn y tarddle i'r aer. Rhaid i'r asesiad ddefnyddio Nodyn Canllaw Technegol M1 (Monitro). Mae'r nodyn hwn ar gael yn adran Canllawiau ein Gwefan.</w:t>
            </w:r>
          </w:p>
        </w:tc>
      </w:tr>
      <w:tr w:rsidR="00EA6E27" w14:paraId="335C626F" w14:textId="77777777" w:rsidTr="00136EC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09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C229368" w14:textId="77777777" w:rsidR="00244641" w:rsidRPr="007B7529" w:rsidRDefault="00C24E03" w:rsidP="0024451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327257237"/>
            <w:placeholder>
              <w:docPart w:val="FC5D3BE84BCB47FFBDB62608DA4FE6A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9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7DD413" w14:textId="77777777" w:rsidR="00244641" w:rsidRPr="007B7529" w:rsidRDefault="00C24E03" w:rsidP="0024451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3DA7D5" w14:textId="77777777" w:rsidR="00244641" w:rsidRPr="007B7529" w:rsidRDefault="00583653" w:rsidP="00244516">
            <w:pPr>
              <w:pStyle w:val="Questiontext"/>
            </w:pPr>
          </w:p>
        </w:tc>
      </w:tr>
    </w:tbl>
    <w:p w14:paraId="7A38FDCF" w14:textId="77777777" w:rsidR="004E68D1" w:rsidRDefault="00C24E03">
      <w:r>
        <w:rPr>
          <w:lang w:val="cy-GB"/>
        </w:rPr>
        <w:br w:type="page"/>
      </w:r>
    </w:p>
    <w:tbl>
      <w:tblPr>
        <w:tblW w:w="9943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6"/>
        <w:gridCol w:w="11"/>
        <w:gridCol w:w="982"/>
        <w:gridCol w:w="9"/>
        <w:gridCol w:w="111"/>
        <w:gridCol w:w="592"/>
        <w:gridCol w:w="6"/>
        <w:gridCol w:w="274"/>
        <w:gridCol w:w="11"/>
        <w:gridCol w:w="2085"/>
        <w:gridCol w:w="17"/>
        <w:gridCol w:w="3953"/>
        <w:gridCol w:w="10"/>
        <w:gridCol w:w="21"/>
        <w:gridCol w:w="1855"/>
      </w:tblGrid>
      <w:tr w:rsidR="00EA6E27" w14:paraId="4DF58776" w14:textId="77777777" w:rsidTr="004E1870">
        <w:trPr>
          <w:gridBefore w:val="1"/>
          <w:wBefore w:w="6" w:type="dxa"/>
          <w:trHeight w:val="95"/>
        </w:trPr>
        <w:tc>
          <w:tcPr>
            <w:tcW w:w="9937" w:type="dxa"/>
            <w:gridSpan w:val="14"/>
            <w:shd w:val="clear" w:color="auto" w:fill="auto"/>
          </w:tcPr>
          <w:p w14:paraId="776DE4F5" w14:textId="77777777" w:rsidR="00947AA6" w:rsidRPr="00947AA6" w:rsidRDefault="00C24E03" w:rsidP="00947AA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>Atodiad 1 – Cwestiynau penodol ar gyfer y sector gwastraff clinigol</w:t>
            </w:r>
          </w:p>
        </w:tc>
      </w:tr>
      <w:tr w:rsidR="00EA6E27" w14:paraId="2F322BD3" w14:textId="77777777" w:rsidTr="004E1870">
        <w:trPr>
          <w:gridBefore w:val="1"/>
          <w:wBefore w:w="6" w:type="dxa"/>
          <w:trHeight w:val="95"/>
        </w:trPr>
        <w:tc>
          <w:tcPr>
            <w:tcW w:w="9937" w:type="dxa"/>
            <w:gridSpan w:val="14"/>
            <w:shd w:val="clear" w:color="auto" w:fill="auto"/>
          </w:tcPr>
          <w:p w14:paraId="5F5A8877" w14:textId="77777777" w:rsidR="004E68D1" w:rsidRDefault="00C24E03" w:rsidP="00B8467B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Noder: Os yw eich gweithdrefnau yn cydymffurfio'n llawn â'r safonau a nodir yn EPR 5.07, yna dylech dicio'r blwch 'oes' a darparu cyfeirnod y weithdrefn. Nid oes angen i chi ddarparu copi o'r weithdrefn.</w:t>
            </w:r>
          </w:p>
        </w:tc>
      </w:tr>
      <w:tr w:rsidR="00EA6E27" w14:paraId="41CF87B8" w14:textId="77777777" w:rsidTr="004E1870">
        <w:trPr>
          <w:gridBefore w:val="1"/>
          <w:wBefore w:w="6" w:type="dxa"/>
          <w:trHeight w:val="95"/>
        </w:trPr>
        <w:tc>
          <w:tcPr>
            <w:tcW w:w="9937" w:type="dxa"/>
            <w:gridSpan w:val="14"/>
            <w:shd w:val="clear" w:color="auto" w:fill="auto"/>
          </w:tcPr>
          <w:p w14:paraId="32C81B64" w14:textId="77777777" w:rsidR="004E68D1" w:rsidRDefault="00C24E03" w:rsidP="008378C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1 A oes gweithdrefnau cyn-derbyn ar waith sy'n cydymffurfio'n llawn â'r mesurau priodol a nodir yn adran 2.2 o EPR 5.07 ac a ddefnyddir i asesu ymholiad am wastraff cyn iddo gael ei dderbyn yn y cyfleuster? </w:t>
            </w:r>
          </w:p>
        </w:tc>
      </w:tr>
      <w:tr w:rsidR="00EA6E27" w14:paraId="7C43D3C9" w14:textId="77777777" w:rsidTr="004E1870">
        <w:trPr>
          <w:gridBefore w:val="1"/>
          <w:wBefore w:w="6" w:type="dxa"/>
          <w:trHeight w:val="169"/>
        </w:trPr>
        <w:tc>
          <w:tcPr>
            <w:tcW w:w="993" w:type="dxa"/>
            <w:gridSpan w:val="2"/>
            <w:shd w:val="clear" w:color="auto" w:fill="auto"/>
          </w:tcPr>
          <w:p w14:paraId="5196871E" w14:textId="77777777" w:rsidR="004E68D1" w:rsidRDefault="00C24E03" w:rsidP="00B8467B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1252816847"/>
          </w:sdtPr>
          <w:sdtEndPr/>
          <w:sdtContent>
            <w:tc>
              <w:tcPr>
                <w:tcW w:w="712" w:type="dxa"/>
                <w:gridSpan w:val="3"/>
                <w:shd w:val="clear" w:color="auto" w:fill="auto"/>
              </w:tcPr>
              <w:p w14:paraId="16CA6B9C" w14:textId="77777777" w:rsidR="004E68D1" w:rsidRDefault="00C24E03" w:rsidP="00B8467B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2" w:type="dxa"/>
            <w:gridSpan w:val="9"/>
            <w:shd w:val="clear" w:color="auto" w:fill="auto"/>
          </w:tcPr>
          <w:p w14:paraId="6E8EEDC0" w14:textId="77777777" w:rsidR="004E68D1" w:rsidRDefault="00C24E03" w:rsidP="00B8467B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EA6E27" w14:paraId="3433305E" w14:textId="77777777" w:rsidTr="004E1870">
        <w:trPr>
          <w:gridBefore w:val="6"/>
          <w:wBefore w:w="1711" w:type="dxa"/>
        </w:trPr>
        <w:tc>
          <w:tcPr>
            <w:tcW w:w="23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120BBBB" w14:textId="77777777" w:rsidR="00086DA2" w:rsidRPr="007B7529" w:rsidRDefault="00C24E03" w:rsidP="0024451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963011031"/>
            <w:placeholder>
              <w:docPart w:val="C41F148786684E12A93E8ADD3C4FCF1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CEDC8F" w14:textId="77777777" w:rsidR="00086DA2" w:rsidRPr="007B7529" w:rsidRDefault="00C24E03" w:rsidP="0024451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F03BCE" w14:textId="77777777" w:rsidR="00086DA2" w:rsidRPr="007B7529" w:rsidRDefault="00583653" w:rsidP="00244516">
            <w:pPr>
              <w:pStyle w:val="Questiontext"/>
            </w:pPr>
          </w:p>
        </w:tc>
      </w:tr>
      <w:tr w:rsidR="00EA6E27" w14:paraId="5B5C34F1" w14:textId="77777777" w:rsidTr="004E1870">
        <w:tc>
          <w:tcPr>
            <w:tcW w:w="4104" w:type="dxa"/>
            <w:gridSpan w:val="11"/>
            <w:shd w:val="clear" w:color="auto" w:fill="auto"/>
          </w:tcPr>
          <w:p w14:paraId="2AD35A98" w14:textId="77777777" w:rsidR="00086DA2" w:rsidRPr="003A523A" w:rsidRDefault="00583653" w:rsidP="0024451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747E6" w14:textId="77777777" w:rsidR="00086DA2" w:rsidRPr="003A523A" w:rsidRDefault="00583653" w:rsidP="0024451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0E9DEB65" w14:textId="77777777" w:rsidR="00086DA2" w:rsidRPr="003A523A" w:rsidRDefault="00583653" w:rsidP="0024451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A6E27" w14:paraId="7BBE4933" w14:textId="77777777" w:rsidTr="004E1870">
        <w:trPr>
          <w:gridBefore w:val="2"/>
          <w:wBefore w:w="17" w:type="dxa"/>
        </w:trPr>
        <w:tc>
          <w:tcPr>
            <w:tcW w:w="991" w:type="dxa"/>
            <w:gridSpan w:val="2"/>
            <w:shd w:val="clear" w:color="auto" w:fill="auto"/>
          </w:tcPr>
          <w:p w14:paraId="7B67E4AD" w14:textId="77777777" w:rsidR="003029FA" w:rsidRPr="007B7529" w:rsidRDefault="00C24E03" w:rsidP="003029FA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440691346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5BBCCCF6" w14:textId="77777777" w:rsidR="003029FA" w:rsidRPr="007B7529" w:rsidRDefault="00C24E03" w:rsidP="003029FA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0FECFB" w14:textId="77777777" w:rsidR="003029FA" w:rsidRPr="007B7529" w:rsidRDefault="00C24E03" w:rsidP="003029FA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760421497"/>
            <w:placeholder>
              <w:docPart w:val="EDBA52E24F3443B6945DF08CC6ABEC2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033D6F" w14:textId="77777777" w:rsidR="003029FA" w:rsidRPr="007B7529" w:rsidRDefault="00C24E03" w:rsidP="003029FA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58CD07" w14:textId="77777777" w:rsidR="003029FA" w:rsidRPr="007B7529" w:rsidRDefault="00583653" w:rsidP="003029FA">
            <w:pPr>
              <w:pStyle w:val="Questiontext"/>
            </w:pPr>
          </w:p>
        </w:tc>
      </w:tr>
      <w:tr w:rsidR="00EA6E27" w14:paraId="1D6C5B56" w14:textId="77777777" w:rsidTr="004E1870">
        <w:trPr>
          <w:gridBefore w:val="1"/>
          <w:wBefore w:w="6" w:type="dxa"/>
          <w:trHeight w:val="1012"/>
        </w:trPr>
        <w:tc>
          <w:tcPr>
            <w:tcW w:w="9937" w:type="dxa"/>
            <w:gridSpan w:val="14"/>
            <w:shd w:val="clear" w:color="auto" w:fill="auto"/>
          </w:tcPr>
          <w:p w14:paraId="4E0B2A8E" w14:textId="77777777" w:rsidR="004E68D1" w:rsidRDefault="00C24E03" w:rsidP="00B8467B">
            <w:pPr>
              <w:pStyle w:val="SubQuestion"/>
              <w:rPr>
                <w:rFonts w:eastAsia="Calibri"/>
                <w:lang w:eastAsia="en-GB"/>
              </w:rPr>
            </w:pPr>
            <w:r w:rsidRPr="00296023">
              <w:rPr>
                <w:rFonts w:eastAsia="Calibri"/>
                <w:bCs/>
                <w:lang w:val="cy-GB" w:eastAsia="en-GB"/>
              </w:rPr>
              <w:t>2 A oes gweithdrefnau derbyn gwastraff ar waith sy'n cydymffurfio'n llawn â'r mesurau priodol a nodir yn adran 2.2 o EPR 5.07, ac a ddefnyddir i ymdrin â materion megis llwythi sy'n cyrraedd ac yn cael eu harchwilio, samplu gwastraff, gwrthod gwastraff a chadw cofnodion er mwyn olrhain gwastraff?</w:t>
            </w:r>
          </w:p>
        </w:tc>
      </w:tr>
      <w:tr w:rsidR="00EA6E27" w14:paraId="521779D5" w14:textId="77777777" w:rsidTr="004E1870">
        <w:trPr>
          <w:gridBefore w:val="1"/>
          <w:wBefore w:w="6" w:type="dxa"/>
          <w:trHeight w:val="169"/>
        </w:trPr>
        <w:tc>
          <w:tcPr>
            <w:tcW w:w="993" w:type="dxa"/>
            <w:gridSpan w:val="2"/>
            <w:shd w:val="clear" w:color="auto" w:fill="auto"/>
          </w:tcPr>
          <w:p w14:paraId="60F8AC3C" w14:textId="77777777" w:rsidR="003029FA" w:rsidRDefault="00C24E03" w:rsidP="00D26F4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1000479434"/>
          </w:sdtPr>
          <w:sdtEndPr/>
          <w:sdtContent>
            <w:tc>
              <w:tcPr>
                <w:tcW w:w="712" w:type="dxa"/>
                <w:gridSpan w:val="3"/>
                <w:shd w:val="clear" w:color="auto" w:fill="auto"/>
              </w:tcPr>
              <w:p w14:paraId="3EF46A44" w14:textId="77777777" w:rsidR="003029FA" w:rsidRDefault="00C24E03" w:rsidP="00D26F41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2" w:type="dxa"/>
            <w:gridSpan w:val="9"/>
            <w:shd w:val="clear" w:color="auto" w:fill="auto"/>
          </w:tcPr>
          <w:p w14:paraId="419D7ED5" w14:textId="77777777" w:rsidR="003029FA" w:rsidRDefault="00C24E03" w:rsidP="00D26F4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EA6E27" w14:paraId="5FCD51CF" w14:textId="77777777" w:rsidTr="004E1870">
        <w:trPr>
          <w:gridBefore w:val="6"/>
          <w:wBefore w:w="1711" w:type="dxa"/>
        </w:trPr>
        <w:tc>
          <w:tcPr>
            <w:tcW w:w="23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9A9D304" w14:textId="77777777" w:rsidR="003029FA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361331521"/>
            <w:placeholder>
              <w:docPart w:val="37A77F528CC2480CBFCF2F70FF669F5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113D36" w14:textId="77777777" w:rsidR="003029FA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6604A7" w14:textId="77777777" w:rsidR="003029FA" w:rsidRPr="007B7529" w:rsidRDefault="00583653" w:rsidP="00D26F41">
            <w:pPr>
              <w:pStyle w:val="Questiontext"/>
            </w:pPr>
          </w:p>
        </w:tc>
      </w:tr>
      <w:tr w:rsidR="00EA6E27" w14:paraId="0698518D" w14:textId="77777777" w:rsidTr="004E1870">
        <w:tc>
          <w:tcPr>
            <w:tcW w:w="4104" w:type="dxa"/>
            <w:gridSpan w:val="11"/>
            <w:shd w:val="clear" w:color="auto" w:fill="auto"/>
          </w:tcPr>
          <w:p w14:paraId="62C8558D" w14:textId="77777777" w:rsidR="00360657" w:rsidRPr="003A523A" w:rsidRDefault="00583653" w:rsidP="00D26F4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6FCE2" w14:textId="77777777" w:rsidR="00360657" w:rsidRPr="003A523A" w:rsidRDefault="00583653" w:rsidP="00D26F41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86" w:type="dxa"/>
            <w:gridSpan w:val="3"/>
            <w:shd w:val="clear" w:color="auto" w:fill="auto"/>
            <w:vAlign w:val="center"/>
          </w:tcPr>
          <w:p w14:paraId="67A02AD6" w14:textId="77777777" w:rsidR="00360657" w:rsidRPr="003A523A" w:rsidRDefault="00583653" w:rsidP="00D26F4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A6E27" w14:paraId="2709D5F0" w14:textId="77777777" w:rsidTr="004E1870">
        <w:trPr>
          <w:gridBefore w:val="2"/>
          <w:wBefore w:w="17" w:type="dxa"/>
        </w:trPr>
        <w:tc>
          <w:tcPr>
            <w:tcW w:w="991" w:type="dxa"/>
            <w:gridSpan w:val="2"/>
            <w:shd w:val="clear" w:color="auto" w:fill="auto"/>
          </w:tcPr>
          <w:p w14:paraId="1C7D40BA" w14:textId="77777777" w:rsidR="003029FA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777095767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0C28E362" w14:textId="77777777" w:rsidR="003029FA" w:rsidRPr="007B7529" w:rsidRDefault="00C24E03" w:rsidP="00D26F4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A7E8D7" w14:textId="77777777" w:rsidR="003029FA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76712401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9C4976" w14:textId="77777777" w:rsidR="003029FA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BB070A" w14:textId="77777777" w:rsidR="003029FA" w:rsidRPr="007B7529" w:rsidRDefault="00583653" w:rsidP="00D26F41">
            <w:pPr>
              <w:pStyle w:val="Questiontext"/>
            </w:pPr>
          </w:p>
        </w:tc>
      </w:tr>
      <w:tr w:rsidR="00EA6E27" w14:paraId="0C310618" w14:textId="77777777" w:rsidTr="004E1870">
        <w:trPr>
          <w:gridBefore w:val="1"/>
          <w:wBefore w:w="6" w:type="dxa"/>
          <w:trHeight w:val="95"/>
        </w:trPr>
        <w:tc>
          <w:tcPr>
            <w:tcW w:w="9937" w:type="dxa"/>
            <w:gridSpan w:val="14"/>
            <w:shd w:val="clear" w:color="auto" w:fill="auto"/>
          </w:tcPr>
          <w:p w14:paraId="3F6120B8" w14:textId="77777777" w:rsidR="004E68D1" w:rsidRDefault="00C24E03" w:rsidP="00B8467B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3 A oes gweithdrefnau storio, trin a dosbarthu gwastraff a seilwaith ar waith sy'n cydymffurfio'n llawn â'r mesurau priodol a nodir yn adran 3.2 o EPR 5.07?</w:t>
            </w:r>
          </w:p>
        </w:tc>
      </w:tr>
      <w:tr w:rsidR="00EA6E27" w14:paraId="5E900A19" w14:textId="77777777" w:rsidTr="004E1870">
        <w:trPr>
          <w:gridBefore w:val="1"/>
          <w:wBefore w:w="6" w:type="dxa"/>
          <w:trHeight w:val="169"/>
        </w:trPr>
        <w:tc>
          <w:tcPr>
            <w:tcW w:w="993" w:type="dxa"/>
            <w:gridSpan w:val="2"/>
            <w:shd w:val="clear" w:color="auto" w:fill="auto"/>
          </w:tcPr>
          <w:p w14:paraId="4FC372A0" w14:textId="77777777" w:rsidR="00360657" w:rsidRDefault="00C24E03" w:rsidP="00D26F4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1546407548"/>
          </w:sdtPr>
          <w:sdtEndPr/>
          <w:sdtContent>
            <w:tc>
              <w:tcPr>
                <w:tcW w:w="712" w:type="dxa"/>
                <w:gridSpan w:val="3"/>
                <w:shd w:val="clear" w:color="auto" w:fill="auto"/>
              </w:tcPr>
              <w:p w14:paraId="18114EE7" w14:textId="77777777" w:rsidR="00360657" w:rsidRDefault="00C24E03" w:rsidP="00D26F41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2" w:type="dxa"/>
            <w:gridSpan w:val="9"/>
            <w:shd w:val="clear" w:color="auto" w:fill="auto"/>
          </w:tcPr>
          <w:p w14:paraId="6B0CA12C" w14:textId="77777777" w:rsidR="00360657" w:rsidRDefault="00C24E03" w:rsidP="00D26F4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EA6E27" w14:paraId="38CBB88D" w14:textId="77777777" w:rsidTr="004E1870">
        <w:trPr>
          <w:gridBefore w:val="6"/>
          <w:wBefore w:w="1711" w:type="dxa"/>
        </w:trPr>
        <w:tc>
          <w:tcPr>
            <w:tcW w:w="23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6E03753" w14:textId="77777777" w:rsidR="00360657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38128624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B7479C" w14:textId="77777777" w:rsidR="00360657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43316A" w14:textId="77777777" w:rsidR="00360657" w:rsidRPr="007B7529" w:rsidRDefault="00583653" w:rsidP="00D26F41">
            <w:pPr>
              <w:pStyle w:val="Questiontext"/>
            </w:pPr>
          </w:p>
        </w:tc>
      </w:tr>
      <w:tr w:rsidR="00EA6E27" w14:paraId="65809207" w14:textId="77777777" w:rsidTr="004E1870">
        <w:tc>
          <w:tcPr>
            <w:tcW w:w="4104" w:type="dxa"/>
            <w:gridSpan w:val="11"/>
            <w:shd w:val="clear" w:color="auto" w:fill="auto"/>
          </w:tcPr>
          <w:p w14:paraId="7A73DB9A" w14:textId="77777777" w:rsidR="00360657" w:rsidRPr="003A523A" w:rsidRDefault="00583653" w:rsidP="00D26F4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C8FBE" w14:textId="77777777" w:rsidR="00360657" w:rsidRPr="003A523A" w:rsidRDefault="00583653" w:rsidP="00D26F41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86" w:type="dxa"/>
            <w:gridSpan w:val="3"/>
            <w:shd w:val="clear" w:color="auto" w:fill="auto"/>
            <w:vAlign w:val="center"/>
          </w:tcPr>
          <w:p w14:paraId="61E33BF8" w14:textId="77777777" w:rsidR="00360657" w:rsidRPr="003A523A" w:rsidRDefault="00583653" w:rsidP="00D26F4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A6E27" w14:paraId="2394B16E" w14:textId="77777777" w:rsidTr="004E1870">
        <w:trPr>
          <w:gridBefore w:val="2"/>
          <w:wBefore w:w="17" w:type="dxa"/>
        </w:trPr>
        <w:tc>
          <w:tcPr>
            <w:tcW w:w="991" w:type="dxa"/>
            <w:gridSpan w:val="2"/>
            <w:shd w:val="clear" w:color="auto" w:fill="auto"/>
          </w:tcPr>
          <w:p w14:paraId="106EF6D4" w14:textId="77777777" w:rsidR="00360657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53542437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0BFFE628" w14:textId="77777777" w:rsidR="00360657" w:rsidRPr="007B7529" w:rsidRDefault="00C24E03" w:rsidP="00D26F4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2D366A" w14:textId="77777777" w:rsidR="00360657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87488691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8D6EF4" w14:textId="77777777" w:rsidR="00360657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E65697" w14:textId="77777777" w:rsidR="00360657" w:rsidRPr="007B7529" w:rsidRDefault="00583653" w:rsidP="00D26F41">
            <w:pPr>
              <w:pStyle w:val="Questiontext"/>
            </w:pPr>
          </w:p>
        </w:tc>
      </w:tr>
      <w:tr w:rsidR="00EA6E27" w14:paraId="1014DB3E" w14:textId="77777777" w:rsidTr="004E1870">
        <w:trPr>
          <w:gridBefore w:val="1"/>
          <w:wBefore w:w="6" w:type="dxa"/>
          <w:trHeight w:val="567"/>
        </w:trPr>
        <w:tc>
          <w:tcPr>
            <w:tcW w:w="9937" w:type="dxa"/>
            <w:gridSpan w:val="14"/>
            <w:shd w:val="clear" w:color="auto" w:fill="auto"/>
          </w:tcPr>
          <w:p w14:paraId="1A6782E2" w14:textId="77777777" w:rsidR="004E68D1" w:rsidRDefault="00C24E03" w:rsidP="00B8467B">
            <w:pPr>
              <w:pStyle w:val="SubQuestion"/>
              <w:rPr>
                <w:rFonts w:eastAsia="Calibri"/>
                <w:lang w:eastAsia="en-GB"/>
              </w:rPr>
            </w:pPr>
            <w:r w:rsidRPr="00FA43D4">
              <w:rPr>
                <w:rFonts w:eastAsia="Calibri"/>
                <w:bCs/>
                <w:lang w:val="cy-GB" w:eastAsia="en-GB"/>
              </w:rPr>
              <w:t>4 A oes gweithdrefnau monitro ar waith sy'n cydymffurfio'n llawn â'r mesurau priodol a nodir yn adran 3.3 o EPR 5.07?</w:t>
            </w:r>
          </w:p>
        </w:tc>
      </w:tr>
      <w:tr w:rsidR="00EA6E27" w14:paraId="2506E2A6" w14:textId="77777777" w:rsidTr="004E1870">
        <w:trPr>
          <w:gridBefore w:val="1"/>
          <w:wBefore w:w="6" w:type="dxa"/>
          <w:trHeight w:val="169"/>
        </w:trPr>
        <w:tc>
          <w:tcPr>
            <w:tcW w:w="993" w:type="dxa"/>
            <w:gridSpan w:val="2"/>
            <w:shd w:val="clear" w:color="auto" w:fill="auto"/>
          </w:tcPr>
          <w:p w14:paraId="0B2B8369" w14:textId="77777777" w:rsidR="00360657" w:rsidRDefault="00C24E03" w:rsidP="00D26F4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709803949"/>
          </w:sdtPr>
          <w:sdtEndPr/>
          <w:sdtContent>
            <w:tc>
              <w:tcPr>
                <w:tcW w:w="712" w:type="dxa"/>
                <w:gridSpan w:val="3"/>
                <w:shd w:val="clear" w:color="auto" w:fill="auto"/>
              </w:tcPr>
              <w:p w14:paraId="1F5D1B3A" w14:textId="77777777" w:rsidR="00360657" w:rsidRDefault="00C24E03" w:rsidP="00D26F41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2" w:type="dxa"/>
            <w:gridSpan w:val="9"/>
            <w:shd w:val="clear" w:color="auto" w:fill="auto"/>
          </w:tcPr>
          <w:p w14:paraId="51EA4FDE" w14:textId="77777777" w:rsidR="00360657" w:rsidRDefault="00C24E03" w:rsidP="00D26F4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gyfiawnhad dros wyro o EPR 5.07 a chyflwynwch gopi o'r gweithdrefnau</w:t>
            </w:r>
          </w:p>
        </w:tc>
      </w:tr>
      <w:tr w:rsidR="00EA6E27" w14:paraId="2D2F4840" w14:textId="77777777" w:rsidTr="004E1870">
        <w:trPr>
          <w:gridBefore w:val="6"/>
          <w:wBefore w:w="1711" w:type="dxa"/>
        </w:trPr>
        <w:tc>
          <w:tcPr>
            <w:tcW w:w="237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31BC78" w14:textId="77777777" w:rsidR="00360657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30735749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1809FB" w14:textId="77777777" w:rsidR="00360657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C43B979" w14:textId="77777777" w:rsidR="00360657" w:rsidRPr="007B7529" w:rsidRDefault="00583653" w:rsidP="00D26F41">
            <w:pPr>
              <w:pStyle w:val="Questiontext"/>
            </w:pPr>
          </w:p>
        </w:tc>
      </w:tr>
      <w:tr w:rsidR="00EA6E27" w14:paraId="3AA48BBE" w14:textId="77777777" w:rsidTr="004E1870">
        <w:tc>
          <w:tcPr>
            <w:tcW w:w="4104" w:type="dxa"/>
            <w:gridSpan w:val="11"/>
            <w:shd w:val="clear" w:color="auto" w:fill="auto"/>
          </w:tcPr>
          <w:p w14:paraId="09F38B4E" w14:textId="77777777" w:rsidR="00360657" w:rsidRPr="003A523A" w:rsidRDefault="00583653" w:rsidP="00D26F4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3F0D2" w14:textId="77777777" w:rsidR="00360657" w:rsidRPr="003A523A" w:rsidRDefault="00583653" w:rsidP="00D26F41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86" w:type="dxa"/>
            <w:gridSpan w:val="3"/>
            <w:shd w:val="clear" w:color="auto" w:fill="auto"/>
            <w:vAlign w:val="center"/>
          </w:tcPr>
          <w:p w14:paraId="66AA9F0C" w14:textId="77777777" w:rsidR="00360657" w:rsidRPr="003A523A" w:rsidRDefault="00583653" w:rsidP="00D26F4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A6E27" w14:paraId="6B37C56E" w14:textId="77777777" w:rsidTr="004E1870">
        <w:trPr>
          <w:gridBefore w:val="2"/>
          <w:wBefore w:w="17" w:type="dxa"/>
        </w:trPr>
        <w:tc>
          <w:tcPr>
            <w:tcW w:w="991" w:type="dxa"/>
            <w:gridSpan w:val="2"/>
            <w:shd w:val="clear" w:color="auto" w:fill="auto"/>
          </w:tcPr>
          <w:p w14:paraId="5591BF94" w14:textId="77777777" w:rsidR="00360657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876926233"/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536F7C83" w14:textId="77777777" w:rsidR="00360657" w:rsidRPr="007B7529" w:rsidRDefault="00C24E03" w:rsidP="00D26F4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088F12" w14:textId="77777777" w:rsidR="00360657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84498693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658B72" w14:textId="77777777" w:rsidR="00360657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A34917" w14:textId="77777777" w:rsidR="00360657" w:rsidRPr="007B7529" w:rsidRDefault="00583653" w:rsidP="00D26F41">
            <w:pPr>
              <w:pStyle w:val="Questiontext"/>
            </w:pPr>
          </w:p>
        </w:tc>
      </w:tr>
      <w:tr w:rsidR="00EA6E27" w14:paraId="2738C660" w14:textId="77777777" w:rsidTr="004E1870">
        <w:trPr>
          <w:gridBefore w:val="1"/>
          <w:wBefore w:w="6" w:type="dxa"/>
          <w:trHeight w:val="95"/>
        </w:trPr>
        <w:tc>
          <w:tcPr>
            <w:tcW w:w="9937" w:type="dxa"/>
            <w:gridSpan w:val="14"/>
            <w:shd w:val="clear" w:color="auto" w:fill="auto"/>
          </w:tcPr>
          <w:p w14:paraId="559DF124" w14:textId="77777777" w:rsidR="004E68D1" w:rsidRDefault="00C24E03" w:rsidP="00B8467B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5 A ydych yn cynnig naill ai </w:t>
            </w:r>
          </w:p>
        </w:tc>
      </w:tr>
      <w:tr w:rsidR="00EA6E27" w14:paraId="1C3AA030" w14:textId="77777777" w:rsidTr="004E1870">
        <w:trPr>
          <w:gridBefore w:val="1"/>
          <w:wBefore w:w="6" w:type="dxa"/>
          <w:trHeight w:val="95"/>
        </w:trPr>
        <w:tc>
          <w:tcPr>
            <w:tcW w:w="9937" w:type="dxa"/>
            <w:gridSpan w:val="14"/>
            <w:shd w:val="clear" w:color="auto" w:fill="auto"/>
          </w:tcPr>
          <w:p w14:paraId="481F119D" w14:textId="77777777" w:rsidR="004E68D1" w:rsidRPr="009A0DE3" w:rsidRDefault="00C24E03" w:rsidP="004E68D1">
            <w:pPr>
              <w:pStyle w:val="Questiontext"/>
              <w:numPr>
                <w:ilvl w:val="0"/>
                <w:numId w:val="14"/>
              </w:numPr>
              <w:rPr>
                <w:rFonts w:eastAsia="ZapfDingbats"/>
              </w:rPr>
            </w:pPr>
            <w:r w:rsidRPr="009A0DE3">
              <w:rPr>
                <w:rFonts w:eastAsia="ZapfDingbats"/>
                <w:lang w:val="cy-GB"/>
              </w:rPr>
              <w:t>derbyn gwastraff ychwanegol nas cynhwyswyd yn Nhabl 2.1 o adran 2.1 o EPR 5.07, neu</w:t>
            </w:r>
          </w:p>
          <w:p w14:paraId="6AF38B79" w14:textId="77777777" w:rsidR="004E68D1" w:rsidRPr="009A0DE3" w:rsidRDefault="00C24E03" w:rsidP="004E68D1">
            <w:pPr>
              <w:pStyle w:val="Questiontext"/>
              <w:numPr>
                <w:ilvl w:val="0"/>
                <w:numId w:val="14"/>
              </w:numPr>
              <w:rPr>
                <w:rFonts w:eastAsia="Calibri"/>
              </w:rPr>
            </w:pPr>
            <w:r w:rsidRPr="009A0DE3">
              <w:rPr>
                <w:rFonts w:eastAsia="ZapfDingbats"/>
                <w:lang w:val="cy-GB"/>
              </w:rPr>
              <w:t>gymhwyso gweithgaredd a ganiateir at wastraff ac eithrio'r gweithgareddau a nodwyd ar gyfer y gwastraff hwnnw yn Nhabl 2.1?</w:t>
            </w:r>
          </w:p>
        </w:tc>
      </w:tr>
      <w:tr w:rsidR="00EA6E27" w14:paraId="051710C8" w14:textId="77777777" w:rsidTr="00136EC8">
        <w:trPr>
          <w:gridBefore w:val="1"/>
          <w:wBefore w:w="6" w:type="dxa"/>
          <w:trHeight w:val="127"/>
        </w:trPr>
        <w:tc>
          <w:tcPr>
            <w:tcW w:w="1113" w:type="dxa"/>
            <w:gridSpan w:val="4"/>
            <w:shd w:val="clear" w:color="auto" w:fill="auto"/>
          </w:tcPr>
          <w:p w14:paraId="10201567" w14:textId="77777777" w:rsidR="004E68D1" w:rsidRPr="001E6B22" w:rsidRDefault="00C24E03" w:rsidP="00B8467B">
            <w:pPr>
              <w:pStyle w:val="Questiontext"/>
              <w:rPr>
                <w:rFonts w:eastAsia="Calibri"/>
              </w:rPr>
            </w:pPr>
            <w:r w:rsidRPr="001E6B22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  <w:lang w:eastAsia="en-GB"/>
            </w:rPr>
            <w:id w:val="-1361815473"/>
          </w:sdtPr>
          <w:sdtEndPr/>
          <w:sdtContent>
            <w:tc>
              <w:tcPr>
                <w:tcW w:w="872" w:type="dxa"/>
                <w:gridSpan w:val="3"/>
                <w:shd w:val="clear" w:color="auto" w:fill="auto"/>
              </w:tcPr>
              <w:p w14:paraId="39E1BA3B" w14:textId="77777777" w:rsidR="004E68D1" w:rsidRPr="001E6B22" w:rsidRDefault="00C24E03" w:rsidP="00B8467B">
                <w:pPr>
                  <w:pStyle w:val="Questiontext"/>
                  <w:rPr>
                    <w:rFonts w:eastAsia="Calibri"/>
                  </w:rPr>
                </w:pPr>
                <w:r w:rsidRPr="001E6B22"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7952" w:type="dxa"/>
            <w:gridSpan w:val="7"/>
            <w:shd w:val="clear" w:color="auto" w:fill="auto"/>
          </w:tcPr>
          <w:p w14:paraId="23B22A8C" w14:textId="77777777" w:rsidR="004E68D1" w:rsidRPr="001E6B22" w:rsidRDefault="00583653" w:rsidP="00B8467B">
            <w:pPr>
              <w:pStyle w:val="Questiontext"/>
              <w:rPr>
                <w:rFonts w:eastAsia="Calibri"/>
              </w:rPr>
            </w:pPr>
          </w:p>
        </w:tc>
      </w:tr>
      <w:tr w:rsidR="00EA6E27" w14:paraId="7E8D65AE" w14:textId="77777777" w:rsidTr="00136EC8">
        <w:trPr>
          <w:gridBefore w:val="2"/>
          <w:wBefore w:w="17" w:type="dxa"/>
        </w:trPr>
        <w:tc>
          <w:tcPr>
            <w:tcW w:w="1102" w:type="dxa"/>
            <w:gridSpan w:val="3"/>
            <w:shd w:val="clear" w:color="auto" w:fill="auto"/>
          </w:tcPr>
          <w:p w14:paraId="60EB8CEA" w14:textId="77777777" w:rsidR="00286DD6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  <w:lang w:eastAsia="en-GB"/>
            </w:rPr>
            <w:id w:val="773125481"/>
          </w:sdtPr>
          <w:sdtEndPr/>
          <w:sdtContent>
            <w:tc>
              <w:tcPr>
                <w:tcW w:w="883" w:type="dxa"/>
                <w:gridSpan w:val="4"/>
                <w:shd w:val="clear" w:color="auto" w:fill="auto"/>
              </w:tcPr>
              <w:p w14:paraId="4789D90E" w14:textId="77777777" w:rsidR="00286DD6" w:rsidRPr="007B7529" w:rsidRDefault="00C24E03" w:rsidP="00D26F4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7941" w:type="dxa"/>
            <w:gridSpan w:val="6"/>
            <w:shd w:val="clear" w:color="auto" w:fill="auto"/>
          </w:tcPr>
          <w:p w14:paraId="0E58C515" w14:textId="77777777" w:rsidR="00286DD6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 xml:space="preserve">Rhaid i chi ddarparu cyfiawnhad </w:t>
            </w:r>
          </w:p>
        </w:tc>
      </w:tr>
      <w:tr w:rsidR="00EA6E27" w14:paraId="3AB7E324" w14:textId="77777777" w:rsidTr="00136EC8">
        <w:trPr>
          <w:gridBefore w:val="2"/>
          <w:wBefore w:w="17" w:type="dxa"/>
        </w:trPr>
        <w:tc>
          <w:tcPr>
            <w:tcW w:w="1102" w:type="dxa"/>
            <w:gridSpan w:val="3"/>
            <w:shd w:val="clear" w:color="auto" w:fill="auto"/>
          </w:tcPr>
          <w:p w14:paraId="1182C71D" w14:textId="77777777" w:rsidR="001E6B22" w:rsidRPr="007B7529" w:rsidRDefault="00583653" w:rsidP="00D26F41">
            <w:pPr>
              <w:pStyle w:val="Questiontext"/>
            </w:pPr>
          </w:p>
        </w:tc>
        <w:tc>
          <w:tcPr>
            <w:tcW w:w="883" w:type="dxa"/>
            <w:gridSpan w:val="4"/>
            <w:shd w:val="clear" w:color="auto" w:fill="auto"/>
          </w:tcPr>
          <w:p w14:paraId="611D6399" w14:textId="77777777" w:rsidR="001E6B22" w:rsidRPr="007B7529" w:rsidRDefault="00583653" w:rsidP="00D26F41">
            <w:pPr>
              <w:pStyle w:val="Questiontext"/>
            </w:pP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auto"/>
          </w:tcPr>
          <w:p w14:paraId="3F82CA09" w14:textId="77777777" w:rsidR="001E6B22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31656328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8D92DD" w14:textId="77777777" w:rsidR="001E6B22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47E8BA" w14:textId="77777777" w:rsidR="001E6B22" w:rsidRPr="007B7529" w:rsidRDefault="00583653" w:rsidP="00D26F41">
            <w:pPr>
              <w:pStyle w:val="Questiontext"/>
            </w:pPr>
          </w:p>
        </w:tc>
      </w:tr>
      <w:tr w:rsidR="00EA6E27" w14:paraId="5C90117C" w14:textId="77777777" w:rsidTr="004E1870">
        <w:trPr>
          <w:gridBefore w:val="1"/>
          <w:wBefore w:w="6" w:type="dxa"/>
          <w:trHeight w:val="95"/>
        </w:trPr>
        <w:tc>
          <w:tcPr>
            <w:tcW w:w="9937" w:type="dxa"/>
            <w:gridSpan w:val="14"/>
            <w:shd w:val="clear" w:color="auto" w:fill="auto"/>
          </w:tcPr>
          <w:p w14:paraId="3B919F11" w14:textId="77777777" w:rsidR="004E68D1" w:rsidRDefault="00C24E03" w:rsidP="008378CC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6 Darparwch ddisgrifiad cryno o'r gweithgareddau trin yr ymgymerir â hwy yn y cyfleuster. Dylai hyn gwmpasu'r egwyddorion cyffredinol a nodir yn adran 2.1.4 o EPR 5.07</w:t>
            </w:r>
          </w:p>
        </w:tc>
      </w:tr>
      <w:tr w:rsidR="00EA6E27" w14:paraId="13BE3D1A" w14:textId="77777777" w:rsidTr="004E1870">
        <w:trPr>
          <w:gridBefore w:val="1"/>
          <w:wBefore w:w="6" w:type="dxa"/>
        </w:trPr>
        <w:tc>
          <w:tcPr>
            <w:tcW w:w="409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DFBB8BC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79743841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EAD358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5" w:type="dxa"/>
            <w:tcBorders>
              <w:left w:val="single" w:sz="4" w:space="0" w:color="auto"/>
            </w:tcBorders>
            <w:shd w:val="clear" w:color="auto" w:fill="auto"/>
          </w:tcPr>
          <w:p w14:paraId="37BAC903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5EDA9923" w14:textId="77777777" w:rsidTr="004E1870">
        <w:trPr>
          <w:gridBefore w:val="1"/>
          <w:wBefore w:w="6" w:type="dxa"/>
          <w:trHeight w:val="95"/>
        </w:trPr>
        <w:tc>
          <w:tcPr>
            <w:tcW w:w="9937" w:type="dxa"/>
            <w:gridSpan w:val="14"/>
            <w:shd w:val="clear" w:color="auto" w:fill="auto"/>
          </w:tcPr>
          <w:p w14:paraId="043ACD17" w14:textId="77777777" w:rsidR="004E68D1" w:rsidRDefault="00C24E03" w:rsidP="00B8467B">
            <w:pPr>
              <w:pStyle w:val="SubQuestion"/>
              <w:rPr>
                <w:rFonts w:eastAsia="Calibri"/>
                <w:lang w:eastAsia="en-GB"/>
              </w:rPr>
            </w:pPr>
            <w:r w:rsidRPr="007631BD">
              <w:rPr>
                <w:rFonts w:eastAsia="Calibri"/>
                <w:bCs/>
                <w:lang w:val="cy-GB" w:eastAsia="en-GB"/>
              </w:rPr>
              <w:t>7 Darparwch gynlluniau yn nodi lleoliad pob peiriant trin a phrif gydrannau'r peiriant a'r llif proses</w:t>
            </w:r>
          </w:p>
        </w:tc>
      </w:tr>
      <w:tr w:rsidR="00EA6E27" w14:paraId="4C17D48D" w14:textId="77777777" w:rsidTr="004E1870">
        <w:trPr>
          <w:gridBefore w:val="1"/>
          <w:wBefore w:w="6" w:type="dxa"/>
        </w:trPr>
        <w:tc>
          <w:tcPr>
            <w:tcW w:w="409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331ACE2" w14:textId="77777777" w:rsidR="00360657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60110970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C2136C" w14:textId="77777777" w:rsidR="00360657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5" w:type="dxa"/>
            <w:tcBorders>
              <w:left w:val="single" w:sz="4" w:space="0" w:color="auto"/>
            </w:tcBorders>
            <w:shd w:val="clear" w:color="auto" w:fill="auto"/>
          </w:tcPr>
          <w:p w14:paraId="676FEE5A" w14:textId="77777777" w:rsidR="00360657" w:rsidRPr="007B7529" w:rsidRDefault="00583653" w:rsidP="00D26F41">
            <w:pPr>
              <w:pStyle w:val="Questiontext"/>
            </w:pPr>
          </w:p>
        </w:tc>
      </w:tr>
    </w:tbl>
    <w:p w14:paraId="4942079A" w14:textId="77777777" w:rsidR="004E68D1" w:rsidRDefault="00583653" w:rsidP="00E55936">
      <w:pPr>
        <w:pStyle w:val="Sectionheading"/>
        <w:rPr>
          <w:rFonts w:eastAsia="Calibri"/>
          <w:lang w:eastAsia="en-GB"/>
        </w:rPr>
        <w:sectPr w:rsidR="004E68D1" w:rsidSect="007F23CC">
          <w:headerReference w:type="first" r:id="rId22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43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6"/>
        <w:gridCol w:w="11"/>
        <w:gridCol w:w="982"/>
        <w:gridCol w:w="9"/>
        <w:gridCol w:w="703"/>
        <w:gridCol w:w="6"/>
        <w:gridCol w:w="2368"/>
        <w:gridCol w:w="17"/>
        <w:gridCol w:w="3950"/>
        <w:gridCol w:w="10"/>
        <w:gridCol w:w="25"/>
        <w:gridCol w:w="1856"/>
      </w:tblGrid>
      <w:tr w:rsidR="00EA6E27" w14:paraId="4C3FC7F9" w14:textId="77777777" w:rsidTr="004E1870">
        <w:trPr>
          <w:gridBefore w:val="2"/>
          <w:wBefore w:w="17" w:type="dxa"/>
          <w:trHeight w:val="95"/>
        </w:trPr>
        <w:tc>
          <w:tcPr>
            <w:tcW w:w="9926" w:type="dxa"/>
            <w:gridSpan w:val="10"/>
            <w:shd w:val="clear" w:color="auto" w:fill="auto"/>
          </w:tcPr>
          <w:p w14:paraId="052A8BBF" w14:textId="77777777" w:rsidR="00947AA6" w:rsidRDefault="00C24E03" w:rsidP="00947AA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 xml:space="preserve">Atodiad 2 </w:t>
            </w:r>
            <w:r>
              <w:rPr>
                <w:rFonts w:eastAsia="Calibri"/>
                <w:b w:val="0"/>
                <w:lang w:val="cy-GB" w:eastAsia="en-GB"/>
              </w:rPr>
              <w:t>– Cwestiynau penodol ar gyfer y sector adfer a gwaredu gwastraff peryglus</w:t>
            </w:r>
          </w:p>
        </w:tc>
      </w:tr>
      <w:tr w:rsidR="00EA6E27" w14:paraId="5A74E2D3" w14:textId="77777777" w:rsidTr="004E1870">
        <w:trPr>
          <w:gridBefore w:val="2"/>
          <w:wBefore w:w="17" w:type="dxa"/>
          <w:trHeight w:val="95"/>
        </w:trPr>
        <w:tc>
          <w:tcPr>
            <w:tcW w:w="9926" w:type="dxa"/>
            <w:gridSpan w:val="10"/>
            <w:shd w:val="clear" w:color="auto" w:fill="auto"/>
          </w:tcPr>
          <w:p w14:paraId="45E76E07" w14:textId="77777777" w:rsidR="004E68D1" w:rsidRDefault="00C24E03" w:rsidP="00B8467B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Noder: Os yw eich gweithdrefnau yn cydymffurfio'n llawn â'r safonau a nodir yn SGN 5.06, yna dylech dicio'r blwch 'oes' a darparu cyfeirnod y weithdrefn. Nid oes angen i chi ddarparu copi o'r weithdrefn.</w:t>
            </w:r>
          </w:p>
        </w:tc>
      </w:tr>
      <w:tr w:rsidR="00EA6E27" w14:paraId="050F826C" w14:textId="77777777" w:rsidTr="004E1870">
        <w:trPr>
          <w:gridBefore w:val="2"/>
          <w:wBefore w:w="17" w:type="dxa"/>
          <w:trHeight w:val="95"/>
        </w:trPr>
        <w:tc>
          <w:tcPr>
            <w:tcW w:w="9926" w:type="dxa"/>
            <w:gridSpan w:val="10"/>
            <w:shd w:val="clear" w:color="auto" w:fill="auto"/>
          </w:tcPr>
          <w:p w14:paraId="512EA227" w14:textId="77777777" w:rsidR="004E68D1" w:rsidRDefault="00C24E03" w:rsidP="008378CC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1 A oes gweithdrefnau cyn-derbyn ar waith sy'n cydymffurfio'n llawn â'r mesurau priodol a nodir yn adran 2.1.1 o SGN 5.06 ac a ddefnyddir i asesu ymholiad am wastraff cyn iddo gael ei dderbyn yn y cyfleuster? </w:t>
            </w:r>
          </w:p>
        </w:tc>
      </w:tr>
      <w:tr w:rsidR="00EA6E27" w14:paraId="642EBB19" w14:textId="77777777" w:rsidTr="004E1870">
        <w:trPr>
          <w:gridBefore w:val="1"/>
          <w:wBefore w:w="6" w:type="dxa"/>
          <w:trHeight w:val="169"/>
        </w:trPr>
        <w:tc>
          <w:tcPr>
            <w:tcW w:w="993" w:type="dxa"/>
            <w:gridSpan w:val="2"/>
            <w:shd w:val="clear" w:color="auto" w:fill="auto"/>
          </w:tcPr>
          <w:p w14:paraId="3F0B0AF4" w14:textId="77777777" w:rsidR="004E1870" w:rsidRDefault="00C24E03" w:rsidP="00D26F4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754976143"/>
          </w:sdtPr>
          <w:sdtEndPr/>
          <w:sdtContent>
            <w:tc>
              <w:tcPr>
                <w:tcW w:w="712" w:type="dxa"/>
                <w:gridSpan w:val="2"/>
                <w:shd w:val="clear" w:color="auto" w:fill="auto"/>
              </w:tcPr>
              <w:p w14:paraId="25B00271" w14:textId="77777777" w:rsidR="004E1870" w:rsidRDefault="00C24E03" w:rsidP="00D26F41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2" w:type="dxa"/>
            <w:gridSpan w:val="7"/>
            <w:shd w:val="clear" w:color="auto" w:fill="auto"/>
          </w:tcPr>
          <w:p w14:paraId="6C5A6DAF" w14:textId="77777777" w:rsidR="004E1870" w:rsidRDefault="00C24E03" w:rsidP="00D26F4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Darparwch gyfiawnhad dros wyro o SGN 5.06 a chyflwynwch gopi o'r gweithdrefnau</w:t>
            </w:r>
          </w:p>
        </w:tc>
      </w:tr>
      <w:tr w:rsidR="00EA6E27" w14:paraId="7A84AB80" w14:textId="77777777" w:rsidTr="004E1870">
        <w:trPr>
          <w:gridBefore w:val="5"/>
          <w:wBefore w:w="1711" w:type="dxa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CC96E7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91590703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7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C6208B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DB3B74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08FB3018" w14:textId="77777777" w:rsidTr="004E1870">
        <w:tc>
          <w:tcPr>
            <w:tcW w:w="4102" w:type="dxa"/>
            <w:gridSpan w:val="8"/>
            <w:shd w:val="clear" w:color="auto" w:fill="auto"/>
          </w:tcPr>
          <w:p w14:paraId="4EB44FF3" w14:textId="77777777" w:rsidR="004E1870" w:rsidRPr="003A523A" w:rsidRDefault="00583653" w:rsidP="00D26F4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C0041" w14:textId="77777777" w:rsidR="004E1870" w:rsidRPr="003A523A" w:rsidRDefault="00583653" w:rsidP="00D26F41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2852BBCB" w14:textId="77777777" w:rsidR="004E1870" w:rsidRPr="003A523A" w:rsidRDefault="00583653" w:rsidP="00D26F4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A6E27" w14:paraId="282601A1" w14:textId="77777777" w:rsidTr="004E1870">
        <w:trPr>
          <w:gridBefore w:val="2"/>
          <w:wBefore w:w="17" w:type="dxa"/>
        </w:trPr>
        <w:tc>
          <w:tcPr>
            <w:tcW w:w="991" w:type="dxa"/>
            <w:gridSpan w:val="2"/>
            <w:shd w:val="clear" w:color="auto" w:fill="auto"/>
          </w:tcPr>
          <w:p w14:paraId="2770B7ED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111518479"/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2A4CC336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</w:tcPr>
          <w:p w14:paraId="5DE9A65D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805011673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7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A01D04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861D7D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44C58AE4" w14:textId="77777777" w:rsidTr="004E1870">
        <w:trPr>
          <w:gridBefore w:val="2"/>
          <w:wBefore w:w="17" w:type="dxa"/>
          <w:trHeight w:val="95"/>
        </w:trPr>
        <w:tc>
          <w:tcPr>
            <w:tcW w:w="9926" w:type="dxa"/>
            <w:gridSpan w:val="10"/>
            <w:shd w:val="clear" w:color="auto" w:fill="auto"/>
          </w:tcPr>
          <w:p w14:paraId="55194053" w14:textId="77777777" w:rsidR="004E68D1" w:rsidRDefault="00C24E03" w:rsidP="00B8467B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D42B9F">
              <w:rPr>
                <w:rFonts w:eastAsia="Calibri"/>
                <w:bCs/>
                <w:lang w:val="cy-GB" w:eastAsia="en-GB"/>
              </w:rPr>
              <w:t>2 A oes gweithdrefnau derbyn gwastraff ar waith sy'n cydymffurfio'n llawn â'r mesurau priodol a nodir yn adran 2.1.2 o SGN 5.06, ac a ddefnyddir i ymdrin â materion megis llwythi sy'n cyrraedd ac yn cael eu harchwilio, samplu gwastraff, gwrthod gwastraff a chadw cofnodion er mwyn olrhain gwastraff?</w:t>
            </w:r>
          </w:p>
        </w:tc>
      </w:tr>
      <w:tr w:rsidR="00EA6E27" w14:paraId="1E69417F" w14:textId="77777777" w:rsidTr="004E1870">
        <w:trPr>
          <w:gridBefore w:val="1"/>
          <w:wBefore w:w="6" w:type="dxa"/>
          <w:trHeight w:val="169"/>
        </w:trPr>
        <w:tc>
          <w:tcPr>
            <w:tcW w:w="993" w:type="dxa"/>
            <w:gridSpan w:val="2"/>
            <w:shd w:val="clear" w:color="auto" w:fill="auto"/>
          </w:tcPr>
          <w:p w14:paraId="696E2564" w14:textId="77777777" w:rsidR="004E1870" w:rsidRDefault="00C24E03" w:rsidP="00D26F4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2077465463"/>
          </w:sdtPr>
          <w:sdtEndPr/>
          <w:sdtContent>
            <w:tc>
              <w:tcPr>
                <w:tcW w:w="712" w:type="dxa"/>
                <w:gridSpan w:val="2"/>
                <w:shd w:val="clear" w:color="auto" w:fill="auto"/>
              </w:tcPr>
              <w:p w14:paraId="419D61FE" w14:textId="77777777" w:rsidR="004E1870" w:rsidRDefault="00C24E03" w:rsidP="00D26F41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2" w:type="dxa"/>
            <w:gridSpan w:val="7"/>
            <w:shd w:val="clear" w:color="auto" w:fill="auto"/>
          </w:tcPr>
          <w:p w14:paraId="4DC51FFE" w14:textId="77777777" w:rsidR="004E1870" w:rsidRDefault="00C24E03" w:rsidP="00D26F4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Darparwch gyfiawnhad dros wyro o SGN 5.06 a chyflwynwch gopi o'r gweithdrefnau</w:t>
            </w:r>
          </w:p>
        </w:tc>
      </w:tr>
      <w:tr w:rsidR="00EA6E27" w14:paraId="3A5DA2BE" w14:textId="77777777" w:rsidTr="004E1870">
        <w:trPr>
          <w:gridBefore w:val="5"/>
          <w:wBefore w:w="1711" w:type="dxa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026008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91947365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7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2AE3E7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75FC52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6109C4AC" w14:textId="77777777" w:rsidTr="004E1870">
        <w:tc>
          <w:tcPr>
            <w:tcW w:w="4102" w:type="dxa"/>
            <w:gridSpan w:val="8"/>
            <w:shd w:val="clear" w:color="auto" w:fill="auto"/>
          </w:tcPr>
          <w:p w14:paraId="35391B68" w14:textId="77777777" w:rsidR="004E1870" w:rsidRPr="003A523A" w:rsidRDefault="00583653" w:rsidP="00D26F4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D2A16" w14:textId="77777777" w:rsidR="004E1870" w:rsidRPr="003A523A" w:rsidRDefault="00583653" w:rsidP="00D26F41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41A48EDE" w14:textId="77777777" w:rsidR="004E1870" w:rsidRPr="003A523A" w:rsidRDefault="00583653" w:rsidP="00D26F4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A6E27" w14:paraId="42DE59D1" w14:textId="77777777" w:rsidTr="004E1870">
        <w:trPr>
          <w:gridBefore w:val="2"/>
          <w:wBefore w:w="17" w:type="dxa"/>
        </w:trPr>
        <w:tc>
          <w:tcPr>
            <w:tcW w:w="991" w:type="dxa"/>
            <w:gridSpan w:val="2"/>
            <w:shd w:val="clear" w:color="auto" w:fill="auto"/>
          </w:tcPr>
          <w:p w14:paraId="4ECAD526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-1726592243"/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565FE467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</w:tcPr>
          <w:p w14:paraId="37CA15D7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90211676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7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B4AB73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224C85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1645A35F" w14:textId="77777777" w:rsidTr="004E1870">
        <w:trPr>
          <w:gridBefore w:val="2"/>
          <w:wBefore w:w="17" w:type="dxa"/>
          <w:trHeight w:val="95"/>
        </w:trPr>
        <w:tc>
          <w:tcPr>
            <w:tcW w:w="9926" w:type="dxa"/>
            <w:gridSpan w:val="10"/>
            <w:shd w:val="clear" w:color="auto" w:fill="auto"/>
          </w:tcPr>
          <w:p w14:paraId="6728760C" w14:textId="77777777" w:rsidR="004E68D1" w:rsidRDefault="00C24E03" w:rsidP="00B8467B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3C46B7">
              <w:rPr>
                <w:rFonts w:eastAsia="Calibri"/>
                <w:bCs/>
                <w:lang w:val="cy-GB" w:eastAsia="en-GB"/>
              </w:rPr>
              <w:t>3 A oes gweithdrefnau storio a seilwaith ar waith sy'n cydymffurfio'n llawn â'r mesurau priodol a nodir yn adran 2.1.3 o SGN 5.06?</w:t>
            </w:r>
          </w:p>
        </w:tc>
      </w:tr>
      <w:tr w:rsidR="00EA6E27" w14:paraId="7483BAD5" w14:textId="77777777" w:rsidTr="004E1870">
        <w:trPr>
          <w:gridBefore w:val="1"/>
          <w:wBefore w:w="6" w:type="dxa"/>
          <w:trHeight w:val="169"/>
        </w:trPr>
        <w:tc>
          <w:tcPr>
            <w:tcW w:w="993" w:type="dxa"/>
            <w:gridSpan w:val="2"/>
            <w:shd w:val="clear" w:color="auto" w:fill="auto"/>
          </w:tcPr>
          <w:p w14:paraId="08993467" w14:textId="77777777" w:rsidR="004E1870" w:rsidRDefault="00C24E03" w:rsidP="00D26F4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Fonts w:eastAsia="Calibri"/>
              <w:lang w:eastAsia="en-GB"/>
            </w:rPr>
            <w:id w:val="-1985303390"/>
          </w:sdtPr>
          <w:sdtEndPr/>
          <w:sdtContent>
            <w:tc>
              <w:tcPr>
                <w:tcW w:w="712" w:type="dxa"/>
                <w:gridSpan w:val="2"/>
                <w:shd w:val="clear" w:color="auto" w:fill="auto"/>
              </w:tcPr>
              <w:p w14:paraId="787C126E" w14:textId="77777777" w:rsidR="004E1870" w:rsidRDefault="00C24E03" w:rsidP="00D26F41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32" w:type="dxa"/>
            <w:gridSpan w:val="7"/>
            <w:shd w:val="clear" w:color="auto" w:fill="auto"/>
          </w:tcPr>
          <w:p w14:paraId="4ADBFCF2" w14:textId="77777777" w:rsidR="004E1870" w:rsidRDefault="00C24E03" w:rsidP="00D26F4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Darparwch gyfiawnhad dros wyro o SGN 5.06 a chyflwynwch gopi o'r gweithdrefnau</w:t>
            </w:r>
          </w:p>
        </w:tc>
      </w:tr>
      <w:tr w:rsidR="00EA6E27" w14:paraId="2D8E100C" w14:textId="77777777" w:rsidTr="004E1870">
        <w:trPr>
          <w:gridBefore w:val="5"/>
          <w:wBefore w:w="1711" w:type="dxa"/>
        </w:trPr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A3854C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71847916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7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3DA1A2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6E826A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2078CBED" w14:textId="77777777" w:rsidTr="004E1870">
        <w:tc>
          <w:tcPr>
            <w:tcW w:w="4102" w:type="dxa"/>
            <w:gridSpan w:val="8"/>
            <w:shd w:val="clear" w:color="auto" w:fill="auto"/>
          </w:tcPr>
          <w:p w14:paraId="3E0A79A5" w14:textId="77777777" w:rsidR="004E1870" w:rsidRPr="003A523A" w:rsidRDefault="00583653" w:rsidP="00D26F41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98E40" w14:textId="77777777" w:rsidR="004E1870" w:rsidRPr="003A523A" w:rsidRDefault="00583653" w:rsidP="00D26F41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91" w:type="dxa"/>
            <w:gridSpan w:val="3"/>
            <w:shd w:val="clear" w:color="auto" w:fill="auto"/>
            <w:vAlign w:val="center"/>
          </w:tcPr>
          <w:p w14:paraId="450308E3" w14:textId="77777777" w:rsidR="004E1870" w:rsidRPr="003A523A" w:rsidRDefault="00583653" w:rsidP="00D26F41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A6E27" w14:paraId="36581186" w14:textId="77777777" w:rsidTr="004E1870">
        <w:trPr>
          <w:gridBefore w:val="2"/>
          <w:wBefore w:w="17" w:type="dxa"/>
        </w:trPr>
        <w:tc>
          <w:tcPr>
            <w:tcW w:w="991" w:type="dxa"/>
            <w:gridSpan w:val="2"/>
            <w:shd w:val="clear" w:color="auto" w:fill="auto"/>
          </w:tcPr>
          <w:p w14:paraId="5534064F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Fonts w:eastAsia="Calibri"/>
              <w:lang w:eastAsia="en-GB"/>
            </w:rPr>
            <w:id w:val="908574606"/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47E2DBEA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2368" w:type="dxa"/>
            <w:tcBorders>
              <w:right w:val="single" w:sz="4" w:space="0" w:color="auto"/>
            </w:tcBorders>
            <w:shd w:val="clear" w:color="auto" w:fill="auto"/>
          </w:tcPr>
          <w:p w14:paraId="651B8A54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42739241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77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96AF0D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C66D32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35EFE814" w14:textId="77777777" w:rsidTr="004E1870">
        <w:trPr>
          <w:gridBefore w:val="2"/>
          <w:wBefore w:w="17" w:type="dxa"/>
          <w:trHeight w:val="95"/>
        </w:trPr>
        <w:tc>
          <w:tcPr>
            <w:tcW w:w="9926" w:type="dxa"/>
            <w:gridSpan w:val="10"/>
            <w:shd w:val="clear" w:color="auto" w:fill="auto"/>
          </w:tcPr>
          <w:p w14:paraId="6BA50CFB" w14:textId="77777777" w:rsidR="004E68D1" w:rsidRDefault="00C24E03" w:rsidP="008378CC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 w:rsidRPr="000D6401">
              <w:rPr>
                <w:rFonts w:eastAsia="Calibri"/>
                <w:bCs/>
                <w:lang w:val="cy-GB" w:eastAsia="en-GB"/>
              </w:rPr>
              <w:t>4 Darparwch gynllun yn nodi manylion lleoliad y cyfleuster, y seilwaith sydd ar waith (gan gynnwys ardaloedd a strwythurau ar gyfer storio mathau o wastraff a all fod yn beryglus i'w storio gyda'i gilydd ar wahân) a chynhwysedd ardaloedd a strwythurau storio gwastraff</w:t>
            </w:r>
          </w:p>
        </w:tc>
      </w:tr>
      <w:tr w:rsidR="00EA6E27" w14:paraId="61536748" w14:textId="77777777" w:rsidTr="004E1870">
        <w:trPr>
          <w:gridBefore w:val="1"/>
          <w:wBefore w:w="6" w:type="dxa"/>
        </w:trPr>
        <w:tc>
          <w:tcPr>
            <w:tcW w:w="409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A71A83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93858545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B0E5DC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14:paraId="156F13B3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4F986F3C" w14:textId="77777777" w:rsidTr="004E1870">
        <w:trPr>
          <w:gridBefore w:val="2"/>
          <w:wBefore w:w="17" w:type="dxa"/>
          <w:trHeight w:val="95"/>
        </w:trPr>
        <w:tc>
          <w:tcPr>
            <w:tcW w:w="9926" w:type="dxa"/>
            <w:gridSpan w:val="10"/>
            <w:shd w:val="clear" w:color="auto" w:fill="auto"/>
          </w:tcPr>
          <w:p w14:paraId="57AE2A45" w14:textId="77777777" w:rsidR="004E68D1" w:rsidRDefault="00C24E03" w:rsidP="008378CC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5 Darparwch grynodeb o'r gweithgareddau trin yr ymgymerir â hwy yn y cyfleuster.  Dylai hyn gwmpasu'r egwyddorion cyffredinol a nodir yn adran 2.1.4 o SGN 5.06 a'r egwyddorion penodol a nodir yn adrannau 2.1.5 i 2.1.15 o SGN 5.06, fel y bo'n briodol </w:t>
            </w:r>
          </w:p>
        </w:tc>
      </w:tr>
      <w:tr w:rsidR="00EA6E27" w14:paraId="3E3C3D06" w14:textId="77777777" w:rsidTr="004E1870">
        <w:trPr>
          <w:gridBefore w:val="1"/>
          <w:wBefore w:w="6" w:type="dxa"/>
        </w:trPr>
        <w:tc>
          <w:tcPr>
            <w:tcW w:w="409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F0264B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96252887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F9C864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14:paraId="71896031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52A7B913" w14:textId="77777777" w:rsidTr="004E1870">
        <w:trPr>
          <w:gridBefore w:val="2"/>
          <w:wBefore w:w="17" w:type="dxa"/>
          <w:trHeight w:val="95"/>
        </w:trPr>
        <w:tc>
          <w:tcPr>
            <w:tcW w:w="9926" w:type="dxa"/>
            <w:gridSpan w:val="10"/>
            <w:shd w:val="clear" w:color="auto" w:fill="auto"/>
          </w:tcPr>
          <w:p w14:paraId="27FDE786" w14:textId="77777777" w:rsidR="004E68D1" w:rsidRDefault="00C24E03" w:rsidP="00864596">
            <w:pPr>
              <w:pStyle w:val="SubQuestion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6 Darparwch gynlluniau yn nodi manylion lleoliad pob peiriant trin, prif gydrannau pob peiriant a diagramau llif proses ar gyfer y peiriant trin </w:t>
            </w:r>
          </w:p>
        </w:tc>
      </w:tr>
      <w:tr w:rsidR="00EA6E27" w14:paraId="58F52081" w14:textId="77777777" w:rsidTr="004E1870">
        <w:trPr>
          <w:gridBefore w:val="1"/>
          <w:wBefore w:w="6" w:type="dxa"/>
        </w:trPr>
        <w:tc>
          <w:tcPr>
            <w:tcW w:w="409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73ECFD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 neu gyfeirnodau'r dogfennau</w:t>
            </w:r>
          </w:p>
        </w:tc>
        <w:sdt>
          <w:sdtPr>
            <w:rPr>
              <w:rStyle w:val="Responseboxtext"/>
            </w:rPr>
            <w:id w:val="-46096346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576CA5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14:paraId="05EFBB67" w14:textId="77777777" w:rsidR="004E1870" w:rsidRPr="007B7529" w:rsidRDefault="00583653" w:rsidP="00D26F41">
            <w:pPr>
              <w:pStyle w:val="Questiontext"/>
            </w:pPr>
          </w:p>
        </w:tc>
      </w:tr>
    </w:tbl>
    <w:p w14:paraId="4EECD6A5" w14:textId="77777777" w:rsidR="00E55936" w:rsidRDefault="00583653" w:rsidP="005B00CB">
      <w:pPr>
        <w:rPr>
          <w:sz w:val="20"/>
          <w:szCs w:val="20"/>
        </w:rPr>
      </w:pPr>
    </w:p>
    <w:tbl>
      <w:tblPr>
        <w:tblW w:w="9943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4099"/>
        <w:gridCol w:w="3987"/>
        <w:gridCol w:w="1857"/>
      </w:tblGrid>
      <w:tr w:rsidR="00EA6E27" w14:paraId="25EF88A3" w14:textId="77777777" w:rsidTr="00D26F41">
        <w:tc>
          <w:tcPr>
            <w:tcW w:w="4096" w:type="dxa"/>
            <w:tcBorders>
              <w:right w:val="single" w:sz="4" w:space="0" w:color="auto"/>
            </w:tcBorders>
            <w:shd w:val="clear" w:color="auto" w:fill="auto"/>
          </w:tcPr>
          <w:p w14:paraId="6EF3535A" w14:textId="77777777" w:rsidR="00286DD6" w:rsidRPr="007B7529" w:rsidRDefault="00583653" w:rsidP="00D26F41">
            <w:pPr>
              <w:pStyle w:val="Questiontext"/>
            </w:pPr>
          </w:p>
        </w:tc>
        <w:sdt>
          <w:sdtPr>
            <w:rPr>
              <w:rStyle w:val="Responseboxtext"/>
            </w:rPr>
            <w:id w:val="37196857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D1949E" w14:textId="77777777" w:rsidR="00286DD6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14:paraId="0E3F1AB0" w14:textId="77777777" w:rsidR="00286DD6" w:rsidRPr="007B7529" w:rsidRDefault="00583653" w:rsidP="00D26F41">
            <w:pPr>
              <w:pStyle w:val="Questiontext"/>
            </w:pPr>
          </w:p>
        </w:tc>
      </w:tr>
    </w:tbl>
    <w:p w14:paraId="71599F9E" w14:textId="77777777" w:rsidR="004E68D1" w:rsidRDefault="00583653" w:rsidP="00E55936">
      <w:pPr>
        <w:pStyle w:val="Sectionheading"/>
        <w:rPr>
          <w:rFonts w:eastAsia="Calibri"/>
        </w:rPr>
        <w:sectPr w:rsidR="004E68D1" w:rsidSect="007F23CC"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38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0"/>
        <w:gridCol w:w="846"/>
        <w:gridCol w:w="433"/>
        <w:gridCol w:w="2807"/>
        <w:gridCol w:w="3986"/>
        <w:gridCol w:w="1856"/>
      </w:tblGrid>
      <w:tr w:rsidR="00EA6E27" w14:paraId="30451F64" w14:textId="77777777" w:rsidTr="004E1870">
        <w:trPr>
          <w:gridBefore w:val="1"/>
          <w:wBefore w:w="10" w:type="dxa"/>
          <w:trHeight w:val="26"/>
        </w:trPr>
        <w:tc>
          <w:tcPr>
            <w:tcW w:w="9928" w:type="dxa"/>
            <w:gridSpan w:val="5"/>
            <w:shd w:val="clear" w:color="auto" w:fill="auto"/>
          </w:tcPr>
          <w:p w14:paraId="164D5867" w14:textId="77777777" w:rsidR="00947AA6" w:rsidRPr="00947AA6" w:rsidRDefault="00C24E03" w:rsidP="00947AA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</w:rPr>
            </w:pPr>
            <w:r w:rsidRPr="00E55936">
              <w:rPr>
                <w:rFonts w:eastAsia="Calibri"/>
                <w:lang w:val="cy-GB"/>
              </w:rPr>
              <w:lastRenderedPageBreak/>
              <w:t>Atodiad 3 - Cwestiynau penodol ar gyfer adfer allbwn tebyg i gompost i'r tir er budd amgylcheddol ar ôl trin gwastraff solet dinesig cymysg</w:t>
            </w:r>
          </w:p>
        </w:tc>
      </w:tr>
      <w:tr w:rsidR="00EA6E27" w14:paraId="234D8D1E" w14:textId="77777777" w:rsidTr="004E1870">
        <w:trPr>
          <w:gridBefore w:val="1"/>
          <w:wBefore w:w="10" w:type="dxa"/>
          <w:trHeight w:val="26"/>
        </w:trPr>
        <w:tc>
          <w:tcPr>
            <w:tcW w:w="9928" w:type="dxa"/>
            <w:gridSpan w:val="5"/>
            <w:shd w:val="clear" w:color="auto" w:fill="auto"/>
          </w:tcPr>
          <w:p w14:paraId="66D20D1A" w14:textId="77777777" w:rsidR="00E55936" w:rsidRPr="005E2E96" w:rsidRDefault="00C24E03" w:rsidP="004E68D1">
            <w:pPr>
              <w:pStyle w:val="SubQuestion"/>
              <w:rPr>
                <w:rFonts w:eastAsia="Calibri"/>
              </w:rPr>
            </w:pPr>
            <w:r w:rsidRPr="005E2E96">
              <w:rPr>
                <w:rFonts w:eastAsia="Calibri"/>
                <w:bCs/>
                <w:lang w:val="cy-GB"/>
              </w:rPr>
              <w:t>1 Darparwch fanylion nodweddu cywir a dibynadwy ar gyfer eich allbwn tebyg i gompost (CLO). Dylai hyn fod yn seiliedig ar samplu a dadansoddi'r CLO a gynhyrchir gan y broses drin fecanyddol a biolegol (MBT) dros gyfnod o 12 mis ac yn unol ag adran 2 o TGN 6.15</w:t>
            </w:r>
          </w:p>
        </w:tc>
      </w:tr>
      <w:tr w:rsidR="00EA6E27" w14:paraId="5645A1BF" w14:textId="77777777" w:rsidTr="004E1870">
        <w:tc>
          <w:tcPr>
            <w:tcW w:w="40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12B763C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58269161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63E0CC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14:paraId="31B3B579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65E11284" w14:textId="77777777" w:rsidTr="004E1870">
        <w:trPr>
          <w:gridBefore w:val="1"/>
          <w:wBefore w:w="10" w:type="dxa"/>
          <w:trHeight w:val="197"/>
        </w:trPr>
        <w:tc>
          <w:tcPr>
            <w:tcW w:w="9928" w:type="dxa"/>
            <w:gridSpan w:val="5"/>
            <w:shd w:val="clear" w:color="auto" w:fill="auto"/>
          </w:tcPr>
          <w:p w14:paraId="485AFE78" w14:textId="77777777" w:rsidR="00CE0EC9" w:rsidRPr="005E2E96" w:rsidRDefault="00C24E03" w:rsidP="004E68D1">
            <w:pPr>
              <w:pStyle w:val="SubQuestion"/>
              <w:rPr>
                <w:rFonts w:eastAsia="Calibri"/>
              </w:rPr>
            </w:pPr>
            <w:r w:rsidRPr="005E2E96">
              <w:rPr>
                <w:rFonts w:eastAsia="Calibri"/>
                <w:bCs/>
                <w:lang w:val="cy-GB"/>
              </w:rPr>
              <w:t xml:space="preserve">2 Darparwch asesiad o'r budd amgylcheddol sy'n gysylltiedig â defnyddio eich CLO. Dylai hyn fod yn seiliedig ar adran 2 o TGN 6.15 a dylai arbenigwr technegol priodol ei lofnodi a'i ddyddio </w:t>
            </w:r>
          </w:p>
        </w:tc>
      </w:tr>
      <w:tr w:rsidR="00EA6E27" w14:paraId="57C14068" w14:textId="77777777" w:rsidTr="004E1870">
        <w:tc>
          <w:tcPr>
            <w:tcW w:w="40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6903264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02924235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E9D109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14:paraId="790534A3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031E93B6" w14:textId="77777777" w:rsidTr="004E1870">
        <w:trPr>
          <w:gridBefore w:val="1"/>
          <w:wBefore w:w="10" w:type="dxa"/>
          <w:trHeight w:val="197"/>
        </w:trPr>
        <w:tc>
          <w:tcPr>
            <w:tcW w:w="9928" w:type="dxa"/>
            <w:gridSpan w:val="5"/>
            <w:shd w:val="clear" w:color="auto" w:fill="auto"/>
          </w:tcPr>
          <w:p w14:paraId="2BD0C4E7" w14:textId="77777777" w:rsidR="00CE0EC9" w:rsidRPr="005E2E96" w:rsidRDefault="00C24E03" w:rsidP="004E68D1">
            <w:pPr>
              <w:pStyle w:val="SubQuestion"/>
              <w:rPr>
                <w:rFonts w:eastAsia="Calibri"/>
              </w:rPr>
            </w:pPr>
            <w:r w:rsidRPr="005E2E96">
              <w:rPr>
                <w:rFonts w:eastAsia="Calibri"/>
                <w:bCs/>
                <w:lang w:val="cy-GB"/>
              </w:rPr>
              <w:t xml:space="preserve">3 Darparwch asesiad risg safle-benodol o'r risgiau i'r pridd a derbynyddion y gadwyn fwyd. Dylai hyn fod yn seiliedig ar Atodlen 2 o TGN 6.15 a dylai gynnwys map ag amlinelliad gwyrdd yn dangos ffin yr ardal a gaiff ei thrin a dylai gynnwys: </w:t>
            </w:r>
          </w:p>
        </w:tc>
      </w:tr>
      <w:tr w:rsidR="00EA6E27" w14:paraId="46DAA7D4" w14:textId="77777777" w:rsidTr="004E1870">
        <w:trPr>
          <w:gridBefore w:val="1"/>
          <w:wBefore w:w="10" w:type="dxa"/>
          <w:trHeight w:val="197"/>
        </w:trPr>
        <w:tc>
          <w:tcPr>
            <w:tcW w:w="9928" w:type="dxa"/>
            <w:gridSpan w:val="5"/>
            <w:shd w:val="clear" w:color="auto" w:fill="auto"/>
          </w:tcPr>
          <w:p w14:paraId="47154CA9" w14:textId="77777777" w:rsidR="00CE0EC9" w:rsidRDefault="00C24E03" w:rsidP="004E68D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 xml:space="preserve">lleoliadau lle y caiff y gwastraff ei storio a'i wasgaru; </w:t>
            </w:r>
          </w:p>
          <w:p w14:paraId="172ADB4C" w14:textId="77777777" w:rsidR="00CE0EC9" w:rsidRDefault="00C24E03" w:rsidP="004E68D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 xml:space="preserve">unrhyw ffrwd, ffynnon neu ddyfrdwll a ddefnyddir i gyflenwi dŵr at ddibenion domestig neu ddibenion cynhyrchu bwyd sydd o fewn 250 metr i'r ardal a gaiff ei thrin; </w:t>
            </w:r>
          </w:p>
          <w:p w14:paraId="622BAC4D" w14:textId="77777777" w:rsidR="00CE0EC9" w:rsidRDefault="00C24E03" w:rsidP="004E68D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>unrhyw ffrwd, ffynnon neu ddyfrdwll nas defnyddir at ddibenion domestig neu ddibenion cynhyrchu bwyd sydd o fewn 50 metr i'r ardal a gaiff ei thrin;</w:t>
            </w:r>
          </w:p>
          <w:p w14:paraId="407E00EE" w14:textId="77777777" w:rsidR="00CE0EC9" w:rsidRDefault="00C24E03" w:rsidP="004E68D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 xml:space="preserve">unrhyw safleoedd dynodedig Ewropeaidd (darpar ardaloedd neu Ardaloedd Cadwraeth Arbennig, Ardal Diogelwch Arbennig arfaethedig neu Ardal Diogelwch Arbennig yng Nghymru a Lloegr neu Safle Ramsar) neu Safleoedd o Ddiddordeb Gwyddonol Arbennig (SoDdGA) sydd o fewn 500 metr i'r lleoliad lle y caiff gwastraff ei storio neu ei wasgaru; </w:t>
            </w:r>
          </w:p>
          <w:p w14:paraId="3CF68713" w14:textId="77777777" w:rsidR="00CE0EC9" w:rsidRDefault="00C24E03" w:rsidP="004E68D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 xml:space="preserve">lleoliad hawliau tramwy cyhoeddus; </w:t>
            </w:r>
          </w:p>
          <w:p w14:paraId="58A8AADC" w14:textId="77777777" w:rsidR="00CE0EC9" w:rsidRDefault="00C24E03" w:rsidP="004E68D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 xml:space="preserve">unrhyw Barthau Gwarchod Tarddiad Dŵr Daear; </w:t>
            </w:r>
          </w:p>
          <w:p w14:paraId="59AF9449" w14:textId="77777777" w:rsidR="00CE0EC9" w:rsidRDefault="00C24E03" w:rsidP="004E68D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 xml:space="preserve">cyrsiau dŵr arwyneb; </w:t>
            </w:r>
          </w:p>
          <w:p w14:paraId="3FD8909B" w14:textId="77777777" w:rsidR="00CE0EC9" w:rsidRDefault="00C24E03" w:rsidP="004E68D1">
            <w:pPr>
              <w:pStyle w:val="Questiontext"/>
              <w:numPr>
                <w:ilvl w:val="0"/>
                <w:numId w:val="15"/>
              </w:numPr>
              <w:rPr>
                <w:rFonts w:eastAsia="ZapfDingbats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 xml:space="preserve">unrhyw adeiladau neu dai o fewn 250 metr i'r ardal a gaiff ei thrin; </w:t>
            </w:r>
          </w:p>
          <w:p w14:paraId="72306D36" w14:textId="77777777" w:rsidR="00CE0EC9" w:rsidRDefault="00C24E03" w:rsidP="004E68D1">
            <w:pPr>
              <w:pStyle w:val="Questiontext"/>
              <w:numPr>
                <w:ilvl w:val="0"/>
                <w:numId w:val="15"/>
              </w:numPr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ZapfDingbats"/>
                <w:lang w:val="cy-GB" w:eastAsia="en-GB"/>
              </w:rPr>
              <w:t xml:space="preserve">draeniau tir o fewn y ffin. </w:t>
            </w:r>
          </w:p>
        </w:tc>
      </w:tr>
      <w:tr w:rsidR="00EA6E27" w14:paraId="112A8412" w14:textId="77777777" w:rsidTr="004E1870">
        <w:tc>
          <w:tcPr>
            <w:tcW w:w="40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D65498E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58405878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C3A8BF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14:paraId="0A2D9144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129F1D21" w14:textId="77777777" w:rsidTr="004E1870">
        <w:trPr>
          <w:gridBefore w:val="1"/>
          <w:wBefore w:w="10" w:type="dxa"/>
          <w:trHeight w:val="197"/>
        </w:trPr>
        <w:tc>
          <w:tcPr>
            <w:tcW w:w="9928" w:type="dxa"/>
            <w:gridSpan w:val="5"/>
            <w:shd w:val="clear" w:color="auto" w:fill="auto"/>
          </w:tcPr>
          <w:p w14:paraId="27195A04" w14:textId="77777777" w:rsidR="00CE0EC9" w:rsidRPr="00E55936" w:rsidRDefault="00C24E03" w:rsidP="004E68D1">
            <w:pPr>
              <w:pStyle w:val="SubQuestion"/>
              <w:rPr>
                <w:rFonts w:eastAsia="Calibri"/>
              </w:rPr>
            </w:pPr>
            <w:r w:rsidRPr="00E55936">
              <w:rPr>
                <w:rFonts w:eastAsia="Calibri"/>
                <w:bCs/>
                <w:lang w:val="cy-GB"/>
              </w:rPr>
              <w:t>4 A yw'r safonau technegol a'r mesurau yn cydymffurfio'n llawn â'r rheini a nodir yn adran 3 o TGN 6.15?</w:t>
            </w:r>
          </w:p>
        </w:tc>
      </w:tr>
      <w:tr w:rsidR="00EA6E27" w14:paraId="60A73AB5" w14:textId="77777777" w:rsidTr="004E1870">
        <w:trPr>
          <w:gridBefore w:val="1"/>
          <w:wBefore w:w="10" w:type="dxa"/>
          <w:trHeight w:val="197"/>
        </w:trPr>
        <w:tc>
          <w:tcPr>
            <w:tcW w:w="846" w:type="dxa"/>
            <w:shd w:val="clear" w:color="auto" w:fill="auto"/>
          </w:tcPr>
          <w:p w14:paraId="7D2D2E03" w14:textId="77777777" w:rsidR="00CE0EC9" w:rsidRPr="00E55936" w:rsidRDefault="00C24E03" w:rsidP="00CE0EC9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Ydyn</w:t>
            </w:r>
          </w:p>
        </w:tc>
        <w:sdt>
          <w:sdtPr>
            <w:rPr>
              <w:rFonts w:eastAsia="Calibri"/>
            </w:rPr>
            <w:id w:val="1004393166"/>
          </w:sdtPr>
          <w:sdtEndPr/>
          <w:sdtContent>
            <w:tc>
              <w:tcPr>
                <w:tcW w:w="433" w:type="dxa"/>
                <w:shd w:val="clear" w:color="auto" w:fill="auto"/>
              </w:tcPr>
              <w:p w14:paraId="494B1DAE" w14:textId="77777777" w:rsidR="00CE0EC9" w:rsidRPr="00E55936" w:rsidRDefault="00C24E03" w:rsidP="00CE0EC9">
                <w:pPr>
                  <w:pStyle w:val="Questiontext"/>
                  <w:rPr>
                    <w:rFonts w:eastAsia="Calibri"/>
                  </w:rPr>
                </w:pPr>
                <w:r w:rsidRPr="00E559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649" w:type="dxa"/>
            <w:gridSpan w:val="3"/>
            <w:shd w:val="clear" w:color="auto" w:fill="auto"/>
          </w:tcPr>
          <w:p w14:paraId="61BE67F6" w14:textId="77777777" w:rsidR="00CE0EC9" w:rsidRPr="00E55936" w:rsidRDefault="00583653" w:rsidP="00CE0EC9">
            <w:pPr>
              <w:pStyle w:val="Questiontext"/>
              <w:rPr>
                <w:rFonts w:eastAsia="Calibri"/>
              </w:rPr>
            </w:pPr>
          </w:p>
        </w:tc>
      </w:tr>
      <w:tr w:rsidR="00EA6E27" w14:paraId="181DA8A2" w14:textId="77777777" w:rsidTr="004E1870">
        <w:trPr>
          <w:gridBefore w:val="1"/>
          <w:wBefore w:w="10" w:type="dxa"/>
          <w:trHeight w:val="197"/>
        </w:trPr>
        <w:tc>
          <w:tcPr>
            <w:tcW w:w="846" w:type="dxa"/>
            <w:shd w:val="clear" w:color="auto" w:fill="auto"/>
          </w:tcPr>
          <w:p w14:paraId="0A8412A4" w14:textId="77777777" w:rsidR="00CE0EC9" w:rsidRPr="00E55936" w:rsidRDefault="00C24E03" w:rsidP="00CE0EC9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Nac ydyn</w:t>
            </w:r>
          </w:p>
        </w:tc>
        <w:sdt>
          <w:sdtPr>
            <w:rPr>
              <w:rFonts w:eastAsia="Calibri"/>
            </w:rPr>
            <w:id w:val="-1630004465"/>
          </w:sdtPr>
          <w:sdtEndPr/>
          <w:sdtContent>
            <w:tc>
              <w:tcPr>
                <w:tcW w:w="433" w:type="dxa"/>
                <w:shd w:val="clear" w:color="auto" w:fill="auto"/>
              </w:tcPr>
              <w:p w14:paraId="07CBCBBD" w14:textId="77777777" w:rsidR="00CE0EC9" w:rsidRPr="00E55936" w:rsidRDefault="00C24E03" w:rsidP="00CE0EC9">
                <w:pPr>
                  <w:pStyle w:val="Questiontext"/>
                  <w:rPr>
                    <w:rFonts w:eastAsia="Calibri"/>
                  </w:rPr>
                </w:pPr>
                <w:r w:rsidRPr="00E559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649" w:type="dxa"/>
            <w:gridSpan w:val="3"/>
            <w:shd w:val="clear" w:color="auto" w:fill="auto"/>
          </w:tcPr>
          <w:p w14:paraId="3053C0F1" w14:textId="77777777" w:rsidR="00CE0EC9" w:rsidRPr="00E55936" w:rsidRDefault="00C24E03" w:rsidP="00CE0EC9">
            <w:pPr>
              <w:pStyle w:val="Questiontext"/>
              <w:rPr>
                <w:rFonts w:eastAsia="Calibri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Darparwch gyfiawnhad dros wyro o TGN 6.15 a chopi o'r safonau, mesurau neu weithdrefnau technegol arfaethedig. </w:t>
            </w:r>
          </w:p>
        </w:tc>
      </w:tr>
      <w:tr w:rsidR="00EA6E27" w14:paraId="2A1A87A6" w14:textId="77777777" w:rsidTr="004E1870">
        <w:trPr>
          <w:gridBefore w:val="3"/>
          <w:wBefore w:w="1289" w:type="dxa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auto"/>
          </w:tcPr>
          <w:p w14:paraId="44DB027A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50343583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FAE1EE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</w:tcPr>
          <w:p w14:paraId="53BA389B" w14:textId="77777777" w:rsidR="004E1870" w:rsidRPr="007B7529" w:rsidRDefault="00583653" w:rsidP="00D26F41">
            <w:pPr>
              <w:pStyle w:val="Questiontext"/>
            </w:pPr>
          </w:p>
        </w:tc>
      </w:tr>
    </w:tbl>
    <w:p w14:paraId="56D2B003" w14:textId="77777777" w:rsidR="00E55936" w:rsidRDefault="00583653" w:rsidP="005B00CB">
      <w:pPr>
        <w:rPr>
          <w:sz w:val="20"/>
          <w:szCs w:val="20"/>
        </w:rPr>
      </w:pPr>
    </w:p>
    <w:p w14:paraId="6BB75295" w14:textId="77777777" w:rsidR="00EA18FA" w:rsidRDefault="00583653" w:rsidP="00E55936">
      <w:pPr>
        <w:pStyle w:val="Sectionheading"/>
        <w:rPr>
          <w:rFonts w:eastAsia="Calibri"/>
        </w:rPr>
        <w:sectPr w:rsidR="00EA18FA" w:rsidSect="007F23CC"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36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"/>
        <w:gridCol w:w="846"/>
        <w:gridCol w:w="9"/>
        <w:gridCol w:w="568"/>
        <w:gridCol w:w="2663"/>
        <w:gridCol w:w="3985"/>
        <w:gridCol w:w="1857"/>
      </w:tblGrid>
      <w:tr w:rsidR="00EA6E27" w14:paraId="49BEA438" w14:textId="77777777" w:rsidTr="00136EC8">
        <w:trPr>
          <w:gridBefore w:val="1"/>
          <w:wBefore w:w="8" w:type="dxa"/>
          <w:trHeight w:val="26"/>
        </w:trPr>
        <w:tc>
          <w:tcPr>
            <w:tcW w:w="9928" w:type="dxa"/>
            <w:gridSpan w:val="6"/>
            <w:shd w:val="clear" w:color="auto" w:fill="auto"/>
          </w:tcPr>
          <w:p w14:paraId="72E802C1" w14:textId="77777777" w:rsidR="00947AA6" w:rsidRPr="00947AA6" w:rsidRDefault="00C24E03" w:rsidP="00947AA6">
            <w:pPr>
              <w:pStyle w:val="Sectionheading"/>
              <w:pBdr>
                <w:bottom w:val="single" w:sz="12" w:space="1" w:color="auto"/>
              </w:pBdr>
              <w:rPr>
                <w:rFonts w:eastAsia="Calibri"/>
              </w:rPr>
            </w:pPr>
            <w:r w:rsidRPr="00E55936">
              <w:rPr>
                <w:rFonts w:eastAsia="Calibri"/>
                <w:lang w:val="cy-GB"/>
              </w:rPr>
              <w:lastRenderedPageBreak/>
              <w:t xml:space="preserve">Atodiad 4 </w:t>
            </w:r>
            <w:r w:rsidRPr="00E55936">
              <w:rPr>
                <w:rFonts w:eastAsia="Calibri"/>
                <w:b w:val="0"/>
                <w:lang w:val="cy-GB"/>
              </w:rPr>
              <w:t xml:space="preserve">– Cwestiynau penodol ar gyfer safleoedd tirlenwi anadweithiol </w:t>
            </w:r>
          </w:p>
        </w:tc>
      </w:tr>
      <w:tr w:rsidR="00EA6E27" w14:paraId="190D3A68" w14:textId="77777777" w:rsidTr="00136EC8">
        <w:trPr>
          <w:gridBefore w:val="1"/>
          <w:wBefore w:w="8" w:type="dxa"/>
          <w:trHeight w:val="26"/>
        </w:trPr>
        <w:tc>
          <w:tcPr>
            <w:tcW w:w="9928" w:type="dxa"/>
            <w:gridSpan w:val="6"/>
            <w:shd w:val="clear" w:color="auto" w:fill="auto"/>
          </w:tcPr>
          <w:p w14:paraId="31AEC6CB" w14:textId="77777777" w:rsidR="00E55936" w:rsidRPr="00E55936" w:rsidRDefault="00C24E03" w:rsidP="00EA18FA">
            <w:pPr>
              <w:pStyle w:val="SubQuestion"/>
              <w:rPr>
                <w:rFonts w:eastAsia="Calibri"/>
              </w:rPr>
            </w:pPr>
            <w:r w:rsidRPr="00E55936">
              <w:rPr>
                <w:rFonts w:eastAsia="Calibri"/>
                <w:bCs/>
                <w:lang w:val="cy-GB"/>
              </w:rPr>
              <w:t xml:space="preserve">1 Darparwch eich adroddiad ar gyfer Lleoliad Amgylcheddol a Dylunio Gosodiadau (ESID) </w:t>
            </w:r>
          </w:p>
        </w:tc>
      </w:tr>
      <w:tr w:rsidR="00EA6E27" w14:paraId="0CC954BE" w14:textId="77777777" w:rsidTr="00136EC8">
        <w:tc>
          <w:tcPr>
            <w:tcW w:w="40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B866766" w14:textId="77777777" w:rsidR="004E1870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38009092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396FB2" w14:textId="77777777" w:rsidR="004E1870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5C7EEFFB" w14:textId="77777777" w:rsidR="004E1870" w:rsidRPr="007B7529" w:rsidRDefault="00583653" w:rsidP="00D26F41">
            <w:pPr>
              <w:pStyle w:val="Questiontext"/>
            </w:pPr>
          </w:p>
        </w:tc>
      </w:tr>
      <w:tr w:rsidR="00EA6E27" w14:paraId="6D553FF2" w14:textId="77777777" w:rsidTr="00136EC8">
        <w:trPr>
          <w:gridBefore w:val="1"/>
          <w:wBefore w:w="8" w:type="dxa"/>
          <w:trHeight w:val="197"/>
        </w:trPr>
        <w:tc>
          <w:tcPr>
            <w:tcW w:w="9928" w:type="dxa"/>
            <w:gridSpan w:val="6"/>
            <w:shd w:val="clear" w:color="auto" w:fill="auto"/>
          </w:tcPr>
          <w:p w14:paraId="22C4A75C" w14:textId="77777777" w:rsidR="00CE0EC9" w:rsidRPr="00E55936" w:rsidRDefault="00C24E03" w:rsidP="00EA18FA">
            <w:pPr>
              <w:pStyle w:val="SubQuestion"/>
            </w:pPr>
            <w:r w:rsidRPr="00E55936">
              <w:rPr>
                <w:rFonts w:eastAsia="Calibri"/>
                <w:bCs/>
                <w:lang w:val="cy-GB"/>
              </w:rPr>
              <w:t>2 A ydych wedi cwblhau asesiad risg hydrodaearegol (HRA) ar gyfer y safle?</w:t>
            </w:r>
          </w:p>
        </w:tc>
      </w:tr>
      <w:tr w:rsidR="00EA6E27" w14:paraId="639EC2AE" w14:textId="77777777" w:rsidTr="00136EC8">
        <w:trPr>
          <w:gridBefore w:val="1"/>
          <w:wBefore w:w="8" w:type="dxa"/>
          <w:trHeight w:val="197"/>
        </w:trPr>
        <w:tc>
          <w:tcPr>
            <w:tcW w:w="846" w:type="dxa"/>
            <w:shd w:val="clear" w:color="auto" w:fill="auto"/>
          </w:tcPr>
          <w:p w14:paraId="7A832AB6" w14:textId="77777777" w:rsidR="00CE0EC9" w:rsidRPr="00E55936" w:rsidRDefault="00C24E03" w:rsidP="00CE0EC9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</w:rPr>
            <w:id w:val="-389265795"/>
          </w:sdtPr>
          <w:sdtEndPr/>
          <w:sdtContent>
            <w:tc>
              <w:tcPr>
                <w:tcW w:w="577" w:type="dxa"/>
                <w:gridSpan w:val="2"/>
                <w:shd w:val="clear" w:color="auto" w:fill="auto"/>
              </w:tcPr>
              <w:p w14:paraId="150A7571" w14:textId="77777777" w:rsidR="00CE0EC9" w:rsidRPr="00E55936" w:rsidRDefault="00C24E03" w:rsidP="00CE0EC9">
                <w:pPr>
                  <w:pStyle w:val="Questiontext"/>
                  <w:rPr>
                    <w:rFonts w:eastAsia="Calibri"/>
                  </w:rPr>
                </w:pPr>
                <w:r w:rsidRPr="00E559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shd w:val="clear" w:color="auto" w:fill="auto"/>
          </w:tcPr>
          <w:p w14:paraId="4D482420" w14:textId="77777777" w:rsidR="00CE0EC9" w:rsidRPr="00E55936" w:rsidRDefault="00583653" w:rsidP="00CE0EC9">
            <w:pPr>
              <w:pStyle w:val="Questiontext"/>
              <w:rPr>
                <w:rFonts w:eastAsia="Calibri"/>
              </w:rPr>
            </w:pPr>
          </w:p>
        </w:tc>
      </w:tr>
      <w:tr w:rsidR="00EA6E27" w14:paraId="1D1591C2" w14:textId="77777777" w:rsidTr="00136EC8">
        <w:tc>
          <w:tcPr>
            <w:tcW w:w="863" w:type="dxa"/>
            <w:gridSpan w:val="3"/>
            <w:shd w:val="clear" w:color="auto" w:fill="auto"/>
          </w:tcPr>
          <w:p w14:paraId="5C9F6BFE" w14:textId="77777777" w:rsidR="004C1631" w:rsidRPr="007B7529" w:rsidRDefault="00C24E03" w:rsidP="004C1631">
            <w:pPr>
              <w:pStyle w:val="Questiontext"/>
            </w:pPr>
            <w:r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1795177378"/>
          </w:sdtPr>
          <w:sdtEndPr/>
          <w:sdtContent>
            <w:tc>
              <w:tcPr>
                <w:tcW w:w="568" w:type="dxa"/>
                <w:shd w:val="clear" w:color="auto" w:fill="auto"/>
              </w:tcPr>
              <w:p w14:paraId="6AFEE6DB" w14:textId="77777777" w:rsidR="004C1631" w:rsidRPr="007B7529" w:rsidRDefault="00C24E03" w:rsidP="004C1631">
                <w:pPr>
                  <w:pStyle w:val="Questiontext"/>
                </w:pPr>
                <w:r w:rsidRPr="00E559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14:paraId="4FEB5BDD" w14:textId="77777777" w:rsidR="004C1631" w:rsidRPr="007B7529" w:rsidRDefault="00C24E03" w:rsidP="004C163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99155331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301451" w14:textId="77777777" w:rsidR="004C1631" w:rsidRPr="007B7529" w:rsidRDefault="00C24E03" w:rsidP="004C163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36881189" w14:textId="77777777" w:rsidR="004C1631" w:rsidRPr="007B7529" w:rsidRDefault="00583653" w:rsidP="004C1631">
            <w:pPr>
              <w:pStyle w:val="Questiontext"/>
            </w:pPr>
          </w:p>
        </w:tc>
      </w:tr>
      <w:tr w:rsidR="00136EC8" w14:paraId="1FFC10C5" w14:textId="77777777" w:rsidTr="00136EC8">
        <w:trPr>
          <w:gridBefore w:val="1"/>
          <w:wBefore w:w="8" w:type="dxa"/>
          <w:trHeight w:val="197"/>
        </w:trPr>
        <w:tc>
          <w:tcPr>
            <w:tcW w:w="9928" w:type="dxa"/>
            <w:gridSpan w:val="6"/>
            <w:shd w:val="clear" w:color="auto" w:fill="auto"/>
          </w:tcPr>
          <w:p w14:paraId="5F8582E9" w14:textId="77777777" w:rsidR="00136EC8" w:rsidRPr="00826CDC" w:rsidRDefault="00136EC8" w:rsidP="00CE0EC9">
            <w:pPr>
              <w:pStyle w:val="Questiontext"/>
              <w:rPr>
                <w:rFonts w:eastAsia="Calibri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Noder: Ar gyfer safleoedd tirlenwi anadweithiol, dim ond mewn rhai achosion penodol y bydd angen gwneud hyn. Cyfeiriwch at ein canllawiau 'Environmental Permitting Regulations: Inert Waste Guidance, Standards and Measures for the Deposit of Inert Waste on Land’. Gellir lawrlwytho'r canllawiau hyn o'n tudalennau canllawiau ar ein gwefan. </w:t>
            </w:r>
          </w:p>
        </w:tc>
      </w:tr>
      <w:tr w:rsidR="00EA6E27" w14:paraId="6331D58E" w14:textId="77777777" w:rsidTr="00136EC8">
        <w:trPr>
          <w:gridBefore w:val="1"/>
          <w:wBefore w:w="8" w:type="dxa"/>
          <w:trHeight w:val="197"/>
        </w:trPr>
        <w:tc>
          <w:tcPr>
            <w:tcW w:w="9928" w:type="dxa"/>
            <w:gridSpan w:val="6"/>
            <w:shd w:val="clear" w:color="auto" w:fill="auto"/>
          </w:tcPr>
          <w:p w14:paraId="241C0D2A" w14:textId="77777777" w:rsidR="00CE0EC9" w:rsidRPr="00E55936" w:rsidRDefault="00C24E03" w:rsidP="00EA18FA">
            <w:pPr>
              <w:pStyle w:val="SubQuestion"/>
              <w:rPr>
                <w:rFonts w:eastAsia="Calibri"/>
              </w:rPr>
            </w:pPr>
            <w:r w:rsidRPr="00E55936">
              <w:rPr>
                <w:rFonts w:eastAsia="Calibri"/>
                <w:bCs/>
                <w:lang w:val="cy-GB"/>
              </w:rPr>
              <w:t>3 Darparwch eich asesiad risg sefydlogrwydd (SRA) ar gyfer y safle</w:t>
            </w:r>
          </w:p>
        </w:tc>
      </w:tr>
      <w:tr w:rsidR="00EA6E27" w14:paraId="6066C80A" w14:textId="77777777" w:rsidTr="00136EC8">
        <w:tc>
          <w:tcPr>
            <w:tcW w:w="40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9DA8580" w14:textId="77777777" w:rsidR="004C1631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78268245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03BF8" w14:textId="77777777" w:rsidR="004C1631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7E4962F8" w14:textId="77777777" w:rsidR="004C1631" w:rsidRPr="007B7529" w:rsidRDefault="00583653" w:rsidP="00D26F41">
            <w:pPr>
              <w:pStyle w:val="Questiontext"/>
            </w:pPr>
          </w:p>
        </w:tc>
      </w:tr>
      <w:tr w:rsidR="00EA6E27" w14:paraId="5FE856F3" w14:textId="77777777" w:rsidTr="00136EC8">
        <w:trPr>
          <w:gridBefore w:val="1"/>
          <w:wBefore w:w="8" w:type="dxa"/>
          <w:trHeight w:val="197"/>
        </w:trPr>
        <w:tc>
          <w:tcPr>
            <w:tcW w:w="9928" w:type="dxa"/>
            <w:gridSpan w:val="6"/>
            <w:shd w:val="clear" w:color="auto" w:fill="auto"/>
          </w:tcPr>
          <w:p w14:paraId="621522E3" w14:textId="77777777" w:rsidR="00CE0EC9" w:rsidRPr="00E55936" w:rsidRDefault="00C24E03" w:rsidP="00EA18FA">
            <w:pPr>
              <w:pStyle w:val="SubQuestion"/>
              <w:rPr>
                <w:rFonts w:eastAsia="Calibri"/>
              </w:rPr>
            </w:pPr>
            <w:r w:rsidRPr="00E55936">
              <w:rPr>
                <w:rFonts w:eastAsia="Calibri"/>
                <w:bCs/>
                <w:lang w:val="cy-GB"/>
              </w:rPr>
              <w:t>4 A ydych wedi cwblhau asesiad risg nwyon tirlenwi (LFGRA) ar gyfer y safle?</w:t>
            </w:r>
          </w:p>
        </w:tc>
      </w:tr>
      <w:tr w:rsidR="00EA6E27" w14:paraId="734F7E09" w14:textId="77777777" w:rsidTr="00136EC8">
        <w:trPr>
          <w:gridBefore w:val="1"/>
          <w:wBefore w:w="8" w:type="dxa"/>
          <w:trHeight w:val="197"/>
        </w:trPr>
        <w:tc>
          <w:tcPr>
            <w:tcW w:w="846" w:type="dxa"/>
            <w:shd w:val="clear" w:color="auto" w:fill="auto"/>
          </w:tcPr>
          <w:p w14:paraId="6F5C851C" w14:textId="77777777" w:rsidR="00CE0EC9" w:rsidRPr="00E55936" w:rsidRDefault="00C24E03" w:rsidP="00CE0EC9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</w:rPr>
            <w:id w:val="1997764031"/>
          </w:sdtPr>
          <w:sdtEndPr/>
          <w:sdtContent>
            <w:tc>
              <w:tcPr>
                <w:tcW w:w="577" w:type="dxa"/>
                <w:gridSpan w:val="2"/>
                <w:shd w:val="clear" w:color="auto" w:fill="auto"/>
              </w:tcPr>
              <w:p w14:paraId="4B6B8566" w14:textId="77777777" w:rsidR="00CE0EC9" w:rsidRPr="00E55936" w:rsidRDefault="00C24E03" w:rsidP="00CE0EC9">
                <w:pPr>
                  <w:pStyle w:val="Questiontext"/>
                  <w:rPr>
                    <w:rFonts w:eastAsia="Calibri"/>
                  </w:rPr>
                </w:pPr>
                <w:r w:rsidRPr="00E559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3"/>
            <w:shd w:val="clear" w:color="auto" w:fill="auto"/>
          </w:tcPr>
          <w:p w14:paraId="76E96834" w14:textId="77777777" w:rsidR="00CE0EC9" w:rsidRPr="00E55936" w:rsidRDefault="00583653" w:rsidP="00CE0EC9">
            <w:pPr>
              <w:pStyle w:val="Questiontext"/>
              <w:rPr>
                <w:rFonts w:eastAsia="Calibri"/>
              </w:rPr>
            </w:pPr>
          </w:p>
        </w:tc>
      </w:tr>
      <w:tr w:rsidR="00EA6E27" w14:paraId="1F3A575F" w14:textId="77777777" w:rsidTr="00136EC8">
        <w:tc>
          <w:tcPr>
            <w:tcW w:w="863" w:type="dxa"/>
            <w:gridSpan w:val="3"/>
            <w:shd w:val="clear" w:color="auto" w:fill="auto"/>
          </w:tcPr>
          <w:p w14:paraId="4BA315E1" w14:textId="77777777" w:rsidR="004C1631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1231652228"/>
          </w:sdtPr>
          <w:sdtEndPr/>
          <w:sdtContent>
            <w:tc>
              <w:tcPr>
                <w:tcW w:w="568" w:type="dxa"/>
                <w:shd w:val="clear" w:color="auto" w:fill="auto"/>
              </w:tcPr>
              <w:p w14:paraId="4A8B4742" w14:textId="77777777" w:rsidR="004C1631" w:rsidRPr="007B7529" w:rsidRDefault="00C24E03" w:rsidP="00D26F41">
                <w:pPr>
                  <w:pStyle w:val="Questiontext"/>
                </w:pPr>
                <w:r w:rsidRPr="00E559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right w:val="single" w:sz="4" w:space="0" w:color="auto"/>
            </w:tcBorders>
            <w:shd w:val="clear" w:color="auto" w:fill="auto"/>
          </w:tcPr>
          <w:p w14:paraId="5C3985BE" w14:textId="77777777" w:rsidR="004C1631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205496616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CCB0E7" w14:textId="77777777" w:rsidR="004C1631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38AB5074" w14:textId="77777777" w:rsidR="004C1631" w:rsidRPr="007B7529" w:rsidRDefault="00583653" w:rsidP="00D26F41">
            <w:pPr>
              <w:pStyle w:val="Questiontext"/>
            </w:pPr>
          </w:p>
        </w:tc>
      </w:tr>
      <w:tr w:rsidR="00EA6E27" w14:paraId="56DD6E52" w14:textId="77777777" w:rsidTr="00136EC8">
        <w:trPr>
          <w:gridBefore w:val="1"/>
          <w:wBefore w:w="8" w:type="dxa"/>
          <w:trHeight w:val="197"/>
        </w:trPr>
        <w:tc>
          <w:tcPr>
            <w:tcW w:w="9928" w:type="dxa"/>
            <w:gridSpan w:val="6"/>
            <w:shd w:val="clear" w:color="auto" w:fill="auto"/>
          </w:tcPr>
          <w:p w14:paraId="1C369A33" w14:textId="77777777" w:rsidR="00CE0EC9" w:rsidRDefault="00C24E03" w:rsidP="00CE0EC9">
            <w:pPr>
              <w:pStyle w:val="Questiontext"/>
              <w:rPr>
                <w:rFonts w:eastAsia="Calibri"/>
                <w:lang w:eastAsia="en-GB"/>
              </w:rPr>
            </w:pPr>
            <w:r w:rsidRPr="005E2E96">
              <w:rPr>
                <w:rFonts w:eastAsia="Calibri"/>
                <w:lang w:val="cy-GB" w:eastAsia="en-GB"/>
              </w:rPr>
              <w:t>Noder: Ar gyfer safleoedd tirlenwi anadweithiol, dim ond mewn rhai achosion penodol y bydd angen gwneud hyn. Cyfeiriwch at y canllawiau 'Environmental Permitting Regulations: Inert Waste Guidance, Standards and Measures for the Deposit of Inert Waste on Land’. Gellir lawrlwytho'r canllawiau hyn o'n tudalennau canllawiau ar ein gwefan.</w:t>
            </w:r>
          </w:p>
          <w:p w14:paraId="75C66353" w14:textId="77777777" w:rsidR="00CE0EC9" w:rsidRDefault="00C24E03" w:rsidP="005E2E96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Gellir dod o hyd i dempledi ar gyfer y pedwar adroddiad hyn gan ddefnyddio'r dolenni ar y tudalennau Canllawiau ar ein Gwefan. </w:t>
            </w:r>
          </w:p>
        </w:tc>
      </w:tr>
      <w:tr w:rsidR="00EA6E27" w14:paraId="72725A27" w14:textId="77777777" w:rsidTr="00136EC8">
        <w:trPr>
          <w:gridBefore w:val="1"/>
          <w:wBefore w:w="8" w:type="dxa"/>
          <w:trHeight w:val="197"/>
        </w:trPr>
        <w:tc>
          <w:tcPr>
            <w:tcW w:w="9928" w:type="dxa"/>
            <w:gridSpan w:val="6"/>
            <w:shd w:val="clear" w:color="auto" w:fill="auto"/>
          </w:tcPr>
          <w:p w14:paraId="07DE33B5" w14:textId="77777777" w:rsidR="00CE0EC9" w:rsidRPr="00E55936" w:rsidRDefault="00C24E03" w:rsidP="00EA18FA">
            <w:pPr>
              <w:pStyle w:val="SubQuestion"/>
              <w:rPr>
                <w:rFonts w:eastAsia="Calibri"/>
              </w:rPr>
            </w:pPr>
            <w:r w:rsidRPr="00E55936">
              <w:rPr>
                <w:rFonts w:eastAsia="Calibri"/>
                <w:bCs/>
                <w:lang w:val="cy-GB"/>
              </w:rPr>
              <w:t xml:space="preserve">5 Darparwch eich cynllun arfaethedig ar gyfer cau'r safle a'ch gweithdrefnau ar gyfer gofalu am y safle ar ôl iddo gau </w:t>
            </w:r>
          </w:p>
        </w:tc>
      </w:tr>
      <w:tr w:rsidR="00EA6E27" w14:paraId="66834863" w14:textId="77777777" w:rsidTr="00136EC8">
        <w:tc>
          <w:tcPr>
            <w:tcW w:w="40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7F97B3D" w14:textId="77777777" w:rsidR="004C1631" w:rsidRPr="007B7529" w:rsidRDefault="00C24E03" w:rsidP="00D26F41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64424915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F98A62" w14:textId="77777777" w:rsidR="004C1631" w:rsidRPr="007B7529" w:rsidRDefault="00C24E03" w:rsidP="00D26F4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57" w:type="dxa"/>
            <w:tcBorders>
              <w:left w:val="single" w:sz="4" w:space="0" w:color="auto"/>
            </w:tcBorders>
            <w:shd w:val="clear" w:color="auto" w:fill="auto"/>
          </w:tcPr>
          <w:p w14:paraId="083EA66D" w14:textId="77777777" w:rsidR="004C1631" w:rsidRPr="007B7529" w:rsidRDefault="00583653" w:rsidP="00D26F41">
            <w:pPr>
              <w:pStyle w:val="Questiontext"/>
            </w:pPr>
          </w:p>
        </w:tc>
      </w:tr>
    </w:tbl>
    <w:p w14:paraId="557CDEEC" w14:textId="77777777" w:rsidR="00E55936" w:rsidRPr="001A6961" w:rsidRDefault="00583653" w:rsidP="005B00CB">
      <w:pPr>
        <w:rPr>
          <w:sz w:val="20"/>
          <w:szCs w:val="20"/>
        </w:rPr>
      </w:pPr>
    </w:p>
    <w:sectPr w:rsidR="00E55936" w:rsidRPr="001A6961" w:rsidSect="007F23CC"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4CA09" w14:textId="77777777" w:rsidR="00EA6E27" w:rsidRDefault="00EA6E27" w:rsidP="00EA6E27">
      <w:r>
        <w:separator/>
      </w:r>
    </w:p>
  </w:endnote>
  <w:endnote w:type="continuationSeparator" w:id="0">
    <w:p w14:paraId="0ABB93C7" w14:textId="77777777" w:rsidR="00EA6E27" w:rsidRDefault="00EA6E27" w:rsidP="00EA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4FBE" w14:textId="77777777" w:rsidR="003D0E3A" w:rsidRDefault="003D0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5FE9" w14:textId="5F1561EA" w:rsidR="00D26F41" w:rsidRPr="00623D4A" w:rsidRDefault="00136EC8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45DE3" wp14:editId="21A8AD84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90EF2" w14:textId="77777777" w:rsidR="00D26F41" w:rsidRPr="00D4360E" w:rsidRDefault="00C24E03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006E5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06E5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="00006E5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006E5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006E5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="00006E5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45DE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1xhAIAAAk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" stroked="f" strokecolor="#005541" strokeweight="1pt">
              <v:textbox inset="0,0">
                <w:txbxContent>
                  <w:p w14:paraId="15B90EF2" w14:textId="77777777" w:rsidR="00D26F41" w:rsidRPr="00D4360E" w:rsidRDefault="00C24E03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006E50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006E50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="00006E50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006E50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006E50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="00006E50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E03" w:rsidRPr="002F65EB">
      <w:rPr>
        <w:bCs/>
        <w:sz w:val="18"/>
        <w:szCs w:val="18"/>
        <w:lang w:val="cy-GB"/>
      </w:rPr>
      <w:t>Ffurflen: EPA Rhan A</w:t>
    </w:r>
    <w:r w:rsidR="00C24E03" w:rsidRPr="002F65EB">
      <w:rPr>
        <w:bCs/>
        <w:sz w:val="18"/>
        <w:szCs w:val="18"/>
        <w:lang w:val="cy-GB"/>
      </w:rPr>
      <w:tab/>
      <w:t xml:space="preserve">Tudalen </w:t>
    </w:r>
    <w:r w:rsidR="00006E50" w:rsidRPr="002F65EB">
      <w:rPr>
        <w:b/>
        <w:bCs/>
        <w:sz w:val="18"/>
        <w:szCs w:val="18"/>
      </w:rPr>
      <w:fldChar w:fldCharType="begin"/>
    </w:r>
    <w:r w:rsidR="00C24E03" w:rsidRPr="002F65EB">
      <w:rPr>
        <w:b/>
        <w:bCs/>
        <w:sz w:val="18"/>
        <w:szCs w:val="18"/>
      </w:rPr>
      <w:instrText xml:space="preserve"> PAGE  \* Arabic  \* MERGEFORMAT </w:instrText>
    </w:r>
    <w:r w:rsidR="00006E50" w:rsidRPr="002F65EB">
      <w:rPr>
        <w:b/>
        <w:bCs/>
        <w:sz w:val="18"/>
        <w:szCs w:val="18"/>
      </w:rPr>
      <w:fldChar w:fldCharType="separate"/>
    </w:r>
    <w:r w:rsidR="00C24E03">
      <w:rPr>
        <w:b/>
        <w:bCs/>
        <w:noProof/>
        <w:sz w:val="18"/>
        <w:szCs w:val="18"/>
      </w:rPr>
      <w:t>2</w:t>
    </w:r>
    <w:r w:rsidR="00006E50" w:rsidRPr="002F65EB">
      <w:rPr>
        <w:b/>
        <w:bCs/>
        <w:sz w:val="18"/>
        <w:szCs w:val="18"/>
      </w:rPr>
      <w:fldChar w:fldCharType="end"/>
    </w:r>
    <w:r w:rsidR="00C24E03" w:rsidRPr="002F65EB">
      <w:rPr>
        <w:bCs/>
        <w:sz w:val="18"/>
        <w:szCs w:val="18"/>
        <w:lang w:val="cy-GB"/>
      </w:rPr>
      <w:t xml:space="preserve"> o </w:t>
    </w:r>
    <w:r w:rsidR="00583653">
      <w:fldChar w:fldCharType="begin"/>
    </w:r>
    <w:r w:rsidR="00583653">
      <w:instrText xml:space="preserve"> NUMPAGES  \* Arabic  \* MERGEFORMAT </w:instrText>
    </w:r>
    <w:r w:rsidR="00583653">
      <w:fldChar w:fldCharType="separate"/>
    </w:r>
    <w:r w:rsidR="00C24E03">
      <w:rPr>
        <w:b/>
        <w:bCs/>
        <w:noProof/>
        <w:sz w:val="18"/>
        <w:szCs w:val="18"/>
      </w:rPr>
      <w:t>1</w:t>
    </w:r>
    <w:r w:rsidR="00583653">
      <w:rPr>
        <w:b/>
        <w:bCs/>
        <w:noProof/>
        <w:sz w:val="18"/>
        <w:szCs w:val="18"/>
      </w:rPr>
      <w:fldChar w:fldCharType="end"/>
    </w:r>
    <w:r w:rsidR="00C24E03" w:rsidRPr="002F65EB">
      <w:rPr>
        <w:b/>
        <w:bCs/>
        <w:sz w:val="18"/>
        <w:szCs w:val="18"/>
        <w:lang w:val="cy-GB"/>
      </w:rPr>
      <w:tab/>
    </w:r>
    <w:r w:rsidR="00C24E03" w:rsidRPr="002F65EB">
      <w:rPr>
        <w:bCs/>
        <w:sz w:val="18"/>
        <w:szCs w:val="18"/>
        <w:lang w:val="cy-GB"/>
      </w:rPr>
      <w:t>Fersiwn 9, Mehefin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8530" w14:textId="5F99AFCF" w:rsidR="00D26F41" w:rsidRPr="005B00CB" w:rsidRDefault="00C24E03" w:rsidP="002F65EB">
    <w:pPr>
      <w:pStyle w:val="Footer"/>
      <w:rPr>
        <w:bCs/>
        <w:sz w:val="16"/>
        <w:szCs w:val="16"/>
      </w:rPr>
    </w:pPr>
    <w:r w:rsidRPr="005B00CB">
      <w:rPr>
        <w:bCs/>
        <w:sz w:val="16"/>
        <w:szCs w:val="16"/>
        <w:lang w:val="cy-GB"/>
      </w:rPr>
      <w:t>Ffurflen: EPR Rhan B4</w:t>
    </w:r>
    <w:r w:rsidRPr="005B00CB">
      <w:rPr>
        <w:bCs/>
        <w:sz w:val="16"/>
        <w:szCs w:val="16"/>
        <w:lang w:val="cy-GB"/>
      </w:rPr>
      <w:tab/>
      <w:t xml:space="preserve">Tudalen </w:t>
    </w:r>
    <w:r w:rsidR="00006E50"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="00006E50" w:rsidRPr="005B00CB">
      <w:rPr>
        <w:b/>
        <w:bCs/>
        <w:noProof/>
        <w:sz w:val="16"/>
        <w:szCs w:val="16"/>
      </w:rPr>
      <w:fldChar w:fldCharType="separate"/>
    </w:r>
    <w:r w:rsidR="00583653">
      <w:rPr>
        <w:b/>
        <w:bCs/>
        <w:noProof/>
        <w:sz w:val="16"/>
        <w:szCs w:val="16"/>
      </w:rPr>
      <w:t>10</w:t>
    </w:r>
    <w:r w:rsidR="00006E50"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="00583653">
      <w:fldChar w:fldCharType="begin"/>
    </w:r>
    <w:r w:rsidR="00583653">
      <w:instrText xml:space="preserve"> NUMPAGES  \* Arabic  \* MERGEFORMAT </w:instrText>
    </w:r>
    <w:r w:rsidR="00583653">
      <w:fldChar w:fldCharType="separate"/>
    </w:r>
    <w:r w:rsidR="00583653" w:rsidRPr="00583653">
      <w:rPr>
        <w:b/>
        <w:bCs/>
        <w:noProof/>
        <w:sz w:val="16"/>
        <w:szCs w:val="16"/>
      </w:rPr>
      <w:t>10</w:t>
    </w:r>
    <w:r w:rsidR="00583653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ab/>
      <w:t xml:space="preserve">Fersiwn </w:t>
    </w:r>
    <w:r w:rsidR="00136EC8">
      <w:rPr>
        <w:bCs/>
        <w:sz w:val="16"/>
        <w:szCs w:val="16"/>
        <w:lang w:val="cy-GB"/>
      </w:rPr>
      <w:t>CNC</w:t>
    </w:r>
    <w:r w:rsidRPr="005B00CB">
      <w:rPr>
        <w:bCs/>
        <w:sz w:val="16"/>
        <w:szCs w:val="16"/>
        <w:lang w:val="cy-GB"/>
      </w:rPr>
      <w:t xml:space="preserve"> </w:t>
    </w:r>
    <w:r w:rsidR="000D28E0">
      <w:rPr>
        <w:bCs/>
        <w:sz w:val="16"/>
        <w:szCs w:val="16"/>
        <w:lang w:val="cy-GB"/>
      </w:rPr>
      <w:t>2</w:t>
    </w:r>
    <w:r w:rsidRPr="005B00CB">
      <w:rPr>
        <w:bCs/>
        <w:sz w:val="16"/>
        <w:szCs w:val="16"/>
        <w:lang w:val="cy-GB"/>
      </w:rPr>
      <w:t xml:space="preserve">, </w:t>
    </w:r>
    <w:r w:rsidR="000D28E0">
      <w:rPr>
        <w:sz w:val="16"/>
        <w:szCs w:val="16"/>
        <w:lang w:val="cy-GB"/>
      </w:rPr>
      <w:t xml:space="preserve">Awst </w:t>
    </w:r>
    <w:r w:rsidRPr="005B00CB">
      <w:rPr>
        <w:bCs/>
        <w:sz w:val="16"/>
        <w:szCs w:val="16"/>
        <w:lang w:val="cy-GB"/>
      </w:rPr>
      <w:t>201</w:t>
    </w:r>
    <w:r w:rsidR="00136EC8">
      <w:rPr>
        <w:bCs/>
        <w:sz w:val="16"/>
        <w:szCs w:val="16"/>
        <w:lang w:val="cy-GB"/>
      </w:rP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ECA8" w14:textId="022210D5" w:rsidR="00D26F41" w:rsidRPr="005B00CB" w:rsidRDefault="00136EC8" w:rsidP="00762488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F5E7F" wp14:editId="02D2AEA7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9D9FE" w14:textId="2D1FF3B0" w:rsidR="00D26F41" w:rsidRPr="00D4360E" w:rsidRDefault="00C24E03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006E5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06E5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83653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="00006E5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006E5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006E5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83653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="00006E50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F5E7F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" stroked="f" strokecolor="#005541" strokeweight="1pt">
              <v:textbox inset="0,0">
                <w:txbxContent>
                  <w:p w14:paraId="6419D9FE" w14:textId="2D1FF3B0" w:rsidR="00D26F41" w:rsidRPr="00D4360E" w:rsidRDefault="00C24E03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006E50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006E50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583653"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="00006E50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006E50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006E50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583653"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="00006E50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E03" w:rsidRPr="005B00CB">
      <w:rPr>
        <w:sz w:val="16"/>
        <w:szCs w:val="16"/>
        <w:lang w:val="cy-GB"/>
      </w:rPr>
      <w:t>Ffurflen: EPR Rhan B4</w:t>
    </w:r>
    <w:r w:rsidR="00C24E03" w:rsidRPr="005B00CB">
      <w:rPr>
        <w:sz w:val="16"/>
        <w:szCs w:val="16"/>
        <w:lang w:val="cy-GB"/>
      </w:rPr>
      <w:tab/>
      <w:t xml:space="preserve">Tudalen </w:t>
    </w:r>
    <w:r w:rsidR="00006E50" w:rsidRPr="005B00CB">
      <w:rPr>
        <w:b/>
        <w:bCs/>
        <w:sz w:val="16"/>
        <w:szCs w:val="16"/>
      </w:rPr>
      <w:fldChar w:fldCharType="begin"/>
    </w:r>
    <w:r w:rsidR="00C24E03" w:rsidRPr="005B00CB">
      <w:rPr>
        <w:b/>
        <w:bCs/>
        <w:sz w:val="16"/>
        <w:szCs w:val="16"/>
      </w:rPr>
      <w:instrText xml:space="preserve"> PAGE  \* Arabic  \* MERGEFORMAT </w:instrText>
    </w:r>
    <w:r w:rsidR="00006E50" w:rsidRPr="005B00CB">
      <w:rPr>
        <w:b/>
        <w:bCs/>
        <w:sz w:val="16"/>
        <w:szCs w:val="16"/>
      </w:rPr>
      <w:fldChar w:fldCharType="separate"/>
    </w:r>
    <w:r w:rsidR="00583653">
      <w:rPr>
        <w:b/>
        <w:bCs/>
        <w:noProof/>
        <w:sz w:val="16"/>
        <w:szCs w:val="16"/>
      </w:rPr>
      <w:t>7</w:t>
    </w:r>
    <w:r w:rsidR="00006E50" w:rsidRPr="005B00CB"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 xml:space="preserve"> </w:t>
    </w:r>
    <w:r w:rsidR="00C24E03" w:rsidRPr="005B00CB">
      <w:rPr>
        <w:sz w:val="16"/>
        <w:szCs w:val="16"/>
        <w:lang w:val="cy-GB"/>
      </w:rPr>
      <w:t xml:space="preserve">o </w:t>
    </w:r>
    <w:r w:rsidR="00583653">
      <w:fldChar w:fldCharType="begin"/>
    </w:r>
    <w:r w:rsidR="00583653">
      <w:instrText xml:space="preserve"> NUMPAGES  \* Arabic  \* MERGEFORMAT </w:instrText>
    </w:r>
    <w:r w:rsidR="00583653">
      <w:fldChar w:fldCharType="separate"/>
    </w:r>
    <w:r w:rsidR="00583653" w:rsidRPr="00583653">
      <w:rPr>
        <w:b/>
        <w:bCs/>
        <w:noProof/>
        <w:sz w:val="16"/>
        <w:szCs w:val="16"/>
      </w:rPr>
      <w:t>10</w:t>
    </w:r>
    <w:r w:rsidR="00583653">
      <w:rPr>
        <w:b/>
        <w:bCs/>
        <w:noProof/>
        <w:sz w:val="16"/>
        <w:szCs w:val="16"/>
      </w:rPr>
      <w:fldChar w:fldCharType="end"/>
    </w:r>
    <w:r>
      <w:rPr>
        <w:b/>
        <w:bCs/>
        <w:noProof/>
        <w:sz w:val="16"/>
        <w:szCs w:val="16"/>
      </w:rPr>
      <w:tab/>
    </w:r>
    <w:r w:rsidRPr="005B00CB">
      <w:rPr>
        <w:bCs/>
        <w:sz w:val="16"/>
        <w:szCs w:val="16"/>
        <w:lang w:val="cy-GB"/>
      </w:rPr>
      <w:t xml:space="preserve">Fersiwn </w:t>
    </w:r>
    <w:r>
      <w:rPr>
        <w:bCs/>
        <w:sz w:val="16"/>
        <w:szCs w:val="16"/>
        <w:lang w:val="cy-GB"/>
      </w:rPr>
      <w:t>CNC</w:t>
    </w:r>
    <w:r w:rsidRPr="005B00CB">
      <w:rPr>
        <w:bCs/>
        <w:sz w:val="16"/>
        <w:szCs w:val="16"/>
        <w:lang w:val="cy-GB"/>
      </w:rPr>
      <w:t xml:space="preserve"> </w:t>
    </w:r>
    <w:r w:rsidR="003D0E3A">
      <w:rPr>
        <w:bCs/>
        <w:sz w:val="16"/>
        <w:szCs w:val="16"/>
        <w:lang w:val="cy-GB"/>
      </w:rPr>
      <w:t>2</w:t>
    </w:r>
    <w:r w:rsidRPr="005B00CB">
      <w:rPr>
        <w:bCs/>
        <w:sz w:val="16"/>
        <w:szCs w:val="16"/>
        <w:lang w:val="cy-GB"/>
      </w:rPr>
      <w:t xml:space="preserve">, </w:t>
    </w:r>
    <w:r w:rsidR="000D28E0">
      <w:rPr>
        <w:sz w:val="16"/>
        <w:szCs w:val="16"/>
        <w:lang w:val="cy-GB"/>
      </w:rPr>
      <w:t xml:space="preserve">Awst </w:t>
    </w:r>
    <w:r w:rsidRPr="005B00CB">
      <w:rPr>
        <w:bCs/>
        <w:sz w:val="16"/>
        <w:szCs w:val="16"/>
        <w:lang w:val="cy-GB"/>
      </w:rPr>
      <w:t>201</w:t>
    </w:r>
    <w:r>
      <w:rPr>
        <w:bCs/>
        <w:sz w:val="16"/>
        <w:szCs w:val="16"/>
        <w:lang w:val="cy-GB"/>
      </w:rPr>
      <w:t>7</w:t>
    </w:r>
    <w:r w:rsidR="00C24E03"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05F3B" w14:textId="77777777" w:rsidR="00EA6E27" w:rsidRDefault="00EA6E27" w:rsidP="00EA6E27">
      <w:r>
        <w:separator/>
      </w:r>
    </w:p>
  </w:footnote>
  <w:footnote w:type="continuationSeparator" w:id="0">
    <w:p w14:paraId="4C844BEF" w14:textId="77777777" w:rsidR="00EA6E27" w:rsidRDefault="00EA6E27" w:rsidP="00EA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BEB0" w14:textId="77777777" w:rsidR="003D0E3A" w:rsidRDefault="003D0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B5B1" w14:textId="77777777" w:rsidR="003D0E3A" w:rsidRDefault="003D0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</w:tblGrid>
    <w:tr w:rsidR="00EA6E27" w14:paraId="00D48839" w14:textId="77777777" w:rsidTr="005E2E96">
      <w:trPr>
        <w:trHeight w:val="1012"/>
      </w:trPr>
      <w:tc>
        <w:tcPr>
          <w:tcW w:w="9781" w:type="dxa"/>
        </w:tcPr>
        <w:p w14:paraId="6BF40F93" w14:textId="77777777" w:rsidR="00D26F41" w:rsidRDefault="00136EC8" w:rsidP="00136EC8">
          <w:pPr>
            <w:autoSpaceDE w:val="0"/>
            <w:autoSpaceDN w:val="0"/>
            <w:adjustRightInd w:val="0"/>
            <w:spacing w:before="60"/>
            <w:ind w:left="-108" w:right="-102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 w:rsidR="00C24E03"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0D066C5F" w14:textId="77777777" w:rsidR="00136EC8" w:rsidRDefault="00C24E03" w:rsidP="00136EC8">
          <w:pPr>
            <w:autoSpaceDE w:val="0"/>
            <w:autoSpaceDN w:val="0"/>
            <w:adjustRightInd w:val="0"/>
            <w:spacing w:before="60"/>
            <w:ind w:left="-108" w:right="-102"/>
            <w:rPr>
              <w:b/>
              <w:bCs/>
              <w:color w:val="00A0AA"/>
              <w:sz w:val="32"/>
              <w:szCs w:val="32"/>
              <w:lang w:val="cy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0872B2B2" wp14:editId="333E195A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36EC8"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Rhan B4 – Trwydded benodol newydd ar gyfer </w:t>
          </w:r>
        </w:p>
        <w:p w14:paraId="4A7836A1" w14:textId="77777777" w:rsidR="00D26F41" w:rsidRPr="003536A6" w:rsidRDefault="00136EC8" w:rsidP="00136EC8">
          <w:pPr>
            <w:autoSpaceDE w:val="0"/>
            <w:autoSpaceDN w:val="0"/>
            <w:adjustRightInd w:val="0"/>
            <w:spacing w:before="60"/>
            <w:ind w:left="-108" w:right="-102"/>
            <w:rPr>
              <w:rFonts w:cs="Arial"/>
              <w:sz w:val="20"/>
              <w:szCs w:val="20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 w:rsidR="00C24E03">
            <w:rPr>
              <w:b/>
              <w:bCs/>
              <w:color w:val="00A0AA"/>
              <w:sz w:val="32"/>
              <w:szCs w:val="32"/>
              <w:lang w:val="cy-GB"/>
            </w:rPr>
            <w:t>gweithrediad gwastraff</w:t>
          </w:r>
        </w:p>
      </w:tc>
    </w:tr>
  </w:tbl>
  <w:p w14:paraId="747A9BFD" w14:textId="77777777" w:rsidR="00D26F41" w:rsidRDefault="00583653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2D0D" w14:textId="77777777" w:rsidR="00D26F41" w:rsidRDefault="00583653" w:rsidP="0076248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7344" w14:textId="77777777" w:rsidR="00D26F41" w:rsidRDefault="00583653" w:rsidP="00CE0EC9">
    <w:pPr>
      <w:keepNext/>
      <w:keepLines/>
      <w:widowControl w:val="0"/>
      <w:ind w:right="-513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0525" w14:textId="77777777" w:rsidR="00D26F41" w:rsidRDefault="00583653" w:rsidP="00CE0EC9">
    <w:pPr>
      <w:keepNext/>
      <w:keepLines/>
      <w:widowControl w:val="0"/>
      <w:ind w:left="142" w:right="-51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240"/>
    <w:multiLevelType w:val="hybridMultilevel"/>
    <w:tmpl w:val="8DD80FC0"/>
    <w:lvl w:ilvl="0" w:tplc="2932E7D6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B18A6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E0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C6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6B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4A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66D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2C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AC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1108BDE8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A2EE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0A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C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EB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07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2E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C5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C7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71007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E1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CEF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85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F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AA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47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66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CB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35332589"/>
    <w:multiLevelType w:val="hybridMultilevel"/>
    <w:tmpl w:val="77544ED8"/>
    <w:lvl w:ilvl="0" w:tplc="F29A845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BFA6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89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82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63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F4D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2A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66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F2F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604E1"/>
    <w:multiLevelType w:val="hybridMultilevel"/>
    <w:tmpl w:val="C35418D8"/>
    <w:lvl w:ilvl="0" w:tplc="26F60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024C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C5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41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60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B22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C2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01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41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47C4"/>
    <w:multiLevelType w:val="hybridMultilevel"/>
    <w:tmpl w:val="312E2534"/>
    <w:lvl w:ilvl="0" w:tplc="D5FA842E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7908A77C" w:tentative="1">
      <w:start w:val="1"/>
      <w:numFmt w:val="lowerLetter"/>
      <w:lvlText w:val="%2."/>
      <w:lvlJc w:val="left"/>
      <w:pPr>
        <w:ind w:left="1440" w:hanging="360"/>
      </w:pPr>
    </w:lvl>
    <w:lvl w:ilvl="2" w:tplc="DBFE1F16" w:tentative="1">
      <w:start w:val="1"/>
      <w:numFmt w:val="lowerRoman"/>
      <w:lvlText w:val="%3."/>
      <w:lvlJc w:val="right"/>
      <w:pPr>
        <w:ind w:left="2160" w:hanging="180"/>
      </w:pPr>
    </w:lvl>
    <w:lvl w:ilvl="3" w:tplc="F566D740" w:tentative="1">
      <w:start w:val="1"/>
      <w:numFmt w:val="decimal"/>
      <w:lvlText w:val="%4."/>
      <w:lvlJc w:val="left"/>
      <w:pPr>
        <w:ind w:left="2880" w:hanging="360"/>
      </w:pPr>
    </w:lvl>
    <w:lvl w:ilvl="4" w:tplc="4DF65D8C" w:tentative="1">
      <w:start w:val="1"/>
      <w:numFmt w:val="lowerLetter"/>
      <w:lvlText w:val="%5."/>
      <w:lvlJc w:val="left"/>
      <w:pPr>
        <w:ind w:left="3600" w:hanging="360"/>
      </w:pPr>
    </w:lvl>
    <w:lvl w:ilvl="5" w:tplc="1FDE0150" w:tentative="1">
      <w:start w:val="1"/>
      <w:numFmt w:val="lowerRoman"/>
      <w:lvlText w:val="%6."/>
      <w:lvlJc w:val="right"/>
      <w:pPr>
        <w:ind w:left="4320" w:hanging="180"/>
      </w:pPr>
    </w:lvl>
    <w:lvl w:ilvl="6" w:tplc="C4FEDB90" w:tentative="1">
      <w:start w:val="1"/>
      <w:numFmt w:val="decimal"/>
      <w:lvlText w:val="%7."/>
      <w:lvlJc w:val="left"/>
      <w:pPr>
        <w:ind w:left="5040" w:hanging="360"/>
      </w:pPr>
    </w:lvl>
    <w:lvl w:ilvl="7" w:tplc="AF6C5F36" w:tentative="1">
      <w:start w:val="1"/>
      <w:numFmt w:val="lowerLetter"/>
      <w:lvlText w:val="%8."/>
      <w:lvlJc w:val="left"/>
      <w:pPr>
        <w:ind w:left="5760" w:hanging="360"/>
      </w:pPr>
    </w:lvl>
    <w:lvl w:ilvl="8" w:tplc="35B6D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5C14"/>
    <w:multiLevelType w:val="hybridMultilevel"/>
    <w:tmpl w:val="8124BD8E"/>
    <w:lvl w:ilvl="0" w:tplc="3EEC2E66">
      <w:start w:val="1"/>
      <w:numFmt w:val="lowerLetter"/>
      <w:lvlText w:val="%1."/>
      <w:lvlJc w:val="left"/>
      <w:pPr>
        <w:ind w:left="720" w:hanging="360"/>
      </w:pPr>
    </w:lvl>
    <w:lvl w:ilvl="1" w:tplc="5CC6A666" w:tentative="1">
      <w:start w:val="1"/>
      <w:numFmt w:val="lowerLetter"/>
      <w:lvlText w:val="%2."/>
      <w:lvlJc w:val="left"/>
      <w:pPr>
        <w:ind w:left="1440" w:hanging="360"/>
      </w:pPr>
    </w:lvl>
    <w:lvl w:ilvl="2" w:tplc="182A4820" w:tentative="1">
      <w:start w:val="1"/>
      <w:numFmt w:val="lowerRoman"/>
      <w:lvlText w:val="%3."/>
      <w:lvlJc w:val="right"/>
      <w:pPr>
        <w:ind w:left="2160" w:hanging="180"/>
      </w:pPr>
    </w:lvl>
    <w:lvl w:ilvl="3" w:tplc="59A47732" w:tentative="1">
      <w:start w:val="1"/>
      <w:numFmt w:val="decimal"/>
      <w:lvlText w:val="%4."/>
      <w:lvlJc w:val="left"/>
      <w:pPr>
        <w:ind w:left="2880" w:hanging="360"/>
      </w:pPr>
    </w:lvl>
    <w:lvl w:ilvl="4" w:tplc="131ED7C8" w:tentative="1">
      <w:start w:val="1"/>
      <w:numFmt w:val="lowerLetter"/>
      <w:lvlText w:val="%5."/>
      <w:lvlJc w:val="left"/>
      <w:pPr>
        <w:ind w:left="3600" w:hanging="360"/>
      </w:pPr>
    </w:lvl>
    <w:lvl w:ilvl="5" w:tplc="D3E0DCEA" w:tentative="1">
      <w:start w:val="1"/>
      <w:numFmt w:val="lowerRoman"/>
      <w:lvlText w:val="%6."/>
      <w:lvlJc w:val="right"/>
      <w:pPr>
        <w:ind w:left="4320" w:hanging="180"/>
      </w:pPr>
    </w:lvl>
    <w:lvl w:ilvl="6" w:tplc="89F87112" w:tentative="1">
      <w:start w:val="1"/>
      <w:numFmt w:val="decimal"/>
      <w:lvlText w:val="%7."/>
      <w:lvlJc w:val="left"/>
      <w:pPr>
        <w:ind w:left="5040" w:hanging="360"/>
      </w:pPr>
    </w:lvl>
    <w:lvl w:ilvl="7" w:tplc="3BE2B64E" w:tentative="1">
      <w:start w:val="1"/>
      <w:numFmt w:val="lowerLetter"/>
      <w:lvlText w:val="%8."/>
      <w:lvlJc w:val="left"/>
      <w:pPr>
        <w:ind w:left="5760" w:hanging="360"/>
      </w:pPr>
    </w:lvl>
    <w:lvl w:ilvl="8" w:tplc="5DC26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5CFA2865"/>
    <w:multiLevelType w:val="hybridMultilevel"/>
    <w:tmpl w:val="DFB81B30"/>
    <w:lvl w:ilvl="0" w:tplc="70F629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4CC5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27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4C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D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22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66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C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61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E0F09"/>
    <w:multiLevelType w:val="hybridMultilevel"/>
    <w:tmpl w:val="E6E8D1F6"/>
    <w:lvl w:ilvl="0" w:tplc="6F72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6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07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E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CD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6F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CA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02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49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208CB"/>
    <w:multiLevelType w:val="hybridMultilevel"/>
    <w:tmpl w:val="B2F60200"/>
    <w:lvl w:ilvl="0" w:tplc="F5347A44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10E8F53C" w:tentative="1">
      <w:start w:val="1"/>
      <w:numFmt w:val="lowerLetter"/>
      <w:lvlText w:val="%2."/>
      <w:lvlJc w:val="left"/>
      <w:pPr>
        <w:ind w:left="1440" w:hanging="360"/>
      </w:pPr>
    </w:lvl>
    <w:lvl w:ilvl="2" w:tplc="89421910" w:tentative="1">
      <w:start w:val="1"/>
      <w:numFmt w:val="lowerRoman"/>
      <w:lvlText w:val="%3."/>
      <w:lvlJc w:val="right"/>
      <w:pPr>
        <w:ind w:left="2160" w:hanging="180"/>
      </w:pPr>
    </w:lvl>
    <w:lvl w:ilvl="3" w:tplc="C4F4738C" w:tentative="1">
      <w:start w:val="1"/>
      <w:numFmt w:val="decimal"/>
      <w:lvlText w:val="%4."/>
      <w:lvlJc w:val="left"/>
      <w:pPr>
        <w:ind w:left="2880" w:hanging="360"/>
      </w:pPr>
    </w:lvl>
    <w:lvl w:ilvl="4" w:tplc="4BC09404" w:tentative="1">
      <w:start w:val="1"/>
      <w:numFmt w:val="lowerLetter"/>
      <w:lvlText w:val="%5."/>
      <w:lvlJc w:val="left"/>
      <w:pPr>
        <w:ind w:left="3600" w:hanging="360"/>
      </w:pPr>
    </w:lvl>
    <w:lvl w:ilvl="5" w:tplc="016E3D98" w:tentative="1">
      <w:start w:val="1"/>
      <w:numFmt w:val="lowerRoman"/>
      <w:lvlText w:val="%6."/>
      <w:lvlJc w:val="right"/>
      <w:pPr>
        <w:ind w:left="4320" w:hanging="180"/>
      </w:pPr>
    </w:lvl>
    <w:lvl w:ilvl="6" w:tplc="7654E6D4" w:tentative="1">
      <w:start w:val="1"/>
      <w:numFmt w:val="decimal"/>
      <w:lvlText w:val="%7."/>
      <w:lvlJc w:val="left"/>
      <w:pPr>
        <w:ind w:left="5040" w:hanging="360"/>
      </w:pPr>
    </w:lvl>
    <w:lvl w:ilvl="7" w:tplc="D69CD622" w:tentative="1">
      <w:start w:val="1"/>
      <w:numFmt w:val="lowerLetter"/>
      <w:lvlText w:val="%8."/>
      <w:lvlJc w:val="left"/>
      <w:pPr>
        <w:ind w:left="5760" w:hanging="360"/>
      </w:pPr>
    </w:lvl>
    <w:lvl w:ilvl="8" w:tplc="7A2C7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E66A8"/>
    <w:multiLevelType w:val="hybridMultilevel"/>
    <w:tmpl w:val="0CE27502"/>
    <w:lvl w:ilvl="0" w:tplc="7794D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C565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C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2C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80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A7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9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A2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00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A2BC7"/>
    <w:multiLevelType w:val="hybridMultilevel"/>
    <w:tmpl w:val="3D08BA54"/>
    <w:lvl w:ilvl="0" w:tplc="598CE5C8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AC908D90" w:tentative="1">
      <w:start w:val="1"/>
      <w:numFmt w:val="lowerLetter"/>
      <w:lvlText w:val="%2."/>
      <w:lvlJc w:val="left"/>
      <w:pPr>
        <w:ind w:left="1582" w:hanging="360"/>
      </w:pPr>
    </w:lvl>
    <w:lvl w:ilvl="2" w:tplc="6382E69A" w:tentative="1">
      <w:start w:val="1"/>
      <w:numFmt w:val="lowerRoman"/>
      <w:lvlText w:val="%3."/>
      <w:lvlJc w:val="right"/>
      <w:pPr>
        <w:ind w:left="2302" w:hanging="180"/>
      </w:pPr>
    </w:lvl>
    <w:lvl w:ilvl="3" w:tplc="2C04F6EA" w:tentative="1">
      <w:start w:val="1"/>
      <w:numFmt w:val="decimal"/>
      <w:lvlText w:val="%4."/>
      <w:lvlJc w:val="left"/>
      <w:pPr>
        <w:ind w:left="3022" w:hanging="360"/>
      </w:pPr>
    </w:lvl>
    <w:lvl w:ilvl="4" w:tplc="F2F40430" w:tentative="1">
      <w:start w:val="1"/>
      <w:numFmt w:val="lowerLetter"/>
      <w:lvlText w:val="%5."/>
      <w:lvlJc w:val="left"/>
      <w:pPr>
        <w:ind w:left="3742" w:hanging="360"/>
      </w:pPr>
    </w:lvl>
    <w:lvl w:ilvl="5" w:tplc="DEE8FB02" w:tentative="1">
      <w:start w:val="1"/>
      <w:numFmt w:val="lowerRoman"/>
      <w:lvlText w:val="%6."/>
      <w:lvlJc w:val="right"/>
      <w:pPr>
        <w:ind w:left="4462" w:hanging="180"/>
      </w:pPr>
    </w:lvl>
    <w:lvl w:ilvl="6" w:tplc="0B9A5D36" w:tentative="1">
      <w:start w:val="1"/>
      <w:numFmt w:val="decimal"/>
      <w:lvlText w:val="%7."/>
      <w:lvlJc w:val="left"/>
      <w:pPr>
        <w:ind w:left="5182" w:hanging="360"/>
      </w:pPr>
    </w:lvl>
    <w:lvl w:ilvl="7" w:tplc="3CDEA3A0" w:tentative="1">
      <w:start w:val="1"/>
      <w:numFmt w:val="lowerLetter"/>
      <w:lvlText w:val="%8."/>
      <w:lvlJc w:val="left"/>
      <w:pPr>
        <w:ind w:left="5902" w:hanging="360"/>
      </w:pPr>
    </w:lvl>
    <w:lvl w:ilvl="8" w:tplc="CFD0118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73C07C0"/>
    <w:multiLevelType w:val="hybridMultilevel"/>
    <w:tmpl w:val="3D6E10BA"/>
    <w:lvl w:ilvl="0" w:tplc="497C6B92">
      <w:start w:val="1"/>
      <w:numFmt w:val="decimal"/>
      <w:pStyle w:val="Heading1"/>
      <w:lvlText w:val="%1."/>
      <w:lvlJc w:val="left"/>
      <w:pPr>
        <w:ind w:left="360" w:hanging="360"/>
      </w:pPr>
    </w:lvl>
    <w:lvl w:ilvl="1" w:tplc="4496A626" w:tentative="1">
      <w:start w:val="1"/>
      <w:numFmt w:val="lowerLetter"/>
      <w:lvlText w:val="%2."/>
      <w:lvlJc w:val="left"/>
      <w:pPr>
        <w:ind w:left="1440" w:hanging="360"/>
      </w:pPr>
    </w:lvl>
    <w:lvl w:ilvl="2" w:tplc="992E26F2" w:tentative="1">
      <w:start w:val="1"/>
      <w:numFmt w:val="lowerRoman"/>
      <w:lvlText w:val="%3."/>
      <w:lvlJc w:val="right"/>
      <w:pPr>
        <w:ind w:left="2160" w:hanging="180"/>
      </w:pPr>
    </w:lvl>
    <w:lvl w:ilvl="3" w:tplc="61BE3F18" w:tentative="1">
      <w:start w:val="1"/>
      <w:numFmt w:val="decimal"/>
      <w:lvlText w:val="%4."/>
      <w:lvlJc w:val="left"/>
      <w:pPr>
        <w:ind w:left="2880" w:hanging="360"/>
      </w:pPr>
    </w:lvl>
    <w:lvl w:ilvl="4" w:tplc="D1F2CC44" w:tentative="1">
      <w:start w:val="1"/>
      <w:numFmt w:val="lowerLetter"/>
      <w:lvlText w:val="%5."/>
      <w:lvlJc w:val="left"/>
      <w:pPr>
        <w:ind w:left="3600" w:hanging="360"/>
      </w:pPr>
    </w:lvl>
    <w:lvl w:ilvl="5" w:tplc="DC5C3452" w:tentative="1">
      <w:start w:val="1"/>
      <w:numFmt w:val="lowerRoman"/>
      <w:lvlText w:val="%6."/>
      <w:lvlJc w:val="right"/>
      <w:pPr>
        <w:ind w:left="4320" w:hanging="180"/>
      </w:pPr>
    </w:lvl>
    <w:lvl w:ilvl="6" w:tplc="9EA4A03A" w:tentative="1">
      <w:start w:val="1"/>
      <w:numFmt w:val="decimal"/>
      <w:lvlText w:val="%7."/>
      <w:lvlJc w:val="left"/>
      <w:pPr>
        <w:ind w:left="5040" w:hanging="360"/>
      </w:pPr>
    </w:lvl>
    <w:lvl w:ilvl="7" w:tplc="5B44CE9A" w:tentative="1">
      <w:start w:val="1"/>
      <w:numFmt w:val="lowerLetter"/>
      <w:lvlText w:val="%8."/>
      <w:lvlJc w:val="left"/>
      <w:pPr>
        <w:ind w:left="5760" w:hanging="360"/>
      </w:pPr>
    </w:lvl>
    <w:lvl w:ilvl="8" w:tplc="80129B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45muI4nDA8ZogsRuM30n0/RuYdskkPtEwUCuhfZWRs2Bh0F1cBoAvPM4fvnNpv40y/8c/I4De7ACUHqBZqL/NQ==" w:salt="dLiCkQv1QDITbbhywpMH2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7"/>
    <w:rsid w:val="00006E50"/>
    <w:rsid w:val="000D28E0"/>
    <w:rsid w:val="00136EC8"/>
    <w:rsid w:val="003B4D95"/>
    <w:rsid w:val="003D0E3A"/>
    <w:rsid w:val="00583653"/>
    <w:rsid w:val="007D0CD9"/>
    <w:rsid w:val="00864596"/>
    <w:rsid w:val="00C24E03"/>
    <w:rsid w:val="00E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20747245"/>
  <w15:docId w15:val="{4E29BD71-A71D-4EA3-A0A5-E707BBD1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  <w:style w:type="paragraph" w:styleId="NoSpacing">
    <w:name w:val="No Spacing"/>
    <w:uiPriority w:val="1"/>
    <w:qFormat/>
    <w:rsid w:val="007849C6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.a.jones\Desktop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1CC2EA9AA044F7A20312696497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9CB0-3D91-4821-A565-8A1223E5E33E}"/>
      </w:docPartPr>
      <w:docPartBody>
        <w:p w:rsidR="0088667C" w:rsidRDefault="003D304B" w:rsidP="0088667C">
          <w:pPr>
            <w:pStyle w:val="241CC2EA9AA044F7A203126964973A885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5F79CF61277547CAB39E53D1750B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BF29-256D-47BF-AFAD-F9CE0AF5A09F}"/>
      </w:docPartPr>
      <w:docPartBody>
        <w:p w:rsidR="0088667C" w:rsidRDefault="003D304B" w:rsidP="0088667C">
          <w:pPr>
            <w:pStyle w:val="5F79CF61277547CAB39E53D1750B125C5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0E7FC3C7C8144D487C8FC4601DB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F46C-8ED9-465D-8309-52B71602F20A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08599C85AD454116BF36459A9526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A7FE-1E4A-4C1D-AAF2-189295C0E88A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071E2D4D91D74DE0916BC58FBA57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A2D7-2887-4210-BC64-E72C784735C0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D0D41D9019E2468D949E8947BB6C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A5AC-C735-4D14-A159-9338D549B7A5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A40828C7BB374218AC655F197B02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B7C8-42EB-4512-9B71-E6A62428A919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94D2391A57BA4480B66B99A38B5D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8C30-099E-4248-9B15-82C5949CAAB6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9D69ED07573644A5AD8D4BF86478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F87D-063A-4CB6-8943-AC00D86B7027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94F41C9FC1D04F74B95B35176A6F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CA4F-6202-4BD2-8217-C37C65158E63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0422226BAF7A424FA4B60BA9ED4D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E704-3204-4FD2-A373-02306308A849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586528DA6DEB4F4E9173A25FA7EA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C2F2-4518-4098-A38B-7B67CAF02DF7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3DE1F75C7CAC493383F8C26DC0C4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5D9E-7F4E-4DB5-A40E-FAF6CFA77272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249F82B585C243A88449B0646949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562C-91FB-4BE8-B27F-AFC2F6B7AC0C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28A1F84A057B412C841F51BC60232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B788-C892-4D2A-9773-A952C72D8146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A0B372CA0FFA4D519DADB075AE689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9244-155A-41E3-87C8-3AB9D8048AC2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2AC3A861EC93476981849A08087B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A84C-5C80-4323-9136-6196DE75A6BA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08EF31F13DB84600B2E4045E3F3A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5693-FAB1-4558-A1B7-6CF71FC5BF06}"/>
      </w:docPartPr>
      <w:docPartBody>
        <w:p w:rsidR="0088667C" w:rsidRDefault="00666CF9" w:rsidP="0088667C">
          <w:pPr>
            <w:pStyle w:val="Questiontext"/>
            <w:framePr w:hSpace="180" w:wrap="around" w:vAnchor="text" w:hAnchor="margin" w:y="1"/>
            <w:rPr>
              <w:rStyle w:val="Responseboxtext"/>
              <w:rFonts w:eastAsia="Calibri"/>
            </w:rPr>
          </w:pPr>
        </w:p>
        <w:p w:rsidR="0088667C" w:rsidRDefault="00666CF9"/>
      </w:docPartBody>
    </w:docPart>
    <w:docPart>
      <w:docPartPr>
        <w:name w:val="2F2C5C3E210043B1827CBBD624E2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DD6B-4F05-424A-B29B-06701E3F5609}"/>
      </w:docPartPr>
      <w:docPartBody>
        <w:p w:rsidR="0088667C" w:rsidRDefault="003D304B" w:rsidP="0088667C">
          <w:pPr>
            <w:pStyle w:val="2F2C5C3E210043B1827CBBD624E2C8F3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39622A3D2EA44F7DA3D787B759D6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B1E7-D3EA-45EE-BF45-E21C14148FB0}"/>
      </w:docPartPr>
      <w:docPartBody>
        <w:p w:rsidR="0088667C" w:rsidRDefault="003D304B" w:rsidP="0088667C">
          <w:pPr>
            <w:pStyle w:val="39622A3D2EA44F7DA3D787B759D62A36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178CBF46B9184BC7A4E014BD44EC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85AC-FA81-4567-BFB8-77BB4F8EEC97}"/>
      </w:docPartPr>
      <w:docPartBody>
        <w:p w:rsidR="0088667C" w:rsidRDefault="003D304B" w:rsidP="0088667C">
          <w:pPr>
            <w:pStyle w:val="178CBF46B9184BC7A4E014BD44EC16E1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3C43CB2DBCC04D95846699796517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2EFA0-5B33-4951-B23C-6397129EDF4C}"/>
      </w:docPartPr>
      <w:docPartBody>
        <w:p w:rsidR="0088667C" w:rsidRDefault="003D304B" w:rsidP="0088667C">
          <w:pPr>
            <w:pStyle w:val="3C43CB2DBCC04D95846699796517AEC63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F4D8D293A26C43C5830E9CACCA59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C563-D142-4665-9C30-2619994A868B}"/>
      </w:docPartPr>
      <w:docPartBody>
        <w:p w:rsidR="0088667C" w:rsidRDefault="003D304B" w:rsidP="0088667C">
          <w:pPr>
            <w:pStyle w:val="F4D8D293A26C43C5830E9CACCA5908183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5C65BE04A968441E9A52766DBC3AD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D79A-096B-4ABA-A960-61A01D9452D1}"/>
      </w:docPartPr>
      <w:docPartBody>
        <w:p w:rsidR="0088667C" w:rsidRDefault="003D304B" w:rsidP="0088667C">
          <w:pPr>
            <w:pStyle w:val="5C65BE04A968441E9A52766DBC3AD8F63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73C8F0F89D74EEB9A8C383AE976F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9E2C-C9F5-475B-8709-046E96DE167C}"/>
      </w:docPartPr>
      <w:docPartBody>
        <w:p w:rsidR="0088667C" w:rsidRDefault="003D304B" w:rsidP="0088667C">
          <w:pPr>
            <w:pStyle w:val="D73C8F0F89D74EEB9A8C383AE976FA62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5B43C97F9DB64212AB0DBD7C94CB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02A27-A062-44FA-82C5-650733EDBC24}"/>
      </w:docPartPr>
      <w:docPartBody>
        <w:p w:rsidR="0088667C" w:rsidRDefault="003D304B" w:rsidP="0088667C">
          <w:pPr>
            <w:pStyle w:val="5B43C97F9DB64212AB0DBD7C94CB3946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BE74B28DB2FF4A66B598A04A41FE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AF30-167A-48BC-B963-0AF8988141B1}"/>
      </w:docPartPr>
      <w:docPartBody>
        <w:p w:rsidR="0088667C" w:rsidRDefault="003D304B" w:rsidP="0088667C">
          <w:pPr>
            <w:pStyle w:val="BE74B28DB2FF4A66B598A04A41FEA9202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B32890B3BC0043D8B8A6C3C7306F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F28A1-EEF3-487E-BC00-D65B7AE7822F}"/>
      </w:docPartPr>
      <w:docPartBody>
        <w:p w:rsidR="0088667C" w:rsidRDefault="003D304B" w:rsidP="0088667C">
          <w:pPr>
            <w:pStyle w:val="B32890B3BC0043D8B8A6C3C7306F97172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E8112BB0CEC04B62B5E8FC139E86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9FCC-122A-481C-812C-E81C83390F41}"/>
      </w:docPartPr>
      <w:docPartBody>
        <w:p w:rsidR="0088667C" w:rsidRDefault="003D304B" w:rsidP="0088667C">
          <w:pPr>
            <w:pStyle w:val="E8112BB0CEC04B62B5E8FC139E8616EE2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8F763B8C18D24AB4BAD8B43B7DD3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2B72-8412-4B11-89F9-4D5F75B8A34C}"/>
      </w:docPartPr>
      <w:docPartBody>
        <w:p w:rsidR="0088667C" w:rsidRDefault="003D304B" w:rsidP="0088667C">
          <w:pPr>
            <w:pStyle w:val="8F763B8C18D24AB4BAD8B43B7DD357C62"/>
          </w:pPr>
          <w:r w:rsidRPr="00A53FE7"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B80A45B18F594FE5B4C1D6B88F52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BE37-8D4C-4C55-B1F8-89FE6D64E393}"/>
      </w:docPartPr>
      <w:docPartBody>
        <w:p w:rsidR="0088667C" w:rsidRDefault="003D304B" w:rsidP="0088667C">
          <w:pPr>
            <w:pStyle w:val="B80A45B18F594FE5B4C1D6B88F528BB7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32C205125DA9416BAF846A3754A5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E7C4-185C-4F8D-8124-85ABDF2097E8}"/>
      </w:docPartPr>
      <w:docPartBody>
        <w:p w:rsidR="0088667C" w:rsidRDefault="003D304B" w:rsidP="0088667C">
          <w:pPr>
            <w:pStyle w:val="32C205125DA9416BAF846A3754A5095D2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A4268189999C4B2CB9D48796CAE9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DB0B-0E8C-44B9-8ED0-CE8B85DD8EDF}"/>
      </w:docPartPr>
      <w:docPartBody>
        <w:p w:rsidR="0088667C" w:rsidRDefault="003D304B" w:rsidP="0088667C">
          <w:pPr>
            <w:pStyle w:val="A4268189999C4B2CB9D48796CAE97FCA2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0545C2D6103547B1A9B526017320B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0238-B2F4-4A11-943F-28393C7F7439}"/>
      </w:docPartPr>
      <w:docPartBody>
        <w:p w:rsidR="0088667C" w:rsidRDefault="003D304B" w:rsidP="0088667C">
          <w:pPr>
            <w:pStyle w:val="0545C2D6103547B1A9B526017320B3A82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4BB1C4F75F5945F39A7AEDA9329C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FFEB-74F8-41E5-9EDA-5EF6A2913566}"/>
      </w:docPartPr>
      <w:docPartBody>
        <w:p w:rsidR="0088667C" w:rsidRDefault="003D304B" w:rsidP="0088667C">
          <w:pPr>
            <w:pStyle w:val="4BB1C4F75F5945F39A7AEDA9329CB147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7DDF9B42192744C59D0BCB8CBF69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1AA4-2508-4EBB-A935-73F2DED4CBE6}"/>
      </w:docPartPr>
      <w:docPartBody>
        <w:p w:rsidR="0088667C" w:rsidRDefault="003D304B" w:rsidP="0088667C">
          <w:pPr>
            <w:pStyle w:val="7DDF9B42192744C59D0BCB8CBF696EA7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61AF43C45CEB4C97ADC02A687066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A3C9-EDEF-4190-BF0D-DC796EB9DB87}"/>
      </w:docPartPr>
      <w:docPartBody>
        <w:p w:rsidR="0088667C" w:rsidRDefault="003D304B" w:rsidP="0088667C">
          <w:pPr>
            <w:pStyle w:val="61AF43C45CEB4C97ADC02A6870660610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AEEFA6DF1F33495484DE511A6E40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5A7C-B725-45B1-A55F-AD3CB1CE49D3}"/>
      </w:docPartPr>
      <w:docPartBody>
        <w:p w:rsidR="0088667C" w:rsidRDefault="003D304B" w:rsidP="0088667C">
          <w:pPr>
            <w:pStyle w:val="AEEFA6DF1F33495484DE511A6E40BF1A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170A49CE34A04DDEB0CFEEE1BDDB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DBAE-1D0A-485C-84B7-C09DC18F2361}"/>
      </w:docPartPr>
      <w:docPartBody>
        <w:p w:rsidR="0088667C" w:rsidRDefault="003D304B" w:rsidP="0088667C">
          <w:pPr>
            <w:pStyle w:val="170A49CE34A04DDEB0CFEEE1BDDBA4FD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98CB9D3319404ABEA062A33973CC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47E5-B9E2-400C-90B6-BBF9FB9E2E32}"/>
      </w:docPartPr>
      <w:docPartBody>
        <w:p w:rsidR="0088667C" w:rsidRDefault="003D304B" w:rsidP="0088667C">
          <w:pPr>
            <w:pStyle w:val="98CB9D3319404ABEA062A33973CCF08B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EECF1623A2624CFAAEAF220218F3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A544-F176-4DA7-9278-D43FE58C130D}"/>
      </w:docPartPr>
      <w:docPartBody>
        <w:p w:rsidR="0088667C" w:rsidRDefault="003D304B" w:rsidP="0088667C">
          <w:pPr>
            <w:pStyle w:val="EECF1623A2624CFAAEAF220218F3C75B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612B5686483E4023BAE3134CF5AB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83D5-F998-4C49-8517-1CD6D5878AC0}"/>
      </w:docPartPr>
      <w:docPartBody>
        <w:p w:rsidR="0088667C" w:rsidRDefault="003D304B" w:rsidP="0088667C">
          <w:pPr>
            <w:pStyle w:val="612B5686483E4023BAE3134CF5ABA8B9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F28CC612857E4AB6876DB1D15D1A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EF502-8614-4E12-980B-5F241FA18075}"/>
      </w:docPartPr>
      <w:docPartBody>
        <w:p w:rsidR="0088667C" w:rsidRDefault="003D304B" w:rsidP="0088667C">
          <w:pPr>
            <w:pStyle w:val="F28CC612857E4AB6876DB1D15D1A308B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95647B1E8A1D45BDBAA8EC45652E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4C85-3AEF-4C21-BA44-C5C5CE3AD588}"/>
      </w:docPartPr>
      <w:docPartBody>
        <w:p w:rsidR="0088667C" w:rsidRDefault="003D304B" w:rsidP="0088667C">
          <w:pPr>
            <w:pStyle w:val="95647B1E8A1D45BDBAA8EC45652EE16E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2C1CA0DBBDAA4B61869BBEE3B893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4055-80D7-4866-AB5E-D2CF3261F66C}"/>
      </w:docPartPr>
      <w:docPartBody>
        <w:p w:rsidR="0088667C" w:rsidRDefault="003D304B" w:rsidP="0088667C">
          <w:pPr>
            <w:pStyle w:val="2C1CA0DBBDAA4B61869BBEE3B89322C1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A321393A4C064B71B1FCB0984BB9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042F-9888-4D7E-AEBA-93D9A971817D}"/>
      </w:docPartPr>
      <w:docPartBody>
        <w:p w:rsidR="0088667C" w:rsidRDefault="003D304B" w:rsidP="0088667C">
          <w:pPr>
            <w:pStyle w:val="A321393A4C064B71B1FCB0984BB970B9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B16B33DD69D443869A45AFF7BB855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11AA-D84A-4F93-8898-0A9BF15EE8D0}"/>
      </w:docPartPr>
      <w:docPartBody>
        <w:p w:rsidR="0088667C" w:rsidRDefault="003D304B" w:rsidP="0088667C">
          <w:pPr>
            <w:pStyle w:val="B16B33DD69D443869A45AFF7BB8552EB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6397B7547C364B288BCE31A6AF6A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F916-58D6-48B9-8427-3D6A478F7DF4}"/>
      </w:docPartPr>
      <w:docPartBody>
        <w:p w:rsidR="0088667C" w:rsidRDefault="003D304B" w:rsidP="0088667C">
          <w:pPr>
            <w:pStyle w:val="6397B7547C364B288BCE31A6AF6AA0AA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04AE260AC30A4350B6DA5A8B1FD0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2936-867F-45BC-B6AE-2BE71E4F0695}"/>
      </w:docPartPr>
      <w:docPartBody>
        <w:p w:rsidR="0088667C" w:rsidRDefault="003D304B" w:rsidP="0088667C">
          <w:pPr>
            <w:pStyle w:val="04AE260AC30A4350B6DA5A8B1FD0A38F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E30C6A3C13E04797A9F998C73FF8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60C8-1298-4FE8-B10C-F960695A9460}"/>
      </w:docPartPr>
      <w:docPartBody>
        <w:p w:rsidR="0088667C" w:rsidRDefault="003D304B" w:rsidP="0088667C">
          <w:pPr>
            <w:pStyle w:val="E30C6A3C13E04797A9F998C73FF8B0C2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B09FF704F2D64138A37D44354A9F9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49D8-3F08-496E-8BF6-BDAFA43C06DD}"/>
      </w:docPartPr>
      <w:docPartBody>
        <w:p w:rsidR="0088667C" w:rsidRDefault="003D304B" w:rsidP="0088667C">
          <w:pPr>
            <w:pStyle w:val="B09FF704F2D64138A37D44354A9F9D3E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C5F83C61232D40549A8833052B09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4C5F-2BA9-4AE7-9DBA-E850808F9EB5}"/>
      </w:docPartPr>
      <w:docPartBody>
        <w:p w:rsidR="0088667C" w:rsidRDefault="003D304B" w:rsidP="0088667C">
          <w:pPr>
            <w:pStyle w:val="C5F83C61232D40549A8833052B095C68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2A82B2B1FAC24DA694D81CB40F1F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FFBB-E665-4AD5-81AD-936EA06072E6}"/>
      </w:docPartPr>
      <w:docPartBody>
        <w:p w:rsidR="0088667C" w:rsidRDefault="003D304B" w:rsidP="0088667C">
          <w:pPr>
            <w:pStyle w:val="2A82B2B1FAC24DA694D81CB40F1FC935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FC5945DF25724512ADD5F082A39A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3E90-ED29-44CD-A472-C2EFB5BB0E15}"/>
      </w:docPartPr>
      <w:docPartBody>
        <w:p w:rsidR="0088667C" w:rsidRDefault="003D304B" w:rsidP="0088667C">
          <w:pPr>
            <w:pStyle w:val="FC5945DF25724512ADD5F082A39A8D23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48EE4CAC987A4405A228B34C7037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E19B-D5B0-4C8A-B93C-44C213B63963}"/>
      </w:docPartPr>
      <w:docPartBody>
        <w:p w:rsidR="0088667C" w:rsidRDefault="003D304B" w:rsidP="0088667C">
          <w:pPr>
            <w:pStyle w:val="48EE4CAC987A4405A228B34C70378E19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A97934FE1065490093BBC8BE82F2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CD3C-1169-4B67-BD45-380665F109CA}"/>
      </w:docPartPr>
      <w:docPartBody>
        <w:p w:rsidR="0088667C" w:rsidRDefault="003D304B" w:rsidP="0088667C">
          <w:pPr>
            <w:pStyle w:val="A97934FE1065490093BBC8BE82F28A741"/>
          </w:pPr>
          <w:r w:rsidRPr="00A53FE7"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905A6DD2D4264CE89EDAB3417B10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05B4-1521-4271-AE00-E7D87F9A4257}"/>
      </w:docPartPr>
      <w:docPartBody>
        <w:p w:rsidR="0088667C" w:rsidRDefault="003D304B" w:rsidP="0088667C">
          <w:pPr>
            <w:pStyle w:val="905A6DD2D4264CE89EDAB3417B1011821"/>
          </w:pPr>
          <w:r w:rsidRPr="00715056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85B336182C8A409F9C2E80589D95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E338-AAA9-4DBA-BF44-95BA39905B24}"/>
      </w:docPartPr>
      <w:docPartBody>
        <w:p w:rsidR="0088667C" w:rsidRDefault="003D304B" w:rsidP="0088667C">
          <w:pPr>
            <w:pStyle w:val="85B336182C8A409F9C2E80589D9547081"/>
          </w:pPr>
          <w:r w:rsidRPr="004C13F8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06CC8568E1148DF8EB625571817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0A5C-2B43-4CD8-BABB-0C875E650E57}"/>
      </w:docPartPr>
      <w:docPartBody>
        <w:p w:rsidR="0088667C" w:rsidRDefault="003D304B" w:rsidP="0088667C">
          <w:pPr>
            <w:pStyle w:val="D06CC8568E1148DF8EB6255718171ED51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98E73DDD5C9F4F28A722FFEFDEAF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2E9B-6CF7-4E78-8B81-1075E4878F66}"/>
      </w:docPartPr>
      <w:docPartBody>
        <w:p w:rsidR="0088667C" w:rsidRDefault="003D304B" w:rsidP="0088667C">
          <w:pPr>
            <w:pStyle w:val="98E73DDD5C9F4F28A722FFEFDEAFDD281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FC659909761E423BB18D1B4A2401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9BD4-13C1-4FF8-8CD3-EE7E8EDC67BC}"/>
      </w:docPartPr>
      <w:docPartBody>
        <w:p w:rsidR="0088667C" w:rsidRDefault="003D304B" w:rsidP="0088667C">
          <w:pPr>
            <w:pStyle w:val="FC659909761E423BB18D1B4A2401A3F71"/>
          </w:pPr>
          <w:r w:rsidRPr="00A53FE7"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278D3FBDB49F4EB7ACAD55462A7FB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C352-F959-4037-8013-E0CE26BB7E26}"/>
      </w:docPartPr>
      <w:docPartBody>
        <w:p w:rsidR="0088667C" w:rsidRDefault="003D304B" w:rsidP="0088667C">
          <w:pPr>
            <w:pStyle w:val="278D3FBDB49F4EB7ACAD55462A7FB1A01"/>
          </w:pPr>
          <w:r w:rsidRPr="00715056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0DF0DD02001740AF8D723DFCFA0B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2486-BABC-466E-BAAB-F1F8F756FD55}"/>
      </w:docPartPr>
      <w:docPartBody>
        <w:p w:rsidR="0088667C" w:rsidRDefault="003D304B" w:rsidP="0088667C">
          <w:pPr>
            <w:pStyle w:val="0DF0DD02001740AF8D723DFCFA0B50921"/>
          </w:pPr>
          <w:r w:rsidRPr="004C13F8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F1EC57B113E9403CA577F9B3C8C4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3013-E043-41D0-A1FC-5BD463ED10D2}"/>
      </w:docPartPr>
      <w:docPartBody>
        <w:p w:rsidR="0088667C" w:rsidRDefault="003D304B" w:rsidP="0088667C">
          <w:pPr>
            <w:pStyle w:val="F1EC57B113E9403CA577F9B3C8C411C61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6FAAC1344FEB4B928F16CE72493C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3822-190C-4A09-AA43-AA9560C0E5D3}"/>
      </w:docPartPr>
      <w:docPartBody>
        <w:p w:rsidR="0088667C" w:rsidRDefault="003D304B" w:rsidP="0088667C">
          <w:pPr>
            <w:pStyle w:val="6FAAC1344FEB4B928F16CE72493C7B5C1"/>
          </w:pPr>
          <w:r w:rsidRPr="00851E73"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56509A266DE14997BC825A79E502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AF46-B1A1-4311-8D73-B0FEC0AD49A2}"/>
      </w:docPartPr>
      <w:docPartBody>
        <w:p w:rsidR="0088667C" w:rsidRDefault="003D304B" w:rsidP="0088667C">
          <w:pPr>
            <w:pStyle w:val="56509A266DE14997BC825A79E5029697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50CA8B33C18B4580BABF7F43FEC8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F53A-40F3-4E16-9ACA-A9926C1B53E2}"/>
      </w:docPartPr>
      <w:docPartBody>
        <w:p w:rsidR="0088667C" w:rsidRDefault="003D304B" w:rsidP="0088667C">
          <w:pPr>
            <w:pStyle w:val="50CA8B33C18B4580BABF7F43FEC8DECA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FF9AE82F4F9D412D988BA4C4456A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E15D-BB41-4982-BE88-32BCB3334E9D}"/>
      </w:docPartPr>
      <w:docPartBody>
        <w:p w:rsidR="0088667C" w:rsidRDefault="003D304B" w:rsidP="0088667C">
          <w:pPr>
            <w:pStyle w:val="FF9AE82F4F9D412D988BA4C4456A1FA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57AB208B6E764F66AE7FC080EFD1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3D91-6F45-4EF4-8F1D-F1BEB7079AA2}"/>
      </w:docPartPr>
      <w:docPartBody>
        <w:p w:rsidR="0088667C" w:rsidRDefault="003D304B" w:rsidP="0088667C">
          <w:pPr>
            <w:pStyle w:val="57AB208B6E764F66AE7FC080EFD1F06E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C9F5C54DAD1A47029963D4DF17A9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F5481-F860-46D3-BC40-151A94A90EB8}"/>
      </w:docPartPr>
      <w:docPartBody>
        <w:p w:rsidR="0088667C" w:rsidRDefault="003D304B" w:rsidP="0088667C">
          <w:pPr>
            <w:pStyle w:val="C9F5C54DAD1A47029963D4DF17A9244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4D385051432E430DB3F8C6969986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799A-2ABF-43FA-BB8D-9CDB8791DA8F}"/>
      </w:docPartPr>
      <w:docPartBody>
        <w:p w:rsidR="0088667C" w:rsidRDefault="003D304B" w:rsidP="0088667C">
          <w:pPr>
            <w:pStyle w:val="4D385051432E430DB3F8C69699863F1D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9723B25ABF8C49F1A77B7479271B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B45A-27A1-41C2-BEBB-77B142B076F8}"/>
      </w:docPartPr>
      <w:docPartBody>
        <w:p w:rsidR="0088667C" w:rsidRDefault="003D304B" w:rsidP="0088667C">
          <w:pPr>
            <w:pStyle w:val="9723B25ABF8C49F1A77B7479271BB708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63764C8340D4DB8B029431CC928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9799-EA9F-49AA-B89C-21350BC2E513}"/>
      </w:docPartPr>
      <w:docPartBody>
        <w:p w:rsidR="0088667C" w:rsidRDefault="003D304B" w:rsidP="0088667C">
          <w:pPr>
            <w:pStyle w:val="D63764C8340D4DB8B029431CC9281F9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949FA0DB8CC34925B3BCA2F24EAC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6557-7EDA-4F16-AE9D-79E2667B758C}"/>
      </w:docPartPr>
      <w:docPartBody>
        <w:p w:rsidR="0088667C" w:rsidRDefault="003D304B" w:rsidP="0088667C">
          <w:pPr>
            <w:pStyle w:val="949FA0DB8CC34925B3BCA2F24EAC0984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41C991429F1742E3A1D923394930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DAC2-7FC9-4070-8FD4-6E80100772AC}"/>
      </w:docPartPr>
      <w:docPartBody>
        <w:p w:rsidR="0088667C" w:rsidRDefault="003D304B" w:rsidP="0088667C">
          <w:pPr>
            <w:pStyle w:val="41C991429F1742E3A1D923394930031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3AFC6BD9D1974C09BA0DF9934B45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1C64-147D-4A6C-A573-F37C7D5F47E4}"/>
      </w:docPartPr>
      <w:docPartBody>
        <w:p w:rsidR="0088667C" w:rsidRDefault="003D304B" w:rsidP="0088667C">
          <w:pPr>
            <w:pStyle w:val="3AFC6BD9D1974C09BA0DF9934B455A99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</w:t>
          </w:r>
        </w:p>
      </w:docPartBody>
    </w:docPart>
    <w:docPart>
      <w:docPartPr>
        <w:name w:val="D6F3DEE5DCE145958EC0938F6624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F06D-FA0E-4ED5-8A6D-1972EE5B1A75}"/>
      </w:docPartPr>
      <w:docPartBody>
        <w:p w:rsidR="0088667C" w:rsidRDefault="003D304B" w:rsidP="0088667C">
          <w:pPr>
            <w:pStyle w:val="D6F3DEE5DCE145958EC0938F662469F8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CF2DEED8B29D4294997DABB412EB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AB6C-6875-43E9-A9E0-BAA2FFAEB35B}"/>
      </w:docPartPr>
      <w:docPartBody>
        <w:p w:rsidR="0088667C" w:rsidRDefault="003D304B" w:rsidP="0088667C">
          <w:pPr>
            <w:pStyle w:val="CF2DEED8B29D4294997DABB412EB002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092389EDF07F407CBE51EDBB8A8C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120A-AF35-410E-A1B1-A4F4FBF2F39A}"/>
      </w:docPartPr>
      <w:docPartBody>
        <w:p w:rsidR="0088667C" w:rsidRDefault="003D304B" w:rsidP="0088667C">
          <w:pPr>
            <w:pStyle w:val="092389EDF07F407CBE51EDBB8A8C7F90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27E791C886904183A3034A7E37C8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8714-E66C-4856-8AFD-840228F61D4F}"/>
      </w:docPartPr>
      <w:docPartBody>
        <w:p w:rsidR="0088667C" w:rsidRDefault="003D304B" w:rsidP="0088667C">
          <w:pPr>
            <w:pStyle w:val="27E791C886904183A3034A7E37C8E6C7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6E58C82E6EC4DC38ED011C84145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D9E6-9931-48F9-B57A-AA02275C6BFD}"/>
      </w:docPartPr>
      <w:docPartBody>
        <w:p w:rsidR="0088667C" w:rsidRDefault="003D304B" w:rsidP="0088667C">
          <w:pPr>
            <w:pStyle w:val="D6E58C82E6EC4DC38ED011C84145E8D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34F108ABD4F74811AF586C103B54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5ED0-2097-43B9-BD83-54971E6934DE}"/>
      </w:docPartPr>
      <w:docPartBody>
        <w:p w:rsidR="0088667C" w:rsidRDefault="003D304B" w:rsidP="0088667C">
          <w:pPr>
            <w:pStyle w:val="34F108ABD4F74811AF586C103B54207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8262EE857DE1462AAE0487753FE3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AB78-8FE6-4F85-A816-10B700DF8A16}"/>
      </w:docPartPr>
      <w:docPartBody>
        <w:p w:rsidR="0088667C" w:rsidRDefault="003D304B" w:rsidP="0088667C">
          <w:pPr>
            <w:pStyle w:val="8262EE857DE1462AAE0487753FE3734B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BFDD61B50C334493A6ABBB164004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521BE-0951-4243-A8C9-F0D859ACB87F}"/>
      </w:docPartPr>
      <w:docPartBody>
        <w:p w:rsidR="0088667C" w:rsidRDefault="003D304B" w:rsidP="0088667C">
          <w:pPr>
            <w:pStyle w:val="BFDD61B50C334493A6ABBB1640047599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C2FFA00AD90F4B89838D36CF2D73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D433-8890-467F-9D23-5FE69E1C1170}"/>
      </w:docPartPr>
      <w:docPartBody>
        <w:p w:rsidR="0088667C" w:rsidRDefault="003D304B" w:rsidP="0088667C">
          <w:pPr>
            <w:pStyle w:val="C2FFA00AD90F4B89838D36CF2D734C8A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316437A0E7944E8EA3913FB8374C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3C09-8FE5-4855-A043-88CFC1779D39}"/>
      </w:docPartPr>
      <w:docPartBody>
        <w:p w:rsidR="0088667C" w:rsidRDefault="003D304B" w:rsidP="0088667C">
          <w:pPr>
            <w:pStyle w:val="316437A0E7944E8EA3913FB8374CA74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</w:t>
          </w:r>
        </w:p>
      </w:docPartBody>
    </w:docPart>
    <w:docPart>
      <w:docPartPr>
        <w:name w:val="CC398ECF04854148B37125E9E2AF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2F9A-BD7B-49C2-A820-DAFC89E9DFED}"/>
      </w:docPartPr>
      <w:docPartBody>
        <w:p w:rsidR="0088667C" w:rsidRDefault="003D304B" w:rsidP="0088667C">
          <w:pPr>
            <w:pStyle w:val="CC398ECF04854148B37125E9E2AFB9B9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213BB4FB54A9405A8B1006687EFF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0F5D-6AB9-46C2-892C-EF039B5A7582}"/>
      </w:docPartPr>
      <w:docPartBody>
        <w:p w:rsidR="0088667C" w:rsidRDefault="003D304B" w:rsidP="0088667C">
          <w:pPr>
            <w:pStyle w:val="213BB4FB54A9405A8B1006687EFF1CFA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9AE2C41111584CBCBF00D11BD510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5642-4224-48BF-BB66-F3A95343731E}"/>
      </w:docPartPr>
      <w:docPartBody>
        <w:p w:rsidR="0088667C" w:rsidRDefault="003D304B" w:rsidP="0088667C">
          <w:pPr>
            <w:pStyle w:val="9AE2C41111584CBCBF00D11BD5102458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2D75E84BAB234DF99707B708900E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D413-7491-4643-889D-BCB8C96E8C95}"/>
      </w:docPartPr>
      <w:docPartBody>
        <w:p w:rsidR="0088667C" w:rsidRDefault="003D304B" w:rsidP="0088667C">
          <w:pPr>
            <w:pStyle w:val="2D75E84BAB234DF99707B708900EE6AE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03CF753B433E42398C40E6A0FF79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FAFE0-18CC-4E8A-BBE1-94316FE108F2}"/>
      </w:docPartPr>
      <w:docPartBody>
        <w:p w:rsidR="0088667C" w:rsidRDefault="003D304B" w:rsidP="0088667C">
          <w:pPr>
            <w:pStyle w:val="03CF753B433E42398C40E6A0FF797295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57FB3B95E08A428F8998B58874D7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31A1-2677-4325-9481-56536896535A}"/>
      </w:docPartPr>
      <w:docPartBody>
        <w:p w:rsidR="0088667C" w:rsidRDefault="003D304B" w:rsidP="0088667C">
          <w:pPr>
            <w:pStyle w:val="57FB3B95E08A428F8998B58874D7BD1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E5E86F3EAC924641974F80670B75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2402-95DF-41E8-A070-87F381D16BD1}"/>
      </w:docPartPr>
      <w:docPartBody>
        <w:p w:rsidR="0088667C" w:rsidRDefault="003D304B" w:rsidP="0088667C">
          <w:pPr>
            <w:pStyle w:val="E5E86F3EAC924641974F80670B75B0BD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C2FD369C91D24B469C9C2EDA47B7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36A4-FE97-4AFC-A341-9486DA4ECFF7}"/>
      </w:docPartPr>
      <w:docPartBody>
        <w:p w:rsidR="0088667C" w:rsidRDefault="003D304B" w:rsidP="0088667C">
          <w:pPr>
            <w:pStyle w:val="C2FD369C91D24B469C9C2EDA47B72989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F2DF95ECEE46438C91A2A885755B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552D-25CF-4DBE-A96A-E1741ECECC2D}"/>
      </w:docPartPr>
      <w:docPartBody>
        <w:p w:rsidR="0088667C" w:rsidRDefault="003D304B" w:rsidP="0088667C">
          <w:pPr>
            <w:pStyle w:val="F2DF95ECEE46438C91A2A885755BC81F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EF76188C11F842BA9767FC9328BE5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42D2-D7B4-4711-AF15-4A7EEF3D15A2}"/>
      </w:docPartPr>
      <w:docPartBody>
        <w:p w:rsidR="0088667C" w:rsidRDefault="003D304B" w:rsidP="0088667C">
          <w:pPr>
            <w:pStyle w:val="EF76188C11F842BA9767FC9328BE5926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9C7CEDBEF72442AA84366806B5F9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A41A-9D9C-44B0-9DE2-4BE5A7017ECA}"/>
      </w:docPartPr>
      <w:docPartBody>
        <w:p w:rsidR="0088667C" w:rsidRDefault="003D304B" w:rsidP="0088667C">
          <w:pPr>
            <w:pStyle w:val="9C7CEDBEF72442AA84366806B5F98FDA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3EC2D3EAA2004082A6BFFA487F85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25AF-6B3F-46BF-9486-76C01579C7C5}"/>
      </w:docPartPr>
      <w:docPartBody>
        <w:p w:rsidR="0088667C" w:rsidRDefault="003D304B" w:rsidP="0088667C">
          <w:pPr>
            <w:pStyle w:val="3EC2D3EAA2004082A6BFFA487F85BD8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B12F21744AA04510ACF5167A64A1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2695-2317-48AA-98D4-463D0AB4BE72}"/>
      </w:docPartPr>
      <w:docPartBody>
        <w:p w:rsidR="0088667C" w:rsidRDefault="003D304B" w:rsidP="0088667C">
          <w:pPr>
            <w:pStyle w:val="B12F21744AA04510ACF5167A64A13618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8B5E88ADD2104D718C71EF73AC80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3F85-C41F-4F59-8500-5681DE205DF8}"/>
      </w:docPartPr>
      <w:docPartBody>
        <w:p w:rsidR="0088667C" w:rsidRDefault="003D304B" w:rsidP="0088667C">
          <w:pPr>
            <w:pStyle w:val="8B5E88ADD2104D718C71EF73AC8084CF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8A2CEFC5526043A796B6B1F781E1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4D3F-57E6-4273-8C6D-B9AB98FAE3DA}"/>
      </w:docPartPr>
      <w:docPartBody>
        <w:p w:rsidR="0088667C" w:rsidRDefault="003D304B" w:rsidP="0088667C">
          <w:pPr>
            <w:pStyle w:val="8A2CEFC5526043A796B6B1F781E11440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B11425E62A804D8C9B3F7775D236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433B-4079-45A0-A7FA-531653EEBBCF}"/>
      </w:docPartPr>
      <w:docPartBody>
        <w:p w:rsidR="0088667C" w:rsidRDefault="003D304B" w:rsidP="0088667C">
          <w:pPr>
            <w:pStyle w:val="B11425E62A804D8C9B3F7775D236E355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56E3218F1B0445D08D8BCED88B73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D0E0-154C-48B3-B69A-D0AB1049084A}"/>
      </w:docPartPr>
      <w:docPartBody>
        <w:p w:rsidR="0088667C" w:rsidRDefault="003D304B" w:rsidP="0088667C">
          <w:pPr>
            <w:pStyle w:val="56E3218F1B0445D08D8BCED88B73F7C6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BC54EC61E0F249A4884E49B42631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6D1-324B-479D-BCE6-18802EC5AAE6}"/>
      </w:docPartPr>
      <w:docPartBody>
        <w:p w:rsidR="0088667C" w:rsidRDefault="003D304B" w:rsidP="0088667C">
          <w:pPr>
            <w:pStyle w:val="BC54EC61E0F249A4884E49B426310317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2091084D1A744609A9591683B316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9873D-41B8-4113-82B0-5F4B6F67BB2F}"/>
      </w:docPartPr>
      <w:docPartBody>
        <w:p w:rsidR="0088667C" w:rsidRDefault="003D304B" w:rsidP="0088667C">
          <w:pPr>
            <w:pStyle w:val="2091084D1A744609A9591683B316737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60DB8B6D840456A9709E3FBC9E6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1192-5914-4276-B7F8-A4DA620F6630}"/>
      </w:docPartPr>
      <w:docPartBody>
        <w:p w:rsidR="0088667C" w:rsidRDefault="003D304B" w:rsidP="0088667C">
          <w:pPr>
            <w:pStyle w:val="D60DB8B6D840456A9709E3FBC9E6F0C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42A6303A02FA412EBCDD73A921D7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761D-A838-40DA-AC7E-7A98D1ED4D3B}"/>
      </w:docPartPr>
      <w:docPartBody>
        <w:p w:rsidR="0088667C" w:rsidRDefault="003D304B" w:rsidP="0088667C">
          <w:pPr>
            <w:pStyle w:val="42A6303A02FA412EBCDD73A921D79DFF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A17C161F2B924FCA96EED8348FF0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52A3-340E-40DB-87B5-E18120B4E1E0}"/>
      </w:docPartPr>
      <w:docPartBody>
        <w:p w:rsidR="0088667C" w:rsidRDefault="003D304B" w:rsidP="0088667C">
          <w:pPr>
            <w:pStyle w:val="A17C161F2B924FCA96EED8348FF037D0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70880EDAC664A029783703CAC87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58F4-2439-4543-AA56-A072E7474C0F}"/>
      </w:docPartPr>
      <w:docPartBody>
        <w:p w:rsidR="0088667C" w:rsidRDefault="003D304B" w:rsidP="0088667C">
          <w:pPr>
            <w:pStyle w:val="D70880EDAC664A029783703CAC87B108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A757ECD38AE24B348697018246D8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5AE2-3EE1-4948-973B-A5CCCA8940DB}"/>
      </w:docPartPr>
      <w:docPartBody>
        <w:p w:rsidR="0088667C" w:rsidRDefault="003D304B" w:rsidP="0088667C">
          <w:pPr>
            <w:pStyle w:val="A757ECD38AE24B348697018246D82B60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88B3D1780F274BD79B9BFE64379E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AE4D-1340-4621-ACA6-CEEC320687DB}"/>
      </w:docPartPr>
      <w:docPartBody>
        <w:p w:rsidR="0088667C" w:rsidRDefault="003D304B" w:rsidP="0088667C">
          <w:pPr>
            <w:pStyle w:val="88B3D1780F274BD79B9BFE64379E0DF8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36CC179592DA45D6845EDEF0973C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BC37-F1C0-4D4A-B82D-D44DB4C0ACA7}"/>
      </w:docPartPr>
      <w:docPartBody>
        <w:p w:rsidR="0088667C" w:rsidRDefault="003D304B" w:rsidP="0088667C">
          <w:pPr>
            <w:pStyle w:val="36CC179592DA45D6845EDEF0973C4754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202BFDBEBC424E68A519E954385E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EFD9-3A16-4D07-B6FA-7AF21E9DB45C}"/>
      </w:docPartPr>
      <w:docPartBody>
        <w:p w:rsidR="0088667C" w:rsidRDefault="003D304B" w:rsidP="0088667C">
          <w:pPr>
            <w:pStyle w:val="202BFDBEBC424E68A519E954385E8AED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C1A178C9639F4D138C9D9A6F201D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528-4263-4F1C-9543-F3126EF9DF41}"/>
      </w:docPartPr>
      <w:docPartBody>
        <w:p w:rsidR="0088667C" w:rsidRDefault="003D304B" w:rsidP="0088667C">
          <w:pPr>
            <w:pStyle w:val="C1A178C9639F4D138C9D9A6F201DBB03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ACB0D81BA27E4E1EBD793214B1CD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B8F4-D677-4B94-932B-C69903761CF4}"/>
      </w:docPartPr>
      <w:docPartBody>
        <w:p w:rsidR="0088667C" w:rsidRDefault="003D304B" w:rsidP="0088667C">
          <w:pPr>
            <w:pStyle w:val="ACB0D81BA27E4E1EBD793214B1CD65C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AB37DA5B621A4BE6A5BD9EF1A770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F2BB-71B2-40B9-8EE7-FAB9B06C2724}"/>
      </w:docPartPr>
      <w:docPartBody>
        <w:p w:rsidR="0088667C" w:rsidRDefault="003D304B" w:rsidP="0088667C">
          <w:pPr>
            <w:pStyle w:val="AB37DA5B621A4BE6A5BD9EF1A770217C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  </w:t>
          </w:r>
        </w:p>
      </w:docPartBody>
    </w:docPart>
    <w:docPart>
      <w:docPartPr>
        <w:name w:val="557270B486B3439BB49484A9CB3D5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B799-09D8-448A-AB09-8F95115A2B45}"/>
      </w:docPartPr>
      <w:docPartBody>
        <w:p w:rsidR="0088667C" w:rsidRDefault="003D304B" w:rsidP="0088667C">
          <w:pPr>
            <w:pStyle w:val="557270B486B3439BB49484A9CB3D54A5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2E226CC2604E49458A6584DC4345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DBFD-D898-48FC-B18A-56D3F4D74798}"/>
      </w:docPartPr>
      <w:docPartBody>
        <w:p w:rsidR="0088667C" w:rsidRDefault="003D304B" w:rsidP="0088667C">
          <w:pPr>
            <w:pStyle w:val="2E226CC2604E49458A6584DC4345E26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F68756099A2048069714F57D118F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C8EE-1EC1-4C6D-A4EE-5CB9D6E6B299}"/>
      </w:docPartPr>
      <w:docPartBody>
        <w:p w:rsidR="0088667C" w:rsidRDefault="003D304B" w:rsidP="0088667C">
          <w:pPr>
            <w:pStyle w:val="F68756099A2048069714F57D118F5A9B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BA1406BDA6FD4D02898BF382E88F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4AE8-1270-4CB4-91F0-4167D6B82CB5}"/>
      </w:docPartPr>
      <w:docPartBody>
        <w:p w:rsidR="0088667C" w:rsidRDefault="003D304B" w:rsidP="0088667C">
          <w:pPr>
            <w:pStyle w:val="BA1406BDA6FD4D02898BF382E88FC4E1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A41DDD1537724415BE6E320E63F7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265C-3DAF-4C04-93E9-5DF08DF0D2B6}"/>
      </w:docPartPr>
      <w:docPartBody>
        <w:p w:rsidR="0088667C" w:rsidRDefault="003D304B" w:rsidP="0088667C">
          <w:pPr>
            <w:pStyle w:val="A41DDD1537724415BE6E320E63F7B548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C5F720A52B9E4607943C5C1D7546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7723-DD75-468A-9BAE-267E69A10DBF}"/>
      </w:docPartPr>
      <w:docPartBody>
        <w:p w:rsidR="0088667C" w:rsidRDefault="003D304B" w:rsidP="0088667C">
          <w:pPr>
            <w:pStyle w:val="C5F720A52B9E4607943C5C1D75463DA2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DF80FB45AD90448BAE72807FD24C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F152-AC92-4457-A80E-235A3CFF405F}"/>
      </w:docPartPr>
      <w:docPartBody>
        <w:p w:rsidR="0088667C" w:rsidRDefault="003D304B" w:rsidP="0088667C">
          <w:pPr>
            <w:pStyle w:val="DF80FB45AD90448BAE72807FD24C376F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9AC54CD3A83348D98E1AD24ED533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1685-9600-42B1-BCC2-2171DE0A0406}"/>
      </w:docPartPr>
      <w:docPartBody>
        <w:p w:rsidR="0088667C" w:rsidRDefault="003D304B" w:rsidP="0088667C">
          <w:pPr>
            <w:pStyle w:val="9AC54CD3A83348D98E1AD24ED533C4DE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521507437B974670AF6FAB769BD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F268-2D14-48B7-B789-AC0980068136}"/>
      </w:docPartPr>
      <w:docPartBody>
        <w:p w:rsidR="0088667C" w:rsidRDefault="003D304B" w:rsidP="0088667C">
          <w:pPr>
            <w:pStyle w:val="521507437B974670AF6FAB769BD52AF4"/>
          </w:pPr>
          <w:r>
            <w:rPr>
              <w:rStyle w:val="Responseboxtext"/>
              <w:rFonts w:eastAsia="Calibri"/>
              <w:sz w:val="18"/>
              <w:szCs w:val="18"/>
            </w:rPr>
            <w:t xml:space="preserve">                     </w:t>
          </w:r>
        </w:p>
      </w:docPartBody>
    </w:docPart>
    <w:docPart>
      <w:docPartPr>
        <w:name w:val="F89B8AFCB0EE4269A400C359B67B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9230-1893-42F1-BF76-B507FA106386}"/>
      </w:docPartPr>
      <w:docPartBody>
        <w:p w:rsidR="0088667C" w:rsidRDefault="003D304B" w:rsidP="0088667C">
          <w:pPr>
            <w:pStyle w:val="F89B8AFCB0EE4269A400C359B67B7F25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6CD7A4E16B843ADAB908C808703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57E-BDEC-4B05-9764-EBAF0379AB12}"/>
      </w:docPartPr>
      <w:docPartBody>
        <w:p w:rsidR="0088667C" w:rsidRDefault="003D304B" w:rsidP="0088667C">
          <w:pPr>
            <w:pStyle w:val="46CD7A4E16B843ADAB908C8087034E30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3224C22BC154E53965CC80950BA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84D3-9745-4D4B-B0FD-A4EA932235A1}"/>
      </w:docPartPr>
      <w:docPartBody>
        <w:p w:rsidR="0088667C" w:rsidRDefault="003D304B" w:rsidP="0088667C">
          <w:pPr>
            <w:pStyle w:val="33224C22BC154E53965CC80950BAC700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B3823AEA1B1433BA89C2D17FA72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49B6-9ED6-47DC-B72C-C767DADCB620}"/>
      </w:docPartPr>
      <w:docPartBody>
        <w:p w:rsidR="0088667C" w:rsidRDefault="003D304B" w:rsidP="0088667C">
          <w:pPr>
            <w:pStyle w:val="BB3823AEA1B1433BA89C2D17FA724BE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FC5D3BE84BCB47FFBDB62608DA4F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02DC-63C6-41DC-9EC5-F2AF29B390CB}"/>
      </w:docPartPr>
      <w:docPartBody>
        <w:p w:rsidR="0088667C" w:rsidRDefault="003D304B" w:rsidP="0088667C">
          <w:pPr>
            <w:pStyle w:val="FC5D3BE84BCB47FFBDB62608DA4FE6A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C41F148786684E12A93E8ADD3C4F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BBB9-9F4E-4C87-893E-01F22E581876}"/>
      </w:docPartPr>
      <w:docPartBody>
        <w:p w:rsidR="0088667C" w:rsidRDefault="003D304B" w:rsidP="0088667C">
          <w:pPr>
            <w:pStyle w:val="C41F148786684E12A93E8ADD3C4FCF14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DBA52E24F3443B6945DF08CC6ABE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B734-F907-47D7-9225-E7F9AB794455}"/>
      </w:docPartPr>
      <w:docPartBody>
        <w:p w:rsidR="00E517DF" w:rsidRDefault="003D304B">
          <w:pPr>
            <w:pStyle w:val="EDBA52E24F3443B6945DF08CC6ABEC29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37A77F528CC2480CBFCF2F70FF66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9452-7322-400B-989E-676E01094BE2}"/>
      </w:docPartPr>
      <w:docPartBody>
        <w:p w:rsidR="00E517DF" w:rsidRDefault="003D304B">
          <w:pPr>
            <w:pStyle w:val="37A77F528CC2480CBFCF2F70FF669F59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04B"/>
    <w:rsid w:val="003D304B"/>
    <w:rsid w:val="006A2D82"/>
    <w:rsid w:val="008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8667C"/>
    <w:rPr>
      <w:color w:val="808080"/>
    </w:rPr>
  </w:style>
  <w:style w:type="paragraph" w:customStyle="1" w:styleId="57163331761448DB9558EC003C620E82">
    <w:name w:val="57163331761448DB9558EC003C620E82"/>
    <w:rsid w:val="003D304B"/>
  </w:style>
  <w:style w:type="paragraph" w:customStyle="1" w:styleId="AC64C2F13BB54C08AAE0497794A73160">
    <w:name w:val="AC64C2F13BB54C08AAE0497794A73160"/>
    <w:rsid w:val="003D304B"/>
  </w:style>
  <w:style w:type="paragraph" w:customStyle="1" w:styleId="C098295CD8524F07A36835E7864CAE3C">
    <w:name w:val="C098295CD8524F07A36835E7864CAE3C"/>
    <w:rsid w:val="003D304B"/>
  </w:style>
  <w:style w:type="paragraph" w:customStyle="1" w:styleId="A2540FCA41564D01AE408988C2418275">
    <w:name w:val="A2540FCA41564D01AE408988C2418275"/>
    <w:rsid w:val="003D304B"/>
  </w:style>
  <w:style w:type="paragraph" w:customStyle="1" w:styleId="4C5AF0E6D4974B83B075283BE4330D73">
    <w:name w:val="4C5AF0E6D4974B83B075283BE4330D73"/>
    <w:rsid w:val="003D304B"/>
  </w:style>
  <w:style w:type="paragraph" w:customStyle="1" w:styleId="28BBCF10B1784CC580EE975A68943C45">
    <w:name w:val="28BBCF10B1784CC580EE975A68943C45"/>
    <w:rsid w:val="003D304B"/>
  </w:style>
  <w:style w:type="paragraph" w:customStyle="1" w:styleId="2B0BD0B7F62C4CFD85BA4DA586E85D9E">
    <w:name w:val="2B0BD0B7F62C4CFD85BA4DA586E85D9E"/>
    <w:rsid w:val="003D304B"/>
  </w:style>
  <w:style w:type="paragraph" w:customStyle="1" w:styleId="93C8ADE1533A4B9B9DFFB864A3957996">
    <w:name w:val="93C8ADE1533A4B9B9DFFB864A3957996"/>
    <w:rsid w:val="003D304B"/>
  </w:style>
  <w:style w:type="paragraph" w:customStyle="1" w:styleId="07FAC166C19B4E21946EF31778FE3431">
    <w:name w:val="07FAC166C19B4E21946EF31778FE3431"/>
    <w:rsid w:val="003D304B"/>
  </w:style>
  <w:style w:type="paragraph" w:customStyle="1" w:styleId="3FFC474F89CD4E09AAFEB6F3EA6376B0">
    <w:name w:val="3FFC474F89CD4E09AAFEB6F3EA6376B0"/>
    <w:rsid w:val="003D304B"/>
  </w:style>
  <w:style w:type="paragraph" w:customStyle="1" w:styleId="77AFCB5BBA2B451F9720A69EEE453351">
    <w:name w:val="77AFCB5BBA2B451F9720A69EEE453351"/>
    <w:rsid w:val="003D304B"/>
  </w:style>
  <w:style w:type="paragraph" w:customStyle="1" w:styleId="9144928CE2014C6EB25CB95A61BD685B">
    <w:name w:val="9144928CE2014C6EB25CB95A61BD685B"/>
    <w:rsid w:val="003D304B"/>
  </w:style>
  <w:style w:type="paragraph" w:customStyle="1" w:styleId="592451956F2B44DE9B5AB94C09EB2C5C">
    <w:name w:val="592451956F2B44DE9B5AB94C09EB2C5C"/>
    <w:rsid w:val="003D304B"/>
  </w:style>
  <w:style w:type="paragraph" w:customStyle="1" w:styleId="DC390231663648A78A336020C1368BD0">
    <w:name w:val="DC390231663648A78A336020C1368BD0"/>
    <w:rsid w:val="003D304B"/>
  </w:style>
  <w:style w:type="paragraph" w:customStyle="1" w:styleId="5FF02C757BAA4B4F8AAB59E3E4E10126">
    <w:name w:val="5FF02C757BAA4B4F8AAB59E3E4E10126"/>
    <w:rsid w:val="003D304B"/>
  </w:style>
  <w:style w:type="paragraph" w:customStyle="1" w:styleId="3B361D3475B84D18B82E0E94CA80BAB5">
    <w:name w:val="3B361D3475B84D18B82E0E94CA80BAB5"/>
    <w:rsid w:val="003D304B"/>
  </w:style>
  <w:style w:type="paragraph" w:customStyle="1" w:styleId="1B2E7BEE9299437489D9205D43B4D9A3">
    <w:name w:val="1B2E7BEE9299437489D9205D43B4D9A3"/>
    <w:rsid w:val="003D304B"/>
  </w:style>
  <w:style w:type="paragraph" w:customStyle="1" w:styleId="C4CCDF2354114B75A4C0CB4C99FF3539">
    <w:name w:val="C4CCDF2354114B75A4C0CB4C99FF3539"/>
    <w:rsid w:val="003D304B"/>
  </w:style>
  <w:style w:type="paragraph" w:customStyle="1" w:styleId="315268B801BE4C59A0D1D588A284D48A">
    <w:name w:val="315268B801BE4C59A0D1D588A284D48A"/>
    <w:rsid w:val="003D304B"/>
  </w:style>
  <w:style w:type="paragraph" w:customStyle="1" w:styleId="012FD513695749A1A362C06C3DF79E3D">
    <w:name w:val="012FD513695749A1A362C06C3DF79E3D"/>
    <w:rsid w:val="003D304B"/>
  </w:style>
  <w:style w:type="paragraph" w:customStyle="1" w:styleId="7C305157A63E48B9826D9F18C4D12E8D">
    <w:name w:val="7C305157A63E48B9826D9F18C4D12E8D"/>
    <w:rsid w:val="003D304B"/>
  </w:style>
  <w:style w:type="paragraph" w:customStyle="1" w:styleId="6514E060B3A84E4FB2CC73D6EB581ABE">
    <w:name w:val="6514E060B3A84E4FB2CC73D6EB581ABE"/>
    <w:rsid w:val="003D304B"/>
  </w:style>
  <w:style w:type="paragraph" w:customStyle="1" w:styleId="54AC5E3C543647B69C0EE3E0CA554E74">
    <w:name w:val="54AC5E3C543647B69C0EE3E0CA554E74"/>
    <w:rsid w:val="003D304B"/>
  </w:style>
  <w:style w:type="paragraph" w:customStyle="1" w:styleId="F91CE96DF8904E9FB0DFF931C72B6B41">
    <w:name w:val="F91CE96DF8904E9FB0DFF931C72B6B41"/>
    <w:rsid w:val="003D304B"/>
  </w:style>
  <w:style w:type="paragraph" w:customStyle="1" w:styleId="69530844F1634D6C81362352C515EB48">
    <w:name w:val="69530844F1634D6C81362352C515EB48"/>
    <w:rsid w:val="003D304B"/>
  </w:style>
  <w:style w:type="paragraph" w:customStyle="1" w:styleId="296DD9B5D46F449689F8B1A1B046AF92">
    <w:name w:val="296DD9B5D46F449689F8B1A1B046AF92"/>
    <w:rsid w:val="003D304B"/>
  </w:style>
  <w:style w:type="paragraph" w:customStyle="1" w:styleId="3688E64E98144135A356F642C939A519">
    <w:name w:val="3688E64E98144135A356F642C939A519"/>
    <w:rsid w:val="003D304B"/>
  </w:style>
  <w:style w:type="paragraph" w:customStyle="1" w:styleId="3DEFA6DA4BB74DB6A2872AD1003241F7">
    <w:name w:val="3DEFA6DA4BB74DB6A2872AD1003241F7"/>
    <w:rsid w:val="003D304B"/>
  </w:style>
  <w:style w:type="paragraph" w:customStyle="1" w:styleId="A463C50045A6450389118C72799AA391">
    <w:name w:val="A463C50045A6450389118C72799AA391"/>
    <w:rsid w:val="003D304B"/>
  </w:style>
  <w:style w:type="paragraph" w:customStyle="1" w:styleId="CAECD0D44B0645FBB10A260EFC2BE426">
    <w:name w:val="CAECD0D44B0645FBB10A260EFC2BE426"/>
    <w:rsid w:val="003D304B"/>
  </w:style>
  <w:style w:type="paragraph" w:customStyle="1" w:styleId="C0DE06E453814767AB3B45EC138ED702">
    <w:name w:val="C0DE06E453814767AB3B45EC138ED702"/>
    <w:rsid w:val="003D304B"/>
  </w:style>
  <w:style w:type="paragraph" w:customStyle="1" w:styleId="6B3301DD195D466C8C4E42D62ED70EC9">
    <w:name w:val="6B3301DD195D466C8C4E42D62ED70EC9"/>
    <w:rsid w:val="003D304B"/>
  </w:style>
  <w:style w:type="paragraph" w:customStyle="1" w:styleId="28920BBC383448D3913CD80E0239DF81">
    <w:name w:val="28920BBC383448D3913CD80E0239DF81"/>
    <w:rsid w:val="003D304B"/>
  </w:style>
  <w:style w:type="paragraph" w:customStyle="1" w:styleId="76C71E20B40949DF9302465129D1BD1F">
    <w:name w:val="76C71E20B40949DF9302465129D1BD1F"/>
    <w:rsid w:val="003D304B"/>
  </w:style>
  <w:style w:type="paragraph" w:customStyle="1" w:styleId="19D0A5CA28F543B4A544DAF31328126D">
    <w:name w:val="19D0A5CA28F543B4A544DAF31328126D"/>
    <w:rsid w:val="003D304B"/>
  </w:style>
  <w:style w:type="paragraph" w:customStyle="1" w:styleId="383EDDAEE87740BCAE2CD3730686EDF8">
    <w:name w:val="383EDDAEE87740BCAE2CD3730686EDF8"/>
    <w:rsid w:val="003D304B"/>
  </w:style>
  <w:style w:type="paragraph" w:customStyle="1" w:styleId="6F91568C400A45EA98539606110971A1">
    <w:name w:val="6F91568C400A45EA98539606110971A1"/>
    <w:rsid w:val="003D304B"/>
  </w:style>
  <w:style w:type="paragraph" w:customStyle="1" w:styleId="4EA9050263134800B3675D5094B85E82">
    <w:name w:val="4EA9050263134800B3675D5094B85E82"/>
    <w:rsid w:val="003D304B"/>
  </w:style>
  <w:style w:type="paragraph" w:customStyle="1" w:styleId="FE491D0697AF49AB9825F732D1B67B4D">
    <w:name w:val="FE491D0697AF49AB9825F732D1B67B4D"/>
    <w:rsid w:val="003D304B"/>
  </w:style>
  <w:style w:type="paragraph" w:customStyle="1" w:styleId="7F7973545C2149C5B160A0B9C20A5518">
    <w:name w:val="7F7973545C2149C5B160A0B9C20A5518"/>
    <w:rsid w:val="003D304B"/>
  </w:style>
  <w:style w:type="paragraph" w:customStyle="1" w:styleId="1DC89CBC0AB348F092CA2098823037B4">
    <w:name w:val="1DC89CBC0AB348F092CA2098823037B4"/>
    <w:rsid w:val="003D304B"/>
  </w:style>
  <w:style w:type="paragraph" w:customStyle="1" w:styleId="E7FBFB1EC1364175BC31F51D4424E820">
    <w:name w:val="E7FBFB1EC1364175BC31F51D4424E820"/>
    <w:rsid w:val="003D304B"/>
  </w:style>
  <w:style w:type="paragraph" w:customStyle="1" w:styleId="F2234848CB8F4828A62AC103423B0A0C">
    <w:name w:val="F2234848CB8F4828A62AC103423B0A0C"/>
    <w:rsid w:val="003D304B"/>
  </w:style>
  <w:style w:type="paragraph" w:customStyle="1" w:styleId="78E24785D4494638A572749BA2E31C37">
    <w:name w:val="78E24785D4494638A572749BA2E31C37"/>
    <w:rsid w:val="003D304B"/>
  </w:style>
  <w:style w:type="paragraph" w:customStyle="1" w:styleId="4B5E9FB072B94B6EAEF2E6B2CF9253A8">
    <w:name w:val="4B5E9FB072B94B6EAEF2E6B2CF9253A8"/>
    <w:rsid w:val="003D304B"/>
  </w:style>
  <w:style w:type="paragraph" w:customStyle="1" w:styleId="22D8A7A89C4B4173B19257247C98FFA4">
    <w:name w:val="22D8A7A89C4B4173B19257247C98FFA4"/>
    <w:rsid w:val="003D304B"/>
  </w:style>
  <w:style w:type="paragraph" w:customStyle="1" w:styleId="917F1772C8DF42DDBEDAB3347D972EA3">
    <w:name w:val="917F1772C8DF42DDBEDAB3347D972EA3"/>
    <w:rsid w:val="003D304B"/>
  </w:style>
  <w:style w:type="paragraph" w:customStyle="1" w:styleId="5248C984B859454C97AECAC50D05CD94">
    <w:name w:val="5248C984B859454C97AECAC50D05CD94"/>
    <w:rsid w:val="003D304B"/>
  </w:style>
  <w:style w:type="paragraph" w:customStyle="1" w:styleId="C515E8DC091147789E6E719AEB9BAFC5">
    <w:name w:val="C515E8DC091147789E6E719AEB9BAFC5"/>
    <w:rsid w:val="003D304B"/>
  </w:style>
  <w:style w:type="paragraph" w:customStyle="1" w:styleId="E673E92FD72541A4A994004E66DC8C35">
    <w:name w:val="E673E92FD72541A4A994004E66DC8C35"/>
    <w:rsid w:val="003D304B"/>
  </w:style>
  <w:style w:type="paragraph" w:customStyle="1" w:styleId="A79E8AE584E941F4A7146FF4DABED76B">
    <w:name w:val="A79E8AE584E941F4A7146FF4DABED76B"/>
    <w:rsid w:val="003D304B"/>
  </w:style>
  <w:style w:type="paragraph" w:customStyle="1" w:styleId="821AC49AC9BB4C3685CE8AF2C51BF0F3">
    <w:name w:val="821AC49AC9BB4C3685CE8AF2C51BF0F3"/>
    <w:rsid w:val="003D304B"/>
  </w:style>
  <w:style w:type="paragraph" w:customStyle="1" w:styleId="E8A773BAA68D432E812E8D3A6616868D">
    <w:name w:val="E8A773BAA68D432E812E8D3A6616868D"/>
    <w:rsid w:val="003D304B"/>
  </w:style>
  <w:style w:type="paragraph" w:customStyle="1" w:styleId="0680739D4A5F4978A65F06BF264810E5">
    <w:name w:val="0680739D4A5F4978A65F06BF264810E5"/>
    <w:rsid w:val="00C76603"/>
  </w:style>
  <w:style w:type="paragraph" w:customStyle="1" w:styleId="03CC5ACBCBC249CEA873BA0E86E1F616">
    <w:name w:val="03CC5ACBCBC249CEA873BA0E86E1F616"/>
    <w:rsid w:val="00C76603"/>
  </w:style>
  <w:style w:type="paragraph" w:customStyle="1" w:styleId="1051C3DD94D74056A38B7E4B6185CD42">
    <w:name w:val="1051C3DD94D74056A38B7E4B6185CD42"/>
    <w:rsid w:val="00C76603"/>
  </w:style>
  <w:style w:type="paragraph" w:customStyle="1" w:styleId="3F0EE9C708024B42A96844A232FDE63E">
    <w:name w:val="3F0EE9C708024B42A96844A232FDE63E"/>
    <w:rsid w:val="00C76603"/>
  </w:style>
  <w:style w:type="paragraph" w:customStyle="1" w:styleId="112ABF87DCE64BA8B3B785921E3EDF87">
    <w:name w:val="112ABF87DCE64BA8B3B785921E3EDF87"/>
    <w:rsid w:val="00C76603"/>
  </w:style>
  <w:style w:type="paragraph" w:customStyle="1" w:styleId="A46B95F817674726AF01E128F4E24B58">
    <w:name w:val="A46B95F817674726AF01E128F4E24B58"/>
    <w:rsid w:val="00C76603"/>
  </w:style>
  <w:style w:type="paragraph" w:customStyle="1" w:styleId="07B180CFEE3D49C5BF71864DFAC4256B">
    <w:name w:val="07B180CFEE3D49C5BF71864DFAC4256B"/>
    <w:rsid w:val="00C76603"/>
  </w:style>
  <w:style w:type="paragraph" w:customStyle="1" w:styleId="27D40A2199E8406982AF3CF4B0A2C740">
    <w:name w:val="27D40A2199E8406982AF3CF4B0A2C740"/>
    <w:rsid w:val="00C76603"/>
  </w:style>
  <w:style w:type="paragraph" w:customStyle="1" w:styleId="43EF2461C856411BA70D9412412F4C9A">
    <w:name w:val="43EF2461C856411BA70D9412412F4C9A"/>
    <w:rsid w:val="00C76603"/>
  </w:style>
  <w:style w:type="paragraph" w:customStyle="1" w:styleId="2E6FD0E9FDEC4242BFC8E0BB8975D86A">
    <w:name w:val="2E6FD0E9FDEC4242BFC8E0BB8975D86A"/>
    <w:rsid w:val="00C76603"/>
  </w:style>
  <w:style w:type="paragraph" w:customStyle="1" w:styleId="D044209ED2B34458B83F668C83046BB4">
    <w:name w:val="D044209ED2B34458B83F668C83046BB4"/>
    <w:rsid w:val="00C76603"/>
  </w:style>
  <w:style w:type="paragraph" w:customStyle="1" w:styleId="B652893B9E8940479F6EE0C22582E138">
    <w:name w:val="B652893B9E8940479F6EE0C22582E138"/>
    <w:rsid w:val="00C76603"/>
  </w:style>
  <w:style w:type="paragraph" w:customStyle="1" w:styleId="CB6C765878C44D3BB6E80BE741EA11DD">
    <w:name w:val="CB6C765878C44D3BB6E80BE741EA11DD"/>
    <w:rsid w:val="00C76603"/>
  </w:style>
  <w:style w:type="paragraph" w:customStyle="1" w:styleId="CCFD919D6EF245458EE3992E1C2C1785">
    <w:name w:val="CCFD919D6EF245458EE3992E1C2C1785"/>
    <w:rsid w:val="00C76603"/>
  </w:style>
  <w:style w:type="paragraph" w:customStyle="1" w:styleId="F923E33E885B4F489E5F273B52465C77">
    <w:name w:val="F923E33E885B4F489E5F273B52465C77"/>
    <w:rsid w:val="00C76603"/>
  </w:style>
  <w:style w:type="paragraph" w:customStyle="1" w:styleId="01FA1FB6F3734905B2482F7E1194530C">
    <w:name w:val="01FA1FB6F3734905B2482F7E1194530C"/>
    <w:rsid w:val="00C76603"/>
  </w:style>
  <w:style w:type="paragraph" w:customStyle="1" w:styleId="97FDF8EA2E484B8C9CF861F7F60E2824">
    <w:name w:val="97FDF8EA2E484B8C9CF861F7F60E2824"/>
    <w:rsid w:val="00C76603"/>
  </w:style>
  <w:style w:type="paragraph" w:customStyle="1" w:styleId="F613F5113E6A427F9E2E9855302DF74F">
    <w:name w:val="F613F5113E6A427F9E2E9855302DF74F"/>
    <w:rsid w:val="00C76603"/>
  </w:style>
  <w:style w:type="paragraph" w:customStyle="1" w:styleId="1632949BE39A478CAB277B73E21367B7">
    <w:name w:val="1632949BE39A478CAB277B73E21367B7"/>
    <w:rsid w:val="00C76603"/>
  </w:style>
  <w:style w:type="paragraph" w:customStyle="1" w:styleId="3D51E87822E14224A913FD27C2D92A83">
    <w:name w:val="3D51E87822E14224A913FD27C2D92A83"/>
    <w:rsid w:val="00C76603"/>
  </w:style>
  <w:style w:type="paragraph" w:customStyle="1" w:styleId="6530FC877FAA4FCDACDC4C6032A2687D">
    <w:name w:val="6530FC877FAA4FCDACDC4C6032A2687D"/>
    <w:rsid w:val="00C76603"/>
  </w:style>
  <w:style w:type="paragraph" w:customStyle="1" w:styleId="0D1A4AF9B231486FAFFCF9BE8243EA31">
    <w:name w:val="0D1A4AF9B231486FAFFCF9BE8243EA31"/>
    <w:rsid w:val="00C76603"/>
  </w:style>
  <w:style w:type="paragraph" w:customStyle="1" w:styleId="2C13EB6A16AC4D06AC560D4DD22FF42F">
    <w:name w:val="2C13EB6A16AC4D06AC560D4DD22FF42F"/>
    <w:rsid w:val="00C76603"/>
  </w:style>
  <w:style w:type="paragraph" w:customStyle="1" w:styleId="C7696F7B9C58446886FE4F3FB88B90C6">
    <w:name w:val="C7696F7B9C58446886FE4F3FB88B90C6"/>
    <w:rsid w:val="00C76603"/>
  </w:style>
  <w:style w:type="paragraph" w:customStyle="1" w:styleId="F71DBAC2C64E4245BE642F639D93108B">
    <w:name w:val="F71DBAC2C64E4245BE642F639D93108B"/>
    <w:rsid w:val="00C76603"/>
  </w:style>
  <w:style w:type="paragraph" w:customStyle="1" w:styleId="EC46466FC1D14D718C234174C82BAA8E">
    <w:name w:val="EC46466FC1D14D718C234174C82BAA8E"/>
    <w:rsid w:val="00C76603"/>
  </w:style>
  <w:style w:type="paragraph" w:customStyle="1" w:styleId="DA6E3077DF5E4722982D9A2BED3F7E8E">
    <w:name w:val="DA6E3077DF5E4722982D9A2BED3F7E8E"/>
    <w:rsid w:val="00C76603"/>
  </w:style>
  <w:style w:type="paragraph" w:customStyle="1" w:styleId="332D381D96714A9CA0E5BF8680F68B96">
    <w:name w:val="332D381D96714A9CA0E5BF8680F68B96"/>
    <w:rsid w:val="00C76603"/>
  </w:style>
  <w:style w:type="paragraph" w:customStyle="1" w:styleId="675E272FC0E3440F8EBBDFF951E1268B">
    <w:name w:val="675E272FC0E3440F8EBBDFF951E1268B"/>
    <w:rsid w:val="00C76603"/>
  </w:style>
  <w:style w:type="paragraph" w:customStyle="1" w:styleId="6DECB6E4CB0545608BC502FC5A2C3F29">
    <w:name w:val="6DECB6E4CB0545608BC502FC5A2C3F29"/>
    <w:rsid w:val="00C76603"/>
  </w:style>
  <w:style w:type="paragraph" w:customStyle="1" w:styleId="57C477C68D36451492ED926C7CCB0AC2">
    <w:name w:val="57C477C68D36451492ED926C7CCB0AC2"/>
    <w:rsid w:val="00C76603"/>
  </w:style>
  <w:style w:type="paragraph" w:customStyle="1" w:styleId="A7A56F167C344175994AA8CB631A1BA5">
    <w:name w:val="A7A56F167C344175994AA8CB631A1BA5"/>
    <w:rsid w:val="00C76603"/>
  </w:style>
  <w:style w:type="paragraph" w:customStyle="1" w:styleId="6ACB12995B4C4C3CB61F5E6024F57E14">
    <w:name w:val="6ACB12995B4C4C3CB61F5E6024F57E14"/>
    <w:rsid w:val="00C76603"/>
  </w:style>
  <w:style w:type="paragraph" w:customStyle="1" w:styleId="B84F4ACD512F4EBC99B4B9E3E0929C05">
    <w:name w:val="B84F4ACD512F4EBC99B4B9E3E0929C05"/>
    <w:rsid w:val="00C76603"/>
  </w:style>
  <w:style w:type="paragraph" w:customStyle="1" w:styleId="32CE6389CE944842B8047DE74B79EC81">
    <w:name w:val="32CE6389CE944842B8047DE74B79EC81"/>
    <w:rsid w:val="00C76603"/>
  </w:style>
  <w:style w:type="paragraph" w:customStyle="1" w:styleId="7F644F1B31A74C8F8B6E4822A3FD1452">
    <w:name w:val="7F644F1B31A74C8F8B6E4822A3FD1452"/>
    <w:rsid w:val="00C76603"/>
  </w:style>
  <w:style w:type="paragraph" w:customStyle="1" w:styleId="758608A5720F4BD09A45557D3D2737BD">
    <w:name w:val="758608A5720F4BD09A45557D3D2737BD"/>
    <w:rsid w:val="00C76603"/>
  </w:style>
  <w:style w:type="paragraph" w:customStyle="1" w:styleId="E10EE61801CD45E3862BC6C39E50A995">
    <w:name w:val="E10EE61801CD45E3862BC6C39E50A995"/>
    <w:rsid w:val="00C76603"/>
  </w:style>
  <w:style w:type="paragraph" w:customStyle="1" w:styleId="1809F735AC2A4EBEA038751352216AAC">
    <w:name w:val="1809F735AC2A4EBEA038751352216AAC"/>
    <w:rsid w:val="00C76603"/>
  </w:style>
  <w:style w:type="paragraph" w:customStyle="1" w:styleId="063FE5C642E843778A585577108E70F9">
    <w:name w:val="063FE5C642E843778A585577108E70F9"/>
    <w:rsid w:val="00C76603"/>
  </w:style>
  <w:style w:type="paragraph" w:customStyle="1" w:styleId="AE627AAD4AD24663B71663D1D63FC3FC">
    <w:name w:val="AE627AAD4AD24663B71663D1D63FC3FC"/>
    <w:rsid w:val="00C76603"/>
  </w:style>
  <w:style w:type="paragraph" w:customStyle="1" w:styleId="8465A9D2FB20497F85F946DBEABC521A">
    <w:name w:val="8465A9D2FB20497F85F946DBEABC521A"/>
    <w:rsid w:val="00C76603"/>
  </w:style>
  <w:style w:type="paragraph" w:customStyle="1" w:styleId="3DF24FE75A594FFCBF33EA1AD207D52A">
    <w:name w:val="3DF24FE75A594FFCBF33EA1AD207D52A"/>
    <w:rsid w:val="00C76603"/>
  </w:style>
  <w:style w:type="paragraph" w:customStyle="1" w:styleId="41E679ECAAC54BEABD9B8430DD2B4700">
    <w:name w:val="41E679ECAAC54BEABD9B8430DD2B4700"/>
    <w:rsid w:val="00C76603"/>
  </w:style>
  <w:style w:type="paragraph" w:customStyle="1" w:styleId="6D35B9E0A16442BEB136933122ABE1B2">
    <w:name w:val="6D35B9E0A16442BEB136933122ABE1B2"/>
    <w:rsid w:val="00C76603"/>
  </w:style>
  <w:style w:type="paragraph" w:customStyle="1" w:styleId="28A56113D4864B13809C6ACF6BBFE3F6">
    <w:name w:val="28A56113D4864B13809C6ACF6BBFE3F6"/>
    <w:rsid w:val="00C76603"/>
  </w:style>
  <w:style w:type="paragraph" w:customStyle="1" w:styleId="8C386CCADA2D4647ABE3CC153DC5EC39">
    <w:name w:val="8C386CCADA2D4647ABE3CC153DC5EC39"/>
    <w:rsid w:val="00C76603"/>
  </w:style>
  <w:style w:type="paragraph" w:customStyle="1" w:styleId="B9900E433E5F4C69B8B1C264030EDAE9">
    <w:name w:val="B9900E433E5F4C69B8B1C264030EDAE9"/>
    <w:rsid w:val="00C76603"/>
  </w:style>
  <w:style w:type="paragraph" w:customStyle="1" w:styleId="A657DC76F909400EBD70A70D8BE550D8">
    <w:name w:val="A657DC76F909400EBD70A70D8BE550D8"/>
    <w:rsid w:val="00C76603"/>
  </w:style>
  <w:style w:type="paragraph" w:customStyle="1" w:styleId="14CEB753FB6B4D6EB581DCF40723B774">
    <w:name w:val="14CEB753FB6B4D6EB581DCF40723B774"/>
    <w:rsid w:val="00C76603"/>
  </w:style>
  <w:style w:type="paragraph" w:customStyle="1" w:styleId="7E90D99D3D1141F4B60EBBCF7A1014A7">
    <w:name w:val="7E90D99D3D1141F4B60EBBCF7A1014A7"/>
    <w:rsid w:val="00C76603"/>
  </w:style>
  <w:style w:type="paragraph" w:customStyle="1" w:styleId="961936F02DFA4348817E0964F0054195">
    <w:name w:val="961936F02DFA4348817E0964F0054195"/>
    <w:rsid w:val="00C76603"/>
  </w:style>
  <w:style w:type="paragraph" w:customStyle="1" w:styleId="6135A53AD10F43AE970D8F21029671D9">
    <w:name w:val="6135A53AD10F43AE970D8F21029671D9"/>
    <w:rsid w:val="00C76603"/>
  </w:style>
  <w:style w:type="paragraph" w:customStyle="1" w:styleId="A1685D65BF274CE3ABC877D3DE12E516">
    <w:name w:val="A1685D65BF274CE3ABC877D3DE12E516"/>
    <w:rsid w:val="00C76603"/>
  </w:style>
  <w:style w:type="paragraph" w:customStyle="1" w:styleId="EA77AE165F0B4B1C86670EE1056D43B8">
    <w:name w:val="EA77AE165F0B4B1C86670EE1056D43B8"/>
    <w:rsid w:val="00C76603"/>
  </w:style>
  <w:style w:type="paragraph" w:customStyle="1" w:styleId="B3493DEA097E4ED197C2FA942220F202">
    <w:name w:val="B3493DEA097E4ED197C2FA942220F202"/>
    <w:rsid w:val="00C76603"/>
  </w:style>
  <w:style w:type="paragraph" w:customStyle="1" w:styleId="981209FF9F414E3598CEF591676EFD08">
    <w:name w:val="981209FF9F414E3598CEF591676EFD08"/>
    <w:rsid w:val="00C76603"/>
  </w:style>
  <w:style w:type="paragraph" w:customStyle="1" w:styleId="C673C602CFD0446A8BA8D68C7ADF7CC8">
    <w:name w:val="C673C602CFD0446A8BA8D68C7ADF7CC8"/>
    <w:rsid w:val="00C76603"/>
  </w:style>
  <w:style w:type="paragraph" w:customStyle="1" w:styleId="21D4560903BC429E8D560EBB66FC0C05">
    <w:name w:val="21D4560903BC429E8D560EBB66FC0C05"/>
    <w:rsid w:val="00C76603"/>
  </w:style>
  <w:style w:type="paragraph" w:customStyle="1" w:styleId="8F9A9D11B94640C69B42A1BBF35E1412">
    <w:name w:val="8F9A9D11B94640C69B42A1BBF35E1412"/>
    <w:rsid w:val="00C76603"/>
  </w:style>
  <w:style w:type="paragraph" w:customStyle="1" w:styleId="FF4D767C359F4EB4AC833C3A8FF52975">
    <w:name w:val="FF4D767C359F4EB4AC833C3A8FF52975"/>
    <w:rsid w:val="00C76603"/>
  </w:style>
  <w:style w:type="paragraph" w:customStyle="1" w:styleId="BE1F5472FE6945FCADAFCEB4617DC66F">
    <w:name w:val="BE1F5472FE6945FCADAFCEB4617DC66F"/>
    <w:rsid w:val="00C76603"/>
  </w:style>
  <w:style w:type="paragraph" w:customStyle="1" w:styleId="14D24878FCB9405883B4CE68119E86B5">
    <w:name w:val="14D24878FCB9405883B4CE68119E86B5"/>
    <w:rsid w:val="00C76603"/>
  </w:style>
  <w:style w:type="paragraph" w:customStyle="1" w:styleId="6C3D66AB09824EC298D84DE18D9A49DD">
    <w:name w:val="6C3D66AB09824EC298D84DE18D9A49DD"/>
    <w:rsid w:val="00C76603"/>
  </w:style>
  <w:style w:type="paragraph" w:customStyle="1" w:styleId="174B7E65450140A2BC24EE7A731C192B">
    <w:name w:val="174B7E65450140A2BC24EE7A731C192B"/>
    <w:rsid w:val="00C76603"/>
  </w:style>
  <w:style w:type="paragraph" w:customStyle="1" w:styleId="E6D81CDF924C4A59B805CB39D1AB52EF">
    <w:name w:val="E6D81CDF924C4A59B805CB39D1AB52EF"/>
    <w:rsid w:val="00C76603"/>
  </w:style>
  <w:style w:type="paragraph" w:customStyle="1" w:styleId="7E151D25254F4C3294078F15B4B2F83A">
    <w:name w:val="7E151D25254F4C3294078F15B4B2F83A"/>
    <w:rsid w:val="00C76603"/>
  </w:style>
  <w:style w:type="paragraph" w:customStyle="1" w:styleId="9FE032A01E7C4E9EB52100937A277B93">
    <w:name w:val="9FE032A01E7C4E9EB52100937A277B93"/>
    <w:rsid w:val="00C76603"/>
  </w:style>
  <w:style w:type="paragraph" w:customStyle="1" w:styleId="524F166FB1F343B8B7CF5D39FFC6BEDD">
    <w:name w:val="524F166FB1F343B8B7CF5D39FFC6BEDD"/>
    <w:rsid w:val="00C76603"/>
  </w:style>
  <w:style w:type="paragraph" w:customStyle="1" w:styleId="E8F2C3A42CCA435F8213E0ABCAF2D705">
    <w:name w:val="E8F2C3A42CCA435F8213E0ABCAF2D705"/>
    <w:rsid w:val="00C76603"/>
  </w:style>
  <w:style w:type="paragraph" w:customStyle="1" w:styleId="725E49E1D9ED4EAFB637BE9527EFA57F">
    <w:name w:val="725E49E1D9ED4EAFB637BE9527EFA57F"/>
    <w:rsid w:val="00C76603"/>
  </w:style>
  <w:style w:type="paragraph" w:customStyle="1" w:styleId="BB2AC110049640DB8478E81E064BAF02">
    <w:name w:val="BB2AC110049640DB8478E81E064BAF02"/>
    <w:rsid w:val="00C76603"/>
  </w:style>
  <w:style w:type="paragraph" w:customStyle="1" w:styleId="E74FE32B3E874747BEED39FA2B98D510">
    <w:name w:val="E74FE32B3E874747BEED39FA2B98D510"/>
    <w:rsid w:val="00C76603"/>
  </w:style>
  <w:style w:type="paragraph" w:customStyle="1" w:styleId="E70D618E2CD04C7FA09077129E235112">
    <w:name w:val="E70D618E2CD04C7FA09077129E235112"/>
    <w:rsid w:val="00C76603"/>
  </w:style>
  <w:style w:type="paragraph" w:customStyle="1" w:styleId="B545C80BD0B641E2ABF1AED623C93F23">
    <w:name w:val="B545C80BD0B641E2ABF1AED623C93F23"/>
    <w:rsid w:val="00C76603"/>
  </w:style>
  <w:style w:type="paragraph" w:customStyle="1" w:styleId="CE931AC087624357AD167AD47C83616A">
    <w:name w:val="CE931AC087624357AD167AD47C83616A"/>
    <w:rsid w:val="00C76603"/>
  </w:style>
  <w:style w:type="paragraph" w:customStyle="1" w:styleId="897596D2813349D39845675B1E93F909">
    <w:name w:val="897596D2813349D39845675B1E93F909"/>
    <w:rsid w:val="00C76603"/>
  </w:style>
  <w:style w:type="paragraph" w:customStyle="1" w:styleId="8CBD2773AD6A448FAA29C7CFB9A5A123">
    <w:name w:val="8CBD2773AD6A448FAA29C7CFB9A5A123"/>
    <w:rsid w:val="00C76603"/>
  </w:style>
  <w:style w:type="paragraph" w:customStyle="1" w:styleId="39DA7005E1A9444EB2A84A6837CC264F">
    <w:name w:val="39DA7005E1A9444EB2A84A6837CC264F"/>
    <w:rsid w:val="00C76603"/>
  </w:style>
  <w:style w:type="paragraph" w:customStyle="1" w:styleId="ABE5E6B042174EB88C5C3D811CD6A31C">
    <w:name w:val="ABE5E6B042174EB88C5C3D811CD6A31C"/>
    <w:rsid w:val="00C76603"/>
  </w:style>
  <w:style w:type="paragraph" w:customStyle="1" w:styleId="655786DFD134421BBFCD7A3B7F535D1B">
    <w:name w:val="655786DFD134421BBFCD7A3B7F535D1B"/>
    <w:rsid w:val="00C76603"/>
  </w:style>
  <w:style w:type="paragraph" w:customStyle="1" w:styleId="6FF3CA826107408FB30F65D600A99A4E">
    <w:name w:val="6FF3CA826107408FB30F65D600A99A4E"/>
    <w:rsid w:val="00C76603"/>
  </w:style>
  <w:style w:type="paragraph" w:customStyle="1" w:styleId="5718E84FD90141D0950C0432E35BB52B">
    <w:name w:val="5718E84FD90141D0950C0432E35BB52B"/>
    <w:rsid w:val="00C76603"/>
  </w:style>
  <w:style w:type="paragraph" w:customStyle="1" w:styleId="5F6CD6EB9F4F4170AFB86D67EB9115A4">
    <w:name w:val="5F6CD6EB9F4F4170AFB86D67EB9115A4"/>
    <w:rsid w:val="00C76603"/>
  </w:style>
  <w:style w:type="paragraph" w:customStyle="1" w:styleId="F37C8C0555CA4252802C4B9698637AFC">
    <w:name w:val="F37C8C0555CA4252802C4B9698637AFC"/>
    <w:rsid w:val="00C76603"/>
  </w:style>
  <w:style w:type="paragraph" w:customStyle="1" w:styleId="C64485E476304771BCEFED5983AF5E59">
    <w:name w:val="C64485E476304771BCEFED5983AF5E59"/>
    <w:rsid w:val="00C76603"/>
  </w:style>
  <w:style w:type="paragraph" w:customStyle="1" w:styleId="002EC92B94514B048F7CF4A004C53032">
    <w:name w:val="002EC92B94514B048F7CF4A004C53032"/>
    <w:rsid w:val="00C76603"/>
  </w:style>
  <w:style w:type="paragraph" w:customStyle="1" w:styleId="CD0158308240473D937055205D790C35">
    <w:name w:val="CD0158308240473D937055205D790C35"/>
    <w:rsid w:val="00C76603"/>
  </w:style>
  <w:style w:type="paragraph" w:customStyle="1" w:styleId="4234E85265F74C22A04A807637D173FF">
    <w:name w:val="4234E85265F74C22A04A807637D173FF"/>
    <w:rsid w:val="00C76603"/>
  </w:style>
  <w:style w:type="paragraph" w:customStyle="1" w:styleId="560BCFA7C15A4F019094110203BFBF1D">
    <w:name w:val="560BCFA7C15A4F019094110203BFBF1D"/>
    <w:rsid w:val="00C76603"/>
  </w:style>
  <w:style w:type="paragraph" w:customStyle="1" w:styleId="E0FAD5B328BA4E7F841C97D596FD099B">
    <w:name w:val="E0FAD5B328BA4E7F841C97D596FD099B"/>
    <w:rsid w:val="00C76603"/>
  </w:style>
  <w:style w:type="paragraph" w:customStyle="1" w:styleId="BF1CE78CC31B49D9A934205D7E1FE0E8">
    <w:name w:val="BF1CE78CC31B49D9A934205D7E1FE0E8"/>
    <w:rsid w:val="00C76603"/>
  </w:style>
  <w:style w:type="paragraph" w:customStyle="1" w:styleId="FEBC975B8C6C4E93AE6660B0E78144CE">
    <w:name w:val="FEBC975B8C6C4E93AE6660B0E78144CE"/>
    <w:rsid w:val="00C76603"/>
  </w:style>
  <w:style w:type="paragraph" w:customStyle="1" w:styleId="B1CCF4DA696E427DBB4531FE6DC71DF3">
    <w:name w:val="B1CCF4DA696E427DBB4531FE6DC71DF3"/>
    <w:rsid w:val="00C76603"/>
  </w:style>
  <w:style w:type="paragraph" w:customStyle="1" w:styleId="B131B68DD81F43E08D3166401EE78018">
    <w:name w:val="B131B68DD81F43E08D3166401EE78018"/>
    <w:rsid w:val="00C76603"/>
  </w:style>
  <w:style w:type="paragraph" w:customStyle="1" w:styleId="2ADC1DA488D242BA9565D420AE7B3D03">
    <w:name w:val="2ADC1DA488D242BA9565D420AE7B3D03"/>
    <w:rsid w:val="00C76603"/>
  </w:style>
  <w:style w:type="paragraph" w:customStyle="1" w:styleId="C61AB82D77A246EDBDD348C107EF2BC0">
    <w:name w:val="C61AB82D77A246EDBDD348C107EF2BC0"/>
    <w:rsid w:val="00C76603"/>
  </w:style>
  <w:style w:type="paragraph" w:customStyle="1" w:styleId="682EE898375F47F1880826B46D679F97">
    <w:name w:val="682EE898375F47F1880826B46D679F97"/>
    <w:rsid w:val="00C76603"/>
  </w:style>
  <w:style w:type="paragraph" w:customStyle="1" w:styleId="D6A40524BACD49BF9BFF491A88ECF2AC">
    <w:name w:val="D6A40524BACD49BF9BFF491A88ECF2AC"/>
    <w:rsid w:val="00C76603"/>
  </w:style>
  <w:style w:type="paragraph" w:customStyle="1" w:styleId="24D3ADE3B5404578A8B60546D60BC34B">
    <w:name w:val="24D3ADE3B5404578A8B60546D60BC34B"/>
    <w:rsid w:val="00C76603"/>
  </w:style>
  <w:style w:type="paragraph" w:customStyle="1" w:styleId="711C81D35FAF4D489094626C362E250A">
    <w:name w:val="711C81D35FAF4D489094626C362E250A"/>
    <w:rsid w:val="00C76603"/>
  </w:style>
  <w:style w:type="paragraph" w:customStyle="1" w:styleId="39265A1853C842939D40C0EF6F99F13D">
    <w:name w:val="39265A1853C842939D40C0EF6F99F13D"/>
    <w:rsid w:val="00C76603"/>
  </w:style>
  <w:style w:type="paragraph" w:customStyle="1" w:styleId="CAC0BF767DD240E9B396F82F51CC32FD">
    <w:name w:val="CAC0BF767DD240E9B396F82F51CC32FD"/>
    <w:rsid w:val="00C76603"/>
  </w:style>
  <w:style w:type="paragraph" w:customStyle="1" w:styleId="8401AF7E19974A7CAE75813886C22E05">
    <w:name w:val="8401AF7E19974A7CAE75813886C22E05"/>
    <w:rsid w:val="00C76603"/>
  </w:style>
  <w:style w:type="paragraph" w:customStyle="1" w:styleId="B044898276F04446AC7C1C047D2EBC85">
    <w:name w:val="B044898276F04446AC7C1C047D2EBC85"/>
    <w:rsid w:val="00C76603"/>
  </w:style>
  <w:style w:type="paragraph" w:customStyle="1" w:styleId="5218A96078EB45C188458BED18FC4BE3">
    <w:name w:val="5218A96078EB45C188458BED18FC4BE3"/>
    <w:rsid w:val="00C76603"/>
  </w:style>
  <w:style w:type="paragraph" w:customStyle="1" w:styleId="BD81CBDA3AC549A688606CB56ABDA327">
    <w:name w:val="BD81CBDA3AC549A688606CB56ABDA327"/>
    <w:rsid w:val="00C76603"/>
  </w:style>
  <w:style w:type="paragraph" w:customStyle="1" w:styleId="33A4C4C2F39340A68A89750EB25D744A">
    <w:name w:val="33A4C4C2F39340A68A89750EB25D744A"/>
    <w:rsid w:val="00C76603"/>
  </w:style>
  <w:style w:type="paragraph" w:customStyle="1" w:styleId="2A7A8F7E2FAC4CED9EDEEF5164B079C6">
    <w:name w:val="2A7A8F7E2FAC4CED9EDEEF5164B079C6"/>
    <w:rsid w:val="00C76603"/>
  </w:style>
  <w:style w:type="paragraph" w:customStyle="1" w:styleId="B36F73A344F24816864D9AA76B909533">
    <w:name w:val="B36F73A344F24816864D9AA76B909533"/>
    <w:rsid w:val="00C76603"/>
  </w:style>
  <w:style w:type="paragraph" w:customStyle="1" w:styleId="B754A740FF7B49AF8C35CA5813C2AAAA">
    <w:name w:val="B754A740FF7B49AF8C35CA5813C2AAAA"/>
    <w:rsid w:val="00C76603"/>
  </w:style>
  <w:style w:type="paragraph" w:customStyle="1" w:styleId="7E6BD8F2415D45BEA75DF8A3ED218A4F">
    <w:name w:val="7E6BD8F2415D45BEA75DF8A3ED218A4F"/>
    <w:rsid w:val="00C76603"/>
  </w:style>
  <w:style w:type="paragraph" w:customStyle="1" w:styleId="BC7CB960BFA34F07AA8A22833CB1973B">
    <w:name w:val="BC7CB960BFA34F07AA8A22833CB1973B"/>
    <w:rsid w:val="00C76603"/>
  </w:style>
  <w:style w:type="paragraph" w:customStyle="1" w:styleId="E5577DC5A1A44590B6171483F89459F9">
    <w:name w:val="E5577DC5A1A44590B6171483F89459F9"/>
    <w:rsid w:val="00C76603"/>
  </w:style>
  <w:style w:type="paragraph" w:customStyle="1" w:styleId="B8C50D5B24B44895B76043AF78D34F76">
    <w:name w:val="B8C50D5B24B44895B76043AF78D34F76"/>
    <w:rsid w:val="00C76603"/>
  </w:style>
  <w:style w:type="paragraph" w:customStyle="1" w:styleId="08B2C1B221DB44E1A038094A87E3036D">
    <w:name w:val="08B2C1B221DB44E1A038094A87E3036D"/>
    <w:rsid w:val="00C76603"/>
  </w:style>
  <w:style w:type="paragraph" w:customStyle="1" w:styleId="B74B4BEAB93D469C95EADD39A100FF63">
    <w:name w:val="B74B4BEAB93D469C95EADD39A100FF63"/>
    <w:rsid w:val="00C76603"/>
  </w:style>
  <w:style w:type="paragraph" w:customStyle="1" w:styleId="88E4A86E18784471A10CF0289C200800">
    <w:name w:val="88E4A86E18784471A10CF0289C200800"/>
    <w:rsid w:val="00C76603"/>
  </w:style>
  <w:style w:type="paragraph" w:customStyle="1" w:styleId="BC811D7D73AC48F89E9FAD77D508963D">
    <w:name w:val="BC811D7D73AC48F89E9FAD77D508963D"/>
    <w:rsid w:val="00C76603"/>
  </w:style>
  <w:style w:type="paragraph" w:customStyle="1" w:styleId="BCAEF643CE3E451993EC16764A80C283">
    <w:name w:val="BCAEF643CE3E451993EC16764A80C283"/>
    <w:rsid w:val="00C76603"/>
  </w:style>
  <w:style w:type="paragraph" w:customStyle="1" w:styleId="AE3C09EE8485432782337A8EC5AB8A02">
    <w:name w:val="AE3C09EE8485432782337A8EC5AB8A02"/>
    <w:rsid w:val="00C76603"/>
  </w:style>
  <w:style w:type="paragraph" w:customStyle="1" w:styleId="9F763826EF9A4FEEB9538E1ADEDF311F">
    <w:name w:val="9F763826EF9A4FEEB9538E1ADEDF311F"/>
    <w:rsid w:val="00C76603"/>
  </w:style>
  <w:style w:type="paragraph" w:customStyle="1" w:styleId="8B92955531734450B02D4558C7D1547A">
    <w:name w:val="8B92955531734450B02D4558C7D1547A"/>
    <w:rsid w:val="00C76603"/>
  </w:style>
  <w:style w:type="paragraph" w:customStyle="1" w:styleId="E9D6F3C5D81846E99B05FC202A8BF94D">
    <w:name w:val="E9D6F3C5D81846E99B05FC202A8BF94D"/>
    <w:rsid w:val="00C76603"/>
  </w:style>
  <w:style w:type="paragraph" w:customStyle="1" w:styleId="51FC43E176D64EBB9B89239C91987704">
    <w:name w:val="51FC43E176D64EBB9B89239C91987704"/>
    <w:rsid w:val="00C76603"/>
  </w:style>
  <w:style w:type="paragraph" w:customStyle="1" w:styleId="1DC738EB16594B53A336EEF25935776A">
    <w:name w:val="1DC738EB16594B53A336EEF25935776A"/>
    <w:rsid w:val="00C76603"/>
  </w:style>
  <w:style w:type="paragraph" w:customStyle="1" w:styleId="C1E73BA3BDB24C95B14C0C9F5FBD5262">
    <w:name w:val="C1E73BA3BDB24C95B14C0C9F5FBD5262"/>
    <w:rsid w:val="00C76603"/>
  </w:style>
  <w:style w:type="paragraph" w:customStyle="1" w:styleId="36169E76B1D3470CB5C5F424ED8BCFBD">
    <w:name w:val="36169E76B1D3470CB5C5F424ED8BCFBD"/>
    <w:rsid w:val="00C76603"/>
  </w:style>
  <w:style w:type="paragraph" w:customStyle="1" w:styleId="72ABDDA7F7C34728B2B4B753E61DDFE2">
    <w:name w:val="72ABDDA7F7C34728B2B4B753E61DDFE2"/>
    <w:rsid w:val="00C76603"/>
  </w:style>
  <w:style w:type="paragraph" w:customStyle="1" w:styleId="AC3C6EEED61040719BC7D51744559BC1">
    <w:name w:val="AC3C6EEED61040719BC7D51744559BC1"/>
    <w:rsid w:val="00C76603"/>
  </w:style>
  <w:style w:type="paragraph" w:customStyle="1" w:styleId="4D969FFA25744A039DB3CED08D4C54E7">
    <w:name w:val="4D969FFA25744A039DB3CED08D4C54E7"/>
    <w:rsid w:val="00C76603"/>
  </w:style>
  <w:style w:type="paragraph" w:customStyle="1" w:styleId="F1463003AFDF4224AA1F749659E816C1">
    <w:name w:val="F1463003AFDF4224AA1F749659E816C1"/>
    <w:rsid w:val="00C76603"/>
  </w:style>
  <w:style w:type="paragraph" w:customStyle="1" w:styleId="311E74B06CBA43C1991DDF833EAD0B93">
    <w:name w:val="311E74B06CBA43C1991DDF833EAD0B93"/>
    <w:rsid w:val="00C76603"/>
  </w:style>
  <w:style w:type="paragraph" w:customStyle="1" w:styleId="2FE7A952BE884E91BD1F6D8CD2741D53">
    <w:name w:val="2FE7A952BE884E91BD1F6D8CD2741D53"/>
    <w:rsid w:val="00C76603"/>
  </w:style>
  <w:style w:type="paragraph" w:customStyle="1" w:styleId="1C40AD4F4F9E4B99A625A4485F56990D">
    <w:name w:val="1C40AD4F4F9E4B99A625A4485F56990D"/>
    <w:rsid w:val="00C76603"/>
  </w:style>
  <w:style w:type="paragraph" w:customStyle="1" w:styleId="0C79C4355A1E4E389208E4E3F6747BC3">
    <w:name w:val="0C79C4355A1E4E389208E4E3F6747BC3"/>
    <w:rsid w:val="00C76603"/>
  </w:style>
  <w:style w:type="paragraph" w:customStyle="1" w:styleId="9EC1ED73BF1F487196C06A7FE74089DF">
    <w:name w:val="9EC1ED73BF1F487196C06A7FE74089DF"/>
    <w:rsid w:val="00C76603"/>
  </w:style>
  <w:style w:type="paragraph" w:customStyle="1" w:styleId="4002CB8CAB7A4E0082FB8244A526A651">
    <w:name w:val="4002CB8CAB7A4E0082FB8244A526A651"/>
    <w:rsid w:val="00C76603"/>
  </w:style>
  <w:style w:type="paragraph" w:customStyle="1" w:styleId="A924474422CB4C86B8678B0CC741B8BA">
    <w:name w:val="A924474422CB4C86B8678B0CC741B8BA"/>
    <w:rsid w:val="00C76603"/>
  </w:style>
  <w:style w:type="paragraph" w:customStyle="1" w:styleId="59BE512B5A0B4851AAB1F22C4FA33D68">
    <w:name w:val="59BE512B5A0B4851AAB1F22C4FA33D68"/>
    <w:rsid w:val="00C76603"/>
  </w:style>
  <w:style w:type="paragraph" w:customStyle="1" w:styleId="3584E717ACB04C1B90BAAAB798219909">
    <w:name w:val="3584E717ACB04C1B90BAAAB798219909"/>
    <w:rsid w:val="00C76603"/>
  </w:style>
  <w:style w:type="paragraph" w:customStyle="1" w:styleId="962BDDEE47EA496A8D5C5DF6419EB695">
    <w:name w:val="962BDDEE47EA496A8D5C5DF6419EB695"/>
    <w:rsid w:val="00C76603"/>
  </w:style>
  <w:style w:type="paragraph" w:customStyle="1" w:styleId="B4402F138A2A4B33880E29A11C446FB2">
    <w:name w:val="B4402F138A2A4B33880E29A11C446FB2"/>
    <w:rsid w:val="00C76603"/>
  </w:style>
  <w:style w:type="paragraph" w:customStyle="1" w:styleId="4CC6665EA62C459A97B79AD434DF3738">
    <w:name w:val="4CC6665EA62C459A97B79AD434DF3738"/>
    <w:rsid w:val="00C76603"/>
  </w:style>
  <w:style w:type="paragraph" w:customStyle="1" w:styleId="5ABB502ABBA24F93A3269C1DF65D02B0">
    <w:name w:val="5ABB502ABBA24F93A3269C1DF65D02B0"/>
    <w:rsid w:val="00C76603"/>
  </w:style>
  <w:style w:type="paragraph" w:customStyle="1" w:styleId="6B63195CDEC9475AA8F3281899645271">
    <w:name w:val="6B63195CDEC9475AA8F3281899645271"/>
    <w:rsid w:val="00C76603"/>
  </w:style>
  <w:style w:type="paragraph" w:customStyle="1" w:styleId="7DF53C04EB64406E8671F6AA13567002">
    <w:name w:val="7DF53C04EB64406E8671F6AA13567002"/>
    <w:rsid w:val="00C76603"/>
  </w:style>
  <w:style w:type="paragraph" w:customStyle="1" w:styleId="AF18F81442174D09A039DD9B1C44C434">
    <w:name w:val="AF18F81442174D09A039DD9B1C44C434"/>
    <w:rsid w:val="00C76603"/>
  </w:style>
  <w:style w:type="paragraph" w:customStyle="1" w:styleId="301794C2F2144B119B628C42B19ACAFC">
    <w:name w:val="301794C2F2144B119B628C42B19ACAFC"/>
    <w:rsid w:val="00C76603"/>
  </w:style>
  <w:style w:type="paragraph" w:customStyle="1" w:styleId="351A6FB2A0074F41856C4E9252F9040B">
    <w:name w:val="351A6FB2A0074F41856C4E9252F9040B"/>
    <w:rsid w:val="00C76603"/>
  </w:style>
  <w:style w:type="paragraph" w:customStyle="1" w:styleId="A73A9D9D2DCE4DA491CB9CE793467EC3">
    <w:name w:val="A73A9D9D2DCE4DA491CB9CE793467EC3"/>
    <w:rsid w:val="00C76603"/>
  </w:style>
  <w:style w:type="paragraph" w:customStyle="1" w:styleId="5AB867BA56D748D59AA291BE02B7A5A2">
    <w:name w:val="5AB867BA56D748D59AA291BE02B7A5A2"/>
    <w:rsid w:val="00C76603"/>
  </w:style>
  <w:style w:type="paragraph" w:customStyle="1" w:styleId="59FD8F608EAE4779A0272511AC8C6B2A">
    <w:name w:val="59FD8F608EAE4779A0272511AC8C6B2A"/>
    <w:rsid w:val="00C76603"/>
  </w:style>
  <w:style w:type="paragraph" w:customStyle="1" w:styleId="CBB5182C918D406CB1272C4BFE6761C4">
    <w:name w:val="CBB5182C918D406CB1272C4BFE6761C4"/>
    <w:rsid w:val="00C76603"/>
  </w:style>
  <w:style w:type="paragraph" w:customStyle="1" w:styleId="A9BC0FE73BC34200ABD747FA7BCB5C44">
    <w:name w:val="A9BC0FE73BC34200ABD747FA7BCB5C44"/>
    <w:rsid w:val="00C76603"/>
  </w:style>
  <w:style w:type="paragraph" w:customStyle="1" w:styleId="E75E447409E7493489CB0AE6EDF33C61">
    <w:name w:val="E75E447409E7493489CB0AE6EDF33C61"/>
    <w:rsid w:val="00C76603"/>
  </w:style>
  <w:style w:type="paragraph" w:customStyle="1" w:styleId="8708F1855C784DAB84ACA2729A86A906">
    <w:name w:val="8708F1855C784DAB84ACA2729A86A906"/>
    <w:rsid w:val="00C76603"/>
  </w:style>
  <w:style w:type="paragraph" w:customStyle="1" w:styleId="E87D08345CEF402F8862BD3E06DBF9B9">
    <w:name w:val="E87D08345CEF402F8862BD3E06DBF9B9"/>
    <w:rsid w:val="00C76603"/>
  </w:style>
  <w:style w:type="paragraph" w:customStyle="1" w:styleId="2F6F817DB7164E9AB5AA0E77001F697B">
    <w:name w:val="2F6F817DB7164E9AB5AA0E77001F697B"/>
    <w:rsid w:val="00C76603"/>
  </w:style>
  <w:style w:type="paragraph" w:customStyle="1" w:styleId="95EAB2BCDAA24A5382F197DBD7BB3F7D">
    <w:name w:val="95EAB2BCDAA24A5382F197DBD7BB3F7D"/>
    <w:rsid w:val="00C76603"/>
  </w:style>
  <w:style w:type="paragraph" w:customStyle="1" w:styleId="7DC35612E2B0493DBF728EA6B7DF6291">
    <w:name w:val="7DC35612E2B0493DBF728EA6B7DF6291"/>
    <w:rsid w:val="00C76603"/>
  </w:style>
  <w:style w:type="paragraph" w:customStyle="1" w:styleId="87789FC2AD3B41EB81D20C798B7D4BF3">
    <w:name w:val="87789FC2AD3B41EB81D20C798B7D4BF3"/>
    <w:rsid w:val="00C76603"/>
  </w:style>
  <w:style w:type="paragraph" w:customStyle="1" w:styleId="A1826047800D436A9917CA1590AF7D89">
    <w:name w:val="A1826047800D436A9917CA1590AF7D89"/>
    <w:rsid w:val="00C76603"/>
  </w:style>
  <w:style w:type="paragraph" w:customStyle="1" w:styleId="64FC22FD5826400194A0CB93689125D2">
    <w:name w:val="64FC22FD5826400194A0CB93689125D2"/>
    <w:rsid w:val="00C76603"/>
  </w:style>
  <w:style w:type="paragraph" w:customStyle="1" w:styleId="603A22AEF2B844C79A67ED1DBA8BD23E">
    <w:name w:val="603A22AEF2B844C79A67ED1DBA8BD23E"/>
    <w:rsid w:val="00C76603"/>
  </w:style>
  <w:style w:type="paragraph" w:customStyle="1" w:styleId="8D5C4E8FEE654DB18B4D01D227EB0992">
    <w:name w:val="8D5C4E8FEE654DB18B4D01D227EB0992"/>
    <w:rsid w:val="00C76603"/>
  </w:style>
  <w:style w:type="paragraph" w:customStyle="1" w:styleId="48A6CFE5B0914A338C0A0104E88368DA">
    <w:name w:val="48A6CFE5B0914A338C0A0104E88368DA"/>
    <w:rsid w:val="00C76603"/>
  </w:style>
  <w:style w:type="paragraph" w:customStyle="1" w:styleId="27DD6303196E46AE8949EE32B8FC6D22">
    <w:name w:val="27DD6303196E46AE8949EE32B8FC6D22"/>
    <w:rsid w:val="00C76603"/>
  </w:style>
  <w:style w:type="paragraph" w:customStyle="1" w:styleId="0EAF382A4C1B408BAC583ABDF927A415">
    <w:name w:val="0EAF382A4C1B408BAC583ABDF927A415"/>
    <w:rsid w:val="00C76603"/>
  </w:style>
  <w:style w:type="paragraph" w:customStyle="1" w:styleId="49E5FCAE0BC54D4388C4A5EFE33FC324">
    <w:name w:val="49E5FCAE0BC54D4388C4A5EFE33FC324"/>
    <w:rsid w:val="00C76603"/>
  </w:style>
  <w:style w:type="paragraph" w:customStyle="1" w:styleId="A28E038C639241C6883168AF188CCAF1">
    <w:name w:val="A28E038C639241C6883168AF188CCAF1"/>
    <w:rsid w:val="00C76603"/>
  </w:style>
  <w:style w:type="paragraph" w:customStyle="1" w:styleId="1FCD0D7F1A5F42179766F5F299739B21">
    <w:name w:val="1FCD0D7F1A5F42179766F5F299739B21"/>
    <w:rsid w:val="00C76603"/>
  </w:style>
  <w:style w:type="paragraph" w:customStyle="1" w:styleId="28A84E0D278D42978E9F59D096B11808">
    <w:name w:val="28A84E0D278D42978E9F59D096B11808"/>
    <w:rsid w:val="00C76603"/>
  </w:style>
  <w:style w:type="paragraph" w:customStyle="1" w:styleId="4DDEF5F03535417594A367A8EE91AB12">
    <w:name w:val="4DDEF5F03535417594A367A8EE91AB12"/>
    <w:rsid w:val="00C76603"/>
  </w:style>
  <w:style w:type="paragraph" w:customStyle="1" w:styleId="AFED317CE0044B54A55FC9FB9B843F1C">
    <w:name w:val="AFED317CE0044B54A55FC9FB9B843F1C"/>
    <w:rsid w:val="00C76603"/>
  </w:style>
  <w:style w:type="paragraph" w:customStyle="1" w:styleId="735519BAECFA45A49730BEB67D432E0A">
    <w:name w:val="735519BAECFA45A49730BEB67D432E0A"/>
    <w:rsid w:val="00C76603"/>
  </w:style>
  <w:style w:type="paragraph" w:customStyle="1" w:styleId="64D89F9EDB684175B6FBED923DE554A3">
    <w:name w:val="64D89F9EDB684175B6FBED923DE554A3"/>
    <w:rsid w:val="00C76603"/>
  </w:style>
  <w:style w:type="paragraph" w:customStyle="1" w:styleId="4422E851E3314F018987212ED300660B">
    <w:name w:val="4422E851E3314F018987212ED300660B"/>
    <w:rsid w:val="00C76603"/>
  </w:style>
  <w:style w:type="paragraph" w:customStyle="1" w:styleId="A99A430EFE2A4CBE906D25CAE0867FB5">
    <w:name w:val="A99A430EFE2A4CBE906D25CAE0867FB5"/>
    <w:rsid w:val="00C76603"/>
  </w:style>
  <w:style w:type="paragraph" w:customStyle="1" w:styleId="FCF1DBE0C4D4424FAE74E637045A4EE3">
    <w:name w:val="FCF1DBE0C4D4424FAE74E637045A4EE3"/>
    <w:rsid w:val="00C76603"/>
  </w:style>
  <w:style w:type="paragraph" w:customStyle="1" w:styleId="3ED1B9EED5604AF3B872A4CEDCD2A1B3">
    <w:name w:val="3ED1B9EED5604AF3B872A4CEDCD2A1B3"/>
    <w:rsid w:val="00C76603"/>
  </w:style>
  <w:style w:type="paragraph" w:customStyle="1" w:styleId="F44ADBE2FD5B4A72951DD0652EC336AE">
    <w:name w:val="F44ADBE2FD5B4A72951DD0652EC336AE"/>
    <w:rsid w:val="00C76603"/>
  </w:style>
  <w:style w:type="paragraph" w:customStyle="1" w:styleId="D8F64D02ED7F482AA7C3C793ACCA538F">
    <w:name w:val="D8F64D02ED7F482AA7C3C793ACCA538F"/>
    <w:rsid w:val="00C76603"/>
  </w:style>
  <w:style w:type="paragraph" w:customStyle="1" w:styleId="23249340CBD7478D93974400067A406F">
    <w:name w:val="23249340CBD7478D93974400067A406F"/>
    <w:rsid w:val="00C76603"/>
  </w:style>
  <w:style w:type="paragraph" w:customStyle="1" w:styleId="F0754F77284F4140AE05DECE987D9EF3">
    <w:name w:val="F0754F77284F4140AE05DECE987D9EF3"/>
    <w:rsid w:val="00C76603"/>
  </w:style>
  <w:style w:type="paragraph" w:customStyle="1" w:styleId="F8F5BEAB9C6444D8ABF7512C4868576E">
    <w:name w:val="F8F5BEAB9C6444D8ABF7512C4868576E"/>
    <w:rsid w:val="00C76603"/>
  </w:style>
  <w:style w:type="paragraph" w:customStyle="1" w:styleId="96F6CFFBB0DB4633AF036BF009FEDF39">
    <w:name w:val="96F6CFFBB0DB4633AF036BF009FEDF39"/>
    <w:rsid w:val="00C76603"/>
  </w:style>
  <w:style w:type="paragraph" w:customStyle="1" w:styleId="95DE25C77ED649CF8EB270AC6CB51CCD">
    <w:name w:val="95DE25C77ED649CF8EB270AC6CB51CCD"/>
    <w:rsid w:val="00C76603"/>
  </w:style>
  <w:style w:type="paragraph" w:customStyle="1" w:styleId="FDAB6EEFBB1B48E5B51B8DE81807FA08">
    <w:name w:val="FDAB6EEFBB1B48E5B51B8DE81807FA08"/>
    <w:rsid w:val="00C76603"/>
  </w:style>
  <w:style w:type="paragraph" w:customStyle="1" w:styleId="B5C533782F5343908D89004CC00407FB">
    <w:name w:val="B5C533782F5343908D89004CC00407FB"/>
    <w:rsid w:val="00C76603"/>
  </w:style>
  <w:style w:type="paragraph" w:customStyle="1" w:styleId="A5FBAA3EF6A04D279B0EA387F6DB7744">
    <w:name w:val="A5FBAA3EF6A04D279B0EA387F6DB7744"/>
    <w:rsid w:val="00C76603"/>
  </w:style>
  <w:style w:type="paragraph" w:customStyle="1" w:styleId="4695294C2B8542F3B57C25FC9BE3280A">
    <w:name w:val="4695294C2B8542F3B57C25FC9BE3280A"/>
    <w:rsid w:val="00C76603"/>
  </w:style>
  <w:style w:type="paragraph" w:customStyle="1" w:styleId="1ABF7B32DBB546A6B0FA40C5E37BAA43">
    <w:name w:val="1ABF7B32DBB546A6B0FA40C5E37BAA43"/>
    <w:rsid w:val="00C76603"/>
  </w:style>
  <w:style w:type="paragraph" w:customStyle="1" w:styleId="1B084393A6744AC6A47E201925C9879D">
    <w:name w:val="1B084393A6744AC6A47E201925C9879D"/>
    <w:rsid w:val="00C76603"/>
  </w:style>
  <w:style w:type="paragraph" w:customStyle="1" w:styleId="8E5C5B58388E4E55AE61BF0E2BACCB4A">
    <w:name w:val="8E5C5B58388E4E55AE61BF0E2BACCB4A"/>
    <w:rsid w:val="00C76603"/>
  </w:style>
  <w:style w:type="paragraph" w:customStyle="1" w:styleId="AE68202B70B64DCA81C6F0E7AAFCE7B6">
    <w:name w:val="AE68202B70B64DCA81C6F0E7AAFCE7B6"/>
    <w:rsid w:val="00C76603"/>
  </w:style>
  <w:style w:type="paragraph" w:customStyle="1" w:styleId="2295C447CFE545C09FF92530931BB635">
    <w:name w:val="2295C447CFE545C09FF92530931BB635"/>
    <w:rsid w:val="00C76603"/>
  </w:style>
  <w:style w:type="paragraph" w:customStyle="1" w:styleId="20A7DE5AB0254442A92E83CBC0C94423">
    <w:name w:val="20A7DE5AB0254442A92E83CBC0C94423"/>
    <w:rsid w:val="00C76603"/>
  </w:style>
  <w:style w:type="paragraph" w:customStyle="1" w:styleId="FFC7D397FC44421FBA8AC71C21E6C745">
    <w:name w:val="FFC7D397FC44421FBA8AC71C21E6C745"/>
    <w:rsid w:val="00C76603"/>
  </w:style>
  <w:style w:type="paragraph" w:customStyle="1" w:styleId="4521BCC5D5214174A0B9C33C7A0500FE">
    <w:name w:val="4521BCC5D5214174A0B9C33C7A0500FE"/>
    <w:rsid w:val="00C76603"/>
  </w:style>
  <w:style w:type="paragraph" w:customStyle="1" w:styleId="8BA02E69168F4175A3889861C23E50B0">
    <w:name w:val="8BA02E69168F4175A3889861C23E50B0"/>
    <w:rsid w:val="00C76603"/>
  </w:style>
  <w:style w:type="paragraph" w:customStyle="1" w:styleId="DADB711279D1416791F35017C6EAF5E5">
    <w:name w:val="DADB711279D1416791F35017C6EAF5E5"/>
    <w:rsid w:val="00C76603"/>
  </w:style>
  <w:style w:type="paragraph" w:customStyle="1" w:styleId="8E9F0E7832994C128C81AAB1EE624050">
    <w:name w:val="8E9F0E7832994C128C81AAB1EE624050"/>
    <w:rsid w:val="00C76603"/>
  </w:style>
  <w:style w:type="paragraph" w:customStyle="1" w:styleId="DF62BD66BFDA46988427D9454F38E49A">
    <w:name w:val="DF62BD66BFDA46988427D9454F38E49A"/>
    <w:rsid w:val="00C76603"/>
  </w:style>
  <w:style w:type="paragraph" w:customStyle="1" w:styleId="B0B51DCFE11C47069245B548940F4ECF">
    <w:name w:val="B0B51DCFE11C47069245B548940F4ECF"/>
    <w:rsid w:val="00C76603"/>
  </w:style>
  <w:style w:type="paragraph" w:customStyle="1" w:styleId="E8CE661EE16243648A4B2AB802977D09">
    <w:name w:val="E8CE661EE16243648A4B2AB802977D09"/>
    <w:rsid w:val="00C76603"/>
  </w:style>
  <w:style w:type="paragraph" w:customStyle="1" w:styleId="4782A737F8334C76A4452641732CB090">
    <w:name w:val="4782A737F8334C76A4452641732CB090"/>
    <w:rsid w:val="00C76603"/>
  </w:style>
  <w:style w:type="paragraph" w:customStyle="1" w:styleId="26AD7362B7954D0E804CE2715FC0285F">
    <w:name w:val="26AD7362B7954D0E804CE2715FC0285F"/>
    <w:rsid w:val="00C76603"/>
  </w:style>
  <w:style w:type="paragraph" w:customStyle="1" w:styleId="D06B1F6EB6BB4F4AB2F98785D88075B1">
    <w:name w:val="D06B1F6EB6BB4F4AB2F98785D88075B1"/>
    <w:rsid w:val="00C76603"/>
  </w:style>
  <w:style w:type="paragraph" w:customStyle="1" w:styleId="7B3896C7285F4BE1BD9E69A255FCDF8A">
    <w:name w:val="7B3896C7285F4BE1BD9E69A255FCDF8A"/>
    <w:rsid w:val="00C76603"/>
  </w:style>
  <w:style w:type="paragraph" w:customStyle="1" w:styleId="F0E59A2665E74EDE8CBA69EA17C2E0C0">
    <w:name w:val="F0E59A2665E74EDE8CBA69EA17C2E0C0"/>
    <w:rsid w:val="00C76603"/>
  </w:style>
  <w:style w:type="paragraph" w:customStyle="1" w:styleId="EC696075BAAB45849EC447D91269549F">
    <w:name w:val="EC696075BAAB45849EC447D91269549F"/>
    <w:rsid w:val="00C76603"/>
  </w:style>
  <w:style w:type="paragraph" w:customStyle="1" w:styleId="8B63DD4CD07E423AA529855ED1E62800">
    <w:name w:val="8B63DD4CD07E423AA529855ED1E62800"/>
    <w:rsid w:val="00C76603"/>
  </w:style>
  <w:style w:type="paragraph" w:customStyle="1" w:styleId="8D01B7092F9645BC9EEC3E4ABF11DE2C">
    <w:name w:val="8D01B7092F9645BC9EEC3E4ABF11DE2C"/>
    <w:rsid w:val="00C76603"/>
  </w:style>
  <w:style w:type="paragraph" w:customStyle="1" w:styleId="2F98A6C616584A5D99312B6710BEC888">
    <w:name w:val="2F98A6C616584A5D99312B6710BEC888"/>
    <w:rsid w:val="00C76603"/>
  </w:style>
  <w:style w:type="paragraph" w:customStyle="1" w:styleId="531A9035829245699E6488E52F9BB8AA">
    <w:name w:val="531A9035829245699E6488E52F9BB8AA"/>
    <w:rsid w:val="00C76603"/>
  </w:style>
  <w:style w:type="paragraph" w:customStyle="1" w:styleId="FA0584566265442880E14E07863B9AD0">
    <w:name w:val="FA0584566265442880E14E07863B9AD0"/>
    <w:rsid w:val="00C76603"/>
  </w:style>
  <w:style w:type="paragraph" w:customStyle="1" w:styleId="2A70AA46F5A3495185D94153DA03D5E6">
    <w:name w:val="2A70AA46F5A3495185D94153DA03D5E6"/>
    <w:rsid w:val="00C76603"/>
  </w:style>
  <w:style w:type="paragraph" w:customStyle="1" w:styleId="0C504548F77E463BA07364095C27A9A5">
    <w:name w:val="0C504548F77E463BA07364095C27A9A5"/>
    <w:rsid w:val="00C76603"/>
  </w:style>
  <w:style w:type="paragraph" w:customStyle="1" w:styleId="223676C9F8F344D8A9A0BEFB8D23EE80">
    <w:name w:val="223676C9F8F344D8A9A0BEFB8D23EE80"/>
    <w:rsid w:val="00C76603"/>
  </w:style>
  <w:style w:type="paragraph" w:customStyle="1" w:styleId="9A12786F24BB40F59A3300150E5698D9">
    <w:name w:val="9A12786F24BB40F59A3300150E5698D9"/>
    <w:rsid w:val="00C76603"/>
  </w:style>
  <w:style w:type="paragraph" w:customStyle="1" w:styleId="818AD443850E4434A57083685BD2A8D0">
    <w:name w:val="818AD443850E4434A57083685BD2A8D0"/>
    <w:rsid w:val="00C76603"/>
  </w:style>
  <w:style w:type="paragraph" w:customStyle="1" w:styleId="1D3ACBE58E4F4C27BD7ECE980A7BF4B7">
    <w:name w:val="1D3ACBE58E4F4C27BD7ECE980A7BF4B7"/>
    <w:rsid w:val="00C76603"/>
  </w:style>
  <w:style w:type="paragraph" w:customStyle="1" w:styleId="B63FB61D099F48BAAED709A2E9EC1067">
    <w:name w:val="B63FB61D099F48BAAED709A2E9EC1067"/>
    <w:rsid w:val="00C76603"/>
  </w:style>
  <w:style w:type="paragraph" w:customStyle="1" w:styleId="77C7E075D17E474FBF8A6EB1E7CD0C16">
    <w:name w:val="77C7E075D17E474FBF8A6EB1E7CD0C16"/>
    <w:rsid w:val="00C76603"/>
  </w:style>
  <w:style w:type="paragraph" w:customStyle="1" w:styleId="D511355BD1F34497940F0A39AAA4B86F">
    <w:name w:val="D511355BD1F34497940F0A39AAA4B86F"/>
    <w:rsid w:val="00C76603"/>
  </w:style>
  <w:style w:type="paragraph" w:customStyle="1" w:styleId="D5A0C7565E264A649277B35A6E00C71F">
    <w:name w:val="D5A0C7565E264A649277B35A6E00C71F"/>
    <w:rsid w:val="00C76603"/>
  </w:style>
  <w:style w:type="paragraph" w:customStyle="1" w:styleId="F8D0E3764216410ABF814165AF43EFFB">
    <w:name w:val="F8D0E3764216410ABF814165AF43EFFB"/>
    <w:rsid w:val="00C76603"/>
  </w:style>
  <w:style w:type="paragraph" w:customStyle="1" w:styleId="57F0CE5082DD475E9223CD1F5DD3DAA2">
    <w:name w:val="57F0CE5082DD475E9223CD1F5DD3DAA2"/>
    <w:rsid w:val="00C76603"/>
  </w:style>
  <w:style w:type="paragraph" w:customStyle="1" w:styleId="625471B7856048719D53FC96E779E4F1">
    <w:name w:val="625471B7856048719D53FC96E779E4F1"/>
    <w:rsid w:val="00C76603"/>
  </w:style>
  <w:style w:type="paragraph" w:customStyle="1" w:styleId="BC760F18E61E4B829A26F8ED1A19688F">
    <w:name w:val="BC760F18E61E4B829A26F8ED1A19688F"/>
    <w:rsid w:val="00C76603"/>
  </w:style>
  <w:style w:type="paragraph" w:customStyle="1" w:styleId="3D913B3256684FEA89C15199B700344B">
    <w:name w:val="3D913B3256684FEA89C15199B700344B"/>
    <w:rsid w:val="00C76603"/>
  </w:style>
  <w:style w:type="paragraph" w:customStyle="1" w:styleId="C1D6D273CA61402D8103D035C7009483">
    <w:name w:val="C1D6D273CA61402D8103D035C7009483"/>
    <w:rsid w:val="00C76603"/>
  </w:style>
  <w:style w:type="paragraph" w:customStyle="1" w:styleId="BBDF8B660E9D4907B4D6352112AE4044">
    <w:name w:val="BBDF8B660E9D4907B4D6352112AE4044"/>
    <w:rsid w:val="00C76603"/>
  </w:style>
  <w:style w:type="paragraph" w:customStyle="1" w:styleId="68A67E9CBF9C461087A66AB80F17FFF6">
    <w:name w:val="68A67E9CBF9C461087A66AB80F17FFF6"/>
    <w:rsid w:val="00C76603"/>
  </w:style>
  <w:style w:type="paragraph" w:customStyle="1" w:styleId="CDB3A7218ED041A2BADA02FFFDCA6839">
    <w:name w:val="CDB3A7218ED041A2BADA02FFFDCA6839"/>
    <w:rsid w:val="00C76603"/>
  </w:style>
  <w:style w:type="paragraph" w:customStyle="1" w:styleId="070B6E4D115E49FCAD058B2820A2F441">
    <w:name w:val="070B6E4D115E49FCAD058B2820A2F441"/>
    <w:rsid w:val="00C76603"/>
  </w:style>
  <w:style w:type="paragraph" w:customStyle="1" w:styleId="79B14CFBCB864B52A173C965EA0C0BB1">
    <w:name w:val="79B14CFBCB864B52A173C965EA0C0BB1"/>
    <w:rsid w:val="00C76603"/>
  </w:style>
  <w:style w:type="paragraph" w:customStyle="1" w:styleId="CFD87821E67D48BA93750F3F8AD8B38F">
    <w:name w:val="CFD87821E67D48BA93750F3F8AD8B38F"/>
    <w:rsid w:val="00C76603"/>
  </w:style>
  <w:style w:type="paragraph" w:customStyle="1" w:styleId="8FE22E9D2C25490890E4B9992BAAFE34">
    <w:name w:val="8FE22E9D2C25490890E4B9992BAAFE34"/>
    <w:rsid w:val="00C76603"/>
  </w:style>
  <w:style w:type="paragraph" w:customStyle="1" w:styleId="174B7C369FC049AE847D8EEFE28A0862">
    <w:name w:val="174B7C369FC049AE847D8EEFE28A0862"/>
    <w:rsid w:val="00C76603"/>
  </w:style>
  <w:style w:type="paragraph" w:customStyle="1" w:styleId="EAF74314B4F643F6B4C246C71F86B873">
    <w:name w:val="EAF74314B4F643F6B4C246C71F86B873"/>
    <w:rsid w:val="00C76603"/>
  </w:style>
  <w:style w:type="paragraph" w:customStyle="1" w:styleId="0DA0E09F5E7D4AE1843E08DBB5C86C8B">
    <w:name w:val="0DA0E09F5E7D4AE1843E08DBB5C86C8B"/>
    <w:rsid w:val="00C76603"/>
  </w:style>
  <w:style w:type="paragraph" w:customStyle="1" w:styleId="082D8C0B39B44B42A8292EE5B7FF6FFE">
    <w:name w:val="082D8C0B39B44B42A8292EE5B7FF6FFE"/>
    <w:rsid w:val="00C76603"/>
  </w:style>
  <w:style w:type="paragraph" w:customStyle="1" w:styleId="DF0C8F440AD747F4B21CACACE36FD56C">
    <w:name w:val="DF0C8F440AD747F4B21CACACE36FD56C"/>
    <w:rsid w:val="00C76603"/>
  </w:style>
  <w:style w:type="paragraph" w:customStyle="1" w:styleId="C33502177FD3462EA4B4AFFC7020BF3D">
    <w:name w:val="C33502177FD3462EA4B4AFFC7020BF3D"/>
    <w:rsid w:val="00C76603"/>
  </w:style>
  <w:style w:type="paragraph" w:customStyle="1" w:styleId="380E8AE2C9B64ABDBEEC9223366A4639">
    <w:name w:val="380E8AE2C9B64ABDBEEC9223366A4639"/>
    <w:rsid w:val="00C76603"/>
  </w:style>
  <w:style w:type="paragraph" w:customStyle="1" w:styleId="89A86E478E744460995EF97D7469906A">
    <w:name w:val="89A86E478E744460995EF97D7469906A"/>
    <w:rsid w:val="00C76603"/>
  </w:style>
  <w:style w:type="paragraph" w:customStyle="1" w:styleId="5BF90CC5DF0E46C792F362E3260E670E">
    <w:name w:val="5BF90CC5DF0E46C792F362E3260E670E"/>
    <w:rsid w:val="00C76603"/>
  </w:style>
  <w:style w:type="paragraph" w:customStyle="1" w:styleId="1FC5904FF0DE4297A2B0AB8BB55C1B31">
    <w:name w:val="1FC5904FF0DE4297A2B0AB8BB55C1B31"/>
    <w:rsid w:val="00C76603"/>
  </w:style>
  <w:style w:type="paragraph" w:customStyle="1" w:styleId="268C8D9ABAB94B82A914CE00FF77FCC8">
    <w:name w:val="268C8D9ABAB94B82A914CE00FF77FCC8"/>
    <w:rsid w:val="00C76603"/>
  </w:style>
  <w:style w:type="paragraph" w:customStyle="1" w:styleId="661FBE92186D4895B2F3090CC763768C">
    <w:name w:val="661FBE92186D4895B2F3090CC763768C"/>
    <w:rsid w:val="00C76603"/>
  </w:style>
  <w:style w:type="paragraph" w:customStyle="1" w:styleId="07E0DB4C7410495284D5372EA5ED2324">
    <w:name w:val="07E0DB4C7410495284D5372EA5ED2324"/>
    <w:rsid w:val="00C76603"/>
  </w:style>
  <w:style w:type="paragraph" w:customStyle="1" w:styleId="C5DA39C85AE84A8997AC0418F27A3BA2">
    <w:name w:val="C5DA39C85AE84A8997AC0418F27A3BA2"/>
    <w:rsid w:val="00C76603"/>
  </w:style>
  <w:style w:type="paragraph" w:customStyle="1" w:styleId="3A8B5BA5733240F1AB280A78C41BCCEF">
    <w:name w:val="3A8B5BA5733240F1AB280A78C41BCCEF"/>
    <w:rsid w:val="00C76603"/>
  </w:style>
  <w:style w:type="paragraph" w:customStyle="1" w:styleId="B0828ED5D79F4890B946DAF66C04B143">
    <w:name w:val="B0828ED5D79F4890B946DAF66C04B143"/>
    <w:rsid w:val="00C76603"/>
  </w:style>
  <w:style w:type="paragraph" w:customStyle="1" w:styleId="E249D00802274C8391DF0CDA24E1BF8D">
    <w:name w:val="E249D00802274C8391DF0CDA24E1BF8D"/>
    <w:rsid w:val="00C76603"/>
  </w:style>
  <w:style w:type="paragraph" w:customStyle="1" w:styleId="9FE6E163686B43A9A964471771868CB7">
    <w:name w:val="9FE6E163686B43A9A964471771868CB7"/>
    <w:rsid w:val="00C76603"/>
  </w:style>
  <w:style w:type="paragraph" w:customStyle="1" w:styleId="16871F7FDAAC49BABDE5C040983FAEA0">
    <w:name w:val="16871F7FDAAC49BABDE5C040983FAEA0"/>
    <w:rsid w:val="00C76603"/>
  </w:style>
  <w:style w:type="paragraph" w:customStyle="1" w:styleId="AF51D673480041FD98B454D090F75361">
    <w:name w:val="AF51D673480041FD98B454D090F75361"/>
    <w:rsid w:val="00C76603"/>
  </w:style>
  <w:style w:type="paragraph" w:customStyle="1" w:styleId="49398CB1EE63467E9FD7027C24A3B248">
    <w:name w:val="49398CB1EE63467E9FD7027C24A3B248"/>
    <w:rsid w:val="00C76603"/>
  </w:style>
  <w:style w:type="paragraph" w:customStyle="1" w:styleId="88608EEAFE3944168C46EEDA876716FE">
    <w:name w:val="88608EEAFE3944168C46EEDA876716FE"/>
    <w:rsid w:val="00C76603"/>
  </w:style>
  <w:style w:type="paragraph" w:customStyle="1" w:styleId="67EFD90D32BF47D7BDE617CB9FD1345A">
    <w:name w:val="67EFD90D32BF47D7BDE617CB9FD1345A"/>
    <w:rsid w:val="00C76603"/>
  </w:style>
  <w:style w:type="paragraph" w:customStyle="1" w:styleId="BB699FB708814E88A16B376578D9725B">
    <w:name w:val="BB699FB708814E88A16B376578D9725B"/>
    <w:rsid w:val="00C76603"/>
  </w:style>
  <w:style w:type="paragraph" w:customStyle="1" w:styleId="70DB3F6C03FA49E3BBEFAD2A700DAEC2">
    <w:name w:val="70DB3F6C03FA49E3BBEFAD2A700DAEC2"/>
    <w:rsid w:val="00C76603"/>
  </w:style>
  <w:style w:type="paragraph" w:customStyle="1" w:styleId="979AD6B0040D41AAA839C8839630C76E">
    <w:name w:val="979AD6B0040D41AAA839C8839630C76E"/>
    <w:rsid w:val="00C76603"/>
  </w:style>
  <w:style w:type="paragraph" w:customStyle="1" w:styleId="8397555011E24602A4B9A7966483F39B">
    <w:name w:val="8397555011E24602A4B9A7966483F39B"/>
    <w:rsid w:val="00C76603"/>
  </w:style>
  <w:style w:type="paragraph" w:customStyle="1" w:styleId="A7351BAA424D4308A8D887FC8AD284AE">
    <w:name w:val="A7351BAA424D4308A8D887FC8AD284AE"/>
    <w:rsid w:val="00C76603"/>
  </w:style>
  <w:style w:type="paragraph" w:customStyle="1" w:styleId="59D90FFC09234E748FFAE0452B7601F6">
    <w:name w:val="59D90FFC09234E748FFAE0452B7601F6"/>
    <w:rsid w:val="00C76603"/>
  </w:style>
  <w:style w:type="paragraph" w:customStyle="1" w:styleId="F3302078289046A482DC515B352EDFAC">
    <w:name w:val="F3302078289046A482DC515B352EDFAC"/>
    <w:rsid w:val="00C76603"/>
  </w:style>
  <w:style w:type="paragraph" w:customStyle="1" w:styleId="7B86902BC08C44EBA085D708F55B35B8">
    <w:name w:val="7B86902BC08C44EBA085D708F55B35B8"/>
    <w:rsid w:val="00C76603"/>
  </w:style>
  <w:style w:type="paragraph" w:customStyle="1" w:styleId="85BD9C750E6A409EB79307D37E2A2DF1">
    <w:name w:val="85BD9C750E6A409EB79307D37E2A2DF1"/>
    <w:rsid w:val="00C76603"/>
  </w:style>
  <w:style w:type="paragraph" w:customStyle="1" w:styleId="635C362BA06C40AE8BAC80A062E106C5">
    <w:name w:val="635C362BA06C40AE8BAC80A062E106C5"/>
    <w:rsid w:val="00C76603"/>
  </w:style>
  <w:style w:type="paragraph" w:customStyle="1" w:styleId="74FC0465403E476AAE2EAAD621A32587">
    <w:name w:val="74FC0465403E476AAE2EAAD621A32587"/>
    <w:rsid w:val="00C76603"/>
  </w:style>
  <w:style w:type="paragraph" w:customStyle="1" w:styleId="45DB8406F8DD4BA3A11335680B7AAA77">
    <w:name w:val="45DB8406F8DD4BA3A11335680B7AAA77"/>
    <w:rsid w:val="00C76603"/>
  </w:style>
  <w:style w:type="paragraph" w:customStyle="1" w:styleId="241D910B8BBE45ADB5A37A7040CA9B51">
    <w:name w:val="241D910B8BBE45ADB5A37A7040CA9B51"/>
    <w:rsid w:val="00C76603"/>
  </w:style>
  <w:style w:type="paragraph" w:customStyle="1" w:styleId="E94F185B4A744B0F83669F780BAF2535">
    <w:name w:val="E94F185B4A744B0F83669F780BAF2535"/>
    <w:rsid w:val="00C76603"/>
  </w:style>
  <w:style w:type="paragraph" w:customStyle="1" w:styleId="8A093315E62A4F4F8CD45BDA7D1A2A01">
    <w:name w:val="8A093315E62A4F4F8CD45BDA7D1A2A01"/>
    <w:rsid w:val="00C76603"/>
  </w:style>
  <w:style w:type="paragraph" w:customStyle="1" w:styleId="6B8D9DCA620640A3BFD3A51DF11581EE">
    <w:name w:val="6B8D9DCA620640A3BFD3A51DF11581EE"/>
    <w:rsid w:val="00C76603"/>
  </w:style>
  <w:style w:type="paragraph" w:customStyle="1" w:styleId="80A170E594CF479FAF726C27DDB3464A">
    <w:name w:val="80A170E594CF479FAF726C27DDB3464A"/>
    <w:rsid w:val="00C76603"/>
  </w:style>
  <w:style w:type="paragraph" w:customStyle="1" w:styleId="D5C16E84F9EB43BFBFB89F9F27ADAF6B">
    <w:name w:val="D5C16E84F9EB43BFBFB89F9F27ADAF6B"/>
    <w:rsid w:val="00C76603"/>
  </w:style>
  <w:style w:type="paragraph" w:customStyle="1" w:styleId="E975DF93042B4136B2586A74E7BC5731">
    <w:name w:val="E975DF93042B4136B2586A74E7BC5731"/>
    <w:rsid w:val="00C76603"/>
  </w:style>
  <w:style w:type="paragraph" w:customStyle="1" w:styleId="797D41AD2C6F4B9EACFE6E61BE77FF35">
    <w:name w:val="797D41AD2C6F4B9EACFE6E61BE77FF35"/>
    <w:rsid w:val="00C76603"/>
  </w:style>
  <w:style w:type="paragraph" w:customStyle="1" w:styleId="7EF8F0ADE6B54D9D93DCCD4EE8820196">
    <w:name w:val="7EF8F0ADE6B54D9D93DCCD4EE8820196"/>
    <w:rsid w:val="00C76603"/>
  </w:style>
  <w:style w:type="paragraph" w:customStyle="1" w:styleId="BEBC0347E50440C3984466EC1756FB94">
    <w:name w:val="BEBC0347E50440C3984466EC1756FB94"/>
    <w:rsid w:val="00C76603"/>
  </w:style>
  <w:style w:type="paragraph" w:customStyle="1" w:styleId="2871BACA522749408F86C2BE480C68DF">
    <w:name w:val="2871BACA522749408F86C2BE480C68DF"/>
    <w:rsid w:val="00C76603"/>
  </w:style>
  <w:style w:type="paragraph" w:customStyle="1" w:styleId="BDB53ABAC16046A1B7BD43FC942EE32C">
    <w:name w:val="BDB53ABAC16046A1B7BD43FC942EE32C"/>
    <w:rsid w:val="00C76603"/>
  </w:style>
  <w:style w:type="paragraph" w:customStyle="1" w:styleId="BC700FBE0FB04B35AAE5AED3AE9F377F">
    <w:name w:val="BC700FBE0FB04B35AAE5AED3AE9F377F"/>
    <w:rsid w:val="00C76603"/>
  </w:style>
  <w:style w:type="paragraph" w:customStyle="1" w:styleId="5E89EACE47AD4F39AC81022C9C2F4353">
    <w:name w:val="5E89EACE47AD4F39AC81022C9C2F4353"/>
    <w:rsid w:val="00C76603"/>
  </w:style>
  <w:style w:type="paragraph" w:customStyle="1" w:styleId="D845F8BD3F744AEEAB9A783526E6C8A9">
    <w:name w:val="D845F8BD3F744AEEAB9A783526E6C8A9"/>
    <w:rsid w:val="00C76603"/>
  </w:style>
  <w:style w:type="paragraph" w:customStyle="1" w:styleId="429C14E8A610493E91FEB9D602EC59C9">
    <w:name w:val="429C14E8A610493E91FEB9D602EC59C9"/>
    <w:rsid w:val="00C76603"/>
  </w:style>
  <w:style w:type="paragraph" w:customStyle="1" w:styleId="66F316F76C4A4D6F90FC39861A852126">
    <w:name w:val="66F316F76C4A4D6F90FC39861A852126"/>
    <w:rsid w:val="00C76603"/>
  </w:style>
  <w:style w:type="paragraph" w:customStyle="1" w:styleId="1B2FFFE58A394B2DAD6EA4927E057FAB">
    <w:name w:val="1B2FFFE58A394B2DAD6EA4927E057FAB"/>
    <w:rsid w:val="00C76603"/>
  </w:style>
  <w:style w:type="paragraph" w:customStyle="1" w:styleId="A166E1289B6047C3821AE56FB0C89873">
    <w:name w:val="A166E1289B6047C3821AE56FB0C89873"/>
    <w:rsid w:val="00C76603"/>
  </w:style>
  <w:style w:type="paragraph" w:customStyle="1" w:styleId="547913CDE6894AF888DDDD353B761120">
    <w:name w:val="547913CDE6894AF888DDDD353B761120"/>
    <w:rsid w:val="00C76603"/>
  </w:style>
  <w:style w:type="paragraph" w:customStyle="1" w:styleId="1444664C20E24305818F45DE9151AA78">
    <w:name w:val="1444664C20E24305818F45DE9151AA78"/>
    <w:rsid w:val="00C76603"/>
  </w:style>
  <w:style w:type="paragraph" w:customStyle="1" w:styleId="DF73330DF0834EF2BF86D2125BB55DC3">
    <w:name w:val="DF73330DF0834EF2BF86D2125BB55DC3"/>
    <w:rsid w:val="00C76603"/>
  </w:style>
  <w:style w:type="paragraph" w:customStyle="1" w:styleId="1D83341D7BD64573A134D62A406D3EA5">
    <w:name w:val="1D83341D7BD64573A134D62A406D3EA5"/>
    <w:rsid w:val="00C76603"/>
  </w:style>
  <w:style w:type="paragraph" w:customStyle="1" w:styleId="313D3D14D959471081EB50C5227FC853">
    <w:name w:val="313D3D14D959471081EB50C5227FC853"/>
    <w:rsid w:val="00C76603"/>
  </w:style>
  <w:style w:type="paragraph" w:customStyle="1" w:styleId="739E723781E14BD59A330FABD3187BF8">
    <w:name w:val="739E723781E14BD59A330FABD3187BF8"/>
    <w:rsid w:val="00C76603"/>
  </w:style>
  <w:style w:type="paragraph" w:customStyle="1" w:styleId="2DEE8D5190E244E5B7479973B4ABB9E7">
    <w:name w:val="2DEE8D5190E244E5B7479973B4ABB9E7"/>
    <w:rsid w:val="00C76603"/>
  </w:style>
  <w:style w:type="paragraph" w:customStyle="1" w:styleId="1B424C05EF954472B2AC35C6CBD357C9">
    <w:name w:val="1B424C05EF954472B2AC35C6CBD357C9"/>
    <w:rsid w:val="00C76603"/>
  </w:style>
  <w:style w:type="paragraph" w:customStyle="1" w:styleId="91BAA874FF584F3BB9686D56539C17A2">
    <w:name w:val="91BAA874FF584F3BB9686D56539C17A2"/>
    <w:rsid w:val="00C76603"/>
  </w:style>
  <w:style w:type="paragraph" w:customStyle="1" w:styleId="BADD99CDEFEF4BC19D36451B9AD70C2B">
    <w:name w:val="BADD99CDEFEF4BC19D36451B9AD70C2B"/>
    <w:rsid w:val="00C76603"/>
  </w:style>
  <w:style w:type="paragraph" w:customStyle="1" w:styleId="83C0A074BD9548E4A08E46CC4A035984">
    <w:name w:val="83C0A074BD9548E4A08E46CC4A035984"/>
    <w:rsid w:val="00C76603"/>
  </w:style>
  <w:style w:type="paragraph" w:customStyle="1" w:styleId="D7EF404F96EC4C3485115069370AAB29">
    <w:name w:val="D7EF404F96EC4C3485115069370AAB29"/>
    <w:rsid w:val="00C76603"/>
  </w:style>
  <w:style w:type="paragraph" w:customStyle="1" w:styleId="EC26A174A1AE45AAB63110339AAE2B77">
    <w:name w:val="EC26A174A1AE45AAB63110339AAE2B77"/>
    <w:rsid w:val="00C76603"/>
  </w:style>
  <w:style w:type="paragraph" w:customStyle="1" w:styleId="6AF142D5D03247B8A99D07076A1959B7">
    <w:name w:val="6AF142D5D03247B8A99D07076A1959B7"/>
    <w:rsid w:val="00C76603"/>
  </w:style>
  <w:style w:type="paragraph" w:customStyle="1" w:styleId="609A29375D1F42A9BA3D5FF0196662A0">
    <w:name w:val="609A29375D1F42A9BA3D5FF0196662A0"/>
    <w:rsid w:val="00C76603"/>
  </w:style>
  <w:style w:type="paragraph" w:customStyle="1" w:styleId="640DF15C88034A7AAA46B9F0AE42F96B">
    <w:name w:val="640DF15C88034A7AAA46B9F0AE42F96B"/>
    <w:rsid w:val="00C76603"/>
  </w:style>
  <w:style w:type="paragraph" w:customStyle="1" w:styleId="B67ED4D44D1B4D37AE19042E475A71BE">
    <w:name w:val="B67ED4D44D1B4D37AE19042E475A71BE"/>
    <w:rsid w:val="00C76603"/>
  </w:style>
  <w:style w:type="paragraph" w:customStyle="1" w:styleId="9A8A89DD7CDC462BBF5AAD920B26830A">
    <w:name w:val="9A8A89DD7CDC462BBF5AAD920B26830A"/>
    <w:rsid w:val="00C76603"/>
  </w:style>
  <w:style w:type="paragraph" w:customStyle="1" w:styleId="E6B41D2052624176A3596B258E67AEC8">
    <w:name w:val="E6B41D2052624176A3596B258E67AEC8"/>
    <w:rsid w:val="00C76603"/>
  </w:style>
  <w:style w:type="paragraph" w:customStyle="1" w:styleId="AF33FCF393794775AB263101ADEB715B">
    <w:name w:val="AF33FCF393794775AB263101ADEB715B"/>
    <w:rsid w:val="00C76603"/>
  </w:style>
  <w:style w:type="paragraph" w:customStyle="1" w:styleId="4B2F4CF48C464D6BBB7578B1DC1923D4">
    <w:name w:val="4B2F4CF48C464D6BBB7578B1DC1923D4"/>
    <w:rsid w:val="00C76603"/>
  </w:style>
  <w:style w:type="paragraph" w:customStyle="1" w:styleId="1388FF2ADE1B456BA31354DBCCE9CDE4">
    <w:name w:val="1388FF2ADE1B456BA31354DBCCE9CDE4"/>
    <w:rsid w:val="00C76603"/>
  </w:style>
  <w:style w:type="paragraph" w:customStyle="1" w:styleId="D9B8BC93F51247A5BC8428A1B88268EE">
    <w:name w:val="D9B8BC93F51247A5BC8428A1B88268EE"/>
    <w:rsid w:val="00C76603"/>
  </w:style>
  <w:style w:type="paragraph" w:customStyle="1" w:styleId="73D6E7873B7145BF8E984F2EE3A9FB7F">
    <w:name w:val="73D6E7873B7145BF8E984F2EE3A9FB7F"/>
    <w:rsid w:val="00C76603"/>
  </w:style>
  <w:style w:type="paragraph" w:customStyle="1" w:styleId="84A6D74A427C473EB3A24D47210C3DA7">
    <w:name w:val="84A6D74A427C473EB3A24D47210C3DA7"/>
    <w:rsid w:val="00C76603"/>
  </w:style>
  <w:style w:type="paragraph" w:customStyle="1" w:styleId="84BF0A5F6697402984ABC27B0BCA0055">
    <w:name w:val="84BF0A5F6697402984ABC27B0BCA0055"/>
    <w:rsid w:val="00C76603"/>
  </w:style>
  <w:style w:type="paragraph" w:customStyle="1" w:styleId="EAA9F605081749E0BBB6E226D8414B61">
    <w:name w:val="EAA9F605081749E0BBB6E226D8414B61"/>
    <w:rsid w:val="00C76603"/>
  </w:style>
  <w:style w:type="paragraph" w:customStyle="1" w:styleId="4B31F436087C40A48691CF1797BC5A3C">
    <w:name w:val="4B31F436087C40A48691CF1797BC5A3C"/>
    <w:rsid w:val="00C76603"/>
  </w:style>
  <w:style w:type="paragraph" w:customStyle="1" w:styleId="56957D0E8A364B2796E4D5D5FFBF7FAD">
    <w:name w:val="56957D0E8A364B2796E4D5D5FFBF7FAD"/>
    <w:rsid w:val="00B018EA"/>
  </w:style>
  <w:style w:type="paragraph" w:customStyle="1" w:styleId="BF8A38BDB2DD44BFBBB13B3181A735AF">
    <w:name w:val="BF8A38BDB2DD44BFBBB13B3181A735AF"/>
    <w:rsid w:val="00B018EA"/>
  </w:style>
  <w:style w:type="paragraph" w:customStyle="1" w:styleId="5A8588153F43431494BBFD08D9644854">
    <w:name w:val="5A8588153F43431494BBFD08D9644854"/>
    <w:rsid w:val="00B018EA"/>
  </w:style>
  <w:style w:type="paragraph" w:customStyle="1" w:styleId="0D0C04775783468FB3F537A9919B1CEE">
    <w:name w:val="0D0C04775783468FB3F537A9919B1CEE"/>
    <w:rsid w:val="00B018EA"/>
  </w:style>
  <w:style w:type="paragraph" w:customStyle="1" w:styleId="5B20B18000E3433289EE1AF10B57A643">
    <w:name w:val="5B20B18000E3433289EE1AF10B57A643"/>
    <w:rsid w:val="00B018EA"/>
  </w:style>
  <w:style w:type="paragraph" w:customStyle="1" w:styleId="E53431E74FC347E58C932D84A7C94F0C">
    <w:name w:val="E53431E74FC347E58C932D84A7C94F0C"/>
    <w:rsid w:val="00B018EA"/>
  </w:style>
  <w:style w:type="paragraph" w:customStyle="1" w:styleId="BAB15814438944F581133978EC46EAAF">
    <w:name w:val="BAB15814438944F581133978EC46EAAF"/>
    <w:rsid w:val="00B018EA"/>
  </w:style>
  <w:style w:type="paragraph" w:customStyle="1" w:styleId="FFC61F3D0E7143F68277A9D0E2A68A00">
    <w:name w:val="FFC61F3D0E7143F68277A9D0E2A68A00"/>
    <w:rsid w:val="00B018EA"/>
  </w:style>
  <w:style w:type="paragraph" w:customStyle="1" w:styleId="6C9DEE0344CC4997A98946234B5E6152">
    <w:name w:val="6C9DEE0344CC4997A98946234B5E6152"/>
    <w:rsid w:val="00B018EA"/>
  </w:style>
  <w:style w:type="paragraph" w:customStyle="1" w:styleId="82905DB7F10F4758A205C7E25A573D70">
    <w:name w:val="82905DB7F10F4758A205C7E25A573D70"/>
    <w:rsid w:val="00B018EA"/>
  </w:style>
  <w:style w:type="paragraph" w:customStyle="1" w:styleId="7BFAE98532654DC8B451FDFB9853A77D">
    <w:name w:val="7BFAE98532654DC8B451FDFB9853A77D"/>
    <w:rsid w:val="00B018EA"/>
  </w:style>
  <w:style w:type="paragraph" w:customStyle="1" w:styleId="4CB0562312C94AD5AFB91F2FC7C3D01A">
    <w:name w:val="4CB0562312C94AD5AFB91F2FC7C3D01A"/>
    <w:rsid w:val="00B018EA"/>
  </w:style>
  <w:style w:type="paragraph" w:customStyle="1" w:styleId="FBC0E6E9A48F4430AAD53747CB9B3F72">
    <w:name w:val="FBC0E6E9A48F4430AAD53747CB9B3F72"/>
    <w:rsid w:val="00B018EA"/>
  </w:style>
  <w:style w:type="paragraph" w:customStyle="1" w:styleId="8F348CB883B54FE69EB6C74025054847">
    <w:name w:val="8F348CB883B54FE69EB6C74025054847"/>
    <w:rsid w:val="00B018EA"/>
  </w:style>
  <w:style w:type="paragraph" w:customStyle="1" w:styleId="3EFB939233AF437EB49633EE75BC2BA4">
    <w:name w:val="3EFB939233AF437EB49633EE75BC2BA4"/>
    <w:rsid w:val="00B018EA"/>
  </w:style>
  <w:style w:type="paragraph" w:customStyle="1" w:styleId="F2AEC38403404FBE80E5ECA4A689A483">
    <w:name w:val="F2AEC38403404FBE80E5ECA4A689A483"/>
    <w:rsid w:val="00B018EA"/>
  </w:style>
  <w:style w:type="paragraph" w:customStyle="1" w:styleId="30F13D8948394A318EF1BBAE3DBAB89F">
    <w:name w:val="30F13D8948394A318EF1BBAE3DBAB89F"/>
    <w:rsid w:val="00B018EA"/>
  </w:style>
  <w:style w:type="paragraph" w:customStyle="1" w:styleId="DBF269D957804655B56C70721A3F0A22">
    <w:name w:val="DBF269D957804655B56C70721A3F0A22"/>
    <w:rsid w:val="00B018EA"/>
  </w:style>
  <w:style w:type="paragraph" w:customStyle="1" w:styleId="B78892F80C884AB286CAA9F71113302D">
    <w:name w:val="B78892F80C884AB286CAA9F71113302D"/>
    <w:rsid w:val="00B018EA"/>
  </w:style>
  <w:style w:type="paragraph" w:customStyle="1" w:styleId="CB48FC18FFAE465AA00A715ECC67F72E">
    <w:name w:val="CB48FC18FFAE465AA00A715ECC67F72E"/>
    <w:rsid w:val="00B018EA"/>
  </w:style>
  <w:style w:type="paragraph" w:customStyle="1" w:styleId="32CB29988A814E1082EE1637313934CE">
    <w:name w:val="32CB29988A814E1082EE1637313934CE"/>
    <w:rsid w:val="00B018EA"/>
  </w:style>
  <w:style w:type="paragraph" w:customStyle="1" w:styleId="D4FE0F33708B4A468B06DD7AA23D030D">
    <w:name w:val="D4FE0F33708B4A468B06DD7AA23D030D"/>
    <w:rsid w:val="00B018EA"/>
  </w:style>
  <w:style w:type="paragraph" w:customStyle="1" w:styleId="AC0259755CC141C78B02B91617A24BE0">
    <w:name w:val="AC0259755CC141C78B02B91617A24BE0"/>
    <w:rsid w:val="00B018EA"/>
  </w:style>
  <w:style w:type="paragraph" w:customStyle="1" w:styleId="8F0B1F8649AF4977BF0C5F805BA1CB00">
    <w:name w:val="8F0B1F8649AF4977BF0C5F805BA1CB00"/>
    <w:rsid w:val="00B018EA"/>
  </w:style>
  <w:style w:type="paragraph" w:customStyle="1" w:styleId="46CB72B71704458B8F7AAA27D387A179">
    <w:name w:val="46CB72B71704458B8F7AAA27D387A179"/>
    <w:rsid w:val="00B018EA"/>
  </w:style>
  <w:style w:type="paragraph" w:customStyle="1" w:styleId="B5F7C6B97AE74AE993C6E2054B2DEFEB">
    <w:name w:val="B5F7C6B97AE74AE993C6E2054B2DEFEB"/>
    <w:rsid w:val="00B018EA"/>
  </w:style>
  <w:style w:type="paragraph" w:customStyle="1" w:styleId="3D1B831ED0304386A4ED9054100C0062">
    <w:name w:val="3D1B831ED0304386A4ED9054100C0062"/>
    <w:rsid w:val="00B018EA"/>
  </w:style>
  <w:style w:type="paragraph" w:customStyle="1" w:styleId="DF6D2E7F8AD94393B2655AE0C66DE46F">
    <w:name w:val="DF6D2E7F8AD94393B2655AE0C66DE46F"/>
    <w:rsid w:val="00B018EA"/>
  </w:style>
  <w:style w:type="paragraph" w:customStyle="1" w:styleId="23561191923B4915A55FE517868FFCB0">
    <w:name w:val="23561191923B4915A55FE517868FFCB0"/>
    <w:rsid w:val="00B018EA"/>
  </w:style>
  <w:style w:type="paragraph" w:customStyle="1" w:styleId="DFFD62F11C8245769FD4AA16196021CE">
    <w:name w:val="DFFD62F11C8245769FD4AA16196021CE"/>
    <w:rsid w:val="00B018EA"/>
  </w:style>
  <w:style w:type="paragraph" w:customStyle="1" w:styleId="BDF18043AC6F4B0DAFB21C64CBB47D0C">
    <w:name w:val="BDF18043AC6F4B0DAFB21C64CBB47D0C"/>
    <w:rsid w:val="00B018EA"/>
  </w:style>
  <w:style w:type="paragraph" w:customStyle="1" w:styleId="CC18E4A036114562BD66E64F87E729DC">
    <w:name w:val="CC18E4A036114562BD66E64F87E729DC"/>
    <w:rsid w:val="00B018EA"/>
  </w:style>
  <w:style w:type="paragraph" w:customStyle="1" w:styleId="E7A9452E0D994DBFB3F55124787C0F85">
    <w:name w:val="E7A9452E0D994DBFB3F55124787C0F85"/>
    <w:rsid w:val="00B018EA"/>
  </w:style>
  <w:style w:type="paragraph" w:customStyle="1" w:styleId="DFFEAA749C8E416C9BA3CAF10ED5E0D6">
    <w:name w:val="DFFEAA749C8E416C9BA3CAF10ED5E0D6"/>
    <w:rsid w:val="00B018EA"/>
  </w:style>
  <w:style w:type="paragraph" w:customStyle="1" w:styleId="461AED8DD5ED48E591233F4F1B2C78A3">
    <w:name w:val="461AED8DD5ED48E591233F4F1B2C78A3"/>
    <w:rsid w:val="00B018EA"/>
  </w:style>
  <w:style w:type="paragraph" w:customStyle="1" w:styleId="387CBBE155EF4BCC91EDEF7CC118BAA1">
    <w:name w:val="387CBBE155EF4BCC91EDEF7CC118BAA1"/>
    <w:rsid w:val="00B018EA"/>
  </w:style>
  <w:style w:type="paragraph" w:customStyle="1" w:styleId="C14A62850BA947189D2AD6210D4FA1E1">
    <w:name w:val="C14A62850BA947189D2AD6210D4FA1E1"/>
    <w:rsid w:val="00B018EA"/>
  </w:style>
  <w:style w:type="paragraph" w:customStyle="1" w:styleId="4B75275DCBA448D2B590430AD18D3996">
    <w:name w:val="4B75275DCBA448D2B590430AD18D3996"/>
    <w:rsid w:val="00B018EA"/>
  </w:style>
  <w:style w:type="paragraph" w:customStyle="1" w:styleId="6CDE766EAFC646A3AFAFBD773C6B393C">
    <w:name w:val="6CDE766EAFC646A3AFAFBD773C6B393C"/>
    <w:rsid w:val="00B018EA"/>
  </w:style>
  <w:style w:type="paragraph" w:customStyle="1" w:styleId="82131E2E4C734F9685D0220A01150F76">
    <w:name w:val="82131E2E4C734F9685D0220A01150F76"/>
    <w:rsid w:val="00B018EA"/>
  </w:style>
  <w:style w:type="paragraph" w:customStyle="1" w:styleId="0B004F308D924BB2981503F9BD14DE7B">
    <w:name w:val="0B004F308D924BB2981503F9BD14DE7B"/>
    <w:rsid w:val="00B018EA"/>
  </w:style>
  <w:style w:type="paragraph" w:customStyle="1" w:styleId="6C73CDB56548409FB190ED6C51F7D2A3">
    <w:name w:val="6C73CDB56548409FB190ED6C51F7D2A3"/>
    <w:rsid w:val="00B018EA"/>
  </w:style>
  <w:style w:type="paragraph" w:customStyle="1" w:styleId="B5B090968A7E436290D6EA8FF7276979">
    <w:name w:val="B5B090968A7E436290D6EA8FF7276979"/>
    <w:rsid w:val="00B018EA"/>
  </w:style>
  <w:style w:type="paragraph" w:customStyle="1" w:styleId="1E9AC01E8CA04DB4AD736455E5929447">
    <w:name w:val="1E9AC01E8CA04DB4AD736455E5929447"/>
    <w:rsid w:val="00B018EA"/>
  </w:style>
  <w:style w:type="paragraph" w:customStyle="1" w:styleId="BC77A8009B5A42F2875E6BF3B95C3F4B">
    <w:name w:val="BC77A8009B5A42F2875E6BF3B95C3F4B"/>
    <w:rsid w:val="00B018EA"/>
  </w:style>
  <w:style w:type="paragraph" w:customStyle="1" w:styleId="CF94418E669D41538F94F5A6806F4D2A">
    <w:name w:val="CF94418E669D41538F94F5A6806F4D2A"/>
    <w:rsid w:val="00B018EA"/>
  </w:style>
  <w:style w:type="paragraph" w:customStyle="1" w:styleId="23689B92353D45D2A72140A0F0F20C15">
    <w:name w:val="23689B92353D45D2A72140A0F0F20C15"/>
    <w:rsid w:val="00B018EA"/>
  </w:style>
  <w:style w:type="paragraph" w:customStyle="1" w:styleId="1FE210FD73964CF384D7ED945492871B">
    <w:name w:val="1FE210FD73964CF384D7ED945492871B"/>
    <w:rsid w:val="00B018EA"/>
  </w:style>
  <w:style w:type="paragraph" w:customStyle="1" w:styleId="E352650AE5544CA3834981347856463F">
    <w:name w:val="E352650AE5544CA3834981347856463F"/>
    <w:rsid w:val="00B018EA"/>
  </w:style>
  <w:style w:type="paragraph" w:customStyle="1" w:styleId="51D1F9E8FF354E37BDECFBBC267D2F33">
    <w:name w:val="51D1F9E8FF354E37BDECFBBC267D2F33"/>
    <w:rsid w:val="00B018EA"/>
  </w:style>
  <w:style w:type="paragraph" w:customStyle="1" w:styleId="F6B53A06C4B14B47A73C086B71640DF3">
    <w:name w:val="F6B53A06C4B14B47A73C086B71640DF3"/>
    <w:rsid w:val="00B018EA"/>
  </w:style>
  <w:style w:type="paragraph" w:customStyle="1" w:styleId="6B8A748DFE2D4E7EB5769236869353CF">
    <w:name w:val="6B8A748DFE2D4E7EB5769236869353CF"/>
    <w:rsid w:val="00B018EA"/>
  </w:style>
  <w:style w:type="paragraph" w:customStyle="1" w:styleId="5482A2C86FAB4749B37B334B309CE11A">
    <w:name w:val="5482A2C86FAB4749B37B334B309CE11A"/>
    <w:rsid w:val="00B018EA"/>
  </w:style>
  <w:style w:type="paragraph" w:customStyle="1" w:styleId="57623DB3B1314CFFBABBAF50B1BE190B">
    <w:name w:val="57623DB3B1314CFFBABBAF50B1BE190B"/>
    <w:rsid w:val="00B018EA"/>
  </w:style>
  <w:style w:type="paragraph" w:customStyle="1" w:styleId="D2B9B846D1A04A0CA1BD33BAF61FB4FA">
    <w:name w:val="D2B9B846D1A04A0CA1BD33BAF61FB4FA"/>
    <w:rsid w:val="00B018EA"/>
  </w:style>
  <w:style w:type="paragraph" w:customStyle="1" w:styleId="E705C5A78D2E46B0BBCC0C7784BB940E">
    <w:name w:val="E705C5A78D2E46B0BBCC0C7784BB940E"/>
    <w:rsid w:val="00B018EA"/>
  </w:style>
  <w:style w:type="paragraph" w:customStyle="1" w:styleId="9A5FD9FC489F45768C464604BE349ABE">
    <w:name w:val="9A5FD9FC489F45768C464604BE349ABE"/>
    <w:rsid w:val="00B018EA"/>
  </w:style>
  <w:style w:type="paragraph" w:customStyle="1" w:styleId="A0515D03F8F7426CB38A1E11D5C504AC">
    <w:name w:val="A0515D03F8F7426CB38A1E11D5C504AC"/>
    <w:rsid w:val="00B018EA"/>
  </w:style>
  <w:style w:type="paragraph" w:customStyle="1" w:styleId="A5CF6FB59A34449EA7FD0E57F5285E3D">
    <w:name w:val="A5CF6FB59A34449EA7FD0E57F5285E3D"/>
    <w:rsid w:val="00B018EA"/>
  </w:style>
  <w:style w:type="paragraph" w:customStyle="1" w:styleId="C076077D5E9147AFB93FAC1F8CD4DE8D">
    <w:name w:val="C076077D5E9147AFB93FAC1F8CD4DE8D"/>
    <w:rsid w:val="00B018EA"/>
  </w:style>
  <w:style w:type="paragraph" w:customStyle="1" w:styleId="94092CD2C49D42C0AFF32B1C6B356CBC">
    <w:name w:val="94092CD2C49D42C0AFF32B1C6B356CBC"/>
    <w:rsid w:val="00B018EA"/>
  </w:style>
  <w:style w:type="paragraph" w:customStyle="1" w:styleId="CBCFF4741E224681BABE019874F8BC0E">
    <w:name w:val="CBCFF4741E224681BABE019874F8BC0E"/>
    <w:rsid w:val="00B018EA"/>
  </w:style>
  <w:style w:type="paragraph" w:customStyle="1" w:styleId="E530486D1FAC4E49AC10F55D6F377EE6">
    <w:name w:val="E530486D1FAC4E49AC10F55D6F377EE6"/>
    <w:rsid w:val="00B018EA"/>
  </w:style>
  <w:style w:type="paragraph" w:customStyle="1" w:styleId="1392529174564891A3E48E5663D5331E">
    <w:name w:val="1392529174564891A3E48E5663D5331E"/>
    <w:rsid w:val="00B018EA"/>
  </w:style>
  <w:style w:type="paragraph" w:customStyle="1" w:styleId="5ACB32B78E1E40BE88AFEF20E05E597F">
    <w:name w:val="5ACB32B78E1E40BE88AFEF20E05E597F"/>
    <w:rsid w:val="00B018EA"/>
  </w:style>
  <w:style w:type="paragraph" w:customStyle="1" w:styleId="DF5FDAE885554333BEFB7D8908A505A6">
    <w:name w:val="DF5FDAE885554333BEFB7D8908A505A6"/>
    <w:rsid w:val="00B018EA"/>
  </w:style>
  <w:style w:type="paragraph" w:customStyle="1" w:styleId="2335A0DC55C44D9D9F1AF4049AB8FE51">
    <w:name w:val="2335A0DC55C44D9D9F1AF4049AB8FE51"/>
    <w:rsid w:val="00B018EA"/>
  </w:style>
  <w:style w:type="paragraph" w:customStyle="1" w:styleId="2C6591E576F2457EA1F410058331FA10">
    <w:name w:val="2C6591E576F2457EA1F410058331FA10"/>
    <w:rsid w:val="00B018EA"/>
  </w:style>
  <w:style w:type="paragraph" w:customStyle="1" w:styleId="161815A51BC54B8F9912F10D800E582F">
    <w:name w:val="161815A51BC54B8F9912F10D800E582F"/>
    <w:rsid w:val="00B018EA"/>
  </w:style>
  <w:style w:type="paragraph" w:customStyle="1" w:styleId="188C42E34601480EBDFA2D43EA750F8C">
    <w:name w:val="188C42E34601480EBDFA2D43EA750F8C"/>
    <w:rsid w:val="00B018EA"/>
  </w:style>
  <w:style w:type="paragraph" w:customStyle="1" w:styleId="EE542F24B4C248909A90874374E36896">
    <w:name w:val="EE542F24B4C248909A90874374E36896"/>
    <w:rsid w:val="00B018EA"/>
  </w:style>
  <w:style w:type="paragraph" w:customStyle="1" w:styleId="4C90FC7F29644D349A0BC6AB8949C071">
    <w:name w:val="4C90FC7F29644D349A0BC6AB8949C071"/>
    <w:rsid w:val="00B018EA"/>
  </w:style>
  <w:style w:type="paragraph" w:customStyle="1" w:styleId="F4E4EBC0D326411294748282E07C7E7F">
    <w:name w:val="F4E4EBC0D326411294748282E07C7E7F"/>
    <w:rsid w:val="00B018EA"/>
  </w:style>
  <w:style w:type="paragraph" w:customStyle="1" w:styleId="FCA2EFD627C3478E82009778EBFEBFD3">
    <w:name w:val="FCA2EFD627C3478E82009778EBFEBFD3"/>
    <w:rsid w:val="00B018EA"/>
  </w:style>
  <w:style w:type="paragraph" w:customStyle="1" w:styleId="8DF349BE92344819A43810FA36A9A10B">
    <w:name w:val="8DF349BE92344819A43810FA36A9A10B"/>
    <w:rsid w:val="00B018EA"/>
  </w:style>
  <w:style w:type="paragraph" w:customStyle="1" w:styleId="2474C472D7CC44A682748B69632C7EB6">
    <w:name w:val="2474C472D7CC44A682748B69632C7EB6"/>
    <w:rsid w:val="00B018EA"/>
  </w:style>
  <w:style w:type="paragraph" w:customStyle="1" w:styleId="552EA2D9E87048E1B07765E5205707D3">
    <w:name w:val="552EA2D9E87048E1B07765E5205707D3"/>
    <w:rsid w:val="00B018EA"/>
  </w:style>
  <w:style w:type="paragraph" w:customStyle="1" w:styleId="E0B885D290974BF488D75D34C779EFBC">
    <w:name w:val="E0B885D290974BF488D75D34C779EFBC"/>
    <w:rsid w:val="00B018EA"/>
  </w:style>
  <w:style w:type="paragraph" w:customStyle="1" w:styleId="C250E00B33DB4A1D8EA056E3C98CA3CF">
    <w:name w:val="C250E00B33DB4A1D8EA056E3C98CA3CF"/>
    <w:rsid w:val="00B018EA"/>
  </w:style>
  <w:style w:type="paragraph" w:customStyle="1" w:styleId="019DD8743BE04021AC6E1FBB77068B5A">
    <w:name w:val="019DD8743BE04021AC6E1FBB77068B5A"/>
    <w:rsid w:val="00B018EA"/>
  </w:style>
  <w:style w:type="paragraph" w:customStyle="1" w:styleId="35E93D3B3E5E4BA690C35FD385B7E503">
    <w:name w:val="35E93D3B3E5E4BA690C35FD385B7E503"/>
    <w:rsid w:val="00B018EA"/>
  </w:style>
  <w:style w:type="paragraph" w:customStyle="1" w:styleId="994B2B694D0A4BB494B5FD0E1A9122C9">
    <w:name w:val="994B2B694D0A4BB494B5FD0E1A9122C9"/>
    <w:rsid w:val="00B018EA"/>
  </w:style>
  <w:style w:type="paragraph" w:customStyle="1" w:styleId="048AEF67A202415990B6B9F8C6FB97A6">
    <w:name w:val="048AEF67A202415990B6B9F8C6FB97A6"/>
    <w:rsid w:val="00B018EA"/>
  </w:style>
  <w:style w:type="paragraph" w:customStyle="1" w:styleId="49B86C85671B44AEA1A615D40D735CA4">
    <w:name w:val="49B86C85671B44AEA1A615D40D735CA4"/>
    <w:rsid w:val="00B018EA"/>
  </w:style>
  <w:style w:type="paragraph" w:customStyle="1" w:styleId="D4B05D6DBEEC417BAE29CF926B52EF60">
    <w:name w:val="D4B05D6DBEEC417BAE29CF926B52EF60"/>
    <w:rsid w:val="00B018EA"/>
  </w:style>
  <w:style w:type="paragraph" w:customStyle="1" w:styleId="82F4B590FC8340A8BF014B6D76C441DC">
    <w:name w:val="82F4B590FC8340A8BF014B6D76C441DC"/>
    <w:rsid w:val="00B018EA"/>
  </w:style>
  <w:style w:type="paragraph" w:customStyle="1" w:styleId="B9694294B29B443085654CD0F1E50E3B">
    <w:name w:val="B9694294B29B443085654CD0F1E50E3B"/>
    <w:rsid w:val="00B018EA"/>
  </w:style>
  <w:style w:type="paragraph" w:customStyle="1" w:styleId="0B7F033E721946CBB1D82743C05356F2">
    <w:name w:val="0B7F033E721946CBB1D82743C05356F2"/>
    <w:rsid w:val="00B018EA"/>
  </w:style>
  <w:style w:type="paragraph" w:customStyle="1" w:styleId="7B3BA6FB9F6D44F2A4E7442B878E8BA8">
    <w:name w:val="7B3BA6FB9F6D44F2A4E7442B878E8BA8"/>
    <w:rsid w:val="00B018EA"/>
  </w:style>
  <w:style w:type="paragraph" w:customStyle="1" w:styleId="452C27DA42874AFD98A3F31A90A272B4">
    <w:name w:val="452C27DA42874AFD98A3F31A90A272B4"/>
    <w:rsid w:val="00B018EA"/>
  </w:style>
  <w:style w:type="paragraph" w:customStyle="1" w:styleId="CC550FD1EAC343A582AE9726EBA4D1AE">
    <w:name w:val="CC550FD1EAC343A582AE9726EBA4D1AE"/>
    <w:rsid w:val="00B018EA"/>
  </w:style>
  <w:style w:type="paragraph" w:customStyle="1" w:styleId="FFB0B1C467EA44E28D5BDD2E8B8FB51C">
    <w:name w:val="FFB0B1C467EA44E28D5BDD2E8B8FB51C"/>
    <w:rsid w:val="00B018EA"/>
  </w:style>
  <w:style w:type="paragraph" w:customStyle="1" w:styleId="22F41B9117E141629ECE840566891997">
    <w:name w:val="22F41B9117E141629ECE840566891997"/>
    <w:rsid w:val="00B018EA"/>
  </w:style>
  <w:style w:type="paragraph" w:customStyle="1" w:styleId="9845E69DE5604F5CA848CC6EBEB1D56F">
    <w:name w:val="9845E69DE5604F5CA848CC6EBEB1D56F"/>
    <w:rsid w:val="00B018EA"/>
  </w:style>
  <w:style w:type="paragraph" w:customStyle="1" w:styleId="1D2E9F0810AF49E28FA580D65C14C6F0">
    <w:name w:val="1D2E9F0810AF49E28FA580D65C14C6F0"/>
    <w:rsid w:val="00B018EA"/>
  </w:style>
  <w:style w:type="paragraph" w:customStyle="1" w:styleId="1C505B36FA944CA8B594F56EC02A0082">
    <w:name w:val="1C505B36FA944CA8B594F56EC02A0082"/>
    <w:rsid w:val="00B018EA"/>
  </w:style>
  <w:style w:type="paragraph" w:customStyle="1" w:styleId="463490E00CF142E1A4F8177386FD7ABD">
    <w:name w:val="463490E00CF142E1A4F8177386FD7ABD"/>
    <w:rsid w:val="00B018EA"/>
  </w:style>
  <w:style w:type="paragraph" w:customStyle="1" w:styleId="00784A0D06BD402CB30D49F0C9D4AC0D">
    <w:name w:val="00784A0D06BD402CB30D49F0C9D4AC0D"/>
    <w:rsid w:val="00B018EA"/>
  </w:style>
  <w:style w:type="paragraph" w:customStyle="1" w:styleId="2EDCEF02898A4DB4B91CF8F28681B69C">
    <w:name w:val="2EDCEF02898A4DB4B91CF8F28681B69C"/>
    <w:rsid w:val="00B018EA"/>
  </w:style>
  <w:style w:type="paragraph" w:customStyle="1" w:styleId="16B161EF0D1649E18B991C50D024D4A9">
    <w:name w:val="16B161EF0D1649E18B991C50D024D4A9"/>
    <w:rsid w:val="00B018EA"/>
  </w:style>
  <w:style w:type="paragraph" w:customStyle="1" w:styleId="CEC29217DA42434E90B2FE9DBB4BA8C8">
    <w:name w:val="CEC29217DA42434E90B2FE9DBB4BA8C8"/>
    <w:rsid w:val="00B018EA"/>
  </w:style>
  <w:style w:type="paragraph" w:customStyle="1" w:styleId="9F0DD3CAEC724C7F8D83B9392C6603FF">
    <w:name w:val="9F0DD3CAEC724C7F8D83B9392C6603FF"/>
    <w:rsid w:val="00B018EA"/>
  </w:style>
  <w:style w:type="paragraph" w:customStyle="1" w:styleId="B04A548725884E9B986A626890803CBD">
    <w:name w:val="B04A548725884E9B986A626890803CBD"/>
    <w:rsid w:val="00B018EA"/>
  </w:style>
  <w:style w:type="paragraph" w:customStyle="1" w:styleId="07D10B18B473431781A74066EE195021">
    <w:name w:val="07D10B18B473431781A74066EE195021"/>
    <w:rsid w:val="00B018EA"/>
  </w:style>
  <w:style w:type="paragraph" w:customStyle="1" w:styleId="41400E5EB9364E2899025CBBF489AEB8">
    <w:name w:val="41400E5EB9364E2899025CBBF489AEB8"/>
    <w:rsid w:val="00B018EA"/>
  </w:style>
  <w:style w:type="paragraph" w:customStyle="1" w:styleId="80F43E80B8CC4D7783442441DE4E39D1">
    <w:name w:val="80F43E80B8CC4D7783442441DE4E39D1"/>
    <w:rsid w:val="00B018EA"/>
  </w:style>
  <w:style w:type="paragraph" w:customStyle="1" w:styleId="9F0BEEBDCE6D436AA9536192F89997ED">
    <w:name w:val="9F0BEEBDCE6D436AA9536192F89997ED"/>
    <w:rsid w:val="00B018EA"/>
  </w:style>
  <w:style w:type="paragraph" w:customStyle="1" w:styleId="E4BD7331B18C4C9FB12549C112A2833C">
    <w:name w:val="E4BD7331B18C4C9FB12549C112A2833C"/>
    <w:rsid w:val="00B018EA"/>
  </w:style>
  <w:style w:type="paragraph" w:customStyle="1" w:styleId="50C93CCDF55B41A78F086FD424565943">
    <w:name w:val="50C93CCDF55B41A78F086FD424565943"/>
    <w:rsid w:val="00B018EA"/>
  </w:style>
  <w:style w:type="paragraph" w:customStyle="1" w:styleId="E0AE92A2567B432AADF0DBBA7105C8C4">
    <w:name w:val="E0AE92A2567B432AADF0DBBA7105C8C4"/>
    <w:rsid w:val="00B018EA"/>
  </w:style>
  <w:style w:type="paragraph" w:customStyle="1" w:styleId="FD12A679CB2F4E66B3FCA9B3F62707C0">
    <w:name w:val="FD12A679CB2F4E66B3FCA9B3F62707C0"/>
    <w:rsid w:val="00B018EA"/>
  </w:style>
  <w:style w:type="paragraph" w:customStyle="1" w:styleId="A92E178D9CCA4A618F34B5A0BC00C76A">
    <w:name w:val="A92E178D9CCA4A618F34B5A0BC00C76A"/>
    <w:rsid w:val="00B018EA"/>
  </w:style>
  <w:style w:type="paragraph" w:customStyle="1" w:styleId="276A56E5C7934D5197911FC3C55C5D9C">
    <w:name w:val="276A56E5C7934D5197911FC3C55C5D9C"/>
    <w:rsid w:val="00B018EA"/>
  </w:style>
  <w:style w:type="paragraph" w:customStyle="1" w:styleId="D8E5224B002945479A0A5627FA6D3B87">
    <w:name w:val="D8E5224B002945479A0A5627FA6D3B87"/>
    <w:rsid w:val="00B018EA"/>
  </w:style>
  <w:style w:type="paragraph" w:customStyle="1" w:styleId="AA1864647E6D45B2BCEA27181899E19C">
    <w:name w:val="AA1864647E6D45B2BCEA27181899E19C"/>
    <w:rsid w:val="00B018EA"/>
  </w:style>
  <w:style w:type="paragraph" w:customStyle="1" w:styleId="D8423F915496484A93AF2AF8E4B5B511">
    <w:name w:val="D8423F915496484A93AF2AF8E4B5B511"/>
    <w:rsid w:val="00B018EA"/>
  </w:style>
  <w:style w:type="paragraph" w:customStyle="1" w:styleId="F814CDADFFF74E1EA645AE90C9A97687">
    <w:name w:val="F814CDADFFF74E1EA645AE90C9A97687"/>
    <w:rsid w:val="00B018EA"/>
  </w:style>
  <w:style w:type="paragraph" w:customStyle="1" w:styleId="B2662D8B797B4C39BEFF0467624D43E4">
    <w:name w:val="B2662D8B797B4C39BEFF0467624D43E4"/>
    <w:rsid w:val="00B018EA"/>
  </w:style>
  <w:style w:type="paragraph" w:customStyle="1" w:styleId="8C3824638022443785006DCCD7632766">
    <w:name w:val="8C3824638022443785006DCCD7632766"/>
    <w:rsid w:val="00B018EA"/>
  </w:style>
  <w:style w:type="paragraph" w:customStyle="1" w:styleId="9ABEAFB2444F412DA37709CD46063C45">
    <w:name w:val="9ABEAFB2444F412DA37709CD46063C45"/>
    <w:rsid w:val="00B018EA"/>
  </w:style>
  <w:style w:type="paragraph" w:customStyle="1" w:styleId="1F4E5EC3ACC044BA9D58B7DACC1098E3">
    <w:name w:val="1F4E5EC3ACC044BA9D58B7DACC1098E3"/>
    <w:rsid w:val="00B018EA"/>
  </w:style>
  <w:style w:type="paragraph" w:customStyle="1" w:styleId="98EA6806578F45C8902BDAF9B7DE359B">
    <w:name w:val="98EA6806578F45C8902BDAF9B7DE359B"/>
    <w:rsid w:val="00B018EA"/>
  </w:style>
  <w:style w:type="paragraph" w:customStyle="1" w:styleId="BAC12289793540239A753F68304368A8">
    <w:name w:val="BAC12289793540239A753F68304368A8"/>
    <w:rsid w:val="00B018EA"/>
  </w:style>
  <w:style w:type="paragraph" w:customStyle="1" w:styleId="6E7B24F0520C4B5EA1C203B4C7079AF1">
    <w:name w:val="6E7B24F0520C4B5EA1C203B4C7079AF1"/>
    <w:rsid w:val="00B018EA"/>
  </w:style>
  <w:style w:type="paragraph" w:customStyle="1" w:styleId="C675FC964BC84D3783F6708E90FBD504">
    <w:name w:val="C675FC964BC84D3783F6708E90FBD504"/>
    <w:rsid w:val="00B018EA"/>
  </w:style>
  <w:style w:type="paragraph" w:customStyle="1" w:styleId="697D05D039BD47EF99F825523F9FFFFC">
    <w:name w:val="697D05D039BD47EF99F825523F9FFFFC"/>
    <w:rsid w:val="00B018EA"/>
  </w:style>
  <w:style w:type="paragraph" w:customStyle="1" w:styleId="C0A38092B267491D90AB9E4BF44E1FF7">
    <w:name w:val="C0A38092B267491D90AB9E4BF44E1FF7"/>
    <w:rsid w:val="00B018EA"/>
  </w:style>
  <w:style w:type="paragraph" w:customStyle="1" w:styleId="017844106A8149E5B9BCCB0175275E4B">
    <w:name w:val="017844106A8149E5B9BCCB0175275E4B"/>
    <w:rsid w:val="00B018EA"/>
  </w:style>
  <w:style w:type="paragraph" w:customStyle="1" w:styleId="FB9C76AEAA854E698134BEAF57FE28A1">
    <w:name w:val="FB9C76AEAA854E698134BEAF57FE28A1"/>
    <w:rsid w:val="00B018EA"/>
  </w:style>
  <w:style w:type="paragraph" w:customStyle="1" w:styleId="9A815C18A0014D89B9098DFE0E4CBAB4">
    <w:name w:val="9A815C18A0014D89B9098DFE0E4CBAB4"/>
    <w:rsid w:val="00B018EA"/>
  </w:style>
  <w:style w:type="paragraph" w:customStyle="1" w:styleId="D37EB23F0A8248F79498740E77B01E1A">
    <w:name w:val="D37EB23F0A8248F79498740E77B01E1A"/>
    <w:rsid w:val="00B018EA"/>
  </w:style>
  <w:style w:type="paragraph" w:customStyle="1" w:styleId="94235AAF9CEE438288D2F261EDDDC760">
    <w:name w:val="94235AAF9CEE438288D2F261EDDDC760"/>
    <w:rsid w:val="00B018EA"/>
  </w:style>
  <w:style w:type="paragraph" w:customStyle="1" w:styleId="7C9F7505F1BA48C5BF65110D4C1C8D66">
    <w:name w:val="7C9F7505F1BA48C5BF65110D4C1C8D66"/>
    <w:rsid w:val="00B018EA"/>
  </w:style>
  <w:style w:type="paragraph" w:customStyle="1" w:styleId="BB2198E59FC3454BBCD7E839E00DD6B6">
    <w:name w:val="BB2198E59FC3454BBCD7E839E00DD6B6"/>
    <w:rsid w:val="00B018EA"/>
  </w:style>
  <w:style w:type="paragraph" w:customStyle="1" w:styleId="ADA1094C35FE465DB9C0F8B56637D448">
    <w:name w:val="ADA1094C35FE465DB9C0F8B56637D448"/>
    <w:rsid w:val="00B018EA"/>
  </w:style>
  <w:style w:type="paragraph" w:customStyle="1" w:styleId="4341785AECC84787A5B34DA75D4D015D">
    <w:name w:val="4341785AECC84787A5B34DA75D4D015D"/>
    <w:rsid w:val="00B018EA"/>
  </w:style>
  <w:style w:type="paragraph" w:customStyle="1" w:styleId="BA2DE4B89CE64106A054A67189A38DE8">
    <w:name w:val="BA2DE4B89CE64106A054A67189A38DE8"/>
    <w:rsid w:val="00B018EA"/>
  </w:style>
  <w:style w:type="paragraph" w:customStyle="1" w:styleId="55D6805A456D4534B95F353060C6CE6D">
    <w:name w:val="55D6805A456D4534B95F353060C6CE6D"/>
    <w:rsid w:val="00B018EA"/>
  </w:style>
  <w:style w:type="paragraph" w:customStyle="1" w:styleId="3C13FEE927F04A0EBC3C71E753920ACE">
    <w:name w:val="3C13FEE927F04A0EBC3C71E753920ACE"/>
    <w:rsid w:val="00B018EA"/>
  </w:style>
  <w:style w:type="paragraph" w:customStyle="1" w:styleId="CA3F3143F458429488717981A212228A">
    <w:name w:val="CA3F3143F458429488717981A212228A"/>
    <w:rsid w:val="00B018EA"/>
  </w:style>
  <w:style w:type="paragraph" w:customStyle="1" w:styleId="BC0C2F1A1B8048A4837B14AF6F5E7B38">
    <w:name w:val="BC0C2F1A1B8048A4837B14AF6F5E7B38"/>
    <w:rsid w:val="00B018EA"/>
  </w:style>
  <w:style w:type="paragraph" w:customStyle="1" w:styleId="4966A8DB29684BFFB5F9C466FD1FDEE9">
    <w:name w:val="4966A8DB29684BFFB5F9C466FD1FDEE9"/>
    <w:rsid w:val="00B018EA"/>
  </w:style>
  <w:style w:type="paragraph" w:customStyle="1" w:styleId="7A8BA170D11346A4B6B7C333399A66CF">
    <w:name w:val="7A8BA170D11346A4B6B7C333399A66CF"/>
    <w:rsid w:val="00B018EA"/>
  </w:style>
  <w:style w:type="paragraph" w:customStyle="1" w:styleId="A0E7D4FCEFF546D9955A2380CC6972AB">
    <w:name w:val="A0E7D4FCEFF546D9955A2380CC6972AB"/>
    <w:rsid w:val="00B018EA"/>
  </w:style>
  <w:style w:type="paragraph" w:customStyle="1" w:styleId="E028DD1BB1DC4F35A8322919F1D5F460">
    <w:name w:val="E028DD1BB1DC4F35A8322919F1D5F460"/>
    <w:rsid w:val="00B018EA"/>
  </w:style>
  <w:style w:type="paragraph" w:customStyle="1" w:styleId="91E5498901DA48BB80224E02141D9545">
    <w:name w:val="91E5498901DA48BB80224E02141D9545"/>
    <w:rsid w:val="00B018EA"/>
  </w:style>
  <w:style w:type="paragraph" w:customStyle="1" w:styleId="0181E04533F1485CAECC3618ED76389B">
    <w:name w:val="0181E04533F1485CAECC3618ED76389B"/>
    <w:rsid w:val="00B018EA"/>
  </w:style>
  <w:style w:type="paragraph" w:customStyle="1" w:styleId="508C3028F6AF4ED9BE80B2640137322C">
    <w:name w:val="508C3028F6AF4ED9BE80B2640137322C"/>
    <w:rsid w:val="00B018EA"/>
  </w:style>
  <w:style w:type="paragraph" w:customStyle="1" w:styleId="9C0C09AAD7864094A84BE0557BB2FAE0">
    <w:name w:val="9C0C09AAD7864094A84BE0557BB2FAE0"/>
    <w:rsid w:val="00B018EA"/>
  </w:style>
  <w:style w:type="paragraph" w:customStyle="1" w:styleId="88FB6DBED7EB4517A92C76F555D01025">
    <w:name w:val="88FB6DBED7EB4517A92C76F555D01025"/>
    <w:rsid w:val="00B018EA"/>
  </w:style>
  <w:style w:type="paragraph" w:customStyle="1" w:styleId="78A7D67D0EBD4ACEA211702D69B22454">
    <w:name w:val="78A7D67D0EBD4ACEA211702D69B22454"/>
    <w:rsid w:val="00B018EA"/>
  </w:style>
  <w:style w:type="paragraph" w:customStyle="1" w:styleId="CAEF3DFB34B74E5F9C032519D9203CC1">
    <w:name w:val="CAEF3DFB34B74E5F9C032519D9203CC1"/>
    <w:rsid w:val="00B018EA"/>
  </w:style>
  <w:style w:type="paragraph" w:customStyle="1" w:styleId="AEADDB578AA9443AA7034EDC0F2CB14B">
    <w:name w:val="AEADDB578AA9443AA7034EDC0F2CB14B"/>
    <w:rsid w:val="00B018EA"/>
  </w:style>
  <w:style w:type="paragraph" w:customStyle="1" w:styleId="A91752F0BB774668A01F0BEF31F810AB">
    <w:name w:val="A91752F0BB774668A01F0BEF31F810AB"/>
    <w:rsid w:val="00B018EA"/>
  </w:style>
  <w:style w:type="paragraph" w:customStyle="1" w:styleId="5ACE880F115E4DE9A7362F914F0E9876">
    <w:name w:val="5ACE880F115E4DE9A7362F914F0E9876"/>
    <w:rsid w:val="00B018EA"/>
  </w:style>
  <w:style w:type="paragraph" w:customStyle="1" w:styleId="E8A188DB24644DCEA22C6EC63F77D784">
    <w:name w:val="E8A188DB24644DCEA22C6EC63F77D784"/>
    <w:rsid w:val="00B018EA"/>
  </w:style>
  <w:style w:type="paragraph" w:customStyle="1" w:styleId="114847624D6F4D02916C72B7C8F53082">
    <w:name w:val="114847624D6F4D02916C72B7C8F53082"/>
    <w:rsid w:val="00B018EA"/>
  </w:style>
  <w:style w:type="paragraph" w:customStyle="1" w:styleId="3C9ED4026E6F43DC93E5BD194B2479CD">
    <w:name w:val="3C9ED4026E6F43DC93E5BD194B2479CD"/>
    <w:rsid w:val="00B018EA"/>
  </w:style>
  <w:style w:type="paragraph" w:customStyle="1" w:styleId="7F017DF935E94142897B88E3C954704B">
    <w:name w:val="7F017DF935E94142897B88E3C954704B"/>
    <w:rsid w:val="00B018EA"/>
  </w:style>
  <w:style w:type="paragraph" w:customStyle="1" w:styleId="D844662F1C304C48A384CF74C04291F1">
    <w:name w:val="D844662F1C304C48A384CF74C04291F1"/>
    <w:rsid w:val="00B018EA"/>
  </w:style>
  <w:style w:type="paragraph" w:customStyle="1" w:styleId="F52823B6B33F4684910B48A20827C390">
    <w:name w:val="F52823B6B33F4684910B48A20827C390"/>
    <w:rsid w:val="00B018EA"/>
  </w:style>
  <w:style w:type="paragraph" w:customStyle="1" w:styleId="488B4E8C12AC4798B1452220CAA7B6E2">
    <w:name w:val="488B4E8C12AC4798B1452220CAA7B6E2"/>
    <w:rsid w:val="00B018EA"/>
  </w:style>
  <w:style w:type="paragraph" w:customStyle="1" w:styleId="38506226DA9440C49983F8BCD4144779">
    <w:name w:val="38506226DA9440C49983F8BCD4144779"/>
    <w:rsid w:val="00B018EA"/>
  </w:style>
  <w:style w:type="paragraph" w:customStyle="1" w:styleId="4B88C4537DD743C4ABE41F7F62219385">
    <w:name w:val="4B88C4537DD743C4ABE41F7F62219385"/>
    <w:rsid w:val="00B018EA"/>
  </w:style>
  <w:style w:type="paragraph" w:customStyle="1" w:styleId="9C88027E6FAF455291D91F059477FC6F">
    <w:name w:val="9C88027E6FAF455291D91F059477FC6F"/>
    <w:rsid w:val="00B018EA"/>
  </w:style>
  <w:style w:type="paragraph" w:customStyle="1" w:styleId="9B2017C9D9404ADB9C38AFEBD9D8A3CC">
    <w:name w:val="9B2017C9D9404ADB9C38AFEBD9D8A3CC"/>
    <w:rsid w:val="00B018EA"/>
  </w:style>
  <w:style w:type="paragraph" w:customStyle="1" w:styleId="83A563030F464A8080989C5FD7F21D8C">
    <w:name w:val="83A563030F464A8080989C5FD7F21D8C"/>
    <w:rsid w:val="00B018EA"/>
  </w:style>
  <w:style w:type="paragraph" w:customStyle="1" w:styleId="2F44A7BA0CC84CC58E68C6F57A7602D4">
    <w:name w:val="2F44A7BA0CC84CC58E68C6F57A7602D4"/>
    <w:rsid w:val="00B018EA"/>
  </w:style>
  <w:style w:type="paragraph" w:customStyle="1" w:styleId="326AC5C92BF3429EAC05475E31201168">
    <w:name w:val="326AC5C92BF3429EAC05475E31201168"/>
    <w:rsid w:val="00B018EA"/>
  </w:style>
  <w:style w:type="paragraph" w:customStyle="1" w:styleId="20D27AA5492B49E886B4831811C99021">
    <w:name w:val="20D27AA5492B49E886B4831811C99021"/>
    <w:rsid w:val="00B018EA"/>
  </w:style>
  <w:style w:type="paragraph" w:customStyle="1" w:styleId="B75F7FF57FE545ADBD16C794E7D8DF90">
    <w:name w:val="B75F7FF57FE545ADBD16C794E7D8DF90"/>
    <w:rsid w:val="00B018EA"/>
  </w:style>
  <w:style w:type="paragraph" w:customStyle="1" w:styleId="66F79F92C30A4D50B93D1D7D15297E23">
    <w:name w:val="66F79F92C30A4D50B93D1D7D15297E23"/>
    <w:rsid w:val="00B018EA"/>
  </w:style>
  <w:style w:type="paragraph" w:customStyle="1" w:styleId="657E636207894D97BC0AA14776E95BDD">
    <w:name w:val="657E636207894D97BC0AA14776E95BDD"/>
    <w:rsid w:val="00B018EA"/>
  </w:style>
  <w:style w:type="paragraph" w:customStyle="1" w:styleId="5B6AE5D77274464C8E64A33A84C8ABAC">
    <w:name w:val="5B6AE5D77274464C8E64A33A84C8ABAC"/>
    <w:rsid w:val="00B018EA"/>
  </w:style>
  <w:style w:type="paragraph" w:customStyle="1" w:styleId="3301A9EF6B8E44659E74F8FEDEE91E67">
    <w:name w:val="3301A9EF6B8E44659E74F8FEDEE91E67"/>
    <w:rsid w:val="00B018EA"/>
  </w:style>
  <w:style w:type="paragraph" w:customStyle="1" w:styleId="716A15AB41D24F3C98CDDDE83D5BDCB8">
    <w:name w:val="716A15AB41D24F3C98CDDDE83D5BDCB8"/>
    <w:rsid w:val="00B018EA"/>
  </w:style>
  <w:style w:type="paragraph" w:customStyle="1" w:styleId="F84FD863DE684D1883C879967ED03F33">
    <w:name w:val="F84FD863DE684D1883C879967ED03F33"/>
    <w:rsid w:val="00B018EA"/>
  </w:style>
  <w:style w:type="paragraph" w:customStyle="1" w:styleId="23408A1F25FA4A0A8E1C0B45F20C406C">
    <w:name w:val="23408A1F25FA4A0A8E1C0B45F20C406C"/>
    <w:rsid w:val="00B018EA"/>
  </w:style>
  <w:style w:type="paragraph" w:customStyle="1" w:styleId="0CE5BFCC9436483DAA172CF4B1DDB375">
    <w:name w:val="0CE5BFCC9436483DAA172CF4B1DDB375"/>
    <w:rsid w:val="00B018EA"/>
  </w:style>
  <w:style w:type="paragraph" w:customStyle="1" w:styleId="8EDDE0D59E0D4A0C9668193A17D39C17">
    <w:name w:val="8EDDE0D59E0D4A0C9668193A17D39C17"/>
    <w:rsid w:val="00B018EA"/>
  </w:style>
  <w:style w:type="paragraph" w:customStyle="1" w:styleId="6CF99F864865447A8DDC6A40482C97F7">
    <w:name w:val="6CF99F864865447A8DDC6A40482C97F7"/>
    <w:rsid w:val="00B018EA"/>
  </w:style>
  <w:style w:type="paragraph" w:customStyle="1" w:styleId="F3B6031EE42B487E92309C79DBE50CFF">
    <w:name w:val="F3B6031EE42B487E92309C79DBE50CFF"/>
    <w:rsid w:val="00B018EA"/>
  </w:style>
  <w:style w:type="paragraph" w:customStyle="1" w:styleId="1A999508909F48C18117155302D4DBD0">
    <w:name w:val="1A999508909F48C18117155302D4DBD0"/>
    <w:rsid w:val="00B018EA"/>
  </w:style>
  <w:style w:type="paragraph" w:customStyle="1" w:styleId="9A47CEDCF6D844E0BCC1586074A9A693">
    <w:name w:val="9A47CEDCF6D844E0BCC1586074A9A693"/>
    <w:rsid w:val="00B018EA"/>
  </w:style>
  <w:style w:type="paragraph" w:customStyle="1" w:styleId="111FE6C250EC422396B0163F2DE3CDAD">
    <w:name w:val="111FE6C250EC422396B0163F2DE3CDAD"/>
    <w:rsid w:val="00B018EA"/>
  </w:style>
  <w:style w:type="paragraph" w:customStyle="1" w:styleId="058D2C5750CF4227933EA71462378B99">
    <w:name w:val="058D2C5750CF4227933EA71462378B99"/>
    <w:rsid w:val="00B018EA"/>
  </w:style>
  <w:style w:type="paragraph" w:customStyle="1" w:styleId="6276093706E640968520A93D507EDA13">
    <w:name w:val="6276093706E640968520A93D507EDA13"/>
    <w:rsid w:val="00B018EA"/>
  </w:style>
  <w:style w:type="paragraph" w:customStyle="1" w:styleId="FD8D38C8EBA84A08B531D4C148B47726">
    <w:name w:val="FD8D38C8EBA84A08B531D4C148B47726"/>
    <w:rsid w:val="00B018EA"/>
  </w:style>
  <w:style w:type="paragraph" w:customStyle="1" w:styleId="6553057E164D4C51B449D322F2977B90">
    <w:name w:val="6553057E164D4C51B449D322F2977B90"/>
    <w:rsid w:val="00B018EA"/>
  </w:style>
  <w:style w:type="paragraph" w:customStyle="1" w:styleId="9B23744B63E14C36A09C9A08E09FDE34">
    <w:name w:val="9B23744B63E14C36A09C9A08E09FDE34"/>
    <w:rsid w:val="00B018EA"/>
  </w:style>
  <w:style w:type="paragraph" w:customStyle="1" w:styleId="B3CE06B25CB2435E926E9E2F2BF2DE73">
    <w:name w:val="B3CE06B25CB2435E926E9E2F2BF2DE73"/>
    <w:rsid w:val="00B018EA"/>
  </w:style>
  <w:style w:type="paragraph" w:customStyle="1" w:styleId="214C39C295EA47779DAB3BB5BFD95C6B">
    <w:name w:val="214C39C295EA47779DAB3BB5BFD95C6B"/>
    <w:rsid w:val="00B018EA"/>
  </w:style>
  <w:style w:type="paragraph" w:customStyle="1" w:styleId="A06876B2A1F647CCBABD9EF8895469D7">
    <w:name w:val="A06876B2A1F647CCBABD9EF8895469D7"/>
    <w:rsid w:val="00B018EA"/>
  </w:style>
  <w:style w:type="paragraph" w:customStyle="1" w:styleId="72836F1D159A4CFA98BAF8FD471B13DF">
    <w:name w:val="72836F1D159A4CFA98BAF8FD471B13DF"/>
    <w:rsid w:val="00B018EA"/>
  </w:style>
  <w:style w:type="paragraph" w:customStyle="1" w:styleId="B1915323F5214DD785EF1E0F1927D0CA">
    <w:name w:val="B1915323F5214DD785EF1E0F1927D0CA"/>
    <w:rsid w:val="00B018EA"/>
  </w:style>
  <w:style w:type="paragraph" w:customStyle="1" w:styleId="760E0F734E7641089FA2F433EA1A8DD2">
    <w:name w:val="760E0F734E7641089FA2F433EA1A8DD2"/>
    <w:rsid w:val="00B018EA"/>
  </w:style>
  <w:style w:type="paragraph" w:customStyle="1" w:styleId="0A7D382AF7014589BB7780298CBC2436">
    <w:name w:val="0A7D382AF7014589BB7780298CBC2436"/>
    <w:rsid w:val="00B018EA"/>
  </w:style>
  <w:style w:type="paragraph" w:customStyle="1" w:styleId="A47288B4C52A4FD9AC26AB44E98B891A">
    <w:name w:val="A47288B4C52A4FD9AC26AB44E98B891A"/>
    <w:rsid w:val="00B018EA"/>
  </w:style>
  <w:style w:type="paragraph" w:customStyle="1" w:styleId="F806C0BA2AD64923B30070F4BFFA4DFC">
    <w:name w:val="F806C0BA2AD64923B30070F4BFFA4DFC"/>
    <w:rsid w:val="00B018EA"/>
  </w:style>
  <w:style w:type="paragraph" w:customStyle="1" w:styleId="246E1AE26D8A4BBE866F113C6A9EF8BF">
    <w:name w:val="246E1AE26D8A4BBE866F113C6A9EF8BF"/>
    <w:rsid w:val="00B018EA"/>
  </w:style>
  <w:style w:type="paragraph" w:customStyle="1" w:styleId="05EF3125EB374693A4F8290F38F1E88F">
    <w:name w:val="05EF3125EB374693A4F8290F38F1E88F"/>
    <w:rsid w:val="00B018EA"/>
  </w:style>
  <w:style w:type="paragraph" w:customStyle="1" w:styleId="6E6CD9E538F6452AB1BD51F450977D04">
    <w:name w:val="6E6CD9E538F6452AB1BD51F450977D04"/>
    <w:rsid w:val="00B018EA"/>
  </w:style>
  <w:style w:type="paragraph" w:customStyle="1" w:styleId="7427F1F767394D4083DF77B5E8F43524">
    <w:name w:val="7427F1F767394D4083DF77B5E8F43524"/>
    <w:rsid w:val="00B018EA"/>
  </w:style>
  <w:style w:type="paragraph" w:customStyle="1" w:styleId="C9A73EBC824E404CA0EBB2C9A340E7A6">
    <w:name w:val="C9A73EBC824E404CA0EBB2C9A340E7A6"/>
    <w:rsid w:val="00B018EA"/>
  </w:style>
  <w:style w:type="paragraph" w:customStyle="1" w:styleId="DEFE1B8B61124F57A42D058C8E1787A2">
    <w:name w:val="DEFE1B8B61124F57A42D058C8E1787A2"/>
    <w:rsid w:val="00B018EA"/>
  </w:style>
  <w:style w:type="paragraph" w:customStyle="1" w:styleId="C15074BA5F364F7F8A7DB2F05EFB58FE">
    <w:name w:val="C15074BA5F364F7F8A7DB2F05EFB58FE"/>
    <w:rsid w:val="00B018EA"/>
  </w:style>
  <w:style w:type="paragraph" w:customStyle="1" w:styleId="4A94FD03B21949B8B12618E51CC54954">
    <w:name w:val="4A94FD03B21949B8B12618E51CC54954"/>
    <w:rsid w:val="00B018EA"/>
  </w:style>
  <w:style w:type="paragraph" w:customStyle="1" w:styleId="F662CD00FC124EF280E5B0FD9CEAC154">
    <w:name w:val="F662CD00FC124EF280E5B0FD9CEAC154"/>
    <w:rsid w:val="00B018EA"/>
  </w:style>
  <w:style w:type="paragraph" w:customStyle="1" w:styleId="C80E2E889BB644819A52946126372C2D">
    <w:name w:val="C80E2E889BB644819A52946126372C2D"/>
    <w:rsid w:val="00B018EA"/>
  </w:style>
  <w:style w:type="paragraph" w:customStyle="1" w:styleId="9BA55A71E27542408DFE452AD07D8C03">
    <w:name w:val="9BA55A71E27542408DFE452AD07D8C03"/>
    <w:rsid w:val="00B018EA"/>
  </w:style>
  <w:style w:type="paragraph" w:customStyle="1" w:styleId="D503467F64514265964B8D4DB4239CAC">
    <w:name w:val="D503467F64514265964B8D4DB4239CAC"/>
    <w:rsid w:val="00B018EA"/>
  </w:style>
  <w:style w:type="paragraph" w:customStyle="1" w:styleId="45B17AE17E7E46C885C9C73E2C803ECD">
    <w:name w:val="45B17AE17E7E46C885C9C73E2C803ECD"/>
    <w:rsid w:val="00B018EA"/>
  </w:style>
  <w:style w:type="paragraph" w:customStyle="1" w:styleId="1ED9F9553D574504BC9CD186DB586828">
    <w:name w:val="1ED9F9553D574504BC9CD186DB586828"/>
    <w:rsid w:val="00B018EA"/>
  </w:style>
  <w:style w:type="paragraph" w:customStyle="1" w:styleId="2CD2B4B72EF549C2AFC8CB134BADD8F2">
    <w:name w:val="2CD2B4B72EF549C2AFC8CB134BADD8F2"/>
    <w:rsid w:val="00B018EA"/>
  </w:style>
  <w:style w:type="paragraph" w:customStyle="1" w:styleId="41D5D36858914A199B267554802500DF">
    <w:name w:val="41D5D36858914A199B267554802500DF"/>
    <w:rsid w:val="00B018EA"/>
  </w:style>
  <w:style w:type="paragraph" w:customStyle="1" w:styleId="B4E7682B11174210849463BA5B33C180">
    <w:name w:val="B4E7682B11174210849463BA5B33C180"/>
    <w:rsid w:val="00B018EA"/>
  </w:style>
  <w:style w:type="paragraph" w:customStyle="1" w:styleId="A7645F6740FC456A9B34B3DAC956DA14">
    <w:name w:val="A7645F6740FC456A9B34B3DAC956DA14"/>
    <w:rsid w:val="00B018EA"/>
  </w:style>
  <w:style w:type="paragraph" w:customStyle="1" w:styleId="E9A58B58CFF84BBEBE604F1059A14305">
    <w:name w:val="E9A58B58CFF84BBEBE604F1059A14305"/>
    <w:rsid w:val="00B018EA"/>
  </w:style>
  <w:style w:type="paragraph" w:customStyle="1" w:styleId="0AAA744AF52345F9BAC2E2FD3ECE8D70">
    <w:name w:val="0AAA744AF52345F9BAC2E2FD3ECE8D70"/>
    <w:rsid w:val="00B018EA"/>
  </w:style>
  <w:style w:type="paragraph" w:customStyle="1" w:styleId="9C4FAC86FE3744C085F2A027418021A1">
    <w:name w:val="9C4FAC86FE3744C085F2A027418021A1"/>
    <w:rsid w:val="00B018EA"/>
  </w:style>
  <w:style w:type="paragraph" w:customStyle="1" w:styleId="2B3BC4E458B94729A64D13F947DDE935">
    <w:name w:val="2B3BC4E458B94729A64D13F947DDE935"/>
    <w:rsid w:val="00B018EA"/>
  </w:style>
  <w:style w:type="paragraph" w:customStyle="1" w:styleId="B5742A1C3DEB42558B73362BB63CDB1C">
    <w:name w:val="B5742A1C3DEB42558B73362BB63CDB1C"/>
    <w:rsid w:val="00B018EA"/>
  </w:style>
  <w:style w:type="paragraph" w:customStyle="1" w:styleId="5E8E6E49349A4AFF9AA1A51A5A854678">
    <w:name w:val="5E8E6E49349A4AFF9AA1A51A5A854678"/>
    <w:rsid w:val="00B018EA"/>
  </w:style>
  <w:style w:type="paragraph" w:customStyle="1" w:styleId="C4A46C2F77D542CBAD185ABEC7820E53">
    <w:name w:val="C4A46C2F77D542CBAD185ABEC7820E53"/>
    <w:rsid w:val="00B018EA"/>
  </w:style>
  <w:style w:type="paragraph" w:customStyle="1" w:styleId="BBD10B422CA046C6AD6CF6960D44D2F9">
    <w:name w:val="BBD10B422CA046C6AD6CF6960D44D2F9"/>
    <w:rsid w:val="00B018EA"/>
  </w:style>
  <w:style w:type="paragraph" w:customStyle="1" w:styleId="7C675F44C1DA4FFA811AAD190A96A237">
    <w:name w:val="7C675F44C1DA4FFA811AAD190A96A237"/>
    <w:rsid w:val="00B018EA"/>
  </w:style>
  <w:style w:type="paragraph" w:customStyle="1" w:styleId="4BDA7DEE18764B949CF24313553C1ADC">
    <w:name w:val="4BDA7DEE18764B949CF24313553C1ADC"/>
    <w:rsid w:val="00B018EA"/>
  </w:style>
  <w:style w:type="paragraph" w:customStyle="1" w:styleId="20D5EF9F15A94B5B8C9EF920345DC7F8">
    <w:name w:val="20D5EF9F15A94B5B8C9EF920345DC7F8"/>
    <w:rsid w:val="00B018EA"/>
  </w:style>
  <w:style w:type="paragraph" w:customStyle="1" w:styleId="A40FC264BB3F4847B6FA1D8FBDB662A2">
    <w:name w:val="A40FC264BB3F4847B6FA1D8FBDB662A2"/>
    <w:rsid w:val="00B018EA"/>
  </w:style>
  <w:style w:type="paragraph" w:customStyle="1" w:styleId="C926264A690749F7A51D89DDEA204FAB">
    <w:name w:val="C926264A690749F7A51D89DDEA204FAB"/>
    <w:rsid w:val="00B018EA"/>
  </w:style>
  <w:style w:type="paragraph" w:customStyle="1" w:styleId="2CD0DD25112844269518B5C7FE1FC43B">
    <w:name w:val="2CD0DD25112844269518B5C7FE1FC43B"/>
    <w:rsid w:val="00B018EA"/>
  </w:style>
  <w:style w:type="paragraph" w:customStyle="1" w:styleId="FD2180E1DAA74016BA7F05E3C38A927B">
    <w:name w:val="FD2180E1DAA74016BA7F05E3C38A927B"/>
    <w:rsid w:val="00B018EA"/>
  </w:style>
  <w:style w:type="paragraph" w:customStyle="1" w:styleId="7B9C129C2B5E4723AAFBDCDEB5FB4248">
    <w:name w:val="7B9C129C2B5E4723AAFBDCDEB5FB4248"/>
    <w:rsid w:val="00B018EA"/>
  </w:style>
  <w:style w:type="paragraph" w:customStyle="1" w:styleId="D1A7286666DE4281AB954BBF00FD13CB">
    <w:name w:val="D1A7286666DE4281AB954BBF00FD13CB"/>
    <w:rsid w:val="00B018EA"/>
  </w:style>
  <w:style w:type="paragraph" w:customStyle="1" w:styleId="35269493FF274AB3BCF240ACE7626747">
    <w:name w:val="35269493FF274AB3BCF240ACE7626747"/>
    <w:rsid w:val="00B018EA"/>
  </w:style>
  <w:style w:type="paragraph" w:customStyle="1" w:styleId="EC0E47EECD794F108BDB176A955A4200">
    <w:name w:val="EC0E47EECD794F108BDB176A955A4200"/>
    <w:rsid w:val="00B018EA"/>
  </w:style>
  <w:style w:type="paragraph" w:customStyle="1" w:styleId="C835FF8BC5DA4BADB0D87303B6FE8069">
    <w:name w:val="C835FF8BC5DA4BADB0D87303B6FE8069"/>
    <w:rsid w:val="00B018EA"/>
  </w:style>
  <w:style w:type="paragraph" w:customStyle="1" w:styleId="AB4620AB68F946ADB218F0B210AC5EB0">
    <w:name w:val="AB4620AB68F946ADB218F0B210AC5EB0"/>
    <w:rsid w:val="00B018EA"/>
  </w:style>
  <w:style w:type="paragraph" w:customStyle="1" w:styleId="DEC21DAA6963458DA25B92606C01208A">
    <w:name w:val="DEC21DAA6963458DA25B92606C01208A"/>
    <w:rsid w:val="00B018EA"/>
  </w:style>
  <w:style w:type="paragraph" w:customStyle="1" w:styleId="4789AB9883D141A98F96F56C79FFD174">
    <w:name w:val="4789AB9883D141A98F96F56C79FFD174"/>
    <w:rsid w:val="00B018EA"/>
  </w:style>
  <w:style w:type="paragraph" w:customStyle="1" w:styleId="BB37A4B53C3141E9BAD2E315F008E7D3">
    <w:name w:val="BB37A4B53C3141E9BAD2E315F008E7D3"/>
    <w:rsid w:val="00B018EA"/>
  </w:style>
  <w:style w:type="paragraph" w:customStyle="1" w:styleId="89582BFFAA4F43A19519F394114CFF36">
    <w:name w:val="89582BFFAA4F43A19519F394114CFF36"/>
    <w:rsid w:val="00B018EA"/>
  </w:style>
  <w:style w:type="paragraph" w:customStyle="1" w:styleId="7DCAA01CD37B4FC5B72BD9DA0F509424">
    <w:name w:val="7DCAA01CD37B4FC5B72BD9DA0F509424"/>
    <w:rsid w:val="00B018EA"/>
  </w:style>
  <w:style w:type="paragraph" w:customStyle="1" w:styleId="3CD43C5B0A274EE29ECD5104D7FB3453">
    <w:name w:val="3CD43C5B0A274EE29ECD5104D7FB3453"/>
    <w:rsid w:val="00B018EA"/>
  </w:style>
  <w:style w:type="paragraph" w:customStyle="1" w:styleId="A2095A3C5BD84F2EADBFAF97F0B63D99">
    <w:name w:val="A2095A3C5BD84F2EADBFAF97F0B63D99"/>
    <w:rsid w:val="00B018EA"/>
  </w:style>
  <w:style w:type="paragraph" w:customStyle="1" w:styleId="DF66E6BCB4F3464593F0B47352A1F7BD">
    <w:name w:val="DF66E6BCB4F3464593F0B47352A1F7BD"/>
    <w:rsid w:val="00B018EA"/>
  </w:style>
  <w:style w:type="paragraph" w:customStyle="1" w:styleId="3BA77EAE32754521BE7B0D6A3A76B34E">
    <w:name w:val="3BA77EAE32754521BE7B0D6A3A76B34E"/>
    <w:rsid w:val="00B018EA"/>
  </w:style>
  <w:style w:type="paragraph" w:customStyle="1" w:styleId="1D8788C837FA44A3956F3D94B1051885">
    <w:name w:val="1D8788C837FA44A3956F3D94B1051885"/>
    <w:rsid w:val="00B018EA"/>
  </w:style>
  <w:style w:type="paragraph" w:customStyle="1" w:styleId="DC934F0CCE3D44BEBB0F2E7A8DFC3700">
    <w:name w:val="DC934F0CCE3D44BEBB0F2E7A8DFC3700"/>
    <w:rsid w:val="00B018EA"/>
  </w:style>
  <w:style w:type="paragraph" w:customStyle="1" w:styleId="DBBDDB3AC837497F8FC2B984436638C7">
    <w:name w:val="DBBDDB3AC837497F8FC2B984436638C7"/>
    <w:rsid w:val="00B018EA"/>
  </w:style>
  <w:style w:type="paragraph" w:customStyle="1" w:styleId="81175C4FF185442685B6299152DFFA7D">
    <w:name w:val="81175C4FF185442685B6299152DFFA7D"/>
    <w:rsid w:val="00B018EA"/>
  </w:style>
  <w:style w:type="paragraph" w:customStyle="1" w:styleId="37A4BF807BCE4722ADA70877D9F5642E">
    <w:name w:val="37A4BF807BCE4722ADA70877D9F5642E"/>
    <w:rsid w:val="00B018EA"/>
  </w:style>
  <w:style w:type="paragraph" w:customStyle="1" w:styleId="83F021367E94490397B9C6817110F72C">
    <w:name w:val="83F021367E94490397B9C6817110F72C"/>
    <w:rsid w:val="00B018EA"/>
  </w:style>
  <w:style w:type="paragraph" w:customStyle="1" w:styleId="764387912FAA4195853A61F9E7FF8531">
    <w:name w:val="764387912FAA4195853A61F9E7FF8531"/>
    <w:rsid w:val="00B018EA"/>
  </w:style>
  <w:style w:type="paragraph" w:customStyle="1" w:styleId="146D482C70334502B12D88B3FC1B3E66">
    <w:name w:val="146D482C70334502B12D88B3FC1B3E66"/>
    <w:rsid w:val="00B018EA"/>
  </w:style>
  <w:style w:type="paragraph" w:customStyle="1" w:styleId="A8F9FA5D712F42F8BE2DED9587B2D540">
    <w:name w:val="A8F9FA5D712F42F8BE2DED9587B2D540"/>
    <w:rsid w:val="00B018EA"/>
  </w:style>
  <w:style w:type="paragraph" w:customStyle="1" w:styleId="9DF556A0DAB14B47BBE55B323305C608">
    <w:name w:val="9DF556A0DAB14B47BBE55B323305C608"/>
    <w:rsid w:val="00B018EA"/>
  </w:style>
  <w:style w:type="paragraph" w:customStyle="1" w:styleId="FD56800C2CB14A7E974E8F8B6D56073D">
    <w:name w:val="FD56800C2CB14A7E974E8F8B6D56073D"/>
    <w:rsid w:val="00B018EA"/>
  </w:style>
  <w:style w:type="paragraph" w:customStyle="1" w:styleId="941E61E374E749CCAD5564FC2CD0C2DE">
    <w:name w:val="941E61E374E749CCAD5564FC2CD0C2DE"/>
    <w:rsid w:val="00B018EA"/>
  </w:style>
  <w:style w:type="paragraph" w:customStyle="1" w:styleId="F3333110F1364CD2B0E4295781E7E05C">
    <w:name w:val="F3333110F1364CD2B0E4295781E7E05C"/>
    <w:rsid w:val="00B018EA"/>
  </w:style>
  <w:style w:type="paragraph" w:customStyle="1" w:styleId="934BAA4F065E43E5B4F2DE7632DC942B">
    <w:name w:val="934BAA4F065E43E5B4F2DE7632DC942B"/>
    <w:rsid w:val="00B018EA"/>
  </w:style>
  <w:style w:type="paragraph" w:customStyle="1" w:styleId="26305A900E2A407CBE2B8AD55EF5C873">
    <w:name w:val="26305A900E2A407CBE2B8AD55EF5C873"/>
    <w:rsid w:val="00B018EA"/>
  </w:style>
  <w:style w:type="paragraph" w:customStyle="1" w:styleId="9BB6ACA7129B494EA0AD83F880B5C75E">
    <w:name w:val="9BB6ACA7129B494EA0AD83F880B5C75E"/>
    <w:rsid w:val="00B018EA"/>
  </w:style>
  <w:style w:type="paragraph" w:customStyle="1" w:styleId="8006AF0D19EC4ED99AD193DCBBDBA116">
    <w:name w:val="8006AF0D19EC4ED99AD193DCBBDBA116"/>
    <w:rsid w:val="00B018EA"/>
  </w:style>
  <w:style w:type="paragraph" w:customStyle="1" w:styleId="0FC5BB0C0BAB4F4F9E08765983CF8901">
    <w:name w:val="0FC5BB0C0BAB4F4F9E08765983CF8901"/>
    <w:rsid w:val="00B018EA"/>
  </w:style>
  <w:style w:type="paragraph" w:customStyle="1" w:styleId="F43AB0D7E56C46718DAC412A9D0051A6">
    <w:name w:val="F43AB0D7E56C46718DAC412A9D0051A6"/>
    <w:rsid w:val="00B018EA"/>
  </w:style>
  <w:style w:type="paragraph" w:customStyle="1" w:styleId="CE680D3CFE724A1F921736304758B599">
    <w:name w:val="CE680D3CFE724A1F921736304758B599"/>
    <w:rsid w:val="00B018EA"/>
  </w:style>
  <w:style w:type="paragraph" w:customStyle="1" w:styleId="07145FF1AC554FAC96C0CEB37077F1A1">
    <w:name w:val="07145FF1AC554FAC96C0CEB37077F1A1"/>
    <w:rsid w:val="00B018EA"/>
  </w:style>
  <w:style w:type="paragraph" w:customStyle="1" w:styleId="F8EDF0DDF9E447EE9B763396C1500A93">
    <w:name w:val="F8EDF0DDF9E447EE9B763396C1500A93"/>
    <w:rsid w:val="00B018EA"/>
  </w:style>
  <w:style w:type="paragraph" w:customStyle="1" w:styleId="A8641A5CE1694B638E1458BEB939C55D">
    <w:name w:val="A8641A5CE1694B638E1458BEB939C55D"/>
    <w:rsid w:val="00B018EA"/>
  </w:style>
  <w:style w:type="paragraph" w:customStyle="1" w:styleId="CBC84AF46B2743EA9A744AA195173B04">
    <w:name w:val="CBC84AF46B2743EA9A744AA195173B04"/>
    <w:rsid w:val="00B018EA"/>
  </w:style>
  <w:style w:type="paragraph" w:customStyle="1" w:styleId="03B47327C3544526ACAFDD53B5CF5C91">
    <w:name w:val="03B47327C3544526ACAFDD53B5CF5C91"/>
    <w:rsid w:val="00B018EA"/>
  </w:style>
  <w:style w:type="paragraph" w:customStyle="1" w:styleId="72EFEE169B5E48769071605805B47C89">
    <w:name w:val="72EFEE169B5E48769071605805B47C89"/>
    <w:rsid w:val="009815E2"/>
  </w:style>
  <w:style w:type="paragraph" w:customStyle="1" w:styleId="81F7F81E65734831B4BCC3FBC01C066F">
    <w:name w:val="81F7F81E65734831B4BCC3FBC01C066F"/>
    <w:rsid w:val="009815E2"/>
  </w:style>
  <w:style w:type="paragraph" w:customStyle="1" w:styleId="C6308ED722AB48E2ADDA7A2C5276CD0F">
    <w:name w:val="C6308ED722AB48E2ADDA7A2C5276CD0F"/>
    <w:rsid w:val="009815E2"/>
  </w:style>
  <w:style w:type="paragraph" w:customStyle="1" w:styleId="7DAB1420CEF444DDA719AA08D893DB48">
    <w:name w:val="7DAB1420CEF444DDA719AA08D893DB48"/>
    <w:rsid w:val="009815E2"/>
  </w:style>
  <w:style w:type="paragraph" w:customStyle="1" w:styleId="18A30CCF1E7547F0BC28D0D97CDE2896">
    <w:name w:val="18A30CCF1E7547F0BC28D0D97CDE2896"/>
    <w:rsid w:val="009815E2"/>
  </w:style>
  <w:style w:type="paragraph" w:customStyle="1" w:styleId="DB91A59D45CB47FA904421CFFA918D40">
    <w:name w:val="DB91A59D45CB47FA904421CFFA918D40"/>
    <w:rsid w:val="009815E2"/>
  </w:style>
  <w:style w:type="paragraph" w:customStyle="1" w:styleId="ACCD532E709E45B3950EFE20B2535251">
    <w:name w:val="ACCD532E709E45B3950EFE20B2535251"/>
    <w:rsid w:val="009815E2"/>
  </w:style>
  <w:style w:type="paragraph" w:customStyle="1" w:styleId="5D1E24D42E894F35A962EE874E956A2A">
    <w:name w:val="5D1E24D42E894F35A962EE874E956A2A"/>
    <w:rsid w:val="009815E2"/>
  </w:style>
  <w:style w:type="paragraph" w:customStyle="1" w:styleId="651AE80283B34D08B68F7E9551644314">
    <w:name w:val="651AE80283B34D08B68F7E9551644314"/>
    <w:rsid w:val="009815E2"/>
  </w:style>
  <w:style w:type="paragraph" w:customStyle="1" w:styleId="95E0BACFD2614F1CAE2F5C70C8C5AB56">
    <w:name w:val="95E0BACFD2614F1CAE2F5C70C8C5AB56"/>
    <w:rsid w:val="009815E2"/>
  </w:style>
  <w:style w:type="paragraph" w:customStyle="1" w:styleId="A6E08DF0B9BF42999385A5DE6E08D447">
    <w:name w:val="A6E08DF0B9BF42999385A5DE6E08D447"/>
    <w:rsid w:val="009815E2"/>
  </w:style>
  <w:style w:type="paragraph" w:customStyle="1" w:styleId="C4D02E4184844470A91B4AC0F15BB591">
    <w:name w:val="C4D02E4184844470A91B4AC0F15BB591"/>
    <w:rsid w:val="009815E2"/>
  </w:style>
  <w:style w:type="paragraph" w:customStyle="1" w:styleId="D71C72784A0D43A6B21D2C2DEB9F9A2B">
    <w:name w:val="D71C72784A0D43A6B21D2C2DEB9F9A2B"/>
    <w:rsid w:val="009815E2"/>
  </w:style>
  <w:style w:type="paragraph" w:customStyle="1" w:styleId="CEC9AF74B12F48D188099E78A30D85A4">
    <w:name w:val="CEC9AF74B12F48D188099E78A30D85A4"/>
    <w:rsid w:val="009815E2"/>
  </w:style>
  <w:style w:type="paragraph" w:customStyle="1" w:styleId="C3789A87D5BA4C07BB73F41B26289668">
    <w:name w:val="C3789A87D5BA4C07BB73F41B26289668"/>
    <w:rsid w:val="009815E2"/>
  </w:style>
  <w:style w:type="paragraph" w:customStyle="1" w:styleId="7CE0C579DAB94090AC2F0CBB944A8578">
    <w:name w:val="7CE0C579DAB94090AC2F0CBB944A8578"/>
    <w:rsid w:val="009815E2"/>
  </w:style>
  <w:style w:type="paragraph" w:customStyle="1" w:styleId="AE23345B0CD84FA5A443B7E0EB282EA9">
    <w:name w:val="AE23345B0CD84FA5A443B7E0EB282EA9"/>
    <w:rsid w:val="009815E2"/>
  </w:style>
  <w:style w:type="paragraph" w:customStyle="1" w:styleId="3A4E1E1561C240B1BA950F6443D67C56">
    <w:name w:val="3A4E1E1561C240B1BA950F6443D67C56"/>
    <w:rsid w:val="009815E2"/>
  </w:style>
  <w:style w:type="paragraph" w:customStyle="1" w:styleId="3407A7A77A3140539ACB2BC9E155B94A">
    <w:name w:val="3407A7A77A3140539ACB2BC9E155B94A"/>
    <w:rsid w:val="009815E2"/>
  </w:style>
  <w:style w:type="paragraph" w:customStyle="1" w:styleId="A1D26516EA6843B389CCA340A060DD41">
    <w:name w:val="A1D26516EA6843B389CCA340A060DD41"/>
    <w:rsid w:val="009815E2"/>
  </w:style>
  <w:style w:type="paragraph" w:customStyle="1" w:styleId="794183F2545C4094B94EB95DAF4D7D78">
    <w:name w:val="794183F2545C4094B94EB95DAF4D7D78"/>
    <w:rsid w:val="009815E2"/>
  </w:style>
  <w:style w:type="paragraph" w:customStyle="1" w:styleId="E9A733D1857F4320A01D9EA64BE9B9F9">
    <w:name w:val="E9A733D1857F4320A01D9EA64BE9B9F9"/>
    <w:rsid w:val="009815E2"/>
  </w:style>
  <w:style w:type="paragraph" w:customStyle="1" w:styleId="D2C0CADE3F6346A4841932379DE51C02">
    <w:name w:val="D2C0CADE3F6346A4841932379DE51C02"/>
    <w:rsid w:val="009815E2"/>
  </w:style>
  <w:style w:type="paragraph" w:customStyle="1" w:styleId="564570B0FD0E47CAA22249C1FEDA96EC">
    <w:name w:val="564570B0FD0E47CAA22249C1FEDA96EC"/>
    <w:rsid w:val="002C1620"/>
  </w:style>
  <w:style w:type="paragraph" w:customStyle="1" w:styleId="453560405AFF4ABFAEF66CBF6718BB76">
    <w:name w:val="453560405AFF4ABFAEF66CBF6718BB76"/>
    <w:rsid w:val="002C1620"/>
  </w:style>
  <w:style w:type="paragraph" w:customStyle="1" w:styleId="269BAEA8226D44C2B265DC348F364270">
    <w:name w:val="269BAEA8226D44C2B265DC348F364270"/>
    <w:rsid w:val="002C1620"/>
  </w:style>
  <w:style w:type="paragraph" w:customStyle="1" w:styleId="D56DA908322A41B1BDE71997AC70F785">
    <w:name w:val="D56DA908322A41B1BDE71997AC70F785"/>
    <w:rsid w:val="002C1620"/>
  </w:style>
  <w:style w:type="paragraph" w:customStyle="1" w:styleId="262627B4338C452DA36941B50BC56C84">
    <w:name w:val="262627B4338C452DA36941B50BC56C84"/>
    <w:rsid w:val="002C1620"/>
  </w:style>
  <w:style w:type="paragraph" w:customStyle="1" w:styleId="B5497A6E32C14577948C357F735BC170">
    <w:name w:val="B5497A6E32C14577948C357F735BC170"/>
    <w:rsid w:val="002C1620"/>
  </w:style>
  <w:style w:type="paragraph" w:customStyle="1" w:styleId="E46D03E5C3CC487CA5CD53816662B2F7">
    <w:name w:val="E46D03E5C3CC487CA5CD53816662B2F7"/>
    <w:rsid w:val="002C1620"/>
  </w:style>
  <w:style w:type="paragraph" w:customStyle="1" w:styleId="3D9695EE4BCA4D508BDD441607CC2C13">
    <w:name w:val="3D9695EE4BCA4D508BDD441607CC2C13"/>
    <w:rsid w:val="002C1620"/>
  </w:style>
  <w:style w:type="paragraph" w:customStyle="1" w:styleId="37D3D901F45B4C04A323448DAFDE62F8">
    <w:name w:val="37D3D901F45B4C04A323448DAFDE62F8"/>
    <w:rsid w:val="002C1620"/>
  </w:style>
  <w:style w:type="paragraph" w:customStyle="1" w:styleId="6CF955C737DF4369B7C695092EE064CA">
    <w:name w:val="6CF955C737DF4369B7C695092EE064CA"/>
    <w:rsid w:val="002C1620"/>
  </w:style>
  <w:style w:type="paragraph" w:customStyle="1" w:styleId="B2A348E033CB46B8B033A4B43CDEA5A2">
    <w:name w:val="B2A348E033CB46B8B033A4B43CDEA5A2"/>
    <w:rsid w:val="002C1620"/>
  </w:style>
  <w:style w:type="paragraph" w:customStyle="1" w:styleId="77A872A70AF84CD9BFB2373A49A91BFC">
    <w:name w:val="77A872A70AF84CD9BFB2373A49A91BFC"/>
    <w:rsid w:val="002C1620"/>
  </w:style>
  <w:style w:type="paragraph" w:customStyle="1" w:styleId="80004C19D59D482282C4E9E83211E642">
    <w:name w:val="80004C19D59D482282C4E9E83211E642"/>
    <w:rsid w:val="002C1620"/>
  </w:style>
  <w:style w:type="paragraph" w:customStyle="1" w:styleId="3DE7A681186044E7A0157E0C0F9F99B1">
    <w:name w:val="3DE7A681186044E7A0157E0C0F9F99B1"/>
    <w:rsid w:val="002C1620"/>
  </w:style>
  <w:style w:type="paragraph" w:customStyle="1" w:styleId="E281311426FA458591808B177EA688C7">
    <w:name w:val="E281311426FA458591808B177EA688C7"/>
    <w:rsid w:val="002C1620"/>
  </w:style>
  <w:style w:type="paragraph" w:customStyle="1" w:styleId="92F880EAF3EC4201925DAA9B77ACB30C">
    <w:name w:val="92F880EAF3EC4201925DAA9B77ACB30C"/>
    <w:rsid w:val="002C1620"/>
  </w:style>
  <w:style w:type="paragraph" w:customStyle="1" w:styleId="E75C0B4C01E24A22B79DB071A5568942">
    <w:name w:val="E75C0B4C01E24A22B79DB071A5568942"/>
    <w:rsid w:val="002C1620"/>
  </w:style>
  <w:style w:type="paragraph" w:customStyle="1" w:styleId="D4A9A6D12B834D2EB73D659A6985093E">
    <w:name w:val="D4A9A6D12B834D2EB73D659A6985093E"/>
    <w:rsid w:val="002C1620"/>
  </w:style>
  <w:style w:type="paragraph" w:customStyle="1" w:styleId="C461219A82944556AC73310940D8E390">
    <w:name w:val="C461219A82944556AC73310940D8E390"/>
    <w:rsid w:val="002C1620"/>
  </w:style>
  <w:style w:type="paragraph" w:customStyle="1" w:styleId="61EAC2D64DD54679A16E314156061741">
    <w:name w:val="61EAC2D64DD54679A16E314156061741"/>
    <w:rsid w:val="002C1620"/>
  </w:style>
  <w:style w:type="paragraph" w:customStyle="1" w:styleId="9C3833A507444ED79CAFE52680A0A422">
    <w:name w:val="9C3833A507444ED79CAFE52680A0A422"/>
    <w:rsid w:val="002C1620"/>
  </w:style>
  <w:style w:type="paragraph" w:customStyle="1" w:styleId="A5B25CBA214A4EA7A74AE48646949BCF">
    <w:name w:val="A5B25CBA214A4EA7A74AE48646949BCF"/>
    <w:rsid w:val="002C1620"/>
  </w:style>
  <w:style w:type="paragraph" w:customStyle="1" w:styleId="573F882D3FF94220B75A6EACB5DC4823">
    <w:name w:val="573F882D3FF94220B75A6EACB5DC4823"/>
    <w:rsid w:val="002C1620"/>
  </w:style>
  <w:style w:type="paragraph" w:customStyle="1" w:styleId="782FAA924ECD43EAB7F7AF640CF54BE4">
    <w:name w:val="782FAA924ECD43EAB7F7AF640CF54BE4"/>
    <w:rsid w:val="002C1620"/>
  </w:style>
  <w:style w:type="paragraph" w:customStyle="1" w:styleId="2EB22E0925AE485887E558ACD21ABF5D">
    <w:name w:val="2EB22E0925AE485887E558ACD21ABF5D"/>
    <w:rsid w:val="002C1620"/>
  </w:style>
  <w:style w:type="paragraph" w:customStyle="1" w:styleId="2EB236A0C0D2479A80D6D5968371CBA9">
    <w:name w:val="2EB236A0C0D2479A80D6D5968371CBA9"/>
    <w:rsid w:val="002C1620"/>
  </w:style>
  <w:style w:type="paragraph" w:customStyle="1" w:styleId="B1EFD99B6361485BB98CA63B0E68C20C">
    <w:name w:val="B1EFD99B6361485BB98CA63B0E68C20C"/>
    <w:rsid w:val="002C1620"/>
  </w:style>
  <w:style w:type="paragraph" w:customStyle="1" w:styleId="A9EC78ED0D8144DC84BE960112DFF55E">
    <w:name w:val="A9EC78ED0D8144DC84BE960112DFF55E"/>
    <w:rsid w:val="002C1620"/>
  </w:style>
  <w:style w:type="paragraph" w:customStyle="1" w:styleId="D1E11899EF7746CDA1942EDF3754CE76">
    <w:name w:val="D1E11899EF7746CDA1942EDF3754CE76"/>
    <w:rsid w:val="002C1620"/>
  </w:style>
  <w:style w:type="paragraph" w:customStyle="1" w:styleId="C3DD203DB76742E8BD35785B7B1BBB4A">
    <w:name w:val="C3DD203DB76742E8BD35785B7B1BBB4A"/>
    <w:rsid w:val="002C1620"/>
  </w:style>
  <w:style w:type="paragraph" w:customStyle="1" w:styleId="FA21491F71034944AACFA1DCE21541FF">
    <w:name w:val="FA21491F71034944AACFA1DCE21541FF"/>
    <w:rsid w:val="002C1620"/>
  </w:style>
  <w:style w:type="paragraph" w:customStyle="1" w:styleId="87F24DB28ECC4ADF88F44597C8F596E2">
    <w:name w:val="87F24DB28ECC4ADF88F44597C8F596E2"/>
    <w:rsid w:val="002C1620"/>
  </w:style>
  <w:style w:type="paragraph" w:customStyle="1" w:styleId="FDDD8AA68BDB46BC879CAC02967B30CF">
    <w:name w:val="FDDD8AA68BDB46BC879CAC02967B30CF"/>
    <w:rsid w:val="002C1620"/>
  </w:style>
  <w:style w:type="paragraph" w:customStyle="1" w:styleId="A9B473B3B12B4965990BD3B409E079EE">
    <w:name w:val="A9B473B3B12B4965990BD3B409E079EE"/>
    <w:rsid w:val="002C1620"/>
  </w:style>
  <w:style w:type="paragraph" w:customStyle="1" w:styleId="8B7931C751FC4A378B135BBBAA22A761">
    <w:name w:val="8B7931C751FC4A378B135BBBAA22A761"/>
    <w:rsid w:val="002C1620"/>
  </w:style>
  <w:style w:type="paragraph" w:customStyle="1" w:styleId="34193EB21A684CB1A8AD022FDF6CFCED">
    <w:name w:val="34193EB21A684CB1A8AD022FDF6CFCED"/>
    <w:rsid w:val="002C1620"/>
  </w:style>
  <w:style w:type="paragraph" w:customStyle="1" w:styleId="D8AC49FE4E674EC2BD354D7A342825C4">
    <w:name w:val="D8AC49FE4E674EC2BD354D7A342825C4"/>
    <w:rsid w:val="002C1620"/>
  </w:style>
  <w:style w:type="paragraph" w:customStyle="1" w:styleId="698F149827EC4EDBA090B47A37E0EC31">
    <w:name w:val="698F149827EC4EDBA090B47A37E0EC31"/>
    <w:rsid w:val="002C1620"/>
  </w:style>
  <w:style w:type="paragraph" w:customStyle="1" w:styleId="6F88E06818324F44A8D64A96AF92B113">
    <w:name w:val="6F88E06818324F44A8D64A96AF92B113"/>
    <w:rsid w:val="002C1620"/>
  </w:style>
  <w:style w:type="paragraph" w:customStyle="1" w:styleId="3BF465A4F6E5498E95048D82DC3E0A90">
    <w:name w:val="3BF465A4F6E5498E95048D82DC3E0A90"/>
    <w:rsid w:val="002C1620"/>
  </w:style>
  <w:style w:type="paragraph" w:customStyle="1" w:styleId="2AE346C50A864D9FAD46B444F3CC38C0">
    <w:name w:val="2AE346C50A864D9FAD46B444F3CC38C0"/>
    <w:rsid w:val="002C1620"/>
  </w:style>
  <w:style w:type="paragraph" w:customStyle="1" w:styleId="81773A961C484A93A54E353F4D565C9A">
    <w:name w:val="81773A961C484A93A54E353F4D565C9A"/>
    <w:rsid w:val="002C1620"/>
  </w:style>
  <w:style w:type="paragraph" w:customStyle="1" w:styleId="3E2C3E1150FF4F7FB2D2BE6AF3B9FD89">
    <w:name w:val="3E2C3E1150FF4F7FB2D2BE6AF3B9FD89"/>
    <w:rsid w:val="002C1620"/>
  </w:style>
  <w:style w:type="paragraph" w:customStyle="1" w:styleId="7D2DC7A48B9641E38DFB75BC8B3C7F6B">
    <w:name w:val="7D2DC7A48B9641E38DFB75BC8B3C7F6B"/>
    <w:rsid w:val="002C1620"/>
  </w:style>
  <w:style w:type="paragraph" w:customStyle="1" w:styleId="1BB5D5D2317B4CF3B4FC181B2EDAC015">
    <w:name w:val="1BB5D5D2317B4CF3B4FC181B2EDAC015"/>
    <w:rsid w:val="002C1620"/>
  </w:style>
  <w:style w:type="paragraph" w:customStyle="1" w:styleId="DE7D6E4356874424A3A78F0BDC8FD432">
    <w:name w:val="DE7D6E4356874424A3A78F0BDC8FD432"/>
    <w:rsid w:val="002C1620"/>
  </w:style>
  <w:style w:type="paragraph" w:customStyle="1" w:styleId="DDB2DA5D8E744DD697CB3FF0487CC1DB">
    <w:name w:val="DDB2DA5D8E744DD697CB3FF0487CC1DB"/>
    <w:rsid w:val="002C1620"/>
  </w:style>
  <w:style w:type="paragraph" w:customStyle="1" w:styleId="5816083225B64F088CC3557080EC90E0">
    <w:name w:val="5816083225B64F088CC3557080EC90E0"/>
    <w:rsid w:val="002C1620"/>
  </w:style>
  <w:style w:type="paragraph" w:customStyle="1" w:styleId="8BC15A40C3D74D11AB0E9CC606DA386C">
    <w:name w:val="8BC15A40C3D74D11AB0E9CC606DA386C"/>
    <w:rsid w:val="002C1620"/>
  </w:style>
  <w:style w:type="paragraph" w:customStyle="1" w:styleId="96ACEA40004043CB8C7907213F7A063F">
    <w:name w:val="96ACEA40004043CB8C7907213F7A063F"/>
    <w:rsid w:val="002C1620"/>
  </w:style>
  <w:style w:type="paragraph" w:customStyle="1" w:styleId="6FCDAC6D8FB94579A000407C13831AB7">
    <w:name w:val="6FCDAC6D8FB94579A000407C13831AB7"/>
    <w:rsid w:val="002C1620"/>
  </w:style>
  <w:style w:type="paragraph" w:customStyle="1" w:styleId="6EAAE6296D3043369384D3064E90E372">
    <w:name w:val="6EAAE6296D3043369384D3064E90E372"/>
    <w:rsid w:val="002C1620"/>
  </w:style>
  <w:style w:type="paragraph" w:customStyle="1" w:styleId="4706741528BE43FFA5D127A610357CD3">
    <w:name w:val="4706741528BE43FFA5D127A610357CD3"/>
    <w:rsid w:val="002C1620"/>
  </w:style>
  <w:style w:type="paragraph" w:customStyle="1" w:styleId="B50AE216C5BA4F03A0151F6756CC323C">
    <w:name w:val="B50AE216C5BA4F03A0151F6756CC323C"/>
    <w:rsid w:val="002C1620"/>
  </w:style>
  <w:style w:type="paragraph" w:customStyle="1" w:styleId="93CF0134371645D2871F941DAC19D7C9">
    <w:name w:val="93CF0134371645D2871F941DAC19D7C9"/>
    <w:rsid w:val="002C1620"/>
  </w:style>
  <w:style w:type="paragraph" w:customStyle="1" w:styleId="5B3D197328A641919BE2AAF7CADF3B05">
    <w:name w:val="5B3D197328A641919BE2AAF7CADF3B05"/>
    <w:rsid w:val="002C1620"/>
  </w:style>
  <w:style w:type="paragraph" w:customStyle="1" w:styleId="161D06798F044324AF256607055AF44F">
    <w:name w:val="161D06798F044324AF256607055AF44F"/>
    <w:rsid w:val="002C1620"/>
  </w:style>
  <w:style w:type="paragraph" w:customStyle="1" w:styleId="997CFAB94CAB4D948B5FEC2C8D25ACC9">
    <w:name w:val="997CFAB94CAB4D948B5FEC2C8D25ACC9"/>
    <w:rsid w:val="002C1620"/>
  </w:style>
  <w:style w:type="paragraph" w:customStyle="1" w:styleId="3F3ADEB401DF4CAF85D72BB59ED8FD6B">
    <w:name w:val="3F3ADEB401DF4CAF85D72BB59ED8FD6B"/>
    <w:rsid w:val="002C1620"/>
  </w:style>
  <w:style w:type="paragraph" w:customStyle="1" w:styleId="68F8D2F656B447BF9E836FEFFD130566">
    <w:name w:val="68F8D2F656B447BF9E836FEFFD130566"/>
    <w:rsid w:val="002C1620"/>
  </w:style>
  <w:style w:type="paragraph" w:customStyle="1" w:styleId="974A2E85313441A99792248C846DC4B8">
    <w:name w:val="974A2E85313441A99792248C846DC4B8"/>
    <w:rsid w:val="002C1620"/>
  </w:style>
  <w:style w:type="paragraph" w:customStyle="1" w:styleId="E8AA4D0491354DC19772CD367182B4CC">
    <w:name w:val="E8AA4D0491354DC19772CD367182B4CC"/>
    <w:rsid w:val="002C1620"/>
  </w:style>
  <w:style w:type="paragraph" w:customStyle="1" w:styleId="68E64C16C9C948979AF3911F1C26C7B5">
    <w:name w:val="68E64C16C9C948979AF3911F1C26C7B5"/>
    <w:rsid w:val="002C1620"/>
  </w:style>
  <w:style w:type="paragraph" w:customStyle="1" w:styleId="1489F1CCB29E4F1AA442D949B820B4B8">
    <w:name w:val="1489F1CCB29E4F1AA442D949B820B4B8"/>
    <w:rsid w:val="002C1620"/>
  </w:style>
  <w:style w:type="paragraph" w:customStyle="1" w:styleId="9E836D4D3DE34BFC937F7B2A2D236546">
    <w:name w:val="9E836D4D3DE34BFC937F7B2A2D236546"/>
    <w:rsid w:val="002C1620"/>
  </w:style>
  <w:style w:type="paragraph" w:customStyle="1" w:styleId="04F00B6D2B284FFE963823C84C35B97F">
    <w:name w:val="04F00B6D2B284FFE963823C84C35B97F"/>
    <w:rsid w:val="002C1620"/>
  </w:style>
  <w:style w:type="paragraph" w:customStyle="1" w:styleId="312E24016F9841D899932E7491DD67CD">
    <w:name w:val="312E24016F9841D899932E7491DD67CD"/>
    <w:rsid w:val="002C1620"/>
  </w:style>
  <w:style w:type="paragraph" w:customStyle="1" w:styleId="9917485348CD46E3815B007E3BC0E2DF">
    <w:name w:val="9917485348CD46E3815B007E3BC0E2DF"/>
    <w:rsid w:val="002C1620"/>
  </w:style>
  <w:style w:type="paragraph" w:customStyle="1" w:styleId="F5314F96693F468D8F4DF046B884A111">
    <w:name w:val="F5314F96693F468D8F4DF046B884A111"/>
    <w:rsid w:val="002C1620"/>
  </w:style>
  <w:style w:type="paragraph" w:customStyle="1" w:styleId="09958051E08C406BBF97B5A779162DE6">
    <w:name w:val="09958051E08C406BBF97B5A779162DE6"/>
    <w:rsid w:val="002C1620"/>
  </w:style>
  <w:style w:type="paragraph" w:customStyle="1" w:styleId="B436797B3F4E4DF2811DD9A29E17AAB1">
    <w:name w:val="B436797B3F4E4DF2811DD9A29E17AAB1"/>
    <w:rsid w:val="002C1620"/>
  </w:style>
  <w:style w:type="paragraph" w:customStyle="1" w:styleId="5CF84006146141D2982B083F761CA941">
    <w:name w:val="5CF84006146141D2982B083F761CA941"/>
    <w:rsid w:val="002C1620"/>
  </w:style>
  <w:style w:type="paragraph" w:customStyle="1" w:styleId="DF49FDFC0C584002B5321617895E7CC6">
    <w:name w:val="DF49FDFC0C584002B5321617895E7CC6"/>
    <w:rsid w:val="002C1620"/>
  </w:style>
  <w:style w:type="paragraph" w:customStyle="1" w:styleId="BDA66EA3EA1C45C1884048D5CDDD1725">
    <w:name w:val="BDA66EA3EA1C45C1884048D5CDDD1725"/>
    <w:rsid w:val="002C1620"/>
  </w:style>
  <w:style w:type="paragraph" w:customStyle="1" w:styleId="239795565221427EA5593F41A3C6E10B">
    <w:name w:val="239795565221427EA5593F41A3C6E10B"/>
    <w:rsid w:val="002C1620"/>
  </w:style>
  <w:style w:type="paragraph" w:customStyle="1" w:styleId="EA3CA503C87F40D2A27F8DB843541538">
    <w:name w:val="EA3CA503C87F40D2A27F8DB843541538"/>
    <w:rsid w:val="002C1620"/>
  </w:style>
  <w:style w:type="paragraph" w:customStyle="1" w:styleId="0321DDD631984BCF8D09DC523E7DD20A">
    <w:name w:val="0321DDD631984BCF8D09DC523E7DD20A"/>
    <w:rsid w:val="002C1620"/>
  </w:style>
  <w:style w:type="paragraph" w:customStyle="1" w:styleId="A0A1912BFE7B4D2A9F5286B4236AFC9A">
    <w:name w:val="A0A1912BFE7B4D2A9F5286B4236AFC9A"/>
    <w:rsid w:val="002C1620"/>
  </w:style>
  <w:style w:type="paragraph" w:customStyle="1" w:styleId="EDD4572B37B4495EA3B7ABE8A459CD2F">
    <w:name w:val="EDD4572B37B4495EA3B7ABE8A459CD2F"/>
    <w:rsid w:val="002C1620"/>
  </w:style>
  <w:style w:type="paragraph" w:customStyle="1" w:styleId="F3905FB12E0B43CE818AB7CEA374DE82">
    <w:name w:val="F3905FB12E0B43CE818AB7CEA374DE82"/>
    <w:rsid w:val="002C1620"/>
  </w:style>
  <w:style w:type="paragraph" w:customStyle="1" w:styleId="BAC26F86126C46DA8466DB629408CA3B">
    <w:name w:val="BAC26F86126C46DA8466DB629408CA3B"/>
    <w:rsid w:val="002C1620"/>
  </w:style>
  <w:style w:type="paragraph" w:customStyle="1" w:styleId="4DA97AFB52E7448296EF77E16BA9A882">
    <w:name w:val="4DA97AFB52E7448296EF77E16BA9A882"/>
    <w:rsid w:val="002C1620"/>
  </w:style>
  <w:style w:type="paragraph" w:customStyle="1" w:styleId="2CE9707151FC4F7CBDD1BC60D3DE9C44">
    <w:name w:val="2CE9707151FC4F7CBDD1BC60D3DE9C44"/>
    <w:rsid w:val="002C1620"/>
  </w:style>
  <w:style w:type="paragraph" w:customStyle="1" w:styleId="E35CA70F20CF46BB88ACB102C6C04F92">
    <w:name w:val="E35CA70F20CF46BB88ACB102C6C04F92"/>
    <w:rsid w:val="002C1620"/>
  </w:style>
  <w:style w:type="paragraph" w:customStyle="1" w:styleId="F57517458BAF4487AF9C3156D9421801">
    <w:name w:val="F57517458BAF4487AF9C3156D9421801"/>
    <w:rsid w:val="002C1620"/>
  </w:style>
  <w:style w:type="paragraph" w:customStyle="1" w:styleId="405EEAF0FD07467AB801930C0D35A909">
    <w:name w:val="405EEAF0FD07467AB801930C0D35A909"/>
    <w:rsid w:val="002C1620"/>
  </w:style>
  <w:style w:type="paragraph" w:customStyle="1" w:styleId="F0A8183342AF4562B0AB9C2812C2FD2B">
    <w:name w:val="F0A8183342AF4562B0AB9C2812C2FD2B"/>
    <w:rsid w:val="002C1620"/>
  </w:style>
  <w:style w:type="paragraph" w:customStyle="1" w:styleId="8069BC2A76CC49D18475D3D8D0940A74">
    <w:name w:val="8069BC2A76CC49D18475D3D8D0940A74"/>
    <w:rsid w:val="002C1620"/>
  </w:style>
  <w:style w:type="paragraph" w:customStyle="1" w:styleId="53F48746C14F4E9ABB5D2512E5EBF98B">
    <w:name w:val="53F48746C14F4E9ABB5D2512E5EBF98B"/>
    <w:rsid w:val="002C1620"/>
  </w:style>
  <w:style w:type="paragraph" w:customStyle="1" w:styleId="0682DC2083984B09BB489C097F97AE13">
    <w:name w:val="0682DC2083984B09BB489C097F97AE13"/>
    <w:rsid w:val="002C1620"/>
  </w:style>
  <w:style w:type="paragraph" w:customStyle="1" w:styleId="A0D8E8D1EC5144BAB3D46B3B5FF1CC0D">
    <w:name w:val="A0D8E8D1EC5144BAB3D46B3B5FF1CC0D"/>
    <w:rsid w:val="002C1620"/>
  </w:style>
  <w:style w:type="paragraph" w:customStyle="1" w:styleId="276D0AF290984ED8A865822B4D293775">
    <w:name w:val="276D0AF290984ED8A865822B4D293775"/>
    <w:rsid w:val="002C1620"/>
  </w:style>
  <w:style w:type="paragraph" w:customStyle="1" w:styleId="28F8A607F63245EE92A4B52237B97964">
    <w:name w:val="28F8A607F63245EE92A4B52237B97964"/>
    <w:rsid w:val="002C1620"/>
  </w:style>
  <w:style w:type="paragraph" w:customStyle="1" w:styleId="F1BC5DFB054A4148B3322D4EDE13F383">
    <w:name w:val="F1BC5DFB054A4148B3322D4EDE13F383"/>
    <w:rsid w:val="002C1620"/>
  </w:style>
  <w:style w:type="paragraph" w:customStyle="1" w:styleId="BA0B41613E1548F7B9FF5EC3F10D3AEB">
    <w:name w:val="BA0B41613E1548F7B9FF5EC3F10D3AEB"/>
    <w:rsid w:val="002C1620"/>
  </w:style>
  <w:style w:type="paragraph" w:customStyle="1" w:styleId="88258BF8C0FA41159286855ECAF6C946">
    <w:name w:val="88258BF8C0FA41159286855ECAF6C946"/>
    <w:rsid w:val="002C1620"/>
  </w:style>
  <w:style w:type="paragraph" w:customStyle="1" w:styleId="ADEC8452555244238D581B1070D9E9E3">
    <w:name w:val="ADEC8452555244238D581B1070D9E9E3"/>
    <w:rsid w:val="002C1620"/>
  </w:style>
  <w:style w:type="paragraph" w:customStyle="1" w:styleId="28265A7404484FEE9838DBCD4B3C68DE">
    <w:name w:val="28265A7404484FEE9838DBCD4B3C68DE"/>
    <w:rsid w:val="002C1620"/>
  </w:style>
  <w:style w:type="paragraph" w:customStyle="1" w:styleId="68AAC3CF2EB14923852206E451C597C6">
    <w:name w:val="68AAC3CF2EB14923852206E451C597C6"/>
    <w:rsid w:val="002C1620"/>
  </w:style>
  <w:style w:type="paragraph" w:customStyle="1" w:styleId="8A4DE054D6CD44CF850E8AF04E9B4F82">
    <w:name w:val="8A4DE054D6CD44CF850E8AF04E9B4F82"/>
    <w:rsid w:val="002C1620"/>
  </w:style>
  <w:style w:type="paragraph" w:customStyle="1" w:styleId="2DD91AB380D3484292B80ADAAF33A312">
    <w:name w:val="2DD91AB380D3484292B80ADAAF33A312"/>
    <w:rsid w:val="002C1620"/>
  </w:style>
  <w:style w:type="paragraph" w:customStyle="1" w:styleId="E33232C5FA3B48228C08C6E5D0B1CD47">
    <w:name w:val="E33232C5FA3B48228C08C6E5D0B1CD47"/>
    <w:rsid w:val="002C1620"/>
  </w:style>
  <w:style w:type="paragraph" w:customStyle="1" w:styleId="1A17BA0A2C0F416AAEB2AAD378FB9DAE">
    <w:name w:val="1A17BA0A2C0F416AAEB2AAD378FB9DAE"/>
    <w:rsid w:val="002C1620"/>
  </w:style>
  <w:style w:type="paragraph" w:customStyle="1" w:styleId="E2CF0C7B8EC94271897177EB2D5627F2">
    <w:name w:val="E2CF0C7B8EC94271897177EB2D5627F2"/>
    <w:rsid w:val="002C1620"/>
  </w:style>
  <w:style w:type="paragraph" w:customStyle="1" w:styleId="E5DA5566EE8D4CF782574DF81CC88148">
    <w:name w:val="E5DA5566EE8D4CF782574DF81CC88148"/>
    <w:rsid w:val="002C1620"/>
  </w:style>
  <w:style w:type="paragraph" w:customStyle="1" w:styleId="5E6E99F0125E4575B438B3B4AD0641F8">
    <w:name w:val="5E6E99F0125E4575B438B3B4AD0641F8"/>
    <w:rsid w:val="002C1620"/>
  </w:style>
  <w:style w:type="paragraph" w:customStyle="1" w:styleId="5CA3D5554F314F2F9ABB58E1A57BF132">
    <w:name w:val="5CA3D5554F314F2F9ABB58E1A57BF132"/>
    <w:rsid w:val="002C1620"/>
  </w:style>
  <w:style w:type="paragraph" w:customStyle="1" w:styleId="E707D1F1CFD341D6B8C4CCFE3608F790">
    <w:name w:val="E707D1F1CFD341D6B8C4CCFE3608F790"/>
    <w:rsid w:val="002C1620"/>
  </w:style>
  <w:style w:type="paragraph" w:customStyle="1" w:styleId="C73541B913ED49448FC6D0A075E904E9">
    <w:name w:val="C73541B913ED49448FC6D0A075E904E9"/>
    <w:rsid w:val="002C1620"/>
  </w:style>
  <w:style w:type="paragraph" w:customStyle="1" w:styleId="CC1374804DBA4745A79A1C70975C024A">
    <w:name w:val="CC1374804DBA4745A79A1C70975C024A"/>
    <w:rsid w:val="002C1620"/>
  </w:style>
  <w:style w:type="paragraph" w:customStyle="1" w:styleId="84ADBF4B454E43D0B3440F833A9354F1">
    <w:name w:val="84ADBF4B454E43D0B3440F833A9354F1"/>
    <w:rsid w:val="002C1620"/>
  </w:style>
  <w:style w:type="paragraph" w:customStyle="1" w:styleId="A59F4DE985494D38989AAA05504877A8">
    <w:name w:val="A59F4DE985494D38989AAA05504877A8"/>
    <w:rsid w:val="002C1620"/>
  </w:style>
  <w:style w:type="paragraph" w:customStyle="1" w:styleId="A13705B28DB44F1A92C21550B7816069">
    <w:name w:val="A13705B28DB44F1A92C21550B7816069"/>
    <w:rsid w:val="002C1620"/>
  </w:style>
  <w:style w:type="paragraph" w:customStyle="1" w:styleId="43B057BD5F9946ED9BDB33E5D099848D">
    <w:name w:val="43B057BD5F9946ED9BDB33E5D099848D"/>
    <w:rsid w:val="002C1620"/>
  </w:style>
  <w:style w:type="paragraph" w:customStyle="1" w:styleId="6B14C3B70DF14D59B9B4C4C8FAC89DEE">
    <w:name w:val="6B14C3B70DF14D59B9B4C4C8FAC89DEE"/>
    <w:rsid w:val="002C1620"/>
  </w:style>
  <w:style w:type="paragraph" w:customStyle="1" w:styleId="94483DCC6D294A229598E580C9731C2D">
    <w:name w:val="94483DCC6D294A229598E580C9731C2D"/>
    <w:rsid w:val="002C1620"/>
  </w:style>
  <w:style w:type="paragraph" w:customStyle="1" w:styleId="88641E76FB7344CA9478F92D82E6A724">
    <w:name w:val="88641E76FB7344CA9478F92D82E6A724"/>
    <w:rsid w:val="002C1620"/>
  </w:style>
  <w:style w:type="paragraph" w:customStyle="1" w:styleId="2EB076D3C81640A0B423B3E3FF211176">
    <w:name w:val="2EB076D3C81640A0B423B3E3FF211176"/>
    <w:rsid w:val="002C1620"/>
  </w:style>
  <w:style w:type="paragraph" w:customStyle="1" w:styleId="2E9BDFA3AE61478C83352C30D8729F33">
    <w:name w:val="2E9BDFA3AE61478C83352C30D8729F33"/>
    <w:rsid w:val="002C1620"/>
  </w:style>
  <w:style w:type="paragraph" w:customStyle="1" w:styleId="968E2B37C2EA456F9ADFB38ACFBADDAE">
    <w:name w:val="968E2B37C2EA456F9ADFB38ACFBADDAE"/>
    <w:rsid w:val="002C1620"/>
  </w:style>
  <w:style w:type="paragraph" w:customStyle="1" w:styleId="4093A64B368046658CB1A00C79576F86">
    <w:name w:val="4093A64B368046658CB1A00C79576F86"/>
    <w:rsid w:val="002C1620"/>
  </w:style>
  <w:style w:type="paragraph" w:customStyle="1" w:styleId="016A4E67C8034397AF1A85C8B96C9E24">
    <w:name w:val="016A4E67C8034397AF1A85C8B96C9E24"/>
    <w:rsid w:val="002C1620"/>
  </w:style>
  <w:style w:type="paragraph" w:customStyle="1" w:styleId="84B6C04124B24AF0BC7F22A0EC3A9EE1">
    <w:name w:val="84B6C04124B24AF0BC7F22A0EC3A9EE1"/>
    <w:rsid w:val="002C1620"/>
  </w:style>
  <w:style w:type="paragraph" w:customStyle="1" w:styleId="116BB1DF994946D38145F2AFC85342F3">
    <w:name w:val="116BB1DF994946D38145F2AFC85342F3"/>
    <w:rsid w:val="002C1620"/>
  </w:style>
  <w:style w:type="paragraph" w:customStyle="1" w:styleId="CD0EF12959394FF69156E850A0B64FF6">
    <w:name w:val="CD0EF12959394FF69156E850A0B64FF6"/>
    <w:rsid w:val="002C1620"/>
  </w:style>
  <w:style w:type="paragraph" w:customStyle="1" w:styleId="83EC3F28CB814CF29E5C6E179C9DF757">
    <w:name w:val="83EC3F28CB814CF29E5C6E179C9DF757"/>
    <w:rsid w:val="002C1620"/>
  </w:style>
  <w:style w:type="paragraph" w:customStyle="1" w:styleId="6EAF17BBF24241E49F811EAAA897358C">
    <w:name w:val="6EAF17BBF24241E49F811EAAA897358C"/>
    <w:rsid w:val="002C1620"/>
  </w:style>
  <w:style w:type="paragraph" w:customStyle="1" w:styleId="00002648295C4A1187809D9DA2F042B6">
    <w:name w:val="00002648295C4A1187809D9DA2F042B6"/>
    <w:rsid w:val="002C1620"/>
  </w:style>
  <w:style w:type="paragraph" w:customStyle="1" w:styleId="4D543E84784841B683F3E0C373FDE289">
    <w:name w:val="4D543E84784841B683F3E0C373FDE289"/>
    <w:rsid w:val="002C1620"/>
  </w:style>
  <w:style w:type="paragraph" w:customStyle="1" w:styleId="14467CB47C94439FA87EFEFF9F2E84FC">
    <w:name w:val="14467CB47C94439FA87EFEFF9F2E84FC"/>
    <w:rsid w:val="002C1620"/>
  </w:style>
  <w:style w:type="paragraph" w:customStyle="1" w:styleId="25B2FB9077434CF592AE21B616EC2DFB">
    <w:name w:val="25B2FB9077434CF592AE21B616EC2DFB"/>
    <w:rsid w:val="002C1620"/>
  </w:style>
  <w:style w:type="paragraph" w:customStyle="1" w:styleId="2F077953491A4DE4A92F15B3B1E0A5D9">
    <w:name w:val="2F077953491A4DE4A92F15B3B1E0A5D9"/>
    <w:rsid w:val="002C1620"/>
  </w:style>
  <w:style w:type="paragraph" w:customStyle="1" w:styleId="509BF8EFF2724EB2A649FC796B5D6A86">
    <w:name w:val="509BF8EFF2724EB2A649FC796B5D6A86"/>
    <w:rsid w:val="002C1620"/>
  </w:style>
  <w:style w:type="paragraph" w:customStyle="1" w:styleId="22B9AE5962C6409AA42F4C5617AA4564">
    <w:name w:val="22B9AE5962C6409AA42F4C5617AA4564"/>
    <w:rsid w:val="002C1620"/>
  </w:style>
  <w:style w:type="paragraph" w:customStyle="1" w:styleId="61613DFD594F41948EB501BFA4B972A3">
    <w:name w:val="61613DFD594F41948EB501BFA4B972A3"/>
    <w:rsid w:val="002C1620"/>
  </w:style>
  <w:style w:type="paragraph" w:customStyle="1" w:styleId="D33C7760A4664E4B964066F2019D911E">
    <w:name w:val="D33C7760A4664E4B964066F2019D911E"/>
    <w:rsid w:val="002C1620"/>
  </w:style>
  <w:style w:type="paragraph" w:customStyle="1" w:styleId="49B9F8DFD1834C048B941315A30E3449">
    <w:name w:val="49B9F8DFD1834C048B941315A30E3449"/>
    <w:rsid w:val="002C1620"/>
  </w:style>
  <w:style w:type="paragraph" w:customStyle="1" w:styleId="5EC4DCB858B64AF7B954B3B51DEA64FC">
    <w:name w:val="5EC4DCB858B64AF7B954B3B51DEA64FC"/>
    <w:rsid w:val="002C1620"/>
  </w:style>
  <w:style w:type="paragraph" w:customStyle="1" w:styleId="44D8DABECFD54C6FB356DDF270EB0D36">
    <w:name w:val="44D8DABECFD54C6FB356DDF270EB0D36"/>
    <w:rsid w:val="002C1620"/>
  </w:style>
  <w:style w:type="paragraph" w:customStyle="1" w:styleId="9AECC09A389C45879905AD040042ED98">
    <w:name w:val="9AECC09A389C45879905AD040042ED98"/>
    <w:rsid w:val="002C1620"/>
  </w:style>
  <w:style w:type="paragraph" w:customStyle="1" w:styleId="CF473557541841008434EDEF272663AA">
    <w:name w:val="CF473557541841008434EDEF272663AA"/>
    <w:rsid w:val="002C1620"/>
  </w:style>
  <w:style w:type="paragraph" w:customStyle="1" w:styleId="52542FA4C6324A7EB4313E65275CB103">
    <w:name w:val="52542FA4C6324A7EB4313E65275CB103"/>
    <w:rsid w:val="002C1620"/>
  </w:style>
  <w:style w:type="paragraph" w:customStyle="1" w:styleId="15249ABC7B5E45EEAFF7F53B9D5850C9">
    <w:name w:val="15249ABC7B5E45EEAFF7F53B9D5850C9"/>
    <w:rsid w:val="002C1620"/>
  </w:style>
  <w:style w:type="paragraph" w:customStyle="1" w:styleId="4F8B4ED8E48D47288B7C56D3B4F840CC">
    <w:name w:val="4F8B4ED8E48D47288B7C56D3B4F840CC"/>
    <w:rsid w:val="002C1620"/>
  </w:style>
  <w:style w:type="paragraph" w:customStyle="1" w:styleId="752DCAE5469B4A4599366F6F4A959DF0">
    <w:name w:val="752DCAE5469B4A4599366F6F4A959DF0"/>
    <w:rsid w:val="002C1620"/>
  </w:style>
  <w:style w:type="paragraph" w:customStyle="1" w:styleId="469DA7252EDC447FB7381AED19A14527">
    <w:name w:val="469DA7252EDC447FB7381AED19A14527"/>
    <w:rsid w:val="002C1620"/>
  </w:style>
  <w:style w:type="paragraph" w:customStyle="1" w:styleId="EDD9294B50834611A47B4EDAD90C306C">
    <w:name w:val="EDD9294B50834611A47B4EDAD90C306C"/>
    <w:rsid w:val="002C1620"/>
  </w:style>
  <w:style w:type="paragraph" w:customStyle="1" w:styleId="622FB19D5FE74BBD93AF738C30D594EF">
    <w:name w:val="622FB19D5FE74BBD93AF738C30D594EF"/>
    <w:rsid w:val="002C1620"/>
  </w:style>
  <w:style w:type="paragraph" w:customStyle="1" w:styleId="38DDEE56A6CD4D0587D35661298BEFAB">
    <w:name w:val="38DDEE56A6CD4D0587D35661298BEFAB"/>
    <w:rsid w:val="002C1620"/>
  </w:style>
  <w:style w:type="paragraph" w:customStyle="1" w:styleId="E11D7B81275040629A5444A6736E46BF">
    <w:name w:val="E11D7B81275040629A5444A6736E46BF"/>
    <w:rsid w:val="002C1620"/>
  </w:style>
  <w:style w:type="paragraph" w:customStyle="1" w:styleId="E1F98560C7984A70B6D9F427DD7A3725">
    <w:name w:val="E1F98560C7984A70B6D9F427DD7A3725"/>
    <w:rsid w:val="002C1620"/>
  </w:style>
  <w:style w:type="paragraph" w:customStyle="1" w:styleId="B14D16B0C34744079FA28312ACBA85E0">
    <w:name w:val="B14D16B0C34744079FA28312ACBA85E0"/>
    <w:rsid w:val="002C1620"/>
  </w:style>
  <w:style w:type="paragraph" w:customStyle="1" w:styleId="A50ADF062CE7467C932B706F64236726">
    <w:name w:val="A50ADF062CE7467C932B706F64236726"/>
    <w:rsid w:val="002C1620"/>
  </w:style>
  <w:style w:type="paragraph" w:customStyle="1" w:styleId="268BAC1272BA44609B7E155F9E4358DA">
    <w:name w:val="268BAC1272BA44609B7E155F9E4358DA"/>
    <w:rsid w:val="002C1620"/>
  </w:style>
  <w:style w:type="paragraph" w:customStyle="1" w:styleId="B81D5FFBF31B4163B63E99E7C04B51AB">
    <w:name w:val="B81D5FFBF31B4163B63E99E7C04B51AB"/>
    <w:rsid w:val="002C1620"/>
  </w:style>
  <w:style w:type="paragraph" w:customStyle="1" w:styleId="70A3464582C84203B80BF3C26951A1EB">
    <w:name w:val="70A3464582C84203B80BF3C26951A1EB"/>
    <w:rsid w:val="002C1620"/>
  </w:style>
  <w:style w:type="paragraph" w:customStyle="1" w:styleId="C7D07AD6DC344FF3BA6FD006C7C780BB">
    <w:name w:val="C7D07AD6DC344FF3BA6FD006C7C780BB"/>
    <w:rsid w:val="002C1620"/>
  </w:style>
  <w:style w:type="paragraph" w:customStyle="1" w:styleId="9A477A00C4E04D8C86E5D5CF92E5456F">
    <w:name w:val="9A477A00C4E04D8C86E5D5CF92E5456F"/>
    <w:rsid w:val="002C1620"/>
  </w:style>
  <w:style w:type="paragraph" w:customStyle="1" w:styleId="950D5BEDE6DF4ACC8219F5BA5BC2D59D">
    <w:name w:val="950D5BEDE6DF4ACC8219F5BA5BC2D59D"/>
    <w:rsid w:val="002C1620"/>
  </w:style>
  <w:style w:type="paragraph" w:customStyle="1" w:styleId="A059D2E8EE09432CBF30343A5A8D24D0">
    <w:name w:val="A059D2E8EE09432CBF30343A5A8D24D0"/>
    <w:rsid w:val="002C1620"/>
  </w:style>
  <w:style w:type="paragraph" w:customStyle="1" w:styleId="F2FB03E872414BF7B470B192D42BCE7C">
    <w:name w:val="F2FB03E872414BF7B470B192D42BCE7C"/>
    <w:rsid w:val="002C1620"/>
  </w:style>
  <w:style w:type="paragraph" w:customStyle="1" w:styleId="5484310613D14CE8B3E112FD39968910">
    <w:name w:val="5484310613D14CE8B3E112FD39968910"/>
    <w:rsid w:val="002C1620"/>
  </w:style>
  <w:style w:type="paragraph" w:customStyle="1" w:styleId="34A26B7D3DFF4BD09ABCB68CC33007E3">
    <w:name w:val="34A26B7D3DFF4BD09ABCB68CC33007E3"/>
    <w:rsid w:val="002C1620"/>
  </w:style>
  <w:style w:type="paragraph" w:customStyle="1" w:styleId="02E1FCE75280444BB10E36CDA297D1E8">
    <w:name w:val="02E1FCE75280444BB10E36CDA297D1E8"/>
    <w:rsid w:val="002C1620"/>
  </w:style>
  <w:style w:type="paragraph" w:customStyle="1" w:styleId="AA49376707274850BF1B382726198844">
    <w:name w:val="AA49376707274850BF1B382726198844"/>
    <w:rsid w:val="002C1620"/>
  </w:style>
  <w:style w:type="paragraph" w:customStyle="1" w:styleId="4186761BFC7B426CAD3BDCEA6F92E476">
    <w:name w:val="4186761BFC7B426CAD3BDCEA6F92E476"/>
    <w:rsid w:val="002C1620"/>
  </w:style>
  <w:style w:type="paragraph" w:customStyle="1" w:styleId="B118011D9CB94C6DADDC340C439F9CF8">
    <w:name w:val="B118011D9CB94C6DADDC340C439F9CF8"/>
    <w:rsid w:val="002C1620"/>
  </w:style>
  <w:style w:type="paragraph" w:customStyle="1" w:styleId="EC8F6D61C25648079B3260B8362855F9">
    <w:name w:val="EC8F6D61C25648079B3260B8362855F9"/>
    <w:rsid w:val="002C1620"/>
  </w:style>
  <w:style w:type="paragraph" w:customStyle="1" w:styleId="F3414EE9E58244808E97072E0F0EB4F2">
    <w:name w:val="F3414EE9E58244808E97072E0F0EB4F2"/>
    <w:rsid w:val="002C1620"/>
  </w:style>
  <w:style w:type="paragraph" w:customStyle="1" w:styleId="415A12914F1F4058801A4F771C0B6EB2">
    <w:name w:val="415A12914F1F4058801A4F771C0B6EB2"/>
    <w:rsid w:val="002C1620"/>
  </w:style>
  <w:style w:type="paragraph" w:customStyle="1" w:styleId="3E2F5A2884AF46AB80399BF19B3BE308">
    <w:name w:val="3E2F5A2884AF46AB80399BF19B3BE308"/>
    <w:rsid w:val="002C1620"/>
  </w:style>
  <w:style w:type="paragraph" w:customStyle="1" w:styleId="1BE2A6DCF42D42C68AA724C576B25576">
    <w:name w:val="1BE2A6DCF42D42C68AA724C576B25576"/>
    <w:rsid w:val="002C1620"/>
  </w:style>
  <w:style w:type="paragraph" w:customStyle="1" w:styleId="7E03C4651F1C47D9A721CBD99F08A32B">
    <w:name w:val="7E03C4651F1C47D9A721CBD99F08A32B"/>
    <w:rsid w:val="002C1620"/>
  </w:style>
  <w:style w:type="paragraph" w:customStyle="1" w:styleId="AA4D2CDC40B04322BE8BF68D39E2E45D">
    <w:name w:val="AA4D2CDC40B04322BE8BF68D39E2E45D"/>
    <w:rsid w:val="002C1620"/>
  </w:style>
  <w:style w:type="paragraph" w:customStyle="1" w:styleId="444C1AD33F094945A9C2C9E065D887AA">
    <w:name w:val="444C1AD33F094945A9C2C9E065D887AA"/>
    <w:rsid w:val="002C1620"/>
  </w:style>
  <w:style w:type="paragraph" w:customStyle="1" w:styleId="30E886AF7B624683B25287800DE3042B">
    <w:name w:val="30E886AF7B624683B25287800DE3042B"/>
    <w:rsid w:val="002C1620"/>
  </w:style>
  <w:style w:type="paragraph" w:customStyle="1" w:styleId="DBFD4144E5404D11B973957BF4DA8DE9">
    <w:name w:val="DBFD4144E5404D11B973957BF4DA8DE9"/>
    <w:rsid w:val="002C1620"/>
  </w:style>
  <w:style w:type="paragraph" w:customStyle="1" w:styleId="1F84FF482B9740C4962ABC7648EC56D5">
    <w:name w:val="1F84FF482B9740C4962ABC7648EC56D5"/>
    <w:rsid w:val="002C1620"/>
  </w:style>
  <w:style w:type="paragraph" w:customStyle="1" w:styleId="5A059610CCCE45C5B403242D823697BD">
    <w:name w:val="5A059610CCCE45C5B403242D823697BD"/>
    <w:rsid w:val="002C1620"/>
  </w:style>
  <w:style w:type="paragraph" w:customStyle="1" w:styleId="A72369EA821249AAB0C9ED59E85C0785">
    <w:name w:val="A72369EA821249AAB0C9ED59E85C0785"/>
    <w:rsid w:val="002C1620"/>
  </w:style>
  <w:style w:type="paragraph" w:customStyle="1" w:styleId="4D6F7F6739CF40A2A69A29E209C87B8C">
    <w:name w:val="4D6F7F6739CF40A2A69A29E209C87B8C"/>
    <w:rsid w:val="002C1620"/>
  </w:style>
  <w:style w:type="paragraph" w:customStyle="1" w:styleId="BB833660EA734D109C02581F6AABAF54">
    <w:name w:val="BB833660EA734D109C02581F6AABAF54"/>
    <w:rsid w:val="002C1620"/>
  </w:style>
  <w:style w:type="paragraph" w:customStyle="1" w:styleId="8F569F4BAE67421A85C7CE6570976F22">
    <w:name w:val="8F569F4BAE67421A85C7CE6570976F22"/>
    <w:rsid w:val="002C1620"/>
  </w:style>
  <w:style w:type="paragraph" w:customStyle="1" w:styleId="377FFF520B4344A297D482EFCD111AE0">
    <w:name w:val="377FFF520B4344A297D482EFCD111AE0"/>
    <w:rsid w:val="002C1620"/>
  </w:style>
  <w:style w:type="paragraph" w:customStyle="1" w:styleId="48B8B5D941A74F4AA134686A190DDAF3">
    <w:name w:val="48B8B5D941A74F4AA134686A190DDAF3"/>
    <w:rsid w:val="002C1620"/>
  </w:style>
  <w:style w:type="paragraph" w:customStyle="1" w:styleId="21BAF4BD0ECC4ABE83081D79A4563B8B">
    <w:name w:val="21BAF4BD0ECC4ABE83081D79A4563B8B"/>
    <w:rsid w:val="002C1620"/>
  </w:style>
  <w:style w:type="paragraph" w:customStyle="1" w:styleId="A1AD17BD63E14BBD9FC8CE34A9E8747E">
    <w:name w:val="A1AD17BD63E14BBD9FC8CE34A9E8747E"/>
    <w:rsid w:val="002C1620"/>
  </w:style>
  <w:style w:type="paragraph" w:customStyle="1" w:styleId="D7436AD9C6834349B9661A6EAA2DA0E7">
    <w:name w:val="D7436AD9C6834349B9661A6EAA2DA0E7"/>
    <w:rsid w:val="002C1620"/>
  </w:style>
  <w:style w:type="paragraph" w:customStyle="1" w:styleId="18F39366F24845DFAD44647D3799C9D4">
    <w:name w:val="18F39366F24845DFAD44647D3799C9D4"/>
    <w:rsid w:val="002C1620"/>
  </w:style>
  <w:style w:type="paragraph" w:customStyle="1" w:styleId="5982EAB91F944204BC1BF232F122A2EF">
    <w:name w:val="5982EAB91F944204BC1BF232F122A2EF"/>
    <w:rsid w:val="002C1620"/>
  </w:style>
  <w:style w:type="paragraph" w:customStyle="1" w:styleId="F13CC3B34F0A4A089959E910A29CC994">
    <w:name w:val="F13CC3B34F0A4A089959E910A29CC994"/>
    <w:rsid w:val="002C1620"/>
  </w:style>
  <w:style w:type="paragraph" w:customStyle="1" w:styleId="F1EB6366AFE24CBF8936273E6ABAC19C">
    <w:name w:val="F1EB6366AFE24CBF8936273E6ABAC19C"/>
    <w:rsid w:val="002C1620"/>
  </w:style>
  <w:style w:type="paragraph" w:customStyle="1" w:styleId="0C3447D03C534723A4E57F048E9E3BBE">
    <w:name w:val="0C3447D03C534723A4E57F048E9E3BBE"/>
    <w:rsid w:val="002C1620"/>
  </w:style>
  <w:style w:type="paragraph" w:customStyle="1" w:styleId="11359270091042BFA08BC2B0FC995006">
    <w:name w:val="11359270091042BFA08BC2B0FC995006"/>
    <w:rsid w:val="002C1620"/>
  </w:style>
  <w:style w:type="paragraph" w:customStyle="1" w:styleId="651BFE39E8E94CDDB6C9E870DD92E03C">
    <w:name w:val="651BFE39E8E94CDDB6C9E870DD92E03C"/>
    <w:rsid w:val="002C1620"/>
  </w:style>
  <w:style w:type="paragraph" w:customStyle="1" w:styleId="4DCAA9822E3B4185A0B10AEB04DB39E6">
    <w:name w:val="4DCAA9822E3B4185A0B10AEB04DB39E6"/>
    <w:rsid w:val="002C1620"/>
  </w:style>
  <w:style w:type="paragraph" w:customStyle="1" w:styleId="D12A6C6035C1491D8E2BC93A0FE20769">
    <w:name w:val="D12A6C6035C1491D8E2BC93A0FE20769"/>
    <w:rsid w:val="002C1620"/>
  </w:style>
  <w:style w:type="paragraph" w:customStyle="1" w:styleId="FE9EFE2E8BE54138B300F7A43923FD25">
    <w:name w:val="FE9EFE2E8BE54138B300F7A43923FD25"/>
    <w:rsid w:val="002C1620"/>
  </w:style>
  <w:style w:type="paragraph" w:customStyle="1" w:styleId="996C5D98B3754D4E870FD5D9EE312995">
    <w:name w:val="996C5D98B3754D4E870FD5D9EE312995"/>
    <w:rsid w:val="002C1620"/>
  </w:style>
  <w:style w:type="paragraph" w:customStyle="1" w:styleId="1910730516174DE787D240FF94C58F49">
    <w:name w:val="1910730516174DE787D240FF94C58F49"/>
    <w:rsid w:val="002C1620"/>
  </w:style>
  <w:style w:type="paragraph" w:customStyle="1" w:styleId="911FB470C18C41EAB8A3C889188CA1C3">
    <w:name w:val="911FB470C18C41EAB8A3C889188CA1C3"/>
    <w:rsid w:val="002C1620"/>
  </w:style>
  <w:style w:type="paragraph" w:customStyle="1" w:styleId="C0B820816AA84D82B007D5120DFE7CB8">
    <w:name w:val="C0B820816AA84D82B007D5120DFE7CB8"/>
    <w:rsid w:val="002C1620"/>
  </w:style>
  <w:style w:type="paragraph" w:customStyle="1" w:styleId="A1B76A1EEE5A44EFAC921EDE3B08E8D1">
    <w:name w:val="A1B76A1EEE5A44EFAC921EDE3B08E8D1"/>
    <w:rsid w:val="002C1620"/>
  </w:style>
  <w:style w:type="paragraph" w:customStyle="1" w:styleId="257D7B35DEE14ADBAF8CABD5ED6B8E0E">
    <w:name w:val="257D7B35DEE14ADBAF8CABD5ED6B8E0E"/>
    <w:rsid w:val="002C1620"/>
  </w:style>
  <w:style w:type="paragraph" w:customStyle="1" w:styleId="78CCB2E3C06E4E72995E7B6153AA7CEF">
    <w:name w:val="78CCB2E3C06E4E72995E7B6153AA7CEF"/>
    <w:rsid w:val="002C1620"/>
  </w:style>
  <w:style w:type="paragraph" w:customStyle="1" w:styleId="68713C0796994C649A3ABA6E568F88E2">
    <w:name w:val="68713C0796994C649A3ABA6E568F88E2"/>
    <w:rsid w:val="002C1620"/>
  </w:style>
  <w:style w:type="paragraph" w:customStyle="1" w:styleId="BB3C17F97C53463F98DA8C941189F38D">
    <w:name w:val="BB3C17F97C53463F98DA8C941189F38D"/>
    <w:rsid w:val="002C1620"/>
  </w:style>
  <w:style w:type="paragraph" w:customStyle="1" w:styleId="F25067DFEF8F4542A98F0A49ECA525C1">
    <w:name w:val="F25067DFEF8F4542A98F0A49ECA525C1"/>
    <w:rsid w:val="002C1620"/>
  </w:style>
  <w:style w:type="paragraph" w:customStyle="1" w:styleId="FB01188464914B559556FF1F47435EB1">
    <w:name w:val="FB01188464914B559556FF1F47435EB1"/>
    <w:rsid w:val="002C1620"/>
  </w:style>
  <w:style w:type="paragraph" w:customStyle="1" w:styleId="EC456F2890474C31B9C7B7295CAD8BC0">
    <w:name w:val="EC456F2890474C31B9C7B7295CAD8BC0"/>
    <w:rsid w:val="002C1620"/>
  </w:style>
  <w:style w:type="paragraph" w:customStyle="1" w:styleId="7754F35C46CB41D298DDB7FB9F305348">
    <w:name w:val="7754F35C46CB41D298DDB7FB9F305348"/>
    <w:rsid w:val="002C1620"/>
  </w:style>
  <w:style w:type="paragraph" w:customStyle="1" w:styleId="93425AE8B36F49078F1A1ACF32F263EB">
    <w:name w:val="93425AE8B36F49078F1A1ACF32F263EB"/>
    <w:rsid w:val="002C1620"/>
  </w:style>
  <w:style w:type="paragraph" w:customStyle="1" w:styleId="F568F77211B746BAA2D35A95DE29C82B">
    <w:name w:val="F568F77211B746BAA2D35A95DE29C82B"/>
    <w:rsid w:val="002C1620"/>
  </w:style>
  <w:style w:type="paragraph" w:customStyle="1" w:styleId="B8BACF6F5AFD4E5194D35C90741D78EF">
    <w:name w:val="B8BACF6F5AFD4E5194D35C90741D78EF"/>
    <w:rsid w:val="002C1620"/>
  </w:style>
  <w:style w:type="paragraph" w:customStyle="1" w:styleId="506462B33EA5432EB7457CF945D985B9">
    <w:name w:val="506462B33EA5432EB7457CF945D985B9"/>
    <w:rsid w:val="002C1620"/>
  </w:style>
  <w:style w:type="paragraph" w:customStyle="1" w:styleId="E80376F31748460FB5D65172F5FC71F2">
    <w:name w:val="E80376F31748460FB5D65172F5FC71F2"/>
    <w:rsid w:val="002C1620"/>
  </w:style>
  <w:style w:type="paragraph" w:customStyle="1" w:styleId="4F971540D0E647CAB9CFADFF10C10D13">
    <w:name w:val="4F971540D0E647CAB9CFADFF10C10D13"/>
    <w:rsid w:val="002C1620"/>
  </w:style>
  <w:style w:type="paragraph" w:customStyle="1" w:styleId="86EAE1DBF3734374B2DC09F804B77DC2">
    <w:name w:val="86EAE1DBF3734374B2DC09F804B77DC2"/>
    <w:rsid w:val="002C1620"/>
  </w:style>
  <w:style w:type="paragraph" w:customStyle="1" w:styleId="14C2DD8C48834C68BA982589DE89F212">
    <w:name w:val="14C2DD8C48834C68BA982589DE89F212"/>
    <w:rsid w:val="002C1620"/>
  </w:style>
  <w:style w:type="paragraph" w:customStyle="1" w:styleId="0A9963A7BC2843599B8662A5E693F907">
    <w:name w:val="0A9963A7BC2843599B8662A5E693F907"/>
    <w:rsid w:val="002C1620"/>
  </w:style>
  <w:style w:type="paragraph" w:customStyle="1" w:styleId="3217D558F01942B591466053556DC44B">
    <w:name w:val="3217D558F01942B591466053556DC44B"/>
    <w:rsid w:val="002C1620"/>
  </w:style>
  <w:style w:type="paragraph" w:customStyle="1" w:styleId="EEF1F036C47F44DC98828D2BD6CC8075">
    <w:name w:val="EEF1F036C47F44DC98828D2BD6CC8075"/>
    <w:rsid w:val="002C1620"/>
  </w:style>
  <w:style w:type="paragraph" w:customStyle="1" w:styleId="583FCD21CF9E4CBB8258976AD51E0555">
    <w:name w:val="583FCD21CF9E4CBB8258976AD51E0555"/>
    <w:rsid w:val="002C1620"/>
  </w:style>
  <w:style w:type="paragraph" w:customStyle="1" w:styleId="5B30D2C38AA24ED3A0D4030F0C9E090A">
    <w:name w:val="5B30D2C38AA24ED3A0D4030F0C9E090A"/>
    <w:rsid w:val="002C1620"/>
  </w:style>
  <w:style w:type="paragraph" w:customStyle="1" w:styleId="FAA80FC1EF6A4721B24EAE3CBBAB534E">
    <w:name w:val="FAA80FC1EF6A4721B24EAE3CBBAB534E"/>
    <w:rsid w:val="002C1620"/>
  </w:style>
  <w:style w:type="paragraph" w:customStyle="1" w:styleId="0D1D4D4E6E054408BFE31DCD8B885555">
    <w:name w:val="0D1D4D4E6E054408BFE31DCD8B885555"/>
    <w:rsid w:val="002C1620"/>
  </w:style>
  <w:style w:type="paragraph" w:customStyle="1" w:styleId="1D03DF54DC3B4B66AAACD90D9473BF08">
    <w:name w:val="1D03DF54DC3B4B66AAACD90D9473BF08"/>
    <w:rsid w:val="002C1620"/>
  </w:style>
  <w:style w:type="paragraph" w:customStyle="1" w:styleId="76DB12535CFD4BE0830EDB35DD210116">
    <w:name w:val="76DB12535CFD4BE0830EDB35DD210116"/>
    <w:rsid w:val="002C1620"/>
  </w:style>
  <w:style w:type="paragraph" w:customStyle="1" w:styleId="A535E8E2EC904A7683CEF588BF66E9C6">
    <w:name w:val="A535E8E2EC904A7683CEF588BF66E9C6"/>
    <w:rsid w:val="002C1620"/>
  </w:style>
  <w:style w:type="paragraph" w:customStyle="1" w:styleId="B7E557CB4BFE4B5388D5F9396E6159AD">
    <w:name w:val="B7E557CB4BFE4B5388D5F9396E6159AD"/>
    <w:rsid w:val="002C1620"/>
  </w:style>
  <w:style w:type="paragraph" w:customStyle="1" w:styleId="23F25040892A4F04B71D016DAB41533A">
    <w:name w:val="23F25040892A4F04B71D016DAB41533A"/>
    <w:rsid w:val="002C1620"/>
  </w:style>
  <w:style w:type="paragraph" w:customStyle="1" w:styleId="9BA87BAA073A44FB967726BDD828CBF7">
    <w:name w:val="9BA87BAA073A44FB967726BDD828CBF7"/>
    <w:rsid w:val="002C1620"/>
  </w:style>
  <w:style w:type="paragraph" w:customStyle="1" w:styleId="FDB288AE89C5477C921AA253A5016A6A">
    <w:name w:val="FDB288AE89C5477C921AA253A5016A6A"/>
    <w:rsid w:val="002C1620"/>
  </w:style>
  <w:style w:type="paragraph" w:customStyle="1" w:styleId="13E1F41752654CD191BE050039A8347C">
    <w:name w:val="13E1F41752654CD191BE050039A8347C"/>
    <w:rsid w:val="002C1620"/>
  </w:style>
  <w:style w:type="paragraph" w:customStyle="1" w:styleId="926AC8F872914ED89EEBC5F80DD73E86">
    <w:name w:val="926AC8F872914ED89EEBC5F80DD73E86"/>
    <w:rsid w:val="002C1620"/>
  </w:style>
  <w:style w:type="paragraph" w:customStyle="1" w:styleId="0167D27C9DCF469BBE31455DB7A19604">
    <w:name w:val="0167D27C9DCF469BBE31455DB7A19604"/>
    <w:rsid w:val="002C1620"/>
  </w:style>
  <w:style w:type="paragraph" w:customStyle="1" w:styleId="FE86407865CE43DB9048816D43B7BA1F">
    <w:name w:val="FE86407865CE43DB9048816D43B7BA1F"/>
    <w:rsid w:val="002C1620"/>
  </w:style>
  <w:style w:type="paragraph" w:customStyle="1" w:styleId="89D8F1C6414D4CD8B84FF81D40AC1AA2">
    <w:name w:val="89D8F1C6414D4CD8B84FF81D40AC1AA2"/>
    <w:rsid w:val="002C1620"/>
  </w:style>
  <w:style w:type="paragraph" w:customStyle="1" w:styleId="CC4ED6C94DBB4DED9D81E8ED92E90FAC">
    <w:name w:val="CC4ED6C94DBB4DED9D81E8ED92E90FAC"/>
    <w:rsid w:val="002C1620"/>
  </w:style>
  <w:style w:type="paragraph" w:customStyle="1" w:styleId="6805F9E692AB46E2A9B1C00073166EDF">
    <w:name w:val="6805F9E692AB46E2A9B1C00073166EDF"/>
    <w:rsid w:val="002C1620"/>
  </w:style>
  <w:style w:type="paragraph" w:customStyle="1" w:styleId="34DC55DBEADA46C5816FD63ADFB8E4E5">
    <w:name w:val="34DC55DBEADA46C5816FD63ADFB8E4E5"/>
    <w:rsid w:val="002C1620"/>
  </w:style>
  <w:style w:type="paragraph" w:customStyle="1" w:styleId="31A7CF41A39F4AFFA1EA6F0F01949AFB">
    <w:name w:val="31A7CF41A39F4AFFA1EA6F0F01949AFB"/>
    <w:rsid w:val="002C1620"/>
  </w:style>
  <w:style w:type="paragraph" w:customStyle="1" w:styleId="90BAF839550146E486D2F4E90AF8E123">
    <w:name w:val="90BAF839550146E486D2F4E90AF8E123"/>
    <w:rsid w:val="002C1620"/>
  </w:style>
  <w:style w:type="paragraph" w:customStyle="1" w:styleId="7BB111F0407F484E9C29A0E32C0AC6D7">
    <w:name w:val="7BB111F0407F484E9C29A0E32C0AC6D7"/>
    <w:rsid w:val="002C1620"/>
  </w:style>
  <w:style w:type="paragraph" w:customStyle="1" w:styleId="3D583E39F89E40928D512670DD90E8A6">
    <w:name w:val="3D583E39F89E40928D512670DD90E8A6"/>
    <w:rsid w:val="002C1620"/>
  </w:style>
  <w:style w:type="paragraph" w:customStyle="1" w:styleId="3CCD71A33DAD4C409E977B7F488A571C">
    <w:name w:val="3CCD71A33DAD4C409E977B7F488A571C"/>
    <w:rsid w:val="002C1620"/>
  </w:style>
  <w:style w:type="paragraph" w:customStyle="1" w:styleId="061A9C3F0969430BBD8A5159028DFC3F">
    <w:name w:val="061A9C3F0969430BBD8A5159028DFC3F"/>
    <w:rsid w:val="002C1620"/>
  </w:style>
  <w:style w:type="paragraph" w:customStyle="1" w:styleId="99EF85FCAC8D42AEB12DF9B602A348BC">
    <w:name w:val="99EF85FCAC8D42AEB12DF9B602A348BC"/>
    <w:rsid w:val="002C1620"/>
  </w:style>
  <w:style w:type="paragraph" w:customStyle="1" w:styleId="C2645253362744508F3B8C562435E46F">
    <w:name w:val="C2645253362744508F3B8C562435E46F"/>
    <w:rsid w:val="002C1620"/>
  </w:style>
  <w:style w:type="paragraph" w:customStyle="1" w:styleId="43E8EAC8631343C3923ACC029EA98035">
    <w:name w:val="43E8EAC8631343C3923ACC029EA98035"/>
    <w:rsid w:val="002C1620"/>
  </w:style>
  <w:style w:type="paragraph" w:customStyle="1" w:styleId="362098BC70334765A9BF31FFA5DA2327">
    <w:name w:val="362098BC70334765A9BF31FFA5DA2327"/>
    <w:rsid w:val="002C1620"/>
  </w:style>
  <w:style w:type="paragraph" w:customStyle="1" w:styleId="FD68B888F80E44C7AE910CA745F5B792">
    <w:name w:val="FD68B888F80E44C7AE910CA745F5B792"/>
    <w:rsid w:val="002C1620"/>
  </w:style>
  <w:style w:type="paragraph" w:customStyle="1" w:styleId="A05FD183FA434701BF7606C5FD8BB347">
    <w:name w:val="A05FD183FA434701BF7606C5FD8BB347"/>
    <w:rsid w:val="002C1620"/>
  </w:style>
  <w:style w:type="paragraph" w:customStyle="1" w:styleId="AA87BDBC73134EB78389A7EC93ECC196">
    <w:name w:val="AA87BDBC73134EB78389A7EC93ECC196"/>
    <w:rsid w:val="002C1620"/>
  </w:style>
  <w:style w:type="paragraph" w:customStyle="1" w:styleId="E7454E291E0D467D97806399E6A5F483">
    <w:name w:val="E7454E291E0D467D97806399E6A5F483"/>
    <w:rsid w:val="002C1620"/>
  </w:style>
  <w:style w:type="paragraph" w:customStyle="1" w:styleId="D51CE3D6A2D445C08C1E7075C5C62946">
    <w:name w:val="D51CE3D6A2D445C08C1E7075C5C62946"/>
    <w:rsid w:val="002C1620"/>
  </w:style>
  <w:style w:type="paragraph" w:customStyle="1" w:styleId="A7CE9F3142AC4684BE2AF2483D697F8C">
    <w:name w:val="A7CE9F3142AC4684BE2AF2483D697F8C"/>
    <w:rsid w:val="002C1620"/>
  </w:style>
  <w:style w:type="paragraph" w:customStyle="1" w:styleId="B52AD46FE0E14B179643DB85B953C854">
    <w:name w:val="B52AD46FE0E14B179643DB85B953C854"/>
    <w:rsid w:val="002C1620"/>
  </w:style>
  <w:style w:type="paragraph" w:customStyle="1" w:styleId="03360336CDF9475AA3D94C7F427522DA">
    <w:name w:val="03360336CDF9475AA3D94C7F427522DA"/>
    <w:rsid w:val="002C1620"/>
  </w:style>
  <w:style w:type="paragraph" w:customStyle="1" w:styleId="535455FCC9464EEC82213E7CF9E77E01">
    <w:name w:val="535455FCC9464EEC82213E7CF9E77E01"/>
    <w:rsid w:val="002C1620"/>
  </w:style>
  <w:style w:type="paragraph" w:customStyle="1" w:styleId="E4009318D46643739F680663E0F9DD38">
    <w:name w:val="E4009318D46643739F680663E0F9DD38"/>
    <w:rsid w:val="002C1620"/>
  </w:style>
  <w:style w:type="paragraph" w:customStyle="1" w:styleId="97715DF46EA4438FA5F53686AC33045E">
    <w:name w:val="97715DF46EA4438FA5F53686AC33045E"/>
    <w:rsid w:val="002C1620"/>
  </w:style>
  <w:style w:type="paragraph" w:customStyle="1" w:styleId="05279ADE4BCB4DE6AC439B11B41D95D3">
    <w:name w:val="05279ADE4BCB4DE6AC439B11B41D95D3"/>
    <w:rsid w:val="002C1620"/>
  </w:style>
  <w:style w:type="paragraph" w:customStyle="1" w:styleId="C8F1499F957440B8A3BF644111A591BC">
    <w:name w:val="C8F1499F957440B8A3BF644111A591BC"/>
    <w:rsid w:val="002C1620"/>
  </w:style>
  <w:style w:type="paragraph" w:customStyle="1" w:styleId="69AB10ACA6E04F09A95E131648269AE0">
    <w:name w:val="69AB10ACA6E04F09A95E131648269AE0"/>
    <w:rsid w:val="002C1620"/>
  </w:style>
  <w:style w:type="paragraph" w:customStyle="1" w:styleId="6B83755F03B74E6CA58DD2340C3047BC">
    <w:name w:val="6B83755F03B74E6CA58DD2340C3047BC"/>
    <w:rsid w:val="002C1620"/>
  </w:style>
  <w:style w:type="paragraph" w:customStyle="1" w:styleId="0884F3FFE91C480BB1CE70C61F104F0D">
    <w:name w:val="0884F3FFE91C480BB1CE70C61F104F0D"/>
    <w:rsid w:val="002C1620"/>
  </w:style>
  <w:style w:type="paragraph" w:customStyle="1" w:styleId="3993B80A7D2D46CDB695AED00F525641">
    <w:name w:val="3993B80A7D2D46CDB695AED00F525641"/>
    <w:rsid w:val="002C1620"/>
  </w:style>
  <w:style w:type="paragraph" w:customStyle="1" w:styleId="4AA73652E6AB4B3891C1E181CBA7659D">
    <w:name w:val="4AA73652E6AB4B3891C1E181CBA7659D"/>
    <w:rsid w:val="002C1620"/>
  </w:style>
  <w:style w:type="paragraph" w:customStyle="1" w:styleId="375E3B53CC504B6095C8AF3EB480A850">
    <w:name w:val="375E3B53CC504B6095C8AF3EB480A850"/>
    <w:rsid w:val="002C1620"/>
  </w:style>
  <w:style w:type="paragraph" w:customStyle="1" w:styleId="91C92B5BCAFB4265AFF6EA2CAE47E4FA">
    <w:name w:val="91C92B5BCAFB4265AFF6EA2CAE47E4FA"/>
    <w:rsid w:val="002C1620"/>
  </w:style>
  <w:style w:type="paragraph" w:customStyle="1" w:styleId="7C3F57C83B384B4C84F1329001D99FE8">
    <w:name w:val="7C3F57C83B384B4C84F1329001D99FE8"/>
    <w:rsid w:val="002C1620"/>
  </w:style>
  <w:style w:type="paragraph" w:customStyle="1" w:styleId="185B9740AED94B70A9F0FC8DEBE662C7">
    <w:name w:val="185B9740AED94B70A9F0FC8DEBE662C7"/>
    <w:rsid w:val="002C1620"/>
  </w:style>
  <w:style w:type="paragraph" w:customStyle="1" w:styleId="22A26A95FAF940CAA155C0FE7B9C197F">
    <w:name w:val="22A26A95FAF940CAA155C0FE7B9C197F"/>
    <w:rsid w:val="002C1620"/>
  </w:style>
  <w:style w:type="paragraph" w:customStyle="1" w:styleId="50B3A2E7329A42AD96B3935294DFE452">
    <w:name w:val="50B3A2E7329A42AD96B3935294DFE452"/>
    <w:rsid w:val="002C1620"/>
  </w:style>
  <w:style w:type="paragraph" w:customStyle="1" w:styleId="FDD591B2034941FA8FDD0CF0F62FFAA3">
    <w:name w:val="FDD591B2034941FA8FDD0CF0F62FFAA3"/>
    <w:rsid w:val="002C1620"/>
  </w:style>
  <w:style w:type="paragraph" w:customStyle="1" w:styleId="E177AC9642D144F690F5FA1BDB5CD7D6">
    <w:name w:val="E177AC9642D144F690F5FA1BDB5CD7D6"/>
    <w:rsid w:val="002C1620"/>
  </w:style>
  <w:style w:type="paragraph" w:customStyle="1" w:styleId="94A60EA24B374A189CCE5DF34E2F8AC4">
    <w:name w:val="94A60EA24B374A189CCE5DF34E2F8AC4"/>
    <w:rsid w:val="002C1620"/>
  </w:style>
  <w:style w:type="paragraph" w:customStyle="1" w:styleId="4879FA7E2174418BB3F22E22B88105C6">
    <w:name w:val="4879FA7E2174418BB3F22E22B88105C6"/>
    <w:rsid w:val="002C1620"/>
  </w:style>
  <w:style w:type="paragraph" w:customStyle="1" w:styleId="BB5184E73AAA4B62808B8A90906A263D">
    <w:name w:val="BB5184E73AAA4B62808B8A90906A263D"/>
    <w:rsid w:val="002C1620"/>
  </w:style>
  <w:style w:type="paragraph" w:customStyle="1" w:styleId="BF526B844C0548F5B1077F35E96BEA16">
    <w:name w:val="BF526B844C0548F5B1077F35E96BEA16"/>
    <w:rsid w:val="002C1620"/>
  </w:style>
  <w:style w:type="paragraph" w:customStyle="1" w:styleId="DBFA8A3C06464C5BA6834B7BCB4F6BE7">
    <w:name w:val="DBFA8A3C06464C5BA6834B7BCB4F6BE7"/>
    <w:rsid w:val="002C1620"/>
  </w:style>
  <w:style w:type="paragraph" w:customStyle="1" w:styleId="F14EBDD07DBF4DB8ACCC37161D8A7DD9">
    <w:name w:val="F14EBDD07DBF4DB8ACCC37161D8A7DD9"/>
    <w:rsid w:val="002C1620"/>
  </w:style>
  <w:style w:type="paragraph" w:customStyle="1" w:styleId="1D644BAB4AFE493BA73828F8CF42E98E">
    <w:name w:val="1D644BAB4AFE493BA73828F8CF42E98E"/>
    <w:rsid w:val="002C1620"/>
  </w:style>
  <w:style w:type="paragraph" w:customStyle="1" w:styleId="8F844C368F6442C99865794CD15366E1">
    <w:name w:val="8F844C368F6442C99865794CD15366E1"/>
    <w:rsid w:val="002C1620"/>
  </w:style>
  <w:style w:type="paragraph" w:customStyle="1" w:styleId="CC931ECDD68C4B8994A1B187F280672D">
    <w:name w:val="CC931ECDD68C4B8994A1B187F280672D"/>
    <w:rsid w:val="002C1620"/>
  </w:style>
  <w:style w:type="paragraph" w:customStyle="1" w:styleId="74A434E28214477A8B38CD4755C9921F">
    <w:name w:val="74A434E28214477A8B38CD4755C9921F"/>
    <w:rsid w:val="002C1620"/>
  </w:style>
  <w:style w:type="paragraph" w:customStyle="1" w:styleId="9BB95E0B45164B1B931D523969976A71">
    <w:name w:val="9BB95E0B45164B1B931D523969976A71"/>
    <w:rsid w:val="002C1620"/>
  </w:style>
  <w:style w:type="paragraph" w:customStyle="1" w:styleId="2A40C6CD99494813A3601953C138CBD6">
    <w:name w:val="2A40C6CD99494813A3601953C138CBD6"/>
    <w:rsid w:val="002C1620"/>
  </w:style>
  <w:style w:type="paragraph" w:customStyle="1" w:styleId="EE19866E43194CE6BE45A146D36DC204">
    <w:name w:val="EE19866E43194CE6BE45A146D36DC204"/>
    <w:rsid w:val="002C1620"/>
  </w:style>
  <w:style w:type="paragraph" w:customStyle="1" w:styleId="52A7615ECEE14E83BD8B3A4B224EAC51">
    <w:name w:val="52A7615ECEE14E83BD8B3A4B224EAC51"/>
    <w:rsid w:val="002C1620"/>
  </w:style>
  <w:style w:type="paragraph" w:customStyle="1" w:styleId="B8D20087DE9C4E3BBE7AA0C756494826">
    <w:name w:val="B8D20087DE9C4E3BBE7AA0C756494826"/>
    <w:rsid w:val="002C1620"/>
  </w:style>
  <w:style w:type="paragraph" w:customStyle="1" w:styleId="BB8E822804DB47CABB1B97EBEB39B25F">
    <w:name w:val="BB8E822804DB47CABB1B97EBEB39B25F"/>
    <w:rsid w:val="002C1620"/>
  </w:style>
  <w:style w:type="paragraph" w:customStyle="1" w:styleId="F8C605DE6C694150AD1C3834760D8A3B">
    <w:name w:val="F8C605DE6C694150AD1C3834760D8A3B"/>
    <w:rsid w:val="002C1620"/>
  </w:style>
  <w:style w:type="paragraph" w:customStyle="1" w:styleId="A33E48E429744309ADB11BF272C39AD8">
    <w:name w:val="A33E48E429744309ADB11BF272C39AD8"/>
    <w:rsid w:val="002C1620"/>
  </w:style>
  <w:style w:type="paragraph" w:customStyle="1" w:styleId="34E59F72FD624848BCAD75920ECF577A">
    <w:name w:val="34E59F72FD624848BCAD75920ECF577A"/>
    <w:rsid w:val="002C1620"/>
  </w:style>
  <w:style w:type="paragraph" w:customStyle="1" w:styleId="D5272DE8637C4A478C7E97EE853B8B8A">
    <w:name w:val="D5272DE8637C4A478C7E97EE853B8B8A"/>
    <w:rsid w:val="002C1620"/>
  </w:style>
  <w:style w:type="paragraph" w:customStyle="1" w:styleId="93CBA89702F74D05A30A366C4436A895">
    <w:name w:val="93CBA89702F74D05A30A366C4436A895"/>
    <w:rsid w:val="002C1620"/>
  </w:style>
  <w:style w:type="paragraph" w:customStyle="1" w:styleId="236949C836224A03BDDA32DB56F07C66">
    <w:name w:val="236949C836224A03BDDA32DB56F07C66"/>
    <w:rsid w:val="002C1620"/>
  </w:style>
  <w:style w:type="paragraph" w:customStyle="1" w:styleId="EDA479EDB05441A3AE2A969ADB76D2F8">
    <w:name w:val="EDA479EDB05441A3AE2A969ADB76D2F8"/>
    <w:rsid w:val="002C1620"/>
  </w:style>
  <w:style w:type="paragraph" w:customStyle="1" w:styleId="7198C0CED187457497E58BC9DF54D852">
    <w:name w:val="7198C0CED187457497E58BC9DF54D852"/>
    <w:rsid w:val="002C1620"/>
  </w:style>
  <w:style w:type="paragraph" w:customStyle="1" w:styleId="833BF7F3FF214125BC28C59771639755">
    <w:name w:val="833BF7F3FF214125BC28C59771639755"/>
    <w:rsid w:val="002C1620"/>
  </w:style>
  <w:style w:type="paragraph" w:customStyle="1" w:styleId="E9A62C433C944B97B99C510DF8216426">
    <w:name w:val="E9A62C433C944B97B99C510DF8216426"/>
    <w:rsid w:val="002C1620"/>
  </w:style>
  <w:style w:type="paragraph" w:customStyle="1" w:styleId="C36C739A364F4B3F841A00E156170548">
    <w:name w:val="C36C739A364F4B3F841A00E156170548"/>
    <w:rsid w:val="002C1620"/>
  </w:style>
  <w:style w:type="paragraph" w:customStyle="1" w:styleId="F9936B14607B4E2488AF7130FF16AFBB">
    <w:name w:val="F9936B14607B4E2488AF7130FF16AFBB"/>
    <w:rsid w:val="002C1620"/>
  </w:style>
  <w:style w:type="paragraph" w:customStyle="1" w:styleId="97D40CEE394049DDBE090D1816020EC5">
    <w:name w:val="97D40CEE394049DDBE090D1816020EC5"/>
    <w:rsid w:val="002C1620"/>
  </w:style>
  <w:style w:type="paragraph" w:customStyle="1" w:styleId="5F679ADAB6814EDDBEA169AFD91D3F7C">
    <w:name w:val="5F679ADAB6814EDDBEA169AFD91D3F7C"/>
    <w:rsid w:val="002C1620"/>
  </w:style>
  <w:style w:type="paragraph" w:customStyle="1" w:styleId="3226AA422B754BD0BAAC4EC96AE4C4BF">
    <w:name w:val="3226AA422B754BD0BAAC4EC96AE4C4BF"/>
    <w:rsid w:val="002C1620"/>
  </w:style>
  <w:style w:type="paragraph" w:customStyle="1" w:styleId="6AF6D839F49E4C4DB3AF9156A51CBB1D">
    <w:name w:val="6AF6D839F49E4C4DB3AF9156A51CBB1D"/>
    <w:rsid w:val="002C1620"/>
  </w:style>
  <w:style w:type="paragraph" w:customStyle="1" w:styleId="F8018D29FBF244E28072B20F07A35150">
    <w:name w:val="F8018D29FBF244E28072B20F07A35150"/>
    <w:rsid w:val="002C1620"/>
  </w:style>
  <w:style w:type="paragraph" w:customStyle="1" w:styleId="627F64789AF94F7ABF241D288530556A">
    <w:name w:val="627F64789AF94F7ABF241D288530556A"/>
    <w:rsid w:val="002C1620"/>
  </w:style>
  <w:style w:type="paragraph" w:customStyle="1" w:styleId="7CFE91A5C88C42708F3387DBF00C45ED">
    <w:name w:val="7CFE91A5C88C42708F3387DBF00C45ED"/>
    <w:rsid w:val="002C1620"/>
  </w:style>
  <w:style w:type="paragraph" w:customStyle="1" w:styleId="5D052505E1C9431CB66033210A2A0C53">
    <w:name w:val="5D052505E1C9431CB66033210A2A0C53"/>
    <w:rsid w:val="002C1620"/>
  </w:style>
  <w:style w:type="paragraph" w:customStyle="1" w:styleId="632FD74DCE7F40A4BDE647881A6A599A">
    <w:name w:val="632FD74DCE7F40A4BDE647881A6A599A"/>
    <w:rsid w:val="002C1620"/>
  </w:style>
  <w:style w:type="paragraph" w:customStyle="1" w:styleId="A466B326805B4A0D81AA243A953DA090">
    <w:name w:val="A466B326805B4A0D81AA243A953DA090"/>
    <w:rsid w:val="002C1620"/>
  </w:style>
  <w:style w:type="paragraph" w:customStyle="1" w:styleId="5A520CB9E6E94876AF3C94941415C7B3">
    <w:name w:val="5A520CB9E6E94876AF3C94941415C7B3"/>
    <w:rsid w:val="002C1620"/>
  </w:style>
  <w:style w:type="paragraph" w:customStyle="1" w:styleId="8CD6B68A7077418E81E3067EB75E50EF">
    <w:name w:val="8CD6B68A7077418E81E3067EB75E50EF"/>
    <w:rsid w:val="002C1620"/>
  </w:style>
  <w:style w:type="paragraph" w:customStyle="1" w:styleId="B0F31D4607E2442AA18E26AC72134E07">
    <w:name w:val="B0F31D4607E2442AA18E26AC72134E07"/>
    <w:rsid w:val="002C1620"/>
  </w:style>
  <w:style w:type="paragraph" w:customStyle="1" w:styleId="13C8ED8F896548B5B01B512C2CB8CD74">
    <w:name w:val="13C8ED8F896548B5B01B512C2CB8CD74"/>
    <w:rsid w:val="002C1620"/>
  </w:style>
  <w:style w:type="paragraph" w:customStyle="1" w:styleId="92DB425E8AC149D798438ACEC3CA2597">
    <w:name w:val="92DB425E8AC149D798438ACEC3CA2597"/>
    <w:rsid w:val="002C1620"/>
  </w:style>
  <w:style w:type="paragraph" w:customStyle="1" w:styleId="A07DBCB2FB9E459BBF4441CAFC2F57E4">
    <w:name w:val="A07DBCB2FB9E459BBF4441CAFC2F57E4"/>
    <w:rsid w:val="002C1620"/>
  </w:style>
  <w:style w:type="paragraph" w:customStyle="1" w:styleId="289149A309D845D5BE2C672E14F3C3FC">
    <w:name w:val="289149A309D845D5BE2C672E14F3C3FC"/>
    <w:rsid w:val="002C1620"/>
  </w:style>
  <w:style w:type="paragraph" w:customStyle="1" w:styleId="719187165A454B9CAEED9CCC55D74752">
    <w:name w:val="719187165A454B9CAEED9CCC55D74752"/>
    <w:rsid w:val="002C1620"/>
  </w:style>
  <w:style w:type="paragraph" w:customStyle="1" w:styleId="FDE27BA5F3D749F98C372E192371FE3B">
    <w:name w:val="FDE27BA5F3D749F98C372E192371FE3B"/>
    <w:rsid w:val="00013E06"/>
  </w:style>
  <w:style w:type="paragraph" w:customStyle="1" w:styleId="5042E75149024F18AB0433ED5DAC93D6">
    <w:name w:val="5042E75149024F18AB0433ED5DAC93D6"/>
    <w:rsid w:val="00013E06"/>
  </w:style>
  <w:style w:type="paragraph" w:customStyle="1" w:styleId="F8E5BA277E984CFA886768A745425766">
    <w:name w:val="F8E5BA277E984CFA886768A745425766"/>
    <w:rsid w:val="00013E06"/>
  </w:style>
  <w:style w:type="paragraph" w:customStyle="1" w:styleId="F61705B5C2EA4807AB1029983E63979F">
    <w:name w:val="F61705B5C2EA4807AB1029983E63979F"/>
    <w:rsid w:val="00013E06"/>
  </w:style>
  <w:style w:type="paragraph" w:customStyle="1" w:styleId="4DAC482D163B444284D655DE9BB427F5">
    <w:name w:val="4DAC482D163B444284D655DE9BB427F5"/>
    <w:rsid w:val="00013E06"/>
  </w:style>
  <w:style w:type="paragraph" w:customStyle="1" w:styleId="A45D5E11D0A34473BD20E6985D70DBB7">
    <w:name w:val="A45D5E11D0A34473BD20E6985D70DBB7"/>
    <w:rsid w:val="00013E06"/>
  </w:style>
  <w:style w:type="paragraph" w:customStyle="1" w:styleId="D4E25E7332E74A1EBF187FF0E6E73999">
    <w:name w:val="D4E25E7332E74A1EBF187FF0E6E73999"/>
    <w:rsid w:val="00013E06"/>
  </w:style>
  <w:style w:type="paragraph" w:customStyle="1" w:styleId="0F2B9A88528A48EBAD612FF2A6126116">
    <w:name w:val="0F2B9A88528A48EBAD612FF2A6126116"/>
    <w:rsid w:val="00013E06"/>
  </w:style>
  <w:style w:type="paragraph" w:customStyle="1" w:styleId="AC1412DB0493463E9188FE71E8012CCA">
    <w:name w:val="AC1412DB0493463E9188FE71E8012CCA"/>
    <w:rsid w:val="00013E06"/>
  </w:style>
  <w:style w:type="paragraph" w:customStyle="1" w:styleId="92A65D1B7BF44542A8D3B5B5DBB0499E">
    <w:name w:val="92A65D1B7BF44542A8D3B5B5DBB0499E"/>
    <w:rsid w:val="00013E06"/>
  </w:style>
  <w:style w:type="paragraph" w:customStyle="1" w:styleId="AA6678AD1C1A41F09274AE1C65FF1CD7">
    <w:name w:val="AA6678AD1C1A41F09274AE1C65FF1CD7"/>
    <w:rsid w:val="00013E06"/>
  </w:style>
  <w:style w:type="paragraph" w:customStyle="1" w:styleId="0D15A0B283C54C209E7EEB9D047441F6">
    <w:name w:val="0D15A0B283C54C209E7EEB9D047441F6"/>
    <w:rsid w:val="00013E06"/>
  </w:style>
  <w:style w:type="paragraph" w:customStyle="1" w:styleId="57A54617DC744803A15C56CB60408375">
    <w:name w:val="57A54617DC744803A15C56CB60408375"/>
    <w:rsid w:val="00013E06"/>
  </w:style>
  <w:style w:type="paragraph" w:customStyle="1" w:styleId="76F7071CAE7A42E6B8AB105D722F730E">
    <w:name w:val="76F7071CAE7A42E6B8AB105D722F730E"/>
    <w:rsid w:val="00013E06"/>
  </w:style>
  <w:style w:type="paragraph" w:customStyle="1" w:styleId="C57D3DED0D444E8691120B9AE280CE2F">
    <w:name w:val="C57D3DED0D444E8691120B9AE280CE2F"/>
    <w:rsid w:val="00013E06"/>
  </w:style>
  <w:style w:type="paragraph" w:customStyle="1" w:styleId="24AB0827C303447D83E2546C65098AB1">
    <w:name w:val="24AB0827C303447D83E2546C65098AB1"/>
    <w:rsid w:val="00013E06"/>
  </w:style>
  <w:style w:type="paragraph" w:customStyle="1" w:styleId="81B7125A628444D69649134A4534A6A4">
    <w:name w:val="81B7125A628444D69649134A4534A6A4"/>
    <w:rsid w:val="00013E06"/>
  </w:style>
  <w:style w:type="paragraph" w:customStyle="1" w:styleId="D9C755BB8AD04E9CBE0050E6D105DF6B">
    <w:name w:val="D9C755BB8AD04E9CBE0050E6D105DF6B"/>
    <w:rsid w:val="00013E06"/>
  </w:style>
  <w:style w:type="paragraph" w:customStyle="1" w:styleId="782E6C42276144CB9B0450456FD09C09">
    <w:name w:val="782E6C42276144CB9B0450456FD09C09"/>
    <w:rsid w:val="00013E06"/>
  </w:style>
  <w:style w:type="paragraph" w:customStyle="1" w:styleId="9540FEF1491A491FB7220F22284AA234">
    <w:name w:val="9540FEF1491A491FB7220F22284AA234"/>
    <w:rsid w:val="00013E06"/>
  </w:style>
  <w:style w:type="paragraph" w:customStyle="1" w:styleId="EC0E0FBABE0A4C4A91A9260D13B7FC9D">
    <w:name w:val="EC0E0FBABE0A4C4A91A9260D13B7FC9D"/>
    <w:rsid w:val="00013E06"/>
  </w:style>
  <w:style w:type="paragraph" w:customStyle="1" w:styleId="241F6E6A2D1B4D878E1123B6D7AE3966">
    <w:name w:val="241F6E6A2D1B4D878E1123B6D7AE3966"/>
    <w:rsid w:val="00013E06"/>
  </w:style>
  <w:style w:type="paragraph" w:customStyle="1" w:styleId="BB46521FF05E41A6BCD755CF99334B16">
    <w:name w:val="BB46521FF05E41A6BCD755CF99334B16"/>
    <w:rsid w:val="00013E06"/>
  </w:style>
  <w:style w:type="paragraph" w:customStyle="1" w:styleId="DF466DE24CE34DFB9895BF419ECCE729">
    <w:name w:val="DF466DE24CE34DFB9895BF419ECCE729"/>
    <w:rsid w:val="00013E06"/>
  </w:style>
  <w:style w:type="paragraph" w:customStyle="1" w:styleId="0DF5A006C1B04407AB792A18D2318619">
    <w:name w:val="0DF5A006C1B04407AB792A18D2318619"/>
    <w:rsid w:val="00013E06"/>
  </w:style>
  <w:style w:type="paragraph" w:customStyle="1" w:styleId="396C5018E7074D18AD0C2DD434E8D2DD">
    <w:name w:val="396C5018E7074D18AD0C2DD434E8D2DD"/>
    <w:rsid w:val="00013E06"/>
  </w:style>
  <w:style w:type="paragraph" w:customStyle="1" w:styleId="69DC24393A20445483906E09F00E04D0">
    <w:name w:val="69DC24393A20445483906E09F00E04D0"/>
    <w:rsid w:val="00013E06"/>
  </w:style>
  <w:style w:type="paragraph" w:customStyle="1" w:styleId="9255A4F7E39C4B34925F54770AE27360">
    <w:name w:val="9255A4F7E39C4B34925F54770AE27360"/>
    <w:rsid w:val="00013E06"/>
  </w:style>
  <w:style w:type="paragraph" w:customStyle="1" w:styleId="B291D8FD9C9D415B983394DC1B2E9D64">
    <w:name w:val="B291D8FD9C9D415B983394DC1B2E9D64"/>
    <w:rsid w:val="00013E06"/>
  </w:style>
  <w:style w:type="paragraph" w:customStyle="1" w:styleId="9D8D220D539D485B87483CAD593A3F51">
    <w:name w:val="9D8D220D539D485B87483CAD593A3F51"/>
    <w:rsid w:val="00013E06"/>
  </w:style>
  <w:style w:type="paragraph" w:customStyle="1" w:styleId="6C4CE4E892A542FCA3C0F51005E6D060">
    <w:name w:val="6C4CE4E892A542FCA3C0F51005E6D060"/>
    <w:rsid w:val="00013E06"/>
  </w:style>
  <w:style w:type="paragraph" w:customStyle="1" w:styleId="DCC5EE6612564A33A93FF596E736313E">
    <w:name w:val="DCC5EE6612564A33A93FF596E736313E"/>
    <w:rsid w:val="00013E06"/>
  </w:style>
  <w:style w:type="paragraph" w:customStyle="1" w:styleId="31977E94FD264B0E81545B4F757D317C">
    <w:name w:val="31977E94FD264B0E81545B4F757D317C"/>
    <w:rsid w:val="00013E06"/>
  </w:style>
  <w:style w:type="paragraph" w:customStyle="1" w:styleId="BD388A0ADB554C8FB806912CC4160521">
    <w:name w:val="BD388A0ADB554C8FB806912CC4160521"/>
    <w:rsid w:val="00013E06"/>
  </w:style>
  <w:style w:type="paragraph" w:customStyle="1" w:styleId="864301086B71493CB7ACB8D4A33D9E7D">
    <w:name w:val="864301086B71493CB7ACB8D4A33D9E7D"/>
    <w:rsid w:val="00013E06"/>
  </w:style>
  <w:style w:type="paragraph" w:customStyle="1" w:styleId="0A68EB431CCA48A9A26E572CEE230EF7">
    <w:name w:val="0A68EB431CCA48A9A26E572CEE230EF7"/>
    <w:rsid w:val="00013E06"/>
  </w:style>
  <w:style w:type="paragraph" w:customStyle="1" w:styleId="B8E7E72D3F934E37B4EA89B910F98B08">
    <w:name w:val="B8E7E72D3F934E37B4EA89B910F98B08"/>
    <w:rsid w:val="00013E06"/>
  </w:style>
  <w:style w:type="paragraph" w:customStyle="1" w:styleId="86D59E2282174425ACB0E49705AF4FA5">
    <w:name w:val="86D59E2282174425ACB0E49705AF4FA5"/>
    <w:rsid w:val="00013E06"/>
  </w:style>
  <w:style w:type="paragraph" w:customStyle="1" w:styleId="2A694620A7F24B5387D121C119B3F2A6">
    <w:name w:val="2A694620A7F24B5387D121C119B3F2A6"/>
    <w:rsid w:val="00013E06"/>
  </w:style>
  <w:style w:type="paragraph" w:customStyle="1" w:styleId="CB2F33FA69D34A80B59978092EFBBCEB">
    <w:name w:val="CB2F33FA69D34A80B59978092EFBBCEB"/>
    <w:rsid w:val="00013E06"/>
  </w:style>
  <w:style w:type="paragraph" w:customStyle="1" w:styleId="5F8A26EB25524616840FDBE60A24E089">
    <w:name w:val="5F8A26EB25524616840FDBE60A24E089"/>
    <w:rsid w:val="00013E06"/>
  </w:style>
  <w:style w:type="paragraph" w:customStyle="1" w:styleId="441DD21C40FA45809C43897C7B09E988">
    <w:name w:val="441DD21C40FA45809C43897C7B09E988"/>
    <w:rsid w:val="00013E06"/>
  </w:style>
  <w:style w:type="paragraph" w:customStyle="1" w:styleId="E3295A1016D749D89DE61E087FF42732">
    <w:name w:val="E3295A1016D749D89DE61E087FF42732"/>
    <w:rsid w:val="00013E06"/>
  </w:style>
  <w:style w:type="paragraph" w:customStyle="1" w:styleId="6AC9D1B059A3467582C76D1CA82AF1B9">
    <w:name w:val="6AC9D1B059A3467582C76D1CA82AF1B9"/>
    <w:rsid w:val="00013E06"/>
  </w:style>
  <w:style w:type="paragraph" w:customStyle="1" w:styleId="D2465DF95DC049ECAFC97F38999C34AF">
    <w:name w:val="D2465DF95DC049ECAFC97F38999C34AF"/>
    <w:rsid w:val="00013E06"/>
  </w:style>
  <w:style w:type="paragraph" w:customStyle="1" w:styleId="9A56BA69482B4696B21275CAC9D6EF0B">
    <w:name w:val="9A56BA69482B4696B21275CAC9D6EF0B"/>
    <w:rsid w:val="00013E06"/>
  </w:style>
  <w:style w:type="paragraph" w:customStyle="1" w:styleId="3B391911E6594F40BA232B95C016F20B">
    <w:name w:val="3B391911E6594F40BA232B95C016F20B"/>
    <w:rsid w:val="00013E06"/>
  </w:style>
  <w:style w:type="paragraph" w:customStyle="1" w:styleId="7DD71960126545E583CFC0F139EB962E">
    <w:name w:val="7DD71960126545E583CFC0F139EB962E"/>
    <w:rsid w:val="00013E06"/>
  </w:style>
  <w:style w:type="paragraph" w:customStyle="1" w:styleId="C7182F814BB74EB5BA8A3597F93D2FA4">
    <w:name w:val="C7182F814BB74EB5BA8A3597F93D2FA4"/>
    <w:rsid w:val="00013E06"/>
  </w:style>
  <w:style w:type="paragraph" w:customStyle="1" w:styleId="15C0B3275B6B4BF983B51B30961050EE">
    <w:name w:val="15C0B3275B6B4BF983B51B30961050EE"/>
    <w:rsid w:val="00013E06"/>
  </w:style>
  <w:style w:type="paragraph" w:customStyle="1" w:styleId="6BB3D9DAB7C34F37832E2D9C45C2FE1C">
    <w:name w:val="6BB3D9DAB7C34F37832E2D9C45C2FE1C"/>
    <w:rsid w:val="00013E06"/>
  </w:style>
  <w:style w:type="paragraph" w:customStyle="1" w:styleId="F93D2DE73A2447438E56FAA9B9459812">
    <w:name w:val="F93D2DE73A2447438E56FAA9B9459812"/>
    <w:rsid w:val="00013E06"/>
  </w:style>
  <w:style w:type="paragraph" w:customStyle="1" w:styleId="DF9ADBEADD964979812F5BC10A5F2955">
    <w:name w:val="DF9ADBEADD964979812F5BC10A5F2955"/>
    <w:rsid w:val="00013E06"/>
  </w:style>
  <w:style w:type="paragraph" w:customStyle="1" w:styleId="A60539EAA6CB4530B3F12FFA2089058D">
    <w:name w:val="A60539EAA6CB4530B3F12FFA2089058D"/>
    <w:rsid w:val="00013E06"/>
  </w:style>
  <w:style w:type="paragraph" w:customStyle="1" w:styleId="3B64065DD4DF42C4A7FFE922B6C65A3D">
    <w:name w:val="3B64065DD4DF42C4A7FFE922B6C65A3D"/>
    <w:rsid w:val="00013E06"/>
  </w:style>
  <w:style w:type="paragraph" w:customStyle="1" w:styleId="2285D91916104717BFE0602A8F4DD9A7">
    <w:name w:val="2285D91916104717BFE0602A8F4DD9A7"/>
    <w:rsid w:val="00013E06"/>
  </w:style>
  <w:style w:type="paragraph" w:customStyle="1" w:styleId="BB90439C004F41A5A247E1F2A76B47AD">
    <w:name w:val="BB90439C004F41A5A247E1F2A76B47AD"/>
    <w:rsid w:val="00013E06"/>
  </w:style>
  <w:style w:type="paragraph" w:customStyle="1" w:styleId="54EBB64630B84A9286AE677838CFF29E">
    <w:name w:val="54EBB64630B84A9286AE677838CFF29E"/>
    <w:rsid w:val="00013E06"/>
  </w:style>
  <w:style w:type="paragraph" w:customStyle="1" w:styleId="A51E236024954DEC921AB55DA8097832">
    <w:name w:val="A51E236024954DEC921AB55DA8097832"/>
    <w:rsid w:val="00013E06"/>
  </w:style>
  <w:style w:type="paragraph" w:customStyle="1" w:styleId="086E1143585346CBB28DE6759076A14B">
    <w:name w:val="086E1143585346CBB28DE6759076A14B"/>
    <w:rsid w:val="00013E06"/>
  </w:style>
  <w:style w:type="paragraph" w:customStyle="1" w:styleId="068494743AAE4E388BB1D23D651A5BB4">
    <w:name w:val="068494743AAE4E388BB1D23D651A5BB4"/>
    <w:rsid w:val="00013E06"/>
  </w:style>
  <w:style w:type="paragraph" w:customStyle="1" w:styleId="7FB17D15CDC84C2EA198CFE49EEA8D74">
    <w:name w:val="7FB17D15CDC84C2EA198CFE49EEA8D74"/>
    <w:rsid w:val="00013E06"/>
  </w:style>
  <w:style w:type="paragraph" w:customStyle="1" w:styleId="EF21DED9C94C4F31BAA6077987B2B8B4">
    <w:name w:val="EF21DED9C94C4F31BAA6077987B2B8B4"/>
    <w:rsid w:val="00013E06"/>
  </w:style>
  <w:style w:type="paragraph" w:customStyle="1" w:styleId="5334ED2A4E674E05874E73A8D588DA46">
    <w:name w:val="5334ED2A4E674E05874E73A8D588DA46"/>
    <w:rsid w:val="00013E06"/>
  </w:style>
  <w:style w:type="paragraph" w:customStyle="1" w:styleId="EA305C9C476740448B32333EFC774FA8">
    <w:name w:val="EA305C9C476740448B32333EFC774FA8"/>
    <w:rsid w:val="00013E06"/>
  </w:style>
  <w:style w:type="paragraph" w:customStyle="1" w:styleId="418599F7E83E4F378B448C6C9356A0B3">
    <w:name w:val="418599F7E83E4F378B448C6C9356A0B3"/>
    <w:rsid w:val="00013E06"/>
  </w:style>
  <w:style w:type="paragraph" w:customStyle="1" w:styleId="6B978F711977475FA23ECDB4F6C65E62">
    <w:name w:val="6B978F711977475FA23ECDB4F6C65E62"/>
    <w:rsid w:val="00013E06"/>
  </w:style>
  <w:style w:type="paragraph" w:customStyle="1" w:styleId="03A95A1CA6454B0BA17E541BECB8EAA2">
    <w:name w:val="03A95A1CA6454B0BA17E541BECB8EAA2"/>
    <w:rsid w:val="00013E06"/>
  </w:style>
  <w:style w:type="paragraph" w:customStyle="1" w:styleId="9264333173154F9781F538A4F4C4E2E9">
    <w:name w:val="9264333173154F9781F538A4F4C4E2E9"/>
    <w:rsid w:val="00013E06"/>
  </w:style>
  <w:style w:type="paragraph" w:customStyle="1" w:styleId="A212DAF162A546DB95E884438AC3172A">
    <w:name w:val="A212DAF162A546DB95E884438AC3172A"/>
    <w:rsid w:val="00013E06"/>
  </w:style>
  <w:style w:type="paragraph" w:customStyle="1" w:styleId="C898BDF8A26E4C099035B7420AED866F">
    <w:name w:val="C898BDF8A26E4C099035B7420AED866F"/>
    <w:rsid w:val="00013E06"/>
  </w:style>
  <w:style w:type="paragraph" w:customStyle="1" w:styleId="9F781CC38D054F1D849C1C3C5738BA93">
    <w:name w:val="9F781CC38D054F1D849C1C3C5738BA93"/>
    <w:rsid w:val="00013E06"/>
  </w:style>
  <w:style w:type="paragraph" w:customStyle="1" w:styleId="0388458EFF71417EB6BD39570ED49E91">
    <w:name w:val="0388458EFF71417EB6BD39570ED49E91"/>
    <w:rsid w:val="00013E06"/>
  </w:style>
  <w:style w:type="paragraph" w:customStyle="1" w:styleId="7277192E452F4466A575E03F4AD1D0CD">
    <w:name w:val="7277192E452F4466A575E03F4AD1D0CD"/>
    <w:rsid w:val="00013E06"/>
  </w:style>
  <w:style w:type="paragraph" w:customStyle="1" w:styleId="2658577E50F747C9ADE598D7BF9FC64A">
    <w:name w:val="2658577E50F747C9ADE598D7BF9FC64A"/>
    <w:rsid w:val="00013E06"/>
  </w:style>
  <w:style w:type="paragraph" w:customStyle="1" w:styleId="8CC113D07D5444B5902AC9AE2BD3F416">
    <w:name w:val="8CC113D07D5444B5902AC9AE2BD3F416"/>
    <w:rsid w:val="00013E06"/>
  </w:style>
  <w:style w:type="paragraph" w:customStyle="1" w:styleId="7BBDE066D705401E97921F5ABDBB1E2B">
    <w:name w:val="7BBDE066D705401E97921F5ABDBB1E2B"/>
    <w:rsid w:val="00013E06"/>
  </w:style>
  <w:style w:type="paragraph" w:customStyle="1" w:styleId="AE517888997D450E92C721ED04C79106">
    <w:name w:val="AE517888997D450E92C721ED04C79106"/>
    <w:rsid w:val="00013E06"/>
  </w:style>
  <w:style w:type="paragraph" w:customStyle="1" w:styleId="889BD432E5DE40C5ABC1611F18082834">
    <w:name w:val="889BD432E5DE40C5ABC1611F18082834"/>
    <w:rsid w:val="00013E06"/>
  </w:style>
  <w:style w:type="paragraph" w:customStyle="1" w:styleId="58D5D4831C704422AC5694AFE109FA52">
    <w:name w:val="58D5D4831C704422AC5694AFE109FA52"/>
    <w:rsid w:val="00013E06"/>
  </w:style>
  <w:style w:type="paragraph" w:customStyle="1" w:styleId="2A3FE099231D48389C186174F4451BB3">
    <w:name w:val="2A3FE099231D48389C186174F4451BB3"/>
    <w:rsid w:val="00013E06"/>
  </w:style>
  <w:style w:type="paragraph" w:customStyle="1" w:styleId="C88B042E16E64F928B7C26B415064887">
    <w:name w:val="C88B042E16E64F928B7C26B415064887"/>
    <w:rsid w:val="00013E06"/>
  </w:style>
  <w:style w:type="paragraph" w:customStyle="1" w:styleId="FA1FB78663D7448FBDD5FBF94F603C96">
    <w:name w:val="FA1FB78663D7448FBDD5FBF94F603C96"/>
    <w:rsid w:val="00013E06"/>
  </w:style>
  <w:style w:type="paragraph" w:customStyle="1" w:styleId="C4479FD82015492D9EA5E694C43D2AD1">
    <w:name w:val="C4479FD82015492D9EA5E694C43D2AD1"/>
    <w:rsid w:val="00013E06"/>
  </w:style>
  <w:style w:type="paragraph" w:customStyle="1" w:styleId="3BA321711CB040899385D11EABF35963">
    <w:name w:val="3BA321711CB040899385D11EABF35963"/>
    <w:rsid w:val="00013E06"/>
  </w:style>
  <w:style w:type="paragraph" w:customStyle="1" w:styleId="376C17D22F15436E9CE26751B3A0BB45">
    <w:name w:val="376C17D22F15436E9CE26751B3A0BB45"/>
    <w:rsid w:val="00013E06"/>
  </w:style>
  <w:style w:type="paragraph" w:customStyle="1" w:styleId="4BBD0C7FC7E54473AC1793B3FDBBB8B3">
    <w:name w:val="4BBD0C7FC7E54473AC1793B3FDBBB8B3"/>
    <w:rsid w:val="00013E06"/>
  </w:style>
  <w:style w:type="paragraph" w:customStyle="1" w:styleId="1CFF0F3985EC4131A4EA01FBEADC7AEA">
    <w:name w:val="1CFF0F3985EC4131A4EA01FBEADC7AEA"/>
    <w:rsid w:val="00013E06"/>
  </w:style>
  <w:style w:type="paragraph" w:customStyle="1" w:styleId="0AED628CE122461DB762E479B4EDCBDC">
    <w:name w:val="0AED628CE122461DB762E479B4EDCBDC"/>
    <w:rsid w:val="00013E06"/>
  </w:style>
  <w:style w:type="paragraph" w:customStyle="1" w:styleId="66B51AEBFDE54D868595B73F26F36035">
    <w:name w:val="66B51AEBFDE54D868595B73F26F36035"/>
    <w:rsid w:val="00013E06"/>
  </w:style>
  <w:style w:type="paragraph" w:customStyle="1" w:styleId="5F2D7D749DAE470A819E6081274BE41F">
    <w:name w:val="5F2D7D749DAE470A819E6081274BE41F"/>
    <w:rsid w:val="00013E06"/>
  </w:style>
  <w:style w:type="paragraph" w:customStyle="1" w:styleId="37B65B4FB0894D0A9AE4DEAC9223554D">
    <w:name w:val="37B65B4FB0894D0A9AE4DEAC9223554D"/>
    <w:rsid w:val="00013E06"/>
  </w:style>
  <w:style w:type="paragraph" w:customStyle="1" w:styleId="AA55D57CC6E9405C80E579395951F985">
    <w:name w:val="AA55D57CC6E9405C80E579395951F985"/>
    <w:rsid w:val="00013E06"/>
  </w:style>
  <w:style w:type="paragraph" w:customStyle="1" w:styleId="36522F38ACAF412D9F667B9B07B0B2ED">
    <w:name w:val="36522F38ACAF412D9F667B9B07B0B2ED"/>
    <w:rsid w:val="00013E06"/>
  </w:style>
  <w:style w:type="paragraph" w:customStyle="1" w:styleId="C94573752C99403BBC8F7A6AA95CBA98">
    <w:name w:val="C94573752C99403BBC8F7A6AA95CBA98"/>
    <w:rsid w:val="00013E06"/>
  </w:style>
  <w:style w:type="paragraph" w:customStyle="1" w:styleId="451523AD5AEB4D5DB55DF02FA8D61C46">
    <w:name w:val="451523AD5AEB4D5DB55DF02FA8D61C46"/>
    <w:rsid w:val="00013E06"/>
  </w:style>
  <w:style w:type="paragraph" w:customStyle="1" w:styleId="E35844FAB5D84D3D8B8EE123F2252EB0">
    <w:name w:val="E35844FAB5D84D3D8B8EE123F2252EB0"/>
    <w:rsid w:val="00013E06"/>
  </w:style>
  <w:style w:type="paragraph" w:customStyle="1" w:styleId="ABB835A52B994FDFBDA391BEB4DE1D91">
    <w:name w:val="ABB835A52B994FDFBDA391BEB4DE1D91"/>
    <w:rsid w:val="00013E06"/>
  </w:style>
  <w:style w:type="paragraph" w:customStyle="1" w:styleId="C46D8B1E6C294BF09433D51842E00E71">
    <w:name w:val="C46D8B1E6C294BF09433D51842E00E71"/>
    <w:rsid w:val="00013E06"/>
  </w:style>
  <w:style w:type="paragraph" w:customStyle="1" w:styleId="23E65C0A86F5489BBBB04EF624E37073">
    <w:name w:val="23E65C0A86F5489BBBB04EF624E37073"/>
    <w:rsid w:val="00013E06"/>
  </w:style>
  <w:style w:type="paragraph" w:customStyle="1" w:styleId="CDA52AE14C61417DA89818CC1F9DF17E">
    <w:name w:val="CDA52AE14C61417DA89818CC1F9DF17E"/>
    <w:rsid w:val="00013E06"/>
  </w:style>
  <w:style w:type="paragraph" w:customStyle="1" w:styleId="AE9F52868A2341D9AEB47E6EA12505ED">
    <w:name w:val="AE9F52868A2341D9AEB47E6EA12505ED"/>
    <w:rsid w:val="00013E06"/>
  </w:style>
  <w:style w:type="paragraph" w:customStyle="1" w:styleId="E5111C41223F4168B19DDD832B70BEFA">
    <w:name w:val="E5111C41223F4168B19DDD832B70BEFA"/>
    <w:rsid w:val="00013E06"/>
  </w:style>
  <w:style w:type="paragraph" w:customStyle="1" w:styleId="061C4223D261455782F44645ADFC2F7E">
    <w:name w:val="061C4223D261455782F44645ADFC2F7E"/>
    <w:rsid w:val="00013E06"/>
  </w:style>
  <w:style w:type="paragraph" w:customStyle="1" w:styleId="AD22A99F6F694E19911CD44DB8ED8F0E">
    <w:name w:val="AD22A99F6F694E19911CD44DB8ED8F0E"/>
    <w:rsid w:val="00013E06"/>
  </w:style>
  <w:style w:type="paragraph" w:customStyle="1" w:styleId="78C180A74F6D41C29A1396091B443976">
    <w:name w:val="78C180A74F6D41C29A1396091B443976"/>
    <w:rsid w:val="00013E06"/>
  </w:style>
  <w:style w:type="paragraph" w:customStyle="1" w:styleId="41618D587C774111A049F135091F9E77">
    <w:name w:val="41618D587C774111A049F135091F9E77"/>
    <w:rsid w:val="00013E06"/>
  </w:style>
  <w:style w:type="paragraph" w:customStyle="1" w:styleId="2AC49F295AD14EE7B5898D0709FB81C0">
    <w:name w:val="2AC49F295AD14EE7B5898D0709FB81C0"/>
    <w:rsid w:val="00013E06"/>
  </w:style>
  <w:style w:type="paragraph" w:customStyle="1" w:styleId="7C6A3AC823E5455F9BE393C0F561A502">
    <w:name w:val="7C6A3AC823E5455F9BE393C0F561A502"/>
    <w:rsid w:val="00013E06"/>
  </w:style>
  <w:style w:type="paragraph" w:customStyle="1" w:styleId="7952758C2BC34E36B48D79A7A09AD8A3">
    <w:name w:val="7952758C2BC34E36B48D79A7A09AD8A3"/>
    <w:rsid w:val="00013E06"/>
  </w:style>
  <w:style w:type="paragraph" w:customStyle="1" w:styleId="07882FD9D1E34FC7A86C24DB96097F71">
    <w:name w:val="07882FD9D1E34FC7A86C24DB96097F71"/>
    <w:rsid w:val="00013E06"/>
  </w:style>
  <w:style w:type="paragraph" w:customStyle="1" w:styleId="E278780782D14BAD94A73249B8A7C881">
    <w:name w:val="E278780782D14BAD94A73249B8A7C881"/>
    <w:rsid w:val="00013E06"/>
  </w:style>
  <w:style w:type="paragraph" w:customStyle="1" w:styleId="831017055F7F4DC6ADDFF18AB5CC7180">
    <w:name w:val="831017055F7F4DC6ADDFF18AB5CC7180"/>
    <w:rsid w:val="00013E06"/>
  </w:style>
  <w:style w:type="paragraph" w:customStyle="1" w:styleId="A905E735D0484175B41CCD602B8E85BA">
    <w:name w:val="A905E735D0484175B41CCD602B8E85BA"/>
    <w:rsid w:val="00013E06"/>
  </w:style>
  <w:style w:type="paragraph" w:customStyle="1" w:styleId="8C31DCD0908643DF9338AAD63B64721F">
    <w:name w:val="8C31DCD0908643DF9338AAD63B64721F"/>
    <w:rsid w:val="00013E06"/>
  </w:style>
  <w:style w:type="paragraph" w:customStyle="1" w:styleId="19C2781F7D53436380DFD5991ABCA957">
    <w:name w:val="19C2781F7D53436380DFD5991ABCA957"/>
    <w:rsid w:val="00013E06"/>
  </w:style>
  <w:style w:type="paragraph" w:customStyle="1" w:styleId="644C61BBBD1640DCB7B7342F47B48F2D">
    <w:name w:val="644C61BBBD1640DCB7B7342F47B48F2D"/>
    <w:rsid w:val="00013E06"/>
  </w:style>
  <w:style w:type="paragraph" w:customStyle="1" w:styleId="BCD736701A124EFA8405921901E80417">
    <w:name w:val="BCD736701A124EFA8405921901E80417"/>
    <w:rsid w:val="00013E06"/>
  </w:style>
  <w:style w:type="paragraph" w:customStyle="1" w:styleId="4550D922B0834A13AD7DFE9FEE68500C">
    <w:name w:val="4550D922B0834A13AD7DFE9FEE68500C"/>
    <w:rsid w:val="00013E06"/>
  </w:style>
  <w:style w:type="paragraph" w:customStyle="1" w:styleId="ED94564419594F8CB68E0002CE6649D1">
    <w:name w:val="ED94564419594F8CB68E0002CE6649D1"/>
    <w:rsid w:val="00013E06"/>
  </w:style>
  <w:style w:type="paragraph" w:customStyle="1" w:styleId="CD4972C770744849A845C099A7A64A29">
    <w:name w:val="CD4972C770744849A845C099A7A64A29"/>
    <w:rsid w:val="00013E06"/>
  </w:style>
  <w:style w:type="paragraph" w:customStyle="1" w:styleId="260CE801C1B240EE92E7AB0DA068B594">
    <w:name w:val="260CE801C1B240EE92E7AB0DA068B594"/>
    <w:rsid w:val="00013E06"/>
  </w:style>
  <w:style w:type="paragraph" w:customStyle="1" w:styleId="CE96010E876B4BD1A21D7793A2E38A24">
    <w:name w:val="CE96010E876B4BD1A21D7793A2E38A24"/>
    <w:rsid w:val="00013E06"/>
  </w:style>
  <w:style w:type="paragraph" w:customStyle="1" w:styleId="2E499ACD4573413F8A27FB4A26182869">
    <w:name w:val="2E499ACD4573413F8A27FB4A26182869"/>
    <w:rsid w:val="00013E06"/>
  </w:style>
  <w:style w:type="paragraph" w:customStyle="1" w:styleId="3E50BF46F26E4D26A9A599D1797A8BCC">
    <w:name w:val="3E50BF46F26E4D26A9A599D1797A8BCC"/>
    <w:rsid w:val="00013E06"/>
  </w:style>
  <w:style w:type="paragraph" w:customStyle="1" w:styleId="24E950C65CA14FAE8F2D4CB79F873943">
    <w:name w:val="24E950C65CA14FAE8F2D4CB79F873943"/>
    <w:rsid w:val="00013E06"/>
  </w:style>
  <w:style w:type="paragraph" w:customStyle="1" w:styleId="58733AE17B094B50A15410C65C0B2216">
    <w:name w:val="58733AE17B094B50A15410C65C0B2216"/>
    <w:rsid w:val="00013E06"/>
  </w:style>
  <w:style w:type="paragraph" w:customStyle="1" w:styleId="1A53EF7B7D2A4D7EAECAC800BA31738E">
    <w:name w:val="1A53EF7B7D2A4D7EAECAC800BA31738E"/>
    <w:rsid w:val="00013E06"/>
  </w:style>
  <w:style w:type="paragraph" w:customStyle="1" w:styleId="0120327A2DB34881BE8AA4C91642306F">
    <w:name w:val="0120327A2DB34881BE8AA4C91642306F"/>
    <w:rsid w:val="00013E06"/>
  </w:style>
  <w:style w:type="paragraph" w:customStyle="1" w:styleId="1F07BD57BFED405D9BDD7F0F2B0BCF69">
    <w:name w:val="1F07BD57BFED405D9BDD7F0F2B0BCF69"/>
    <w:rsid w:val="00013E06"/>
  </w:style>
  <w:style w:type="paragraph" w:customStyle="1" w:styleId="1F086AD3C6DB438391A192D18FADDDE6">
    <w:name w:val="1F086AD3C6DB438391A192D18FADDDE6"/>
    <w:rsid w:val="00013E06"/>
  </w:style>
  <w:style w:type="paragraph" w:customStyle="1" w:styleId="FDE17016F2CE410285DAB2926C0610E2">
    <w:name w:val="FDE17016F2CE410285DAB2926C0610E2"/>
    <w:rsid w:val="00013E06"/>
  </w:style>
  <w:style w:type="paragraph" w:customStyle="1" w:styleId="6B48B842A0394C70914F4AEA4BBD5CDC">
    <w:name w:val="6B48B842A0394C70914F4AEA4BBD5CDC"/>
    <w:rsid w:val="00013E06"/>
  </w:style>
  <w:style w:type="paragraph" w:customStyle="1" w:styleId="A48CD44F060B4831874E15AC4EFFAAF3">
    <w:name w:val="A48CD44F060B4831874E15AC4EFFAAF3"/>
    <w:rsid w:val="00013E06"/>
  </w:style>
  <w:style w:type="paragraph" w:customStyle="1" w:styleId="BE4ADCE8CE354473AF0BF9AE74F6135F">
    <w:name w:val="BE4ADCE8CE354473AF0BF9AE74F6135F"/>
    <w:rsid w:val="00013E06"/>
  </w:style>
  <w:style w:type="paragraph" w:customStyle="1" w:styleId="7F7622CF552D463CB4A11F4BA20BBD15">
    <w:name w:val="7F7622CF552D463CB4A11F4BA20BBD15"/>
    <w:rsid w:val="00013E06"/>
  </w:style>
  <w:style w:type="paragraph" w:customStyle="1" w:styleId="A701BE8A57EE4BA0BA99FE2F01A370E1">
    <w:name w:val="A701BE8A57EE4BA0BA99FE2F01A370E1"/>
    <w:rsid w:val="00013E06"/>
  </w:style>
  <w:style w:type="paragraph" w:customStyle="1" w:styleId="E9B1FD8B1B8F475682F68BBADA4F3A24">
    <w:name w:val="E9B1FD8B1B8F475682F68BBADA4F3A24"/>
    <w:rsid w:val="00013E06"/>
  </w:style>
  <w:style w:type="paragraph" w:customStyle="1" w:styleId="D34B0860B7A64A0080D9693CD38D7CA8">
    <w:name w:val="D34B0860B7A64A0080D9693CD38D7CA8"/>
    <w:rsid w:val="00013E06"/>
  </w:style>
  <w:style w:type="paragraph" w:customStyle="1" w:styleId="4A85D2E9955340E48A614D30F892DAD5">
    <w:name w:val="4A85D2E9955340E48A614D30F892DAD5"/>
    <w:rsid w:val="00013E06"/>
  </w:style>
  <w:style w:type="paragraph" w:customStyle="1" w:styleId="7A8715904FEC411ABC07D23BA5F4E343">
    <w:name w:val="7A8715904FEC411ABC07D23BA5F4E343"/>
    <w:rsid w:val="00013E06"/>
  </w:style>
  <w:style w:type="paragraph" w:customStyle="1" w:styleId="17E649E0E2DC431391D90A776B4C3074">
    <w:name w:val="17E649E0E2DC431391D90A776B4C3074"/>
    <w:rsid w:val="00013E06"/>
  </w:style>
  <w:style w:type="paragraph" w:customStyle="1" w:styleId="7A3B5D703558430DA0949E98DFAE47E3">
    <w:name w:val="7A3B5D703558430DA0949E98DFAE47E3"/>
    <w:rsid w:val="00013E06"/>
  </w:style>
  <w:style w:type="paragraph" w:customStyle="1" w:styleId="DDE8F645ABE74C83AC4EC0FA541B0D6F">
    <w:name w:val="DDE8F645ABE74C83AC4EC0FA541B0D6F"/>
    <w:rsid w:val="00013E06"/>
  </w:style>
  <w:style w:type="paragraph" w:customStyle="1" w:styleId="762D3F729A1648FE95CF03A621AC38C1">
    <w:name w:val="762D3F729A1648FE95CF03A621AC38C1"/>
    <w:rsid w:val="00013E06"/>
  </w:style>
  <w:style w:type="paragraph" w:customStyle="1" w:styleId="2D1337E581E14A7DAAAB22C5087EFFAD">
    <w:name w:val="2D1337E581E14A7DAAAB22C5087EFFAD"/>
    <w:rsid w:val="00013E06"/>
  </w:style>
  <w:style w:type="paragraph" w:customStyle="1" w:styleId="2D41A31EF6B549A7AD103ABC7074B4E9">
    <w:name w:val="2D41A31EF6B549A7AD103ABC7074B4E9"/>
    <w:rsid w:val="00013E06"/>
  </w:style>
  <w:style w:type="paragraph" w:customStyle="1" w:styleId="18C92B4C7FF54EA7AD0852E437AC3090">
    <w:name w:val="18C92B4C7FF54EA7AD0852E437AC3090"/>
    <w:rsid w:val="00013E06"/>
  </w:style>
  <w:style w:type="paragraph" w:customStyle="1" w:styleId="19E3389B05404D6EBC95F1F225BD2A5E">
    <w:name w:val="19E3389B05404D6EBC95F1F225BD2A5E"/>
    <w:rsid w:val="00013E06"/>
  </w:style>
  <w:style w:type="paragraph" w:customStyle="1" w:styleId="7DB8237B24084154AEE30FF8E5DFDE81">
    <w:name w:val="7DB8237B24084154AEE30FF8E5DFDE81"/>
    <w:rsid w:val="00013E06"/>
  </w:style>
  <w:style w:type="paragraph" w:customStyle="1" w:styleId="625F817FB9E54AC9BF4BB56450D14280">
    <w:name w:val="625F817FB9E54AC9BF4BB56450D14280"/>
    <w:rsid w:val="00013E06"/>
  </w:style>
  <w:style w:type="paragraph" w:customStyle="1" w:styleId="A5D1CA6898DF48B78DD2B0C6232BA5E5">
    <w:name w:val="A5D1CA6898DF48B78DD2B0C6232BA5E5"/>
    <w:rsid w:val="00013E06"/>
  </w:style>
  <w:style w:type="paragraph" w:customStyle="1" w:styleId="FF7218D248814E48B5AACF31CF7BDCAC">
    <w:name w:val="FF7218D248814E48B5AACF31CF7BDCAC"/>
    <w:rsid w:val="00013E06"/>
  </w:style>
  <w:style w:type="paragraph" w:customStyle="1" w:styleId="9DCF4A005CEB4253880961D5BAB61FFE">
    <w:name w:val="9DCF4A005CEB4253880961D5BAB61FFE"/>
    <w:rsid w:val="00013E06"/>
  </w:style>
  <w:style w:type="paragraph" w:customStyle="1" w:styleId="8419BFCF1BC841AEBFFBE27D402D479D">
    <w:name w:val="8419BFCF1BC841AEBFFBE27D402D479D"/>
    <w:rsid w:val="00013E06"/>
  </w:style>
  <w:style w:type="paragraph" w:customStyle="1" w:styleId="A10326F576AA49AE84FB05EDFE58129D">
    <w:name w:val="A10326F576AA49AE84FB05EDFE58129D"/>
    <w:rsid w:val="00013E06"/>
  </w:style>
  <w:style w:type="paragraph" w:customStyle="1" w:styleId="12EEFB55DF5243E2BB541D55170C6ED0">
    <w:name w:val="12EEFB55DF5243E2BB541D55170C6ED0"/>
    <w:rsid w:val="00013E06"/>
  </w:style>
  <w:style w:type="paragraph" w:customStyle="1" w:styleId="CC724A16A8F444348766775BFCB70FD7">
    <w:name w:val="CC724A16A8F444348766775BFCB70FD7"/>
    <w:rsid w:val="00013E06"/>
  </w:style>
  <w:style w:type="paragraph" w:customStyle="1" w:styleId="E9B441DF0DD04BDB87D52F1E77FFD880">
    <w:name w:val="E9B441DF0DD04BDB87D52F1E77FFD880"/>
    <w:rsid w:val="00013E06"/>
  </w:style>
  <w:style w:type="paragraph" w:customStyle="1" w:styleId="8A4DC4D74E094764A49840A20D1575D4">
    <w:name w:val="8A4DC4D74E094764A49840A20D1575D4"/>
    <w:rsid w:val="00013E06"/>
  </w:style>
  <w:style w:type="paragraph" w:customStyle="1" w:styleId="8D7BC1F91C3C4B1086D4F9EAE22D24ED">
    <w:name w:val="8D7BC1F91C3C4B1086D4F9EAE22D24ED"/>
    <w:rsid w:val="00013E06"/>
  </w:style>
  <w:style w:type="paragraph" w:customStyle="1" w:styleId="204B9FA990EA4D60AF917DEBD3AD84D2">
    <w:name w:val="204B9FA990EA4D60AF917DEBD3AD84D2"/>
    <w:rsid w:val="00013E06"/>
  </w:style>
  <w:style w:type="paragraph" w:customStyle="1" w:styleId="47309CA3D2BD46D29684F3E211EC3ED8">
    <w:name w:val="47309CA3D2BD46D29684F3E211EC3ED8"/>
    <w:rsid w:val="00013E06"/>
  </w:style>
  <w:style w:type="paragraph" w:customStyle="1" w:styleId="748C95C977C8489AB7ACCA28213A4618">
    <w:name w:val="748C95C977C8489AB7ACCA28213A4618"/>
    <w:rsid w:val="00013E06"/>
  </w:style>
  <w:style w:type="paragraph" w:customStyle="1" w:styleId="32333527DC584204A41086C799460122">
    <w:name w:val="32333527DC584204A41086C799460122"/>
    <w:rsid w:val="00013E06"/>
  </w:style>
  <w:style w:type="paragraph" w:customStyle="1" w:styleId="FDD852F1F6804369909A6A1427337817">
    <w:name w:val="FDD852F1F6804369909A6A1427337817"/>
    <w:rsid w:val="00870111"/>
  </w:style>
  <w:style w:type="paragraph" w:customStyle="1" w:styleId="D6D70F763989457A8409B4F61DB1589B">
    <w:name w:val="D6D70F763989457A8409B4F61DB1589B"/>
    <w:rsid w:val="00870111"/>
  </w:style>
  <w:style w:type="paragraph" w:customStyle="1" w:styleId="A659EF294BF144A2842132660170D219">
    <w:name w:val="A659EF294BF144A2842132660170D219"/>
    <w:rsid w:val="00870111"/>
  </w:style>
  <w:style w:type="paragraph" w:customStyle="1" w:styleId="F4A1B39FDB99482EACBBF6399F3F6D27">
    <w:name w:val="F4A1B39FDB99482EACBBF6399F3F6D27"/>
    <w:rsid w:val="00870111"/>
  </w:style>
  <w:style w:type="paragraph" w:customStyle="1" w:styleId="66BA4DAF5CBB444B9E3236D4D88C4DEF">
    <w:name w:val="66BA4DAF5CBB444B9E3236D4D88C4DEF"/>
    <w:rsid w:val="00870111"/>
  </w:style>
  <w:style w:type="paragraph" w:customStyle="1" w:styleId="5E41C3EC21BE4865BA538E8E613C81C1">
    <w:name w:val="5E41C3EC21BE4865BA538E8E613C81C1"/>
    <w:rsid w:val="00870111"/>
  </w:style>
  <w:style w:type="paragraph" w:customStyle="1" w:styleId="5A3ECA2DDC254802A72BE5876ECB4036">
    <w:name w:val="5A3ECA2DDC254802A72BE5876ECB4036"/>
    <w:rsid w:val="00870111"/>
  </w:style>
  <w:style w:type="paragraph" w:customStyle="1" w:styleId="C354E301E8854D6D8CC55281D0481DB1">
    <w:name w:val="C354E301E8854D6D8CC55281D0481DB1"/>
    <w:rsid w:val="00870111"/>
  </w:style>
  <w:style w:type="paragraph" w:customStyle="1" w:styleId="027FBC784C364CFD9F084522208B55A2">
    <w:name w:val="027FBC784C364CFD9F084522208B55A2"/>
    <w:rsid w:val="00870111"/>
  </w:style>
  <w:style w:type="paragraph" w:customStyle="1" w:styleId="508A46366CE942E180B52AA8728256B3">
    <w:name w:val="508A46366CE942E180B52AA8728256B3"/>
    <w:rsid w:val="00870111"/>
  </w:style>
  <w:style w:type="paragraph" w:customStyle="1" w:styleId="C59C6430E279414C80EB6EF0C2602226">
    <w:name w:val="C59C6430E279414C80EB6EF0C2602226"/>
    <w:rsid w:val="00870111"/>
  </w:style>
  <w:style w:type="paragraph" w:customStyle="1" w:styleId="1B27EFE7B46F4A18B5E2E6C14ED85892">
    <w:name w:val="1B27EFE7B46F4A18B5E2E6C14ED85892"/>
    <w:rsid w:val="00870111"/>
  </w:style>
  <w:style w:type="paragraph" w:customStyle="1" w:styleId="1514CD3400644F21B271B9F23D825AC6">
    <w:name w:val="1514CD3400644F21B271B9F23D825AC6"/>
    <w:rsid w:val="00870111"/>
  </w:style>
  <w:style w:type="paragraph" w:customStyle="1" w:styleId="F3E847FD183C4692893CED3CDFE99B55">
    <w:name w:val="F3E847FD183C4692893CED3CDFE99B55"/>
    <w:rsid w:val="00870111"/>
  </w:style>
  <w:style w:type="paragraph" w:customStyle="1" w:styleId="90EA81D39272489FBFDAF730D6796437">
    <w:name w:val="90EA81D39272489FBFDAF730D6796437"/>
    <w:rsid w:val="00870111"/>
  </w:style>
  <w:style w:type="paragraph" w:customStyle="1" w:styleId="52756A3A12B14AA3BC2406F5FE373E53">
    <w:name w:val="52756A3A12B14AA3BC2406F5FE373E53"/>
    <w:rsid w:val="00870111"/>
  </w:style>
  <w:style w:type="paragraph" w:customStyle="1" w:styleId="F3AC315E0EE8420FAC725BAE831D4AEA">
    <w:name w:val="F3AC315E0EE8420FAC725BAE831D4AEA"/>
    <w:rsid w:val="00870111"/>
  </w:style>
  <w:style w:type="paragraph" w:customStyle="1" w:styleId="3C56C58CAE2C4515B1D9730E77C56F57">
    <w:name w:val="3C56C58CAE2C4515B1D9730E77C56F57"/>
    <w:rsid w:val="00870111"/>
  </w:style>
  <w:style w:type="paragraph" w:customStyle="1" w:styleId="209AB49DD3184570A7FA145110AD65D5">
    <w:name w:val="209AB49DD3184570A7FA145110AD65D5"/>
    <w:rsid w:val="00870111"/>
  </w:style>
  <w:style w:type="paragraph" w:customStyle="1" w:styleId="87D90058EE6F4DD4963FE729E6E147A6">
    <w:name w:val="87D90058EE6F4DD4963FE729E6E147A6"/>
    <w:rsid w:val="00870111"/>
  </w:style>
  <w:style w:type="paragraph" w:customStyle="1" w:styleId="22983BF664844992AF83DD9D726B1724">
    <w:name w:val="22983BF664844992AF83DD9D726B1724"/>
    <w:rsid w:val="00DD7683"/>
  </w:style>
  <w:style w:type="paragraph" w:customStyle="1" w:styleId="30E13324AB894CA796DE5AA8B9619D6C">
    <w:name w:val="30E13324AB894CA796DE5AA8B9619D6C"/>
    <w:rsid w:val="00DE3E61"/>
  </w:style>
  <w:style w:type="paragraph" w:customStyle="1" w:styleId="E9C3AA39FB5147CDA1B22005AB1C9E1D">
    <w:name w:val="E9C3AA39FB5147CDA1B22005AB1C9E1D"/>
    <w:rsid w:val="00DE3E61"/>
  </w:style>
  <w:style w:type="paragraph" w:customStyle="1" w:styleId="3F5DE461976B4C908D829CE39BA2C1C1">
    <w:name w:val="3F5DE461976B4C908D829CE39BA2C1C1"/>
    <w:rsid w:val="00DE3E61"/>
  </w:style>
  <w:style w:type="paragraph" w:customStyle="1" w:styleId="424BD7008AD5425EBCFEC71FACA7E26D">
    <w:name w:val="424BD7008AD5425EBCFEC71FACA7E26D"/>
    <w:rsid w:val="00DE3E61"/>
  </w:style>
  <w:style w:type="paragraph" w:customStyle="1" w:styleId="A074457F00C84AC38F863860829485C0">
    <w:name w:val="A074457F00C84AC38F863860829485C0"/>
    <w:rsid w:val="00DE3E61"/>
  </w:style>
  <w:style w:type="paragraph" w:customStyle="1" w:styleId="57AC43CAD90146AEB31407770B4256A2">
    <w:name w:val="57AC43CAD90146AEB31407770B4256A2"/>
    <w:rsid w:val="00100467"/>
  </w:style>
  <w:style w:type="paragraph" w:customStyle="1" w:styleId="9798B94931C2498F80D4791DADC60F2A">
    <w:name w:val="9798B94931C2498F80D4791DADC60F2A"/>
    <w:rsid w:val="00100467"/>
  </w:style>
  <w:style w:type="paragraph" w:customStyle="1" w:styleId="172D86ACB2F24752B092CA29874A4EED">
    <w:name w:val="172D86ACB2F24752B092CA29874A4EED"/>
    <w:rsid w:val="00100467"/>
  </w:style>
  <w:style w:type="paragraph" w:customStyle="1" w:styleId="2E0E1318D61849B6BAA073B33E4BB989">
    <w:name w:val="2E0E1318D61849B6BAA073B33E4BB989"/>
    <w:rsid w:val="00100467"/>
  </w:style>
  <w:style w:type="paragraph" w:customStyle="1" w:styleId="FB3CE0C717984B7DA2FCBC8A115EEA2D">
    <w:name w:val="FB3CE0C717984B7DA2FCBC8A115EEA2D"/>
    <w:rsid w:val="00100467"/>
  </w:style>
  <w:style w:type="paragraph" w:customStyle="1" w:styleId="CC5B1893550940C99E93C6FA98810D12">
    <w:name w:val="CC5B1893550940C99E93C6FA98810D12"/>
    <w:rsid w:val="00100467"/>
  </w:style>
  <w:style w:type="paragraph" w:customStyle="1" w:styleId="B5378790144D4FB09F1C45ED7E84DA32">
    <w:name w:val="B5378790144D4FB09F1C45ED7E84DA32"/>
    <w:rsid w:val="00100467"/>
  </w:style>
  <w:style w:type="paragraph" w:customStyle="1" w:styleId="73809EA4813A43758EAD8DFA8E34F580">
    <w:name w:val="73809EA4813A43758EAD8DFA8E34F580"/>
    <w:rsid w:val="00100467"/>
  </w:style>
  <w:style w:type="paragraph" w:customStyle="1" w:styleId="EACFC84A8BB040FDA3B62ECDFE5A7DFE">
    <w:name w:val="EACFC84A8BB040FDA3B62ECDFE5A7DFE"/>
    <w:rsid w:val="00100467"/>
  </w:style>
  <w:style w:type="paragraph" w:customStyle="1" w:styleId="A8D56E9915A1439DB4CA109694B6A10D">
    <w:name w:val="A8D56E9915A1439DB4CA109694B6A10D"/>
    <w:rsid w:val="00100467"/>
  </w:style>
  <w:style w:type="paragraph" w:customStyle="1" w:styleId="E5DCD3C0642E4B03A73C6B425FFD9BFD">
    <w:name w:val="E5DCD3C0642E4B03A73C6B425FFD9BFD"/>
    <w:rsid w:val="00100467"/>
  </w:style>
  <w:style w:type="paragraph" w:customStyle="1" w:styleId="9E14676D1B184786862DFBEBC97717D9">
    <w:name w:val="9E14676D1B184786862DFBEBC97717D9"/>
    <w:rsid w:val="00100467"/>
  </w:style>
  <w:style w:type="paragraph" w:customStyle="1" w:styleId="DC86ABB54E844E03BDD0E66207CC4F0B">
    <w:name w:val="DC86ABB54E844E03BDD0E66207CC4F0B"/>
    <w:rsid w:val="00100467"/>
  </w:style>
  <w:style w:type="paragraph" w:customStyle="1" w:styleId="34838E0B2CBA4242A8A796C8B15CAB21">
    <w:name w:val="34838E0B2CBA4242A8A796C8B15CAB21"/>
    <w:rsid w:val="00100467"/>
  </w:style>
  <w:style w:type="paragraph" w:customStyle="1" w:styleId="490A2DC54D6D4F0B8073E0D304D3FDBD">
    <w:name w:val="490A2DC54D6D4F0B8073E0D304D3FDBD"/>
    <w:rsid w:val="00100467"/>
  </w:style>
  <w:style w:type="paragraph" w:customStyle="1" w:styleId="2C67C754313B4673A0EBF87886812B98">
    <w:name w:val="2C67C754313B4673A0EBF87886812B98"/>
    <w:rsid w:val="00100467"/>
  </w:style>
  <w:style w:type="paragraph" w:customStyle="1" w:styleId="D6B7625EB7D34678B332610959D75D44">
    <w:name w:val="D6B7625EB7D34678B332610959D75D44"/>
    <w:rsid w:val="00100467"/>
  </w:style>
  <w:style w:type="paragraph" w:customStyle="1" w:styleId="872071FB7CD9416696A931E6CF7F78B8">
    <w:name w:val="872071FB7CD9416696A931E6CF7F78B8"/>
    <w:rsid w:val="00100467"/>
  </w:style>
  <w:style w:type="paragraph" w:customStyle="1" w:styleId="82FFD0B746AD4757ACD1F959F4937025">
    <w:name w:val="82FFD0B746AD4757ACD1F959F4937025"/>
    <w:rsid w:val="00100467"/>
  </w:style>
  <w:style w:type="paragraph" w:customStyle="1" w:styleId="98945B92F0A7439B8414B1E0621412B9">
    <w:name w:val="98945B92F0A7439B8414B1E0621412B9"/>
    <w:rsid w:val="00100467"/>
  </w:style>
  <w:style w:type="paragraph" w:customStyle="1" w:styleId="9DE9E7230BF74CA4B5B6DF6BCD03C921">
    <w:name w:val="9DE9E7230BF74CA4B5B6DF6BCD03C921"/>
    <w:rsid w:val="00100467"/>
  </w:style>
  <w:style w:type="paragraph" w:customStyle="1" w:styleId="3E28BA84CCD24C7ABE40B26F25FECE43">
    <w:name w:val="3E28BA84CCD24C7ABE40B26F25FECE43"/>
    <w:rsid w:val="00100467"/>
  </w:style>
  <w:style w:type="paragraph" w:customStyle="1" w:styleId="1A1995EE40F24B85BDFCDF5E388407FD">
    <w:name w:val="1A1995EE40F24B85BDFCDF5E388407FD"/>
    <w:rsid w:val="00100467"/>
  </w:style>
  <w:style w:type="paragraph" w:customStyle="1" w:styleId="1E91B7B3550347018F54F37162E3D7C3">
    <w:name w:val="1E91B7B3550347018F54F37162E3D7C3"/>
    <w:rsid w:val="00100467"/>
  </w:style>
  <w:style w:type="paragraph" w:customStyle="1" w:styleId="5D4631C422FF4FF1AF6CC9CB96FBD5E9">
    <w:name w:val="5D4631C422FF4FF1AF6CC9CB96FBD5E9"/>
    <w:rsid w:val="00100467"/>
  </w:style>
  <w:style w:type="paragraph" w:customStyle="1" w:styleId="3A183565D23E4A3E9D1DBCAEC319C336">
    <w:name w:val="3A183565D23E4A3E9D1DBCAEC319C336"/>
    <w:rsid w:val="00100467"/>
  </w:style>
  <w:style w:type="paragraph" w:customStyle="1" w:styleId="EA451889DBD44B53B5AC9BB7CF8BE87B">
    <w:name w:val="EA451889DBD44B53B5AC9BB7CF8BE87B"/>
    <w:rsid w:val="00100467"/>
  </w:style>
  <w:style w:type="paragraph" w:customStyle="1" w:styleId="B5720802044C46EF833E33BAED1CC820">
    <w:name w:val="B5720802044C46EF833E33BAED1CC820"/>
    <w:rsid w:val="00100467"/>
  </w:style>
  <w:style w:type="paragraph" w:customStyle="1" w:styleId="8926142E2211460E9796F432C30F395D">
    <w:name w:val="8926142E2211460E9796F432C30F395D"/>
    <w:rsid w:val="00100467"/>
  </w:style>
  <w:style w:type="paragraph" w:customStyle="1" w:styleId="E6270B73F8364EBCAC3861F5EF2FE164">
    <w:name w:val="E6270B73F8364EBCAC3861F5EF2FE164"/>
    <w:rsid w:val="00100467"/>
  </w:style>
  <w:style w:type="paragraph" w:customStyle="1" w:styleId="F3BF36A263FF47C09D0E4235C0E63673">
    <w:name w:val="F3BF36A263FF47C09D0E4235C0E63673"/>
    <w:rsid w:val="00100467"/>
  </w:style>
  <w:style w:type="paragraph" w:customStyle="1" w:styleId="69BAD34CA409469B9222AE7C4781C329">
    <w:name w:val="69BAD34CA409469B9222AE7C4781C329"/>
    <w:rsid w:val="00100467"/>
  </w:style>
  <w:style w:type="paragraph" w:customStyle="1" w:styleId="DEE83BDF0C5F4B788A68C82F41072CAC">
    <w:name w:val="DEE83BDF0C5F4B788A68C82F41072CAC"/>
    <w:rsid w:val="00100467"/>
  </w:style>
  <w:style w:type="paragraph" w:customStyle="1" w:styleId="19C84BB703024D5A8B280F5DFC62588E">
    <w:name w:val="19C84BB703024D5A8B280F5DFC62588E"/>
    <w:rsid w:val="00100467"/>
  </w:style>
  <w:style w:type="paragraph" w:customStyle="1" w:styleId="1C09CBAF8BA84A74A525CDD4608E3BFA">
    <w:name w:val="1C09CBAF8BA84A74A525CDD4608E3BFA"/>
    <w:rsid w:val="00100467"/>
  </w:style>
  <w:style w:type="paragraph" w:customStyle="1" w:styleId="D299A2F36D9649F49EED2493D072F3D4">
    <w:name w:val="D299A2F36D9649F49EED2493D072F3D4"/>
    <w:rsid w:val="00100467"/>
  </w:style>
  <w:style w:type="paragraph" w:customStyle="1" w:styleId="CED1F069045D489481379BCE2BE010AD">
    <w:name w:val="CED1F069045D489481379BCE2BE010AD"/>
    <w:rsid w:val="00100467"/>
  </w:style>
  <w:style w:type="paragraph" w:customStyle="1" w:styleId="75FA57735B764C44A928DA1F007540DA">
    <w:name w:val="75FA57735B764C44A928DA1F007540DA"/>
    <w:rsid w:val="00100467"/>
  </w:style>
  <w:style w:type="paragraph" w:customStyle="1" w:styleId="40166F7F5D2C4A57AC47393DEF5D8CC0">
    <w:name w:val="40166F7F5D2C4A57AC47393DEF5D8CC0"/>
    <w:rsid w:val="00100467"/>
  </w:style>
  <w:style w:type="paragraph" w:customStyle="1" w:styleId="CDEB1219B2AB45D784748632848F16CA">
    <w:name w:val="CDEB1219B2AB45D784748632848F16CA"/>
    <w:rsid w:val="00100467"/>
  </w:style>
  <w:style w:type="paragraph" w:customStyle="1" w:styleId="919DA95AECCD4543A37A1942BEFC9DBB">
    <w:name w:val="919DA95AECCD4543A37A1942BEFC9DBB"/>
    <w:rsid w:val="00100467"/>
  </w:style>
  <w:style w:type="paragraph" w:customStyle="1" w:styleId="6BA93895CE034DFAB1941AB0FEA134D3">
    <w:name w:val="6BA93895CE034DFAB1941AB0FEA134D3"/>
    <w:rsid w:val="00100467"/>
  </w:style>
  <w:style w:type="paragraph" w:customStyle="1" w:styleId="440E0635C7A745D899B17B24D72D1F23">
    <w:name w:val="440E0635C7A745D899B17B24D72D1F23"/>
    <w:rsid w:val="00100467"/>
  </w:style>
  <w:style w:type="paragraph" w:customStyle="1" w:styleId="5C24E3DD15C8422EAAFD6FD8FF0704BE">
    <w:name w:val="5C24E3DD15C8422EAAFD6FD8FF0704BE"/>
    <w:rsid w:val="00100467"/>
  </w:style>
  <w:style w:type="paragraph" w:customStyle="1" w:styleId="8D54A8DC68C64144A311901A13494268">
    <w:name w:val="8D54A8DC68C64144A311901A13494268"/>
    <w:rsid w:val="00100467"/>
  </w:style>
  <w:style w:type="paragraph" w:customStyle="1" w:styleId="EBE81B4A6D3840E5A87841B845D32E56">
    <w:name w:val="EBE81B4A6D3840E5A87841B845D32E56"/>
    <w:rsid w:val="00100467"/>
  </w:style>
  <w:style w:type="paragraph" w:customStyle="1" w:styleId="026284CD0680473BBDA5C44F880851B3">
    <w:name w:val="026284CD0680473BBDA5C44F880851B3"/>
    <w:rsid w:val="00100467"/>
  </w:style>
  <w:style w:type="paragraph" w:customStyle="1" w:styleId="2DA5741A436B46DF98C0FFBE9D54A9B6">
    <w:name w:val="2DA5741A436B46DF98C0FFBE9D54A9B6"/>
    <w:rsid w:val="00100467"/>
  </w:style>
  <w:style w:type="paragraph" w:customStyle="1" w:styleId="9224FCC299B04464B75A66200044827C">
    <w:name w:val="9224FCC299B04464B75A66200044827C"/>
    <w:rsid w:val="00100467"/>
  </w:style>
  <w:style w:type="paragraph" w:customStyle="1" w:styleId="8426F10F1EBA45E485274B4C16062EA9">
    <w:name w:val="8426F10F1EBA45E485274B4C16062EA9"/>
    <w:rsid w:val="00100467"/>
  </w:style>
  <w:style w:type="paragraph" w:customStyle="1" w:styleId="D27E611372194952979C55D7EB5DEBAD">
    <w:name w:val="D27E611372194952979C55D7EB5DEBAD"/>
    <w:rsid w:val="00100467"/>
  </w:style>
  <w:style w:type="paragraph" w:customStyle="1" w:styleId="3FB6D0C4ED4D4753BBDD8F5FEA49B5A6">
    <w:name w:val="3FB6D0C4ED4D4753BBDD8F5FEA49B5A6"/>
    <w:rsid w:val="00100467"/>
  </w:style>
  <w:style w:type="paragraph" w:customStyle="1" w:styleId="C9B4C46EBCBF415E86C7BF3E4CD4F95C">
    <w:name w:val="C9B4C46EBCBF415E86C7BF3E4CD4F95C"/>
    <w:rsid w:val="00100467"/>
  </w:style>
  <w:style w:type="paragraph" w:customStyle="1" w:styleId="8A890B83CB9F478CAB60260105EBF750">
    <w:name w:val="8A890B83CB9F478CAB60260105EBF750"/>
    <w:rsid w:val="00100467"/>
  </w:style>
  <w:style w:type="paragraph" w:customStyle="1" w:styleId="5F2EDDF422E246B0AA5321FE1487CA09">
    <w:name w:val="5F2EDDF422E246B0AA5321FE1487CA09"/>
    <w:rsid w:val="00100467"/>
  </w:style>
  <w:style w:type="paragraph" w:customStyle="1" w:styleId="D32479AE8A0C4D89800CFC361775B3F5">
    <w:name w:val="D32479AE8A0C4D89800CFC361775B3F5"/>
    <w:rsid w:val="00100467"/>
  </w:style>
  <w:style w:type="paragraph" w:customStyle="1" w:styleId="5C0CC710DFE04745950C528C65F2984A">
    <w:name w:val="5C0CC710DFE04745950C528C65F2984A"/>
    <w:rsid w:val="00100467"/>
  </w:style>
  <w:style w:type="paragraph" w:customStyle="1" w:styleId="DDCA253C37E548EB8253A27BD7E0C8FA">
    <w:name w:val="DDCA253C37E548EB8253A27BD7E0C8FA"/>
    <w:rsid w:val="00100467"/>
  </w:style>
  <w:style w:type="paragraph" w:customStyle="1" w:styleId="1A1A2BA9B62B4B65B3AD07ADBAF914DD">
    <w:name w:val="1A1A2BA9B62B4B65B3AD07ADBAF914DD"/>
    <w:rsid w:val="00100467"/>
  </w:style>
  <w:style w:type="paragraph" w:customStyle="1" w:styleId="4D7470CCD6E14BF194BD9C2C5307EB6C">
    <w:name w:val="4D7470CCD6E14BF194BD9C2C5307EB6C"/>
    <w:rsid w:val="00100467"/>
  </w:style>
  <w:style w:type="paragraph" w:customStyle="1" w:styleId="57EEF997F3E54B10B907E65E34A1E226">
    <w:name w:val="57EEF997F3E54B10B907E65E34A1E226"/>
    <w:rsid w:val="00100467"/>
  </w:style>
  <w:style w:type="paragraph" w:customStyle="1" w:styleId="1A3D84CCE2164B10AA2C7A1424556389">
    <w:name w:val="1A3D84CCE2164B10AA2C7A1424556389"/>
    <w:rsid w:val="00100467"/>
  </w:style>
  <w:style w:type="paragraph" w:customStyle="1" w:styleId="9339B94AA57B4C27B3D17399FC52F34A">
    <w:name w:val="9339B94AA57B4C27B3D17399FC52F34A"/>
    <w:rsid w:val="00100467"/>
  </w:style>
  <w:style w:type="paragraph" w:customStyle="1" w:styleId="008E6F50861E4A8EAD4035A44AF9D76E">
    <w:name w:val="008E6F50861E4A8EAD4035A44AF9D76E"/>
    <w:rsid w:val="00100467"/>
  </w:style>
  <w:style w:type="paragraph" w:customStyle="1" w:styleId="F150BCC8B5F74CA4834E82084F50EE24">
    <w:name w:val="F150BCC8B5F74CA4834E82084F50EE24"/>
    <w:rsid w:val="00100467"/>
  </w:style>
  <w:style w:type="paragraph" w:customStyle="1" w:styleId="39BD0A42A6F649D2BF6DA0C5BEF98891">
    <w:name w:val="39BD0A42A6F649D2BF6DA0C5BEF98891"/>
    <w:rsid w:val="00100467"/>
  </w:style>
  <w:style w:type="paragraph" w:customStyle="1" w:styleId="04DF88D92D354119A69AA708EBDD0AD5">
    <w:name w:val="04DF88D92D354119A69AA708EBDD0AD5"/>
    <w:rsid w:val="00100467"/>
  </w:style>
  <w:style w:type="paragraph" w:customStyle="1" w:styleId="34F406A0B4574E6BA89151040C12EB72">
    <w:name w:val="34F406A0B4574E6BA89151040C12EB72"/>
    <w:rsid w:val="00100467"/>
  </w:style>
  <w:style w:type="paragraph" w:customStyle="1" w:styleId="31FE32C020FA4E039EB9DBE3564E8A03">
    <w:name w:val="31FE32C020FA4E039EB9DBE3564E8A03"/>
    <w:rsid w:val="00100467"/>
  </w:style>
  <w:style w:type="paragraph" w:customStyle="1" w:styleId="7CA15C58953F4C81AA145C3C887C30FB">
    <w:name w:val="7CA15C58953F4C81AA145C3C887C30FB"/>
    <w:rsid w:val="00100467"/>
  </w:style>
  <w:style w:type="paragraph" w:customStyle="1" w:styleId="F5A837B82A7846808199C52DE31D7FA8">
    <w:name w:val="F5A837B82A7846808199C52DE31D7FA8"/>
    <w:rsid w:val="00100467"/>
  </w:style>
  <w:style w:type="paragraph" w:customStyle="1" w:styleId="CE9CA213775C4F07B42537204A1F76AD">
    <w:name w:val="CE9CA213775C4F07B42537204A1F76AD"/>
    <w:rsid w:val="00100467"/>
  </w:style>
  <w:style w:type="paragraph" w:customStyle="1" w:styleId="39733F16E74B4163877E92071D11636E">
    <w:name w:val="39733F16E74B4163877E92071D11636E"/>
    <w:rsid w:val="00100467"/>
  </w:style>
  <w:style w:type="paragraph" w:customStyle="1" w:styleId="B1504674A6654678B44D402457ACFD90">
    <w:name w:val="B1504674A6654678B44D402457ACFD90"/>
    <w:rsid w:val="00100467"/>
  </w:style>
  <w:style w:type="paragraph" w:customStyle="1" w:styleId="4394772080214809B91C645C301922FD">
    <w:name w:val="4394772080214809B91C645C301922FD"/>
    <w:rsid w:val="00100467"/>
  </w:style>
  <w:style w:type="paragraph" w:customStyle="1" w:styleId="B902F661AEF84E3BA571089CFC89101D">
    <w:name w:val="B902F661AEF84E3BA571089CFC89101D"/>
    <w:rsid w:val="00100467"/>
  </w:style>
  <w:style w:type="paragraph" w:customStyle="1" w:styleId="48DDB8DBE2404A6D8DE5BEE4A85F6134">
    <w:name w:val="48DDB8DBE2404A6D8DE5BEE4A85F6134"/>
    <w:rsid w:val="00100467"/>
  </w:style>
  <w:style w:type="paragraph" w:customStyle="1" w:styleId="10021D13829A4453B4687043090DE66B">
    <w:name w:val="10021D13829A4453B4687043090DE66B"/>
    <w:rsid w:val="00100467"/>
  </w:style>
  <w:style w:type="paragraph" w:customStyle="1" w:styleId="789B37C56B9F4815A79272AFDB52EAC0">
    <w:name w:val="789B37C56B9F4815A79272AFDB52EAC0"/>
    <w:rsid w:val="00100467"/>
  </w:style>
  <w:style w:type="paragraph" w:customStyle="1" w:styleId="EACAAFBF23CD492F84B68D4571BF868A">
    <w:name w:val="EACAAFBF23CD492F84B68D4571BF868A"/>
    <w:rsid w:val="00100467"/>
  </w:style>
  <w:style w:type="paragraph" w:customStyle="1" w:styleId="4BB781B37BB749A7A0EBC58E458EB9A3">
    <w:name w:val="4BB781B37BB749A7A0EBC58E458EB9A3"/>
    <w:rsid w:val="00100467"/>
  </w:style>
  <w:style w:type="paragraph" w:customStyle="1" w:styleId="9D5C3D5A551A403197BA855DB540D9A7">
    <w:name w:val="9D5C3D5A551A403197BA855DB540D9A7"/>
    <w:rsid w:val="00100467"/>
  </w:style>
  <w:style w:type="paragraph" w:customStyle="1" w:styleId="045E79ED16A64C0BB86CD940405841B7">
    <w:name w:val="045E79ED16A64C0BB86CD940405841B7"/>
    <w:rsid w:val="00100467"/>
  </w:style>
  <w:style w:type="paragraph" w:customStyle="1" w:styleId="FC8B7A549D814DFAB60A3FDB2F8DB884">
    <w:name w:val="FC8B7A549D814DFAB60A3FDB2F8DB884"/>
    <w:rsid w:val="00100467"/>
  </w:style>
  <w:style w:type="paragraph" w:customStyle="1" w:styleId="642D92DB02A3461FA9685228C047745D">
    <w:name w:val="642D92DB02A3461FA9685228C047745D"/>
    <w:rsid w:val="00100467"/>
  </w:style>
  <w:style w:type="paragraph" w:customStyle="1" w:styleId="CA39862445124E3C9CD6E2A80DA12119">
    <w:name w:val="CA39862445124E3C9CD6E2A80DA12119"/>
    <w:rsid w:val="00100467"/>
  </w:style>
  <w:style w:type="paragraph" w:customStyle="1" w:styleId="17300BA6E3DC498A972F353BD9D6DB26">
    <w:name w:val="17300BA6E3DC498A972F353BD9D6DB26"/>
    <w:rsid w:val="00100467"/>
  </w:style>
  <w:style w:type="paragraph" w:customStyle="1" w:styleId="4B9204B80933426DB43F3BED7DF85433">
    <w:name w:val="4B9204B80933426DB43F3BED7DF85433"/>
    <w:rsid w:val="00100467"/>
  </w:style>
  <w:style w:type="paragraph" w:customStyle="1" w:styleId="70D2EAC19C9D4397B259EF2D77EF9F42">
    <w:name w:val="70D2EAC19C9D4397B259EF2D77EF9F42"/>
    <w:rsid w:val="00100467"/>
  </w:style>
  <w:style w:type="paragraph" w:customStyle="1" w:styleId="E720E8F1F1784BDE9B8425C3702FFDCE">
    <w:name w:val="E720E8F1F1784BDE9B8425C3702FFDCE"/>
    <w:rsid w:val="00100467"/>
  </w:style>
  <w:style w:type="paragraph" w:customStyle="1" w:styleId="E5BEE004B95E4B198692FED22AA11C51">
    <w:name w:val="E5BEE004B95E4B198692FED22AA11C51"/>
    <w:rsid w:val="00100467"/>
  </w:style>
  <w:style w:type="paragraph" w:customStyle="1" w:styleId="351452A187CA4B10A4B991D67F69F444">
    <w:name w:val="351452A187CA4B10A4B991D67F69F444"/>
    <w:rsid w:val="00100467"/>
  </w:style>
  <w:style w:type="paragraph" w:customStyle="1" w:styleId="08653E6A628645C795FF300B8AF5E11F">
    <w:name w:val="08653E6A628645C795FF300B8AF5E11F"/>
    <w:rsid w:val="00100467"/>
  </w:style>
  <w:style w:type="paragraph" w:customStyle="1" w:styleId="9D482926B2894853B43818100B7D5DFC">
    <w:name w:val="9D482926B2894853B43818100B7D5DFC"/>
    <w:rsid w:val="00100467"/>
  </w:style>
  <w:style w:type="paragraph" w:customStyle="1" w:styleId="F0175CBEEE0E4D53B2D66C80F1CF2684">
    <w:name w:val="F0175CBEEE0E4D53B2D66C80F1CF2684"/>
    <w:rsid w:val="00100467"/>
  </w:style>
  <w:style w:type="paragraph" w:customStyle="1" w:styleId="8C621459D6CD48EC9DF825E6D60B64B2">
    <w:name w:val="8C621459D6CD48EC9DF825E6D60B64B2"/>
    <w:rsid w:val="00100467"/>
  </w:style>
  <w:style w:type="paragraph" w:customStyle="1" w:styleId="0800362748C24A8DA77426D7BC781E14">
    <w:name w:val="0800362748C24A8DA77426D7BC781E14"/>
    <w:rsid w:val="00100467"/>
  </w:style>
  <w:style w:type="paragraph" w:customStyle="1" w:styleId="38C5218689924071A3549AAB189770FD">
    <w:name w:val="38C5218689924071A3549AAB189770FD"/>
    <w:rsid w:val="00100467"/>
  </w:style>
  <w:style w:type="paragraph" w:customStyle="1" w:styleId="16CF2904D0BD4D87AA7281D7BEEB85FB">
    <w:name w:val="16CF2904D0BD4D87AA7281D7BEEB85FB"/>
    <w:rsid w:val="00100467"/>
  </w:style>
  <w:style w:type="paragraph" w:customStyle="1" w:styleId="CE650FFD99FC4F4180A0C1F861E87C4F">
    <w:name w:val="CE650FFD99FC4F4180A0C1F861E87C4F"/>
    <w:rsid w:val="00100467"/>
  </w:style>
  <w:style w:type="paragraph" w:customStyle="1" w:styleId="3855919EAE074537B96DC99234B24C59">
    <w:name w:val="3855919EAE074537B96DC99234B24C59"/>
    <w:rsid w:val="00100467"/>
  </w:style>
  <w:style w:type="paragraph" w:customStyle="1" w:styleId="7A6BC749A76F402183B8B6CE8832D60C">
    <w:name w:val="7A6BC749A76F402183B8B6CE8832D60C"/>
    <w:rsid w:val="00100467"/>
  </w:style>
  <w:style w:type="paragraph" w:customStyle="1" w:styleId="41DBECEDFCE84A37A0FDF2586DF49D71">
    <w:name w:val="41DBECEDFCE84A37A0FDF2586DF49D71"/>
    <w:rsid w:val="00100467"/>
  </w:style>
  <w:style w:type="paragraph" w:customStyle="1" w:styleId="7980E9E06D79491E89715CCA57757871">
    <w:name w:val="7980E9E06D79491E89715CCA57757871"/>
    <w:rsid w:val="00100467"/>
  </w:style>
  <w:style w:type="paragraph" w:customStyle="1" w:styleId="D60D1C7E88424767B33DA475EA73AEEC">
    <w:name w:val="D60D1C7E88424767B33DA475EA73AEEC"/>
    <w:rsid w:val="00100467"/>
  </w:style>
  <w:style w:type="paragraph" w:customStyle="1" w:styleId="913CFDB66EBA4C14BAEEC0BB60AD7FCA">
    <w:name w:val="913CFDB66EBA4C14BAEEC0BB60AD7FCA"/>
    <w:rsid w:val="00100467"/>
  </w:style>
  <w:style w:type="paragraph" w:customStyle="1" w:styleId="9E9C2BF4665C41B88650E0049CFFEFB8">
    <w:name w:val="9E9C2BF4665C41B88650E0049CFFEFB8"/>
    <w:rsid w:val="00100467"/>
  </w:style>
  <w:style w:type="paragraph" w:customStyle="1" w:styleId="9F0C3ECAA8244E63B79170F3C9BD680C">
    <w:name w:val="9F0C3ECAA8244E63B79170F3C9BD680C"/>
    <w:rsid w:val="00100467"/>
  </w:style>
  <w:style w:type="paragraph" w:customStyle="1" w:styleId="EAC7A73CC8B444FD82B8B04C1927A9A9">
    <w:name w:val="EAC7A73CC8B444FD82B8B04C1927A9A9"/>
    <w:rsid w:val="00100467"/>
  </w:style>
  <w:style w:type="paragraph" w:customStyle="1" w:styleId="92677CD5CE334B2C9D70368B9DEAFEAE">
    <w:name w:val="92677CD5CE334B2C9D70368B9DEAFEAE"/>
    <w:rsid w:val="00100467"/>
  </w:style>
  <w:style w:type="paragraph" w:customStyle="1" w:styleId="A78710CD08004D37A11CEDFB2D4C0204">
    <w:name w:val="A78710CD08004D37A11CEDFB2D4C0204"/>
    <w:rsid w:val="00100467"/>
  </w:style>
  <w:style w:type="paragraph" w:customStyle="1" w:styleId="E95BADCA34F247F1B48210882DE35259">
    <w:name w:val="E95BADCA34F247F1B48210882DE35259"/>
    <w:rsid w:val="00100467"/>
  </w:style>
  <w:style w:type="paragraph" w:customStyle="1" w:styleId="043CAFD3C81942D2B8CF7A3561D0329E">
    <w:name w:val="043CAFD3C81942D2B8CF7A3561D0329E"/>
    <w:rsid w:val="00100467"/>
  </w:style>
  <w:style w:type="paragraph" w:customStyle="1" w:styleId="6ECC287BE3714F419F0744453E069663">
    <w:name w:val="6ECC287BE3714F419F0744453E069663"/>
    <w:rsid w:val="00100467"/>
  </w:style>
  <w:style w:type="paragraph" w:customStyle="1" w:styleId="DF4D8FFAFC1C40F184FF05557D84B238">
    <w:name w:val="DF4D8FFAFC1C40F184FF05557D84B238"/>
    <w:rsid w:val="00100467"/>
  </w:style>
  <w:style w:type="paragraph" w:customStyle="1" w:styleId="21BB0A92605C413FA2AAAF6A5F87399B">
    <w:name w:val="21BB0A92605C413FA2AAAF6A5F87399B"/>
    <w:rsid w:val="00100467"/>
  </w:style>
  <w:style w:type="paragraph" w:customStyle="1" w:styleId="AAFDB91F89514ABA88B96CD20EFE371A">
    <w:name w:val="AAFDB91F89514ABA88B96CD20EFE371A"/>
    <w:rsid w:val="00100467"/>
  </w:style>
  <w:style w:type="paragraph" w:customStyle="1" w:styleId="4D7CCEB84B4843759D417BB9798F2603">
    <w:name w:val="4D7CCEB84B4843759D417BB9798F2603"/>
    <w:rsid w:val="00100467"/>
  </w:style>
  <w:style w:type="paragraph" w:customStyle="1" w:styleId="2468257B314B4CD588939504CA1E873A">
    <w:name w:val="2468257B314B4CD588939504CA1E873A"/>
    <w:rsid w:val="00100467"/>
  </w:style>
  <w:style w:type="paragraph" w:customStyle="1" w:styleId="8D1F6E04ECDE42768129AE85279D13C3">
    <w:name w:val="8D1F6E04ECDE42768129AE85279D13C3"/>
    <w:rsid w:val="00100467"/>
  </w:style>
  <w:style w:type="paragraph" w:customStyle="1" w:styleId="C4FDF142E59F4FD2A4E426B5DDFF98B1">
    <w:name w:val="C4FDF142E59F4FD2A4E426B5DDFF98B1"/>
    <w:rsid w:val="00100467"/>
  </w:style>
  <w:style w:type="paragraph" w:customStyle="1" w:styleId="64EE3A35791E4D10BAC9E6A66963145D">
    <w:name w:val="64EE3A35791E4D10BAC9E6A66963145D"/>
    <w:rsid w:val="00100467"/>
  </w:style>
  <w:style w:type="paragraph" w:customStyle="1" w:styleId="D4DB1D70BCAD474CAB393628D6EFA3DA">
    <w:name w:val="D4DB1D70BCAD474CAB393628D6EFA3DA"/>
    <w:rsid w:val="00100467"/>
  </w:style>
  <w:style w:type="paragraph" w:customStyle="1" w:styleId="65F36F7406E1415ABE83DA8627F5FB96">
    <w:name w:val="65F36F7406E1415ABE83DA8627F5FB96"/>
    <w:rsid w:val="00100467"/>
  </w:style>
  <w:style w:type="paragraph" w:customStyle="1" w:styleId="0657F96826454645A44181019F4EE4EB">
    <w:name w:val="0657F96826454645A44181019F4EE4EB"/>
    <w:rsid w:val="00100467"/>
  </w:style>
  <w:style w:type="paragraph" w:customStyle="1" w:styleId="FBC6DF8083184D95A51A52BE443C1721">
    <w:name w:val="FBC6DF8083184D95A51A52BE443C1721"/>
    <w:rsid w:val="00100467"/>
  </w:style>
  <w:style w:type="paragraph" w:customStyle="1" w:styleId="507DB1DCD6C04F239F498339EFB1658B">
    <w:name w:val="507DB1DCD6C04F239F498339EFB1658B"/>
    <w:rsid w:val="00100467"/>
  </w:style>
  <w:style w:type="paragraph" w:customStyle="1" w:styleId="62EB1972DA35432FB9AFC7D4180F3DB8">
    <w:name w:val="62EB1972DA35432FB9AFC7D4180F3DB8"/>
    <w:rsid w:val="00100467"/>
  </w:style>
  <w:style w:type="paragraph" w:customStyle="1" w:styleId="8E25DB5FC88849ECB44A1ADCE26DA094">
    <w:name w:val="8E25DB5FC88849ECB44A1ADCE26DA094"/>
    <w:rsid w:val="00100467"/>
  </w:style>
  <w:style w:type="paragraph" w:customStyle="1" w:styleId="E22BFCD37CFA4B12A622666A72158B88">
    <w:name w:val="E22BFCD37CFA4B12A622666A72158B88"/>
    <w:rsid w:val="00100467"/>
  </w:style>
  <w:style w:type="paragraph" w:customStyle="1" w:styleId="2F19DF3AEE244C6A924BE69BE8C09B7C">
    <w:name w:val="2F19DF3AEE244C6A924BE69BE8C09B7C"/>
    <w:rsid w:val="00100467"/>
  </w:style>
  <w:style w:type="paragraph" w:customStyle="1" w:styleId="EB4E991360BF43B3B75068E4E2E13FE5">
    <w:name w:val="EB4E991360BF43B3B75068E4E2E13FE5"/>
    <w:rsid w:val="00100467"/>
  </w:style>
  <w:style w:type="paragraph" w:customStyle="1" w:styleId="8AB4CEA837554D1091DC1BF8313489EC">
    <w:name w:val="8AB4CEA837554D1091DC1BF8313489EC"/>
    <w:rsid w:val="00100467"/>
  </w:style>
  <w:style w:type="paragraph" w:customStyle="1" w:styleId="289383DA082044D08CFCEC6EB48B080A">
    <w:name w:val="289383DA082044D08CFCEC6EB48B080A"/>
    <w:rsid w:val="00100467"/>
  </w:style>
  <w:style w:type="paragraph" w:customStyle="1" w:styleId="2D1091891B484DA2A883670D02F9F9CD">
    <w:name w:val="2D1091891B484DA2A883670D02F9F9CD"/>
    <w:rsid w:val="00100467"/>
  </w:style>
  <w:style w:type="paragraph" w:customStyle="1" w:styleId="2F743AD8460C4AE9AE0BF37A3161C259">
    <w:name w:val="2F743AD8460C4AE9AE0BF37A3161C259"/>
    <w:rsid w:val="00100467"/>
  </w:style>
  <w:style w:type="paragraph" w:customStyle="1" w:styleId="B32E9793299043409EBD1112B331324D">
    <w:name w:val="B32E9793299043409EBD1112B331324D"/>
    <w:rsid w:val="00100467"/>
  </w:style>
  <w:style w:type="paragraph" w:customStyle="1" w:styleId="108AD041ECA24923ADFC992784783AA0">
    <w:name w:val="108AD041ECA24923ADFC992784783AA0"/>
    <w:rsid w:val="00100467"/>
  </w:style>
  <w:style w:type="paragraph" w:customStyle="1" w:styleId="D9AD9A672C5547799C3891F1112415D9">
    <w:name w:val="D9AD9A672C5547799C3891F1112415D9"/>
    <w:rsid w:val="00100467"/>
  </w:style>
  <w:style w:type="paragraph" w:customStyle="1" w:styleId="516E26B0A3914700977FEDD58F460D55">
    <w:name w:val="516E26B0A3914700977FEDD58F460D55"/>
    <w:rsid w:val="00100467"/>
  </w:style>
  <w:style w:type="paragraph" w:customStyle="1" w:styleId="5E64026333EE4B0190A1555CFD768743">
    <w:name w:val="5E64026333EE4B0190A1555CFD768743"/>
    <w:rsid w:val="00100467"/>
  </w:style>
  <w:style w:type="paragraph" w:customStyle="1" w:styleId="B1140B9B7FF0427A99C3902B2D476309">
    <w:name w:val="B1140B9B7FF0427A99C3902B2D476309"/>
    <w:rsid w:val="00100467"/>
  </w:style>
  <w:style w:type="paragraph" w:customStyle="1" w:styleId="C0842E31425F45F9A0144B802C389706">
    <w:name w:val="C0842E31425F45F9A0144B802C389706"/>
    <w:rsid w:val="00100467"/>
  </w:style>
  <w:style w:type="paragraph" w:customStyle="1" w:styleId="E9CB8333ECB748E085E3A88620DA60FD">
    <w:name w:val="E9CB8333ECB748E085E3A88620DA60FD"/>
    <w:rsid w:val="00100467"/>
  </w:style>
  <w:style w:type="paragraph" w:customStyle="1" w:styleId="6844F52956F548A1B1B1EEDEB74CA308">
    <w:name w:val="6844F52956F548A1B1B1EEDEB74CA308"/>
    <w:rsid w:val="00100467"/>
  </w:style>
  <w:style w:type="paragraph" w:customStyle="1" w:styleId="91B922D0F8D74339A650F2052E696EE7">
    <w:name w:val="91B922D0F8D74339A650F2052E696EE7"/>
    <w:rsid w:val="00100467"/>
  </w:style>
  <w:style w:type="paragraph" w:customStyle="1" w:styleId="94FC80772E4A4489A4A598A9700ED571">
    <w:name w:val="94FC80772E4A4489A4A598A9700ED571"/>
    <w:rsid w:val="00100467"/>
  </w:style>
  <w:style w:type="paragraph" w:customStyle="1" w:styleId="8D73AA3DD5C14D84A47EBFB7ACA87EA1">
    <w:name w:val="8D73AA3DD5C14D84A47EBFB7ACA87EA1"/>
    <w:rsid w:val="00100467"/>
  </w:style>
  <w:style w:type="paragraph" w:customStyle="1" w:styleId="F9AA39E9832B42EC971C940A442A8957">
    <w:name w:val="F9AA39E9832B42EC971C940A442A8957"/>
    <w:rsid w:val="00100467"/>
  </w:style>
  <w:style w:type="paragraph" w:customStyle="1" w:styleId="BF524DD353ED4F5E83D67438541AF3EC">
    <w:name w:val="BF524DD353ED4F5E83D67438541AF3EC"/>
    <w:rsid w:val="00100467"/>
  </w:style>
  <w:style w:type="paragraph" w:customStyle="1" w:styleId="7304B31F3DA54949A5CF0DA50B7F0422">
    <w:name w:val="7304B31F3DA54949A5CF0DA50B7F0422"/>
    <w:rsid w:val="00100467"/>
  </w:style>
  <w:style w:type="paragraph" w:customStyle="1" w:styleId="325710AFC3C4441B92CA4E16D10D70C9">
    <w:name w:val="325710AFC3C4441B92CA4E16D10D70C9"/>
    <w:rsid w:val="00100467"/>
  </w:style>
  <w:style w:type="paragraph" w:customStyle="1" w:styleId="3E34C0EB605B419D96F3E7CF6D9299A1">
    <w:name w:val="3E34C0EB605B419D96F3E7CF6D9299A1"/>
    <w:rsid w:val="00100467"/>
  </w:style>
  <w:style w:type="paragraph" w:customStyle="1" w:styleId="AF41843CA78D4D3EAB325D81B2D901D3">
    <w:name w:val="AF41843CA78D4D3EAB325D81B2D901D3"/>
    <w:rsid w:val="00100467"/>
  </w:style>
  <w:style w:type="paragraph" w:customStyle="1" w:styleId="FAA8D03CB7114983A2AFCAEEEF463D8E">
    <w:name w:val="FAA8D03CB7114983A2AFCAEEEF463D8E"/>
    <w:rsid w:val="00100467"/>
  </w:style>
  <w:style w:type="paragraph" w:customStyle="1" w:styleId="7F8C54D90527456EB3E5642C4276CA1B">
    <w:name w:val="7F8C54D90527456EB3E5642C4276CA1B"/>
    <w:rsid w:val="00100467"/>
  </w:style>
  <w:style w:type="paragraph" w:customStyle="1" w:styleId="7BD9CFEB44AD4820A9A98B39CC534588">
    <w:name w:val="7BD9CFEB44AD4820A9A98B39CC534588"/>
    <w:rsid w:val="00100467"/>
  </w:style>
  <w:style w:type="paragraph" w:customStyle="1" w:styleId="0852C380228442FF9DAB18E620921F2F">
    <w:name w:val="0852C380228442FF9DAB18E620921F2F"/>
    <w:rsid w:val="00100467"/>
  </w:style>
  <w:style w:type="paragraph" w:customStyle="1" w:styleId="93EF55B6E7034803A15F1816B7990B7B">
    <w:name w:val="93EF55B6E7034803A15F1816B7990B7B"/>
    <w:rsid w:val="00100467"/>
  </w:style>
  <w:style w:type="paragraph" w:customStyle="1" w:styleId="96FAB912B28D42F9B5037DDB55101D76">
    <w:name w:val="96FAB912B28D42F9B5037DDB55101D76"/>
    <w:rsid w:val="00100467"/>
  </w:style>
  <w:style w:type="paragraph" w:customStyle="1" w:styleId="C5D5215BAD1F4E3DBE51B424057E0F2F">
    <w:name w:val="C5D5215BAD1F4E3DBE51B424057E0F2F"/>
    <w:rsid w:val="00100467"/>
  </w:style>
  <w:style w:type="paragraph" w:customStyle="1" w:styleId="E1E4D48EA0C14A12AA3D6E34DF86BA54">
    <w:name w:val="E1E4D48EA0C14A12AA3D6E34DF86BA54"/>
    <w:rsid w:val="00100467"/>
  </w:style>
  <w:style w:type="paragraph" w:customStyle="1" w:styleId="BF8936516561499AB246E13C818DEBC5">
    <w:name w:val="BF8936516561499AB246E13C818DEBC5"/>
    <w:rsid w:val="00100467"/>
  </w:style>
  <w:style w:type="paragraph" w:customStyle="1" w:styleId="3E702102758F43C08F14004A38D4AF18">
    <w:name w:val="3E702102758F43C08F14004A38D4AF18"/>
    <w:rsid w:val="00100467"/>
  </w:style>
  <w:style w:type="paragraph" w:customStyle="1" w:styleId="B57733E9D9614438A32E161DA3081C00">
    <w:name w:val="B57733E9D9614438A32E161DA3081C00"/>
    <w:rsid w:val="00100467"/>
  </w:style>
  <w:style w:type="paragraph" w:customStyle="1" w:styleId="DB9D97734EF74A35B6227AA8FCC823ED">
    <w:name w:val="DB9D97734EF74A35B6227AA8FCC823ED"/>
    <w:rsid w:val="00100467"/>
  </w:style>
  <w:style w:type="paragraph" w:customStyle="1" w:styleId="6500203E06434E8D8786F667BFB5DE68">
    <w:name w:val="6500203E06434E8D8786F667BFB5DE68"/>
    <w:rsid w:val="00100467"/>
  </w:style>
  <w:style w:type="paragraph" w:customStyle="1" w:styleId="48391FAA507743B5AC70494ED096C787">
    <w:name w:val="48391FAA507743B5AC70494ED096C787"/>
    <w:rsid w:val="00100467"/>
  </w:style>
  <w:style w:type="paragraph" w:customStyle="1" w:styleId="5795AEC458144DB9A3571CFCAD5D5670">
    <w:name w:val="5795AEC458144DB9A3571CFCAD5D5670"/>
    <w:rsid w:val="00100467"/>
  </w:style>
  <w:style w:type="paragraph" w:customStyle="1" w:styleId="647B0BB9990D40F5871D125A562D8D7F">
    <w:name w:val="647B0BB9990D40F5871D125A562D8D7F"/>
    <w:rsid w:val="00100467"/>
  </w:style>
  <w:style w:type="paragraph" w:customStyle="1" w:styleId="5DD106F7A8FD475FABA73D466112D426">
    <w:name w:val="5DD106F7A8FD475FABA73D466112D426"/>
    <w:rsid w:val="00100467"/>
  </w:style>
  <w:style w:type="paragraph" w:customStyle="1" w:styleId="F1625C2AD9954D22ACFF2201637DB05D">
    <w:name w:val="F1625C2AD9954D22ACFF2201637DB05D"/>
    <w:rsid w:val="00100467"/>
  </w:style>
  <w:style w:type="paragraph" w:customStyle="1" w:styleId="99FFEB94FC2D4570AF30DF987881014D">
    <w:name w:val="99FFEB94FC2D4570AF30DF987881014D"/>
    <w:rsid w:val="00100467"/>
  </w:style>
  <w:style w:type="paragraph" w:customStyle="1" w:styleId="8479B537B93446A68A653BA1CA188AAD">
    <w:name w:val="8479B537B93446A68A653BA1CA188AAD"/>
    <w:rsid w:val="00100467"/>
  </w:style>
  <w:style w:type="paragraph" w:customStyle="1" w:styleId="31A6CE7D6B204CAA88647A444716BD73">
    <w:name w:val="31A6CE7D6B204CAA88647A444716BD73"/>
    <w:rsid w:val="00100467"/>
  </w:style>
  <w:style w:type="paragraph" w:customStyle="1" w:styleId="FE1A0832A1F84C62BB78E0BFFEC8038B">
    <w:name w:val="FE1A0832A1F84C62BB78E0BFFEC8038B"/>
    <w:rsid w:val="00100467"/>
  </w:style>
  <w:style w:type="paragraph" w:customStyle="1" w:styleId="BCDD21C0FF894FBEAD8F81CFBAF677DD">
    <w:name w:val="BCDD21C0FF894FBEAD8F81CFBAF677DD"/>
    <w:rsid w:val="00100467"/>
  </w:style>
  <w:style w:type="character" w:customStyle="1" w:styleId="Responseboxtext">
    <w:name w:val="Response box text"/>
    <w:basedOn w:val="DefaultParagraphFont"/>
    <w:uiPriority w:val="1"/>
    <w:qFormat/>
    <w:rsid w:val="003D304B"/>
    <w:rPr>
      <w:rFonts w:ascii="Arial" w:hAnsi="Arial"/>
      <w:color w:val="auto"/>
      <w:sz w:val="20"/>
    </w:rPr>
  </w:style>
  <w:style w:type="paragraph" w:customStyle="1" w:styleId="30E13324AB894CA796DE5AA8B9619D6C1">
    <w:name w:val="30E13324AB894CA796DE5AA8B9619D6C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0E1318D61849B6BAA073B33E4BB9891">
    <w:name w:val="2E0E1318D61849B6BAA073B33E4BB98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3CE0C717984B7DA2FCBC8A115EEA2D1">
    <w:name w:val="FB3CE0C717984B7DA2FCBC8A115EEA2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5B1893550940C99E93C6FA98810D121">
    <w:name w:val="CC5B1893550940C99E93C6FA98810D12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378790144D4FB09F1C45ED7E84DA321">
    <w:name w:val="B5378790144D4FB09F1C45ED7E84DA32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809EA4813A43758EAD8DFA8E34F5801">
    <w:name w:val="73809EA4813A43758EAD8DFA8E34F580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CFC84A8BB040FDA3B62ECDFE5A7DFE1">
    <w:name w:val="EACFC84A8BB040FDA3B62ECDFE5A7DFE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D56E9915A1439DB4CA109694B6A10D1">
    <w:name w:val="A8D56E9915A1439DB4CA109694B6A10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DCD3C0642E4B03A73C6B425FFD9BFD1">
    <w:name w:val="E5DCD3C0642E4B03A73C6B425FFD9BF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14676D1B184786862DFBEBC97717D91">
    <w:name w:val="9E14676D1B184786862DFBEBC97717D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86ABB54E844E03BDD0E66207CC4F0B1">
    <w:name w:val="DC86ABB54E844E03BDD0E66207CC4F0B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838E0B2CBA4242A8A796C8B15CAB211">
    <w:name w:val="34838E0B2CBA4242A8A796C8B15CAB21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0A2DC54D6D4F0B8073E0D304D3FDBD1">
    <w:name w:val="490A2DC54D6D4F0B8073E0D304D3FDB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67C754313B4673A0EBF87886812B981">
    <w:name w:val="2C67C754313B4673A0EBF87886812B98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B7625EB7D34678B332610959D75D441">
    <w:name w:val="D6B7625EB7D34678B332610959D75D44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2071FB7CD9416696A931E6CF7F78B81">
    <w:name w:val="872071FB7CD9416696A931E6CF7F78B8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FFD0B746AD4757ACD1F959F49370251">
    <w:name w:val="82FFD0B746AD4757ACD1F959F4937025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945B92F0A7439B8414B1E0621412B91">
    <w:name w:val="98945B92F0A7439B8414B1E0621412B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E9E7230BF74CA4B5B6DF6BCD03C9211">
    <w:name w:val="9DE9E7230BF74CA4B5B6DF6BCD03C921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28BA84CCD24C7ABE40B26F25FECE431">
    <w:name w:val="3E28BA84CCD24C7ABE40B26F25FECE4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1995EE40F24B85BDFCDF5E388407FD1">
    <w:name w:val="1A1995EE40F24B85BDFCDF5E388407F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91B7B3550347018F54F37162E3D7C31">
    <w:name w:val="1E91B7B3550347018F54F37162E3D7C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4631C422FF4FF1AF6CC9CB96FBD5E91">
    <w:name w:val="5D4631C422FF4FF1AF6CC9CB96FBD5E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183565D23E4A3E9D1DBCAEC319C3361">
    <w:name w:val="3A183565D23E4A3E9D1DBCAEC319C336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451889DBD44B53B5AC9BB7CF8BE87B1">
    <w:name w:val="EA451889DBD44B53B5AC9BB7CF8BE87B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20802044C46EF833E33BAED1CC8201">
    <w:name w:val="B5720802044C46EF833E33BAED1CC820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26142E2211460E9796F432C30F395D1">
    <w:name w:val="8926142E2211460E9796F432C30F395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270B73F8364EBCAC3861F5EF2FE1641">
    <w:name w:val="E6270B73F8364EBCAC3861F5EF2FE164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BF36A263FF47C09D0E4235C0E636731">
    <w:name w:val="F3BF36A263FF47C09D0E4235C0E6367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BAD34CA409469B9222AE7C4781C3291">
    <w:name w:val="69BAD34CA409469B9222AE7C4781C32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E83BDF0C5F4B788A68C82F41072CAC1">
    <w:name w:val="DEE83BDF0C5F4B788A68C82F41072CAC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C84BB703024D5A8B280F5DFC62588E1">
    <w:name w:val="19C84BB703024D5A8B280F5DFC62588E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09CBAF8BA84A74A525CDD4608E3BFA1">
    <w:name w:val="1C09CBAF8BA84A74A525CDD4608E3BF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99A2F36D9649F49EED2493D072F3D41">
    <w:name w:val="D299A2F36D9649F49EED2493D072F3D4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D1F069045D489481379BCE2BE010AD1">
    <w:name w:val="CED1F069045D489481379BCE2BE010A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FA57735B764C44A928DA1F007540DA1">
    <w:name w:val="75FA57735B764C44A928DA1F007540D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166F7F5D2C4A57AC47393DEF5D8CC01">
    <w:name w:val="40166F7F5D2C4A57AC47393DEF5D8CC0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EB1219B2AB45D784748632848F16CA1">
    <w:name w:val="CDEB1219B2AB45D784748632848F16C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9DA95AECCD4543A37A1942BEFC9DBB1">
    <w:name w:val="919DA95AECCD4543A37A1942BEFC9DBB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93895CE034DFAB1941AB0FEA134D31">
    <w:name w:val="6BA93895CE034DFAB1941AB0FEA134D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0E0635C7A745D899B17B24D72D1F231">
    <w:name w:val="440E0635C7A745D899B17B24D72D1F2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AC43CAD90146AEB31407770B4256A21">
    <w:name w:val="57AC43CAD90146AEB31407770B4256A2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98B94931C2498F80D4791DADC60F2A1">
    <w:name w:val="9798B94931C2498F80D4791DADC60F2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2D86ACB2F24752B092CA29874A4EED1">
    <w:name w:val="172D86ACB2F24752B092CA29874A4EE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6284CD0680473BBDA5C44F880851B31">
    <w:name w:val="026284CD0680473BBDA5C44F880851B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E81B4A6D3840E5A87841B845D32E561">
    <w:name w:val="EBE81B4A6D3840E5A87841B845D32E56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54A8DC68C64144A311901A134942681">
    <w:name w:val="8D54A8DC68C64144A311901A13494268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24E3DD15C8422EAAFD6FD8FF0704BE1">
    <w:name w:val="5C24E3DD15C8422EAAFD6FD8FF0704BE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C7A73CC8B444FD82B8B04C1927A9A91">
    <w:name w:val="EAC7A73CC8B444FD82B8B04C1927A9A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677CD5CE334B2C9D70368B9DEAFEAE1">
    <w:name w:val="92677CD5CE334B2C9D70368B9DEAFEAE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8710CD08004D37A11CEDFB2D4C02041">
    <w:name w:val="A78710CD08004D37A11CEDFB2D4C0204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5BADCA34F247F1B48210882DE352591">
    <w:name w:val="E95BADCA34F247F1B48210882DE3525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3CAFD3C81942D2B8CF7A3561D0329E1">
    <w:name w:val="043CAFD3C81942D2B8CF7A3561D0329E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CC287BE3714F419F0744453E0696631">
    <w:name w:val="6ECC287BE3714F419F0744453E06966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4D8FFAFC1C40F184FF05557D84B2381">
    <w:name w:val="DF4D8FFAFC1C40F184FF05557D84B238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BB0A92605C413FA2AAAF6A5F87399B1">
    <w:name w:val="21BB0A92605C413FA2AAAF6A5F87399B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FDB91F89514ABA88B96CD20EFE371A1">
    <w:name w:val="AAFDB91F89514ABA88B96CD20EFE371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7CCEB84B4843759D417BB9798F26031">
    <w:name w:val="4D7CCEB84B4843759D417BB9798F260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68257B314B4CD588939504CA1E873A1">
    <w:name w:val="2468257B314B4CD588939504CA1E873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1F6E04ECDE42768129AE85279D13C31">
    <w:name w:val="8D1F6E04ECDE42768129AE85279D13C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FDF142E59F4FD2A4E426B5DDFF98B11">
    <w:name w:val="C4FDF142E59F4FD2A4E426B5DDFF98B1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EE3A35791E4D10BAC9E6A66963145D1">
    <w:name w:val="64EE3A35791E4D10BAC9E6A66963145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DB1D70BCAD474CAB393628D6EFA3DA1">
    <w:name w:val="D4DB1D70BCAD474CAB393628D6EFA3D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D2EAC19C9D4397B259EF2D77EF9F421">
    <w:name w:val="70D2EAC19C9D4397B259EF2D77EF9F42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0E8F1F1784BDE9B8425C3702FFDCE1">
    <w:name w:val="E720E8F1F1784BDE9B8425C3702FFDCE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BEE004B95E4B198692FED22AA11C511">
    <w:name w:val="E5BEE004B95E4B198692FED22AA11C51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1452A187CA4B10A4B991D67F69F4441">
    <w:name w:val="351452A187CA4B10A4B991D67F69F444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53E6A628645C795FF300B8AF5E11F1">
    <w:name w:val="08653E6A628645C795FF300B8AF5E11F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482926B2894853B43818100B7D5DFC1">
    <w:name w:val="9D482926B2894853B43818100B7D5DFC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175CBEEE0E4D53B2D66C80F1CF26841">
    <w:name w:val="F0175CBEEE0E4D53B2D66C80F1CF2684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621459D6CD48EC9DF825E6D60B64B21">
    <w:name w:val="8C621459D6CD48EC9DF825E6D60B64B2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00362748C24A8DA77426D7BC781E141">
    <w:name w:val="0800362748C24A8DA77426D7BC781E14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C5218689924071A3549AAB189770FD1">
    <w:name w:val="38C5218689924071A3549AAB189770F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CF2904D0BD4D87AA7281D7BEEB85FB1">
    <w:name w:val="16CF2904D0BD4D87AA7281D7BEEB85FB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650FFD99FC4F4180A0C1F861E87C4F1">
    <w:name w:val="CE650FFD99FC4F4180A0C1F861E87C4F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55919EAE074537B96DC99234B24C591">
    <w:name w:val="3855919EAE074537B96DC99234B24C5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6BC749A76F402183B8B6CE8832D60C1">
    <w:name w:val="7A6BC749A76F402183B8B6CE8832D60C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DBECEDFCE84A37A0FDF2586DF49D711">
    <w:name w:val="41DBECEDFCE84A37A0FDF2586DF49D71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80E9E06D79491E89715CCA577578711">
    <w:name w:val="7980E9E06D79491E89715CCA57757871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0D1C7E88424767B33DA475EA73AEEC1">
    <w:name w:val="D60D1C7E88424767B33DA475EA73AEEC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3CFDB66EBA4C14BAEEC0BB60AD7FCA1">
    <w:name w:val="913CFDB66EBA4C14BAEEC0BB60AD7FC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9C2BF4665C41B88650E0049CFFEFB81">
    <w:name w:val="9E9C2BF4665C41B88650E0049CFFEFB8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0C3ECAA8244E63B79170F3C9BD680C1">
    <w:name w:val="9F0C3ECAA8244E63B79170F3C9BD680C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FE32C020FA4E039EB9DBE3564E8A031">
    <w:name w:val="31FE32C020FA4E039EB9DBE3564E8A0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A15C58953F4C81AA145C3C887C30FB1">
    <w:name w:val="7CA15C58953F4C81AA145C3C887C30FB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A837B82A7846808199C52DE31D7FA81">
    <w:name w:val="F5A837B82A7846808199C52DE31D7FA8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9CA213775C4F07B42537204A1F76AD1">
    <w:name w:val="CE9CA213775C4F07B42537204A1F76A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733F16E74B4163877E92071D11636E1">
    <w:name w:val="39733F16E74B4163877E92071D11636E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504674A6654678B44D402457ACFD901">
    <w:name w:val="B1504674A6654678B44D402457ACFD90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94772080214809B91C645C301922FD1">
    <w:name w:val="4394772080214809B91C645C301922F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02F661AEF84E3BA571089CFC89101D1">
    <w:name w:val="B902F661AEF84E3BA571089CFC89101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DDB8DBE2404A6D8DE5BEE4A85F61341">
    <w:name w:val="48DDB8DBE2404A6D8DE5BEE4A85F6134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021D13829A4453B4687043090DE66B1">
    <w:name w:val="10021D13829A4453B4687043090DE66B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89B37C56B9F4815A79272AFDB52EAC01">
    <w:name w:val="789B37C56B9F4815A79272AFDB52EAC0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CAAFBF23CD492F84B68D4571BF868A1">
    <w:name w:val="EACAAFBF23CD492F84B68D4571BF868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B781B37BB749A7A0EBC58E458EB9A31">
    <w:name w:val="4BB781B37BB749A7A0EBC58E458EB9A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5C3D5A551A403197BA855DB540D9A71">
    <w:name w:val="9D5C3D5A551A403197BA855DB540D9A7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5E79ED16A64C0BB86CD940405841B71">
    <w:name w:val="045E79ED16A64C0BB86CD940405841B7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8B7A549D814DFAB60A3FDB2F8DB8841">
    <w:name w:val="FC8B7A549D814DFAB60A3FDB2F8DB884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2D92DB02A3461FA9685228C047745D1">
    <w:name w:val="642D92DB02A3461FA9685228C047745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39862445124E3C9CD6E2A80DA121191">
    <w:name w:val="CA39862445124E3C9CD6E2A80DA1211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300BA6E3DC498A972F353BD9D6DB261">
    <w:name w:val="17300BA6E3DC498A972F353BD9D6DB26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9204B80933426DB43F3BED7DF854331">
    <w:name w:val="4B9204B80933426DB43F3BED7DF8543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24FCC299B04464B75A66200044827C1">
    <w:name w:val="9224FCC299B04464B75A66200044827C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26F10F1EBA45E485274B4C16062EA91">
    <w:name w:val="8426F10F1EBA45E485274B4C16062EA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7E611372194952979C55D7EB5DEBAD1">
    <w:name w:val="D27E611372194952979C55D7EB5DEBA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FB6D0C4ED4D4753BBDD8F5FEA49B5A61">
    <w:name w:val="3FB6D0C4ED4D4753BBDD8F5FEA49B5A6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B4C46EBCBF415E86C7BF3E4CD4F95C1">
    <w:name w:val="C9B4C46EBCBF415E86C7BF3E4CD4F95C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890B83CB9F478CAB60260105EBF7501">
    <w:name w:val="8A890B83CB9F478CAB60260105EBF750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2EDDF422E246B0AA5321FE1487CA091">
    <w:name w:val="5F2EDDF422E246B0AA5321FE1487CA0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2479AE8A0C4D89800CFC361775B3F51">
    <w:name w:val="D32479AE8A0C4D89800CFC361775B3F5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0CC710DFE04745950C528C65F2984A1">
    <w:name w:val="5C0CC710DFE04745950C528C65F2984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CA253C37E548EB8253A27BD7E0C8FA1">
    <w:name w:val="DDCA253C37E548EB8253A27BD7E0C8F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1A2BA9B62B4B65B3AD07ADBAF914DD1">
    <w:name w:val="1A1A2BA9B62B4B65B3AD07ADBAF914D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7470CCD6E14BF194BD9C2C5307EB6C1">
    <w:name w:val="4D7470CCD6E14BF194BD9C2C5307EB6C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EEF997F3E54B10B907E65E34A1E2261">
    <w:name w:val="57EEF997F3E54B10B907E65E34A1E226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3D84CCE2164B10AA2C7A14245563891">
    <w:name w:val="1A3D84CCE2164B10AA2C7A142455638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39B94AA57B4C27B3D17399FC52F34A1">
    <w:name w:val="9339B94AA57B4C27B3D17399FC52F34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E6F50861E4A8EAD4035A44AF9D76E1">
    <w:name w:val="008E6F50861E4A8EAD4035A44AF9D76E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50BCC8B5F74CA4834E82084F50EE241">
    <w:name w:val="F150BCC8B5F74CA4834E82084F50EE24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BD0A42A6F649D2BF6DA0C5BEF988911">
    <w:name w:val="39BD0A42A6F649D2BF6DA0C5BEF98891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DF88D92D354119A69AA708EBDD0AD51">
    <w:name w:val="04DF88D92D354119A69AA708EBDD0AD5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F406A0B4574E6BA89151040C12EB721">
    <w:name w:val="34F406A0B4574E6BA89151040C12EB72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A5741A436B46DF98C0FFBE9D54A9B61">
    <w:name w:val="2DA5741A436B46DF98C0FFBE9D54A9B6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52758C2BC34E36B48D79A7A09AD8A31">
    <w:name w:val="7952758C2BC34E36B48D79A7A09AD8A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F36F7406E1415ABE83DA8627F5FB961">
    <w:name w:val="65F36F7406E1415ABE83DA8627F5FB96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57F96826454645A44181019F4EE4EB1">
    <w:name w:val="0657F96826454645A44181019F4EE4EB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C6DF8083184D95A51A52BE443C17211">
    <w:name w:val="FBC6DF8083184D95A51A52BE443C1721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7DB1DCD6C04F239F498339EFB1658B1">
    <w:name w:val="507DB1DCD6C04F239F498339EFB1658B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EB1972DA35432FB9AFC7D4180F3DB81">
    <w:name w:val="62EB1972DA35432FB9AFC7D4180F3DB8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25DB5FC88849ECB44A1ADCE26DA0941">
    <w:name w:val="8E25DB5FC88849ECB44A1ADCE26DA094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2BFCD37CFA4B12A622666A72158B881">
    <w:name w:val="E22BFCD37CFA4B12A622666A72158B88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19DF3AEE244C6A924BE69BE8C09B7C1">
    <w:name w:val="2F19DF3AEE244C6A924BE69BE8C09B7C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4E991360BF43B3B75068E4E2E13FE51">
    <w:name w:val="EB4E991360BF43B3B75068E4E2E13FE5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B4CEA837554D1091DC1BF8313489EC1">
    <w:name w:val="8AB4CEA837554D1091DC1BF8313489EC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9383DA082044D08CFCEC6EB48B080A1">
    <w:name w:val="289383DA082044D08CFCEC6EB48B080A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1091891B484DA2A883670D02F9F9CD1">
    <w:name w:val="2D1091891B484DA2A883670D02F9F9C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743AD8460C4AE9AE0BF37A3161C2591">
    <w:name w:val="2F743AD8460C4AE9AE0BF37A3161C25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2E9793299043409EBD1112B331324D1">
    <w:name w:val="B32E9793299043409EBD1112B331324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8AD041ECA24923ADFC992784783AA01">
    <w:name w:val="108AD041ECA24923ADFC992784783AA0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44F52956F548A1B1B1EEDEB74CA3081">
    <w:name w:val="6844F52956F548A1B1B1EEDEB74CA308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CB8333ECB748E085E3A88620DA60FD1">
    <w:name w:val="E9CB8333ECB748E085E3A88620DA60F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140B9B7FF0427A99C3902B2D4763091">
    <w:name w:val="B1140B9B7FF0427A99C3902B2D47630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842E31425F45F9A0144B802C3897061">
    <w:name w:val="C0842E31425F45F9A0144B802C389706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64026333EE4B0190A1555CFD7687431">
    <w:name w:val="5E64026333EE4B0190A1555CFD76874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6E26B0A3914700977FEDD58F460D551">
    <w:name w:val="516E26B0A3914700977FEDD58F460D55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AD9A672C5547799C3891F1112415D91">
    <w:name w:val="D9AD9A672C5547799C3891F1112415D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FC80772E4A4489A4A598A9700ED5711">
    <w:name w:val="94FC80772E4A4489A4A598A9700ED571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B922D0F8D74339A650F2052E696EE71">
    <w:name w:val="91B922D0F8D74339A650F2052E696EE7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8C54D90527456EB3E5642C4276CA1B1">
    <w:name w:val="7F8C54D90527456EB3E5642C4276CA1B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D9CFEB44AD4820A9A98B39CC5345881">
    <w:name w:val="7BD9CFEB44AD4820A9A98B39CC534588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41843CA78D4D3EAB325D81B2D901D31">
    <w:name w:val="AF41843CA78D4D3EAB325D81B2D901D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A8D03CB7114983A2AFCAEEEF463D8E1">
    <w:name w:val="FAA8D03CB7114983A2AFCAEEEF463D8E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710AFC3C4441B92CA4E16D10D70C91">
    <w:name w:val="325710AFC3C4441B92CA4E16D10D70C9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34C0EB605B419D96F3E7CF6D9299A11">
    <w:name w:val="3E34C0EB605B419D96F3E7CF6D9299A1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524DD353ED4F5E83D67438541AF3EC1">
    <w:name w:val="BF524DD353ED4F5E83D67438541AF3EC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04B31F3DA54949A5CF0DA50B7F04221">
    <w:name w:val="7304B31F3DA54949A5CF0DA50B7F0422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73AA3DD5C14D84A47EBFB7ACA87EA11">
    <w:name w:val="8D73AA3DD5C14D84A47EBFB7ACA87EA1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AA39E9832B42EC971C940A442A89571">
    <w:name w:val="F9AA39E9832B42EC971C940A442A8957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EF55B6E7034803A15F1816B7990B7B1">
    <w:name w:val="93EF55B6E7034803A15F1816B7990B7B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52C380228442FF9DAB18E620921F2F1">
    <w:name w:val="0852C380228442FF9DAB18E620921F2F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00203E06434E8D8786F667BFB5DE681">
    <w:name w:val="6500203E06434E8D8786F667BFB5DE68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391FAA507743B5AC70494ED096C7871">
    <w:name w:val="48391FAA507743B5AC70494ED096C787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733E9D9614438A32E161DA3081C001">
    <w:name w:val="B57733E9D9614438A32E161DA3081C00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9D97734EF74A35B6227AA8FCC823ED1">
    <w:name w:val="DB9D97734EF74A35B6227AA8FCC823E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8936516561499AB246E13C818DEBC51">
    <w:name w:val="BF8936516561499AB246E13C818DEBC5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702102758F43C08F14004A38D4AF181">
    <w:name w:val="3E702102758F43C08F14004A38D4AF18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E4D48EA0C14A12AA3D6E34DF86BA541">
    <w:name w:val="E1E4D48EA0C14A12AA3D6E34DF86BA54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D5215BAD1F4E3DBE51B424057E0F2F1">
    <w:name w:val="C5D5215BAD1F4E3DBE51B424057E0F2F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FAB912B28D42F9B5037DDB55101D761">
    <w:name w:val="96FAB912B28D42F9B5037DDB55101D76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7B0BB9990D40F5871D125A562D8D7F1">
    <w:name w:val="647B0BB9990D40F5871D125A562D8D7F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95AEC458144DB9A3571CFCAD5D56701">
    <w:name w:val="5795AEC458144DB9A3571CFCAD5D5670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625C2AD9954D22ACFF2201637DB05D1">
    <w:name w:val="F1625C2AD9954D22ACFF2201637DB05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D106F7A8FD475FABA73D466112D4261">
    <w:name w:val="5DD106F7A8FD475FABA73D466112D426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FFEB94FC2D4570AF30DF987881014D1">
    <w:name w:val="99FFEB94FC2D4570AF30DF987881014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9B537B93446A68A653BA1CA188AAD1">
    <w:name w:val="8479B537B93446A68A653BA1CA188AA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A6CE7D6B204CAA88647A444716BD731">
    <w:name w:val="31A6CE7D6B204CAA88647A444716BD73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1A0832A1F84C62BB78E0BFFEC8038B1">
    <w:name w:val="FE1A0832A1F84C62BB78E0BFFEC8038B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DD21C0FF894FBEAD8F81CFBAF677DD1">
    <w:name w:val="BCDD21C0FF894FBEAD8F81CFBAF677DD1"/>
    <w:rsid w:val="00EF7A8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1BA97D99374D71ADC357CD6293EF75">
    <w:name w:val="4F1BA97D99374D71ADC357CD6293EF75"/>
    <w:rsid w:val="00EF7A8B"/>
  </w:style>
  <w:style w:type="paragraph" w:customStyle="1" w:styleId="632A01A8A7334E33898169B47B794957">
    <w:name w:val="632A01A8A7334E33898169B47B794957"/>
    <w:rsid w:val="00EF7A8B"/>
  </w:style>
  <w:style w:type="paragraph" w:customStyle="1" w:styleId="413A891AB17A432297960041489323B2">
    <w:name w:val="413A891AB17A432297960041489323B2"/>
    <w:rsid w:val="00EF7A8B"/>
  </w:style>
  <w:style w:type="paragraph" w:customStyle="1" w:styleId="77E03B8B15B64756A280A4ABEE015CCC">
    <w:name w:val="77E03B8B15B64756A280A4ABEE015CCC"/>
    <w:rsid w:val="00EF7A8B"/>
  </w:style>
  <w:style w:type="paragraph" w:customStyle="1" w:styleId="A0701ED2FC8E48E7BCEF8426869F85EF">
    <w:name w:val="A0701ED2FC8E48E7BCEF8426869F85EF"/>
    <w:rsid w:val="00EF7A8B"/>
  </w:style>
  <w:style w:type="paragraph" w:customStyle="1" w:styleId="4069E68749414429935FF4896B9EE9D7">
    <w:name w:val="4069E68749414429935FF4896B9EE9D7"/>
    <w:rsid w:val="00EF7A8B"/>
  </w:style>
  <w:style w:type="paragraph" w:customStyle="1" w:styleId="22B679205F2949F4934E31284BBDDB26">
    <w:name w:val="22B679205F2949F4934E31284BBDDB26"/>
    <w:rsid w:val="00EF7A8B"/>
  </w:style>
  <w:style w:type="paragraph" w:customStyle="1" w:styleId="F065EFAEF61C4750B5F7F18F762B846D">
    <w:name w:val="F065EFAEF61C4750B5F7F18F762B846D"/>
    <w:rsid w:val="00EF7A8B"/>
  </w:style>
  <w:style w:type="paragraph" w:customStyle="1" w:styleId="0D8764FBDF6C401EAFA796FEC59DE0AD">
    <w:name w:val="0D8764FBDF6C401EAFA796FEC59DE0AD"/>
    <w:rsid w:val="00EF7A8B"/>
  </w:style>
  <w:style w:type="paragraph" w:customStyle="1" w:styleId="26595DCA62C54B01B5E26FFE711FDEA3">
    <w:name w:val="26595DCA62C54B01B5E26FFE711FDEA3"/>
    <w:rsid w:val="00EF7A8B"/>
  </w:style>
  <w:style w:type="paragraph" w:customStyle="1" w:styleId="751D97F2D8774D10A85136E722EAFE76">
    <w:name w:val="751D97F2D8774D10A85136E722EAFE76"/>
    <w:rsid w:val="00EF7A8B"/>
  </w:style>
  <w:style w:type="paragraph" w:customStyle="1" w:styleId="2D5BE4CCA9254DC5BD26B89FCA3CFED2">
    <w:name w:val="2D5BE4CCA9254DC5BD26B89FCA3CFED2"/>
    <w:rsid w:val="00EF7A8B"/>
  </w:style>
  <w:style w:type="paragraph" w:customStyle="1" w:styleId="7957ED53C2704BD8B2C83FB16B5EA9AC">
    <w:name w:val="7957ED53C2704BD8B2C83FB16B5EA9AC"/>
    <w:rsid w:val="00EF7A8B"/>
  </w:style>
  <w:style w:type="paragraph" w:customStyle="1" w:styleId="55476E804AF14CFA8169B4A54AFC1CAD">
    <w:name w:val="55476E804AF14CFA8169B4A54AFC1CAD"/>
    <w:rsid w:val="00EF7A8B"/>
  </w:style>
  <w:style w:type="paragraph" w:customStyle="1" w:styleId="0C17D4522A6940E08769530E5FD13E60">
    <w:name w:val="0C17D4522A6940E08769530E5FD13E60"/>
    <w:rsid w:val="00EF7A8B"/>
  </w:style>
  <w:style w:type="paragraph" w:customStyle="1" w:styleId="B2E7A41F053C4BA19F1452456BED8FF7">
    <w:name w:val="B2E7A41F053C4BA19F1452456BED8FF7"/>
    <w:rsid w:val="00EF7A8B"/>
  </w:style>
  <w:style w:type="paragraph" w:customStyle="1" w:styleId="9A37B9F8E2574A3487E591404451EF84">
    <w:name w:val="9A37B9F8E2574A3487E591404451EF84"/>
    <w:rsid w:val="00EF7A8B"/>
  </w:style>
  <w:style w:type="paragraph" w:customStyle="1" w:styleId="1A60C31419E3475C94FB135348E32C13">
    <w:name w:val="1A60C31419E3475C94FB135348E32C13"/>
    <w:rsid w:val="00EF7A8B"/>
  </w:style>
  <w:style w:type="paragraph" w:customStyle="1" w:styleId="81486AA07D374ABC8DD3ED702E18E1FF">
    <w:name w:val="81486AA07D374ABC8DD3ED702E18E1FF"/>
    <w:rsid w:val="00EF7A8B"/>
  </w:style>
  <w:style w:type="paragraph" w:customStyle="1" w:styleId="5F1FCED9297E4B35AEF524DC85C7E387">
    <w:name w:val="5F1FCED9297E4B35AEF524DC85C7E387"/>
    <w:rsid w:val="00EF7A8B"/>
  </w:style>
  <w:style w:type="paragraph" w:customStyle="1" w:styleId="94AD1C095A4649B1ACEE48C577B5EBE0">
    <w:name w:val="94AD1C095A4649B1ACEE48C577B5EBE0"/>
    <w:rsid w:val="00EF7A8B"/>
  </w:style>
  <w:style w:type="paragraph" w:customStyle="1" w:styleId="B732EEFCD6AC470DBCBA93CD6BC2E3CD">
    <w:name w:val="B732EEFCD6AC470DBCBA93CD6BC2E3CD"/>
    <w:rsid w:val="00EF7A8B"/>
  </w:style>
  <w:style w:type="paragraph" w:customStyle="1" w:styleId="6543F2C04CA14B5DBE4C8F86524C939D">
    <w:name w:val="6543F2C04CA14B5DBE4C8F86524C939D"/>
    <w:rsid w:val="00EF7A8B"/>
  </w:style>
  <w:style w:type="paragraph" w:customStyle="1" w:styleId="308F0BF1C2BB4BB5B744018DA6090AF2">
    <w:name w:val="308F0BF1C2BB4BB5B744018DA6090AF2"/>
    <w:rsid w:val="00EF7A8B"/>
  </w:style>
  <w:style w:type="paragraph" w:customStyle="1" w:styleId="F39EF5E91EC84AC686262D42267831EE">
    <w:name w:val="F39EF5E91EC84AC686262D42267831EE"/>
    <w:rsid w:val="00EF7A8B"/>
  </w:style>
  <w:style w:type="paragraph" w:customStyle="1" w:styleId="F992840166BD44F7B72A3C08262AF372">
    <w:name w:val="F992840166BD44F7B72A3C08262AF372"/>
    <w:rsid w:val="00EF7A8B"/>
  </w:style>
  <w:style w:type="paragraph" w:customStyle="1" w:styleId="93A5B4CB6FE24F21B80AB7249AF0E331">
    <w:name w:val="93A5B4CB6FE24F21B80AB7249AF0E331"/>
    <w:rsid w:val="00EF7A8B"/>
  </w:style>
  <w:style w:type="paragraph" w:customStyle="1" w:styleId="FE77219AF7A749AA9980CE3BD0516F06">
    <w:name w:val="FE77219AF7A749AA9980CE3BD0516F06"/>
    <w:rsid w:val="00EF7A8B"/>
  </w:style>
  <w:style w:type="paragraph" w:customStyle="1" w:styleId="87B8FE785E154D0B9B100D93FEF4EB06">
    <w:name w:val="87B8FE785E154D0B9B100D93FEF4EB06"/>
    <w:rsid w:val="00EF7A8B"/>
  </w:style>
  <w:style w:type="paragraph" w:customStyle="1" w:styleId="92A42869E11A41BC81956AE866381F61">
    <w:name w:val="92A42869E11A41BC81956AE866381F61"/>
    <w:rsid w:val="00EF7A8B"/>
  </w:style>
  <w:style w:type="paragraph" w:customStyle="1" w:styleId="906EDA6A746E42829DDACAABE76F4862">
    <w:name w:val="906EDA6A746E42829DDACAABE76F4862"/>
    <w:rsid w:val="00EF7A8B"/>
  </w:style>
  <w:style w:type="paragraph" w:customStyle="1" w:styleId="AE4B6E06A14640F2A66DAFDA31BA398F">
    <w:name w:val="AE4B6E06A14640F2A66DAFDA31BA398F"/>
    <w:rsid w:val="00EF7A8B"/>
  </w:style>
  <w:style w:type="paragraph" w:customStyle="1" w:styleId="BBAFF448DE094F35A1857C58BC1379AF">
    <w:name w:val="BBAFF448DE094F35A1857C58BC1379AF"/>
    <w:rsid w:val="00EF7A8B"/>
  </w:style>
  <w:style w:type="paragraph" w:customStyle="1" w:styleId="04DF3B95BB014A4BA72332B6BE7ECBF6">
    <w:name w:val="04DF3B95BB014A4BA72332B6BE7ECBF6"/>
    <w:rsid w:val="00EF7A8B"/>
  </w:style>
  <w:style w:type="paragraph" w:customStyle="1" w:styleId="79B6313D4C8B4556B21995DD548F5CF5">
    <w:name w:val="79B6313D4C8B4556B21995DD548F5CF5"/>
    <w:rsid w:val="00EF7A8B"/>
  </w:style>
  <w:style w:type="paragraph" w:customStyle="1" w:styleId="ED8D2C46AA624A71A1BFD8F3989ACD5B">
    <w:name w:val="ED8D2C46AA624A71A1BFD8F3989ACD5B"/>
    <w:rsid w:val="00EF7A8B"/>
  </w:style>
  <w:style w:type="paragraph" w:customStyle="1" w:styleId="A74C9512CA0C473C9EDBBC323769127A">
    <w:name w:val="A74C9512CA0C473C9EDBBC323769127A"/>
    <w:rsid w:val="00EF7A8B"/>
  </w:style>
  <w:style w:type="paragraph" w:customStyle="1" w:styleId="AFA336518B2441F499B094322F772862">
    <w:name w:val="AFA336518B2441F499B094322F772862"/>
    <w:rsid w:val="00EF7A8B"/>
  </w:style>
  <w:style w:type="paragraph" w:customStyle="1" w:styleId="0794169155E54E289FB691D711CE92C5">
    <w:name w:val="0794169155E54E289FB691D711CE92C5"/>
    <w:rsid w:val="00EF7A8B"/>
  </w:style>
  <w:style w:type="paragraph" w:customStyle="1" w:styleId="4EF0572857554B1D84E5CF63C7A9C437">
    <w:name w:val="4EF0572857554B1D84E5CF63C7A9C437"/>
    <w:rsid w:val="00EF7A8B"/>
  </w:style>
  <w:style w:type="paragraph" w:customStyle="1" w:styleId="436CC271ABE64E5DBF3DBAB271E0A907">
    <w:name w:val="436CC271ABE64E5DBF3DBAB271E0A907"/>
    <w:rsid w:val="00EF7A8B"/>
  </w:style>
  <w:style w:type="paragraph" w:customStyle="1" w:styleId="0F11BA95089D4632BF9D2A3E92C6129F">
    <w:name w:val="0F11BA95089D4632BF9D2A3E92C6129F"/>
    <w:rsid w:val="00EF7A8B"/>
  </w:style>
  <w:style w:type="paragraph" w:customStyle="1" w:styleId="FAB4B20F849E4377B42CF2FD76501821">
    <w:name w:val="FAB4B20F849E4377B42CF2FD76501821"/>
    <w:rsid w:val="00EF7A8B"/>
  </w:style>
  <w:style w:type="paragraph" w:customStyle="1" w:styleId="EBC41B8BCAE849DC9EEC1F701A4B2EFC">
    <w:name w:val="EBC41B8BCAE849DC9EEC1F701A4B2EFC"/>
    <w:rsid w:val="00EF7A8B"/>
  </w:style>
  <w:style w:type="paragraph" w:customStyle="1" w:styleId="6EE831CF0DBA4025896C2FB4513AD682">
    <w:name w:val="6EE831CF0DBA4025896C2FB4513AD682"/>
    <w:rsid w:val="00EF7A8B"/>
  </w:style>
  <w:style w:type="paragraph" w:customStyle="1" w:styleId="5CF4ECD749D14BCABC98DB6C97396102">
    <w:name w:val="5CF4ECD749D14BCABC98DB6C97396102"/>
    <w:rsid w:val="00EF7A8B"/>
  </w:style>
  <w:style w:type="paragraph" w:customStyle="1" w:styleId="E9FC2B7D93964709ADF4A954B30D6DF2">
    <w:name w:val="E9FC2B7D93964709ADF4A954B30D6DF2"/>
    <w:rsid w:val="00EF7A8B"/>
  </w:style>
  <w:style w:type="paragraph" w:customStyle="1" w:styleId="572F1828075F40E3B74CBB39B1688474">
    <w:name w:val="572F1828075F40E3B74CBB39B1688474"/>
    <w:rsid w:val="00EF7A8B"/>
  </w:style>
  <w:style w:type="paragraph" w:customStyle="1" w:styleId="90B19D123A5C4DABBA86817F78E3EEE7">
    <w:name w:val="90B19D123A5C4DABBA86817F78E3EEE7"/>
    <w:rsid w:val="00EF7A8B"/>
  </w:style>
  <w:style w:type="paragraph" w:customStyle="1" w:styleId="526543CE1F814ECA99958F32FED153A6">
    <w:name w:val="526543CE1F814ECA99958F32FED153A6"/>
    <w:rsid w:val="00EF7A8B"/>
  </w:style>
  <w:style w:type="paragraph" w:customStyle="1" w:styleId="49171B6BE5B148ECBFB16E59FBB5156A">
    <w:name w:val="49171B6BE5B148ECBFB16E59FBB5156A"/>
    <w:rsid w:val="00EF7A8B"/>
  </w:style>
  <w:style w:type="paragraph" w:customStyle="1" w:styleId="398A26BFE6D54A48BDC12404CF53CEF9">
    <w:name w:val="398A26BFE6D54A48BDC12404CF53CEF9"/>
    <w:rsid w:val="00EF7A8B"/>
  </w:style>
  <w:style w:type="paragraph" w:customStyle="1" w:styleId="6D0D507028F44EF99319A2C62B8DCBCB">
    <w:name w:val="6D0D507028F44EF99319A2C62B8DCBCB"/>
    <w:rsid w:val="00EF7A8B"/>
  </w:style>
  <w:style w:type="paragraph" w:customStyle="1" w:styleId="179F8F652325470BB1BAFF4F9FA4235B">
    <w:name w:val="179F8F652325470BB1BAFF4F9FA4235B"/>
    <w:rsid w:val="00EF7A8B"/>
  </w:style>
  <w:style w:type="paragraph" w:customStyle="1" w:styleId="488D1E089B5A40CC9EE84EE7F5015A7F">
    <w:name w:val="488D1E089B5A40CC9EE84EE7F5015A7F"/>
    <w:rsid w:val="00EF7A8B"/>
  </w:style>
  <w:style w:type="paragraph" w:customStyle="1" w:styleId="724723725FB44BF3AF5C0932127C8F69">
    <w:name w:val="724723725FB44BF3AF5C0932127C8F69"/>
    <w:rsid w:val="00EF7A8B"/>
  </w:style>
  <w:style w:type="paragraph" w:customStyle="1" w:styleId="23745F9662CD43C59F163044BBC24C3B">
    <w:name w:val="23745F9662CD43C59F163044BBC24C3B"/>
    <w:rsid w:val="00EF7A8B"/>
  </w:style>
  <w:style w:type="paragraph" w:customStyle="1" w:styleId="4F62C8F0F433412B84C110060B3FD7DC">
    <w:name w:val="4F62C8F0F433412B84C110060B3FD7DC"/>
    <w:rsid w:val="00EF7A8B"/>
  </w:style>
  <w:style w:type="paragraph" w:customStyle="1" w:styleId="8EA39988D8614C83ACD988CC0A7E8E89">
    <w:name w:val="8EA39988D8614C83ACD988CC0A7E8E89"/>
    <w:rsid w:val="00EF7A8B"/>
  </w:style>
  <w:style w:type="paragraph" w:customStyle="1" w:styleId="3A207BE560004FFF81349D1439D78EDB">
    <w:name w:val="3A207BE560004FFF81349D1439D78EDB"/>
    <w:rsid w:val="00EF7A8B"/>
  </w:style>
  <w:style w:type="paragraph" w:customStyle="1" w:styleId="FF08DC79CA82420082C8819B156E7B58">
    <w:name w:val="FF08DC79CA82420082C8819B156E7B58"/>
    <w:rsid w:val="00EF7A8B"/>
  </w:style>
  <w:style w:type="paragraph" w:customStyle="1" w:styleId="030EC449D8BD4D7099D423C5C699006D">
    <w:name w:val="030EC449D8BD4D7099D423C5C699006D"/>
    <w:rsid w:val="00EF7A8B"/>
  </w:style>
  <w:style w:type="paragraph" w:customStyle="1" w:styleId="6ADE9B1BB747403EA342B035D6340861">
    <w:name w:val="6ADE9B1BB747403EA342B035D6340861"/>
    <w:rsid w:val="00EF7A8B"/>
  </w:style>
  <w:style w:type="paragraph" w:customStyle="1" w:styleId="F18855A1A7814D6DB0F553AA6966F436">
    <w:name w:val="F18855A1A7814D6DB0F553AA6966F436"/>
    <w:rsid w:val="00EF7A8B"/>
  </w:style>
  <w:style w:type="paragraph" w:customStyle="1" w:styleId="5E7FC9B1608D497C9295BD5D19784FF6">
    <w:name w:val="5E7FC9B1608D497C9295BD5D19784FF6"/>
    <w:rsid w:val="00EF7A8B"/>
  </w:style>
  <w:style w:type="paragraph" w:customStyle="1" w:styleId="579B7A2FD695465C8D719CCE811F2AAB">
    <w:name w:val="579B7A2FD695465C8D719CCE811F2AAB"/>
    <w:rsid w:val="00EF7A8B"/>
  </w:style>
  <w:style w:type="paragraph" w:customStyle="1" w:styleId="E1C668222DFE4B14B179958C14ED5CAE">
    <w:name w:val="E1C668222DFE4B14B179958C14ED5CAE"/>
    <w:rsid w:val="00EF7A8B"/>
  </w:style>
  <w:style w:type="paragraph" w:customStyle="1" w:styleId="BB1C4D015C3340F9966C0D66DFA9909B">
    <w:name w:val="BB1C4D015C3340F9966C0D66DFA9909B"/>
    <w:rsid w:val="00EF7A8B"/>
  </w:style>
  <w:style w:type="paragraph" w:customStyle="1" w:styleId="D7C84294EA0744D5AD88A1792C6C266C">
    <w:name w:val="D7C84294EA0744D5AD88A1792C6C266C"/>
    <w:rsid w:val="00EF7A8B"/>
  </w:style>
  <w:style w:type="paragraph" w:customStyle="1" w:styleId="15296AB5CC3D499FBD882047D5B626BB">
    <w:name w:val="15296AB5CC3D499FBD882047D5B626BB"/>
    <w:rsid w:val="00EF7A8B"/>
  </w:style>
  <w:style w:type="paragraph" w:customStyle="1" w:styleId="CD44B15F1EAE4CF0AC5FAE4059A0D94D">
    <w:name w:val="CD44B15F1EAE4CF0AC5FAE4059A0D94D"/>
    <w:rsid w:val="00EF7A8B"/>
  </w:style>
  <w:style w:type="paragraph" w:customStyle="1" w:styleId="D71108C90AED4E41A66655850EB82E56">
    <w:name w:val="D71108C90AED4E41A66655850EB82E56"/>
    <w:rsid w:val="00EF7A8B"/>
  </w:style>
  <w:style w:type="paragraph" w:customStyle="1" w:styleId="68858A4B6A3E40899905432CC2C94C77">
    <w:name w:val="68858A4B6A3E40899905432CC2C94C77"/>
    <w:rsid w:val="00EF7A8B"/>
  </w:style>
  <w:style w:type="paragraph" w:customStyle="1" w:styleId="C7B56EED3D024E67B3A06B963ADEAD3F">
    <w:name w:val="C7B56EED3D024E67B3A06B963ADEAD3F"/>
    <w:rsid w:val="00EF7A8B"/>
  </w:style>
  <w:style w:type="paragraph" w:customStyle="1" w:styleId="8EF4E161A8A242F38635B407E4C7FC5D">
    <w:name w:val="8EF4E161A8A242F38635B407E4C7FC5D"/>
    <w:rsid w:val="00EF7A8B"/>
  </w:style>
  <w:style w:type="paragraph" w:customStyle="1" w:styleId="9E358DE825A44DF4B399EC57209976F9">
    <w:name w:val="9E358DE825A44DF4B399EC57209976F9"/>
    <w:rsid w:val="00EF7A8B"/>
  </w:style>
  <w:style w:type="paragraph" w:customStyle="1" w:styleId="B855FEBA12C64CB193DD434875C50562">
    <w:name w:val="B855FEBA12C64CB193DD434875C50562"/>
    <w:rsid w:val="00EF7A8B"/>
  </w:style>
  <w:style w:type="paragraph" w:customStyle="1" w:styleId="194AC7FDF51245F4B4FA54F6A94C7EBF">
    <w:name w:val="194AC7FDF51245F4B4FA54F6A94C7EBF"/>
    <w:rsid w:val="00EF7A8B"/>
  </w:style>
  <w:style w:type="paragraph" w:customStyle="1" w:styleId="A90FBBF17D844A3CA70167B7AC600CBA">
    <w:name w:val="A90FBBF17D844A3CA70167B7AC600CBA"/>
    <w:rsid w:val="00EF7A8B"/>
  </w:style>
  <w:style w:type="paragraph" w:customStyle="1" w:styleId="BBAA10AE85E1436BBB9B32847C6B993B">
    <w:name w:val="BBAA10AE85E1436BBB9B32847C6B993B"/>
    <w:rsid w:val="00EF7A8B"/>
  </w:style>
  <w:style w:type="paragraph" w:customStyle="1" w:styleId="24CD2F07F7164D1FB03CBFA6D18996C4">
    <w:name w:val="24CD2F07F7164D1FB03CBFA6D18996C4"/>
    <w:rsid w:val="00EF7A8B"/>
  </w:style>
  <w:style w:type="paragraph" w:customStyle="1" w:styleId="F239B6340E924F44AA353D2CCDB6C830">
    <w:name w:val="F239B6340E924F44AA353D2CCDB6C830"/>
    <w:rsid w:val="00EF7A8B"/>
  </w:style>
  <w:style w:type="paragraph" w:customStyle="1" w:styleId="42DC8210641249369FC3B2C9A21602F8">
    <w:name w:val="42DC8210641249369FC3B2C9A21602F8"/>
    <w:rsid w:val="00EF7A8B"/>
  </w:style>
  <w:style w:type="paragraph" w:customStyle="1" w:styleId="3B0ABA0A41004BA0955B4B7F66294D97">
    <w:name w:val="3B0ABA0A41004BA0955B4B7F66294D97"/>
    <w:rsid w:val="00EF7A8B"/>
  </w:style>
  <w:style w:type="paragraph" w:customStyle="1" w:styleId="A972E8B2402B4407AAE91E3C59CF0F20">
    <w:name w:val="A972E8B2402B4407AAE91E3C59CF0F20"/>
    <w:rsid w:val="00EF7A8B"/>
  </w:style>
  <w:style w:type="paragraph" w:customStyle="1" w:styleId="9BAE999DC3854A858085BC589A819F2D">
    <w:name w:val="9BAE999DC3854A858085BC589A819F2D"/>
    <w:rsid w:val="00EF7A8B"/>
  </w:style>
  <w:style w:type="paragraph" w:customStyle="1" w:styleId="77F4BE28F0C14D5FAC81F117B01CCA3A">
    <w:name w:val="77F4BE28F0C14D5FAC81F117B01CCA3A"/>
    <w:rsid w:val="00EF7A8B"/>
  </w:style>
  <w:style w:type="paragraph" w:customStyle="1" w:styleId="664D147F8C8E494D9A1864752AAB6022">
    <w:name w:val="664D147F8C8E494D9A1864752AAB6022"/>
    <w:rsid w:val="00EF7A8B"/>
  </w:style>
  <w:style w:type="paragraph" w:customStyle="1" w:styleId="E1DA452F06A64A0E903C3FB0C6299E69">
    <w:name w:val="E1DA452F06A64A0E903C3FB0C6299E69"/>
    <w:rsid w:val="00EF7A8B"/>
  </w:style>
  <w:style w:type="paragraph" w:customStyle="1" w:styleId="B5CBBAA7EEB444DDAFD841A07AD354A4">
    <w:name w:val="B5CBBAA7EEB444DDAFD841A07AD354A4"/>
    <w:rsid w:val="00EF7A8B"/>
  </w:style>
  <w:style w:type="paragraph" w:customStyle="1" w:styleId="88D270A38B184FDD89B3298EB5810519">
    <w:name w:val="88D270A38B184FDD89B3298EB5810519"/>
    <w:rsid w:val="00EF7A8B"/>
  </w:style>
  <w:style w:type="paragraph" w:customStyle="1" w:styleId="223E9D71C6F94DC08084E8623FA9249E">
    <w:name w:val="223E9D71C6F94DC08084E8623FA9249E"/>
    <w:rsid w:val="00EF7A8B"/>
  </w:style>
  <w:style w:type="paragraph" w:customStyle="1" w:styleId="575EFF6A1D39487298077D5EA3971BA6">
    <w:name w:val="575EFF6A1D39487298077D5EA3971BA6"/>
    <w:rsid w:val="00EF7A8B"/>
  </w:style>
  <w:style w:type="paragraph" w:customStyle="1" w:styleId="7DA6282429BD43C8927D85A270592870">
    <w:name w:val="7DA6282429BD43C8927D85A270592870"/>
    <w:rsid w:val="00EF7A8B"/>
  </w:style>
  <w:style w:type="paragraph" w:customStyle="1" w:styleId="7A1994069B4B4600AC8789BB750E85C5">
    <w:name w:val="7A1994069B4B4600AC8789BB750E85C5"/>
    <w:rsid w:val="00EF7A8B"/>
  </w:style>
  <w:style w:type="paragraph" w:customStyle="1" w:styleId="D8DFCF326DFD49EC87EFDA866BF34D48">
    <w:name w:val="D8DFCF326DFD49EC87EFDA866BF34D48"/>
    <w:rsid w:val="00EF7A8B"/>
  </w:style>
  <w:style w:type="paragraph" w:customStyle="1" w:styleId="910D803F42FC48608781FE694E35F965">
    <w:name w:val="910D803F42FC48608781FE694E35F965"/>
    <w:rsid w:val="00EF7A8B"/>
  </w:style>
  <w:style w:type="paragraph" w:customStyle="1" w:styleId="CD72AD850F564513A10E789F00B14896">
    <w:name w:val="CD72AD850F564513A10E789F00B14896"/>
    <w:rsid w:val="00EF7A8B"/>
  </w:style>
  <w:style w:type="paragraph" w:customStyle="1" w:styleId="7A92D131C88B406FA2544C15A7188890">
    <w:name w:val="7A92D131C88B406FA2544C15A7188890"/>
    <w:rsid w:val="00EF7A8B"/>
  </w:style>
  <w:style w:type="paragraph" w:customStyle="1" w:styleId="24885BF86CAE4932BE55F80B22047A48">
    <w:name w:val="24885BF86CAE4932BE55F80B22047A48"/>
    <w:rsid w:val="00EF7A8B"/>
  </w:style>
  <w:style w:type="paragraph" w:customStyle="1" w:styleId="4A5C3AF7A3234E38904A368F58CDA3AD">
    <w:name w:val="4A5C3AF7A3234E38904A368F58CDA3AD"/>
    <w:rsid w:val="00EF7A8B"/>
  </w:style>
  <w:style w:type="paragraph" w:customStyle="1" w:styleId="C4C36358AEE744848770831225D200CF">
    <w:name w:val="C4C36358AEE744848770831225D200CF"/>
    <w:rsid w:val="00EF7A8B"/>
  </w:style>
  <w:style w:type="paragraph" w:customStyle="1" w:styleId="85D6053565914EB8919803FDF4034A06">
    <w:name w:val="85D6053565914EB8919803FDF4034A06"/>
    <w:rsid w:val="00EF7A8B"/>
  </w:style>
  <w:style w:type="paragraph" w:customStyle="1" w:styleId="96A906AB60B14CA9BECFAB1B4A7547D5">
    <w:name w:val="96A906AB60B14CA9BECFAB1B4A7547D5"/>
    <w:rsid w:val="00EF7A8B"/>
  </w:style>
  <w:style w:type="paragraph" w:customStyle="1" w:styleId="AE07EA66EB6442D5B25DA71617C4D1D8">
    <w:name w:val="AE07EA66EB6442D5B25DA71617C4D1D8"/>
    <w:rsid w:val="00EF7A8B"/>
  </w:style>
  <w:style w:type="paragraph" w:customStyle="1" w:styleId="4B88447A6A5D4FE9AAC6F5D437605A2B">
    <w:name w:val="4B88447A6A5D4FE9AAC6F5D437605A2B"/>
    <w:rsid w:val="00EF7A8B"/>
  </w:style>
  <w:style w:type="paragraph" w:customStyle="1" w:styleId="4A5EB955C8D049A49C189A2C09E69999">
    <w:name w:val="4A5EB955C8D049A49C189A2C09E69999"/>
    <w:rsid w:val="00EF7A8B"/>
  </w:style>
  <w:style w:type="paragraph" w:customStyle="1" w:styleId="8BF3E2078D3D42AEA9002DEC5753F057">
    <w:name w:val="8BF3E2078D3D42AEA9002DEC5753F057"/>
    <w:rsid w:val="00EF7A8B"/>
  </w:style>
  <w:style w:type="paragraph" w:customStyle="1" w:styleId="3979CA676B8B4A0894DFDB1166BB53F3">
    <w:name w:val="3979CA676B8B4A0894DFDB1166BB53F3"/>
    <w:rsid w:val="00EF7A8B"/>
  </w:style>
  <w:style w:type="paragraph" w:customStyle="1" w:styleId="FF8C7EDD9EF0467CAF55151FBBD888CC">
    <w:name w:val="FF8C7EDD9EF0467CAF55151FBBD888CC"/>
    <w:rsid w:val="00EF7A8B"/>
  </w:style>
  <w:style w:type="paragraph" w:customStyle="1" w:styleId="195E6B8610F04CDFB45EB339172133B1">
    <w:name w:val="195E6B8610F04CDFB45EB339172133B1"/>
    <w:rsid w:val="00EF7A8B"/>
  </w:style>
  <w:style w:type="paragraph" w:customStyle="1" w:styleId="EEACEADD486A4BABB0609AB9E656D021">
    <w:name w:val="EEACEADD486A4BABB0609AB9E656D021"/>
    <w:rsid w:val="00EF7A8B"/>
  </w:style>
  <w:style w:type="paragraph" w:customStyle="1" w:styleId="8B97E2EF250D4417860EF98680A1BC0C">
    <w:name w:val="8B97E2EF250D4417860EF98680A1BC0C"/>
    <w:rsid w:val="00EF7A8B"/>
  </w:style>
  <w:style w:type="paragraph" w:customStyle="1" w:styleId="A7E7C500F05847C7AF604BF13562C635">
    <w:name w:val="A7E7C500F05847C7AF604BF13562C635"/>
    <w:rsid w:val="00EF7A8B"/>
  </w:style>
  <w:style w:type="paragraph" w:customStyle="1" w:styleId="B9D48C355D034B99A29AFF7436B6B475">
    <w:name w:val="B9D48C355D034B99A29AFF7436B6B475"/>
    <w:rsid w:val="00EF7A8B"/>
  </w:style>
  <w:style w:type="paragraph" w:customStyle="1" w:styleId="3C2AA3DC46254A8AAD444B0D70938238">
    <w:name w:val="3C2AA3DC46254A8AAD444B0D70938238"/>
    <w:rsid w:val="00EF7A8B"/>
  </w:style>
  <w:style w:type="paragraph" w:customStyle="1" w:styleId="E5389309E6C344CC9C6463D0D314E917">
    <w:name w:val="E5389309E6C344CC9C6463D0D314E917"/>
    <w:rsid w:val="00EF7A8B"/>
  </w:style>
  <w:style w:type="paragraph" w:customStyle="1" w:styleId="EAC11060065547369A4C30379623CBF4">
    <w:name w:val="EAC11060065547369A4C30379623CBF4"/>
    <w:rsid w:val="00EF7A8B"/>
  </w:style>
  <w:style w:type="paragraph" w:customStyle="1" w:styleId="CE1088B0A0A24462854FE47677F5B058">
    <w:name w:val="CE1088B0A0A24462854FE47677F5B058"/>
    <w:rsid w:val="00EF7A8B"/>
  </w:style>
  <w:style w:type="paragraph" w:customStyle="1" w:styleId="F42FD5EB64D24383B13987076F531D1B">
    <w:name w:val="F42FD5EB64D24383B13987076F531D1B"/>
    <w:rsid w:val="00EF7A8B"/>
  </w:style>
  <w:style w:type="paragraph" w:customStyle="1" w:styleId="27A33D92D80E402DB69BCAFC4AF650DD">
    <w:name w:val="27A33D92D80E402DB69BCAFC4AF650DD"/>
    <w:rsid w:val="00EF7A8B"/>
  </w:style>
  <w:style w:type="paragraph" w:customStyle="1" w:styleId="E03123CCF37F41439D8AB509663D5A07">
    <w:name w:val="E03123CCF37F41439D8AB509663D5A07"/>
    <w:rsid w:val="00EF7A8B"/>
  </w:style>
  <w:style w:type="paragraph" w:customStyle="1" w:styleId="3E81CBF79A284B70AA2736753CF7C625">
    <w:name w:val="3E81CBF79A284B70AA2736753CF7C625"/>
    <w:rsid w:val="00EF7A8B"/>
  </w:style>
  <w:style w:type="paragraph" w:customStyle="1" w:styleId="E0593C7645DC40B2919A3DB8189A7E7F">
    <w:name w:val="E0593C7645DC40B2919A3DB8189A7E7F"/>
    <w:rsid w:val="00EF7A8B"/>
  </w:style>
  <w:style w:type="paragraph" w:customStyle="1" w:styleId="9A3368246B744E81AFCF964EE948F113">
    <w:name w:val="9A3368246B744E81AFCF964EE948F113"/>
    <w:rsid w:val="00EF7A8B"/>
  </w:style>
  <w:style w:type="paragraph" w:customStyle="1" w:styleId="AED6A7D6A562492E89279D3D2504FA34">
    <w:name w:val="AED6A7D6A562492E89279D3D2504FA34"/>
    <w:rsid w:val="00EF7A8B"/>
  </w:style>
  <w:style w:type="paragraph" w:customStyle="1" w:styleId="BA42F9328BA5446D8C5C54033F6F3285">
    <w:name w:val="BA42F9328BA5446D8C5C54033F6F3285"/>
    <w:rsid w:val="00EF7A8B"/>
  </w:style>
  <w:style w:type="paragraph" w:customStyle="1" w:styleId="650391010A94494E8D94584138A1932E">
    <w:name w:val="650391010A94494E8D94584138A1932E"/>
    <w:rsid w:val="00EF7A8B"/>
  </w:style>
  <w:style w:type="paragraph" w:customStyle="1" w:styleId="8A5AEA910E0143B3BC395FE0C2547052">
    <w:name w:val="8A5AEA910E0143B3BC395FE0C2547052"/>
    <w:rsid w:val="00EF7A8B"/>
  </w:style>
  <w:style w:type="paragraph" w:customStyle="1" w:styleId="7C400E04A2FA4797A9DF9CE668358DE0">
    <w:name w:val="7C400E04A2FA4797A9DF9CE668358DE0"/>
    <w:rsid w:val="00EF7A8B"/>
  </w:style>
  <w:style w:type="paragraph" w:customStyle="1" w:styleId="8A238541D3F8496F9C54BA5265E7BE2F">
    <w:name w:val="8A238541D3F8496F9C54BA5265E7BE2F"/>
    <w:rsid w:val="00EF7A8B"/>
  </w:style>
  <w:style w:type="paragraph" w:customStyle="1" w:styleId="91090954AB5341D39E6140B2C5B4A29D">
    <w:name w:val="91090954AB5341D39E6140B2C5B4A29D"/>
    <w:rsid w:val="00EF7A8B"/>
  </w:style>
  <w:style w:type="paragraph" w:customStyle="1" w:styleId="4AECD56918444E3EBF716364D552426A">
    <w:name w:val="4AECD56918444E3EBF716364D552426A"/>
    <w:rsid w:val="00EF7A8B"/>
  </w:style>
  <w:style w:type="paragraph" w:customStyle="1" w:styleId="1EFD1DDD5C1A495FB6F0065C1FD834D4">
    <w:name w:val="1EFD1DDD5C1A495FB6F0065C1FD834D4"/>
    <w:rsid w:val="00EF7A8B"/>
  </w:style>
  <w:style w:type="paragraph" w:customStyle="1" w:styleId="69610E831759472B8B4054559C5E3B45">
    <w:name w:val="69610E831759472B8B4054559C5E3B45"/>
    <w:rsid w:val="00EF7A8B"/>
  </w:style>
  <w:style w:type="paragraph" w:customStyle="1" w:styleId="241CC2EA9AA044F7A203126964973A88">
    <w:name w:val="241CC2EA9AA044F7A203126964973A88"/>
    <w:rsid w:val="00EF7A8B"/>
  </w:style>
  <w:style w:type="paragraph" w:customStyle="1" w:styleId="B70C0419B34D40AD976DEF046471A4BE">
    <w:name w:val="B70C0419B34D40AD976DEF046471A4BE"/>
    <w:rsid w:val="00EF7A8B"/>
  </w:style>
  <w:style w:type="paragraph" w:customStyle="1" w:styleId="C978AB0A29384F4693BC264FE85BE8EA">
    <w:name w:val="C978AB0A29384F4693BC264FE85BE8EA"/>
    <w:rsid w:val="00EF7A8B"/>
  </w:style>
  <w:style w:type="paragraph" w:customStyle="1" w:styleId="3B9AC26E089F44D1B2B5A6ACB052316F">
    <w:name w:val="3B9AC26E089F44D1B2B5A6ACB052316F"/>
    <w:rsid w:val="00EF7A8B"/>
  </w:style>
  <w:style w:type="paragraph" w:customStyle="1" w:styleId="19EC6A18A95D4CD4B4718098F4742570">
    <w:name w:val="19EC6A18A95D4CD4B4718098F4742570"/>
    <w:rsid w:val="00EF7A8B"/>
  </w:style>
  <w:style w:type="paragraph" w:customStyle="1" w:styleId="5276F8C6C7B84EE6AA8784D2A911DBD0">
    <w:name w:val="5276F8C6C7B84EE6AA8784D2A911DBD0"/>
    <w:rsid w:val="00EF7A8B"/>
  </w:style>
  <w:style w:type="paragraph" w:customStyle="1" w:styleId="DE7D0709FFFB48CFBA8E60995D32ABFF">
    <w:name w:val="DE7D0709FFFB48CFBA8E60995D32ABFF"/>
    <w:rsid w:val="00EF7A8B"/>
  </w:style>
  <w:style w:type="paragraph" w:customStyle="1" w:styleId="727CC7C938024F549628D90F1E0ED327">
    <w:name w:val="727CC7C938024F549628D90F1E0ED327"/>
    <w:rsid w:val="00EF7A8B"/>
  </w:style>
  <w:style w:type="paragraph" w:customStyle="1" w:styleId="450F41237F1B45B7A7891CE68EB80D17">
    <w:name w:val="450F41237F1B45B7A7891CE68EB80D17"/>
    <w:rsid w:val="00EF7A8B"/>
  </w:style>
  <w:style w:type="paragraph" w:customStyle="1" w:styleId="1008ABCB36324DFB8BF4A99EABF5FF96">
    <w:name w:val="1008ABCB36324DFB8BF4A99EABF5FF96"/>
    <w:rsid w:val="00EF7A8B"/>
  </w:style>
  <w:style w:type="paragraph" w:customStyle="1" w:styleId="CDCD9B690FF3447A99A14E95A7D90C8F">
    <w:name w:val="CDCD9B690FF3447A99A14E95A7D90C8F"/>
    <w:rsid w:val="00EF7A8B"/>
  </w:style>
  <w:style w:type="paragraph" w:customStyle="1" w:styleId="72AC653E20BA4DE2BE91AE6060C1FDA7">
    <w:name w:val="72AC653E20BA4DE2BE91AE6060C1FDA7"/>
    <w:rsid w:val="00EF7A8B"/>
  </w:style>
  <w:style w:type="paragraph" w:customStyle="1" w:styleId="B5CA77367E1941F7A7DE7065B04849BE">
    <w:name w:val="B5CA77367E1941F7A7DE7065B04849BE"/>
    <w:rsid w:val="00EF7A8B"/>
  </w:style>
  <w:style w:type="paragraph" w:customStyle="1" w:styleId="7B28D826045445B083F847DEF430E9FD">
    <w:name w:val="7B28D826045445B083F847DEF430E9FD"/>
    <w:rsid w:val="00EF7A8B"/>
  </w:style>
  <w:style w:type="paragraph" w:customStyle="1" w:styleId="B1F8C1482EAE45F290D4875F9B4DCD30">
    <w:name w:val="B1F8C1482EAE45F290D4875F9B4DCD30"/>
    <w:rsid w:val="00EF7A8B"/>
  </w:style>
  <w:style w:type="paragraph" w:customStyle="1" w:styleId="B7EE5D90E192475DAFBD50B938E48913">
    <w:name w:val="B7EE5D90E192475DAFBD50B938E48913"/>
    <w:rsid w:val="00EF7A8B"/>
  </w:style>
  <w:style w:type="paragraph" w:customStyle="1" w:styleId="5B37999E8F88485E8286E6B52802AF57">
    <w:name w:val="5B37999E8F88485E8286E6B52802AF57"/>
    <w:rsid w:val="00EF7A8B"/>
  </w:style>
  <w:style w:type="paragraph" w:customStyle="1" w:styleId="9D319739B2CC4748BD58D4FFF1374A4D">
    <w:name w:val="9D319739B2CC4748BD58D4FFF1374A4D"/>
    <w:rsid w:val="00EF7A8B"/>
  </w:style>
  <w:style w:type="paragraph" w:customStyle="1" w:styleId="E8BCBC0AFC96409EA2317FAADEDD3E2C">
    <w:name w:val="E8BCBC0AFC96409EA2317FAADEDD3E2C"/>
    <w:rsid w:val="00EF7A8B"/>
  </w:style>
  <w:style w:type="paragraph" w:customStyle="1" w:styleId="5958E1A701F546C28089BB615B5D5A34">
    <w:name w:val="5958E1A701F546C28089BB615B5D5A34"/>
    <w:rsid w:val="00EF7A8B"/>
  </w:style>
  <w:style w:type="paragraph" w:customStyle="1" w:styleId="22F21009543C49A5B00E74593B6421A2">
    <w:name w:val="22F21009543C49A5B00E74593B6421A2"/>
    <w:rsid w:val="00EF7A8B"/>
  </w:style>
  <w:style w:type="paragraph" w:customStyle="1" w:styleId="FACA50034DDC4350BAEB6DADD25A67EC">
    <w:name w:val="FACA50034DDC4350BAEB6DADD25A67EC"/>
    <w:rsid w:val="00EF7A8B"/>
  </w:style>
  <w:style w:type="paragraph" w:customStyle="1" w:styleId="441554AA055F4F2A95AA68DE925FD2EB">
    <w:name w:val="441554AA055F4F2A95AA68DE925FD2EB"/>
    <w:rsid w:val="00EF7A8B"/>
  </w:style>
  <w:style w:type="paragraph" w:customStyle="1" w:styleId="5D41D808C46D4579854A5E0358D9A8F9">
    <w:name w:val="5D41D808C46D4579854A5E0358D9A8F9"/>
    <w:rsid w:val="00EF7A8B"/>
  </w:style>
  <w:style w:type="paragraph" w:customStyle="1" w:styleId="47E68F15354D4C179810DE99B5DB69BD">
    <w:name w:val="47E68F15354D4C179810DE99B5DB69BD"/>
    <w:rsid w:val="00EF7A8B"/>
  </w:style>
  <w:style w:type="paragraph" w:customStyle="1" w:styleId="7ADB0AF92C924A92BAF893BEFF334E2A">
    <w:name w:val="7ADB0AF92C924A92BAF893BEFF334E2A"/>
    <w:rsid w:val="00EF7A8B"/>
  </w:style>
  <w:style w:type="paragraph" w:customStyle="1" w:styleId="9D5EAEEE88054396927587DB13E885A8">
    <w:name w:val="9D5EAEEE88054396927587DB13E885A8"/>
    <w:rsid w:val="00EF7A8B"/>
  </w:style>
  <w:style w:type="paragraph" w:customStyle="1" w:styleId="6EFA600735D646E3B7BE1C7F729039EB">
    <w:name w:val="6EFA600735D646E3B7BE1C7F729039EB"/>
    <w:rsid w:val="00EF7A8B"/>
  </w:style>
  <w:style w:type="paragraph" w:customStyle="1" w:styleId="061B66C83D9C4CD3A1C023714BED6536">
    <w:name w:val="061B66C83D9C4CD3A1C023714BED6536"/>
    <w:rsid w:val="00EF7A8B"/>
  </w:style>
  <w:style w:type="paragraph" w:customStyle="1" w:styleId="CB302E2AEA674D36AB12AB3E68F127D0">
    <w:name w:val="CB302E2AEA674D36AB12AB3E68F127D0"/>
    <w:rsid w:val="00EF7A8B"/>
  </w:style>
  <w:style w:type="paragraph" w:customStyle="1" w:styleId="F9D9B2FFDDCF4872A616B0CAC8E6213B">
    <w:name w:val="F9D9B2FFDDCF4872A616B0CAC8E6213B"/>
    <w:rsid w:val="00EF7A8B"/>
  </w:style>
  <w:style w:type="paragraph" w:customStyle="1" w:styleId="35C632FA048F49A1B209343F74B8FABC">
    <w:name w:val="35C632FA048F49A1B209343F74B8FABC"/>
    <w:rsid w:val="00EF7A8B"/>
  </w:style>
  <w:style w:type="paragraph" w:customStyle="1" w:styleId="CA7724B0A03F4030A1F35A1AE099EC8F">
    <w:name w:val="CA7724B0A03F4030A1F35A1AE099EC8F"/>
    <w:rsid w:val="00EF7A8B"/>
  </w:style>
  <w:style w:type="paragraph" w:customStyle="1" w:styleId="95B239C8E3834DD387272565848F9EC5">
    <w:name w:val="95B239C8E3834DD387272565848F9EC5"/>
    <w:rsid w:val="00EF7A8B"/>
  </w:style>
  <w:style w:type="paragraph" w:customStyle="1" w:styleId="812AD5FD728045C69AC7F5108848368D">
    <w:name w:val="812AD5FD728045C69AC7F5108848368D"/>
    <w:rsid w:val="00EF7A8B"/>
  </w:style>
  <w:style w:type="paragraph" w:customStyle="1" w:styleId="D2F61EB3AF004965B5B75BF0136A2905">
    <w:name w:val="D2F61EB3AF004965B5B75BF0136A2905"/>
    <w:rsid w:val="00EF7A8B"/>
  </w:style>
  <w:style w:type="paragraph" w:customStyle="1" w:styleId="8E016E0F854144E898F0CB3E4B2E3493">
    <w:name w:val="8E016E0F854144E898F0CB3E4B2E3493"/>
    <w:rsid w:val="00EF7A8B"/>
  </w:style>
  <w:style w:type="paragraph" w:customStyle="1" w:styleId="84E1A9562B294F19A35BD3833CDAFB31">
    <w:name w:val="84E1A9562B294F19A35BD3833CDAFB31"/>
    <w:rsid w:val="00EF7A8B"/>
  </w:style>
  <w:style w:type="paragraph" w:customStyle="1" w:styleId="5B3B99514FCC41F68B92AF447CC7A4E0">
    <w:name w:val="5B3B99514FCC41F68B92AF447CC7A4E0"/>
    <w:rsid w:val="00EF7A8B"/>
  </w:style>
  <w:style w:type="paragraph" w:customStyle="1" w:styleId="662CDD03E4024EF5841C8D802B534700">
    <w:name w:val="662CDD03E4024EF5841C8D802B534700"/>
    <w:rsid w:val="00EF7A8B"/>
  </w:style>
  <w:style w:type="paragraph" w:customStyle="1" w:styleId="F6287C0317BC49BF861E63D702FCA84D">
    <w:name w:val="F6287C0317BC49BF861E63D702FCA84D"/>
    <w:rsid w:val="00EF7A8B"/>
  </w:style>
  <w:style w:type="paragraph" w:customStyle="1" w:styleId="38D1A39C164B4FD8BC4B3E4287586C40">
    <w:name w:val="38D1A39C164B4FD8BC4B3E4287586C40"/>
    <w:rsid w:val="00EF7A8B"/>
  </w:style>
  <w:style w:type="paragraph" w:customStyle="1" w:styleId="A16E113F309B4B4581FDB50507AB87C4">
    <w:name w:val="A16E113F309B4B4581FDB50507AB87C4"/>
    <w:rsid w:val="00EF7A8B"/>
  </w:style>
  <w:style w:type="paragraph" w:customStyle="1" w:styleId="B0EFAE70752646AA9B0BB389BBEF283B">
    <w:name w:val="B0EFAE70752646AA9B0BB389BBEF283B"/>
    <w:rsid w:val="0088667C"/>
  </w:style>
  <w:style w:type="paragraph" w:customStyle="1" w:styleId="5F79CF61277547CAB39E53D1750B125C">
    <w:name w:val="5F79CF61277547CAB39E53D1750B125C"/>
    <w:rsid w:val="0088667C"/>
  </w:style>
  <w:style w:type="paragraph" w:customStyle="1" w:styleId="5F79CF61277547CAB39E53D1750B125C1">
    <w:name w:val="5F79CF61277547CAB39E53D1750B125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1BA97D99374D71ADC357CD6293EF751">
    <w:name w:val="4F1BA97D99374D71ADC357CD6293EF7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2A01A8A7334E33898169B47B7949571">
    <w:name w:val="632A01A8A7334E33898169B47B79495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3A891AB17A432297960041489323B21">
    <w:name w:val="413A891AB17A432297960041489323B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E03B8B15B64756A280A4ABEE015CCC1">
    <w:name w:val="77E03B8B15B64756A280A4ABEE015CC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701ED2FC8E48E7BCEF8426869F85EF1">
    <w:name w:val="A0701ED2FC8E48E7BCEF8426869F85E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69E68749414429935FF4896B9EE9D71">
    <w:name w:val="4069E68749414429935FF4896B9EE9D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B679205F2949F4934E31284BBDDB261">
    <w:name w:val="22B679205F2949F4934E31284BBDDB2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65EFAEF61C4750B5F7F18F762B846D1">
    <w:name w:val="F065EFAEF61C4750B5F7F18F762B846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8764FBDF6C401EAFA796FEC59DE0AD1">
    <w:name w:val="0D8764FBDF6C401EAFA796FEC59DE0A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595DCA62C54B01B5E26FFE711FDEA31">
    <w:name w:val="26595DCA62C54B01B5E26FFE711FDEA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1D97F2D8774D10A85136E722EAFE761">
    <w:name w:val="751D97F2D8774D10A85136E722EAFE7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5BE4CCA9254DC5BD26B89FCA3CFED21">
    <w:name w:val="2D5BE4CCA9254DC5BD26B89FCA3CFED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57ED53C2704BD8B2C83FB16B5EA9AC1">
    <w:name w:val="7957ED53C2704BD8B2C83FB16B5EA9A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476E804AF14CFA8169B4A54AFC1CAD1">
    <w:name w:val="55476E804AF14CFA8169B4A54AFC1CA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17D4522A6940E08769530E5FD13E601">
    <w:name w:val="0C17D4522A6940E08769530E5FD13E6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E7A41F053C4BA19F1452456BED8FF71">
    <w:name w:val="B2E7A41F053C4BA19F1452456BED8FF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37B9F8E2574A3487E591404451EF841">
    <w:name w:val="9A37B9F8E2574A3487E591404451EF8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0C31419E3475C94FB135348E32C131">
    <w:name w:val="1A60C31419E3475C94FB135348E32C1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486AA07D374ABC8DD3ED702E18E1FF1">
    <w:name w:val="81486AA07D374ABC8DD3ED702E18E1F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1FCED9297E4B35AEF524DC85C7E3871">
    <w:name w:val="5F1FCED9297E4B35AEF524DC85C7E38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AD1C095A4649B1ACEE48C577B5EBE01">
    <w:name w:val="94AD1C095A4649B1ACEE48C577B5EBE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32EEFCD6AC470DBCBA93CD6BC2E3CD1">
    <w:name w:val="B732EEFCD6AC470DBCBA93CD6BC2E3C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3F2C04CA14B5DBE4C8F86524C939D1">
    <w:name w:val="6543F2C04CA14B5DBE4C8F86524C939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8F0BF1C2BB4BB5B744018DA6090AF21">
    <w:name w:val="308F0BF1C2BB4BB5B744018DA6090AF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9EF5E91EC84AC686262D42267831EE1">
    <w:name w:val="F39EF5E91EC84AC686262D42267831E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92840166BD44F7B72A3C08262AF3721">
    <w:name w:val="F992840166BD44F7B72A3C08262AF37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A5B4CB6FE24F21B80AB7249AF0E3311">
    <w:name w:val="93A5B4CB6FE24F21B80AB7249AF0E33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77219AF7A749AA9980CE3BD0516F061">
    <w:name w:val="FE77219AF7A749AA9980CE3BD0516F0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B8FE785E154D0B9B100D93FEF4EB061">
    <w:name w:val="87B8FE785E154D0B9B100D93FEF4EB0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A42869E11A41BC81956AE866381F611">
    <w:name w:val="92A42869E11A41BC81956AE866381F6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6EDA6A746E42829DDACAABE76F48621">
    <w:name w:val="906EDA6A746E42829DDACAABE76F486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4B6E06A14640F2A66DAFDA31BA398F1">
    <w:name w:val="AE4B6E06A14640F2A66DAFDA31BA398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AFF448DE094F35A1857C58BC1379AF1">
    <w:name w:val="BBAFF448DE094F35A1857C58BC1379A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DF3B95BB014A4BA72332B6BE7ECBF61">
    <w:name w:val="04DF3B95BB014A4BA72332B6BE7ECBF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B6313D4C8B4556B21995DD548F5CF51">
    <w:name w:val="79B6313D4C8B4556B21995DD548F5CF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8D2C46AA624A71A1BFD8F3989ACD5B1">
    <w:name w:val="ED8D2C46AA624A71A1BFD8F3989ACD5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4C9512CA0C473C9EDBBC323769127A1">
    <w:name w:val="A74C9512CA0C473C9EDBBC323769127A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A336518B2441F499B094322F7728621">
    <w:name w:val="AFA336518B2441F499B094322F77286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94169155E54E289FB691D711CE92C51">
    <w:name w:val="0794169155E54E289FB691D711CE92C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F0572857554B1D84E5CF63C7A9C4371">
    <w:name w:val="4EF0572857554B1D84E5CF63C7A9C43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6CC271ABE64E5DBF3DBAB271E0A9071">
    <w:name w:val="436CC271ABE64E5DBF3DBAB271E0A90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11BA95089D4632BF9D2A3E92C6129F1">
    <w:name w:val="0F11BA95089D4632BF9D2A3E92C6129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B4B20F849E4377B42CF2FD765018211">
    <w:name w:val="FAB4B20F849E4377B42CF2FD7650182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C41B8BCAE849DC9EEC1F701A4B2EFC1">
    <w:name w:val="EBC41B8BCAE849DC9EEC1F701A4B2EF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78AB0A29384F4693BC264FE85BE8EA1">
    <w:name w:val="C978AB0A29384F4693BC264FE85BE8EA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0C0419B34D40AD976DEF046471A4BE1">
    <w:name w:val="B70C0419B34D40AD976DEF046471A4B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1CC2EA9AA044F7A203126964973A881">
    <w:name w:val="241CC2EA9AA044F7A203126964973A8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A33D92D80E402DB69BCAFC4AF650DD1">
    <w:name w:val="27A33D92D80E402DB69BCAFC4AF650D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3123CCF37F41439D8AB509663D5A071">
    <w:name w:val="E03123CCF37F41439D8AB509663D5A0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81CBF79A284B70AA2736753CF7C6251">
    <w:name w:val="3E81CBF79A284B70AA2736753CF7C62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593C7645DC40B2919A3DB8189A7E7F1">
    <w:name w:val="E0593C7645DC40B2919A3DB8189A7E7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3368246B744E81AFCF964EE948F1131">
    <w:name w:val="9A3368246B744E81AFCF964EE948F11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D6A7D6A562492E89279D3D2504FA341">
    <w:name w:val="AED6A7D6A562492E89279D3D2504FA3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42F9328BA5446D8C5C54033F6F32851">
    <w:name w:val="BA42F9328BA5446D8C5C54033F6F328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0391010A94494E8D94584138A1932E1">
    <w:name w:val="650391010A94494E8D94584138A1932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5AEA910E0143B3BC395FE0C25470521">
    <w:name w:val="8A5AEA910E0143B3BC395FE0C254705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400E04A2FA4797A9DF9CE668358DE01">
    <w:name w:val="7C400E04A2FA4797A9DF9CE668358DE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238541D3F8496F9C54BA5265E7BE2F1">
    <w:name w:val="8A238541D3F8496F9C54BA5265E7BE2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090954AB5341D39E6140B2C5B4A29D1">
    <w:name w:val="91090954AB5341D39E6140B2C5B4A29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ECD56918444E3EBF716364D552426A1">
    <w:name w:val="4AECD56918444E3EBF716364D552426A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FD1DDD5C1A495FB6F0065C1FD834D41">
    <w:name w:val="1EFD1DDD5C1A495FB6F0065C1FD834D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610E831759472B8B4054559C5E3B451">
    <w:name w:val="69610E831759472B8B4054559C5E3B4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5C3AF7A3234E38904A368F58CDA3AD1">
    <w:name w:val="4A5C3AF7A3234E38904A368F58CDA3A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C36358AEE744848770831225D200CF1">
    <w:name w:val="C4C36358AEE744848770831225D200C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D6053565914EB8919803FDF4034A061">
    <w:name w:val="85D6053565914EB8919803FDF4034A0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A906AB60B14CA9BECFAB1B4A7547D51">
    <w:name w:val="96A906AB60B14CA9BECFAB1B4A7547D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07EA66EB6442D5B25DA71617C4D1D81">
    <w:name w:val="AE07EA66EB6442D5B25DA71617C4D1D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88447A6A5D4FE9AAC6F5D437605A2B1">
    <w:name w:val="4B88447A6A5D4FE9AAC6F5D437605A2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5EB955C8D049A49C189A2C09E699991">
    <w:name w:val="4A5EB955C8D049A49C189A2C09E6999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F3E2078D3D42AEA9002DEC5753F0571">
    <w:name w:val="8BF3E2078D3D42AEA9002DEC5753F05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79CA676B8B4A0894DFDB1166BB53F31">
    <w:name w:val="3979CA676B8B4A0894DFDB1166BB53F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8C7EDD9EF0467CAF55151FBBD888CC1">
    <w:name w:val="FF8C7EDD9EF0467CAF55151FBBD888C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5E6B8610F04CDFB45EB339172133B11">
    <w:name w:val="195E6B8610F04CDFB45EB339172133B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ACEADD486A4BABB0609AB9E656D0211">
    <w:name w:val="EEACEADD486A4BABB0609AB9E656D02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97E2EF250D4417860EF98680A1BC0C1">
    <w:name w:val="8B97E2EF250D4417860EF98680A1BC0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E7C500F05847C7AF604BF13562C6351">
    <w:name w:val="A7E7C500F05847C7AF604BF13562C63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D48C355D034B99A29AFF7436B6B4751">
    <w:name w:val="B9D48C355D034B99A29AFF7436B6B47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2AA3DC46254A8AAD444B0D709382381">
    <w:name w:val="3C2AA3DC46254A8AAD444B0D7093823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389309E6C344CC9C6463D0D314E9171">
    <w:name w:val="E5389309E6C344CC9C6463D0D314E91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C11060065547369A4C30379623CBF41">
    <w:name w:val="EAC11060065547369A4C30379623CBF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1088B0A0A24462854FE47677F5B0581">
    <w:name w:val="CE1088B0A0A24462854FE47677F5B05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2FD5EB64D24383B13987076F531D1B1">
    <w:name w:val="F42FD5EB64D24383B13987076F531D1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D2F07F7164D1FB03CBFA6D18996C41">
    <w:name w:val="24CD2F07F7164D1FB03CBFA6D18996C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39B6340E924F44AA353D2CCDB6C8301">
    <w:name w:val="F239B6340E924F44AA353D2CCDB6C83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DC8210641249369FC3B2C9A21602F81">
    <w:name w:val="42DC8210641249369FC3B2C9A21602F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ABA0A41004BA0955B4B7F66294D971">
    <w:name w:val="3B0ABA0A41004BA0955B4B7F66294D9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72E8B2402B4407AAE91E3C59CF0F201">
    <w:name w:val="A972E8B2402B4407AAE91E3C59CF0F2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AE999DC3854A858085BC589A819F2D1">
    <w:name w:val="9BAE999DC3854A858085BC589A819F2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F4BE28F0C14D5FAC81F117B01CCA3A1">
    <w:name w:val="77F4BE28F0C14D5FAC81F117B01CCA3A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4D147F8C8E494D9A1864752AAB60221">
    <w:name w:val="664D147F8C8E494D9A1864752AAB602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DA452F06A64A0E903C3FB0C6299E691">
    <w:name w:val="E1DA452F06A64A0E903C3FB0C6299E6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CBBAA7EEB444DDAFD841A07AD354A41">
    <w:name w:val="B5CBBAA7EEB444DDAFD841A07AD354A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D270A38B184FDD89B3298EB58105191">
    <w:name w:val="88D270A38B184FDD89B3298EB581051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3E9D71C6F94DC08084E8623FA9249E1">
    <w:name w:val="223E9D71C6F94DC08084E8623FA9249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5EFF6A1D39487298077D5EA3971BA61">
    <w:name w:val="575EFF6A1D39487298077D5EA3971BA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6282429BD43C8927D85A2705928701">
    <w:name w:val="7DA6282429BD43C8927D85A27059287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1994069B4B4600AC8789BB750E85C51">
    <w:name w:val="7A1994069B4B4600AC8789BB750E85C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DFCF326DFD49EC87EFDA866BF34D481">
    <w:name w:val="D8DFCF326DFD49EC87EFDA866BF34D4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0D803F42FC48608781FE694E35F9651">
    <w:name w:val="910D803F42FC48608781FE694E35F96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72AD850F564513A10E789F00B148961">
    <w:name w:val="CD72AD850F564513A10E789F00B1489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92D131C88B406FA2544C15A71888901">
    <w:name w:val="7A92D131C88B406FA2544C15A718889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885BF86CAE4932BE55F80B22047A481">
    <w:name w:val="24885BF86CAE4932BE55F80B22047A4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08DC79CA82420082C8819B156E7B581">
    <w:name w:val="FF08DC79CA82420082C8819B156E7B5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0EC449D8BD4D7099D423C5C699006D1">
    <w:name w:val="030EC449D8BD4D7099D423C5C699006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DE9B1BB747403EA342B035D63408611">
    <w:name w:val="6ADE9B1BB747403EA342B035D634086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8855A1A7814D6DB0F553AA6966F4361">
    <w:name w:val="F18855A1A7814D6DB0F553AA6966F43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7FC9B1608D497C9295BD5D19784FF61">
    <w:name w:val="5E7FC9B1608D497C9295BD5D19784FF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9B7A2FD695465C8D719CCE811F2AAB1">
    <w:name w:val="579B7A2FD695465C8D719CCE811F2AA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C668222DFE4B14B179958C14ED5CAE1">
    <w:name w:val="E1C668222DFE4B14B179958C14ED5CA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C4D015C3340F9966C0D66DFA9909B1">
    <w:name w:val="BB1C4D015C3340F9966C0D66DFA9909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C84294EA0744D5AD88A1792C6C266C1">
    <w:name w:val="D7C84294EA0744D5AD88A1792C6C266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296AB5CC3D499FBD882047D5B626BB1">
    <w:name w:val="15296AB5CC3D499FBD882047D5B626B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44B15F1EAE4CF0AC5FAE4059A0D94D1">
    <w:name w:val="CD44B15F1EAE4CF0AC5FAE4059A0D94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1108C90AED4E41A66655850EB82E561">
    <w:name w:val="D71108C90AED4E41A66655850EB82E5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858A4B6A3E40899905432CC2C94C771">
    <w:name w:val="68858A4B6A3E40899905432CC2C94C7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B56EED3D024E67B3A06B963ADEAD3F1">
    <w:name w:val="C7B56EED3D024E67B3A06B963ADEAD3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F4E161A8A242F38635B407E4C7FC5D1">
    <w:name w:val="8EF4E161A8A242F38635B407E4C7FC5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358DE825A44DF4B399EC57209976F91">
    <w:name w:val="9E358DE825A44DF4B399EC57209976F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55FEBA12C64CB193DD434875C505621">
    <w:name w:val="B855FEBA12C64CB193DD434875C5056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4AC7FDF51245F4B4FA54F6A94C7EBF1">
    <w:name w:val="194AC7FDF51245F4B4FA54F6A94C7EB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0FBBF17D844A3CA70167B7AC600CBA1">
    <w:name w:val="A90FBBF17D844A3CA70167B7AC600CBA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AA10AE85E1436BBB9B32847C6B993B1">
    <w:name w:val="BBAA10AE85E1436BBB9B32847C6B993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207BE560004FFF81349D1439D78EDB1">
    <w:name w:val="3A207BE560004FFF81349D1439D78ED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6E113F309B4B4581FDB50507AB87C41">
    <w:name w:val="A16E113F309B4B4581FDB50507AB87C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E831CF0DBA4025896C2FB4513AD6821">
    <w:name w:val="6EE831CF0DBA4025896C2FB4513AD68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F4ECD749D14BCABC98DB6C973961021">
    <w:name w:val="5CF4ECD749D14BCABC98DB6C9739610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FC2B7D93964709ADF4A954B30D6DF21">
    <w:name w:val="E9FC2B7D93964709ADF4A954B30D6DF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2F1828075F40E3B74CBB39B16884741">
    <w:name w:val="572F1828075F40E3B74CBB39B168847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B19D123A5C4DABBA86817F78E3EEE71">
    <w:name w:val="90B19D123A5C4DABBA86817F78E3EEE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6543CE1F814ECA99958F32FED153A61">
    <w:name w:val="526543CE1F814ECA99958F32FED153A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71B6BE5B148ECBFB16E59FBB5156A1">
    <w:name w:val="49171B6BE5B148ECBFB16E59FBB5156A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8A26BFE6D54A48BDC12404CF53CEF91">
    <w:name w:val="398A26BFE6D54A48BDC12404CF53CEF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0D507028F44EF99319A2C62B8DCBCB1">
    <w:name w:val="6D0D507028F44EF99319A2C62B8DCBC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F8F652325470BB1BAFF4F9FA4235B1">
    <w:name w:val="179F8F652325470BB1BAFF4F9FA4235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8D1E089B5A40CC9EE84EE7F5015A7F1">
    <w:name w:val="488D1E089B5A40CC9EE84EE7F5015A7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4723725FB44BF3AF5C0932127C8F691">
    <w:name w:val="724723725FB44BF3AF5C0932127C8F6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745F9662CD43C59F163044BBC24C3B1">
    <w:name w:val="23745F9662CD43C59F163044BBC24C3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62C8F0F433412B84C110060B3FD7DC1">
    <w:name w:val="4F62C8F0F433412B84C110060B3FD7D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A39988D8614C83ACD988CC0A7E8E891">
    <w:name w:val="8EA39988D8614C83ACD988CC0A7E8E8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F21009543C49A5B00E74593B6421A21">
    <w:name w:val="22F21009543C49A5B00E74593B6421A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58E1A701F546C28089BB615B5D5A341">
    <w:name w:val="5958E1A701F546C28089BB615B5D5A3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D1A39C164B4FD8BC4B3E4287586C401">
    <w:name w:val="38D1A39C164B4FD8BC4B3E4287586C4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BCBC0AFC96409EA2317FAADEDD3E2C1">
    <w:name w:val="E8BCBC0AFC96409EA2317FAADEDD3E2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319739B2CC4748BD58D4FFF1374A4D1">
    <w:name w:val="9D319739B2CC4748BD58D4FFF1374A4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37999E8F88485E8286E6B52802AF571">
    <w:name w:val="5B37999E8F88485E8286E6B52802AF5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EE5D90E192475DAFBD50B938E489131">
    <w:name w:val="B7EE5D90E192475DAFBD50B938E4891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F8C1482EAE45F290D4875F9B4DCD301">
    <w:name w:val="B1F8C1482EAE45F290D4875F9B4DCD3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28D826045445B083F847DEF430E9FD1">
    <w:name w:val="7B28D826045445B083F847DEF430E9F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CA77367E1941F7A7DE7065B04849BE1">
    <w:name w:val="B5CA77367E1941F7A7DE7065B04849B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AC653E20BA4DE2BE91AE6060C1FDA71">
    <w:name w:val="72AC653E20BA4DE2BE91AE6060C1FDA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CD9B690FF3447A99A14E95A7D90C8F1">
    <w:name w:val="CDCD9B690FF3447A99A14E95A7D90C8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08ABCB36324DFB8BF4A99EABF5FF961">
    <w:name w:val="1008ABCB36324DFB8BF4A99EABF5FF9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0F41237F1B45B7A7891CE68EB80D171">
    <w:name w:val="450F41237F1B45B7A7891CE68EB80D1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CC7C938024F549628D90F1E0ED3271">
    <w:name w:val="727CC7C938024F549628D90F1E0ED32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7D0709FFFB48CFBA8E60995D32ABFF1">
    <w:name w:val="DE7D0709FFFB48CFBA8E60995D32ABF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76F8C6C7B84EE6AA8784D2A911DBD01">
    <w:name w:val="5276F8C6C7B84EE6AA8784D2A911DBD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EC6A18A95D4CD4B4718098F47425701">
    <w:name w:val="19EC6A18A95D4CD4B4718098F474257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9AC26E089F44D1B2B5A6ACB052316F1">
    <w:name w:val="3B9AC26E089F44D1B2B5A6ACB052316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287C0317BC49BF861E63D702FCA84D1">
    <w:name w:val="F6287C0317BC49BF861E63D702FCA84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2CDD03E4024EF5841C8D802B5347001">
    <w:name w:val="662CDD03E4024EF5841C8D802B53470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3B99514FCC41F68B92AF447CC7A4E01">
    <w:name w:val="5B3B99514FCC41F68B92AF447CC7A4E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E1A9562B294F19A35BD3833CDAFB311">
    <w:name w:val="84E1A9562B294F19A35BD3833CDAFB3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016E0F854144E898F0CB3E4B2E34931">
    <w:name w:val="8E016E0F854144E898F0CB3E4B2E349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F61EB3AF004965B5B75BF0136A29051">
    <w:name w:val="D2F61EB3AF004965B5B75BF0136A290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B239C8E3834DD387272565848F9EC51">
    <w:name w:val="95B239C8E3834DD387272565848F9EC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2AD5FD728045C69AC7F5108848368D1">
    <w:name w:val="812AD5FD728045C69AC7F5108848368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7724B0A03F4030A1F35A1AE099EC8F1">
    <w:name w:val="CA7724B0A03F4030A1F35A1AE099EC8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C632FA048F49A1B209343F74B8FABC1">
    <w:name w:val="35C632FA048F49A1B209343F74B8FAB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D9B2FFDDCF4872A616B0CAC8E6213B1">
    <w:name w:val="F9D9B2FFDDCF4872A616B0CAC8E6213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302E2AEA674D36AB12AB3E68F127D01">
    <w:name w:val="CB302E2AEA674D36AB12AB3E68F127D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1B66C83D9C4CD3A1C023714BED65361">
    <w:name w:val="061B66C83D9C4CD3A1C023714BED653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FA600735D646E3B7BE1C7F729039EB1">
    <w:name w:val="6EFA600735D646E3B7BE1C7F729039E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5EAEEE88054396927587DB13E885A81">
    <w:name w:val="9D5EAEEE88054396927587DB13E885A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DB0AF92C924A92BAF893BEFF334E2A1">
    <w:name w:val="7ADB0AF92C924A92BAF893BEFF334E2A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E68F15354D4C179810DE99B5DB69BD1">
    <w:name w:val="47E68F15354D4C179810DE99B5DB69B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41D808C46D4579854A5E0358D9A8F91">
    <w:name w:val="5D41D808C46D4579854A5E0358D9A8F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1554AA055F4F2A95AA68DE925FD2EB1">
    <w:name w:val="441554AA055F4F2A95AA68DE925FD2E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CA50034DDC4350BAEB6DADD25A67EC1">
    <w:name w:val="FACA50034DDC4350BAEB6DADD25A67E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79CF61277547CAB39E53D1750B125C2">
    <w:name w:val="5F79CF61277547CAB39E53D1750B125C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Questiontext">
    <w:name w:val="Question text"/>
    <w:basedOn w:val="Normal"/>
    <w:qFormat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6CC271ABE64E5DBF3DBAB271E0A9072">
    <w:name w:val="436CC271ABE64E5DBF3DBAB271E0A90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11BA95089D4632BF9D2A3E92C6129F2">
    <w:name w:val="0F11BA95089D4632BF9D2A3E92C6129F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B4B20F849E4377B42CF2FD765018212">
    <w:name w:val="FAB4B20F849E4377B42CF2FD76501821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C41B8BCAE849DC9EEC1F701A4B2EFC2">
    <w:name w:val="EBC41B8BCAE849DC9EEC1F701A4B2EFC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78AB0A29384F4693BC264FE85BE8EA2">
    <w:name w:val="C978AB0A29384F4693BC264FE85BE8EA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0C0419B34D40AD976DEF046471A4BE2">
    <w:name w:val="B70C0419B34D40AD976DEF046471A4BE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1CC2EA9AA044F7A203126964973A882">
    <w:name w:val="241CC2EA9AA044F7A203126964973A88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A33D92D80E402DB69BCAFC4AF650DD2">
    <w:name w:val="27A33D92D80E402DB69BCAFC4AF650D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3123CCF37F41439D8AB509663D5A072">
    <w:name w:val="E03123CCF37F41439D8AB509663D5A0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81CBF79A284B70AA2736753CF7C6252">
    <w:name w:val="3E81CBF79A284B70AA2736753CF7C62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593C7645DC40B2919A3DB8189A7E7F2">
    <w:name w:val="E0593C7645DC40B2919A3DB8189A7E7F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3368246B744E81AFCF964EE948F1132">
    <w:name w:val="9A3368246B744E81AFCF964EE948F113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D6A7D6A562492E89279D3D2504FA342">
    <w:name w:val="AED6A7D6A562492E89279D3D2504FA34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42F9328BA5446D8C5C54033F6F32852">
    <w:name w:val="BA42F9328BA5446D8C5C54033F6F328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0391010A94494E8D94584138A1932E2">
    <w:name w:val="650391010A94494E8D94584138A1932E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5AEA910E0143B3BC395FE0C25470522">
    <w:name w:val="8A5AEA910E0143B3BC395FE0C2547052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400E04A2FA4797A9DF9CE668358DE02">
    <w:name w:val="7C400E04A2FA4797A9DF9CE668358DE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238541D3F8496F9C54BA5265E7BE2F2">
    <w:name w:val="8A238541D3F8496F9C54BA5265E7BE2F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090954AB5341D39E6140B2C5B4A29D2">
    <w:name w:val="91090954AB5341D39E6140B2C5B4A29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ECD56918444E3EBF716364D552426A2">
    <w:name w:val="4AECD56918444E3EBF716364D552426A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FD1DDD5C1A495FB6F0065C1FD834D42">
    <w:name w:val="1EFD1DDD5C1A495FB6F0065C1FD834D4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610E831759472B8B4054559C5E3B452">
    <w:name w:val="69610E831759472B8B4054559C5E3B4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5C3AF7A3234E38904A368F58CDA3AD2">
    <w:name w:val="4A5C3AF7A3234E38904A368F58CDA3A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C36358AEE744848770831225D200CF2">
    <w:name w:val="C4C36358AEE744848770831225D200CF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D6053565914EB8919803FDF4034A062">
    <w:name w:val="85D6053565914EB8919803FDF4034A0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A906AB60B14CA9BECFAB1B4A7547D52">
    <w:name w:val="96A906AB60B14CA9BECFAB1B4A7547D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07EA66EB6442D5B25DA71617C4D1D82">
    <w:name w:val="AE07EA66EB6442D5B25DA71617C4D1D8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88447A6A5D4FE9AAC6F5D437605A2B2">
    <w:name w:val="4B88447A6A5D4FE9AAC6F5D437605A2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5EB955C8D049A49C189A2C09E699992">
    <w:name w:val="4A5EB955C8D049A49C189A2C09E69999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F3E2078D3D42AEA9002DEC5753F0572">
    <w:name w:val="8BF3E2078D3D42AEA9002DEC5753F05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79CA676B8B4A0894DFDB1166BB53F32">
    <w:name w:val="3979CA676B8B4A0894DFDB1166BB53F3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8C7EDD9EF0467CAF55151FBBD888CC2">
    <w:name w:val="FF8C7EDD9EF0467CAF55151FBBD888CC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5E6B8610F04CDFB45EB339172133B12">
    <w:name w:val="195E6B8610F04CDFB45EB339172133B1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ACEADD486A4BABB0609AB9E656D0212">
    <w:name w:val="EEACEADD486A4BABB0609AB9E656D021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97E2EF250D4417860EF98680A1BC0C2">
    <w:name w:val="8B97E2EF250D4417860EF98680A1BC0C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E7C500F05847C7AF604BF13562C6352">
    <w:name w:val="A7E7C500F05847C7AF604BF13562C63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D48C355D034B99A29AFF7436B6B4752">
    <w:name w:val="B9D48C355D034B99A29AFF7436B6B47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2AA3DC46254A8AAD444B0D709382382">
    <w:name w:val="3C2AA3DC46254A8AAD444B0D70938238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389309E6C344CC9C6463D0D314E9172">
    <w:name w:val="E5389309E6C344CC9C6463D0D314E91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C11060065547369A4C30379623CBF42">
    <w:name w:val="EAC11060065547369A4C30379623CBF4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1088B0A0A24462854FE47677F5B0582">
    <w:name w:val="CE1088B0A0A24462854FE47677F5B058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2FD5EB64D24383B13987076F531D1B2">
    <w:name w:val="F42FD5EB64D24383B13987076F531D1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D2F07F7164D1FB03CBFA6D18996C42">
    <w:name w:val="24CD2F07F7164D1FB03CBFA6D18996C4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39B6340E924F44AA353D2CCDB6C8302">
    <w:name w:val="F239B6340E924F44AA353D2CCDB6C83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DC8210641249369FC3B2C9A21602F82">
    <w:name w:val="42DC8210641249369FC3B2C9A21602F8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ABA0A41004BA0955B4B7F66294D972">
    <w:name w:val="3B0ABA0A41004BA0955B4B7F66294D9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72E8B2402B4407AAE91E3C59CF0F202">
    <w:name w:val="A972E8B2402B4407AAE91E3C59CF0F2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AE999DC3854A858085BC589A819F2D2">
    <w:name w:val="9BAE999DC3854A858085BC589A819F2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F4BE28F0C14D5FAC81F117B01CCA3A2">
    <w:name w:val="77F4BE28F0C14D5FAC81F117B01CCA3A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4D147F8C8E494D9A1864752AAB60222">
    <w:name w:val="664D147F8C8E494D9A1864752AAB6022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DA452F06A64A0E903C3FB0C6299E692">
    <w:name w:val="E1DA452F06A64A0E903C3FB0C6299E69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CBBAA7EEB444DDAFD841A07AD354A42">
    <w:name w:val="B5CBBAA7EEB444DDAFD841A07AD354A4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D270A38B184FDD89B3298EB58105192">
    <w:name w:val="88D270A38B184FDD89B3298EB5810519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3E9D71C6F94DC08084E8623FA9249E2">
    <w:name w:val="223E9D71C6F94DC08084E8623FA9249E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5EFF6A1D39487298077D5EA3971BA62">
    <w:name w:val="575EFF6A1D39487298077D5EA3971BA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6282429BD43C8927D85A2705928702">
    <w:name w:val="7DA6282429BD43C8927D85A27059287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1994069B4B4600AC8789BB750E85C52">
    <w:name w:val="7A1994069B4B4600AC8789BB750E85C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DFCF326DFD49EC87EFDA866BF34D482">
    <w:name w:val="D8DFCF326DFD49EC87EFDA866BF34D48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0D803F42FC48608781FE694E35F9652">
    <w:name w:val="910D803F42FC48608781FE694E35F96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72AD850F564513A10E789F00B148962">
    <w:name w:val="CD72AD850F564513A10E789F00B1489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92D131C88B406FA2544C15A71888902">
    <w:name w:val="7A92D131C88B406FA2544C15A718889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885BF86CAE4932BE55F80B22047A482">
    <w:name w:val="24885BF86CAE4932BE55F80B22047A48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08DC79CA82420082C8819B156E7B582">
    <w:name w:val="FF08DC79CA82420082C8819B156E7B58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0EC449D8BD4D7099D423C5C699006D2">
    <w:name w:val="030EC449D8BD4D7099D423C5C699006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DE9B1BB747403EA342B035D63408612">
    <w:name w:val="6ADE9B1BB747403EA342B035D6340861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8855A1A7814D6DB0F553AA6966F4362">
    <w:name w:val="F18855A1A7814D6DB0F553AA6966F43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7FC9B1608D497C9295BD5D19784FF62">
    <w:name w:val="5E7FC9B1608D497C9295BD5D19784FF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9B7A2FD695465C8D719CCE811F2AAB2">
    <w:name w:val="579B7A2FD695465C8D719CCE811F2AA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C668222DFE4B14B179958C14ED5CAE2">
    <w:name w:val="E1C668222DFE4B14B179958C14ED5CAE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C4D015C3340F9966C0D66DFA9909B2">
    <w:name w:val="BB1C4D015C3340F9966C0D66DFA9909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C84294EA0744D5AD88A1792C6C266C2">
    <w:name w:val="D7C84294EA0744D5AD88A1792C6C266C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296AB5CC3D499FBD882047D5B626BB2">
    <w:name w:val="15296AB5CC3D499FBD882047D5B626B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44B15F1EAE4CF0AC5FAE4059A0D94D2">
    <w:name w:val="CD44B15F1EAE4CF0AC5FAE4059A0D94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1108C90AED4E41A66655850EB82E562">
    <w:name w:val="D71108C90AED4E41A66655850EB82E5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858A4B6A3E40899905432CC2C94C772">
    <w:name w:val="68858A4B6A3E40899905432CC2C94C7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B56EED3D024E67B3A06B963ADEAD3F2">
    <w:name w:val="C7B56EED3D024E67B3A06B963ADEAD3F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F4E161A8A242F38635B407E4C7FC5D2">
    <w:name w:val="8EF4E161A8A242F38635B407E4C7FC5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358DE825A44DF4B399EC57209976F92">
    <w:name w:val="9E358DE825A44DF4B399EC57209976F9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55FEBA12C64CB193DD434875C505622">
    <w:name w:val="B855FEBA12C64CB193DD434875C50562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4AC7FDF51245F4B4FA54F6A94C7EBF2">
    <w:name w:val="194AC7FDF51245F4B4FA54F6A94C7EBF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0FBBF17D844A3CA70167B7AC600CBA2">
    <w:name w:val="A90FBBF17D844A3CA70167B7AC600CBA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AA10AE85E1436BBB9B32847C6B993B2">
    <w:name w:val="BBAA10AE85E1436BBB9B32847C6B993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207BE560004FFF81349D1439D78EDB2">
    <w:name w:val="3A207BE560004FFF81349D1439D78ED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6E113F309B4B4581FDB50507AB87C42">
    <w:name w:val="A16E113F309B4B4581FDB50507AB87C4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E831CF0DBA4025896C2FB4513AD6822">
    <w:name w:val="6EE831CF0DBA4025896C2FB4513AD682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F4ECD749D14BCABC98DB6C973961022">
    <w:name w:val="5CF4ECD749D14BCABC98DB6C97396102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FC2B7D93964709ADF4A954B30D6DF22">
    <w:name w:val="E9FC2B7D93964709ADF4A954B30D6DF2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2F1828075F40E3B74CBB39B16884742">
    <w:name w:val="572F1828075F40E3B74CBB39B1688474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B19D123A5C4DABBA86817F78E3EEE72">
    <w:name w:val="90B19D123A5C4DABBA86817F78E3EEE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6543CE1F814ECA99958F32FED153A62">
    <w:name w:val="526543CE1F814ECA99958F32FED153A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71B6BE5B148ECBFB16E59FBB5156A2">
    <w:name w:val="49171B6BE5B148ECBFB16E59FBB5156A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8A26BFE6D54A48BDC12404CF53CEF92">
    <w:name w:val="398A26BFE6D54A48BDC12404CF53CEF9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0D507028F44EF99319A2C62B8DCBCB2">
    <w:name w:val="6D0D507028F44EF99319A2C62B8DCBC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F8F652325470BB1BAFF4F9FA4235B2">
    <w:name w:val="179F8F652325470BB1BAFF4F9FA4235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8D1E089B5A40CC9EE84EE7F5015A7F2">
    <w:name w:val="488D1E089B5A40CC9EE84EE7F5015A7F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4723725FB44BF3AF5C0932127C8F692">
    <w:name w:val="724723725FB44BF3AF5C0932127C8F69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745F9662CD43C59F163044BBC24C3B2">
    <w:name w:val="23745F9662CD43C59F163044BBC24C3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62C8F0F433412B84C110060B3FD7DC2">
    <w:name w:val="4F62C8F0F433412B84C110060B3FD7DC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A39988D8614C83ACD988CC0A7E8E892">
    <w:name w:val="8EA39988D8614C83ACD988CC0A7E8E89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F21009543C49A5B00E74593B6421A22">
    <w:name w:val="22F21009543C49A5B00E74593B6421A2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58E1A701F546C28089BB615B5D5A342">
    <w:name w:val="5958E1A701F546C28089BB615B5D5A34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D1A39C164B4FD8BC4B3E4287586C402">
    <w:name w:val="38D1A39C164B4FD8BC4B3E4287586C4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BCBC0AFC96409EA2317FAADEDD3E2C2">
    <w:name w:val="E8BCBC0AFC96409EA2317FAADEDD3E2C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319739B2CC4748BD58D4FFF1374A4D2">
    <w:name w:val="9D319739B2CC4748BD58D4FFF1374A4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37999E8F88485E8286E6B52802AF572">
    <w:name w:val="5B37999E8F88485E8286E6B52802AF5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EE5D90E192475DAFBD50B938E489132">
    <w:name w:val="B7EE5D90E192475DAFBD50B938E48913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F8C1482EAE45F290D4875F9B4DCD302">
    <w:name w:val="B1F8C1482EAE45F290D4875F9B4DCD3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28D826045445B083F847DEF430E9FD2">
    <w:name w:val="7B28D826045445B083F847DEF430E9F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CA77367E1941F7A7DE7065B04849BE2">
    <w:name w:val="B5CA77367E1941F7A7DE7065B04849BE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AC653E20BA4DE2BE91AE6060C1FDA72">
    <w:name w:val="72AC653E20BA4DE2BE91AE6060C1FDA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CD9B690FF3447A99A14E95A7D90C8F2">
    <w:name w:val="CDCD9B690FF3447A99A14E95A7D90C8F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08ABCB36324DFB8BF4A99EABF5FF962">
    <w:name w:val="1008ABCB36324DFB8BF4A99EABF5FF9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0F41237F1B45B7A7891CE68EB80D172">
    <w:name w:val="450F41237F1B45B7A7891CE68EB80D1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CC7C938024F549628D90F1E0ED3272">
    <w:name w:val="727CC7C938024F549628D90F1E0ED32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7D0709FFFB48CFBA8E60995D32ABFF2">
    <w:name w:val="DE7D0709FFFB48CFBA8E60995D32ABFF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76F8C6C7B84EE6AA8784D2A911DBD02">
    <w:name w:val="5276F8C6C7B84EE6AA8784D2A911DBD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EC6A18A95D4CD4B4718098F47425702">
    <w:name w:val="19EC6A18A95D4CD4B4718098F474257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9AC26E089F44D1B2B5A6ACB052316F2">
    <w:name w:val="3B9AC26E089F44D1B2B5A6ACB052316F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287C0317BC49BF861E63D702FCA84D2">
    <w:name w:val="F6287C0317BC49BF861E63D702FCA84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2CDD03E4024EF5841C8D802B5347002">
    <w:name w:val="662CDD03E4024EF5841C8D802B53470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3B99514FCC41F68B92AF447CC7A4E02">
    <w:name w:val="5B3B99514FCC41F68B92AF447CC7A4E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E1A9562B294F19A35BD3833CDAFB312">
    <w:name w:val="84E1A9562B294F19A35BD3833CDAFB31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016E0F854144E898F0CB3E4B2E34932">
    <w:name w:val="8E016E0F854144E898F0CB3E4B2E3493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F61EB3AF004965B5B75BF0136A29052">
    <w:name w:val="D2F61EB3AF004965B5B75BF0136A290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B239C8E3834DD387272565848F9EC52">
    <w:name w:val="95B239C8E3834DD387272565848F9EC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2AD5FD728045C69AC7F5108848368D2">
    <w:name w:val="812AD5FD728045C69AC7F5108848368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7724B0A03F4030A1F35A1AE099EC8F2">
    <w:name w:val="CA7724B0A03F4030A1F35A1AE099EC8F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C632FA048F49A1B209343F74B8FABC2">
    <w:name w:val="35C632FA048F49A1B209343F74B8FABC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D9B2FFDDCF4872A616B0CAC8E6213B2">
    <w:name w:val="F9D9B2FFDDCF4872A616B0CAC8E6213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302E2AEA674D36AB12AB3E68F127D02">
    <w:name w:val="CB302E2AEA674D36AB12AB3E68F127D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1B66C83D9C4CD3A1C023714BED65362">
    <w:name w:val="061B66C83D9C4CD3A1C023714BED653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FA600735D646E3B7BE1C7F729039EB2">
    <w:name w:val="6EFA600735D646E3B7BE1C7F729039E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5EAEEE88054396927587DB13E885A82">
    <w:name w:val="9D5EAEEE88054396927587DB13E885A8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DB0AF92C924A92BAF893BEFF334E2A2">
    <w:name w:val="7ADB0AF92C924A92BAF893BEFF334E2A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E68F15354D4C179810DE99B5DB69BD2">
    <w:name w:val="47E68F15354D4C179810DE99B5DB69B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41D808C46D4579854A5E0358D9A8F92">
    <w:name w:val="5D41D808C46D4579854A5E0358D9A8F9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1554AA055F4F2A95AA68DE925FD2EB2">
    <w:name w:val="441554AA055F4F2A95AA68DE925FD2E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CA50034DDC4350BAEB6DADD25A67EC2">
    <w:name w:val="FACA50034DDC4350BAEB6DADD25A67EC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2C5C3E210043B1827CBBD624E2C8F3">
    <w:name w:val="2F2C5C3E210043B1827CBBD624E2C8F3"/>
    <w:rsid w:val="0088667C"/>
  </w:style>
  <w:style w:type="paragraph" w:customStyle="1" w:styleId="39622A3D2EA44F7DA3D787B759D62A36">
    <w:name w:val="39622A3D2EA44F7DA3D787B759D62A36"/>
    <w:rsid w:val="0088667C"/>
  </w:style>
  <w:style w:type="paragraph" w:customStyle="1" w:styleId="178CBF46B9184BC7A4E014BD44EC16E1">
    <w:name w:val="178CBF46B9184BC7A4E014BD44EC16E1"/>
    <w:rsid w:val="0088667C"/>
  </w:style>
  <w:style w:type="paragraph" w:customStyle="1" w:styleId="3C43CB2DBCC04D95846699796517AEC6">
    <w:name w:val="3C43CB2DBCC04D95846699796517AEC6"/>
    <w:rsid w:val="0088667C"/>
  </w:style>
  <w:style w:type="paragraph" w:customStyle="1" w:styleId="F4D8D293A26C43C5830E9CACCA590818">
    <w:name w:val="F4D8D293A26C43C5830E9CACCA590818"/>
    <w:rsid w:val="0088667C"/>
  </w:style>
  <w:style w:type="paragraph" w:customStyle="1" w:styleId="5C65BE04A968441E9A52766DBC3AD8F6">
    <w:name w:val="5C65BE04A968441E9A52766DBC3AD8F6"/>
    <w:rsid w:val="0088667C"/>
  </w:style>
  <w:style w:type="paragraph" w:customStyle="1" w:styleId="5F79CF61277547CAB39E53D1750B125C3">
    <w:name w:val="5F79CF61277547CAB39E53D1750B125C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2C5C3E210043B1827CBBD624E2C8F31">
    <w:name w:val="2F2C5C3E210043B1827CBBD624E2C8F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622A3D2EA44F7DA3D787B759D62A361">
    <w:name w:val="39622A3D2EA44F7DA3D787B759D62A3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8CBF46B9184BC7A4E014BD44EC16E11">
    <w:name w:val="178CBF46B9184BC7A4E014BD44EC16E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43CB2DBCC04D95846699796517AEC61">
    <w:name w:val="3C43CB2DBCC04D95846699796517AEC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D8D293A26C43C5830E9CACCA5908181">
    <w:name w:val="F4D8D293A26C43C5830E9CACCA59081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65BE04A968441E9A52766DBC3AD8F61">
    <w:name w:val="5C65BE04A968441E9A52766DBC3AD8F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1CC2EA9AA044F7A203126964973A883">
    <w:name w:val="241CC2EA9AA044F7A203126964973A88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A33D92D80E402DB69BCAFC4AF650DD3">
    <w:name w:val="27A33D92D80E402DB69BCAFC4AF650DD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3123CCF37F41439D8AB509663D5A073">
    <w:name w:val="E03123CCF37F41439D8AB509663D5A07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E81CBF79A284B70AA2736753CF7C6253">
    <w:name w:val="3E81CBF79A284B70AA2736753CF7C625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593C7645DC40B2919A3DB8189A7E7F3">
    <w:name w:val="E0593C7645DC40B2919A3DB8189A7E7F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3368246B744E81AFCF964EE948F1133">
    <w:name w:val="9A3368246B744E81AFCF964EE948F113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D6A7D6A562492E89279D3D2504FA343">
    <w:name w:val="AED6A7D6A562492E89279D3D2504FA34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42F9328BA5446D8C5C54033F6F32853">
    <w:name w:val="BA42F9328BA5446D8C5C54033F6F3285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0391010A94494E8D94584138A1932E3">
    <w:name w:val="650391010A94494E8D94584138A1932E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5AEA910E0143B3BC395FE0C25470523">
    <w:name w:val="8A5AEA910E0143B3BC395FE0C2547052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400E04A2FA4797A9DF9CE668358DE03">
    <w:name w:val="7C400E04A2FA4797A9DF9CE668358DE0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238541D3F8496F9C54BA5265E7BE2F3">
    <w:name w:val="8A238541D3F8496F9C54BA5265E7BE2F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090954AB5341D39E6140B2C5B4A29D3">
    <w:name w:val="91090954AB5341D39E6140B2C5B4A29D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ECD56918444E3EBF716364D552426A3">
    <w:name w:val="4AECD56918444E3EBF716364D552426A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FD1DDD5C1A495FB6F0065C1FD834D43">
    <w:name w:val="1EFD1DDD5C1A495FB6F0065C1FD834D4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610E831759472B8B4054559C5E3B453">
    <w:name w:val="69610E831759472B8B4054559C5E3B45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5C3AF7A3234E38904A368F58CDA3AD3">
    <w:name w:val="4A5C3AF7A3234E38904A368F58CDA3AD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C36358AEE744848770831225D200CF3">
    <w:name w:val="C4C36358AEE744848770831225D200CF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D6053565914EB8919803FDF4034A063">
    <w:name w:val="85D6053565914EB8919803FDF4034A06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A906AB60B14CA9BECFAB1B4A7547D53">
    <w:name w:val="96A906AB60B14CA9BECFAB1B4A7547D5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07EA66EB6442D5B25DA71617C4D1D83">
    <w:name w:val="AE07EA66EB6442D5B25DA71617C4D1D8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88447A6A5D4FE9AAC6F5D437605A2B3">
    <w:name w:val="4B88447A6A5D4FE9AAC6F5D437605A2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5EB955C8D049A49C189A2C09E699993">
    <w:name w:val="4A5EB955C8D049A49C189A2C09E69999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F3E2078D3D42AEA9002DEC5753F0573">
    <w:name w:val="8BF3E2078D3D42AEA9002DEC5753F057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79CA676B8B4A0894DFDB1166BB53F33">
    <w:name w:val="3979CA676B8B4A0894DFDB1166BB53F3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8C7EDD9EF0467CAF55151FBBD888CC3">
    <w:name w:val="FF8C7EDD9EF0467CAF55151FBBD888CC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5E6B8610F04CDFB45EB339172133B13">
    <w:name w:val="195E6B8610F04CDFB45EB339172133B1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ACEADD486A4BABB0609AB9E656D0213">
    <w:name w:val="EEACEADD486A4BABB0609AB9E656D021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97E2EF250D4417860EF98680A1BC0C3">
    <w:name w:val="8B97E2EF250D4417860EF98680A1BC0C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E7C500F05847C7AF604BF13562C6353">
    <w:name w:val="A7E7C500F05847C7AF604BF13562C635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D48C355D034B99A29AFF7436B6B4753">
    <w:name w:val="B9D48C355D034B99A29AFF7436B6B475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2AA3DC46254A8AAD444B0D709382383">
    <w:name w:val="3C2AA3DC46254A8AAD444B0D70938238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389309E6C344CC9C6463D0D314E9173">
    <w:name w:val="E5389309E6C344CC9C6463D0D314E917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C11060065547369A4C30379623CBF43">
    <w:name w:val="EAC11060065547369A4C30379623CBF4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1088B0A0A24462854FE47677F5B0583">
    <w:name w:val="CE1088B0A0A24462854FE47677F5B058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2FD5EB64D24383B13987076F531D1B3">
    <w:name w:val="F42FD5EB64D24383B13987076F531D1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D2F07F7164D1FB03CBFA6D18996C43">
    <w:name w:val="24CD2F07F7164D1FB03CBFA6D18996C4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39B6340E924F44AA353D2CCDB6C8303">
    <w:name w:val="F239B6340E924F44AA353D2CCDB6C830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DC8210641249369FC3B2C9A21602F83">
    <w:name w:val="42DC8210641249369FC3B2C9A21602F8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ABA0A41004BA0955B4B7F66294D973">
    <w:name w:val="3B0ABA0A41004BA0955B4B7F66294D97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72E8B2402B4407AAE91E3C59CF0F203">
    <w:name w:val="A972E8B2402B4407AAE91E3C59CF0F20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AE999DC3854A858085BC589A819F2D3">
    <w:name w:val="9BAE999DC3854A858085BC589A819F2D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F4BE28F0C14D5FAC81F117B01CCA3A3">
    <w:name w:val="77F4BE28F0C14D5FAC81F117B01CCA3A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4D147F8C8E494D9A1864752AAB60223">
    <w:name w:val="664D147F8C8E494D9A1864752AAB6022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DA452F06A64A0E903C3FB0C6299E693">
    <w:name w:val="E1DA452F06A64A0E903C3FB0C6299E69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CBBAA7EEB444DDAFD841A07AD354A43">
    <w:name w:val="B5CBBAA7EEB444DDAFD841A07AD354A4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D270A38B184FDD89B3298EB58105193">
    <w:name w:val="88D270A38B184FDD89B3298EB5810519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3E9D71C6F94DC08084E8623FA9249E3">
    <w:name w:val="223E9D71C6F94DC08084E8623FA9249E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5EFF6A1D39487298077D5EA3971BA63">
    <w:name w:val="575EFF6A1D39487298077D5EA3971BA6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6282429BD43C8927D85A2705928703">
    <w:name w:val="7DA6282429BD43C8927D85A270592870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1994069B4B4600AC8789BB750E85C53">
    <w:name w:val="7A1994069B4B4600AC8789BB750E85C5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DFCF326DFD49EC87EFDA866BF34D483">
    <w:name w:val="D8DFCF326DFD49EC87EFDA866BF34D48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0D803F42FC48608781FE694E35F9653">
    <w:name w:val="910D803F42FC48608781FE694E35F965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72AD850F564513A10E789F00B148963">
    <w:name w:val="CD72AD850F564513A10E789F00B14896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92D131C88B406FA2544C15A71888903">
    <w:name w:val="7A92D131C88B406FA2544C15A7188890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885BF86CAE4932BE55F80B22047A483">
    <w:name w:val="24885BF86CAE4932BE55F80B22047A48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08DC79CA82420082C8819B156E7B583">
    <w:name w:val="FF08DC79CA82420082C8819B156E7B58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0EC449D8BD4D7099D423C5C699006D3">
    <w:name w:val="030EC449D8BD4D7099D423C5C699006D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DE9B1BB747403EA342B035D63408613">
    <w:name w:val="6ADE9B1BB747403EA342B035D6340861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8855A1A7814D6DB0F553AA6966F4363">
    <w:name w:val="F18855A1A7814D6DB0F553AA6966F436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7FC9B1608D497C9295BD5D19784FF63">
    <w:name w:val="5E7FC9B1608D497C9295BD5D19784FF6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9B7A2FD695465C8D719CCE811F2AAB3">
    <w:name w:val="579B7A2FD695465C8D719CCE811F2AA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C668222DFE4B14B179958C14ED5CAE3">
    <w:name w:val="E1C668222DFE4B14B179958C14ED5CAE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C4D015C3340F9966C0D66DFA9909B3">
    <w:name w:val="BB1C4D015C3340F9966C0D66DFA9909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C84294EA0744D5AD88A1792C6C266C3">
    <w:name w:val="D7C84294EA0744D5AD88A1792C6C266C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5296AB5CC3D499FBD882047D5B626BB3">
    <w:name w:val="15296AB5CC3D499FBD882047D5B626B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44B15F1EAE4CF0AC5FAE4059A0D94D3">
    <w:name w:val="CD44B15F1EAE4CF0AC5FAE4059A0D94D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1108C90AED4E41A66655850EB82E563">
    <w:name w:val="D71108C90AED4E41A66655850EB82E56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858A4B6A3E40899905432CC2C94C773">
    <w:name w:val="68858A4B6A3E40899905432CC2C94C77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B56EED3D024E67B3A06B963ADEAD3F3">
    <w:name w:val="C7B56EED3D024E67B3A06B963ADEAD3F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F4E161A8A242F38635B407E4C7FC5D3">
    <w:name w:val="8EF4E161A8A242F38635B407E4C7FC5D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358DE825A44DF4B399EC57209976F93">
    <w:name w:val="9E358DE825A44DF4B399EC57209976F9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55FEBA12C64CB193DD434875C505623">
    <w:name w:val="B855FEBA12C64CB193DD434875C50562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4AC7FDF51245F4B4FA54F6A94C7EBF3">
    <w:name w:val="194AC7FDF51245F4B4FA54F6A94C7EBF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0FBBF17D844A3CA70167B7AC600CBA3">
    <w:name w:val="A90FBBF17D844A3CA70167B7AC600CBA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AA10AE85E1436BBB9B32847C6B993B3">
    <w:name w:val="BBAA10AE85E1436BBB9B32847C6B993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207BE560004FFF81349D1439D78EDB3">
    <w:name w:val="3A207BE560004FFF81349D1439D78ED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6E113F309B4B4581FDB50507AB87C43">
    <w:name w:val="A16E113F309B4B4581FDB50507AB87C4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E831CF0DBA4025896C2FB4513AD6823">
    <w:name w:val="6EE831CF0DBA4025896C2FB4513AD682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F4ECD749D14BCABC98DB6C973961023">
    <w:name w:val="5CF4ECD749D14BCABC98DB6C97396102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FC2B7D93964709ADF4A954B30D6DF23">
    <w:name w:val="E9FC2B7D93964709ADF4A954B30D6DF2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72F1828075F40E3B74CBB39B16884743">
    <w:name w:val="572F1828075F40E3B74CBB39B1688474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B19D123A5C4DABBA86817F78E3EEE73">
    <w:name w:val="90B19D123A5C4DABBA86817F78E3EEE7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6543CE1F814ECA99958F32FED153A63">
    <w:name w:val="526543CE1F814ECA99958F32FED153A6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71B6BE5B148ECBFB16E59FBB5156A3">
    <w:name w:val="49171B6BE5B148ECBFB16E59FBB5156A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8A26BFE6D54A48BDC12404CF53CEF93">
    <w:name w:val="398A26BFE6D54A48BDC12404CF53CEF9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0D507028F44EF99319A2C62B8DCBCB3">
    <w:name w:val="6D0D507028F44EF99319A2C62B8DCBC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F8F652325470BB1BAFF4F9FA4235B3">
    <w:name w:val="179F8F652325470BB1BAFF4F9FA4235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8D1E089B5A40CC9EE84EE7F5015A7F3">
    <w:name w:val="488D1E089B5A40CC9EE84EE7F5015A7F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4723725FB44BF3AF5C0932127C8F693">
    <w:name w:val="724723725FB44BF3AF5C0932127C8F69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745F9662CD43C59F163044BBC24C3B3">
    <w:name w:val="23745F9662CD43C59F163044BBC24C3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F62C8F0F433412B84C110060B3FD7DC3">
    <w:name w:val="4F62C8F0F433412B84C110060B3FD7DC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A39988D8614C83ACD988CC0A7E8E893">
    <w:name w:val="8EA39988D8614C83ACD988CC0A7E8E89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F21009543C49A5B00E74593B6421A23">
    <w:name w:val="22F21009543C49A5B00E74593B6421A2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58E1A701F546C28089BB615B5D5A343">
    <w:name w:val="5958E1A701F546C28089BB615B5D5A34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D1A39C164B4FD8BC4B3E4287586C403">
    <w:name w:val="38D1A39C164B4FD8BC4B3E4287586C40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BCBC0AFC96409EA2317FAADEDD3E2C3">
    <w:name w:val="E8BCBC0AFC96409EA2317FAADEDD3E2C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319739B2CC4748BD58D4FFF1374A4D3">
    <w:name w:val="9D319739B2CC4748BD58D4FFF1374A4D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37999E8F88485E8286E6B52802AF573">
    <w:name w:val="5B37999E8F88485E8286E6B52802AF57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EE5D90E192475DAFBD50B938E489133">
    <w:name w:val="B7EE5D90E192475DAFBD50B938E48913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F8C1482EAE45F290D4875F9B4DCD303">
    <w:name w:val="B1F8C1482EAE45F290D4875F9B4DCD30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28D826045445B083F847DEF430E9FD3">
    <w:name w:val="7B28D826045445B083F847DEF430E9FD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CA77367E1941F7A7DE7065B04849BE3">
    <w:name w:val="B5CA77367E1941F7A7DE7065B04849BE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AC653E20BA4DE2BE91AE6060C1FDA73">
    <w:name w:val="72AC653E20BA4DE2BE91AE6060C1FDA7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CD9B690FF3447A99A14E95A7D90C8F3">
    <w:name w:val="CDCD9B690FF3447A99A14E95A7D90C8F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08ABCB36324DFB8BF4A99EABF5FF963">
    <w:name w:val="1008ABCB36324DFB8BF4A99EABF5FF96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0F41237F1B45B7A7891CE68EB80D173">
    <w:name w:val="450F41237F1B45B7A7891CE68EB80D17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CC7C938024F549628D90F1E0ED3273">
    <w:name w:val="727CC7C938024F549628D90F1E0ED327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7D0709FFFB48CFBA8E60995D32ABFF3">
    <w:name w:val="DE7D0709FFFB48CFBA8E60995D32ABFF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76F8C6C7B84EE6AA8784D2A911DBD03">
    <w:name w:val="5276F8C6C7B84EE6AA8784D2A911DBD0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EC6A18A95D4CD4B4718098F47425703">
    <w:name w:val="19EC6A18A95D4CD4B4718098F4742570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9AC26E089F44D1B2B5A6ACB052316F3">
    <w:name w:val="3B9AC26E089F44D1B2B5A6ACB052316F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287C0317BC49BF861E63D702FCA84D3">
    <w:name w:val="F6287C0317BC49BF861E63D702FCA84D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2CDD03E4024EF5841C8D802B5347003">
    <w:name w:val="662CDD03E4024EF5841C8D802B534700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3B99514FCC41F68B92AF447CC7A4E03">
    <w:name w:val="5B3B99514FCC41F68B92AF447CC7A4E0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E1A9562B294F19A35BD3833CDAFB313">
    <w:name w:val="84E1A9562B294F19A35BD3833CDAFB31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016E0F854144E898F0CB3E4B2E34933">
    <w:name w:val="8E016E0F854144E898F0CB3E4B2E3493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F61EB3AF004965B5B75BF0136A29053">
    <w:name w:val="D2F61EB3AF004965B5B75BF0136A2905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B239C8E3834DD387272565848F9EC53">
    <w:name w:val="95B239C8E3834DD387272565848F9EC5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2AD5FD728045C69AC7F5108848368D3">
    <w:name w:val="812AD5FD728045C69AC7F5108848368D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7724B0A03F4030A1F35A1AE099EC8F3">
    <w:name w:val="CA7724B0A03F4030A1F35A1AE099EC8F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C632FA048F49A1B209343F74B8FABC3">
    <w:name w:val="35C632FA048F49A1B209343F74B8FABC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D9B2FFDDCF4872A616B0CAC8E6213B3">
    <w:name w:val="F9D9B2FFDDCF4872A616B0CAC8E6213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302E2AEA674D36AB12AB3E68F127D03">
    <w:name w:val="CB302E2AEA674D36AB12AB3E68F127D0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1B66C83D9C4CD3A1C023714BED65363">
    <w:name w:val="061B66C83D9C4CD3A1C023714BED6536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FA600735D646E3B7BE1C7F729039EB3">
    <w:name w:val="6EFA600735D646E3B7BE1C7F729039E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5EAEEE88054396927587DB13E885A83">
    <w:name w:val="9D5EAEEE88054396927587DB13E885A8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DB0AF92C924A92BAF893BEFF334E2A3">
    <w:name w:val="7ADB0AF92C924A92BAF893BEFF334E2A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E68F15354D4C179810DE99B5DB69BD3">
    <w:name w:val="47E68F15354D4C179810DE99B5DB69BD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41D808C46D4579854A5E0358D9A8F93">
    <w:name w:val="5D41D808C46D4579854A5E0358D9A8F9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1554AA055F4F2A95AA68DE925FD2EB3">
    <w:name w:val="441554AA055F4F2A95AA68DE925FD2EB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CA50034DDC4350BAEB6DADD25A67EC3">
    <w:name w:val="FACA50034DDC4350BAEB6DADD25A67EC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3C8F0F89D74EEB9A8C383AE976FA62">
    <w:name w:val="D73C8F0F89D74EEB9A8C383AE976FA62"/>
    <w:rsid w:val="0088667C"/>
  </w:style>
  <w:style w:type="paragraph" w:customStyle="1" w:styleId="5B43C97F9DB64212AB0DBD7C94CB3946">
    <w:name w:val="5B43C97F9DB64212AB0DBD7C94CB3946"/>
    <w:rsid w:val="0088667C"/>
  </w:style>
  <w:style w:type="paragraph" w:customStyle="1" w:styleId="BE74B28DB2FF4A66B598A04A41FEA920">
    <w:name w:val="BE74B28DB2FF4A66B598A04A41FEA920"/>
    <w:rsid w:val="0088667C"/>
  </w:style>
  <w:style w:type="paragraph" w:customStyle="1" w:styleId="B32890B3BC0043D8B8A6C3C7306F9717">
    <w:name w:val="B32890B3BC0043D8B8A6C3C7306F9717"/>
    <w:rsid w:val="0088667C"/>
  </w:style>
  <w:style w:type="paragraph" w:customStyle="1" w:styleId="E8112BB0CEC04B62B5E8FC139E8616EE">
    <w:name w:val="E8112BB0CEC04B62B5E8FC139E8616EE"/>
    <w:rsid w:val="0088667C"/>
  </w:style>
  <w:style w:type="paragraph" w:customStyle="1" w:styleId="E53F432252674E9988EE0D8921863D9D">
    <w:name w:val="E53F432252674E9988EE0D8921863D9D"/>
    <w:rsid w:val="0088667C"/>
  </w:style>
  <w:style w:type="paragraph" w:customStyle="1" w:styleId="1F4547B2D63B4D1AB7A38C26DE8EB406">
    <w:name w:val="1F4547B2D63B4D1AB7A38C26DE8EB406"/>
    <w:rsid w:val="0088667C"/>
  </w:style>
  <w:style w:type="paragraph" w:customStyle="1" w:styleId="ED0AF1F409004A708E539970AAC23B67">
    <w:name w:val="ED0AF1F409004A708E539970AAC23B67"/>
    <w:rsid w:val="0088667C"/>
  </w:style>
  <w:style w:type="paragraph" w:customStyle="1" w:styleId="6DA36B6E56954AA79486601265D2D8B5">
    <w:name w:val="6DA36B6E56954AA79486601265D2D8B5"/>
    <w:rsid w:val="0088667C"/>
  </w:style>
  <w:style w:type="paragraph" w:customStyle="1" w:styleId="A9E68923ACBD4C0ABFB48A5C41A5FA4D">
    <w:name w:val="A9E68923ACBD4C0ABFB48A5C41A5FA4D"/>
    <w:rsid w:val="0088667C"/>
  </w:style>
  <w:style w:type="paragraph" w:customStyle="1" w:styleId="CD21FF596F4D4A5BA7F7A3A0E9FDC816">
    <w:name w:val="CD21FF596F4D4A5BA7F7A3A0E9FDC816"/>
    <w:rsid w:val="0088667C"/>
  </w:style>
  <w:style w:type="paragraph" w:customStyle="1" w:styleId="90D7B4A22FF0449885E57427BBD2594D">
    <w:name w:val="90D7B4A22FF0449885E57427BBD2594D"/>
    <w:rsid w:val="0088667C"/>
  </w:style>
  <w:style w:type="paragraph" w:customStyle="1" w:styleId="F952FA9B916A472BBF3D25E27CCD268E">
    <w:name w:val="F952FA9B916A472BBF3D25E27CCD268E"/>
    <w:rsid w:val="0088667C"/>
  </w:style>
  <w:style w:type="paragraph" w:customStyle="1" w:styleId="9D36B5908F7E43C6AAEBF80FC329A3AD">
    <w:name w:val="9D36B5908F7E43C6AAEBF80FC329A3AD"/>
    <w:rsid w:val="0088667C"/>
  </w:style>
  <w:style w:type="paragraph" w:customStyle="1" w:styleId="6F0AC5D912AD4DAF8DE82A1F69D53231">
    <w:name w:val="6F0AC5D912AD4DAF8DE82A1F69D53231"/>
    <w:rsid w:val="0088667C"/>
  </w:style>
  <w:style w:type="paragraph" w:customStyle="1" w:styleId="95C5E45E80B34756A72168CA49D5EFFB">
    <w:name w:val="95C5E45E80B34756A72168CA49D5EFFB"/>
    <w:rsid w:val="0088667C"/>
  </w:style>
  <w:style w:type="paragraph" w:customStyle="1" w:styleId="920B9E653292438DB4098074DED36EA5">
    <w:name w:val="920B9E653292438DB4098074DED36EA5"/>
    <w:rsid w:val="0088667C"/>
  </w:style>
  <w:style w:type="paragraph" w:customStyle="1" w:styleId="1462E9181EBB4CE0AFDADC65048F6B27">
    <w:name w:val="1462E9181EBB4CE0AFDADC65048F6B27"/>
    <w:rsid w:val="0088667C"/>
  </w:style>
  <w:style w:type="paragraph" w:customStyle="1" w:styleId="3BA475558AB54A778BFBD87235E839B1">
    <w:name w:val="3BA475558AB54A778BFBD87235E839B1"/>
    <w:rsid w:val="0088667C"/>
  </w:style>
  <w:style w:type="paragraph" w:customStyle="1" w:styleId="8ABC9DD1682E45A5B9D97C3EB54E6B84">
    <w:name w:val="8ABC9DD1682E45A5B9D97C3EB54E6B84"/>
    <w:rsid w:val="0088667C"/>
  </w:style>
  <w:style w:type="paragraph" w:customStyle="1" w:styleId="1A1FFCC96A934A78B2AFFDA366FFB134">
    <w:name w:val="1A1FFCC96A934A78B2AFFDA366FFB134"/>
    <w:rsid w:val="0088667C"/>
  </w:style>
  <w:style w:type="paragraph" w:customStyle="1" w:styleId="64B6B9B33CEF47F9B04251572B315174">
    <w:name w:val="64B6B9B33CEF47F9B04251572B315174"/>
    <w:rsid w:val="0088667C"/>
  </w:style>
  <w:style w:type="paragraph" w:customStyle="1" w:styleId="2F6FDF60E5FF447383D6169A4D279E28">
    <w:name w:val="2F6FDF60E5FF447383D6169A4D279E28"/>
    <w:rsid w:val="0088667C"/>
  </w:style>
  <w:style w:type="paragraph" w:customStyle="1" w:styleId="32076FDAEBF44F57B024432C533EDF95">
    <w:name w:val="32076FDAEBF44F57B024432C533EDF95"/>
    <w:rsid w:val="0088667C"/>
  </w:style>
  <w:style w:type="paragraph" w:customStyle="1" w:styleId="FF75EF1FB5C642A383D8AC0E203A3187">
    <w:name w:val="FF75EF1FB5C642A383D8AC0E203A3187"/>
    <w:rsid w:val="0088667C"/>
  </w:style>
  <w:style w:type="paragraph" w:customStyle="1" w:styleId="0CB27B4D320647ECBD5437B918E7CE21">
    <w:name w:val="0CB27B4D320647ECBD5437B918E7CE21"/>
    <w:rsid w:val="0088667C"/>
  </w:style>
  <w:style w:type="paragraph" w:customStyle="1" w:styleId="9726533B8DB3469EAA57760E0C3D5754">
    <w:name w:val="9726533B8DB3469EAA57760E0C3D5754"/>
    <w:rsid w:val="0088667C"/>
  </w:style>
  <w:style w:type="paragraph" w:customStyle="1" w:styleId="C2E57B6FD25545A7935258C0AF55F813">
    <w:name w:val="C2E57B6FD25545A7935258C0AF55F813"/>
    <w:rsid w:val="0088667C"/>
  </w:style>
  <w:style w:type="paragraph" w:customStyle="1" w:styleId="B566B02D86C8458E860D701464E939F6">
    <w:name w:val="B566B02D86C8458E860D701464E939F6"/>
    <w:rsid w:val="0088667C"/>
  </w:style>
  <w:style w:type="paragraph" w:customStyle="1" w:styleId="578CD38188F94D5A8529132C8B0B96DF">
    <w:name w:val="578CD38188F94D5A8529132C8B0B96DF"/>
    <w:rsid w:val="0088667C"/>
  </w:style>
  <w:style w:type="paragraph" w:customStyle="1" w:styleId="FDA4DE5C91FC459A8B679CA7898477EA">
    <w:name w:val="FDA4DE5C91FC459A8B679CA7898477EA"/>
    <w:rsid w:val="0088667C"/>
  </w:style>
  <w:style w:type="paragraph" w:customStyle="1" w:styleId="9378E65503BF4740874E2E351190031B">
    <w:name w:val="9378E65503BF4740874E2E351190031B"/>
    <w:rsid w:val="0088667C"/>
  </w:style>
  <w:style w:type="paragraph" w:customStyle="1" w:styleId="4B50CEC131BD423F8071FF2138C64BE3">
    <w:name w:val="4B50CEC131BD423F8071FF2138C64BE3"/>
    <w:rsid w:val="0088667C"/>
  </w:style>
  <w:style w:type="paragraph" w:customStyle="1" w:styleId="7E573482483A41B38224070B5D833C83">
    <w:name w:val="7E573482483A41B38224070B5D833C83"/>
    <w:rsid w:val="0088667C"/>
  </w:style>
  <w:style w:type="paragraph" w:customStyle="1" w:styleId="32EAD277388D47B18899742742B0222E">
    <w:name w:val="32EAD277388D47B18899742742B0222E"/>
    <w:rsid w:val="0088667C"/>
  </w:style>
  <w:style w:type="paragraph" w:customStyle="1" w:styleId="F89EE1F41D5A44CE8890DFC885FD15CC">
    <w:name w:val="F89EE1F41D5A44CE8890DFC885FD15CC"/>
    <w:rsid w:val="0088667C"/>
  </w:style>
  <w:style w:type="paragraph" w:customStyle="1" w:styleId="253A6A6374B646AC97857E6BFEEDDB82">
    <w:name w:val="253A6A6374B646AC97857E6BFEEDDB82"/>
    <w:rsid w:val="0088667C"/>
  </w:style>
  <w:style w:type="paragraph" w:customStyle="1" w:styleId="BF785CDC71D34E1799F786BE0AAF3F99">
    <w:name w:val="BF785CDC71D34E1799F786BE0AAF3F99"/>
    <w:rsid w:val="0088667C"/>
  </w:style>
  <w:style w:type="paragraph" w:customStyle="1" w:styleId="4D85DD0AAED346308BC7917B0B240DD0">
    <w:name w:val="4D85DD0AAED346308BC7917B0B240DD0"/>
    <w:rsid w:val="0088667C"/>
  </w:style>
  <w:style w:type="paragraph" w:customStyle="1" w:styleId="C153E48A3CCA42B9940BCA0F855B6D29">
    <w:name w:val="C153E48A3CCA42B9940BCA0F855B6D29"/>
    <w:rsid w:val="0088667C"/>
  </w:style>
  <w:style w:type="paragraph" w:customStyle="1" w:styleId="47ACAD879A07405B8E5956958DCE4E45">
    <w:name w:val="47ACAD879A07405B8E5956958DCE4E45"/>
    <w:rsid w:val="0088667C"/>
  </w:style>
  <w:style w:type="paragraph" w:customStyle="1" w:styleId="BD567C3BB4BE43C1B48E6A8282B5127D">
    <w:name w:val="BD567C3BB4BE43C1B48E6A8282B5127D"/>
    <w:rsid w:val="0088667C"/>
  </w:style>
  <w:style w:type="paragraph" w:customStyle="1" w:styleId="6FBAB829B67A4C85A914BF46E8769FEC">
    <w:name w:val="6FBAB829B67A4C85A914BF46E8769FEC"/>
    <w:rsid w:val="0088667C"/>
  </w:style>
  <w:style w:type="paragraph" w:customStyle="1" w:styleId="1D1360D015634811AF00F50D78430CB3">
    <w:name w:val="1D1360D015634811AF00F50D78430CB3"/>
    <w:rsid w:val="0088667C"/>
  </w:style>
  <w:style w:type="paragraph" w:customStyle="1" w:styleId="FCE6D8F090274ADF97FBD1ECDF8BA797">
    <w:name w:val="FCE6D8F090274ADF97FBD1ECDF8BA797"/>
    <w:rsid w:val="0088667C"/>
  </w:style>
  <w:style w:type="paragraph" w:customStyle="1" w:styleId="12D242BE8D694568ABB89A7060F7DBEF">
    <w:name w:val="12D242BE8D694568ABB89A7060F7DBEF"/>
    <w:rsid w:val="0088667C"/>
  </w:style>
  <w:style w:type="paragraph" w:customStyle="1" w:styleId="B007249BCF994CBE9C72C11B4289214B">
    <w:name w:val="B007249BCF994CBE9C72C11B4289214B"/>
    <w:rsid w:val="0088667C"/>
  </w:style>
  <w:style w:type="paragraph" w:customStyle="1" w:styleId="0E7CAB2CB2B44A9EA1FEC4F9743E3B3C">
    <w:name w:val="0E7CAB2CB2B44A9EA1FEC4F9743E3B3C"/>
    <w:rsid w:val="0088667C"/>
  </w:style>
  <w:style w:type="paragraph" w:customStyle="1" w:styleId="0368FC78F7F84205A4521B233737D045">
    <w:name w:val="0368FC78F7F84205A4521B233737D045"/>
    <w:rsid w:val="0088667C"/>
  </w:style>
  <w:style w:type="paragraph" w:customStyle="1" w:styleId="2954AD4BADAE4DE285051B1617DF38E1">
    <w:name w:val="2954AD4BADAE4DE285051B1617DF38E1"/>
    <w:rsid w:val="0088667C"/>
  </w:style>
  <w:style w:type="paragraph" w:customStyle="1" w:styleId="EC4FEFE6066A493F9A730A0C5F9C3591">
    <w:name w:val="EC4FEFE6066A493F9A730A0C5F9C3591"/>
    <w:rsid w:val="0088667C"/>
  </w:style>
  <w:style w:type="paragraph" w:customStyle="1" w:styleId="9297ADD53D424E07B745BB2F8FE526B7">
    <w:name w:val="9297ADD53D424E07B745BB2F8FE526B7"/>
    <w:rsid w:val="0088667C"/>
  </w:style>
  <w:style w:type="paragraph" w:customStyle="1" w:styleId="E75740B18CEB4542BC70ABBA6742B87C">
    <w:name w:val="E75740B18CEB4542BC70ABBA6742B87C"/>
    <w:rsid w:val="0088667C"/>
  </w:style>
  <w:style w:type="paragraph" w:customStyle="1" w:styleId="8C671CAD54B146BDA88C0FB3A443294E">
    <w:name w:val="8C671CAD54B146BDA88C0FB3A443294E"/>
    <w:rsid w:val="0088667C"/>
  </w:style>
  <w:style w:type="paragraph" w:customStyle="1" w:styleId="FDF7369425264688A21A743250E1550E">
    <w:name w:val="FDF7369425264688A21A743250E1550E"/>
    <w:rsid w:val="0088667C"/>
  </w:style>
  <w:style w:type="paragraph" w:customStyle="1" w:styleId="F4938663485C447BB14741446D1E21A9">
    <w:name w:val="F4938663485C447BB14741446D1E21A9"/>
    <w:rsid w:val="0088667C"/>
  </w:style>
  <w:style w:type="paragraph" w:customStyle="1" w:styleId="46D8BCAFC2154D0CAA1F1DAF73F57115">
    <w:name w:val="46D8BCAFC2154D0CAA1F1DAF73F57115"/>
    <w:rsid w:val="0088667C"/>
  </w:style>
  <w:style w:type="paragraph" w:customStyle="1" w:styleId="41C98097233A4954A6152D9D01B40B1C">
    <w:name w:val="41C98097233A4954A6152D9D01B40B1C"/>
    <w:rsid w:val="0088667C"/>
  </w:style>
  <w:style w:type="paragraph" w:customStyle="1" w:styleId="12969591B70E4A1EBE9F667C7EC9E832">
    <w:name w:val="12969591B70E4A1EBE9F667C7EC9E832"/>
    <w:rsid w:val="0088667C"/>
  </w:style>
  <w:style w:type="paragraph" w:customStyle="1" w:styleId="45EA040D4EC34146AD6BEEA10B8B9524">
    <w:name w:val="45EA040D4EC34146AD6BEEA10B8B9524"/>
    <w:rsid w:val="0088667C"/>
  </w:style>
  <w:style w:type="paragraph" w:customStyle="1" w:styleId="DED0A425BD434FE0B7824C80F5386BF5">
    <w:name w:val="DED0A425BD434FE0B7824C80F5386BF5"/>
    <w:rsid w:val="0088667C"/>
  </w:style>
  <w:style w:type="paragraph" w:customStyle="1" w:styleId="082614395AF24DF2AC36CFBFDC43E184">
    <w:name w:val="082614395AF24DF2AC36CFBFDC43E184"/>
    <w:rsid w:val="0088667C"/>
  </w:style>
  <w:style w:type="paragraph" w:customStyle="1" w:styleId="D7D126ECA2FC40B68B7803ABA83197D3">
    <w:name w:val="D7D126ECA2FC40B68B7803ABA83197D3"/>
    <w:rsid w:val="0088667C"/>
  </w:style>
  <w:style w:type="paragraph" w:customStyle="1" w:styleId="4C7C5CC9E10E4E7AA2C148BDE9222821">
    <w:name w:val="4C7C5CC9E10E4E7AA2C148BDE9222821"/>
    <w:rsid w:val="0088667C"/>
  </w:style>
  <w:style w:type="paragraph" w:customStyle="1" w:styleId="DF5E2E517C564EEC810D2F01576E8639">
    <w:name w:val="DF5E2E517C564EEC810D2F01576E8639"/>
    <w:rsid w:val="0088667C"/>
  </w:style>
  <w:style w:type="paragraph" w:customStyle="1" w:styleId="B0F2BF035D5D4C2E88BFA9C3E53288C4">
    <w:name w:val="B0F2BF035D5D4C2E88BFA9C3E53288C4"/>
    <w:rsid w:val="0088667C"/>
  </w:style>
  <w:style w:type="paragraph" w:customStyle="1" w:styleId="4AE9A1B2EB144779B989A4D8325BF415">
    <w:name w:val="4AE9A1B2EB144779B989A4D8325BF415"/>
    <w:rsid w:val="0088667C"/>
  </w:style>
  <w:style w:type="paragraph" w:customStyle="1" w:styleId="42FEA95B0EFA4068A22690246291F188">
    <w:name w:val="42FEA95B0EFA4068A22690246291F188"/>
    <w:rsid w:val="0088667C"/>
  </w:style>
  <w:style w:type="paragraph" w:customStyle="1" w:styleId="032475CBA8884372B7C2D72C4AB45425">
    <w:name w:val="032475CBA8884372B7C2D72C4AB45425"/>
    <w:rsid w:val="0088667C"/>
  </w:style>
  <w:style w:type="paragraph" w:customStyle="1" w:styleId="84F8F9C19917441ABF6285D6EB71FE4D">
    <w:name w:val="84F8F9C19917441ABF6285D6EB71FE4D"/>
    <w:rsid w:val="0088667C"/>
  </w:style>
  <w:style w:type="paragraph" w:customStyle="1" w:styleId="3F168F8908F1468FA8C6493B07638453">
    <w:name w:val="3F168F8908F1468FA8C6493B07638453"/>
    <w:rsid w:val="0088667C"/>
  </w:style>
  <w:style w:type="paragraph" w:customStyle="1" w:styleId="D9BC897BBA6C451680132D3E4AF0F284">
    <w:name w:val="D9BC897BBA6C451680132D3E4AF0F284"/>
    <w:rsid w:val="0088667C"/>
  </w:style>
  <w:style w:type="paragraph" w:customStyle="1" w:styleId="34E17C7AE5A0458F88BDF73FD7088EA8">
    <w:name w:val="34E17C7AE5A0458F88BDF73FD7088EA8"/>
    <w:rsid w:val="0088667C"/>
  </w:style>
  <w:style w:type="paragraph" w:customStyle="1" w:styleId="DF849F3B268B49ED93426741F0E2C0D2">
    <w:name w:val="DF849F3B268B49ED93426741F0E2C0D2"/>
    <w:rsid w:val="0088667C"/>
  </w:style>
  <w:style w:type="paragraph" w:customStyle="1" w:styleId="649BD4858C3D466DAFFAC16F9E80DEF0">
    <w:name w:val="649BD4858C3D466DAFFAC16F9E80DEF0"/>
    <w:rsid w:val="0088667C"/>
  </w:style>
  <w:style w:type="paragraph" w:customStyle="1" w:styleId="EF02941092CB42979445E6D6A9B374E6">
    <w:name w:val="EF02941092CB42979445E6D6A9B374E6"/>
    <w:rsid w:val="0088667C"/>
  </w:style>
  <w:style w:type="paragraph" w:customStyle="1" w:styleId="960599FCCB5A4002A199214BFF5F5B94">
    <w:name w:val="960599FCCB5A4002A199214BFF5F5B94"/>
    <w:rsid w:val="0088667C"/>
  </w:style>
  <w:style w:type="paragraph" w:customStyle="1" w:styleId="CC6A1C597FF645CF9612EF07DB48D88C">
    <w:name w:val="CC6A1C597FF645CF9612EF07DB48D88C"/>
    <w:rsid w:val="0088667C"/>
  </w:style>
  <w:style w:type="paragraph" w:customStyle="1" w:styleId="FCD79D8CF8D04B5ABB2B03EBDD35B4AB">
    <w:name w:val="FCD79D8CF8D04B5ABB2B03EBDD35B4AB"/>
    <w:rsid w:val="0088667C"/>
  </w:style>
  <w:style w:type="paragraph" w:customStyle="1" w:styleId="755F9D034BA94086BFE84C620668A832">
    <w:name w:val="755F9D034BA94086BFE84C620668A832"/>
    <w:rsid w:val="0088667C"/>
  </w:style>
  <w:style w:type="paragraph" w:customStyle="1" w:styleId="960110F58CD1460B835CCE73CB1EB784">
    <w:name w:val="960110F58CD1460B835CCE73CB1EB784"/>
    <w:rsid w:val="0088667C"/>
  </w:style>
  <w:style w:type="paragraph" w:customStyle="1" w:styleId="F691770D9BC549C9B49F946655DD9891">
    <w:name w:val="F691770D9BC549C9B49F946655DD9891"/>
    <w:rsid w:val="0088667C"/>
  </w:style>
  <w:style w:type="paragraph" w:customStyle="1" w:styleId="5187E84281CE46F5ACE5C92D922BBB69">
    <w:name w:val="5187E84281CE46F5ACE5C92D922BBB69"/>
    <w:rsid w:val="0088667C"/>
  </w:style>
  <w:style w:type="paragraph" w:customStyle="1" w:styleId="FF0FA3C53FAF40A3BA7CFE87C4BC46BA">
    <w:name w:val="FF0FA3C53FAF40A3BA7CFE87C4BC46BA"/>
    <w:rsid w:val="0088667C"/>
  </w:style>
  <w:style w:type="paragraph" w:customStyle="1" w:styleId="FF4FD1C9D7574827A7EC008F0F339DCB">
    <w:name w:val="FF4FD1C9D7574827A7EC008F0F339DCB"/>
    <w:rsid w:val="0088667C"/>
  </w:style>
  <w:style w:type="paragraph" w:customStyle="1" w:styleId="84901E55621F41CA8D0441FAC91EE45E">
    <w:name w:val="84901E55621F41CA8D0441FAC91EE45E"/>
    <w:rsid w:val="0088667C"/>
  </w:style>
  <w:style w:type="paragraph" w:customStyle="1" w:styleId="D6833B30692B4AF38EE381E097EF16D3">
    <w:name w:val="D6833B30692B4AF38EE381E097EF16D3"/>
    <w:rsid w:val="0088667C"/>
  </w:style>
  <w:style w:type="paragraph" w:customStyle="1" w:styleId="5619B3FAF55F40D381ED776E3DF1D769">
    <w:name w:val="5619B3FAF55F40D381ED776E3DF1D769"/>
    <w:rsid w:val="0088667C"/>
  </w:style>
  <w:style w:type="paragraph" w:customStyle="1" w:styleId="EDEFF5AACC7748F09D70B821D9212171">
    <w:name w:val="EDEFF5AACC7748F09D70B821D9212171"/>
    <w:rsid w:val="0088667C"/>
  </w:style>
  <w:style w:type="paragraph" w:customStyle="1" w:styleId="42426484CAB54EAD85F2F73571F68ACF">
    <w:name w:val="42426484CAB54EAD85F2F73571F68ACF"/>
    <w:rsid w:val="0088667C"/>
  </w:style>
  <w:style w:type="paragraph" w:customStyle="1" w:styleId="D62405FBD6684605AB8D1E1CD4B6070D">
    <w:name w:val="D62405FBD6684605AB8D1E1CD4B6070D"/>
    <w:rsid w:val="0088667C"/>
  </w:style>
  <w:style w:type="paragraph" w:customStyle="1" w:styleId="BFD3456627CD4C7FB7E3BEA4CC2EAA01">
    <w:name w:val="BFD3456627CD4C7FB7E3BEA4CC2EAA01"/>
    <w:rsid w:val="0088667C"/>
  </w:style>
  <w:style w:type="paragraph" w:customStyle="1" w:styleId="DBB396E9FD1948E282A9270A7887A299">
    <w:name w:val="DBB396E9FD1948E282A9270A7887A299"/>
    <w:rsid w:val="0088667C"/>
  </w:style>
  <w:style w:type="paragraph" w:customStyle="1" w:styleId="F3C1F0A498AF4FCAB4C03618ABAB15EC">
    <w:name w:val="F3C1F0A498AF4FCAB4C03618ABAB15EC"/>
    <w:rsid w:val="0088667C"/>
  </w:style>
  <w:style w:type="paragraph" w:customStyle="1" w:styleId="BC6C048D40CB4C208B80415DDEEB5DD3">
    <w:name w:val="BC6C048D40CB4C208B80415DDEEB5DD3"/>
    <w:rsid w:val="0088667C"/>
  </w:style>
  <w:style w:type="paragraph" w:customStyle="1" w:styleId="8B3D9A7985C84A058EB2CA90EC7E101B">
    <w:name w:val="8B3D9A7985C84A058EB2CA90EC7E101B"/>
    <w:rsid w:val="0088667C"/>
  </w:style>
  <w:style w:type="paragraph" w:customStyle="1" w:styleId="CF4843FBD1F94776A2ACA706DFEEA1C4">
    <w:name w:val="CF4843FBD1F94776A2ACA706DFEEA1C4"/>
    <w:rsid w:val="0088667C"/>
  </w:style>
  <w:style w:type="paragraph" w:customStyle="1" w:styleId="19B061E51CE1440CB1E3D718B3AA8FAE">
    <w:name w:val="19B061E51CE1440CB1E3D718B3AA8FAE"/>
    <w:rsid w:val="0088667C"/>
  </w:style>
  <w:style w:type="paragraph" w:customStyle="1" w:styleId="6C82F9277A1F4E978C82D9241AF6E209">
    <w:name w:val="6C82F9277A1F4E978C82D9241AF6E209"/>
    <w:rsid w:val="0088667C"/>
  </w:style>
  <w:style w:type="paragraph" w:customStyle="1" w:styleId="E390475BB6EB4F5292B23144CA490CB3">
    <w:name w:val="E390475BB6EB4F5292B23144CA490CB3"/>
    <w:rsid w:val="0088667C"/>
  </w:style>
  <w:style w:type="paragraph" w:customStyle="1" w:styleId="CB030541AE93448D8DB0DCD05FDCEB3B">
    <w:name w:val="CB030541AE93448D8DB0DCD05FDCEB3B"/>
    <w:rsid w:val="0088667C"/>
  </w:style>
  <w:style w:type="paragraph" w:customStyle="1" w:styleId="31DAA6D93354414A850464D7E732D5D7">
    <w:name w:val="31DAA6D93354414A850464D7E732D5D7"/>
    <w:rsid w:val="0088667C"/>
  </w:style>
  <w:style w:type="paragraph" w:customStyle="1" w:styleId="9B748BA2A4FC496C800ACA7861FBD9D9">
    <w:name w:val="9B748BA2A4FC496C800ACA7861FBD9D9"/>
    <w:rsid w:val="0088667C"/>
  </w:style>
  <w:style w:type="paragraph" w:customStyle="1" w:styleId="2CFDCDA4E7DA4B52868F2BAA5842DA81">
    <w:name w:val="2CFDCDA4E7DA4B52868F2BAA5842DA81"/>
    <w:rsid w:val="0088667C"/>
  </w:style>
  <w:style w:type="paragraph" w:customStyle="1" w:styleId="014B1D4F00E94AC3B75BBB13B3DE75E8">
    <w:name w:val="014B1D4F00E94AC3B75BBB13B3DE75E8"/>
    <w:rsid w:val="0088667C"/>
  </w:style>
  <w:style w:type="paragraph" w:customStyle="1" w:styleId="7660B1D5CE0E4130B70D9EE7C5451895">
    <w:name w:val="7660B1D5CE0E4130B70D9EE7C5451895"/>
    <w:rsid w:val="0088667C"/>
  </w:style>
  <w:style w:type="paragraph" w:customStyle="1" w:styleId="D5F0F77B369A48DD9CD7BBDD87CAC829">
    <w:name w:val="D5F0F77B369A48DD9CD7BBDD87CAC829"/>
    <w:rsid w:val="0088667C"/>
  </w:style>
  <w:style w:type="paragraph" w:customStyle="1" w:styleId="AD95E763E03A4D2C98634447DC84387A">
    <w:name w:val="AD95E763E03A4D2C98634447DC84387A"/>
    <w:rsid w:val="0088667C"/>
  </w:style>
  <w:style w:type="paragraph" w:customStyle="1" w:styleId="8BBD32A0DED44013843229583E48D387">
    <w:name w:val="8BBD32A0DED44013843229583E48D387"/>
    <w:rsid w:val="0088667C"/>
  </w:style>
  <w:style w:type="paragraph" w:customStyle="1" w:styleId="C5C55AB026FF419988689B551371B900">
    <w:name w:val="C5C55AB026FF419988689B551371B900"/>
    <w:rsid w:val="0088667C"/>
  </w:style>
  <w:style w:type="paragraph" w:customStyle="1" w:styleId="3B083CC3FFD64C9299763CB8E4A62E4F">
    <w:name w:val="3B083CC3FFD64C9299763CB8E4A62E4F"/>
    <w:rsid w:val="0088667C"/>
  </w:style>
  <w:style w:type="paragraph" w:customStyle="1" w:styleId="EB10F508A7E6452E8CC2B7E9A53787D5">
    <w:name w:val="EB10F508A7E6452E8CC2B7E9A53787D5"/>
    <w:rsid w:val="0088667C"/>
  </w:style>
  <w:style w:type="paragraph" w:customStyle="1" w:styleId="9454EA3AEE4A4C7595A8845F9857040A">
    <w:name w:val="9454EA3AEE4A4C7595A8845F9857040A"/>
    <w:rsid w:val="0088667C"/>
  </w:style>
  <w:style w:type="paragraph" w:customStyle="1" w:styleId="5A323F398B0C4C6CAB0E50D858FDCFF7">
    <w:name w:val="5A323F398B0C4C6CAB0E50D858FDCFF7"/>
    <w:rsid w:val="0088667C"/>
  </w:style>
  <w:style w:type="paragraph" w:customStyle="1" w:styleId="1C0009EF54AA4DBC9DED53CAD1BD84B1">
    <w:name w:val="1C0009EF54AA4DBC9DED53CAD1BD84B1"/>
    <w:rsid w:val="0088667C"/>
  </w:style>
  <w:style w:type="paragraph" w:customStyle="1" w:styleId="D49F51576BD14E08831BACC79A414018">
    <w:name w:val="D49F51576BD14E08831BACC79A414018"/>
    <w:rsid w:val="0088667C"/>
  </w:style>
  <w:style w:type="paragraph" w:customStyle="1" w:styleId="D601D7705278463ABBB15E33D1F8AC98">
    <w:name w:val="D601D7705278463ABBB15E33D1F8AC98"/>
    <w:rsid w:val="0088667C"/>
  </w:style>
  <w:style w:type="paragraph" w:customStyle="1" w:styleId="5DB67DC2CEB243BAAF4EEAF4FF450032">
    <w:name w:val="5DB67DC2CEB243BAAF4EEAF4FF450032"/>
    <w:rsid w:val="0088667C"/>
  </w:style>
  <w:style w:type="paragraph" w:customStyle="1" w:styleId="7BFE1117EB834F1987887EAEEFE811E4">
    <w:name w:val="7BFE1117EB834F1987887EAEEFE811E4"/>
    <w:rsid w:val="0088667C"/>
  </w:style>
  <w:style w:type="paragraph" w:customStyle="1" w:styleId="6F6FD7F2CC30441FAABEDE5C76342C2C">
    <w:name w:val="6F6FD7F2CC30441FAABEDE5C76342C2C"/>
    <w:rsid w:val="0088667C"/>
  </w:style>
  <w:style w:type="paragraph" w:customStyle="1" w:styleId="1BE951A293BF41B793D193C1512D0002">
    <w:name w:val="1BE951A293BF41B793D193C1512D0002"/>
    <w:rsid w:val="0088667C"/>
  </w:style>
  <w:style w:type="paragraph" w:customStyle="1" w:styleId="80759B1224DC4816BC25400FDDD676DE">
    <w:name w:val="80759B1224DC4816BC25400FDDD676DE"/>
    <w:rsid w:val="0088667C"/>
  </w:style>
  <w:style w:type="paragraph" w:customStyle="1" w:styleId="C64F91B1311B4C989950D9D43B24589E">
    <w:name w:val="C64F91B1311B4C989950D9D43B24589E"/>
    <w:rsid w:val="0088667C"/>
  </w:style>
  <w:style w:type="paragraph" w:customStyle="1" w:styleId="1855D339B4EB42F1ABE9CBF5EB7B2AC9">
    <w:name w:val="1855D339B4EB42F1ABE9CBF5EB7B2AC9"/>
    <w:rsid w:val="0088667C"/>
  </w:style>
  <w:style w:type="paragraph" w:customStyle="1" w:styleId="A520118D262A467D81E38F00A99567BA">
    <w:name w:val="A520118D262A467D81E38F00A99567BA"/>
    <w:rsid w:val="0088667C"/>
  </w:style>
  <w:style w:type="paragraph" w:customStyle="1" w:styleId="015D81FD88CD4AAC871CAC43EA80F460">
    <w:name w:val="015D81FD88CD4AAC871CAC43EA80F460"/>
    <w:rsid w:val="0088667C"/>
  </w:style>
  <w:style w:type="paragraph" w:customStyle="1" w:styleId="E6FECC1BD6844E1AA209BE57F07EE095">
    <w:name w:val="E6FECC1BD6844E1AA209BE57F07EE095"/>
    <w:rsid w:val="0088667C"/>
  </w:style>
  <w:style w:type="paragraph" w:customStyle="1" w:styleId="3CB30B381C684280AFC0B079F927F98B">
    <w:name w:val="3CB30B381C684280AFC0B079F927F98B"/>
    <w:rsid w:val="0088667C"/>
  </w:style>
  <w:style w:type="paragraph" w:customStyle="1" w:styleId="A5E73FC1AEBD4ABA8BE7CBF84FC5A919">
    <w:name w:val="A5E73FC1AEBD4ABA8BE7CBF84FC5A919"/>
    <w:rsid w:val="0088667C"/>
  </w:style>
  <w:style w:type="paragraph" w:customStyle="1" w:styleId="1D32471385D84339B3C27E84BB5C6C24">
    <w:name w:val="1D32471385D84339B3C27E84BB5C6C24"/>
    <w:rsid w:val="0088667C"/>
  </w:style>
  <w:style w:type="paragraph" w:customStyle="1" w:styleId="C4EB31A3AA454619B95DF1CA97139887">
    <w:name w:val="C4EB31A3AA454619B95DF1CA97139887"/>
    <w:rsid w:val="0088667C"/>
  </w:style>
  <w:style w:type="paragraph" w:customStyle="1" w:styleId="F8A6F91BE9294AE093D16276D1912BBD">
    <w:name w:val="F8A6F91BE9294AE093D16276D1912BBD"/>
    <w:rsid w:val="0088667C"/>
  </w:style>
  <w:style w:type="paragraph" w:customStyle="1" w:styleId="E40F8CA8065C4F23B06E25678146EC19">
    <w:name w:val="E40F8CA8065C4F23B06E25678146EC19"/>
    <w:rsid w:val="0088667C"/>
  </w:style>
  <w:style w:type="paragraph" w:customStyle="1" w:styleId="248E10BA31F94957A8EEB6C28B49636E">
    <w:name w:val="248E10BA31F94957A8EEB6C28B49636E"/>
    <w:rsid w:val="0088667C"/>
  </w:style>
  <w:style w:type="paragraph" w:customStyle="1" w:styleId="AB4F0925AC6547B9843A6493E0EDBE61">
    <w:name w:val="AB4F0925AC6547B9843A6493E0EDBE61"/>
    <w:rsid w:val="0088667C"/>
  </w:style>
  <w:style w:type="paragraph" w:customStyle="1" w:styleId="95F7F52238F04D339E39AFFF730488B1">
    <w:name w:val="95F7F52238F04D339E39AFFF730488B1"/>
    <w:rsid w:val="0088667C"/>
  </w:style>
  <w:style w:type="paragraph" w:customStyle="1" w:styleId="C2A7951E5329493490B0873626BDAA2B">
    <w:name w:val="C2A7951E5329493490B0873626BDAA2B"/>
    <w:rsid w:val="0088667C"/>
  </w:style>
  <w:style w:type="paragraph" w:customStyle="1" w:styleId="2ED117CD0F0A461D8E74C09CA32AAB6A">
    <w:name w:val="2ED117CD0F0A461D8E74C09CA32AAB6A"/>
    <w:rsid w:val="0088667C"/>
  </w:style>
  <w:style w:type="paragraph" w:customStyle="1" w:styleId="95386604CED64A8AB03CC9DE11511408">
    <w:name w:val="95386604CED64A8AB03CC9DE11511408"/>
    <w:rsid w:val="0088667C"/>
  </w:style>
  <w:style w:type="paragraph" w:customStyle="1" w:styleId="A216CF8732F648A08E17388CBD13CBDF">
    <w:name w:val="A216CF8732F648A08E17388CBD13CBDF"/>
    <w:rsid w:val="0088667C"/>
  </w:style>
  <w:style w:type="paragraph" w:customStyle="1" w:styleId="BFB4102F01CF40179C2D07EDF372B7D7">
    <w:name w:val="BFB4102F01CF40179C2D07EDF372B7D7"/>
    <w:rsid w:val="0088667C"/>
  </w:style>
  <w:style w:type="paragraph" w:customStyle="1" w:styleId="5527CF28C98C44559049591832E7EE3E">
    <w:name w:val="5527CF28C98C44559049591832E7EE3E"/>
    <w:rsid w:val="0088667C"/>
  </w:style>
  <w:style w:type="paragraph" w:customStyle="1" w:styleId="543298197669400DB668B32B45B2D268">
    <w:name w:val="543298197669400DB668B32B45B2D268"/>
    <w:rsid w:val="0088667C"/>
  </w:style>
  <w:style w:type="paragraph" w:customStyle="1" w:styleId="55EFF31902454F02A45509C754C058D2">
    <w:name w:val="55EFF31902454F02A45509C754C058D2"/>
    <w:rsid w:val="0088667C"/>
  </w:style>
  <w:style w:type="paragraph" w:customStyle="1" w:styleId="C5E9DECAC4F3430A8A8DDDB83E28559F">
    <w:name w:val="C5E9DECAC4F3430A8A8DDDB83E28559F"/>
    <w:rsid w:val="0088667C"/>
  </w:style>
  <w:style w:type="paragraph" w:customStyle="1" w:styleId="A056CEE877FC4373A4FE26D0A9A737D4">
    <w:name w:val="A056CEE877FC4373A4FE26D0A9A737D4"/>
    <w:rsid w:val="0088667C"/>
  </w:style>
  <w:style w:type="paragraph" w:customStyle="1" w:styleId="D76B352C42EE424694DB637D350DA3D3">
    <w:name w:val="D76B352C42EE424694DB637D350DA3D3"/>
    <w:rsid w:val="0088667C"/>
  </w:style>
  <w:style w:type="paragraph" w:customStyle="1" w:styleId="EA4A984DEB20469D80DAF210883A19A7">
    <w:name w:val="EA4A984DEB20469D80DAF210883A19A7"/>
    <w:rsid w:val="0088667C"/>
  </w:style>
  <w:style w:type="paragraph" w:customStyle="1" w:styleId="540D1514C0FF418788A6CB6C76BAAD97">
    <w:name w:val="540D1514C0FF418788A6CB6C76BAAD97"/>
    <w:rsid w:val="0088667C"/>
  </w:style>
  <w:style w:type="paragraph" w:customStyle="1" w:styleId="F5CF7288B2FF4C729727516C482F82BE">
    <w:name w:val="F5CF7288B2FF4C729727516C482F82BE"/>
    <w:rsid w:val="0088667C"/>
  </w:style>
  <w:style w:type="paragraph" w:customStyle="1" w:styleId="A033EF5DB24C413A935DF2A319B9D0A3">
    <w:name w:val="A033EF5DB24C413A935DF2A319B9D0A3"/>
    <w:rsid w:val="0088667C"/>
  </w:style>
  <w:style w:type="paragraph" w:customStyle="1" w:styleId="A08EF124679545EF87D99FA72A1CBBF0">
    <w:name w:val="A08EF124679545EF87D99FA72A1CBBF0"/>
    <w:rsid w:val="0088667C"/>
  </w:style>
  <w:style w:type="paragraph" w:customStyle="1" w:styleId="8905487849574A9FA3BB41128686C81E">
    <w:name w:val="8905487849574A9FA3BB41128686C81E"/>
    <w:rsid w:val="0088667C"/>
  </w:style>
  <w:style w:type="paragraph" w:customStyle="1" w:styleId="30EAA192E85D442280D4E88786DB6C5B">
    <w:name w:val="30EAA192E85D442280D4E88786DB6C5B"/>
    <w:rsid w:val="0088667C"/>
  </w:style>
  <w:style w:type="paragraph" w:customStyle="1" w:styleId="CD36997E007F42D097AF72A4E1D4E136">
    <w:name w:val="CD36997E007F42D097AF72A4E1D4E136"/>
    <w:rsid w:val="0088667C"/>
  </w:style>
  <w:style w:type="paragraph" w:customStyle="1" w:styleId="3901E422BAD3464699914699C4983724">
    <w:name w:val="3901E422BAD3464699914699C4983724"/>
    <w:rsid w:val="0088667C"/>
  </w:style>
  <w:style w:type="paragraph" w:customStyle="1" w:styleId="AAF1D59A84F641A9A9ECDBC248AA549F">
    <w:name w:val="AAF1D59A84F641A9A9ECDBC248AA549F"/>
    <w:rsid w:val="0088667C"/>
  </w:style>
  <w:style w:type="paragraph" w:customStyle="1" w:styleId="DE8087A56F5E49CE9FEF359D1B7B0817">
    <w:name w:val="DE8087A56F5E49CE9FEF359D1B7B0817"/>
    <w:rsid w:val="0088667C"/>
  </w:style>
  <w:style w:type="paragraph" w:customStyle="1" w:styleId="147CE391C7B04D5E81CB975F83B287DF">
    <w:name w:val="147CE391C7B04D5E81CB975F83B287DF"/>
    <w:rsid w:val="0088667C"/>
  </w:style>
  <w:style w:type="paragraph" w:customStyle="1" w:styleId="86ABFF27329D408FAFBDF0C78AB44F9A">
    <w:name w:val="86ABFF27329D408FAFBDF0C78AB44F9A"/>
    <w:rsid w:val="0088667C"/>
  </w:style>
  <w:style w:type="paragraph" w:customStyle="1" w:styleId="0DCB59CB4A174B4CB0ECA2B52E9848F3">
    <w:name w:val="0DCB59CB4A174B4CB0ECA2B52E9848F3"/>
    <w:rsid w:val="0088667C"/>
  </w:style>
  <w:style w:type="paragraph" w:customStyle="1" w:styleId="2F51F59C293E479192DC418A7FF68F61">
    <w:name w:val="2F51F59C293E479192DC418A7FF68F61"/>
    <w:rsid w:val="0088667C"/>
  </w:style>
  <w:style w:type="paragraph" w:customStyle="1" w:styleId="3CF131488B8D458F9D59A3FF6375E81E">
    <w:name w:val="3CF131488B8D458F9D59A3FF6375E81E"/>
    <w:rsid w:val="0088667C"/>
  </w:style>
  <w:style w:type="paragraph" w:customStyle="1" w:styleId="B479980507B84898BC5CF6C222190203">
    <w:name w:val="B479980507B84898BC5CF6C222190203"/>
    <w:rsid w:val="0088667C"/>
  </w:style>
  <w:style w:type="paragraph" w:customStyle="1" w:styleId="6BA64F58D7144348B90DF91235A315FC">
    <w:name w:val="6BA64F58D7144348B90DF91235A315FC"/>
    <w:rsid w:val="0088667C"/>
  </w:style>
  <w:style w:type="paragraph" w:customStyle="1" w:styleId="4F479942BB0B44FA9366501F93374932">
    <w:name w:val="4F479942BB0B44FA9366501F93374932"/>
    <w:rsid w:val="0088667C"/>
  </w:style>
  <w:style w:type="paragraph" w:customStyle="1" w:styleId="13893DDED24C4D49B8878ED6D1E913DB">
    <w:name w:val="13893DDED24C4D49B8878ED6D1E913DB"/>
    <w:rsid w:val="0088667C"/>
  </w:style>
  <w:style w:type="paragraph" w:customStyle="1" w:styleId="1DA0F6001FAF428485EFA414F931F221">
    <w:name w:val="1DA0F6001FAF428485EFA414F931F221"/>
    <w:rsid w:val="0088667C"/>
  </w:style>
  <w:style w:type="paragraph" w:customStyle="1" w:styleId="BA406B343F0941E8B5F16259CAB58138">
    <w:name w:val="BA406B343F0941E8B5F16259CAB58138"/>
    <w:rsid w:val="0088667C"/>
  </w:style>
  <w:style w:type="paragraph" w:customStyle="1" w:styleId="21041E7CA4EF44879AC766840BDACDA0">
    <w:name w:val="21041E7CA4EF44879AC766840BDACDA0"/>
    <w:rsid w:val="0088667C"/>
  </w:style>
  <w:style w:type="paragraph" w:customStyle="1" w:styleId="2F30F3A910FB47A697FAA99B8A92A0D6">
    <w:name w:val="2F30F3A910FB47A697FAA99B8A92A0D6"/>
    <w:rsid w:val="0088667C"/>
  </w:style>
  <w:style w:type="paragraph" w:customStyle="1" w:styleId="0FA4C5CBCF624ADDB75E245D9C52DF65">
    <w:name w:val="0FA4C5CBCF624ADDB75E245D9C52DF65"/>
    <w:rsid w:val="0088667C"/>
  </w:style>
  <w:style w:type="paragraph" w:customStyle="1" w:styleId="0961DDDEC6154714823B0C5164AA26EF">
    <w:name w:val="0961DDDEC6154714823B0C5164AA26EF"/>
    <w:rsid w:val="0088667C"/>
  </w:style>
  <w:style w:type="paragraph" w:customStyle="1" w:styleId="D8E420AEC20B46BD8A3BB363B605FB74">
    <w:name w:val="D8E420AEC20B46BD8A3BB363B605FB74"/>
    <w:rsid w:val="0088667C"/>
  </w:style>
  <w:style w:type="paragraph" w:customStyle="1" w:styleId="F4E9367463CB4129B1DDD819DBC5884C">
    <w:name w:val="F4E9367463CB4129B1DDD819DBC5884C"/>
    <w:rsid w:val="0088667C"/>
  </w:style>
  <w:style w:type="paragraph" w:customStyle="1" w:styleId="39AE19EABB5E4175A7BCB3AE3F897027">
    <w:name w:val="39AE19EABB5E4175A7BCB3AE3F897027"/>
    <w:rsid w:val="0088667C"/>
  </w:style>
  <w:style w:type="paragraph" w:customStyle="1" w:styleId="C3735547E6FB465597AFFE4F1787BCBB">
    <w:name w:val="C3735547E6FB465597AFFE4F1787BCBB"/>
    <w:rsid w:val="0088667C"/>
  </w:style>
  <w:style w:type="paragraph" w:customStyle="1" w:styleId="D4C92874EF9648CDBAA1D0052EF98A99">
    <w:name w:val="D4C92874EF9648CDBAA1D0052EF98A99"/>
    <w:rsid w:val="0088667C"/>
  </w:style>
  <w:style w:type="paragraph" w:customStyle="1" w:styleId="BF826BA066914C8EA404FEBAC4CB0273">
    <w:name w:val="BF826BA066914C8EA404FEBAC4CB0273"/>
    <w:rsid w:val="0088667C"/>
  </w:style>
  <w:style w:type="paragraph" w:customStyle="1" w:styleId="2055FDAFEC88487BB5B31FCBABBDC030">
    <w:name w:val="2055FDAFEC88487BB5B31FCBABBDC030"/>
    <w:rsid w:val="0088667C"/>
  </w:style>
  <w:style w:type="paragraph" w:customStyle="1" w:styleId="720F2672F6B94A8E86F3F40232C10482">
    <w:name w:val="720F2672F6B94A8E86F3F40232C10482"/>
    <w:rsid w:val="0088667C"/>
  </w:style>
  <w:style w:type="paragraph" w:customStyle="1" w:styleId="02F0C393F1DB45D8888E7CA5789FB0FC">
    <w:name w:val="02F0C393F1DB45D8888E7CA5789FB0FC"/>
    <w:rsid w:val="0088667C"/>
  </w:style>
  <w:style w:type="paragraph" w:customStyle="1" w:styleId="1A4AEF2FE03A4058B8BD790E39F725EC">
    <w:name w:val="1A4AEF2FE03A4058B8BD790E39F725EC"/>
    <w:rsid w:val="0088667C"/>
  </w:style>
  <w:style w:type="paragraph" w:customStyle="1" w:styleId="D28BB17EEA0043959E46EA58E3357E68">
    <w:name w:val="D28BB17EEA0043959E46EA58E3357E68"/>
    <w:rsid w:val="0088667C"/>
  </w:style>
  <w:style w:type="paragraph" w:customStyle="1" w:styleId="A4ED66D018E149E5A15DAF179A39C5E6">
    <w:name w:val="A4ED66D018E149E5A15DAF179A39C5E6"/>
    <w:rsid w:val="0088667C"/>
  </w:style>
  <w:style w:type="paragraph" w:customStyle="1" w:styleId="9E8C5FD6C2844553B6ED4C05F3CB5626">
    <w:name w:val="9E8C5FD6C2844553B6ED4C05F3CB5626"/>
    <w:rsid w:val="0088667C"/>
  </w:style>
  <w:style w:type="paragraph" w:customStyle="1" w:styleId="1AA14D6685ED4718AF05ECC7A192FF6B">
    <w:name w:val="1AA14D6685ED4718AF05ECC7A192FF6B"/>
    <w:rsid w:val="0088667C"/>
  </w:style>
  <w:style w:type="paragraph" w:customStyle="1" w:styleId="896136460DAC44FC87DC9406F2F9D6B5">
    <w:name w:val="896136460DAC44FC87DC9406F2F9D6B5"/>
    <w:rsid w:val="0088667C"/>
  </w:style>
  <w:style w:type="paragraph" w:customStyle="1" w:styleId="2784B8C3FF684729ACC077416B89AC9D">
    <w:name w:val="2784B8C3FF684729ACC077416B89AC9D"/>
    <w:rsid w:val="0088667C"/>
  </w:style>
  <w:style w:type="paragraph" w:customStyle="1" w:styleId="891DE0B3EA854F37A96D0255964D3A9C">
    <w:name w:val="891DE0B3EA854F37A96D0255964D3A9C"/>
    <w:rsid w:val="0088667C"/>
  </w:style>
  <w:style w:type="paragraph" w:customStyle="1" w:styleId="787204877A4248CCA7B24D0D69BA33D5">
    <w:name w:val="787204877A4248CCA7B24D0D69BA33D5"/>
    <w:rsid w:val="0088667C"/>
  </w:style>
  <w:style w:type="paragraph" w:customStyle="1" w:styleId="F20CF4B5591748CAA773186472F6DC7C">
    <w:name w:val="F20CF4B5591748CAA773186472F6DC7C"/>
    <w:rsid w:val="0088667C"/>
  </w:style>
  <w:style w:type="paragraph" w:customStyle="1" w:styleId="89DF91B15F004AECACA00DBFCF31917B">
    <w:name w:val="89DF91B15F004AECACA00DBFCF31917B"/>
    <w:rsid w:val="0088667C"/>
  </w:style>
  <w:style w:type="paragraph" w:customStyle="1" w:styleId="52DFF94F03B04D1397C6BA1A7C86FDE5">
    <w:name w:val="52DFF94F03B04D1397C6BA1A7C86FDE5"/>
    <w:rsid w:val="0088667C"/>
  </w:style>
  <w:style w:type="paragraph" w:customStyle="1" w:styleId="28216288AB5F42D3B01F34D0F0BF1C18">
    <w:name w:val="28216288AB5F42D3B01F34D0F0BF1C18"/>
    <w:rsid w:val="0088667C"/>
  </w:style>
  <w:style w:type="paragraph" w:customStyle="1" w:styleId="C28F1AA658C2468CA7B52F0632E8943C">
    <w:name w:val="C28F1AA658C2468CA7B52F0632E8943C"/>
    <w:rsid w:val="0088667C"/>
  </w:style>
  <w:style w:type="paragraph" w:customStyle="1" w:styleId="E2C8E29780F74BE4A234B7B24202A8E2">
    <w:name w:val="E2C8E29780F74BE4A234B7B24202A8E2"/>
    <w:rsid w:val="0088667C"/>
  </w:style>
  <w:style w:type="paragraph" w:customStyle="1" w:styleId="EAEBB305E8914C45AD1A8E32B661F79A">
    <w:name w:val="EAEBB305E8914C45AD1A8E32B661F79A"/>
    <w:rsid w:val="0088667C"/>
  </w:style>
  <w:style w:type="paragraph" w:customStyle="1" w:styleId="2A13F79A80B94B50A79DD8B3087C7063">
    <w:name w:val="2A13F79A80B94B50A79DD8B3087C7063"/>
    <w:rsid w:val="0088667C"/>
  </w:style>
  <w:style w:type="paragraph" w:customStyle="1" w:styleId="135519394AA648FDB7197D2F0E4BE2CE">
    <w:name w:val="135519394AA648FDB7197D2F0E4BE2CE"/>
    <w:rsid w:val="0088667C"/>
  </w:style>
  <w:style w:type="paragraph" w:customStyle="1" w:styleId="4C0B6B1234A64666AB8CC09D294E8770">
    <w:name w:val="4C0B6B1234A64666AB8CC09D294E8770"/>
    <w:rsid w:val="0088667C"/>
  </w:style>
  <w:style w:type="paragraph" w:customStyle="1" w:styleId="23308DBA464A4DD6B36C05D78410178F">
    <w:name w:val="23308DBA464A4DD6B36C05D78410178F"/>
    <w:rsid w:val="0088667C"/>
  </w:style>
  <w:style w:type="paragraph" w:customStyle="1" w:styleId="00283CA0D63444BA9844764B1AEA0232">
    <w:name w:val="00283CA0D63444BA9844764B1AEA0232"/>
    <w:rsid w:val="0088667C"/>
  </w:style>
  <w:style w:type="paragraph" w:customStyle="1" w:styleId="A7B78C7844D4454793884076CE931B93">
    <w:name w:val="A7B78C7844D4454793884076CE931B93"/>
    <w:rsid w:val="0088667C"/>
  </w:style>
  <w:style w:type="paragraph" w:customStyle="1" w:styleId="E9C60AF8D50541AD84D7C7F75E0E7566">
    <w:name w:val="E9C60AF8D50541AD84D7C7F75E0E7566"/>
    <w:rsid w:val="0088667C"/>
  </w:style>
  <w:style w:type="paragraph" w:customStyle="1" w:styleId="164609A39B0E486FA4F245761790566D">
    <w:name w:val="164609A39B0E486FA4F245761790566D"/>
    <w:rsid w:val="0088667C"/>
  </w:style>
  <w:style w:type="paragraph" w:customStyle="1" w:styleId="FD7E4B9B75674F228E5DFA9498DDADDB">
    <w:name w:val="FD7E4B9B75674F228E5DFA9498DDADDB"/>
    <w:rsid w:val="0088667C"/>
  </w:style>
  <w:style w:type="paragraph" w:customStyle="1" w:styleId="50933635022046BC8C09417EF83ABD1E">
    <w:name w:val="50933635022046BC8C09417EF83ABD1E"/>
    <w:rsid w:val="0088667C"/>
  </w:style>
  <w:style w:type="paragraph" w:customStyle="1" w:styleId="8FFE85D970C5420CAF7378D09E1D8B81">
    <w:name w:val="8FFE85D970C5420CAF7378D09E1D8B81"/>
    <w:rsid w:val="0088667C"/>
  </w:style>
  <w:style w:type="paragraph" w:customStyle="1" w:styleId="BB844E2FC32149E5B77B2B1FCF177522">
    <w:name w:val="BB844E2FC32149E5B77B2B1FCF177522"/>
    <w:rsid w:val="0088667C"/>
  </w:style>
  <w:style w:type="paragraph" w:customStyle="1" w:styleId="A845E028EE7C4BDBBD885B65D81F1B44">
    <w:name w:val="A845E028EE7C4BDBBD885B65D81F1B44"/>
    <w:rsid w:val="0088667C"/>
  </w:style>
  <w:style w:type="paragraph" w:customStyle="1" w:styleId="DFCFEDCE4EB444E39FBDEDCD8C4009C3">
    <w:name w:val="DFCFEDCE4EB444E39FBDEDCD8C4009C3"/>
    <w:rsid w:val="0088667C"/>
  </w:style>
  <w:style w:type="paragraph" w:customStyle="1" w:styleId="0A8C3E7EA5104CAA9379310F4A5642F5">
    <w:name w:val="0A8C3E7EA5104CAA9379310F4A5642F5"/>
    <w:rsid w:val="0088667C"/>
  </w:style>
  <w:style w:type="paragraph" w:customStyle="1" w:styleId="92F6FAD0830144D993E1E7D6AA2F8D42">
    <w:name w:val="92F6FAD0830144D993E1E7D6AA2F8D42"/>
    <w:rsid w:val="0088667C"/>
  </w:style>
  <w:style w:type="paragraph" w:customStyle="1" w:styleId="A1A49DCBCF8144A68D59223191F3EF42">
    <w:name w:val="A1A49DCBCF8144A68D59223191F3EF42"/>
    <w:rsid w:val="0088667C"/>
  </w:style>
  <w:style w:type="paragraph" w:customStyle="1" w:styleId="AF6CBCFB0D37408E830E1DFB38FEB514">
    <w:name w:val="AF6CBCFB0D37408E830E1DFB38FEB514"/>
    <w:rsid w:val="0088667C"/>
  </w:style>
  <w:style w:type="paragraph" w:customStyle="1" w:styleId="DCF09CA5B81F4DF29451AA969D9D4B3F">
    <w:name w:val="DCF09CA5B81F4DF29451AA969D9D4B3F"/>
    <w:rsid w:val="0088667C"/>
  </w:style>
  <w:style w:type="paragraph" w:customStyle="1" w:styleId="DA1EA238867149E3B357DB9D25E77FF7">
    <w:name w:val="DA1EA238867149E3B357DB9D25E77FF7"/>
    <w:rsid w:val="0088667C"/>
  </w:style>
  <w:style w:type="paragraph" w:customStyle="1" w:styleId="60BCD14E61E44DAFA12F8F5329753DCE">
    <w:name w:val="60BCD14E61E44DAFA12F8F5329753DCE"/>
    <w:rsid w:val="0088667C"/>
  </w:style>
  <w:style w:type="paragraph" w:customStyle="1" w:styleId="03A32EE3BD5C442B9F1D1C8DD5F0709E">
    <w:name w:val="03A32EE3BD5C442B9F1D1C8DD5F0709E"/>
    <w:rsid w:val="0088667C"/>
  </w:style>
  <w:style w:type="paragraph" w:customStyle="1" w:styleId="3A740FDD2DF84956949DE09827984F3B">
    <w:name w:val="3A740FDD2DF84956949DE09827984F3B"/>
    <w:rsid w:val="0088667C"/>
  </w:style>
  <w:style w:type="paragraph" w:customStyle="1" w:styleId="1862126E70564303BD317F67AA7715ED">
    <w:name w:val="1862126E70564303BD317F67AA7715ED"/>
    <w:rsid w:val="0088667C"/>
  </w:style>
  <w:style w:type="paragraph" w:customStyle="1" w:styleId="AD910EF42A1C4323843BD26A97D61BD0">
    <w:name w:val="AD910EF42A1C4323843BD26A97D61BD0"/>
    <w:rsid w:val="0088667C"/>
  </w:style>
  <w:style w:type="paragraph" w:customStyle="1" w:styleId="8961D08CA8624D87AC6058F70308A714">
    <w:name w:val="8961D08CA8624D87AC6058F70308A714"/>
    <w:rsid w:val="0088667C"/>
  </w:style>
  <w:style w:type="paragraph" w:customStyle="1" w:styleId="DAC1B3C68AB44E3087AAF550DC1ED2EC">
    <w:name w:val="DAC1B3C68AB44E3087AAF550DC1ED2EC"/>
    <w:rsid w:val="0088667C"/>
  </w:style>
  <w:style w:type="paragraph" w:customStyle="1" w:styleId="7B9B1567613542A6845296E51E8D499E">
    <w:name w:val="7B9B1567613542A6845296E51E8D499E"/>
    <w:rsid w:val="0088667C"/>
  </w:style>
  <w:style w:type="paragraph" w:customStyle="1" w:styleId="475457DD447548E39A709DFB4D8F27E4">
    <w:name w:val="475457DD447548E39A709DFB4D8F27E4"/>
    <w:rsid w:val="0088667C"/>
  </w:style>
  <w:style w:type="paragraph" w:customStyle="1" w:styleId="B0A6B126AB3C4C608C54DA8E9B1ADB78">
    <w:name w:val="B0A6B126AB3C4C608C54DA8E9B1ADB78"/>
    <w:rsid w:val="0088667C"/>
  </w:style>
  <w:style w:type="paragraph" w:customStyle="1" w:styleId="2075EE67B17442D08C8288E77E662D13">
    <w:name w:val="2075EE67B17442D08C8288E77E662D13"/>
    <w:rsid w:val="0088667C"/>
  </w:style>
  <w:style w:type="paragraph" w:customStyle="1" w:styleId="17F4236EE43548FEAC0235F52DCCBB6C">
    <w:name w:val="17F4236EE43548FEAC0235F52DCCBB6C"/>
    <w:rsid w:val="0088667C"/>
  </w:style>
  <w:style w:type="paragraph" w:customStyle="1" w:styleId="5FDD7BD18B924AA3BF2A76E062C5741C">
    <w:name w:val="5FDD7BD18B924AA3BF2A76E062C5741C"/>
    <w:rsid w:val="0088667C"/>
  </w:style>
  <w:style w:type="paragraph" w:customStyle="1" w:styleId="44C93BB18BC94B0B9E5C35DACC6E1BE1">
    <w:name w:val="44C93BB18BC94B0B9E5C35DACC6E1BE1"/>
    <w:rsid w:val="0088667C"/>
  </w:style>
  <w:style w:type="paragraph" w:customStyle="1" w:styleId="531B7A3CC4B6439A85222D52AA75D686">
    <w:name w:val="531B7A3CC4B6439A85222D52AA75D686"/>
    <w:rsid w:val="0088667C"/>
  </w:style>
  <w:style w:type="paragraph" w:customStyle="1" w:styleId="1FB091381B104805900345D1087C2D27">
    <w:name w:val="1FB091381B104805900345D1087C2D27"/>
    <w:rsid w:val="0088667C"/>
  </w:style>
  <w:style w:type="paragraph" w:customStyle="1" w:styleId="471ACEAC8E644EF4B46D2C26C5B7EDC6">
    <w:name w:val="471ACEAC8E644EF4B46D2C26C5B7EDC6"/>
    <w:rsid w:val="0088667C"/>
  </w:style>
  <w:style w:type="paragraph" w:customStyle="1" w:styleId="BF77FD25011D4AC5BD9EF8F9985642D8">
    <w:name w:val="BF77FD25011D4AC5BD9EF8F9985642D8"/>
    <w:rsid w:val="0088667C"/>
  </w:style>
  <w:style w:type="paragraph" w:customStyle="1" w:styleId="785E437FA8104CD4A05E51347020833A">
    <w:name w:val="785E437FA8104CD4A05E51347020833A"/>
    <w:rsid w:val="0088667C"/>
  </w:style>
  <w:style w:type="paragraph" w:customStyle="1" w:styleId="0660C081EB7342FD880996191E20EDEE">
    <w:name w:val="0660C081EB7342FD880996191E20EDEE"/>
    <w:rsid w:val="0088667C"/>
  </w:style>
  <w:style w:type="paragraph" w:customStyle="1" w:styleId="BEEB3C55ED594EACB107F374916D6724">
    <w:name w:val="BEEB3C55ED594EACB107F374916D6724"/>
    <w:rsid w:val="0088667C"/>
  </w:style>
  <w:style w:type="paragraph" w:customStyle="1" w:styleId="04702E4B98E4439EA412F3E5EEC2159F">
    <w:name w:val="04702E4B98E4439EA412F3E5EEC2159F"/>
    <w:rsid w:val="0088667C"/>
  </w:style>
  <w:style w:type="paragraph" w:customStyle="1" w:styleId="9F4301768FD34D1E82C3BB53FCE801AA">
    <w:name w:val="9F4301768FD34D1E82C3BB53FCE801AA"/>
    <w:rsid w:val="0088667C"/>
  </w:style>
  <w:style w:type="paragraph" w:customStyle="1" w:styleId="8CDFA39275AE44EC8AE39BA8C2B1DAE1">
    <w:name w:val="8CDFA39275AE44EC8AE39BA8C2B1DAE1"/>
    <w:rsid w:val="0088667C"/>
  </w:style>
  <w:style w:type="paragraph" w:customStyle="1" w:styleId="EAFE534DF9574C08AD8E69CFB94B2137">
    <w:name w:val="EAFE534DF9574C08AD8E69CFB94B2137"/>
    <w:rsid w:val="0088667C"/>
  </w:style>
  <w:style w:type="paragraph" w:customStyle="1" w:styleId="4F3414E51A1C46828B2F3D83F6185333">
    <w:name w:val="4F3414E51A1C46828B2F3D83F6185333"/>
    <w:rsid w:val="0088667C"/>
  </w:style>
  <w:style w:type="paragraph" w:customStyle="1" w:styleId="06AE41854DED4FE8B630E3294A254C83">
    <w:name w:val="06AE41854DED4FE8B630E3294A254C83"/>
    <w:rsid w:val="0088667C"/>
  </w:style>
  <w:style w:type="paragraph" w:customStyle="1" w:styleId="F05DBE5719554EA39E1D7DD9E4E9DC61">
    <w:name w:val="F05DBE5719554EA39E1D7DD9E4E9DC61"/>
    <w:rsid w:val="0088667C"/>
  </w:style>
  <w:style w:type="paragraph" w:customStyle="1" w:styleId="6AB2398D387A4E2AA8872393F6F0B8AA">
    <w:name w:val="6AB2398D387A4E2AA8872393F6F0B8AA"/>
    <w:rsid w:val="0088667C"/>
  </w:style>
  <w:style w:type="paragraph" w:customStyle="1" w:styleId="68C0C370D6444E55A07D7614A5C77BC5">
    <w:name w:val="68C0C370D6444E55A07D7614A5C77BC5"/>
    <w:rsid w:val="0088667C"/>
  </w:style>
  <w:style w:type="paragraph" w:customStyle="1" w:styleId="1B0BAAF3C9F040778FFAB7F5496FC4BF">
    <w:name w:val="1B0BAAF3C9F040778FFAB7F5496FC4BF"/>
    <w:rsid w:val="0088667C"/>
  </w:style>
  <w:style w:type="paragraph" w:customStyle="1" w:styleId="FB30015DED5841FA86130263E5B9EDAE">
    <w:name w:val="FB30015DED5841FA86130263E5B9EDAE"/>
    <w:rsid w:val="0088667C"/>
  </w:style>
  <w:style w:type="paragraph" w:customStyle="1" w:styleId="534164A5E1674DDFA493046A07F3F396">
    <w:name w:val="534164A5E1674DDFA493046A07F3F396"/>
    <w:rsid w:val="0088667C"/>
  </w:style>
  <w:style w:type="paragraph" w:customStyle="1" w:styleId="82410668D93D4CF29D117BA0482C0547">
    <w:name w:val="82410668D93D4CF29D117BA0482C0547"/>
    <w:rsid w:val="0088667C"/>
  </w:style>
  <w:style w:type="paragraph" w:customStyle="1" w:styleId="4A887F2E39DB40CCB59F5D8116F203AC">
    <w:name w:val="4A887F2E39DB40CCB59F5D8116F203AC"/>
    <w:rsid w:val="0088667C"/>
  </w:style>
  <w:style w:type="paragraph" w:customStyle="1" w:styleId="8F56E2C6573343CA9D6A1874B2E0B1E4">
    <w:name w:val="8F56E2C6573343CA9D6A1874B2E0B1E4"/>
    <w:rsid w:val="0088667C"/>
  </w:style>
  <w:style w:type="paragraph" w:customStyle="1" w:styleId="9CD793429F7244B5A1231874F7AB9A8F">
    <w:name w:val="9CD793429F7244B5A1231874F7AB9A8F"/>
    <w:rsid w:val="0088667C"/>
  </w:style>
  <w:style w:type="paragraph" w:customStyle="1" w:styleId="1E9B365F6F8E4AB8B82808CB17269ADB">
    <w:name w:val="1E9B365F6F8E4AB8B82808CB17269ADB"/>
    <w:rsid w:val="0088667C"/>
  </w:style>
  <w:style w:type="paragraph" w:customStyle="1" w:styleId="38254911BBF6423EA35C064BC62975E5">
    <w:name w:val="38254911BBF6423EA35C064BC62975E5"/>
    <w:rsid w:val="0088667C"/>
  </w:style>
  <w:style w:type="paragraph" w:customStyle="1" w:styleId="5AF87B488D58467A9A96974ABBA26CFD">
    <w:name w:val="5AF87B488D58467A9A96974ABBA26CFD"/>
    <w:rsid w:val="0088667C"/>
  </w:style>
  <w:style w:type="paragraph" w:customStyle="1" w:styleId="B2220FCCAAFE4D9FA808667F9A3CD3BC">
    <w:name w:val="B2220FCCAAFE4D9FA808667F9A3CD3BC"/>
    <w:rsid w:val="0088667C"/>
  </w:style>
  <w:style w:type="paragraph" w:customStyle="1" w:styleId="4ED17928F04B44ECB36D7DB971B5CB7F">
    <w:name w:val="4ED17928F04B44ECB36D7DB971B5CB7F"/>
    <w:rsid w:val="0088667C"/>
  </w:style>
  <w:style w:type="paragraph" w:customStyle="1" w:styleId="7B5C58B4CE5448E8A287272434D96DC7">
    <w:name w:val="7B5C58B4CE5448E8A287272434D96DC7"/>
    <w:rsid w:val="0088667C"/>
  </w:style>
  <w:style w:type="paragraph" w:customStyle="1" w:styleId="09DA1AF4C24C46CBA02BC7A3D3F2C619">
    <w:name w:val="09DA1AF4C24C46CBA02BC7A3D3F2C619"/>
    <w:rsid w:val="0088667C"/>
  </w:style>
  <w:style w:type="paragraph" w:customStyle="1" w:styleId="CEA5777B6E44433592182A2BD8DE4155">
    <w:name w:val="CEA5777B6E44433592182A2BD8DE4155"/>
    <w:rsid w:val="0088667C"/>
  </w:style>
  <w:style w:type="paragraph" w:customStyle="1" w:styleId="D50111A4A06F41E9846BB4C7293F7B49">
    <w:name w:val="D50111A4A06F41E9846BB4C7293F7B49"/>
    <w:rsid w:val="0088667C"/>
  </w:style>
  <w:style w:type="paragraph" w:customStyle="1" w:styleId="02A0B4F9462A4C2499A293E7C34FD94D">
    <w:name w:val="02A0B4F9462A4C2499A293E7C34FD94D"/>
    <w:rsid w:val="0088667C"/>
  </w:style>
  <w:style w:type="paragraph" w:customStyle="1" w:styleId="8A9D800619BB4F41A1C743C50C8F5CA4">
    <w:name w:val="8A9D800619BB4F41A1C743C50C8F5CA4"/>
    <w:rsid w:val="0088667C"/>
  </w:style>
  <w:style w:type="paragraph" w:customStyle="1" w:styleId="2D6C10692E2243C798CC2926F6189BEC">
    <w:name w:val="2D6C10692E2243C798CC2926F6189BEC"/>
    <w:rsid w:val="0088667C"/>
  </w:style>
  <w:style w:type="paragraph" w:customStyle="1" w:styleId="4850548FD1114724822C00991B5BCA11">
    <w:name w:val="4850548FD1114724822C00991B5BCA11"/>
    <w:rsid w:val="0088667C"/>
  </w:style>
  <w:style w:type="paragraph" w:customStyle="1" w:styleId="373AB40E0CB44824B25DA37B4167575C">
    <w:name w:val="373AB40E0CB44824B25DA37B4167575C"/>
    <w:rsid w:val="0088667C"/>
  </w:style>
  <w:style w:type="paragraph" w:customStyle="1" w:styleId="95AB304288764741892798ECD7140C9E">
    <w:name w:val="95AB304288764741892798ECD7140C9E"/>
    <w:rsid w:val="0088667C"/>
  </w:style>
  <w:style w:type="paragraph" w:customStyle="1" w:styleId="80D7A6C810C943CA9ED0CFD8A0265B2C">
    <w:name w:val="80D7A6C810C943CA9ED0CFD8A0265B2C"/>
    <w:rsid w:val="0088667C"/>
  </w:style>
  <w:style w:type="paragraph" w:customStyle="1" w:styleId="216B310F5D4A4B70891CB75B520C753A">
    <w:name w:val="216B310F5D4A4B70891CB75B520C753A"/>
    <w:rsid w:val="0088667C"/>
  </w:style>
  <w:style w:type="paragraph" w:customStyle="1" w:styleId="1D0345C8B09141DBA4295272E8C86D2C">
    <w:name w:val="1D0345C8B09141DBA4295272E8C86D2C"/>
    <w:rsid w:val="0088667C"/>
  </w:style>
  <w:style w:type="paragraph" w:customStyle="1" w:styleId="571E40AA53844F098DBF34D8A03E1717">
    <w:name w:val="571E40AA53844F098DBF34D8A03E1717"/>
    <w:rsid w:val="0088667C"/>
  </w:style>
  <w:style w:type="paragraph" w:customStyle="1" w:styleId="DAE28DFC911E4F67A02D4F721E9BE3F2">
    <w:name w:val="DAE28DFC911E4F67A02D4F721E9BE3F2"/>
    <w:rsid w:val="0088667C"/>
  </w:style>
  <w:style w:type="paragraph" w:customStyle="1" w:styleId="1B81054E625743568C90F87AB3FE25EC">
    <w:name w:val="1B81054E625743568C90F87AB3FE25EC"/>
    <w:rsid w:val="0088667C"/>
  </w:style>
  <w:style w:type="paragraph" w:customStyle="1" w:styleId="43287322147C4B3799EB52CE3F95CE7A">
    <w:name w:val="43287322147C4B3799EB52CE3F95CE7A"/>
    <w:rsid w:val="0088667C"/>
  </w:style>
  <w:style w:type="paragraph" w:customStyle="1" w:styleId="845642B8654E4F7CB5F768F35E1C178C">
    <w:name w:val="845642B8654E4F7CB5F768F35E1C178C"/>
    <w:rsid w:val="0088667C"/>
  </w:style>
  <w:style w:type="paragraph" w:customStyle="1" w:styleId="37D457D4BCF446F183D66A53747D25AC">
    <w:name w:val="37D457D4BCF446F183D66A53747D25AC"/>
    <w:rsid w:val="0088667C"/>
  </w:style>
  <w:style w:type="paragraph" w:customStyle="1" w:styleId="9955D55DA8C442229B1F5B7B7DD7E9C1">
    <w:name w:val="9955D55DA8C442229B1F5B7B7DD7E9C1"/>
    <w:rsid w:val="0088667C"/>
  </w:style>
  <w:style w:type="paragraph" w:customStyle="1" w:styleId="DC2EBFCE4CC247439FD8C2EEBBFD503B">
    <w:name w:val="DC2EBFCE4CC247439FD8C2EEBBFD503B"/>
    <w:rsid w:val="0088667C"/>
  </w:style>
  <w:style w:type="paragraph" w:customStyle="1" w:styleId="21C0A778D9A343578AFBF45B95379FFF">
    <w:name w:val="21C0A778D9A343578AFBF45B95379FFF"/>
    <w:rsid w:val="0088667C"/>
  </w:style>
  <w:style w:type="paragraph" w:customStyle="1" w:styleId="5F7A6A0BA4A44A1EA38ECD9E07C2A444">
    <w:name w:val="5F7A6A0BA4A44A1EA38ECD9E07C2A444"/>
    <w:rsid w:val="0088667C"/>
  </w:style>
  <w:style w:type="paragraph" w:customStyle="1" w:styleId="619A85F836304BD18941C4E35BECB327">
    <w:name w:val="619A85F836304BD18941C4E35BECB327"/>
    <w:rsid w:val="0088667C"/>
  </w:style>
  <w:style w:type="paragraph" w:customStyle="1" w:styleId="5BE774A422884D22AE05B85BD0CD3176">
    <w:name w:val="5BE774A422884D22AE05B85BD0CD3176"/>
    <w:rsid w:val="0088667C"/>
  </w:style>
  <w:style w:type="paragraph" w:customStyle="1" w:styleId="38859CA5524C4CB7A823699DE1FF0C08">
    <w:name w:val="38859CA5524C4CB7A823699DE1FF0C08"/>
    <w:rsid w:val="0088667C"/>
  </w:style>
  <w:style w:type="paragraph" w:customStyle="1" w:styleId="AB46891125FB483D908FF4C00DC6BFED">
    <w:name w:val="AB46891125FB483D908FF4C00DC6BFED"/>
    <w:rsid w:val="0088667C"/>
  </w:style>
  <w:style w:type="paragraph" w:customStyle="1" w:styleId="B25081C7520C46F7A0FBD211F2B90BEE">
    <w:name w:val="B25081C7520C46F7A0FBD211F2B90BEE"/>
    <w:rsid w:val="0088667C"/>
  </w:style>
  <w:style w:type="paragraph" w:customStyle="1" w:styleId="368853C45A3C4B8AA9391694C337F714">
    <w:name w:val="368853C45A3C4B8AA9391694C337F714"/>
    <w:rsid w:val="0088667C"/>
  </w:style>
  <w:style w:type="paragraph" w:customStyle="1" w:styleId="D9EB8606758B48B7B81CEE0345EDDCD3">
    <w:name w:val="D9EB8606758B48B7B81CEE0345EDDCD3"/>
    <w:rsid w:val="0088667C"/>
  </w:style>
  <w:style w:type="paragraph" w:customStyle="1" w:styleId="E059C7030ECD4CCC87216ED8EEBB2BE2">
    <w:name w:val="E059C7030ECD4CCC87216ED8EEBB2BE2"/>
    <w:rsid w:val="0088667C"/>
  </w:style>
  <w:style w:type="paragraph" w:customStyle="1" w:styleId="EB8BE94681D8467780E4D7342B08D310">
    <w:name w:val="EB8BE94681D8467780E4D7342B08D310"/>
    <w:rsid w:val="0088667C"/>
  </w:style>
  <w:style w:type="paragraph" w:customStyle="1" w:styleId="CFAB7F02BDBB4F37B6991AF7C988D5AB">
    <w:name w:val="CFAB7F02BDBB4F37B6991AF7C988D5AB"/>
    <w:rsid w:val="0088667C"/>
  </w:style>
  <w:style w:type="paragraph" w:customStyle="1" w:styleId="F64C1D8C81F1407DA3FC7EF4638E7FED">
    <w:name w:val="F64C1D8C81F1407DA3FC7EF4638E7FED"/>
    <w:rsid w:val="0088667C"/>
  </w:style>
  <w:style w:type="paragraph" w:customStyle="1" w:styleId="53AC0DB34CCE47CF914C14C9025FBFF6">
    <w:name w:val="53AC0DB34CCE47CF914C14C9025FBFF6"/>
    <w:rsid w:val="0088667C"/>
  </w:style>
  <w:style w:type="paragraph" w:customStyle="1" w:styleId="6007FBD08836461EBE01E845E71C47BE">
    <w:name w:val="6007FBD08836461EBE01E845E71C47BE"/>
    <w:rsid w:val="0088667C"/>
  </w:style>
  <w:style w:type="paragraph" w:customStyle="1" w:styleId="C18440F2A54E45CF953328454E7E4744">
    <w:name w:val="C18440F2A54E45CF953328454E7E4744"/>
    <w:rsid w:val="0088667C"/>
  </w:style>
  <w:style w:type="paragraph" w:customStyle="1" w:styleId="3DF5800D23314A4DBA3161E3824DC224">
    <w:name w:val="3DF5800D23314A4DBA3161E3824DC224"/>
    <w:rsid w:val="0088667C"/>
  </w:style>
  <w:style w:type="paragraph" w:customStyle="1" w:styleId="E03C5ECCCFEF4F92BCE2E697E41AC15C">
    <w:name w:val="E03C5ECCCFEF4F92BCE2E697E41AC15C"/>
    <w:rsid w:val="0088667C"/>
  </w:style>
  <w:style w:type="paragraph" w:customStyle="1" w:styleId="251A8AD21413401B8A3601F50A6AEBA2">
    <w:name w:val="251A8AD21413401B8A3601F50A6AEBA2"/>
    <w:rsid w:val="0088667C"/>
  </w:style>
  <w:style w:type="paragraph" w:customStyle="1" w:styleId="19D3D14E65C248218DE2754EE8C09213">
    <w:name w:val="19D3D14E65C248218DE2754EE8C09213"/>
    <w:rsid w:val="0088667C"/>
  </w:style>
  <w:style w:type="paragraph" w:customStyle="1" w:styleId="3880BB9F82E84B70BB89F2AD58483BED">
    <w:name w:val="3880BB9F82E84B70BB89F2AD58483BED"/>
    <w:rsid w:val="0088667C"/>
  </w:style>
  <w:style w:type="paragraph" w:customStyle="1" w:styleId="027719523F3349E4ACC94F12E7C9768C">
    <w:name w:val="027719523F3349E4ACC94F12E7C9768C"/>
    <w:rsid w:val="0088667C"/>
  </w:style>
  <w:style w:type="paragraph" w:customStyle="1" w:styleId="A65D7C7909274FFE9FB8E6880C519D19">
    <w:name w:val="A65D7C7909274FFE9FB8E6880C519D19"/>
    <w:rsid w:val="0088667C"/>
  </w:style>
  <w:style w:type="paragraph" w:customStyle="1" w:styleId="3970B5CC7DD84254A673CC1AFD258C07">
    <w:name w:val="3970B5CC7DD84254A673CC1AFD258C07"/>
    <w:rsid w:val="0088667C"/>
  </w:style>
  <w:style w:type="paragraph" w:customStyle="1" w:styleId="D0251F04A7DB49BB9BF46070588CF98B">
    <w:name w:val="D0251F04A7DB49BB9BF46070588CF98B"/>
    <w:rsid w:val="0088667C"/>
  </w:style>
  <w:style w:type="paragraph" w:customStyle="1" w:styleId="7EA0E0081E464CF9BC8B2A270D565C3D">
    <w:name w:val="7EA0E0081E464CF9BC8B2A270D565C3D"/>
    <w:rsid w:val="0088667C"/>
  </w:style>
  <w:style w:type="paragraph" w:customStyle="1" w:styleId="4B7920A24F8D468689CED1DFD105CC7B">
    <w:name w:val="4B7920A24F8D468689CED1DFD105CC7B"/>
    <w:rsid w:val="0088667C"/>
  </w:style>
  <w:style w:type="paragraph" w:customStyle="1" w:styleId="5FD3574AE3EA4A7CBD48ADB6BE914669">
    <w:name w:val="5FD3574AE3EA4A7CBD48ADB6BE914669"/>
    <w:rsid w:val="0088667C"/>
  </w:style>
  <w:style w:type="paragraph" w:customStyle="1" w:styleId="60170227383B409BA862E1AD2FD3158E">
    <w:name w:val="60170227383B409BA862E1AD2FD3158E"/>
    <w:rsid w:val="0088667C"/>
  </w:style>
  <w:style w:type="paragraph" w:customStyle="1" w:styleId="110373A13D4C4A9CB43EE5EB1FB096A5">
    <w:name w:val="110373A13D4C4A9CB43EE5EB1FB096A5"/>
    <w:rsid w:val="0088667C"/>
  </w:style>
  <w:style w:type="paragraph" w:customStyle="1" w:styleId="DFDC937B86144945822DF5C3777A4195">
    <w:name w:val="DFDC937B86144945822DF5C3777A4195"/>
    <w:rsid w:val="0088667C"/>
  </w:style>
  <w:style w:type="paragraph" w:customStyle="1" w:styleId="B0FFB4BF093A41FD886EF1709849E795">
    <w:name w:val="B0FFB4BF093A41FD886EF1709849E795"/>
    <w:rsid w:val="0088667C"/>
  </w:style>
  <w:style w:type="paragraph" w:customStyle="1" w:styleId="CC2556776536436598C292E818FF42C7">
    <w:name w:val="CC2556776536436598C292E818FF42C7"/>
    <w:rsid w:val="0088667C"/>
  </w:style>
  <w:style w:type="paragraph" w:customStyle="1" w:styleId="F86586CCF5354EDAA8A06CBDE2EDAD32">
    <w:name w:val="F86586CCF5354EDAA8A06CBDE2EDAD32"/>
    <w:rsid w:val="0088667C"/>
  </w:style>
  <w:style w:type="paragraph" w:customStyle="1" w:styleId="78AD9C7412D14628AD5602864D141502">
    <w:name w:val="78AD9C7412D14628AD5602864D141502"/>
    <w:rsid w:val="0088667C"/>
  </w:style>
  <w:style w:type="paragraph" w:customStyle="1" w:styleId="AE1BFA4E805746F68FFA71F716E23F75">
    <w:name w:val="AE1BFA4E805746F68FFA71F716E23F75"/>
    <w:rsid w:val="0088667C"/>
  </w:style>
  <w:style w:type="paragraph" w:customStyle="1" w:styleId="BBA162F0E67B4BE2BCE773A359746839">
    <w:name w:val="BBA162F0E67B4BE2BCE773A359746839"/>
    <w:rsid w:val="0088667C"/>
  </w:style>
  <w:style w:type="paragraph" w:customStyle="1" w:styleId="F1D05AB31306413297AAC6CEA9832D86">
    <w:name w:val="F1D05AB31306413297AAC6CEA9832D86"/>
    <w:rsid w:val="0088667C"/>
  </w:style>
  <w:style w:type="paragraph" w:customStyle="1" w:styleId="602EC4D6AEFE4697AF6409A20245E40F">
    <w:name w:val="602EC4D6AEFE4697AF6409A20245E40F"/>
    <w:rsid w:val="0088667C"/>
  </w:style>
  <w:style w:type="paragraph" w:customStyle="1" w:styleId="A7D17EB7864247FC9BBFD30AA7A2EA66">
    <w:name w:val="A7D17EB7864247FC9BBFD30AA7A2EA66"/>
    <w:rsid w:val="0088667C"/>
  </w:style>
  <w:style w:type="paragraph" w:customStyle="1" w:styleId="A2C83C568440451B880814934A7E38AF">
    <w:name w:val="A2C83C568440451B880814934A7E38AF"/>
    <w:rsid w:val="0088667C"/>
  </w:style>
  <w:style w:type="paragraph" w:customStyle="1" w:styleId="3E653ED175E34B689EE0C7769406036A">
    <w:name w:val="3E653ED175E34B689EE0C7769406036A"/>
    <w:rsid w:val="0088667C"/>
  </w:style>
  <w:style w:type="paragraph" w:customStyle="1" w:styleId="C3410F71E9CC4B299D77CAF54E5F048F">
    <w:name w:val="C3410F71E9CC4B299D77CAF54E5F048F"/>
    <w:rsid w:val="0088667C"/>
  </w:style>
  <w:style w:type="paragraph" w:customStyle="1" w:styleId="38F8B5EFBCDD46C5823846A348233CB9">
    <w:name w:val="38F8B5EFBCDD46C5823846A348233CB9"/>
    <w:rsid w:val="0088667C"/>
  </w:style>
  <w:style w:type="paragraph" w:customStyle="1" w:styleId="636CC50B3BB94D15BB7069DB79B1C241">
    <w:name w:val="636CC50B3BB94D15BB7069DB79B1C241"/>
    <w:rsid w:val="0088667C"/>
  </w:style>
  <w:style w:type="paragraph" w:customStyle="1" w:styleId="B3EAFE0F2DFB415088463EAD69CB33AD">
    <w:name w:val="B3EAFE0F2DFB415088463EAD69CB33AD"/>
    <w:rsid w:val="0088667C"/>
  </w:style>
  <w:style w:type="paragraph" w:customStyle="1" w:styleId="2D91679B38DC44ED8D6CF66BBB57B1DD">
    <w:name w:val="2D91679B38DC44ED8D6CF66BBB57B1DD"/>
    <w:rsid w:val="0088667C"/>
  </w:style>
  <w:style w:type="paragraph" w:customStyle="1" w:styleId="A1ABED04E88C42069D42ABEC1DE84746">
    <w:name w:val="A1ABED04E88C42069D42ABEC1DE84746"/>
    <w:rsid w:val="0088667C"/>
  </w:style>
  <w:style w:type="paragraph" w:customStyle="1" w:styleId="33401DADE87C4E5BB410D47C3AA18036">
    <w:name w:val="33401DADE87C4E5BB410D47C3AA18036"/>
    <w:rsid w:val="0088667C"/>
  </w:style>
  <w:style w:type="paragraph" w:customStyle="1" w:styleId="CFB90AD72A4D46638AEB9CEF825F52C2">
    <w:name w:val="CFB90AD72A4D46638AEB9CEF825F52C2"/>
    <w:rsid w:val="0088667C"/>
  </w:style>
  <w:style w:type="paragraph" w:customStyle="1" w:styleId="8F763B8C18D24AB4BAD8B43B7DD357C6">
    <w:name w:val="8F763B8C18D24AB4BAD8B43B7DD357C6"/>
    <w:rsid w:val="0088667C"/>
  </w:style>
  <w:style w:type="paragraph" w:customStyle="1" w:styleId="B80A45B18F594FE5B4C1D6B88F528BB7">
    <w:name w:val="B80A45B18F594FE5B4C1D6B88F528BB7"/>
    <w:rsid w:val="0088667C"/>
  </w:style>
  <w:style w:type="paragraph" w:customStyle="1" w:styleId="32C205125DA9416BAF846A3754A5095D">
    <w:name w:val="32C205125DA9416BAF846A3754A5095D"/>
    <w:rsid w:val="0088667C"/>
  </w:style>
  <w:style w:type="paragraph" w:customStyle="1" w:styleId="A4268189999C4B2CB9D48796CAE97FCA">
    <w:name w:val="A4268189999C4B2CB9D48796CAE97FCA"/>
    <w:rsid w:val="0088667C"/>
  </w:style>
  <w:style w:type="paragraph" w:customStyle="1" w:styleId="0545C2D6103547B1A9B526017320B3A8">
    <w:name w:val="0545C2D6103547B1A9B526017320B3A8"/>
    <w:rsid w:val="0088667C"/>
  </w:style>
  <w:style w:type="paragraph" w:customStyle="1" w:styleId="B878F4DB01D04542B084BB5E2262CA17">
    <w:name w:val="B878F4DB01D04542B084BB5E2262CA17"/>
    <w:rsid w:val="0088667C"/>
  </w:style>
  <w:style w:type="paragraph" w:customStyle="1" w:styleId="0A200E589C0D45D898A49632B292BC39">
    <w:name w:val="0A200E589C0D45D898A49632B292BC39"/>
    <w:rsid w:val="0088667C"/>
  </w:style>
  <w:style w:type="paragraph" w:customStyle="1" w:styleId="6CD70534417E457B9C3941DD475213B7">
    <w:name w:val="6CD70534417E457B9C3941DD475213B7"/>
    <w:rsid w:val="0088667C"/>
  </w:style>
  <w:style w:type="paragraph" w:customStyle="1" w:styleId="C2F551B7565A4CA185D9A70E702F4A37">
    <w:name w:val="C2F551B7565A4CA185D9A70E702F4A37"/>
    <w:rsid w:val="0088667C"/>
  </w:style>
  <w:style w:type="paragraph" w:customStyle="1" w:styleId="230E7CE6B6F149688A1BEE486C3A6F34">
    <w:name w:val="230E7CE6B6F149688A1BEE486C3A6F34"/>
    <w:rsid w:val="0088667C"/>
  </w:style>
  <w:style w:type="paragraph" w:customStyle="1" w:styleId="9613AE8D68CA44118A668F8B466AEE22">
    <w:name w:val="9613AE8D68CA44118A668F8B466AEE22"/>
    <w:rsid w:val="0088667C"/>
  </w:style>
  <w:style w:type="paragraph" w:customStyle="1" w:styleId="D08DD6C559F84539B6C51AC061859467">
    <w:name w:val="D08DD6C559F84539B6C51AC061859467"/>
    <w:rsid w:val="0088667C"/>
  </w:style>
  <w:style w:type="paragraph" w:customStyle="1" w:styleId="0CA9EBD3FF584F12BCFD5FEFEF3E3AE6">
    <w:name w:val="0CA9EBD3FF584F12BCFD5FEFEF3E3AE6"/>
    <w:rsid w:val="0088667C"/>
  </w:style>
  <w:style w:type="paragraph" w:customStyle="1" w:styleId="D937121A28A640AEAE4ED87A6AA7E7F7">
    <w:name w:val="D937121A28A640AEAE4ED87A6AA7E7F7"/>
    <w:rsid w:val="0088667C"/>
  </w:style>
  <w:style w:type="paragraph" w:customStyle="1" w:styleId="17EC075A9A5F405AB21F0E5B43E07936">
    <w:name w:val="17EC075A9A5F405AB21F0E5B43E07936"/>
    <w:rsid w:val="0088667C"/>
  </w:style>
  <w:style w:type="paragraph" w:customStyle="1" w:styleId="E8495305B2C74961AB3660E07118F51E">
    <w:name w:val="E8495305B2C74961AB3660E07118F51E"/>
    <w:rsid w:val="0088667C"/>
  </w:style>
  <w:style w:type="paragraph" w:customStyle="1" w:styleId="200726F292594FFD81382EA39210A985">
    <w:name w:val="200726F292594FFD81382EA39210A985"/>
    <w:rsid w:val="0088667C"/>
  </w:style>
  <w:style w:type="paragraph" w:customStyle="1" w:styleId="B401500266184F678A27EE515FE2B903">
    <w:name w:val="B401500266184F678A27EE515FE2B903"/>
    <w:rsid w:val="0088667C"/>
  </w:style>
  <w:style w:type="paragraph" w:customStyle="1" w:styleId="943A3831B63A4AE79124466FBF1E4E4D">
    <w:name w:val="943A3831B63A4AE79124466FBF1E4E4D"/>
    <w:rsid w:val="0088667C"/>
  </w:style>
  <w:style w:type="paragraph" w:customStyle="1" w:styleId="31B1B52A1B3E4E7487347BD8013D5C93">
    <w:name w:val="31B1B52A1B3E4E7487347BD8013D5C93"/>
    <w:rsid w:val="0088667C"/>
  </w:style>
  <w:style w:type="paragraph" w:customStyle="1" w:styleId="4B495546A5FA4AC18DAD7D5F417F8776">
    <w:name w:val="4B495546A5FA4AC18DAD7D5F417F8776"/>
    <w:rsid w:val="0088667C"/>
  </w:style>
  <w:style w:type="paragraph" w:customStyle="1" w:styleId="720FC12A87394316BCE968FDC72FE198">
    <w:name w:val="720FC12A87394316BCE968FDC72FE198"/>
    <w:rsid w:val="0088667C"/>
  </w:style>
  <w:style w:type="paragraph" w:customStyle="1" w:styleId="A5E1648406274E68840BD16835CDF2E9">
    <w:name w:val="A5E1648406274E68840BD16835CDF2E9"/>
    <w:rsid w:val="0088667C"/>
  </w:style>
  <w:style w:type="paragraph" w:customStyle="1" w:styleId="E7E0502945D846A09AAF1A31E7E88264">
    <w:name w:val="E7E0502945D846A09AAF1A31E7E88264"/>
    <w:rsid w:val="0088667C"/>
  </w:style>
  <w:style w:type="paragraph" w:customStyle="1" w:styleId="47C9296805EB49BDACB7FF1F0CA35635">
    <w:name w:val="47C9296805EB49BDACB7FF1F0CA35635"/>
    <w:rsid w:val="0088667C"/>
  </w:style>
  <w:style w:type="paragraph" w:customStyle="1" w:styleId="B7ACB9E9BF30484090251662910C632B">
    <w:name w:val="B7ACB9E9BF30484090251662910C632B"/>
    <w:rsid w:val="0088667C"/>
  </w:style>
  <w:style w:type="paragraph" w:customStyle="1" w:styleId="B232529D965A4C369BE9F87909CC1E96">
    <w:name w:val="B232529D965A4C369BE9F87909CC1E96"/>
    <w:rsid w:val="0088667C"/>
  </w:style>
  <w:style w:type="paragraph" w:customStyle="1" w:styleId="96E72543A7E149A5A9D8CEA2ABD7D9A2">
    <w:name w:val="96E72543A7E149A5A9D8CEA2ABD7D9A2"/>
    <w:rsid w:val="0088667C"/>
  </w:style>
  <w:style w:type="paragraph" w:customStyle="1" w:styleId="A804029F6C7E4AD5877D0551ECED5CB5">
    <w:name w:val="A804029F6C7E4AD5877D0551ECED5CB5"/>
    <w:rsid w:val="0088667C"/>
  </w:style>
  <w:style w:type="paragraph" w:customStyle="1" w:styleId="BF3082D4087D4956A4C7DB37CBBBA80E">
    <w:name w:val="BF3082D4087D4956A4C7DB37CBBBA80E"/>
    <w:rsid w:val="0088667C"/>
  </w:style>
  <w:style w:type="paragraph" w:customStyle="1" w:styleId="E8C326FDC99A4C8FAFE32284AB466DB3">
    <w:name w:val="E8C326FDC99A4C8FAFE32284AB466DB3"/>
    <w:rsid w:val="0088667C"/>
  </w:style>
  <w:style w:type="paragraph" w:customStyle="1" w:styleId="D390DFB0D8FF49E7A181D14DDA9ABB8A">
    <w:name w:val="D390DFB0D8FF49E7A181D14DDA9ABB8A"/>
    <w:rsid w:val="0088667C"/>
  </w:style>
  <w:style w:type="paragraph" w:customStyle="1" w:styleId="74420325A63845EDB187B7464695A621">
    <w:name w:val="74420325A63845EDB187B7464695A621"/>
    <w:rsid w:val="0088667C"/>
  </w:style>
  <w:style w:type="paragraph" w:customStyle="1" w:styleId="947A9949AA1E473B833A1E6D652C8462">
    <w:name w:val="947A9949AA1E473B833A1E6D652C8462"/>
    <w:rsid w:val="0088667C"/>
  </w:style>
  <w:style w:type="paragraph" w:customStyle="1" w:styleId="E46E06A5D7D940D4A397ABD430AFADC3">
    <w:name w:val="E46E06A5D7D940D4A397ABD430AFADC3"/>
    <w:rsid w:val="0088667C"/>
  </w:style>
  <w:style w:type="paragraph" w:customStyle="1" w:styleId="A645300A9A0A4D8288D0960E8F57B71B">
    <w:name w:val="A645300A9A0A4D8288D0960E8F57B71B"/>
    <w:rsid w:val="0088667C"/>
  </w:style>
  <w:style w:type="paragraph" w:customStyle="1" w:styleId="9A7539E56C6D4945AEA4962F6340EAB4">
    <w:name w:val="9A7539E56C6D4945AEA4962F6340EAB4"/>
    <w:rsid w:val="0088667C"/>
  </w:style>
  <w:style w:type="paragraph" w:customStyle="1" w:styleId="31AB807748EE4133A1D38C2E48F0F693">
    <w:name w:val="31AB807748EE4133A1D38C2E48F0F693"/>
    <w:rsid w:val="0088667C"/>
  </w:style>
  <w:style w:type="paragraph" w:customStyle="1" w:styleId="911D4F5ACA474042A22F8B0935592835">
    <w:name w:val="911D4F5ACA474042A22F8B0935592835"/>
    <w:rsid w:val="0088667C"/>
  </w:style>
  <w:style w:type="paragraph" w:customStyle="1" w:styleId="B54D449EFF8648C3AD6FD446A554BC58">
    <w:name w:val="B54D449EFF8648C3AD6FD446A554BC58"/>
    <w:rsid w:val="0088667C"/>
  </w:style>
  <w:style w:type="paragraph" w:customStyle="1" w:styleId="5CBE32244F95483AB362F20D65819F55">
    <w:name w:val="5CBE32244F95483AB362F20D65819F55"/>
    <w:rsid w:val="0088667C"/>
  </w:style>
  <w:style w:type="paragraph" w:customStyle="1" w:styleId="1E6E88B3D5CF40A28093851C2B889A9C">
    <w:name w:val="1E6E88B3D5CF40A28093851C2B889A9C"/>
    <w:rsid w:val="0088667C"/>
  </w:style>
  <w:style w:type="paragraph" w:customStyle="1" w:styleId="D8E60DFF47F04B8E8127E5082FE43FEE">
    <w:name w:val="D8E60DFF47F04B8E8127E5082FE43FEE"/>
    <w:rsid w:val="0088667C"/>
  </w:style>
  <w:style w:type="paragraph" w:customStyle="1" w:styleId="ABBFA10967D141C8A0F86F4205A67A08">
    <w:name w:val="ABBFA10967D141C8A0F86F4205A67A08"/>
    <w:rsid w:val="0088667C"/>
  </w:style>
  <w:style w:type="paragraph" w:customStyle="1" w:styleId="857447D1849640A2BF152F194E965C13">
    <w:name w:val="857447D1849640A2BF152F194E965C13"/>
    <w:rsid w:val="0088667C"/>
  </w:style>
  <w:style w:type="paragraph" w:customStyle="1" w:styleId="C67CCB0E0EE84A20A9D5C982603A2DC7">
    <w:name w:val="C67CCB0E0EE84A20A9D5C982603A2DC7"/>
    <w:rsid w:val="0088667C"/>
  </w:style>
  <w:style w:type="paragraph" w:customStyle="1" w:styleId="48D8A4A8E3E2475FBE663E28F27B0C91">
    <w:name w:val="48D8A4A8E3E2475FBE663E28F27B0C91"/>
    <w:rsid w:val="0088667C"/>
  </w:style>
  <w:style w:type="paragraph" w:customStyle="1" w:styleId="44981329B78548EAA0EE612DCADD368F">
    <w:name w:val="44981329B78548EAA0EE612DCADD368F"/>
    <w:rsid w:val="0088667C"/>
  </w:style>
  <w:style w:type="paragraph" w:customStyle="1" w:styleId="7A18ADED61C44488A04C4D46C23C2F21">
    <w:name w:val="7A18ADED61C44488A04C4D46C23C2F21"/>
    <w:rsid w:val="0088667C"/>
  </w:style>
  <w:style w:type="paragraph" w:customStyle="1" w:styleId="2DDD3F06F8164DA4AFD90395D7B1E009">
    <w:name w:val="2DDD3F06F8164DA4AFD90395D7B1E009"/>
    <w:rsid w:val="0088667C"/>
  </w:style>
  <w:style w:type="paragraph" w:customStyle="1" w:styleId="D52BE521FE8E46A7A80E62F2A4436D52">
    <w:name w:val="D52BE521FE8E46A7A80E62F2A4436D52"/>
    <w:rsid w:val="0088667C"/>
  </w:style>
  <w:style w:type="paragraph" w:customStyle="1" w:styleId="DB89C5A1EC3547C8A5DE07AAA4C23526">
    <w:name w:val="DB89C5A1EC3547C8A5DE07AAA4C23526"/>
    <w:rsid w:val="0088667C"/>
  </w:style>
  <w:style w:type="paragraph" w:customStyle="1" w:styleId="CDCCEC69674A480D895E84B222A52D91">
    <w:name w:val="CDCCEC69674A480D895E84B222A52D91"/>
    <w:rsid w:val="0088667C"/>
  </w:style>
  <w:style w:type="paragraph" w:customStyle="1" w:styleId="8E7BB9E7239C4E0BA8D2EC3A27C31473">
    <w:name w:val="8E7BB9E7239C4E0BA8D2EC3A27C31473"/>
    <w:rsid w:val="0088667C"/>
  </w:style>
  <w:style w:type="paragraph" w:customStyle="1" w:styleId="BC35176FB5304BF08035B284BF82BC0A">
    <w:name w:val="BC35176FB5304BF08035B284BF82BC0A"/>
    <w:rsid w:val="0088667C"/>
  </w:style>
  <w:style w:type="paragraph" w:customStyle="1" w:styleId="8F62CA5E2DC84914A33DAB5F096957DD">
    <w:name w:val="8F62CA5E2DC84914A33DAB5F096957DD"/>
    <w:rsid w:val="0088667C"/>
  </w:style>
  <w:style w:type="paragraph" w:customStyle="1" w:styleId="A1221076549E4E05BA95D5BC06A53304">
    <w:name w:val="A1221076549E4E05BA95D5BC06A53304"/>
    <w:rsid w:val="0088667C"/>
  </w:style>
  <w:style w:type="paragraph" w:customStyle="1" w:styleId="CDF8B709EF6D45F8BCAF3E5805B8364E">
    <w:name w:val="CDF8B709EF6D45F8BCAF3E5805B8364E"/>
    <w:rsid w:val="0088667C"/>
  </w:style>
  <w:style w:type="paragraph" w:customStyle="1" w:styleId="B6AACF782D1E4B9CAFF72C9084307875">
    <w:name w:val="B6AACF782D1E4B9CAFF72C9084307875"/>
    <w:rsid w:val="0088667C"/>
  </w:style>
  <w:style w:type="paragraph" w:customStyle="1" w:styleId="D483F784766D41A097109B4C0089FBE0">
    <w:name w:val="D483F784766D41A097109B4C0089FBE0"/>
    <w:rsid w:val="0088667C"/>
  </w:style>
  <w:style w:type="paragraph" w:customStyle="1" w:styleId="70B15902F2D2417F8A0BE1DAA3EF2213">
    <w:name w:val="70B15902F2D2417F8A0BE1DAA3EF2213"/>
    <w:rsid w:val="0088667C"/>
  </w:style>
  <w:style w:type="paragraph" w:customStyle="1" w:styleId="43ED939539DF4B32BE2D8423181597BB">
    <w:name w:val="43ED939539DF4B32BE2D8423181597BB"/>
    <w:rsid w:val="0088667C"/>
  </w:style>
  <w:style w:type="paragraph" w:customStyle="1" w:styleId="39F407E2733D40F9A637544C7D7A4CAE">
    <w:name w:val="39F407E2733D40F9A637544C7D7A4CAE"/>
    <w:rsid w:val="0088667C"/>
  </w:style>
  <w:style w:type="paragraph" w:customStyle="1" w:styleId="0704EEFC9E7D41C4BAE2A55A651E4419">
    <w:name w:val="0704EEFC9E7D41C4BAE2A55A651E4419"/>
    <w:rsid w:val="0088667C"/>
  </w:style>
  <w:style w:type="paragraph" w:customStyle="1" w:styleId="5D02141F716441408D75DF12CE47D73E">
    <w:name w:val="5D02141F716441408D75DF12CE47D73E"/>
    <w:rsid w:val="0088667C"/>
  </w:style>
  <w:style w:type="paragraph" w:customStyle="1" w:styleId="B62E3C20234449C69F4E9E9BA0BD744E">
    <w:name w:val="B62E3C20234449C69F4E9E9BA0BD744E"/>
    <w:rsid w:val="0088667C"/>
  </w:style>
  <w:style w:type="paragraph" w:customStyle="1" w:styleId="4BB1C4F75F5945F39A7AEDA9329CB147">
    <w:name w:val="4BB1C4F75F5945F39A7AEDA9329CB147"/>
    <w:rsid w:val="0088667C"/>
  </w:style>
  <w:style w:type="paragraph" w:customStyle="1" w:styleId="7DDF9B42192744C59D0BCB8CBF696EA7">
    <w:name w:val="7DDF9B42192744C59D0BCB8CBF696EA7"/>
    <w:rsid w:val="0088667C"/>
  </w:style>
  <w:style w:type="paragraph" w:customStyle="1" w:styleId="61AF43C45CEB4C97ADC02A6870660610">
    <w:name w:val="61AF43C45CEB4C97ADC02A6870660610"/>
    <w:rsid w:val="0088667C"/>
  </w:style>
  <w:style w:type="paragraph" w:customStyle="1" w:styleId="AEEFA6DF1F33495484DE511A6E40BF1A">
    <w:name w:val="AEEFA6DF1F33495484DE511A6E40BF1A"/>
    <w:rsid w:val="0088667C"/>
  </w:style>
  <w:style w:type="paragraph" w:customStyle="1" w:styleId="170A49CE34A04DDEB0CFEEE1BDDBA4FD">
    <w:name w:val="170A49CE34A04DDEB0CFEEE1BDDBA4FD"/>
    <w:rsid w:val="0088667C"/>
  </w:style>
  <w:style w:type="paragraph" w:customStyle="1" w:styleId="98CB9D3319404ABEA062A33973CCF08B">
    <w:name w:val="98CB9D3319404ABEA062A33973CCF08B"/>
    <w:rsid w:val="0088667C"/>
  </w:style>
  <w:style w:type="paragraph" w:customStyle="1" w:styleId="EECF1623A2624CFAAEAF220218F3C75B">
    <w:name w:val="EECF1623A2624CFAAEAF220218F3C75B"/>
    <w:rsid w:val="0088667C"/>
  </w:style>
  <w:style w:type="paragraph" w:customStyle="1" w:styleId="612B5686483E4023BAE3134CF5ABA8B9">
    <w:name w:val="612B5686483E4023BAE3134CF5ABA8B9"/>
    <w:rsid w:val="0088667C"/>
  </w:style>
  <w:style w:type="paragraph" w:customStyle="1" w:styleId="F28CC612857E4AB6876DB1D15D1A308B">
    <w:name w:val="F28CC612857E4AB6876DB1D15D1A308B"/>
    <w:rsid w:val="0088667C"/>
  </w:style>
  <w:style w:type="paragraph" w:customStyle="1" w:styleId="95647B1E8A1D45BDBAA8EC45652EE16E">
    <w:name w:val="95647B1E8A1D45BDBAA8EC45652EE16E"/>
    <w:rsid w:val="0088667C"/>
  </w:style>
  <w:style w:type="paragraph" w:customStyle="1" w:styleId="2C1CA0DBBDAA4B61869BBEE3B89322C1">
    <w:name w:val="2C1CA0DBBDAA4B61869BBEE3B89322C1"/>
    <w:rsid w:val="0088667C"/>
  </w:style>
  <w:style w:type="paragraph" w:customStyle="1" w:styleId="A321393A4C064B71B1FCB0984BB970B9">
    <w:name w:val="A321393A4C064B71B1FCB0984BB970B9"/>
    <w:rsid w:val="0088667C"/>
  </w:style>
  <w:style w:type="paragraph" w:customStyle="1" w:styleId="B16B33DD69D443869A45AFF7BB8552EB">
    <w:name w:val="B16B33DD69D443869A45AFF7BB8552EB"/>
    <w:rsid w:val="0088667C"/>
  </w:style>
  <w:style w:type="paragraph" w:customStyle="1" w:styleId="6397B7547C364B288BCE31A6AF6AA0AA">
    <w:name w:val="6397B7547C364B288BCE31A6AF6AA0AA"/>
    <w:rsid w:val="0088667C"/>
  </w:style>
  <w:style w:type="paragraph" w:customStyle="1" w:styleId="04AE260AC30A4350B6DA5A8B1FD0A38F">
    <w:name w:val="04AE260AC30A4350B6DA5A8B1FD0A38F"/>
    <w:rsid w:val="0088667C"/>
  </w:style>
  <w:style w:type="paragraph" w:customStyle="1" w:styleId="E30C6A3C13E04797A9F998C73FF8B0C2">
    <w:name w:val="E30C6A3C13E04797A9F998C73FF8B0C2"/>
    <w:rsid w:val="0088667C"/>
  </w:style>
  <w:style w:type="paragraph" w:customStyle="1" w:styleId="4357E28E6B5E4379A0380CC15252D359">
    <w:name w:val="4357E28E6B5E4379A0380CC15252D359"/>
    <w:rsid w:val="0088667C"/>
  </w:style>
  <w:style w:type="paragraph" w:customStyle="1" w:styleId="1480FD0A99BD40ACA723D1E5E8396AC6">
    <w:name w:val="1480FD0A99BD40ACA723D1E5E8396AC6"/>
    <w:rsid w:val="0088667C"/>
  </w:style>
  <w:style w:type="paragraph" w:customStyle="1" w:styleId="B09FF704F2D64138A37D44354A9F9D3E">
    <w:name w:val="B09FF704F2D64138A37D44354A9F9D3E"/>
    <w:rsid w:val="0088667C"/>
  </w:style>
  <w:style w:type="paragraph" w:customStyle="1" w:styleId="C5F83C61232D40549A8833052B095C68">
    <w:name w:val="C5F83C61232D40549A8833052B095C68"/>
    <w:rsid w:val="0088667C"/>
  </w:style>
  <w:style w:type="paragraph" w:customStyle="1" w:styleId="2A82B2B1FAC24DA694D81CB40F1FC935">
    <w:name w:val="2A82B2B1FAC24DA694D81CB40F1FC935"/>
    <w:rsid w:val="0088667C"/>
  </w:style>
  <w:style w:type="paragraph" w:customStyle="1" w:styleId="FC5945DF25724512ADD5F082A39A8D23">
    <w:name w:val="FC5945DF25724512ADD5F082A39A8D23"/>
    <w:rsid w:val="0088667C"/>
  </w:style>
  <w:style w:type="paragraph" w:customStyle="1" w:styleId="48EE4CAC987A4405A228B34C70378E19">
    <w:name w:val="48EE4CAC987A4405A228B34C70378E19"/>
    <w:rsid w:val="0088667C"/>
  </w:style>
  <w:style w:type="paragraph" w:customStyle="1" w:styleId="219D5D093A31464DB40358177D0FC5B5">
    <w:name w:val="219D5D093A31464DB40358177D0FC5B5"/>
    <w:rsid w:val="0088667C"/>
  </w:style>
  <w:style w:type="paragraph" w:customStyle="1" w:styleId="E637FC4CBA02451DA1632A643D7FF571">
    <w:name w:val="E637FC4CBA02451DA1632A643D7FF571"/>
    <w:rsid w:val="0088667C"/>
  </w:style>
  <w:style w:type="paragraph" w:customStyle="1" w:styleId="799AC2F75F3C4EE0B895300EC41CD034">
    <w:name w:val="799AC2F75F3C4EE0B895300EC41CD034"/>
    <w:rsid w:val="0088667C"/>
  </w:style>
  <w:style w:type="paragraph" w:customStyle="1" w:styleId="4E2AB5F108B94D3CAFFB784B9C3EC48C">
    <w:name w:val="4E2AB5F108B94D3CAFFB784B9C3EC48C"/>
    <w:rsid w:val="0088667C"/>
  </w:style>
  <w:style w:type="paragraph" w:customStyle="1" w:styleId="E55FE6ADA15D48BA849C498BDD01A51F">
    <w:name w:val="E55FE6ADA15D48BA849C498BDD01A51F"/>
    <w:rsid w:val="0088667C"/>
  </w:style>
  <w:style w:type="paragraph" w:customStyle="1" w:styleId="C26FABACF33246F597062FDEECC6C6D2">
    <w:name w:val="C26FABACF33246F597062FDEECC6C6D2"/>
    <w:rsid w:val="0088667C"/>
  </w:style>
  <w:style w:type="paragraph" w:customStyle="1" w:styleId="C288AE32AF6C44A1A97D3B115242822D">
    <w:name w:val="C288AE32AF6C44A1A97D3B115242822D"/>
    <w:rsid w:val="0088667C"/>
  </w:style>
  <w:style w:type="paragraph" w:customStyle="1" w:styleId="7A76D2DD367A40398AB8A248D502BA65">
    <w:name w:val="7A76D2DD367A40398AB8A248D502BA65"/>
    <w:rsid w:val="0088667C"/>
  </w:style>
  <w:style w:type="paragraph" w:customStyle="1" w:styleId="4392E0CA443A42C197C2DC96D0007DF3">
    <w:name w:val="4392E0CA443A42C197C2DC96D0007DF3"/>
    <w:rsid w:val="0088667C"/>
  </w:style>
  <w:style w:type="paragraph" w:customStyle="1" w:styleId="6455ED5361ED47099C14C87BE68349C3">
    <w:name w:val="6455ED5361ED47099C14C87BE68349C3"/>
    <w:rsid w:val="0088667C"/>
  </w:style>
  <w:style w:type="paragraph" w:customStyle="1" w:styleId="92FC195296014CEEBCFE8E04D49CD379">
    <w:name w:val="92FC195296014CEEBCFE8E04D49CD379"/>
    <w:rsid w:val="0088667C"/>
  </w:style>
  <w:style w:type="paragraph" w:customStyle="1" w:styleId="470201414EB04615BFA90A4069D2CE88">
    <w:name w:val="470201414EB04615BFA90A4069D2CE88"/>
    <w:rsid w:val="0088667C"/>
  </w:style>
  <w:style w:type="paragraph" w:customStyle="1" w:styleId="473E8169D143452E8712EA08CC7409CB">
    <w:name w:val="473E8169D143452E8712EA08CC7409CB"/>
    <w:rsid w:val="0088667C"/>
  </w:style>
  <w:style w:type="paragraph" w:customStyle="1" w:styleId="C7AF45477C464624A6841AAB8ECB32D7">
    <w:name w:val="C7AF45477C464624A6841AAB8ECB32D7"/>
    <w:rsid w:val="0088667C"/>
  </w:style>
  <w:style w:type="paragraph" w:customStyle="1" w:styleId="8AC55A914ED44AA48C4888A44594F3FB">
    <w:name w:val="8AC55A914ED44AA48C4888A44594F3FB"/>
    <w:rsid w:val="0088667C"/>
  </w:style>
  <w:style w:type="paragraph" w:customStyle="1" w:styleId="8271622F1E9E47178D48B20C6A000E55">
    <w:name w:val="8271622F1E9E47178D48B20C6A000E55"/>
    <w:rsid w:val="0088667C"/>
  </w:style>
  <w:style w:type="paragraph" w:customStyle="1" w:styleId="B8178F2FC2744A25BC77688E1AFF7855">
    <w:name w:val="B8178F2FC2744A25BC77688E1AFF7855"/>
    <w:rsid w:val="0088667C"/>
  </w:style>
  <w:style w:type="paragraph" w:customStyle="1" w:styleId="A733514A35BE4D8F9AC6A0CAB220A0D4">
    <w:name w:val="A733514A35BE4D8F9AC6A0CAB220A0D4"/>
    <w:rsid w:val="0088667C"/>
  </w:style>
  <w:style w:type="paragraph" w:customStyle="1" w:styleId="ED621B4AD6B540D0B311557D5861065D">
    <w:name w:val="ED621B4AD6B540D0B311557D5861065D"/>
    <w:rsid w:val="0088667C"/>
  </w:style>
  <w:style w:type="paragraph" w:customStyle="1" w:styleId="2E829EB9252444F6963760261760BB1D">
    <w:name w:val="2E829EB9252444F6963760261760BB1D"/>
    <w:rsid w:val="0088667C"/>
  </w:style>
  <w:style w:type="paragraph" w:customStyle="1" w:styleId="DC5845CEFB3C4AD0B2E10CCFBF1DC703">
    <w:name w:val="DC5845CEFB3C4AD0B2E10CCFBF1DC703"/>
    <w:rsid w:val="0088667C"/>
  </w:style>
  <w:style w:type="paragraph" w:customStyle="1" w:styleId="8199AA8ED40646709B80491B9C402E0D">
    <w:name w:val="8199AA8ED40646709B80491B9C402E0D"/>
    <w:rsid w:val="0088667C"/>
  </w:style>
  <w:style w:type="paragraph" w:customStyle="1" w:styleId="E935933350984840918958CCB83E411E">
    <w:name w:val="E935933350984840918958CCB83E411E"/>
    <w:rsid w:val="0088667C"/>
  </w:style>
  <w:style w:type="paragraph" w:customStyle="1" w:styleId="6B254DA3A17F402094CAA152839E8546">
    <w:name w:val="6B254DA3A17F402094CAA152839E8546"/>
    <w:rsid w:val="0088667C"/>
  </w:style>
  <w:style w:type="paragraph" w:customStyle="1" w:styleId="8DC29398F66B4EB7B3645713185E485E">
    <w:name w:val="8DC29398F66B4EB7B3645713185E485E"/>
    <w:rsid w:val="0088667C"/>
  </w:style>
  <w:style w:type="paragraph" w:customStyle="1" w:styleId="A185DCAC437D49E0ADBC14D044928DE5">
    <w:name w:val="A185DCAC437D49E0ADBC14D044928DE5"/>
    <w:rsid w:val="0088667C"/>
  </w:style>
  <w:style w:type="paragraph" w:customStyle="1" w:styleId="5F79CF61277547CAB39E53D1750B125C4">
    <w:name w:val="5F79CF61277547CAB39E53D1750B125C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2C5C3E210043B1827CBBD624E2C8F32">
    <w:name w:val="2F2C5C3E210043B1827CBBD624E2C8F3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622A3D2EA44F7DA3D787B759D62A362">
    <w:name w:val="39622A3D2EA44F7DA3D787B759D62A3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8CBF46B9184BC7A4E014BD44EC16E12">
    <w:name w:val="178CBF46B9184BC7A4E014BD44EC16E1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43CB2DBCC04D95846699796517AEC62">
    <w:name w:val="3C43CB2DBCC04D95846699796517AEC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D8D293A26C43C5830E9CACCA5908182">
    <w:name w:val="F4D8D293A26C43C5830E9CACCA590818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65BE04A968441E9A52766DBC3AD8F62">
    <w:name w:val="5C65BE04A968441E9A52766DBC3AD8F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1CC2EA9AA044F7A203126964973A884">
    <w:name w:val="241CC2EA9AA044F7A203126964973A88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3C8F0F89D74EEB9A8C383AE976FA621">
    <w:name w:val="D73C8F0F89D74EEB9A8C383AE976FA6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43C97F9DB64212AB0DBD7C94CB39461">
    <w:name w:val="5B43C97F9DB64212AB0DBD7C94CB394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74B28DB2FF4A66B598A04A41FEA9201">
    <w:name w:val="BE74B28DB2FF4A66B598A04A41FEA92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2890B3BC0043D8B8A6C3C7306F97171">
    <w:name w:val="B32890B3BC0043D8B8A6C3C7306F971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112BB0CEC04B62B5E8FC139E8616EE1">
    <w:name w:val="E8112BB0CEC04B62B5E8FC139E8616E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C55A914ED44AA48C4888A44594F3FB1">
    <w:name w:val="8AC55A914ED44AA48C4888A44594F3F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71622F1E9E47178D48B20C6A000E551">
    <w:name w:val="8271622F1E9E47178D48B20C6A000E5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178F2FC2744A25BC77688E1AFF78551">
    <w:name w:val="B8178F2FC2744A25BC77688E1AFF785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33514A35BE4D8F9AC6A0CAB220A0D41">
    <w:name w:val="A733514A35BE4D8F9AC6A0CAB220A0D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621B4AD6B540D0B311557D5861065D1">
    <w:name w:val="ED621B4AD6B540D0B311557D5861065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829EB9252444F6963760261760BB1D1">
    <w:name w:val="2E829EB9252444F6963760261760BB1D1"/>
    <w:rsid w:val="008866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5845CEFB3C4AD0B2E10CCFBF1DC7031">
    <w:name w:val="DC5845CEFB3C4AD0B2E10CCFBF1DC70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99AA8ED40646709B80491B9C402E0D1">
    <w:name w:val="8199AA8ED40646709B80491B9C402E0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35933350984840918958CCB83E411E1">
    <w:name w:val="E935933350984840918958CCB83E411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254DA3A17F402094CAA152839E85461">
    <w:name w:val="6B254DA3A17F402094CAA152839E854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C29398F66B4EB7B3645713185E485E1">
    <w:name w:val="8DC29398F66B4EB7B3645713185E485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85DCAC437D49E0ADBC14D044928DE51">
    <w:name w:val="A185DCAC437D49E0ADBC14D044928DE51"/>
    <w:rsid w:val="008866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763B8C18D24AB4BAD8B43B7DD357C61">
    <w:name w:val="8F763B8C18D24AB4BAD8B43B7DD357C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0A45B18F594FE5B4C1D6B88F528BB71">
    <w:name w:val="B80A45B18F594FE5B4C1D6B88F528BB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C205125DA9416BAF846A3754A5095D1">
    <w:name w:val="32C205125DA9416BAF846A3754A5095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268189999C4B2CB9D48796CAE97FCA1">
    <w:name w:val="A4268189999C4B2CB9D48796CAE97FCA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45C2D6103547B1A9B526017320B3A81">
    <w:name w:val="0545C2D6103547B1A9B526017320B3A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78F4DB01D04542B084BB5E2262CA171">
    <w:name w:val="B878F4DB01D04542B084BB5E2262CA1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200E589C0D45D898A49632B292BC391">
    <w:name w:val="0A200E589C0D45D898A49632B292BC3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D70534417E457B9C3941DD475213B71">
    <w:name w:val="6CD70534417E457B9C3941DD475213B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F551B7565A4CA185D9A70E702F4A371">
    <w:name w:val="C2F551B7565A4CA185D9A70E702F4A3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0E7CE6B6F149688A1BEE486C3A6F341">
    <w:name w:val="230E7CE6B6F149688A1BEE486C3A6F3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13AE8D68CA44118A668F8B466AEE221">
    <w:name w:val="9613AE8D68CA44118A668F8B466AEE2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8DD6C559F84539B6C51AC0618594671">
    <w:name w:val="D08DD6C559F84539B6C51AC06185946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A9EBD3FF584F12BCFD5FEFEF3E3AE61">
    <w:name w:val="0CA9EBD3FF584F12BCFD5FEFEF3E3AE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937121A28A640AEAE4ED87A6AA7E7F71">
    <w:name w:val="D937121A28A640AEAE4ED87A6AA7E7F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EC075A9A5F405AB21F0E5B43E079361">
    <w:name w:val="17EC075A9A5F405AB21F0E5B43E0793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495305B2C74961AB3660E07118F51E1">
    <w:name w:val="E8495305B2C74961AB3660E07118F51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0726F292594FFD81382EA39210A9851">
    <w:name w:val="200726F292594FFD81382EA39210A98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01500266184F678A27EE515FE2B9031">
    <w:name w:val="B401500266184F678A27EE515FE2B90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3A3831B63A4AE79124466FBF1E4E4D1">
    <w:name w:val="943A3831B63A4AE79124466FBF1E4E4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B1B52A1B3E4E7487347BD8013D5C931">
    <w:name w:val="31B1B52A1B3E4E7487347BD8013D5C9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495546A5FA4AC18DAD7D5F417F87761">
    <w:name w:val="4B495546A5FA4AC18DAD7D5F417F877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0FC12A87394316BCE968FDC72FE1981">
    <w:name w:val="720FC12A87394316BCE968FDC72FE19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E1648406274E68840BD16835CDF2E91">
    <w:name w:val="A5E1648406274E68840BD16835CDF2E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E0502945D846A09AAF1A31E7E882641">
    <w:name w:val="E7E0502945D846A09AAF1A31E7E8826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C9296805EB49BDACB7FF1F0CA356351">
    <w:name w:val="47C9296805EB49BDACB7FF1F0CA3563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ACB9E9BF30484090251662910C632B1">
    <w:name w:val="B7ACB9E9BF30484090251662910C632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32529D965A4C369BE9F87909CC1E961">
    <w:name w:val="B232529D965A4C369BE9F87909CC1E9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E72543A7E149A5A9D8CEA2ABD7D9A21">
    <w:name w:val="96E72543A7E149A5A9D8CEA2ABD7D9A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04029F6C7E4AD5877D0551ECED5CB51">
    <w:name w:val="A804029F6C7E4AD5877D0551ECED5CB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3082D4087D4956A4C7DB37CBBBA80E1">
    <w:name w:val="BF3082D4087D4956A4C7DB37CBBBA80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C326FDC99A4C8FAFE32284AB466DB31">
    <w:name w:val="E8C326FDC99A4C8FAFE32284AB466DB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0DFB0D8FF49E7A181D14DDA9ABB8A1">
    <w:name w:val="D390DFB0D8FF49E7A181D14DDA9ABB8A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420325A63845EDB187B7464695A6211">
    <w:name w:val="74420325A63845EDB187B7464695A62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7A9949AA1E473B833A1E6D652C84621">
    <w:name w:val="947A9949AA1E473B833A1E6D652C846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6E06A5D7D940D4A397ABD430AFADC31">
    <w:name w:val="E46E06A5D7D940D4A397ABD430AFADC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45300A9A0A4D8288D0960E8F57B71B1">
    <w:name w:val="A645300A9A0A4D8288D0960E8F57B71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7539E56C6D4945AEA4962F6340EAB41">
    <w:name w:val="9A7539E56C6D4945AEA4962F6340EAB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AB807748EE4133A1D38C2E48F0F6931">
    <w:name w:val="31AB807748EE4133A1D38C2E48F0F69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1D4F5ACA474042A22F8B09355928351">
    <w:name w:val="911D4F5ACA474042A22F8B093559283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4D449EFF8648C3AD6FD446A554BC581">
    <w:name w:val="B54D449EFF8648C3AD6FD446A554BC5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BE32244F95483AB362F20D65819F551">
    <w:name w:val="5CBE32244F95483AB362F20D65819F5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6E88B3D5CF40A28093851C2B889A9C1">
    <w:name w:val="1E6E88B3D5CF40A28093851C2B889A9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E60DFF47F04B8E8127E5082FE43FEE1">
    <w:name w:val="D8E60DFF47F04B8E8127E5082FE43FE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BFA10967D141C8A0F86F4205A67A081">
    <w:name w:val="ABBFA10967D141C8A0F86F4205A67A0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7447D1849640A2BF152F194E965C131">
    <w:name w:val="857447D1849640A2BF152F194E965C1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7CCB0E0EE84A20A9D5C982603A2DC71">
    <w:name w:val="C67CCB0E0EE84A20A9D5C982603A2DC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D8A4A8E3E2475FBE663E28F27B0C911">
    <w:name w:val="48D8A4A8E3E2475FBE663E28F27B0C9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981329B78548EAA0EE612DCADD368F1">
    <w:name w:val="44981329B78548EAA0EE612DCADD368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18ADED61C44488A04C4D46C23C2F211">
    <w:name w:val="7A18ADED61C44488A04C4D46C23C2F2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D3F06F8164DA4AFD90395D7B1E0091">
    <w:name w:val="2DDD3F06F8164DA4AFD90395D7B1E00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2BE521FE8E46A7A80E62F2A4436D521">
    <w:name w:val="D52BE521FE8E46A7A80E62F2A4436D5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89C5A1EC3547C8A5DE07AAA4C235261">
    <w:name w:val="DB89C5A1EC3547C8A5DE07AAA4C2352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CCEC69674A480D895E84B222A52D911">
    <w:name w:val="CDCCEC69674A480D895E84B222A52D9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7BB9E7239C4E0BA8D2EC3A27C314731">
    <w:name w:val="8E7BB9E7239C4E0BA8D2EC3A27C3147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35176FB5304BF08035B284BF82BC0A1">
    <w:name w:val="BC35176FB5304BF08035B284BF82BC0A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62CA5E2DC84914A33DAB5F096957DD1">
    <w:name w:val="8F62CA5E2DC84914A33DAB5F096957D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1221076549E4E05BA95D5BC06A533041">
    <w:name w:val="A1221076549E4E05BA95D5BC06A5330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B709EF6D45F8BCAF3E5805B8364E1">
    <w:name w:val="CDF8B709EF6D45F8BCAF3E5805B8364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AACF782D1E4B9CAFF72C90843078751">
    <w:name w:val="B6AACF782D1E4B9CAFF72C908430787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83F784766D41A097109B4C0089FBE01">
    <w:name w:val="D483F784766D41A097109B4C0089FBE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B15902F2D2417F8A0BE1DAA3EF22131">
    <w:name w:val="70B15902F2D2417F8A0BE1DAA3EF221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ED939539DF4B32BE2D8423181597BB1">
    <w:name w:val="43ED939539DF4B32BE2D8423181597B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F407E2733D40F9A637544C7D7A4CAE1">
    <w:name w:val="39F407E2733D40F9A637544C7D7A4CA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04EEFC9E7D41C4BAE2A55A651E44191">
    <w:name w:val="0704EEFC9E7D41C4BAE2A55A651E441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02141F716441408D75DF12CE47D73E1">
    <w:name w:val="5D02141F716441408D75DF12CE47D73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2E3C20234449C69F4E9E9BA0BD744E1">
    <w:name w:val="B62E3C20234449C69F4E9E9BA0BD744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B1C4F75F5945F39A7AEDA9329CB1471">
    <w:name w:val="4BB1C4F75F5945F39A7AEDA9329CB14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DF9B42192744C59D0BCB8CBF696EA71">
    <w:name w:val="7DDF9B42192744C59D0BCB8CBF696EA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AF43C45CEB4C97ADC02A68706606101">
    <w:name w:val="61AF43C45CEB4C97ADC02A687066061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EFA6DF1F33495484DE511A6E40BF1A1">
    <w:name w:val="AEEFA6DF1F33495484DE511A6E40BF1A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0A49CE34A04DDEB0CFEEE1BDDBA4FD1">
    <w:name w:val="170A49CE34A04DDEB0CFEEE1BDDBA4FD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CB9D3319404ABEA062A33973CCF08B1">
    <w:name w:val="98CB9D3319404ABEA062A33973CCF08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CF1623A2624CFAAEAF220218F3C75B1">
    <w:name w:val="EECF1623A2624CFAAEAF220218F3C75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2B5686483E4023BAE3134CF5ABA8B91">
    <w:name w:val="612B5686483E4023BAE3134CF5ABA8B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8CC612857E4AB6876DB1D15D1A308B1">
    <w:name w:val="F28CC612857E4AB6876DB1D15D1A308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647B1E8A1D45BDBAA8EC45652EE16E1">
    <w:name w:val="95647B1E8A1D45BDBAA8EC45652EE16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CA0DBBDAA4B61869BBEE3B89322C11">
    <w:name w:val="2C1CA0DBBDAA4B61869BBEE3B89322C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21393A4C064B71B1FCB0984BB970B91">
    <w:name w:val="A321393A4C064B71B1FCB0984BB970B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6B33DD69D443869A45AFF7BB8552EB1">
    <w:name w:val="B16B33DD69D443869A45AFF7BB8552EB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97B7547C364B288BCE31A6AF6AA0AA1">
    <w:name w:val="6397B7547C364B288BCE31A6AF6AA0AA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AE260AC30A4350B6DA5A8B1FD0A38F1">
    <w:name w:val="04AE260AC30A4350B6DA5A8B1FD0A38F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0C6A3C13E04797A9F998C73FF8B0C21">
    <w:name w:val="E30C6A3C13E04797A9F998C73FF8B0C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57E28E6B5E4379A0380CC15252D3591">
    <w:name w:val="4357E28E6B5E4379A0380CC15252D35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80FD0A99BD40ACA723D1E5E8396AC61">
    <w:name w:val="1480FD0A99BD40ACA723D1E5E8396AC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9FF704F2D64138A37D44354A9F9D3E1">
    <w:name w:val="B09FF704F2D64138A37D44354A9F9D3E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F83C61232D40549A8833052B095C681">
    <w:name w:val="C5F83C61232D40549A8833052B095C6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82B2B1FAC24DA694D81CB40F1FC9351">
    <w:name w:val="2A82B2B1FAC24DA694D81CB40F1FC93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945DF25724512ADD5F082A39A8D231">
    <w:name w:val="FC5945DF25724512ADD5F082A39A8D23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EE4CAC987A4405A228B34C70378E191">
    <w:name w:val="48EE4CAC987A4405A228B34C70378E19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9D5D093A31464DB40358177D0FC5B51">
    <w:name w:val="219D5D093A31464DB40358177D0FC5B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37FC4CBA02451DA1632A643D7FF5711">
    <w:name w:val="E637FC4CBA02451DA1632A643D7FF571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CA77367E1941F7A7DE7065B04849BE4">
    <w:name w:val="B5CA77367E1941F7A7DE7065B04849BE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AC653E20BA4DE2BE91AE6060C1FDA74">
    <w:name w:val="72AC653E20BA4DE2BE91AE6060C1FDA7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CD9B690FF3447A99A14E95A7D90C8F4">
    <w:name w:val="CDCD9B690FF3447A99A14E95A7D90C8F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08ABCB36324DFB8BF4A99EABF5FF964">
    <w:name w:val="1008ABCB36324DFB8BF4A99EABF5FF96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0F41237F1B45B7A7891CE68EB80D174">
    <w:name w:val="450F41237F1B45B7A7891CE68EB80D17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CC7C938024F549628D90F1E0ED3274">
    <w:name w:val="727CC7C938024F549628D90F1E0ED327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7D0709FFFB48CFBA8E60995D32ABFF4">
    <w:name w:val="DE7D0709FFFB48CFBA8E60995D32ABFF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76F8C6C7B84EE6AA8784D2A911DBD04">
    <w:name w:val="5276F8C6C7B84EE6AA8784D2A911DBD0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EC6A18A95D4CD4B4718098F47425704">
    <w:name w:val="19EC6A18A95D4CD4B4718098F4742570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9AC26E089F44D1B2B5A6ACB052316F4">
    <w:name w:val="3B9AC26E089F44D1B2B5A6ACB052316F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287C0317BC49BF861E63D702FCA84D4">
    <w:name w:val="F6287C0317BC49BF861E63D702FCA84D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2CDD03E4024EF5841C8D802B5347004">
    <w:name w:val="662CDD03E4024EF5841C8D802B534700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3B99514FCC41F68B92AF447CC7A4E04">
    <w:name w:val="5B3B99514FCC41F68B92AF447CC7A4E0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E1A9562B294F19A35BD3833CDAFB314">
    <w:name w:val="84E1A9562B294F19A35BD3833CDAFB31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016E0F854144E898F0CB3E4B2E34934">
    <w:name w:val="8E016E0F854144E898F0CB3E4B2E3493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F61EB3AF004965B5B75BF0136A29054">
    <w:name w:val="D2F61EB3AF004965B5B75BF0136A2905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B239C8E3834DD387272565848F9EC54">
    <w:name w:val="95B239C8E3834DD387272565848F9EC5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2AD5FD728045C69AC7F5108848368D4">
    <w:name w:val="812AD5FD728045C69AC7F5108848368D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7724B0A03F4030A1F35A1AE099EC8F4">
    <w:name w:val="CA7724B0A03F4030A1F35A1AE099EC8F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C632FA048F49A1B209343F74B8FABC4">
    <w:name w:val="35C632FA048F49A1B209343F74B8FABC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D9B2FFDDCF4872A616B0CAC8E6213B4">
    <w:name w:val="F9D9B2FFDDCF4872A616B0CAC8E6213B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302E2AEA674D36AB12AB3E68F127D04">
    <w:name w:val="CB302E2AEA674D36AB12AB3E68F127D0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1B66C83D9C4CD3A1C023714BED65364">
    <w:name w:val="061B66C83D9C4CD3A1C023714BED6536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FA600735D646E3B7BE1C7F729039EB4">
    <w:name w:val="6EFA600735D646E3B7BE1C7F729039EB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5EAEEE88054396927587DB13E885A84">
    <w:name w:val="9D5EAEEE88054396927587DB13E885A8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DB0AF92C924A92BAF893BEFF334E2A4">
    <w:name w:val="7ADB0AF92C924A92BAF893BEFF334E2A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E68F15354D4C179810DE99B5DB69BD4">
    <w:name w:val="47E68F15354D4C179810DE99B5DB69BD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41D808C46D4579854A5E0358D9A8F94">
    <w:name w:val="5D41D808C46D4579854A5E0358D9A8F9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1554AA055F4F2A95AA68DE925FD2EB4">
    <w:name w:val="441554AA055F4F2A95AA68DE925FD2EB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CA50034DDC4350BAEB6DADD25A67EC4">
    <w:name w:val="FACA50034DDC4350BAEB6DADD25A67EC4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789FF7502549B2B8F264612AB85848">
    <w:name w:val="C8789FF7502549B2B8F264612AB85848"/>
    <w:rsid w:val="0088667C"/>
  </w:style>
  <w:style w:type="paragraph" w:customStyle="1" w:styleId="B8310E31F0894DF1A5A1AA83105CF49C">
    <w:name w:val="B8310E31F0894DF1A5A1AA83105CF49C"/>
    <w:rsid w:val="0088667C"/>
  </w:style>
  <w:style w:type="paragraph" w:customStyle="1" w:styleId="49DC14769BB04759B111365F93217E91">
    <w:name w:val="49DC14769BB04759B111365F93217E91"/>
    <w:rsid w:val="0088667C"/>
  </w:style>
  <w:style w:type="paragraph" w:customStyle="1" w:styleId="751DACFD503D43C5BE79B105FD0198E2">
    <w:name w:val="751DACFD503D43C5BE79B105FD0198E2"/>
    <w:rsid w:val="0088667C"/>
  </w:style>
  <w:style w:type="paragraph" w:customStyle="1" w:styleId="6C3080E1EF9849A0ADD4787F4D0D445C">
    <w:name w:val="6C3080E1EF9849A0ADD4787F4D0D445C"/>
    <w:rsid w:val="0088667C"/>
  </w:style>
  <w:style w:type="paragraph" w:customStyle="1" w:styleId="6AED1831A324476C861B442130CAE61E">
    <w:name w:val="6AED1831A324476C861B442130CAE61E"/>
    <w:rsid w:val="0088667C"/>
  </w:style>
  <w:style w:type="paragraph" w:customStyle="1" w:styleId="C1348019475C4209B49A0FAE77B3F606">
    <w:name w:val="C1348019475C4209B49A0FAE77B3F606"/>
    <w:rsid w:val="0088667C"/>
  </w:style>
  <w:style w:type="paragraph" w:customStyle="1" w:styleId="484848BDCB2742D9B0F11DFE5349A32C">
    <w:name w:val="484848BDCB2742D9B0F11DFE5349A32C"/>
    <w:rsid w:val="0088667C"/>
  </w:style>
  <w:style w:type="paragraph" w:customStyle="1" w:styleId="47371AB0F4C04B53B91DD94791DC8F35">
    <w:name w:val="47371AB0F4C04B53B91DD94791DC8F35"/>
    <w:rsid w:val="0088667C"/>
  </w:style>
  <w:style w:type="paragraph" w:customStyle="1" w:styleId="0925B8A8C8984FBFAC6248512D01A876">
    <w:name w:val="0925B8A8C8984FBFAC6248512D01A876"/>
    <w:rsid w:val="0088667C"/>
  </w:style>
  <w:style w:type="paragraph" w:customStyle="1" w:styleId="56640925C6B145ABB416D875C147005F">
    <w:name w:val="56640925C6B145ABB416D875C147005F"/>
    <w:rsid w:val="0088667C"/>
  </w:style>
  <w:style w:type="paragraph" w:customStyle="1" w:styleId="96DAB9703D0D4787BC117702F25CC7B2">
    <w:name w:val="96DAB9703D0D4787BC117702F25CC7B2"/>
    <w:rsid w:val="0088667C"/>
  </w:style>
  <w:style w:type="paragraph" w:customStyle="1" w:styleId="5B6C95E015294C519A0CA2C9FCAE37B9">
    <w:name w:val="5B6C95E015294C519A0CA2C9FCAE37B9"/>
    <w:rsid w:val="0088667C"/>
  </w:style>
  <w:style w:type="paragraph" w:customStyle="1" w:styleId="82356F8BA70A41699B0FD1C860660C28">
    <w:name w:val="82356F8BA70A41699B0FD1C860660C28"/>
    <w:rsid w:val="0088667C"/>
  </w:style>
  <w:style w:type="paragraph" w:customStyle="1" w:styleId="CF5486F2A7C94496BBB75032857D6CE2">
    <w:name w:val="CF5486F2A7C94496BBB75032857D6CE2"/>
    <w:rsid w:val="0088667C"/>
  </w:style>
  <w:style w:type="paragraph" w:customStyle="1" w:styleId="65E91E98A3EF4AC9BCE894EA8875BB85">
    <w:name w:val="65E91E98A3EF4AC9BCE894EA8875BB85"/>
    <w:rsid w:val="0088667C"/>
  </w:style>
  <w:style w:type="paragraph" w:customStyle="1" w:styleId="843C0DDDE63740C8B75B28B503A1FC5D">
    <w:name w:val="843C0DDDE63740C8B75B28B503A1FC5D"/>
    <w:rsid w:val="0088667C"/>
  </w:style>
  <w:style w:type="paragraph" w:customStyle="1" w:styleId="3C6F44260A9A4BEBAFA0DE5C38FA77E5">
    <w:name w:val="3C6F44260A9A4BEBAFA0DE5C38FA77E5"/>
    <w:rsid w:val="0088667C"/>
  </w:style>
  <w:style w:type="paragraph" w:customStyle="1" w:styleId="A97934FE1065490093BBC8BE82F28A74">
    <w:name w:val="A97934FE1065490093BBC8BE82F28A74"/>
    <w:rsid w:val="0088667C"/>
  </w:style>
  <w:style w:type="paragraph" w:customStyle="1" w:styleId="905A6DD2D4264CE89EDAB3417B101182">
    <w:name w:val="905A6DD2D4264CE89EDAB3417B101182"/>
    <w:rsid w:val="0088667C"/>
  </w:style>
  <w:style w:type="paragraph" w:customStyle="1" w:styleId="85B336182C8A409F9C2E80589D954708">
    <w:name w:val="85B336182C8A409F9C2E80589D954708"/>
    <w:rsid w:val="0088667C"/>
  </w:style>
  <w:style w:type="paragraph" w:customStyle="1" w:styleId="D06CC8568E1148DF8EB6255718171ED5">
    <w:name w:val="D06CC8568E1148DF8EB6255718171ED5"/>
    <w:rsid w:val="0088667C"/>
  </w:style>
  <w:style w:type="paragraph" w:customStyle="1" w:styleId="98E73DDD5C9F4F28A722FFEFDEAFDD28">
    <w:name w:val="98E73DDD5C9F4F28A722FFEFDEAFDD28"/>
    <w:rsid w:val="0088667C"/>
  </w:style>
  <w:style w:type="paragraph" w:customStyle="1" w:styleId="FC659909761E423BB18D1B4A2401A3F7">
    <w:name w:val="FC659909761E423BB18D1B4A2401A3F7"/>
    <w:rsid w:val="0088667C"/>
  </w:style>
  <w:style w:type="paragraph" w:customStyle="1" w:styleId="278D3FBDB49F4EB7ACAD55462A7FB1A0">
    <w:name w:val="278D3FBDB49F4EB7ACAD55462A7FB1A0"/>
    <w:rsid w:val="0088667C"/>
  </w:style>
  <w:style w:type="paragraph" w:customStyle="1" w:styleId="0DF0DD02001740AF8D723DFCFA0B5092">
    <w:name w:val="0DF0DD02001740AF8D723DFCFA0B5092"/>
    <w:rsid w:val="0088667C"/>
  </w:style>
  <w:style w:type="paragraph" w:customStyle="1" w:styleId="F1EC57B113E9403CA577F9B3C8C411C6">
    <w:name w:val="F1EC57B113E9403CA577F9B3C8C411C6"/>
    <w:rsid w:val="0088667C"/>
  </w:style>
  <w:style w:type="paragraph" w:customStyle="1" w:styleId="6FAAC1344FEB4B928F16CE72493C7B5C">
    <w:name w:val="6FAAC1344FEB4B928F16CE72493C7B5C"/>
    <w:rsid w:val="0088667C"/>
  </w:style>
  <w:style w:type="paragraph" w:customStyle="1" w:styleId="D8090BCD0E7F470FBD5907D2294AD912">
    <w:name w:val="D8090BCD0E7F470FBD5907D2294AD912"/>
    <w:rsid w:val="0088667C"/>
  </w:style>
  <w:style w:type="paragraph" w:customStyle="1" w:styleId="7BA5D070EC9C45578D9B0B3246A7D2E5">
    <w:name w:val="7BA5D070EC9C45578D9B0B3246A7D2E5"/>
    <w:rsid w:val="0088667C"/>
  </w:style>
  <w:style w:type="paragraph" w:customStyle="1" w:styleId="53195726157549F2B68C45C0670182F4">
    <w:name w:val="53195726157549F2B68C45C0670182F4"/>
    <w:rsid w:val="0088667C"/>
  </w:style>
  <w:style w:type="paragraph" w:customStyle="1" w:styleId="8E161539E77147BC9BDE23F666262848">
    <w:name w:val="8E161539E77147BC9BDE23F666262848"/>
    <w:rsid w:val="0088667C"/>
  </w:style>
  <w:style w:type="paragraph" w:customStyle="1" w:styleId="5F79CF61277547CAB39E53D1750B125C5">
    <w:name w:val="5F79CF61277547CAB39E53D1750B125C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2C5C3E210043B1827CBBD624E2C8F33">
    <w:name w:val="2F2C5C3E210043B1827CBBD624E2C8F3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622A3D2EA44F7DA3D787B759D62A363">
    <w:name w:val="39622A3D2EA44F7DA3D787B759D62A36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8CBF46B9184BC7A4E014BD44EC16E13">
    <w:name w:val="178CBF46B9184BC7A4E014BD44EC16E1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43CB2DBCC04D95846699796517AEC63">
    <w:name w:val="3C43CB2DBCC04D95846699796517AEC6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D8D293A26C43C5830E9CACCA5908183">
    <w:name w:val="F4D8D293A26C43C5830E9CACCA590818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65BE04A968441E9A52766DBC3AD8F63">
    <w:name w:val="5C65BE04A968441E9A52766DBC3AD8F63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1CC2EA9AA044F7A203126964973A885">
    <w:name w:val="241CC2EA9AA044F7A203126964973A88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3C8F0F89D74EEB9A8C383AE976FA622">
    <w:name w:val="D73C8F0F89D74EEB9A8C383AE976FA62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43C97F9DB64212AB0DBD7C94CB39462">
    <w:name w:val="5B43C97F9DB64212AB0DBD7C94CB394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74B28DB2FF4A66B598A04A41FEA9202">
    <w:name w:val="BE74B28DB2FF4A66B598A04A41FEA92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2890B3BC0043D8B8A6C3C7306F97172">
    <w:name w:val="B32890B3BC0043D8B8A6C3C7306F971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112BB0CEC04B62B5E8FC139E8616EE2">
    <w:name w:val="E8112BB0CEC04B62B5E8FC139E8616EE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7934FE1065490093BBC8BE82F28A741">
    <w:name w:val="A97934FE1065490093BBC8BE82F28A7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5A6DD2D4264CE89EDAB3417B1011821">
    <w:name w:val="905A6DD2D4264CE89EDAB3417B10118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B336182C8A409F9C2E80589D9547081">
    <w:name w:val="85B336182C8A409F9C2E80589D95470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6CC8568E1148DF8EB6255718171ED51">
    <w:name w:val="D06CC8568E1148DF8EB6255718171ED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E73DDD5C9F4F28A722FFEFDEAFDD281">
    <w:name w:val="98E73DDD5C9F4F28A722FFEFDEAFDD2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659909761E423BB18D1B4A2401A3F71">
    <w:name w:val="FC659909761E423BB18D1B4A2401A3F7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8D3FBDB49F4EB7ACAD55462A7FB1A01">
    <w:name w:val="278D3FBDB49F4EB7ACAD55462A7FB1A0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F0DD02001740AF8D723DFCFA0B50921">
    <w:name w:val="0DF0DD02001740AF8D723DFCFA0B509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EC57B113E9403CA577F9B3C8C411C61">
    <w:name w:val="F1EC57B113E9403CA577F9B3C8C411C6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AAC1344FEB4B928F16CE72493C7B5C1">
    <w:name w:val="6FAAC1344FEB4B928F16CE72493C7B5C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763B8C18D24AB4BAD8B43B7DD357C62">
    <w:name w:val="8F763B8C18D24AB4BAD8B43B7DD357C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0A45B18F594FE5B4C1D6B88F528BB72">
    <w:name w:val="B80A45B18F594FE5B4C1D6B88F528BB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C205125DA9416BAF846A3754A5095D2">
    <w:name w:val="32C205125DA9416BAF846A3754A5095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268189999C4B2CB9D48796CAE97FCA2">
    <w:name w:val="A4268189999C4B2CB9D48796CAE97FCA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45C2D6103547B1A9B526017320B3A82">
    <w:name w:val="0545C2D6103547B1A9B526017320B3A8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8090BCD0E7F470FBD5907D2294AD9121">
    <w:name w:val="D8090BCD0E7F470FBD5907D2294AD912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A5D070EC9C45578D9B0B3246A7D2E51">
    <w:name w:val="7BA5D070EC9C45578D9B0B3246A7D2E5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95726157549F2B68C45C0670182F41">
    <w:name w:val="53195726157549F2B68C45C0670182F4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161539E77147BC9BDE23F6662628481">
    <w:name w:val="8E161539E77147BC9BDE23F6662628481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ACB9E9BF30484090251662910C632B2">
    <w:name w:val="B7ACB9E9BF30484090251662910C632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C326FDC99A4C8FAFE32284AB466DB32">
    <w:name w:val="E8C326FDC99A4C8FAFE32284AB466DB3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45300A9A0A4D8288D0960E8F57B71B2">
    <w:name w:val="A645300A9A0A4D8288D0960E8F57B71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BE32244F95483AB362F20D65819F552">
    <w:name w:val="5CBE32244F95483AB362F20D65819F5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7CCB0E0EE84A20A9D5C982603A2DC72">
    <w:name w:val="C67CCB0E0EE84A20A9D5C982603A2DC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2BE521FE8E46A7A80E62F2A4436D522">
    <w:name w:val="D52BE521FE8E46A7A80E62F2A4436D52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62CA5E2DC84914A33DAB5F096957DD2">
    <w:name w:val="8F62CA5E2DC84914A33DAB5F096957D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B15902F2D2417F8A0BE1DAA3EF22132">
    <w:name w:val="70B15902F2D2417F8A0BE1DAA3EF2213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2E3C20234449C69F4E9E9BA0BD744E2">
    <w:name w:val="B62E3C20234449C69F4E9E9BA0BD744E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B1C4F75F5945F39A7AEDA9329CB1472">
    <w:name w:val="4BB1C4F75F5945F39A7AEDA9329CB14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DF9B42192744C59D0BCB8CBF696EA72">
    <w:name w:val="7DDF9B42192744C59D0BCB8CBF696EA7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AF43C45CEB4C97ADC02A68706606102">
    <w:name w:val="61AF43C45CEB4C97ADC02A6870660610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EFA6DF1F33495484DE511A6E40BF1A2">
    <w:name w:val="AEEFA6DF1F33495484DE511A6E40BF1A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0A49CE34A04DDEB0CFEEE1BDDBA4FD2">
    <w:name w:val="170A49CE34A04DDEB0CFEEE1BDDBA4FD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CB9D3319404ABEA062A33973CCF08B2">
    <w:name w:val="98CB9D3319404ABEA062A33973CCF08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CF1623A2624CFAAEAF220218F3C75B2">
    <w:name w:val="EECF1623A2624CFAAEAF220218F3C75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2B5686483E4023BAE3134CF5ABA8B92">
    <w:name w:val="612B5686483E4023BAE3134CF5ABA8B9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8CC612857E4AB6876DB1D15D1A308B2">
    <w:name w:val="F28CC612857E4AB6876DB1D15D1A308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647B1E8A1D45BDBAA8EC45652EE16E2">
    <w:name w:val="95647B1E8A1D45BDBAA8EC45652EE16E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CA0DBBDAA4B61869BBEE3B89322C12">
    <w:name w:val="2C1CA0DBBDAA4B61869BBEE3B89322C1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21393A4C064B71B1FCB0984BB970B92">
    <w:name w:val="A321393A4C064B71B1FCB0984BB970B9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6B33DD69D443869A45AFF7BB8552EB2">
    <w:name w:val="B16B33DD69D443869A45AFF7BB8552EB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97B7547C364B288BCE31A6AF6AA0AA2">
    <w:name w:val="6397B7547C364B288BCE31A6AF6AA0AA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AE260AC30A4350B6DA5A8B1FD0A38F2">
    <w:name w:val="04AE260AC30A4350B6DA5A8B1FD0A38F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0C6A3C13E04797A9F998C73FF8B0C22">
    <w:name w:val="E30C6A3C13E04797A9F998C73FF8B0C2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57E28E6B5E4379A0380CC15252D3592">
    <w:name w:val="4357E28E6B5E4379A0380CC15252D359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80FD0A99BD40ACA723D1E5E8396AC62">
    <w:name w:val="1480FD0A99BD40ACA723D1E5E8396AC6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9FF704F2D64138A37D44354A9F9D3E2">
    <w:name w:val="B09FF704F2D64138A37D44354A9F9D3E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5F83C61232D40549A8833052B095C682">
    <w:name w:val="C5F83C61232D40549A8833052B095C68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82B2B1FAC24DA694D81CB40F1FC9352">
    <w:name w:val="2A82B2B1FAC24DA694D81CB40F1FC93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945DF25724512ADD5F082A39A8D232">
    <w:name w:val="FC5945DF25724512ADD5F082A39A8D23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EE4CAC987A4405A228B34C70378E192">
    <w:name w:val="48EE4CAC987A4405A228B34C70378E19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9D5D093A31464DB40358177D0FC5B52">
    <w:name w:val="219D5D093A31464DB40358177D0FC5B5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637FC4CBA02451DA1632A643D7FF5712">
    <w:name w:val="E637FC4CBA02451DA1632A643D7FF5712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CA77367E1941F7A7DE7065B04849BE5">
    <w:name w:val="B5CA77367E1941F7A7DE7065B04849BE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AC653E20BA4DE2BE91AE6060C1FDA75">
    <w:name w:val="72AC653E20BA4DE2BE91AE6060C1FDA7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CD9B690FF3447A99A14E95A7D90C8F5">
    <w:name w:val="CDCD9B690FF3447A99A14E95A7D90C8F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08ABCB36324DFB8BF4A99EABF5FF965">
    <w:name w:val="1008ABCB36324DFB8BF4A99EABF5FF96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0F41237F1B45B7A7891CE68EB80D175">
    <w:name w:val="450F41237F1B45B7A7891CE68EB80D17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CC7C938024F549628D90F1E0ED3275">
    <w:name w:val="727CC7C938024F549628D90F1E0ED327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7D0709FFFB48CFBA8E60995D32ABFF5">
    <w:name w:val="DE7D0709FFFB48CFBA8E60995D32ABFF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76F8C6C7B84EE6AA8784D2A911DBD05">
    <w:name w:val="5276F8C6C7B84EE6AA8784D2A911DBD0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EC6A18A95D4CD4B4718098F47425705">
    <w:name w:val="19EC6A18A95D4CD4B4718098F4742570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9AC26E089F44D1B2B5A6ACB052316F5">
    <w:name w:val="3B9AC26E089F44D1B2B5A6ACB052316F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287C0317BC49BF861E63D702FCA84D5">
    <w:name w:val="F6287C0317BC49BF861E63D702FCA84D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2CDD03E4024EF5841C8D802B5347005">
    <w:name w:val="662CDD03E4024EF5841C8D802B534700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3B99514FCC41F68B92AF447CC7A4E05">
    <w:name w:val="5B3B99514FCC41F68B92AF447CC7A4E0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E1A9562B294F19A35BD3833CDAFB315">
    <w:name w:val="84E1A9562B294F19A35BD3833CDAFB31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016E0F854144E898F0CB3E4B2E34935">
    <w:name w:val="8E016E0F854144E898F0CB3E4B2E3493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F61EB3AF004965B5B75BF0136A29055">
    <w:name w:val="D2F61EB3AF004965B5B75BF0136A2905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B239C8E3834DD387272565848F9EC55">
    <w:name w:val="95B239C8E3834DD387272565848F9EC5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2AD5FD728045C69AC7F5108848368D5">
    <w:name w:val="812AD5FD728045C69AC7F5108848368D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7724B0A03F4030A1F35A1AE099EC8F5">
    <w:name w:val="CA7724B0A03F4030A1F35A1AE099EC8F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C632FA048F49A1B209343F74B8FABC5">
    <w:name w:val="35C632FA048F49A1B209343F74B8FABC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9D9B2FFDDCF4872A616B0CAC8E6213B5">
    <w:name w:val="F9D9B2FFDDCF4872A616B0CAC8E6213B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302E2AEA674D36AB12AB3E68F127D05">
    <w:name w:val="CB302E2AEA674D36AB12AB3E68F127D0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1B66C83D9C4CD3A1C023714BED65365">
    <w:name w:val="061B66C83D9C4CD3A1C023714BED6536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FA600735D646E3B7BE1C7F729039EB5">
    <w:name w:val="6EFA600735D646E3B7BE1C7F729039EB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5EAEEE88054396927587DB13E885A85">
    <w:name w:val="9D5EAEEE88054396927587DB13E885A8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DB0AF92C924A92BAF893BEFF334E2A5">
    <w:name w:val="7ADB0AF92C924A92BAF893BEFF334E2A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E68F15354D4C179810DE99B5DB69BD5">
    <w:name w:val="47E68F15354D4C179810DE99B5DB69BD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41D808C46D4579854A5E0358D9A8F95">
    <w:name w:val="5D41D808C46D4579854A5E0358D9A8F9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1554AA055F4F2A95AA68DE925FD2EB5">
    <w:name w:val="441554AA055F4F2A95AA68DE925FD2EB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ACA50034DDC4350BAEB6DADD25A67EC5">
    <w:name w:val="FACA50034DDC4350BAEB6DADD25A67EC5"/>
    <w:rsid w:val="008866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8D32A1F857472BA91820962485F978">
    <w:name w:val="E58D32A1F857472BA91820962485F978"/>
    <w:rsid w:val="0088667C"/>
  </w:style>
  <w:style w:type="paragraph" w:customStyle="1" w:styleId="FA3CD2D2D34E4BFEAE5D2B80F0F4A251">
    <w:name w:val="FA3CD2D2D34E4BFEAE5D2B80F0F4A251"/>
    <w:rsid w:val="0088667C"/>
  </w:style>
  <w:style w:type="paragraph" w:customStyle="1" w:styleId="4AF3EC5FA69346F1872B4ECEF99FFA2B">
    <w:name w:val="4AF3EC5FA69346F1872B4ECEF99FFA2B"/>
    <w:rsid w:val="0088667C"/>
  </w:style>
  <w:style w:type="paragraph" w:customStyle="1" w:styleId="9510BC3CDEB144389CA15689CEE8480C">
    <w:name w:val="9510BC3CDEB144389CA15689CEE8480C"/>
    <w:rsid w:val="0088667C"/>
  </w:style>
  <w:style w:type="paragraph" w:customStyle="1" w:styleId="A76ACFBDA8364BCB92E089EFF066564E">
    <w:name w:val="A76ACFBDA8364BCB92E089EFF066564E"/>
    <w:rsid w:val="0088667C"/>
  </w:style>
  <w:style w:type="paragraph" w:customStyle="1" w:styleId="71CCE83B8BDD4ECBB87244CF6E9FB872">
    <w:name w:val="71CCE83B8BDD4ECBB87244CF6E9FB872"/>
    <w:rsid w:val="0088667C"/>
  </w:style>
  <w:style w:type="paragraph" w:customStyle="1" w:styleId="734F7C4B59AA45C1BB1FC62625487CC4">
    <w:name w:val="734F7C4B59AA45C1BB1FC62625487CC4"/>
    <w:rsid w:val="0088667C"/>
  </w:style>
  <w:style w:type="paragraph" w:customStyle="1" w:styleId="E8FD3A174A6043488E3842575D815798">
    <w:name w:val="E8FD3A174A6043488E3842575D815798"/>
    <w:rsid w:val="0088667C"/>
  </w:style>
  <w:style w:type="paragraph" w:customStyle="1" w:styleId="4E30236F044743888FD42411CECA7C63">
    <w:name w:val="4E30236F044743888FD42411CECA7C63"/>
    <w:rsid w:val="0088667C"/>
  </w:style>
  <w:style w:type="paragraph" w:customStyle="1" w:styleId="3A93DF33BA6241EB9E65468B2411F647">
    <w:name w:val="3A93DF33BA6241EB9E65468B2411F647"/>
    <w:rsid w:val="0088667C"/>
  </w:style>
  <w:style w:type="paragraph" w:customStyle="1" w:styleId="7D2900E9445E4469A82F33AC2A906203">
    <w:name w:val="7D2900E9445E4469A82F33AC2A906203"/>
    <w:rsid w:val="0088667C"/>
  </w:style>
  <w:style w:type="paragraph" w:customStyle="1" w:styleId="38F435B006604736B7897E6A6105C957">
    <w:name w:val="38F435B006604736B7897E6A6105C957"/>
    <w:rsid w:val="0088667C"/>
  </w:style>
  <w:style w:type="paragraph" w:customStyle="1" w:styleId="763101E3646043AFAF9F01796D9B8472">
    <w:name w:val="763101E3646043AFAF9F01796D9B8472"/>
    <w:rsid w:val="0088667C"/>
  </w:style>
  <w:style w:type="paragraph" w:customStyle="1" w:styleId="0BE2F8D80F8344FB83548C1347D5BCD2">
    <w:name w:val="0BE2F8D80F8344FB83548C1347D5BCD2"/>
    <w:rsid w:val="0088667C"/>
  </w:style>
  <w:style w:type="paragraph" w:customStyle="1" w:styleId="ED781872C9A64B4DB4B231B04CEC726D">
    <w:name w:val="ED781872C9A64B4DB4B231B04CEC726D"/>
    <w:rsid w:val="0088667C"/>
  </w:style>
  <w:style w:type="paragraph" w:customStyle="1" w:styleId="DA94572FF56F426EA762E324CC914D0F">
    <w:name w:val="DA94572FF56F426EA762E324CC914D0F"/>
    <w:rsid w:val="0088667C"/>
  </w:style>
  <w:style w:type="paragraph" w:customStyle="1" w:styleId="DE9E67FEE4664EE3B7BFAC529692DE93">
    <w:name w:val="DE9E67FEE4664EE3B7BFAC529692DE93"/>
    <w:rsid w:val="0088667C"/>
  </w:style>
  <w:style w:type="paragraph" w:customStyle="1" w:styleId="6FB34AA6FFB942BD892F309206B40B2A">
    <w:name w:val="6FB34AA6FFB942BD892F309206B40B2A"/>
    <w:rsid w:val="0088667C"/>
  </w:style>
  <w:style w:type="paragraph" w:customStyle="1" w:styleId="10E4432C678F474BAFA405F5760D0BF3">
    <w:name w:val="10E4432C678F474BAFA405F5760D0BF3"/>
    <w:rsid w:val="0088667C"/>
  </w:style>
  <w:style w:type="paragraph" w:customStyle="1" w:styleId="50A0D457FBBD408988344414AB10F03B">
    <w:name w:val="50A0D457FBBD408988344414AB10F03B"/>
    <w:rsid w:val="0088667C"/>
  </w:style>
  <w:style w:type="paragraph" w:customStyle="1" w:styleId="56509A266DE14997BC825A79E5029697">
    <w:name w:val="56509A266DE14997BC825A79E5029697"/>
    <w:rsid w:val="0088667C"/>
  </w:style>
  <w:style w:type="paragraph" w:customStyle="1" w:styleId="50CA8B33C18B4580BABF7F43FEC8DECA">
    <w:name w:val="50CA8B33C18B4580BABF7F43FEC8DECA"/>
    <w:rsid w:val="0088667C"/>
  </w:style>
  <w:style w:type="paragraph" w:customStyle="1" w:styleId="FF9AE82F4F9D412D988BA4C4456A1FAC">
    <w:name w:val="FF9AE82F4F9D412D988BA4C4456A1FAC"/>
    <w:rsid w:val="0088667C"/>
  </w:style>
  <w:style w:type="paragraph" w:customStyle="1" w:styleId="57AB208B6E764F66AE7FC080EFD1F06E">
    <w:name w:val="57AB208B6E764F66AE7FC080EFD1F06E"/>
    <w:rsid w:val="0088667C"/>
  </w:style>
  <w:style w:type="paragraph" w:customStyle="1" w:styleId="C9F5C54DAD1A47029963D4DF17A9244C">
    <w:name w:val="C9F5C54DAD1A47029963D4DF17A9244C"/>
    <w:rsid w:val="0088667C"/>
  </w:style>
  <w:style w:type="paragraph" w:customStyle="1" w:styleId="4D385051432E430DB3F8C69699863F1D">
    <w:name w:val="4D385051432E430DB3F8C69699863F1D"/>
    <w:rsid w:val="0088667C"/>
  </w:style>
  <w:style w:type="paragraph" w:customStyle="1" w:styleId="9723B25ABF8C49F1A77B7479271BB708">
    <w:name w:val="9723B25ABF8C49F1A77B7479271BB708"/>
    <w:rsid w:val="0088667C"/>
  </w:style>
  <w:style w:type="paragraph" w:customStyle="1" w:styleId="D63764C8340D4DB8B029431CC9281F93">
    <w:name w:val="D63764C8340D4DB8B029431CC9281F93"/>
    <w:rsid w:val="0088667C"/>
  </w:style>
  <w:style w:type="paragraph" w:customStyle="1" w:styleId="949FA0DB8CC34925B3BCA2F24EAC0984">
    <w:name w:val="949FA0DB8CC34925B3BCA2F24EAC0984"/>
    <w:rsid w:val="0088667C"/>
  </w:style>
  <w:style w:type="paragraph" w:customStyle="1" w:styleId="41C991429F1742E3A1D923394930031C">
    <w:name w:val="41C991429F1742E3A1D923394930031C"/>
    <w:rsid w:val="0088667C"/>
  </w:style>
  <w:style w:type="paragraph" w:customStyle="1" w:styleId="3AFC6BD9D1974C09BA0DF9934B455A99">
    <w:name w:val="3AFC6BD9D1974C09BA0DF9934B455A99"/>
    <w:rsid w:val="0088667C"/>
  </w:style>
  <w:style w:type="paragraph" w:customStyle="1" w:styleId="D6F3DEE5DCE145958EC0938F662469F8">
    <w:name w:val="D6F3DEE5DCE145958EC0938F662469F8"/>
    <w:rsid w:val="0088667C"/>
  </w:style>
  <w:style w:type="paragraph" w:customStyle="1" w:styleId="CF2DEED8B29D4294997DABB412EB002C">
    <w:name w:val="CF2DEED8B29D4294997DABB412EB002C"/>
    <w:rsid w:val="0088667C"/>
  </w:style>
  <w:style w:type="paragraph" w:customStyle="1" w:styleId="092389EDF07F407CBE51EDBB8A8C7F90">
    <w:name w:val="092389EDF07F407CBE51EDBB8A8C7F90"/>
    <w:rsid w:val="0088667C"/>
  </w:style>
  <w:style w:type="paragraph" w:customStyle="1" w:styleId="27E791C886904183A3034A7E37C8E6C7">
    <w:name w:val="27E791C886904183A3034A7E37C8E6C7"/>
    <w:rsid w:val="0088667C"/>
  </w:style>
  <w:style w:type="paragraph" w:customStyle="1" w:styleId="D6E58C82E6EC4DC38ED011C84145E8D2">
    <w:name w:val="D6E58C82E6EC4DC38ED011C84145E8D2"/>
    <w:rsid w:val="0088667C"/>
  </w:style>
  <w:style w:type="paragraph" w:customStyle="1" w:styleId="34F108ABD4F74811AF586C103B542071">
    <w:name w:val="34F108ABD4F74811AF586C103B542071"/>
    <w:rsid w:val="0088667C"/>
  </w:style>
  <w:style w:type="paragraph" w:customStyle="1" w:styleId="8262EE857DE1462AAE0487753FE3734B">
    <w:name w:val="8262EE857DE1462AAE0487753FE3734B"/>
    <w:rsid w:val="0088667C"/>
  </w:style>
  <w:style w:type="paragraph" w:customStyle="1" w:styleId="BFDD61B50C334493A6ABBB1640047599">
    <w:name w:val="BFDD61B50C334493A6ABBB1640047599"/>
    <w:rsid w:val="0088667C"/>
  </w:style>
  <w:style w:type="paragraph" w:customStyle="1" w:styleId="C2FFA00AD90F4B89838D36CF2D734C8A">
    <w:name w:val="C2FFA00AD90F4B89838D36CF2D734C8A"/>
    <w:rsid w:val="0088667C"/>
  </w:style>
  <w:style w:type="paragraph" w:customStyle="1" w:styleId="316437A0E7944E8EA3913FB8374CA743">
    <w:name w:val="316437A0E7944E8EA3913FB8374CA743"/>
    <w:rsid w:val="0088667C"/>
  </w:style>
  <w:style w:type="paragraph" w:customStyle="1" w:styleId="CC398ECF04854148B37125E9E2AFB9B9">
    <w:name w:val="CC398ECF04854148B37125E9E2AFB9B9"/>
    <w:rsid w:val="0088667C"/>
  </w:style>
  <w:style w:type="paragraph" w:customStyle="1" w:styleId="213BB4FB54A9405A8B1006687EFF1CFA">
    <w:name w:val="213BB4FB54A9405A8B1006687EFF1CFA"/>
    <w:rsid w:val="0088667C"/>
  </w:style>
  <w:style w:type="paragraph" w:customStyle="1" w:styleId="9AE2C41111584CBCBF00D11BD5102458">
    <w:name w:val="9AE2C41111584CBCBF00D11BD5102458"/>
    <w:rsid w:val="0088667C"/>
  </w:style>
  <w:style w:type="paragraph" w:customStyle="1" w:styleId="2D75E84BAB234DF99707B708900EE6AE">
    <w:name w:val="2D75E84BAB234DF99707B708900EE6AE"/>
    <w:rsid w:val="0088667C"/>
  </w:style>
  <w:style w:type="paragraph" w:customStyle="1" w:styleId="03CF753B433E42398C40E6A0FF797295">
    <w:name w:val="03CF753B433E42398C40E6A0FF797295"/>
    <w:rsid w:val="0088667C"/>
  </w:style>
  <w:style w:type="paragraph" w:customStyle="1" w:styleId="57FB3B95E08A428F8998B58874D7BD11">
    <w:name w:val="57FB3B95E08A428F8998B58874D7BD11"/>
    <w:rsid w:val="0088667C"/>
  </w:style>
  <w:style w:type="paragraph" w:customStyle="1" w:styleId="E5E86F3EAC924641974F80670B75B0BD">
    <w:name w:val="E5E86F3EAC924641974F80670B75B0BD"/>
    <w:rsid w:val="0088667C"/>
  </w:style>
  <w:style w:type="paragraph" w:customStyle="1" w:styleId="C2FD369C91D24B469C9C2EDA47B72989">
    <w:name w:val="C2FD369C91D24B469C9C2EDA47B72989"/>
    <w:rsid w:val="0088667C"/>
  </w:style>
  <w:style w:type="paragraph" w:customStyle="1" w:styleId="F2DF95ECEE46438C91A2A885755BC81F">
    <w:name w:val="F2DF95ECEE46438C91A2A885755BC81F"/>
    <w:rsid w:val="0088667C"/>
  </w:style>
  <w:style w:type="paragraph" w:customStyle="1" w:styleId="EF76188C11F842BA9767FC9328BE5926">
    <w:name w:val="EF76188C11F842BA9767FC9328BE5926"/>
    <w:rsid w:val="0088667C"/>
  </w:style>
  <w:style w:type="paragraph" w:customStyle="1" w:styleId="9C7CEDBEF72442AA84366806B5F98FDA">
    <w:name w:val="9C7CEDBEF72442AA84366806B5F98FDA"/>
    <w:rsid w:val="0088667C"/>
  </w:style>
  <w:style w:type="paragraph" w:customStyle="1" w:styleId="3EC2D3EAA2004082A6BFFA487F85BD82">
    <w:name w:val="3EC2D3EAA2004082A6BFFA487F85BD82"/>
    <w:rsid w:val="0088667C"/>
  </w:style>
  <w:style w:type="paragraph" w:customStyle="1" w:styleId="B12F21744AA04510ACF5167A64A13618">
    <w:name w:val="B12F21744AA04510ACF5167A64A13618"/>
    <w:rsid w:val="0088667C"/>
  </w:style>
  <w:style w:type="paragraph" w:customStyle="1" w:styleId="8B5E88ADD2104D718C71EF73AC8084CF">
    <w:name w:val="8B5E88ADD2104D718C71EF73AC8084CF"/>
    <w:rsid w:val="0088667C"/>
  </w:style>
  <w:style w:type="paragraph" w:customStyle="1" w:styleId="8A2CEFC5526043A796B6B1F781E11440">
    <w:name w:val="8A2CEFC5526043A796B6B1F781E11440"/>
    <w:rsid w:val="0088667C"/>
  </w:style>
  <w:style w:type="paragraph" w:customStyle="1" w:styleId="B11425E62A804D8C9B3F7775D236E355">
    <w:name w:val="B11425E62A804D8C9B3F7775D236E355"/>
    <w:rsid w:val="0088667C"/>
  </w:style>
  <w:style w:type="paragraph" w:customStyle="1" w:styleId="56E3218F1B0445D08D8BCED88B73F7C6">
    <w:name w:val="56E3218F1B0445D08D8BCED88B73F7C6"/>
    <w:rsid w:val="0088667C"/>
  </w:style>
  <w:style w:type="paragraph" w:customStyle="1" w:styleId="BC54EC61E0F249A4884E49B426310317">
    <w:name w:val="BC54EC61E0F249A4884E49B426310317"/>
    <w:rsid w:val="0088667C"/>
  </w:style>
  <w:style w:type="paragraph" w:customStyle="1" w:styleId="2091084D1A744609A9591683B3167373">
    <w:name w:val="2091084D1A744609A9591683B3167373"/>
    <w:rsid w:val="0088667C"/>
  </w:style>
  <w:style w:type="paragraph" w:customStyle="1" w:styleId="D60DB8B6D840456A9709E3FBC9E6F0C2">
    <w:name w:val="D60DB8B6D840456A9709E3FBC9E6F0C2"/>
    <w:rsid w:val="0088667C"/>
  </w:style>
  <w:style w:type="paragraph" w:customStyle="1" w:styleId="42A6303A02FA412EBCDD73A921D79DFF">
    <w:name w:val="42A6303A02FA412EBCDD73A921D79DFF"/>
    <w:rsid w:val="0088667C"/>
  </w:style>
  <w:style w:type="paragraph" w:customStyle="1" w:styleId="A17C161F2B924FCA96EED8348FF037D0">
    <w:name w:val="A17C161F2B924FCA96EED8348FF037D0"/>
    <w:rsid w:val="0088667C"/>
  </w:style>
  <w:style w:type="paragraph" w:customStyle="1" w:styleId="D70880EDAC664A029783703CAC87B108">
    <w:name w:val="D70880EDAC664A029783703CAC87B108"/>
    <w:rsid w:val="0088667C"/>
  </w:style>
  <w:style w:type="paragraph" w:customStyle="1" w:styleId="A757ECD38AE24B348697018246D82B60">
    <w:name w:val="A757ECD38AE24B348697018246D82B60"/>
    <w:rsid w:val="0088667C"/>
  </w:style>
  <w:style w:type="paragraph" w:customStyle="1" w:styleId="88B3D1780F274BD79B9BFE64379E0DF8">
    <w:name w:val="88B3D1780F274BD79B9BFE64379E0DF8"/>
    <w:rsid w:val="0088667C"/>
  </w:style>
  <w:style w:type="paragraph" w:customStyle="1" w:styleId="36CC179592DA45D6845EDEF0973C4754">
    <w:name w:val="36CC179592DA45D6845EDEF0973C4754"/>
    <w:rsid w:val="0088667C"/>
  </w:style>
  <w:style w:type="paragraph" w:customStyle="1" w:styleId="202BFDBEBC424E68A519E954385E8AED">
    <w:name w:val="202BFDBEBC424E68A519E954385E8AED"/>
    <w:rsid w:val="0088667C"/>
  </w:style>
  <w:style w:type="paragraph" w:customStyle="1" w:styleId="C1A178C9639F4D138C9D9A6F201DBB03">
    <w:name w:val="C1A178C9639F4D138C9D9A6F201DBB03"/>
    <w:rsid w:val="0088667C"/>
  </w:style>
  <w:style w:type="paragraph" w:customStyle="1" w:styleId="ACB0D81BA27E4E1EBD793214B1CD65C2">
    <w:name w:val="ACB0D81BA27E4E1EBD793214B1CD65C2"/>
    <w:rsid w:val="0088667C"/>
  </w:style>
  <w:style w:type="paragraph" w:customStyle="1" w:styleId="AB37DA5B621A4BE6A5BD9EF1A770217C">
    <w:name w:val="AB37DA5B621A4BE6A5BD9EF1A770217C"/>
    <w:rsid w:val="0088667C"/>
  </w:style>
  <w:style w:type="paragraph" w:customStyle="1" w:styleId="557270B486B3439BB49484A9CB3D54A5">
    <w:name w:val="557270B486B3439BB49484A9CB3D54A5"/>
    <w:rsid w:val="0088667C"/>
  </w:style>
  <w:style w:type="paragraph" w:customStyle="1" w:styleId="2E226CC2604E49458A6584DC4345E262">
    <w:name w:val="2E226CC2604E49458A6584DC4345E262"/>
    <w:rsid w:val="0088667C"/>
  </w:style>
  <w:style w:type="paragraph" w:customStyle="1" w:styleId="F68756099A2048069714F57D118F5A9B">
    <w:name w:val="F68756099A2048069714F57D118F5A9B"/>
    <w:rsid w:val="0088667C"/>
  </w:style>
  <w:style w:type="paragraph" w:customStyle="1" w:styleId="BA1406BDA6FD4D02898BF382E88FC4E1">
    <w:name w:val="BA1406BDA6FD4D02898BF382E88FC4E1"/>
    <w:rsid w:val="0088667C"/>
  </w:style>
  <w:style w:type="paragraph" w:customStyle="1" w:styleId="A41DDD1537724415BE6E320E63F7B548">
    <w:name w:val="A41DDD1537724415BE6E320E63F7B548"/>
    <w:rsid w:val="0088667C"/>
  </w:style>
  <w:style w:type="paragraph" w:customStyle="1" w:styleId="C5F720A52B9E4607943C5C1D75463DA2">
    <w:name w:val="C5F720A52B9E4607943C5C1D75463DA2"/>
    <w:rsid w:val="0088667C"/>
  </w:style>
  <w:style w:type="paragraph" w:customStyle="1" w:styleId="DF80FB45AD90448BAE72807FD24C376F">
    <w:name w:val="DF80FB45AD90448BAE72807FD24C376F"/>
    <w:rsid w:val="0088667C"/>
  </w:style>
  <w:style w:type="paragraph" w:customStyle="1" w:styleId="9AC54CD3A83348D98E1AD24ED533C4DE">
    <w:name w:val="9AC54CD3A83348D98E1AD24ED533C4DE"/>
    <w:rsid w:val="0088667C"/>
  </w:style>
  <w:style w:type="paragraph" w:customStyle="1" w:styleId="521507437B974670AF6FAB769BD52AF4">
    <w:name w:val="521507437B974670AF6FAB769BD52AF4"/>
    <w:rsid w:val="0088667C"/>
  </w:style>
  <w:style w:type="paragraph" w:customStyle="1" w:styleId="F89B8AFCB0EE4269A400C359B67B7F25">
    <w:name w:val="F89B8AFCB0EE4269A400C359B67B7F25"/>
    <w:rsid w:val="0088667C"/>
  </w:style>
  <w:style w:type="paragraph" w:customStyle="1" w:styleId="46CD7A4E16B843ADAB908C8087034E30">
    <w:name w:val="46CD7A4E16B843ADAB908C8087034E30"/>
    <w:rsid w:val="0088667C"/>
  </w:style>
  <w:style w:type="paragraph" w:customStyle="1" w:styleId="33224C22BC154E53965CC80950BAC700">
    <w:name w:val="33224C22BC154E53965CC80950BAC700"/>
    <w:rsid w:val="0088667C"/>
  </w:style>
  <w:style w:type="paragraph" w:customStyle="1" w:styleId="BB3823AEA1B1433BA89C2D17FA724BE2">
    <w:name w:val="BB3823AEA1B1433BA89C2D17FA724BE2"/>
    <w:rsid w:val="0088667C"/>
  </w:style>
  <w:style w:type="paragraph" w:customStyle="1" w:styleId="FC5D3BE84BCB47FFBDB62608DA4FE6A1">
    <w:name w:val="FC5D3BE84BCB47FFBDB62608DA4FE6A1"/>
    <w:rsid w:val="0088667C"/>
  </w:style>
  <w:style w:type="paragraph" w:customStyle="1" w:styleId="C41F148786684E12A93E8ADD3C4FCF14">
    <w:name w:val="C41F148786684E12A93E8ADD3C4FCF14"/>
    <w:rsid w:val="0088667C"/>
  </w:style>
  <w:style w:type="paragraph" w:customStyle="1" w:styleId="FB23BBB25B4149E98EC7BB06D0F4C771">
    <w:name w:val="FB23BBB25B4149E98EC7BB06D0F4C771"/>
    <w:rsid w:val="0088667C"/>
  </w:style>
  <w:style w:type="paragraph" w:customStyle="1" w:styleId="E751AC361D874D18BB7D8E396B2B636C">
    <w:name w:val="E751AC361D874D18BB7D8E396B2B636C"/>
    <w:rsid w:val="0088667C"/>
  </w:style>
  <w:style w:type="paragraph" w:customStyle="1" w:styleId="0E33A3DA8EAC4986BF07FB98C05A8720">
    <w:name w:val="0E33A3DA8EAC4986BF07FB98C05A8720"/>
    <w:rsid w:val="0088667C"/>
  </w:style>
  <w:style w:type="paragraph" w:customStyle="1" w:styleId="7CBBC0CFA77F433694C0D6536FC710BC">
    <w:name w:val="7CBBC0CFA77F433694C0D6536FC710BC"/>
    <w:rsid w:val="003D304B"/>
  </w:style>
  <w:style w:type="paragraph" w:customStyle="1" w:styleId="EDBA52E24F3443B6945DF08CC6ABEC29">
    <w:name w:val="EDBA52E24F3443B6945DF08CC6ABEC29"/>
    <w:rsid w:val="003D304B"/>
  </w:style>
  <w:style w:type="paragraph" w:customStyle="1" w:styleId="41C46342EE934A5CBA163C332B390D00">
    <w:name w:val="41C46342EE934A5CBA163C332B390D00"/>
    <w:rsid w:val="003D304B"/>
  </w:style>
  <w:style w:type="paragraph" w:customStyle="1" w:styleId="37A77F528CC2480CBFCF2F70FF669F59">
    <w:name w:val="37A77F528CC2480CBFCF2F70FF669F59"/>
    <w:rsid w:val="003D304B"/>
  </w:style>
  <w:style w:type="paragraph" w:customStyle="1" w:styleId="E0D3160B30E1430E9D92504145798E6A">
    <w:name w:val="E0D3160B30E1430E9D92504145798E6A"/>
    <w:rsid w:val="003D304B"/>
  </w:style>
  <w:style w:type="paragraph" w:customStyle="1" w:styleId="EBBE0AD2AC98408DA7E3E0696907F8BC">
    <w:name w:val="EBBE0AD2AC98408DA7E3E0696907F8BC"/>
    <w:rsid w:val="003D304B"/>
  </w:style>
  <w:style w:type="paragraph" w:customStyle="1" w:styleId="61D3E72D534F407A9E3806D7924B1363">
    <w:name w:val="61D3E72D534F407A9E3806D7924B1363"/>
    <w:rsid w:val="003D304B"/>
  </w:style>
  <w:style w:type="paragraph" w:customStyle="1" w:styleId="418920CDD7D84619944C02E3D806E4E0">
    <w:name w:val="418920CDD7D84619944C02E3D806E4E0"/>
    <w:rsid w:val="003D304B"/>
  </w:style>
  <w:style w:type="paragraph" w:customStyle="1" w:styleId="DD5B5768402344DBAD7F405AA8A47CCB">
    <w:name w:val="DD5B5768402344DBAD7F405AA8A47CCB"/>
    <w:rsid w:val="003D304B"/>
  </w:style>
  <w:style w:type="paragraph" w:customStyle="1" w:styleId="9D53E5C06ED24FFE9512900E52DADAC1">
    <w:name w:val="9D53E5C06ED24FFE9512900E52DADAC1"/>
    <w:rsid w:val="003D304B"/>
  </w:style>
  <w:style w:type="paragraph" w:customStyle="1" w:styleId="8E6BC06B0DDC4EBD8ED1DA85C8D8ADD9">
    <w:name w:val="8E6BC06B0DDC4EBD8ED1DA85C8D8ADD9"/>
    <w:rsid w:val="003D304B"/>
  </w:style>
  <w:style w:type="paragraph" w:customStyle="1" w:styleId="0E57721106E24752AFDECE4124CB8D1B">
    <w:name w:val="0E57721106E24752AFDECE4124CB8D1B"/>
    <w:rsid w:val="003D304B"/>
  </w:style>
  <w:style w:type="paragraph" w:customStyle="1" w:styleId="2C1D7429ECBC46AAAE6DBFC1C8FCAC86">
    <w:name w:val="2C1D7429ECBC46AAAE6DBFC1C8FCAC86"/>
    <w:rsid w:val="003D304B"/>
  </w:style>
  <w:style w:type="paragraph" w:customStyle="1" w:styleId="69479CBBEE8B4442BC366172D86FE623">
    <w:name w:val="69479CBBEE8B4442BC366172D86FE623"/>
    <w:rsid w:val="003D304B"/>
  </w:style>
  <w:style w:type="paragraph" w:customStyle="1" w:styleId="014DEC99D8A5412395EE54A193123914">
    <w:name w:val="014DEC99D8A5412395EE54A193123914"/>
    <w:rsid w:val="003D304B"/>
  </w:style>
  <w:style w:type="paragraph" w:customStyle="1" w:styleId="BE96B4DEC5F948308A8DB2E86DF1AF72">
    <w:name w:val="BE96B4DEC5F948308A8DB2E86DF1AF72"/>
    <w:rsid w:val="003D304B"/>
  </w:style>
  <w:style w:type="paragraph" w:customStyle="1" w:styleId="EA6D2D8717004FBE9DDD7993B96B1304">
    <w:name w:val="EA6D2D8717004FBE9DDD7993B96B1304"/>
    <w:rsid w:val="003D304B"/>
  </w:style>
  <w:style w:type="paragraph" w:customStyle="1" w:styleId="E04C2024AB8941E49204C9264D12850A">
    <w:name w:val="E04C2024AB8941E49204C9264D12850A"/>
    <w:rsid w:val="003D304B"/>
  </w:style>
  <w:style w:type="paragraph" w:customStyle="1" w:styleId="BCF2565A708B463B8E50448B98CF93AB">
    <w:name w:val="BCF2565A708B463B8E50448B98CF93AB"/>
    <w:rsid w:val="003D304B"/>
  </w:style>
  <w:style w:type="paragraph" w:customStyle="1" w:styleId="DC3DE845AFC644E3A2BA61848B274E1B">
    <w:name w:val="DC3DE845AFC644E3A2BA61848B274E1B"/>
    <w:rsid w:val="003D304B"/>
  </w:style>
  <w:style w:type="paragraph" w:customStyle="1" w:styleId="1FBB056D964E434FA5D8F53EC27C2F63">
    <w:name w:val="1FBB056D964E434FA5D8F53EC27C2F63"/>
    <w:rsid w:val="003D304B"/>
  </w:style>
  <w:style w:type="paragraph" w:customStyle="1" w:styleId="E050B518D8AA4309B57CDE6A02CFE8E7">
    <w:name w:val="E050B518D8AA4309B57CDE6A02CFE8E7"/>
    <w:rsid w:val="003D304B"/>
  </w:style>
  <w:style w:type="paragraph" w:customStyle="1" w:styleId="F9FC09DCC4DA48E7A49FBE85BC05196E">
    <w:name w:val="F9FC09DCC4DA48E7A49FBE85BC05196E"/>
    <w:rsid w:val="003D304B"/>
  </w:style>
  <w:style w:type="paragraph" w:customStyle="1" w:styleId="C410315E2D18455B93085BFE69BC229D">
    <w:name w:val="C410315E2D18455B93085BFE69BC229D"/>
    <w:rsid w:val="003D304B"/>
  </w:style>
  <w:style w:type="paragraph" w:customStyle="1" w:styleId="84A7EA1046864AFF9970EB166639E3D6">
    <w:name w:val="84A7EA1046864AFF9970EB166639E3D6"/>
    <w:rsid w:val="003D304B"/>
  </w:style>
  <w:style w:type="paragraph" w:customStyle="1" w:styleId="0309CB6EB7654C85B436680EECD2332E">
    <w:name w:val="0309CB6EB7654C85B436680EECD2332E"/>
    <w:rsid w:val="003D304B"/>
  </w:style>
  <w:style w:type="paragraph" w:customStyle="1" w:styleId="988603D14242403DAE555745077095DA">
    <w:name w:val="988603D14242403DAE555745077095DA"/>
    <w:rsid w:val="003D304B"/>
  </w:style>
  <w:style w:type="paragraph" w:customStyle="1" w:styleId="7B31EFBD644D40C5877A1C599EF2680D">
    <w:name w:val="7B31EFBD644D40C5877A1C599EF2680D"/>
    <w:rsid w:val="003D304B"/>
  </w:style>
  <w:style w:type="paragraph" w:customStyle="1" w:styleId="DD836FDEADF7472B8AFA1120736FF2BC">
    <w:name w:val="DD836FDEADF7472B8AFA1120736FF2BC"/>
    <w:rsid w:val="003D304B"/>
  </w:style>
  <w:style w:type="paragraph" w:customStyle="1" w:styleId="2E5375118CDD4E59B58CDF52079CBCAF">
    <w:name w:val="2E5375118CDD4E59B58CDF52079CBCAF"/>
    <w:rsid w:val="003D304B"/>
  </w:style>
  <w:style w:type="paragraph" w:customStyle="1" w:styleId="437807A853024C639ED1BE3B60D05887">
    <w:name w:val="437807A853024C639ED1BE3B60D05887"/>
    <w:rsid w:val="003D304B"/>
  </w:style>
  <w:style w:type="paragraph" w:customStyle="1" w:styleId="2F784539DC134A838987C406BB47A699">
    <w:name w:val="2F784539DC134A838987C406BB47A699"/>
    <w:rsid w:val="003D304B"/>
  </w:style>
  <w:style w:type="paragraph" w:customStyle="1" w:styleId="63B638957E14440F82136B095E264916">
    <w:name w:val="63B638957E14440F82136B095E264916"/>
    <w:rsid w:val="003D304B"/>
  </w:style>
  <w:style w:type="paragraph" w:customStyle="1" w:styleId="F500F83B957E4CE28BDD905F329DA9DC">
    <w:name w:val="F500F83B957E4CE28BDD905F329DA9DC"/>
    <w:rsid w:val="003D304B"/>
  </w:style>
  <w:style w:type="paragraph" w:customStyle="1" w:styleId="B36B7F03D1DA4C28934BE55F4C77CF60">
    <w:name w:val="B36B7F03D1DA4C28934BE55F4C77CF60"/>
    <w:rsid w:val="003D304B"/>
  </w:style>
  <w:style w:type="paragraph" w:customStyle="1" w:styleId="91B9794F1FC6488EB154C8B8ED8E599F">
    <w:name w:val="91B9794F1FC6488EB154C8B8ED8E599F"/>
    <w:rsid w:val="003D304B"/>
  </w:style>
  <w:style w:type="paragraph" w:customStyle="1" w:styleId="F2C78296359941DD816EC07BB1AD1474">
    <w:name w:val="F2C78296359941DD816EC07BB1AD1474"/>
    <w:rsid w:val="003D3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REGU-308-156869</_dlc_DocId>
    <_dlc_DocIdUrl xmlns="9be56660-2c31-41ef-bc00-23e72f632f2a">
      <Url>https://cyfoethnaturiolcymru.sharepoint.com/teams/Regulatory/Permitting/_layouts/15/DocIdRedir.aspx?ID=REGU-308-156869</Url>
      <Description>REGU-308-156869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1152233416ac68ac5a37fd28d13fd82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fe2fa7003226efb54790cc228ff774c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8012C7-1601-4E1B-9584-C3443DFE4085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9be56660-2c31-41ef-bc00-23e72f632f2a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91C5A2-DD30-4584-96D8-34F751155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C1CC2CD-11A3-4EB1-9462-76F97C2E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23</TotalTime>
  <Pages>10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Lewis</dc:creator>
  <cp:lastModifiedBy>Bailey, Louise</cp:lastModifiedBy>
  <cp:revision>6</cp:revision>
  <cp:lastPrinted>2016-04-18T13:20:00Z</cp:lastPrinted>
  <dcterms:created xsi:type="dcterms:W3CDTF">2017-01-23T12:18:00Z</dcterms:created>
  <dcterms:modified xsi:type="dcterms:W3CDTF">2017-07-07T15:15:00Z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0b016bf8-f348-4f28-9403-01121e57ec9e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