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AD8F" w14:textId="77777777" w:rsidR="00AD1148" w:rsidRPr="00FC72C0" w:rsidRDefault="00EB00A6" w:rsidP="00FC72C0">
      <w:pPr>
        <w:rPr>
          <w:rFonts w:cs="Arial"/>
          <w:sz w:val="18"/>
          <w:szCs w:val="18"/>
        </w:rPr>
        <w:sectPr w:rsidR="00AD1148" w:rsidRPr="00FC72C0" w:rsidSect="00CD37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28322D0" w14:textId="77777777" w:rsidR="00FC72C0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74331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am drwydded newydd ar gyfer cyfleusterau safonol. </w:t>
      </w:r>
    </w:p>
    <w:p w14:paraId="6BDB538F" w14:textId="77777777" w:rsidR="00FC72C0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58219886" w14:textId="77777777" w:rsidR="00FC72C0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Rhaid i geisiadau penodol ddefnyddio rhan B2. </w:t>
      </w:r>
    </w:p>
    <w:p w14:paraId="1BE52506" w14:textId="77777777" w:rsidR="00FC72C0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0CA1093" w14:textId="77777777" w:rsidR="00830EC9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>
        <w:rPr>
          <w:rFonts w:eastAsia="Calibri" w:cs="Arial"/>
          <w:bCs/>
          <w:sz w:val="18"/>
          <w:szCs w:val="18"/>
          <w:lang w:val="cy-GB" w:eastAsia="en-GB"/>
        </w:rPr>
        <w:t>Gwnewch yn siwr mai hon yw'r fersiwn ddiweddaraf o'r ffurflen sydd ar gael oddi ar ein gwefan.</w:t>
      </w:r>
    </w:p>
    <w:p w14:paraId="22EAB67D" w14:textId="77777777" w:rsidR="00FC72C0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167A025" w14:textId="77777777" w:rsidR="008732E6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1F7770E7" w14:textId="77777777" w:rsidR="005B00CB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74331">
        <w:rPr>
          <w:rFonts w:cs="Arial"/>
          <w:sz w:val="18"/>
          <w:szCs w:val="18"/>
          <w:lang w:val="cy-GB"/>
        </w:rPr>
        <w:t>Cynnwys</w:t>
      </w:r>
    </w:p>
    <w:p w14:paraId="44331001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75F9D824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2 Y safle </w:t>
      </w:r>
    </w:p>
    <w:p w14:paraId="0CE5DEDB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3 Y cais hwn</w:t>
      </w:r>
    </w:p>
    <w:p w14:paraId="69A3421C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4 Gwybodaeth ategol</w:t>
      </w:r>
    </w:p>
    <w:p w14:paraId="372C221C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5 Eich gallu fel gweithredwr </w:t>
      </w:r>
    </w:p>
    <w:p w14:paraId="33256244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Atodiad 1 - Rhestr wirio ar gyfer gosodiadau effaith isel</w:t>
      </w:r>
    </w:p>
    <w:p w14:paraId="3C37993B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Atodiad 2 – Rhestr wirio'r cynllun rheoli gwastraff ar gyfer </w:t>
      </w:r>
    </w:p>
    <w:p w14:paraId="3BFE2DB2" w14:textId="77777777" w:rsidR="005B00CB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gweithrediadau gwastraff mwyngloddio </w:t>
      </w:r>
    </w:p>
    <w:p w14:paraId="212BE786" w14:textId="77777777" w:rsidR="00FC72C0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C5DBBB3" w14:textId="77777777" w:rsidR="00D41488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2F68876" w14:textId="77777777" w:rsidR="00183189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66DDE6D0" w14:textId="77777777" w:rsidR="00EB40B5" w:rsidRPr="00FD3561" w:rsidRDefault="00EB00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EB40B5" w:rsidRPr="00FD3561" w:rsidSect="00FC72C0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69ECB27F" w14:textId="77777777" w:rsidR="007D038B" w:rsidRDefault="00EB00A6" w:rsidP="00C86DE2">
      <w:pPr>
        <w:pStyle w:val="Sectionheading"/>
        <w:spacing w:before="0" w:after="0"/>
      </w:pPr>
    </w:p>
    <w:p w14:paraId="3888926C" w14:textId="77777777" w:rsidR="007D038B" w:rsidRDefault="00EB00A6" w:rsidP="00C86DE2">
      <w:pPr>
        <w:pStyle w:val="Sectionheading"/>
        <w:spacing w:before="0" w:after="0"/>
        <w:sectPr w:rsidR="007D038B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"/>
        <w:gridCol w:w="14"/>
        <w:gridCol w:w="543"/>
        <w:gridCol w:w="99"/>
        <w:gridCol w:w="22"/>
        <w:gridCol w:w="416"/>
        <w:gridCol w:w="283"/>
        <w:gridCol w:w="12"/>
        <w:gridCol w:w="275"/>
        <w:gridCol w:w="147"/>
        <w:gridCol w:w="309"/>
        <w:gridCol w:w="98"/>
        <w:gridCol w:w="22"/>
        <w:gridCol w:w="138"/>
        <w:gridCol w:w="1974"/>
        <w:gridCol w:w="12"/>
        <w:gridCol w:w="16"/>
        <w:gridCol w:w="262"/>
        <w:gridCol w:w="11"/>
        <w:gridCol w:w="986"/>
        <w:gridCol w:w="18"/>
        <w:gridCol w:w="2372"/>
        <w:gridCol w:w="37"/>
        <w:gridCol w:w="403"/>
        <w:gridCol w:w="775"/>
        <w:gridCol w:w="20"/>
        <w:gridCol w:w="126"/>
        <w:gridCol w:w="21"/>
        <w:gridCol w:w="29"/>
        <w:gridCol w:w="444"/>
        <w:gridCol w:w="12"/>
        <w:gridCol w:w="14"/>
        <w:gridCol w:w="27"/>
      </w:tblGrid>
      <w:tr w:rsidR="008979EC" w14:paraId="658F98C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bottom"/>
          </w:tcPr>
          <w:p w14:paraId="6A65FC5E" w14:textId="77777777" w:rsidR="00D642F3" w:rsidRPr="00AF0BC1" w:rsidRDefault="00EB2698" w:rsidP="00AF0BC1">
            <w:pPr>
              <w:pStyle w:val="Sectionheading"/>
            </w:pPr>
            <w:r>
              <w:rPr>
                <w:lang w:val="cy-GB"/>
              </w:rPr>
              <w:t>1 Y drwydded</w:t>
            </w:r>
          </w:p>
        </w:tc>
      </w:tr>
      <w:tr w:rsidR="008979EC" w14:paraId="5E688588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0E438EC" w14:textId="77777777" w:rsidR="00ED0D73" w:rsidRPr="00AF0BC1" w:rsidRDefault="00EB2698" w:rsidP="00AF0BC1">
            <w:pPr>
              <w:pStyle w:val="SubQuestion"/>
            </w:pPr>
            <w:r w:rsidRPr="00AF0BC1">
              <w:rPr>
                <w:bCs/>
                <w:lang w:val="cy-GB"/>
              </w:rPr>
              <w:t>1a Trafodaethau cyn eich cais</w:t>
            </w:r>
            <w:r w:rsidRPr="00AF0BC1">
              <w:rPr>
                <w:b w:val="0"/>
                <w:lang w:val="cy-GB"/>
              </w:rPr>
              <w:t xml:space="preserve"> </w:t>
            </w:r>
          </w:p>
        </w:tc>
      </w:tr>
      <w:tr w:rsidR="008979EC" w14:paraId="6CBE60F1" w14:textId="77777777" w:rsidTr="00E244A6">
        <w:trPr>
          <w:gridAfter w:val="2"/>
          <w:wAfter w:w="41" w:type="dxa"/>
          <w:trHeight w:val="668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6AD79D67" w14:textId="77777777" w:rsidR="00AF0BC1" w:rsidRPr="00D41488" w:rsidRDefault="00EB2698" w:rsidP="00183189">
            <w:pPr>
              <w:pStyle w:val="Questiontext"/>
              <w:rPr>
                <w:rFonts w:eastAsia="Calibri"/>
              </w:rPr>
            </w:pPr>
            <w:r w:rsidRPr="00D41488">
              <w:rPr>
                <w:rFonts w:eastAsia="Calibri"/>
                <w:lang w:val="cy-GB"/>
              </w:rPr>
              <w:t xml:space="preserve">Os ydych wedi cael trafodaethau gyda ni cyn eich cais, rhowch gyfeirnod neu fanylion y cais ar ddalen ar wahân. </w:t>
            </w:r>
          </w:p>
        </w:tc>
      </w:tr>
      <w:tr w:rsidR="008979EC" w14:paraId="18C5A300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E99E660" w14:textId="77777777" w:rsidR="003701F6" w:rsidRPr="007B7529" w:rsidRDefault="00EB2698" w:rsidP="003701F6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A0FC9244B254D87AB84BE867DFF7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27CF36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451864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5DB11CB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710AF56A" w14:textId="77777777" w:rsidR="00AF0BC1" w:rsidRDefault="00EB2698" w:rsidP="00EE29DB">
            <w:pPr>
              <w:pStyle w:val="SubQuestion"/>
            </w:pPr>
            <w:r w:rsidRPr="00AF0BC1">
              <w:rPr>
                <w:bCs/>
                <w:lang w:val="cy-GB"/>
              </w:rPr>
              <w:t>1b A yw'r drwydded ar gyfer safle neu beiriant symudol?</w:t>
            </w:r>
          </w:p>
          <w:p w14:paraId="4C75C91C" w14:textId="77777777" w:rsidR="00A66F44" w:rsidRPr="00AF0BC1" w:rsidRDefault="00EB2698" w:rsidP="00A66F44">
            <w:pPr>
              <w:pStyle w:val="Questiontext"/>
            </w:pPr>
            <w:r w:rsidRPr="00AF0BC1">
              <w:rPr>
                <w:lang w:val="cy-GB"/>
              </w:rPr>
              <w:t>Noder: Nid yw'r term 'peiriant symudol' yn cynnwys unedau trochi defaid symudol.</w:t>
            </w:r>
          </w:p>
        </w:tc>
      </w:tr>
      <w:tr w:rsidR="008979EC" w14:paraId="4FA1849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EA6DD96" w14:textId="77777777" w:rsidR="00AF0BC1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>Safle</w:t>
            </w:r>
          </w:p>
        </w:tc>
        <w:sdt>
          <w:sdtPr>
            <w:id w:val="1791247448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</w:tcPr>
              <w:p w14:paraId="128FA62D" w14:textId="77777777" w:rsidR="00AF0BC1" w:rsidRPr="00AF0BC1" w:rsidRDefault="00EB2698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2BE6C85E" w14:textId="77777777" w:rsidR="00AF0BC1" w:rsidRPr="00AF0BC1" w:rsidRDefault="00EB2698" w:rsidP="00AF0BC1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2</w:t>
            </w:r>
          </w:p>
        </w:tc>
      </w:tr>
      <w:tr w:rsidR="008979EC" w14:paraId="28CE61AF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2681815" w14:textId="77777777" w:rsidR="00AF0BC1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>Peiriant Symudol</w:t>
            </w:r>
          </w:p>
        </w:tc>
        <w:sdt>
          <w:sdtPr>
            <w:id w:val="1546952897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</w:tcPr>
              <w:p w14:paraId="6E7089D6" w14:textId="77777777" w:rsidR="00AF0BC1" w:rsidRPr="00AF0BC1" w:rsidRDefault="00EB2698" w:rsidP="00AF0BC1">
                <w:pPr>
                  <w:pStyle w:val="Questiontext"/>
                </w:pPr>
                <w:r w:rsidRPr="00AF0BC1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6E64B706" w14:textId="77777777" w:rsidR="00AF0BC1" w:rsidRPr="00AF0BC1" w:rsidRDefault="00EB2698" w:rsidP="00AF0BC1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3</w:t>
            </w:r>
          </w:p>
        </w:tc>
      </w:tr>
      <w:tr w:rsidR="008979EC" w14:paraId="08FEE44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0863DD6" w14:textId="77777777" w:rsidR="00AF0BC1" w:rsidRPr="007E1561" w:rsidRDefault="00EB2698" w:rsidP="00AF0BC1">
            <w:pPr>
              <w:pStyle w:val="Sectionheading"/>
            </w:pPr>
            <w:r w:rsidRPr="007E1561">
              <w:rPr>
                <w:lang w:val="cy-GB"/>
              </w:rPr>
              <w:t>2 Y safle a'r gweithgaredd/ gweithgareddau</w:t>
            </w:r>
          </w:p>
        </w:tc>
      </w:tr>
      <w:tr w:rsidR="008979EC" w14:paraId="250FEB6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35875D38" w14:textId="77777777" w:rsidR="00AF0BC1" w:rsidRPr="00786B76" w:rsidRDefault="00EB2698" w:rsidP="00AF0BC1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2a </w:t>
            </w:r>
            <w:r w:rsidRPr="00D41488">
              <w:rPr>
                <w:rFonts w:eastAsia="Calibri"/>
                <w:bCs/>
                <w:lang w:val="cy-GB"/>
              </w:rPr>
              <w:t>Beth yw enw, cyfeiriad, cod post a chyfeirnod grid cenedlaethol y safle?</w:t>
            </w:r>
          </w:p>
        </w:tc>
      </w:tr>
      <w:tr w:rsidR="008979EC" w14:paraId="1F9BB6EA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F7B9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-740474892"/>
            <w:placeholder>
              <w:docPart w:val="1CD5B185A16341AE9ABC3CB615FF96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BD6E57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DC70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70F2D50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3C4FD29" w14:textId="77777777" w:rsidR="007A4E8F" w:rsidRPr="007A4E8F" w:rsidRDefault="00EB00A6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15"/>
            <w:shd w:val="clear" w:color="auto" w:fill="auto"/>
            <w:vAlign w:val="center"/>
          </w:tcPr>
          <w:p w14:paraId="2730D2AE" w14:textId="77777777" w:rsidR="007A4E8F" w:rsidRPr="007A4E8F" w:rsidRDefault="00EB00A6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55591D58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A1035" w14:textId="77777777" w:rsidR="003701F6" w:rsidRPr="007C08F6" w:rsidRDefault="00EB2698" w:rsidP="003701F6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639C48D59C614534A12A28A77BB9E7F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C994D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1BC7E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8F02105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56C78CAA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C2B7A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0CCB95F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1217B5C5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F7670" w14:textId="77777777" w:rsidR="003701F6" w:rsidRPr="007C08F6" w:rsidRDefault="00EB00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8271AE798BF419FA5F157BF37A417B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DF7450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E01CC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6A1C39F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32A5050F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FD6A7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D9ACC6F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07470F3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A89FE" w14:textId="77777777" w:rsidR="003701F6" w:rsidRPr="007C08F6" w:rsidRDefault="00EB00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A3225F8D3BF46E9AB97272663A8BCE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CD04E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002410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3965CCC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1E1DECED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700FB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68DA8EC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1C6C4D2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C9B7" w14:textId="77777777" w:rsidR="003701F6" w:rsidRPr="007C08F6" w:rsidRDefault="00EB00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3A7C2E6905AF47B580560B47C4D18D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B12F86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8EA70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7B762A5A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shd w:val="clear" w:color="auto" w:fill="auto"/>
          </w:tcPr>
          <w:p w14:paraId="51798920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E6C7D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E4C568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B88ABCD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3BD65" w14:textId="77777777" w:rsidR="003701F6" w:rsidRPr="007C08F6" w:rsidRDefault="00EB2698" w:rsidP="003701F6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B99C229677294E4BB0FF67F332993B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5D1E3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D798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4B71A3E4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15339930" w14:textId="77777777" w:rsidR="007A4E8F" w:rsidRPr="007A4E8F" w:rsidRDefault="00EB00A6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15"/>
            <w:shd w:val="clear" w:color="auto" w:fill="auto"/>
            <w:vAlign w:val="center"/>
          </w:tcPr>
          <w:p w14:paraId="77888560" w14:textId="77777777" w:rsidR="007A4E8F" w:rsidRPr="007A4E8F" w:rsidRDefault="00EB00A6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4FB2F786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950F2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>Cyfeirnod grid cenedlaethol y safle (12 digid)</w:t>
            </w:r>
          </w:p>
        </w:tc>
        <w:sdt>
          <w:sdtPr>
            <w:rPr>
              <w:rStyle w:val="Responseboxtext"/>
            </w:rPr>
            <w:id w:val="1959296181"/>
            <w:placeholder>
              <w:docPart w:val="8A37ADA9C14C4EF5ACAD539D7FCD04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33C11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41E16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5985FFBE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FCEBF1A" w14:textId="77777777" w:rsidR="00A66F44" w:rsidRPr="00D41488" w:rsidRDefault="00EB2698" w:rsidP="00D41488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2b </w:t>
            </w:r>
            <w:r w:rsidRPr="00D41488">
              <w:rPr>
                <w:rFonts w:eastAsia="Calibri"/>
                <w:bCs/>
                <w:lang w:val="cy-GB"/>
              </w:rPr>
              <w:t>Sawl math o gyfleuster rheoledig yr ydych yn gwneud cais amdano?</w:t>
            </w:r>
          </w:p>
        </w:tc>
      </w:tr>
      <w:tr w:rsidR="008979EC" w14:paraId="362ED2B8" w14:textId="77777777" w:rsidTr="004902DD">
        <w:trPr>
          <w:gridAfter w:val="2"/>
          <w:wAfter w:w="41" w:type="dxa"/>
          <w:trHeight w:val="27"/>
        </w:trPr>
        <w:tc>
          <w:tcPr>
            <w:tcW w:w="2224" w:type="dxa"/>
            <w:gridSpan w:val="12"/>
            <w:shd w:val="clear" w:color="auto" w:fill="auto"/>
            <w:vAlign w:val="center"/>
          </w:tcPr>
          <w:p w14:paraId="04B0F7D1" w14:textId="77777777" w:rsidR="008732E6" w:rsidRPr="00AF0BC1" w:rsidRDefault="00EB2698" w:rsidP="008732E6">
            <w:pPr>
              <w:pStyle w:val="Questiontext"/>
            </w:pPr>
            <w:r>
              <w:rPr>
                <w:lang w:val="cy-GB"/>
              </w:rPr>
              <w:t>Un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41FAD99" w14:textId="77777777" w:rsidR="008732E6" w:rsidRPr="00676782" w:rsidRDefault="00EB00A6" w:rsidP="008732E6">
            <w:pPr>
              <w:pStyle w:val="Questiontext"/>
              <w:rPr>
                <w:i/>
              </w:rPr>
            </w:pPr>
          </w:p>
        </w:tc>
        <w:sdt>
          <w:sdtPr>
            <w:id w:val="-523633743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  <w:vAlign w:val="center"/>
              </w:tcPr>
              <w:p w14:paraId="1E53818E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049DD631" w14:textId="77777777" w:rsidR="008732E6" w:rsidRPr="00676782" w:rsidRDefault="00EB2698" w:rsidP="008732E6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>Ewch i adran 2c</w:t>
            </w:r>
          </w:p>
        </w:tc>
      </w:tr>
      <w:tr w:rsidR="008979EC" w14:paraId="5A135DF2" w14:textId="77777777" w:rsidTr="004902DD">
        <w:trPr>
          <w:gridAfter w:val="2"/>
          <w:wAfter w:w="41" w:type="dxa"/>
          <w:trHeight w:val="27"/>
        </w:trPr>
        <w:tc>
          <w:tcPr>
            <w:tcW w:w="2224" w:type="dxa"/>
            <w:gridSpan w:val="12"/>
            <w:shd w:val="clear" w:color="auto" w:fill="auto"/>
            <w:vAlign w:val="center"/>
          </w:tcPr>
          <w:p w14:paraId="3D56AA2C" w14:textId="77777777" w:rsidR="008732E6" w:rsidRPr="00AF0BC1" w:rsidRDefault="00EB2698" w:rsidP="008732E6">
            <w:pPr>
              <w:pStyle w:val="Questiontext"/>
            </w:pPr>
            <w:r>
              <w:rPr>
                <w:lang w:val="cy-GB"/>
              </w:rPr>
              <w:t xml:space="preserve">Dau neu fwy 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0CB1ED8" w14:textId="77777777" w:rsidR="008732E6" w:rsidRPr="00AF0BC1" w:rsidRDefault="00EB00A6" w:rsidP="008732E6">
            <w:pPr>
              <w:pStyle w:val="Questiontext"/>
            </w:pPr>
          </w:p>
        </w:tc>
        <w:sdt>
          <w:sdtPr>
            <w:id w:val="724336961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  <w:vAlign w:val="center"/>
              </w:tcPr>
              <w:p w14:paraId="4B6B1B89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9" w:type="dxa"/>
            <w:gridSpan w:val="10"/>
            <w:shd w:val="clear" w:color="auto" w:fill="auto"/>
          </w:tcPr>
          <w:p w14:paraId="670C3327" w14:textId="77777777" w:rsidR="008732E6" w:rsidRPr="00AF0BC1" w:rsidRDefault="00EB2698" w:rsidP="008732E6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</w:tr>
      <w:tr w:rsidR="008979EC" w14:paraId="301AB58B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3407F3A4" w14:textId="77777777" w:rsidR="008732E6" w:rsidRPr="007F1342" w:rsidRDefault="00EB2698" w:rsidP="008732E6">
            <w:pPr>
              <w:pStyle w:val="SubQuestion"/>
            </w:pPr>
            <w:r>
              <w:rPr>
                <w:bCs/>
                <w:lang w:val="cy-GB"/>
              </w:rPr>
              <w:t xml:space="preserve">2c </w:t>
            </w:r>
            <w:r>
              <w:rPr>
                <w:rFonts w:eastAsia="Calibri"/>
                <w:bCs/>
                <w:lang w:val="cy-GB"/>
              </w:rPr>
              <w:t>Pa fath o gyfleuster rheoledig yr ydych yn gwneud cais amdano?</w:t>
            </w:r>
          </w:p>
        </w:tc>
      </w:tr>
      <w:tr w:rsidR="008979EC" w14:paraId="530545A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BB35C9B" w14:textId="77777777" w:rsidR="00AF0BC1" w:rsidRPr="007C08F6" w:rsidRDefault="00EB2698" w:rsidP="00AF0BC1">
            <w:pPr>
              <w:pStyle w:val="Questiontext"/>
            </w:pPr>
            <w:r>
              <w:rPr>
                <w:lang w:val="cy-GB"/>
              </w:rPr>
              <w:lastRenderedPageBreak/>
              <w:t>Gosodiad</w:t>
            </w:r>
          </w:p>
        </w:tc>
        <w:sdt>
          <w:sdtPr>
            <w:rPr>
              <w:color w:val="595959" w:themeColor="text1" w:themeTint="A6"/>
            </w:rPr>
            <w:id w:val="443971241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7AF4683E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0D500CBC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5955D20D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0C4E5B89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1867448854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351A42E7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4B85713B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6080E942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C6832F6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470626508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5477D2F8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E55880" w14:textId="77777777" w:rsidR="00AF0BC1" w:rsidRDefault="00EB00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35A57913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C81831C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Gweithgaredd gollwng dŵr</w:t>
            </w:r>
          </w:p>
        </w:tc>
        <w:sdt>
          <w:sdtPr>
            <w:rPr>
              <w:color w:val="595959" w:themeColor="text1" w:themeTint="A6"/>
            </w:rPr>
            <w:id w:val="-807000552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1F8FA5DC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4DAB6D8" w14:textId="77777777" w:rsidR="00AF0BC1" w:rsidRDefault="00EB00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4EEFE968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822AA5E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Gweithgaredd dŵr daear </w:t>
            </w:r>
          </w:p>
        </w:tc>
        <w:sdt>
          <w:sdtPr>
            <w:rPr>
              <w:color w:val="595959" w:themeColor="text1" w:themeTint="A6"/>
            </w:rPr>
            <w:id w:val="-996113826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54EE912B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5F44013A" w14:textId="77777777" w:rsidR="00AF0BC1" w:rsidRDefault="00EB00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1FBFEDA1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64DA24BA" w14:textId="77777777" w:rsidR="00AF0BC1" w:rsidRPr="00AF0BC1" w:rsidRDefault="00EB2698" w:rsidP="00A810CD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  <w:lang w:val="cy-GB"/>
              </w:rPr>
              <w:t xml:space="preserve">Beth yw'r cyfeirnod grid cenedlaethol ar gyfer y cyfleuster rheoledig? (Gweler y nodiadau canllaw ar ran B1 a nodwch y gofyniad gwahanol ar gyfer gweithgareddau gollwng dŵr.) </w:t>
            </w:r>
          </w:p>
        </w:tc>
      </w:tr>
      <w:tr w:rsidR="008979EC" w14:paraId="7EE89CFA" w14:textId="77777777" w:rsidTr="004902DD">
        <w:trPr>
          <w:gridAfter w:val="1"/>
          <w:wAfter w:w="27" w:type="dxa"/>
        </w:trPr>
        <w:tc>
          <w:tcPr>
            <w:tcW w:w="4370" w:type="dxa"/>
            <w:gridSpan w:val="16"/>
            <w:shd w:val="clear" w:color="auto" w:fill="auto"/>
          </w:tcPr>
          <w:p w14:paraId="210C0F35" w14:textId="77777777" w:rsidR="008732E6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 xml:space="preserve">Fel yn 2a uchod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sdt>
            <w:sdtPr>
              <w:id w:val="-334069408"/>
            </w:sdtPr>
            <w:sdtEndPr/>
            <w:sdtContent>
              <w:p w14:paraId="66B0364C" w14:textId="77777777" w:rsidR="008732E6" w:rsidRPr="00AF0BC1" w:rsidRDefault="00EB2698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2427" w:type="dxa"/>
            <w:gridSpan w:val="3"/>
            <w:shd w:val="clear" w:color="auto" w:fill="auto"/>
            <w:vAlign w:val="center"/>
          </w:tcPr>
          <w:p w14:paraId="111FFDD8" w14:textId="77777777" w:rsidR="008732E6" w:rsidRPr="00AF0BC1" w:rsidRDefault="00EB2698" w:rsidP="00AF0BC1">
            <w:pPr>
              <w:pStyle w:val="Questiontext"/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35A0117" w14:textId="77777777" w:rsidR="008732E6" w:rsidRPr="00AF0BC1" w:rsidRDefault="00EB00A6" w:rsidP="00AF0BC1">
            <w:pPr>
              <w:pStyle w:val="Questiontext"/>
            </w:pPr>
          </w:p>
        </w:tc>
      </w:tr>
      <w:tr w:rsidR="008979EC" w14:paraId="7D76D742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CDB29EB" w14:textId="77777777" w:rsidR="008732E6" w:rsidRPr="008732E6" w:rsidRDefault="00EB2698" w:rsidP="008732E6">
            <w:pPr>
              <w:pStyle w:val="Questiontext"/>
            </w:pPr>
            <w:r w:rsidRPr="008732E6">
              <w:rPr>
                <w:lang w:val="cy-GB"/>
              </w:rPr>
              <w:t xml:space="preserve">Yn wahanol i 2a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sdt>
            <w:sdtPr>
              <w:id w:val="-1691213738"/>
            </w:sdtPr>
            <w:sdtEndPr/>
            <w:sdtContent>
              <w:p w14:paraId="3EE3E307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4257" w:type="dxa"/>
            <w:gridSpan w:val="11"/>
            <w:shd w:val="clear" w:color="auto" w:fill="auto"/>
            <w:vAlign w:val="center"/>
          </w:tcPr>
          <w:p w14:paraId="47896865" w14:textId="77777777" w:rsidR="008732E6" w:rsidRPr="008732E6" w:rsidRDefault="00EB2698" w:rsidP="008732E6">
            <w:pPr>
              <w:pStyle w:val="Questiontext"/>
            </w:pPr>
            <w:r w:rsidRPr="008732E6">
              <w:rPr>
                <w:lang w:val="cy-GB"/>
              </w:rPr>
              <w:t xml:space="preserve">Llenwch y cyfeirnod grid cenedlaethol isod </w:t>
            </w:r>
          </w:p>
        </w:tc>
      </w:tr>
      <w:tr w:rsidR="008979EC" w14:paraId="656FCBF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32D06BF" w14:textId="77777777" w:rsidR="007A4E8F" w:rsidRPr="00AF0BC1" w:rsidRDefault="00EB2698" w:rsidP="00A42836">
            <w:pPr>
              <w:pStyle w:val="Questiontext"/>
            </w:pPr>
            <w:r w:rsidRPr="00AF0BC1">
              <w:rPr>
                <w:lang w:val="cy-GB"/>
              </w:rPr>
              <w:t>Cyfeirnod grid cenedlaethol y cyfleuster</w:t>
            </w:r>
          </w:p>
        </w:tc>
        <w:tc>
          <w:tcPr>
            <w:tcW w:w="37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714485059"/>
              <w:placeholder>
                <w:docPart w:val="CCB4C63AF9944EEEAE02E25541A5B72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0168AC53" w14:textId="77777777" w:rsidR="007A4E8F" w:rsidRPr="00AF0BC1" w:rsidRDefault="00EB2698" w:rsidP="00A4283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8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7A4F3" w14:textId="77777777" w:rsidR="007A4E8F" w:rsidRPr="00A810CD" w:rsidRDefault="00EB2698" w:rsidP="00A42836">
            <w:pPr>
              <w:pStyle w:val="Questiontext"/>
              <w:rPr>
                <w:i/>
              </w:rPr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</w:tr>
      <w:tr w:rsidR="008979EC" w14:paraId="1ABF9C41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0CF12907" w14:textId="77777777" w:rsidR="00AF0BC1" w:rsidRPr="00AF0BC1" w:rsidRDefault="00EB2698" w:rsidP="00D41488">
            <w:pPr>
              <w:pStyle w:val="SubQuestion"/>
              <w:rPr>
                <w:rFonts w:eastAsia="Calibri"/>
              </w:rPr>
            </w:pPr>
            <w:r>
              <w:rPr>
                <w:bCs/>
                <w:lang w:val="cy-GB"/>
              </w:rPr>
              <w:t xml:space="preserve">2d </w:t>
            </w:r>
            <w:r w:rsidRPr="00AF0BC1">
              <w:rPr>
                <w:rFonts w:eastAsia="Calibri"/>
                <w:bCs/>
                <w:lang w:val="cy-GB"/>
              </w:rPr>
              <w:t>Pa fathau o gyfleusterau rheoledig yr ydych yn gwneud cais amdanynt?</w:t>
            </w:r>
            <w:r w:rsidRPr="00AF0BC1">
              <w:rPr>
                <w:bCs/>
                <w:lang w:val="cy-GB"/>
              </w:rPr>
              <w:t xml:space="preserve"> </w:t>
            </w:r>
          </w:p>
        </w:tc>
      </w:tr>
      <w:tr w:rsidR="008979EC" w14:paraId="25CC9C9C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3DA319F" w14:textId="77777777" w:rsidR="00AF0BC1" w:rsidRPr="00A810CD" w:rsidRDefault="00EB2698" w:rsidP="00AF0BC1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1 </w:t>
            </w:r>
          </w:p>
        </w:tc>
        <w:tc>
          <w:tcPr>
            <w:tcW w:w="3702" w:type="dxa"/>
            <w:gridSpan w:val="7"/>
            <w:shd w:val="clear" w:color="auto" w:fill="auto"/>
            <w:vAlign w:val="center"/>
          </w:tcPr>
          <w:p w14:paraId="24AE6998" w14:textId="77777777" w:rsidR="00AF0BC1" w:rsidRPr="007C08F6" w:rsidRDefault="00EB00A6" w:rsidP="00AF0BC1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5215B4F9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4B15BE4C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0D295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 xml:space="preserve">Cyfeirnod grid cenedlaethol (12 digid) </w:t>
            </w:r>
          </w:p>
        </w:tc>
        <w:sdt>
          <w:sdtPr>
            <w:rPr>
              <w:rStyle w:val="Responseboxtext"/>
            </w:rPr>
            <w:id w:val="-1545603369"/>
            <w:placeholder>
              <w:docPart w:val="9508274FE9C4438D83107D1E3E2621A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B63A9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B39D0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2C1CACF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1C324C5E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1102850963"/>
          </w:sdtPr>
          <w:sdtEndPr/>
          <w:sdtContent>
            <w:tc>
              <w:tcPr>
                <w:tcW w:w="3702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0A8750F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99FA227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35A994B1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324C17E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323201390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141FF457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8ED60DC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0C7D78BB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5BA09B1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871178131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0D129868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D6D7DBD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58BECE81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48D52D5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434021079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7CAF985B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7774D93C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309D67D6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B050082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2071006459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79F1464D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3822F853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5EB546C6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21A554DC" w14:textId="77777777" w:rsidR="00AF0BC1" w:rsidRPr="00A810CD" w:rsidRDefault="00EB2698" w:rsidP="00AF0BC1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2 </w:t>
            </w:r>
          </w:p>
        </w:tc>
      </w:tr>
      <w:tr w:rsidR="008979EC" w14:paraId="1C1B65F9" w14:textId="77777777" w:rsidTr="004902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90560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377083653"/>
            <w:placeholder>
              <w:docPart w:val="D0728380C6FB43CEB4143A6699E1F07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01FD9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297EF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2C0FF767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6223B322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-373537093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0E9C099A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292227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20C14F9A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7B92FDF6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1765800414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5125B483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E8AE008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7DF7AD17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33177F5E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608249432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277E0A5F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960B475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13F58B1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21B83B3A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-1924489076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33C4DAE4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20E26DC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3B9B000E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4DE57135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-2133936925"/>
          </w:sdtPr>
          <w:sdtEndPr/>
          <w:sdtContent>
            <w:tc>
              <w:tcPr>
                <w:tcW w:w="3702" w:type="dxa"/>
                <w:gridSpan w:val="7"/>
                <w:shd w:val="clear" w:color="auto" w:fill="auto"/>
                <w:vAlign w:val="center"/>
              </w:tcPr>
              <w:p w14:paraId="7634CA27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23C3A72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628DE7A8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445DEE5B" w14:textId="77777777" w:rsidR="00AF0BC1" w:rsidRDefault="00EB2698" w:rsidP="00A810CD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Defnyddiwch ddalen ar wahân os oes gennych restr hir o gyfleusterau rheoledig, a'i hanfon atom gyda'ch ffurflen gais. Nodwch y cyfeirnod a roddwyd gennych i'r ddalen hon isod. </w:t>
            </w:r>
          </w:p>
        </w:tc>
      </w:tr>
      <w:tr w:rsidR="008979EC" w14:paraId="3076D4FE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8FD069F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43871403"/>
            <w:placeholder>
              <w:docPart w:val="E69A7C9457A2429BA15C68B72B21D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F405DD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91ABC1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7FAC59BD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9D5F1DC" w14:textId="77777777" w:rsidR="00AF0BC1" w:rsidRPr="00AF0BC1" w:rsidRDefault="00EB2698" w:rsidP="00BA0B78">
            <w:pPr>
              <w:pStyle w:val="SubQuestion"/>
            </w:pPr>
            <w:r w:rsidRPr="00AF0BC1">
              <w:rPr>
                <w:bCs/>
                <w:lang w:val="cy-GB"/>
              </w:rPr>
              <w:t>2e A oes unrhyw osodiadau effaith isel ymhlith y cyfleusterau rheoledig?</w:t>
            </w:r>
          </w:p>
        </w:tc>
      </w:tr>
      <w:tr w:rsidR="008979EC" w14:paraId="219F70BF" w14:textId="77777777" w:rsidTr="004902DD">
        <w:trPr>
          <w:gridAfter w:val="2"/>
          <w:wAfter w:w="41" w:type="dxa"/>
          <w:trHeight w:val="27"/>
        </w:trPr>
        <w:tc>
          <w:tcPr>
            <w:tcW w:w="1395" w:type="dxa"/>
            <w:gridSpan w:val="8"/>
            <w:shd w:val="clear" w:color="auto" w:fill="auto"/>
            <w:vAlign w:val="center"/>
          </w:tcPr>
          <w:p w14:paraId="11FB992E" w14:textId="77777777" w:rsidR="00E95525" w:rsidRPr="00AF0BC1" w:rsidRDefault="00EB2698" w:rsidP="00E95525">
            <w:pPr>
              <w:pStyle w:val="Questiontext"/>
            </w:pPr>
            <w:r>
              <w:rPr>
                <w:lang w:val="cy-GB"/>
              </w:rPr>
              <w:t xml:space="preserve">Nac oes </w:t>
            </w:r>
          </w:p>
        </w:tc>
        <w:sdt>
          <w:sdtPr>
            <w:id w:val="1035004971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7C303460" w14:textId="77777777" w:rsidR="00E95525" w:rsidRPr="00676782" w:rsidRDefault="00EB2698" w:rsidP="00E95525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6" w:type="dxa"/>
            <w:gridSpan w:val="12"/>
            <w:shd w:val="clear" w:color="auto" w:fill="auto"/>
            <w:vAlign w:val="center"/>
          </w:tcPr>
          <w:p w14:paraId="60564FB1" w14:textId="77777777" w:rsidR="00E95525" w:rsidRPr="008732E6" w:rsidRDefault="00EB2698" w:rsidP="00E95525">
            <w:pPr>
              <w:pStyle w:val="Questiontext"/>
            </w:pPr>
            <w:r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A3C2D36" w14:textId="77777777" w:rsidR="00E95525" w:rsidRPr="00676782" w:rsidRDefault="00EB00A6" w:rsidP="00E95525">
            <w:pPr>
              <w:pStyle w:val="Questiontext"/>
              <w:rPr>
                <w:i/>
              </w:rPr>
            </w:pPr>
          </w:p>
        </w:tc>
      </w:tr>
      <w:tr w:rsidR="008979EC" w14:paraId="4D275C83" w14:textId="77777777" w:rsidTr="004902DD">
        <w:trPr>
          <w:gridAfter w:val="2"/>
          <w:wAfter w:w="41" w:type="dxa"/>
          <w:trHeight w:val="27"/>
        </w:trPr>
        <w:tc>
          <w:tcPr>
            <w:tcW w:w="1395" w:type="dxa"/>
            <w:gridSpan w:val="8"/>
            <w:shd w:val="clear" w:color="auto" w:fill="auto"/>
            <w:vAlign w:val="center"/>
          </w:tcPr>
          <w:p w14:paraId="7CB51A16" w14:textId="77777777" w:rsidR="00E95525" w:rsidRPr="00AF0BC1" w:rsidRDefault="00EB2698" w:rsidP="00E95525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4AB6C1DE" w14:textId="77777777" w:rsidR="00E95525" w:rsidRPr="00AF0BC1" w:rsidRDefault="00EB2698" w:rsidP="00E95525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6" w:type="dxa"/>
            <w:gridSpan w:val="12"/>
            <w:shd w:val="clear" w:color="auto" w:fill="auto"/>
            <w:vAlign w:val="center"/>
          </w:tcPr>
          <w:p w14:paraId="60382F7F" w14:textId="77777777" w:rsidR="00E95525" w:rsidRPr="008732E6" w:rsidRDefault="00EB00A6" w:rsidP="00E95525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</w:tcPr>
          <w:p w14:paraId="668310C6" w14:textId="77777777" w:rsidR="00E95525" w:rsidRPr="00AF0BC1" w:rsidRDefault="00EB00A6" w:rsidP="00E95525">
            <w:pPr>
              <w:pStyle w:val="Questiontext"/>
            </w:pPr>
          </w:p>
        </w:tc>
      </w:tr>
      <w:tr w:rsidR="008979EC" w14:paraId="0FC58FB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7A14EC98" w14:textId="77777777" w:rsidR="00BA0B78" w:rsidRPr="007F1342" w:rsidRDefault="00EB2698" w:rsidP="00F46E86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t xml:space="preserve">Rhowch ddisgrifiad o'ch gweithgaredd arfaethedig gan nodi sut rydych yn bodloni'r amodau ar gyfer gosodiad effaith isel ac anfonwch y disgrifiad atom gyda'ch ffurflen gais. </w:t>
            </w:r>
          </w:p>
        </w:tc>
      </w:tr>
      <w:tr w:rsidR="008979EC" w14:paraId="7E4B5696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92702C6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1577066"/>
            <w:placeholder>
              <w:docPart w:val="391EBF0A94584F74A9115DC1A13DFB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22E9C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E2F7DA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2BD4B0AE" w14:textId="77777777" w:rsidTr="004902DD">
        <w:trPr>
          <w:gridAfter w:val="2"/>
          <w:wAfter w:w="41" w:type="dxa"/>
          <w:trHeight w:val="476"/>
        </w:trPr>
        <w:tc>
          <w:tcPr>
            <w:tcW w:w="9396" w:type="dxa"/>
            <w:gridSpan w:val="27"/>
            <w:shd w:val="clear" w:color="auto" w:fill="auto"/>
          </w:tcPr>
          <w:p w14:paraId="2B45A404" w14:textId="77777777" w:rsidR="00A810CD" w:rsidRPr="007F1813" w:rsidRDefault="00EB2698" w:rsidP="00B15E7E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 xml:space="preserve">Ticiwch y blwch i gadarnhau eich bod wedi llenwi'r rhestr wirio ar gyfer gosodiadau effaith isel yn Atodiad 1 ar gyfer pob cyfleuster rheoledig. </w:t>
            </w:r>
          </w:p>
        </w:tc>
        <w:tc>
          <w:tcPr>
            <w:tcW w:w="506" w:type="dxa"/>
            <w:gridSpan w:val="4"/>
            <w:shd w:val="clear" w:color="auto" w:fill="auto"/>
          </w:tcPr>
          <w:sdt>
            <w:sdtPr>
              <w:rPr>
                <w:rFonts w:eastAsia="Calibri"/>
              </w:rPr>
              <w:id w:val="1130596849"/>
            </w:sdtPr>
            <w:sdtEndPr/>
            <w:sdtContent>
              <w:p w14:paraId="29B1FA1B" w14:textId="77777777" w:rsidR="00A810CD" w:rsidRPr="00A810CD" w:rsidRDefault="00EB2698" w:rsidP="00B15E7E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EB3D460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98AD902" w14:textId="77777777" w:rsidR="00AF0BC1" w:rsidRPr="00BA0B78" w:rsidRDefault="00EB2698" w:rsidP="00AF0BC1">
            <w:pPr>
              <w:pStyle w:val="Sectionheading"/>
            </w:pPr>
            <w:r w:rsidRPr="00BA0B78">
              <w:rPr>
                <w:lang w:val="cy-GB"/>
              </w:rPr>
              <w:lastRenderedPageBreak/>
              <w:t>3 Y cais hwn</w:t>
            </w:r>
            <w:r w:rsidRPr="00BA0B78">
              <w:rPr>
                <w:b w:val="0"/>
                <w:lang w:val="cy-GB"/>
              </w:rPr>
              <w:t xml:space="preserve"> </w:t>
            </w:r>
          </w:p>
        </w:tc>
      </w:tr>
      <w:tr w:rsidR="008979EC" w14:paraId="6E33C9FA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3E75EFC" w14:textId="77777777" w:rsidR="00AF0BC1" w:rsidRPr="00BA0B78" w:rsidRDefault="00EB2698" w:rsidP="00AF0BC1">
            <w:pPr>
              <w:pStyle w:val="SubQuestion"/>
            </w:pPr>
            <w:r w:rsidRPr="00BA0B78">
              <w:rPr>
                <w:bCs/>
                <w:lang w:val="cy-GB"/>
              </w:rPr>
              <w:t xml:space="preserve">3a Cyfleusterau safonol </w:t>
            </w:r>
          </w:p>
        </w:tc>
      </w:tr>
      <w:tr w:rsidR="008979EC" w14:paraId="31CA732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53D87341" w14:textId="77777777" w:rsidR="00AF0BC1" w:rsidRPr="007C08F6" w:rsidRDefault="00EB2698" w:rsidP="007D038B">
            <w:pPr>
              <w:pStyle w:val="Questiontext"/>
              <w:spacing w:after="120"/>
            </w:pPr>
            <w:r>
              <w:rPr>
                <w:lang w:val="cy-GB"/>
              </w:rPr>
              <w:t xml:space="preserve">Ticiwch y blychau perthnasol isod er mwyn dangos pa set/ setiau rheolau safonol rydych yn gwneud cais ar ei chyfer/eu cyfer. </w:t>
            </w:r>
          </w:p>
        </w:tc>
      </w:tr>
      <w:tr w:rsidR="008979EC" w14:paraId="75EA83C6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61E" w14:textId="77777777" w:rsidR="00AF0BC1" w:rsidRPr="000744BF" w:rsidRDefault="00EB2698" w:rsidP="000744BF">
            <w:pPr>
              <w:pStyle w:val="SubQuestion"/>
              <w:rPr>
                <w:sz w:val="18"/>
                <w:szCs w:val="18"/>
              </w:rPr>
            </w:pPr>
            <w:r w:rsidRPr="000744BF">
              <w:rPr>
                <w:bCs/>
                <w:sz w:val="18"/>
                <w:szCs w:val="18"/>
                <w:lang w:val="cy-GB"/>
              </w:rPr>
              <w:t xml:space="preserve">Tabl 1 – Setiau o reolau safonol sydd ar gael ar gyfer eich trwydded </w:t>
            </w:r>
          </w:p>
        </w:tc>
      </w:tr>
      <w:tr w:rsidR="008979EC" w14:paraId="29F7AC35" w14:textId="77777777" w:rsidTr="004902DD">
        <w:trPr>
          <w:gridAfter w:val="2"/>
          <w:wAfter w:w="41" w:type="dxa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2BD4" w14:textId="77777777" w:rsidR="00AF0BC1" w:rsidRPr="00D41488" w:rsidRDefault="00EB2698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Disgrifiad o'r rheol safonol 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493E" w14:textId="77777777" w:rsidR="00AF0BC1" w:rsidRPr="00D41488" w:rsidRDefault="00EB2698" w:rsidP="00BA0B78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Tunelli bob blwyddyn (tpa) 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893" w14:textId="77777777" w:rsidR="00AF0BC1" w:rsidRPr="00D41488" w:rsidRDefault="00EB2698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>Cyfeirnod</w:t>
            </w:r>
            <w:r w:rsidRPr="00D41488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8979EC" w14:paraId="145E81AF" w14:textId="77777777" w:rsidTr="004902DD">
        <w:trPr>
          <w:gridAfter w:val="2"/>
          <w:wAfter w:w="41" w:type="dxa"/>
          <w:trHeight w:val="25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27B3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B9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99452512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7C689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1A1D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SR2008Rhif1</w:t>
            </w:r>
          </w:p>
        </w:tc>
      </w:tr>
      <w:tr w:rsidR="008979EC" w14:paraId="61FDA032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46E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(dim adeilad)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F8D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22466170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C6398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D3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</w:t>
            </w:r>
          </w:p>
        </w:tc>
      </w:tr>
      <w:tr w:rsidR="008979EC" w14:paraId="609DDC5E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E1B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89E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96173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D8867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C77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SR2008Rhif3</w:t>
            </w:r>
          </w:p>
        </w:tc>
      </w:tr>
      <w:tr w:rsidR="008979EC" w14:paraId="3F4B0548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E35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(dim adeilad)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DE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2518130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598C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37D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SR2008Rhif4</w:t>
            </w:r>
          </w:p>
        </w:tc>
      </w:tr>
      <w:tr w:rsidR="008979EC" w14:paraId="592EFDF4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70F3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gyda chyfleuster storio asbestos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F34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66639701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D55FF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1A2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SR2008Rhif5</w:t>
            </w:r>
          </w:p>
        </w:tc>
      </w:tr>
      <w:tr w:rsidR="008979EC" w14:paraId="45AB2568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6C2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 (dim adeilad)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CC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4676747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3FD8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79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SR2008Rhif6</w:t>
            </w:r>
          </w:p>
        </w:tc>
      </w:tr>
      <w:tr w:rsidR="008979EC" w14:paraId="65F79511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DE4C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97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301889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A7A1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06B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SR2008Rhif7</w:t>
            </w:r>
          </w:p>
        </w:tc>
      </w:tr>
      <w:tr w:rsidR="008979EC" w14:paraId="5F0FA79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21A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 (dim adeilad)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E2F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321250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2BBAD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5CB1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SR2008Rhif8</w:t>
            </w:r>
          </w:p>
        </w:tc>
      </w:tr>
      <w:tr w:rsidR="008979EC" w14:paraId="48B821C0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91D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asbestos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E7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3,650tpa</w:t>
            </w:r>
          </w:p>
        </w:tc>
        <w:sdt>
          <w:sdtPr>
            <w:rPr>
              <w:sz w:val="18"/>
              <w:szCs w:val="18"/>
            </w:rPr>
            <w:id w:val="199676177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B756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C7F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SR2008Rhif9</w:t>
            </w:r>
          </w:p>
        </w:tc>
      </w:tr>
      <w:tr w:rsidR="008979EC" w14:paraId="5686F3AE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67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D7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3850424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AD9400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D5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SR2008Rhif10</w:t>
            </w:r>
          </w:p>
        </w:tc>
      </w:tr>
      <w:tr w:rsidR="008979EC" w14:paraId="041DE12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507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gyda chyfleuster trin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176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31509253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D3C8A5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24B3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SR2008Rhif11</w:t>
            </w:r>
          </w:p>
        </w:tc>
      </w:tr>
      <w:tr w:rsidR="008979EC" w14:paraId="6CDDBDE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EB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E7C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6102246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14B1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E74" w14:textId="77777777" w:rsidR="00AF0BC1" w:rsidRPr="00BA0B78" w:rsidRDefault="00EB2698" w:rsidP="00D41488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SR2008Rhif12</w:t>
            </w:r>
          </w:p>
        </w:tc>
      </w:tr>
      <w:tr w:rsidR="008979EC" w14:paraId="154CBD20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02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a gwastraff cartref peryglus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BDD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530201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70E1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31F2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SR2008Rhif13</w:t>
            </w:r>
          </w:p>
        </w:tc>
      </w:tr>
      <w:tr w:rsidR="008979EC" w14:paraId="66E2BB87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2E8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ailgylchu deunyddiau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73F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1532451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9CCDE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45A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SR2008Rhif14</w:t>
            </w:r>
          </w:p>
        </w:tc>
      </w:tr>
      <w:tr w:rsidR="008979EC" w14:paraId="240EF8A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10E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ailgylchu deunyddiau (dim adeilad)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0747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15169530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AAE497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5EBB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SR2008Rhif15</w:t>
            </w:r>
          </w:p>
        </w:tc>
      </w:tr>
      <w:tr w:rsidR="008979EC" w14:paraId="58BACC76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53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trin (erobig) biolegol mecanyddol (MBT) nad yw'n beryglus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E07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78899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02352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3584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SR2008Rhif18</w:t>
            </w:r>
          </w:p>
        </w:tc>
      </w:tr>
      <w:tr w:rsidR="008979EC" w14:paraId="2ADD1CD2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BDF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trin biolegol, cemegol a ffisegol ar gyfer llaid nad yw'n beryglus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9D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108017887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DE5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F78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SR2008Rhif19</w:t>
            </w:r>
          </w:p>
        </w:tc>
      </w:tr>
      <w:tr w:rsidR="008979EC" w14:paraId="26E0393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00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storio, dadlygru a datgymalu cerbydau (triniaeth awdurdodedig)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21F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5538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E2E7C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3DE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SR2008Rhif20</w:t>
            </w:r>
          </w:p>
        </w:tc>
      </w:tr>
      <w:tr w:rsidR="008979EC" w14:paraId="27E9B15F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334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ailgylchu metelau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EF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017926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BDDCA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733E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SR2008Rhif21</w:t>
            </w:r>
          </w:p>
        </w:tc>
      </w:tr>
      <w:tr w:rsidR="008979EC" w14:paraId="3C302896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48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Storio metel sgrap sy'n barod i'w osod mewn ffwrnais er mwyn ei adfer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60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00186203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453BA9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A72C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SR2008Rhif22</w:t>
            </w:r>
          </w:p>
        </w:tc>
      </w:tr>
      <w:tr w:rsidR="008979EC" w14:paraId="7C32A0A7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80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trin awdurdodedig (ATF) ar gyfer Cyfarpar Trydanol ac Electronig Gwastraff ac eithrio sylweddau sy'n dinistrio'r oson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E66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86303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58D38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0E3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SR2008Rhif23</w:t>
            </w:r>
          </w:p>
        </w:tc>
      </w:tr>
      <w:tr w:rsidR="008979EC" w14:paraId="3E6E23EA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12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clinigol a gwastraff gofal iechyd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949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15471859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C2525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D06F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SR2008Rhif24</w:t>
            </w:r>
          </w:p>
        </w:tc>
      </w:tr>
      <w:tr w:rsidR="008979EC" w14:paraId="0F58E93C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FE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trin a throsglwyddo gwastraff clinigol a gwastraff gofal iechyd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3B3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93882226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198B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2F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SR2008Rhif25</w:t>
            </w:r>
          </w:p>
        </w:tc>
      </w:tr>
      <w:tr w:rsidR="008979EC" w14:paraId="36D75D03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94F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trin priddoedd gwastraff a deunydd, sylweddau neu gynhyrchion halogedig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437A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Dim terfyn blynyddol </w:t>
            </w:r>
          </w:p>
        </w:tc>
        <w:sdt>
          <w:sdtPr>
            <w:rPr>
              <w:sz w:val="18"/>
              <w:szCs w:val="18"/>
            </w:rPr>
            <w:id w:val="-141308724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668C1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67E3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SR2008Rhif27</w:t>
            </w:r>
          </w:p>
        </w:tc>
      </w:tr>
      <w:tr w:rsidR="008979EC" w14:paraId="3E92D69C" w14:textId="77777777" w:rsidTr="004902DD">
        <w:trPr>
          <w:gridAfter w:val="2"/>
          <w:wAfter w:w="41" w:type="dxa"/>
          <w:trHeight w:val="20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4FE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Mynwent anifeiliaid anwes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7A5C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41802659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56FF74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CB6C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SR2009Rhif1</w:t>
            </w:r>
          </w:p>
        </w:tc>
      </w:tr>
      <w:tr w:rsidR="008979EC" w14:paraId="4A36ADF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990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Gosodiad Rhan A effaith isel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974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207533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E2D32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100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SR2009Rhif2</w:t>
            </w:r>
          </w:p>
        </w:tc>
      </w:tr>
      <w:tr w:rsidR="008979EC" w14:paraId="249B291C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2B7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Gosodiad Rhan A effaith isel ar gyfer cynhyrchu biodiesel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12F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mwy na 2,000tpa</w:t>
            </w:r>
          </w:p>
        </w:tc>
        <w:sdt>
          <w:sdtPr>
            <w:rPr>
              <w:sz w:val="18"/>
              <w:szCs w:val="18"/>
            </w:rPr>
            <w:id w:val="-14945612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4127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6B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SR2009Rhif3</w:t>
            </w:r>
          </w:p>
        </w:tc>
      </w:tr>
      <w:tr w:rsidR="008979EC" w14:paraId="35E97FFB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FF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lastRenderedPageBreak/>
              <w:t xml:space="preserve">Hylosgi bionwy mewn injanau mewn gwaith trin carthion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939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44860162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8834C2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5D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SR2009Rhif4</w:t>
            </w:r>
          </w:p>
        </w:tc>
      </w:tr>
      <w:tr w:rsidR="008979EC" w14:paraId="6A2153B9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A02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F3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88268106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2D49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9E6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SR2009Rhif5</w:t>
            </w:r>
          </w:p>
        </w:tc>
      </w:tr>
      <w:tr w:rsidR="008979EC" w14:paraId="43FE58BE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CC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FB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4229960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75E4F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908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SR2009Rhif6</w:t>
            </w:r>
          </w:p>
        </w:tc>
      </w:tr>
      <w:tr w:rsidR="008979EC" w14:paraId="4B7EB2B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8C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79E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1,000,000tpa</w:t>
            </w:r>
          </w:p>
        </w:tc>
        <w:sdt>
          <w:sdtPr>
            <w:rPr>
              <w:sz w:val="18"/>
              <w:szCs w:val="18"/>
            </w:rPr>
            <w:id w:val="-6250795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376D0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9FB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SR2009Rhif7</w:t>
            </w:r>
          </w:p>
        </w:tc>
      </w:tr>
      <w:tr w:rsidR="008979EC" w14:paraId="46C5AE1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75F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Rheoli gwastraffau echdynnol anadweithiol mewn cloddfeydd a chwarelau (ac atodiad 2; gweler isod)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3EA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10792823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C4FC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21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SR2009Rhif8</w:t>
            </w:r>
          </w:p>
        </w:tc>
      </w:tr>
      <w:tr w:rsidR="008979EC" w14:paraId="19AAB71C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ED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systemau oeri dŵr a chyfnewidyddion gwres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3C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cyfaint o 1,000 o fetrau ciwbig y dydd </w:t>
            </w:r>
          </w:p>
        </w:tc>
        <w:sdt>
          <w:sdtPr>
            <w:rPr>
              <w:sz w:val="18"/>
              <w:szCs w:val="18"/>
            </w:rPr>
            <w:id w:val="-10405046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5DF67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C8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SR2010Rhif2</w:t>
            </w:r>
          </w:p>
        </w:tc>
      </w:tr>
      <w:tr w:rsidR="008979EC" w14:paraId="3F7C5AB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754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carthion domestig sydd wedi derbyn triniaeth eilaidd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E6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cyfaint rhwng 5 ac 20 o fetrau ciwbig y dydd</w:t>
            </w:r>
          </w:p>
        </w:tc>
        <w:sdt>
          <w:sdtPr>
            <w:rPr>
              <w:sz w:val="18"/>
              <w:szCs w:val="18"/>
            </w:rPr>
            <w:id w:val="118370113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FBD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F69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SR2010Rhif3</w:t>
            </w:r>
          </w:p>
        </w:tc>
      </w:tr>
      <w:tr w:rsidR="008979EC" w14:paraId="15181D9D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35F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gwasgaru dros y tir </w:t>
            </w:r>
          </w:p>
          <w:p w14:paraId="2312C2EF" w14:textId="77777777" w:rsidR="00BA0B78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budd amaethyddol neu ecolegol).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16E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Hyd at 10 o fathau o wastraff 50 hectar fesul defnydd a ganiateir</w:t>
            </w:r>
          </w:p>
        </w:tc>
        <w:sdt>
          <w:sdtPr>
            <w:rPr>
              <w:sz w:val="18"/>
              <w:szCs w:val="18"/>
            </w:rPr>
            <w:id w:val="207793137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3773A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C7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SR2010Rhif4</w:t>
            </w:r>
          </w:p>
        </w:tc>
      </w:tr>
      <w:tr w:rsidR="008979EC" w14:paraId="23E1343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797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adfer, adfywio neu wella tir </w:t>
            </w:r>
          </w:p>
          <w:p w14:paraId="5B3FA79A" w14:textId="77777777" w:rsidR="00BA0B78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mwyn creu proffil pridd).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06E" w14:textId="77777777" w:rsidR="006C54C4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Hyd at 10 o fathau o wastraff fesul hectar dros 50 hectar </w:t>
            </w:r>
          </w:p>
        </w:tc>
        <w:sdt>
          <w:sdtPr>
            <w:rPr>
              <w:sz w:val="18"/>
              <w:szCs w:val="18"/>
            </w:rPr>
            <w:id w:val="-14695081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05B8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88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SR2010Rhif5</w:t>
            </w:r>
          </w:p>
        </w:tc>
      </w:tr>
      <w:tr w:rsidR="008979EC" w14:paraId="4D66023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97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Peiriant symudol ar gyfer gwasgaru llaid carthion dros y tir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AB8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Caniatâd ar gyfer hyd at 250 o dunelli fesul hectar dros 50 hectar</w:t>
            </w:r>
          </w:p>
        </w:tc>
        <w:sdt>
          <w:sdtPr>
            <w:rPr>
              <w:sz w:val="18"/>
              <w:szCs w:val="18"/>
            </w:rPr>
            <w:id w:val="-20482891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BD3A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A30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SR2010Rhif6</w:t>
            </w:r>
          </w:p>
        </w:tc>
      </w:tr>
      <w:tr w:rsidR="008979EC" w14:paraId="3237F550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C90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Peiriant symudol ar gyfer trin gwastraff er mwyn cynhyrchu pridd, deunydd i'w ddefnyddio yn lle pridd ac agregau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DF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21344741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AE0EC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45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SR2010Rhif11</w:t>
            </w:r>
          </w:p>
        </w:tc>
      </w:tr>
      <w:tr w:rsidR="008979EC" w14:paraId="761E5DE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C86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Trin gwastraff er mwyn cynhyrchu pridd, deunydd i'w ddefnyddio yn lle pridd ac agregau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55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11706646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E6FCE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112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SR2010Rhif12</w:t>
            </w:r>
          </w:p>
        </w:tc>
      </w:tr>
      <w:tr w:rsidR="008979EC" w14:paraId="3419E25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03B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Defnyddio gwastraff i weithgynhyrchu pren a chynhyrchion adeiladu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6DE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53019555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0A39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E7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SR2010Rhif13</w:t>
            </w:r>
          </w:p>
        </w:tc>
      </w:tr>
      <w:tr w:rsidR="008979EC" w14:paraId="7E56C3C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C8D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E8DC" w14:textId="77777777" w:rsidR="00AF0BC1" w:rsidRPr="00BA0B78" w:rsidRDefault="00EB2698" w:rsidP="00B62B51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Systemau agored a chynwysedig. Llai na 500 o dunelli ar y safle ar unrhyw un adeg benodol </w:t>
            </w:r>
          </w:p>
        </w:tc>
        <w:sdt>
          <w:sdtPr>
            <w:rPr>
              <w:sz w:val="18"/>
              <w:szCs w:val="18"/>
            </w:rPr>
            <w:id w:val="-19077507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31F62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5C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SR2010Rhif14</w:t>
            </w:r>
          </w:p>
        </w:tc>
      </w:tr>
      <w:tr w:rsidR="008979EC" w14:paraId="2BB870D7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39D" w14:textId="08A9B089" w:rsidR="00AF0BC1" w:rsidRPr="00BA0B78" w:rsidRDefault="00A24A1C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A24A1C">
              <w:rPr>
                <w:rFonts w:eastAsia="Calibri"/>
                <w:sz w:val="18"/>
                <w:szCs w:val="18"/>
                <w:lang w:val="cy-GB"/>
              </w:rPr>
              <w:t>Storio gwastraff i'w ddefnyddio i drin y tir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4A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wedi'u storio ar unrhyw un adeg benodol</w:t>
            </w:r>
          </w:p>
        </w:tc>
        <w:sdt>
          <w:sdtPr>
            <w:rPr>
              <w:sz w:val="18"/>
              <w:szCs w:val="18"/>
            </w:rPr>
            <w:id w:val="-55947657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87C6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1C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SR2010Rhif17</w:t>
            </w:r>
          </w:p>
        </w:tc>
      </w:tr>
      <w:tr w:rsidR="008979EC" w14:paraId="2FAFB18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8A7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i'r tir: trochdrwyth defaid wedi'i drin ag ensymau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C2A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5 metr ciwbig y dydd </w:t>
            </w:r>
          </w:p>
        </w:tc>
        <w:sdt>
          <w:sdtPr>
            <w:rPr>
              <w:sz w:val="18"/>
              <w:szCs w:val="18"/>
            </w:rPr>
            <w:id w:val="20461749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43370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C3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SR2010Rhif19</w:t>
            </w:r>
          </w:p>
        </w:tc>
      </w:tr>
      <w:tr w:rsidR="008979EC" w14:paraId="7AA8D6CE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D1A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(mewn systemau agored a chynwysedig)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5B9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87481455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1301C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B5C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Rhif1</w:t>
            </w:r>
          </w:p>
          <w:p w14:paraId="78A2050E" w14:textId="77777777" w:rsidR="00AF0BC1" w:rsidRPr="00BA0B78" w:rsidRDefault="00EB00A6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8979EC" w14:paraId="0228676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8C4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775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25,000 o dunelli fesul safle</w:t>
            </w:r>
          </w:p>
        </w:tc>
        <w:sdt>
          <w:sdtPr>
            <w:rPr>
              <w:sz w:val="18"/>
              <w:szCs w:val="18"/>
            </w:rPr>
            <w:id w:val="78709542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9741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594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Rhif2</w:t>
            </w:r>
          </w:p>
        </w:tc>
      </w:tr>
      <w:tr w:rsidR="008979EC" w14:paraId="2EC2EA4D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B9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storio, dadlygru a datgymalu cerbydau (triniaeth awdurdodedig)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E8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 o dunelli fesul safle</w:t>
            </w:r>
          </w:p>
        </w:tc>
        <w:sdt>
          <w:sdtPr>
            <w:rPr>
              <w:sz w:val="18"/>
              <w:szCs w:val="18"/>
            </w:rPr>
            <w:id w:val="13671019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79AD9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A3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Rhif3</w:t>
            </w:r>
          </w:p>
        </w:tc>
      </w:tr>
      <w:tr w:rsidR="008979EC" w14:paraId="41474CE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4B4A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Trin pren gwastraff i'w adfer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C0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7915635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B9FE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0E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Rhif4</w:t>
            </w:r>
          </w:p>
        </w:tc>
      </w:tr>
      <w:tr w:rsidR="008979EC" w14:paraId="6659CAF1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1AF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gweithredu gwastraff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2E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o 75 o dunelli fesul dydd </w:t>
            </w:r>
          </w:p>
        </w:tc>
        <w:sdt>
          <w:sdtPr>
            <w:rPr>
              <w:sz w:val="18"/>
              <w:szCs w:val="18"/>
            </w:rPr>
            <w:id w:val="-27394616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598B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7C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Rhif3</w:t>
            </w:r>
          </w:p>
        </w:tc>
      </w:tr>
      <w:tr w:rsidR="008979EC" w14:paraId="657E821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68FA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gosodiad Rhan A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81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-25012765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4E99A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4B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Rhif4</w:t>
            </w:r>
          </w:p>
        </w:tc>
      </w:tr>
      <w:tr w:rsidR="008979EC" w14:paraId="405E7D6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31F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gweithredu gwastraff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323" w14:textId="77777777" w:rsidR="006C54C4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-127709005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0DE9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124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Rhif7</w:t>
            </w:r>
          </w:p>
        </w:tc>
      </w:tr>
      <w:tr w:rsidR="008979EC" w14:paraId="480CCBBF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3222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gosodiad rhan A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FCCC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-98230390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86EBA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8C29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Rhif8</w:t>
            </w:r>
          </w:p>
        </w:tc>
      </w:tr>
      <w:tr w:rsidR="008979EC" w14:paraId="724305B6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9D6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- ar gyfleuster treulio anerobig ar fferm gan gynnwys defnyddio'r bionwy sy'n deillio o'r broses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C5A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Dros 100 o dunelli fesul dydd a hyd at 100,000 o dunelli fesul blwyddyn a 5MW o fewnbwn thermol </w:t>
            </w:r>
          </w:p>
        </w:tc>
        <w:sdt>
          <w:sdtPr>
            <w:rPr>
              <w:sz w:val="18"/>
              <w:szCs w:val="18"/>
            </w:rPr>
            <w:id w:val="187333814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5B8B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4462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Rhif9</w:t>
            </w:r>
          </w:p>
          <w:p w14:paraId="59C83FC3" w14:textId="77777777" w:rsidR="00AF0BC1" w:rsidRPr="00BA0B78" w:rsidRDefault="00EB00A6" w:rsidP="00AF0BC1">
            <w:pPr>
              <w:pStyle w:val="Questiontext"/>
              <w:rPr>
                <w:sz w:val="18"/>
                <w:szCs w:val="18"/>
              </w:rPr>
            </w:pPr>
          </w:p>
        </w:tc>
      </w:tr>
      <w:tr w:rsidR="008979EC" w14:paraId="01851D13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0A36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Gweithrediad adfer gwastraff - ar gyfleuster treulio anerobig ar fferm gan gynnwys defnyddio'r bionwy sy'n deillio o'r broses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6D17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100,000 o dunelli fesul dydd </w:t>
            </w:r>
          </w:p>
        </w:tc>
        <w:sdt>
          <w:sdtPr>
            <w:rPr>
              <w:sz w:val="18"/>
              <w:szCs w:val="18"/>
            </w:rPr>
            <w:id w:val="-23987504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A1036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CB8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Rhif10</w:t>
            </w:r>
          </w:p>
        </w:tc>
      </w:tr>
      <w:tr w:rsidR="008979EC" w14:paraId="379FE9C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74A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Gosodiad rhan A - cyfleuster treulio anerobig gan gynnwys hylosgi'r bionwy sy'n deillio o'r broses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439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Dros 100 o dunelli fesul dydd a hyd at 100,000 o dunelli fesul blwyddyn a 5MW o fewnbwn thermol</w:t>
            </w:r>
          </w:p>
        </w:tc>
        <w:sdt>
          <w:sdtPr>
            <w:rPr>
              <w:sz w:val="18"/>
              <w:szCs w:val="18"/>
            </w:rPr>
            <w:id w:val="91558846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983B0E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496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Rhif11</w:t>
            </w:r>
          </w:p>
        </w:tc>
      </w:tr>
      <w:tr w:rsidR="008979EC" w14:paraId="43116CC4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C86C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lastRenderedPageBreak/>
              <w:t>Gweithrediad adfer gwastraff - cyfleuster treulio anerobig gan gynnwys hylosgi'r bionwy sy'n deillio o'r broses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922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dydd</w:t>
            </w:r>
          </w:p>
        </w:tc>
        <w:sdt>
          <w:sdtPr>
            <w:rPr>
              <w:sz w:val="18"/>
              <w:szCs w:val="18"/>
            </w:rPr>
            <w:id w:val="195767685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2DC82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2426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Rhif12</w:t>
            </w:r>
          </w:p>
        </w:tc>
      </w:tr>
      <w:tr w:rsidR="008979EC" w14:paraId="45D47749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866E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- trin lludw gwaelod y llosgwr (IBA)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AAA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Dros 75,000 o dunelli fesul safle </w:t>
            </w:r>
          </w:p>
        </w:tc>
        <w:sdt>
          <w:sdtPr>
            <w:rPr>
              <w:sz w:val="18"/>
              <w:szCs w:val="18"/>
            </w:rPr>
            <w:id w:val="29812439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4882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BDC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Rhif13</w:t>
            </w:r>
          </w:p>
        </w:tc>
      </w:tr>
      <w:tr w:rsidR="008979EC" w14:paraId="60A3A98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067D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ailgylchu metel, storio, dadlygru a datgymalu cerbydau (triniaeth awdurdodedig)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A27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25,000 o dunelli bob blwyddyn o fetel gwastraff a llai na 5,000 o dunelli bob blwyddyn o gerbydau modur gwastraff </w:t>
            </w:r>
          </w:p>
        </w:tc>
        <w:sdt>
          <w:sdtPr>
            <w:rPr>
              <w:sz w:val="18"/>
              <w:szCs w:val="18"/>
            </w:rPr>
            <w:id w:val="-1705237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AE27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085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Rhif14</w:t>
            </w:r>
          </w:p>
        </w:tc>
      </w:tr>
      <w:tr w:rsidR="008979EC" w14:paraId="273B359A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D1A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Storio olewau inswleiddio trydanol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F01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500 o dunelli bob blwyddyn </w:t>
            </w:r>
          </w:p>
        </w:tc>
        <w:sdt>
          <w:sdtPr>
            <w:rPr>
              <w:sz w:val="18"/>
              <w:szCs w:val="18"/>
            </w:rPr>
            <w:id w:val="-153673077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B417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070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Rhif15</w:t>
            </w:r>
          </w:p>
        </w:tc>
      </w:tr>
      <w:tr w:rsidR="004902DD" w14:paraId="08E92841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9D4A" w14:textId="2FFEEEBD" w:rsidR="004902DD" w:rsidRPr="00BA0B78" w:rsidRDefault="004902DD" w:rsidP="00AF0BC1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4902DD">
              <w:rPr>
                <w:rFonts w:eastAsia="Calibri"/>
                <w:sz w:val="18"/>
                <w:szCs w:val="18"/>
                <w:lang w:val="cy-GB" w:eastAsia="en-GB"/>
              </w:rPr>
              <w:t>Defnydd o wastraff sydd wedi cael ei ollwng ar gyfer  gweithgaredd adfer (adeiladu, adferiad neu adnewyddu tir ac eithrio gan beiriannau symudol)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F54E" w14:textId="67D2DB23" w:rsidR="004902DD" w:rsidRPr="00BA0B78" w:rsidRDefault="004902DD" w:rsidP="00AF0BC1">
            <w:pPr>
              <w:pStyle w:val="Questiontext"/>
              <w:rPr>
                <w:sz w:val="18"/>
                <w:szCs w:val="18"/>
                <w:lang w:val="cy-GB"/>
              </w:rPr>
            </w:pPr>
            <w:r w:rsidRPr="004902DD">
              <w:rPr>
                <w:sz w:val="18"/>
                <w:szCs w:val="18"/>
                <w:lang w:val="cy-GB"/>
              </w:rPr>
              <w:t>Uchafswm cynhwysedd cyfeintiol o’r gwaith adfer 60,000 m3</w:t>
            </w:r>
          </w:p>
        </w:tc>
        <w:sdt>
          <w:sdtPr>
            <w:rPr>
              <w:sz w:val="18"/>
              <w:szCs w:val="18"/>
            </w:rPr>
            <w:id w:val="-46343143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96783" w14:textId="6E35FFB0" w:rsidR="004902DD" w:rsidRDefault="00607134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CC94" w14:textId="03C64669" w:rsidR="004902DD" w:rsidRPr="00BA0B78" w:rsidRDefault="004902DD" w:rsidP="00AF0BC1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SR2017 Rhif1</w:t>
            </w:r>
          </w:p>
        </w:tc>
      </w:tr>
      <w:tr w:rsidR="004902DD" w14:paraId="368840D2" w14:textId="77777777" w:rsidTr="004902DD">
        <w:trPr>
          <w:gridAfter w:val="2"/>
          <w:wAfter w:w="41" w:type="dxa"/>
          <w:trHeight w:val="27"/>
        </w:trPr>
        <w:tc>
          <w:tcPr>
            <w:tcW w:w="46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9A2A" w14:textId="687C56A4" w:rsidR="004902DD" w:rsidRPr="00BA0B78" w:rsidRDefault="004902DD" w:rsidP="00AF0BC1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 w:rsidRPr="004902DD">
              <w:rPr>
                <w:rFonts w:eastAsia="Calibri"/>
                <w:sz w:val="18"/>
                <w:szCs w:val="18"/>
                <w:lang w:val="cy-GB" w:eastAsia="en-GB"/>
              </w:rPr>
              <w:t>Cyfleuster trin awdurdodedig ar gyfer ailgylchu metel a chyfarpar trydanol ac electronig gwastraff (WEEE)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1AB1" w14:textId="01D21137" w:rsidR="004902DD" w:rsidRPr="00BA0B78" w:rsidRDefault="004902DD" w:rsidP="00AF0BC1">
            <w:pPr>
              <w:pStyle w:val="Questiontext"/>
              <w:rPr>
                <w:sz w:val="18"/>
                <w:szCs w:val="18"/>
                <w:lang w:val="cy-GB"/>
              </w:rPr>
            </w:pPr>
            <w:r w:rsidRPr="004902DD">
              <w:rPr>
                <w:sz w:val="18"/>
                <w:szCs w:val="18"/>
                <w:lang w:val="cy-GB"/>
              </w:rPr>
              <w:t>Llai na 75,000 tunnell y flwyddyn.</w:t>
            </w:r>
          </w:p>
        </w:tc>
        <w:sdt>
          <w:sdtPr>
            <w:rPr>
              <w:sz w:val="18"/>
              <w:szCs w:val="18"/>
            </w:rPr>
            <w:id w:val="118039053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C9E58D" w14:textId="5D0EC347" w:rsidR="004902DD" w:rsidRDefault="00607134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FF42" w14:textId="7A06C8D2" w:rsidR="004902DD" w:rsidRPr="00BA0B78" w:rsidRDefault="004902DD" w:rsidP="00AF0BC1">
            <w:pPr>
              <w:pStyle w:val="Questiontext"/>
              <w:rPr>
                <w:rFonts w:eastAsia="Calibri"/>
                <w:sz w:val="18"/>
                <w:szCs w:val="18"/>
                <w:lang w:val="cy-GB" w:eastAsia="en-GB"/>
              </w:rPr>
            </w:pPr>
            <w:r>
              <w:rPr>
                <w:rFonts w:eastAsia="Calibri"/>
                <w:sz w:val="18"/>
                <w:szCs w:val="18"/>
                <w:lang w:val="cy-GB" w:eastAsia="en-GB"/>
              </w:rPr>
              <w:t>SR2017 Rhif2</w:t>
            </w:r>
          </w:p>
        </w:tc>
      </w:tr>
      <w:tr w:rsidR="008979EC" w14:paraId="569CD96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4116A" w14:textId="77777777" w:rsidR="00AF0BC1" w:rsidRPr="00D41488" w:rsidRDefault="00EB2698" w:rsidP="00FA00A6">
            <w:pPr>
              <w:pStyle w:val="SubQuestion"/>
              <w:spacing w:before="240"/>
            </w:pPr>
            <w:r w:rsidRPr="00D41488">
              <w:rPr>
                <w:bCs/>
                <w:lang w:val="cy-GB"/>
              </w:rPr>
              <w:t xml:space="preserve">3b SR2009 Rhif8 Rheoli gwastraffau echdynnol anadweithiol mewn cloddfeydd a chwarelau </w:t>
            </w:r>
          </w:p>
        </w:tc>
      </w:tr>
      <w:tr w:rsidR="008979EC" w14:paraId="5F679726" w14:textId="77777777" w:rsidTr="004902DD">
        <w:trPr>
          <w:gridAfter w:val="2"/>
          <w:wAfter w:w="41" w:type="dxa"/>
        </w:trPr>
        <w:tc>
          <w:tcPr>
            <w:tcW w:w="9250" w:type="dxa"/>
            <w:gridSpan w:val="25"/>
            <w:shd w:val="clear" w:color="auto" w:fill="auto"/>
            <w:vAlign w:val="center"/>
          </w:tcPr>
          <w:p w14:paraId="5A4C888D" w14:textId="77777777" w:rsidR="00AF0BC1" w:rsidRPr="001973CF" w:rsidRDefault="00EB2698" w:rsidP="00AF0BC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Os ydych yn gwneud cais am drwydded safonol ar gyfer gweithrediad gwastraff mwyngloddio, ticiwch y blwch i gadarnhau eich bod wedi llenwi'r rhestr wirio ar gyfer y cynllun rheoli gwastraff yn Atodiad 2. </w:t>
            </w:r>
          </w:p>
        </w:tc>
        <w:sdt>
          <w:sdtPr>
            <w:id w:val="-828670662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451F5E0B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E65AD54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241E6DC4" w14:textId="77777777" w:rsidR="00AF0BC1" w:rsidRPr="003D4B87" w:rsidRDefault="00EB2698" w:rsidP="00FA00A6">
            <w:pPr>
              <w:pStyle w:val="SubQuestion"/>
            </w:pPr>
            <w:r w:rsidRPr="00DC2F8E">
              <w:rPr>
                <w:bCs/>
                <w:lang w:val="cy-GB"/>
              </w:rPr>
              <w:t>3c SR2009 Rhif4 Hylosgi bionwy mewn injanau mewn gwaith trin carthion</w:t>
            </w:r>
          </w:p>
        </w:tc>
      </w:tr>
      <w:tr w:rsidR="008979EC" w14:paraId="6D426A75" w14:textId="77777777" w:rsidTr="004902DD">
        <w:trPr>
          <w:gridAfter w:val="2"/>
          <w:wAfter w:w="41" w:type="dxa"/>
        </w:trPr>
        <w:tc>
          <w:tcPr>
            <w:tcW w:w="4370" w:type="dxa"/>
            <w:gridSpan w:val="16"/>
            <w:shd w:val="clear" w:color="auto" w:fill="auto"/>
          </w:tcPr>
          <w:p w14:paraId="5DB74109" w14:textId="77777777" w:rsidR="00AF0BC1" w:rsidRPr="007C08F6" w:rsidRDefault="00EB2698" w:rsidP="00AF0BC1">
            <w:pPr>
              <w:pStyle w:val="Questiontext"/>
            </w:pPr>
            <w:r>
              <w:rPr>
                <w:lang w:val="cy-GB"/>
              </w:rPr>
              <w:t xml:space="preserve">Ticiwch os mai ydy yw'r ateb. </w:t>
            </w:r>
          </w:p>
        </w:tc>
        <w:tc>
          <w:tcPr>
            <w:tcW w:w="5532" w:type="dxa"/>
            <w:gridSpan w:val="15"/>
            <w:shd w:val="clear" w:color="auto" w:fill="auto"/>
            <w:vAlign w:val="center"/>
          </w:tcPr>
          <w:p w14:paraId="5A46E816" w14:textId="77777777" w:rsidR="00AF0BC1" w:rsidRPr="007C08F6" w:rsidRDefault="00EB00A6" w:rsidP="00AF0BC1">
            <w:pPr>
              <w:pStyle w:val="Questiontext"/>
            </w:pPr>
          </w:p>
        </w:tc>
      </w:tr>
      <w:tr w:rsidR="008979EC" w14:paraId="6EE13AE0" w14:textId="77777777" w:rsidTr="004902DD">
        <w:trPr>
          <w:gridAfter w:val="2"/>
          <w:wAfter w:w="41" w:type="dxa"/>
          <w:trHeight w:val="203"/>
        </w:trPr>
        <w:tc>
          <w:tcPr>
            <w:tcW w:w="662" w:type="dxa"/>
            <w:gridSpan w:val="4"/>
            <w:shd w:val="clear" w:color="auto" w:fill="auto"/>
          </w:tcPr>
          <w:p w14:paraId="27FAFBDF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3c1</w:t>
            </w:r>
          </w:p>
        </w:tc>
        <w:tc>
          <w:tcPr>
            <w:tcW w:w="8588" w:type="dxa"/>
            <w:gridSpan w:val="21"/>
            <w:shd w:val="clear" w:color="auto" w:fill="auto"/>
          </w:tcPr>
          <w:p w14:paraId="629D6D1B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yw uchder gwirioneddol y stac yn fwy na 3 metr neu a yw uchder y stac yn fwy na 7 metr? </w:t>
            </w:r>
          </w:p>
        </w:tc>
        <w:sdt>
          <w:sdtPr>
            <w:id w:val="144717406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4C6F8F82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AD7BE6B" w14:textId="77777777" w:rsidTr="004902DD">
        <w:trPr>
          <w:gridAfter w:val="2"/>
          <w:wAfter w:w="41" w:type="dxa"/>
          <w:trHeight w:val="202"/>
        </w:trPr>
        <w:tc>
          <w:tcPr>
            <w:tcW w:w="662" w:type="dxa"/>
            <w:gridSpan w:val="4"/>
            <w:shd w:val="clear" w:color="auto" w:fill="auto"/>
          </w:tcPr>
          <w:p w14:paraId="519C9C9C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3c2</w:t>
            </w:r>
          </w:p>
        </w:tc>
        <w:tc>
          <w:tcPr>
            <w:tcW w:w="8588" w:type="dxa"/>
            <w:gridSpan w:val="21"/>
            <w:shd w:val="clear" w:color="auto" w:fill="auto"/>
          </w:tcPr>
          <w:p w14:paraId="0030E29E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yw'r nwyon a ryddheir gan gyrn yr injanau yn llai na 500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ocsidau nitrogen a 1400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carbon monocsid?</w:t>
            </w:r>
          </w:p>
        </w:tc>
        <w:sdt>
          <w:sdtPr>
            <w:id w:val="183101490"/>
          </w:sdtPr>
          <w:sdtEndPr/>
          <w:sdtContent>
            <w:tc>
              <w:tcPr>
                <w:tcW w:w="652" w:type="dxa"/>
                <w:gridSpan w:val="6"/>
                <w:shd w:val="clear" w:color="auto" w:fill="auto"/>
              </w:tcPr>
              <w:p w14:paraId="6E7287FC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785E3C7F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01B0D815" w14:textId="77777777" w:rsidR="00AF0BC1" w:rsidRPr="007C08F6" w:rsidRDefault="00EB2698" w:rsidP="00AF0BC1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Noder: Os bydd tic yn y ddau flwch, nid yw'r uchafswm pellter o 200 metr at anheddau bellach yn gymwys, i gael rhagor o arweiniad gweler y dudalen berthnasol ar y wefan. </w:t>
            </w:r>
          </w:p>
        </w:tc>
      </w:tr>
      <w:tr w:rsidR="008979EC" w14:paraId="0E44812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5243CE0C" w14:textId="3A867CA2" w:rsidR="00AF0BC1" w:rsidRDefault="00EB2698" w:rsidP="00AF0BC1">
            <w:pPr>
              <w:pStyle w:val="SubQuestion"/>
            </w:pPr>
            <w:r>
              <w:rPr>
                <w:bCs/>
                <w:lang w:val="cy-GB"/>
              </w:rPr>
              <w:t>3d SR201</w:t>
            </w:r>
            <w:r w:rsidR="004902DD">
              <w:rPr>
                <w:bCs/>
                <w:lang w:val="cy-GB"/>
              </w:rPr>
              <w:t>7</w:t>
            </w:r>
            <w:r>
              <w:rPr>
                <w:bCs/>
                <w:lang w:val="cy-GB"/>
              </w:rPr>
              <w:t xml:space="preserve"> Rhifau </w:t>
            </w:r>
            <w:r w:rsidR="004902DD">
              <w:rPr>
                <w:bCs/>
                <w:lang w:val="cy-GB"/>
              </w:rPr>
              <w:t>1</w:t>
            </w:r>
            <w:r>
              <w:rPr>
                <w:bCs/>
                <w:lang w:val="cy-GB"/>
              </w:rPr>
              <w:t xml:space="preserve"> Dyddodi at ddibenion adfer (gweler y nodiadau canllaw ar ran B1)</w:t>
            </w:r>
          </w:p>
        </w:tc>
      </w:tr>
      <w:tr w:rsidR="008979EC" w14:paraId="3A412E0E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751B39A9" w14:textId="77777777" w:rsidR="00676782" w:rsidRPr="003701F6" w:rsidRDefault="00EB2698" w:rsidP="00676782">
            <w:pPr>
              <w:pStyle w:val="Questiontext"/>
              <w:rPr>
                <w:b/>
              </w:rPr>
            </w:pPr>
            <w:r w:rsidRPr="003701F6">
              <w:rPr>
                <w:rFonts w:eastAsia="Calibri"/>
                <w:b/>
                <w:bCs/>
                <w:lang w:val="cy-GB"/>
              </w:rPr>
              <w:t>3d1</w:t>
            </w:r>
          </w:p>
        </w:tc>
        <w:tc>
          <w:tcPr>
            <w:tcW w:w="9339" w:type="dxa"/>
            <w:gridSpan w:val="28"/>
            <w:shd w:val="clear" w:color="auto" w:fill="auto"/>
          </w:tcPr>
          <w:p w14:paraId="308004B4" w14:textId="77777777" w:rsidR="00676782" w:rsidRPr="00AF0BC1" w:rsidRDefault="00EB2698" w:rsidP="00676782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ydych yn gwneud cais ar gyfer gweithgaredd adfer gwastraff sy'n ymwneud â dyddodi gwastraff yn barhaol i mewn i dir neu ar dir, at ddibenion adeiladu, adnewyddu neu adfer tir? </w:t>
            </w:r>
          </w:p>
        </w:tc>
      </w:tr>
      <w:tr w:rsidR="008979EC" w14:paraId="63CA0950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71909F8E" w14:textId="77777777" w:rsidR="007F1342" w:rsidRPr="003701F6" w:rsidRDefault="00EB00A6" w:rsidP="007F1342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4460DEF" w14:textId="77777777" w:rsidR="007F1342" w:rsidRPr="00AF0BC1" w:rsidRDefault="00EB2698" w:rsidP="007F1342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139764932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1E9173B3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8" w:type="dxa"/>
            <w:gridSpan w:val="9"/>
            <w:shd w:val="clear" w:color="auto" w:fill="auto"/>
            <w:vAlign w:val="center"/>
          </w:tcPr>
          <w:p w14:paraId="4D1066C1" w14:textId="77777777" w:rsidR="007F1342" w:rsidRPr="00AF0BC1" w:rsidRDefault="00EB2698" w:rsidP="007F1342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3e </w:t>
            </w: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0942D3F5" w14:textId="77777777" w:rsidR="007F1342" w:rsidRPr="00AF0BC1" w:rsidRDefault="00EB00A6" w:rsidP="007F1342">
            <w:pPr>
              <w:pStyle w:val="Questiontext"/>
            </w:pPr>
          </w:p>
        </w:tc>
      </w:tr>
      <w:tr w:rsidR="008979EC" w14:paraId="49D99C2A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58D41B73" w14:textId="77777777" w:rsidR="007F1342" w:rsidRPr="003701F6" w:rsidRDefault="00EB00A6" w:rsidP="007F1342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C2DFF5D" w14:textId="77777777" w:rsidR="007F1342" w:rsidRPr="00AF0BC1" w:rsidRDefault="00EB2698" w:rsidP="007F1342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372733777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BAA84E6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88" w:type="dxa"/>
            <w:gridSpan w:val="9"/>
            <w:shd w:val="clear" w:color="auto" w:fill="auto"/>
            <w:vAlign w:val="center"/>
          </w:tcPr>
          <w:p w14:paraId="07B95DE6" w14:textId="77777777" w:rsidR="007F1342" w:rsidRPr="00AF0BC1" w:rsidRDefault="00EB00A6" w:rsidP="007F1342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6D53FB39" w14:textId="77777777" w:rsidR="007F1342" w:rsidRPr="00AF0BC1" w:rsidRDefault="00EB00A6" w:rsidP="007F1342">
            <w:pPr>
              <w:pStyle w:val="Questiontext"/>
            </w:pPr>
          </w:p>
        </w:tc>
      </w:tr>
      <w:tr w:rsidR="008979EC" w14:paraId="46EB586F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3C48C4CF" w14:textId="77777777" w:rsidR="00AF0BC1" w:rsidRPr="003701F6" w:rsidRDefault="00EB2698" w:rsidP="007F1342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3d2</w:t>
            </w:r>
          </w:p>
        </w:tc>
        <w:tc>
          <w:tcPr>
            <w:tcW w:w="9339" w:type="dxa"/>
            <w:gridSpan w:val="28"/>
            <w:shd w:val="clear" w:color="auto" w:fill="auto"/>
          </w:tcPr>
          <w:p w14:paraId="4EB312F6" w14:textId="77777777" w:rsidR="00AF0BC1" w:rsidRPr="007F1342" w:rsidRDefault="00EB2698" w:rsidP="007F1342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 xml:space="preserve">A ydym wedi cadarnhau ein bod o'r farn mai gweithgaredd adfer gwastraff yw'r gweithgaredd? </w:t>
            </w:r>
          </w:p>
        </w:tc>
      </w:tr>
      <w:tr w:rsidR="008979EC" w14:paraId="3BEB03CF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4DAC77D6" w14:textId="77777777" w:rsidR="007F1342" w:rsidRPr="003701F6" w:rsidRDefault="00EB00A6" w:rsidP="007F1342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6C7E1A97" w14:textId="77777777" w:rsidR="007F1342" w:rsidRPr="00AF0BC1" w:rsidRDefault="00EB2698" w:rsidP="007F1342">
            <w:pPr>
              <w:pStyle w:val="Questiontext"/>
            </w:pPr>
            <w:r w:rsidRPr="00AF0BC1">
              <w:rPr>
                <w:lang w:val="cy-GB"/>
              </w:rPr>
              <w:t xml:space="preserve">Nac ydym </w:t>
            </w:r>
          </w:p>
        </w:tc>
        <w:sdt>
          <w:sdtPr>
            <w:id w:val="-1115978959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3CCF087E" w14:textId="77777777" w:rsidR="007F1342" w:rsidRPr="00676782" w:rsidRDefault="00EB2698" w:rsidP="007F1342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7"/>
            <w:shd w:val="clear" w:color="auto" w:fill="auto"/>
            <w:vAlign w:val="center"/>
          </w:tcPr>
          <w:p w14:paraId="6D85AA81" w14:textId="77777777" w:rsidR="007F1342" w:rsidRPr="00676782" w:rsidRDefault="00EB2698" w:rsidP="007F1342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8979EC" w14:paraId="58174F86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41FDFA3C" w14:textId="77777777" w:rsidR="007F1342" w:rsidRPr="003701F6" w:rsidRDefault="00EB00A6" w:rsidP="007F1342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4775A810" w14:textId="77777777" w:rsidR="007F1342" w:rsidRPr="00AF0BC1" w:rsidRDefault="00EB2698" w:rsidP="007F1342">
            <w:pPr>
              <w:pStyle w:val="Questiontext"/>
            </w:pPr>
            <w:r>
              <w:rPr>
                <w:lang w:val="cy-GB"/>
              </w:rPr>
              <w:t xml:space="preserve">Ydym </w:t>
            </w:r>
          </w:p>
        </w:tc>
        <w:sdt>
          <w:sdtPr>
            <w:id w:val="971253783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07BD469B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7"/>
            <w:shd w:val="clear" w:color="auto" w:fill="auto"/>
            <w:vAlign w:val="center"/>
          </w:tcPr>
          <w:p w14:paraId="034A6528" w14:textId="77777777" w:rsidR="007F1342" w:rsidRPr="00AF0BC1" w:rsidRDefault="00EB00A6" w:rsidP="007F1342">
            <w:pPr>
              <w:pStyle w:val="Questiontext"/>
            </w:pPr>
          </w:p>
        </w:tc>
      </w:tr>
      <w:tr w:rsidR="008979EC" w14:paraId="3092BE38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1152B707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3d3</w:t>
            </w:r>
          </w:p>
        </w:tc>
        <w:tc>
          <w:tcPr>
            <w:tcW w:w="9339" w:type="dxa"/>
            <w:gridSpan w:val="28"/>
            <w:shd w:val="clear" w:color="auto" w:fill="auto"/>
          </w:tcPr>
          <w:p w14:paraId="2D444EE0" w14:textId="77777777" w:rsidR="00AF0BC1" w:rsidRPr="00AF0BC1" w:rsidRDefault="00EB2698" w:rsidP="00AF0BC1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fu unrhyw newidiadau i'ch cynnig ers y drafodaeth cyn gwneud cais? </w:t>
            </w:r>
          </w:p>
        </w:tc>
      </w:tr>
      <w:tr w:rsidR="008979EC" w14:paraId="1584C4AB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089831D4" w14:textId="77777777" w:rsidR="007F1342" w:rsidRPr="003701F6" w:rsidRDefault="00EB00A6" w:rsidP="00B62B51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51BC506E" w14:textId="77777777" w:rsidR="007F1342" w:rsidRPr="00AF0BC1" w:rsidRDefault="00EB2698" w:rsidP="00B62B51">
            <w:pPr>
              <w:pStyle w:val="Questiontext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518543181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40667190" w14:textId="77777777" w:rsidR="007F1342" w:rsidRPr="00676782" w:rsidRDefault="00EB2698" w:rsidP="00B62B51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7"/>
            <w:shd w:val="clear" w:color="auto" w:fill="auto"/>
            <w:vAlign w:val="center"/>
          </w:tcPr>
          <w:p w14:paraId="351F86D7" w14:textId="77777777" w:rsidR="007F1342" w:rsidRPr="00676782" w:rsidRDefault="00EB00A6" w:rsidP="00B62B51">
            <w:pPr>
              <w:pStyle w:val="Questiontext"/>
              <w:rPr>
                <w:i/>
              </w:rPr>
            </w:pPr>
          </w:p>
        </w:tc>
      </w:tr>
      <w:tr w:rsidR="008979EC" w14:paraId="7FDDD725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  <w:vAlign w:val="center"/>
          </w:tcPr>
          <w:p w14:paraId="21799071" w14:textId="77777777" w:rsidR="007F1342" w:rsidRPr="003701F6" w:rsidRDefault="00EB00A6" w:rsidP="00B62B51">
            <w:pPr>
              <w:pStyle w:val="Questiontext"/>
              <w:rPr>
                <w:b/>
              </w:rPr>
            </w:pPr>
          </w:p>
        </w:tc>
        <w:tc>
          <w:tcPr>
            <w:tcW w:w="1254" w:type="dxa"/>
            <w:gridSpan w:val="7"/>
            <w:shd w:val="clear" w:color="auto" w:fill="auto"/>
            <w:vAlign w:val="center"/>
          </w:tcPr>
          <w:p w14:paraId="4FA6FAFE" w14:textId="77777777" w:rsidR="007F1342" w:rsidRPr="00AF0BC1" w:rsidRDefault="00EB2698" w:rsidP="00B62B51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079870785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53F7C81A" w14:textId="77777777" w:rsidR="007F1342" w:rsidRPr="00AF0BC1" w:rsidRDefault="00EB2698" w:rsidP="00B62B5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8" w:type="dxa"/>
            <w:gridSpan w:val="17"/>
            <w:shd w:val="clear" w:color="auto" w:fill="auto"/>
            <w:vAlign w:val="center"/>
          </w:tcPr>
          <w:p w14:paraId="63C46183" w14:textId="77777777" w:rsidR="007F1342" w:rsidRPr="00AF0BC1" w:rsidRDefault="00EB2698" w:rsidP="00D41488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8979EC" w14:paraId="007A38F6" w14:textId="77777777" w:rsidTr="004902DD">
        <w:trPr>
          <w:gridAfter w:val="2"/>
          <w:wAfter w:w="41" w:type="dxa"/>
          <w:trHeight w:val="27"/>
        </w:trPr>
        <w:tc>
          <w:tcPr>
            <w:tcW w:w="563" w:type="dxa"/>
            <w:gridSpan w:val="3"/>
            <w:shd w:val="clear" w:color="auto" w:fill="auto"/>
          </w:tcPr>
          <w:p w14:paraId="7C93B09B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3d4</w:t>
            </w:r>
          </w:p>
        </w:tc>
        <w:tc>
          <w:tcPr>
            <w:tcW w:w="9339" w:type="dxa"/>
            <w:gridSpan w:val="28"/>
            <w:shd w:val="clear" w:color="auto" w:fill="auto"/>
          </w:tcPr>
          <w:p w14:paraId="48EB286A" w14:textId="07E9C08D" w:rsidR="00AF0BC1" w:rsidRPr="000D1A63" w:rsidRDefault="004902DD" w:rsidP="00481A36">
            <w:pPr>
              <w:pStyle w:val="Questiontext"/>
              <w:rPr>
                <w:rFonts w:eastAsia="Calibri"/>
              </w:rPr>
            </w:pPr>
            <w:r w:rsidRPr="004902DD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8979EC" w14:paraId="57839639" w14:textId="77777777" w:rsidTr="004902DD">
        <w:trPr>
          <w:gridBefore w:val="3"/>
          <w:gridAfter w:val="1"/>
          <w:wBefore w:w="563" w:type="dxa"/>
          <w:wAfter w:w="27" w:type="dxa"/>
        </w:trPr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6BE7EFA9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3583773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20C60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A018621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686B7CE3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6E26FAAC" w14:textId="77777777" w:rsidR="00AF0BC1" w:rsidRPr="00EB40B5" w:rsidRDefault="00EB2698" w:rsidP="00AF0BC1">
            <w:pPr>
              <w:pStyle w:val="SubQuestion"/>
            </w:pPr>
            <w:r w:rsidRPr="00EB40B5">
              <w:rPr>
                <w:bCs/>
                <w:lang w:val="cy-GB"/>
              </w:rPr>
              <w:t xml:space="preserve">3e SR2010 Rhifau 2 neu 3 Gollwng i ddŵr arwyneb </w:t>
            </w:r>
            <w:r w:rsidRPr="00EB40B5">
              <w:rPr>
                <w:b w:val="0"/>
                <w:lang w:val="cy-GB"/>
              </w:rPr>
              <w:t>(gweler y nodiadau canllaw ar ran B1)</w:t>
            </w:r>
          </w:p>
        </w:tc>
      </w:tr>
      <w:tr w:rsidR="008979EC" w14:paraId="75136D6E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557" w:type="dxa"/>
            <w:gridSpan w:val="2"/>
            <w:shd w:val="clear" w:color="auto" w:fill="auto"/>
          </w:tcPr>
          <w:p w14:paraId="7EA2F996" w14:textId="77777777" w:rsidR="003701F6" w:rsidRPr="007B7529" w:rsidRDefault="00EB2698" w:rsidP="003701F6">
            <w:pPr>
              <w:pStyle w:val="Questiontext"/>
            </w:pPr>
            <w:r>
              <w:rPr>
                <w:b/>
                <w:bCs/>
                <w:lang w:val="cy-GB"/>
              </w:rPr>
              <w:lastRenderedPageBreak/>
              <w:t>3e1</w:t>
            </w:r>
          </w:p>
        </w:tc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D4DE9A0" w14:textId="77777777" w:rsidR="003701F6" w:rsidRPr="007B7529" w:rsidRDefault="00EB2698" w:rsidP="003701F6">
            <w:pPr>
              <w:pStyle w:val="Questiontext"/>
            </w:pPr>
            <w:r w:rsidRPr="00EB40B5">
              <w:rPr>
                <w:lang w:val="cy-GB"/>
              </w:rPr>
              <w:t xml:space="preserve">Ar ba ddyddiad yr hoffech i'r drwydded ar gyfer yr elifiant hwn ddechrau? </w:t>
            </w:r>
          </w:p>
        </w:tc>
        <w:sdt>
          <w:sdtPr>
            <w:id w:val="178722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087BF6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88683A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6C6EF80E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189D" w14:textId="77777777" w:rsidR="007F1342" w:rsidRPr="007F1342" w:rsidRDefault="00EB2698" w:rsidP="00B62B51">
            <w:pPr>
              <w:pStyle w:val="Questiontext"/>
              <w:rPr>
                <w:i/>
              </w:rPr>
            </w:pPr>
            <w:r w:rsidRPr="007F1342">
              <w:rPr>
                <w:rFonts w:ascii="EAMetaNormalRoman" w:eastAsia="Calibri" w:hAnsi="EAMetaNormalRoman" w:cs="EAMetaNormalRoman"/>
                <w:i/>
                <w:iCs/>
                <w:lang w:val="cy-GB" w:eastAsia="en-GB"/>
              </w:rPr>
              <w:t xml:space="preserve">Noder: Bydd taliadau yn dechrau ar y dyddiad hwn, hyd yn oed os na fyddwch wedi dechrau'r gwaith gollwng. </w:t>
            </w:r>
          </w:p>
        </w:tc>
      </w:tr>
      <w:tr w:rsidR="008979EC" w14:paraId="2E0A6D40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557" w:type="dxa"/>
            <w:gridSpan w:val="2"/>
            <w:shd w:val="clear" w:color="auto" w:fill="auto"/>
          </w:tcPr>
          <w:p w14:paraId="782F13B0" w14:textId="77777777" w:rsidR="003701F6" w:rsidRPr="007B7529" w:rsidRDefault="00EB2698" w:rsidP="003701F6">
            <w:pPr>
              <w:pStyle w:val="Questiontext"/>
            </w:pPr>
            <w:r w:rsidRPr="003701F6">
              <w:rPr>
                <w:b/>
                <w:bCs/>
                <w:lang w:val="cy-GB"/>
              </w:rPr>
              <w:t>3e2</w:t>
            </w:r>
          </w:p>
        </w:tc>
        <w:tc>
          <w:tcPr>
            <w:tcW w:w="382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11348A3" w14:textId="77777777" w:rsidR="003701F6" w:rsidRPr="007B7529" w:rsidRDefault="00EB2698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Nodwch enw'r cwrs dŵr. </w:t>
            </w:r>
          </w:p>
        </w:tc>
        <w:sdt>
          <w:sdtPr>
            <w:rPr>
              <w:rStyle w:val="Responseboxtext"/>
            </w:rPr>
            <w:id w:val="-4180939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D67F3E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EDC21D4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3C3B80C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02AB" w14:textId="77777777" w:rsidR="003701F6" w:rsidRPr="003701F6" w:rsidRDefault="00EB2698" w:rsidP="003701F6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3e3</w:t>
            </w:r>
          </w:p>
        </w:tc>
        <w:tc>
          <w:tcPr>
            <w:tcW w:w="93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52D4" w14:textId="77777777" w:rsidR="003701F6" w:rsidRPr="00AF0BC1" w:rsidRDefault="00EB2698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A ydym wedi cadarnhau eich bod yn gallu bodloni'r meini prawf ar gyfer risg cadwraeth natur? </w:t>
            </w:r>
          </w:p>
        </w:tc>
      </w:tr>
      <w:tr w:rsidR="008979EC" w14:paraId="65E5E9A4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6220" w14:textId="77777777" w:rsidR="003701F6" w:rsidRPr="00AF0BC1" w:rsidRDefault="00EB00A6" w:rsidP="003701F6">
            <w:pPr>
              <w:pStyle w:val="Questiontext"/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42AF" w14:textId="77777777" w:rsidR="003701F6" w:rsidRPr="00AF0BC1" w:rsidRDefault="00EB2698" w:rsidP="003701F6">
            <w:pPr>
              <w:pStyle w:val="Questiontext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2059308070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672458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059C" w14:textId="77777777" w:rsidR="003701F6" w:rsidRPr="00676782" w:rsidRDefault="00EB2698" w:rsidP="003701F6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hyn gyda ni cyn i chi wneud cais. </w:t>
            </w:r>
          </w:p>
        </w:tc>
      </w:tr>
      <w:tr w:rsidR="008979EC" w14:paraId="6544AF9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2CB8" w14:textId="77777777" w:rsidR="003701F6" w:rsidRPr="00AF0BC1" w:rsidRDefault="00EB00A6" w:rsidP="003701F6">
            <w:pPr>
              <w:pStyle w:val="Questiontext"/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5727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Ydych</w:t>
            </w:r>
          </w:p>
        </w:tc>
        <w:sdt>
          <w:sdtPr>
            <w:id w:val="-579134046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E53182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26DD" w14:textId="77777777" w:rsidR="003701F6" w:rsidRPr="00AF0BC1" w:rsidRDefault="00EB00A6" w:rsidP="003701F6">
            <w:pPr>
              <w:pStyle w:val="Questiontext"/>
            </w:pPr>
          </w:p>
        </w:tc>
      </w:tr>
      <w:tr w:rsidR="008979EC" w14:paraId="682F3AE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523A" w14:textId="77777777" w:rsidR="003701F6" w:rsidRPr="00572F2C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>3f SR2012 Rhif 10 Cyfleuster treulio anerobig ar fferm gan gynnwys defnyddio'r bionwy sy'n deillio o'r broses</w:t>
            </w:r>
          </w:p>
        </w:tc>
      </w:tr>
      <w:tr w:rsidR="008979EC" w14:paraId="0213B4C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2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CD30" w14:textId="77777777" w:rsidR="003701F6" w:rsidRPr="00572F2C" w:rsidRDefault="00EB2698" w:rsidP="003701F6">
            <w:pPr>
              <w:pStyle w:val="Questiontext"/>
            </w:pPr>
            <w:r>
              <w:rPr>
                <w:lang w:val="cy-GB"/>
              </w:rPr>
              <w:t>Ticiwch os mai ydy yw'r ateb</w:t>
            </w:r>
          </w:p>
        </w:tc>
      </w:tr>
      <w:tr w:rsidR="008979EC" w14:paraId="4B67461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03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35F1" w14:textId="77777777" w:rsidR="003701F6" w:rsidRPr="003701F6" w:rsidRDefault="00EB2698" w:rsidP="003701F6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3f1</w:t>
            </w:r>
          </w:p>
        </w:tc>
        <w:tc>
          <w:tcPr>
            <w:tcW w:w="85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32A0" w14:textId="77777777" w:rsidR="003701F6" w:rsidRPr="007C08F6" w:rsidRDefault="00EB2698" w:rsidP="003701F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 uchder gwirioneddol y stac yn fwy na 3 metr neu a yw uchder y stac yn fwy na 7 metr?</w:t>
            </w:r>
          </w:p>
        </w:tc>
        <w:sdt>
          <w:sdtPr>
            <w:id w:val="-198707108"/>
          </w:sdtPr>
          <w:sdtEndPr/>
          <w:sdtContent>
            <w:tc>
              <w:tcPr>
                <w:tcW w:w="67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D6E6F6" w14:textId="77777777" w:rsidR="003701F6" w:rsidRPr="007C08F6" w:rsidRDefault="00EB2698" w:rsidP="003701F6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1ED9FB2D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525F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Os bydd tic yn y blwch hwn, nid yw'r uchafswm pellter o 200 metr at anheddau bellach yn gymwys, i gael rhagor o arweiniad gweler y dudalen berthnasol ar y wefan.</w:t>
            </w:r>
          </w:p>
        </w:tc>
      </w:tr>
      <w:tr w:rsidR="008979EC" w14:paraId="45263A65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C012" w14:textId="77777777" w:rsidR="003701F6" w:rsidRPr="007C08F6" w:rsidRDefault="00EB2698" w:rsidP="003701F6">
            <w:pPr>
              <w:pStyle w:val="Sectionheading"/>
              <w:rPr>
                <w:i/>
              </w:rPr>
            </w:pPr>
            <w:r>
              <w:rPr>
                <w:lang w:val="cy-GB"/>
              </w:rPr>
              <w:t>4 Gwybodaeth ategol (nid peiriant symudol)</w:t>
            </w:r>
          </w:p>
        </w:tc>
      </w:tr>
      <w:tr w:rsidR="008979EC" w14:paraId="66A5DC46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15F2" w14:textId="77777777" w:rsidR="003701F6" w:rsidRPr="00EB40B5" w:rsidRDefault="00EB2698" w:rsidP="003701F6">
            <w:pPr>
              <w:pStyle w:val="SubQuestion"/>
              <w:rPr>
                <w:b w:val="0"/>
              </w:rPr>
            </w:pPr>
            <w:r w:rsidRPr="00EB40B5">
              <w:rPr>
                <w:bCs/>
                <w:lang w:val="cy-GB"/>
              </w:rPr>
              <w:t xml:space="preserve">4a Darparwch gynllun neu gynlluniau ar gyfer y safle </w:t>
            </w:r>
            <w:r w:rsidRPr="00EB40B5">
              <w:rPr>
                <w:b w:val="0"/>
                <w:lang w:val="cy-GB"/>
              </w:rPr>
              <w:t>(Gweler y nodiadau canllaw ar ran B1 er mwyn gweld beth y dylid ei gynnwys ar y cynllun)</w:t>
            </w:r>
          </w:p>
        </w:tc>
      </w:tr>
      <w:tr w:rsidR="008979EC" w14:paraId="219028A7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40050D6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275596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9C855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CF72D43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313435F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2D2" w14:textId="77777777" w:rsidR="003701F6" w:rsidRPr="00EB40B5" w:rsidRDefault="00EB2698" w:rsidP="003701F6">
            <w:pPr>
              <w:pStyle w:val="SubQuestion"/>
              <w:rPr>
                <w:rFonts w:eastAsia="Calibri"/>
                <w:lang w:eastAsia="en-GB"/>
              </w:rPr>
            </w:pPr>
            <w:r w:rsidRPr="00EB40B5">
              <w:rPr>
                <w:rFonts w:eastAsia="Calibri"/>
                <w:bCs/>
                <w:lang w:val="cy-GB" w:eastAsia="en-GB"/>
              </w:rPr>
              <w:t xml:space="preserve">4b Darparwch yr adrannau perthnasol o adroddiad sylfaenol ar gyflwr y safle - Gosodiadau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8979EC" w14:paraId="594EB76A" w14:textId="77777777" w:rsidTr="004902DD">
        <w:trPr>
          <w:gridAfter w:val="1"/>
          <w:wAfter w:w="27" w:type="dxa"/>
        </w:trPr>
        <w:tc>
          <w:tcPr>
            <w:tcW w:w="4386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B0685F1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181652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D4027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2A2C43A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1618A9E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4F40" w14:textId="77777777" w:rsidR="003701F6" w:rsidRDefault="00EB2698" w:rsidP="003701F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4c A ydych yn gwneud cais am drwydded safonol ar gyfer gosodiad IED (SR2012 Rhifau 4, 8, 9, 11 a 13)?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19C1" w14:textId="77777777" w:rsidR="003701F6" w:rsidRDefault="00EB00A6" w:rsidP="003701F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8979EC" w14:paraId="1E7BA25C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C906" w14:textId="77777777" w:rsidR="003701F6" w:rsidRPr="00A04B23" w:rsidRDefault="00EB2698" w:rsidP="003701F6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E1B793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29AB" w14:textId="77777777" w:rsidR="003701F6" w:rsidRPr="007C08F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3F7F" w14:textId="77777777" w:rsidR="003701F6" w:rsidRPr="00AF2848" w:rsidRDefault="00EB00A6" w:rsidP="003701F6">
            <w:pPr>
              <w:pStyle w:val="Questiontext"/>
              <w:rPr>
                <w:i/>
              </w:rPr>
            </w:pPr>
          </w:p>
        </w:tc>
      </w:tr>
      <w:tr w:rsidR="008979EC" w14:paraId="2DFDE96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83F" w14:textId="77777777" w:rsidR="003701F6" w:rsidRPr="00A04B23" w:rsidRDefault="00EB2698" w:rsidP="003701F6">
            <w:pPr>
              <w:pStyle w:val="Questiontext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E1ADAC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A6CE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Ticiwch y blwch i gadarnhau eich bod wedi anfon adroddiad sylfaenol. </w:t>
            </w:r>
          </w:p>
        </w:tc>
        <w:sdt>
          <w:sdtPr>
            <w:rPr>
              <w:rFonts w:eastAsia="Calibri"/>
              <w:lang w:eastAsia="en-GB"/>
            </w:rPr>
            <w:id w:val="-961188498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C0879" w14:textId="77777777" w:rsidR="003701F6" w:rsidRPr="007C08F6" w:rsidRDefault="00EB2698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8979EC" w14:paraId="232F09D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7116" w14:textId="77777777" w:rsidR="003701F6" w:rsidRPr="007C08F6" w:rsidRDefault="00EB2698" w:rsidP="003701F6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Eich gallu fel gweithredwr</w:t>
            </w:r>
          </w:p>
        </w:tc>
      </w:tr>
      <w:tr w:rsidR="008979EC" w14:paraId="43E1806C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8DCB" w14:textId="77777777" w:rsidR="000D03A0" w:rsidRPr="000D03A0" w:rsidRDefault="00EB2698" w:rsidP="000D03A0">
            <w:pPr>
              <w:pStyle w:val="Questiontext"/>
            </w:pPr>
            <w:r>
              <w:rPr>
                <w:lang w:val="cy-GB"/>
              </w:rPr>
              <w:t xml:space="preserve">Os mai </w:t>
            </w:r>
            <w:r>
              <w:rPr>
                <w:i/>
                <w:iCs/>
                <w:lang w:val="cy-GB"/>
              </w:rPr>
              <w:t>dim ond</w:t>
            </w:r>
            <w:r>
              <w:rPr>
                <w:lang w:val="cy-GB"/>
              </w:rPr>
              <w:t xml:space="preserve"> gweithgaredd gollwng dŵr rydych yn gwneud cais amdano, </w:t>
            </w:r>
            <w:r>
              <w:rPr>
                <w:i/>
                <w:iCs/>
                <w:lang w:val="cy-GB"/>
              </w:rPr>
              <w:t xml:space="preserve">dim ond </w:t>
            </w:r>
            <w:r>
              <w:rPr>
                <w:lang w:val="cy-GB"/>
              </w:rPr>
              <w:t xml:space="preserve">cwestiwn 5d y mae angen i chi ei gwblhau. </w:t>
            </w:r>
          </w:p>
        </w:tc>
      </w:tr>
      <w:tr w:rsidR="008979EC" w14:paraId="09FB610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7EF5" w14:textId="77777777" w:rsidR="003701F6" w:rsidRPr="00612D56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5a </w:t>
            </w:r>
            <w:r w:rsidRPr="000D1A63">
              <w:rPr>
                <w:rFonts w:eastAsia="Calibri"/>
                <w:bCs/>
                <w:lang w:val="cy-GB"/>
              </w:rPr>
              <w:t xml:space="preserve">Troseddau perthnasol - gosodiadau a gweithrediadau gwastraff yn unig </w:t>
            </w:r>
            <w:r w:rsidRPr="000D1A63">
              <w:rPr>
                <w:rFonts w:eastAsia="Calibri"/>
                <w:b w:val="0"/>
                <w:lang w:val="cy-GB"/>
              </w:rPr>
              <w:t>(Gweler y nodiadau canllaw ar ran B1)</w:t>
            </w:r>
          </w:p>
        </w:tc>
      </w:tr>
      <w:tr w:rsidR="008979EC" w14:paraId="53D9759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5C8E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A ydych chi, neu unrhyw berson perthnasol arall, wedi cael eich collfarnu o unrhyw drosedd berthnasol? </w:t>
            </w:r>
          </w:p>
        </w:tc>
      </w:tr>
      <w:tr w:rsidR="008979EC" w14:paraId="5212FCF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4965" w14:textId="77777777" w:rsidR="003701F6" w:rsidRPr="00481A36" w:rsidRDefault="00EB2698" w:rsidP="003701F6">
            <w:pPr>
              <w:pStyle w:val="Questiontext"/>
            </w:pPr>
            <w:r w:rsidRPr="00481A36">
              <w:rPr>
                <w:lang w:val="cy-GB"/>
              </w:rPr>
              <w:t>Nac 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8739" w14:textId="77777777" w:rsidR="003701F6" w:rsidRPr="00481A36" w:rsidRDefault="00EB00A6" w:rsidP="003701F6">
            <w:pPr>
              <w:pStyle w:val="Questiontext"/>
            </w:pPr>
          </w:p>
        </w:tc>
        <w:sdt>
          <w:sdtPr>
            <w:id w:val="1374040193"/>
          </w:sdtPr>
          <w:sdtEndPr/>
          <w:sdtContent>
            <w:tc>
              <w:tcPr>
                <w:tcW w:w="4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F58641" w14:textId="77777777" w:rsidR="003701F6" w:rsidRPr="00481A36" w:rsidRDefault="00EB2698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187E" w14:textId="77777777" w:rsidR="003701F6" w:rsidRPr="00481A3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5b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9269" w14:textId="77777777" w:rsidR="003701F6" w:rsidRPr="00481A36" w:rsidRDefault="00EB00A6" w:rsidP="003701F6">
            <w:pPr>
              <w:pStyle w:val="Questiontext"/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8AB4" w14:textId="77777777" w:rsidR="003701F6" w:rsidRPr="00841B16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1C80EABB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BCEF" w14:textId="77777777" w:rsidR="003701F6" w:rsidRPr="00481A36" w:rsidRDefault="00EB2698" w:rsidP="003701F6">
            <w:pPr>
              <w:pStyle w:val="Questiontext"/>
            </w:pPr>
            <w:r w:rsidRPr="00481A36">
              <w:rPr>
                <w:lang w:val="cy-GB"/>
              </w:rPr>
              <w:t>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01AE" w14:textId="77777777" w:rsidR="003701F6" w:rsidRPr="00481A36" w:rsidRDefault="00EB00A6" w:rsidP="003701F6">
            <w:pPr>
              <w:pStyle w:val="Questiontext"/>
            </w:pPr>
          </w:p>
        </w:tc>
        <w:sdt>
          <w:sdtPr>
            <w:id w:val="818087177"/>
          </w:sdtPr>
          <w:sdtEndPr/>
          <w:sdtContent>
            <w:tc>
              <w:tcPr>
                <w:tcW w:w="4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04366B" w14:textId="77777777" w:rsidR="003701F6" w:rsidRPr="00481A36" w:rsidRDefault="00EB2698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8847" w14:textId="77777777" w:rsidR="003701F6" w:rsidRPr="00481A36" w:rsidRDefault="00EB2698" w:rsidP="003701F6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 xml:space="preserve">Nodwch fanylion isod </w:t>
            </w:r>
          </w:p>
        </w:tc>
      </w:tr>
      <w:tr w:rsidR="00E244A6" w:rsidRPr="007C08F6" w14:paraId="5A99499E" w14:textId="77777777" w:rsidTr="004902DD">
        <w:trPr>
          <w:gridBefore w:val="2"/>
          <w:gridAfter w:val="3"/>
          <w:wBefore w:w="20" w:type="dxa"/>
          <w:wAfter w:w="53" w:type="dxa"/>
        </w:trPr>
        <w:tc>
          <w:tcPr>
            <w:tcW w:w="433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8B9C0BB" w14:textId="77777777" w:rsidR="00E244A6" w:rsidRPr="007C08F6" w:rsidRDefault="00E244A6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-267233952"/>
            <w:placeholder>
              <w:docPart w:val="9DCBD6FD7618425BADBD95048894ACFC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77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393A3" w14:textId="77777777" w:rsidR="00E244A6" w:rsidRPr="00F77607" w:rsidRDefault="00E244A6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3958D" w14:textId="77777777" w:rsidR="00E244A6" w:rsidRPr="007C08F6" w:rsidRDefault="00E244A6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543502347"/>
            <w:placeholder>
              <w:docPart w:val="2D87C52BCD484BDF8527284F7EB71621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41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D2B0C" w14:textId="77777777" w:rsidR="00E244A6" w:rsidRPr="007C08F6" w:rsidRDefault="00E244A6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8979EC" w14:paraId="513EF51B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45AA1F92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9F078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DAE990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13F64793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74DE4B2" w14:textId="77777777" w:rsidR="003701F6" w:rsidRPr="007C08F6" w:rsidRDefault="00EB2698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B8358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A720E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6B6DF145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A249DA1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0116B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68E6DF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31BE527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3CDD26F" w14:textId="77777777" w:rsidR="003701F6" w:rsidRPr="007C08F6" w:rsidRDefault="00EB2698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EDB98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B2604" w14:textId="77777777" w:rsidR="003701F6" w:rsidRPr="007C08F6" w:rsidRDefault="00EB00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0DB3312C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D6DEE4D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E8B9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39FBD8A6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61C2322E" w14:textId="77777777" w:rsidTr="004902DD">
        <w:trPr>
          <w:gridBefore w:val="1"/>
          <w:gridAfter w:val="1"/>
          <w:wBefore w:w="6" w:type="dxa"/>
          <w:wAfter w:w="27" w:type="dxa"/>
          <w:trHeight w:val="70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E7228CC" w14:textId="77777777" w:rsidR="003701F6" w:rsidRPr="007C08F6" w:rsidRDefault="00EB2698" w:rsidP="003701F6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C93DC58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790BAF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7524C1A2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720C076B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5859D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6763A7AF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97AFFFF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E25549F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Swydd adeg y drosedd </w:t>
            </w:r>
          </w:p>
        </w:tc>
        <w:sdt>
          <w:sdtPr>
            <w:rPr>
              <w:rStyle w:val="Responseboxtext"/>
            </w:rPr>
            <w:id w:val="82648648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C197A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BDA1C42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36594E8D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4EBBA251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EDE9C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5FBED0B3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DB2DD06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2743CD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lastRenderedPageBreak/>
              <w:t xml:space="preserve">Enw'r llys a ymdriniodd â'r achos </w:t>
            </w:r>
          </w:p>
        </w:tc>
        <w:sdt>
          <w:sdtPr>
            <w:rPr>
              <w:rStyle w:val="Responseboxtext"/>
            </w:rPr>
            <w:id w:val="-108075549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60DB60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ACCCBCA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6857345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31D60473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57E60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7E1779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6A0E2160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47F5D45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Dyddiad y gollfarn (DD/MM/BBBB) 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52A0957" w14:textId="77777777" w:rsidR="003701F6" w:rsidRPr="00ED2082" w:rsidRDefault="00EB2698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8B53063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2099D2A1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3B2350CB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F4B52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5595EE2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BFF6EBD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322BC0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Y drosedd a'r gosb a bennwyd </w:t>
            </w:r>
          </w:p>
        </w:tc>
        <w:sdt>
          <w:sdtPr>
            <w:rPr>
              <w:rStyle w:val="Responseboxtext"/>
            </w:rPr>
            <w:id w:val="-161072811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5469B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6328AB0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3B102585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shd w:val="clear" w:color="auto" w:fill="auto"/>
          </w:tcPr>
          <w:p w14:paraId="6147F23E" w14:textId="77777777" w:rsidR="003701F6" w:rsidRPr="003A523A" w:rsidRDefault="00EB00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52D76" w14:textId="77777777" w:rsidR="003701F6" w:rsidRPr="003A523A" w:rsidRDefault="00EB00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4D4DC1C9" w14:textId="77777777" w:rsidR="003701F6" w:rsidRPr="003A523A" w:rsidRDefault="00EB00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4173F2C" w14:textId="77777777" w:rsidTr="004902DD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57C2F90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Dyddiad y caiff unrhyw apêl yn erbyn y gollfarn ei gwrando (DD/MM/BBBB) 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83995C2" w14:textId="77777777" w:rsidR="003701F6" w:rsidRPr="00ED2082" w:rsidRDefault="00EB2698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33036E" w14:textId="77777777" w:rsidR="003701F6" w:rsidRPr="00635D7A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2FFD6B6B" w14:textId="77777777" w:rsidTr="00E244A6">
        <w:trPr>
          <w:gridBefore w:val="1"/>
          <w:gridAfter w:val="1"/>
          <w:wBefore w:w="6" w:type="dxa"/>
          <w:wAfter w:w="27" w:type="dxa"/>
          <w:trHeight w:val="55"/>
        </w:trPr>
        <w:tc>
          <w:tcPr>
            <w:tcW w:w="9910" w:type="dxa"/>
            <w:gridSpan w:val="31"/>
            <w:shd w:val="clear" w:color="auto" w:fill="auto"/>
          </w:tcPr>
          <w:p w14:paraId="0ADF34E8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Os bydd angen, defnyddiwch ddalen ar wahân i nodi manylion troseddau eraill perthnasol, a nodwch isod y rhif cyfeirnod a roddwyd gennych i'r ddalen ychwanegol. </w:t>
            </w:r>
          </w:p>
        </w:tc>
      </w:tr>
      <w:tr w:rsidR="008979EC" w14:paraId="30A71A34" w14:textId="77777777" w:rsidTr="004902DD">
        <w:trPr>
          <w:gridBefore w:val="1"/>
          <w:gridAfter w:val="1"/>
          <w:wBefore w:w="6" w:type="dxa"/>
          <w:wAfter w:w="27" w:type="dxa"/>
        </w:trPr>
        <w:tc>
          <w:tcPr>
            <w:tcW w:w="438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80EB81F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A4557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00310C5" w14:textId="77777777" w:rsidR="003701F6" w:rsidRPr="007B7529" w:rsidRDefault="00EB00A6" w:rsidP="003701F6">
            <w:pPr>
              <w:pStyle w:val="Questiontext"/>
            </w:pPr>
          </w:p>
        </w:tc>
      </w:tr>
      <w:tr w:rsidR="008979EC" w14:paraId="75D97E7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50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FF0E" w14:textId="77777777" w:rsidR="003701F6" w:rsidRPr="00EB40B5" w:rsidRDefault="00EB2698" w:rsidP="003701F6">
            <w:pPr>
              <w:pStyle w:val="SubQuestion"/>
            </w:pPr>
            <w:r w:rsidRPr="00EB40B5">
              <w:rPr>
                <w:bCs/>
                <w:lang w:val="cy-GB"/>
              </w:rPr>
              <w:t xml:space="preserve">5b </w:t>
            </w:r>
            <w:r w:rsidRPr="00EB40B5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8979EC" w14:paraId="469A21A2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BF40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5b1</w:t>
            </w:r>
          </w:p>
        </w:tc>
        <w:tc>
          <w:tcPr>
            <w:tcW w:w="93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C541" w14:textId="77777777" w:rsidR="003701F6" w:rsidRPr="00EB40B5" w:rsidRDefault="00EB2698" w:rsidP="003701F6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Pa gynllun cymeradwy rydych yn ei ddefnyddio i ddangos eich bod yn meddu ar y sgiliau a'r wybodaeth dechnegol addas i reoli eich cyfleuster? </w:t>
            </w:r>
          </w:p>
        </w:tc>
      </w:tr>
      <w:tr w:rsidR="008979EC" w14:paraId="17C972D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2795" w14:textId="77777777" w:rsidR="003701F6" w:rsidRPr="007D038B" w:rsidRDefault="00EB00A6" w:rsidP="003701F6">
            <w:pPr>
              <w:pStyle w:val="Questiontext"/>
              <w:rPr>
                <w:b/>
              </w:rPr>
            </w:pPr>
          </w:p>
        </w:tc>
        <w:tc>
          <w:tcPr>
            <w:tcW w:w="4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4FE7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2074306114"/>
          </w:sdtPr>
          <w:sdtEndPr/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46236A" w14:textId="77777777" w:rsidR="003701F6" w:rsidRPr="007C08F6" w:rsidRDefault="00EB2698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A6E65C6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CFE9" w14:textId="77777777" w:rsidR="003701F6" w:rsidRPr="007D038B" w:rsidRDefault="00EB00A6" w:rsidP="003701F6">
            <w:pPr>
              <w:pStyle w:val="Questiontext"/>
              <w:rPr>
                <w:b/>
              </w:rPr>
            </w:pPr>
          </w:p>
        </w:tc>
        <w:tc>
          <w:tcPr>
            <w:tcW w:w="4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ED86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rPr>
              <w:rStyle w:val="Responseboxtext"/>
            </w:rPr>
            <w:id w:val="975797885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7ED2EB" w14:textId="77777777" w:rsidR="003701F6" w:rsidRPr="007C08F6" w:rsidRDefault="00EB2698" w:rsidP="003701F6">
                <w:pPr>
                  <w:pStyle w:val="Questiontext"/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821603E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460E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5b2</w:t>
            </w:r>
          </w:p>
        </w:tc>
        <w:tc>
          <w:tcPr>
            <w:tcW w:w="93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5ADC" w14:textId="77777777" w:rsidR="003701F6" w:rsidRPr="007F1342" w:rsidRDefault="00EB2698" w:rsidP="003701F6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8979EC" w14:paraId="760A8D1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61ED1" w14:textId="77777777" w:rsidR="003701F6" w:rsidRPr="00AF0BC1" w:rsidRDefault="00EB00A6" w:rsidP="003701F6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E7CE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400631822"/>
          </w:sdtPr>
          <w:sdtEndPr/>
          <w:sdtContent>
            <w:tc>
              <w:tcPr>
                <w:tcW w:w="5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31A64C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90FE" w14:textId="77777777" w:rsidR="003701F6" w:rsidRPr="00AF2848" w:rsidRDefault="00EB2698" w:rsidP="003701F6">
            <w:pPr>
              <w:pStyle w:val="Questiontext"/>
            </w:pPr>
            <w:r>
              <w:rPr>
                <w:lang w:val="cy-GB"/>
              </w:rPr>
              <w:t xml:space="preserve">Ticiwch i gadarnhau eich bod wedi cynnwys yr holl dystiolaeth wreiddiol </w:t>
            </w:r>
            <w:r>
              <w:rPr>
                <w:i/>
                <w:iCs/>
                <w:lang w:val="cy-GB"/>
              </w:rPr>
              <w:t>a</w:t>
            </w:r>
            <w:r>
              <w:rPr>
                <w:lang w:val="cy-GB"/>
              </w:rPr>
              <w:t xml:space="preserve"> thystiolaeth o gymhwysedd parhaus. </w:t>
            </w:r>
          </w:p>
        </w:tc>
        <w:sdt>
          <w:sdtPr>
            <w:id w:val="2093728151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842E2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F946F4F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FBDB" w14:textId="77777777" w:rsidR="003701F6" w:rsidRPr="00AF0BC1" w:rsidRDefault="00EB00A6" w:rsidP="003701F6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AE0A" w14:textId="77777777" w:rsidR="003701F6" w:rsidRPr="00AF0BC1" w:rsidRDefault="00EB2698" w:rsidP="003701F6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1053422273"/>
          </w:sdtPr>
          <w:sdtEndPr/>
          <w:sdtContent>
            <w:tc>
              <w:tcPr>
                <w:tcW w:w="5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65994A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75D6" w14:textId="77777777" w:rsidR="003701F6" w:rsidRPr="00AF2848" w:rsidRDefault="00EB2698" w:rsidP="003701F6">
            <w:pPr>
              <w:pStyle w:val="Questiontext"/>
            </w:pPr>
            <w:r w:rsidRPr="00AF2848">
              <w:rPr>
                <w:lang w:val="cy-GB"/>
              </w:rPr>
              <w:t xml:space="preserve">Ticiwch i gadarnhau eich bod wedi cynnwys tystiolaeth eich bod wedi cofrestru â Chynllun. </w:t>
            </w:r>
          </w:p>
        </w:tc>
        <w:sdt>
          <w:sdtPr>
            <w:id w:val="1965383343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D3774D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D928F8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F53A" w14:textId="77777777" w:rsidR="003701F6" w:rsidRPr="00DC2F54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8979EC" w14:paraId="2C3A46B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351C" w14:textId="77777777" w:rsidR="003701F6" w:rsidRPr="007C08F6" w:rsidRDefault="00EB2698" w:rsidP="003701F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oes unrhyw achos methdalu neu ansolfedd cyfredol yn eich erbyn chi neu unrhyw berson perthnasol neu a fu unrhyw achos o'r fath yn eich erbyn yn y gorffennol? </w:t>
            </w:r>
          </w:p>
        </w:tc>
      </w:tr>
      <w:tr w:rsidR="008979EC" w14:paraId="795F80A3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C8A0" w14:textId="77777777" w:rsidR="003701F6" w:rsidRPr="00A04B23" w:rsidRDefault="00EB2698" w:rsidP="003701F6">
            <w:pPr>
              <w:pStyle w:val="Questiontext"/>
            </w:pPr>
            <w:r>
              <w:rPr>
                <w:lang w:val="cy-GB"/>
              </w:rPr>
              <w:t>Nac oes / 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987C69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C3A0" w14:textId="77777777" w:rsidR="003701F6" w:rsidRPr="007C08F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5d.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B826" w14:textId="77777777" w:rsidR="003701F6" w:rsidRPr="00AF2848" w:rsidRDefault="00EB00A6" w:rsidP="003701F6">
            <w:pPr>
              <w:pStyle w:val="Questiontext"/>
              <w:rPr>
                <w:i/>
              </w:rPr>
            </w:pPr>
          </w:p>
        </w:tc>
      </w:tr>
      <w:tr w:rsidR="008979EC" w14:paraId="5170A980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6F0B6" w14:textId="77777777" w:rsidR="003701F6" w:rsidRPr="00A04B23" w:rsidRDefault="00EB2698" w:rsidP="003701F6">
            <w:pPr>
              <w:pStyle w:val="Questiontext"/>
            </w:pPr>
            <w:r w:rsidRPr="00A04B23">
              <w:rPr>
                <w:lang w:val="cy-GB"/>
              </w:rPr>
              <w:t xml:space="preserve">Oes / do 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3DD6DED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F07F1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Nodwch fanylion am y costau cychwynnol gofynnol (gan gynnwys seilwaith), costau cynnal a chadw a chostau glanhau ar gyfer y cyfleuster arfaethedig y gellir ymchwilio i wiriad credyd yn eu herbyn. </w:t>
            </w:r>
          </w:p>
        </w:tc>
      </w:tr>
      <w:tr w:rsidR="008979EC" w14:paraId="6FA18C2F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570"/>
        </w:trPr>
        <w:tc>
          <w:tcPr>
            <w:tcW w:w="99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841978714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A238491" w14:textId="77777777" w:rsidR="003701F6" w:rsidRPr="007C08F6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4768753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BDB4A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Noder: Mae'n bosibl y byddwn am gysylltu ag asiantaeth gwirio credyd i gael adroddiad ar gyllid eich busnes. </w:t>
            </w:r>
          </w:p>
        </w:tc>
      </w:tr>
      <w:tr w:rsidR="008979EC" w14:paraId="26B18170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3FFD" w14:textId="77777777" w:rsidR="003701F6" w:rsidRPr="00A04B23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5d Systemau rheoli (pawb) </w:t>
            </w:r>
          </w:p>
        </w:tc>
      </w:tr>
      <w:tr w:rsidR="008979EC" w14:paraId="03B23C14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65D5" w14:textId="77777777" w:rsidR="003701F6" w:rsidRDefault="00EB2698" w:rsidP="003701F6">
            <w:pPr>
              <w:pStyle w:val="Questiontext"/>
              <w:rPr>
                <w:b/>
                <w:color w:val="000000"/>
              </w:rPr>
            </w:pPr>
            <w:r w:rsidRPr="008533E9">
              <w:rPr>
                <w:rFonts w:eastAsia="Calibri"/>
                <w:lang w:val="cy-GB" w:eastAsia="en-GB"/>
              </w:rPr>
              <w:t xml:space="preserve">Ceir canllawiau ar systemau rheoli yn ein dogfen 'Sut i Gydymffurfio'. </w:t>
            </w:r>
          </w:p>
        </w:tc>
      </w:tr>
      <w:tr w:rsidR="008979EC" w14:paraId="694C49A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785F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5d1</w:t>
            </w:r>
          </w:p>
        </w:tc>
        <w:tc>
          <w:tcPr>
            <w:tcW w:w="92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D2AF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A yw eich system reoli yn bodloni'r amodau a nodir yn ein canllawiau? </w:t>
            </w:r>
          </w:p>
        </w:tc>
      </w:tr>
      <w:tr w:rsidR="008979EC" w14:paraId="2C3F48D7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9F53" w14:textId="77777777" w:rsidR="003701F6" w:rsidRPr="007D038B" w:rsidRDefault="00EB00A6" w:rsidP="003701F6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F3F6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rStyle w:val="Responseboxtext"/>
            </w:rPr>
            <w:id w:val="-429503530"/>
          </w:sdtPr>
          <w:sdtEndPr>
            <w:rPr>
              <w:rStyle w:val="Responseboxtext"/>
            </w:rPr>
          </w:sdtEndPr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512924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1ED2" w14:textId="77777777" w:rsidR="003701F6" w:rsidRPr="00FD3561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599D6FB1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1ED3" w14:textId="77777777" w:rsidR="003701F6" w:rsidRPr="007D038B" w:rsidRDefault="00EB00A6" w:rsidP="003701F6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3967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rPr>
              <w:rStyle w:val="Responseboxtext"/>
            </w:rPr>
            <w:id w:val="-1224905331"/>
          </w:sdtPr>
          <w:sdtEndPr>
            <w:rPr>
              <w:rStyle w:val="Responseboxtext"/>
            </w:rPr>
          </w:sdtEndPr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EFF976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03ED" w14:textId="77777777" w:rsidR="003701F6" w:rsidRPr="00FD3561" w:rsidRDefault="00EB00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548E1618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B5EA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5d2</w:t>
            </w:r>
          </w:p>
        </w:tc>
        <w:tc>
          <w:tcPr>
            <w:tcW w:w="92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98F7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Pa system reoli y byddwch yn ei darparu ar gyfer eich cyfleuster rheoledig? </w:t>
            </w:r>
          </w:p>
        </w:tc>
      </w:tr>
      <w:tr w:rsidR="008979EC" w14:paraId="2CA78C7A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72CE" w14:textId="77777777" w:rsidR="003701F6" w:rsidRPr="00FD3561" w:rsidRDefault="00EB00A6" w:rsidP="003701F6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2BBF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Cynllun Rheoli ac Archwilio Ecolegol (EMAS) y Comisiwn Ewropeaidd</w:t>
            </w:r>
          </w:p>
        </w:tc>
        <w:sdt>
          <w:sdtPr>
            <w:rPr>
              <w:rStyle w:val="Responseboxtext"/>
            </w:rPr>
            <w:id w:val="-1457094347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39E8DF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5E5CDD4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F984" w14:textId="77777777" w:rsidR="003701F6" w:rsidRPr="00FD3561" w:rsidRDefault="00EB00A6" w:rsidP="003701F6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496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AADBAD8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63BCC89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244A" w14:textId="77777777" w:rsidR="003701F6" w:rsidRPr="00FD3561" w:rsidRDefault="00EB00A6" w:rsidP="003701F6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28C4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BS 8555 (Camau 1–5)</w:t>
            </w:r>
          </w:p>
        </w:tc>
        <w:sdt>
          <w:sdtPr>
            <w:rPr>
              <w:rStyle w:val="Responseboxtext"/>
            </w:rPr>
            <w:id w:val="1191336452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D7A0AD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5C6D8AF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CBE" w14:textId="77777777" w:rsidR="003701F6" w:rsidRPr="00FD3561" w:rsidRDefault="00EB00A6" w:rsidP="003701F6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4138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Y Ddraig Werdd</w:t>
            </w:r>
          </w:p>
        </w:tc>
        <w:sdt>
          <w:sdtPr>
            <w:rPr>
              <w:rStyle w:val="Responseboxtext"/>
            </w:rPr>
            <w:id w:val="-1617670663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8E645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7786E909" w14:textId="77777777" w:rsidTr="00490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6F77" w14:textId="77777777" w:rsidR="003701F6" w:rsidRPr="00FD3561" w:rsidRDefault="00EB00A6" w:rsidP="003701F6">
            <w:pPr>
              <w:pStyle w:val="Questiontext"/>
            </w:pPr>
          </w:p>
        </w:tc>
        <w:tc>
          <w:tcPr>
            <w:tcW w:w="3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036A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 xml:space="preserve">Eich system reoli eich hun </w:t>
            </w:r>
          </w:p>
        </w:tc>
        <w:sdt>
          <w:sdtPr>
            <w:rPr>
              <w:rStyle w:val="Responseboxtext"/>
            </w:rPr>
            <w:id w:val="-78448256"/>
          </w:sdtPr>
          <w:sdtEndPr>
            <w:rPr>
              <w:rStyle w:val="Responseboxtext"/>
            </w:rPr>
          </w:sdtEndPr>
          <w:sdtContent>
            <w:tc>
              <w:tcPr>
                <w:tcW w:w="5284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FF7FBE2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0DA6F99B" w14:textId="77777777" w:rsidR="00A66F44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09"/>
        <w:gridCol w:w="33"/>
        <w:gridCol w:w="392"/>
        <w:gridCol w:w="709"/>
        <w:gridCol w:w="459"/>
        <w:gridCol w:w="1260"/>
        <w:gridCol w:w="709"/>
      </w:tblGrid>
      <w:tr w:rsidR="008979EC" w14:paraId="113D8BBB" w14:textId="77777777" w:rsidTr="009E4AB2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2622F" w14:textId="77777777" w:rsidR="00AF0BC1" w:rsidRPr="000D1A63" w:rsidRDefault="00EB2698" w:rsidP="000D1A63">
            <w:pPr>
              <w:pStyle w:val="Sectionheading"/>
            </w:pPr>
            <w:r w:rsidRPr="00DC2F8E">
              <w:rPr>
                <w:lang w:val="cy-GB"/>
              </w:rPr>
              <w:lastRenderedPageBreak/>
              <w:t xml:space="preserve">Atodiad 1 - Rhestr wirio ar gyfer gosodiadau effaith isel </w:t>
            </w:r>
            <w:r w:rsidRPr="00DC2F8E">
              <w:rPr>
                <w:b w:val="0"/>
                <w:lang w:val="cy-GB"/>
              </w:rPr>
              <w:t xml:space="preserve">(gweler y nodiadau canllaw ar ran B1) </w:t>
            </w:r>
          </w:p>
        </w:tc>
      </w:tr>
      <w:tr w:rsidR="008979EC" w14:paraId="316EAFE8" w14:textId="77777777" w:rsidTr="009E4AB2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63292" w14:textId="77777777" w:rsidR="009E4AB2" w:rsidRPr="000D1A63" w:rsidRDefault="00EB00A6" w:rsidP="007D038B">
            <w:pPr>
              <w:pStyle w:val="Sectionheading"/>
              <w:spacing w:before="0" w:after="0"/>
            </w:pPr>
          </w:p>
        </w:tc>
      </w:tr>
      <w:tr w:rsidR="008979EC" w14:paraId="079238D4" w14:textId="77777777" w:rsidTr="007A4E8F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8D7" w14:textId="77777777" w:rsidR="007A4E8F" w:rsidRPr="002A0F1D" w:rsidRDefault="00EB2698" w:rsidP="007A4E8F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685556593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148F957" w14:textId="77777777" w:rsidR="007A4E8F" w:rsidRPr="00663981" w:rsidRDefault="00EB2698" w:rsidP="007A4E8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3A815C0D" w14:textId="77777777" w:rsidTr="009E4AB2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5AA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A86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D043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8979EC" w14:paraId="24B165F1" w14:textId="77777777" w:rsidTr="009E4AB2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40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A – Technegau rheoli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8A33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Darparwch gyfeirnodau i ddangos sut mae eich cais yn bodloni A.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58F35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033C57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</w:sdtPr>
            <w:sdtEndPr/>
            <w:sdtContent>
              <w:p w14:paraId="2D2A23B8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323247426"/>
            </w:sdtPr>
            <w:sdtEndPr/>
            <w:sdtContent>
              <w:p w14:paraId="44A90F01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F6CACFD" w14:textId="77777777" w:rsidTr="007D038B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9A74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E0E" w14:textId="77777777" w:rsidR="007A4E8F" w:rsidRPr="00663981" w:rsidRDefault="00EB2698" w:rsidP="00663981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94379570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BBDA7BA" w14:textId="77777777" w:rsidR="007A4E8F" w:rsidRPr="00663981" w:rsidRDefault="00EB2698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85FD7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9B5" w14:textId="77777777" w:rsidR="007A4E8F" w:rsidRPr="00663981" w:rsidRDefault="00EB00A6" w:rsidP="00663981">
            <w:pPr>
              <w:pStyle w:val="Questiontext"/>
            </w:pPr>
          </w:p>
        </w:tc>
      </w:tr>
      <w:tr w:rsidR="008979EC" w14:paraId="03B1C4F5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1D49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35EA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Elifiant a grëir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9305520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86E14EC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5D14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m3/dydd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09CB5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138C0CB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</w:sdtPr>
            <w:sdtEndPr/>
            <w:sdtContent>
              <w:p w14:paraId="3948FB19" w14:textId="77777777" w:rsidR="007A4E8F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237777393"/>
            </w:sdtPr>
            <w:sdtEndPr/>
            <w:sdtContent>
              <w:p w14:paraId="3FD5AF45" w14:textId="77777777" w:rsidR="007A4E8F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9D54C5C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B24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080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7B1F8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8135E45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</w:sdtPr>
            <w:sdtEndPr/>
            <w:sdtContent>
              <w:p w14:paraId="5A145B7A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72480560"/>
            </w:sdtPr>
            <w:sdtEndPr/>
            <w:sdtContent>
              <w:p w14:paraId="5A062C1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493D37C2" w14:textId="77777777" w:rsidTr="007D038B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A80" w14:textId="77777777" w:rsidR="007A4E8F" w:rsidRPr="00663981" w:rsidRDefault="00EB00A6" w:rsidP="00A42836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B9C" w14:textId="77777777" w:rsidR="007A4E8F" w:rsidRPr="00663981" w:rsidRDefault="00EB2698" w:rsidP="00A42836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09038247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C10BB14" w14:textId="77777777" w:rsidR="007A4E8F" w:rsidRPr="00663981" w:rsidRDefault="00EB2698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5CE66" w14:textId="77777777" w:rsidR="007A4E8F" w:rsidRPr="00663981" w:rsidRDefault="00EB00A6" w:rsidP="00A42836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FAB2" w14:textId="77777777" w:rsidR="007A4E8F" w:rsidRPr="00663981" w:rsidRDefault="00EB00A6" w:rsidP="00A42836">
            <w:pPr>
              <w:pStyle w:val="Questiontext"/>
            </w:pPr>
          </w:p>
        </w:tc>
      </w:tr>
      <w:tr w:rsidR="008979EC" w14:paraId="418AD21C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70D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D - Dŵr daear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9BF1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A ydych yn bwriadu rhyddhau unrhyw sylweddau peryglus neu lygryddion nad ydynt yn beryglus i'r ddaear?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DD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086CF58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</w:sdtPr>
            <w:sdtEndPr/>
            <w:sdtContent>
              <w:p w14:paraId="7ECD584E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57602867"/>
            </w:sdtPr>
            <w:sdtEndPr/>
            <w:sdtContent>
              <w:p w14:paraId="26C1938F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6AC1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144D1B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</w:sdtPr>
            <w:sdtEndPr/>
            <w:sdtContent>
              <w:p w14:paraId="182E079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520084698"/>
            </w:sdtPr>
            <w:sdtEndPr/>
            <w:sdtContent>
              <w:p w14:paraId="38E4EDFD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0A52B2EC" w14:textId="77777777" w:rsidTr="00E244A6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55CA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E327" w14:textId="77777777" w:rsidR="007A4E8F" w:rsidRPr="00663981" w:rsidRDefault="00EB2698" w:rsidP="007A4E8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557285369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8450E8F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510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 xml:space="preserve">Tunelli bob blwyddyn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E360B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FFC0110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70407339"/>
            </w:sdtPr>
            <w:sdtEndPr/>
            <w:sdtContent>
              <w:p w14:paraId="11C19E14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8315921"/>
            </w:sdtPr>
            <w:sdtEndPr/>
            <w:sdtContent>
              <w:p w14:paraId="4BDA21E2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F682740" w14:textId="77777777" w:rsidTr="00E244A6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B6B7" w14:textId="77777777" w:rsidR="007A4E8F" w:rsidRPr="00663981" w:rsidRDefault="00EB00A6" w:rsidP="007A4E8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600D" w14:textId="77777777" w:rsidR="007A4E8F" w:rsidRPr="00663981" w:rsidRDefault="00EB2698" w:rsidP="007A4E8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7491895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BD96D5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77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365A5" w14:textId="77777777" w:rsidR="007A4E8F" w:rsidRPr="00663981" w:rsidRDefault="00EB00A6" w:rsidP="007A4E8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3F9C" w14:textId="77777777" w:rsidR="007A4E8F" w:rsidRPr="00663981" w:rsidRDefault="00EB00A6" w:rsidP="007A4E8F">
            <w:pPr>
              <w:pStyle w:val="Questiontext"/>
            </w:pPr>
          </w:p>
        </w:tc>
      </w:tr>
      <w:tr w:rsidR="008979EC" w14:paraId="33C73DAD" w14:textId="77777777" w:rsidTr="00E244A6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B86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1563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2117560748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C444B69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9D3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44C7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6F73108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71910327"/>
            </w:sdtPr>
            <w:sdtEndPr/>
            <w:sdtContent>
              <w:p w14:paraId="2420AD51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12280972"/>
            </w:sdtPr>
            <w:sdtEndPr/>
            <w:sdtContent>
              <w:p w14:paraId="14A5B2C0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5531FD" w14:textId="77777777" w:rsidTr="00E244A6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C1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G – Atal damweiniau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0AD0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ED37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Oes</w:t>
            </w:r>
          </w:p>
          <w:p w14:paraId="1D23202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2723445"/>
            </w:sdtPr>
            <w:sdtEndPr/>
            <w:sdtContent>
              <w:p w14:paraId="67941F53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037941"/>
            </w:sdtPr>
            <w:sdtEndPr/>
            <w:sdtContent>
              <w:p w14:paraId="388299BB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067F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8B117B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79577067"/>
            </w:sdtPr>
            <w:sdtEndPr/>
            <w:sdtContent>
              <w:p w14:paraId="3CE7AF08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39714574"/>
            </w:sdtPr>
            <w:sdtEndPr/>
            <w:sdtContent>
              <w:p w14:paraId="1F32A0F2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06B538" w14:textId="77777777" w:rsidTr="009E4AB2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9B18" w14:textId="77777777" w:rsidR="00AF0BC1" w:rsidRPr="00663981" w:rsidRDefault="00EB00A6" w:rsidP="00663981">
            <w:pPr>
              <w:pStyle w:val="Questiontext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95A6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869" w14:textId="77777777" w:rsidR="00AF0BC1" w:rsidRPr="00663981" w:rsidRDefault="00EB00A6" w:rsidP="00663981">
            <w:pPr>
              <w:pStyle w:val="Questiontext"/>
            </w:pPr>
          </w:p>
        </w:tc>
      </w:tr>
      <w:tr w:rsidR="008979EC" w14:paraId="5D4EFA9A" w14:textId="77777777" w:rsidTr="00E809F8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2493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DF5D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9064070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4BC2F5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187B" w14:textId="77777777" w:rsidR="007A4E8F" w:rsidRPr="00663981" w:rsidRDefault="00EB00A6" w:rsidP="00663981">
            <w:pPr>
              <w:pStyle w:val="Questiontext"/>
            </w:pPr>
          </w:p>
        </w:tc>
      </w:tr>
      <w:tr w:rsidR="008979EC" w14:paraId="71C11557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092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H - Sŵn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36B8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62E34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F272FF1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07013709"/>
            </w:sdtPr>
            <w:sdtEndPr/>
            <w:sdtContent>
              <w:p w14:paraId="4D673373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66319087"/>
            </w:sdtPr>
            <w:sdtEndPr/>
            <w:sdtContent>
              <w:p w14:paraId="0B2DA935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DED1AD1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890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CD3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4833844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6E4F38E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04D74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1DD3" w14:textId="77777777" w:rsidR="007A4E8F" w:rsidRPr="00663981" w:rsidRDefault="00EB00A6" w:rsidP="00663981">
            <w:pPr>
              <w:pStyle w:val="Questiontext"/>
            </w:pPr>
          </w:p>
        </w:tc>
      </w:tr>
      <w:tr w:rsidR="008979EC" w14:paraId="19897EC1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A4BC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Allyrru sylweddau sy'n llygru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DDA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49799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988934A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35883112"/>
            </w:sdtPr>
            <w:sdtEndPr/>
            <w:sdtContent>
              <w:p w14:paraId="57873507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540431767"/>
            </w:sdtPr>
            <w:sdtEndPr/>
            <w:sdtContent>
              <w:p w14:paraId="790A41C1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346F131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6C7B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7A1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80705691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E6BD95F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F0235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65ED" w14:textId="77777777" w:rsidR="007A4E8F" w:rsidRPr="00663981" w:rsidRDefault="00EB00A6" w:rsidP="00663981">
            <w:pPr>
              <w:pStyle w:val="Questiontext"/>
            </w:pPr>
          </w:p>
        </w:tc>
      </w:tr>
      <w:tr w:rsidR="008979EC" w14:paraId="5D11639F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B234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0B8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3A5CA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2EC132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100473750"/>
            </w:sdtPr>
            <w:sdtEndPr/>
            <w:sdtContent>
              <w:p w14:paraId="35A74756" w14:textId="77777777" w:rsidR="00AF0BC1" w:rsidRPr="00663981" w:rsidRDefault="00EB2698" w:rsidP="0066398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27170515"/>
            </w:sdtPr>
            <w:sdtEndPr/>
            <w:sdtContent>
              <w:p w14:paraId="6D68805D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AFAD4AF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C411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C34D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97425284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CE63605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31784" w14:textId="77777777" w:rsidR="007A4E8F" w:rsidRPr="00663981" w:rsidRDefault="00EB00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12E" w14:textId="77777777" w:rsidR="007A4E8F" w:rsidRPr="00663981" w:rsidRDefault="00EB00A6" w:rsidP="00663981">
            <w:pPr>
              <w:pStyle w:val="Questiontext"/>
            </w:pPr>
          </w:p>
        </w:tc>
      </w:tr>
      <w:tr w:rsidR="008979EC" w14:paraId="37C50F22" w14:textId="77777777" w:rsidTr="00E244A6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AE6" w14:textId="77777777" w:rsidR="00AF0BC1" w:rsidRPr="00663981" w:rsidRDefault="00EB2698" w:rsidP="002A0F1D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6DA2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Nodwch yma p'un a gymerwyd unrhyw gamau gorfodi yn eich erbyn fel y'u disgrifir yn y nodiadau esboniadol i Atodiad 1 Hanes Cydymffurfio.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FA9C8C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Do</w:t>
            </w:r>
          </w:p>
          <w:p w14:paraId="77545F4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Naddo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815247689"/>
            </w:sdtPr>
            <w:sdtEndPr/>
            <w:sdtContent>
              <w:p w14:paraId="7AD81E6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156373191"/>
            </w:sdtPr>
            <w:sdtEndPr/>
            <w:sdtContent>
              <w:p w14:paraId="5012452E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DCBC" w14:textId="77777777" w:rsidR="00AF0BC1" w:rsidRPr="00663981" w:rsidRDefault="00EB00A6" w:rsidP="00663981">
            <w:pPr>
              <w:pStyle w:val="Questiontext"/>
            </w:pPr>
          </w:p>
        </w:tc>
      </w:tr>
    </w:tbl>
    <w:p w14:paraId="1DE26857" w14:textId="77777777" w:rsidR="00A66F44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7"/>
        <w:gridCol w:w="2570"/>
        <w:gridCol w:w="1843"/>
        <w:gridCol w:w="2391"/>
        <w:gridCol w:w="743"/>
        <w:gridCol w:w="249"/>
        <w:gridCol w:w="586"/>
      </w:tblGrid>
      <w:tr w:rsidR="008979EC" w14:paraId="7D678CC0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C9950B" w14:textId="77777777" w:rsidR="00AF0BC1" w:rsidRDefault="00EB2698" w:rsidP="00AF0BC1">
            <w:pPr>
              <w:pStyle w:val="Sectionheading"/>
            </w:pPr>
            <w:r>
              <w:rPr>
                <w:lang w:val="cy-GB"/>
              </w:rPr>
              <w:lastRenderedPageBreak/>
              <w:t>A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>todiad 2 – Rhestr wirio'r cynllun rheoli gwastraff ar gyfer ceisiadau am drwydded safonol ar gyfer gweithrediadau gwastraff mwyngloddio (rheolau safonol SR2009 Rhif8)</w:t>
            </w:r>
          </w:p>
        </w:tc>
      </w:tr>
      <w:tr w:rsidR="008979EC" w14:paraId="09E2F85A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A614" w14:textId="77777777" w:rsidR="009E4AB2" w:rsidRDefault="00EB00A6" w:rsidP="007D038B">
            <w:pPr>
              <w:pStyle w:val="Sectionheading"/>
              <w:spacing w:before="0" w:after="0"/>
            </w:pPr>
          </w:p>
        </w:tc>
      </w:tr>
      <w:tr w:rsidR="008979EC" w14:paraId="3590144D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5E592E" w14:textId="77777777" w:rsidR="00AF0BC1" w:rsidRPr="00087561" w:rsidRDefault="00EB2698" w:rsidP="009E4AB2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 xml:space="preserve">A: Cadarnhewch ym mha un o'r tair colofn y mae'r atebion safonol yn berthnasol i chi. </w:t>
            </w:r>
          </w:p>
        </w:tc>
      </w:tr>
      <w:tr w:rsidR="008979EC" w14:paraId="4B75E775" w14:textId="77777777" w:rsidTr="00E244A6">
        <w:trPr>
          <w:trHeight w:val="40"/>
        </w:trPr>
        <w:tc>
          <w:tcPr>
            <w:tcW w:w="8333" w:type="dxa"/>
            <w:gridSpan w:val="5"/>
            <w:shd w:val="clear" w:color="auto" w:fill="auto"/>
          </w:tcPr>
          <w:p w14:paraId="73679899" w14:textId="77777777" w:rsidR="00AF0BC1" w:rsidRPr="009E4AB2" w:rsidRDefault="00EB2698" w:rsidP="00AF0BC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Cwestiynau </w:t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6856227C" w14:textId="77777777" w:rsidR="00AF0BC1" w:rsidRPr="009E4AB2" w:rsidRDefault="00EB2698" w:rsidP="00AF0BC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Atebion</w:t>
            </w:r>
          </w:p>
        </w:tc>
      </w:tr>
      <w:tr w:rsidR="008979EC" w14:paraId="288D556F" w14:textId="77777777" w:rsidTr="00E244A6">
        <w:trPr>
          <w:trHeight w:val="669"/>
        </w:trPr>
        <w:tc>
          <w:tcPr>
            <w:tcW w:w="8333" w:type="dxa"/>
            <w:gridSpan w:val="5"/>
            <w:shd w:val="clear" w:color="auto" w:fill="auto"/>
          </w:tcPr>
          <w:p w14:paraId="053D4960" w14:textId="77777777" w:rsidR="00AF0BC1" w:rsidRPr="005D793C" w:rsidRDefault="00EB2698" w:rsidP="005D793C">
            <w:pPr>
              <w:pStyle w:val="Questiontext"/>
            </w:pPr>
            <w:r w:rsidRPr="005D793C">
              <w:rPr>
                <w:rFonts w:eastAsia="Calibri"/>
                <w:lang w:val="cy-GB"/>
              </w:rPr>
              <w:t xml:space="preserve">A oes cynllun rheoli gwastraff gennych y byddwch yn ei weithredu er mwyn lleihau, trin, adfer a gwaredu gwastraff echdynnol yn ddiogel?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34A17F" w14:textId="77777777" w:rsidR="00AF0BC1" w:rsidRPr="005D793C" w:rsidRDefault="00EB2698" w:rsidP="005D793C">
            <w:pPr>
              <w:pStyle w:val="Questiontext"/>
            </w:pPr>
            <w:r w:rsidRPr="005D793C">
              <w:rPr>
                <w:lang w:val="cy-GB"/>
              </w:rPr>
              <w:t>Oes</w:t>
            </w:r>
          </w:p>
          <w:p w14:paraId="4D2452C3" w14:textId="77777777" w:rsidR="00AF0BC1" w:rsidRPr="005D793C" w:rsidRDefault="00EB2698" w:rsidP="005D793C">
            <w:pPr>
              <w:pStyle w:val="Questiontext"/>
            </w:pPr>
            <w:r w:rsidRPr="005D793C">
              <w:rPr>
                <w:lang w:val="cy-GB"/>
              </w:rPr>
              <w:t>Nac oes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614644013"/>
            </w:sdtPr>
            <w:sdtEndPr/>
            <w:sdtContent>
              <w:p w14:paraId="0587E393" w14:textId="77777777" w:rsidR="00AF0BC1" w:rsidRPr="005D793C" w:rsidRDefault="00EB2698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263423676"/>
            </w:sdtPr>
            <w:sdtEndPr/>
            <w:sdtContent>
              <w:p w14:paraId="493244FC" w14:textId="77777777" w:rsidR="00AF0BC1" w:rsidRPr="005D793C" w:rsidRDefault="00EB2698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8979EC" w14:paraId="731FA6E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1134DA7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ar gael i'w archwilio gan Cyfoeth Naturiol Cymru ar gais?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96E0B3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7337157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224445842"/>
            </w:sdtPr>
            <w:sdtEndPr/>
            <w:sdtContent>
              <w:p w14:paraId="2340039A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66650199"/>
            </w:sdtPr>
            <w:sdtEndPr/>
            <w:sdtContent>
              <w:p w14:paraId="69D6DE6B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6D1CF90" w14:textId="77777777" w:rsidTr="00E244A6">
        <w:trPr>
          <w:trHeight w:val="1216"/>
        </w:trPr>
        <w:tc>
          <w:tcPr>
            <w:tcW w:w="8333" w:type="dxa"/>
            <w:gridSpan w:val="5"/>
            <w:shd w:val="clear" w:color="auto" w:fill="auto"/>
          </w:tcPr>
          <w:p w14:paraId="2052EBAC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caiff y gwastraff ei ddyddodi, neu os bydd yn cronni mewn cyfleuster gwastraff, a yw eich cynllun rheoli gwastraff yn gallu cyfiawnhau nad yw'n gyfleuster Categori A?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27F3C9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1FC038BE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2C4D98E2" w14:textId="77777777" w:rsidR="00AF0BC1" w:rsidRPr="00EA3F0D" w:rsidRDefault="00EB2698" w:rsidP="005D793C">
            <w:pPr>
              <w:pStyle w:val="Questiontext"/>
            </w:pPr>
            <w:r>
              <w:rPr>
                <w:lang w:val="cy-GB"/>
              </w:rPr>
              <w:t>Dd/G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859617273"/>
            </w:sdtPr>
            <w:sdtEndPr/>
            <w:sdtContent>
              <w:p w14:paraId="37EED0FF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71590930"/>
            </w:sdtPr>
            <w:sdtEndPr/>
            <w:sdtContent>
              <w:p w14:paraId="5FD497A2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805435609"/>
            </w:sdtPr>
            <w:sdtEndPr/>
            <w:sdtContent>
              <w:p w14:paraId="79CA0940" w14:textId="77777777" w:rsidR="00AF0BC1" w:rsidRPr="00EA3F0D" w:rsidRDefault="00EB2698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828F7EA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4A14B622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nodweddu'r gwastraff yn unol ag Atodiad II o'r Gyfarwyddeb?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9C02A2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71DB0E1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24479064"/>
            </w:sdtPr>
            <w:sdtEndPr/>
            <w:sdtContent>
              <w:p w14:paraId="29179223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935313929"/>
            </w:sdtPr>
            <w:sdtEndPr/>
            <w:sdtContent>
              <w:p w14:paraId="084E1FDC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BCE83D3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16BBA04E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cadarnhau bod y gwastraff yn anadweithiol?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019113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2275D5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716272306"/>
            </w:sdtPr>
            <w:sdtEndPr/>
            <w:sdtContent>
              <w:p w14:paraId="4B34D1D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74065833"/>
            </w:sdtPr>
            <w:sdtEndPr/>
            <w:sdtContent>
              <w:p w14:paraId="4462C28D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A61553C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CA3FF01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darparu amcangyfrif o'r cyfanswm gwastraff echdynnol a gynhyrchir yn ystod y cam gweithredol?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7AC2E6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7293BCD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83749726"/>
            </w:sdtPr>
            <w:sdtEndPr/>
            <w:sdtContent>
              <w:p w14:paraId="28C10C74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95625321"/>
            </w:sdtPr>
            <w:sdtEndPr/>
            <w:sdtContent>
              <w:p w14:paraId="11079164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8D912A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330FC992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disgrifio'r gweithrediad sy'n cynhyrchu'r gwastraff ac unrhyw brosesau dilynol ar gyfer trin y gwastraff?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4B9A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3435725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24507966"/>
            </w:sdtPr>
            <w:sdtEndPr/>
            <w:sdtContent>
              <w:p w14:paraId="5972FCAF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920018431"/>
            </w:sdtPr>
            <w:sdtEndPr/>
            <w:sdtContent>
              <w:p w14:paraId="2B54A20A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2B51E104" w14:textId="77777777" w:rsidTr="00E244A6">
        <w:trPr>
          <w:trHeight w:val="1749"/>
        </w:trPr>
        <w:tc>
          <w:tcPr>
            <w:tcW w:w="8333" w:type="dxa"/>
            <w:gridSpan w:val="5"/>
            <w:shd w:val="clear" w:color="auto" w:fill="auto"/>
          </w:tcPr>
          <w:p w14:paraId="6AAD7345" w14:textId="77777777" w:rsidR="00AF0BC1" w:rsidRPr="00EA3F0D" w:rsidRDefault="00EB2698" w:rsidP="005D793C">
            <w:pPr>
              <w:pStyle w:val="Questiontext"/>
              <w:rPr>
                <w:rFonts w:eastAsia="Calibri"/>
              </w:rPr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disgrifiad o'r effaith andwyol bosibl y gallai dyddodi gwastraff echdynnol ei chael ar yr amgylchedd ac ar iechyd pobl a'r mesurau ataliol y byddwch yn eu cymryd er mwyn lleihau'r effaith amgylcheddol yn ystod y gweithrediad ac ar ôl cau'r safle, gan gynnwys unrhyw weithdrefnau rheoli a monitro?  </w:t>
            </w:r>
          </w:p>
          <w:p w14:paraId="1B2C1FC5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Noder: dylai'r cynllun gynnwys dewis lleoliad y cyfleuster, mesurau ataliol i leihau llwch, sŵn, dirgryniadau a gwastraff ffo yn deillio o'r gweithgareddau, ond ni ddylai fod yn gyfyngedig i hynny.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B8C2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9CC87DD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69118028"/>
            </w:sdtPr>
            <w:sdtEndPr/>
            <w:sdtContent>
              <w:p w14:paraId="4684FF01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8715259"/>
            </w:sdtPr>
            <w:sdtEndPr/>
            <w:sdtContent>
              <w:p w14:paraId="77379B68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3E482E3" w14:textId="77777777" w:rsidTr="00E244A6">
        <w:trPr>
          <w:trHeight w:val="884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321038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cynllun arfaethedig ar gyfer cau'r safle?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53645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631FCDB4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449692765"/>
            </w:sdtPr>
            <w:sdtEndPr/>
            <w:sdtContent>
              <w:p w14:paraId="56236E0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82489003"/>
            </w:sdtPr>
            <w:sdtEndPr/>
            <w:sdtContent>
              <w:p w14:paraId="2840AAC8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88A7ACC" w14:textId="77777777" w:rsidTr="00E244A6">
        <w:trPr>
          <w:trHeight w:val="1146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7E1C34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ydych yn gweithredu cyfleuster gwastraff mwyngloddio , a yw eich cynllun rheoli gwastraff yn cynnwys arolwg o gyflwr y tir y bydd y cyfleuster gwastraff yn effeithio arno?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CB349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F46BA6E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376AFB2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Dd/G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532694888"/>
            </w:sdtPr>
            <w:sdtEndPr/>
            <w:sdtContent>
              <w:p w14:paraId="1E326CC0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65132811"/>
            </w:sdtPr>
            <w:sdtEndPr/>
            <w:sdtContent>
              <w:p w14:paraId="0F82CA3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099295099"/>
            </w:sdtPr>
            <w:sdtEndPr/>
            <w:sdtContent>
              <w:p w14:paraId="27941F88" w14:textId="77777777" w:rsidR="00AF0BC1" w:rsidRPr="00EA3F0D" w:rsidRDefault="00EB2698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520285E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5CE81" w14:textId="77777777" w:rsidR="00AF0BC1" w:rsidRDefault="00EB2698" w:rsidP="009E4AB2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B:</w:t>
            </w:r>
            <w:r>
              <w:rPr>
                <w:rFonts w:eastAsia="Calibri"/>
                <w:b w:val="0"/>
                <w:lang w:val="cy-GB"/>
              </w:rPr>
              <w:t xml:space="preserve"> </w:t>
            </w:r>
            <w:r>
              <w:rPr>
                <w:rFonts w:eastAsia="Calibri"/>
                <w:bCs/>
                <w:lang w:val="cy-GB"/>
              </w:rPr>
              <w:t xml:space="preserve">A yw'r gweithrediad gwastraff mwyngloddio yn cynnwys un neu fwy o gyfleusterau gwastraff mwyngloddio anadweithiol? </w:t>
            </w:r>
          </w:p>
        </w:tc>
      </w:tr>
      <w:tr w:rsidR="008979EC" w14:paraId="2839557F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8194" w14:textId="77777777" w:rsidR="00AF0BC1" w:rsidRPr="009C0FE3" w:rsidRDefault="00EB2698" w:rsidP="00AF0BC1">
            <w:pPr>
              <w:pStyle w:val="Questiontext"/>
            </w:pPr>
            <w:r w:rsidRPr="009C0FE3">
              <w:rPr>
                <w:lang w:val="cy-GB"/>
              </w:rPr>
              <w:t xml:space="preserve">Nac ydy </w:t>
            </w:r>
          </w:p>
        </w:tc>
        <w:sdt>
          <w:sdtPr>
            <w:id w:val="688957597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ACE607" w14:textId="77777777" w:rsidR="00AF0BC1" w:rsidRPr="009C0FE3" w:rsidRDefault="00EB2698" w:rsidP="00AF0BC1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7D85" w14:textId="77777777" w:rsidR="00AF0BC1" w:rsidRPr="009C0FE3" w:rsidRDefault="00EB00A6" w:rsidP="00AF0BC1">
            <w:pPr>
              <w:pStyle w:val="Questiontext"/>
            </w:pPr>
          </w:p>
        </w:tc>
      </w:tr>
      <w:tr w:rsidR="008979EC" w14:paraId="29716011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BE7B" w14:textId="77777777" w:rsidR="007D038B" w:rsidRPr="009C0FE3" w:rsidRDefault="00EB2698" w:rsidP="00A42836">
            <w:pPr>
              <w:pStyle w:val="Questiontext"/>
            </w:pPr>
            <w:r w:rsidRPr="009C0FE3">
              <w:rPr>
                <w:lang w:val="cy-GB"/>
              </w:rPr>
              <w:t>Ydy</w:t>
            </w:r>
          </w:p>
        </w:tc>
        <w:sdt>
          <w:sdtPr>
            <w:id w:val="7418325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454A41" w14:textId="77777777" w:rsidR="007D038B" w:rsidRPr="009C0FE3" w:rsidRDefault="00EB2698" w:rsidP="00A42836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E63B8" w14:textId="77777777" w:rsidR="007D038B" w:rsidRPr="009C0FE3" w:rsidRDefault="00EB2698" w:rsidP="00A42836">
            <w:pPr>
              <w:pStyle w:val="Questiontext"/>
            </w:pPr>
            <w:r w:rsidRPr="009C0FE3">
              <w:rPr>
                <w:lang w:val="cy-GB"/>
              </w:rPr>
              <w:t xml:space="preserve">Nodwch nifer y cyfleusterau gwastraff mwyngloddio anadweithiol 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1848E52" w14:textId="77777777" w:rsidR="007D038B" w:rsidRPr="009C0FE3" w:rsidRDefault="00EB2698" w:rsidP="00A4283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498A9" w14:textId="77777777" w:rsidR="007D038B" w:rsidRPr="009C0FE3" w:rsidRDefault="00EB00A6" w:rsidP="00A42836">
            <w:pPr>
              <w:pStyle w:val="Questiontext"/>
            </w:pPr>
          </w:p>
        </w:tc>
      </w:tr>
      <w:tr w:rsidR="008979EC" w14:paraId="141B96BE" w14:textId="77777777" w:rsidTr="009E4AB2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34DA" w14:textId="77777777" w:rsidR="00AF0BC1" w:rsidRDefault="00EB2698" w:rsidP="005D793C">
            <w:pPr>
              <w:pStyle w:val="SubQuestion"/>
            </w:pPr>
            <w:r>
              <w:rPr>
                <w:bCs/>
                <w:lang w:val="cy-GB"/>
              </w:rPr>
              <w:t xml:space="preserve">C: Categori sector </w:t>
            </w:r>
          </w:p>
        </w:tc>
      </w:tr>
      <w:tr w:rsidR="008979EC" w14:paraId="2A67DB1E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C122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Ticiwch y categori cywir isod: </w:t>
            </w:r>
          </w:p>
        </w:tc>
      </w:tr>
      <w:tr w:rsidR="008979EC" w14:paraId="55024ED2" w14:textId="77777777" w:rsidTr="009E4AB2">
        <w:trPr>
          <w:trHeight w:val="102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D65A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lastRenderedPageBreak/>
              <w:t xml:space="preserve">Mwynau adeiladu </w:t>
            </w:r>
          </w:p>
        </w:tc>
        <w:sdt>
          <w:sdtPr>
            <w:id w:val="-706477520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2538D6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28AF3EC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A967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metalaidd </w:t>
            </w:r>
          </w:p>
        </w:tc>
        <w:sdt>
          <w:sdtPr>
            <w:id w:val="1125887913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EDA976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68648F7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9FB2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diwydiannol</w:t>
            </w:r>
          </w:p>
        </w:tc>
        <w:sdt>
          <w:sdtPr>
            <w:id w:val="198272996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4725E9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F4A9BBE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0619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ynni </w:t>
            </w:r>
          </w:p>
        </w:tc>
        <w:sdt>
          <w:sdtPr>
            <w:id w:val="126604107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B8A2CF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3653453" w14:textId="77777777" w:rsidTr="00DC2F8E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598DE" w14:textId="77777777" w:rsidR="00AF0BC1" w:rsidRPr="00225C42" w:rsidRDefault="00EB2698" w:rsidP="007D038B">
            <w:pPr>
              <w:pStyle w:val="Questiontext"/>
              <w:spacing w:after="120"/>
            </w:pPr>
            <w:r w:rsidRPr="00225C42">
              <w:rPr>
                <w:rFonts w:eastAsia="Calibri"/>
                <w:lang w:val="cy-GB"/>
              </w:rPr>
              <w:t xml:space="preserve">Sectorau eraill </w:t>
            </w:r>
          </w:p>
        </w:tc>
        <w:sdt>
          <w:sdtPr>
            <w:id w:val="1473795697"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5067C7B" w14:textId="77777777" w:rsidR="00AF0BC1" w:rsidRPr="00225C42" w:rsidRDefault="00EB2698" w:rsidP="007D038B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229AA" w14:textId="77777777" w:rsidR="00AF0BC1" w:rsidRPr="00225C42" w:rsidRDefault="00EB2698" w:rsidP="007D038B">
            <w:pPr>
              <w:pStyle w:val="Questiontext"/>
              <w:spacing w:after="120"/>
            </w:pPr>
            <w:r w:rsidRPr="00225C42">
              <w:rPr>
                <w:lang w:val="cy-GB"/>
              </w:rPr>
              <w:t xml:space="preserve">Nodwch fanylion isod </w:t>
            </w:r>
          </w:p>
        </w:tc>
      </w:tr>
      <w:tr w:rsidR="008979EC" w14:paraId="44905E3C" w14:textId="77777777" w:rsidTr="007D038B">
        <w:trPr>
          <w:trHeight w:val="2574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407490346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953EA0" w14:textId="77777777" w:rsidR="001C08C8" w:rsidRPr="00225C42" w:rsidRDefault="00EB2698" w:rsidP="007A4E8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53C9F706" w14:textId="77777777" w:rsidTr="00DC2F8E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C0307" w14:textId="77777777" w:rsidR="00AF0BC1" w:rsidRDefault="00EB2698" w:rsidP="00DC2F8E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Nodiadau esboniadol ar gyfer y rhestr wirio </w:t>
            </w:r>
          </w:p>
          <w:p w14:paraId="3D8D1E93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Dim ond i geisiadau am drwyddedau safonol y mae'r rhestr wirio hon yn berthnasol. </w:t>
            </w:r>
          </w:p>
          <w:p w14:paraId="69DAD121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Ni fydd angen i Cyfoeth Naturiol Cymru weld y cynllun rheoli gwastraff fel rhan o'r cais am drwydded safonol. </w:t>
            </w:r>
          </w:p>
          <w:p w14:paraId="0A95D621" w14:textId="77777777" w:rsidR="00AF0BC1" w:rsidRPr="00225C42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Gall y cynllun rheoli gwastraff ei hun gynnwys deunydd a baratowyd at ddibenion eraill, megis ceisiadau cynllunio a deddfwriaeth iechyd a diogelwch. </w:t>
            </w:r>
          </w:p>
          <w:p w14:paraId="31445C1F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Mae'n rhaid i chi adolygu eich cynllun rheoli gwastraff o leiaf bob pum mlynedd, a lle bo angen, ei ddiwygio. </w:t>
            </w:r>
          </w:p>
          <w:p w14:paraId="268EEA94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Byddwn yn monitro'r broses o weithredu'r cynllun rheoli gwastraff fel rhan o'n gwaith cydymffurfio. </w:t>
            </w:r>
          </w:p>
        </w:tc>
      </w:tr>
    </w:tbl>
    <w:p w14:paraId="0616710F" w14:textId="77777777" w:rsidR="00067E86" w:rsidRDefault="00EB00A6" w:rsidP="005B00CB">
      <w:pPr>
        <w:rPr>
          <w:sz w:val="20"/>
          <w:szCs w:val="20"/>
        </w:rPr>
      </w:pPr>
    </w:p>
    <w:sectPr w:rsidR="00067E86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4001" w14:textId="77777777" w:rsidR="00723CF0" w:rsidRDefault="00723CF0" w:rsidP="008979EC">
      <w:r>
        <w:separator/>
      </w:r>
    </w:p>
  </w:endnote>
  <w:endnote w:type="continuationSeparator" w:id="0">
    <w:p w14:paraId="6E5CD21A" w14:textId="77777777" w:rsidR="00723CF0" w:rsidRDefault="00723CF0" w:rsidP="008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E150" w14:textId="77777777" w:rsidR="000B352B" w:rsidRDefault="000B3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10B8" w14:textId="75401593" w:rsidR="003701F6" w:rsidRPr="00623D4A" w:rsidRDefault="00E244A6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474CB" wp14:editId="669ECD8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9EDF" w14:textId="77777777" w:rsidR="003701F6" w:rsidRPr="00D4360E" w:rsidRDefault="00EB269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74C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76009EDF" w14:textId="77777777" w:rsidR="003701F6" w:rsidRPr="00D4360E" w:rsidRDefault="00EB269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2F65EB">
      <w:rPr>
        <w:bCs/>
        <w:sz w:val="18"/>
        <w:szCs w:val="18"/>
        <w:lang w:val="cy-GB"/>
      </w:rPr>
      <w:t>Ffurflen: EPA Rhan A</w:t>
    </w:r>
    <w:r w:rsidR="00EB2698" w:rsidRPr="002F65EB">
      <w:rPr>
        <w:bCs/>
        <w:sz w:val="18"/>
        <w:szCs w:val="18"/>
        <w:lang w:val="cy-GB"/>
      </w:rPr>
      <w:tab/>
      <w:t xml:space="preserve">Tudalen </w:t>
    </w:r>
    <w:r w:rsidR="00EB2698" w:rsidRPr="002F65EB">
      <w:rPr>
        <w:bCs/>
        <w:sz w:val="18"/>
        <w:szCs w:val="18"/>
      </w:rPr>
      <w:t>Form: EPA Part A</w:t>
    </w:r>
    <w:r w:rsidR="00EB2698" w:rsidRPr="002F65EB">
      <w:rPr>
        <w:bCs/>
        <w:sz w:val="18"/>
        <w:szCs w:val="18"/>
      </w:rPr>
      <w:tab/>
      <w:t xml:space="preserve">Page </w:t>
    </w:r>
    <w:r w:rsidR="008979EC" w:rsidRPr="002F65EB">
      <w:rPr>
        <w:b/>
        <w:bCs/>
        <w:sz w:val="18"/>
        <w:szCs w:val="18"/>
      </w:rPr>
      <w:fldChar w:fldCharType="begin"/>
    </w:r>
    <w:r w:rsidR="00EB2698" w:rsidRPr="002F65EB">
      <w:rPr>
        <w:b/>
        <w:bCs/>
        <w:sz w:val="18"/>
        <w:szCs w:val="18"/>
      </w:rPr>
      <w:instrText xml:space="preserve"> PAGE  \* Arabic  \* MERGEFORMAT </w:instrText>
    </w:r>
    <w:r w:rsidR="008979EC" w:rsidRPr="002F65EB">
      <w:rPr>
        <w:b/>
        <w:bCs/>
        <w:sz w:val="18"/>
        <w:szCs w:val="18"/>
      </w:rPr>
      <w:fldChar w:fldCharType="separate"/>
    </w:r>
    <w:r w:rsidR="00EB2698">
      <w:rPr>
        <w:b/>
        <w:bCs/>
        <w:noProof/>
        <w:sz w:val="18"/>
        <w:szCs w:val="18"/>
      </w:rPr>
      <w:t>5</w:t>
    </w:r>
    <w:r w:rsidR="008979EC" w:rsidRPr="002F65EB">
      <w:rPr>
        <w:b/>
        <w:bCs/>
        <w:sz w:val="18"/>
        <w:szCs w:val="18"/>
      </w:rPr>
      <w:fldChar w:fldCharType="end"/>
    </w:r>
    <w:r w:rsidR="00EB2698" w:rsidRPr="002F65EB">
      <w:rPr>
        <w:bCs/>
        <w:sz w:val="18"/>
        <w:szCs w:val="18"/>
        <w:lang w:val="cy-GB"/>
      </w:rPr>
      <w:t xml:space="preserve"> o </w:t>
    </w:r>
    <w:r w:rsidR="00EB2698" w:rsidRPr="002F65EB">
      <w:rPr>
        <w:bCs/>
        <w:sz w:val="18"/>
        <w:szCs w:val="18"/>
      </w:rPr>
      <w:t xml:space="preserve"> of </w:t>
    </w:r>
    <w:r w:rsidR="00EB00A6">
      <w:fldChar w:fldCharType="begin"/>
    </w:r>
    <w:r w:rsidR="00EB00A6">
      <w:instrText xml:space="preserve"> NUMPAGES  \* Arabic  \* MERGEFORMAT </w:instrText>
    </w:r>
    <w:r w:rsidR="00EB00A6">
      <w:fldChar w:fldCharType="separate"/>
    </w:r>
    <w:r w:rsidR="00EB2698">
      <w:rPr>
        <w:b/>
        <w:bCs/>
        <w:noProof/>
        <w:sz w:val="18"/>
        <w:szCs w:val="18"/>
      </w:rPr>
      <w:t>10</w:t>
    </w:r>
    <w:r w:rsidR="00EB00A6">
      <w:rPr>
        <w:b/>
        <w:bCs/>
        <w:noProof/>
        <w:sz w:val="18"/>
        <w:szCs w:val="18"/>
      </w:rPr>
      <w:fldChar w:fldCharType="end"/>
    </w:r>
    <w:r w:rsidR="00EB2698" w:rsidRPr="002F65EB">
      <w:rPr>
        <w:b/>
        <w:bCs/>
        <w:sz w:val="18"/>
        <w:szCs w:val="18"/>
        <w:lang w:val="cy-GB"/>
      </w:rPr>
      <w:tab/>
    </w:r>
    <w:r w:rsidR="00EB2698"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5931" w14:textId="38199D9B" w:rsidR="003701F6" w:rsidRPr="005B00CB" w:rsidRDefault="00E244A6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EE98D" wp14:editId="3BF8BF5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9EC0F" w14:textId="28B92D24" w:rsidR="003701F6" w:rsidRPr="00D4360E" w:rsidRDefault="00EB2698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00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00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EE98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57D9EC0F" w14:textId="28B92D24" w:rsidR="003701F6" w:rsidRPr="00D4360E" w:rsidRDefault="00EB2698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B00A6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B00A6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5B00CB">
      <w:rPr>
        <w:bCs/>
        <w:sz w:val="16"/>
        <w:szCs w:val="16"/>
        <w:lang w:val="cy-GB"/>
      </w:rPr>
      <w:t>Ffurflen: EPR Rhan B1</w:t>
    </w:r>
    <w:r w:rsidR="00EB2698" w:rsidRPr="005B00CB">
      <w:rPr>
        <w:bCs/>
        <w:sz w:val="16"/>
        <w:szCs w:val="16"/>
        <w:lang w:val="cy-GB"/>
      </w:rPr>
      <w:tab/>
      <w:t xml:space="preserve">Tudalen </w:t>
    </w:r>
    <w:r w:rsidR="008979EC" w:rsidRPr="005B00CB">
      <w:rPr>
        <w:b/>
        <w:bCs/>
        <w:noProof/>
        <w:sz w:val="16"/>
        <w:szCs w:val="16"/>
      </w:rPr>
      <w:fldChar w:fldCharType="begin"/>
    </w:r>
    <w:r w:rsidR="00EB2698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8979EC" w:rsidRPr="005B00CB">
      <w:rPr>
        <w:b/>
        <w:bCs/>
        <w:noProof/>
        <w:sz w:val="16"/>
        <w:szCs w:val="16"/>
      </w:rPr>
      <w:fldChar w:fldCharType="separate"/>
    </w:r>
    <w:r w:rsidR="00EB00A6">
      <w:rPr>
        <w:b/>
        <w:bCs/>
        <w:noProof/>
        <w:sz w:val="16"/>
        <w:szCs w:val="16"/>
      </w:rPr>
      <w:t>1</w:t>
    </w:r>
    <w:r w:rsidR="008979EC" w:rsidRPr="005B00CB">
      <w:rPr>
        <w:b/>
        <w:bCs/>
        <w:noProof/>
        <w:sz w:val="16"/>
        <w:szCs w:val="16"/>
      </w:rPr>
      <w:fldChar w:fldCharType="end"/>
    </w:r>
    <w:r w:rsidR="00EB2698" w:rsidRPr="005B00CB">
      <w:rPr>
        <w:bCs/>
        <w:sz w:val="16"/>
        <w:szCs w:val="16"/>
        <w:lang w:val="cy-GB"/>
      </w:rPr>
      <w:t xml:space="preserve"> o </w:t>
    </w:r>
    <w:r w:rsidR="00EB00A6">
      <w:fldChar w:fldCharType="begin"/>
    </w:r>
    <w:r w:rsidR="00EB00A6">
      <w:instrText xml:space="preserve"> NUMPAGES  \* Arabic  \* MERGEFORMAT </w:instrText>
    </w:r>
    <w:r w:rsidR="00EB00A6">
      <w:fldChar w:fldCharType="separate"/>
    </w:r>
    <w:r w:rsidR="00EB00A6" w:rsidRPr="00EB00A6">
      <w:rPr>
        <w:b/>
        <w:bCs/>
        <w:noProof/>
        <w:sz w:val="16"/>
        <w:szCs w:val="16"/>
      </w:rPr>
      <w:t>11</w:t>
    </w:r>
    <w:r w:rsidR="00EB00A6">
      <w:rPr>
        <w:b/>
        <w:bCs/>
        <w:noProof/>
        <w:sz w:val="16"/>
        <w:szCs w:val="16"/>
      </w:rPr>
      <w:fldChar w:fldCharType="end"/>
    </w:r>
    <w:r w:rsidR="00EB2698" w:rsidRPr="005B00CB">
      <w:rPr>
        <w:bCs/>
        <w:sz w:val="16"/>
        <w:szCs w:val="16"/>
        <w:lang w:val="cy-GB"/>
      </w:rPr>
      <w:tab/>
    </w:r>
    <w:r w:rsidR="00A24A1C" w:rsidRPr="005B00CB">
      <w:rPr>
        <w:sz w:val="16"/>
        <w:szCs w:val="16"/>
        <w:lang w:val="cy-GB"/>
      </w:rPr>
      <w:t xml:space="preserve">Fersiwn </w:t>
    </w:r>
    <w:r w:rsidR="00A24A1C">
      <w:rPr>
        <w:sz w:val="16"/>
        <w:szCs w:val="16"/>
        <w:lang w:val="cy-GB"/>
      </w:rPr>
      <w:t>CNC</w:t>
    </w:r>
    <w:r w:rsidR="00A24A1C" w:rsidRPr="005B00CB">
      <w:rPr>
        <w:sz w:val="16"/>
        <w:szCs w:val="16"/>
        <w:lang w:val="cy-GB"/>
      </w:rPr>
      <w:t xml:space="preserve"> </w:t>
    </w:r>
    <w:r w:rsidR="000B352B">
      <w:rPr>
        <w:sz w:val="16"/>
        <w:szCs w:val="16"/>
        <w:lang w:val="cy-GB"/>
      </w:rPr>
      <w:t>3</w:t>
    </w:r>
    <w:r w:rsidR="00A24A1C" w:rsidRPr="005B00CB">
      <w:rPr>
        <w:sz w:val="16"/>
        <w:szCs w:val="16"/>
        <w:lang w:val="cy-GB"/>
      </w:rPr>
      <w:t xml:space="preserve">, </w:t>
    </w:r>
    <w:r w:rsidR="000B352B">
      <w:rPr>
        <w:sz w:val="16"/>
        <w:szCs w:val="16"/>
        <w:lang w:val="cy-GB"/>
      </w:rPr>
      <w:t xml:space="preserve">Awst </w:t>
    </w:r>
    <w:r w:rsidR="00A24A1C" w:rsidRPr="005B00CB">
      <w:rPr>
        <w:sz w:val="16"/>
        <w:szCs w:val="16"/>
        <w:lang w:val="cy-GB"/>
      </w:rPr>
      <w:t>201</w:t>
    </w:r>
    <w:r w:rsidR="00A24A1C">
      <w:rPr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158C" w14:textId="11189BEA" w:rsidR="003701F6" w:rsidRPr="005B00CB" w:rsidRDefault="00E244A6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276B3" wp14:editId="2DFA96B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095B" w14:textId="10ADC239" w:rsidR="003701F6" w:rsidRPr="00D4360E" w:rsidRDefault="00EB269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00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6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00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76B3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216C095B" w14:textId="10ADC239" w:rsidR="003701F6" w:rsidRPr="00D4360E" w:rsidRDefault="00EB269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B00A6">
                      <w:rPr>
                        <w:noProof/>
                        <w:color w:val="0091A5"/>
                        <w:sz w:val="20"/>
                        <w:szCs w:val="20"/>
                      </w:rPr>
                      <w:t>6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B00A6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5B00CB">
      <w:rPr>
        <w:sz w:val="16"/>
        <w:szCs w:val="16"/>
        <w:lang w:val="cy-GB"/>
      </w:rPr>
      <w:t>Ffurflen: EPR Rhan B1</w:t>
    </w:r>
    <w:r w:rsidR="00EB2698" w:rsidRPr="005B00CB">
      <w:rPr>
        <w:sz w:val="16"/>
        <w:szCs w:val="16"/>
        <w:lang w:val="cy-GB"/>
      </w:rPr>
      <w:tab/>
      <w:t xml:space="preserve">Tudalen </w:t>
    </w:r>
    <w:r w:rsidR="008979EC" w:rsidRPr="005B00CB">
      <w:rPr>
        <w:b/>
        <w:bCs/>
        <w:sz w:val="16"/>
        <w:szCs w:val="16"/>
      </w:rPr>
      <w:fldChar w:fldCharType="begin"/>
    </w:r>
    <w:r w:rsidR="00EB2698" w:rsidRPr="005B00CB">
      <w:rPr>
        <w:b/>
        <w:bCs/>
        <w:sz w:val="16"/>
        <w:szCs w:val="16"/>
      </w:rPr>
      <w:instrText xml:space="preserve"> PAGE  \* Arabic  \* MERGEFORMAT </w:instrText>
    </w:r>
    <w:r w:rsidR="008979EC" w:rsidRPr="005B00CB">
      <w:rPr>
        <w:b/>
        <w:bCs/>
        <w:sz w:val="16"/>
        <w:szCs w:val="16"/>
      </w:rPr>
      <w:fldChar w:fldCharType="separate"/>
    </w:r>
    <w:r w:rsidR="00EB00A6">
      <w:rPr>
        <w:b/>
        <w:bCs/>
        <w:noProof/>
        <w:sz w:val="16"/>
        <w:szCs w:val="16"/>
      </w:rPr>
      <w:t>6</w:t>
    </w:r>
    <w:r w:rsidR="008979EC" w:rsidRPr="005B00CB">
      <w:rPr>
        <w:b/>
        <w:bCs/>
        <w:sz w:val="16"/>
        <w:szCs w:val="16"/>
      </w:rPr>
      <w:fldChar w:fldCharType="end"/>
    </w:r>
    <w:r w:rsidR="00EB2698" w:rsidRPr="005B00CB">
      <w:rPr>
        <w:sz w:val="16"/>
        <w:szCs w:val="16"/>
        <w:lang w:val="cy-GB"/>
      </w:rPr>
      <w:t xml:space="preserve"> o</w:t>
    </w:r>
    <w:r w:rsidR="00EB2698" w:rsidRPr="005B00CB">
      <w:rPr>
        <w:bCs/>
        <w:sz w:val="16"/>
        <w:szCs w:val="16"/>
      </w:rPr>
      <w:t xml:space="preserve"> </w:t>
    </w:r>
    <w:r w:rsidR="00EB00A6">
      <w:fldChar w:fldCharType="begin"/>
    </w:r>
    <w:r w:rsidR="00EB00A6">
      <w:instrText xml:space="preserve"> NUMPAGES  \* Arabic  \* MERGEFORMAT </w:instrText>
    </w:r>
    <w:r w:rsidR="00EB00A6">
      <w:fldChar w:fldCharType="separate"/>
    </w:r>
    <w:r w:rsidR="00EB00A6" w:rsidRPr="00EB00A6">
      <w:rPr>
        <w:b/>
        <w:bCs/>
        <w:noProof/>
        <w:sz w:val="16"/>
        <w:szCs w:val="16"/>
      </w:rPr>
      <w:t>11</w:t>
    </w:r>
    <w:r w:rsidR="00EB00A6">
      <w:rPr>
        <w:b/>
        <w:bCs/>
        <w:noProof/>
        <w:sz w:val="16"/>
        <w:szCs w:val="16"/>
      </w:rPr>
      <w:fldChar w:fldCharType="end"/>
    </w:r>
    <w:r w:rsidR="00EB2698" w:rsidRPr="005B00CB">
      <w:rPr>
        <w:sz w:val="16"/>
        <w:szCs w:val="16"/>
        <w:lang w:val="cy-GB"/>
      </w:rPr>
      <w:t xml:space="preserve"> </w:t>
    </w:r>
    <w:r w:rsidR="00EB2698"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>CNC</w:t>
    </w:r>
    <w:r w:rsidR="00EB2698" w:rsidRPr="005B00CB">
      <w:rPr>
        <w:sz w:val="16"/>
        <w:szCs w:val="16"/>
        <w:lang w:val="cy-GB"/>
      </w:rPr>
      <w:t xml:space="preserve"> </w:t>
    </w:r>
    <w:r w:rsidR="004902DD">
      <w:rPr>
        <w:sz w:val="16"/>
        <w:szCs w:val="16"/>
        <w:lang w:val="cy-GB"/>
      </w:rPr>
      <w:t>3</w:t>
    </w:r>
    <w:r w:rsidR="00EB2698" w:rsidRPr="005B00CB">
      <w:rPr>
        <w:sz w:val="16"/>
        <w:szCs w:val="16"/>
        <w:lang w:val="cy-GB"/>
      </w:rPr>
      <w:t xml:space="preserve">, </w:t>
    </w:r>
    <w:r w:rsidR="000B352B">
      <w:rPr>
        <w:sz w:val="16"/>
        <w:szCs w:val="16"/>
        <w:lang w:val="cy-GB"/>
      </w:rPr>
      <w:t xml:space="preserve">Awst </w:t>
    </w:r>
    <w:r w:rsidR="00EB2698" w:rsidRPr="005B00CB">
      <w:rPr>
        <w:sz w:val="16"/>
        <w:szCs w:val="16"/>
        <w:lang w:val="cy-GB"/>
      </w:rPr>
      <w:t>201</w:t>
    </w:r>
    <w:r>
      <w:rPr>
        <w:sz w:val="16"/>
        <w:szCs w:val="16"/>
        <w:lang w:val="cy-GB"/>
      </w:rPr>
      <w:t>7</w:t>
    </w:r>
    <w:r w:rsidR="00EB2698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7E96" w14:textId="77777777" w:rsidR="00723CF0" w:rsidRDefault="00723CF0" w:rsidP="008979EC">
      <w:r>
        <w:separator/>
      </w:r>
    </w:p>
  </w:footnote>
  <w:footnote w:type="continuationSeparator" w:id="0">
    <w:p w14:paraId="695B6A83" w14:textId="77777777" w:rsidR="00723CF0" w:rsidRDefault="00723CF0" w:rsidP="0089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4397" w14:textId="77777777" w:rsidR="000B352B" w:rsidRDefault="000B3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3E05" w14:textId="77777777" w:rsidR="000B352B" w:rsidRDefault="000B3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8979EC" w14:paraId="1C442BD0" w14:textId="77777777" w:rsidTr="007C08F6">
      <w:trPr>
        <w:trHeight w:val="1012"/>
      </w:trPr>
      <w:tc>
        <w:tcPr>
          <w:tcW w:w="9781" w:type="dxa"/>
        </w:tcPr>
        <w:p w14:paraId="7391A8A1" w14:textId="77777777" w:rsidR="003701F6" w:rsidRDefault="00E244A6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EB2698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35FF22EC" w14:textId="77777777" w:rsidR="003701F6" w:rsidRPr="003536A6" w:rsidRDefault="00EB2698" w:rsidP="00CF340F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9A15BF3" wp14:editId="7E5148B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244A6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B1 – Trwydded cyfleusterau safonol </w:t>
          </w:r>
        </w:p>
      </w:tc>
      <w:tc>
        <w:tcPr>
          <w:tcW w:w="1606" w:type="dxa"/>
        </w:tcPr>
        <w:p w14:paraId="17EB8A15" w14:textId="77777777" w:rsidR="003701F6" w:rsidRDefault="00EB00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421D1302" w14:textId="77777777" w:rsidR="003701F6" w:rsidRDefault="00EB00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06F0339" w14:textId="77777777" w:rsidR="003701F6" w:rsidRDefault="00EB00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6DDB9731" w14:textId="77777777" w:rsidR="003701F6" w:rsidRDefault="00EB00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7E518B86" w14:textId="77777777" w:rsidR="003701F6" w:rsidRDefault="00EB00A6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7D36" w14:textId="77777777" w:rsidR="003701F6" w:rsidRDefault="00EB00A6" w:rsidP="0076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40"/>
    <w:multiLevelType w:val="hybridMultilevel"/>
    <w:tmpl w:val="8DD80FC0"/>
    <w:lvl w:ilvl="0" w:tplc="57CE129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B31A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A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8C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E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B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A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E822E00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A5986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0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B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A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29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C2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0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81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6C0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8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6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6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6B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6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C6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6E0AFEB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58787BD0" w:tentative="1">
      <w:start w:val="1"/>
      <w:numFmt w:val="lowerLetter"/>
      <w:lvlText w:val="%2."/>
      <w:lvlJc w:val="left"/>
      <w:pPr>
        <w:ind w:left="1440" w:hanging="360"/>
      </w:pPr>
    </w:lvl>
    <w:lvl w:ilvl="2" w:tplc="50FC4196" w:tentative="1">
      <w:start w:val="1"/>
      <w:numFmt w:val="lowerRoman"/>
      <w:lvlText w:val="%3."/>
      <w:lvlJc w:val="right"/>
      <w:pPr>
        <w:ind w:left="2160" w:hanging="180"/>
      </w:pPr>
    </w:lvl>
    <w:lvl w:ilvl="3" w:tplc="6936C842" w:tentative="1">
      <w:start w:val="1"/>
      <w:numFmt w:val="decimal"/>
      <w:lvlText w:val="%4."/>
      <w:lvlJc w:val="left"/>
      <w:pPr>
        <w:ind w:left="2880" w:hanging="360"/>
      </w:pPr>
    </w:lvl>
    <w:lvl w:ilvl="4" w:tplc="1BD89706" w:tentative="1">
      <w:start w:val="1"/>
      <w:numFmt w:val="lowerLetter"/>
      <w:lvlText w:val="%5."/>
      <w:lvlJc w:val="left"/>
      <w:pPr>
        <w:ind w:left="3600" w:hanging="360"/>
      </w:pPr>
    </w:lvl>
    <w:lvl w:ilvl="5" w:tplc="623CF838" w:tentative="1">
      <w:start w:val="1"/>
      <w:numFmt w:val="lowerRoman"/>
      <w:lvlText w:val="%6."/>
      <w:lvlJc w:val="right"/>
      <w:pPr>
        <w:ind w:left="4320" w:hanging="180"/>
      </w:pPr>
    </w:lvl>
    <w:lvl w:ilvl="6" w:tplc="0B6ECF52" w:tentative="1">
      <w:start w:val="1"/>
      <w:numFmt w:val="decimal"/>
      <w:lvlText w:val="%7."/>
      <w:lvlJc w:val="left"/>
      <w:pPr>
        <w:ind w:left="5040" w:hanging="360"/>
      </w:pPr>
    </w:lvl>
    <w:lvl w:ilvl="7" w:tplc="FD62277A" w:tentative="1">
      <w:start w:val="1"/>
      <w:numFmt w:val="lowerLetter"/>
      <w:lvlText w:val="%8."/>
      <w:lvlJc w:val="left"/>
      <w:pPr>
        <w:ind w:left="5760" w:hanging="360"/>
      </w:pPr>
    </w:lvl>
    <w:lvl w:ilvl="8" w:tplc="EC94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0AC0AE86">
      <w:start w:val="1"/>
      <w:numFmt w:val="lowerLetter"/>
      <w:lvlText w:val="%1."/>
      <w:lvlJc w:val="left"/>
      <w:pPr>
        <w:ind w:left="720" w:hanging="360"/>
      </w:pPr>
    </w:lvl>
    <w:lvl w:ilvl="1" w:tplc="E3F49C52" w:tentative="1">
      <w:start w:val="1"/>
      <w:numFmt w:val="lowerLetter"/>
      <w:lvlText w:val="%2."/>
      <w:lvlJc w:val="left"/>
      <w:pPr>
        <w:ind w:left="1440" w:hanging="360"/>
      </w:pPr>
    </w:lvl>
    <w:lvl w:ilvl="2" w:tplc="74D21B1C" w:tentative="1">
      <w:start w:val="1"/>
      <w:numFmt w:val="lowerRoman"/>
      <w:lvlText w:val="%3."/>
      <w:lvlJc w:val="right"/>
      <w:pPr>
        <w:ind w:left="2160" w:hanging="180"/>
      </w:pPr>
    </w:lvl>
    <w:lvl w:ilvl="3" w:tplc="7576C7BC" w:tentative="1">
      <w:start w:val="1"/>
      <w:numFmt w:val="decimal"/>
      <w:lvlText w:val="%4."/>
      <w:lvlJc w:val="left"/>
      <w:pPr>
        <w:ind w:left="2880" w:hanging="360"/>
      </w:pPr>
    </w:lvl>
    <w:lvl w:ilvl="4" w:tplc="0C964574" w:tentative="1">
      <w:start w:val="1"/>
      <w:numFmt w:val="lowerLetter"/>
      <w:lvlText w:val="%5."/>
      <w:lvlJc w:val="left"/>
      <w:pPr>
        <w:ind w:left="3600" w:hanging="360"/>
      </w:pPr>
    </w:lvl>
    <w:lvl w:ilvl="5" w:tplc="C0C60E8C" w:tentative="1">
      <w:start w:val="1"/>
      <w:numFmt w:val="lowerRoman"/>
      <w:lvlText w:val="%6."/>
      <w:lvlJc w:val="right"/>
      <w:pPr>
        <w:ind w:left="4320" w:hanging="180"/>
      </w:pPr>
    </w:lvl>
    <w:lvl w:ilvl="6" w:tplc="7E7CEA6E" w:tentative="1">
      <w:start w:val="1"/>
      <w:numFmt w:val="decimal"/>
      <w:lvlText w:val="%7."/>
      <w:lvlJc w:val="left"/>
      <w:pPr>
        <w:ind w:left="5040" w:hanging="360"/>
      </w:pPr>
    </w:lvl>
    <w:lvl w:ilvl="7" w:tplc="FD5EC81A" w:tentative="1">
      <w:start w:val="1"/>
      <w:numFmt w:val="lowerLetter"/>
      <w:lvlText w:val="%8."/>
      <w:lvlJc w:val="left"/>
      <w:pPr>
        <w:ind w:left="5760" w:hanging="360"/>
      </w:pPr>
    </w:lvl>
    <w:lvl w:ilvl="8" w:tplc="13C25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7924E7B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DEAE4636" w:tentative="1">
      <w:start w:val="1"/>
      <w:numFmt w:val="lowerLetter"/>
      <w:lvlText w:val="%2."/>
      <w:lvlJc w:val="left"/>
      <w:pPr>
        <w:ind w:left="1440" w:hanging="360"/>
      </w:pPr>
    </w:lvl>
    <w:lvl w:ilvl="2" w:tplc="08B8E1A8" w:tentative="1">
      <w:start w:val="1"/>
      <w:numFmt w:val="lowerRoman"/>
      <w:lvlText w:val="%3."/>
      <w:lvlJc w:val="right"/>
      <w:pPr>
        <w:ind w:left="2160" w:hanging="180"/>
      </w:pPr>
    </w:lvl>
    <w:lvl w:ilvl="3" w:tplc="9B6C1E7A" w:tentative="1">
      <w:start w:val="1"/>
      <w:numFmt w:val="decimal"/>
      <w:lvlText w:val="%4."/>
      <w:lvlJc w:val="left"/>
      <w:pPr>
        <w:ind w:left="2880" w:hanging="360"/>
      </w:pPr>
    </w:lvl>
    <w:lvl w:ilvl="4" w:tplc="8E1A0250" w:tentative="1">
      <w:start w:val="1"/>
      <w:numFmt w:val="lowerLetter"/>
      <w:lvlText w:val="%5."/>
      <w:lvlJc w:val="left"/>
      <w:pPr>
        <w:ind w:left="3600" w:hanging="360"/>
      </w:pPr>
    </w:lvl>
    <w:lvl w:ilvl="5" w:tplc="38CC7270" w:tentative="1">
      <w:start w:val="1"/>
      <w:numFmt w:val="lowerRoman"/>
      <w:lvlText w:val="%6."/>
      <w:lvlJc w:val="right"/>
      <w:pPr>
        <w:ind w:left="4320" w:hanging="180"/>
      </w:pPr>
    </w:lvl>
    <w:lvl w:ilvl="6" w:tplc="9140BF26" w:tentative="1">
      <w:start w:val="1"/>
      <w:numFmt w:val="decimal"/>
      <w:lvlText w:val="%7."/>
      <w:lvlJc w:val="left"/>
      <w:pPr>
        <w:ind w:left="5040" w:hanging="360"/>
      </w:pPr>
    </w:lvl>
    <w:lvl w:ilvl="7" w:tplc="B062162A" w:tentative="1">
      <w:start w:val="1"/>
      <w:numFmt w:val="lowerLetter"/>
      <w:lvlText w:val="%8."/>
      <w:lvlJc w:val="left"/>
      <w:pPr>
        <w:ind w:left="5760" w:hanging="360"/>
      </w:pPr>
    </w:lvl>
    <w:lvl w:ilvl="8" w:tplc="C8F86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9A9E25A6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B7E09B94" w:tentative="1">
      <w:start w:val="1"/>
      <w:numFmt w:val="lowerLetter"/>
      <w:lvlText w:val="%2."/>
      <w:lvlJc w:val="left"/>
      <w:pPr>
        <w:ind w:left="1582" w:hanging="360"/>
      </w:pPr>
    </w:lvl>
    <w:lvl w:ilvl="2" w:tplc="1554AAB4" w:tentative="1">
      <w:start w:val="1"/>
      <w:numFmt w:val="lowerRoman"/>
      <w:lvlText w:val="%3."/>
      <w:lvlJc w:val="right"/>
      <w:pPr>
        <w:ind w:left="2302" w:hanging="180"/>
      </w:pPr>
    </w:lvl>
    <w:lvl w:ilvl="3" w:tplc="3FB8CC36" w:tentative="1">
      <w:start w:val="1"/>
      <w:numFmt w:val="decimal"/>
      <w:lvlText w:val="%4."/>
      <w:lvlJc w:val="left"/>
      <w:pPr>
        <w:ind w:left="3022" w:hanging="360"/>
      </w:pPr>
    </w:lvl>
    <w:lvl w:ilvl="4" w:tplc="EFA63EE4" w:tentative="1">
      <w:start w:val="1"/>
      <w:numFmt w:val="lowerLetter"/>
      <w:lvlText w:val="%5."/>
      <w:lvlJc w:val="left"/>
      <w:pPr>
        <w:ind w:left="3742" w:hanging="360"/>
      </w:pPr>
    </w:lvl>
    <w:lvl w:ilvl="5" w:tplc="2FF8AD14" w:tentative="1">
      <w:start w:val="1"/>
      <w:numFmt w:val="lowerRoman"/>
      <w:lvlText w:val="%6."/>
      <w:lvlJc w:val="right"/>
      <w:pPr>
        <w:ind w:left="4462" w:hanging="180"/>
      </w:pPr>
    </w:lvl>
    <w:lvl w:ilvl="6" w:tplc="7FF0B2C4" w:tentative="1">
      <w:start w:val="1"/>
      <w:numFmt w:val="decimal"/>
      <w:lvlText w:val="%7."/>
      <w:lvlJc w:val="left"/>
      <w:pPr>
        <w:ind w:left="5182" w:hanging="360"/>
      </w:pPr>
    </w:lvl>
    <w:lvl w:ilvl="7" w:tplc="80CA3C36" w:tentative="1">
      <w:start w:val="1"/>
      <w:numFmt w:val="lowerLetter"/>
      <w:lvlText w:val="%8."/>
      <w:lvlJc w:val="left"/>
      <w:pPr>
        <w:ind w:left="5902" w:hanging="360"/>
      </w:pPr>
    </w:lvl>
    <w:lvl w:ilvl="8" w:tplc="5C00E5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D5B8A1B2">
      <w:start w:val="1"/>
      <w:numFmt w:val="decimal"/>
      <w:pStyle w:val="Heading1"/>
      <w:lvlText w:val="%1."/>
      <w:lvlJc w:val="left"/>
      <w:pPr>
        <w:ind w:left="360" w:hanging="360"/>
      </w:pPr>
    </w:lvl>
    <w:lvl w:ilvl="1" w:tplc="CDF23290" w:tentative="1">
      <w:start w:val="1"/>
      <w:numFmt w:val="lowerLetter"/>
      <w:lvlText w:val="%2."/>
      <w:lvlJc w:val="left"/>
      <w:pPr>
        <w:ind w:left="1440" w:hanging="360"/>
      </w:pPr>
    </w:lvl>
    <w:lvl w:ilvl="2" w:tplc="2BC0E756" w:tentative="1">
      <w:start w:val="1"/>
      <w:numFmt w:val="lowerRoman"/>
      <w:lvlText w:val="%3."/>
      <w:lvlJc w:val="right"/>
      <w:pPr>
        <w:ind w:left="2160" w:hanging="180"/>
      </w:pPr>
    </w:lvl>
    <w:lvl w:ilvl="3" w:tplc="84425086" w:tentative="1">
      <w:start w:val="1"/>
      <w:numFmt w:val="decimal"/>
      <w:lvlText w:val="%4."/>
      <w:lvlJc w:val="left"/>
      <w:pPr>
        <w:ind w:left="2880" w:hanging="360"/>
      </w:pPr>
    </w:lvl>
    <w:lvl w:ilvl="4" w:tplc="B2C6EF3C" w:tentative="1">
      <w:start w:val="1"/>
      <w:numFmt w:val="lowerLetter"/>
      <w:lvlText w:val="%5."/>
      <w:lvlJc w:val="left"/>
      <w:pPr>
        <w:ind w:left="3600" w:hanging="360"/>
      </w:pPr>
    </w:lvl>
    <w:lvl w:ilvl="5" w:tplc="7012C37A" w:tentative="1">
      <w:start w:val="1"/>
      <w:numFmt w:val="lowerRoman"/>
      <w:lvlText w:val="%6."/>
      <w:lvlJc w:val="right"/>
      <w:pPr>
        <w:ind w:left="4320" w:hanging="180"/>
      </w:pPr>
    </w:lvl>
    <w:lvl w:ilvl="6" w:tplc="9C723B3C" w:tentative="1">
      <w:start w:val="1"/>
      <w:numFmt w:val="decimal"/>
      <w:lvlText w:val="%7."/>
      <w:lvlJc w:val="left"/>
      <w:pPr>
        <w:ind w:left="5040" w:hanging="360"/>
      </w:pPr>
    </w:lvl>
    <w:lvl w:ilvl="7" w:tplc="FE42F050" w:tentative="1">
      <w:start w:val="1"/>
      <w:numFmt w:val="lowerLetter"/>
      <w:lvlText w:val="%8."/>
      <w:lvlJc w:val="left"/>
      <w:pPr>
        <w:ind w:left="5760" w:hanging="360"/>
      </w:pPr>
    </w:lvl>
    <w:lvl w:ilvl="8" w:tplc="D2B2B5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orNnUOwshy3xRVZK0cxWgnzsgXHnYrxAbP5wTfKFKFz/1mGgdJCTbM2ZdzLlnT7t44sSf0okMj97+8Xb17emQ==" w:salt="WivVDLG/66D+n+8+0fqHA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EC"/>
    <w:rsid w:val="000B352B"/>
    <w:rsid w:val="0028628D"/>
    <w:rsid w:val="004902DD"/>
    <w:rsid w:val="00607134"/>
    <w:rsid w:val="00636DDE"/>
    <w:rsid w:val="00723CF0"/>
    <w:rsid w:val="008979EC"/>
    <w:rsid w:val="00A24A1C"/>
    <w:rsid w:val="00E244A6"/>
    <w:rsid w:val="00EB00A6"/>
    <w:rsid w:val="00EB2698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2DE2EE"/>
  <w15:docId w15:val="{0812DAC8-A054-4ACD-A415-48FD7E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uiPriority w:val="1"/>
    <w:qFormat/>
    <w:rsid w:val="008C05A9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B4C63AF9944EEEAE02E25541A5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4CCC-5D29-4F62-AC39-1B8E54C14E99}"/>
      </w:docPartPr>
      <w:docPartBody>
        <w:p w:rsidR="00B84C98" w:rsidRDefault="006702EE" w:rsidP="0061463B">
          <w:pPr>
            <w:pStyle w:val="CCB4C63AF9944EEEAE02E25541A5B7234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5A0FC9244B254D87AB84BE867DFF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6032-C078-4A82-B6CD-7737A6C3F4F7}"/>
      </w:docPartPr>
      <w:docPartBody>
        <w:p w:rsidR="0061463B" w:rsidRDefault="006702EE" w:rsidP="0061463B">
          <w:pPr>
            <w:pStyle w:val="5A0FC9244B254D87AB84BE867DFF787A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39C48D59C614534A12A28A77BB9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4D2-81D6-4DDC-A694-7833F6B04227}"/>
      </w:docPartPr>
      <w:docPartBody>
        <w:p w:rsidR="0061463B" w:rsidRDefault="006702EE" w:rsidP="0061463B">
          <w:pPr>
            <w:pStyle w:val="639C48D59C614534A12A28A77BB9E7F8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271AE798BF419FA5F157BF37A4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6A71-625C-46AA-864A-428AF28FC58A}"/>
      </w:docPartPr>
      <w:docPartBody>
        <w:p w:rsidR="0061463B" w:rsidRDefault="006702EE" w:rsidP="0061463B">
          <w:pPr>
            <w:pStyle w:val="C8271AE798BF419FA5F157BF37A417B2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A3225F8D3BF46E9AB97272663A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0D5-DD58-4C5E-89A4-D9F67782F82C}"/>
      </w:docPartPr>
      <w:docPartBody>
        <w:p w:rsidR="0061463B" w:rsidRDefault="006702EE" w:rsidP="0061463B">
          <w:pPr>
            <w:pStyle w:val="FA3225F8D3BF46E9AB97272663A8BCEC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A7C2E6905AF47B580560B47C4D1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064-28E5-4E47-A7D6-26C70D09EB59}"/>
      </w:docPartPr>
      <w:docPartBody>
        <w:p w:rsidR="0061463B" w:rsidRDefault="006702EE" w:rsidP="0061463B">
          <w:pPr>
            <w:pStyle w:val="3A7C2E6905AF47B580560B47C4D18D8D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99C229677294E4BB0FF67F3329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3924-2FC9-43E7-A1AB-05A7E4482905}"/>
      </w:docPartPr>
      <w:docPartBody>
        <w:p w:rsidR="0061463B" w:rsidRDefault="006702EE" w:rsidP="0061463B">
          <w:pPr>
            <w:pStyle w:val="B99C229677294E4BB0FF67F332993B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A37ADA9C14C4EF5ACAD539D7FCD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2CD-05D5-4120-906B-98B0C8534B22}"/>
      </w:docPartPr>
      <w:docPartBody>
        <w:p w:rsidR="0061463B" w:rsidRDefault="006702EE" w:rsidP="0061463B">
          <w:pPr>
            <w:pStyle w:val="8A37ADA9C14C4EF5ACAD539D7FCD04F1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CD5B185A16341AE9ABC3CB615FF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3A1F-06CE-4E3D-A183-E3935512EC78}"/>
      </w:docPartPr>
      <w:docPartBody>
        <w:p w:rsidR="0061463B" w:rsidRDefault="006702EE" w:rsidP="0061463B">
          <w:pPr>
            <w:pStyle w:val="1CD5B185A16341AE9ABC3CB615FF96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508274FE9C4438D83107D1E3E26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8312-F778-4ABA-A8D0-3C402E44E28F}"/>
      </w:docPartPr>
      <w:docPartBody>
        <w:p w:rsidR="0061463B" w:rsidRDefault="006702EE" w:rsidP="0061463B">
          <w:pPr>
            <w:pStyle w:val="9508274FE9C4438D83107D1E3E2621A9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0728380C6FB43CEB4143A6699E1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4E56-6FC9-42F8-818C-0813688E2D6A}"/>
      </w:docPartPr>
      <w:docPartBody>
        <w:p w:rsidR="0061463B" w:rsidRDefault="006702EE" w:rsidP="0061463B">
          <w:pPr>
            <w:pStyle w:val="D0728380C6FB43CEB4143A6699E1F07E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69A7C9457A2429BA15C68B72B2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C7C0-A244-4119-A294-DF7A78AE8EAE}"/>
      </w:docPartPr>
      <w:docPartBody>
        <w:p w:rsidR="0061463B" w:rsidRDefault="006702EE" w:rsidP="0061463B">
          <w:pPr>
            <w:pStyle w:val="E69A7C9457A2429BA15C68B72B21DEE9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391EBF0A94584F74A9115DC1A13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D5B1-DF3A-4756-B0E6-12C14A464C23}"/>
      </w:docPartPr>
      <w:docPartBody>
        <w:p w:rsidR="0061463B" w:rsidRDefault="006702EE" w:rsidP="0061463B">
          <w:pPr>
            <w:pStyle w:val="391EBF0A94584F74A9115DC1A13DFBE0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9DCBD6FD7618425BADBD95048894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0626-4DC6-405D-988F-FB1A72385A32}"/>
      </w:docPartPr>
      <w:docPartBody>
        <w:p w:rsidR="001928DF" w:rsidRDefault="00423D52" w:rsidP="00423D52">
          <w:pPr>
            <w:pStyle w:val="9DCBD6FD7618425BADBD95048894ACFC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2D87C52BCD484BDF8527284F7EB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1B16-CBCB-421E-94C4-A19A9C4C977E}"/>
      </w:docPartPr>
      <w:docPartBody>
        <w:p w:rsidR="001928DF" w:rsidRDefault="00423D52" w:rsidP="00423D52">
          <w:pPr>
            <w:pStyle w:val="2D87C52BCD484BDF8527284F7EB71621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2EE"/>
    <w:rsid w:val="00170277"/>
    <w:rsid w:val="001928DF"/>
    <w:rsid w:val="00423D52"/>
    <w:rsid w:val="006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463B"/>
    <w:rPr>
      <w:color w:val="808080"/>
    </w:rPr>
  </w:style>
  <w:style w:type="paragraph" w:customStyle="1" w:styleId="57163331761448DB9558EC003C620E82">
    <w:name w:val="57163331761448DB9558EC003C620E82"/>
    <w:rsid w:val="006702EE"/>
  </w:style>
  <w:style w:type="paragraph" w:customStyle="1" w:styleId="AC64C2F13BB54C08AAE0497794A73160">
    <w:name w:val="AC64C2F13BB54C08AAE0497794A73160"/>
    <w:rsid w:val="006702EE"/>
  </w:style>
  <w:style w:type="paragraph" w:customStyle="1" w:styleId="C098295CD8524F07A36835E7864CAE3C">
    <w:name w:val="C098295CD8524F07A36835E7864CAE3C"/>
    <w:rsid w:val="006702EE"/>
  </w:style>
  <w:style w:type="paragraph" w:customStyle="1" w:styleId="A2540FCA41564D01AE408988C2418275">
    <w:name w:val="A2540FCA41564D01AE408988C2418275"/>
    <w:rsid w:val="006702EE"/>
  </w:style>
  <w:style w:type="paragraph" w:customStyle="1" w:styleId="4C5AF0E6D4974B83B075283BE4330D73">
    <w:name w:val="4C5AF0E6D4974B83B075283BE4330D73"/>
    <w:rsid w:val="006702EE"/>
  </w:style>
  <w:style w:type="paragraph" w:customStyle="1" w:styleId="28BBCF10B1784CC580EE975A68943C45">
    <w:name w:val="28BBCF10B1784CC580EE975A68943C45"/>
    <w:rsid w:val="006702EE"/>
  </w:style>
  <w:style w:type="paragraph" w:customStyle="1" w:styleId="2B0BD0B7F62C4CFD85BA4DA586E85D9E">
    <w:name w:val="2B0BD0B7F62C4CFD85BA4DA586E85D9E"/>
    <w:rsid w:val="006702EE"/>
  </w:style>
  <w:style w:type="paragraph" w:customStyle="1" w:styleId="93C8ADE1533A4B9B9DFFB864A3957996">
    <w:name w:val="93C8ADE1533A4B9B9DFFB864A3957996"/>
    <w:rsid w:val="006702EE"/>
  </w:style>
  <w:style w:type="paragraph" w:customStyle="1" w:styleId="07FAC166C19B4E21946EF31778FE3431">
    <w:name w:val="07FAC166C19B4E21946EF31778FE3431"/>
    <w:rsid w:val="006702EE"/>
  </w:style>
  <w:style w:type="paragraph" w:customStyle="1" w:styleId="3FFC474F89CD4E09AAFEB6F3EA6376B0">
    <w:name w:val="3FFC474F89CD4E09AAFEB6F3EA6376B0"/>
    <w:rsid w:val="006702EE"/>
  </w:style>
  <w:style w:type="paragraph" w:customStyle="1" w:styleId="77AFCB5BBA2B451F9720A69EEE453351">
    <w:name w:val="77AFCB5BBA2B451F9720A69EEE453351"/>
    <w:rsid w:val="006702EE"/>
  </w:style>
  <w:style w:type="paragraph" w:customStyle="1" w:styleId="9144928CE2014C6EB25CB95A61BD685B">
    <w:name w:val="9144928CE2014C6EB25CB95A61BD685B"/>
    <w:rsid w:val="006702EE"/>
  </w:style>
  <w:style w:type="paragraph" w:customStyle="1" w:styleId="592451956F2B44DE9B5AB94C09EB2C5C">
    <w:name w:val="592451956F2B44DE9B5AB94C09EB2C5C"/>
    <w:rsid w:val="006702EE"/>
  </w:style>
  <w:style w:type="paragraph" w:customStyle="1" w:styleId="DC390231663648A78A336020C1368BD0">
    <w:name w:val="DC390231663648A78A336020C1368BD0"/>
    <w:rsid w:val="006702EE"/>
  </w:style>
  <w:style w:type="paragraph" w:customStyle="1" w:styleId="5FF02C757BAA4B4F8AAB59E3E4E10126">
    <w:name w:val="5FF02C757BAA4B4F8AAB59E3E4E10126"/>
    <w:rsid w:val="006702EE"/>
  </w:style>
  <w:style w:type="paragraph" w:customStyle="1" w:styleId="3B361D3475B84D18B82E0E94CA80BAB5">
    <w:name w:val="3B361D3475B84D18B82E0E94CA80BAB5"/>
    <w:rsid w:val="006702EE"/>
  </w:style>
  <w:style w:type="paragraph" w:customStyle="1" w:styleId="1B2E7BEE9299437489D9205D43B4D9A3">
    <w:name w:val="1B2E7BEE9299437489D9205D43B4D9A3"/>
    <w:rsid w:val="006702EE"/>
  </w:style>
  <w:style w:type="paragraph" w:customStyle="1" w:styleId="C4CCDF2354114B75A4C0CB4C99FF3539">
    <w:name w:val="C4CCDF2354114B75A4C0CB4C99FF3539"/>
    <w:rsid w:val="006702EE"/>
  </w:style>
  <w:style w:type="paragraph" w:customStyle="1" w:styleId="315268B801BE4C59A0D1D588A284D48A">
    <w:name w:val="315268B801BE4C59A0D1D588A284D48A"/>
    <w:rsid w:val="006702EE"/>
  </w:style>
  <w:style w:type="paragraph" w:customStyle="1" w:styleId="012FD513695749A1A362C06C3DF79E3D">
    <w:name w:val="012FD513695749A1A362C06C3DF79E3D"/>
    <w:rsid w:val="006702EE"/>
  </w:style>
  <w:style w:type="paragraph" w:customStyle="1" w:styleId="7C305157A63E48B9826D9F18C4D12E8D">
    <w:name w:val="7C305157A63E48B9826D9F18C4D12E8D"/>
    <w:rsid w:val="006702EE"/>
  </w:style>
  <w:style w:type="paragraph" w:customStyle="1" w:styleId="6514E060B3A84E4FB2CC73D6EB581ABE">
    <w:name w:val="6514E060B3A84E4FB2CC73D6EB581ABE"/>
    <w:rsid w:val="006702EE"/>
  </w:style>
  <w:style w:type="paragraph" w:customStyle="1" w:styleId="54AC5E3C543647B69C0EE3E0CA554E74">
    <w:name w:val="54AC5E3C543647B69C0EE3E0CA554E74"/>
    <w:rsid w:val="006702EE"/>
  </w:style>
  <w:style w:type="paragraph" w:customStyle="1" w:styleId="F91CE96DF8904E9FB0DFF931C72B6B41">
    <w:name w:val="F91CE96DF8904E9FB0DFF931C72B6B41"/>
    <w:rsid w:val="006702EE"/>
  </w:style>
  <w:style w:type="paragraph" w:customStyle="1" w:styleId="69530844F1634D6C81362352C515EB48">
    <w:name w:val="69530844F1634D6C81362352C515EB48"/>
    <w:rsid w:val="006702EE"/>
  </w:style>
  <w:style w:type="paragraph" w:customStyle="1" w:styleId="296DD9B5D46F449689F8B1A1B046AF92">
    <w:name w:val="296DD9B5D46F449689F8B1A1B046AF92"/>
    <w:rsid w:val="006702EE"/>
  </w:style>
  <w:style w:type="paragraph" w:customStyle="1" w:styleId="3688E64E98144135A356F642C939A519">
    <w:name w:val="3688E64E98144135A356F642C939A519"/>
    <w:rsid w:val="006702EE"/>
  </w:style>
  <w:style w:type="paragraph" w:customStyle="1" w:styleId="3DEFA6DA4BB74DB6A2872AD1003241F7">
    <w:name w:val="3DEFA6DA4BB74DB6A2872AD1003241F7"/>
    <w:rsid w:val="006702EE"/>
  </w:style>
  <w:style w:type="paragraph" w:customStyle="1" w:styleId="A463C50045A6450389118C72799AA391">
    <w:name w:val="A463C50045A6450389118C72799AA391"/>
    <w:rsid w:val="006702EE"/>
  </w:style>
  <w:style w:type="paragraph" w:customStyle="1" w:styleId="CAECD0D44B0645FBB10A260EFC2BE426">
    <w:name w:val="CAECD0D44B0645FBB10A260EFC2BE426"/>
    <w:rsid w:val="006702EE"/>
  </w:style>
  <w:style w:type="paragraph" w:customStyle="1" w:styleId="C0DE06E453814767AB3B45EC138ED702">
    <w:name w:val="C0DE06E453814767AB3B45EC138ED702"/>
    <w:rsid w:val="006702EE"/>
  </w:style>
  <w:style w:type="paragraph" w:customStyle="1" w:styleId="6B3301DD195D466C8C4E42D62ED70EC9">
    <w:name w:val="6B3301DD195D466C8C4E42D62ED70EC9"/>
    <w:rsid w:val="006702EE"/>
  </w:style>
  <w:style w:type="paragraph" w:customStyle="1" w:styleId="28920BBC383448D3913CD80E0239DF81">
    <w:name w:val="28920BBC383448D3913CD80E0239DF81"/>
    <w:rsid w:val="006702EE"/>
  </w:style>
  <w:style w:type="paragraph" w:customStyle="1" w:styleId="76C71E20B40949DF9302465129D1BD1F">
    <w:name w:val="76C71E20B40949DF9302465129D1BD1F"/>
    <w:rsid w:val="006702EE"/>
  </w:style>
  <w:style w:type="paragraph" w:customStyle="1" w:styleId="19D0A5CA28F543B4A544DAF31328126D">
    <w:name w:val="19D0A5CA28F543B4A544DAF31328126D"/>
    <w:rsid w:val="006702EE"/>
  </w:style>
  <w:style w:type="paragraph" w:customStyle="1" w:styleId="383EDDAEE87740BCAE2CD3730686EDF8">
    <w:name w:val="383EDDAEE87740BCAE2CD3730686EDF8"/>
    <w:rsid w:val="006702EE"/>
  </w:style>
  <w:style w:type="paragraph" w:customStyle="1" w:styleId="6F91568C400A45EA98539606110971A1">
    <w:name w:val="6F91568C400A45EA98539606110971A1"/>
    <w:rsid w:val="006702EE"/>
  </w:style>
  <w:style w:type="paragraph" w:customStyle="1" w:styleId="4EA9050263134800B3675D5094B85E82">
    <w:name w:val="4EA9050263134800B3675D5094B85E82"/>
    <w:rsid w:val="006702EE"/>
  </w:style>
  <w:style w:type="paragraph" w:customStyle="1" w:styleId="FE491D0697AF49AB9825F732D1B67B4D">
    <w:name w:val="FE491D0697AF49AB9825F732D1B67B4D"/>
    <w:rsid w:val="006702EE"/>
  </w:style>
  <w:style w:type="paragraph" w:customStyle="1" w:styleId="7F7973545C2149C5B160A0B9C20A5518">
    <w:name w:val="7F7973545C2149C5B160A0B9C20A5518"/>
    <w:rsid w:val="006702EE"/>
  </w:style>
  <w:style w:type="paragraph" w:customStyle="1" w:styleId="1DC89CBC0AB348F092CA2098823037B4">
    <w:name w:val="1DC89CBC0AB348F092CA2098823037B4"/>
    <w:rsid w:val="006702EE"/>
  </w:style>
  <w:style w:type="paragraph" w:customStyle="1" w:styleId="E7FBFB1EC1364175BC31F51D4424E820">
    <w:name w:val="E7FBFB1EC1364175BC31F51D4424E820"/>
    <w:rsid w:val="006702EE"/>
  </w:style>
  <w:style w:type="paragraph" w:customStyle="1" w:styleId="F2234848CB8F4828A62AC103423B0A0C">
    <w:name w:val="F2234848CB8F4828A62AC103423B0A0C"/>
    <w:rsid w:val="006702EE"/>
  </w:style>
  <w:style w:type="paragraph" w:customStyle="1" w:styleId="78E24785D4494638A572749BA2E31C37">
    <w:name w:val="78E24785D4494638A572749BA2E31C37"/>
    <w:rsid w:val="006702EE"/>
  </w:style>
  <w:style w:type="paragraph" w:customStyle="1" w:styleId="4B5E9FB072B94B6EAEF2E6B2CF9253A8">
    <w:name w:val="4B5E9FB072B94B6EAEF2E6B2CF9253A8"/>
    <w:rsid w:val="006702EE"/>
  </w:style>
  <w:style w:type="paragraph" w:customStyle="1" w:styleId="22D8A7A89C4B4173B19257247C98FFA4">
    <w:name w:val="22D8A7A89C4B4173B19257247C98FFA4"/>
    <w:rsid w:val="006702EE"/>
  </w:style>
  <w:style w:type="paragraph" w:customStyle="1" w:styleId="917F1772C8DF42DDBEDAB3347D972EA3">
    <w:name w:val="917F1772C8DF42DDBEDAB3347D972EA3"/>
    <w:rsid w:val="006702EE"/>
  </w:style>
  <w:style w:type="paragraph" w:customStyle="1" w:styleId="5248C984B859454C97AECAC50D05CD94">
    <w:name w:val="5248C984B859454C97AECAC50D05CD94"/>
    <w:rsid w:val="006702EE"/>
  </w:style>
  <w:style w:type="paragraph" w:customStyle="1" w:styleId="C515E8DC091147789E6E719AEB9BAFC5">
    <w:name w:val="C515E8DC091147789E6E719AEB9BAFC5"/>
    <w:rsid w:val="006702EE"/>
  </w:style>
  <w:style w:type="paragraph" w:customStyle="1" w:styleId="E673E92FD72541A4A994004E66DC8C35">
    <w:name w:val="E673E92FD72541A4A994004E66DC8C35"/>
    <w:rsid w:val="006702EE"/>
  </w:style>
  <w:style w:type="paragraph" w:customStyle="1" w:styleId="A79E8AE584E941F4A7146FF4DABED76B">
    <w:name w:val="A79E8AE584E941F4A7146FF4DABED76B"/>
    <w:rsid w:val="006702EE"/>
  </w:style>
  <w:style w:type="paragraph" w:customStyle="1" w:styleId="821AC49AC9BB4C3685CE8AF2C51BF0F3">
    <w:name w:val="821AC49AC9BB4C3685CE8AF2C51BF0F3"/>
    <w:rsid w:val="006702EE"/>
  </w:style>
  <w:style w:type="paragraph" w:customStyle="1" w:styleId="E8A773BAA68D432E812E8D3A6616868D">
    <w:name w:val="E8A773BAA68D432E812E8D3A6616868D"/>
    <w:rsid w:val="006702EE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1057395CBE0D4EE08750CBA52B36928F">
    <w:name w:val="1057395CBE0D4EE08750CBA52B36928F"/>
    <w:rsid w:val="003431AE"/>
  </w:style>
  <w:style w:type="paragraph" w:customStyle="1" w:styleId="82605B6B969648A984CAD773CBFD6513">
    <w:name w:val="82605B6B969648A984CAD773CBFD6513"/>
    <w:rsid w:val="003431AE"/>
  </w:style>
  <w:style w:type="paragraph" w:customStyle="1" w:styleId="44E807BBE6CC435C97DA5225B231C869">
    <w:name w:val="44E807BBE6CC435C97DA5225B231C869"/>
    <w:rsid w:val="003431AE"/>
  </w:style>
  <w:style w:type="paragraph" w:customStyle="1" w:styleId="352D08A465204B65899D22F15EB4E1DD">
    <w:name w:val="352D08A465204B65899D22F15EB4E1DD"/>
    <w:rsid w:val="003431AE"/>
  </w:style>
  <w:style w:type="paragraph" w:customStyle="1" w:styleId="B131BC4626804B5FA5BCBD33A17A807B">
    <w:name w:val="B131BC4626804B5FA5BCBD33A17A807B"/>
    <w:rsid w:val="006F4984"/>
  </w:style>
  <w:style w:type="paragraph" w:customStyle="1" w:styleId="4A58FB21B40042F4B918DF6015BEC0A3">
    <w:name w:val="4A58FB21B40042F4B918DF6015BEC0A3"/>
    <w:rsid w:val="006F4984"/>
  </w:style>
  <w:style w:type="paragraph" w:customStyle="1" w:styleId="4DC03ED226B24C2AAC6361EBE143023D">
    <w:name w:val="4DC03ED226B24C2AAC6361EBE143023D"/>
    <w:rsid w:val="006F4984"/>
  </w:style>
  <w:style w:type="paragraph" w:customStyle="1" w:styleId="5156F9CC08564168A760F4D21AC65DF6">
    <w:name w:val="5156F9CC08564168A760F4D21AC65DF6"/>
    <w:rsid w:val="006F4984"/>
  </w:style>
  <w:style w:type="paragraph" w:customStyle="1" w:styleId="12DB3C2D2EC34882AE750AD15FD49BAF">
    <w:name w:val="12DB3C2D2EC34882AE750AD15FD49BAF"/>
    <w:rsid w:val="006F4984"/>
  </w:style>
  <w:style w:type="paragraph" w:customStyle="1" w:styleId="9188EF6D8D644DDA9351CC00028F3372">
    <w:name w:val="9188EF6D8D644DDA9351CC00028F3372"/>
    <w:rsid w:val="006F4984"/>
  </w:style>
  <w:style w:type="paragraph" w:customStyle="1" w:styleId="41F74CE3C60F4E5EA78CF035AA581570">
    <w:name w:val="41F74CE3C60F4E5EA78CF035AA581570"/>
    <w:rsid w:val="006F4984"/>
  </w:style>
  <w:style w:type="paragraph" w:customStyle="1" w:styleId="B314490F84DC4A659F29EEC24A166A08">
    <w:name w:val="B314490F84DC4A659F29EEC24A166A08"/>
    <w:rsid w:val="006F4984"/>
  </w:style>
  <w:style w:type="paragraph" w:customStyle="1" w:styleId="B1E2A4966DC04526B68C6E070F53952D">
    <w:name w:val="B1E2A4966DC04526B68C6E070F53952D"/>
    <w:rsid w:val="006F4984"/>
  </w:style>
  <w:style w:type="paragraph" w:customStyle="1" w:styleId="1A865A87A9FF420AB9E7C1C07A6D5E47">
    <w:name w:val="1A865A87A9FF420AB9E7C1C07A6D5E47"/>
    <w:rsid w:val="006F4984"/>
  </w:style>
  <w:style w:type="paragraph" w:customStyle="1" w:styleId="0D66662372BA4B519EC7717AA3C3F73B">
    <w:name w:val="0D66662372BA4B519EC7717AA3C3F73B"/>
    <w:rsid w:val="006F4984"/>
  </w:style>
  <w:style w:type="paragraph" w:customStyle="1" w:styleId="CB269AE4A7284257B2338688BA3D8A25">
    <w:name w:val="CB269AE4A7284257B2338688BA3D8A25"/>
    <w:rsid w:val="006F4984"/>
  </w:style>
  <w:style w:type="paragraph" w:customStyle="1" w:styleId="64FF591B3AAA4AE5BA98E7BD82895DC5">
    <w:name w:val="64FF591B3AAA4AE5BA98E7BD82895DC5"/>
    <w:rsid w:val="006F4984"/>
  </w:style>
  <w:style w:type="paragraph" w:customStyle="1" w:styleId="D0BBFE45BF9B40BBBAC50B72221EB15A">
    <w:name w:val="D0BBFE45BF9B40BBBAC50B72221EB15A"/>
    <w:rsid w:val="006F4984"/>
  </w:style>
  <w:style w:type="paragraph" w:customStyle="1" w:styleId="015905D1A3F74048ADA4363B3C4C4834">
    <w:name w:val="015905D1A3F74048ADA4363B3C4C4834"/>
    <w:rsid w:val="006F4984"/>
  </w:style>
  <w:style w:type="paragraph" w:customStyle="1" w:styleId="CF9BD981CB4848F299D56F9DB1556D68">
    <w:name w:val="CF9BD981CB4848F299D56F9DB1556D68"/>
    <w:rsid w:val="006F4984"/>
  </w:style>
  <w:style w:type="paragraph" w:customStyle="1" w:styleId="BD9D3040AC0E4395977C32C498CA5D29">
    <w:name w:val="BD9D3040AC0E4395977C32C498CA5D29"/>
    <w:rsid w:val="006F4984"/>
  </w:style>
  <w:style w:type="paragraph" w:customStyle="1" w:styleId="019D8E4201B54DA8B61CAA44CD3BBE4F">
    <w:name w:val="019D8E4201B54DA8B61CAA44CD3BBE4F"/>
    <w:rsid w:val="008C34F6"/>
  </w:style>
  <w:style w:type="paragraph" w:customStyle="1" w:styleId="6B97357947F14485822D2792D9977B81">
    <w:name w:val="6B97357947F14485822D2792D9977B81"/>
    <w:rsid w:val="008C34F6"/>
  </w:style>
  <w:style w:type="paragraph" w:customStyle="1" w:styleId="93B256F4EC3C436FA722A13FD21ECB11">
    <w:name w:val="93B256F4EC3C436FA722A13FD21ECB11"/>
    <w:rsid w:val="008C34F6"/>
  </w:style>
  <w:style w:type="paragraph" w:customStyle="1" w:styleId="6FDDB634CC2B4E0991AB99FB34F32435">
    <w:name w:val="6FDDB634CC2B4E0991AB99FB34F32435"/>
    <w:rsid w:val="008C34F6"/>
  </w:style>
  <w:style w:type="paragraph" w:customStyle="1" w:styleId="6F55572CF3B54431A5AFAEED0A925CBE">
    <w:name w:val="6F55572CF3B54431A5AFAEED0A925CBE"/>
    <w:rsid w:val="008C34F6"/>
  </w:style>
  <w:style w:type="paragraph" w:customStyle="1" w:styleId="6143D14232E541C8A72E2C84DEAA121C">
    <w:name w:val="6143D14232E541C8A72E2C84DEAA121C"/>
    <w:rsid w:val="008C34F6"/>
  </w:style>
  <w:style w:type="paragraph" w:customStyle="1" w:styleId="978C5F80628B42A4AC862D9BC695FA8E">
    <w:name w:val="978C5F80628B42A4AC862D9BC695FA8E"/>
    <w:rsid w:val="008C34F6"/>
  </w:style>
  <w:style w:type="paragraph" w:customStyle="1" w:styleId="6BADB75760BA4B35B0529B9139B66FBA">
    <w:name w:val="6BADB75760BA4B35B0529B9139B66FBA"/>
    <w:rsid w:val="008C34F6"/>
  </w:style>
  <w:style w:type="paragraph" w:customStyle="1" w:styleId="2C214CF11B7E4A48991F0A45C4392364">
    <w:name w:val="2C214CF11B7E4A48991F0A45C4392364"/>
    <w:rsid w:val="008C34F6"/>
  </w:style>
  <w:style w:type="paragraph" w:customStyle="1" w:styleId="7EB9C382232C4533BDCBCA3A304C0E7E">
    <w:name w:val="7EB9C382232C4533BDCBCA3A304C0E7E"/>
    <w:rsid w:val="008C34F6"/>
  </w:style>
  <w:style w:type="paragraph" w:customStyle="1" w:styleId="25364DDBA2734122A1DCC0C8A5AAF95A">
    <w:name w:val="25364DDBA2734122A1DCC0C8A5AAF95A"/>
    <w:rsid w:val="008C34F6"/>
  </w:style>
  <w:style w:type="paragraph" w:customStyle="1" w:styleId="9C90E547DE9C4E3FAA9331D93DFFA3F1">
    <w:name w:val="9C90E547DE9C4E3FAA9331D93DFFA3F1"/>
    <w:rsid w:val="008C34F6"/>
  </w:style>
  <w:style w:type="paragraph" w:customStyle="1" w:styleId="BA65029897C34BF7AFEDD9598A2024F7">
    <w:name w:val="BA65029897C34BF7AFEDD9598A2024F7"/>
    <w:rsid w:val="008C34F6"/>
  </w:style>
  <w:style w:type="paragraph" w:customStyle="1" w:styleId="4B68D262B8424796BED01A8E6B7E3FE9">
    <w:name w:val="4B68D262B8424796BED01A8E6B7E3FE9"/>
    <w:rsid w:val="008C34F6"/>
  </w:style>
  <w:style w:type="paragraph" w:customStyle="1" w:styleId="9EF30F36E9084666A17A669943ADE651">
    <w:name w:val="9EF30F36E9084666A17A669943ADE651"/>
    <w:rsid w:val="008C34F6"/>
  </w:style>
  <w:style w:type="paragraph" w:customStyle="1" w:styleId="59D690D079DA47E7B75CC4AA895ACA35">
    <w:name w:val="59D690D079DA47E7B75CC4AA895ACA35"/>
    <w:rsid w:val="008C34F6"/>
  </w:style>
  <w:style w:type="paragraph" w:customStyle="1" w:styleId="FFDAE8F5850F497AB9A53069BC8AD893">
    <w:name w:val="FFDAE8F5850F497AB9A53069BC8AD893"/>
    <w:rsid w:val="008C34F6"/>
  </w:style>
  <w:style w:type="paragraph" w:customStyle="1" w:styleId="2C762079010343A6B429BB577BF4F77B">
    <w:name w:val="2C762079010343A6B429BB577BF4F77B"/>
    <w:rsid w:val="008C34F6"/>
  </w:style>
  <w:style w:type="paragraph" w:customStyle="1" w:styleId="F86449BDF8A44F48A1DBF3EB16C48F50">
    <w:name w:val="F86449BDF8A44F48A1DBF3EB16C48F50"/>
    <w:rsid w:val="008C34F6"/>
  </w:style>
  <w:style w:type="paragraph" w:customStyle="1" w:styleId="3DA8024CB4EE4A4995F46FFED5D7D9BE">
    <w:name w:val="3DA8024CB4EE4A4995F46FFED5D7D9BE"/>
    <w:rsid w:val="008C34F6"/>
  </w:style>
  <w:style w:type="paragraph" w:customStyle="1" w:styleId="B7B4FBA95C524C7B8A6381DD8A2DA9EE">
    <w:name w:val="B7B4FBA95C524C7B8A6381DD8A2DA9EE"/>
    <w:rsid w:val="008C34F6"/>
  </w:style>
  <w:style w:type="paragraph" w:customStyle="1" w:styleId="7AE81DE205B8495D806C90D3B42E3C78">
    <w:name w:val="7AE81DE205B8495D806C90D3B42E3C78"/>
    <w:rsid w:val="008C34F6"/>
  </w:style>
  <w:style w:type="paragraph" w:customStyle="1" w:styleId="17BEB6712458422F8F3FE3559A603A90">
    <w:name w:val="17BEB6712458422F8F3FE3559A603A90"/>
    <w:rsid w:val="008C34F6"/>
  </w:style>
  <w:style w:type="paragraph" w:customStyle="1" w:styleId="7A60E4081AE0490A929F5071440DD4F8">
    <w:name w:val="7A60E4081AE0490A929F5071440DD4F8"/>
    <w:rsid w:val="008C34F6"/>
  </w:style>
  <w:style w:type="paragraph" w:customStyle="1" w:styleId="4B6E5AD7EFB24A6C9C2B021CA57867DD">
    <w:name w:val="4B6E5AD7EFB24A6C9C2B021CA57867DD"/>
    <w:rsid w:val="008C34F6"/>
  </w:style>
  <w:style w:type="paragraph" w:customStyle="1" w:styleId="38BB361106B04AEE8D90165E51A1A6AD">
    <w:name w:val="38BB361106B04AEE8D90165E51A1A6AD"/>
    <w:rsid w:val="008C34F6"/>
  </w:style>
  <w:style w:type="paragraph" w:customStyle="1" w:styleId="58B18EA0ADF94C6D9D5553AB63DE9D79">
    <w:name w:val="58B18EA0ADF94C6D9D5553AB63DE9D79"/>
    <w:rsid w:val="008C34F6"/>
  </w:style>
  <w:style w:type="paragraph" w:customStyle="1" w:styleId="4AAD9760530444CCAD4ADF74C4E707C8">
    <w:name w:val="4AAD9760530444CCAD4ADF74C4E707C8"/>
    <w:rsid w:val="008C34F6"/>
  </w:style>
  <w:style w:type="paragraph" w:customStyle="1" w:styleId="F5BC446C096D4D608DA7C4F6B7C67107">
    <w:name w:val="F5BC446C096D4D608DA7C4F6B7C67107"/>
    <w:rsid w:val="008C34F6"/>
  </w:style>
  <w:style w:type="paragraph" w:customStyle="1" w:styleId="9C88025E6C614687AAB62159A6FD4004">
    <w:name w:val="9C88025E6C614687AAB62159A6FD4004"/>
    <w:rsid w:val="008C34F6"/>
  </w:style>
  <w:style w:type="paragraph" w:customStyle="1" w:styleId="6985ACE6B286401C8F1BA758D95DACBA">
    <w:name w:val="6985ACE6B286401C8F1BA758D95DACBA"/>
    <w:rsid w:val="008C34F6"/>
  </w:style>
  <w:style w:type="paragraph" w:customStyle="1" w:styleId="8C33E91B4EE54EFD889218B9C8483D43">
    <w:name w:val="8C33E91B4EE54EFD889218B9C8483D43"/>
    <w:rsid w:val="008C34F6"/>
  </w:style>
  <w:style w:type="paragraph" w:customStyle="1" w:styleId="CACC6E651344448580F809BC9352596D">
    <w:name w:val="CACC6E651344448580F809BC9352596D"/>
    <w:rsid w:val="008C34F6"/>
  </w:style>
  <w:style w:type="paragraph" w:customStyle="1" w:styleId="E749B83FA9D94D59860A1685C8B82E56">
    <w:name w:val="E749B83FA9D94D59860A1685C8B82E56"/>
    <w:rsid w:val="008C34F6"/>
  </w:style>
  <w:style w:type="paragraph" w:customStyle="1" w:styleId="F11EEEDD56984F4BB76A695397BBFC93">
    <w:name w:val="F11EEEDD56984F4BB76A695397BBFC93"/>
    <w:rsid w:val="008C34F6"/>
  </w:style>
  <w:style w:type="paragraph" w:customStyle="1" w:styleId="86D64E4652274376841CB42BFA9713CB">
    <w:name w:val="86D64E4652274376841CB42BFA9713CB"/>
    <w:rsid w:val="008C34F6"/>
  </w:style>
  <w:style w:type="paragraph" w:customStyle="1" w:styleId="9D2B38E6F93C4D55A5505E9347494076">
    <w:name w:val="9D2B38E6F93C4D55A5505E9347494076"/>
    <w:rsid w:val="008C34F6"/>
  </w:style>
  <w:style w:type="paragraph" w:customStyle="1" w:styleId="EC75095415C24788860572A895B3003D">
    <w:name w:val="EC75095415C24788860572A895B3003D"/>
    <w:rsid w:val="008C34F6"/>
  </w:style>
  <w:style w:type="paragraph" w:customStyle="1" w:styleId="2DD7E89DB77E455692F2B833AE782487">
    <w:name w:val="2DD7E89DB77E455692F2B833AE782487"/>
    <w:rsid w:val="008C34F6"/>
  </w:style>
  <w:style w:type="paragraph" w:customStyle="1" w:styleId="8C6DC29607C041C2BC99861FFDD0E877">
    <w:name w:val="8C6DC29607C041C2BC99861FFDD0E877"/>
    <w:rsid w:val="008C34F6"/>
  </w:style>
  <w:style w:type="paragraph" w:customStyle="1" w:styleId="1AA42018D4A44153910C0304E21394C8">
    <w:name w:val="1AA42018D4A44153910C0304E21394C8"/>
    <w:rsid w:val="00157666"/>
  </w:style>
  <w:style w:type="paragraph" w:customStyle="1" w:styleId="5311C06F664B44F28836D7DFE731133B">
    <w:name w:val="5311C06F664B44F28836D7DFE731133B"/>
    <w:rsid w:val="00157666"/>
  </w:style>
  <w:style w:type="character" w:customStyle="1" w:styleId="Responseboxtext">
    <w:name w:val="Response box text"/>
    <w:basedOn w:val="DefaultParagraphFont"/>
    <w:uiPriority w:val="1"/>
    <w:qFormat/>
    <w:rsid w:val="00423D52"/>
    <w:rPr>
      <w:rFonts w:ascii="Arial" w:hAnsi="Arial"/>
      <w:color w:val="auto"/>
      <w:sz w:val="20"/>
    </w:rPr>
  </w:style>
  <w:style w:type="paragraph" w:customStyle="1" w:styleId="C6308ED722AB48E2ADDA7A2C5276CD0F1">
    <w:name w:val="C6308ED722AB48E2ADDA7A2C5276CD0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1">
    <w:name w:val="019D8E4201B54DA8B61CAA44CD3BBE4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1">
    <w:name w:val="6B97357947F14485822D2792D9977B8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1">
    <w:name w:val="93B256F4EC3C436FA722A13FD21ECB1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1">
    <w:name w:val="6FDDB634CC2B4E0991AB99FB34F324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1">
    <w:name w:val="6143D14232E541C8A72E2C84DEAA121C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1">
    <w:name w:val="6F55572CF3B54431A5AFAEED0A925C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1">
    <w:name w:val="978C5F80628B42A4AC862D9BC695FA8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1">
    <w:name w:val="6BADB75760BA4B35B0529B9139B66F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1">
    <w:name w:val="2C214CF11B7E4A48991F0A45C439236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1">
    <w:name w:val="BA65029897C34BF7AFEDD9598A2024F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1">
    <w:name w:val="1057395CBE0D4EE08750CBA52B36928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1">
    <w:name w:val="4B68D262B8424796BED01A8E6B7E3FE9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1">
    <w:name w:val="59D690D079DA47E7B75CC4AA895ACA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1">
    <w:name w:val="9EF30F36E9084666A17A669943ADE65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1">
    <w:name w:val="CB269AE4A7284257B2338688BA3D8A2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1">
    <w:name w:val="FFDAE8F5850F497AB9A53069BC8AD8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1">
    <w:name w:val="2C762079010343A6B429BB577BF4F77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1">
    <w:name w:val="7AE81DE205B8495D806C90D3B42E3C7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1">
    <w:name w:val="F86449BDF8A44F48A1DBF3EB16C48F5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1">
    <w:name w:val="3DA8024CB4EE4A4995F46FFED5D7D9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1">
    <w:name w:val="17BEB6712458422F8F3FE3559A603A9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1">
    <w:name w:val="B7B4FBA95C524C7B8A6381DD8A2DA9E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1">
    <w:name w:val="D0BBFE45BF9B40BBBAC50B72221EB15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1">
    <w:name w:val="7A60E4081AE0490A929F5071440DD4F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1">
    <w:name w:val="1AA42018D4A44153910C0304E21394C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1">
    <w:name w:val="7DAB1420CEF444DDA719AA08D893DB4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1">
    <w:name w:val="9C88025E6C614687AAB62159A6FD400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1">
    <w:name w:val="F5BC446C096D4D608DA7C4F6B7C6710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1">
    <w:name w:val="6985ACE6B286401C8F1BA758D95DAC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1">
    <w:name w:val="8C33E91B4EE54EFD889218B9C8483D4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1">
    <w:name w:val="CACC6E651344448580F809BC9352596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1">
    <w:name w:val="E749B83FA9D94D59860A1685C8B82E5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1">
    <w:name w:val="EC75095415C24788860572A895B3003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1">
    <w:name w:val="9D2B38E6F93C4D55A5505E934749407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1">
    <w:name w:val="86D64E4652274376841CB42BFA9713C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1">
    <w:name w:val="F11EEEDD56984F4BB76A695397BBFC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1">
    <w:name w:val="2DD7E89DB77E455692F2B833AE78248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1">
    <w:name w:val="5311C06F664B44F28836D7DFE731133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">
    <w:name w:val="778675D336EC428A9350EAF7211033C7"/>
    <w:rsid w:val="00B84C98"/>
  </w:style>
  <w:style w:type="paragraph" w:customStyle="1" w:styleId="2B97810F43B44882A05BD4E9AFE85A11">
    <w:name w:val="2B97810F43B44882A05BD4E9AFE85A11"/>
    <w:rsid w:val="00B84C98"/>
  </w:style>
  <w:style w:type="paragraph" w:customStyle="1" w:styleId="D340439787EB45AF973EB8BBF6303A6E">
    <w:name w:val="D340439787EB45AF973EB8BBF6303A6E"/>
    <w:rsid w:val="00B84C98"/>
  </w:style>
  <w:style w:type="paragraph" w:customStyle="1" w:styleId="C6308ED722AB48E2ADDA7A2C5276CD0F2">
    <w:name w:val="C6308ED722AB48E2ADDA7A2C5276CD0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2">
    <w:name w:val="019D8E4201B54DA8B61CAA44CD3BBE4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2">
    <w:name w:val="6B97357947F14485822D2792D9977B8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1">
    <w:name w:val="778675D336EC428A9350EAF7211033C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7810F43B44882A05BD4E9AFE85A111">
    <w:name w:val="2B97810F43B44882A05BD4E9AFE85A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40439787EB45AF973EB8BBF6303A6E1">
    <w:name w:val="D340439787EB45AF973EB8BBF6303A6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2">
    <w:name w:val="93B256F4EC3C436FA722A13FD21ECB1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2">
    <w:name w:val="6FDDB634CC2B4E0991AB99FB34F324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2">
    <w:name w:val="6143D14232E541C8A72E2C84DEAA121C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2">
    <w:name w:val="6F55572CF3B54431A5AFAEED0A925C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2">
    <w:name w:val="978C5F80628B42A4AC862D9BC695FA8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2">
    <w:name w:val="6BADB75760BA4B35B0529B9139B66F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2">
    <w:name w:val="2C214CF11B7E4A48991F0A45C439236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2">
    <w:name w:val="BA65029897C34BF7AFEDD9598A2024F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2">
    <w:name w:val="1057395CBE0D4EE08750CBA52B36928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2">
    <w:name w:val="4B68D262B8424796BED01A8E6B7E3FE9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2">
    <w:name w:val="59D690D079DA47E7B75CC4AA895ACA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2">
    <w:name w:val="9EF30F36E9084666A17A669943ADE65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2">
    <w:name w:val="CB269AE4A7284257B2338688BA3D8A2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2">
    <w:name w:val="FFDAE8F5850F497AB9A53069BC8AD8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2">
    <w:name w:val="2C762079010343A6B429BB577BF4F77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2">
    <w:name w:val="7AE81DE205B8495D806C90D3B42E3C7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2">
    <w:name w:val="F86449BDF8A44F48A1DBF3EB16C48F5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2">
    <w:name w:val="3DA8024CB4EE4A4995F46FFED5D7D9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2">
    <w:name w:val="17BEB6712458422F8F3FE3559A603A9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2">
    <w:name w:val="B7B4FBA95C524C7B8A6381DD8A2DA9E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2">
    <w:name w:val="D0BBFE45BF9B40BBBAC50B72221EB15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2">
    <w:name w:val="7A60E4081AE0490A929F5071440DD4F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2">
    <w:name w:val="1AA42018D4A44153910C0304E21394C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2">
    <w:name w:val="7DAB1420CEF444DDA719AA08D893DB4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2">
    <w:name w:val="9C88025E6C614687AAB62159A6FD400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2">
    <w:name w:val="F5BC446C096D4D608DA7C4F6B7C6710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2">
    <w:name w:val="6985ACE6B286401C8F1BA758D95DAC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2">
    <w:name w:val="8C33E91B4EE54EFD889218B9C8483D4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2">
    <w:name w:val="CACC6E651344448580F809BC9352596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2">
    <w:name w:val="E749B83FA9D94D59860A1685C8B82E5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2">
    <w:name w:val="EC75095415C24788860572A895B3003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2">
    <w:name w:val="9D2B38E6F93C4D55A5505E934749407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2">
    <w:name w:val="86D64E4652274376841CB42BFA9713C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2">
    <w:name w:val="F11EEEDD56984F4BB76A695397BBFC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2">
    <w:name w:val="2DD7E89DB77E455692F2B833AE78248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2">
    <w:name w:val="5311C06F664B44F28836D7DFE731133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">
    <w:name w:val="46BD4E3C168F4FD78763D8277FADAC4B"/>
    <w:rsid w:val="00B84C98"/>
  </w:style>
  <w:style w:type="paragraph" w:customStyle="1" w:styleId="0BB2F767797B448EA892FABD140E4F3F">
    <w:name w:val="0BB2F767797B448EA892FABD140E4F3F"/>
    <w:rsid w:val="00B84C98"/>
  </w:style>
  <w:style w:type="paragraph" w:customStyle="1" w:styleId="CB912C4883374CC59BC9D1ED58E20B6A">
    <w:name w:val="CB912C4883374CC59BC9D1ED58E20B6A"/>
    <w:rsid w:val="00B84C98"/>
  </w:style>
  <w:style w:type="paragraph" w:customStyle="1" w:styleId="ADB1B199C22549F2826C9A0B87FD0856">
    <w:name w:val="ADB1B199C22549F2826C9A0B87FD0856"/>
    <w:rsid w:val="00B84C98"/>
  </w:style>
  <w:style w:type="paragraph" w:customStyle="1" w:styleId="7DC54598496F4AC0B5D07208CA2243E2">
    <w:name w:val="7DC54598496F4AC0B5D07208CA2243E2"/>
    <w:rsid w:val="00B84C98"/>
  </w:style>
  <w:style w:type="paragraph" w:customStyle="1" w:styleId="0357344247DA48B9851DCDFBBE5A16F4">
    <w:name w:val="0357344247DA48B9851DCDFBBE5A16F4"/>
    <w:rsid w:val="00B84C98"/>
  </w:style>
  <w:style w:type="paragraph" w:customStyle="1" w:styleId="3CC67340E4904693A44618C578202E64">
    <w:name w:val="3CC67340E4904693A44618C578202E64"/>
    <w:rsid w:val="00B84C98"/>
  </w:style>
  <w:style w:type="paragraph" w:customStyle="1" w:styleId="13A20F0BDAF540DFA654B6C753B4B818">
    <w:name w:val="13A20F0BDAF540DFA654B6C753B4B818"/>
    <w:rsid w:val="00B84C98"/>
  </w:style>
  <w:style w:type="paragraph" w:customStyle="1" w:styleId="893F603F8C4D4B609E593209CD063C63">
    <w:name w:val="893F603F8C4D4B609E593209CD063C63"/>
    <w:rsid w:val="00B84C98"/>
  </w:style>
  <w:style w:type="paragraph" w:customStyle="1" w:styleId="8FCFFF7D6EDC41538BA8553772836C91">
    <w:name w:val="8FCFFF7D6EDC41538BA8553772836C91"/>
    <w:rsid w:val="00B84C98"/>
  </w:style>
  <w:style w:type="paragraph" w:customStyle="1" w:styleId="CBA5B6E4A0D8458E9D9C5BCC5C370F22">
    <w:name w:val="CBA5B6E4A0D8458E9D9C5BCC5C370F22"/>
    <w:rsid w:val="00B84C98"/>
  </w:style>
  <w:style w:type="paragraph" w:customStyle="1" w:styleId="CCC0DC8F86BA4949876FF6B35780055F">
    <w:name w:val="CCC0DC8F86BA4949876FF6B35780055F"/>
    <w:rsid w:val="00B84C98"/>
  </w:style>
  <w:style w:type="paragraph" w:customStyle="1" w:styleId="A8814739CB5C4110B9D2F17D61CC37EB">
    <w:name w:val="A8814739CB5C4110B9D2F17D61CC37EB"/>
    <w:rsid w:val="00B84C98"/>
  </w:style>
  <w:style w:type="paragraph" w:customStyle="1" w:styleId="A661E79A0A1A4F8087257A62BAC38FEF">
    <w:name w:val="A661E79A0A1A4F8087257A62BAC38FEF"/>
    <w:rsid w:val="00B84C98"/>
  </w:style>
  <w:style w:type="paragraph" w:customStyle="1" w:styleId="05DF845391824D4B9B33216C8AB289D8">
    <w:name w:val="05DF845391824D4B9B33216C8AB289D8"/>
    <w:rsid w:val="00B84C98"/>
  </w:style>
  <w:style w:type="paragraph" w:customStyle="1" w:styleId="87AEBE47174E4A53ADA39DDF1B7E7141">
    <w:name w:val="87AEBE47174E4A53ADA39DDF1B7E7141"/>
    <w:rsid w:val="00B84C98"/>
  </w:style>
  <w:style w:type="paragraph" w:customStyle="1" w:styleId="23D5FC5C11FE4CF38D3D45C887D0DE09">
    <w:name w:val="23D5FC5C11FE4CF38D3D45C887D0DE09"/>
    <w:rsid w:val="00B84C98"/>
  </w:style>
  <w:style w:type="paragraph" w:customStyle="1" w:styleId="81DFE536F75E4F0E805F395B343049D8">
    <w:name w:val="81DFE536F75E4F0E805F395B343049D8"/>
    <w:rsid w:val="00B84C98"/>
  </w:style>
  <w:style w:type="paragraph" w:customStyle="1" w:styleId="C7BF6CDEE2E2475391E0030B8A521D3F">
    <w:name w:val="C7BF6CDEE2E2475391E0030B8A521D3F"/>
    <w:rsid w:val="00B84C98"/>
  </w:style>
  <w:style w:type="paragraph" w:customStyle="1" w:styleId="6ED55B83AF68401B8C66E93BEDC11017">
    <w:name w:val="6ED55B83AF68401B8C66E93BEDC11017"/>
    <w:rsid w:val="00B84C98"/>
  </w:style>
  <w:style w:type="paragraph" w:customStyle="1" w:styleId="CCB4C63AF9944EEEAE02E25541A5B723">
    <w:name w:val="CCB4C63AF9944EEEAE02E25541A5B723"/>
    <w:rsid w:val="00B84C98"/>
  </w:style>
  <w:style w:type="paragraph" w:customStyle="1" w:styleId="9A5CBCD6FAE94C4593204B4E03537DE4">
    <w:name w:val="9A5CBCD6FAE94C4593204B4E03537DE4"/>
    <w:rsid w:val="00B84C98"/>
  </w:style>
  <w:style w:type="paragraph" w:customStyle="1" w:styleId="6578E6178C054C18A782BBB8EF5C656F">
    <w:name w:val="6578E6178C054C18A782BBB8EF5C656F"/>
    <w:rsid w:val="00B84C98"/>
  </w:style>
  <w:style w:type="paragraph" w:customStyle="1" w:styleId="CFD04DF1EA404223A0B1789B3E07B9E2">
    <w:name w:val="CFD04DF1EA404223A0B1789B3E07B9E2"/>
    <w:rsid w:val="00B84C98"/>
  </w:style>
  <w:style w:type="paragraph" w:customStyle="1" w:styleId="8E2F7FE9D84F4CF492701CF32FDAD727">
    <w:name w:val="8E2F7FE9D84F4CF492701CF32FDAD727"/>
    <w:rsid w:val="00B84C98"/>
  </w:style>
  <w:style w:type="paragraph" w:customStyle="1" w:styleId="93BC147BFEE647F8BA2FB2C1933E19D5">
    <w:name w:val="93BC147BFEE647F8BA2FB2C1933E19D5"/>
    <w:rsid w:val="00B84C98"/>
  </w:style>
  <w:style w:type="paragraph" w:customStyle="1" w:styleId="C900E7EE29804F64A8E58A7EE110C627">
    <w:name w:val="C900E7EE29804F64A8E58A7EE110C627"/>
    <w:rsid w:val="00B84C98"/>
  </w:style>
  <w:style w:type="paragraph" w:customStyle="1" w:styleId="F382871FECCE40C6B24AC71968993711">
    <w:name w:val="F382871FECCE40C6B24AC71968993711"/>
    <w:rsid w:val="00B84C98"/>
  </w:style>
  <w:style w:type="paragraph" w:customStyle="1" w:styleId="2CE0024E28174DBF9745252A889E089F">
    <w:name w:val="2CE0024E28174DBF9745252A889E089F"/>
    <w:rsid w:val="00B84C98"/>
  </w:style>
  <w:style w:type="paragraph" w:customStyle="1" w:styleId="F4A6FB0D1E1F4BA2B21ACB0EAA0D0365">
    <w:name w:val="F4A6FB0D1E1F4BA2B21ACB0EAA0D0365"/>
    <w:rsid w:val="00B84C98"/>
  </w:style>
  <w:style w:type="paragraph" w:customStyle="1" w:styleId="E019833E149C479DA59AC0C0BC251711">
    <w:name w:val="E019833E149C479DA59AC0C0BC251711"/>
    <w:rsid w:val="00B84C98"/>
  </w:style>
  <w:style w:type="paragraph" w:customStyle="1" w:styleId="0F1D606A095C4A9CB197763462B00D81">
    <w:name w:val="0F1D606A095C4A9CB197763462B00D81"/>
    <w:rsid w:val="00B84C98"/>
  </w:style>
  <w:style w:type="paragraph" w:customStyle="1" w:styleId="74BC96BEF6F44591802D668682FEDDF1">
    <w:name w:val="74BC96BEF6F44591802D668682FEDDF1"/>
    <w:rsid w:val="00B84C98"/>
  </w:style>
  <w:style w:type="paragraph" w:customStyle="1" w:styleId="7B8D2230048A4714A3F0FF18A3F4D84E">
    <w:name w:val="7B8D2230048A4714A3F0FF18A3F4D84E"/>
    <w:rsid w:val="00B84C98"/>
  </w:style>
  <w:style w:type="paragraph" w:customStyle="1" w:styleId="A8814739CB5C4110B9D2F17D61CC37EB1">
    <w:name w:val="A8814739CB5C4110B9D2F17D61CC37E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55B83AF68401B8C66E93BEDC110171">
    <w:name w:val="6ED55B83AF68401B8C66E93BEDC1101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F6CDEE2E2475391E0030B8A521D3F1">
    <w:name w:val="C7BF6CDEE2E2475391E0030B8A521D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DFE536F75E4F0E805F395B343049D81">
    <w:name w:val="81DFE536F75E4F0E805F395B34304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D5FC5C11FE4CF38D3D45C887D0DE091">
    <w:name w:val="23D5FC5C11FE4CF38D3D45C887D0DE09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EBE47174E4A53ADA39DDF1B7E71411">
    <w:name w:val="87AEBE47174E4A53ADA39DDF1B7E714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F845391824D4B9B33216C8AB289D81">
    <w:name w:val="05DF845391824D4B9B33216C8AB28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61E79A0A1A4F8087257A62BAC38FEF1">
    <w:name w:val="A661E79A0A1A4F8087257A62BAC38FE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4C63AF9944EEEAE02E25541A5B7231">
    <w:name w:val="CCB4C63AF9944EEEAE02E25541A5B72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CBCD6FAE94C4593204B4E03537DE41">
    <w:name w:val="9A5CBCD6FAE94C4593204B4E03537DE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78E6178C054C18A782BBB8EF5C656F1">
    <w:name w:val="6578E6178C054C18A782BBB8EF5C656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3">
    <w:name w:val="6BADB75760BA4B35B0529B9139B66FB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D04DF1EA404223A0B1789B3E07B9E21">
    <w:name w:val="CFD04DF1EA404223A0B1789B3E07B9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C147BFEE647F8BA2FB2C1933E19D51">
    <w:name w:val="93BC147BFEE647F8BA2FB2C1933E19D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3">
    <w:name w:val="1057395CBE0D4EE08750CBA52B36928F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F7FE9D84F4CF492701CF32FDAD7271">
    <w:name w:val="8E2F7FE9D84F4CF492701CF32FDAD7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00E7EE29804F64A8E58A7EE110C6271">
    <w:name w:val="C900E7EE29804F64A8E58A7EE110C6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2871FECCE40C6B24AC719689937111">
    <w:name w:val="F382871FECCE40C6B24AC71968993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3">
    <w:name w:val="CB269AE4A7284257B2338688BA3D8A25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0024E28174DBF9745252A889E089F1">
    <w:name w:val="2CE0024E28174DBF9745252A889E089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A6FB0D1E1F4BA2B21ACB0EAA0D03651">
    <w:name w:val="F4A6FB0D1E1F4BA2B21ACB0EAA0D036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3">
    <w:name w:val="7AE81DE205B8495D806C90D3B42E3C78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19833E149C479DA59AC0C0BC2517111">
    <w:name w:val="E019833E149C479DA59AC0C0BC251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D606A095C4A9CB197763462B00D811">
    <w:name w:val="0F1D606A095C4A9CB197763462B00D8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3">
    <w:name w:val="17BEB6712458422F8F3FE3559A603A90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BC96BEF6F44591802D668682FEDDF11">
    <w:name w:val="74BC96BEF6F44591802D668682FEDDF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3">
    <w:name w:val="D0BBFE45BF9B40BBBAC50B72221EB15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8D2230048A4714A3F0FF18A3F4D84E1">
    <w:name w:val="7B8D2230048A4714A3F0FF18A3F4D84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C0DC8F86BA4949876FF6B35780055F1">
    <w:name w:val="CCC0DC8F86BA4949876FF6B35780055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1">
    <w:name w:val="CBA5B6E4A0D8458E9D9C5BCC5C370F2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1">
    <w:name w:val="893F603F8C4D4B609E593209CD063C6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1">
    <w:name w:val="13A20F0BDAF540DFA654B6C753B4B81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1">
    <w:name w:val="8FCFFF7D6EDC41538BA8553772836C9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1">
    <w:name w:val="7DC54598496F4AC0B5D07208CA2243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1">
    <w:name w:val="0357344247DA48B9851DCDFBBE5A16F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1">
    <w:name w:val="3CC67340E4904693A44618C578202E6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1">
    <w:name w:val="46BD4E3C168F4FD78763D8277FADAC4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1">
    <w:name w:val="0BB2F767797B448EA892FABD140E4F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1">
    <w:name w:val="CB912C4883374CC59BC9D1ED58E20B6A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1">
    <w:name w:val="ADB1B199C22549F2826C9A0B87FD0856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3">
    <w:name w:val="2DD7E89DB77E455692F2B833AE782487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3">
    <w:name w:val="5311C06F664B44F28836D7DFE731133B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99EF18B43D4AB8AF7DE96F9139E1A8">
    <w:name w:val="6D99EF18B43D4AB8AF7DE96F9139E1A8"/>
    <w:rsid w:val="00B84C98"/>
  </w:style>
  <w:style w:type="paragraph" w:customStyle="1" w:styleId="5A0FC9244B254D87AB84BE867DFF787A">
    <w:name w:val="5A0FC9244B254D87AB84BE867DFF787A"/>
    <w:rsid w:val="0061463B"/>
  </w:style>
  <w:style w:type="paragraph" w:customStyle="1" w:styleId="639C48D59C614534A12A28A77BB9E7F8">
    <w:name w:val="639C48D59C614534A12A28A77BB9E7F8"/>
    <w:rsid w:val="0061463B"/>
  </w:style>
  <w:style w:type="paragraph" w:customStyle="1" w:styleId="C8271AE798BF419FA5F157BF37A417B2">
    <w:name w:val="C8271AE798BF419FA5F157BF37A417B2"/>
    <w:rsid w:val="0061463B"/>
  </w:style>
  <w:style w:type="paragraph" w:customStyle="1" w:styleId="FA3225F8D3BF46E9AB97272663A8BCEC">
    <w:name w:val="FA3225F8D3BF46E9AB97272663A8BCEC"/>
    <w:rsid w:val="0061463B"/>
  </w:style>
  <w:style w:type="paragraph" w:customStyle="1" w:styleId="3A7C2E6905AF47B580560B47C4D18D8D">
    <w:name w:val="3A7C2E6905AF47B580560B47C4D18D8D"/>
    <w:rsid w:val="0061463B"/>
  </w:style>
  <w:style w:type="paragraph" w:customStyle="1" w:styleId="B99C229677294E4BB0FF67F332993BDA">
    <w:name w:val="B99C229677294E4BB0FF67F332993BDA"/>
    <w:rsid w:val="0061463B"/>
  </w:style>
  <w:style w:type="paragraph" w:customStyle="1" w:styleId="8A37ADA9C14C4EF5ACAD539D7FCD04F1">
    <w:name w:val="8A37ADA9C14C4EF5ACAD539D7FCD04F1"/>
    <w:rsid w:val="0061463B"/>
  </w:style>
  <w:style w:type="paragraph" w:customStyle="1" w:styleId="1CD5B185A16341AE9ABC3CB615FF96DA">
    <w:name w:val="1CD5B185A16341AE9ABC3CB615FF96DA"/>
    <w:rsid w:val="0061463B"/>
  </w:style>
  <w:style w:type="paragraph" w:customStyle="1" w:styleId="9508274FE9C4438D83107D1E3E2621A9">
    <w:name w:val="9508274FE9C4438D83107D1E3E2621A9"/>
    <w:rsid w:val="0061463B"/>
  </w:style>
  <w:style w:type="paragraph" w:customStyle="1" w:styleId="D0728380C6FB43CEB4143A6699E1F07E">
    <w:name w:val="D0728380C6FB43CEB4143A6699E1F07E"/>
    <w:rsid w:val="0061463B"/>
  </w:style>
  <w:style w:type="paragraph" w:customStyle="1" w:styleId="E69A7C9457A2429BA15C68B72B21DEE9">
    <w:name w:val="E69A7C9457A2429BA15C68B72B21DEE9"/>
    <w:rsid w:val="0061463B"/>
  </w:style>
  <w:style w:type="paragraph" w:customStyle="1" w:styleId="391EBF0A94584F74A9115DC1A13DFBE0">
    <w:name w:val="391EBF0A94584F74A9115DC1A13DFBE0"/>
    <w:rsid w:val="0061463B"/>
  </w:style>
  <w:style w:type="paragraph" w:customStyle="1" w:styleId="BB16C1F6C37B44DF82085EDA632A295C">
    <w:name w:val="BB16C1F6C37B44DF82085EDA632A295C"/>
    <w:rsid w:val="0061463B"/>
  </w:style>
  <w:style w:type="paragraph" w:customStyle="1" w:styleId="A1F107B419414DE6B828FD69F85BFF74">
    <w:name w:val="A1F107B419414DE6B828FD69F85BFF74"/>
    <w:rsid w:val="0061463B"/>
  </w:style>
  <w:style w:type="paragraph" w:customStyle="1" w:styleId="49C8675A2FDB4017AD6D68BB2304B8B4">
    <w:name w:val="49C8675A2FDB4017AD6D68BB2304B8B4"/>
    <w:rsid w:val="0061463B"/>
  </w:style>
  <w:style w:type="paragraph" w:customStyle="1" w:styleId="A64BC34F6A4E4168AA6E5C6230045142">
    <w:name w:val="A64BC34F6A4E4168AA6E5C6230045142"/>
    <w:rsid w:val="0061463B"/>
  </w:style>
  <w:style w:type="paragraph" w:customStyle="1" w:styleId="51028811AED541D69154BA7329AD3D53">
    <w:name w:val="51028811AED541D69154BA7329AD3D53"/>
    <w:rsid w:val="0061463B"/>
  </w:style>
  <w:style w:type="paragraph" w:customStyle="1" w:styleId="BFD902E35FA748F587B9CFC14140A9E1">
    <w:name w:val="BFD902E35FA748F587B9CFC14140A9E1"/>
    <w:rsid w:val="0061463B"/>
  </w:style>
  <w:style w:type="paragraph" w:customStyle="1" w:styleId="029DFD4435D0408288E7F937A2368699">
    <w:name w:val="029DFD4435D0408288E7F937A2368699"/>
    <w:rsid w:val="0061463B"/>
  </w:style>
  <w:style w:type="paragraph" w:customStyle="1" w:styleId="7A0309FE921F42AB9637A30376B8BC59">
    <w:name w:val="7A0309FE921F42AB9637A30376B8BC59"/>
    <w:rsid w:val="0061463B"/>
  </w:style>
  <w:style w:type="paragraph" w:customStyle="1" w:styleId="580F8584A9D445429C71AA9E87C68F84">
    <w:name w:val="580F8584A9D445429C71AA9E87C68F84"/>
    <w:rsid w:val="0061463B"/>
  </w:style>
  <w:style w:type="paragraph" w:customStyle="1" w:styleId="BF1EA1E1F2E742AB9C342904F2316934">
    <w:name w:val="BF1EA1E1F2E742AB9C342904F2316934"/>
    <w:rsid w:val="0061463B"/>
  </w:style>
  <w:style w:type="paragraph" w:customStyle="1" w:styleId="CB82F47CA2934C809E19F4B1FB872413">
    <w:name w:val="CB82F47CA2934C809E19F4B1FB872413"/>
    <w:rsid w:val="0061463B"/>
  </w:style>
  <w:style w:type="paragraph" w:customStyle="1" w:styleId="8B22D07933D64A458F6BBE44BA4C26C8">
    <w:name w:val="8B22D07933D64A458F6BBE44BA4C26C8"/>
    <w:rsid w:val="0061463B"/>
  </w:style>
  <w:style w:type="paragraph" w:customStyle="1" w:styleId="2297F626884E4C19800E7F6F2411E601">
    <w:name w:val="2297F626884E4C19800E7F6F2411E601"/>
    <w:rsid w:val="0061463B"/>
  </w:style>
  <w:style w:type="paragraph" w:customStyle="1" w:styleId="47A4005862EF46F98BE647D3465D9FC4">
    <w:name w:val="47A4005862EF46F98BE647D3465D9FC4"/>
    <w:rsid w:val="0061463B"/>
  </w:style>
  <w:style w:type="paragraph" w:customStyle="1" w:styleId="7342524E77D04B829A010F8C0800FE6B">
    <w:name w:val="7342524E77D04B829A010F8C0800FE6B"/>
    <w:rsid w:val="0061463B"/>
  </w:style>
  <w:style w:type="paragraph" w:customStyle="1" w:styleId="40647FD0468644149AF634A59E56F31A">
    <w:name w:val="40647FD0468644149AF634A59E56F31A"/>
    <w:rsid w:val="0061463B"/>
  </w:style>
  <w:style w:type="paragraph" w:customStyle="1" w:styleId="1EDDBD23887C43E9AC686B71D92AF192">
    <w:name w:val="1EDDBD23887C43E9AC686B71D92AF192"/>
    <w:rsid w:val="0061463B"/>
  </w:style>
  <w:style w:type="paragraph" w:customStyle="1" w:styleId="5F054F84931F4114BBC7E72F8D8D3B7A">
    <w:name w:val="5F054F84931F4114BBC7E72F8D8D3B7A"/>
    <w:rsid w:val="0061463B"/>
  </w:style>
  <w:style w:type="paragraph" w:customStyle="1" w:styleId="590BB3DB6F4442D196353BADB56DC7E4">
    <w:name w:val="590BB3DB6F4442D196353BADB56DC7E4"/>
    <w:rsid w:val="0061463B"/>
  </w:style>
  <w:style w:type="paragraph" w:customStyle="1" w:styleId="5A0FC9244B254D87AB84BE867DFF787A1">
    <w:name w:val="5A0FC9244B254D87AB84BE867DFF78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1">
    <w:name w:val="1CD5B185A16341AE9ABC3CB615FF96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1">
    <w:name w:val="639C48D59C614534A12A28A77BB9E7F8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1">
    <w:name w:val="C8271AE798BF419FA5F157BF37A417B2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1">
    <w:name w:val="FA3225F8D3BF46E9AB97272663A8BCEC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1">
    <w:name w:val="3A7C2E6905AF47B580560B47C4D18D8D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1">
    <w:name w:val="B99C229677294E4BB0FF67F332993B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1">
    <w:name w:val="8A37ADA9C14C4EF5ACAD539D7FCD04F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2">
    <w:name w:val="CCB4C63AF9944EEEAE02E25541A5B72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1">
    <w:name w:val="9508274FE9C4438D83107D1E3E2621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1">
    <w:name w:val="D0728380C6FB43CEB4143A6699E1F07E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1">
    <w:name w:val="E69A7C9457A2429BA15C68B72B21DEE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1">
    <w:name w:val="391EBF0A94584F74A9115DC1A13DFBE0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1">
    <w:name w:val="BB16C1F6C37B44DF82085EDA632A295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">
    <w:name w:val="B6D351C0388842C5A8941CE6D65CE03C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1">
    <w:name w:val="51028811AED541D69154BA7329AD3D5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D902E35FA748F587B9CFC14140A9E11">
    <w:name w:val="BFD902E35FA748F587B9CFC14140A9E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9DFD4435D0408288E7F937A23686991">
    <w:name w:val="029DFD4435D0408288E7F937A236869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309FE921F42AB9637A30376B8BC591">
    <w:name w:val="7A0309FE921F42AB9637A30376B8BC5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F8584A9D445429C71AA9E87C68F841">
    <w:name w:val="580F8584A9D445429C71AA9E87C68F8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1EA1E1F2E742AB9C342904F23169341">
    <w:name w:val="BF1EA1E1F2E742AB9C342904F231693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82F47CA2934C809E19F4B1FB8724131">
    <w:name w:val="CB82F47CA2934C809E19F4B1FB87241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2D07933D64A458F6BBE44BA4C26C81">
    <w:name w:val="8B22D07933D64A458F6BBE44BA4C26C8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97F626884E4C19800E7F6F2411E6011">
    <w:name w:val="2297F626884E4C19800E7F6F2411E60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A4005862EF46F98BE647D3465D9FC41">
    <w:name w:val="47A4005862EF46F98BE647D3465D9FC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42524E77D04B829A010F8C0800FE6B1">
    <w:name w:val="7342524E77D04B829A010F8C0800FE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647FD0468644149AF634A59E56F31A1">
    <w:name w:val="40647FD0468644149AF634A59E56F31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DDBD23887C43E9AC686B71D92AF1921">
    <w:name w:val="1EDDBD23887C43E9AC686B71D92AF19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1">
    <w:name w:val="5F054F84931F4114BBC7E72F8D8D3B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2">
    <w:name w:val="CBA5B6E4A0D8458E9D9C5BCC5C370F2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2">
    <w:name w:val="893F603F8C4D4B609E593209CD063C6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2">
    <w:name w:val="13A20F0BDAF540DFA654B6C753B4B818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2">
    <w:name w:val="8FCFFF7D6EDC41538BA8553772836C9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2">
    <w:name w:val="7DC54598496F4AC0B5D07208CA2243E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2">
    <w:name w:val="0357344247DA48B9851DCDFBBE5A16F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2">
    <w:name w:val="3CC67340E4904693A44618C578202E6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2">
    <w:name w:val="46BD4E3C168F4FD78763D8277FADAC4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2">
    <w:name w:val="0BB2F767797B448EA892FABD140E4F3F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2">
    <w:name w:val="CB912C4883374CC59BC9D1ED58E20B6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2">
    <w:name w:val="ADB1B199C22549F2826C9A0B87FD0856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4">
    <w:name w:val="2DD7E89DB77E455692F2B833AE782487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4">
    <w:name w:val="5311C06F664B44F28836D7DFE731133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">
    <w:name w:val="D397A21F59424A1F87B32B07098E1152"/>
    <w:rsid w:val="0061463B"/>
  </w:style>
  <w:style w:type="paragraph" w:customStyle="1" w:styleId="16178E0902E243D3A14DA3ED63A050AD">
    <w:name w:val="16178E0902E243D3A14DA3ED63A050AD"/>
    <w:rsid w:val="0061463B"/>
  </w:style>
  <w:style w:type="paragraph" w:customStyle="1" w:styleId="B7C5BEAEE43142CFAA6C4526204E28D1">
    <w:name w:val="B7C5BEAEE43142CFAA6C4526204E28D1"/>
    <w:rsid w:val="0061463B"/>
  </w:style>
  <w:style w:type="paragraph" w:customStyle="1" w:styleId="EA966562F3F4496E87CEEF47865AA83A">
    <w:name w:val="EA966562F3F4496E87CEEF47865AA83A"/>
    <w:rsid w:val="0061463B"/>
  </w:style>
  <w:style w:type="paragraph" w:customStyle="1" w:styleId="0172E77646E140C8B5ACE4416E851FA9">
    <w:name w:val="0172E77646E140C8B5ACE4416E851FA9"/>
    <w:rsid w:val="0061463B"/>
  </w:style>
  <w:style w:type="paragraph" w:customStyle="1" w:styleId="EF6A88439D284CF9ADE768C03C05640A">
    <w:name w:val="EF6A88439D284CF9ADE768C03C05640A"/>
    <w:rsid w:val="0061463B"/>
  </w:style>
  <w:style w:type="paragraph" w:customStyle="1" w:styleId="D6E69B15DE684F2DBF45A2B0CC8A4D14">
    <w:name w:val="D6E69B15DE684F2DBF45A2B0CC8A4D14"/>
    <w:rsid w:val="0061463B"/>
  </w:style>
  <w:style w:type="paragraph" w:customStyle="1" w:styleId="0E3B618C3786405082627575A29FF942">
    <w:name w:val="0E3B618C3786405082627575A29FF942"/>
    <w:rsid w:val="0061463B"/>
  </w:style>
  <w:style w:type="paragraph" w:customStyle="1" w:styleId="119EA8C0C9814F8E947CC4FFF89368C1">
    <w:name w:val="119EA8C0C9814F8E947CC4FFF89368C1"/>
    <w:rsid w:val="0061463B"/>
  </w:style>
  <w:style w:type="paragraph" w:customStyle="1" w:styleId="496BC4B1B267418E8BC621BC110C5D51">
    <w:name w:val="496BC4B1B267418E8BC621BC110C5D51"/>
    <w:rsid w:val="0061463B"/>
  </w:style>
  <w:style w:type="paragraph" w:customStyle="1" w:styleId="35BA77584A024752BF2321FEDFDCF59B">
    <w:name w:val="35BA77584A024752BF2321FEDFDCF59B"/>
    <w:rsid w:val="0061463B"/>
  </w:style>
  <w:style w:type="paragraph" w:customStyle="1" w:styleId="D0C429376655444AB06EDE64F73ECC6B">
    <w:name w:val="D0C429376655444AB06EDE64F73ECC6B"/>
    <w:rsid w:val="0061463B"/>
  </w:style>
  <w:style w:type="paragraph" w:customStyle="1" w:styleId="5A0FC9244B254D87AB84BE867DFF787A2">
    <w:name w:val="5A0FC9244B254D87AB84BE867DFF78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2">
    <w:name w:val="1CD5B185A16341AE9ABC3CB615FF96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2">
    <w:name w:val="639C48D59C614534A12A28A77BB9E7F8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2">
    <w:name w:val="C8271AE798BF419FA5F157BF37A417B2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2">
    <w:name w:val="FA3225F8D3BF46E9AB97272663A8BCEC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2">
    <w:name w:val="3A7C2E6905AF47B580560B47C4D18D8D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2">
    <w:name w:val="B99C229677294E4BB0FF67F332993B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2">
    <w:name w:val="8A37ADA9C14C4EF5ACAD539D7FCD04F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3">
    <w:name w:val="CCB4C63AF9944EEEAE02E25541A5B72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2">
    <w:name w:val="9508274FE9C4438D83107D1E3E2621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2">
    <w:name w:val="D0728380C6FB43CEB4143A6699E1F07E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2">
    <w:name w:val="E69A7C9457A2429BA15C68B72B21DEE9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2">
    <w:name w:val="391EBF0A94584F74A9115DC1A13DFBE0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2">
    <w:name w:val="BB16C1F6C37B44DF82085EDA632A295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1">
    <w:name w:val="B6D351C0388842C5A8941CE6D65CE03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2">
    <w:name w:val="51028811AED541D69154BA7329AD3D5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1">
    <w:name w:val="D397A21F59424A1F87B32B07098E115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1">
    <w:name w:val="16178E0902E243D3A14DA3ED63A050AD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1">
    <w:name w:val="B7C5BEAEE43142CFAA6C4526204E28D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1">
    <w:name w:val="EA966562F3F4496E87CEEF47865AA83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1">
    <w:name w:val="0172E77646E140C8B5ACE4416E851F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1">
    <w:name w:val="EF6A88439D284CF9ADE768C03C05640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1">
    <w:name w:val="D6E69B15DE684F2DBF45A2B0CC8A4D1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1">
    <w:name w:val="0E3B618C3786405082627575A29FF94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1">
    <w:name w:val="119EA8C0C9814F8E947CC4FFF89368C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1">
    <w:name w:val="496BC4B1B267418E8BC621BC110C5D5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1">
    <w:name w:val="35BA77584A024752BF2321FEDFDCF59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1">
    <w:name w:val="D0C429376655444AB06EDE64F73ECC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2">
    <w:name w:val="5F054F84931F4114BBC7E72F8D8D3B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3">
    <w:name w:val="CBA5B6E4A0D8458E9D9C5BCC5C370F2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3">
    <w:name w:val="893F603F8C4D4B609E593209CD063C6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3">
    <w:name w:val="13A20F0BDAF540DFA654B6C753B4B818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3">
    <w:name w:val="8FCFFF7D6EDC41538BA8553772836C91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3">
    <w:name w:val="7DC54598496F4AC0B5D07208CA2243E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3">
    <w:name w:val="0357344247DA48B9851DCDFBBE5A16F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3">
    <w:name w:val="3CC67340E4904693A44618C578202E6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3">
    <w:name w:val="46BD4E3C168F4FD78763D8277FADAC4B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3">
    <w:name w:val="0BB2F767797B448EA892FABD140E4F3F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3">
    <w:name w:val="CB912C4883374CC59BC9D1ED58E20B6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3">
    <w:name w:val="ADB1B199C22549F2826C9A0B87FD0856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5">
    <w:name w:val="2DD7E89DB77E455692F2B833AE782487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5">
    <w:name w:val="5311C06F664B44F28836D7DFE731133B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FDE48973B4F46BCEDA3B026BFE0E6">
    <w:name w:val="A8CFDE48973B4F46BCEDA3B026BFE0E6"/>
    <w:rsid w:val="0061463B"/>
  </w:style>
  <w:style w:type="paragraph" w:customStyle="1" w:styleId="9690C0D3C4C64634A4D16C6621D9940B">
    <w:name w:val="9690C0D3C4C64634A4D16C6621D9940B"/>
    <w:rsid w:val="0061463B"/>
  </w:style>
  <w:style w:type="paragraph" w:customStyle="1" w:styleId="338A731E0FCD4F08BD9219BE85C5F517">
    <w:name w:val="338A731E0FCD4F08BD9219BE85C5F517"/>
    <w:rsid w:val="0061463B"/>
  </w:style>
  <w:style w:type="paragraph" w:customStyle="1" w:styleId="5A0FC9244B254D87AB84BE867DFF787A3">
    <w:name w:val="5A0FC9244B254D87AB84BE867DFF78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3">
    <w:name w:val="1CD5B185A16341AE9ABC3CB615FF96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3">
    <w:name w:val="639C48D59C614534A12A28A77BB9E7F8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3">
    <w:name w:val="C8271AE798BF419FA5F157BF37A417B2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3">
    <w:name w:val="FA3225F8D3BF46E9AB97272663A8BCEC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3">
    <w:name w:val="3A7C2E6905AF47B580560B47C4D18D8D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3">
    <w:name w:val="B99C229677294E4BB0FF67F332993B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3">
    <w:name w:val="8A37ADA9C14C4EF5ACAD539D7FCD04F1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4">
    <w:name w:val="CCB4C63AF9944EEEAE02E25541A5B72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3">
    <w:name w:val="9508274FE9C4438D83107D1E3E2621A9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3">
    <w:name w:val="D0728380C6FB43CEB4143A6699E1F07E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3">
    <w:name w:val="E69A7C9457A2429BA15C68B72B21DEE9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3">
    <w:name w:val="391EBF0A94584F74A9115DC1A13DFBE0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3">
    <w:name w:val="BB16C1F6C37B44DF82085EDA632A295C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2">
    <w:name w:val="B6D351C0388842C5A8941CE6D65CE03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3">
    <w:name w:val="51028811AED541D69154BA7329AD3D5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2">
    <w:name w:val="D397A21F59424A1F87B32B07098E115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2">
    <w:name w:val="16178E0902E243D3A14DA3ED63A050AD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2">
    <w:name w:val="B7C5BEAEE43142CFAA6C4526204E28D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2">
    <w:name w:val="EA966562F3F4496E87CEEF47865AA83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2">
    <w:name w:val="0172E77646E140C8B5ACE4416E851F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2">
    <w:name w:val="EF6A88439D284CF9ADE768C03C05640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2">
    <w:name w:val="D6E69B15DE684F2DBF45A2B0CC8A4D1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2">
    <w:name w:val="0E3B618C3786405082627575A29FF94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2">
    <w:name w:val="119EA8C0C9814F8E947CC4FFF89368C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2">
    <w:name w:val="496BC4B1B267418E8BC621BC110C5D5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2">
    <w:name w:val="35BA77584A024752BF2321FEDFDCF59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2">
    <w:name w:val="D0C429376655444AB06EDE64F73ECC6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3">
    <w:name w:val="5F054F84931F4114BBC7E72F8D8D3B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4">
    <w:name w:val="CBA5B6E4A0D8458E9D9C5BCC5C370F2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4">
    <w:name w:val="893F603F8C4D4B609E593209CD063C6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4">
    <w:name w:val="13A20F0BDAF540DFA654B6C753B4B818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4">
    <w:name w:val="8FCFFF7D6EDC41538BA8553772836C91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4">
    <w:name w:val="7DC54598496F4AC0B5D07208CA2243E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4">
    <w:name w:val="0357344247DA48B9851DCDFBBE5A16F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4">
    <w:name w:val="3CC67340E4904693A44618C578202E6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4">
    <w:name w:val="46BD4E3C168F4FD78763D8277FADAC4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4">
    <w:name w:val="0BB2F767797B448EA892FABD140E4F3F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4">
    <w:name w:val="CB912C4883374CC59BC9D1ED58E20B6A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4">
    <w:name w:val="ADB1B199C22549F2826C9A0B87FD0856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8A731E0FCD4F08BD9219BE85C5F5171">
    <w:name w:val="338A731E0FCD4F08BD9219BE85C5F517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6">
    <w:name w:val="5311C06F664B44F28836D7DFE731133B6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CBD6FD7618425BADBD95048894ACFC">
    <w:name w:val="9DCBD6FD7618425BADBD95048894ACFC"/>
    <w:rsid w:val="00423D52"/>
  </w:style>
  <w:style w:type="paragraph" w:customStyle="1" w:styleId="2D87C52BCD484BDF8527284F7EB71621">
    <w:name w:val="2D87C52BCD484BDF8527284F7EB71621"/>
    <w:rsid w:val="00423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REGU-308-156889</_dlc_DocId>
    <_dlc_DocIdUrl xmlns="9be56660-2c31-41ef-bc00-23e72f632f2a">
      <Url>https://cyfoethnaturiolcymru.sharepoint.com/teams/Regulatory/Permitting/_layouts/15/DocIdRedir.aspx?ID=REGU-308-156889</Url>
      <Description>REGU-308-156889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B99744-FB67-47A3-B9AD-7DC09868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9be56660-2c31-41ef-bc00-23e72f632f2a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306B70-6FC2-41F5-95E3-FD5FC53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36</TotalTime>
  <Pages>11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Lewis</dc:creator>
  <cp:lastModifiedBy>Bailey, Louise</cp:lastModifiedBy>
  <cp:revision>10</cp:revision>
  <cp:lastPrinted>2016-04-29T11:51:00Z</cp:lastPrinted>
  <dcterms:created xsi:type="dcterms:W3CDTF">2017-01-23T18:29:00Z</dcterms:created>
  <dcterms:modified xsi:type="dcterms:W3CDTF">2017-07-07T15:19:00Z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8cdaa142-3921-4fb7-91ca-58faf0a52e4d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