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F714" w14:textId="77777777" w:rsidR="00722095" w:rsidRPr="006F2586" w:rsidRDefault="00722095" w:rsidP="00722095">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0"/>
          <w:szCs w:val="20"/>
        </w:rPr>
        <w:sectPr w:rsidR="00722095" w:rsidRPr="006F2586" w:rsidSect="00722095">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2CB6771C"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722095">
        <w:rPr>
          <w:rFonts w:eastAsia="Calibri" w:cs="Arial"/>
          <w:b/>
          <w:bCs/>
          <w:sz w:val="18"/>
          <w:szCs w:val="18"/>
          <w:lang w:val="cy-GB" w:eastAsia="en-GB"/>
        </w:rPr>
        <w:t>Llenwch y rhan hon o'r ffurflen, ynghyd â rhannau A, B2 ac F2, os ydych yn gwneud cais am drwydded benodol newydd ar gyfer gweithgaredd gollwng dŵr neu weithgaredd dŵr daear yn y tarddle.</w:t>
      </w:r>
      <w:r w:rsidRPr="00722095">
        <w:rPr>
          <w:rFonts w:eastAsia="Calibri" w:cs="Arial"/>
          <w:bCs/>
          <w:sz w:val="18"/>
          <w:szCs w:val="18"/>
          <w:lang w:val="cy-GB" w:eastAsia="en-GB"/>
        </w:rPr>
        <w:t xml:space="preserve"> </w:t>
      </w:r>
    </w:p>
    <w:p w14:paraId="6F043387"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F39B164"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722095">
        <w:rPr>
          <w:rFonts w:eastAsia="Calibri" w:cs="Arial"/>
          <w:bCs/>
          <w:sz w:val="18"/>
          <w:szCs w:val="18"/>
          <w:lang w:val="cy-GB" w:eastAsia="en-GB"/>
        </w:rPr>
        <w:t xml:space="preserve">Gwnewch yn siŵr mai hon yw'r fersiwn ddiweddaraf o'r ffurflen sydd ar gael oddi ar ein gwefan. </w:t>
      </w:r>
    </w:p>
    <w:p w14:paraId="3356F9CF"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ABA41AF"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722095">
        <w:rPr>
          <w:rFonts w:eastAsia="Calibri" w:cs="Arial"/>
          <w:bCs/>
          <w:sz w:val="18"/>
          <w:szCs w:val="18"/>
          <w:lang w:val="cy-GB" w:eastAsia="en-GB"/>
        </w:rPr>
        <w:t>Darllenwch drwy'r ffurflen hon a'r nodiadau canllaw a ddaeth gyda hi. Mae'r holl ddogfennau canllaw perthnasol hyn ar gael ar ein gwefan.</w:t>
      </w:r>
    </w:p>
    <w:p w14:paraId="467694FD"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E3E9383"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722095">
        <w:rPr>
          <w:rFonts w:eastAsia="Calibri" w:cs="Arial"/>
          <w:b/>
          <w:bCs/>
          <w:sz w:val="18"/>
          <w:szCs w:val="18"/>
          <w:lang w:val="cy-GB" w:eastAsia="en-GB"/>
        </w:rPr>
        <w:t>Os ydych am wneud cais am ollyngiad annibynnol o garthffrwd ddomestig wedi'i thrin o hyd at 15 metr ciwbig (15m3) y dydd i'r ddaear neu hyd at 20 metr ciwbig (20m3) y dydd i ddŵr wyneb, llenwch ffurflen B6.5.</w:t>
      </w:r>
      <w:r w:rsidRPr="00722095">
        <w:rPr>
          <w:rFonts w:eastAsia="Calibri" w:cs="Arial"/>
          <w:bCs/>
          <w:sz w:val="18"/>
          <w:szCs w:val="18"/>
          <w:lang w:val="cy-GB" w:eastAsia="en-GB"/>
        </w:rPr>
        <w:t xml:space="preserve"> </w:t>
      </w:r>
    </w:p>
    <w:p w14:paraId="51ADEE1E"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894D376"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Cynnwys</w:t>
      </w:r>
    </w:p>
    <w:p w14:paraId="20811230"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1 Yr elifiant</w:t>
      </w:r>
    </w:p>
    <w:p w14:paraId="12A37762"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2 Am ba hyd y bydd angen i chi wneud y gollyngiad?</w:t>
      </w:r>
    </w:p>
    <w:p w14:paraId="2427AA11"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3 Gollwng i garthffos</w:t>
      </w:r>
    </w:p>
    <w:p w14:paraId="20B4223F"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4 Faint ydych chi am ei ollwng?</w:t>
      </w:r>
    </w:p>
    <w:p w14:paraId="39929D15"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5 Gollyngiadau carthion ysbeidiol</w:t>
      </w:r>
    </w:p>
    <w:p w14:paraId="48A1126F"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6 Sut y caiff yr elifiant ei drin?</w:t>
      </w:r>
    </w:p>
    <w:p w14:paraId="664D0410"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7 Beth fydd yn yr elifiant?</w:t>
      </w:r>
    </w:p>
    <w:p w14:paraId="33A1CE8D"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8 Trefniadau monitro</w:t>
      </w:r>
    </w:p>
    <w:p w14:paraId="617DD0E9"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9 Gollyngiadau o sylweddau nas rheolir gan gynllun rheoli cyfyngiadau allyrru</w:t>
      </w:r>
    </w:p>
    <w:p w14:paraId="32C464BE"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10 Meini prawf dylunio</w:t>
      </w:r>
    </w:p>
    <w:p w14:paraId="3359AEA8"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11 I ble y bydd yr elifiant yn gollwng?</w:t>
      </w:r>
    </w:p>
    <w:p w14:paraId="128E3083"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12 Mwy o wybodaeth gennych chi</w:t>
      </w:r>
    </w:p>
    <w:p w14:paraId="73E7BE05"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Atodiad 1 - Gollyngiadau i ddyfrdwll neu ffynnon</w:t>
      </w:r>
    </w:p>
    <w:p w14:paraId="1C71BB02"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Atodiad 2 - Gollyngiadau i dir</w:t>
      </w:r>
    </w:p>
    <w:p w14:paraId="521FF280"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Atodiad 3 - Gollyngiadau ar dir</w:t>
      </w:r>
    </w:p>
    <w:p w14:paraId="2EA6E9E0"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Atodiad 4 - Gollyngiadau i afon lanw, ffrwd lanw, aber neu ddyfroedd arfordirol</w:t>
      </w:r>
    </w:p>
    <w:p w14:paraId="5466F3E4" w14:textId="77777777" w:rsidR="00722095" w:rsidRPr="00722095" w:rsidRDefault="00722095" w:rsidP="00722095">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722095">
        <w:rPr>
          <w:rFonts w:eastAsia="Calibri" w:cs="Arial"/>
          <w:sz w:val="18"/>
          <w:szCs w:val="18"/>
          <w:lang w:val="cy-GB" w:eastAsia="en-GB"/>
        </w:rPr>
        <w:t>Atodiad 5 - Gollyngiadau i afon ddilanw, ffrwd neu gamlas</w:t>
      </w:r>
    </w:p>
    <w:p w14:paraId="0CA7508A" w14:textId="77777777" w:rsidR="00722095" w:rsidRDefault="00722095" w:rsidP="00722095">
      <w:pPr>
        <w:pBdr>
          <w:top w:val="single" w:sz="12" w:space="1" w:color="auto"/>
          <w:left w:val="single" w:sz="12" w:space="4" w:color="auto"/>
          <w:bottom w:val="single" w:sz="12" w:space="1" w:color="auto"/>
          <w:right w:val="single" w:sz="12" w:space="4" w:color="auto"/>
        </w:pBdr>
        <w:rPr>
          <w:rFonts w:eastAsia="Calibri" w:cs="Arial"/>
          <w:sz w:val="18"/>
          <w:szCs w:val="18"/>
          <w:lang w:val="cy-GB" w:eastAsia="en-GB"/>
        </w:rPr>
      </w:pPr>
      <w:r w:rsidRPr="00722095">
        <w:rPr>
          <w:rFonts w:eastAsia="Calibri" w:cs="Arial"/>
          <w:sz w:val="18"/>
          <w:szCs w:val="18"/>
          <w:lang w:val="cy-GB" w:eastAsia="en-GB"/>
        </w:rPr>
        <w:t>Atodiad 6 - Gollyngiadau i afon neu bwll</w:t>
      </w:r>
    </w:p>
    <w:p w14:paraId="09C98864" w14:textId="77777777" w:rsidR="00722095" w:rsidRDefault="00722095" w:rsidP="00722095">
      <w:pPr>
        <w:pBdr>
          <w:top w:val="single" w:sz="12" w:space="1" w:color="auto"/>
          <w:left w:val="single" w:sz="12" w:space="4" w:color="auto"/>
          <w:bottom w:val="single" w:sz="12" w:space="1" w:color="auto"/>
          <w:right w:val="single" w:sz="12" w:space="4" w:color="auto"/>
        </w:pBdr>
        <w:rPr>
          <w:rFonts w:eastAsia="Calibri" w:cs="Arial"/>
          <w:sz w:val="18"/>
          <w:szCs w:val="18"/>
          <w:lang w:val="cy-GB" w:eastAsia="en-GB"/>
        </w:rPr>
      </w:pPr>
    </w:p>
    <w:p w14:paraId="13821808" w14:textId="77777777" w:rsidR="00722095" w:rsidRPr="00722095" w:rsidRDefault="00722095" w:rsidP="00722095">
      <w:pPr>
        <w:rPr>
          <w:rFonts w:eastAsia="Calibri" w:cs="Arial"/>
          <w:sz w:val="18"/>
          <w:szCs w:val="18"/>
          <w:lang w:eastAsia="en-GB"/>
        </w:rPr>
        <w:sectPr w:rsidR="00722095" w:rsidRPr="00722095" w:rsidSect="00722095">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00E0AB20" w14:textId="77777777" w:rsidR="00722095" w:rsidRDefault="00722095" w:rsidP="00722095">
      <w:pPr>
        <w:pStyle w:val="Sectionheading"/>
        <w:spacing w:before="0" w:after="0"/>
      </w:pPr>
    </w:p>
    <w:p w14:paraId="4611914A" w14:textId="77777777" w:rsidR="00722095" w:rsidRDefault="00722095" w:rsidP="00722095">
      <w:pPr>
        <w:pStyle w:val="Sectionheading"/>
        <w:spacing w:before="0" w:after="0"/>
        <w:sectPr w:rsidR="00722095" w:rsidSect="00722095">
          <w:type w:val="continuous"/>
          <w:pgSz w:w="11906" w:h="16838"/>
          <w:pgMar w:top="902" w:right="924" w:bottom="709" w:left="1259" w:header="567" w:footer="340" w:gutter="0"/>
          <w:cols w:space="708"/>
          <w:titlePg/>
          <w:docGrid w:linePitch="360"/>
        </w:sectPr>
      </w:pPr>
    </w:p>
    <w:p w14:paraId="2AFF933C" w14:textId="77777777" w:rsidR="00722095" w:rsidRDefault="00722095" w:rsidP="00722095">
      <w:pPr>
        <w:pStyle w:val="Sectionheading"/>
        <w:spacing w:before="0" w:after="0"/>
      </w:pPr>
    </w:p>
    <w:tbl>
      <w:tblPr>
        <w:tblW w:w="10005" w:type="dxa"/>
        <w:tblInd w:w="-150" w:type="dxa"/>
        <w:tblLayout w:type="fixed"/>
        <w:tblLook w:val="04A0" w:firstRow="1" w:lastRow="0" w:firstColumn="1" w:lastColumn="0" w:noHBand="0" w:noVBand="1"/>
      </w:tblPr>
      <w:tblGrid>
        <w:gridCol w:w="1278"/>
        <w:gridCol w:w="426"/>
        <w:gridCol w:w="2413"/>
        <w:gridCol w:w="4222"/>
        <w:gridCol w:w="1581"/>
        <w:gridCol w:w="85"/>
      </w:tblGrid>
      <w:tr w:rsidR="00427A05" w14:paraId="4D35DBA6" w14:textId="77777777" w:rsidTr="00722095">
        <w:trPr>
          <w:gridAfter w:val="1"/>
          <w:wAfter w:w="85" w:type="dxa"/>
        </w:trPr>
        <w:tc>
          <w:tcPr>
            <w:tcW w:w="9920" w:type="dxa"/>
            <w:gridSpan w:val="5"/>
            <w:shd w:val="clear" w:color="auto" w:fill="auto"/>
            <w:vAlign w:val="center"/>
          </w:tcPr>
          <w:p w14:paraId="29C03173" w14:textId="77777777" w:rsidR="00722095" w:rsidRPr="001A6961" w:rsidRDefault="00722095" w:rsidP="00722095">
            <w:pPr>
              <w:pStyle w:val="Sectionheading"/>
              <w:rPr>
                <w:rFonts w:eastAsia="Calibri"/>
              </w:rPr>
            </w:pPr>
            <w:r>
              <w:rPr>
                <w:rFonts w:eastAsia="Calibri"/>
                <w:lang w:val="cy-GB" w:eastAsia="en-GB"/>
              </w:rPr>
              <w:t>1 Yr elifiant</w:t>
            </w:r>
          </w:p>
        </w:tc>
      </w:tr>
      <w:tr w:rsidR="00427A05" w14:paraId="57BFA919" w14:textId="77777777" w:rsidTr="00722095">
        <w:trPr>
          <w:gridAfter w:val="1"/>
          <w:wAfter w:w="85" w:type="dxa"/>
        </w:trPr>
        <w:tc>
          <w:tcPr>
            <w:tcW w:w="9920" w:type="dxa"/>
            <w:gridSpan w:val="5"/>
            <w:tcBorders>
              <w:bottom w:val="single" w:sz="4" w:space="0" w:color="auto"/>
            </w:tcBorders>
            <w:shd w:val="clear" w:color="auto" w:fill="auto"/>
            <w:vAlign w:val="center"/>
          </w:tcPr>
          <w:p w14:paraId="26384519" w14:textId="77777777" w:rsidR="00722095" w:rsidRPr="00FA374D" w:rsidRDefault="00722095" w:rsidP="00722095">
            <w:pPr>
              <w:pStyle w:val="SubQuestion"/>
              <w:spacing w:after="120"/>
              <w:rPr>
                <w:rFonts w:eastAsia="Calibri"/>
              </w:rPr>
            </w:pPr>
            <w:r w:rsidRPr="00FA374D">
              <w:rPr>
                <w:rFonts w:eastAsia="Calibri"/>
                <w:bCs/>
                <w:lang w:val="cy-GB"/>
              </w:rPr>
              <w:t>1a Rhowch ddisgrifiad byr o'r gollyngiad elifion rydym am gael trwydded ar ei gyfer, er enghraifft, carthffrwd domestig wedi'i thrin.</w:t>
            </w:r>
          </w:p>
        </w:tc>
      </w:tr>
      <w:tr w:rsidR="00427A05" w14:paraId="61D1A65F" w14:textId="77777777" w:rsidTr="00722095">
        <w:trPr>
          <w:gridAfter w:val="1"/>
          <w:wAfter w:w="85" w:type="dxa"/>
          <w:trHeight w:val="1640"/>
        </w:trPr>
        <w:sdt>
          <w:sdtPr>
            <w:rPr>
              <w:rStyle w:val="Responseboxtext"/>
            </w:rPr>
            <w:id w:val="-911308461"/>
            <w:placeholder>
              <w:docPart w:val="7E9CB5F4B62946339D9BC2D4158DCA43"/>
            </w:placeholder>
            <w:showingPlcHdr/>
          </w:sdtPr>
          <w:sdtEndPr>
            <w:rPr>
              <w:rStyle w:val="DefaultParagraphFont"/>
            </w:rPr>
          </w:sdtEndPr>
          <w:sdtContent>
            <w:tc>
              <w:tcPr>
                <w:tcW w:w="9920" w:type="dxa"/>
                <w:gridSpan w:val="5"/>
                <w:tcBorders>
                  <w:top w:val="single" w:sz="4" w:space="0" w:color="auto"/>
                  <w:left w:val="single" w:sz="4" w:space="0" w:color="auto"/>
                  <w:bottom w:val="single" w:sz="4" w:space="0" w:color="auto"/>
                  <w:right w:val="single" w:sz="4" w:space="0" w:color="auto"/>
                </w:tcBorders>
                <w:shd w:val="clear" w:color="auto" w:fill="auto"/>
              </w:tcPr>
              <w:p w14:paraId="6EC6F5D4" w14:textId="77777777" w:rsidR="00722095" w:rsidRPr="00805232" w:rsidRDefault="00722095" w:rsidP="00722095">
                <w:pPr>
                  <w:pStyle w:val="Questiontext"/>
                </w:pPr>
                <w:r>
                  <w:rPr>
                    <w:rStyle w:val="Responseboxtext"/>
                    <w:lang w:val="cy-GB"/>
                  </w:rPr>
                  <w:t xml:space="preserve">                                                  </w:t>
                </w:r>
              </w:p>
            </w:tc>
          </w:sdtContent>
        </w:sdt>
      </w:tr>
      <w:tr w:rsidR="00427A05" w14:paraId="6BC87B0D" w14:textId="77777777" w:rsidTr="00722095">
        <w:trPr>
          <w:gridAfter w:val="1"/>
          <w:wAfter w:w="85" w:type="dxa"/>
        </w:trPr>
        <w:tc>
          <w:tcPr>
            <w:tcW w:w="9920" w:type="dxa"/>
            <w:gridSpan w:val="5"/>
            <w:tcBorders>
              <w:top w:val="single" w:sz="4" w:space="0" w:color="auto"/>
            </w:tcBorders>
            <w:shd w:val="clear" w:color="auto" w:fill="auto"/>
          </w:tcPr>
          <w:p w14:paraId="42E87B21" w14:textId="77777777" w:rsidR="00722095" w:rsidRPr="008A25EF" w:rsidRDefault="00722095" w:rsidP="00722095">
            <w:pPr>
              <w:pStyle w:val="SubQuestion"/>
              <w:spacing w:before="240"/>
              <w:rPr>
                <w:rFonts w:eastAsia="Calibri"/>
                <w:lang w:eastAsia="en-GB"/>
              </w:rPr>
            </w:pPr>
            <w:r>
              <w:rPr>
                <w:rFonts w:eastAsia="Calibri"/>
                <w:bCs/>
                <w:lang w:val="cy-GB" w:eastAsia="en-GB"/>
              </w:rPr>
              <w:t>1b Rhowch enw unigryw ar yr elifiant hwn</w:t>
            </w:r>
          </w:p>
        </w:tc>
      </w:tr>
      <w:tr w:rsidR="00427A05" w14:paraId="0BEABF14" w14:textId="77777777" w:rsidTr="00722095">
        <w:trPr>
          <w:gridAfter w:val="1"/>
          <w:wAfter w:w="85" w:type="dxa"/>
        </w:trPr>
        <w:tc>
          <w:tcPr>
            <w:tcW w:w="9920" w:type="dxa"/>
            <w:gridSpan w:val="5"/>
            <w:shd w:val="clear" w:color="auto" w:fill="auto"/>
          </w:tcPr>
          <w:p w14:paraId="0525884E" w14:textId="77777777" w:rsidR="00722095" w:rsidRDefault="00722095" w:rsidP="00722095">
            <w:pPr>
              <w:pStyle w:val="Questiontext"/>
              <w:rPr>
                <w:rFonts w:eastAsia="Calibri"/>
                <w:lang w:eastAsia="en-GB"/>
              </w:rPr>
            </w:pPr>
            <w:r>
              <w:rPr>
                <w:rFonts w:eastAsia="Calibri"/>
                <w:lang w:val="cy-GB" w:eastAsia="en-GB"/>
              </w:rPr>
              <w:t>Rhaid i chi ddefnyddio'r enw hwn i nodi'r elifiant hwn drwy gydol y cais hwn a'r holl ddogfennau cysylltiedig.</w:t>
            </w:r>
          </w:p>
        </w:tc>
      </w:tr>
      <w:tr w:rsidR="00427A05" w14:paraId="4E365EEE" w14:textId="77777777" w:rsidTr="00722095">
        <w:tc>
          <w:tcPr>
            <w:tcW w:w="4117" w:type="dxa"/>
            <w:gridSpan w:val="3"/>
            <w:tcBorders>
              <w:right w:val="single" w:sz="4" w:space="0" w:color="auto"/>
            </w:tcBorders>
            <w:shd w:val="clear" w:color="auto" w:fill="auto"/>
          </w:tcPr>
          <w:p w14:paraId="47B11238" w14:textId="77777777" w:rsidR="00722095" w:rsidRPr="007B7529" w:rsidRDefault="00722095" w:rsidP="00722095">
            <w:pPr>
              <w:pStyle w:val="Questiontext"/>
            </w:pPr>
            <w:r>
              <w:rPr>
                <w:rFonts w:eastAsia="Calibri"/>
                <w:lang w:val="cy-GB"/>
              </w:rPr>
              <w:t>Enw'r elifiant</w:t>
            </w:r>
          </w:p>
        </w:tc>
        <w:sdt>
          <w:sdtPr>
            <w:rPr>
              <w:rStyle w:val="Responseboxtext"/>
            </w:rPr>
            <w:id w:val="-2133701510"/>
            <w:placeholder>
              <w:docPart w:val="5CE196BB9B7A4A2B9C48D21894CF57F9"/>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6F14D1C5" w14:textId="77777777" w:rsidR="00722095" w:rsidRPr="007B7529" w:rsidRDefault="00722095" w:rsidP="00722095">
                <w:pPr>
                  <w:pStyle w:val="Questiontext"/>
                </w:pPr>
                <w:r>
                  <w:rPr>
                    <w:rStyle w:val="Responseboxtext"/>
                    <w:lang w:val="cy-GB"/>
                  </w:rPr>
                  <w:t xml:space="preserve">                                                          </w:t>
                </w:r>
              </w:p>
            </w:tc>
          </w:sdtContent>
        </w:sdt>
        <w:tc>
          <w:tcPr>
            <w:tcW w:w="1666" w:type="dxa"/>
            <w:gridSpan w:val="2"/>
            <w:tcBorders>
              <w:left w:val="single" w:sz="4" w:space="0" w:color="auto"/>
            </w:tcBorders>
            <w:shd w:val="clear" w:color="auto" w:fill="auto"/>
          </w:tcPr>
          <w:p w14:paraId="0CC07432" w14:textId="77777777" w:rsidR="00722095" w:rsidRPr="007B7529" w:rsidRDefault="00722095" w:rsidP="00722095">
            <w:pPr>
              <w:pStyle w:val="Questiontext"/>
            </w:pPr>
          </w:p>
        </w:tc>
      </w:tr>
      <w:tr w:rsidR="00427A05" w14:paraId="5F2F2915" w14:textId="77777777" w:rsidTr="00722095">
        <w:trPr>
          <w:gridAfter w:val="1"/>
          <w:wAfter w:w="85" w:type="dxa"/>
          <w:trHeight w:val="280"/>
        </w:trPr>
        <w:tc>
          <w:tcPr>
            <w:tcW w:w="9920" w:type="dxa"/>
            <w:gridSpan w:val="5"/>
            <w:shd w:val="clear" w:color="auto" w:fill="auto"/>
          </w:tcPr>
          <w:p w14:paraId="16E4B637" w14:textId="77777777" w:rsidR="00722095" w:rsidRDefault="00722095" w:rsidP="00722095">
            <w:pPr>
              <w:pStyle w:val="SubQuestion"/>
            </w:pPr>
            <w:r>
              <w:rPr>
                <w:rFonts w:eastAsia="Calibri"/>
                <w:bCs/>
                <w:lang w:val="cy-GB" w:eastAsia="en-GB"/>
              </w:rPr>
              <w:t>1c A yw hwn wedi'i ollwng o argae, cored neu lifddorau ('gollyngiad cronfa ddŵr') o dan Atodlen 21 o ystyr gweithgaredd gollwng dŵr yn yr EPR?</w:t>
            </w:r>
          </w:p>
        </w:tc>
      </w:tr>
      <w:tr w:rsidR="00427A05" w14:paraId="7A705210" w14:textId="77777777" w:rsidTr="00722095">
        <w:trPr>
          <w:gridAfter w:val="1"/>
          <w:wAfter w:w="85" w:type="dxa"/>
          <w:trHeight w:val="197"/>
        </w:trPr>
        <w:tc>
          <w:tcPr>
            <w:tcW w:w="1278" w:type="dxa"/>
            <w:shd w:val="clear" w:color="auto" w:fill="auto"/>
          </w:tcPr>
          <w:p w14:paraId="2F47E0F3" w14:textId="77777777" w:rsidR="00722095" w:rsidRPr="00E55936" w:rsidRDefault="00722095" w:rsidP="00722095">
            <w:pPr>
              <w:pStyle w:val="Questiontext"/>
              <w:rPr>
                <w:rFonts w:eastAsia="Calibri"/>
              </w:rPr>
            </w:pPr>
            <w:r>
              <w:rPr>
                <w:rFonts w:eastAsia="Calibri"/>
                <w:lang w:val="cy-GB"/>
              </w:rPr>
              <w:t>Ydy</w:t>
            </w:r>
          </w:p>
        </w:tc>
        <w:sdt>
          <w:sdtPr>
            <w:rPr>
              <w:rFonts w:eastAsia="Calibri"/>
            </w:rPr>
            <w:id w:val="1795177378"/>
            <w14:checkbox>
              <w14:checked w14:val="0"/>
              <w14:checkedState w14:val="2612" w14:font="MS Gothic"/>
              <w14:uncheckedState w14:val="2610" w14:font="MS Gothic"/>
            </w14:checkbox>
          </w:sdtPr>
          <w:sdtContent>
            <w:tc>
              <w:tcPr>
                <w:tcW w:w="426" w:type="dxa"/>
                <w:shd w:val="clear" w:color="auto" w:fill="auto"/>
              </w:tcPr>
              <w:p w14:paraId="738D8757" w14:textId="77777777" w:rsidR="00722095" w:rsidRPr="00E55936" w:rsidRDefault="00722095" w:rsidP="00722095">
                <w:pPr>
                  <w:pStyle w:val="Questiontext"/>
                  <w:rPr>
                    <w:rFonts w:eastAsia="Calibri"/>
                  </w:rPr>
                </w:pPr>
                <w:r>
                  <w:rPr>
                    <w:rFonts w:ascii="MS Gothic" w:eastAsia="MS Gothic" w:hAnsi="MS Gothic" w:hint="eastAsia"/>
                    <w:lang w:val="cy-GB"/>
                  </w:rPr>
                  <w:t>☐</w:t>
                </w:r>
              </w:p>
            </w:tc>
          </w:sdtContent>
        </w:sdt>
        <w:tc>
          <w:tcPr>
            <w:tcW w:w="2413" w:type="dxa"/>
            <w:shd w:val="clear" w:color="auto" w:fill="auto"/>
          </w:tcPr>
          <w:p w14:paraId="178E163C" w14:textId="77777777" w:rsidR="00722095" w:rsidRPr="00826CDC" w:rsidRDefault="00722095" w:rsidP="00722095">
            <w:pPr>
              <w:pStyle w:val="Questiontext"/>
              <w:rPr>
                <w:rFonts w:eastAsia="Calibri"/>
              </w:rPr>
            </w:pPr>
          </w:p>
        </w:tc>
        <w:tc>
          <w:tcPr>
            <w:tcW w:w="5803" w:type="dxa"/>
            <w:gridSpan w:val="2"/>
            <w:shd w:val="clear" w:color="auto" w:fill="auto"/>
            <w:vAlign w:val="center"/>
          </w:tcPr>
          <w:p w14:paraId="40F7B890" w14:textId="77777777" w:rsidR="00722095" w:rsidRPr="00E546F0" w:rsidRDefault="00722095" w:rsidP="00722095">
            <w:pPr>
              <w:pStyle w:val="Questiontext"/>
              <w:rPr>
                <w:rStyle w:val="Responseboxtext"/>
              </w:rPr>
            </w:pPr>
          </w:p>
        </w:tc>
      </w:tr>
      <w:tr w:rsidR="00427A05" w14:paraId="3B236970" w14:textId="77777777" w:rsidTr="00722095">
        <w:trPr>
          <w:gridAfter w:val="1"/>
          <w:wAfter w:w="85" w:type="dxa"/>
          <w:trHeight w:val="197"/>
        </w:trPr>
        <w:tc>
          <w:tcPr>
            <w:tcW w:w="1278" w:type="dxa"/>
            <w:shd w:val="clear" w:color="auto" w:fill="auto"/>
          </w:tcPr>
          <w:p w14:paraId="42092347" w14:textId="77777777" w:rsidR="00722095" w:rsidRDefault="00722095" w:rsidP="00722095">
            <w:pPr>
              <w:pStyle w:val="Questiontext"/>
              <w:rPr>
                <w:rFonts w:eastAsia="Calibri"/>
              </w:rPr>
            </w:pPr>
            <w:r>
              <w:rPr>
                <w:rFonts w:eastAsia="Calibri"/>
                <w:lang w:val="cy-GB"/>
              </w:rPr>
              <w:t>Nac ydy</w:t>
            </w:r>
          </w:p>
        </w:tc>
        <w:sdt>
          <w:sdtPr>
            <w:rPr>
              <w:rFonts w:eastAsia="Calibri"/>
            </w:rPr>
            <w:id w:val="1489442992"/>
            <w14:checkbox>
              <w14:checked w14:val="0"/>
              <w14:checkedState w14:val="2612" w14:font="MS Gothic"/>
              <w14:uncheckedState w14:val="2610" w14:font="MS Gothic"/>
            </w14:checkbox>
          </w:sdtPr>
          <w:sdtContent>
            <w:tc>
              <w:tcPr>
                <w:tcW w:w="426" w:type="dxa"/>
                <w:shd w:val="clear" w:color="auto" w:fill="auto"/>
              </w:tcPr>
              <w:p w14:paraId="739B312F" w14:textId="77777777" w:rsidR="00722095" w:rsidRDefault="00722095" w:rsidP="00722095">
                <w:pPr>
                  <w:pStyle w:val="Questiontext"/>
                  <w:rPr>
                    <w:rFonts w:eastAsia="Calibri"/>
                  </w:rPr>
                </w:pPr>
                <w:r>
                  <w:rPr>
                    <w:rFonts w:ascii="MS Gothic" w:eastAsia="MS Gothic" w:hAnsi="MS Gothic" w:hint="eastAsia"/>
                    <w:lang w:val="cy-GB"/>
                  </w:rPr>
                  <w:t>☐</w:t>
                </w:r>
              </w:p>
            </w:tc>
          </w:sdtContent>
        </w:sdt>
        <w:tc>
          <w:tcPr>
            <w:tcW w:w="2413" w:type="dxa"/>
            <w:shd w:val="clear" w:color="auto" w:fill="auto"/>
          </w:tcPr>
          <w:p w14:paraId="23BAC279" w14:textId="77777777" w:rsidR="00722095" w:rsidRPr="00826CDC" w:rsidRDefault="00722095" w:rsidP="00722095">
            <w:pPr>
              <w:pStyle w:val="Questiontext"/>
              <w:rPr>
                <w:rFonts w:eastAsia="Calibri"/>
              </w:rPr>
            </w:pPr>
          </w:p>
        </w:tc>
        <w:tc>
          <w:tcPr>
            <w:tcW w:w="5803" w:type="dxa"/>
            <w:gridSpan w:val="2"/>
            <w:shd w:val="clear" w:color="auto" w:fill="auto"/>
            <w:vAlign w:val="center"/>
          </w:tcPr>
          <w:p w14:paraId="4EC37319" w14:textId="77777777" w:rsidR="00722095" w:rsidRDefault="00722095" w:rsidP="00722095">
            <w:pPr>
              <w:pStyle w:val="Questiontext"/>
              <w:rPr>
                <w:rStyle w:val="Responseboxtext"/>
              </w:rPr>
            </w:pPr>
          </w:p>
        </w:tc>
      </w:tr>
      <w:tr w:rsidR="00427A05" w14:paraId="446EA149" w14:textId="77777777" w:rsidTr="00722095">
        <w:trPr>
          <w:gridAfter w:val="1"/>
          <w:wAfter w:w="85" w:type="dxa"/>
          <w:trHeight w:val="197"/>
        </w:trPr>
        <w:tc>
          <w:tcPr>
            <w:tcW w:w="9920" w:type="dxa"/>
            <w:gridSpan w:val="5"/>
            <w:shd w:val="clear" w:color="auto" w:fill="auto"/>
          </w:tcPr>
          <w:p w14:paraId="5890C1FB" w14:textId="77777777" w:rsidR="00722095" w:rsidRDefault="00722095" w:rsidP="00722095">
            <w:pPr>
              <w:pStyle w:val="SubQuestion"/>
              <w:rPr>
                <w:rStyle w:val="Responseboxtext"/>
              </w:rPr>
            </w:pPr>
            <w:r>
              <w:rPr>
                <w:rFonts w:eastAsia="Calibri"/>
                <w:bCs/>
                <w:lang w:val="cy-GB"/>
              </w:rPr>
              <w:t>1d Dywedwch y math o elifiant wrthym.</w:t>
            </w:r>
          </w:p>
        </w:tc>
      </w:tr>
      <w:tr w:rsidR="00427A05" w14:paraId="251E79E9" w14:textId="77777777" w:rsidTr="00722095">
        <w:trPr>
          <w:gridAfter w:val="1"/>
          <w:wAfter w:w="85" w:type="dxa"/>
          <w:trHeight w:val="197"/>
        </w:trPr>
        <w:tc>
          <w:tcPr>
            <w:tcW w:w="9920" w:type="dxa"/>
            <w:gridSpan w:val="5"/>
            <w:shd w:val="clear" w:color="auto" w:fill="auto"/>
          </w:tcPr>
          <w:p w14:paraId="632E44F6" w14:textId="77777777" w:rsidR="00722095" w:rsidRDefault="00722095" w:rsidP="00722095">
            <w:pPr>
              <w:pStyle w:val="Questiontext"/>
              <w:rPr>
                <w:rFonts w:eastAsia="Calibri"/>
              </w:rPr>
            </w:pPr>
            <w:r>
              <w:rPr>
                <w:rFonts w:eastAsia="Calibri"/>
                <w:lang w:val="cy-GB"/>
              </w:rPr>
              <w:t>Dewiswch pa fath o elifiant rydych yn gwneud cais amdano, o'r opsiynau yn Nhabl 1 isod.</w:t>
            </w:r>
          </w:p>
          <w:p w14:paraId="01186A3C" w14:textId="77777777" w:rsidR="00722095" w:rsidRDefault="00722095" w:rsidP="00722095">
            <w:pPr>
              <w:pStyle w:val="Questiontext"/>
              <w:rPr>
                <w:rFonts w:eastAsia="Calibri"/>
              </w:rPr>
            </w:pPr>
            <w:r>
              <w:rPr>
                <w:rFonts w:eastAsia="Calibri"/>
                <w:lang w:val="cy-GB"/>
              </w:rPr>
              <w:t>Rhaid i chi ateb y cwestiynau perthnasol, fel y nodir yn Nhabl 1, yn dibynnu ar y math o elifiant rydych am ei ollwng.</w:t>
            </w:r>
          </w:p>
          <w:p w14:paraId="20B0439C" w14:textId="77777777" w:rsidR="00722095" w:rsidRDefault="00722095" w:rsidP="00722095">
            <w:pPr>
              <w:pStyle w:val="Questiontext"/>
              <w:rPr>
                <w:rFonts w:eastAsia="Calibri"/>
              </w:rPr>
            </w:pPr>
            <w:r>
              <w:rPr>
                <w:rFonts w:eastAsia="Calibri"/>
                <w:lang w:val="cy-GB"/>
              </w:rPr>
              <w:lastRenderedPageBreak/>
              <w:t xml:space="preserve">Llenwch gopi ar wahân o'r </w:t>
            </w:r>
            <w:r>
              <w:rPr>
                <w:rFonts w:eastAsia="Calibri"/>
                <w:b/>
                <w:bCs/>
                <w:lang w:val="cy-GB"/>
              </w:rPr>
              <w:t xml:space="preserve">ffurflen </w:t>
            </w:r>
            <w:r>
              <w:rPr>
                <w:rFonts w:eastAsia="Calibri"/>
                <w:lang w:val="cy-GB"/>
              </w:rPr>
              <w:t xml:space="preserve">hon a'r atodiad(au) priodol ar gyfer pob math o elifiant rydych yn bwriadu ei ollwng. </w:t>
            </w:r>
          </w:p>
        </w:tc>
      </w:tr>
    </w:tbl>
    <w:p w14:paraId="1D37B481" w14:textId="77777777" w:rsidR="00722095" w:rsidRPr="001A6961" w:rsidRDefault="00722095" w:rsidP="00722095">
      <w:pPr>
        <w:pStyle w:val="Sectionheading"/>
        <w:spacing w:before="0" w:after="0"/>
        <w:sectPr w:rsidR="00722095" w:rsidRPr="001A6961" w:rsidSect="00722095">
          <w:type w:val="continuous"/>
          <w:pgSz w:w="11906" w:h="16838"/>
          <w:pgMar w:top="902" w:right="924" w:bottom="709" w:left="1259" w:header="567" w:footer="340" w:gutter="0"/>
          <w:cols w:space="708"/>
          <w:titlePg/>
          <w:docGrid w:linePitch="360"/>
        </w:sectPr>
      </w:pPr>
    </w:p>
    <w:tbl>
      <w:tblPr>
        <w:tblpPr w:leftFromText="180" w:rightFromText="180" w:vertAnchor="page" w:horzAnchor="margin" w:tblpY="1314"/>
        <w:tblW w:w="15309" w:type="dxa"/>
        <w:tblLayout w:type="fixed"/>
        <w:tblLook w:val="04A0" w:firstRow="1" w:lastRow="0" w:firstColumn="1" w:lastColumn="0" w:noHBand="0" w:noVBand="1"/>
      </w:tblPr>
      <w:tblGrid>
        <w:gridCol w:w="3346"/>
        <w:gridCol w:w="1049"/>
        <w:gridCol w:w="425"/>
        <w:gridCol w:w="567"/>
        <w:gridCol w:w="567"/>
        <w:gridCol w:w="567"/>
        <w:gridCol w:w="992"/>
        <w:gridCol w:w="992"/>
        <w:gridCol w:w="709"/>
        <w:gridCol w:w="1418"/>
        <w:gridCol w:w="2126"/>
        <w:gridCol w:w="709"/>
        <w:gridCol w:w="1134"/>
        <w:gridCol w:w="708"/>
      </w:tblGrid>
      <w:tr w:rsidR="00427A05" w14:paraId="14BF3982" w14:textId="77777777" w:rsidTr="00722095">
        <w:trPr>
          <w:trHeight w:val="7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D147451" w14:textId="77777777" w:rsidR="00722095" w:rsidRPr="00B673F1" w:rsidRDefault="00722095" w:rsidP="00722095">
            <w:pPr>
              <w:pStyle w:val="SubQuestion"/>
              <w:rPr>
                <w:rFonts w:eastAsia="Calibri"/>
                <w:sz w:val="18"/>
                <w:szCs w:val="18"/>
              </w:rPr>
            </w:pPr>
            <w:r w:rsidRPr="00B673F1">
              <w:rPr>
                <w:rFonts w:eastAsia="Calibri"/>
                <w:bCs/>
                <w:sz w:val="18"/>
                <w:szCs w:val="18"/>
                <w:lang w:val="cy-GB"/>
              </w:rPr>
              <w:lastRenderedPageBreak/>
              <w:t>Tabl 1 Yr elifiant</w:t>
            </w:r>
          </w:p>
        </w:tc>
      </w:tr>
      <w:tr w:rsidR="00427A05" w14:paraId="06260B52" w14:textId="77777777" w:rsidTr="00722095">
        <w:trPr>
          <w:trHeight w:val="72"/>
        </w:trPr>
        <w:tc>
          <w:tcPr>
            <w:tcW w:w="3346" w:type="dxa"/>
            <w:tcBorders>
              <w:top w:val="single" w:sz="4" w:space="0" w:color="auto"/>
              <w:left w:val="single" w:sz="4" w:space="0" w:color="auto"/>
              <w:bottom w:val="single" w:sz="4" w:space="0" w:color="auto"/>
            </w:tcBorders>
            <w:shd w:val="clear" w:color="auto" w:fill="auto"/>
            <w:vAlign w:val="bottom"/>
          </w:tcPr>
          <w:p w14:paraId="070DE5A7" w14:textId="77777777" w:rsidR="00722095" w:rsidRPr="00B673F1" w:rsidRDefault="00722095" w:rsidP="00722095">
            <w:pPr>
              <w:pStyle w:val="Questiontext"/>
              <w:rPr>
                <w:sz w:val="18"/>
                <w:szCs w:val="18"/>
              </w:rPr>
            </w:pPr>
            <w:r w:rsidRPr="00B673F1">
              <w:rPr>
                <w:rFonts w:eastAsia="Calibri"/>
                <w:sz w:val="18"/>
                <w:szCs w:val="18"/>
                <w:lang w:val="cy-GB"/>
              </w:rPr>
              <w:t>Math o elifiant</w:t>
            </w:r>
          </w:p>
        </w:tc>
        <w:tc>
          <w:tcPr>
            <w:tcW w:w="1474" w:type="dxa"/>
            <w:gridSpan w:val="2"/>
            <w:tcBorders>
              <w:top w:val="single" w:sz="4" w:space="0" w:color="auto"/>
              <w:left w:val="nil"/>
              <w:bottom w:val="single" w:sz="4" w:space="0" w:color="auto"/>
              <w:right w:val="single" w:sz="4" w:space="0" w:color="auto"/>
            </w:tcBorders>
            <w:shd w:val="clear" w:color="auto" w:fill="auto"/>
            <w:vAlign w:val="bottom"/>
          </w:tcPr>
          <w:p w14:paraId="3B2FFEB3" w14:textId="77777777" w:rsidR="00722095" w:rsidRPr="00B673F1" w:rsidRDefault="00722095" w:rsidP="00722095">
            <w:pPr>
              <w:pStyle w:val="Questiontext"/>
              <w:rPr>
                <w:sz w:val="18"/>
                <w:szCs w:val="18"/>
              </w:rPr>
            </w:pPr>
            <w:r w:rsidRPr="00B673F1">
              <w:rPr>
                <w:rFonts w:eastAsia="Calibri"/>
                <w:sz w:val="18"/>
                <w:szCs w:val="18"/>
                <w:lang w:val="cy-GB"/>
              </w:rPr>
              <w:t>Ticiwch y blwch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AFA5C" w14:textId="77777777" w:rsidR="00722095" w:rsidRPr="00B673F1" w:rsidRDefault="00722095" w:rsidP="00722095">
            <w:pPr>
              <w:pStyle w:val="Questiontext"/>
              <w:jc w:val="center"/>
              <w:rPr>
                <w:sz w:val="18"/>
                <w:szCs w:val="18"/>
              </w:rPr>
            </w:pPr>
            <w:r w:rsidRPr="00B673F1">
              <w:rPr>
                <w:sz w:val="18"/>
                <w:szCs w:val="18"/>
                <w:lang w:val="cy-GB"/>
              </w:rPr>
              <w:t>C1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37363" w14:textId="77777777" w:rsidR="00722095" w:rsidRPr="00B673F1" w:rsidRDefault="00722095" w:rsidP="00722095">
            <w:pPr>
              <w:pStyle w:val="Questiontext"/>
              <w:jc w:val="center"/>
              <w:rPr>
                <w:sz w:val="18"/>
                <w:szCs w:val="18"/>
              </w:rPr>
            </w:pPr>
            <w:r w:rsidRPr="00B673F1">
              <w:rPr>
                <w:sz w:val="18"/>
                <w:szCs w:val="18"/>
                <w:lang w:val="cy-GB"/>
              </w:rPr>
              <w:t>C2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1E803E" w14:textId="77777777" w:rsidR="00722095" w:rsidRPr="00B673F1" w:rsidRDefault="00722095" w:rsidP="00722095">
            <w:pPr>
              <w:pStyle w:val="Questiontext"/>
              <w:jc w:val="center"/>
              <w:rPr>
                <w:sz w:val="18"/>
                <w:szCs w:val="18"/>
              </w:rPr>
            </w:pPr>
            <w:r w:rsidRPr="00B673F1">
              <w:rPr>
                <w:sz w:val="18"/>
                <w:szCs w:val="18"/>
                <w:lang w:val="cy-GB"/>
              </w:rPr>
              <w:t>C3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2ABE36" w14:textId="77777777" w:rsidR="00722095" w:rsidRPr="00B673F1" w:rsidRDefault="00722095" w:rsidP="00722095">
            <w:pPr>
              <w:pStyle w:val="Questiontext"/>
              <w:jc w:val="center"/>
              <w:rPr>
                <w:sz w:val="18"/>
                <w:szCs w:val="18"/>
              </w:rPr>
            </w:pPr>
            <w:r w:rsidRPr="00B673F1">
              <w:rPr>
                <w:sz w:val="18"/>
                <w:szCs w:val="18"/>
                <w:lang w:val="cy-GB"/>
              </w:rPr>
              <w:t>C4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D008D6" w14:textId="77777777" w:rsidR="00722095" w:rsidRPr="00B673F1" w:rsidRDefault="00722095" w:rsidP="00722095">
            <w:pPr>
              <w:pStyle w:val="Questiontext"/>
              <w:jc w:val="center"/>
              <w:rPr>
                <w:sz w:val="18"/>
                <w:szCs w:val="18"/>
              </w:rPr>
            </w:pPr>
            <w:r w:rsidRPr="00B673F1">
              <w:rPr>
                <w:sz w:val="18"/>
                <w:szCs w:val="18"/>
                <w:lang w:val="cy-GB"/>
              </w:rPr>
              <w:t>C5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EFF740" w14:textId="77777777" w:rsidR="00722095" w:rsidRPr="00B673F1" w:rsidRDefault="00722095" w:rsidP="00722095">
            <w:pPr>
              <w:pStyle w:val="Questiontext"/>
              <w:jc w:val="center"/>
              <w:rPr>
                <w:sz w:val="18"/>
                <w:szCs w:val="18"/>
              </w:rPr>
            </w:pPr>
            <w:r w:rsidRPr="00B673F1">
              <w:rPr>
                <w:sz w:val="18"/>
                <w:szCs w:val="18"/>
                <w:lang w:val="cy-GB"/>
              </w:rPr>
              <w:t>C6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ED0F3F" w14:textId="77777777" w:rsidR="00722095" w:rsidRPr="00B673F1" w:rsidRDefault="00722095" w:rsidP="00722095">
            <w:pPr>
              <w:pStyle w:val="Questiontext"/>
              <w:jc w:val="center"/>
              <w:rPr>
                <w:sz w:val="18"/>
                <w:szCs w:val="18"/>
              </w:rPr>
            </w:pPr>
            <w:r w:rsidRPr="00B673F1">
              <w:rPr>
                <w:sz w:val="18"/>
                <w:szCs w:val="18"/>
                <w:lang w:val="cy-GB"/>
              </w:rPr>
              <w:t>C7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6E91D2" w14:textId="77777777" w:rsidR="00722095" w:rsidRPr="00B673F1" w:rsidRDefault="00722095" w:rsidP="00722095">
            <w:pPr>
              <w:pStyle w:val="Questiontext"/>
              <w:jc w:val="center"/>
              <w:rPr>
                <w:sz w:val="18"/>
                <w:szCs w:val="18"/>
              </w:rPr>
            </w:pPr>
            <w:r w:rsidRPr="00B673F1">
              <w:rPr>
                <w:sz w:val="18"/>
                <w:szCs w:val="18"/>
                <w:lang w:val="cy-GB"/>
              </w:rPr>
              <w:t>C8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CE607" w14:textId="77777777" w:rsidR="00722095" w:rsidRPr="00B673F1" w:rsidRDefault="00722095" w:rsidP="00722095">
            <w:pPr>
              <w:pStyle w:val="Questiontext"/>
              <w:jc w:val="center"/>
              <w:rPr>
                <w:sz w:val="18"/>
                <w:szCs w:val="18"/>
              </w:rPr>
            </w:pPr>
            <w:r w:rsidRPr="00B673F1">
              <w:rPr>
                <w:sz w:val="18"/>
                <w:szCs w:val="18"/>
                <w:lang w:val="cy-GB"/>
              </w:rPr>
              <w:t>C9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7171FC" w14:textId="77777777" w:rsidR="00722095" w:rsidRPr="00B673F1" w:rsidRDefault="00722095" w:rsidP="00722095">
            <w:pPr>
              <w:pStyle w:val="Questiontext"/>
              <w:jc w:val="center"/>
              <w:rPr>
                <w:sz w:val="18"/>
                <w:szCs w:val="18"/>
              </w:rPr>
            </w:pPr>
            <w:r w:rsidRPr="00B673F1">
              <w:rPr>
                <w:sz w:val="18"/>
                <w:szCs w:val="18"/>
                <w:lang w:val="cy-GB"/>
              </w:rPr>
              <w:t>C10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2EA969" w14:textId="77777777" w:rsidR="00722095" w:rsidRPr="00B673F1" w:rsidRDefault="00722095" w:rsidP="00722095">
            <w:pPr>
              <w:pStyle w:val="Questiontext"/>
              <w:jc w:val="center"/>
              <w:rPr>
                <w:sz w:val="18"/>
                <w:szCs w:val="18"/>
              </w:rPr>
            </w:pPr>
            <w:r w:rsidRPr="00B673F1">
              <w:rPr>
                <w:sz w:val="18"/>
                <w:szCs w:val="18"/>
                <w:lang w:val="cy-GB"/>
              </w:rPr>
              <w:t>C11</w:t>
            </w:r>
          </w:p>
        </w:tc>
      </w:tr>
      <w:tr w:rsidR="00427A05" w14:paraId="53072E66" w14:textId="77777777" w:rsidTr="00722095">
        <w:trPr>
          <w:trHeight w:val="228"/>
        </w:trPr>
        <w:tc>
          <w:tcPr>
            <w:tcW w:w="4395" w:type="dxa"/>
            <w:gridSpan w:val="2"/>
            <w:tcBorders>
              <w:top w:val="single" w:sz="4" w:space="0" w:color="auto"/>
              <w:left w:val="single" w:sz="4" w:space="0" w:color="auto"/>
              <w:bottom w:val="single" w:sz="4" w:space="0" w:color="auto"/>
            </w:tcBorders>
            <w:shd w:val="clear" w:color="auto" w:fill="auto"/>
          </w:tcPr>
          <w:p w14:paraId="7C8D0B06" w14:textId="77777777" w:rsidR="00722095" w:rsidRPr="00B673F1" w:rsidRDefault="00722095" w:rsidP="00722095">
            <w:pPr>
              <w:pStyle w:val="Questiontext"/>
              <w:rPr>
                <w:rFonts w:eastAsia="Calibri"/>
                <w:sz w:val="18"/>
                <w:szCs w:val="18"/>
              </w:rPr>
            </w:pPr>
            <w:r w:rsidRPr="00B673F1">
              <w:rPr>
                <w:rFonts w:eastAsia="Calibri"/>
                <w:sz w:val="18"/>
                <w:szCs w:val="18"/>
                <w:lang w:val="cy-GB"/>
              </w:rPr>
              <w:t xml:space="preserve">Carthion domestig </w:t>
            </w:r>
          </w:p>
          <w:p w14:paraId="49ECD4E6" w14:textId="77777777" w:rsidR="00722095" w:rsidRPr="00B673F1" w:rsidRDefault="00722095" w:rsidP="00722095">
            <w:pPr>
              <w:pStyle w:val="Questiontext"/>
              <w:rPr>
                <w:rFonts w:eastAsia="Calibri"/>
                <w:sz w:val="18"/>
                <w:szCs w:val="18"/>
              </w:rPr>
            </w:pPr>
            <w:r w:rsidRPr="00B673F1">
              <w:rPr>
                <w:rFonts w:eastAsia="Calibri"/>
                <w:sz w:val="18"/>
                <w:szCs w:val="18"/>
                <w:lang w:val="cy-GB"/>
              </w:rPr>
              <w:t>- hyd at 20 m3 y dydd wedi'i ollwng i ddŵr wyneb neu</w:t>
            </w:r>
          </w:p>
          <w:p w14:paraId="1DB04ECD" w14:textId="77777777" w:rsidR="00722095" w:rsidRPr="00B673F1" w:rsidRDefault="00722095" w:rsidP="00722095">
            <w:pPr>
              <w:pStyle w:val="Questiontext"/>
              <w:rPr>
                <w:sz w:val="18"/>
                <w:szCs w:val="18"/>
              </w:rPr>
            </w:pPr>
            <w:r w:rsidRPr="00B673F1">
              <w:rPr>
                <w:rFonts w:eastAsia="Calibri"/>
                <w:sz w:val="18"/>
                <w:szCs w:val="18"/>
                <w:lang w:val="cy-GB"/>
              </w:rPr>
              <w:t>- hyd at 15m3 y dydd wedi'i ollwng i ddŵr daear</w:t>
            </w:r>
          </w:p>
        </w:tc>
        <w:sdt>
          <w:sdtPr>
            <w:rPr>
              <w:sz w:val="18"/>
              <w:szCs w:val="18"/>
            </w:rPr>
            <w:id w:val="-1005894677"/>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0FCBE0BF" w14:textId="77777777" w:rsidR="00722095" w:rsidRPr="00B673F1" w:rsidRDefault="00722095" w:rsidP="00722095">
                <w:pPr>
                  <w:pStyle w:val="Questiontext"/>
                  <w:rPr>
                    <w:sz w:val="18"/>
                    <w:szCs w:val="18"/>
                  </w:rPr>
                </w:pPr>
                <w:r>
                  <w:rPr>
                    <w:rFonts w:ascii="MS Gothic" w:eastAsia="MS Gothic" w:hAnsi="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9C3CC"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93CBB"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BA0AE" w14:textId="77777777" w:rsidR="00722095" w:rsidRPr="00B673F1" w:rsidRDefault="00722095" w:rsidP="00722095">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02FBE" w14:textId="77777777" w:rsidR="00722095" w:rsidRPr="00B673F1" w:rsidRDefault="00722095" w:rsidP="00722095">
            <w:pPr>
              <w:pStyle w:val="Questiontext"/>
              <w:jc w:val="center"/>
              <w:rPr>
                <w:sz w:val="18"/>
                <w:szCs w:val="18"/>
              </w:rPr>
            </w:pPr>
            <w:r w:rsidRPr="00B673F1">
              <w:rPr>
                <w:sz w:val="18"/>
                <w:szCs w:val="18"/>
                <w:lang w:val="cy-GB"/>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46184"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DDE875"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2BB2BC" w14:textId="77777777" w:rsidR="00722095" w:rsidRPr="00B673F1" w:rsidRDefault="00722095" w:rsidP="00722095">
            <w:pPr>
              <w:pStyle w:val="Questiontext"/>
              <w:jc w:val="center"/>
              <w:rPr>
                <w:sz w:val="18"/>
                <w:szCs w:val="18"/>
              </w:rPr>
            </w:pPr>
            <w:r w:rsidRPr="00B673F1">
              <w:rPr>
                <w:sz w:val="18"/>
                <w:szCs w:val="18"/>
                <w:lang w:val="cy-GB"/>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74B528" w14:textId="77777777" w:rsidR="00722095" w:rsidRPr="00B673F1" w:rsidRDefault="00722095" w:rsidP="00722095">
            <w:pPr>
              <w:pStyle w:val="Questiontext"/>
              <w:jc w:val="center"/>
              <w:rPr>
                <w:sz w:val="18"/>
                <w:szCs w:val="18"/>
              </w:rPr>
            </w:pPr>
            <w:r w:rsidRPr="00B673F1">
              <w:rPr>
                <w:sz w:val="18"/>
                <w:szCs w:val="18"/>
                <w:lang w:val="cy-GB"/>
              </w:rPr>
              <w:t>b,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697DF" w14:textId="77777777" w:rsidR="00722095" w:rsidRPr="00B673F1" w:rsidRDefault="00722095" w:rsidP="00722095">
            <w:pPr>
              <w:pStyle w:val="Questiontext"/>
              <w:jc w:val="center"/>
              <w:rPr>
                <w:sz w:val="18"/>
                <w:szCs w:val="18"/>
              </w:rPr>
            </w:pPr>
            <w:r w:rsidRPr="00B673F1">
              <w:rPr>
                <w:sz w:val="18"/>
                <w:szCs w:val="18"/>
                <w:lang w:val="cy-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D25C6" w14:textId="77777777" w:rsidR="00722095" w:rsidRPr="00B673F1" w:rsidRDefault="00722095" w:rsidP="00722095">
            <w:pPr>
              <w:pStyle w:val="Questiontext"/>
              <w:jc w:val="center"/>
              <w:rPr>
                <w:sz w:val="18"/>
                <w:szCs w:val="18"/>
              </w:rPr>
            </w:pPr>
            <w:r w:rsidRPr="00B673F1">
              <w:rPr>
                <w:sz w:val="18"/>
                <w:szCs w:val="18"/>
                <w:lang w:val="cy-GB"/>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6ED5A6"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232001D6"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558BEAE0" w14:textId="77777777" w:rsidR="00722095" w:rsidRPr="00B673F1" w:rsidRDefault="00722095" w:rsidP="00722095">
            <w:pPr>
              <w:pStyle w:val="Questiontext"/>
              <w:rPr>
                <w:rFonts w:eastAsia="Calibri"/>
                <w:sz w:val="18"/>
                <w:szCs w:val="18"/>
              </w:rPr>
            </w:pPr>
            <w:r w:rsidRPr="00B673F1">
              <w:rPr>
                <w:rFonts w:eastAsia="Calibri"/>
                <w:sz w:val="18"/>
                <w:szCs w:val="18"/>
                <w:lang w:val="cy-GB"/>
              </w:rPr>
              <w:t xml:space="preserve">Carthion domestig </w:t>
            </w:r>
          </w:p>
          <w:p w14:paraId="73BE7BD2" w14:textId="77777777" w:rsidR="00722095" w:rsidRPr="00B673F1" w:rsidRDefault="00722095" w:rsidP="00722095">
            <w:pPr>
              <w:pStyle w:val="Questiontext"/>
              <w:rPr>
                <w:rFonts w:eastAsia="Calibri"/>
                <w:sz w:val="18"/>
                <w:szCs w:val="18"/>
              </w:rPr>
            </w:pPr>
            <w:r w:rsidRPr="00B673F1">
              <w:rPr>
                <w:rFonts w:eastAsia="Calibri"/>
                <w:sz w:val="18"/>
                <w:szCs w:val="18"/>
                <w:lang w:val="cy-GB"/>
              </w:rPr>
              <w:t>- 20m3 y dydd neu fwy wedi'i ollwng i ddŵr wyneb neu</w:t>
            </w:r>
          </w:p>
          <w:p w14:paraId="6DA12F6E" w14:textId="77777777" w:rsidR="00722095" w:rsidRPr="00B673F1" w:rsidRDefault="00722095" w:rsidP="00722095">
            <w:pPr>
              <w:pStyle w:val="Questiontext"/>
              <w:rPr>
                <w:sz w:val="18"/>
                <w:szCs w:val="18"/>
              </w:rPr>
            </w:pPr>
            <w:r w:rsidRPr="00B673F1">
              <w:rPr>
                <w:rFonts w:eastAsia="Calibri"/>
                <w:sz w:val="18"/>
                <w:szCs w:val="18"/>
                <w:lang w:val="cy-GB"/>
              </w:rPr>
              <w:t>- 15m3 y dydd neu fwy wedi'i ollwng i ddŵr daear</w:t>
            </w:r>
          </w:p>
        </w:tc>
        <w:sdt>
          <w:sdtPr>
            <w:rPr>
              <w:sz w:val="18"/>
              <w:szCs w:val="18"/>
            </w:rPr>
            <w:id w:val="-517778520"/>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5BA590CF"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14D28"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9F051"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525C6" w14:textId="77777777" w:rsidR="00722095" w:rsidRPr="00B673F1" w:rsidRDefault="00722095" w:rsidP="00722095">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6E850" w14:textId="77777777" w:rsidR="00722095" w:rsidRPr="00B673F1" w:rsidRDefault="00722095" w:rsidP="00722095">
            <w:pPr>
              <w:pStyle w:val="Questiontext"/>
              <w:jc w:val="center"/>
              <w:rPr>
                <w:sz w:val="18"/>
                <w:szCs w:val="18"/>
              </w:rPr>
            </w:pPr>
            <w:r w:rsidRPr="00B673F1">
              <w:rPr>
                <w:sz w:val="18"/>
                <w:szCs w:val="18"/>
                <w:lang w:val="cy-GB"/>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AEE34"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0E9A7"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207E51" w14:textId="77777777" w:rsidR="00722095" w:rsidRPr="00B673F1" w:rsidRDefault="00722095" w:rsidP="00722095">
            <w:pPr>
              <w:pStyle w:val="Questiontext"/>
              <w:jc w:val="center"/>
              <w:rPr>
                <w:sz w:val="18"/>
                <w:szCs w:val="18"/>
              </w:rPr>
            </w:pPr>
            <w:r w:rsidRPr="00B673F1">
              <w:rPr>
                <w:sz w:val="18"/>
                <w:szCs w:val="18"/>
                <w:lang w:val="cy-GB"/>
              </w:rPr>
              <w:t>b,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9AC152" w14:textId="77777777" w:rsidR="00722095" w:rsidRPr="00B673F1" w:rsidRDefault="00722095" w:rsidP="00722095">
            <w:pPr>
              <w:pStyle w:val="Questiontext"/>
              <w:jc w:val="center"/>
              <w:rPr>
                <w:sz w:val="18"/>
                <w:szCs w:val="18"/>
              </w:rPr>
            </w:pPr>
            <w:r w:rsidRPr="00B673F1">
              <w:rPr>
                <w:sz w:val="18"/>
                <w:szCs w:val="18"/>
                <w:lang w:val="cy-GB"/>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F71CBD"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6501B"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0C1220"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60459EEC" w14:textId="77777777" w:rsidTr="00722095">
        <w:trPr>
          <w:trHeight w:val="564"/>
        </w:trPr>
        <w:tc>
          <w:tcPr>
            <w:tcW w:w="4395" w:type="dxa"/>
            <w:gridSpan w:val="2"/>
            <w:tcBorders>
              <w:top w:val="single" w:sz="4" w:space="0" w:color="auto"/>
              <w:left w:val="single" w:sz="4" w:space="0" w:color="auto"/>
              <w:bottom w:val="single" w:sz="4" w:space="0" w:color="auto"/>
            </w:tcBorders>
            <w:shd w:val="clear" w:color="auto" w:fill="auto"/>
          </w:tcPr>
          <w:p w14:paraId="1DF328AA" w14:textId="77777777" w:rsidR="00722095" w:rsidRPr="00B673F1" w:rsidRDefault="00722095" w:rsidP="00722095">
            <w:pPr>
              <w:pStyle w:val="Questiontext"/>
              <w:rPr>
                <w:sz w:val="18"/>
                <w:szCs w:val="18"/>
              </w:rPr>
            </w:pPr>
            <w:r w:rsidRPr="00B673F1">
              <w:rPr>
                <w:rFonts w:eastAsia="Calibri"/>
                <w:sz w:val="18"/>
                <w:szCs w:val="18"/>
                <w:lang w:val="cy-GB"/>
              </w:rPr>
              <w:t>Carthion storm ysbeidiol wedi setlo</w:t>
            </w:r>
          </w:p>
        </w:tc>
        <w:sdt>
          <w:sdtPr>
            <w:rPr>
              <w:sz w:val="18"/>
              <w:szCs w:val="18"/>
            </w:rPr>
            <w:id w:val="-1591616879"/>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146BC4E6"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D5572"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39822" w14:textId="77777777" w:rsidR="00722095" w:rsidRPr="00B673F1" w:rsidRDefault="00722095" w:rsidP="00722095">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02026"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E3CCD"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6F6CFF" w14:textId="77777777" w:rsidR="00722095" w:rsidRPr="00B673F1" w:rsidRDefault="00722095" w:rsidP="00722095">
            <w:pPr>
              <w:pStyle w:val="Questiontext"/>
              <w:jc w:val="center"/>
              <w:rPr>
                <w:sz w:val="18"/>
                <w:szCs w:val="18"/>
              </w:rPr>
            </w:pPr>
            <w:r w:rsidRPr="00B673F1">
              <w:rPr>
                <w:sz w:val="18"/>
                <w:szCs w:val="18"/>
                <w:lang w:val="cy-GB"/>
              </w:rPr>
              <w:t>a, b, e, f, g, h, l,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B55B77"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829C21" w14:textId="77777777" w:rsidR="00722095" w:rsidRPr="00B673F1" w:rsidRDefault="00722095" w:rsidP="00722095">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AC64CC" w14:textId="77777777" w:rsidR="00722095" w:rsidRPr="00B673F1" w:rsidRDefault="00722095" w:rsidP="00722095">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3B289"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5161A" w14:textId="77777777" w:rsidR="00722095" w:rsidRPr="00B673F1" w:rsidRDefault="00722095" w:rsidP="00722095">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2D9F50"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04DC4700"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69EEA763" w14:textId="77777777" w:rsidR="00722095" w:rsidRPr="00B673F1" w:rsidRDefault="00722095" w:rsidP="00722095">
            <w:pPr>
              <w:pStyle w:val="Questiontext"/>
              <w:rPr>
                <w:sz w:val="18"/>
                <w:szCs w:val="18"/>
              </w:rPr>
            </w:pPr>
            <w:r w:rsidRPr="00B673F1">
              <w:rPr>
                <w:rFonts w:eastAsia="Calibri"/>
                <w:sz w:val="18"/>
                <w:szCs w:val="18"/>
                <w:lang w:val="cy-GB"/>
              </w:rPr>
              <w:t>Gorlif carthion cyfun ysbeidiol</w:t>
            </w:r>
          </w:p>
        </w:tc>
        <w:sdt>
          <w:sdtPr>
            <w:rPr>
              <w:sz w:val="18"/>
              <w:szCs w:val="18"/>
            </w:rPr>
            <w:id w:val="1475018063"/>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03987123"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38FBF9"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273209" w14:textId="77777777" w:rsidR="00722095" w:rsidRPr="00B673F1" w:rsidRDefault="00722095" w:rsidP="00722095">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B74E0C"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A06D7"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252FD5" w14:textId="77777777" w:rsidR="00722095" w:rsidRPr="00B673F1" w:rsidRDefault="00722095" w:rsidP="00722095">
            <w:pPr>
              <w:pStyle w:val="Questiontext"/>
              <w:jc w:val="center"/>
              <w:rPr>
                <w:sz w:val="18"/>
                <w:szCs w:val="18"/>
              </w:rPr>
            </w:pPr>
            <w:r w:rsidRPr="00B673F1">
              <w:rPr>
                <w:sz w:val="18"/>
                <w:szCs w:val="18"/>
                <w:lang w:val="cy-GB"/>
              </w:rPr>
              <w:t>c, d, e, f, g, h, i,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A8F464"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B47D63" w14:textId="77777777" w:rsidR="00722095" w:rsidRPr="00B673F1" w:rsidRDefault="00722095" w:rsidP="00722095">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3B2FBC" w14:textId="77777777" w:rsidR="00722095" w:rsidRPr="00B673F1" w:rsidRDefault="00722095" w:rsidP="00722095">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30103"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6A8F08" w14:textId="77777777" w:rsidR="00722095" w:rsidRPr="00B673F1" w:rsidRDefault="00722095" w:rsidP="00722095">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FDEF91"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67A16ACA"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119C7CC1" w14:textId="77777777" w:rsidR="00722095" w:rsidRPr="00B673F1" w:rsidRDefault="00722095" w:rsidP="00722095">
            <w:pPr>
              <w:pStyle w:val="Questiontext"/>
              <w:rPr>
                <w:sz w:val="18"/>
                <w:szCs w:val="18"/>
              </w:rPr>
            </w:pPr>
            <w:r w:rsidRPr="00B673F1">
              <w:rPr>
                <w:rFonts w:eastAsia="Calibri"/>
                <w:sz w:val="18"/>
                <w:szCs w:val="18"/>
                <w:lang w:val="cy-GB"/>
              </w:rPr>
              <w:t>Gorlif ysbeidiol mewn argyfwng</w:t>
            </w:r>
          </w:p>
        </w:tc>
        <w:sdt>
          <w:sdtPr>
            <w:rPr>
              <w:sz w:val="18"/>
              <w:szCs w:val="18"/>
            </w:rPr>
            <w:id w:val="657965438"/>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3B6AC2F8"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6692E"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DCF52" w14:textId="77777777" w:rsidR="00722095" w:rsidRPr="00B673F1" w:rsidRDefault="00722095" w:rsidP="00722095">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C74CD0"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DAA11B"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633E9B" w14:textId="77777777" w:rsidR="00722095" w:rsidRPr="00B673F1" w:rsidRDefault="00722095" w:rsidP="00722095">
            <w:pPr>
              <w:pStyle w:val="Questiontext"/>
              <w:jc w:val="center"/>
              <w:rPr>
                <w:sz w:val="18"/>
                <w:szCs w:val="18"/>
              </w:rPr>
            </w:pPr>
            <w:r w:rsidRPr="00B673F1">
              <w:rPr>
                <w:sz w:val="18"/>
                <w:szCs w:val="18"/>
                <w:lang w:val="cy-GB"/>
              </w:rPr>
              <w:t>j, k,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5AA2F"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3E99CE" w14:textId="77777777" w:rsidR="00722095" w:rsidRPr="00B673F1" w:rsidRDefault="00722095" w:rsidP="00722095">
            <w:pPr>
              <w:pStyle w:val="Questiontext"/>
              <w:jc w:val="center"/>
              <w:rPr>
                <w:sz w:val="18"/>
                <w:szCs w:val="18"/>
              </w:rPr>
            </w:pPr>
            <w:r w:rsidRPr="00B673F1">
              <w:rPr>
                <w:sz w:val="18"/>
                <w:szCs w:val="18"/>
                <w:lang w:val="cy-GB"/>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9F274F" w14:textId="77777777" w:rsidR="00722095" w:rsidRPr="00B673F1" w:rsidRDefault="00722095" w:rsidP="00722095">
            <w:pPr>
              <w:pStyle w:val="Questiontext"/>
              <w:jc w:val="center"/>
              <w:rPr>
                <w:sz w:val="18"/>
                <w:szCs w:val="18"/>
              </w:rPr>
            </w:pPr>
            <w:r w:rsidRPr="00B673F1">
              <w:rPr>
                <w:sz w:val="18"/>
                <w:szCs w:val="18"/>
                <w:lang w:val="cy-GB"/>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3F9BB"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07AD7" w14:textId="77777777" w:rsidR="00722095" w:rsidRPr="00B673F1" w:rsidRDefault="00722095" w:rsidP="00722095">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F53FE7"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0ABBC888"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368ABA8C" w14:textId="77777777" w:rsidR="00722095" w:rsidRPr="00B673F1" w:rsidRDefault="00722095" w:rsidP="00722095">
            <w:pPr>
              <w:pStyle w:val="Questiontext"/>
              <w:rPr>
                <w:sz w:val="18"/>
                <w:szCs w:val="18"/>
              </w:rPr>
            </w:pPr>
            <w:r w:rsidRPr="00B673F1">
              <w:rPr>
                <w:rFonts w:eastAsia="Calibri"/>
                <w:sz w:val="18"/>
                <w:szCs w:val="18"/>
                <w:lang w:val="cy-GB"/>
              </w:rPr>
              <w:t>Carthion - elifiant terfynol Gwaith Trin Gwastraff Dŵr y cwmni dŵr</w:t>
            </w:r>
          </w:p>
        </w:tc>
        <w:sdt>
          <w:sdtPr>
            <w:rPr>
              <w:sz w:val="18"/>
              <w:szCs w:val="18"/>
            </w:rPr>
            <w:id w:val="1587265253"/>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03236DAC"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306AD"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3CE41" w14:textId="77777777" w:rsidR="00722095" w:rsidRPr="00B673F1" w:rsidRDefault="00722095" w:rsidP="00722095">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C4EF3"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4DA7F1" w14:textId="77777777" w:rsidR="00722095" w:rsidRPr="00B673F1" w:rsidRDefault="00722095" w:rsidP="00722095">
            <w:pPr>
              <w:pStyle w:val="Questiontext"/>
              <w:jc w:val="center"/>
              <w:rPr>
                <w:sz w:val="18"/>
                <w:szCs w:val="18"/>
              </w:rPr>
            </w:pPr>
            <w:r w:rsidRPr="00B673F1">
              <w:rPr>
                <w:sz w:val="18"/>
                <w:szCs w:val="18"/>
                <w:lang w:val="cy-GB"/>
              </w:rPr>
              <w:t>a, f (mae b yn ddewisol)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9AAD"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A9552"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2F46A6" w14:textId="77777777" w:rsidR="00722095" w:rsidRPr="00B673F1" w:rsidRDefault="00722095" w:rsidP="00722095">
            <w:pPr>
              <w:pStyle w:val="Questiontext"/>
              <w:jc w:val="center"/>
              <w:rPr>
                <w:sz w:val="18"/>
                <w:szCs w:val="18"/>
              </w:rPr>
            </w:pPr>
            <w:r w:rsidRPr="00B673F1">
              <w:rPr>
                <w:sz w:val="18"/>
                <w:szCs w:val="18"/>
                <w:lang w:val="cy-GB"/>
              </w:rPr>
              <w:t>a, 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B642AB" w14:textId="77777777" w:rsidR="00722095" w:rsidRPr="00B673F1" w:rsidRDefault="00722095" w:rsidP="00722095">
            <w:pPr>
              <w:pStyle w:val="Questiontext"/>
              <w:jc w:val="center"/>
              <w:rPr>
                <w:sz w:val="18"/>
                <w:szCs w:val="18"/>
              </w:rPr>
            </w:pPr>
            <w:r w:rsidRPr="00B673F1">
              <w:rPr>
                <w:sz w:val="18"/>
                <w:szCs w:val="18"/>
                <w:lang w:val="cy-GB"/>
              </w:rPr>
              <w:t>a, b, c,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287756"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76D038" w14:textId="77777777" w:rsidR="00722095" w:rsidRPr="00B673F1" w:rsidRDefault="00722095" w:rsidP="00722095">
            <w:pPr>
              <w:pStyle w:val="Questiontext"/>
              <w:jc w:val="center"/>
              <w:rPr>
                <w:sz w:val="18"/>
                <w:szCs w:val="18"/>
              </w:rPr>
            </w:pPr>
            <w:r w:rsidRPr="00B673F1">
              <w:rPr>
                <w:sz w:val="18"/>
                <w:szCs w:val="18"/>
                <w:lang w:val="cy-GB"/>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ED41B"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410BA4C5"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6108D023" w14:textId="77777777" w:rsidR="00722095" w:rsidRPr="00B673F1" w:rsidRDefault="00722095" w:rsidP="00722095">
            <w:pPr>
              <w:pStyle w:val="Questiontext"/>
              <w:rPr>
                <w:sz w:val="18"/>
                <w:szCs w:val="18"/>
              </w:rPr>
            </w:pPr>
            <w:r w:rsidRPr="00B673F1">
              <w:rPr>
                <w:rFonts w:eastAsia="Calibri"/>
                <w:sz w:val="18"/>
                <w:szCs w:val="18"/>
                <w:lang w:val="cy-GB"/>
              </w:rPr>
              <w:t>Masach - cyfaint hysbys</w:t>
            </w:r>
          </w:p>
        </w:tc>
        <w:sdt>
          <w:sdtPr>
            <w:rPr>
              <w:sz w:val="18"/>
              <w:szCs w:val="18"/>
            </w:rPr>
            <w:id w:val="-1379851396"/>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2A25BA8A"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20239"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CC0021"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DA70A" w14:textId="77777777" w:rsidR="00722095" w:rsidRPr="00B673F1" w:rsidRDefault="00722095" w:rsidP="00722095">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6DF531" w14:textId="77777777" w:rsidR="00722095" w:rsidRPr="00B673F1" w:rsidRDefault="00722095" w:rsidP="00722095">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40204"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E032E"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BCF099" w14:textId="77777777" w:rsidR="00722095" w:rsidRPr="00B673F1" w:rsidRDefault="00722095" w:rsidP="00722095">
            <w:pPr>
              <w:pStyle w:val="Questiontext"/>
              <w:jc w:val="center"/>
              <w:rPr>
                <w:sz w:val="18"/>
                <w:szCs w:val="18"/>
              </w:rPr>
            </w:pPr>
            <w:r w:rsidRPr="00B673F1">
              <w:rPr>
                <w:sz w:val="18"/>
                <w:szCs w:val="18"/>
                <w:lang w:val="cy-GB"/>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670535" w14:textId="77777777" w:rsidR="00722095" w:rsidRPr="00B673F1" w:rsidRDefault="00722095" w:rsidP="00722095">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FA41D"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7A88E"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5A1605"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7942616A"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76BCE311" w14:textId="77777777" w:rsidR="00722095" w:rsidRPr="00B673F1" w:rsidRDefault="00722095" w:rsidP="00722095">
            <w:pPr>
              <w:pStyle w:val="Questiontext"/>
              <w:rPr>
                <w:sz w:val="18"/>
                <w:szCs w:val="18"/>
              </w:rPr>
            </w:pPr>
            <w:r w:rsidRPr="00B673F1">
              <w:rPr>
                <w:rFonts w:eastAsia="Calibri"/>
                <w:sz w:val="18"/>
                <w:szCs w:val="18"/>
                <w:lang w:val="cy-GB"/>
              </w:rPr>
              <w:t>Masnach - dibynnu ar lawiad</w:t>
            </w:r>
          </w:p>
        </w:tc>
        <w:sdt>
          <w:sdtPr>
            <w:rPr>
              <w:sz w:val="18"/>
              <w:szCs w:val="18"/>
            </w:rPr>
            <w:id w:val="-2019460048"/>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47600AA5"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5455D"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2F06D" w14:textId="77777777" w:rsidR="00722095" w:rsidRPr="00B673F1" w:rsidRDefault="00722095" w:rsidP="00722095">
            <w:pPr>
              <w:pStyle w:val="Questiontext"/>
              <w:jc w:val="center"/>
              <w:rPr>
                <w:sz w:val="18"/>
                <w:szCs w:val="18"/>
              </w:rPr>
            </w:pPr>
            <w:r w:rsidRPr="00B673F1">
              <w:rPr>
                <w:sz w:val="18"/>
                <w:szCs w:val="18"/>
                <w:lang w:val="cy-GB"/>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8E782A"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A4B2C2" w14:textId="77777777" w:rsidR="00722095" w:rsidRPr="00B673F1" w:rsidRDefault="00722095" w:rsidP="00722095">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6A8B9A"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A6597"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98391C"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3A631" w14:textId="77777777" w:rsidR="00722095" w:rsidRPr="00B673F1" w:rsidRDefault="00722095" w:rsidP="00722095">
            <w:pPr>
              <w:pStyle w:val="Questiontext"/>
              <w:jc w:val="center"/>
              <w:rPr>
                <w:sz w:val="18"/>
                <w:szCs w:val="18"/>
              </w:rPr>
            </w:pPr>
            <w:r w:rsidRPr="00B673F1">
              <w:rPr>
                <w:sz w:val="18"/>
                <w:szCs w:val="18"/>
                <w:lang w:val="cy-GB"/>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B5010"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B3A5F"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B4712"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10858F46"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02A024A9" w14:textId="77777777" w:rsidR="00722095" w:rsidRPr="00B673F1" w:rsidRDefault="00722095" w:rsidP="00722095">
            <w:pPr>
              <w:pStyle w:val="Questiontext"/>
              <w:rPr>
                <w:sz w:val="18"/>
                <w:szCs w:val="18"/>
              </w:rPr>
            </w:pPr>
            <w:r w:rsidRPr="00B673F1">
              <w:rPr>
                <w:rFonts w:eastAsia="Calibri"/>
                <w:sz w:val="18"/>
                <w:szCs w:val="18"/>
                <w:lang w:val="cy-GB"/>
              </w:rPr>
              <w:t>Masnach - dŵr a dynnir wedi'i ddychwelyd (yn cynnwys cynlluniau gwresogi ac oeri o'r ddaear)</w:t>
            </w:r>
          </w:p>
        </w:tc>
        <w:sdt>
          <w:sdtPr>
            <w:rPr>
              <w:sz w:val="18"/>
              <w:szCs w:val="18"/>
            </w:rPr>
            <w:id w:val="-1901195920"/>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54AB1254"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EAFD6E"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9386E"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6BB23" w14:textId="77777777" w:rsidR="00722095" w:rsidRPr="00B673F1" w:rsidRDefault="00722095" w:rsidP="00722095">
            <w:pPr>
              <w:pStyle w:val="Questiontext"/>
              <w:jc w:val="center"/>
              <w:rPr>
                <w:sz w:val="18"/>
                <w:szCs w:val="18"/>
              </w:rPr>
            </w:pPr>
            <w:r w:rsidRPr="00B673F1">
              <w:rPr>
                <w:sz w:val="18"/>
                <w:szCs w:val="18"/>
                <w:lang w:val="cy-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060C34" w14:textId="77777777" w:rsidR="00722095" w:rsidRPr="00B673F1" w:rsidRDefault="00722095" w:rsidP="00722095">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0EDC3E"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23F697"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B7BDF3" w14:textId="77777777" w:rsidR="00722095" w:rsidRPr="00B673F1" w:rsidRDefault="00722095" w:rsidP="00722095">
            <w:pPr>
              <w:pStyle w:val="Questiontext"/>
              <w:jc w:val="center"/>
              <w:rPr>
                <w:sz w:val="18"/>
                <w:szCs w:val="18"/>
              </w:rPr>
            </w:pPr>
            <w:r w:rsidRPr="00B673F1">
              <w:rPr>
                <w:sz w:val="18"/>
                <w:szCs w:val="18"/>
                <w:lang w:val="cy-GB"/>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FED002" w14:textId="77777777" w:rsidR="00722095" w:rsidRPr="00B673F1" w:rsidRDefault="00722095" w:rsidP="00722095">
            <w:pPr>
              <w:pStyle w:val="Questiontext"/>
              <w:jc w:val="center"/>
              <w:rPr>
                <w:sz w:val="18"/>
                <w:szCs w:val="18"/>
              </w:rPr>
            </w:pPr>
            <w:r w:rsidRPr="00B673F1">
              <w:rPr>
                <w:sz w:val="18"/>
                <w:szCs w:val="18"/>
                <w:lang w:val="cy-GB"/>
              </w:rPr>
              <w:t>a, 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7EABD0"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22CE8"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D19672"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4DFB7DCA"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6ED62DA5" w14:textId="77777777" w:rsidR="00722095" w:rsidRPr="00B673F1" w:rsidRDefault="00722095" w:rsidP="00722095">
            <w:pPr>
              <w:pStyle w:val="Questiontext"/>
              <w:rPr>
                <w:sz w:val="18"/>
                <w:szCs w:val="18"/>
              </w:rPr>
            </w:pPr>
            <w:r w:rsidRPr="00B673F1">
              <w:rPr>
                <w:rFonts w:eastAsia="Calibri"/>
                <w:sz w:val="18"/>
                <w:szCs w:val="18"/>
                <w:lang w:val="cy-GB"/>
              </w:rPr>
              <w:t>Elifiant cymysg - holl gyfaint yr elifion</w:t>
            </w:r>
          </w:p>
        </w:tc>
        <w:sdt>
          <w:sdtPr>
            <w:rPr>
              <w:sz w:val="18"/>
              <w:szCs w:val="18"/>
            </w:rPr>
            <w:id w:val="-770695398"/>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29A1FC24"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2CBD1"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1E97D"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75513" w14:textId="77777777" w:rsidR="00722095" w:rsidRPr="00B673F1" w:rsidRDefault="00722095" w:rsidP="00722095">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78CB3" w14:textId="77777777" w:rsidR="00722095" w:rsidRPr="00B673F1" w:rsidRDefault="00722095" w:rsidP="00722095">
            <w:pPr>
              <w:pStyle w:val="Questiontext"/>
              <w:jc w:val="center"/>
              <w:rPr>
                <w:sz w:val="18"/>
                <w:szCs w:val="18"/>
              </w:rPr>
            </w:pPr>
            <w:r w:rsidRPr="00B673F1">
              <w:rPr>
                <w:sz w:val="18"/>
                <w:szCs w:val="18"/>
                <w:lang w:val="cy-GB"/>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FD7DDB"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1F155"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41B40" w14:textId="77777777" w:rsidR="00722095" w:rsidRPr="00B673F1" w:rsidRDefault="00722095" w:rsidP="00722095">
            <w:pPr>
              <w:pStyle w:val="Questiontext"/>
              <w:jc w:val="center"/>
              <w:rPr>
                <w:sz w:val="18"/>
                <w:szCs w:val="18"/>
              </w:rPr>
            </w:pPr>
            <w:r w:rsidRPr="00B673F1">
              <w:rPr>
                <w:sz w:val="18"/>
                <w:szCs w:val="18"/>
                <w:lang w:val="cy-GB"/>
              </w:rPr>
              <w:t>b*, d*, e* (gweler y nodyn isod)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64A21" w14:textId="77777777" w:rsidR="00722095" w:rsidRPr="00B673F1" w:rsidRDefault="00722095" w:rsidP="00722095">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C6B2B2"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24749"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356F4B"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6162549A" w14:textId="77777777" w:rsidTr="00722095">
        <w:trPr>
          <w:trHeight w:val="62"/>
        </w:trPr>
        <w:tc>
          <w:tcPr>
            <w:tcW w:w="4395" w:type="dxa"/>
            <w:gridSpan w:val="2"/>
            <w:tcBorders>
              <w:top w:val="single" w:sz="4" w:space="0" w:color="auto"/>
              <w:left w:val="single" w:sz="4" w:space="0" w:color="auto"/>
              <w:bottom w:val="single" w:sz="4" w:space="0" w:color="auto"/>
            </w:tcBorders>
            <w:shd w:val="clear" w:color="auto" w:fill="auto"/>
          </w:tcPr>
          <w:p w14:paraId="44159DA7" w14:textId="77777777" w:rsidR="00722095" w:rsidRPr="00B673F1" w:rsidRDefault="00722095" w:rsidP="00722095">
            <w:pPr>
              <w:pStyle w:val="Questiontext"/>
              <w:rPr>
                <w:rFonts w:eastAsia="Calibri"/>
                <w:sz w:val="18"/>
                <w:szCs w:val="18"/>
              </w:rPr>
            </w:pPr>
            <w:r w:rsidRPr="00B673F1">
              <w:rPr>
                <w:rFonts w:eastAsia="Calibri"/>
                <w:sz w:val="18"/>
                <w:szCs w:val="18"/>
                <w:lang w:val="cy-GB"/>
              </w:rPr>
              <w:t>Elifiant cymysg - yn cynnwys unrhyw elifiant sy'n dibynnu ar lawiad</w:t>
            </w:r>
          </w:p>
        </w:tc>
        <w:sdt>
          <w:sdtPr>
            <w:rPr>
              <w:sz w:val="18"/>
              <w:szCs w:val="18"/>
            </w:rPr>
            <w:id w:val="2138599043"/>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0C4DDF65" w14:textId="77777777" w:rsidR="00722095" w:rsidRPr="00B673F1" w:rsidRDefault="00722095" w:rsidP="00722095">
                <w:pPr>
                  <w:pStyle w:val="Questiontext"/>
                  <w:rPr>
                    <w:sz w:val="18"/>
                    <w:szCs w:val="18"/>
                  </w:rPr>
                </w:pPr>
                <w:r w:rsidRPr="00B673F1">
                  <w:rPr>
                    <w:rFonts w:eastAsia="MS Gothic" w:hint="eastAsia"/>
                    <w:sz w:val="18"/>
                    <w:szCs w:val="18"/>
                    <w:lang w:val="cy-GB"/>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FE35C" w14:textId="77777777" w:rsidR="00722095" w:rsidRPr="00B673F1" w:rsidRDefault="00722095" w:rsidP="00722095">
            <w:pPr>
              <w:pStyle w:val="Questiontext"/>
              <w:jc w:val="center"/>
              <w:rPr>
                <w:sz w:val="18"/>
                <w:szCs w:val="18"/>
              </w:rPr>
            </w:pPr>
            <w:r w:rsidRPr="00B673F1">
              <w:rPr>
                <w:sz w:val="18"/>
                <w:szCs w:val="18"/>
                <w:lang w:val="cy-GB"/>
              </w:rPr>
              <w:t>Pob un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206B5" w14:textId="77777777" w:rsidR="00722095" w:rsidRPr="00B673F1" w:rsidRDefault="00722095" w:rsidP="00722095">
            <w:pPr>
              <w:pStyle w:val="Questiontext"/>
              <w:jc w:val="center"/>
              <w:rPr>
                <w:sz w:val="18"/>
                <w:szCs w:val="18"/>
              </w:rPr>
            </w:pPr>
            <w:r w:rsidRPr="00B673F1">
              <w:rPr>
                <w:sz w:val="18"/>
                <w:szCs w:val="18"/>
                <w:lang w:val="cy-GB"/>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80FC4" w14:textId="77777777" w:rsidR="00722095" w:rsidRPr="00B673F1" w:rsidRDefault="00722095" w:rsidP="00722095">
            <w:pPr>
              <w:pStyle w:val="Questiontext"/>
              <w:jc w:val="center"/>
              <w:rPr>
                <w:sz w:val="18"/>
                <w:szCs w:val="18"/>
              </w:rPr>
            </w:pPr>
            <w:r w:rsidRPr="00B673F1">
              <w:rPr>
                <w:sz w:val="18"/>
                <w:szCs w:val="18"/>
                <w:lang w:val="cy-GB"/>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51AD05" w14:textId="77777777" w:rsidR="00722095" w:rsidRPr="00B673F1" w:rsidRDefault="00722095" w:rsidP="00722095">
            <w:pPr>
              <w:pStyle w:val="Questiontext"/>
              <w:jc w:val="center"/>
              <w:rPr>
                <w:sz w:val="18"/>
                <w:szCs w:val="18"/>
              </w:rPr>
            </w:pPr>
            <w:r w:rsidRPr="00B673F1">
              <w:rPr>
                <w:sz w:val="18"/>
                <w:szCs w:val="18"/>
                <w:lang w:val="cy-GB"/>
              </w:rPr>
              <w:t>b, c, d, e,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6751FE" w14:textId="77777777" w:rsidR="00722095" w:rsidRPr="00B673F1" w:rsidRDefault="00722095" w:rsidP="00722095">
            <w:pPr>
              <w:pStyle w:val="Questiontext"/>
              <w:jc w:val="center"/>
              <w:rPr>
                <w:sz w:val="18"/>
                <w:szCs w:val="18"/>
              </w:rPr>
            </w:pPr>
            <w:r w:rsidRPr="00B673F1">
              <w:rPr>
                <w:sz w:val="18"/>
                <w:szCs w:val="18"/>
                <w:lang w:val="cy-G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C12117"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F4273" w14:textId="77777777" w:rsidR="00722095" w:rsidRPr="00B673F1" w:rsidRDefault="00722095" w:rsidP="00722095">
            <w:pPr>
              <w:pStyle w:val="Questiontext"/>
              <w:jc w:val="center"/>
              <w:rPr>
                <w:sz w:val="18"/>
                <w:szCs w:val="18"/>
              </w:rPr>
            </w:pPr>
            <w:r w:rsidRPr="00B673F1">
              <w:rPr>
                <w:sz w:val="18"/>
                <w:szCs w:val="18"/>
                <w:lang w:val="cy-GB"/>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52079" w14:textId="77777777" w:rsidR="00722095" w:rsidRPr="00B673F1" w:rsidRDefault="00722095" w:rsidP="00722095">
            <w:pPr>
              <w:pStyle w:val="Questiontext"/>
              <w:jc w:val="center"/>
              <w:rPr>
                <w:sz w:val="18"/>
                <w:szCs w:val="18"/>
              </w:rPr>
            </w:pPr>
            <w:r w:rsidRPr="00B673F1">
              <w:rPr>
                <w:sz w:val="18"/>
                <w:szCs w:val="18"/>
                <w:lang w:val="cy-GB"/>
              </w:rPr>
              <w:t>b, d*, e*, f*, g (gweler y nodyn isod)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BB4F9" w14:textId="77777777" w:rsidR="00722095" w:rsidRPr="00B673F1" w:rsidRDefault="00722095" w:rsidP="00722095">
            <w:pPr>
              <w:pStyle w:val="Questiontext"/>
              <w:jc w:val="center"/>
              <w:rPr>
                <w:sz w:val="18"/>
                <w:szCs w:val="18"/>
              </w:rPr>
            </w:pPr>
            <w:r w:rsidRPr="00B673F1">
              <w:rPr>
                <w:sz w:val="18"/>
                <w:szCs w:val="18"/>
                <w:lang w:val="cy-GB"/>
              </w:rPr>
              <w:t>Pob un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5A8767" w14:textId="77777777" w:rsidR="00722095" w:rsidRPr="00B673F1" w:rsidRDefault="00722095" w:rsidP="00722095">
            <w:pPr>
              <w:pStyle w:val="Questiontext"/>
              <w:jc w:val="center"/>
              <w:rPr>
                <w:sz w:val="18"/>
                <w:szCs w:val="18"/>
              </w:rPr>
            </w:pPr>
            <w:r w:rsidRPr="00B673F1">
              <w:rPr>
                <w:sz w:val="18"/>
                <w:szCs w:val="18"/>
                <w:lang w:val="cy-GB"/>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09572D" w14:textId="77777777" w:rsidR="00722095" w:rsidRPr="00B673F1" w:rsidRDefault="00722095" w:rsidP="00722095">
            <w:pPr>
              <w:pStyle w:val="Questiontext"/>
              <w:jc w:val="center"/>
              <w:rPr>
                <w:sz w:val="18"/>
                <w:szCs w:val="18"/>
              </w:rPr>
            </w:pPr>
            <w:r w:rsidRPr="00B673F1">
              <w:rPr>
                <w:sz w:val="18"/>
                <w:szCs w:val="18"/>
                <w:lang w:val="cy-GB"/>
              </w:rPr>
              <w:t>Pob un</w:t>
            </w:r>
          </w:p>
        </w:tc>
      </w:tr>
      <w:tr w:rsidR="00427A05" w14:paraId="0B35A8CD" w14:textId="77777777" w:rsidTr="00722095">
        <w:trPr>
          <w:trHeight w:val="274"/>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454906F" w14:textId="77777777" w:rsidR="00722095" w:rsidRPr="00B673F1" w:rsidRDefault="00722095" w:rsidP="00722095">
            <w:pPr>
              <w:pStyle w:val="Questiontext"/>
              <w:rPr>
                <w:sz w:val="18"/>
                <w:szCs w:val="18"/>
              </w:rPr>
            </w:pPr>
            <w:r w:rsidRPr="00B673F1">
              <w:rPr>
                <w:rFonts w:eastAsia="Calibri"/>
                <w:sz w:val="18"/>
                <w:szCs w:val="18"/>
                <w:lang w:val="cy-GB"/>
              </w:rPr>
              <w:t>*Darllenwch y cwestiwn perthnasol a'n nodiadau canllaw ar ran B6 er mwyn gweld a oes angen i chi roi ateb.</w:t>
            </w:r>
          </w:p>
        </w:tc>
      </w:tr>
    </w:tbl>
    <w:p w14:paraId="249975F9" w14:textId="77777777" w:rsidR="00722095" w:rsidRPr="00B673F1" w:rsidRDefault="00722095" w:rsidP="00722095">
      <w:pPr>
        <w:rPr>
          <w:rFonts w:eastAsia="Calibri"/>
        </w:rPr>
      </w:pPr>
    </w:p>
    <w:p w14:paraId="2E4F9F75" w14:textId="77777777" w:rsidR="00722095" w:rsidRDefault="00722095" w:rsidP="00722095">
      <w:pPr>
        <w:rPr>
          <w:sz w:val="20"/>
          <w:szCs w:val="20"/>
        </w:rPr>
        <w:sectPr w:rsidR="00722095" w:rsidSect="00722095">
          <w:headerReference w:type="first" r:id="rId18"/>
          <w:pgSz w:w="16838" w:h="11906" w:orient="landscape"/>
          <w:pgMar w:top="1259" w:right="902" w:bottom="284" w:left="709" w:header="567" w:footer="340" w:gutter="0"/>
          <w:cols w:space="708"/>
          <w:titlePg/>
          <w:docGrid w:linePitch="360"/>
        </w:sectPr>
      </w:pPr>
    </w:p>
    <w:tbl>
      <w:tblPr>
        <w:tblW w:w="1002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79"/>
        <w:gridCol w:w="408"/>
        <w:gridCol w:w="17"/>
        <w:gridCol w:w="142"/>
        <w:gridCol w:w="125"/>
        <w:gridCol w:w="989"/>
        <w:gridCol w:w="1131"/>
        <w:gridCol w:w="306"/>
        <w:gridCol w:w="125"/>
        <w:gridCol w:w="975"/>
        <w:gridCol w:w="433"/>
        <w:gridCol w:w="1284"/>
        <w:gridCol w:w="122"/>
        <w:gridCol w:w="1276"/>
        <w:gridCol w:w="141"/>
        <w:gridCol w:w="1456"/>
        <w:gridCol w:w="74"/>
      </w:tblGrid>
      <w:tr w:rsidR="00427A05" w14:paraId="3E17CCD2" w14:textId="77777777" w:rsidTr="00722095">
        <w:trPr>
          <w:gridAfter w:val="1"/>
          <w:wAfter w:w="74" w:type="dxa"/>
        </w:trPr>
        <w:tc>
          <w:tcPr>
            <w:tcW w:w="9949" w:type="dxa"/>
            <w:gridSpan w:val="17"/>
            <w:tcBorders>
              <w:top w:val="nil"/>
              <w:left w:val="nil"/>
              <w:bottom w:val="nil"/>
              <w:right w:val="nil"/>
            </w:tcBorders>
            <w:shd w:val="clear" w:color="auto" w:fill="auto"/>
          </w:tcPr>
          <w:p w14:paraId="3FA528B7" w14:textId="77777777" w:rsidR="00722095" w:rsidRPr="00E25C07" w:rsidRDefault="00722095" w:rsidP="00722095">
            <w:pPr>
              <w:pStyle w:val="Sectionheading"/>
              <w:rPr>
                <w:rFonts w:eastAsia="Calibri"/>
              </w:rPr>
            </w:pPr>
            <w:r w:rsidRPr="00E25C07">
              <w:rPr>
                <w:rFonts w:eastAsia="Calibri"/>
                <w:lang w:val="cy-GB"/>
              </w:rPr>
              <w:t xml:space="preserve">2 Am ba hyd y bydd angen i chi wneud y gollyngiad? </w:t>
            </w:r>
          </w:p>
        </w:tc>
      </w:tr>
      <w:tr w:rsidR="00427A05" w14:paraId="49740F25" w14:textId="77777777" w:rsidTr="00722095">
        <w:trPr>
          <w:gridAfter w:val="1"/>
          <w:wAfter w:w="74" w:type="dxa"/>
        </w:trPr>
        <w:tc>
          <w:tcPr>
            <w:tcW w:w="6954" w:type="dxa"/>
            <w:gridSpan w:val="13"/>
            <w:tcBorders>
              <w:top w:val="nil"/>
              <w:left w:val="nil"/>
              <w:bottom w:val="nil"/>
              <w:right w:val="single" w:sz="4" w:space="0" w:color="auto"/>
            </w:tcBorders>
            <w:shd w:val="clear" w:color="auto" w:fill="auto"/>
          </w:tcPr>
          <w:p w14:paraId="3219740C" w14:textId="77777777" w:rsidR="00722095" w:rsidRPr="00356F58" w:rsidRDefault="00722095" w:rsidP="00722095">
            <w:pPr>
              <w:pStyle w:val="SubQuestion"/>
              <w:rPr>
                <w:rFonts w:eastAsia="Calibri"/>
              </w:rPr>
            </w:pPr>
            <w:r w:rsidRPr="003D30E9">
              <w:rPr>
                <w:rFonts w:eastAsia="Calibri"/>
                <w:bCs/>
                <w:lang w:val="cy-GB"/>
              </w:rPr>
              <w:t>2a Ar ba ddyddiad yr hoffech i'r drwydded ar gyfer yr elifiant hwn ddechrau?</w:t>
            </w:r>
          </w:p>
        </w:tc>
        <w:sdt>
          <w:sdtPr>
            <w:rPr>
              <w:rStyle w:val="Responseboxtext"/>
              <w:rFonts w:eastAsia="Calibri"/>
            </w:rPr>
            <w:id w:val="-243718973"/>
            <w:placeholder>
              <w:docPart w:val="37FD5B81C3AC42378ACEA8F9568B7C02"/>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585CF72" w14:textId="77777777" w:rsidR="00722095" w:rsidRDefault="00722095" w:rsidP="00722095">
                <w:pPr>
                  <w:pStyle w:val="Questiontext"/>
                  <w:rPr>
                    <w:rFonts w:ascii="MetaBoldLF-Roman" w:eastAsia="Calibri" w:hAnsi="MetaBoldLF-Roman" w:cs="MetaBoldLF-Roman"/>
                    <w:b/>
                    <w:bCs/>
                    <w:lang w:eastAsia="en-GB"/>
                  </w:rPr>
                </w:pPr>
                <w:r>
                  <w:rPr>
                    <w:rStyle w:val="Responseboxtext"/>
                    <w:rFonts w:eastAsia="Calibri"/>
                    <w:lang w:val="cy-GB"/>
                  </w:rPr>
                  <w:t xml:space="preserve">                                 </w:t>
                </w:r>
              </w:p>
            </w:tc>
          </w:sdtContent>
        </w:sdt>
      </w:tr>
      <w:tr w:rsidR="00427A05" w14:paraId="3AA8F4CA" w14:textId="77777777" w:rsidTr="00722095">
        <w:trPr>
          <w:gridAfter w:val="1"/>
          <w:wAfter w:w="74" w:type="dxa"/>
          <w:trHeight w:val="29"/>
        </w:trPr>
        <w:tc>
          <w:tcPr>
            <w:tcW w:w="9949" w:type="dxa"/>
            <w:gridSpan w:val="17"/>
            <w:tcBorders>
              <w:top w:val="nil"/>
              <w:left w:val="nil"/>
              <w:bottom w:val="nil"/>
              <w:right w:val="nil"/>
            </w:tcBorders>
            <w:shd w:val="clear" w:color="auto" w:fill="auto"/>
          </w:tcPr>
          <w:p w14:paraId="0475EA44" w14:textId="77777777" w:rsidR="00722095" w:rsidRDefault="00722095" w:rsidP="00722095">
            <w:pPr>
              <w:pStyle w:val="Questiontext"/>
              <w:rPr>
                <w:rFonts w:ascii="MetaBoldLF-Roman" w:eastAsia="Calibri" w:hAnsi="MetaBoldLF-Roman" w:cs="MetaBoldLF-Roman"/>
                <w:b/>
                <w:bCs/>
                <w:szCs w:val="22"/>
                <w:lang w:eastAsia="en-GB"/>
              </w:rPr>
            </w:pPr>
            <w:r>
              <w:rPr>
                <w:rFonts w:eastAsia="Calibri"/>
                <w:lang w:val="cy-GB" w:eastAsia="en-GB"/>
              </w:rPr>
              <w:t>Nodwch mai dyma yw'r dyddiad y bydd eich taliadau cynhaliaeth blynyddol yn dechrau, hyd yn oed os nad ydych wedi dechrau gollwng, oni fyddwch yn cysylltu â ni i newid (oedi) y dyddiad dechrau.</w:t>
            </w:r>
          </w:p>
        </w:tc>
      </w:tr>
      <w:tr w:rsidR="00427A05" w14:paraId="3855E5AC" w14:textId="77777777" w:rsidTr="00722095">
        <w:trPr>
          <w:gridAfter w:val="1"/>
          <w:wAfter w:w="74" w:type="dxa"/>
        </w:trPr>
        <w:tc>
          <w:tcPr>
            <w:tcW w:w="9949" w:type="dxa"/>
            <w:gridSpan w:val="17"/>
            <w:tcBorders>
              <w:top w:val="nil"/>
              <w:left w:val="nil"/>
              <w:bottom w:val="nil"/>
              <w:right w:val="nil"/>
            </w:tcBorders>
            <w:shd w:val="clear" w:color="auto" w:fill="auto"/>
          </w:tcPr>
          <w:p w14:paraId="7EC3CB29" w14:textId="77777777" w:rsidR="00722095" w:rsidRDefault="00722095" w:rsidP="00722095">
            <w:pPr>
              <w:pStyle w:val="SubQuestion"/>
              <w:rPr>
                <w:rFonts w:ascii="MetaBoldLF-Roman" w:eastAsia="Calibri" w:hAnsi="MetaBoldLF-Roman" w:cs="MetaBoldLF-Roman"/>
                <w:bCs/>
                <w:lang w:eastAsia="en-GB"/>
              </w:rPr>
            </w:pPr>
            <w:r>
              <w:rPr>
                <w:rFonts w:eastAsia="Calibri"/>
                <w:bCs/>
                <w:lang w:val="cy-GB" w:eastAsia="en-GB"/>
              </w:rPr>
              <w:t>2b A oes terfyn amser yn gysylltiedig â'r gollyngiad?</w:t>
            </w:r>
          </w:p>
        </w:tc>
      </w:tr>
      <w:tr w:rsidR="00427A05" w14:paraId="200B40DC" w14:textId="77777777" w:rsidTr="00722095">
        <w:trPr>
          <w:gridAfter w:val="1"/>
          <w:wAfter w:w="74" w:type="dxa"/>
        </w:trPr>
        <w:tc>
          <w:tcPr>
            <w:tcW w:w="1019" w:type="dxa"/>
            <w:gridSpan w:val="2"/>
            <w:tcBorders>
              <w:top w:val="nil"/>
              <w:left w:val="nil"/>
              <w:bottom w:val="nil"/>
              <w:right w:val="nil"/>
            </w:tcBorders>
            <w:shd w:val="clear" w:color="auto" w:fill="auto"/>
          </w:tcPr>
          <w:p w14:paraId="5258C20A" w14:textId="77777777" w:rsidR="00722095" w:rsidRDefault="00722095" w:rsidP="00722095">
            <w:pPr>
              <w:pStyle w:val="Questiontext"/>
              <w:rPr>
                <w:rFonts w:eastAsia="Calibri"/>
                <w:lang w:eastAsia="en-GB"/>
              </w:rPr>
            </w:pPr>
            <w:r>
              <w:rPr>
                <w:rFonts w:eastAsia="Calibri"/>
                <w:lang w:val="cy-GB" w:eastAsia="en-GB"/>
              </w:rPr>
              <w:t>Nac oes</w:t>
            </w:r>
          </w:p>
        </w:tc>
        <w:sdt>
          <w:sdtPr>
            <w:id w:val="-1111365665"/>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tcPr>
              <w:p w14:paraId="3218C935"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7BEBCC58" w14:textId="77777777" w:rsidR="00722095" w:rsidRDefault="00722095" w:rsidP="00722095">
            <w:pPr>
              <w:pStyle w:val="Questiontext"/>
              <w:rPr>
                <w:rFonts w:eastAsia="Calibri"/>
                <w:lang w:eastAsia="en-GB"/>
              </w:rPr>
            </w:pPr>
          </w:p>
        </w:tc>
      </w:tr>
      <w:tr w:rsidR="00427A05" w14:paraId="115B32BE" w14:textId="77777777" w:rsidTr="00722095">
        <w:trPr>
          <w:gridAfter w:val="1"/>
          <w:wAfter w:w="74" w:type="dxa"/>
        </w:trPr>
        <w:tc>
          <w:tcPr>
            <w:tcW w:w="1019" w:type="dxa"/>
            <w:gridSpan w:val="2"/>
            <w:tcBorders>
              <w:top w:val="nil"/>
              <w:left w:val="nil"/>
              <w:bottom w:val="nil"/>
              <w:right w:val="nil"/>
            </w:tcBorders>
            <w:shd w:val="clear" w:color="auto" w:fill="auto"/>
          </w:tcPr>
          <w:p w14:paraId="6AC3F92F" w14:textId="77777777" w:rsidR="00722095" w:rsidRDefault="00722095" w:rsidP="00722095">
            <w:pPr>
              <w:pStyle w:val="Questiontext"/>
              <w:rPr>
                <w:rFonts w:eastAsia="Calibri"/>
                <w:lang w:eastAsia="en-GB"/>
              </w:rPr>
            </w:pPr>
            <w:r>
              <w:rPr>
                <w:rFonts w:eastAsia="Calibri"/>
                <w:lang w:val="cy-GB" w:eastAsia="en-GB"/>
              </w:rPr>
              <w:t>Oes</w:t>
            </w:r>
          </w:p>
        </w:tc>
        <w:sdt>
          <w:sdtPr>
            <w:id w:val="-1430890071"/>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tcPr>
              <w:p w14:paraId="7B3B61ED" w14:textId="77777777" w:rsidR="00722095" w:rsidRDefault="00722095" w:rsidP="00722095">
                <w:pPr>
                  <w:pStyle w:val="Questiontext"/>
                </w:pPr>
                <w:r>
                  <w:rPr>
                    <w:rFonts w:ascii="MS Gothic" w:eastAsia="MS Gothic" w:hAnsi="MS Gothic" w:hint="eastAsia"/>
                    <w:lang w:val="cy-GB"/>
                  </w:rPr>
                  <w:t>☐</w:t>
                </w:r>
              </w:p>
            </w:tc>
          </w:sdtContent>
        </w:sdt>
        <w:tc>
          <w:tcPr>
            <w:tcW w:w="5368" w:type="dxa"/>
            <w:gridSpan w:val="8"/>
            <w:tcBorders>
              <w:top w:val="nil"/>
              <w:left w:val="nil"/>
              <w:bottom w:val="nil"/>
              <w:right w:val="single" w:sz="4" w:space="0" w:color="auto"/>
            </w:tcBorders>
            <w:shd w:val="clear" w:color="auto" w:fill="auto"/>
          </w:tcPr>
          <w:p w14:paraId="3028C9D8" w14:textId="77777777" w:rsidR="00722095" w:rsidRPr="00805232" w:rsidRDefault="00722095" w:rsidP="00722095">
            <w:pPr>
              <w:pStyle w:val="Questiontext"/>
              <w:rPr>
                <w:rFonts w:eastAsia="Calibri"/>
              </w:rPr>
            </w:pPr>
            <w:r w:rsidRPr="00805232">
              <w:rPr>
                <w:rFonts w:eastAsia="Calibri"/>
                <w:lang w:val="cy-GB"/>
              </w:rPr>
              <w:t xml:space="preserve">Rhowch y dyddiad rydych yn disgwyl i'r gollyngiad ddod i ben ond </w:t>
            </w:r>
          </w:p>
        </w:tc>
        <w:sdt>
          <w:sdtPr>
            <w:rPr>
              <w:rStyle w:val="Responseboxtext"/>
              <w:rFonts w:eastAsia="Calibri"/>
            </w:rPr>
            <w:id w:val="-1674643082"/>
            <w:placeholder>
              <w:docPart w:val="501DD194CDCD43E1A67D3C3EC51B75B1"/>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7D429FA" w14:textId="77777777" w:rsidR="00722095" w:rsidRPr="00FA374D" w:rsidRDefault="00722095" w:rsidP="00722095">
                <w:pPr>
                  <w:pStyle w:val="Questiontext"/>
                  <w:rPr>
                    <w:rStyle w:val="Responseboxtext"/>
                    <w:rFonts w:eastAsia="Calibri"/>
                  </w:rPr>
                </w:pPr>
                <w:r>
                  <w:rPr>
                    <w:rStyle w:val="Responseboxtext"/>
                    <w:rFonts w:eastAsia="Calibri"/>
                    <w:lang w:val="cy-GB"/>
                  </w:rPr>
                  <w:t xml:space="preserve">                                </w:t>
                </w:r>
              </w:p>
            </w:tc>
          </w:sdtContent>
        </w:sdt>
      </w:tr>
      <w:tr w:rsidR="00427A05" w14:paraId="5D870D05" w14:textId="77777777" w:rsidTr="00722095">
        <w:trPr>
          <w:gridAfter w:val="1"/>
          <w:wAfter w:w="74" w:type="dxa"/>
        </w:trPr>
        <w:tc>
          <w:tcPr>
            <w:tcW w:w="1019" w:type="dxa"/>
            <w:gridSpan w:val="2"/>
            <w:tcBorders>
              <w:top w:val="nil"/>
              <w:left w:val="nil"/>
              <w:bottom w:val="nil"/>
              <w:right w:val="nil"/>
            </w:tcBorders>
            <w:shd w:val="clear" w:color="auto" w:fill="auto"/>
          </w:tcPr>
          <w:p w14:paraId="72B64B1B" w14:textId="77777777" w:rsidR="00722095" w:rsidRDefault="00722095" w:rsidP="00722095">
            <w:pPr>
              <w:pStyle w:val="Questiontext"/>
              <w:rPr>
                <w:rFonts w:eastAsia="Calibri"/>
                <w:lang w:eastAsia="en-GB"/>
              </w:rPr>
            </w:pPr>
          </w:p>
        </w:tc>
        <w:tc>
          <w:tcPr>
            <w:tcW w:w="567" w:type="dxa"/>
            <w:gridSpan w:val="3"/>
            <w:tcBorders>
              <w:top w:val="nil"/>
              <w:left w:val="nil"/>
              <w:bottom w:val="nil"/>
              <w:right w:val="nil"/>
            </w:tcBorders>
            <w:shd w:val="clear" w:color="auto" w:fill="auto"/>
          </w:tcPr>
          <w:p w14:paraId="566C51D4" w14:textId="77777777" w:rsidR="00722095" w:rsidRDefault="00722095" w:rsidP="00722095">
            <w:pPr>
              <w:pStyle w:val="Questiontext"/>
            </w:pPr>
          </w:p>
        </w:tc>
        <w:tc>
          <w:tcPr>
            <w:tcW w:w="8363" w:type="dxa"/>
            <w:gridSpan w:val="12"/>
            <w:tcBorders>
              <w:top w:val="nil"/>
              <w:left w:val="nil"/>
              <w:bottom w:val="nil"/>
              <w:right w:val="nil"/>
            </w:tcBorders>
            <w:shd w:val="clear" w:color="auto" w:fill="auto"/>
          </w:tcPr>
          <w:p w14:paraId="148C1825" w14:textId="77777777" w:rsidR="00722095" w:rsidRDefault="00722095" w:rsidP="00722095">
            <w:pPr>
              <w:pStyle w:val="Questiontext"/>
              <w:rPr>
                <w:rStyle w:val="Responseboxtext"/>
                <w:rFonts w:eastAsia="Calibri"/>
              </w:rPr>
            </w:pPr>
            <w:r>
              <w:rPr>
                <w:rFonts w:eastAsia="Calibri"/>
                <w:lang w:val="cy-GB"/>
              </w:rPr>
              <w:t>Nodwch na fydd eich trwydded yn dod i ben ar y dyddiad hwnnw ac y bydd angen i chi ein hysbysu o hyd er mwyn ildio'r drwydded.</w:t>
            </w:r>
          </w:p>
        </w:tc>
      </w:tr>
      <w:tr w:rsidR="00427A05" w14:paraId="4C90F021" w14:textId="77777777" w:rsidTr="00722095">
        <w:trPr>
          <w:gridAfter w:val="1"/>
          <w:wAfter w:w="74" w:type="dxa"/>
        </w:trPr>
        <w:tc>
          <w:tcPr>
            <w:tcW w:w="9949" w:type="dxa"/>
            <w:gridSpan w:val="17"/>
            <w:tcBorders>
              <w:top w:val="nil"/>
              <w:left w:val="nil"/>
              <w:bottom w:val="nil"/>
              <w:right w:val="nil"/>
            </w:tcBorders>
            <w:shd w:val="clear" w:color="auto" w:fill="auto"/>
          </w:tcPr>
          <w:p w14:paraId="210B60E5" w14:textId="77777777" w:rsidR="00722095" w:rsidRDefault="00722095" w:rsidP="00722095">
            <w:pPr>
              <w:pStyle w:val="SubQuestion"/>
              <w:rPr>
                <w:rFonts w:ascii="MetaNormalLF-Roman" w:eastAsia="Calibri" w:hAnsi="MetaNormalLF-Roman" w:cs="MetaNormalLF-Roman"/>
                <w:lang w:eastAsia="en-GB"/>
              </w:rPr>
            </w:pPr>
            <w:r>
              <w:rPr>
                <w:rFonts w:eastAsia="Calibri"/>
                <w:bCs/>
                <w:lang w:val="cy-GB" w:eastAsia="en-GB"/>
              </w:rPr>
              <w:t>2c A fydd y gollyngiad yn digwydd drwy gydol y flwyddyn?</w:t>
            </w:r>
          </w:p>
        </w:tc>
      </w:tr>
      <w:tr w:rsidR="00427A05" w14:paraId="57A64280" w14:textId="77777777" w:rsidTr="00722095">
        <w:trPr>
          <w:gridAfter w:val="1"/>
          <w:wAfter w:w="74" w:type="dxa"/>
        </w:trPr>
        <w:tc>
          <w:tcPr>
            <w:tcW w:w="1019" w:type="dxa"/>
            <w:gridSpan w:val="2"/>
            <w:tcBorders>
              <w:top w:val="nil"/>
              <w:left w:val="nil"/>
              <w:bottom w:val="nil"/>
              <w:right w:val="nil"/>
            </w:tcBorders>
            <w:shd w:val="clear" w:color="auto" w:fill="auto"/>
          </w:tcPr>
          <w:p w14:paraId="6F591201" w14:textId="77777777" w:rsidR="00722095" w:rsidRDefault="00722095" w:rsidP="00722095">
            <w:pPr>
              <w:pStyle w:val="Questiontext"/>
              <w:rPr>
                <w:rFonts w:eastAsia="Calibri"/>
                <w:lang w:eastAsia="en-GB"/>
              </w:rPr>
            </w:pPr>
            <w:r>
              <w:rPr>
                <w:rFonts w:eastAsia="Calibri"/>
                <w:lang w:val="cy-GB" w:eastAsia="en-GB"/>
              </w:rPr>
              <w:t>Bydd</w:t>
            </w:r>
          </w:p>
        </w:tc>
        <w:sdt>
          <w:sdtPr>
            <w:id w:val="665527179"/>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tcPr>
              <w:p w14:paraId="47149F68"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7D343A1C" w14:textId="77777777" w:rsidR="00722095" w:rsidRDefault="00722095" w:rsidP="00722095">
            <w:pPr>
              <w:pStyle w:val="Questiontext"/>
              <w:rPr>
                <w:rFonts w:eastAsia="Calibri"/>
                <w:lang w:eastAsia="en-GB"/>
              </w:rPr>
            </w:pPr>
          </w:p>
        </w:tc>
      </w:tr>
      <w:tr w:rsidR="00427A05" w14:paraId="31785941" w14:textId="77777777" w:rsidTr="00722095">
        <w:trPr>
          <w:gridAfter w:val="1"/>
          <w:wAfter w:w="74" w:type="dxa"/>
        </w:trPr>
        <w:tc>
          <w:tcPr>
            <w:tcW w:w="1019" w:type="dxa"/>
            <w:gridSpan w:val="2"/>
            <w:tcBorders>
              <w:top w:val="nil"/>
              <w:left w:val="nil"/>
              <w:bottom w:val="nil"/>
              <w:right w:val="nil"/>
            </w:tcBorders>
            <w:shd w:val="clear" w:color="auto" w:fill="auto"/>
          </w:tcPr>
          <w:p w14:paraId="20520BEF" w14:textId="77777777" w:rsidR="00722095" w:rsidRDefault="00722095" w:rsidP="00722095">
            <w:pPr>
              <w:pStyle w:val="Questiontext"/>
              <w:rPr>
                <w:rFonts w:eastAsia="Calibri"/>
                <w:lang w:eastAsia="en-GB"/>
              </w:rPr>
            </w:pPr>
            <w:r>
              <w:rPr>
                <w:rFonts w:eastAsia="Calibri"/>
                <w:lang w:val="cy-GB" w:eastAsia="en-GB"/>
              </w:rPr>
              <w:t>Na fydd</w:t>
            </w:r>
          </w:p>
        </w:tc>
        <w:sdt>
          <w:sdtPr>
            <w:alias w:val="Enter details"/>
            <w:tag w:val="Enter details"/>
            <w:id w:val="-608347865"/>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tcPr>
              <w:p w14:paraId="06A084BA"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single" w:sz="4" w:space="0" w:color="auto"/>
              <w:right w:val="nil"/>
            </w:tcBorders>
            <w:shd w:val="clear" w:color="auto" w:fill="auto"/>
          </w:tcPr>
          <w:p w14:paraId="57109030" w14:textId="77777777" w:rsidR="00722095" w:rsidRPr="00805232" w:rsidRDefault="00722095" w:rsidP="00722095">
            <w:pPr>
              <w:pStyle w:val="Questiontext"/>
            </w:pPr>
            <w:r>
              <w:rPr>
                <w:rFonts w:eastAsia="Calibri"/>
                <w:lang w:val="cy-GB" w:eastAsia="en-GB"/>
              </w:rPr>
              <w:t>Rhowch fanylion isod am y misoedd y byddwch yn gwneud y gollyngiad</w:t>
            </w:r>
          </w:p>
        </w:tc>
      </w:tr>
      <w:tr w:rsidR="00427A05" w14:paraId="71BF6D70" w14:textId="77777777" w:rsidTr="00722095">
        <w:trPr>
          <w:gridAfter w:val="1"/>
          <w:wAfter w:w="74" w:type="dxa"/>
          <w:trHeight w:val="1560"/>
        </w:trPr>
        <w:tc>
          <w:tcPr>
            <w:tcW w:w="840" w:type="dxa"/>
            <w:tcBorders>
              <w:top w:val="nil"/>
              <w:left w:val="nil"/>
              <w:bottom w:val="nil"/>
              <w:right w:val="nil"/>
            </w:tcBorders>
            <w:shd w:val="clear" w:color="auto" w:fill="auto"/>
          </w:tcPr>
          <w:p w14:paraId="7104E7F4" w14:textId="77777777" w:rsidR="00722095" w:rsidRDefault="00722095" w:rsidP="00722095">
            <w:pPr>
              <w:pStyle w:val="Questiontext"/>
              <w:rPr>
                <w:rFonts w:eastAsia="Calibri"/>
                <w:lang w:eastAsia="en-GB"/>
              </w:rPr>
            </w:pPr>
          </w:p>
        </w:tc>
        <w:tc>
          <w:tcPr>
            <w:tcW w:w="746" w:type="dxa"/>
            <w:gridSpan w:val="4"/>
            <w:tcBorders>
              <w:top w:val="nil"/>
              <w:left w:val="nil"/>
              <w:bottom w:val="nil"/>
              <w:right w:val="single" w:sz="4" w:space="0" w:color="auto"/>
            </w:tcBorders>
            <w:shd w:val="clear" w:color="auto" w:fill="auto"/>
          </w:tcPr>
          <w:p w14:paraId="64437792" w14:textId="77777777" w:rsidR="00722095" w:rsidRDefault="00722095" w:rsidP="00722095">
            <w:pPr>
              <w:pStyle w:val="Questiontext"/>
            </w:pPr>
          </w:p>
        </w:tc>
        <w:sdt>
          <w:sdtPr>
            <w:rPr>
              <w:rStyle w:val="Responseboxtext"/>
            </w:rPr>
            <w:id w:val="-1619052067"/>
            <w:placeholder>
              <w:docPart w:val="DE145F417499452FAC8A2C2434AB8B20"/>
            </w:placeholder>
            <w:showingPlcHdr/>
          </w:sdtPr>
          <w:sdtEndPr>
            <w:rPr>
              <w:rStyle w:val="DefaultParagraphFont"/>
            </w:rPr>
          </w:sdtEndPr>
          <w:sdtContent>
            <w:tc>
              <w:tcPr>
                <w:tcW w:w="8363" w:type="dxa"/>
                <w:gridSpan w:val="12"/>
                <w:tcBorders>
                  <w:top w:val="single" w:sz="4" w:space="0" w:color="auto"/>
                  <w:left w:val="single" w:sz="4" w:space="0" w:color="auto"/>
                  <w:bottom w:val="single" w:sz="4" w:space="0" w:color="auto"/>
                  <w:right w:val="single" w:sz="4" w:space="0" w:color="auto"/>
                </w:tcBorders>
                <w:shd w:val="clear" w:color="auto" w:fill="auto"/>
              </w:tcPr>
              <w:p w14:paraId="0B4F06AA" w14:textId="77777777" w:rsidR="00722095" w:rsidRDefault="00722095" w:rsidP="00722095">
                <w:pPr>
                  <w:pStyle w:val="Questiontext"/>
                  <w:rPr>
                    <w:rStyle w:val="Responseboxtext"/>
                  </w:rPr>
                </w:pPr>
                <w:r>
                  <w:rPr>
                    <w:rStyle w:val="Responseboxtext"/>
                    <w:lang w:val="cy-GB"/>
                  </w:rPr>
                  <w:t xml:space="preserve">                                                  </w:t>
                </w:r>
              </w:p>
            </w:tc>
          </w:sdtContent>
        </w:sdt>
      </w:tr>
      <w:tr w:rsidR="00427A05" w14:paraId="5608FE7D" w14:textId="77777777" w:rsidTr="00722095">
        <w:trPr>
          <w:gridAfter w:val="1"/>
          <w:wAfter w:w="74" w:type="dxa"/>
        </w:trPr>
        <w:tc>
          <w:tcPr>
            <w:tcW w:w="9949" w:type="dxa"/>
            <w:gridSpan w:val="17"/>
            <w:tcBorders>
              <w:top w:val="nil"/>
              <w:left w:val="nil"/>
              <w:bottom w:val="nil"/>
              <w:right w:val="nil"/>
            </w:tcBorders>
            <w:shd w:val="clear" w:color="auto" w:fill="auto"/>
          </w:tcPr>
          <w:p w14:paraId="57D65F0B" w14:textId="77777777" w:rsidR="00722095" w:rsidRPr="003D30E9" w:rsidRDefault="00722095" w:rsidP="00722095">
            <w:pPr>
              <w:pStyle w:val="SubQuestion"/>
              <w:rPr>
                <w:rFonts w:eastAsia="Calibri"/>
              </w:rPr>
            </w:pPr>
            <w:r w:rsidRPr="003D30E9">
              <w:rPr>
                <w:rFonts w:eastAsia="Calibri"/>
                <w:bCs/>
                <w:lang w:val="cy-GB"/>
              </w:rPr>
              <w:t>2d A fydd y gollyngiad yn digwydd ar fwy na chwe diwrnod mewn unrhyw flwyddyn?</w:t>
            </w:r>
          </w:p>
        </w:tc>
      </w:tr>
      <w:tr w:rsidR="00427A05" w14:paraId="5322EE02" w14:textId="77777777" w:rsidTr="00722095">
        <w:trPr>
          <w:gridAfter w:val="1"/>
          <w:wAfter w:w="74" w:type="dxa"/>
        </w:trPr>
        <w:tc>
          <w:tcPr>
            <w:tcW w:w="1019" w:type="dxa"/>
            <w:gridSpan w:val="2"/>
            <w:tcBorders>
              <w:top w:val="nil"/>
              <w:left w:val="nil"/>
              <w:bottom w:val="nil"/>
              <w:right w:val="nil"/>
            </w:tcBorders>
            <w:shd w:val="clear" w:color="auto" w:fill="auto"/>
          </w:tcPr>
          <w:p w14:paraId="3217E4EB" w14:textId="77777777" w:rsidR="00722095" w:rsidRDefault="00722095" w:rsidP="00722095">
            <w:pPr>
              <w:pStyle w:val="Questiontext"/>
              <w:rPr>
                <w:rFonts w:eastAsia="Calibri"/>
                <w:lang w:eastAsia="en-GB"/>
              </w:rPr>
            </w:pPr>
            <w:r>
              <w:rPr>
                <w:rFonts w:eastAsia="Calibri"/>
                <w:lang w:val="cy-GB" w:eastAsia="en-GB"/>
              </w:rPr>
              <w:t>Bydd</w:t>
            </w:r>
          </w:p>
        </w:tc>
        <w:sdt>
          <w:sdtPr>
            <w:id w:val="-1296747908"/>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59B5C73D"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2DA94E05" w14:textId="77777777" w:rsidR="00722095" w:rsidRDefault="00722095" w:rsidP="00722095">
            <w:pPr>
              <w:pStyle w:val="Questiontext"/>
              <w:rPr>
                <w:rFonts w:eastAsia="Calibri"/>
                <w:lang w:eastAsia="en-GB"/>
              </w:rPr>
            </w:pPr>
          </w:p>
        </w:tc>
      </w:tr>
      <w:tr w:rsidR="00427A05" w14:paraId="0576EC9C" w14:textId="77777777" w:rsidTr="00722095">
        <w:trPr>
          <w:gridAfter w:val="1"/>
          <w:wAfter w:w="74" w:type="dxa"/>
        </w:trPr>
        <w:tc>
          <w:tcPr>
            <w:tcW w:w="1019" w:type="dxa"/>
            <w:gridSpan w:val="2"/>
            <w:tcBorders>
              <w:top w:val="nil"/>
              <w:left w:val="nil"/>
              <w:bottom w:val="nil"/>
              <w:right w:val="nil"/>
            </w:tcBorders>
            <w:shd w:val="clear" w:color="auto" w:fill="auto"/>
          </w:tcPr>
          <w:p w14:paraId="7E11948B" w14:textId="77777777" w:rsidR="00722095" w:rsidRDefault="00722095" w:rsidP="00722095">
            <w:pPr>
              <w:pStyle w:val="Questiontext"/>
              <w:rPr>
                <w:rFonts w:eastAsia="Calibri"/>
                <w:lang w:eastAsia="en-GB"/>
              </w:rPr>
            </w:pPr>
            <w:r>
              <w:rPr>
                <w:rFonts w:eastAsia="Calibri"/>
                <w:lang w:val="cy-GB" w:eastAsia="en-GB"/>
              </w:rPr>
              <w:t>Na fydd</w:t>
            </w:r>
          </w:p>
        </w:tc>
        <w:sdt>
          <w:sdtPr>
            <w:id w:val="313452371"/>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037CA631"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6000457E" w14:textId="77777777" w:rsidR="00722095" w:rsidRDefault="00722095" w:rsidP="00722095">
            <w:pPr>
              <w:pStyle w:val="Questiontext"/>
              <w:rPr>
                <w:rFonts w:eastAsia="Calibri"/>
                <w:lang w:eastAsia="en-GB"/>
              </w:rPr>
            </w:pPr>
          </w:p>
        </w:tc>
      </w:tr>
      <w:tr w:rsidR="00427A05" w14:paraId="7EC0BC74" w14:textId="77777777" w:rsidTr="00722095">
        <w:trPr>
          <w:gridAfter w:val="1"/>
          <w:wAfter w:w="74" w:type="dxa"/>
        </w:trPr>
        <w:tc>
          <w:tcPr>
            <w:tcW w:w="9949" w:type="dxa"/>
            <w:gridSpan w:val="17"/>
            <w:tcBorders>
              <w:top w:val="nil"/>
              <w:left w:val="nil"/>
              <w:bottom w:val="nil"/>
              <w:right w:val="nil"/>
            </w:tcBorders>
            <w:shd w:val="clear" w:color="auto" w:fill="auto"/>
          </w:tcPr>
          <w:p w14:paraId="3E5FDD7C"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3 Gollyngiadau i'r garthffos</w:t>
            </w:r>
          </w:p>
        </w:tc>
      </w:tr>
      <w:tr w:rsidR="00427A05" w14:paraId="5CE52746" w14:textId="77777777" w:rsidTr="00722095">
        <w:trPr>
          <w:gridAfter w:val="1"/>
          <w:wAfter w:w="74" w:type="dxa"/>
        </w:trPr>
        <w:tc>
          <w:tcPr>
            <w:tcW w:w="6954" w:type="dxa"/>
            <w:gridSpan w:val="13"/>
            <w:tcBorders>
              <w:top w:val="nil"/>
              <w:left w:val="nil"/>
              <w:bottom w:val="nil"/>
              <w:right w:val="single" w:sz="4" w:space="0" w:color="auto"/>
            </w:tcBorders>
            <w:shd w:val="clear" w:color="auto" w:fill="auto"/>
          </w:tcPr>
          <w:p w14:paraId="430AA93F" w14:textId="77777777" w:rsidR="00722095" w:rsidRDefault="00722095" w:rsidP="00722095">
            <w:pPr>
              <w:pStyle w:val="SubQuestion"/>
              <w:rPr>
                <w:rFonts w:eastAsia="Calibri"/>
                <w:lang w:eastAsia="en-GB"/>
              </w:rPr>
            </w:pPr>
            <w:r>
              <w:rPr>
                <w:rFonts w:eastAsia="Calibri"/>
                <w:bCs/>
                <w:lang w:val="cy-GB" w:eastAsia="en-GB"/>
              </w:rPr>
              <w:t>3a Pa mor bell i ffwrdd yw'r garthffos agosaf (mewn metrau)?</w:t>
            </w:r>
          </w:p>
        </w:tc>
        <w:sdt>
          <w:sdtPr>
            <w:rPr>
              <w:rStyle w:val="Responseboxtext"/>
            </w:rPr>
            <w:id w:val="-1612809590"/>
            <w:placeholder>
              <w:docPart w:val="F20AE03CE1894106B7BE6F20CB12B83A"/>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0B0BC083"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FC527A8" w14:textId="77777777" w:rsidTr="00722095">
        <w:trPr>
          <w:gridAfter w:val="1"/>
          <w:wAfter w:w="74" w:type="dxa"/>
          <w:trHeight w:val="602"/>
        </w:trPr>
        <w:tc>
          <w:tcPr>
            <w:tcW w:w="9949" w:type="dxa"/>
            <w:gridSpan w:val="17"/>
            <w:tcBorders>
              <w:top w:val="nil"/>
              <w:left w:val="nil"/>
              <w:bottom w:val="nil"/>
              <w:right w:val="nil"/>
            </w:tcBorders>
            <w:shd w:val="clear" w:color="auto" w:fill="auto"/>
          </w:tcPr>
          <w:p w14:paraId="5E207F6B" w14:textId="77777777" w:rsidR="00722095" w:rsidRDefault="00722095" w:rsidP="00722095">
            <w:pPr>
              <w:pStyle w:val="Questiontext"/>
              <w:rPr>
                <w:rFonts w:eastAsia="Calibri"/>
                <w:lang w:eastAsia="en-GB"/>
              </w:rPr>
            </w:pPr>
            <w:r>
              <w:rPr>
                <w:rFonts w:eastAsia="Calibri"/>
                <w:lang w:val="cy-GB" w:eastAsia="en-GB"/>
              </w:rPr>
              <w:t>Bydd angen i chi holi eich ymgymerwr carthffosiaeth am hyn (eich cwmni dŵr lleol fel arfer) ac efallai y bydd hefyd angen i chi holi a yw'n bosibl cysylltu â charthffos breifat.</w:t>
            </w:r>
          </w:p>
        </w:tc>
      </w:tr>
      <w:tr w:rsidR="00427A05" w14:paraId="3020C73E" w14:textId="77777777" w:rsidTr="00722095">
        <w:trPr>
          <w:gridAfter w:val="1"/>
          <w:wAfter w:w="74" w:type="dxa"/>
        </w:trPr>
        <w:tc>
          <w:tcPr>
            <w:tcW w:w="9949" w:type="dxa"/>
            <w:gridSpan w:val="17"/>
            <w:tcBorders>
              <w:top w:val="nil"/>
              <w:left w:val="nil"/>
              <w:bottom w:val="nil"/>
              <w:right w:val="nil"/>
            </w:tcBorders>
            <w:shd w:val="clear" w:color="auto" w:fill="auto"/>
          </w:tcPr>
          <w:p w14:paraId="698F0E34" w14:textId="77777777" w:rsidR="00722095" w:rsidRDefault="00722095" w:rsidP="00722095">
            <w:pPr>
              <w:pStyle w:val="SubQuestion"/>
              <w:rPr>
                <w:rFonts w:ascii="MetaNormalLF-Roman" w:eastAsia="Calibri" w:hAnsi="MetaNormalLF-Roman" w:cs="MetaNormalLF-Roman"/>
                <w:lang w:eastAsia="en-GB"/>
              </w:rPr>
            </w:pPr>
            <w:r>
              <w:rPr>
                <w:rFonts w:eastAsia="Calibri"/>
                <w:bCs/>
                <w:lang w:val="cy-GB" w:eastAsia="en-GB"/>
              </w:rPr>
              <w:t>3b Dywedwch wrthym pam rydych o'r farn na allwch ollwng eich elifiant i mewn i garthffos.</w:t>
            </w:r>
          </w:p>
        </w:tc>
      </w:tr>
      <w:tr w:rsidR="00427A05" w14:paraId="49D67290" w14:textId="77777777" w:rsidTr="00722095">
        <w:trPr>
          <w:gridAfter w:val="1"/>
          <w:wAfter w:w="74" w:type="dxa"/>
          <w:trHeight w:val="602"/>
        </w:trPr>
        <w:tc>
          <w:tcPr>
            <w:tcW w:w="9949" w:type="dxa"/>
            <w:gridSpan w:val="17"/>
            <w:tcBorders>
              <w:top w:val="nil"/>
              <w:left w:val="nil"/>
              <w:bottom w:val="nil"/>
              <w:right w:val="nil"/>
            </w:tcBorders>
            <w:shd w:val="clear" w:color="auto" w:fill="auto"/>
          </w:tcPr>
          <w:p w14:paraId="74887401" w14:textId="77777777" w:rsidR="00722095" w:rsidRDefault="00722095" w:rsidP="00722095">
            <w:pPr>
              <w:pStyle w:val="Questiontext"/>
              <w:rPr>
                <w:rFonts w:eastAsia="Calibri"/>
                <w:lang w:eastAsia="en-GB"/>
              </w:rPr>
            </w:pPr>
            <w:r>
              <w:rPr>
                <w:rFonts w:eastAsia="Calibri"/>
                <w:lang w:val="cy-GB" w:eastAsia="en-GB"/>
              </w:rPr>
              <w:t xml:space="preserve">Rhaid i chi egluro pam na allwch ollwng eich elifiant i mewn i garthffos. </w:t>
            </w:r>
          </w:p>
          <w:p w14:paraId="31D74C71" w14:textId="77777777" w:rsidR="00722095" w:rsidRDefault="00722095" w:rsidP="00722095">
            <w:pPr>
              <w:pStyle w:val="Questiontext"/>
              <w:rPr>
                <w:rFonts w:eastAsia="Calibri"/>
                <w:lang w:eastAsia="en-GB"/>
              </w:rPr>
            </w:pPr>
            <w:r>
              <w:rPr>
                <w:rFonts w:eastAsia="Calibri"/>
                <w:lang w:val="cy-GB" w:eastAsia="en-GB"/>
              </w:rPr>
              <w:t>Rhaid i'ch cyfiawnhad:</w:t>
            </w:r>
          </w:p>
          <w:p w14:paraId="2B9C4B1E" w14:textId="77777777" w:rsidR="00722095" w:rsidRDefault="00722095" w:rsidP="00722095">
            <w:pPr>
              <w:pStyle w:val="Questiontext"/>
              <w:numPr>
                <w:ilvl w:val="0"/>
                <w:numId w:val="20"/>
              </w:numPr>
              <w:rPr>
                <w:rFonts w:eastAsia="Calibri"/>
                <w:lang w:eastAsia="en-GB"/>
              </w:rPr>
            </w:pPr>
            <w:r>
              <w:rPr>
                <w:rFonts w:eastAsia="Calibri"/>
                <w:lang w:val="cy-GB" w:eastAsia="en-GB"/>
              </w:rPr>
              <w:t>ddangos cost ychwanegol cysylltu â charthffos o gymharu â'r driniaeth a gynigir gennych</w:t>
            </w:r>
          </w:p>
          <w:p w14:paraId="25FA7CFD" w14:textId="77777777" w:rsidR="00722095" w:rsidRDefault="00722095" w:rsidP="00722095">
            <w:pPr>
              <w:pStyle w:val="Questiontext"/>
              <w:numPr>
                <w:ilvl w:val="0"/>
                <w:numId w:val="20"/>
              </w:numPr>
              <w:rPr>
                <w:rFonts w:eastAsia="Calibri"/>
                <w:lang w:eastAsia="en-GB"/>
              </w:rPr>
            </w:pPr>
            <w:r>
              <w:rPr>
                <w:rFonts w:eastAsia="Calibri"/>
                <w:lang w:val="cy-GB" w:eastAsia="en-GB"/>
              </w:rPr>
              <w:t xml:space="preserve">rhoi manylion unrhyw rwystrau ffisegol; er enghraifft, ffyrdd, rheilffyrdd, afonydd neu gamlesi. </w:t>
            </w:r>
          </w:p>
          <w:p w14:paraId="1599CD81" w14:textId="77777777" w:rsidR="00722095" w:rsidRDefault="00722095" w:rsidP="00722095">
            <w:pPr>
              <w:pStyle w:val="Questiontext"/>
              <w:rPr>
                <w:rFonts w:eastAsia="Calibri"/>
                <w:lang w:eastAsia="en-GB"/>
              </w:rPr>
            </w:pPr>
            <w:r>
              <w:rPr>
                <w:rFonts w:eastAsia="Calibri"/>
                <w:lang w:val="cy-GB" w:eastAsia="en-GB"/>
              </w:rPr>
              <w:t xml:space="preserve">Pan fyddwch yn cynnig gollyngiad o system trin carthion breifat mewn ardal lle mae'n ymddangos ei fod yn rhesymol i ollwng eich elifiant i mewn i garthffos, rhaid i chi, </w:t>
            </w:r>
            <w:r>
              <w:rPr>
                <w:rFonts w:eastAsia="Calibri"/>
                <w:i/>
                <w:iCs/>
                <w:lang w:val="cy-GB" w:eastAsia="en-GB"/>
              </w:rPr>
              <w:t>o leiaf:</w:t>
            </w:r>
          </w:p>
          <w:p w14:paraId="486D8E4D" w14:textId="77777777" w:rsidR="00722095" w:rsidRDefault="00722095" w:rsidP="00722095">
            <w:pPr>
              <w:pStyle w:val="Questiontext"/>
              <w:numPr>
                <w:ilvl w:val="0"/>
                <w:numId w:val="20"/>
              </w:numPr>
              <w:rPr>
                <w:rFonts w:eastAsia="Calibri"/>
                <w:lang w:eastAsia="en-GB"/>
              </w:rPr>
            </w:pPr>
            <w:r>
              <w:rPr>
                <w:rFonts w:eastAsia="Calibri"/>
                <w:lang w:val="cy-GB" w:eastAsia="en-GB"/>
              </w:rPr>
              <w:t>anfon tystiolaeth atom eich bod wedi cysylltu â'r ymgymerwr carthffosiaeth,</w:t>
            </w:r>
          </w:p>
          <w:p w14:paraId="2DF901E8" w14:textId="77777777" w:rsidR="00722095" w:rsidRPr="00FA374D" w:rsidRDefault="00722095" w:rsidP="00722095">
            <w:pPr>
              <w:pStyle w:val="Questiontext"/>
              <w:numPr>
                <w:ilvl w:val="0"/>
                <w:numId w:val="20"/>
              </w:numPr>
              <w:rPr>
                <w:rFonts w:eastAsia="Calibri"/>
                <w:lang w:eastAsia="en-GB"/>
              </w:rPr>
            </w:pPr>
            <w:r>
              <w:rPr>
                <w:rFonts w:eastAsia="Calibri"/>
                <w:lang w:val="cy-GB" w:eastAsia="en-GB"/>
              </w:rPr>
              <w:t xml:space="preserve">anfon eich ymateb ffurfiol o ran cysylltiad. </w:t>
            </w:r>
          </w:p>
          <w:p w14:paraId="44CAE444" w14:textId="77777777" w:rsidR="00722095" w:rsidRPr="00FA374D" w:rsidRDefault="00722095" w:rsidP="00722095">
            <w:pPr>
              <w:pStyle w:val="Questiontext"/>
              <w:rPr>
                <w:rFonts w:eastAsia="Calibri"/>
                <w:lang w:eastAsia="en-GB"/>
              </w:rPr>
            </w:pPr>
            <w:r w:rsidRPr="00FA374D">
              <w:rPr>
                <w:rFonts w:eastAsia="Calibri"/>
                <w:lang w:val="cy-GB" w:eastAsia="en-GB"/>
              </w:rPr>
              <w:t>Bydd eich nodiadau canllaw ar ran B6 yn eich helpu i ddeall y wybodaeth y bydd angen i chi ei rhoi mewn ateb i'r cwestiwn hwn. Os byddwch yn methu ag anfon y wybodaeth hon gyda'ch cais, gellir ei dychwelyd atoch heb brosesu.</w:t>
            </w:r>
          </w:p>
          <w:p w14:paraId="36A3ED61" w14:textId="77777777" w:rsidR="00722095" w:rsidRDefault="00722095" w:rsidP="00722095">
            <w:pPr>
              <w:pStyle w:val="Questiontext"/>
              <w:rPr>
                <w:rFonts w:eastAsia="Calibri"/>
                <w:lang w:eastAsia="en-GB"/>
              </w:rPr>
            </w:pPr>
            <w:r w:rsidRPr="00FA374D">
              <w:rPr>
                <w:rFonts w:eastAsia="Calibri"/>
                <w:lang w:val="cy-GB" w:eastAsia="en-GB"/>
              </w:rPr>
              <w:t>Dywedwch wrthym beth yw'r cyfeirnod rydych wedi'i roi i'r ddogfen sy'n nodi eich cyfiawnhad.</w:t>
            </w:r>
          </w:p>
        </w:tc>
      </w:tr>
      <w:tr w:rsidR="00427A05" w14:paraId="5710CF3D" w14:textId="77777777" w:rsidTr="00722095">
        <w:tblPrEx>
          <w:tblBorders>
            <w:top w:val="nil"/>
            <w:left w:val="nil"/>
            <w:bottom w:val="nil"/>
            <w:right w:val="nil"/>
            <w:insideH w:val="nil"/>
            <w:insideV w:val="nil"/>
          </w:tblBorders>
        </w:tblPrEx>
        <w:trPr>
          <w:gridAfter w:val="1"/>
          <w:wAfter w:w="74" w:type="dxa"/>
        </w:trPr>
        <w:tc>
          <w:tcPr>
            <w:tcW w:w="4137" w:type="dxa"/>
            <w:gridSpan w:val="9"/>
            <w:tcBorders>
              <w:right w:val="single" w:sz="4" w:space="0" w:color="auto"/>
            </w:tcBorders>
            <w:shd w:val="clear" w:color="auto" w:fill="auto"/>
          </w:tcPr>
          <w:p w14:paraId="42F5CD5D"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634252521"/>
            <w:placeholder>
              <w:docPart w:val="DABE3F18734645B080D7CF002E331FA2"/>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6AD43476" w14:textId="77777777" w:rsidR="00722095" w:rsidRPr="007B7529" w:rsidRDefault="00722095" w:rsidP="00722095">
                <w:pPr>
                  <w:pStyle w:val="Questiontext"/>
                </w:pPr>
                <w:r>
                  <w:rPr>
                    <w:rStyle w:val="Responseboxtext"/>
                    <w:lang w:val="cy-GB"/>
                  </w:rPr>
                  <w:t xml:space="preserve">                                                          </w:t>
                </w:r>
              </w:p>
            </w:tc>
          </w:sdtContent>
        </w:sdt>
        <w:tc>
          <w:tcPr>
            <w:tcW w:w="1597" w:type="dxa"/>
            <w:gridSpan w:val="2"/>
            <w:tcBorders>
              <w:left w:val="single" w:sz="4" w:space="0" w:color="auto"/>
            </w:tcBorders>
            <w:shd w:val="clear" w:color="auto" w:fill="auto"/>
          </w:tcPr>
          <w:p w14:paraId="69ED7E3D" w14:textId="77777777" w:rsidR="00722095" w:rsidRPr="007B7529" w:rsidRDefault="00722095" w:rsidP="00722095">
            <w:pPr>
              <w:pStyle w:val="Questiontext"/>
            </w:pPr>
          </w:p>
        </w:tc>
      </w:tr>
      <w:tr w:rsidR="00427A05" w14:paraId="6BF47C79" w14:textId="77777777" w:rsidTr="00722095">
        <w:trPr>
          <w:gridAfter w:val="1"/>
          <w:wAfter w:w="74" w:type="dxa"/>
        </w:trPr>
        <w:tc>
          <w:tcPr>
            <w:tcW w:w="9949" w:type="dxa"/>
            <w:gridSpan w:val="17"/>
            <w:tcBorders>
              <w:top w:val="nil"/>
              <w:left w:val="nil"/>
              <w:bottom w:val="nil"/>
              <w:right w:val="nil"/>
            </w:tcBorders>
            <w:shd w:val="clear" w:color="auto" w:fill="auto"/>
          </w:tcPr>
          <w:p w14:paraId="3AEB3246" w14:textId="77777777" w:rsidR="00722095" w:rsidRPr="00805232" w:rsidRDefault="00722095" w:rsidP="00722095">
            <w:pPr>
              <w:pStyle w:val="Sectionheading"/>
              <w:rPr>
                <w:rFonts w:eastAsia="Calibri"/>
              </w:rPr>
            </w:pPr>
            <w:r w:rsidRPr="00805232">
              <w:rPr>
                <w:rFonts w:eastAsia="Calibri"/>
                <w:lang w:val="cy-GB"/>
              </w:rPr>
              <w:t>4 Faint ydych chi am ei ollwng?</w:t>
            </w:r>
          </w:p>
        </w:tc>
      </w:tr>
      <w:tr w:rsidR="00427A05" w14:paraId="6BC25CB6" w14:textId="77777777" w:rsidTr="00722095">
        <w:trPr>
          <w:gridAfter w:val="1"/>
          <w:wAfter w:w="74" w:type="dxa"/>
          <w:trHeight w:val="46"/>
        </w:trPr>
        <w:tc>
          <w:tcPr>
            <w:tcW w:w="6954" w:type="dxa"/>
            <w:gridSpan w:val="13"/>
            <w:tcBorders>
              <w:top w:val="nil"/>
              <w:left w:val="nil"/>
              <w:bottom w:val="nil"/>
              <w:right w:val="single" w:sz="4" w:space="0" w:color="auto"/>
            </w:tcBorders>
            <w:shd w:val="clear" w:color="auto" w:fill="auto"/>
          </w:tcPr>
          <w:p w14:paraId="1D580E04" w14:textId="77777777" w:rsidR="00722095" w:rsidRDefault="00722095" w:rsidP="00722095">
            <w:pPr>
              <w:pStyle w:val="SubQuestion"/>
              <w:rPr>
                <w:rFonts w:eastAsia="Calibri"/>
                <w:lang w:eastAsia="en-GB"/>
              </w:rPr>
            </w:pPr>
            <w:r>
              <w:rPr>
                <w:rFonts w:eastAsia="Calibri"/>
                <w:bCs/>
                <w:lang w:val="cy-GB" w:eastAsia="en-GB"/>
              </w:rPr>
              <w:t>4a Beth yw'r llif tywydd sych dyddiol (mewn metrau ciwbig)?</w:t>
            </w:r>
          </w:p>
        </w:tc>
        <w:sdt>
          <w:sdtPr>
            <w:rPr>
              <w:rStyle w:val="Responseboxtext"/>
            </w:rPr>
            <w:id w:val="1935706318"/>
            <w:placeholder>
              <w:docPart w:val="7727BC51A62140C9A32D38F9EEB92DE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561E8432"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2C94345A"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1A6B9733" w14:textId="77777777" w:rsidR="00722095" w:rsidRPr="003D052E" w:rsidRDefault="00722095" w:rsidP="00722095">
            <w:pPr>
              <w:pStyle w:val="Questiontext"/>
              <w:rPr>
                <w:rStyle w:val="Responseboxtext"/>
                <w:sz w:val="2"/>
                <w:szCs w:val="2"/>
              </w:rPr>
            </w:pPr>
          </w:p>
        </w:tc>
      </w:tr>
      <w:tr w:rsidR="00427A05" w14:paraId="4E1BA645" w14:textId="77777777" w:rsidTr="00722095">
        <w:trPr>
          <w:gridAfter w:val="1"/>
          <w:wAfter w:w="74" w:type="dxa"/>
          <w:trHeight w:val="41"/>
        </w:trPr>
        <w:tc>
          <w:tcPr>
            <w:tcW w:w="6954" w:type="dxa"/>
            <w:gridSpan w:val="13"/>
            <w:tcBorders>
              <w:top w:val="nil"/>
              <w:left w:val="nil"/>
              <w:bottom w:val="nil"/>
              <w:right w:val="single" w:sz="4" w:space="0" w:color="auto"/>
            </w:tcBorders>
            <w:shd w:val="clear" w:color="auto" w:fill="auto"/>
          </w:tcPr>
          <w:p w14:paraId="4CA93CB5" w14:textId="77777777" w:rsidR="00722095" w:rsidRDefault="00722095" w:rsidP="00722095">
            <w:pPr>
              <w:pStyle w:val="SubQuestion"/>
              <w:rPr>
                <w:rFonts w:eastAsia="Calibri"/>
                <w:lang w:eastAsia="en-GB"/>
              </w:rPr>
            </w:pPr>
            <w:r>
              <w:rPr>
                <w:rFonts w:eastAsia="Calibri"/>
                <w:bCs/>
                <w:lang w:val="cy-GB" w:eastAsia="en-GB"/>
              </w:rPr>
              <w:t>4b Beth yw cyfaint uchaf yr elifiant y byddwch yn ei ollwng mewn diwrnod (mewn metrau ciwbig)?</w:t>
            </w:r>
          </w:p>
        </w:tc>
        <w:sdt>
          <w:sdtPr>
            <w:rPr>
              <w:rStyle w:val="Responseboxtext"/>
            </w:rPr>
            <w:id w:val="206534388"/>
            <w:placeholder>
              <w:docPart w:val="DD4B0AFD4A5C44F9BB0A060F7BEEED80"/>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38AC7B2"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7AE29D3E"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15C67E29" w14:textId="77777777" w:rsidR="00722095" w:rsidRPr="003D052E" w:rsidRDefault="00722095" w:rsidP="00722095">
            <w:pPr>
              <w:pStyle w:val="Questiontext"/>
              <w:rPr>
                <w:rStyle w:val="Responseboxtext"/>
                <w:sz w:val="2"/>
                <w:szCs w:val="2"/>
              </w:rPr>
            </w:pPr>
          </w:p>
        </w:tc>
      </w:tr>
      <w:tr w:rsidR="00427A05" w14:paraId="132BB84A" w14:textId="77777777" w:rsidTr="00722095">
        <w:trPr>
          <w:gridAfter w:val="1"/>
          <w:wAfter w:w="74" w:type="dxa"/>
          <w:trHeight w:val="41"/>
        </w:trPr>
        <w:tc>
          <w:tcPr>
            <w:tcW w:w="6954" w:type="dxa"/>
            <w:gridSpan w:val="13"/>
            <w:tcBorders>
              <w:top w:val="nil"/>
              <w:left w:val="nil"/>
              <w:bottom w:val="nil"/>
              <w:right w:val="single" w:sz="4" w:space="0" w:color="auto"/>
            </w:tcBorders>
            <w:shd w:val="clear" w:color="auto" w:fill="auto"/>
          </w:tcPr>
          <w:p w14:paraId="62B7561F" w14:textId="77777777" w:rsidR="00722095" w:rsidRDefault="00722095" w:rsidP="00722095">
            <w:pPr>
              <w:pStyle w:val="SubQuestion"/>
              <w:rPr>
                <w:rFonts w:eastAsia="Calibri"/>
                <w:lang w:eastAsia="en-GB"/>
              </w:rPr>
            </w:pPr>
            <w:r>
              <w:rPr>
                <w:rFonts w:eastAsia="Calibri"/>
                <w:bCs/>
                <w:lang w:val="cy-GB" w:eastAsia="en-GB"/>
              </w:rPr>
              <w:t>4c Beth yw'r gyfradd ollwng uchaf (litr yr eiliad)?</w:t>
            </w:r>
          </w:p>
        </w:tc>
        <w:sdt>
          <w:sdtPr>
            <w:rPr>
              <w:rStyle w:val="Responseboxtext"/>
            </w:rPr>
            <w:id w:val="1983883523"/>
            <w:placeholder>
              <w:docPart w:val="6962F02107DB42F3B44AEC05B7EEF298"/>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E6FD42E"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656BB90"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0F499E9E" w14:textId="77777777" w:rsidR="00722095" w:rsidRPr="003D052E" w:rsidRDefault="00722095" w:rsidP="00722095">
            <w:pPr>
              <w:pStyle w:val="Questiontext"/>
              <w:rPr>
                <w:rStyle w:val="Responseboxtext"/>
                <w:sz w:val="2"/>
                <w:szCs w:val="2"/>
              </w:rPr>
            </w:pPr>
          </w:p>
        </w:tc>
      </w:tr>
      <w:tr w:rsidR="00427A05" w14:paraId="09DACF5C" w14:textId="77777777" w:rsidTr="00722095">
        <w:trPr>
          <w:gridAfter w:val="1"/>
          <w:wAfter w:w="74" w:type="dxa"/>
          <w:trHeight w:val="41"/>
        </w:trPr>
        <w:tc>
          <w:tcPr>
            <w:tcW w:w="6954" w:type="dxa"/>
            <w:gridSpan w:val="13"/>
            <w:tcBorders>
              <w:top w:val="nil"/>
              <w:left w:val="nil"/>
              <w:bottom w:val="nil"/>
              <w:right w:val="single" w:sz="4" w:space="0" w:color="auto"/>
            </w:tcBorders>
            <w:shd w:val="clear" w:color="auto" w:fill="auto"/>
          </w:tcPr>
          <w:p w14:paraId="18664494" w14:textId="77777777" w:rsidR="00722095" w:rsidRDefault="00722095" w:rsidP="00722095">
            <w:pPr>
              <w:pStyle w:val="SubQuestion"/>
              <w:rPr>
                <w:rFonts w:eastAsia="Calibri"/>
                <w:lang w:eastAsia="en-GB"/>
              </w:rPr>
            </w:pPr>
            <w:r>
              <w:rPr>
                <w:rFonts w:eastAsia="Calibri"/>
                <w:bCs/>
                <w:lang w:val="cy-GB" w:eastAsia="en-GB"/>
              </w:rPr>
              <w:t>4d Beth yw cyfaint uchaf yr elifiant nad yw'n dibynnu ar lawiad y byddwch yn ei ollwng mewn diwrnod (mewn metrau ciwbig)?</w:t>
            </w:r>
          </w:p>
        </w:tc>
        <w:sdt>
          <w:sdtPr>
            <w:rPr>
              <w:rStyle w:val="Responseboxtext"/>
            </w:rPr>
            <w:id w:val="1494760743"/>
            <w:placeholder>
              <w:docPart w:val="C53BDC4FB83C426FB5D5D8807C29B47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6619D43"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DAD1B82"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2A51C2DB" w14:textId="77777777" w:rsidR="00722095" w:rsidRPr="003D052E" w:rsidRDefault="00722095" w:rsidP="00722095">
            <w:pPr>
              <w:pStyle w:val="Questiontext"/>
              <w:rPr>
                <w:rStyle w:val="Responseboxtext"/>
                <w:sz w:val="2"/>
                <w:szCs w:val="2"/>
              </w:rPr>
            </w:pPr>
          </w:p>
        </w:tc>
      </w:tr>
      <w:tr w:rsidR="00427A05" w14:paraId="177F4BD4" w14:textId="77777777" w:rsidTr="00722095">
        <w:trPr>
          <w:gridAfter w:val="1"/>
          <w:wAfter w:w="74" w:type="dxa"/>
          <w:trHeight w:val="41"/>
        </w:trPr>
        <w:tc>
          <w:tcPr>
            <w:tcW w:w="6954" w:type="dxa"/>
            <w:gridSpan w:val="13"/>
            <w:tcBorders>
              <w:top w:val="nil"/>
              <w:left w:val="nil"/>
              <w:bottom w:val="nil"/>
              <w:right w:val="single" w:sz="4" w:space="0" w:color="auto"/>
            </w:tcBorders>
            <w:shd w:val="clear" w:color="auto" w:fill="auto"/>
          </w:tcPr>
          <w:p w14:paraId="15051CCD" w14:textId="77777777" w:rsidR="00722095" w:rsidRDefault="00722095" w:rsidP="00722095">
            <w:pPr>
              <w:pStyle w:val="SubQuestion"/>
              <w:rPr>
                <w:rFonts w:eastAsia="Calibri"/>
                <w:lang w:eastAsia="en-GB"/>
              </w:rPr>
            </w:pPr>
            <w:r>
              <w:rPr>
                <w:rFonts w:eastAsia="Calibri"/>
                <w:bCs/>
                <w:lang w:val="cy-GB" w:eastAsia="en-GB"/>
              </w:rPr>
              <w:t>4e Beth yw cyfradd uchaf y gollyngiad sy'n dibynnu ar lawiad (litr yr eiliad)?</w:t>
            </w:r>
          </w:p>
        </w:tc>
        <w:sdt>
          <w:sdtPr>
            <w:rPr>
              <w:rStyle w:val="Responseboxtext"/>
            </w:rPr>
            <w:id w:val="-252668456"/>
            <w:placeholder>
              <w:docPart w:val="7149D07D864645AA9F60FDB40796D18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002E9E65"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7AB80B26" w14:textId="77777777" w:rsidTr="00722095">
        <w:trPr>
          <w:gridAfter w:val="1"/>
          <w:wAfter w:w="74" w:type="dxa"/>
          <w:trHeight w:val="41"/>
        </w:trPr>
        <w:tc>
          <w:tcPr>
            <w:tcW w:w="9949" w:type="dxa"/>
            <w:gridSpan w:val="17"/>
            <w:tcBorders>
              <w:top w:val="nil"/>
              <w:left w:val="nil"/>
              <w:bottom w:val="nil"/>
              <w:right w:val="nil"/>
            </w:tcBorders>
            <w:shd w:val="clear" w:color="auto" w:fill="auto"/>
          </w:tcPr>
          <w:p w14:paraId="098CD445" w14:textId="77777777" w:rsidR="00722095" w:rsidRDefault="00722095" w:rsidP="00722095">
            <w:pPr>
              <w:pStyle w:val="SubQuestion"/>
              <w:rPr>
                <w:rFonts w:ascii="MetaNormalLF-Roman" w:eastAsia="Calibri" w:hAnsi="MetaNormalLF-Roman" w:cs="MetaNormalLF-Roman"/>
                <w:lang w:eastAsia="en-GB"/>
              </w:rPr>
            </w:pPr>
            <w:r>
              <w:rPr>
                <w:rFonts w:eastAsia="Calibri"/>
                <w:bCs/>
                <w:lang w:val="cy-GB" w:eastAsia="en-GB"/>
              </w:rPr>
              <w:t>4f Ar gyfer pob ateb yng nghwestiwn 4, dangoswch sut y gwnaethoch weithio allan y ffigur ar ddalen ar wahân</w:t>
            </w:r>
          </w:p>
        </w:tc>
      </w:tr>
      <w:tr w:rsidR="00427A05" w14:paraId="1B3C1999" w14:textId="77777777" w:rsidTr="00722095">
        <w:tblPrEx>
          <w:tblBorders>
            <w:top w:val="nil"/>
            <w:left w:val="nil"/>
            <w:bottom w:val="nil"/>
            <w:right w:val="nil"/>
            <w:insideH w:val="nil"/>
            <w:insideV w:val="nil"/>
          </w:tblBorders>
        </w:tblPrEx>
        <w:trPr>
          <w:gridAfter w:val="1"/>
          <w:wAfter w:w="74" w:type="dxa"/>
        </w:trPr>
        <w:tc>
          <w:tcPr>
            <w:tcW w:w="4137" w:type="dxa"/>
            <w:gridSpan w:val="9"/>
            <w:tcBorders>
              <w:right w:val="single" w:sz="4" w:space="0" w:color="auto"/>
            </w:tcBorders>
            <w:shd w:val="clear" w:color="auto" w:fill="auto"/>
          </w:tcPr>
          <w:p w14:paraId="0190AA06"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514105159"/>
            <w:placeholder>
              <w:docPart w:val="88CFD5E96C2D45C68561BFD5AFEB921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5D75F8E" w14:textId="77777777" w:rsidR="00722095" w:rsidRPr="007B7529" w:rsidRDefault="00722095" w:rsidP="00722095">
                <w:pPr>
                  <w:pStyle w:val="Questiontext"/>
                </w:pPr>
                <w:r>
                  <w:rPr>
                    <w:rStyle w:val="Responseboxtext"/>
                    <w:lang w:val="cy-GB"/>
                  </w:rPr>
                  <w:t xml:space="preserve">                                                          </w:t>
                </w:r>
              </w:p>
            </w:tc>
          </w:sdtContent>
        </w:sdt>
        <w:tc>
          <w:tcPr>
            <w:tcW w:w="1597" w:type="dxa"/>
            <w:gridSpan w:val="2"/>
            <w:tcBorders>
              <w:left w:val="single" w:sz="4" w:space="0" w:color="auto"/>
            </w:tcBorders>
            <w:shd w:val="clear" w:color="auto" w:fill="auto"/>
          </w:tcPr>
          <w:p w14:paraId="527986FA" w14:textId="77777777" w:rsidR="00722095" w:rsidRPr="007B7529" w:rsidRDefault="00722095" w:rsidP="00722095">
            <w:pPr>
              <w:pStyle w:val="Questiontext"/>
            </w:pPr>
          </w:p>
        </w:tc>
      </w:tr>
      <w:tr w:rsidR="00427A05" w14:paraId="2BEC6832" w14:textId="77777777" w:rsidTr="00722095">
        <w:trPr>
          <w:gridAfter w:val="1"/>
          <w:wAfter w:w="74" w:type="dxa"/>
          <w:trHeight w:val="41"/>
        </w:trPr>
        <w:tc>
          <w:tcPr>
            <w:tcW w:w="9949" w:type="dxa"/>
            <w:gridSpan w:val="17"/>
            <w:tcBorders>
              <w:top w:val="nil"/>
              <w:left w:val="nil"/>
              <w:bottom w:val="nil"/>
              <w:right w:val="nil"/>
            </w:tcBorders>
            <w:shd w:val="clear" w:color="auto" w:fill="auto"/>
          </w:tcPr>
          <w:p w14:paraId="6BAECC9C"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5 Gollyngiadau carthion ysbeidiol</w:t>
            </w:r>
          </w:p>
        </w:tc>
      </w:tr>
      <w:tr w:rsidR="00427A05" w14:paraId="11ECAECD" w14:textId="77777777" w:rsidTr="00722095">
        <w:trPr>
          <w:gridAfter w:val="1"/>
          <w:wAfter w:w="74" w:type="dxa"/>
          <w:trHeight w:val="41"/>
        </w:trPr>
        <w:tc>
          <w:tcPr>
            <w:tcW w:w="9949" w:type="dxa"/>
            <w:gridSpan w:val="17"/>
            <w:tcBorders>
              <w:top w:val="nil"/>
              <w:left w:val="nil"/>
              <w:bottom w:val="nil"/>
              <w:right w:val="nil"/>
            </w:tcBorders>
            <w:shd w:val="clear" w:color="auto" w:fill="auto"/>
          </w:tcPr>
          <w:p w14:paraId="276612D1" w14:textId="77777777" w:rsidR="00722095" w:rsidRDefault="00722095" w:rsidP="00722095">
            <w:pPr>
              <w:pStyle w:val="SubQuestion"/>
              <w:rPr>
                <w:rFonts w:eastAsia="Calibri"/>
                <w:lang w:eastAsia="en-GB"/>
              </w:rPr>
            </w:pPr>
            <w:r>
              <w:rPr>
                <w:rFonts w:eastAsia="Calibri"/>
                <w:bCs/>
                <w:lang w:val="cy-GB" w:eastAsia="en-GB"/>
              </w:rPr>
              <w:t>5a Ar gyfer pob ateb i gwestiynau b i j isod, dangoswch sut y gwnaethoch weithio allan y ffigur ar ddalen ar wahân</w:t>
            </w:r>
          </w:p>
        </w:tc>
      </w:tr>
      <w:tr w:rsidR="00427A05" w14:paraId="11C85266" w14:textId="77777777" w:rsidTr="00722095">
        <w:tblPrEx>
          <w:tblBorders>
            <w:top w:val="nil"/>
            <w:left w:val="nil"/>
            <w:bottom w:val="nil"/>
            <w:right w:val="nil"/>
            <w:insideH w:val="nil"/>
            <w:insideV w:val="nil"/>
          </w:tblBorders>
        </w:tblPrEx>
        <w:trPr>
          <w:gridAfter w:val="1"/>
          <w:wAfter w:w="74" w:type="dxa"/>
        </w:trPr>
        <w:tc>
          <w:tcPr>
            <w:tcW w:w="4137" w:type="dxa"/>
            <w:gridSpan w:val="9"/>
            <w:tcBorders>
              <w:right w:val="single" w:sz="4" w:space="0" w:color="auto"/>
            </w:tcBorders>
            <w:shd w:val="clear" w:color="auto" w:fill="auto"/>
          </w:tcPr>
          <w:p w14:paraId="3FFA9DE7"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983244515"/>
            <w:placeholder>
              <w:docPart w:val="F83187A24DAB48829653052C1CFC0DE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0C887FF0" w14:textId="77777777" w:rsidR="00722095" w:rsidRPr="007B7529" w:rsidRDefault="00722095" w:rsidP="00722095">
                <w:pPr>
                  <w:pStyle w:val="Questiontext"/>
                </w:pPr>
                <w:r>
                  <w:rPr>
                    <w:rStyle w:val="Responseboxtext"/>
                    <w:lang w:val="cy-GB"/>
                  </w:rPr>
                  <w:t xml:space="preserve">                                                          </w:t>
                </w:r>
              </w:p>
            </w:tc>
          </w:sdtContent>
        </w:sdt>
        <w:tc>
          <w:tcPr>
            <w:tcW w:w="1597" w:type="dxa"/>
            <w:gridSpan w:val="2"/>
            <w:tcBorders>
              <w:left w:val="single" w:sz="4" w:space="0" w:color="auto"/>
            </w:tcBorders>
            <w:shd w:val="clear" w:color="auto" w:fill="auto"/>
          </w:tcPr>
          <w:p w14:paraId="6BA0C592" w14:textId="77777777" w:rsidR="00722095" w:rsidRPr="007B7529" w:rsidRDefault="00722095" w:rsidP="00722095">
            <w:pPr>
              <w:pStyle w:val="Questiontext"/>
            </w:pPr>
          </w:p>
        </w:tc>
      </w:tr>
      <w:tr w:rsidR="00427A05" w14:paraId="27EFF9C4"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4D0DDD4F" w14:textId="77777777" w:rsidR="00722095" w:rsidRPr="003D052E" w:rsidRDefault="00722095" w:rsidP="00722095">
            <w:pPr>
              <w:pStyle w:val="Questiontext"/>
              <w:rPr>
                <w:rStyle w:val="Responseboxtext"/>
                <w:sz w:val="2"/>
                <w:szCs w:val="2"/>
              </w:rPr>
            </w:pPr>
          </w:p>
        </w:tc>
      </w:tr>
      <w:tr w:rsidR="00427A05" w14:paraId="4773DBE7" w14:textId="77777777" w:rsidTr="00722095">
        <w:trPr>
          <w:gridAfter w:val="1"/>
          <w:wAfter w:w="74" w:type="dxa"/>
          <w:trHeight w:val="65"/>
        </w:trPr>
        <w:tc>
          <w:tcPr>
            <w:tcW w:w="6954" w:type="dxa"/>
            <w:gridSpan w:val="13"/>
            <w:tcBorders>
              <w:top w:val="nil"/>
              <w:left w:val="nil"/>
              <w:bottom w:val="nil"/>
              <w:right w:val="single" w:sz="4" w:space="0" w:color="auto"/>
            </w:tcBorders>
            <w:shd w:val="clear" w:color="auto" w:fill="auto"/>
          </w:tcPr>
          <w:p w14:paraId="3C4D946B" w14:textId="77777777" w:rsidR="00722095" w:rsidRDefault="00722095" w:rsidP="00722095">
            <w:pPr>
              <w:pStyle w:val="SubQuestion"/>
              <w:rPr>
                <w:rFonts w:eastAsia="Calibri"/>
                <w:lang w:eastAsia="en-GB"/>
              </w:rPr>
            </w:pPr>
            <w:r>
              <w:rPr>
                <w:rFonts w:eastAsia="Calibri"/>
                <w:bCs/>
                <w:lang w:val="cy-GB" w:eastAsia="en-GB"/>
              </w:rPr>
              <w:t>5b Beth yw cyfanswm cyfaint storio'r tanc storm (mewn metrau ciwbig)</w:t>
            </w:r>
          </w:p>
        </w:tc>
        <w:sdt>
          <w:sdtPr>
            <w:rPr>
              <w:rStyle w:val="Responseboxtext"/>
            </w:rPr>
            <w:id w:val="-925730777"/>
            <w:placeholder>
              <w:docPart w:val="E80CD5B6B27E46AEA15716318E8F79FB"/>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074399E7"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0C61A7C"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42C81478" w14:textId="77777777" w:rsidR="00722095" w:rsidRPr="003D052E" w:rsidRDefault="00722095" w:rsidP="00722095">
            <w:pPr>
              <w:pStyle w:val="Questiontext"/>
              <w:rPr>
                <w:rStyle w:val="Responseboxtext"/>
                <w:sz w:val="2"/>
                <w:szCs w:val="2"/>
              </w:rPr>
            </w:pPr>
          </w:p>
        </w:tc>
      </w:tr>
      <w:tr w:rsidR="00427A05" w14:paraId="4693D59B"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1AF2C730" w14:textId="77777777" w:rsidR="00722095" w:rsidRDefault="00722095" w:rsidP="00722095">
            <w:pPr>
              <w:pStyle w:val="SubQuestion"/>
              <w:rPr>
                <w:rFonts w:eastAsia="Calibri"/>
                <w:lang w:eastAsia="en-GB"/>
              </w:rPr>
            </w:pPr>
            <w:r>
              <w:rPr>
                <w:rFonts w:eastAsia="Calibri"/>
                <w:bCs/>
                <w:lang w:val="cy-GB" w:eastAsia="en-GB"/>
              </w:rPr>
              <w:t>5c Beth yw'r llif pasio ymlaen yn y lleoliad gorlifiad storm wedi setlo (litr yr eiliad)?</w:t>
            </w:r>
          </w:p>
        </w:tc>
        <w:sdt>
          <w:sdtPr>
            <w:rPr>
              <w:rStyle w:val="Responseboxtext"/>
            </w:rPr>
            <w:id w:val="-269551379"/>
            <w:placeholder>
              <w:docPart w:val="D94A6ECDB4C141F1A741C14EE8FC2E15"/>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ED0427E"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4D7E6D33"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307682A3" w14:textId="77777777" w:rsidR="00722095" w:rsidRPr="003D052E" w:rsidRDefault="00722095" w:rsidP="00722095">
            <w:pPr>
              <w:pStyle w:val="Questiontext"/>
              <w:rPr>
                <w:rStyle w:val="Responseboxtext"/>
                <w:sz w:val="2"/>
                <w:szCs w:val="2"/>
              </w:rPr>
            </w:pPr>
          </w:p>
        </w:tc>
      </w:tr>
      <w:tr w:rsidR="00427A05" w14:paraId="4B03AB24"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06300A08" w14:textId="77777777" w:rsidR="00722095" w:rsidRDefault="00722095" w:rsidP="00722095">
            <w:pPr>
              <w:pStyle w:val="SubQuestion"/>
              <w:rPr>
                <w:rFonts w:eastAsia="Calibri"/>
                <w:lang w:eastAsia="en-GB"/>
              </w:rPr>
            </w:pPr>
            <w:r>
              <w:rPr>
                <w:rFonts w:eastAsia="Calibri"/>
                <w:bCs/>
                <w:lang w:val="cy-GB" w:eastAsia="en-GB"/>
              </w:rPr>
              <w:t>5d Beth yw'r llif pasio ymlaen yn y lleoliad gorlifiad storm (litr yr eiliad)?</w:t>
            </w:r>
          </w:p>
        </w:tc>
        <w:sdt>
          <w:sdtPr>
            <w:rPr>
              <w:rStyle w:val="Responseboxtext"/>
            </w:rPr>
            <w:id w:val="-73584923"/>
            <w:placeholder>
              <w:docPart w:val="899F4274EE6E4038B18ADB1A0CBF857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7BFD99D6"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55EB54A1"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66C95C6B" w14:textId="77777777" w:rsidR="00722095" w:rsidRPr="003D052E" w:rsidRDefault="00722095" w:rsidP="00722095">
            <w:pPr>
              <w:pStyle w:val="Questiontext"/>
              <w:rPr>
                <w:rStyle w:val="Responseboxtext"/>
                <w:sz w:val="2"/>
                <w:szCs w:val="2"/>
              </w:rPr>
            </w:pPr>
          </w:p>
        </w:tc>
      </w:tr>
      <w:tr w:rsidR="00427A05" w14:paraId="45D2B52C"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401A8393" w14:textId="77777777" w:rsidR="00722095" w:rsidRDefault="00722095" w:rsidP="00722095">
            <w:pPr>
              <w:pStyle w:val="SubQuestion"/>
              <w:rPr>
                <w:rFonts w:eastAsia="Calibri"/>
                <w:lang w:eastAsia="en-GB"/>
              </w:rPr>
            </w:pPr>
            <w:r>
              <w:rPr>
                <w:rFonts w:eastAsia="Calibri"/>
                <w:bCs/>
                <w:lang w:val="cy-GB" w:eastAsia="en-GB"/>
              </w:rPr>
              <w:t>5e Beth yw cyfanswm cyfaint y storfa (mewn metrau ciwbig)?</w:t>
            </w:r>
          </w:p>
        </w:tc>
        <w:sdt>
          <w:sdtPr>
            <w:rPr>
              <w:rStyle w:val="Responseboxtext"/>
            </w:rPr>
            <w:id w:val="-3980211"/>
            <w:placeholder>
              <w:docPart w:val="8B073CA037F64230B211AF075A8CD12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54366522"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4344211B" w14:textId="77777777" w:rsidTr="00722095">
        <w:trPr>
          <w:gridAfter w:val="1"/>
          <w:wAfter w:w="74" w:type="dxa"/>
          <w:trHeight w:val="41"/>
        </w:trPr>
        <w:tc>
          <w:tcPr>
            <w:tcW w:w="9949" w:type="dxa"/>
            <w:gridSpan w:val="17"/>
            <w:tcBorders>
              <w:top w:val="nil"/>
              <w:left w:val="nil"/>
              <w:bottom w:val="nil"/>
              <w:right w:val="nil"/>
            </w:tcBorders>
            <w:shd w:val="clear" w:color="auto" w:fill="auto"/>
          </w:tcPr>
          <w:p w14:paraId="3F7D416F" w14:textId="77777777" w:rsidR="00722095" w:rsidRDefault="00722095" w:rsidP="00722095">
            <w:pPr>
              <w:pStyle w:val="SubQuestion"/>
              <w:rPr>
                <w:rFonts w:eastAsia="Calibri"/>
                <w:lang w:eastAsia="en-GB"/>
              </w:rPr>
            </w:pPr>
            <w:r>
              <w:rPr>
                <w:rFonts w:eastAsia="Calibri"/>
                <w:bCs/>
                <w:lang w:val="cy-GB" w:eastAsia="en-GB"/>
              </w:rPr>
              <w:t>5f A yw'r gollyngiad wedi'i sgrinio?</w:t>
            </w:r>
          </w:p>
        </w:tc>
      </w:tr>
      <w:tr w:rsidR="00427A05" w14:paraId="64C5CD0B"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27B6E439" w14:textId="77777777" w:rsidR="00722095" w:rsidRDefault="00722095" w:rsidP="00722095">
            <w:pPr>
              <w:pStyle w:val="Questiontext"/>
              <w:rPr>
                <w:rFonts w:eastAsia="Calibri"/>
                <w:lang w:eastAsia="en-GB"/>
              </w:rPr>
            </w:pPr>
            <w:r>
              <w:rPr>
                <w:rFonts w:eastAsia="Calibri"/>
                <w:lang w:val="cy-GB" w:eastAsia="en-GB"/>
              </w:rPr>
              <w:t>Nac ydy</w:t>
            </w:r>
          </w:p>
        </w:tc>
        <w:sdt>
          <w:sdtPr>
            <w:id w:val="-1872598121"/>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2E5E2943" w14:textId="77777777" w:rsidR="00722095" w:rsidRDefault="00722095" w:rsidP="00722095">
                <w:pPr>
                  <w:pStyle w:val="Questiontext"/>
                </w:pPr>
                <w:r>
                  <w:rPr>
                    <w:rFonts w:ascii="MS Gothic" w:eastAsia="MS Gothic" w:hAnsi="MS Gothic" w:hint="eastAsia"/>
                    <w:lang w:val="cy-GB"/>
                  </w:rPr>
                  <w:t>☐</w:t>
                </w:r>
              </w:p>
            </w:tc>
          </w:sdtContent>
        </w:sdt>
        <w:tc>
          <w:tcPr>
            <w:tcW w:w="5368" w:type="dxa"/>
            <w:gridSpan w:val="8"/>
            <w:tcBorders>
              <w:top w:val="nil"/>
              <w:left w:val="nil"/>
              <w:bottom w:val="nil"/>
              <w:right w:val="nil"/>
            </w:tcBorders>
            <w:shd w:val="clear" w:color="auto" w:fill="auto"/>
          </w:tcPr>
          <w:p w14:paraId="6D61BEE9" w14:textId="77777777" w:rsidR="00722095" w:rsidRDefault="00722095" w:rsidP="00722095">
            <w:pPr>
              <w:pStyle w:val="Questiontext"/>
              <w:rPr>
                <w:rFonts w:eastAsia="Calibri"/>
                <w:lang w:eastAsia="en-GB"/>
              </w:rPr>
            </w:pPr>
            <w:r>
              <w:rPr>
                <w:rFonts w:eastAsia="Calibri"/>
                <w:i/>
                <w:iCs/>
                <w:lang w:val="cy-GB" w:eastAsia="en-GB"/>
              </w:rPr>
              <w:t>Ewch i adran 5k</w:t>
            </w:r>
          </w:p>
        </w:tc>
        <w:tc>
          <w:tcPr>
            <w:tcW w:w="2995" w:type="dxa"/>
            <w:gridSpan w:val="4"/>
            <w:tcBorders>
              <w:top w:val="nil"/>
              <w:left w:val="nil"/>
              <w:bottom w:val="nil"/>
              <w:right w:val="nil"/>
            </w:tcBorders>
            <w:shd w:val="clear" w:color="auto" w:fill="auto"/>
          </w:tcPr>
          <w:p w14:paraId="59E5ED19" w14:textId="77777777" w:rsidR="00722095" w:rsidRPr="00E25C07" w:rsidRDefault="00722095" w:rsidP="00722095">
            <w:pPr>
              <w:pStyle w:val="Questiontext"/>
              <w:rPr>
                <w:rFonts w:eastAsia="Calibri"/>
                <w:i/>
                <w:lang w:eastAsia="en-GB"/>
              </w:rPr>
            </w:pPr>
          </w:p>
        </w:tc>
      </w:tr>
      <w:tr w:rsidR="00427A05" w14:paraId="120D98A0"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13580D98" w14:textId="77777777" w:rsidR="00722095" w:rsidRDefault="00722095" w:rsidP="00722095">
            <w:pPr>
              <w:pStyle w:val="Questiontext"/>
              <w:rPr>
                <w:rFonts w:eastAsia="Calibri"/>
                <w:lang w:eastAsia="en-GB"/>
              </w:rPr>
            </w:pPr>
            <w:r>
              <w:rPr>
                <w:rFonts w:eastAsia="Calibri"/>
                <w:lang w:val="cy-GB" w:eastAsia="en-GB"/>
              </w:rPr>
              <w:t>Ydy</w:t>
            </w:r>
          </w:p>
        </w:tc>
        <w:sdt>
          <w:sdtPr>
            <w:id w:val="1969706733"/>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340E3798" w14:textId="77777777" w:rsidR="00722095" w:rsidRDefault="00722095" w:rsidP="00722095">
                <w:pPr>
                  <w:pStyle w:val="Questiontext"/>
                </w:pPr>
                <w:r>
                  <w:rPr>
                    <w:rFonts w:ascii="MS Gothic" w:eastAsia="MS Gothic" w:hAnsi="MS Gothic" w:hint="eastAsia"/>
                    <w:lang w:val="cy-GB"/>
                  </w:rPr>
                  <w:t>☐</w:t>
                </w:r>
              </w:p>
            </w:tc>
          </w:sdtContent>
        </w:sdt>
        <w:tc>
          <w:tcPr>
            <w:tcW w:w="5368" w:type="dxa"/>
            <w:gridSpan w:val="8"/>
            <w:tcBorders>
              <w:top w:val="nil"/>
              <w:left w:val="nil"/>
              <w:bottom w:val="nil"/>
              <w:right w:val="nil"/>
            </w:tcBorders>
            <w:shd w:val="clear" w:color="auto" w:fill="auto"/>
          </w:tcPr>
          <w:p w14:paraId="20777E9D" w14:textId="77777777" w:rsidR="00722095" w:rsidRDefault="00722095" w:rsidP="00722095">
            <w:pPr>
              <w:pStyle w:val="Questiontext"/>
              <w:rPr>
                <w:rFonts w:eastAsia="Calibri"/>
                <w:lang w:eastAsia="en-GB"/>
              </w:rPr>
            </w:pPr>
          </w:p>
        </w:tc>
        <w:tc>
          <w:tcPr>
            <w:tcW w:w="2995" w:type="dxa"/>
            <w:gridSpan w:val="4"/>
            <w:tcBorders>
              <w:top w:val="nil"/>
              <w:left w:val="nil"/>
              <w:bottom w:val="nil"/>
              <w:right w:val="nil"/>
            </w:tcBorders>
            <w:shd w:val="clear" w:color="auto" w:fill="auto"/>
          </w:tcPr>
          <w:p w14:paraId="23410FF3" w14:textId="77777777" w:rsidR="00722095" w:rsidRPr="00E25C07" w:rsidRDefault="00722095" w:rsidP="00722095">
            <w:pPr>
              <w:pStyle w:val="Questiontext"/>
              <w:rPr>
                <w:rFonts w:eastAsia="Calibri"/>
                <w:i/>
                <w:lang w:eastAsia="en-GB"/>
              </w:rPr>
            </w:pPr>
          </w:p>
        </w:tc>
      </w:tr>
      <w:tr w:rsidR="00427A05" w14:paraId="7EE7BCA8" w14:textId="77777777" w:rsidTr="00722095">
        <w:trPr>
          <w:gridAfter w:val="1"/>
          <w:wAfter w:w="74" w:type="dxa"/>
          <w:trHeight w:val="65"/>
        </w:trPr>
        <w:tc>
          <w:tcPr>
            <w:tcW w:w="6954" w:type="dxa"/>
            <w:gridSpan w:val="13"/>
            <w:tcBorders>
              <w:top w:val="nil"/>
              <w:left w:val="nil"/>
              <w:bottom w:val="nil"/>
              <w:right w:val="single" w:sz="4" w:space="0" w:color="auto"/>
            </w:tcBorders>
            <w:shd w:val="clear" w:color="auto" w:fill="auto"/>
          </w:tcPr>
          <w:p w14:paraId="2EA4E035" w14:textId="77777777" w:rsidR="00722095" w:rsidRDefault="00722095" w:rsidP="00722095">
            <w:pPr>
              <w:pStyle w:val="SubQuestion"/>
              <w:rPr>
                <w:rFonts w:eastAsia="Calibri"/>
                <w:lang w:eastAsia="en-GB"/>
              </w:rPr>
            </w:pPr>
            <w:r>
              <w:rPr>
                <w:rFonts w:eastAsia="Calibri"/>
                <w:bCs/>
                <w:lang w:val="cy-GB" w:eastAsia="en-GB"/>
              </w:rPr>
              <w:t>5g Beth yw bylchiad y sgrin rwyllog (milimetrau)?</w:t>
            </w:r>
          </w:p>
        </w:tc>
        <w:sdt>
          <w:sdtPr>
            <w:rPr>
              <w:rStyle w:val="Responseboxtext"/>
            </w:rPr>
            <w:id w:val="713240057"/>
            <w:placeholder>
              <w:docPart w:val="130A93ECA9314270A87E873609C490EB"/>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063A1FEF"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205824DC"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1B3D7903" w14:textId="77777777" w:rsidR="00722095" w:rsidRPr="003D052E" w:rsidRDefault="00722095" w:rsidP="00722095">
            <w:pPr>
              <w:pStyle w:val="Questiontext"/>
              <w:rPr>
                <w:rStyle w:val="Responseboxtext"/>
                <w:sz w:val="2"/>
                <w:szCs w:val="2"/>
              </w:rPr>
            </w:pPr>
          </w:p>
        </w:tc>
      </w:tr>
      <w:tr w:rsidR="00427A05" w14:paraId="6AE8E6A6"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708ACB4F" w14:textId="77777777" w:rsidR="00722095" w:rsidRPr="00FA374D" w:rsidRDefault="00722095" w:rsidP="00722095">
            <w:pPr>
              <w:pStyle w:val="SubQuestion"/>
              <w:rPr>
                <w:rFonts w:eastAsia="Calibri"/>
                <w:lang w:eastAsia="en-GB"/>
              </w:rPr>
            </w:pPr>
            <w:r w:rsidRPr="00FA374D">
              <w:rPr>
                <w:rFonts w:eastAsia="Calibri"/>
                <w:bCs/>
                <w:lang w:val="cy-GB" w:eastAsia="en-GB"/>
              </w:rPr>
              <w:t>5h Beth yw'r llif isaf drwy'r sgrin rwyllog (litr yr eiliad)?</w:t>
            </w:r>
          </w:p>
        </w:tc>
        <w:sdt>
          <w:sdtPr>
            <w:rPr>
              <w:rStyle w:val="Responseboxtext"/>
            </w:rPr>
            <w:id w:val="-1470201831"/>
            <w:placeholder>
              <w:docPart w:val="936ABF8494744812B22082283D6A1374"/>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7A6892B"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088C889"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03E558B5" w14:textId="77777777" w:rsidR="00722095" w:rsidRPr="003D052E" w:rsidRDefault="00722095" w:rsidP="00722095">
            <w:pPr>
              <w:pStyle w:val="Questiontext"/>
              <w:rPr>
                <w:rStyle w:val="Responseboxtext"/>
                <w:sz w:val="2"/>
                <w:szCs w:val="2"/>
              </w:rPr>
            </w:pPr>
          </w:p>
        </w:tc>
      </w:tr>
      <w:tr w:rsidR="00427A05" w14:paraId="56850474"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6A81ECC2" w14:textId="77777777" w:rsidR="00722095" w:rsidRPr="00FA374D" w:rsidRDefault="00722095" w:rsidP="00722095">
            <w:pPr>
              <w:pStyle w:val="SubQuestion"/>
              <w:rPr>
                <w:rFonts w:eastAsia="Calibri"/>
                <w:lang w:eastAsia="en-GB"/>
              </w:rPr>
            </w:pPr>
            <w:r w:rsidRPr="00FA374D">
              <w:rPr>
                <w:rFonts w:eastAsia="Calibri"/>
                <w:bCs/>
                <w:lang w:val="cy-GB" w:eastAsia="en-GB"/>
              </w:rPr>
              <w:t>5i Beth yw bylchiad y sgrin bar (mewn milimetrau)?</w:t>
            </w:r>
          </w:p>
        </w:tc>
        <w:sdt>
          <w:sdtPr>
            <w:rPr>
              <w:rStyle w:val="Responseboxtext"/>
            </w:rPr>
            <w:id w:val="1870951218"/>
            <w:placeholder>
              <w:docPart w:val="1BC06F577F864746AA9C8FC1AC806C5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564C923"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0FF805FF"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4808AD95" w14:textId="77777777" w:rsidR="00722095" w:rsidRPr="003D052E" w:rsidRDefault="00722095" w:rsidP="00722095">
            <w:pPr>
              <w:pStyle w:val="Questiontext"/>
              <w:rPr>
                <w:rStyle w:val="Responseboxtext"/>
                <w:sz w:val="2"/>
                <w:szCs w:val="2"/>
              </w:rPr>
            </w:pPr>
          </w:p>
        </w:tc>
      </w:tr>
      <w:tr w:rsidR="00427A05" w14:paraId="1EFF0BCF"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390ACB73" w14:textId="77777777" w:rsidR="00722095" w:rsidRPr="00FA374D" w:rsidRDefault="00722095" w:rsidP="00722095">
            <w:pPr>
              <w:pStyle w:val="SubQuestion"/>
              <w:rPr>
                <w:rFonts w:eastAsia="Calibri"/>
                <w:lang w:eastAsia="en-GB"/>
              </w:rPr>
            </w:pPr>
            <w:r w:rsidRPr="00FA374D">
              <w:rPr>
                <w:rFonts w:eastAsia="Calibri"/>
                <w:bCs/>
                <w:lang w:val="cy-GB" w:eastAsia="en-GB"/>
              </w:rPr>
              <w:t>5j Beth yw'r llif isaf drwy'r sgrin bar (litr yr eiliad)?</w:t>
            </w:r>
          </w:p>
        </w:tc>
        <w:sdt>
          <w:sdtPr>
            <w:rPr>
              <w:rStyle w:val="Responseboxtext"/>
            </w:rPr>
            <w:id w:val="-68116973"/>
            <w:placeholder>
              <w:docPart w:val="ABEABF47DF7E4B57A7E6B8A94AF9ACF6"/>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E2BBD03"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527A02AF"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3974D772" w14:textId="77777777" w:rsidR="00722095" w:rsidRPr="003D052E" w:rsidRDefault="00722095" w:rsidP="00722095">
            <w:pPr>
              <w:pStyle w:val="Questiontext"/>
              <w:rPr>
                <w:rStyle w:val="Responseboxtext"/>
                <w:sz w:val="2"/>
                <w:szCs w:val="2"/>
              </w:rPr>
            </w:pPr>
          </w:p>
        </w:tc>
      </w:tr>
      <w:tr w:rsidR="00427A05" w14:paraId="7D099263" w14:textId="77777777" w:rsidTr="00722095">
        <w:trPr>
          <w:gridAfter w:val="1"/>
          <w:wAfter w:w="74" w:type="dxa"/>
          <w:trHeight w:val="62"/>
        </w:trPr>
        <w:tc>
          <w:tcPr>
            <w:tcW w:w="6954" w:type="dxa"/>
            <w:gridSpan w:val="13"/>
            <w:tcBorders>
              <w:top w:val="nil"/>
              <w:left w:val="nil"/>
              <w:bottom w:val="nil"/>
              <w:right w:val="single" w:sz="4" w:space="0" w:color="auto"/>
            </w:tcBorders>
            <w:shd w:val="clear" w:color="auto" w:fill="auto"/>
          </w:tcPr>
          <w:p w14:paraId="2DC5DE59" w14:textId="77777777" w:rsidR="00722095" w:rsidRPr="00FA374D" w:rsidRDefault="00722095" w:rsidP="00722095">
            <w:pPr>
              <w:pStyle w:val="SubQuestion"/>
              <w:rPr>
                <w:rFonts w:eastAsia="Calibri"/>
                <w:lang w:eastAsia="en-GB"/>
              </w:rPr>
            </w:pPr>
            <w:r>
              <w:rPr>
                <w:rFonts w:eastAsia="Calibri"/>
                <w:bCs/>
                <w:lang w:val="cy-GB" w:eastAsia="en-GB"/>
              </w:rPr>
              <w:t xml:space="preserve">5k Eglurwch sut y caiff yr ased hwn ei adeiladu gan ddilyn cynllun peirianneg da - </w:t>
            </w:r>
            <w:r>
              <w:rPr>
                <w:rFonts w:eastAsia="Calibri"/>
                <w:b w:val="0"/>
                <w:lang w:val="cy-GB" w:eastAsia="en-GB"/>
              </w:rPr>
              <w:t>nodwch gyfeirnod y ddogfen ar gyfer y dystiolaeth ategol hon.</w:t>
            </w:r>
          </w:p>
        </w:tc>
        <w:sdt>
          <w:sdtPr>
            <w:rPr>
              <w:rStyle w:val="Responseboxtext"/>
            </w:rPr>
            <w:id w:val="-632711267"/>
            <w:placeholder>
              <w:docPart w:val="08FEAA3CBCE442838E2AD86731A1BCE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AEFCFF4"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40B4C9C8"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7341DC7E" w14:textId="77777777" w:rsidR="00722095" w:rsidRPr="003D052E" w:rsidRDefault="00722095" w:rsidP="00722095">
            <w:pPr>
              <w:pStyle w:val="Questiontext"/>
              <w:rPr>
                <w:rStyle w:val="Responseboxtext"/>
                <w:sz w:val="2"/>
                <w:szCs w:val="2"/>
              </w:rPr>
            </w:pPr>
          </w:p>
        </w:tc>
      </w:tr>
      <w:tr w:rsidR="00427A05" w14:paraId="0D43702C" w14:textId="77777777" w:rsidTr="00722095">
        <w:trPr>
          <w:gridAfter w:val="1"/>
          <w:wAfter w:w="74" w:type="dxa"/>
          <w:trHeight w:val="85"/>
        </w:trPr>
        <w:tc>
          <w:tcPr>
            <w:tcW w:w="6954" w:type="dxa"/>
            <w:gridSpan w:val="13"/>
            <w:tcBorders>
              <w:top w:val="nil"/>
              <w:left w:val="nil"/>
              <w:bottom w:val="nil"/>
              <w:right w:val="single" w:sz="4" w:space="0" w:color="auto"/>
            </w:tcBorders>
            <w:shd w:val="clear" w:color="auto" w:fill="auto"/>
          </w:tcPr>
          <w:p w14:paraId="72ADC8CE" w14:textId="77777777" w:rsidR="00722095" w:rsidRDefault="00722095" w:rsidP="00722095">
            <w:pPr>
              <w:pStyle w:val="SubQuestion"/>
              <w:rPr>
                <w:rFonts w:eastAsia="Calibri"/>
                <w:lang w:eastAsia="en-GB"/>
              </w:rPr>
            </w:pPr>
            <w:r>
              <w:rPr>
                <w:rFonts w:eastAsia="Calibri"/>
                <w:bCs/>
                <w:lang w:val="cy-GB" w:eastAsia="en-GB"/>
              </w:rPr>
              <w:t>5l Beth yw cynhwysedd storio brys y garthffos a'r ffynnon wlyb (metrau ciwbig)?</w:t>
            </w:r>
          </w:p>
        </w:tc>
        <w:sdt>
          <w:sdtPr>
            <w:rPr>
              <w:rStyle w:val="Responseboxtext"/>
            </w:rPr>
            <w:id w:val="1230105170"/>
            <w:placeholder>
              <w:docPart w:val="DD875F7EE461403EB0116CC274E3CC1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0FFD8E29"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12BD45D8"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6F330114" w14:textId="77777777" w:rsidR="00722095" w:rsidRPr="003D052E" w:rsidRDefault="00722095" w:rsidP="00722095">
            <w:pPr>
              <w:pStyle w:val="Questiontext"/>
              <w:rPr>
                <w:rStyle w:val="Responseboxtext"/>
                <w:sz w:val="2"/>
                <w:szCs w:val="2"/>
              </w:rPr>
            </w:pPr>
          </w:p>
        </w:tc>
      </w:tr>
      <w:tr w:rsidR="00427A05" w14:paraId="0545969B" w14:textId="77777777" w:rsidTr="00722095">
        <w:trPr>
          <w:gridAfter w:val="1"/>
          <w:wAfter w:w="74" w:type="dxa"/>
          <w:trHeight w:val="83"/>
        </w:trPr>
        <w:tc>
          <w:tcPr>
            <w:tcW w:w="6954" w:type="dxa"/>
            <w:gridSpan w:val="13"/>
            <w:tcBorders>
              <w:top w:val="nil"/>
              <w:left w:val="nil"/>
              <w:bottom w:val="nil"/>
              <w:right w:val="single" w:sz="4" w:space="0" w:color="auto"/>
            </w:tcBorders>
            <w:shd w:val="clear" w:color="auto" w:fill="auto"/>
          </w:tcPr>
          <w:p w14:paraId="022D2067" w14:textId="77777777" w:rsidR="00722095" w:rsidRDefault="00722095" w:rsidP="00722095">
            <w:pPr>
              <w:pStyle w:val="SubQuestion"/>
              <w:rPr>
                <w:rFonts w:eastAsia="Calibri"/>
                <w:lang w:eastAsia="en-GB"/>
              </w:rPr>
            </w:pPr>
            <w:r>
              <w:rPr>
                <w:rFonts w:eastAsia="Calibri"/>
                <w:bCs/>
                <w:lang w:val="cy-GB" w:eastAsia="en-GB"/>
              </w:rPr>
              <w:t>5m Beth yw'r amser storio o fewn y garthffos a'r ffynnon wlyb uwchlaw lefel uchaf y dŵr adeg llif tywydd sych (mewn oriau a munudau)?</w:t>
            </w:r>
          </w:p>
        </w:tc>
        <w:sdt>
          <w:sdtPr>
            <w:rPr>
              <w:rStyle w:val="Responseboxtext"/>
            </w:rPr>
            <w:id w:val="827867216"/>
            <w:placeholder>
              <w:docPart w:val="B14BE5A9B4B94DA99433BA558BA8DA73"/>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1840B3FC"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39931205"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59AF6A6F" w14:textId="77777777" w:rsidR="00722095" w:rsidRPr="003D052E" w:rsidRDefault="00722095" w:rsidP="00722095">
            <w:pPr>
              <w:pStyle w:val="Questiontext"/>
              <w:rPr>
                <w:rStyle w:val="Responseboxtext"/>
                <w:sz w:val="2"/>
                <w:szCs w:val="2"/>
              </w:rPr>
            </w:pPr>
          </w:p>
        </w:tc>
      </w:tr>
      <w:tr w:rsidR="00427A05" w14:paraId="2B3A0828" w14:textId="77777777" w:rsidTr="00722095">
        <w:trPr>
          <w:gridAfter w:val="1"/>
          <w:wAfter w:w="74" w:type="dxa"/>
          <w:trHeight w:val="83"/>
        </w:trPr>
        <w:tc>
          <w:tcPr>
            <w:tcW w:w="6954" w:type="dxa"/>
            <w:gridSpan w:val="13"/>
            <w:tcBorders>
              <w:top w:val="nil"/>
              <w:left w:val="nil"/>
              <w:bottom w:val="nil"/>
              <w:right w:val="single" w:sz="4" w:space="0" w:color="auto"/>
            </w:tcBorders>
            <w:shd w:val="clear" w:color="auto" w:fill="auto"/>
          </w:tcPr>
          <w:p w14:paraId="5A2720A8" w14:textId="77777777" w:rsidR="00722095" w:rsidRDefault="00722095" w:rsidP="00722095">
            <w:pPr>
              <w:pStyle w:val="SubQuestion"/>
              <w:rPr>
                <w:rFonts w:eastAsia="Calibri"/>
                <w:lang w:eastAsia="en-GB"/>
              </w:rPr>
            </w:pPr>
            <w:r>
              <w:rPr>
                <w:rFonts w:eastAsia="Calibri"/>
                <w:bCs/>
                <w:lang w:val="cy-GB" w:eastAsia="en-GB"/>
              </w:rPr>
              <w:t>5n Beth yw'r llif pasio ymlaen yn yr orsaf bwmpio (litr yr eiliad)</w:t>
            </w:r>
          </w:p>
        </w:tc>
        <w:sdt>
          <w:sdtPr>
            <w:rPr>
              <w:rStyle w:val="Responseboxtext"/>
            </w:rPr>
            <w:id w:val="1010726239"/>
            <w:placeholder>
              <w:docPart w:val="E7E82DB970624987919ACDEAC912816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A1CBAE1"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797F5C17"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6C57A5C5"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6 Sut y caiff yr elifiant ei drin?</w:t>
            </w:r>
          </w:p>
        </w:tc>
      </w:tr>
      <w:tr w:rsidR="00427A05" w14:paraId="71AADD6B"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5FCE35B" w14:textId="77777777" w:rsidR="00722095" w:rsidRDefault="00722095" w:rsidP="00722095">
            <w:pPr>
              <w:pStyle w:val="SubQuestion"/>
              <w:rPr>
                <w:rFonts w:eastAsia="Calibri"/>
                <w:lang w:eastAsia="en-GB"/>
              </w:rPr>
            </w:pPr>
            <w:r>
              <w:rPr>
                <w:rFonts w:eastAsia="Calibri"/>
                <w:bCs/>
                <w:lang w:val="cy-GB" w:eastAsia="en-GB"/>
              </w:rPr>
              <w:t>6a Ydych chi'n trin eich elifiant?</w:t>
            </w:r>
          </w:p>
        </w:tc>
      </w:tr>
      <w:tr w:rsidR="00427A05" w14:paraId="7ED2E167"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42FD3706" w14:textId="77777777" w:rsidR="00722095" w:rsidRDefault="00722095" w:rsidP="00722095">
            <w:pPr>
              <w:pStyle w:val="Questiontext"/>
              <w:rPr>
                <w:rFonts w:eastAsia="Calibri"/>
                <w:lang w:eastAsia="en-GB"/>
              </w:rPr>
            </w:pPr>
            <w:r>
              <w:rPr>
                <w:rFonts w:eastAsia="Calibri"/>
                <w:lang w:val="cy-GB" w:eastAsia="en-GB"/>
              </w:rPr>
              <w:t>Ydw</w:t>
            </w:r>
          </w:p>
        </w:tc>
        <w:sdt>
          <w:sdtPr>
            <w:id w:val="61795712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0734C36A" w14:textId="77777777" w:rsidR="00722095" w:rsidRDefault="00722095" w:rsidP="00722095">
                <w:pPr>
                  <w:pStyle w:val="Questiontext"/>
                </w:pPr>
                <w:r>
                  <w:rPr>
                    <w:rFonts w:ascii="MS Gothic" w:eastAsia="MS Gothic" w:hAnsi="MS Gothic" w:hint="eastAsia"/>
                    <w:lang w:val="cy-GB"/>
                  </w:rPr>
                  <w:t>☐</w:t>
                </w:r>
              </w:p>
            </w:tc>
          </w:sdtContent>
        </w:sdt>
        <w:tc>
          <w:tcPr>
            <w:tcW w:w="5510" w:type="dxa"/>
            <w:gridSpan w:val="9"/>
            <w:tcBorders>
              <w:top w:val="nil"/>
              <w:left w:val="nil"/>
              <w:bottom w:val="nil"/>
              <w:right w:val="nil"/>
            </w:tcBorders>
            <w:shd w:val="clear" w:color="auto" w:fill="auto"/>
          </w:tcPr>
          <w:p w14:paraId="0E397202" w14:textId="77777777" w:rsidR="00722095" w:rsidRDefault="00722095" w:rsidP="00722095">
            <w:pPr>
              <w:pStyle w:val="Questiontext"/>
              <w:rPr>
                <w:rFonts w:eastAsia="Calibri"/>
                <w:lang w:eastAsia="en-GB"/>
              </w:rPr>
            </w:pPr>
            <w:r>
              <w:rPr>
                <w:rFonts w:eastAsia="Calibri"/>
                <w:i/>
                <w:iCs/>
                <w:lang w:val="cy-GB" w:eastAsia="en-GB"/>
              </w:rPr>
              <w:t>Ewch i adran 6b</w:t>
            </w:r>
          </w:p>
        </w:tc>
        <w:tc>
          <w:tcPr>
            <w:tcW w:w="2995" w:type="dxa"/>
            <w:gridSpan w:val="4"/>
            <w:tcBorders>
              <w:top w:val="nil"/>
              <w:left w:val="nil"/>
              <w:bottom w:val="nil"/>
              <w:right w:val="nil"/>
            </w:tcBorders>
            <w:shd w:val="clear" w:color="auto" w:fill="auto"/>
          </w:tcPr>
          <w:p w14:paraId="4CD7688E" w14:textId="77777777" w:rsidR="00722095" w:rsidRPr="00E25C07" w:rsidRDefault="00722095" w:rsidP="00722095">
            <w:pPr>
              <w:pStyle w:val="Questiontext"/>
              <w:rPr>
                <w:rFonts w:eastAsia="Calibri"/>
                <w:i/>
                <w:lang w:eastAsia="en-GB"/>
              </w:rPr>
            </w:pPr>
          </w:p>
        </w:tc>
      </w:tr>
      <w:tr w:rsidR="00427A05" w14:paraId="4B9F00F7"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7B1E3A1B" w14:textId="77777777" w:rsidR="00722095" w:rsidRDefault="00722095" w:rsidP="00722095">
            <w:pPr>
              <w:pStyle w:val="Questiontext"/>
              <w:rPr>
                <w:rFonts w:eastAsia="Calibri"/>
                <w:lang w:eastAsia="en-GB"/>
              </w:rPr>
            </w:pPr>
            <w:r>
              <w:rPr>
                <w:rFonts w:eastAsia="Calibri"/>
                <w:lang w:val="cy-GB" w:eastAsia="en-GB"/>
              </w:rPr>
              <w:t>Nac ydw</w:t>
            </w:r>
          </w:p>
        </w:tc>
        <w:sdt>
          <w:sdtPr>
            <w:id w:val="120066954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51A80A3B"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369D4CFB" w14:textId="77777777" w:rsidR="00722095" w:rsidRDefault="00722095" w:rsidP="00722095">
            <w:pPr>
              <w:pStyle w:val="Questiontext"/>
              <w:rPr>
                <w:rFonts w:eastAsia="Calibri"/>
                <w:lang w:eastAsia="en-GB"/>
              </w:rPr>
            </w:pPr>
            <w:r>
              <w:rPr>
                <w:rFonts w:eastAsia="Calibri"/>
                <w:lang w:val="cy-GB" w:eastAsia="en-GB"/>
              </w:rPr>
              <w:t>Rhaid i chi egluro pam na chaiff yr elifiant ei drin. Rhowch y cyfeirnod a roddwyd gennych i'r ddogfen yn nodi eich cyfiawnhad.</w:t>
            </w:r>
          </w:p>
        </w:tc>
      </w:tr>
      <w:tr w:rsidR="00427A05" w14:paraId="142F80AC" w14:textId="77777777" w:rsidTr="00722095">
        <w:tblPrEx>
          <w:tblBorders>
            <w:top w:val="nil"/>
            <w:left w:val="nil"/>
            <w:bottom w:val="nil"/>
            <w:right w:val="nil"/>
            <w:insideH w:val="nil"/>
            <w:insideV w:val="nil"/>
          </w:tblBorders>
        </w:tblPrEx>
        <w:trPr>
          <w:gridBefore w:val="4"/>
          <w:gridAfter w:val="1"/>
          <w:wBefore w:w="1444" w:type="dxa"/>
          <w:wAfter w:w="74" w:type="dxa"/>
        </w:trPr>
        <w:tc>
          <w:tcPr>
            <w:tcW w:w="2693" w:type="dxa"/>
            <w:gridSpan w:val="5"/>
            <w:tcBorders>
              <w:right w:val="single" w:sz="4" w:space="0" w:color="auto"/>
            </w:tcBorders>
            <w:shd w:val="clear" w:color="auto" w:fill="auto"/>
          </w:tcPr>
          <w:p w14:paraId="2DF4DE05"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880757965"/>
            <w:placeholder>
              <w:docPart w:val="2A81850CAAFC404B9089811BAB52609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5F63AF0" w14:textId="77777777" w:rsidR="00722095" w:rsidRPr="007B7529" w:rsidRDefault="00722095" w:rsidP="00722095">
                <w:pPr>
                  <w:pStyle w:val="Questiontext"/>
                </w:pPr>
                <w:r>
                  <w:rPr>
                    <w:rStyle w:val="Responseboxtext"/>
                    <w:lang w:val="cy-GB"/>
                  </w:rPr>
                  <w:t xml:space="preserve">                                                          </w:t>
                </w:r>
              </w:p>
            </w:tc>
          </w:sdtContent>
        </w:sdt>
        <w:tc>
          <w:tcPr>
            <w:tcW w:w="1597" w:type="dxa"/>
            <w:gridSpan w:val="2"/>
            <w:tcBorders>
              <w:left w:val="single" w:sz="4" w:space="0" w:color="auto"/>
            </w:tcBorders>
            <w:shd w:val="clear" w:color="auto" w:fill="auto"/>
          </w:tcPr>
          <w:p w14:paraId="723FC9D9" w14:textId="77777777" w:rsidR="00722095" w:rsidRPr="007B7529" w:rsidRDefault="00722095" w:rsidP="00722095">
            <w:pPr>
              <w:pStyle w:val="Questiontext"/>
            </w:pPr>
          </w:p>
        </w:tc>
      </w:tr>
      <w:tr w:rsidR="00427A05" w14:paraId="196B9E5A" w14:textId="77777777" w:rsidTr="00722095">
        <w:trPr>
          <w:gridAfter w:val="1"/>
          <w:wAfter w:w="74" w:type="dxa"/>
          <w:trHeight w:val="582"/>
        </w:trPr>
        <w:tc>
          <w:tcPr>
            <w:tcW w:w="9949" w:type="dxa"/>
            <w:gridSpan w:val="17"/>
            <w:tcBorders>
              <w:top w:val="nil"/>
              <w:left w:val="nil"/>
              <w:bottom w:val="nil"/>
              <w:right w:val="nil"/>
            </w:tcBorders>
            <w:shd w:val="clear" w:color="auto" w:fill="auto"/>
          </w:tcPr>
          <w:p w14:paraId="7D67FD41" w14:textId="77777777" w:rsidR="00722095" w:rsidRPr="002A3BE4" w:rsidRDefault="00722095" w:rsidP="00722095">
            <w:pPr>
              <w:pStyle w:val="SubQuestion"/>
              <w:rPr>
                <w:rFonts w:eastAsia="Calibri"/>
              </w:rPr>
            </w:pPr>
            <w:r w:rsidRPr="002A3BE4">
              <w:rPr>
                <w:rFonts w:eastAsia="Calibri"/>
                <w:bCs/>
                <w:lang w:val="cy-GB"/>
              </w:rPr>
              <w:t>6b Dywedwch wrthym am y triniaethau.</w:t>
            </w:r>
          </w:p>
        </w:tc>
      </w:tr>
      <w:tr w:rsidR="00427A05" w14:paraId="21BB328E" w14:textId="77777777" w:rsidTr="00722095">
        <w:trPr>
          <w:gridAfter w:val="1"/>
          <w:wAfter w:w="74" w:type="dxa"/>
          <w:trHeight w:val="582"/>
        </w:trPr>
        <w:tc>
          <w:tcPr>
            <w:tcW w:w="9949" w:type="dxa"/>
            <w:gridSpan w:val="17"/>
            <w:tcBorders>
              <w:top w:val="nil"/>
              <w:left w:val="nil"/>
              <w:bottom w:val="single" w:sz="4" w:space="0" w:color="auto"/>
              <w:right w:val="nil"/>
            </w:tcBorders>
            <w:shd w:val="clear" w:color="auto" w:fill="auto"/>
          </w:tcPr>
          <w:p w14:paraId="50A6A05C" w14:textId="77777777" w:rsidR="00722095" w:rsidRPr="002A3BE4" w:rsidRDefault="00722095" w:rsidP="00722095">
            <w:pPr>
              <w:pStyle w:val="Questiontext"/>
              <w:rPr>
                <w:rFonts w:eastAsia="Calibri"/>
              </w:rPr>
            </w:pPr>
            <w:r w:rsidRPr="002A3BE4">
              <w:rPr>
                <w:rFonts w:eastAsia="Calibri"/>
                <w:lang w:val="cy-GB"/>
              </w:rPr>
              <w:t>Llenwch Dabl 2 ar gyfer pob cam o'r triniaethau a gynhaliwyd ar eich elifiant yn y drefn y cawsant eu cynnal.</w:t>
            </w:r>
          </w:p>
          <w:p w14:paraId="2362D612" w14:textId="77777777" w:rsidR="00722095" w:rsidRDefault="00722095" w:rsidP="00722095">
            <w:pPr>
              <w:pStyle w:val="Questiontext"/>
              <w:spacing w:after="240"/>
              <w:rPr>
                <w:rFonts w:eastAsia="Calibri"/>
                <w:lang w:eastAsia="en-GB"/>
              </w:rPr>
            </w:pPr>
            <w:r w:rsidRPr="00FA374D">
              <w:rPr>
                <w:rFonts w:eastAsia="Calibri"/>
                <w:lang w:val="cy-GB" w:eastAsia="en-GB"/>
              </w:rPr>
              <w:t xml:space="preserve">Llenwch gopi ar wahân o'r </w:t>
            </w:r>
            <w:r w:rsidRPr="00FA374D">
              <w:rPr>
                <w:rFonts w:eastAsia="Calibri"/>
                <w:b/>
                <w:bCs/>
                <w:lang w:val="cy-GB" w:eastAsia="en-GB"/>
              </w:rPr>
              <w:t xml:space="preserve">ffurflen </w:t>
            </w:r>
            <w:r w:rsidRPr="00FA374D">
              <w:rPr>
                <w:rFonts w:eastAsia="Calibri"/>
                <w:lang w:val="cy-GB" w:eastAsia="en-GB"/>
              </w:rPr>
              <w:t>hon ar gyfer pob math o elifiant rydych yn bwriadu ei ollwng.</w:t>
            </w:r>
          </w:p>
        </w:tc>
      </w:tr>
      <w:tr w:rsidR="00427A05" w14:paraId="7FB306CD" w14:textId="77777777" w:rsidTr="00722095">
        <w:trPr>
          <w:gridAfter w:val="1"/>
          <w:wAfter w:w="74" w:type="dxa"/>
          <w:trHeight w:val="51"/>
        </w:trPr>
        <w:tc>
          <w:tcPr>
            <w:tcW w:w="9949" w:type="dxa"/>
            <w:gridSpan w:val="17"/>
            <w:tcBorders>
              <w:top w:val="single" w:sz="4" w:space="0" w:color="auto"/>
            </w:tcBorders>
            <w:shd w:val="clear" w:color="auto" w:fill="auto"/>
          </w:tcPr>
          <w:p w14:paraId="258F260A" w14:textId="77777777" w:rsidR="00722095" w:rsidRPr="006F4874" w:rsidRDefault="00722095" w:rsidP="00722095">
            <w:pPr>
              <w:pStyle w:val="SubQuestion"/>
              <w:rPr>
                <w:rFonts w:eastAsia="Calibri"/>
                <w:sz w:val="18"/>
                <w:szCs w:val="18"/>
                <w:lang w:eastAsia="en-GB"/>
              </w:rPr>
            </w:pPr>
            <w:r w:rsidRPr="006F4874">
              <w:rPr>
                <w:rFonts w:eastAsia="Calibri"/>
                <w:bCs/>
                <w:sz w:val="18"/>
                <w:szCs w:val="18"/>
                <w:lang w:val="cy-GB" w:eastAsia="en-GB"/>
              </w:rPr>
              <w:t>Tabl 2</w:t>
            </w:r>
          </w:p>
        </w:tc>
      </w:tr>
      <w:tr w:rsidR="00427A05" w14:paraId="624BB04C" w14:textId="77777777" w:rsidTr="00722095">
        <w:trPr>
          <w:gridAfter w:val="1"/>
          <w:wAfter w:w="74" w:type="dxa"/>
          <w:trHeight w:val="51"/>
        </w:trPr>
        <w:tc>
          <w:tcPr>
            <w:tcW w:w="1711" w:type="dxa"/>
            <w:gridSpan w:val="6"/>
            <w:tcBorders>
              <w:top w:val="single" w:sz="4" w:space="0" w:color="auto"/>
            </w:tcBorders>
            <w:shd w:val="clear" w:color="auto" w:fill="auto"/>
          </w:tcPr>
          <w:p w14:paraId="1218D705" w14:textId="77777777" w:rsidR="00722095" w:rsidRPr="006F4874" w:rsidRDefault="00722095" w:rsidP="00722095">
            <w:pPr>
              <w:pStyle w:val="SubQuestion"/>
              <w:rPr>
                <w:rFonts w:eastAsia="Calibri"/>
                <w:sz w:val="18"/>
                <w:szCs w:val="18"/>
                <w:lang w:eastAsia="en-GB"/>
              </w:rPr>
            </w:pPr>
            <w:r w:rsidRPr="006F4874">
              <w:rPr>
                <w:rFonts w:eastAsia="Calibri"/>
                <w:bCs/>
                <w:sz w:val="18"/>
                <w:szCs w:val="18"/>
                <w:lang w:val="cy-GB" w:eastAsia="en-GB"/>
              </w:rPr>
              <w:t>Enw'r elifiant</w:t>
            </w:r>
          </w:p>
        </w:tc>
        <w:sdt>
          <w:sdtPr>
            <w:rPr>
              <w:rStyle w:val="Responseboxtext"/>
            </w:rPr>
            <w:id w:val="688653137"/>
            <w:placeholder>
              <w:docPart w:val="287397BD57B043EBA2D0756A0158EA11"/>
            </w:placeholder>
            <w:showingPlcHdr/>
          </w:sdtPr>
          <w:sdtEndPr>
            <w:rPr>
              <w:rStyle w:val="DefaultParagraphFont"/>
            </w:rPr>
          </w:sdtEndPr>
          <w:sdtContent>
            <w:tc>
              <w:tcPr>
                <w:tcW w:w="8238" w:type="dxa"/>
                <w:gridSpan w:val="11"/>
                <w:tcBorders>
                  <w:top w:val="single" w:sz="4" w:space="0" w:color="auto"/>
                </w:tcBorders>
                <w:shd w:val="clear" w:color="auto" w:fill="auto"/>
              </w:tcPr>
              <w:p w14:paraId="5DFD87B2" w14:textId="77777777" w:rsidR="00722095" w:rsidRPr="006F4874" w:rsidRDefault="00722095" w:rsidP="00722095">
                <w:pPr>
                  <w:pStyle w:val="SubQuestion"/>
                  <w:rPr>
                    <w:rFonts w:eastAsia="Calibri"/>
                    <w:sz w:val="18"/>
                    <w:szCs w:val="18"/>
                    <w:lang w:eastAsia="en-GB"/>
                  </w:rPr>
                </w:pPr>
                <w:r>
                  <w:rPr>
                    <w:rStyle w:val="Responseboxtext"/>
                    <w:bCs/>
                    <w:lang w:val="cy-GB"/>
                  </w:rPr>
                  <w:t xml:space="preserve">                      </w:t>
                </w:r>
              </w:p>
            </w:tc>
          </w:sdtContent>
        </w:sdt>
      </w:tr>
      <w:tr w:rsidR="00427A05" w14:paraId="746AC4BE" w14:textId="77777777" w:rsidTr="00722095">
        <w:trPr>
          <w:gridAfter w:val="1"/>
          <w:wAfter w:w="74" w:type="dxa"/>
          <w:trHeight w:val="51"/>
        </w:trPr>
        <w:tc>
          <w:tcPr>
            <w:tcW w:w="1711" w:type="dxa"/>
            <w:gridSpan w:val="6"/>
            <w:tcBorders>
              <w:bottom w:val="double" w:sz="4" w:space="0" w:color="auto"/>
            </w:tcBorders>
            <w:shd w:val="clear" w:color="auto" w:fill="auto"/>
          </w:tcPr>
          <w:p w14:paraId="0CB73E63"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Trefn y driniaeth</w:t>
            </w:r>
          </w:p>
        </w:tc>
        <w:tc>
          <w:tcPr>
            <w:tcW w:w="2120" w:type="dxa"/>
            <w:gridSpan w:val="2"/>
            <w:tcBorders>
              <w:bottom w:val="double" w:sz="4" w:space="0" w:color="auto"/>
            </w:tcBorders>
            <w:shd w:val="clear" w:color="auto" w:fill="auto"/>
          </w:tcPr>
          <w:p w14:paraId="6CE10938"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Rhif cod</w:t>
            </w:r>
          </w:p>
        </w:tc>
        <w:tc>
          <w:tcPr>
            <w:tcW w:w="6118" w:type="dxa"/>
            <w:gridSpan w:val="9"/>
            <w:tcBorders>
              <w:bottom w:val="double" w:sz="4" w:space="0" w:color="auto"/>
            </w:tcBorders>
            <w:shd w:val="clear" w:color="auto" w:fill="auto"/>
          </w:tcPr>
          <w:p w14:paraId="102B9E76"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Disgrifiad</w:t>
            </w:r>
          </w:p>
        </w:tc>
      </w:tr>
      <w:tr w:rsidR="00427A05" w14:paraId="3781B89D" w14:textId="77777777" w:rsidTr="00722095">
        <w:trPr>
          <w:gridAfter w:val="1"/>
          <w:wAfter w:w="74" w:type="dxa"/>
          <w:trHeight w:val="50"/>
        </w:trPr>
        <w:tc>
          <w:tcPr>
            <w:tcW w:w="1711" w:type="dxa"/>
            <w:gridSpan w:val="6"/>
            <w:tcBorders>
              <w:top w:val="double" w:sz="4" w:space="0" w:color="auto"/>
            </w:tcBorders>
            <w:shd w:val="clear" w:color="auto" w:fill="auto"/>
          </w:tcPr>
          <w:p w14:paraId="3F0AAFD9"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Cyntaf</w:t>
            </w:r>
          </w:p>
        </w:tc>
        <w:sdt>
          <w:sdtPr>
            <w:rPr>
              <w:rStyle w:val="Responseboxtext"/>
            </w:rPr>
            <w:id w:val="-1429811019"/>
            <w:placeholder>
              <w:docPart w:val="8326FF44436B4A138798FFD7997D42E2"/>
            </w:placeholder>
            <w:showingPlcHdr/>
          </w:sdtPr>
          <w:sdtEndPr>
            <w:rPr>
              <w:rStyle w:val="DefaultParagraphFont"/>
            </w:rPr>
          </w:sdtEndPr>
          <w:sdtContent>
            <w:tc>
              <w:tcPr>
                <w:tcW w:w="2120" w:type="dxa"/>
                <w:gridSpan w:val="2"/>
                <w:tcBorders>
                  <w:top w:val="double" w:sz="4" w:space="0" w:color="auto"/>
                </w:tcBorders>
                <w:shd w:val="clear" w:color="auto" w:fill="auto"/>
              </w:tcPr>
              <w:p w14:paraId="1808F75E" w14:textId="77777777" w:rsidR="00722095" w:rsidRPr="00FA374D" w:rsidRDefault="00722095" w:rsidP="00722095">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486128821"/>
            <w:placeholder>
              <w:docPart w:val="30901778EF934A65822EBFCE913E3E28"/>
            </w:placeholder>
            <w:showingPlcHdr/>
          </w:sdtPr>
          <w:sdtEndPr>
            <w:rPr>
              <w:rStyle w:val="DefaultParagraphFont"/>
            </w:rPr>
          </w:sdtEndPr>
          <w:sdtContent>
            <w:tc>
              <w:tcPr>
                <w:tcW w:w="6118" w:type="dxa"/>
                <w:gridSpan w:val="9"/>
                <w:tcBorders>
                  <w:top w:val="double" w:sz="4" w:space="0" w:color="auto"/>
                </w:tcBorders>
                <w:shd w:val="clear" w:color="auto" w:fill="auto"/>
              </w:tcPr>
              <w:p w14:paraId="2B069B54" w14:textId="77777777" w:rsidR="00722095" w:rsidRPr="00FA374D"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71936DEE" w14:textId="77777777" w:rsidTr="00722095">
        <w:trPr>
          <w:gridAfter w:val="1"/>
          <w:wAfter w:w="74" w:type="dxa"/>
          <w:trHeight w:val="50"/>
        </w:trPr>
        <w:tc>
          <w:tcPr>
            <w:tcW w:w="1711" w:type="dxa"/>
            <w:gridSpan w:val="6"/>
            <w:shd w:val="clear" w:color="auto" w:fill="auto"/>
          </w:tcPr>
          <w:p w14:paraId="06942360"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Ail</w:t>
            </w:r>
          </w:p>
        </w:tc>
        <w:sdt>
          <w:sdtPr>
            <w:rPr>
              <w:rStyle w:val="Responseboxtext"/>
            </w:rPr>
            <w:id w:val="1616255578"/>
            <w:placeholder>
              <w:docPart w:val="2CE5A816D8D743CCA8004E2550D9319D"/>
            </w:placeholder>
            <w:showingPlcHdr/>
          </w:sdtPr>
          <w:sdtEndPr>
            <w:rPr>
              <w:rStyle w:val="DefaultParagraphFont"/>
            </w:rPr>
          </w:sdtEndPr>
          <w:sdtContent>
            <w:tc>
              <w:tcPr>
                <w:tcW w:w="2120" w:type="dxa"/>
                <w:gridSpan w:val="2"/>
                <w:shd w:val="clear" w:color="auto" w:fill="auto"/>
              </w:tcPr>
              <w:p w14:paraId="7C1DC029" w14:textId="77777777" w:rsidR="00722095" w:rsidRPr="00FA374D" w:rsidRDefault="00722095" w:rsidP="00722095">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410300789"/>
            <w:placeholder>
              <w:docPart w:val="77AC8005A3C34520A43264073B09EBB1"/>
            </w:placeholder>
            <w:showingPlcHdr/>
          </w:sdtPr>
          <w:sdtEndPr>
            <w:rPr>
              <w:rStyle w:val="DefaultParagraphFont"/>
            </w:rPr>
          </w:sdtEndPr>
          <w:sdtContent>
            <w:tc>
              <w:tcPr>
                <w:tcW w:w="6118" w:type="dxa"/>
                <w:gridSpan w:val="9"/>
                <w:shd w:val="clear" w:color="auto" w:fill="auto"/>
              </w:tcPr>
              <w:p w14:paraId="1C61DE22" w14:textId="77777777" w:rsidR="00722095" w:rsidRPr="00FA374D"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34E19D5F" w14:textId="77777777" w:rsidTr="00722095">
        <w:trPr>
          <w:gridAfter w:val="1"/>
          <w:wAfter w:w="74" w:type="dxa"/>
          <w:trHeight w:val="50"/>
        </w:trPr>
        <w:tc>
          <w:tcPr>
            <w:tcW w:w="1711" w:type="dxa"/>
            <w:gridSpan w:val="6"/>
            <w:tcBorders>
              <w:bottom w:val="single" w:sz="4" w:space="0" w:color="auto"/>
            </w:tcBorders>
            <w:shd w:val="clear" w:color="auto" w:fill="auto"/>
          </w:tcPr>
          <w:p w14:paraId="3FED2A6A"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Trydydd</w:t>
            </w:r>
          </w:p>
        </w:tc>
        <w:sdt>
          <w:sdtPr>
            <w:rPr>
              <w:rStyle w:val="Responseboxtext"/>
            </w:rPr>
            <w:id w:val="766502234"/>
            <w:placeholder>
              <w:docPart w:val="F3CB18B9BCAC47FB9012FF5B8E9B27F6"/>
            </w:placeholder>
            <w:showingPlcHdr/>
          </w:sdtPr>
          <w:sdtEndPr>
            <w:rPr>
              <w:rStyle w:val="DefaultParagraphFont"/>
            </w:rPr>
          </w:sdtEndPr>
          <w:sdtContent>
            <w:tc>
              <w:tcPr>
                <w:tcW w:w="2120" w:type="dxa"/>
                <w:gridSpan w:val="2"/>
                <w:tcBorders>
                  <w:bottom w:val="single" w:sz="4" w:space="0" w:color="auto"/>
                </w:tcBorders>
                <w:shd w:val="clear" w:color="auto" w:fill="auto"/>
              </w:tcPr>
              <w:p w14:paraId="0880EE2B" w14:textId="77777777" w:rsidR="00722095" w:rsidRPr="00FA374D" w:rsidRDefault="00722095" w:rsidP="00722095">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034460904"/>
            <w:placeholder>
              <w:docPart w:val="4BC0180AB1D741ECBAB65AFD9BE3F67E"/>
            </w:placeholder>
            <w:showingPlcHdr/>
          </w:sdtPr>
          <w:sdtEndPr>
            <w:rPr>
              <w:rStyle w:val="DefaultParagraphFont"/>
            </w:rPr>
          </w:sdtEndPr>
          <w:sdtContent>
            <w:tc>
              <w:tcPr>
                <w:tcW w:w="6118" w:type="dxa"/>
                <w:gridSpan w:val="9"/>
                <w:tcBorders>
                  <w:bottom w:val="single" w:sz="4" w:space="0" w:color="auto"/>
                </w:tcBorders>
                <w:shd w:val="clear" w:color="auto" w:fill="auto"/>
              </w:tcPr>
              <w:p w14:paraId="553D89F0" w14:textId="77777777" w:rsidR="00722095" w:rsidRPr="00FA374D"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05CF0D94" w14:textId="77777777" w:rsidTr="00722095">
        <w:trPr>
          <w:gridAfter w:val="1"/>
          <w:wAfter w:w="74" w:type="dxa"/>
          <w:trHeight w:val="50"/>
        </w:trPr>
        <w:tc>
          <w:tcPr>
            <w:tcW w:w="1711" w:type="dxa"/>
            <w:gridSpan w:val="6"/>
            <w:tcBorders>
              <w:bottom w:val="single" w:sz="4" w:space="0" w:color="auto"/>
            </w:tcBorders>
            <w:shd w:val="clear" w:color="auto" w:fill="auto"/>
          </w:tcPr>
          <w:p w14:paraId="4E5F0F8A" w14:textId="77777777" w:rsidR="00722095" w:rsidRPr="006F4874" w:rsidRDefault="00722095" w:rsidP="00722095">
            <w:pPr>
              <w:pStyle w:val="Questiontext"/>
              <w:rPr>
                <w:rFonts w:eastAsia="Calibri"/>
                <w:sz w:val="18"/>
                <w:szCs w:val="18"/>
                <w:lang w:eastAsia="en-GB"/>
              </w:rPr>
            </w:pPr>
            <w:r w:rsidRPr="006F4874">
              <w:rPr>
                <w:rFonts w:eastAsia="Calibri"/>
                <w:sz w:val="18"/>
                <w:szCs w:val="18"/>
                <w:lang w:val="cy-GB" w:eastAsia="en-GB"/>
              </w:rPr>
              <w:t>Pedwerydd</w:t>
            </w:r>
          </w:p>
        </w:tc>
        <w:sdt>
          <w:sdtPr>
            <w:rPr>
              <w:rStyle w:val="Responseboxtext"/>
            </w:rPr>
            <w:id w:val="-968819499"/>
            <w:placeholder>
              <w:docPart w:val="AFFACFCE2FBE4AAFB9ED5D744FCF4DF3"/>
            </w:placeholder>
            <w:showingPlcHdr/>
          </w:sdtPr>
          <w:sdtEndPr>
            <w:rPr>
              <w:rStyle w:val="DefaultParagraphFont"/>
            </w:rPr>
          </w:sdtEndPr>
          <w:sdtContent>
            <w:tc>
              <w:tcPr>
                <w:tcW w:w="2120" w:type="dxa"/>
                <w:gridSpan w:val="2"/>
                <w:tcBorders>
                  <w:bottom w:val="single" w:sz="4" w:space="0" w:color="auto"/>
                </w:tcBorders>
                <w:shd w:val="clear" w:color="auto" w:fill="auto"/>
              </w:tcPr>
              <w:p w14:paraId="2FE40CA8" w14:textId="77777777" w:rsidR="00722095" w:rsidRPr="00FA374D" w:rsidRDefault="00722095" w:rsidP="00722095">
                <w:pPr>
                  <w:pStyle w:val="Questiontext"/>
                  <w:rPr>
                    <w:rFonts w:ascii="MetaNormalLF-Roman" w:eastAsia="Calibri" w:hAnsi="MetaNormalLF-Roman" w:cs="MetaNormalLF-Roman"/>
                    <w:sz w:val="18"/>
                    <w:szCs w:val="18"/>
                    <w:lang w:eastAsia="en-GB"/>
                  </w:rPr>
                </w:pPr>
                <w:r>
                  <w:rPr>
                    <w:rStyle w:val="Responseboxtext"/>
                    <w:lang w:val="cy-GB"/>
                  </w:rPr>
                  <w:t xml:space="preserve">                    </w:t>
                </w:r>
              </w:p>
            </w:tc>
          </w:sdtContent>
        </w:sdt>
        <w:sdt>
          <w:sdtPr>
            <w:rPr>
              <w:rStyle w:val="Responseboxtext"/>
            </w:rPr>
            <w:id w:val="1717003755"/>
            <w:placeholder>
              <w:docPart w:val="21DFFD9FBCC64A12A31406F8865BF248"/>
            </w:placeholder>
            <w:showingPlcHdr/>
          </w:sdtPr>
          <w:sdtEndPr>
            <w:rPr>
              <w:rStyle w:val="DefaultParagraphFont"/>
            </w:rPr>
          </w:sdtEndPr>
          <w:sdtContent>
            <w:tc>
              <w:tcPr>
                <w:tcW w:w="6118" w:type="dxa"/>
                <w:gridSpan w:val="9"/>
                <w:tcBorders>
                  <w:bottom w:val="single" w:sz="4" w:space="0" w:color="auto"/>
                </w:tcBorders>
                <w:shd w:val="clear" w:color="auto" w:fill="auto"/>
              </w:tcPr>
              <w:p w14:paraId="5AC6559B" w14:textId="77777777" w:rsidR="00722095" w:rsidRPr="00FA374D"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4354EE11" w14:textId="77777777" w:rsidTr="00722095">
        <w:trPr>
          <w:gridAfter w:val="1"/>
          <w:wAfter w:w="74" w:type="dxa"/>
          <w:trHeight w:val="20"/>
        </w:trPr>
        <w:tc>
          <w:tcPr>
            <w:tcW w:w="9949" w:type="dxa"/>
            <w:gridSpan w:val="17"/>
            <w:tcBorders>
              <w:top w:val="single" w:sz="4" w:space="0" w:color="auto"/>
              <w:left w:val="nil"/>
              <w:bottom w:val="nil"/>
              <w:right w:val="nil"/>
            </w:tcBorders>
            <w:shd w:val="clear" w:color="auto" w:fill="auto"/>
          </w:tcPr>
          <w:p w14:paraId="73489A50" w14:textId="77777777" w:rsidR="00722095" w:rsidRDefault="00722095" w:rsidP="00722095">
            <w:pPr>
              <w:pStyle w:val="Questiontext"/>
              <w:spacing w:before="240"/>
              <w:rPr>
                <w:rFonts w:eastAsia="Calibri"/>
                <w:lang w:eastAsia="en-GB"/>
              </w:rPr>
            </w:pPr>
            <w:r>
              <w:rPr>
                <w:rFonts w:eastAsia="Calibri"/>
                <w:lang w:val="cy-GB" w:eastAsia="en-GB"/>
              </w:rPr>
              <w:t>Parhewch ar ddalen ar wahân os bydd angen rhagor o resi arnoch. Os byddai'n well gennych, gallwch hefyd anfon dyluniad cyffredinol ar gyfer yr holl broses drin. Nodwch y cyfeirnod a roddwyd gennych i'r ddalen ar wahân neu'r dyluniad.</w:t>
            </w:r>
          </w:p>
        </w:tc>
      </w:tr>
      <w:tr w:rsidR="00427A05" w14:paraId="48AEDB83"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2C3DD785"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650431569"/>
            <w:placeholder>
              <w:docPart w:val="6BD3BED761C04058BC5D6297C656C06C"/>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5B81DEE2"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20506E94" w14:textId="77777777" w:rsidR="00722095" w:rsidRPr="007B7529" w:rsidRDefault="00722095" w:rsidP="00722095">
            <w:pPr>
              <w:pStyle w:val="Questiontext"/>
            </w:pPr>
          </w:p>
        </w:tc>
      </w:tr>
      <w:tr w:rsidR="00427A05" w14:paraId="56F3E652"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77280FD2" w14:textId="77777777" w:rsidR="00722095" w:rsidRPr="00805232" w:rsidRDefault="00722095" w:rsidP="00722095">
            <w:pPr>
              <w:pStyle w:val="SubQuestion"/>
              <w:rPr>
                <w:rFonts w:eastAsia="Calibri"/>
              </w:rPr>
            </w:pPr>
            <w:r w:rsidRPr="00805232">
              <w:rPr>
                <w:rFonts w:eastAsia="Calibri"/>
                <w:bCs/>
                <w:lang w:val="cy-GB"/>
              </w:rPr>
              <w:t>6c Ansawdd gollyngiad elifion terfynol.</w:t>
            </w:r>
          </w:p>
        </w:tc>
      </w:tr>
      <w:tr w:rsidR="00427A05" w14:paraId="2041AE17"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65D7BB84" w14:textId="77777777" w:rsidR="00722095" w:rsidRPr="00805232" w:rsidRDefault="00722095" w:rsidP="00722095">
            <w:pPr>
              <w:pStyle w:val="Questiontext"/>
              <w:rPr>
                <w:rFonts w:eastAsia="Calibri"/>
              </w:rPr>
            </w:pPr>
            <w:r w:rsidRPr="00805232">
              <w:rPr>
                <w:rFonts w:eastAsia="Calibri"/>
                <w:lang w:val="cy-GB"/>
              </w:rPr>
              <w:t>Rhaid i chi roi manylion am ansawdd y gollyngiad elifion terfynol y bwriedir i'r system drin gyffredinol ei gyflawni ar ddalen ar wahân. Nodwch y cyfeirnod ar gyfer y ddogfen hon.</w:t>
            </w:r>
          </w:p>
        </w:tc>
      </w:tr>
      <w:tr w:rsidR="00427A05" w14:paraId="7DA622C7"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12C07ADB"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947846147"/>
            <w:placeholder>
              <w:docPart w:val="090E2FA2DD274D7BB39BB87408C4F0D9"/>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D35D682"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157326D9" w14:textId="77777777" w:rsidR="00722095" w:rsidRPr="007B7529" w:rsidRDefault="00722095" w:rsidP="00722095">
            <w:pPr>
              <w:pStyle w:val="Questiontext"/>
            </w:pPr>
          </w:p>
        </w:tc>
      </w:tr>
      <w:tr w:rsidR="00427A05" w14:paraId="004E0282"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6991253A"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7 Beth fydd yn yr elifiant?</w:t>
            </w:r>
          </w:p>
        </w:tc>
      </w:tr>
      <w:tr w:rsidR="00427A05" w14:paraId="73C7CF61"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4BC2DFEF" w14:textId="77777777" w:rsidR="00722095" w:rsidRDefault="00722095" w:rsidP="00722095">
            <w:pPr>
              <w:pStyle w:val="Questiontext"/>
              <w:rPr>
                <w:rFonts w:eastAsia="Calibri"/>
                <w:lang w:eastAsia="en-GB"/>
              </w:rPr>
            </w:pPr>
            <w:r>
              <w:rPr>
                <w:rFonts w:eastAsia="Calibri"/>
                <w:lang w:val="cy-GB" w:eastAsia="en-GB"/>
              </w:rPr>
              <w:t xml:space="preserve">Noder: </w:t>
            </w:r>
            <w:r>
              <w:rPr>
                <w:rFonts w:ascii="MetaMediumLF-Roman" w:eastAsia="Calibri" w:hAnsi="MetaMediumLF-Roman" w:cs="MetaMediumLF-Roman"/>
                <w:lang w:val="cy-GB" w:eastAsia="en-GB"/>
              </w:rPr>
              <w:t>Nid</w:t>
            </w:r>
            <w:r>
              <w:rPr>
                <w:rFonts w:eastAsia="Calibri"/>
                <w:lang w:val="cy-GB" w:eastAsia="en-GB"/>
              </w:rPr>
              <w:t xml:space="preserve"> oes angen i chi lenwi'r adran hon os ydych yn gwneud cais i ollwng elifiant carthion domestig o hyd at 15 metr ciwbig (15m</w:t>
            </w:r>
            <w:r>
              <w:rPr>
                <w:rFonts w:eastAsia="Calibri"/>
                <w:sz w:val="11"/>
                <w:szCs w:val="11"/>
                <w:lang w:val="cy-GB" w:eastAsia="en-GB"/>
              </w:rPr>
              <w:t>3</w:t>
            </w:r>
            <w:r>
              <w:rPr>
                <w:rFonts w:eastAsia="Calibri"/>
                <w:lang w:val="cy-GB" w:eastAsia="en-GB"/>
              </w:rPr>
              <w:t>) y dydd i'r ddaear neu hyd at 20 metr ciwbig (20m</w:t>
            </w:r>
            <w:r>
              <w:rPr>
                <w:rFonts w:eastAsia="Calibri"/>
                <w:sz w:val="11"/>
                <w:szCs w:val="11"/>
                <w:lang w:val="cy-GB" w:eastAsia="en-GB"/>
              </w:rPr>
              <w:t>3</w:t>
            </w:r>
            <w:r>
              <w:rPr>
                <w:rFonts w:eastAsia="Calibri"/>
                <w:lang w:val="cy-GB" w:eastAsia="en-GB"/>
              </w:rPr>
              <w:t>) y dydd i ddŵr wyneb.</w:t>
            </w:r>
          </w:p>
          <w:p w14:paraId="0E15C233" w14:textId="77777777" w:rsidR="00722095" w:rsidRDefault="00722095" w:rsidP="00722095">
            <w:pPr>
              <w:pStyle w:val="Questiontext"/>
              <w:rPr>
                <w:rFonts w:eastAsia="Calibri"/>
                <w:lang w:eastAsia="en-GB"/>
              </w:rPr>
            </w:pPr>
            <w:r>
              <w:rPr>
                <w:rFonts w:eastAsia="Calibri"/>
                <w:lang w:val="cy-GB" w:eastAsia="en-GB"/>
              </w:rPr>
              <w:t>Ar gyfer pob cais, p'un a yw i ddŵr wyneb, i dir neu ar dir, dylech holi i weld a yw eich gollyngiad yn debygol o gynnwys unrhyw sylwedd a restrir yn yr Horizontal Guidance H1 Environmental Risk Assessment Annex D, Appendix A ac ateb y cwestiynau perthnasol ar gyfer eich gollyngiad isod.</w:t>
            </w:r>
          </w:p>
        </w:tc>
      </w:tr>
      <w:tr w:rsidR="00427A05" w14:paraId="63E1B28F"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536BA690" w14:textId="77777777" w:rsidR="00722095" w:rsidRPr="00805232" w:rsidRDefault="00722095" w:rsidP="00722095">
            <w:pPr>
              <w:pStyle w:val="SubQuestion"/>
              <w:rPr>
                <w:rFonts w:eastAsia="Calibri"/>
              </w:rPr>
            </w:pPr>
            <w:r w:rsidRPr="00805232">
              <w:rPr>
                <w:rFonts w:eastAsia="Calibri"/>
                <w:bCs/>
                <w:lang w:val="cy-GB"/>
              </w:rPr>
              <w:t>7a A oes unrhyw sylwedd a restrir yn yr Horizontal Guidance H1 Environmental Risk Assessment Annex D, Appendix A yn debygol o gyrraedd y system garthffosiaeth i fyny'r afon o'r gollyngiad drwy unrhyw fewnlif awdurdodedig neu hysbys arall?</w:t>
            </w:r>
          </w:p>
        </w:tc>
      </w:tr>
      <w:tr w:rsidR="00427A05" w14:paraId="66914668"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648C0664" w14:textId="77777777" w:rsidR="00722095" w:rsidRDefault="00722095" w:rsidP="00722095">
            <w:pPr>
              <w:pStyle w:val="Questiontext"/>
              <w:rPr>
                <w:rFonts w:eastAsia="Calibri"/>
                <w:lang w:eastAsia="en-GB"/>
              </w:rPr>
            </w:pPr>
            <w:r>
              <w:rPr>
                <w:rFonts w:eastAsia="Calibri"/>
                <w:lang w:val="cy-GB" w:eastAsia="en-GB"/>
              </w:rPr>
              <w:t>Oes</w:t>
            </w:r>
          </w:p>
        </w:tc>
        <w:sdt>
          <w:sdtPr>
            <w:id w:val="-707880740"/>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6ADE207D" w14:textId="77777777" w:rsidR="00722095" w:rsidRDefault="00722095" w:rsidP="00722095">
                <w:pPr>
                  <w:pStyle w:val="Questiontext"/>
                </w:pPr>
                <w:r>
                  <w:rPr>
                    <w:rFonts w:ascii="MS Gothic" w:eastAsia="MS Gothic" w:hAnsi="MS Gothic" w:hint="eastAsia"/>
                    <w:lang w:val="cy-GB"/>
                  </w:rPr>
                  <w:t>☐</w:t>
                </w:r>
              </w:p>
            </w:tc>
          </w:sdtContent>
        </w:sdt>
      </w:tr>
      <w:tr w:rsidR="00427A05" w14:paraId="1FA10470"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6E46EC4E" w14:textId="77777777" w:rsidR="00722095" w:rsidRDefault="00722095" w:rsidP="00722095">
            <w:pPr>
              <w:pStyle w:val="Questiontext"/>
              <w:rPr>
                <w:rFonts w:eastAsia="Calibri"/>
                <w:lang w:eastAsia="en-GB"/>
              </w:rPr>
            </w:pPr>
            <w:r>
              <w:rPr>
                <w:rFonts w:eastAsia="Calibri"/>
                <w:lang w:val="cy-GB" w:eastAsia="en-GB"/>
              </w:rPr>
              <w:t>Nac oes</w:t>
            </w:r>
          </w:p>
        </w:tc>
        <w:sdt>
          <w:sdtPr>
            <w:id w:val="-2054686655"/>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31E45516" w14:textId="77777777" w:rsidR="00722095" w:rsidRDefault="00722095" w:rsidP="00722095">
                <w:pPr>
                  <w:pStyle w:val="Questiontext"/>
                </w:pPr>
                <w:r>
                  <w:rPr>
                    <w:rFonts w:ascii="MS Gothic" w:eastAsia="MS Gothic" w:hAnsi="MS Gothic" w:hint="eastAsia"/>
                    <w:lang w:val="cy-GB"/>
                  </w:rPr>
                  <w:t>☐</w:t>
                </w:r>
              </w:p>
            </w:tc>
          </w:sdtContent>
        </w:sdt>
      </w:tr>
      <w:tr w:rsidR="00427A05" w14:paraId="066BEE9D"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7F33EF30" w14:textId="77777777" w:rsidR="00722095" w:rsidRDefault="00722095" w:rsidP="00722095">
            <w:pPr>
              <w:pStyle w:val="SubQuestion"/>
              <w:rPr>
                <w:rFonts w:eastAsia="Calibri"/>
                <w:lang w:eastAsia="en-GB"/>
              </w:rPr>
            </w:pPr>
            <w:r>
              <w:rPr>
                <w:rFonts w:eastAsia="Calibri"/>
                <w:bCs/>
                <w:lang w:val="cy-GB" w:eastAsia="en-GB"/>
              </w:rPr>
              <w:t>7b A oes unrhyw sylwedd a restrir yn yr Horizontal Guidance H1 Environmental Risk Assessment Annex D, Appendix A wedi'i ychwanegu at yr elifiant neu'n bresennol ynddo o ganlyniad i'r gweithgareddau ar y safle?</w:t>
            </w:r>
          </w:p>
        </w:tc>
      </w:tr>
      <w:tr w:rsidR="00427A05" w14:paraId="01B7C116"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75ADBF58" w14:textId="77777777" w:rsidR="00722095" w:rsidRPr="00805232" w:rsidRDefault="00722095" w:rsidP="00722095">
            <w:pPr>
              <w:pStyle w:val="Questiontext"/>
              <w:rPr>
                <w:rFonts w:eastAsia="Calibri"/>
              </w:rPr>
            </w:pPr>
            <w:r w:rsidRPr="00805232">
              <w:rPr>
                <w:rFonts w:eastAsia="Calibri"/>
                <w:lang w:val="cy-GB"/>
              </w:rPr>
              <w:t>Oes</w:t>
            </w:r>
          </w:p>
        </w:tc>
        <w:sdt>
          <w:sdtPr>
            <w:id w:val="-1954238344"/>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259289A8" w14:textId="77777777" w:rsidR="00722095" w:rsidRDefault="00722095" w:rsidP="00722095">
                <w:pPr>
                  <w:pStyle w:val="Questiontext"/>
                </w:pPr>
                <w:r>
                  <w:rPr>
                    <w:rFonts w:ascii="MS Gothic" w:eastAsia="MS Gothic" w:hAnsi="MS Gothic" w:hint="eastAsia"/>
                    <w:lang w:val="cy-GB"/>
                  </w:rPr>
                  <w:t>☐</w:t>
                </w:r>
              </w:p>
            </w:tc>
          </w:sdtContent>
        </w:sdt>
      </w:tr>
      <w:tr w:rsidR="00427A05" w14:paraId="17EA68C2"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01770E50" w14:textId="77777777" w:rsidR="00722095" w:rsidRPr="00805232" w:rsidRDefault="00722095" w:rsidP="00722095">
            <w:pPr>
              <w:pStyle w:val="Questiontext"/>
              <w:rPr>
                <w:rFonts w:eastAsia="Calibri"/>
              </w:rPr>
            </w:pPr>
            <w:r w:rsidRPr="00805232">
              <w:rPr>
                <w:rFonts w:eastAsia="Calibri"/>
                <w:lang w:val="cy-GB"/>
              </w:rPr>
              <w:t>Nac oes</w:t>
            </w:r>
          </w:p>
        </w:tc>
        <w:sdt>
          <w:sdtPr>
            <w:id w:val="1332329721"/>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4F6CB1B6" w14:textId="77777777" w:rsidR="00722095" w:rsidRDefault="00722095" w:rsidP="00722095">
                <w:pPr>
                  <w:pStyle w:val="Questiontext"/>
                </w:pPr>
                <w:r>
                  <w:rPr>
                    <w:rFonts w:ascii="MS Gothic" w:eastAsia="MS Gothic" w:hAnsi="MS Gothic" w:hint="eastAsia"/>
                    <w:lang w:val="cy-GB"/>
                  </w:rPr>
                  <w:t>☐</w:t>
                </w:r>
              </w:p>
            </w:tc>
          </w:sdtContent>
        </w:sdt>
      </w:tr>
      <w:tr w:rsidR="00427A05" w14:paraId="1B1C138E"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16C19273" w14:textId="77777777" w:rsidR="00722095" w:rsidRDefault="00722095" w:rsidP="00722095">
            <w:pPr>
              <w:pStyle w:val="SubQuestion"/>
              <w:rPr>
                <w:rFonts w:eastAsia="Calibri"/>
                <w:lang w:eastAsia="en-GB"/>
              </w:rPr>
            </w:pPr>
            <w:r>
              <w:rPr>
                <w:rFonts w:eastAsia="Calibri"/>
                <w:bCs/>
                <w:lang w:val="cy-GB" w:eastAsia="en-GB"/>
              </w:rPr>
              <w:t>7c A oes unrhyw sylwedd a restrir yn yr Horizontal Guidance H1 Environmental Risk Assessment Annex D, Appendix A wedi'i ganfod mewn samplau o'r elifiant neu yn y dalgylch carthffosiaeth i fyny'r afon o'r gollyngiad?</w:t>
            </w:r>
          </w:p>
        </w:tc>
      </w:tr>
      <w:tr w:rsidR="00427A05" w14:paraId="3AA8D90B"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1F26F6E5" w14:textId="77777777" w:rsidR="00722095" w:rsidRPr="00805232" w:rsidRDefault="00722095" w:rsidP="00722095">
            <w:pPr>
              <w:pStyle w:val="Questiontext"/>
              <w:rPr>
                <w:rFonts w:eastAsia="Calibri"/>
              </w:rPr>
            </w:pPr>
            <w:r w:rsidRPr="00805232">
              <w:rPr>
                <w:rFonts w:eastAsia="Calibri"/>
                <w:lang w:val="cy-GB"/>
              </w:rPr>
              <w:t>Oes</w:t>
            </w:r>
          </w:p>
        </w:tc>
        <w:sdt>
          <w:sdtPr>
            <w:id w:val="1745067344"/>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34DA6D88" w14:textId="77777777" w:rsidR="00722095" w:rsidRDefault="00722095" w:rsidP="00722095">
                <w:pPr>
                  <w:pStyle w:val="Questiontext"/>
                </w:pPr>
                <w:r>
                  <w:rPr>
                    <w:rFonts w:ascii="MS Gothic" w:eastAsia="MS Gothic" w:hAnsi="MS Gothic" w:hint="eastAsia"/>
                    <w:lang w:val="cy-GB"/>
                  </w:rPr>
                  <w:t>☐</w:t>
                </w:r>
              </w:p>
            </w:tc>
          </w:sdtContent>
        </w:sdt>
      </w:tr>
      <w:tr w:rsidR="00427A05" w14:paraId="184BA5E3"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7A9B3E47" w14:textId="77777777" w:rsidR="00722095" w:rsidRPr="00805232" w:rsidRDefault="00722095" w:rsidP="00722095">
            <w:pPr>
              <w:pStyle w:val="Questiontext"/>
              <w:rPr>
                <w:rFonts w:eastAsia="Calibri"/>
              </w:rPr>
            </w:pPr>
            <w:r w:rsidRPr="00805232">
              <w:rPr>
                <w:rFonts w:eastAsia="Calibri"/>
                <w:lang w:val="cy-GB"/>
              </w:rPr>
              <w:t>Nac oes</w:t>
            </w:r>
          </w:p>
        </w:tc>
        <w:sdt>
          <w:sdtPr>
            <w:id w:val="1600533248"/>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30B12E58" w14:textId="77777777" w:rsidR="00722095" w:rsidRDefault="00722095" w:rsidP="00722095">
                <w:pPr>
                  <w:pStyle w:val="Questiontext"/>
                </w:pPr>
                <w:r>
                  <w:rPr>
                    <w:rFonts w:ascii="MS Gothic" w:eastAsia="MS Gothic" w:hAnsi="MS Gothic" w:hint="eastAsia"/>
                    <w:lang w:val="cy-GB"/>
                  </w:rPr>
                  <w:t>☐</w:t>
                </w:r>
              </w:p>
            </w:tc>
          </w:sdtContent>
        </w:sdt>
      </w:tr>
      <w:tr w:rsidR="00427A05" w14:paraId="712FDB3B"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927A69F" w14:textId="77777777" w:rsidR="00722095" w:rsidRDefault="00722095" w:rsidP="00722095">
            <w:pPr>
              <w:pStyle w:val="SubQuestion"/>
              <w:rPr>
                <w:rFonts w:eastAsia="Calibri"/>
                <w:lang w:eastAsia="en-GB"/>
              </w:rPr>
            </w:pPr>
            <w:r>
              <w:rPr>
                <w:rFonts w:eastAsia="Calibri"/>
                <w:bCs/>
                <w:lang w:val="cy-GB" w:eastAsia="en-GB"/>
              </w:rPr>
              <w:t>7d A oes unrhyw sylweddau niweidiol neu beryglus yn eich elifiant na chânt eu henwi yn yr Horizontal Guidance H1 Environmental Risk Assessment Annex D, Appendix A?</w:t>
            </w:r>
          </w:p>
        </w:tc>
      </w:tr>
      <w:tr w:rsidR="00427A05" w14:paraId="0FD9DDC2"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53FA4C7C" w14:textId="77777777" w:rsidR="00722095" w:rsidRPr="00805232" w:rsidRDefault="00722095" w:rsidP="00722095">
            <w:pPr>
              <w:pStyle w:val="Questiontext"/>
              <w:rPr>
                <w:rFonts w:eastAsia="Calibri"/>
              </w:rPr>
            </w:pPr>
            <w:r w:rsidRPr="00805232">
              <w:rPr>
                <w:rFonts w:eastAsia="Calibri"/>
                <w:lang w:val="cy-GB"/>
              </w:rPr>
              <w:t>Oes</w:t>
            </w:r>
          </w:p>
        </w:tc>
        <w:sdt>
          <w:sdtPr>
            <w:id w:val="-2091389334"/>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44551A2C" w14:textId="77777777" w:rsidR="00722095" w:rsidRDefault="00722095" w:rsidP="00722095">
                <w:pPr>
                  <w:pStyle w:val="Questiontext"/>
                </w:pPr>
                <w:r>
                  <w:rPr>
                    <w:rFonts w:ascii="MS Gothic" w:eastAsia="MS Gothic" w:hAnsi="MS Gothic" w:hint="eastAsia"/>
                    <w:lang w:val="cy-GB"/>
                  </w:rPr>
                  <w:t>☐</w:t>
                </w:r>
              </w:p>
            </w:tc>
          </w:sdtContent>
        </w:sdt>
      </w:tr>
      <w:tr w:rsidR="00427A05" w14:paraId="7F2F264B"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341D11CD" w14:textId="77777777" w:rsidR="00722095" w:rsidRPr="00805232" w:rsidRDefault="00722095" w:rsidP="00722095">
            <w:pPr>
              <w:pStyle w:val="Questiontext"/>
              <w:rPr>
                <w:rFonts w:eastAsia="Calibri"/>
              </w:rPr>
            </w:pPr>
            <w:r w:rsidRPr="00805232">
              <w:rPr>
                <w:rFonts w:eastAsia="Calibri"/>
                <w:lang w:val="cy-GB"/>
              </w:rPr>
              <w:t>Nac oes</w:t>
            </w:r>
          </w:p>
        </w:tc>
        <w:sdt>
          <w:sdtPr>
            <w:id w:val="-982387610"/>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5A40B366" w14:textId="77777777" w:rsidR="00722095" w:rsidRDefault="00722095" w:rsidP="00722095">
                <w:pPr>
                  <w:pStyle w:val="Questiontext"/>
                </w:pPr>
                <w:r>
                  <w:rPr>
                    <w:rFonts w:ascii="MS Gothic" w:eastAsia="MS Gothic" w:hAnsi="MS Gothic" w:hint="eastAsia"/>
                    <w:lang w:val="cy-GB"/>
                  </w:rPr>
                  <w:t>☐</w:t>
                </w:r>
              </w:p>
            </w:tc>
          </w:sdtContent>
        </w:sdt>
      </w:tr>
      <w:tr w:rsidR="00427A05" w14:paraId="1171A813"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4EDD0E12" w14:textId="77777777" w:rsidR="00722095" w:rsidRDefault="00722095" w:rsidP="00722095">
            <w:pPr>
              <w:pStyle w:val="SubQuestion"/>
              <w:rPr>
                <w:rFonts w:ascii="MetaNormalLF-Roman" w:eastAsia="Calibri" w:hAnsi="MetaNormalLF-Roman" w:cs="MetaNormalLF-Roman"/>
                <w:lang w:eastAsia="en-GB"/>
              </w:rPr>
            </w:pPr>
            <w:r>
              <w:rPr>
                <w:rFonts w:ascii="MetaNormalLF-Roman" w:eastAsia="Calibri" w:hAnsi="MetaNormalLF-Roman" w:cs="MetaNormalLF-Roman"/>
                <w:bCs/>
                <w:lang w:val="cy-GB" w:eastAsia="en-GB"/>
              </w:rPr>
              <w:t xml:space="preserve">7e Ydych chi wedi </w:t>
            </w:r>
            <w:r>
              <w:rPr>
                <w:rFonts w:eastAsia="Calibri"/>
                <w:bCs/>
                <w:lang w:val="cy-GB" w:eastAsia="en-GB"/>
              </w:rPr>
              <w:t>ateb oes i unrhyw un o'r uchod?</w:t>
            </w:r>
          </w:p>
        </w:tc>
      </w:tr>
      <w:tr w:rsidR="00427A05" w14:paraId="22CED6EF"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5049AB15" w14:textId="77777777" w:rsidR="00722095" w:rsidRPr="00805232" w:rsidRDefault="00722095" w:rsidP="00722095">
            <w:pPr>
              <w:pStyle w:val="Questiontext"/>
              <w:rPr>
                <w:rFonts w:eastAsia="Calibri"/>
              </w:rPr>
            </w:pPr>
            <w:r w:rsidRPr="00805232">
              <w:rPr>
                <w:rFonts w:eastAsia="Calibri"/>
                <w:lang w:val="cy-GB"/>
              </w:rPr>
              <w:t>Nac ydw</w:t>
            </w:r>
          </w:p>
        </w:tc>
        <w:sdt>
          <w:sdtPr>
            <w:id w:val="1752619480"/>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353517BA"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vAlign w:val="center"/>
          </w:tcPr>
          <w:p w14:paraId="50DBFEE7" w14:textId="77777777" w:rsidR="00722095" w:rsidRPr="006723A5" w:rsidRDefault="00722095" w:rsidP="00722095">
            <w:pPr>
              <w:pStyle w:val="Questiontext"/>
              <w:rPr>
                <w:i/>
              </w:rPr>
            </w:pPr>
            <w:r>
              <w:rPr>
                <w:i/>
                <w:iCs/>
                <w:lang w:val="cy-GB"/>
              </w:rPr>
              <w:t>Ewch i adran 7f</w:t>
            </w:r>
          </w:p>
        </w:tc>
      </w:tr>
      <w:tr w:rsidR="00427A05" w14:paraId="35D3D3EF" w14:textId="77777777" w:rsidTr="00722095">
        <w:trPr>
          <w:gridAfter w:val="1"/>
          <w:wAfter w:w="74" w:type="dxa"/>
          <w:trHeight w:val="126"/>
        </w:trPr>
        <w:tc>
          <w:tcPr>
            <w:tcW w:w="1019" w:type="dxa"/>
            <w:gridSpan w:val="2"/>
            <w:tcBorders>
              <w:top w:val="nil"/>
              <w:left w:val="nil"/>
              <w:bottom w:val="single" w:sz="4" w:space="0" w:color="auto"/>
              <w:right w:val="nil"/>
            </w:tcBorders>
            <w:shd w:val="clear" w:color="auto" w:fill="auto"/>
          </w:tcPr>
          <w:p w14:paraId="741861B1" w14:textId="77777777" w:rsidR="00722095" w:rsidRPr="00805232" w:rsidRDefault="00722095" w:rsidP="00722095">
            <w:pPr>
              <w:pStyle w:val="Questiontext"/>
              <w:spacing w:after="240"/>
              <w:rPr>
                <w:rFonts w:eastAsia="Calibri"/>
              </w:rPr>
            </w:pPr>
            <w:r w:rsidRPr="00805232">
              <w:rPr>
                <w:rFonts w:eastAsia="Calibri"/>
                <w:lang w:val="cy-GB"/>
              </w:rPr>
              <w:t>Ydw</w:t>
            </w:r>
          </w:p>
        </w:tc>
        <w:sdt>
          <w:sdtPr>
            <w:id w:val="343057612"/>
            <w14:checkbox>
              <w14:checked w14:val="0"/>
              <w14:checkedState w14:val="2612" w14:font="MS Gothic"/>
              <w14:uncheckedState w14:val="2610" w14:font="MS Gothic"/>
            </w14:checkbox>
          </w:sdtPr>
          <w:sdtContent>
            <w:tc>
              <w:tcPr>
                <w:tcW w:w="567" w:type="dxa"/>
                <w:gridSpan w:val="3"/>
                <w:tcBorders>
                  <w:top w:val="nil"/>
                  <w:left w:val="nil"/>
                  <w:bottom w:val="single" w:sz="4" w:space="0" w:color="auto"/>
                  <w:right w:val="nil"/>
                </w:tcBorders>
                <w:shd w:val="clear" w:color="auto" w:fill="auto"/>
                <w:vAlign w:val="center"/>
              </w:tcPr>
              <w:p w14:paraId="6668BF74" w14:textId="77777777" w:rsidR="00722095" w:rsidRDefault="00722095" w:rsidP="00722095">
                <w:pPr>
                  <w:pStyle w:val="Questiontext"/>
                  <w:spacing w:after="240"/>
                </w:pPr>
                <w:r>
                  <w:rPr>
                    <w:rFonts w:ascii="MS Gothic" w:eastAsia="MS Gothic" w:hAnsi="MS Gothic" w:hint="eastAsia"/>
                    <w:lang w:val="cy-GB"/>
                  </w:rPr>
                  <w:t>☐</w:t>
                </w:r>
              </w:p>
            </w:tc>
          </w:sdtContent>
        </w:sdt>
        <w:tc>
          <w:tcPr>
            <w:tcW w:w="8363" w:type="dxa"/>
            <w:gridSpan w:val="12"/>
            <w:tcBorders>
              <w:top w:val="nil"/>
              <w:left w:val="nil"/>
              <w:bottom w:val="single" w:sz="4" w:space="0" w:color="auto"/>
              <w:right w:val="nil"/>
            </w:tcBorders>
            <w:shd w:val="clear" w:color="auto" w:fill="auto"/>
            <w:vAlign w:val="center"/>
          </w:tcPr>
          <w:p w14:paraId="5B85C498" w14:textId="77777777" w:rsidR="00722095" w:rsidRDefault="00722095" w:rsidP="00722095">
            <w:pPr>
              <w:pStyle w:val="Questiontext"/>
              <w:spacing w:after="240"/>
            </w:pPr>
            <w:r>
              <w:rPr>
                <w:rFonts w:eastAsia="Calibri"/>
                <w:lang w:val="cy-GB" w:eastAsia="en-GB"/>
              </w:rPr>
              <w:t xml:space="preserve">Rhaid i chi roi manylion perthnasol yn Nhabl 3 isod.  </w:t>
            </w:r>
          </w:p>
        </w:tc>
      </w:tr>
      <w:tr w:rsidR="00427A05" w14:paraId="4883B44B" w14:textId="77777777" w:rsidTr="00722095">
        <w:trPr>
          <w:gridAfter w:val="1"/>
          <w:wAfter w:w="74" w:type="dxa"/>
          <w:trHeight w:val="51"/>
        </w:trPr>
        <w:tc>
          <w:tcPr>
            <w:tcW w:w="9949" w:type="dxa"/>
            <w:gridSpan w:val="17"/>
            <w:tcBorders>
              <w:top w:val="single" w:sz="4" w:space="0" w:color="auto"/>
            </w:tcBorders>
            <w:shd w:val="clear" w:color="auto" w:fill="auto"/>
          </w:tcPr>
          <w:p w14:paraId="1A765410" w14:textId="77777777" w:rsidR="00722095" w:rsidRPr="002A3BE4" w:rsidRDefault="00722095" w:rsidP="00722095">
            <w:pPr>
              <w:pStyle w:val="SubQuestion"/>
              <w:rPr>
                <w:rFonts w:eastAsia="Calibri"/>
                <w:sz w:val="18"/>
                <w:szCs w:val="18"/>
                <w:lang w:eastAsia="en-GB"/>
              </w:rPr>
            </w:pPr>
            <w:r w:rsidRPr="002A3BE4">
              <w:rPr>
                <w:rFonts w:eastAsia="Calibri"/>
                <w:bCs/>
                <w:sz w:val="18"/>
                <w:szCs w:val="18"/>
                <w:lang w:val="cy-GB" w:eastAsia="en-GB"/>
              </w:rPr>
              <w:t>Tabl 3</w:t>
            </w:r>
          </w:p>
        </w:tc>
      </w:tr>
      <w:tr w:rsidR="00427A05" w14:paraId="54D65F0C" w14:textId="77777777" w:rsidTr="00722095">
        <w:trPr>
          <w:gridAfter w:val="1"/>
          <w:wAfter w:w="74" w:type="dxa"/>
          <w:trHeight w:val="51"/>
        </w:trPr>
        <w:tc>
          <w:tcPr>
            <w:tcW w:w="1427" w:type="dxa"/>
            <w:gridSpan w:val="3"/>
            <w:tcBorders>
              <w:bottom w:val="double" w:sz="4" w:space="0" w:color="auto"/>
            </w:tcBorders>
            <w:shd w:val="clear" w:color="auto" w:fill="auto"/>
          </w:tcPr>
          <w:p w14:paraId="7FA869D9"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Sylwedd</w:t>
            </w:r>
          </w:p>
        </w:tc>
        <w:tc>
          <w:tcPr>
            <w:tcW w:w="1273" w:type="dxa"/>
            <w:gridSpan w:val="4"/>
            <w:tcBorders>
              <w:bottom w:val="double" w:sz="4" w:space="0" w:color="auto"/>
            </w:tcBorders>
            <w:shd w:val="clear" w:color="auto" w:fill="auto"/>
          </w:tcPr>
          <w:p w14:paraId="7AF1AA68"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Uned</w:t>
            </w:r>
          </w:p>
        </w:tc>
        <w:tc>
          <w:tcPr>
            <w:tcW w:w="1562" w:type="dxa"/>
            <w:gridSpan w:val="3"/>
            <w:tcBorders>
              <w:bottom w:val="double" w:sz="4" w:space="0" w:color="auto"/>
            </w:tcBorders>
            <w:shd w:val="clear" w:color="auto" w:fill="auto"/>
          </w:tcPr>
          <w:p w14:paraId="24234C4C"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Crynodiad uchaf</w:t>
            </w:r>
          </w:p>
        </w:tc>
        <w:tc>
          <w:tcPr>
            <w:tcW w:w="1408" w:type="dxa"/>
            <w:gridSpan w:val="2"/>
            <w:tcBorders>
              <w:bottom w:val="double" w:sz="4" w:space="0" w:color="auto"/>
            </w:tcBorders>
            <w:shd w:val="clear" w:color="auto" w:fill="auto"/>
          </w:tcPr>
          <w:p w14:paraId="7932C477"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Crynodiad isaf</w:t>
            </w:r>
          </w:p>
        </w:tc>
        <w:tc>
          <w:tcPr>
            <w:tcW w:w="1406" w:type="dxa"/>
            <w:gridSpan w:val="2"/>
            <w:tcBorders>
              <w:bottom w:val="double" w:sz="4" w:space="0" w:color="auto"/>
            </w:tcBorders>
            <w:shd w:val="clear" w:color="auto" w:fill="auto"/>
          </w:tcPr>
          <w:p w14:paraId="2BA806A9"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Crynodiad cyfartalog</w:t>
            </w:r>
          </w:p>
        </w:tc>
        <w:tc>
          <w:tcPr>
            <w:tcW w:w="1417" w:type="dxa"/>
            <w:gridSpan w:val="2"/>
            <w:tcBorders>
              <w:bottom w:val="double" w:sz="4" w:space="0" w:color="auto"/>
            </w:tcBorders>
            <w:shd w:val="clear" w:color="auto" w:fill="auto"/>
          </w:tcPr>
          <w:p w14:paraId="68145DEE"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Nifer y samplau</w:t>
            </w:r>
          </w:p>
        </w:tc>
        <w:tc>
          <w:tcPr>
            <w:tcW w:w="1456" w:type="dxa"/>
            <w:tcBorders>
              <w:bottom w:val="double" w:sz="4" w:space="0" w:color="auto"/>
            </w:tcBorders>
            <w:shd w:val="clear" w:color="auto" w:fill="auto"/>
          </w:tcPr>
          <w:p w14:paraId="706459CF" w14:textId="77777777" w:rsidR="00722095" w:rsidRPr="002A3BE4" w:rsidRDefault="00722095" w:rsidP="00722095">
            <w:pPr>
              <w:pStyle w:val="Questiontext"/>
              <w:rPr>
                <w:rFonts w:eastAsia="Calibri"/>
                <w:sz w:val="18"/>
                <w:szCs w:val="18"/>
                <w:lang w:eastAsia="en-GB"/>
              </w:rPr>
            </w:pPr>
            <w:r w:rsidRPr="002A3BE4">
              <w:rPr>
                <w:rFonts w:eastAsia="Calibri"/>
                <w:sz w:val="18"/>
                <w:szCs w:val="18"/>
                <w:lang w:val="cy-GB" w:eastAsia="en-GB"/>
              </w:rPr>
              <w:t>Cyfanswm neu doddedig</w:t>
            </w:r>
          </w:p>
        </w:tc>
      </w:tr>
      <w:tr w:rsidR="00427A05" w14:paraId="3D7EDB97" w14:textId="77777777" w:rsidTr="00722095">
        <w:trPr>
          <w:gridAfter w:val="1"/>
          <w:wAfter w:w="74" w:type="dxa"/>
          <w:trHeight w:val="50"/>
        </w:trPr>
        <w:sdt>
          <w:sdtPr>
            <w:rPr>
              <w:rStyle w:val="Responseboxtext"/>
              <w:sz w:val="18"/>
              <w:szCs w:val="18"/>
            </w:rPr>
            <w:id w:val="701136501"/>
            <w:placeholder>
              <w:docPart w:val="AB160A8312D34BE68C502F5732B2F0C9"/>
            </w:placeholder>
            <w:showingPlcHdr/>
          </w:sdtPr>
          <w:sdtContent>
            <w:tc>
              <w:tcPr>
                <w:tcW w:w="1427" w:type="dxa"/>
                <w:gridSpan w:val="3"/>
                <w:tcBorders>
                  <w:top w:val="double" w:sz="4" w:space="0" w:color="auto"/>
                </w:tcBorders>
                <w:shd w:val="clear" w:color="auto" w:fill="auto"/>
              </w:tcPr>
              <w:p w14:paraId="3F092B26"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415933470"/>
            <w:placeholder>
              <w:docPart w:val="5D3E1F10304B45E182F2BE291ABA8DC7"/>
            </w:placeholder>
            <w:showingPlcHdr/>
          </w:sdtPr>
          <w:sdtContent>
            <w:tc>
              <w:tcPr>
                <w:tcW w:w="1273" w:type="dxa"/>
                <w:gridSpan w:val="4"/>
                <w:tcBorders>
                  <w:top w:val="double" w:sz="4" w:space="0" w:color="auto"/>
                </w:tcBorders>
                <w:shd w:val="clear" w:color="auto" w:fill="auto"/>
              </w:tcPr>
              <w:p w14:paraId="5DC917D6"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422154139"/>
            <w:placeholder>
              <w:docPart w:val="23E1EFAAD09E4D25AF04C7EFE905900C"/>
            </w:placeholder>
            <w:showingPlcHdr/>
          </w:sdtPr>
          <w:sdtContent>
            <w:tc>
              <w:tcPr>
                <w:tcW w:w="1562" w:type="dxa"/>
                <w:gridSpan w:val="3"/>
                <w:tcBorders>
                  <w:top w:val="double" w:sz="4" w:space="0" w:color="auto"/>
                </w:tcBorders>
                <w:shd w:val="clear" w:color="auto" w:fill="auto"/>
              </w:tcPr>
              <w:p w14:paraId="06A44E14"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99112249"/>
            <w:placeholder>
              <w:docPart w:val="E3DEB5D79CC34538AA7543A89AD0D627"/>
            </w:placeholder>
            <w:showingPlcHdr/>
          </w:sdtPr>
          <w:sdtContent>
            <w:bookmarkStart w:id="0" w:name="_GoBack" w:displacedByCustomXml="prev"/>
            <w:tc>
              <w:tcPr>
                <w:tcW w:w="1408" w:type="dxa"/>
                <w:gridSpan w:val="2"/>
                <w:tcBorders>
                  <w:top w:val="double" w:sz="4" w:space="0" w:color="auto"/>
                </w:tcBorders>
                <w:shd w:val="clear" w:color="auto" w:fill="auto"/>
              </w:tcPr>
              <w:p w14:paraId="685406D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bookmarkEnd w:id="0" w:displacedByCustomXml="next"/>
          </w:sdtContent>
        </w:sdt>
        <w:sdt>
          <w:sdtPr>
            <w:rPr>
              <w:rStyle w:val="Responseboxtext"/>
              <w:sz w:val="18"/>
              <w:szCs w:val="18"/>
            </w:rPr>
            <w:id w:val="425010134"/>
            <w:placeholder>
              <w:docPart w:val="730F873F91F743CFBE9828152FE32116"/>
            </w:placeholder>
            <w:showingPlcHdr/>
          </w:sdtPr>
          <w:sdtContent>
            <w:tc>
              <w:tcPr>
                <w:tcW w:w="1406" w:type="dxa"/>
                <w:gridSpan w:val="2"/>
                <w:tcBorders>
                  <w:top w:val="double" w:sz="4" w:space="0" w:color="auto"/>
                </w:tcBorders>
                <w:shd w:val="clear" w:color="auto" w:fill="auto"/>
              </w:tcPr>
              <w:p w14:paraId="7A9855ED"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445982185"/>
            <w:placeholder>
              <w:docPart w:val="D2AF913C66AB475C9D1F3716536B99CA"/>
            </w:placeholder>
            <w:showingPlcHdr/>
          </w:sdtPr>
          <w:sdtContent>
            <w:tc>
              <w:tcPr>
                <w:tcW w:w="1417" w:type="dxa"/>
                <w:gridSpan w:val="2"/>
                <w:tcBorders>
                  <w:top w:val="double" w:sz="4" w:space="0" w:color="auto"/>
                </w:tcBorders>
                <w:shd w:val="clear" w:color="auto" w:fill="auto"/>
              </w:tcPr>
              <w:p w14:paraId="412558CA"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844207980"/>
            <w:placeholder>
              <w:docPart w:val="DE43C27841E449C7BA5A8E85D2103039"/>
            </w:placeholder>
            <w:showingPlcHdr/>
          </w:sdtPr>
          <w:sdtContent>
            <w:tc>
              <w:tcPr>
                <w:tcW w:w="1456" w:type="dxa"/>
                <w:tcBorders>
                  <w:top w:val="double" w:sz="4" w:space="0" w:color="auto"/>
                </w:tcBorders>
                <w:shd w:val="clear" w:color="auto" w:fill="auto"/>
              </w:tcPr>
              <w:p w14:paraId="50CC023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tr>
      <w:tr w:rsidR="00427A05" w14:paraId="325ADE65" w14:textId="77777777" w:rsidTr="00722095">
        <w:trPr>
          <w:gridAfter w:val="1"/>
          <w:wAfter w:w="74" w:type="dxa"/>
          <w:trHeight w:val="50"/>
        </w:trPr>
        <w:sdt>
          <w:sdtPr>
            <w:rPr>
              <w:rStyle w:val="Responseboxtext"/>
              <w:sz w:val="18"/>
              <w:szCs w:val="18"/>
            </w:rPr>
            <w:id w:val="-944767854"/>
            <w:placeholder>
              <w:docPart w:val="4FB5CAD81EF4457596D93D4C67319803"/>
            </w:placeholder>
            <w:showingPlcHdr/>
          </w:sdtPr>
          <w:sdtContent>
            <w:tc>
              <w:tcPr>
                <w:tcW w:w="1427" w:type="dxa"/>
                <w:gridSpan w:val="3"/>
                <w:shd w:val="clear" w:color="auto" w:fill="auto"/>
              </w:tcPr>
              <w:p w14:paraId="46BB0C3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607651168"/>
            <w:placeholder>
              <w:docPart w:val="6920CC5B949347D5AEA6664881D058F4"/>
            </w:placeholder>
            <w:showingPlcHdr/>
          </w:sdtPr>
          <w:sdtContent>
            <w:tc>
              <w:tcPr>
                <w:tcW w:w="1273" w:type="dxa"/>
                <w:gridSpan w:val="4"/>
                <w:shd w:val="clear" w:color="auto" w:fill="auto"/>
              </w:tcPr>
              <w:p w14:paraId="10D17EF1"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772859544"/>
            <w:placeholder>
              <w:docPart w:val="774BD5BC665E47E787C8C97BE2D7133C"/>
            </w:placeholder>
            <w:showingPlcHdr/>
          </w:sdtPr>
          <w:sdtContent>
            <w:tc>
              <w:tcPr>
                <w:tcW w:w="1562" w:type="dxa"/>
                <w:gridSpan w:val="3"/>
                <w:shd w:val="clear" w:color="auto" w:fill="auto"/>
              </w:tcPr>
              <w:p w14:paraId="4FFFA3EA"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914777316"/>
            <w:placeholder>
              <w:docPart w:val="90D8759292FC42309C3EB54945719221"/>
            </w:placeholder>
            <w:showingPlcHdr/>
          </w:sdtPr>
          <w:sdtContent>
            <w:tc>
              <w:tcPr>
                <w:tcW w:w="1408" w:type="dxa"/>
                <w:gridSpan w:val="2"/>
                <w:shd w:val="clear" w:color="auto" w:fill="auto"/>
              </w:tcPr>
              <w:p w14:paraId="1D4022F9"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808397024"/>
            <w:placeholder>
              <w:docPart w:val="B9F0B26D0F634FBCA811B0637CBB3865"/>
            </w:placeholder>
            <w:showingPlcHdr/>
          </w:sdtPr>
          <w:sdtContent>
            <w:tc>
              <w:tcPr>
                <w:tcW w:w="1406" w:type="dxa"/>
                <w:gridSpan w:val="2"/>
                <w:shd w:val="clear" w:color="auto" w:fill="auto"/>
              </w:tcPr>
              <w:p w14:paraId="408A7190"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520784105"/>
            <w:placeholder>
              <w:docPart w:val="F000A708453340469F5B6B2DED449B5A"/>
            </w:placeholder>
            <w:showingPlcHdr/>
          </w:sdtPr>
          <w:sdtContent>
            <w:tc>
              <w:tcPr>
                <w:tcW w:w="1417" w:type="dxa"/>
                <w:gridSpan w:val="2"/>
                <w:shd w:val="clear" w:color="auto" w:fill="auto"/>
              </w:tcPr>
              <w:p w14:paraId="1A33899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208184294"/>
            <w:placeholder>
              <w:docPart w:val="30A07B0CC13545658BF052DD7FE63549"/>
            </w:placeholder>
            <w:showingPlcHdr/>
          </w:sdtPr>
          <w:sdtContent>
            <w:tc>
              <w:tcPr>
                <w:tcW w:w="1456" w:type="dxa"/>
                <w:shd w:val="clear" w:color="auto" w:fill="auto"/>
              </w:tcPr>
              <w:p w14:paraId="46331FE1"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tr>
      <w:tr w:rsidR="00427A05" w14:paraId="0784ED06" w14:textId="77777777" w:rsidTr="00722095">
        <w:trPr>
          <w:gridAfter w:val="1"/>
          <w:wAfter w:w="74" w:type="dxa"/>
          <w:trHeight w:val="50"/>
        </w:trPr>
        <w:sdt>
          <w:sdtPr>
            <w:rPr>
              <w:rStyle w:val="Responseboxtext"/>
              <w:sz w:val="18"/>
              <w:szCs w:val="18"/>
            </w:rPr>
            <w:id w:val="-805464208"/>
            <w:placeholder>
              <w:docPart w:val="F6EA027BE51B4EDB9E2D96DC2A144BEB"/>
            </w:placeholder>
            <w:showingPlcHdr/>
          </w:sdtPr>
          <w:sdtContent>
            <w:tc>
              <w:tcPr>
                <w:tcW w:w="1427" w:type="dxa"/>
                <w:gridSpan w:val="3"/>
                <w:tcBorders>
                  <w:bottom w:val="single" w:sz="4" w:space="0" w:color="auto"/>
                </w:tcBorders>
                <w:shd w:val="clear" w:color="auto" w:fill="auto"/>
              </w:tcPr>
              <w:p w14:paraId="6312927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301694224"/>
            <w:placeholder>
              <w:docPart w:val="CEAD048CDD4E438F903430ED8548318C"/>
            </w:placeholder>
            <w:showingPlcHdr/>
          </w:sdtPr>
          <w:sdtContent>
            <w:tc>
              <w:tcPr>
                <w:tcW w:w="1273" w:type="dxa"/>
                <w:gridSpan w:val="4"/>
                <w:tcBorders>
                  <w:bottom w:val="single" w:sz="4" w:space="0" w:color="auto"/>
                </w:tcBorders>
                <w:shd w:val="clear" w:color="auto" w:fill="auto"/>
              </w:tcPr>
              <w:p w14:paraId="5A8AE8C1"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2011642503"/>
            <w:placeholder>
              <w:docPart w:val="A1AB6EF4FD414C3CB8086A97F8A38A88"/>
            </w:placeholder>
            <w:showingPlcHdr/>
          </w:sdtPr>
          <w:sdtContent>
            <w:tc>
              <w:tcPr>
                <w:tcW w:w="1562" w:type="dxa"/>
                <w:gridSpan w:val="3"/>
                <w:tcBorders>
                  <w:bottom w:val="single" w:sz="4" w:space="0" w:color="auto"/>
                </w:tcBorders>
                <w:shd w:val="clear" w:color="auto" w:fill="auto"/>
              </w:tcPr>
              <w:p w14:paraId="1E100D0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969626196"/>
            <w:placeholder>
              <w:docPart w:val="A3156ABA45774AA298258B565A5F8528"/>
            </w:placeholder>
            <w:showingPlcHdr/>
          </w:sdtPr>
          <w:sdtContent>
            <w:tc>
              <w:tcPr>
                <w:tcW w:w="1408" w:type="dxa"/>
                <w:gridSpan w:val="2"/>
                <w:tcBorders>
                  <w:bottom w:val="single" w:sz="4" w:space="0" w:color="auto"/>
                </w:tcBorders>
                <w:shd w:val="clear" w:color="auto" w:fill="auto"/>
              </w:tcPr>
              <w:p w14:paraId="68D19CDD"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42256601"/>
            <w:placeholder>
              <w:docPart w:val="3C3D7CD1C4EB4EE493C2980C5834CF24"/>
            </w:placeholder>
            <w:showingPlcHdr/>
          </w:sdtPr>
          <w:sdtContent>
            <w:tc>
              <w:tcPr>
                <w:tcW w:w="1406" w:type="dxa"/>
                <w:gridSpan w:val="2"/>
                <w:tcBorders>
                  <w:bottom w:val="single" w:sz="4" w:space="0" w:color="auto"/>
                </w:tcBorders>
                <w:shd w:val="clear" w:color="auto" w:fill="auto"/>
              </w:tcPr>
              <w:p w14:paraId="4C7BAEC3"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201008804"/>
            <w:placeholder>
              <w:docPart w:val="39BB1CE3CB7449B7AEE5FA0DF3A8D0B0"/>
            </w:placeholder>
            <w:showingPlcHdr/>
          </w:sdtPr>
          <w:sdtContent>
            <w:tc>
              <w:tcPr>
                <w:tcW w:w="1417" w:type="dxa"/>
                <w:gridSpan w:val="2"/>
                <w:tcBorders>
                  <w:bottom w:val="single" w:sz="4" w:space="0" w:color="auto"/>
                </w:tcBorders>
                <w:shd w:val="clear" w:color="auto" w:fill="auto"/>
              </w:tcPr>
              <w:p w14:paraId="3FEC5EEF"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901025697"/>
            <w:placeholder>
              <w:docPart w:val="B5B1221034994DE28E0069721E304118"/>
            </w:placeholder>
            <w:showingPlcHdr/>
          </w:sdtPr>
          <w:sdtContent>
            <w:tc>
              <w:tcPr>
                <w:tcW w:w="1456" w:type="dxa"/>
                <w:tcBorders>
                  <w:bottom w:val="single" w:sz="4" w:space="0" w:color="auto"/>
                </w:tcBorders>
                <w:shd w:val="clear" w:color="auto" w:fill="auto"/>
              </w:tcPr>
              <w:p w14:paraId="6A02C679"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tr>
      <w:tr w:rsidR="00427A05" w14:paraId="616C8707" w14:textId="77777777" w:rsidTr="00722095">
        <w:trPr>
          <w:gridAfter w:val="1"/>
          <w:wAfter w:w="74" w:type="dxa"/>
          <w:trHeight w:val="50"/>
        </w:trPr>
        <w:sdt>
          <w:sdtPr>
            <w:rPr>
              <w:rStyle w:val="Responseboxtext"/>
              <w:sz w:val="18"/>
              <w:szCs w:val="18"/>
            </w:rPr>
            <w:id w:val="1453358166"/>
            <w:placeholder>
              <w:docPart w:val="31854FA47EF64F76B84D8D099C2B4E4F"/>
            </w:placeholder>
            <w:showingPlcHdr/>
          </w:sdtPr>
          <w:sdtContent>
            <w:tc>
              <w:tcPr>
                <w:tcW w:w="1427" w:type="dxa"/>
                <w:gridSpan w:val="3"/>
                <w:tcBorders>
                  <w:bottom w:val="single" w:sz="4" w:space="0" w:color="auto"/>
                </w:tcBorders>
                <w:shd w:val="clear" w:color="auto" w:fill="auto"/>
              </w:tcPr>
              <w:p w14:paraId="1185A339"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053685917"/>
            <w:placeholder>
              <w:docPart w:val="22634FB070AE4110BFC24D8CCFB35E47"/>
            </w:placeholder>
            <w:showingPlcHdr/>
          </w:sdtPr>
          <w:sdtContent>
            <w:tc>
              <w:tcPr>
                <w:tcW w:w="1273" w:type="dxa"/>
                <w:gridSpan w:val="4"/>
                <w:tcBorders>
                  <w:bottom w:val="single" w:sz="4" w:space="0" w:color="auto"/>
                </w:tcBorders>
                <w:shd w:val="clear" w:color="auto" w:fill="auto"/>
              </w:tcPr>
              <w:p w14:paraId="4ED38358"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652090699"/>
            <w:placeholder>
              <w:docPart w:val="DC60656C5929474D9E10B8C22AB8E01F"/>
            </w:placeholder>
            <w:showingPlcHdr/>
          </w:sdtPr>
          <w:sdtContent>
            <w:tc>
              <w:tcPr>
                <w:tcW w:w="1562" w:type="dxa"/>
                <w:gridSpan w:val="3"/>
                <w:tcBorders>
                  <w:bottom w:val="single" w:sz="4" w:space="0" w:color="auto"/>
                </w:tcBorders>
                <w:shd w:val="clear" w:color="auto" w:fill="auto"/>
              </w:tcPr>
              <w:p w14:paraId="2362A54E"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026938683"/>
            <w:placeholder>
              <w:docPart w:val="06BB9DA74EB14B7FB8D85B967B8F6E28"/>
            </w:placeholder>
            <w:showingPlcHdr/>
          </w:sdtPr>
          <w:sdtContent>
            <w:tc>
              <w:tcPr>
                <w:tcW w:w="1408" w:type="dxa"/>
                <w:gridSpan w:val="2"/>
                <w:tcBorders>
                  <w:bottom w:val="single" w:sz="4" w:space="0" w:color="auto"/>
                </w:tcBorders>
                <w:shd w:val="clear" w:color="auto" w:fill="auto"/>
              </w:tcPr>
              <w:p w14:paraId="1A6C6F1D"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244001215"/>
            <w:placeholder>
              <w:docPart w:val="37CD2A3749F74671B0CD6C979BC7240A"/>
            </w:placeholder>
            <w:showingPlcHdr/>
          </w:sdtPr>
          <w:sdtContent>
            <w:tc>
              <w:tcPr>
                <w:tcW w:w="1406" w:type="dxa"/>
                <w:gridSpan w:val="2"/>
                <w:tcBorders>
                  <w:bottom w:val="single" w:sz="4" w:space="0" w:color="auto"/>
                </w:tcBorders>
                <w:shd w:val="clear" w:color="auto" w:fill="auto"/>
              </w:tcPr>
              <w:p w14:paraId="4CEF73D7"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756884295"/>
            <w:placeholder>
              <w:docPart w:val="0136052ACB49428EA5ECCC0D218D4F40"/>
            </w:placeholder>
            <w:showingPlcHdr/>
          </w:sdtPr>
          <w:sdtContent>
            <w:tc>
              <w:tcPr>
                <w:tcW w:w="1417" w:type="dxa"/>
                <w:gridSpan w:val="2"/>
                <w:tcBorders>
                  <w:bottom w:val="single" w:sz="4" w:space="0" w:color="auto"/>
                </w:tcBorders>
                <w:shd w:val="clear" w:color="auto" w:fill="auto"/>
              </w:tcPr>
              <w:p w14:paraId="193BE3D0"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sdt>
          <w:sdtPr>
            <w:rPr>
              <w:rStyle w:val="Responseboxtext"/>
              <w:sz w:val="18"/>
              <w:szCs w:val="18"/>
            </w:rPr>
            <w:id w:val="-1742016624"/>
            <w:placeholder>
              <w:docPart w:val="40C53A9973F9409483FB483DAD82A7F7"/>
            </w:placeholder>
            <w:showingPlcHdr/>
          </w:sdtPr>
          <w:sdtContent>
            <w:tc>
              <w:tcPr>
                <w:tcW w:w="1456" w:type="dxa"/>
                <w:tcBorders>
                  <w:bottom w:val="single" w:sz="4" w:space="0" w:color="auto"/>
                </w:tcBorders>
                <w:shd w:val="clear" w:color="auto" w:fill="auto"/>
              </w:tcPr>
              <w:p w14:paraId="299F5AD6" w14:textId="77777777" w:rsidR="00722095" w:rsidRPr="00FA374D" w:rsidRDefault="00722095" w:rsidP="00722095">
                <w:pPr>
                  <w:pStyle w:val="Questiontext"/>
                  <w:rPr>
                    <w:rStyle w:val="Responseboxtext"/>
                    <w:rFonts w:eastAsia="Calibri"/>
                    <w:sz w:val="18"/>
                    <w:szCs w:val="18"/>
                  </w:rPr>
                </w:pPr>
                <w:r>
                  <w:rPr>
                    <w:rStyle w:val="Responseboxtext"/>
                    <w:sz w:val="18"/>
                    <w:szCs w:val="18"/>
                    <w:lang w:val="cy-GB"/>
                  </w:rPr>
                  <w:t xml:space="preserve">                 </w:t>
                </w:r>
              </w:p>
            </w:tc>
          </w:sdtContent>
        </w:sdt>
      </w:tr>
      <w:tr w:rsidR="00427A05" w14:paraId="56D3C6C5" w14:textId="77777777" w:rsidTr="00722095">
        <w:trPr>
          <w:gridAfter w:val="1"/>
          <w:wAfter w:w="74" w:type="dxa"/>
          <w:trHeight w:val="20"/>
        </w:trPr>
        <w:tc>
          <w:tcPr>
            <w:tcW w:w="9949" w:type="dxa"/>
            <w:gridSpan w:val="17"/>
            <w:tcBorders>
              <w:top w:val="single" w:sz="4" w:space="0" w:color="auto"/>
              <w:left w:val="nil"/>
              <w:bottom w:val="nil"/>
              <w:right w:val="nil"/>
            </w:tcBorders>
            <w:shd w:val="clear" w:color="auto" w:fill="auto"/>
          </w:tcPr>
          <w:p w14:paraId="1B84F5BB" w14:textId="77777777" w:rsidR="00722095" w:rsidRPr="00805232" w:rsidRDefault="00722095" w:rsidP="00722095">
            <w:pPr>
              <w:pStyle w:val="Questiontext"/>
              <w:spacing w:before="240"/>
              <w:rPr>
                <w:rFonts w:eastAsia="Calibri"/>
              </w:rPr>
            </w:pPr>
            <w:r w:rsidRPr="00805232">
              <w:rPr>
                <w:rFonts w:eastAsia="Calibri"/>
                <w:lang w:val="cy-GB"/>
              </w:rPr>
              <w:t>Rhaid i chi hefyd anfon unrhyw wybodaeth am samplau a allai fod gennych. Nodwch y cyfeirnod ar gyfer y wybodaeth sampl, isod.</w:t>
            </w:r>
          </w:p>
        </w:tc>
      </w:tr>
      <w:tr w:rsidR="00427A05" w14:paraId="527A8D4E"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157D6A7B"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599460740"/>
            <w:placeholder>
              <w:docPart w:val="A691E408108A4A0EB4471B69FDE4A278"/>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076AAE47"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22AC991C" w14:textId="77777777" w:rsidR="00722095" w:rsidRPr="007B7529" w:rsidRDefault="00722095" w:rsidP="00722095">
            <w:pPr>
              <w:pStyle w:val="Questiontext"/>
            </w:pPr>
          </w:p>
        </w:tc>
      </w:tr>
      <w:tr w:rsidR="00427A05" w14:paraId="06E265FD"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428BC3C6" w14:textId="77777777" w:rsidR="00722095" w:rsidRPr="003D052E" w:rsidRDefault="00722095" w:rsidP="00722095">
            <w:pPr>
              <w:pStyle w:val="Questiontext"/>
              <w:rPr>
                <w:rStyle w:val="Responseboxtext"/>
                <w:sz w:val="2"/>
                <w:szCs w:val="2"/>
              </w:rPr>
            </w:pPr>
          </w:p>
        </w:tc>
      </w:tr>
      <w:tr w:rsidR="00427A05" w14:paraId="191C7C64" w14:textId="77777777" w:rsidTr="00722095">
        <w:trPr>
          <w:gridAfter w:val="1"/>
          <w:wAfter w:w="74" w:type="dxa"/>
          <w:trHeight w:val="20"/>
        </w:trPr>
        <w:tc>
          <w:tcPr>
            <w:tcW w:w="6954" w:type="dxa"/>
            <w:gridSpan w:val="13"/>
            <w:tcBorders>
              <w:top w:val="nil"/>
              <w:left w:val="nil"/>
              <w:bottom w:val="nil"/>
              <w:right w:val="single" w:sz="4" w:space="0" w:color="auto"/>
            </w:tcBorders>
            <w:shd w:val="clear" w:color="auto" w:fill="auto"/>
          </w:tcPr>
          <w:p w14:paraId="366F5355" w14:textId="77777777" w:rsidR="00722095" w:rsidRDefault="00722095" w:rsidP="00722095">
            <w:pPr>
              <w:pStyle w:val="SubQuestion"/>
              <w:rPr>
                <w:rFonts w:eastAsia="Calibri"/>
                <w:lang w:eastAsia="en-GB"/>
              </w:rPr>
            </w:pPr>
            <w:r>
              <w:rPr>
                <w:rFonts w:eastAsia="Calibri"/>
                <w:bCs/>
                <w:lang w:val="cy-GB" w:eastAsia="en-GB"/>
              </w:rPr>
              <w:t>7f Rhowch dymheredd uchaf eich gollyngiad mewn graddau Celsius</w:t>
            </w:r>
          </w:p>
        </w:tc>
        <w:sdt>
          <w:sdtPr>
            <w:rPr>
              <w:rStyle w:val="Responseboxtext"/>
            </w:rPr>
            <w:id w:val="1371109489"/>
            <w:placeholder>
              <w:docPart w:val="3EEBAC118C2E479E964E7C092C7CEFD3"/>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7DCB519"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5514A8E0"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74DCC8EA" w14:textId="77777777" w:rsidR="00722095" w:rsidRDefault="00722095" w:rsidP="00722095">
            <w:pPr>
              <w:pStyle w:val="SubQuestion"/>
              <w:rPr>
                <w:rFonts w:eastAsia="Calibri"/>
                <w:lang w:eastAsia="en-GB"/>
              </w:rPr>
            </w:pPr>
            <w:r>
              <w:rPr>
                <w:rFonts w:eastAsia="Calibri"/>
                <w:bCs/>
                <w:lang w:val="cy-GB" w:eastAsia="en-GB"/>
              </w:rPr>
              <w:t>7g Y newid uchaf a ddisgwylir mewn tymheredd o gymharu â'r cyflenwad dŵr sy'n dod i mewn</w:t>
            </w:r>
          </w:p>
        </w:tc>
      </w:tr>
      <w:tr w:rsidR="00427A05" w14:paraId="7F132757" w14:textId="77777777" w:rsidTr="00722095">
        <w:trPr>
          <w:gridAfter w:val="1"/>
          <w:wAfter w:w="74" w:type="dxa"/>
          <w:trHeight w:val="126"/>
        </w:trPr>
        <w:tc>
          <w:tcPr>
            <w:tcW w:w="6954" w:type="dxa"/>
            <w:gridSpan w:val="13"/>
            <w:tcBorders>
              <w:top w:val="nil"/>
              <w:left w:val="nil"/>
              <w:bottom w:val="nil"/>
              <w:right w:val="single" w:sz="4" w:space="0" w:color="auto"/>
            </w:tcBorders>
            <w:shd w:val="clear" w:color="auto" w:fill="auto"/>
          </w:tcPr>
          <w:p w14:paraId="149F7A8F" w14:textId="77777777" w:rsidR="00722095" w:rsidRPr="00805232" w:rsidRDefault="00722095" w:rsidP="00722095">
            <w:pPr>
              <w:pStyle w:val="Questiontext"/>
              <w:rPr>
                <w:rFonts w:eastAsia="Calibri"/>
              </w:rPr>
            </w:pPr>
            <w:r w:rsidRPr="00805232">
              <w:rPr>
                <w:rFonts w:eastAsia="Calibri"/>
                <w:lang w:val="cy-GB"/>
              </w:rPr>
              <w:t>Cynnydd mewn graddau Celsius</w:t>
            </w:r>
          </w:p>
        </w:tc>
        <w:sdt>
          <w:sdtPr>
            <w:rPr>
              <w:rStyle w:val="Responseboxtext"/>
            </w:rPr>
            <w:id w:val="1751617408"/>
            <w:placeholder>
              <w:docPart w:val="7978B79D2D654C6FA5DEDEC0478A0E4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452D89FA"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51CEF1E9"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1CD9278C" w14:textId="77777777" w:rsidR="00722095" w:rsidRPr="003D052E" w:rsidRDefault="00722095" w:rsidP="00722095">
            <w:pPr>
              <w:pStyle w:val="Questiontext"/>
              <w:spacing w:before="0"/>
              <w:rPr>
                <w:rStyle w:val="Responseboxtext"/>
                <w:sz w:val="2"/>
                <w:szCs w:val="2"/>
              </w:rPr>
            </w:pPr>
          </w:p>
        </w:tc>
      </w:tr>
      <w:tr w:rsidR="00427A05" w14:paraId="6CAB6CC9" w14:textId="77777777" w:rsidTr="00722095">
        <w:trPr>
          <w:gridAfter w:val="1"/>
          <w:wAfter w:w="74" w:type="dxa"/>
          <w:trHeight w:val="125"/>
        </w:trPr>
        <w:tc>
          <w:tcPr>
            <w:tcW w:w="6954" w:type="dxa"/>
            <w:gridSpan w:val="13"/>
            <w:tcBorders>
              <w:top w:val="nil"/>
              <w:left w:val="nil"/>
              <w:bottom w:val="nil"/>
              <w:right w:val="single" w:sz="4" w:space="0" w:color="auto"/>
            </w:tcBorders>
            <w:shd w:val="clear" w:color="auto" w:fill="auto"/>
          </w:tcPr>
          <w:p w14:paraId="0B235F80" w14:textId="77777777" w:rsidR="00722095" w:rsidRDefault="00722095" w:rsidP="00722095">
            <w:pPr>
              <w:pStyle w:val="Questiontext"/>
              <w:rPr>
                <w:rFonts w:ascii="MetaNormalLF-Roman" w:eastAsia="Calibri" w:hAnsi="MetaNormalLF-Roman" w:cs="MetaNormalLF-Roman"/>
                <w:lang w:eastAsia="en-GB"/>
              </w:rPr>
            </w:pPr>
            <w:r w:rsidRPr="00805232">
              <w:rPr>
                <w:rFonts w:eastAsia="Calibri"/>
                <w:lang w:val="cy-GB"/>
              </w:rPr>
              <w:t>Gostyngiad mewn graddau Celsius</w:t>
            </w:r>
          </w:p>
        </w:tc>
        <w:sdt>
          <w:sdtPr>
            <w:rPr>
              <w:rStyle w:val="Responseboxtext"/>
            </w:rPr>
            <w:id w:val="-2141652132"/>
            <w:placeholder>
              <w:docPart w:val="53B10D1DC2FE4F78926E1CB2349C20D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7135B88" w14:textId="77777777" w:rsidR="00722095" w:rsidRDefault="00722095" w:rsidP="00722095">
                <w:pPr>
                  <w:pStyle w:val="Questiontext"/>
                  <w:rPr>
                    <w:rFonts w:ascii="MetaNormalLF-Roman" w:eastAsia="Calibri" w:hAnsi="MetaNormalLF-Roman" w:cs="MetaNormalLF-Roman"/>
                    <w:lang w:eastAsia="en-GB"/>
                  </w:rPr>
                </w:pPr>
                <w:r>
                  <w:rPr>
                    <w:rStyle w:val="Responseboxtext"/>
                    <w:lang w:val="cy-GB"/>
                  </w:rPr>
                  <w:t xml:space="preserve">                                    </w:t>
                </w:r>
              </w:p>
            </w:tc>
          </w:sdtContent>
        </w:sdt>
      </w:tr>
      <w:tr w:rsidR="00427A05" w14:paraId="52F00B02"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077948F1"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8 Trefniadau monitro</w:t>
            </w:r>
          </w:p>
        </w:tc>
      </w:tr>
      <w:tr w:rsidR="00427A05" w14:paraId="1BBAC167" w14:textId="77777777" w:rsidTr="00722095">
        <w:trPr>
          <w:gridAfter w:val="1"/>
          <w:wAfter w:w="74" w:type="dxa"/>
          <w:trHeight w:val="126"/>
        </w:trPr>
        <w:tc>
          <w:tcPr>
            <w:tcW w:w="6954" w:type="dxa"/>
            <w:gridSpan w:val="13"/>
            <w:tcBorders>
              <w:top w:val="nil"/>
              <w:left w:val="nil"/>
              <w:bottom w:val="nil"/>
              <w:right w:val="single" w:sz="4" w:space="0" w:color="auto"/>
            </w:tcBorders>
            <w:shd w:val="clear" w:color="auto" w:fill="auto"/>
          </w:tcPr>
          <w:p w14:paraId="5DE3342D" w14:textId="77777777" w:rsidR="00722095" w:rsidRDefault="00722095" w:rsidP="00722095">
            <w:pPr>
              <w:pStyle w:val="SubQuestion"/>
              <w:rPr>
                <w:rFonts w:eastAsia="Calibri"/>
                <w:lang w:eastAsia="en-GB"/>
              </w:rPr>
            </w:pPr>
            <w:r>
              <w:rPr>
                <w:rFonts w:eastAsia="Calibri"/>
                <w:bCs/>
                <w:lang w:val="cy-GB" w:eastAsia="en-GB"/>
              </w:rPr>
              <w:t>8a Beth yw'r cyfeirnod grid cenedlaethol ar gyfer pwynt samplu'r fewnfa?</w:t>
            </w:r>
          </w:p>
        </w:tc>
        <w:sdt>
          <w:sdtPr>
            <w:rPr>
              <w:rStyle w:val="Responseboxtext"/>
            </w:rPr>
            <w:id w:val="-1773465780"/>
            <w:placeholder>
              <w:docPart w:val="41211D6755ED4387804B7C3B45CEC66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70558420" w14:textId="77777777" w:rsidR="00722095" w:rsidRPr="00805232" w:rsidRDefault="00722095" w:rsidP="00722095">
                <w:pPr>
                  <w:pStyle w:val="Questiontext"/>
                </w:pPr>
                <w:r>
                  <w:rPr>
                    <w:rStyle w:val="Responseboxtext"/>
                    <w:lang w:val="cy-GB"/>
                  </w:rPr>
                  <w:t xml:space="preserve">                                    </w:t>
                </w:r>
              </w:p>
            </w:tc>
          </w:sdtContent>
        </w:sdt>
      </w:tr>
      <w:tr w:rsidR="00427A05" w14:paraId="4A075E08" w14:textId="77777777" w:rsidTr="00722095">
        <w:trPr>
          <w:gridAfter w:val="1"/>
          <w:wAfter w:w="74" w:type="dxa"/>
          <w:trHeight w:val="77"/>
        </w:trPr>
        <w:tc>
          <w:tcPr>
            <w:tcW w:w="9949" w:type="dxa"/>
            <w:gridSpan w:val="17"/>
            <w:tcBorders>
              <w:top w:val="nil"/>
              <w:left w:val="nil"/>
              <w:bottom w:val="nil"/>
              <w:right w:val="nil"/>
            </w:tcBorders>
            <w:shd w:val="clear" w:color="auto" w:fill="auto"/>
          </w:tcPr>
          <w:p w14:paraId="669A56F8" w14:textId="77777777" w:rsidR="00722095" w:rsidRPr="003D052E" w:rsidRDefault="00722095" w:rsidP="00722095">
            <w:pPr>
              <w:pStyle w:val="Questiontext"/>
              <w:rPr>
                <w:rStyle w:val="Responseboxtext"/>
                <w:sz w:val="2"/>
                <w:szCs w:val="2"/>
              </w:rPr>
            </w:pPr>
          </w:p>
        </w:tc>
      </w:tr>
      <w:tr w:rsidR="00427A05" w14:paraId="549AB94E" w14:textId="77777777" w:rsidTr="00722095">
        <w:trPr>
          <w:gridAfter w:val="1"/>
          <w:wAfter w:w="74" w:type="dxa"/>
          <w:trHeight w:val="125"/>
        </w:trPr>
        <w:tc>
          <w:tcPr>
            <w:tcW w:w="6954" w:type="dxa"/>
            <w:gridSpan w:val="13"/>
            <w:tcBorders>
              <w:top w:val="nil"/>
              <w:left w:val="nil"/>
              <w:bottom w:val="nil"/>
              <w:right w:val="single" w:sz="4" w:space="0" w:color="auto"/>
            </w:tcBorders>
            <w:shd w:val="clear" w:color="auto" w:fill="auto"/>
          </w:tcPr>
          <w:p w14:paraId="17AF2F00" w14:textId="77777777" w:rsidR="00722095" w:rsidRDefault="00722095" w:rsidP="00722095">
            <w:pPr>
              <w:pStyle w:val="SubQuestion"/>
              <w:rPr>
                <w:rFonts w:eastAsia="Calibri"/>
                <w:lang w:eastAsia="en-GB"/>
              </w:rPr>
            </w:pPr>
            <w:r>
              <w:rPr>
                <w:rFonts w:eastAsia="Calibri"/>
                <w:bCs/>
                <w:lang w:val="cy-GB" w:eastAsia="en-GB"/>
              </w:rPr>
              <w:t>8b Beth yw'r cyfeirnod grid cenedlaethol ar gyfer pwynt samplu'r fewnfa?</w:t>
            </w:r>
          </w:p>
        </w:tc>
        <w:sdt>
          <w:sdtPr>
            <w:rPr>
              <w:rStyle w:val="Responseboxtext"/>
            </w:rPr>
            <w:id w:val="232597459"/>
            <w:placeholder>
              <w:docPart w:val="DFFFA0C22EE24851BDE5DC8C95850089"/>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36AAE187" w14:textId="77777777" w:rsidR="00722095" w:rsidRPr="00805232" w:rsidRDefault="00722095" w:rsidP="00722095">
                <w:pPr>
                  <w:pStyle w:val="Questiontext"/>
                </w:pPr>
                <w:r>
                  <w:rPr>
                    <w:rStyle w:val="Responseboxtext"/>
                    <w:lang w:val="cy-GB"/>
                  </w:rPr>
                  <w:t xml:space="preserve">                                    </w:t>
                </w:r>
              </w:p>
            </w:tc>
          </w:sdtContent>
        </w:sdt>
      </w:tr>
      <w:tr w:rsidR="00427A05" w14:paraId="47BD852E"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4EC3C731" w14:textId="77777777" w:rsidR="00722095" w:rsidRDefault="00722095" w:rsidP="00722095">
            <w:pPr>
              <w:pStyle w:val="SubQuestion"/>
              <w:rPr>
                <w:rFonts w:eastAsia="Calibri"/>
                <w:lang w:eastAsia="en-GB"/>
              </w:rPr>
            </w:pPr>
            <w:r>
              <w:rPr>
                <w:rFonts w:eastAsia="Calibri"/>
                <w:bCs/>
                <w:lang w:val="cy-GB" w:eastAsia="en-GB"/>
              </w:rPr>
              <w:t>8c A oes gennych bwynt samplu elifiant terfynol Cyfarwyddeb Trin Dŵr Gwastraff Trefol?</w:t>
            </w:r>
          </w:p>
        </w:tc>
      </w:tr>
      <w:tr w:rsidR="00427A05" w14:paraId="0852942C"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4CAB2282" w14:textId="77777777" w:rsidR="00722095" w:rsidRPr="00805232" w:rsidRDefault="00722095" w:rsidP="00722095">
            <w:pPr>
              <w:pStyle w:val="Questiontext"/>
              <w:rPr>
                <w:rFonts w:eastAsia="Calibri"/>
              </w:rPr>
            </w:pPr>
            <w:r w:rsidRPr="00805232">
              <w:rPr>
                <w:rFonts w:eastAsia="Calibri"/>
                <w:lang w:val="cy-GB"/>
              </w:rPr>
              <w:t>Oes</w:t>
            </w:r>
          </w:p>
        </w:tc>
        <w:sdt>
          <w:sdtPr>
            <w:id w:val="-611051497"/>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5C57A52C" w14:textId="77777777" w:rsidR="00722095" w:rsidRDefault="00722095" w:rsidP="00722095">
                <w:pPr>
                  <w:pStyle w:val="Questiontext"/>
                </w:pPr>
                <w:r>
                  <w:rPr>
                    <w:rFonts w:ascii="MS Gothic" w:eastAsia="MS Gothic" w:hAnsi="MS Gothic" w:hint="eastAsia"/>
                    <w:lang w:val="cy-GB"/>
                  </w:rPr>
                  <w:t>☐</w:t>
                </w:r>
              </w:p>
            </w:tc>
          </w:sdtContent>
        </w:sdt>
        <w:tc>
          <w:tcPr>
            <w:tcW w:w="5510" w:type="dxa"/>
            <w:gridSpan w:val="9"/>
            <w:tcBorders>
              <w:top w:val="nil"/>
              <w:left w:val="nil"/>
              <w:bottom w:val="nil"/>
              <w:right w:val="single" w:sz="4" w:space="0" w:color="auto"/>
            </w:tcBorders>
            <w:shd w:val="clear" w:color="auto" w:fill="auto"/>
          </w:tcPr>
          <w:p w14:paraId="296881EC" w14:textId="77777777" w:rsidR="00722095" w:rsidRPr="00805232" w:rsidRDefault="00722095" w:rsidP="00722095">
            <w:pPr>
              <w:pStyle w:val="Questiontext"/>
              <w:rPr>
                <w:rFonts w:eastAsia="Calibri"/>
              </w:rPr>
            </w:pPr>
            <w:r>
              <w:rPr>
                <w:rFonts w:eastAsia="Calibri"/>
                <w:lang w:val="cy-GB"/>
              </w:rPr>
              <w:t>Rhowch y cyfeirnod grid cenedlaethol 12 digid (er enghraifft, SJ 12345 67890).</w:t>
            </w:r>
          </w:p>
        </w:tc>
        <w:sdt>
          <w:sdtPr>
            <w:rPr>
              <w:rStyle w:val="Responseboxtext"/>
            </w:rPr>
            <w:id w:val="-1201780472"/>
            <w:placeholder>
              <w:docPart w:val="54EFC1B36D8A47ED94ECF0EADB37B85A"/>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94CF4A8" w14:textId="77777777" w:rsidR="00722095" w:rsidRPr="00805232" w:rsidRDefault="00722095" w:rsidP="00722095">
                <w:pPr>
                  <w:pStyle w:val="Questiontext"/>
                </w:pPr>
                <w:r>
                  <w:rPr>
                    <w:rStyle w:val="Responseboxtext"/>
                    <w:lang w:val="cy-GB"/>
                  </w:rPr>
                  <w:t xml:space="preserve">                                   </w:t>
                </w:r>
              </w:p>
            </w:tc>
          </w:sdtContent>
        </w:sdt>
      </w:tr>
      <w:tr w:rsidR="00427A05" w14:paraId="09929EF4"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630B05DE" w14:textId="77777777" w:rsidR="00722095" w:rsidRPr="00805232" w:rsidRDefault="00722095" w:rsidP="00722095">
            <w:pPr>
              <w:pStyle w:val="Questiontext"/>
              <w:rPr>
                <w:rFonts w:eastAsia="Calibri"/>
              </w:rPr>
            </w:pPr>
            <w:r w:rsidRPr="00805232">
              <w:rPr>
                <w:rFonts w:eastAsia="Calibri"/>
                <w:lang w:val="cy-GB"/>
              </w:rPr>
              <w:t>Nac oes</w:t>
            </w:r>
          </w:p>
        </w:tc>
        <w:sdt>
          <w:sdtPr>
            <w:id w:val="-1594623397"/>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14:paraId="38ED0418"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77C2DC84" w14:textId="77777777" w:rsidR="00722095" w:rsidRPr="00805232" w:rsidRDefault="00722095" w:rsidP="00722095">
            <w:pPr>
              <w:pStyle w:val="Questiontext"/>
              <w:rPr>
                <w:rFonts w:eastAsia="Calibri"/>
              </w:rPr>
            </w:pPr>
          </w:p>
        </w:tc>
      </w:tr>
      <w:tr w:rsidR="00427A05" w14:paraId="73067938"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58E8B8CD" w14:textId="77777777" w:rsidR="00722095" w:rsidRPr="00805232" w:rsidRDefault="00722095" w:rsidP="00722095">
            <w:pPr>
              <w:pStyle w:val="Questiontext"/>
              <w:rPr>
                <w:rFonts w:eastAsia="Calibri"/>
              </w:rPr>
            </w:pPr>
            <w:r w:rsidRPr="00805232">
              <w:rPr>
                <w:rFonts w:eastAsia="Calibri"/>
                <w:lang w:val="cy-GB"/>
              </w:rPr>
              <w:t>Noder: Os oes gan eich elifiant uchafswm cyfaint o 50 metr ciwbig y dydd neu lai, nid oes angen i chi gwblhau cwestiwn 8d nac 8e a gallwch symud yn uniongyrchol i 8f.</w:t>
            </w:r>
          </w:p>
        </w:tc>
      </w:tr>
      <w:tr w:rsidR="00427A05" w14:paraId="08A10763" w14:textId="77777777" w:rsidTr="00722095">
        <w:trPr>
          <w:gridAfter w:val="1"/>
          <w:wAfter w:w="74" w:type="dxa"/>
          <w:trHeight w:val="20"/>
        </w:trPr>
        <w:tc>
          <w:tcPr>
            <w:tcW w:w="6954" w:type="dxa"/>
            <w:gridSpan w:val="13"/>
            <w:tcBorders>
              <w:top w:val="nil"/>
              <w:left w:val="nil"/>
              <w:bottom w:val="nil"/>
              <w:right w:val="single" w:sz="4" w:space="0" w:color="auto"/>
            </w:tcBorders>
            <w:shd w:val="clear" w:color="auto" w:fill="auto"/>
          </w:tcPr>
          <w:p w14:paraId="5A6556FF" w14:textId="77777777" w:rsidR="00722095" w:rsidRDefault="00722095" w:rsidP="00722095">
            <w:pPr>
              <w:pStyle w:val="SubQuestion"/>
              <w:rPr>
                <w:rFonts w:eastAsia="Calibri"/>
                <w:lang w:eastAsia="en-GB"/>
              </w:rPr>
            </w:pPr>
            <w:r>
              <w:rPr>
                <w:rFonts w:eastAsia="Calibri"/>
                <w:bCs/>
                <w:lang w:val="cy-GB" w:eastAsia="en-GB"/>
              </w:rPr>
              <w:t>8d Beth yw'r cyfeirnod grid cenedlaethol ar gyfer pwynt samplu'r llif?</w:t>
            </w:r>
          </w:p>
        </w:tc>
        <w:sdt>
          <w:sdtPr>
            <w:rPr>
              <w:rStyle w:val="Responseboxtext"/>
            </w:rPr>
            <w:id w:val="72175568"/>
            <w:placeholder>
              <w:docPart w:val="5A1B810828754CD7B5E4FA8E97D7DFC0"/>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7CC76600" w14:textId="77777777" w:rsidR="00722095" w:rsidRPr="00805232" w:rsidRDefault="00722095" w:rsidP="00722095">
                <w:pPr>
                  <w:pStyle w:val="Questiontext"/>
                </w:pPr>
                <w:r>
                  <w:rPr>
                    <w:rStyle w:val="Responseboxtext"/>
                    <w:lang w:val="cy-GB"/>
                  </w:rPr>
                  <w:t xml:space="preserve">                                    </w:t>
                </w:r>
              </w:p>
            </w:tc>
          </w:sdtContent>
        </w:sdt>
      </w:tr>
      <w:tr w:rsidR="00427A05" w14:paraId="6D8973A6"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4A51E55" w14:textId="77777777" w:rsidR="00722095" w:rsidRDefault="00722095" w:rsidP="00722095">
            <w:pPr>
              <w:pStyle w:val="SubQuestion"/>
              <w:rPr>
                <w:rFonts w:eastAsia="Calibri"/>
                <w:lang w:eastAsia="en-GB"/>
              </w:rPr>
            </w:pPr>
            <w:r>
              <w:rPr>
                <w:rFonts w:eastAsia="Calibri"/>
                <w:bCs/>
                <w:lang w:val="cy-GB" w:eastAsia="en-GB"/>
              </w:rPr>
              <w:t>8e A oes gan fonitor y llif dystysgrif MCERTS?</w:t>
            </w:r>
          </w:p>
        </w:tc>
      </w:tr>
      <w:tr w:rsidR="00427A05" w14:paraId="05423BE0"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4D26A02A" w14:textId="77777777" w:rsidR="00722095" w:rsidRPr="00805232" w:rsidRDefault="00722095" w:rsidP="00722095">
            <w:pPr>
              <w:pStyle w:val="Questiontext"/>
              <w:rPr>
                <w:rFonts w:eastAsia="Calibri"/>
              </w:rPr>
            </w:pPr>
            <w:r w:rsidRPr="00805232">
              <w:rPr>
                <w:rFonts w:eastAsia="Calibri"/>
                <w:lang w:val="cy-GB"/>
              </w:rPr>
              <w:t>Oes</w:t>
            </w:r>
          </w:p>
        </w:tc>
        <w:sdt>
          <w:sdtPr>
            <w:alias w:val="Enter certificate number"/>
            <w:tag w:val="Enter certificate number"/>
            <w:id w:val="89308351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5DDB44A5" w14:textId="77777777" w:rsidR="00722095" w:rsidRDefault="00722095" w:rsidP="00722095">
                <w:pPr>
                  <w:pStyle w:val="Questiontext"/>
                </w:pPr>
                <w:r>
                  <w:rPr>
                    <w:rFonts w:ascii="MS Gothic" w:eastAsia="MS Gothic" w:hAnsi="MS Gothic" w:hint="eastAsia"/>
                    <w:lang w:val="cy-GB"/>
                  </w:rPr>
                  <w:t>☐</w:t>
                </w:r>
              </w:p>
            </w:tc>
          </w:sdtContent>
        </w:sdt>
        <w:tc>
          <w:tcPr>
            <w:tcW w:w="5510" w:type="dxa"/>
            <w:gridSpan w:val="9"/>
            <w:tcBorders>
              <w:top w:val="nil"/>
              <w:left w:val="nil"/>
              <w:bottom w:val="nil"/>
              <w:right w:val="single" w:sz="4" w:space="0" w:color="auto"/>
            </w:tcBorders>
            <w:shd w:val="clear" w:color="auto" w:fill="auto"/>
          </w:tcPr>
          <w:p w14:paraId="3FE56288" w14:textId="77777777" w:rsidR="00722095" w:rsidRPr="00805232" w:rsidRDefault="00722095" w:rsidP="00722095">
            <w:pPr>
              <w:pStyle w:val="Questiontext"/>
              <w:rPr>
                <w:rFonts w:eastAsia="Calibri"/>
              </w:rPr>
            </w:pPr>
            <w:r w:rsidRPr="00805232">
              <w:rPr>
                <w:rFonts w:eastAsia="Calibri"/>
                <w:lang w:val="cy-GB"/>
              </w:rPr>
              <w:t>Rhowch rif y dystysgrif</w:t>
            </w:r>
          </w:p>
        </w:tc>
        <w:sdt>
          <w:sdtPr>
            <w:rPr>
              <w:rStyle w:val="Responseboxtext"/>
            </w:rPr>
            <w:id w:val="30935387"/>
            <w:placeholder>
              <w:docPart w:val="10169CB1DB3D47AA951B5CDA93C2210E"/>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5E01C728" w14:textId="77777777" w:rsidR="00722095" w:rsidRPr="00805232" w:rsidRDefault="00722095" w:rsidP="00722095">
                <w:pPr>
                  <w:pStyle w:val="Questiontext"/>
                </w:pPr>
                <w:r>
                  <w:rPr>
                    <w:rStyle w:val="Responseboxtext"/>
                    <w:lang w:val="cy-GB"/>
                  </w:rPr>
                  <w:t xml:space="preserve">                                    </w:t>
                </w:r>
              </w:p>
            </w:tc>
          </w:sdtContent>
        </w:sdt>
      </w:tr>
      <w:tr w:rsidR="00427A05" w14:paraId="026181EC"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58FFBAE5" w14:textId="77777777" w:rsidR="00722095" w:rsidRPr="00805232" w:rsidRDefault="00722095" w:rsidP="00722095">
            <w:pPr>
              <w:pStyle w:val="Questiontext"/>
              <w:rPr>
                <w:rFonts w:eastAsia="Calibri"/>
              </w:rPr>
            </w:pPr>
            <w:r w:rsidRPr="00805232">
              <w:rPr>
                <w:rFonts w:eastAsia="Calibri"/>
                <w:lang w:val="cy-GB"/>
              </w:rPr>
              <w:t>Nac oes</w:t>
            </w:r>
          </w:p>
        </w:tc>
        <w:sdt>
          <w:sdtPr>
            <w:id w:val="347225355"/>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65B1B7B5"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6DE196C2" w14:textId="77777777" w:rsidR="00722095" w:rsidRPr="00805232" w:rsidRDefault="00722095" w:rsidP="00722095">
            <w:pPr>
              <w:pStyle w:val="Questiontext"/>
              <w:rPr>
                <w:rFonts w:eastAsia="Calibri"/>
              </w:rPr>
            </w:pPr>
          </w:p>
        </w:tc>
      </w:tr>
      <w:tr w:rsidR="00427A05" w14:paraId="37E7DEC6"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71C1EE82" w14:textId="77777777" w:rsidR="00722095" w:rsidRDefault="00722095" w:rsidP="00722095">
            <w:pPr>
              <w:pStyle w:val="SubQuestion"/>
              <w:rPr>
                <w:rFonts w:eastAsia="Calibri"/>
                <w:lang w:eastAsia="en-GB"/>
              </w:rPr>
            </w:pPr>
            <w:r>
              <w:rPr>
                <w:rFonts w:eastAsia="Calibri"/>
                <w:bCs/>
                <w:lang w:val="cy-GB" w:eastAsia="en-GB"/>
              </w:rPr>
              <w:t>8f A oes gennych bwynt monitro effeithlonrwydd dadheintio UV?</w:t>
            </w:r>
          </w:p>
        </w:tc>
      </w:tr>
      <w:tr w:rsidR="00427A05" w14:paraId="0933582D"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555A31E9" w14:textId="77777777" w:rsidR="00722095" w:rsidRPr="00805232" w:rsidRDefault="00722095" w:rsidP="00722095">
            <w:pPr>
              <w:pStyle w:val="Questiontext"/>
              <w:rPr>
                <w:rFonts w:eastAsia="Calibri"/>
              </w:rPr>
            </w:pPr>
            <w:r w:rsidRPr="00805232">
              <w:rPr>
                <w:rFonts w:eastAsia="Calibri"/>
                <w:lang w:val="cy-GB"/>
              </w:rPr>
              <w:t>Oes</w:t>
            </w:r>
          </w:p>
        </w:tc>
        <w:sdt>
          <w:sdtPr>
            <w:id w:val="-1727834539"/>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0039ABA3" w14:textId="77777777" w:rsidR="00722095" w:rsidRDefault="00722095" w:rsidP="00722095">
                <w:pPr>
                  <w:pStyle w:val="Questiontext"/>
                </w:pPr>
                <w:r>
                  <w:rPr>
                    <w:rFonts w:ascii="MS Gothic" w:eastAsia="MS Gothic" w:hAnsi="MS Gothic" w:hint="eastAsia"/>
                    <w:lang w:val="cy-GB"/>
                  </w:rPr>
                  <w:t>☐</w:t>
                </w:r>
              </w:p>
            </w:tc>
          </w:sdtContent>
        </w:sdt>
        <w:tc>
          <w:tcPr>
            <w:tcW w:w="5510" w:type="dxa"/>
            <w:gridSpan w:val="9"/>
            <w:tcBorders>
              <w:top w:val="nil"/>
              <w:left w:val="nil"/>
              <w:bottom w:val="nil"/>
              <w:right w:val="single" w:sz="4" w:space="0" w:color="auto"/>
            </w:tcBorders>
            <w:shd w:val="clear" w:color="auto" w:fill="auto"/>
          </w:tcPr>
          <w:p w14:paraId="3F7A4696" w14:textId="77777777" w:rsidR="00722095" w:rsidRPr="00805232" w:rsidRDefault="00722095" w:rsidP="00722095">
            <w:pPr>
              <w:pStyle w:val="Questiontext"/>
              <w:rPr>
                <w:rFonts w:eastAsia="Calibri"/>
              </w:rPr>
            </w:pPr>
            <w:r>
              <w:rPr>
                <w:rFonts w:eastAsia="Calibri"/>
                <w:lang w:val="cy-GB"/>
              </w:rPr>
              <w:t>Rhowch y cyfeirnod grid cenedlaethol 12 digid (er enghraifft, SJ 12345 67890).</w:t>
            </w:r>
          </w:p>
        </w:tc>
        <w:sdt>
          <w:sdtPr>
            <w:rPr>
              <w:rStyle w:val="Responseboxtext"/>
            </w:rPr>
            <w:id w:val="-1203789245"/>
            <w:placeholder>
              <w:docPart w:val="E065A8185445423C8E8164127DC09A9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50F2AF13" w14:textId="77777777" w:rsidR="00722095" w:rsidRPr="00805232" w:rsidRDefault="00722095" w:rsidP="00722095">
                <w:pPr>
                  <w:pStyle w:val="Questiontext"/>
                </w:pPr>
                <w:r>
                  <w:rPr>
                    <w:rStyle w:val="Responseboxtext"/>
                    <w:lang w:val="cy-GB"/>
                  </w:rPr>
                  <w:t xml:space="preserve">                                    </w:t>
                </w:r>
              </w:p>
            </w:tc>
          </w:sdtContent>
        </w:sdt>
      </w:tr>
      <w:tr w:rsidR="00427A05" w14:paraId="098EA597"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11CA7BE2" w14:textId="77777777" w:rsidR="00722095" w:rsidRPr="00805232" w:rsidRDefault="00722095" w:rsidP="00722095">
            <w:pPr>
              <w:pStyle w:val="Questiontext"/>
              <w:rPr>
                <w:rFonts w:eastAsia="Calibri"/>
              </w:rPr>
            </w:pPr>
            <w:r w:rsidRPr="00805232">
              <w:rPr>
                <w:rFonts w:eastAsia="Calibri"/>
                <w:lang w:val="cy-GB"/>
              </w:rPr>
              <w:t>Nac oes</w:t>
            </w:r>
          </w:p>
        </w:tc>
        <w:sdt>
          <w:sdtPr>
            <w:id w:val="-6642283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1FFF5629"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21991A32" w14:textId="77777777" w:rsidR="00722095" w:rsidRPr="00805232" w:rsidRDefault="00722095" w:rsidP="00722095">
            <w:pPr>
              <w:pStyle w:val="Questiontext"/>
              <w:rPr>
                <w:rFonts w:eastAsia="Calibri"/>
              </w:rPr>
            </w:pPr>
          </w:p>
        </w:tc>
      </w:tr>
      <w:tr w:rsidR="00427A05" w14:paraId="2425DDCC"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407358E3" w14:textId="77777777" w:rsidR="00722095" w:rsidRDefault="00722095" w:rsidP="00722095">
            <w:pPr>
              <w:pStyle w:val="SubQuestion"/>
              <w:rPr>
                <w:rFonts w:eastAsia="Calibri"/>
                <w:lang w:eastAsia="en-GB"/>
              </w:rPr>
            </w:pPr>
            <w:r>
              <w:rPr>
                <w:rFonts w:eastAsia="Calibri"/>
                <w:bCs/>
                <w:lang w:val="cy-GB" w:eastAsia="en-GB"/>
              </w:rPr>
              <w:t>8g Dylech nodi'n glir ar y cynllun leoliadau unrhyw rai o'r uchod sy'n berthnasol i'r elifiant hwn</w:t>
            </w:r>
          </w:p>
        </w:tc>
      </w:tr>
      <w:tr w:rsidR="00427A05" w14:paraId="3405C747"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5BBAB313"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100840501"/>
            <w:placeholder>
              <w:docPart w:val="3B6BF8ADCEE647278A90823EBCD2B368"/>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474C32F"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2E70AF67" w14:textId="77777777" w:rsidR="00722095" w:rsidRPr="007B7529" w:rsidRDefault="00722095" w:rsidP="00722095">
            <w:pPr>
              <w:pStyle w:val="Questiontext"/>
            </w:pPr>
          </w:p>
        </w:tc>
      </w:tr>
      <w:tr w:rsidR="00427A05" w14:paraId="04456550"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5CBAC5DC"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9 Gollyngiadau o sylweddau nas rheolir gan gynllun rheoli cyfyngiadau allyrru</w:t>
            </w:r>
          </w:p>
        </w:tc>
      </w:tr>
      <w:tr w:rsidR="00427A05" w14:paraId="0E101F44"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754C601D" w14:textId="77777777" w:rsidR="00722095" w:rsidRPr="00805232" w:rsidRDefault="00722095" w:rsidP="00722095">
            <w:pPr>
              <w:pStyle w:val="Questiontext"/>
              <w:rPr>
                <w:rFonts w:eastAsia="Calibri"/>
              </w:rPr>
            </w:pPr>
            <w:r w:rsidRPr="00805232">
              <w:rPr>
                <w:rFonts w:eastAsia="Calibri"/>
                <w:lang w:val="cy-GB"/>
              </w:rPr>
              <w:t>Noder: Nid oes angen i chi lenwi'r adran hon os ydych yn gwneud cais i ollwng elifiant carthion domestig o hyd at 15 metr ciwbig (15m3) y dydd i'r ddaear neu hyd at 20 metr ciwbig (20m3) y dydd i ddŵr wyneb.</w:t>
            </w:r>
          </w:p>
        </w:tc>
      </w:tr>
      <w:tr w:rsidR="00427A05" w14:paraId="6AF5DF50"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1B8C2861" w14:textId="77777777" w:rsidR="00722095" w:rsidRDefault="00722095" w:rsidP="00722095">
            <w:pPr>
              <w:pStyle w:val="SubQuestion"/>
              <w:rPr>
                <w:rFonts w:eastAsia="Calibri"/>
                <w:lang w:eastAsia="en-GB"/>
              </w:rPr>
            </w:pPr>
            <w:r>
              <w:rPr>
                <w:rFonts w:eastAsia="Calibri"/>
                <w:bCs/>
                <w:lang w:val="cy-GB" w:eastAsia="en-GB"/>
              </w:rPr>
              <w:t>9a A yw eich H1 - Environmental Risk Assessment yn dangos bod allyriadau o sylweddau nad ydynt yn debygol o gael eu rheoli gan gyfyngiadau allyru yn eich trwydded yn fater pwysig?</w:t>
            </w:r>
          </w:p>
        </w:tc>
      </w:tr>
      <w:tr w:rsidR="00427A05" w14:paraId="0ED37ADC"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7584E43D" w14:textId="77777777" w:rsidR="00722095" w:rsidRDefault="00722095" w:rsidP="00722095">
            <w:pPr>
              <w:pStyle w:val="Questiontext"/>
              <w:rPr>
                <w:rFonts w:eastAsia="Calibri"/>
                <w:lang w:eastAsia="en-GB"/>
              </w:rPr>
            </w:pPr>
            <w:r>
              <w:rPr>
                <w:rFonts w:eastAsia="Calibri"/>
                <w:lang w:val="cy-GB" w:eastAsia="en-GB"/>
              </w:rPr>
              <w:t>Nac ydy</w:t>
            </w:r>
          </w:p>
        </w:tc>
        <w:sdt>
          <w:sdtPr>
            <w:id w:val="-1174647383"/>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0634F2D2"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vAlign w:val="center"/>
          </w:tcPr>
          <w:p w14:paraId="3854231A" w14:textId="77777777" w:rsidR="00722095" w:rsidRPr="00901AE6" w:rsidRDefault="00722095" w:rsidP="00722095">
            <w:pPr>
              <w:pStyle w:val="Questiontext"/>
              <w:rPr>
                <w:i/>
              </w:rPr>
            </w:pPr>
            <w:r>
              <w:rPr>
                <w:i/>
                <w:iCs/>
                <w:lang w:val="cy-GB"/>
              </w:rPr>
              <w:t>Ewch i adran 10</w:t>
            </w:r>
          </w:p>
        </w:tc>
      </w:tr>
      <w:tr w:rsidR="00427A05" w14:paraId="0811AF66"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621CF84D" w14:textId="77777777" w:rsidR="00722095" w:rsidRDefault="00722095" w:rsidP="00722095">
            <w:pPr>
              <w:pStyle w:val="Questiontext"/>
              <w:rPr>
                <w:rFonts w:eastAsia="Calibri"/>
                <w:lang w:eastAsia="en-GB"/>
              </w:rPr>
            </w:pPr>
            <w:r>
              <w:rPr>
                <w:rFonts w:eastAsia="Calibri"/>
                <w:lang w:val="cy-GB" w:eastAsia="en-GB"/>
              </w:rPr>
              <w:t>Ydy</w:t>
            </w:r>
          </w:p>
        </w:tc>
        <w:sdt>
          <w:sdtPr>
            <w:id w:val="-646352534"/>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0C6E8C86" w14:textId="77777777" w:rsidR="00722095" w:rsidRDefault="00722095" w:rsidP="00722095">
                <w:pPr>
                  <w:pStyle w:val="Questiontext"/>
                </w:pPr>
                <w:r>
                  <w:rPr>
                    <w:rFonts w:ascii="MS Gothic" w:eastAsia="MS Gothic" w:hAnsi="MS Gothic" w:hint="eastAsia"/>
                    <w:lang w:val="cy-GB"/>
                  </w:rPr>
                  <w:t>☐</w:t>
                </w:r>
              </w:p>
            </w:tc>
          </w:sdtContent>
        </w:sdt>
      </w:tr>
      <w:tr w:rsidR="00427A05" w14:paraId="10FA03E2"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98290CE" w14:textId="77777777" w:rsidR="00722095" w:rsidRDefault="00722095" w:rsidP="00722095">
            <w:pPr>
              <w:pStyle w:val="SubQuestion"/>
              <w:rPr>
                <w:rFonts w:eastAsia="Calibri"/>
                <w:lang w:eastAsia="en-GB"/>
              </w:rPr>
            </w:pPr>
            <w:r>
              <w:rPr>
                <w:rFonts w:eastAsia="Calibri"/>
                <w:bCs/>
                <w:lang w:val="cy-GB" w:eastAsia="en-GB"/>
              </w:rPr>
              <w:t>9b A oes gennych gynllun rheoli allyriadau sy'n bodloni'r gofynion a nodir yn y ddogfen ganllaw 'Sut mae cydymffurfio'?</w:t>
            </w:r>
          </w:p>
        </w:tc>
      </w:tr>
      <w:tr w:rsidR="00427A05" w14:paraId="71598200" w14:textId="77777777" w:rsidTr="00722095">
        <w:trPr>
          <w:gridAfter w:val="1"/>
          <w:wAfter w:w="74" w:type="dxa"/>
          <w:trHeight w:val="20"/>
        </w:trPr>
        <w:tc>
          <w:tcPr>
            <w:tcW w:w="1019" w:type="dxa"/>
            <w:gridSpan w:val="2"/>
            <w:tcBorders>
              <w:top w:val="nil"/>
              <w:left w:val="nil"/>
              <w:bottom w:val="nil"/>
              <w:right w:val="nil"/>
            </w:tcBorders>
            <w:shd w:val="clear" w:color="auto" w:fill="auto"/>
          </w:tcPr>
          <w:p w14:paraId="6273AECB" w14:textId="77777777" w:rsidR="00722095" w:rsidRDefault="00722095" w:rsidP="00722095">
            <w:pPr>
              <w:pStyle w:val="Questiontext"/>
              <w:rPr>
                <w:rFonts w:eastAsia="Calibri"/>
                <w:lang w:eastAsia="en-GB"/>
              </w:rPr>
            </w:pPr>
            <w:r>
              <w:rPr>
                <w:rFonts w:eastAsia="Calibri"/>
                <w:lang w:val="cy-GB" w:eastAsia="en-GB"/>
              </w:rPr>
              <w:t>Nac oes</w:t>
            </w:r>
          </w:p>
        </w:tc>
        <w:sdt>
          <w:sdtPr>
            <w:id w:val="-117377589"/>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0B059CB5" w14:textId="77777777" w:rsidR="00722095" w:rsidRDefault="00722095" w:rsidP="00722095">
                <w:pPr>
                  <w:pStyle w:val="Questiontext"/>
                </w:pPr>
                <w:r>
                  <w:rPr>
                    <w:rFonts w:ascii="MS Gothic" w:eastAsia="MS Gothic" w:hAnsi="MS Gothic" w:hint="eastAsia"/>
                    <w:lang w:val="cy-GB"/>
                  </w:rPr>
                  <w:t>☐</w:t>
                </w:r>
              </w:p>
            </w:tc>
          </w:sdtContent>
        </w:sdt>
      </w:tr>
      <w:tr w:rsidR="00427A05" w14:paraId="1CFB7590"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11DD2753" w14:textId="77777777" w:rsidR="00722095" w:rsidRDefault="00722095" w:rsidP="00722095">
            <w:pPr>
              <w:pStyle w:val="Questiontext"/>
              <w:rPr>
                <w:rFonts w:eastAsia="Calibri"/>
                <w:lang w:eastAsia="en-GB"/>
              </w:rPr>
            </w:pPr>
            <w:r>
              <w:rPr>
                <w:rFonts w:eastAsia="Calibri"/>
                <w:lang w:val="cy-GB" w:eastAsia="en-GB"/>
              </w:rPr>
              <w:t>Oes</w:t>
            </w:r>
          </w:p>
        </w:tc>
        <w:sdt>
          <w:sdtPr>
            <w:id w:val="-1994166860"/>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6C3A4F3A"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13FE4721" w14:textId="77777777" w:rsidR="00722095" w:rsidRDefault="00722095" w:rsidP="00722095">
            <w:pPr>
              <w:pStyle w:val="Questiontext"/>
              <w:rPr>
                <w:rFonts w:eastAsia="Calibri"/>
                <w:lang w:eastAsia="en-GB"/>
              </w:rPr>
            </w:pPr>
            <w:r>
              <w:rPr>
                <w:rFonts w:eastAsia="Calibri"/>
                <w:lang w:val="cy-GB" w:eastAsia="en-GB"/>
              </w:rPr>
              <w:t>Anfonwch eich cynllun rheoli allyriadau atom</w:t>
            </w:r>
          </w:p>
        </w:tc>
      </w:tr>
      <w:tr w:rsidR="00427A05" w14:paraId="28F715D0" w14:textId="77777777" w:rsidTr="00722095">
        <w:tblPrEx>
          <w:tblBorders>
            <w:top w:val="nil"/>
            <w:left w:val="nil"/>
            <w:bottom w:val="nil"/>
            <w:right w:val="nil"/>
            <w:insideH w:val="nil"/>
            <w:insideV w:val="nil"/>
          </w:tblBorders>
        </w:tblPrEx>
        <w:trPr>
          <w:gridBefore w:val="4"/>
          <w:wBefore w:w="1444" w:type="dxa"/>
        </w:trPr>
        <w:tc>
          <w:tcPr>
            <w:tcW w:w="2693" w:type="dxa"/>
            <w:gridSpan w:val="5"/>
            <w:tcBorders>
              <w:right w:val="single" w:sz="4" w:space="0" w:color="auto"/>
            </w:tcBorders>
            <w:shd w:val="clear" w:color="auto" w:fill="auto"/>
          </w:tcPr>
          <w:p w14:paraId="75D9CE1B"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978488207"/>
            <w:placeholder>
              <w:docPart w:val="62FA3756ECDE4326ADED7ADA33DF43D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3FC4D5DF"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7D4DB3C9" w14:textId="77777777" w:rsidR="00722095" w:rsidRPr="007B7529" w:rsidRDefault="00722095" w:rsidP="00722095">
            <w:pPr>
              <w:pStyle w:val="Questiontext"/>
            </w:pPr>
          </w:p>
        </w:tc>
      </w:tr>
      <w:tr w:rsidR="00427A05" w14:paraId="42640E93"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A0CA6B4"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10 Meini prawf dylunio</w:t>
            </w:r>
          </w:p>
        </w:tc>
      </w:tr>
      <w:tr w:rsidR="00427A05" w14:paraId="1283346D"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138FE650" w14:textId="77777777" w:rsidR="00722095" w:rsidRDefault="00722095" w:rsidP="00722095">
            <w:pPr>
              <w:pStyle w:val="Questiontext"/>
              <w:rPr>
                <w:rFonts w:eastAsia="Calibri"/>
                <w:lang w:eastAsia="en-GB"/>
              </w:rPr>
            </w:pPr>
            <w:r>
              <w:rPr>
                <w:rFonts w:eastAsia="Calibri"/>
                <w:lang w:val="cy-GB" w:eastAsia="en-GB"/>
              </w:rPr>
              <w:t xml:space="preserve">Noder: </w:t>
            </w:r>
            <w:r>
              <w:rPr>
                <w:rFonts w:ascii="MetaMediumLF-Roman" w:eastAsia="Calibri" w:hAnsi="MetaMediumLF-Roman" w:cs="MetaMediumLF-Roman"/>
                <w:lang w:val="cy-GB" w:eastAsia="en-GB"/>
              </w:rPr>
              <w:t>Nid</w:t>
            </w:r>
            <w:r>
              <w:rPr>
                <w:rFonts w:eastAsia="Calibri"/>
                <w:lang w:val="cy-GB" w:eastAsia="en-GB"/>
              </w:rPr>
              <w:t xml:space="preserve"> oes angen i chi lenwi'r adran hon os ydych yn gwneud cais i ollwng elifiant carthion domestig o hyd at 15 metr ciwbig (15m</w:t>
            </w:r>
            <w:r>
              <w:rPr>
                <w:rFonts w:eastAsia="Calibri"/>
                <w:sz w:val="11"/>
                <w:szCs w:val="11"/>
                <w:lang w:val="cy-GB" w:eastAsia="en-GB"/>
              </w:rPr>
              <w:t>3</w:t>
            </w:r>
            <w:r>
              <w:rPr>
                <w:rFonts w:eastAsia="Calibri"/>
                <w:lang w:val="cy-GB" w:eastAsia="en-GB"/>
              </w:rPr>
              <w:t>) y dydd i'r ddaear neu hyd at 20 metr ciwbig (20m</w:t>
            </w:r>
            <w:r>
              <w:rPr>
                <w:rFonts w:eastAsia="Calibri"/>
                <w:sz w:val="11"/>
                <w:szCs w:val="11"/>
                <w:lang w:val="cy-GB" w:eastAsia="en-GB"/>
              </w:rPr>
              <w:t>3</w:t>
            </w:r>
            <w:r>
              <w:rPr>
                <w:rFonts w:eastAsia="Calibri"/>
                <w:lang w:val="cy-GB" w:eastAsia="en-GB"/>
              </w:rPr>
              <w:t>) y dydd i ddŵr wyneb.</w:t>
            </w:r>
          </w:p>
        </w:tc>
      </w:tr>
      <w:tr w:rsidR="00427A05" w14:paraId="77E0B1FC"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4E7EF743" w14:textId="77777777" w:rsidR="00722095" w:rsidRPr="00805232" w:rsidRDefault="00722095" w:rsidP="00722095">
            <w:pPr>
              <w:pStyle w:val="SubQuestion"/>
              <w:rPr>
                <w:rFonts w:eastAsia="Calibri"/>
              </w:rPr>
            </w:pPr>
            <w:r w:rsidRPr="00805232">
              <w:rPr>
                <w:rFonts w:eastAsia="Calibri"/>
                <w:bCs/>
                <w:lang w:val="cy-GB"/>
              </w:rPr>
              <w:t>10a Adroddiad modelu carthffos (ar gyfer gollyngiadau elifion terfynol o Waith Trin Gwastraff Dŵr cwmni dŵr, neu ollyngiadau carthion ysbeidiol)</w:t>
            </w:r>
          </w:p>
        </w:tc>
      </w:tr>
      <w:tr w:rsidR="00427A05" w14:paraId="131250A0"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0218F8ED" w14:textId="77777777" w:rsidR="00722095" w:rsidRDefault="00722095" w:rsidP="00722095">
            <w:pPr>
              <w:pStyle w:val="Questiontext"/>
              <w:rPr>
                <w:rFonts w:eastAsia="Calibri"/>
                <w:lang w:eastAsia="en-GB"/>
              </w:rPr>
            </w:pPr>
            <w:r>
              <w:rPr>
                <w:rFonts w:eastAsia="Calibri"/>
                <w:lang w:val="cy-GB" w:eastAsia="en-GB"/>
              </w:rPr>
              <w:t>Rhaid i chi gynnal proses modelu carthffos gan ddilyn y canllawiau yn yr 'Horizontal Guidance Note H1 Annex E - Surface Water Discharges (complex)'. Anfonwch fanylion am sut y cynhaliwyd y broses fodelu a'r canlyniad.</w:t>
            </w:r>
          </w:p>
        </w:tc>
      </w:tr>
      <w:tr w:rsidR="00427A05" w14:paraId="2F682E4F"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40ABCA44"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825123677"/>
            <w:placeholder>
              <w:docPart w:val="C262AAEC616247D08D374018E4901419"/>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197B6FC4"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2F7B7C9C" w14:textId="77777777" w:rsidR="00722095" w:rsidRPr="007B7529" w:rsidRDefault="00722095" w:rsidP="00722095">
            <w:pPr>
              <w:pStyle w:val="Questiontext"/>
            </w:pPr>
          </w:p>
        </w:tc>
      </w:tr>
      <w:tr w:rsidR="00427A05" w14:paraId="12A8060C" w14:textId="77777777" w:rsidTr="00722095">
        <w:trPr>
          <w:gridAfter w:val="1"/>
          <w:wAfter w:w="74" w:type="dxa"/>
          <w:trHeight w:val="193"/>
        </w:trPr>
        <w:tc>
          <w:tcPr>
            <w:tcW w:w="9949" w:type="dxa"/>
            <w:gridSpan w:val="17"/>
            <w:tcBorders>
              <w:top w:val="nil"/>
              <w:left w:val="nil"/>
              <w:bottom w:val="nil"/>
              <w:right w:val="nil"/>
            </w:tcBorders>
            <w:shd w:val="clear" w:color="auto" w:fill="auto"/>
          </w:tcPr>
          <w:p w14:paraId="4AC56B09" w14:textId="77777777" w:rsidR="00722095" w:rsidRPr="00805232" w:rsidRDefault="00722095" w:rsidP="00722095">
            <w:pPr>
              <w:pStyle w:val="SubQuestion"/>
              <w:rPr>
                <w:rFonts w:eastAsia="Calibri"/>
              </w:rPr>
            </w:pPr>
            <w:r w:rsidRPr="00805232">
              <w:rPr>
                <w:rFonts w:eastAsia="Calibri"/>
                <w:bCs/>
                <w:lang w:val="cy-GB"/>
              </w:rPr>
              <w:t>10b Gollyngiadau i lynnoedd, aberoedd, dyfroedd arfordirol neu ddyfroedd ymdrochi</w:t>
            </w:r>
          </w:p>
        </w:tc>
      </w:tr>
      <w:tr w:rsidR="00427A05" w14:paraId="45C4D876"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52FCC2AA" w14:textId="77777777" w:rsidR="00722095" w:rsidRDefault="00722095" w:rsidP="00722095">
            <w:pPr>
              <w:pStyle w:val="Questiontext"/>
              <w:rPr>
                <w:rFonts w:eastAsia="Calibri"/>
                <w:lang w:eastAsia="en-GB"/>
              </w:rPr>
            </w:pPr>
            <w:r>
              <w:rPr>
                <w:rFonts w:eastAsia="Calibri"/>
                <w:lang w:val="cy-GB" w:eastAsia="en-GB"/>
              </w:rPr>
              <w:t>Rhaid i chi gynnal proses modelu carthffos gan ddilyn y canllawiau yn yr 'H1 Risk Assessment Horizontal Guidance Note H1 Annex E - Surface Water Discharges (complex). Anfonwch fanylion am sut y cynhaliwyd y broses fodelu a'r canlyniad.</w:t>
            </w:r>
          </w:p>
        </w:tc>
      </w:tr>
      <w:tr w:rsidR="00427A05" w14:paraId="5D72B41C"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2BB10581"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221604969"/>
            <w:placeholder>
              <w:docPart w:val="2E997D81EE014F768DE437D2D524CB0B"/>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412CE926"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72F934FD" w14:textId="77777777" w:rsidR="00722095" w:rsidRPr="007B7529" w:rsidRDefault="00722095" w:rsidP="00722095">
            <w:pPr>
              <w:pStyle w:val="Questiontext"/>
            </w:pPr>
          </w:p>
        </w:tc>
      </w:tr>
      <w:tr w:rsidR="00427A05" w14:paraId="56554295"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14748D16" w14:textId="77777777" w:rsidR="00722095" w:rsidRPr="00805232" w:rsidRDefault="00722095" w:rsidP="00722095">
            <w:pPr>
              <w:pStyle w:val="SubQuestion"/>
              <w:rPr>
                <w:rFonts w:eastAsia="Calibri"/>
              </w:rPr>
            </w:pPr>
            <w:r w:rsidRPr="00805232">
              <w:rPr>
                <w:rFonts w:eastAsia="Calibri"/>
                <w:bCs/>
                <w:lang w:val="cy-GB"/>
              </w:rPr>
              <w:t>10c Gollyngiadau i afonydd dilanw</w:t>
            </w:r>
          </w:p>
        </w:tc>
      </w:tr>
      <w:tr w:rsidR="00427A05" w14:paraId="2A185255"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1FE833CF" w14:textId="77777777" w:rsidR="00722095" w:rsidRDefault="00722095" w:rsidP="00722095">
            <w:pPr>
              <w:pStyle w:val="Questiontext"/>
              <w:rPr>
                <w:rFonts w:eastAsia="Calibri"/>
                <w:lang w:eastAsia="en-GB"/>
              </w:rPr>
            </w:pPr>
            <w:r>
              <w:rPr>
                <w:rFonts w:eastAsia="Calibri"/>
                <w:lang w:val="cy-GB" w:eastAsia="en-GB"/>
              </w:rPr>
              <w:t>Efallai y bydd angen i chi gynnal proses fodelu gan ddilyn y canllawiau yn yr 'H1 Risk Assessment Horizontal Guidance Note H1 Annex E - Surface Water Discharges (complex). Ydych chi wedi cynnal unrhyw broses fodelu ar ansawdd afon?</w:t>
            </w:r>
          </w:p>
        </w:tc>
      </w:tr>
      <w:tr w:rsidR="00427A05" w14:paraId="365077D2" w14:textId="77777777" w:rsidTr="00722095">
        <w:trPr>
          <w:gridAfter w:val="1"/>
          <w:wAfter w:w="74" w:type="dxa"/>
          <w:trHeight w:val="83"/>
        </w:trPr>
        <w:tc>
          <w:tcPr>
            <w:tcW w:w="1019" w:type="dxa"/>
            <w:gridSpan w:val="2"/>
            <w:tcBorders>
              <w:top w:val="nil"/>
              <w:left w:val="nil"/>
              <w:bottom w:val="nil"/>
              <w:right w:val="nil"/>
            </w:tcBorders>
            <w:shd w:val="clear" w:color="auto" w:fill="auto"/>
          </w:tcPr>
          <w:p w14:paraId="021B6152" w14:textId="77777777" w:rsidR="00722095" w:rsidRDefault="00722095" w:rsidP="00722095">
            <w:pPr>
              <w:pStyle w:val="Questiontext"/>
              <w:rPr>
                <w:rFonts w:eastAsia="Calibri"/>
                <w:lang w:eastAsia="en-GB"/>
              </w:rPr>
            </w:pPr>
            <w:r>
              <w:rPr>
                <w:rFonts w:eastAsia="Calibri"/>
                <w:lang w:val="cy-GB" w:eastAsia="en-GB"/>
              </w:rPr>
              <w:t>Nac ydw</w:t>
            </w:r>
          </w:p>
        </w:tc>
        <w:sdt>
          <w:sdtPr>
            <w:id w:val="-869523386"/>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6F71437A"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6736A478" w14:textId="77777777" w:rsidR="00722095" w:rsidRDefault="00722095" w:rsidP="00722095">
            <w:pPr>
              <w:pStyle w:val="Questiontext"/>
              <w:rPr>
                <w:rFonts w:eastAsia="Calibri"/>
                <w:lang w:eastAsia="en-GB"/>
              </w:rPr>
            </w:pPr>
          </w:p>
        </w:tc>
      </w:tr>
      <w:tr w:rsidR="00427A05" w14:paraId="1867922B" w14:textId="77777777" w:rsidTr="00722095">
        <w:trPr>
          <w:gridAfter w:val="1"/>
          <w:wAfter w:w="74" w:type="dxa"/>
          <w:trHeight w:val="85"/>
        </w:trPr>
        <w:tc>
          <w:tcPr>
            <w:tcW w:w="1019" w:type="dxa"/>
            <w:gridSpan w:val="2"/>
            <w:tcBorders>
              <w:top w:val="nil"/>
              <w:left w:val="nil"/>
              <w:bottom w:val="nil"/>
              <w:right w:val="nil"/>
            </w:tcBorders>
            <w:shd w:val="clear" w:color="auto" w:fill="auto"/>
          </w:tcPr>
          <w:p w14:paraId="4811802A" w14:textId="77777777" w:rsidR="00722095" w:rsidRDefault="00722095" w:rsidP="00722095">
            <w:pPr>
              <w:pStyle w:val="Questiontext"/>
              <w:rPr>
                <w:rFonts w:eastAsia="Calibri"/>
                <w:lang w:eastAsia="en-GB"/>
              </w:rPr>
            </w:pPr>
            <w:r>
              <w:rPr>
                <w:rFonts w:eastAsia="Calibri"/>
                <w:lang w:val="cy-GB" w:eastAsia="en-GB"/>
              </w:rPr>
              <w:t>Ydw</w:t>
            </w:r>
          </w:p>
        </w:tc>
        <w:sdt>
          <w:sdtPr>
            <w:id w:val="282240151"/>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626EB308"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4BD729B3" w14:textId="77777777" w:rsidR="00722095" w:rsidRDefault="00722095" w:rsidP="00722095">
            <w:pPr>
              <w:pStyle w:val="Questiontext"/>
              <w:rPr>
                <w:rFonts w:eastAsia="Calibri"/>
                <w:lang w:eastAsia="en-GB"/>
              </w:rPr>
            </w:pPr>
            <w:r>
              <w:rPr>
                <w:rFonts w:eastAsia="Calibri"/>
                <w:lang w:val="cy-GB" w:eastAsia="en-GB"/>
              </w:rPr>
              <w:t>Anfonwch fanylion am sut y cynhaliwyd y broses fodelu a'r canlyniad.</w:t>
            </w:r>
          </w:p>
        </w:tc>
      </w:tr>
      <w:tr w:rsidR="00427A05" w14:paraId="4DD6146A" w14:textId="77777777" w:rsidTr="00722095">
        <w:tblPrEx>
          <w:tblBorders>
            <w:top w:val="nil"/>
            <w:left w:val="nil"/>
            <w:bottom w:val="nil"/>
            <w:right w:val="nil"/>
            <w:insideH w:val="nil"/>
            <w:insideV w:val="nil"/>
          </w:tblBorders>
        </w:tblPrEx>
        <w:trPr>
          <w:gridBefore w:val="4"/>
          <w:wBefore w:w="1444" w:type="dxa"/>
        </w:trPr>
        <w:tc>
          <w:tcPr>
            <w:tcW w:w="2693" w:type="dxa"/>
            <w:gridSpan w:val="5"/>
            <w:tcBorders>
              <w:right w:val="single" w:sz="4" w:space="0" w:color="auto"/>
            </w:tcBorders>
            <w:shd w:val="clear" w:color="auto" w:fill="auto"/>
          </w:tcPr>
          <w:p w14:paraId="585F42CD"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487197819"/>
            <w:placeholder>
              <w:docPart w:val="0DDDF2BE155143F7ACDF0D359AF0BDD5"/>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5992A1BD"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6953C5BF" w14:textId="77777777" w:rsidR="00722095" w:rsidRPr="007B7529" w:rsidRDefault="00722095" w:rsidP="00722095">
            <w:pPr>
              <w:pStyle w:val="Questiontext"/>
            </w:pPr>
          </w:p>
        </w:tc>
      </w:tr>
      <w:tr w:rsidR="00427A05" w14:paraId="511DA78B"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28DA1328" w14:textId="77777777" w:rsidR="00722095" w:rsidRPr="00805232" w:rsidRDefault="00722095" w:rsidP="00722095">
            <w:pPr>
              <w:pStyle w:val="SubQuestion"/>
              <w:rPr>
                <w:rFonts w:eastAsia="Calibri"/>
              </w:rPr>
            </w:pPr>
            <w:r w:rsidRPr="00805232">
              <w:rPr>
                <w:rFonts w:eastAsia="Calibri"/>
                <w:bCs/>
                <w:lang w:val="cy-GB"/>
              </w:rPr>
              <w:t>10d Gollyngiadau i ddŵr daear</w:t>
            </w:r>
          </w:p>
        </w:tc>
      </w:tr>
      <w:tr w:rsidR="00427A05" w14:paraId="3FC5900D"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79B15A4E" w14:textId="77777777" w:rsidR="00722095" w:rsidRPr="005A2A33" w:rsidRDefault="00722095" w:rsidP="00722095">
            <w:pPr>
              <w:pStyle w:val="Questiontext"/>
              <w:rPr>
                <w:rFonts w:eastAsia="Calibri"/>
                <w:lang w:eastAsia="en-GB"/>
              </w:rPr>
            </w:pPr>
            <w:r>
              <w:rPr>
                <w:rFonts w:eastAsia="Calibri"/>
                <w:lang w:val="cy-GB" w:eastAsia="en-GB"/>
              </w:rPr>
              <w:t>Rhaid i chi gynnal asesiad risg meintiol o ddŵr daear gan ddilyn y canllawiau yn yr 'H1 Risk Assessment Horizontal Guidance Note H1 - Groundwater sections'. Anfonwch fanylion am sut y cynhaliwyd y broses fodelu a'r canlyniad.</w:t>
            </w:r>
          </w:p>
          <w:p w14:paraId="23E2683C" w14:textId="77777777" w:rsidR="00722095" w:rsidRDefault="00722095" w:rsidP="00722095">
            <w:pPr>
              <w:pStyle w:val="Questiontext"/>
              <w:rPr>
                <w:rFonts w:eastAsia="Calibri"/>
                <w:lang w:eastAsia="en-GB"/>
              </w:rPr>
            </w:pPr>
            <w:r w:rsidRPr="005A2A33">
              <w:rPr>
                <w:rFonts w:eastAsia="Calibri"/>
                <w:lang w:val="cy-GB" w:eastAsia="en-GB"/>
              </w:rPr>
              <w:t>Ar gyfer cynlluniau adfer dŵr daear, rhaid i chi anfon strategaeth adfer safle-benodol atom y mae Tîm Gwyddor Daear Cyfoeth Naturiol Cymru wedi cytuno arni.</w:t>
            </w:r>
          </w:p>
        </w:tc>
      </w:tr>
      <w:tr w:rsidR="00427A05" w14:paraId="5F173B05" w14:textId="77777777" w:rsidTr="00722095">
        <w:tblPrEx>
          <w:tblBorders>
            <w:top w:val="nil"/>
            <w:left w:val="nil"/>
            <w:bottom w:val="nil"/>
            <w:right w:val="nil"/>
            <w:insideH w:val="nil"/>
            <w:insideV w:val="nil"/>
          </w:tblBorders>
        </w:tblPrEx>
        <w:tc>
          <w:tcPr>
            <w:tcW w:w="4137" w:type="dxa"/>
            <w:gridSpan w:val="9"/>
            <w:tcBorders>
              <w:right w:val="single" w:sz="4" w:space="0" w:color="auto"/>
            </w:tcBorders>
            <w:shd w:val="clear" w:color="auto" w:fill="auto"/>
          </w:tcPr>
          <w:p w14:paraId="19341CCA"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776716580"/>
            <w:placeholder>
              <w:docPart w:val="C7FFD59FCCCA456BABBC2493269BD60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F413198"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0318879D" w14:textId="77777777" w:rsidR="00722095" w:rsidRPr="007B7529" w:rsidRDefault="00722095" w:rsidP="00722095">
            <w:pPr>
              <w:pStyle w:val="Questiontext"/>
            </w:pPr>
          </w:p>
        </w:tc>
      </w:tr>
      <w:tr w:rsidR="00427A05" w14:paraId="4AA7060A"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1940165F" w14:textId="77777777" w:rsidR="00722095" w:rsidRPr="00805232" w:rsidRDefault="00722095" w:rsidP="00722095">
            <w:pPr>
              <w:pStyle w:val="SubQuestion"/>
              <w:rPr>
                <w:rFonts w:eastAsia="Calibri"/>
              </w:rPr>
            </w:pPr>
            <w:r w:rsidRPr="00805232">
              <w:rPr>
                <w:rFonts w:eastAsia="Calibri"/>
                <w:bCs/>
                <w:lang w:val="cy-GB"/>
              </w:rPr>
              <w:t>10e Asesiad o'r effaith amgylcheddol</w:t>
            </w:r>
          </w:p>
        </w:tc>
      </w:tr>
      <w:tr w:rsidR="00427A05" w14:paraId="022B72C6" w14:textId="77777777" w:rsidTr="00722095">
        <w:trPr>
          <w:gridAfter w:val="1"/>
          <w:wAfter w:w="74" w:type="dxa"/>
          <w:trHeight w:val="85"/>
        </w:trPr>
        <w:tc>
          <w:tcPr>
            <w:tcW w:w="1019" w:type="dxa"/>
            <w:gridSpan w:val="2"/>
            <w:tcBorders>
              <w:top w:val="nil"/>
              <w:left w:val="nil"/>
              <w:bottom w:val="nil"/>
              <w:right w:val="nil"/>
            </w:tcBorders>
            <w:shd w:val="clear" w:color="auto" w:fill="auto"/>
          </w:tcPr>
          <w:p w14:paraId="049F8B13" w14:textId="77777777" w:rsidR="00722095" w:rsidRDefault="00722095" w:rsidP="00722095">
            <w:pPr>
              <w:pStyle w:val="Questiontext"/>
              <w:rPr>
                <w:rFonts w:eastAsia="Calibri"/>
                <w:lang w:eastAsia="en-GB"/>
              </w:rPr>
            </w:pPr>
            <w:r>
              <w:rPr>
                <w:rFonts w:eastAsia="Calibri"/>
                <w:lang w:val="cy-GB" w:eastAsia="en-GB"/>
              </w:rPr>
              <w:t>Oes</w:t>
            </w:r>
          </w:p>
        </w:tc>
        <w:sdt>
          <w:sdtPr>
            <w:id w:val="-1163696750"/>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77A6F86B"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5B951AA1" w14:textId="77777777" w:rsidR="00722095" w:rsidRDefault="00722095" w:rsidP="00722095">
            <w:pPr>
              <w:pStyle w:val="Questiontext"/>
              <w:rPr>
                <w:rFonts w:eastAsia="Calibri"/>
                <w:lang w:eastAsia="en-GB"/>
              </w:rPr>
            </w:pPr>
            <w:r>
              <w:rPr>
                <w:rFonts w:eastAsia="Calibri"/>
                <w:lang w:val="cy-GB" w:eastAsia="en-GB"/>
              </w:rPr>
              <w:t>Anfonwch fanylion am sut y cynhaliwyd yr asesiad a'r canlyniad.</w:t>
            </w:r>
          </w:p>
        </w:tc>
      </w:tr>
      <w:tr w:rsidR="00427A05" w14:paraId="30585D4F" w14:textId="77777777" w:rsidTr="00722095">
        <w:tblPrEx>
          <w:tblBorders>
            <w:top w:val="nil"/>
            <w:left w:val="nil"/>
            <w:bottom w:val="nil"/>
            <w:right w:val="nil"/>
            <w:insideH w:val="nil"/>
            <w:insideV w:val="nil"/>
          </w:tblBorders>
        </w:tblPrEx>
        <w:trPr>
          <w:gridBefore w:val="4"/>
          <w:wBefore w:w="1444" w:type="dxa"/>
        </w:trPr>
        <w:tc>
          <w:tcPr>
            <w:tcW w:w="2693" w:type="dxa"/>
            <w:gridSpan w:val="5"/>
            <w:tcBorders>
              <w:right w:val="single" w:sz="4" w:space="0" w:color="auto"/>
            </w:tcBorders>
            <w:shd w:val="clear" w:color="auto" w:fill="auto"/>
          </w:tcPr>
          <w:p w14:paraId="57DED910"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983218821"/>
            <w:placeholder>
              <w:docPart w:val="238EB3B778D64BCCBD4AD5FFAF86BCB2"/>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1B3A316E"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228701AF" w14:textId="77777777" w:rsidR="00722095" w:rsidRPr="007B7529" w:rsidRDefault="00722095" w:rsidP="00722095">
            <w:pPr>
              <w:pStyle w:val="Questiontext"/>
            </w:pPr>
          </w:p>
        </w:tc>
      </w:tr>
      <w:tr w:rsidR="00427A05" w14:paraId="45CC3425" w14:textId="77777777" w:rsidTr="00722095">
        <w:trPr>
          <w:gridAfter w:val="1"/>
          <w:wAfter w:w="74" w:type="dxa"/>
          <w:trHeight w:val="83"/>
        </w:trPr>
        <w:tc>
          <w:tcPr>
            <w:tcW w:w="1019" w:type="dxa"/>
            <w:gridSpan w:val="2"/>
            <w:tcBorders>
              <w:top w:val="nil"/>
              <w:left w:val="nil"/>
              <w:bottom w:val="nil"/>
              <w:right w:val="nil"/>
            </w:tcBorders>
            <w:shd w:val="clear" w:color="auto" w:fill="auto"/>
          </w:tcPr>
          <w:p w14:paraId="49006528" w14:textId="77777777" w:rsidR="00722095" w:rsidRDefault="00722095" w:rsidP="00722095">
            <w:pPr>
              <w:pStyle w:val="Questiontext"/>
              <w:rPr>
                <w:rFonts w:eastAsia="Calibri"/>
                <w:lang w:eastAsia="en-GB"/>
              </w:rPr>
            </w:pPr>
            <w:r>
              <w:rPr>
                <w:rFonts w:eastAsia="Calibri"/>
                <w:lang w:val="cy-GB" w:eastAsia="en-GB"/>
              </w:rPr>
              <w:t>Nac oes</w:t>
            </w:r>
          </w:p>
        </w:tc>
        <w:sdt>
          <w:sdtPr>
            <w:id w:val="1084025985"/>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vAlign w:val="center"/>
              </w:tcPr>
              <w:p w14:paraId="2F3597FC" w14:textId="77777777" w:rsidR="00722095" w:rsidRDefault="00722095" w:rsidP="00722095">
                <w:pPr>
                  <w:pStyle w:val="Questiontext"/>
                </w:pPr>
                <w:r>
                  <w:rPr>
                    <w:rFonts w:ascii="MS Gothic" w:eastAsia="MS Gothic" w:hAnsi="MS Gothic" w:hint="eastAsia"/>
                    <w:lang w:val="cy-GB"/>
                  </w:rPr>
                  <w:t>☐</w:t>
                </w:r>
              </w:p>
            </w:tc>
          </w:sdtContent>
        </w:sdt>
        <w:tc>
          <w:tcPr>
            <w:tcW w:w="8505" w:type="dxa"/>
            <w:gridSpan w:val="13"/>
            <w:tcBorders>
              <w:top w:val="nil"/>
              <w:left w:val="nil"/>
              <w:bottom w:val="nil"/>
              <w:right w:val="nil"/>
            </w:tcBorders>
            <w:shd w:val="clear" w:color="auto" w:fill="auto"/>
          </w:tcPr>
          <w:p w14:paraId="361459F7" w14:textId="77777777" w:rsidR="00722095" w:rsidRDefault="00722095" w:rsidP="00722095">
            <w:pPr>
              <w:pStyle w:val="Questiontext"/>
              <w:rPr>
                <w:rFonts w:eastAsia="Calibri"/>
                <w:lang w:eastAsia="en-GB"/>
              </w:rPr>
            </w:pPr>
          </w:p>
        </w:tc>
      </w:tr>
      <w:tr w:rsidR="00427A05" w14:paraId="0532BB37"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45F939FF"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11 I ble y bydd yr elifiant yn gollwng?</w:t>
            </w:r>
          </w:p>
        </w:tc>
      </w:tr>
      <w:tr w:rsidR="00427A05" w14:paraId="1AD400A5"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0644DCB7" w14:textId="77777777" w:rsidR="00722095" w:rsidRDefault="00722095" w:rsidP="00722095">
            <w:pPr>
              <w:pStyle w:val="SubQuestion"/>
              <w:rPr>
                <w:rFonts w:eastAsia="Calibri"/>
                <w:lang w:eastAsia="en-GB"/>
              </w:rPr>
            </w:pPr>
            <w:r>
              <w:rPr>
                <w:rFonts w:eastAsia="Calibri"/>
                <w:bCs/>
                <w:lang w:val="cy-GB" w:eastAsia="en-GB"/>
              </w:rPr>
              <w:t>11a Dywedwch wrthym i ble y mae'r elifiant yn gollwng.</w:t>
            </w:r>
          </w:p>
        </w:tc>
      </w:tr>
      <w:tr w:rsidR="00427A05" w14:paraId="6A9490C4" w14:textId="77777777" w:rsidTr="00722095">
        <w:trPr>
          <w:gridAfter w:val="1"/>
          <w:wAfter w:w="74" w:type="dxa"/>
          <w:trHeight w:val="20"/>
        </w:trPr>
        <w:tc>
          <w:tcPr>
            <w:tcW w:w="9949" w:type="dxa"/>
            <w:gridSpan w:val="17"/>
            <w:tcBorders>
              <w:top w:val="nil"/>
              <w:left w:val="nil"/>
              <w:bottom w:val="single" w:sz="4" w:space="0" w:color="auto"/>
              <w:right w:val="nil"/>
            </w:tcBorders>
            <w:shd w:val="clear" w:color="auto" w:fill="auto"/>
          </w:tcPr>
          <w:p w14:paraId="52297B34" w14:textId="77777777" w:rsidR="00722095" w:rsidRDefault="00722095" w:rsidP="00722095">
            <w:pPr>
              <w:pStyle w:val="Questiontext"/>
              <w:rPr>
                <w:rFonts w:eastAsia="Calibri"/>
                <w:lang w:eastAsia="en-GB"/>
              </w:rPr>
            </w:pPr>
            <w:r>
              <w:rPr>
                <w:rFonts w:eastAsia="Calibri"/>
                <w:lang w:val="cy-GB" w:eastAsia="en-GB"/>
              </w:rPr>
              <w:t>Nodwch yn Nhabl 4 i ble mae'r elifiant hwn yn gollwng a llenwch yr adran yn y cwestiynau perthnasol a'r atodiadau neu atodlenni.</w:t>
            </w:r>
          </w:p>
          <w:p w14:paraId="1C685BC0" w14:textId="77777777" w:rsidR="00722095" w:rsidRDefault="00722095" w:rsidP="00722095">
            <w:pPr>
              <w:pStyle w:val="Questiontext"/>
              <w:spacing w:after="240"/>
              <w:rPr>
                <w:rFonts w:eastAsia="Calibri"/>
                <w:lang w:eastAsia="en-GB"/>
              </w:rPr>
            </w:pPr>
            <w:r>
              <w:rPr>
                <w:rFonts w:eastAsia="Calibri"/>
                <w:lang w:val="cy-GB" w:eastAsia="en-GB"/>
              </w:rPr>
              <w:t>Rhaid i chi ddefnyddio'r enw a roddwyd gennych ar yr elifiant hwn yn yr ateb i gwestiwn 1b o'r ffurflen hon wrth lenwi eich atodiad neu atodiadau perthnasol.</w:t>
            </w:r>
          </w:p>
        </w:tc>
      </w:tr>
      <w:tr w:rsidR="00427A05" w14:paraId="0DA77BF4" w14:textId="77777777" w:rsidTr="00722095">
        <w:trPr>
          <w:gridAfter w:val="1"/>
          <w:wAfter w:w="74" w:type="dxa"/>
          <w:trHeight w:val="20"/>
        </w:trPr>
        <w:tc>
          <w:tcPr>
            <w:tcW w:w="9949" w:type="dxa"/>
            <w:gridSpan w:val="17"/>
            <w:tcBorders>
              <w:top w:val="single" w:sz="4" w:space="0" w:color="auto"/>
            </w:tcBorders>
            <w:shd w:val="clear" w:color="auto" w:fill="auto"/>
          </w:tcPr>
          <w:p w14:paraId="60829BFF" w14:textId="77777777" w:rsidR="00722095" w:rsidRPr="00CD1AD7" w:rsidRDefault="00722095" w:rsidP="00722095">
            <w:pPr>
              <w:pStyle w:val="Questiontext"/>
              <w:rPr>
                <w:rFonts w:ascii="MetaNormalLF-Roman" w:eastAsia="Calibri" w:hAnsi="MetaNormalLF-Roman" w:cs="MetaNormalLF-Roman"/>
                <w:b/>
                <w:sz w:val="18"/>
                <w:szCs w:val="18"/>
                <w:lang w:eastAsia="en-GB"/>
              </w:rPr>
            </w:pPr>
            <w:r w:rsidRPr="00CD1AD7">
              <w:rPr>
                <w:rFonts w:eastAsia="Calibri"/>
                <w:b/>
                <w:bCs/>
                <w:sz w:val="18"/>
                <w:szCs w:val="18"/>
                <w:lang w:val="cy-GB" w:eastAsia="en-GB"/>
              </w:rPr>
              <w:t>Tabl 4 - I ble mae'r elifiant yn gollwng</w:t>
            </w:r>
          </w:p>
        </w:tc>
      </w:tr>
      <w:tr w:rsidR="00427A05" w14:paraId="1065E777" w14:textId="77777777" w:rsidTr="00722095">
        <w:trPr>
          <w:gridAfter w:val="1"/>
          <w:wAfter w:w="74" w:type="dxa"/>
          <w:trHeight w:val="41"/>
        </w:trPr>
        <w:tc>
          <w:tcPr>
            <w:tcW w:w="5237" w:type="dxa"/>
            <w:gridSpan w:val="11"/>
            <w:tcBorders>
              <w:bottom w:val="double" w:sz="4" w:space="0" w:color="auto"/>
              <w:right w:val="nil"/>
            </w:tcBorders>
            <w:shd w:val="clear" w:color="auto" w:fill="auto"/>
          </w:tcPr>
          <w:p w14:paraId="6D4AEBD9"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Yr amgylchedd derbyn</w:t>
            </w:r>
          </w:p>
        </w:tc>
        <w:tc>
          <w:tcPr>
            <w:tcW w:w="1717" w:type="dxa"/>
            <w:gridSpan w:val="2"/>
            <w:tcBorders>
              <w:left w:val="nil"/>
              <w:bottom w:val="double" w:sz="4" w:space="0" w:color="auto"/>
            </w:tcBorders>
            <w:shd w:val="clear" w:color="auto" w:fill="auto"/>
          </w:tcPr>
          <w:p w14:paraId="6E46C41D" w14:textId="77777777" w:rsidR="00722095" w:rsidRPr="00CD1AD7" w:rsidRDefault="00722095" w:rsidP="00722095">
            <w:pPr>
              <w:pStyle w:val="Questiontext"/>
              <w:jc w:val="center"/>
              <w:rPr>
                <w:rFonts w:eastAsia="Calibri"/>
                <w:sz w:val="18"/>
                <w:szCs w:val="18"/>
                <w:lang w:eastAsia="en-GB"/>
              </w:rPr>
            </w:pPr>
          </w:p>
        </w:tc>
        <w:tc>
          <w:tcPr>
            <w:tcW w:w="2995" w:type="dxa"/>
            <w:gridSpan w:val="4"/>
            <w:tcBorders>
              <w:bottom w:val="double" w:sz="4" w:space="0" w:color="auto"/>
            </w:tcBorders>
            <w:shd w:val="clear" w:color="auto" w:fill="auto"/>
          </w:tcPr>
          <w:p w14:paraId="2BDE761C" w14:textId="77777777" w:rsidR="00722095" w:rsidRPr="00CD1AD7" w:rsidRDefault="00722095" w:rsidP="00722095">
            <w:pPr>
              <w:pStyle w:val="Questiontext"/>
              <w:jc w:val="center"/>
              <w:rPr>
                <w:rFonts w:eastAsia="Calibri"/>
                <w:sz w:val="18"/>
                <w:szCs w:val="18"/>
                <w:lang w:eastAsia="en-GB"/>
              </w:rPr>
            </w:pPr>
            <w:r w:rsidRPr="00CD1AD7">
              <w:rPr>
                <w:rFonts w:eastAsia="Calibri"/>
                <w:sz w:val="18"/>
                <w:szCs w:val="18"/>
                <w:lang w:val="cy-GB" w:eastAsia="en-GB"/>
              </w:rPr>
              <w:t>Cwblhewch atodiad</w:t>
            </w:r>
          </w:p>
        </w:tc>
      </w:tr>
      <w:tr w:rsidR="00427A05" w14:paraId="2D32F5C1" w14:textId="77777777" w:rsidTr="00722095">
        <w:trPr>
          <w:gridAfter w:val="1"/>
          <w:wAfter w:w="74" w:type="dxa"/>
          <w:trHeight w:val="35"/>
        </w:trPr>
        <w:tc>
          <w:tcPr>
            <w:tcW w:w="5237" w:type="dxa"/>
            <w:gridSpan w:val="11"/>
            <w:tcBorders>
              <w:top w:val="double" w:sz="4" w:space="0" w:color="auto"/>
              <w:bottom w:val="single" w:sz="4" w:space="0" w:color="auto"/>
              <w:right w:val="nil"/>
            </w:tcBorders>
            <w:shd w:val="clear" w:color="auto" w:fill="auto"/>
          </w:tcPr>
          <w:p w14:paraId="306D8B29"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Afon ddilanw, ffrwd neu gamlas</w:t>
            </w:r>
          </w:p>
        </w:tc>
        <w:sdt>
          <w:sdtPr>
            <w:rPr>
              <w:rFonts w:eastAsia="Calibri"/>
              <w:sz w:val="18"/>
              <w:szCs w:val="18"/>
              <w:lang w:eastAsia="en-GB"/>
            </w:rPr>
            <w:id w:val="-1453329348"/>
            <w14:checkbox>
              <w14:checked w14:val="0"/>
              <w14:checkedState w14:val="2612" w14:font="MS Gothic"/>
              <w14:uncheckedState w14:val="2610" w14:font="MS Gothic"/>
            </w14:checkbox>
          </w:sdtPr>
          <w:sdtContent>
            <w:tc>
              <w:tcPr>
                <w:tcW w:w="1717" w:type="dxa"/>
                <w:gridSpan w:val="2"/>
                <w:tcBorders>
                  <w:top w:val="double" w:sz="4" w:space="0" w:color="auto"/>
                  <w:left w:val="nil"/>
                  <w:bottom w:val="single" w:sz="4" w:space="0" w:color="auto"/>
                </w:tcBorders>
                <w:shd w:val="clear" w:color="auto" w:fill="auto"/>
              </w:tcPr>
              <w:p w14:paraId="75806FF2"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tcBorders>
              <w:top w:val="double" w:sz="4" w:space="0" w:color="auto"/>
              <w:bottom w:val="single" w:sz="4" w:space="0" w:color="auto"/>
            </w:tcBorders>
            <w:shd w:val="clear" w:color="auto" w:fill="auto"/>
          </w:tcPr>
          <w:p w14:paraId="5B537EC3"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1</w:t>
            </w:r>
          </w:p>
        </w:tc>
      </w:tr>
      <w:tr w:rsidR="00427A05" w14:paraId="448BA1EC" w14:textId="77777777" w:rsidTr="00722095">
        <w:trPr>
          <w:gridAfter w:val="1"/>
          <w:wAfter w:w="74" w:type="dxa"/>
          <w:trHeight w:val="35"/>
        </w:trPr>
        <w:tc>
          <w:tcPr>
            <w:tcW w:w="5237" w:type="dxa"/>
            <w:gridSpan w:val="11"/>
            <w:tcBorders>
              <w:top w:val="single" w:sz="4" w:space="0" w:color="auto"/>
              <w:bottom w:val="single" w:sz="4" w:space="0" w:color="auto"/>
              <w:right w:val="nil"/>
            </w:tcBorders>
            <w:shd w:val="clear" w:color="auto" w:fill="auto"/>
          </w:tcPr>
          <w:p w14:paraId="170AAAB5"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Afon lanw, ffrwd lanw, aber neu ddyfroedd arfordirol</w:t>
            </w:r>
          </w:p>
        </w:tc>
        <w:sdt>
          <w:sdtPr>
            <w:rPr>
              <w:rFonts w:eastAsia="Calibri"/>
              <w:sz w:val="18"/>
              <w:szCs w:val="18"/>
              <w:lang w:eastAsia="en-GB"/>
            </w:rPr>
            <w:id w:val="1906483798"/>
            <w14:checkbox>
              <w14:checked w14:val="0"/>
              <w14:checkedState w14:val="2612" w14:font="MS Gothic"/>
              <w14:uncheckedState w14:val="2610" w14:font="MS Gothic"/>
            </w14:checkbox>
          </w:sdtPr>
          <w:sdtContent>
            <w:tc>
              <w:tcPr>
                <w:tcW w:w="1717" w:type="dxa"/>
                <w:gridSpan w:val="2"/>
                <w:tcBorders>
                  <w:top w:val="single" w:sz="4" w:space="0" w:color="auto"/>
                  <w:left w:val="nil"/>
                  <w:bottom w:val="single" w:sz="4" w:space="0" w:color="auto"/>
                </w:tcBorders>
                <w:shd w:val="clear" w:color="auto" w:fill="auto"/>
              </w:tcPr>
              <w:p w14:paraId="0F43A112"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shd w:val="clear" w:color="auto" w:fill="auto"/>
          </w:tcPr>
          <w:p w14:paraId="3086F5AC"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2</w:t>
            </w:r>
          </w:p>
        </w:tc>
      </w:tr>
      <w:tr w:rsidR="00427A05" w14:paraId="1522236A" w14:textId="77777777" w:rsidTr="00722095">
        <w:trPr>
          <w:gridAfter w:val="1"/>
          <w:wAfter w:w="74" w:type="dxa"/>
          <w:trHeight w:val="35"/>
        </w:trPr>
        <w:tc>
          <w:tcPr>
            <w:tcW w:w="5237" w:type="dxa"/>
            <w:gridSpan w:val="11"/>
            <w:tcBorders>
              <w:top w:val="single" w:sz="4" w:space="0" w:color="auto"/>
              <w:bottom w:val="single" w:sz="4" w:space="0" w:color="auto"/>
              <w:right w:val="nil"/>
            </w:tcBorders>
            <w:shd w:val="clear" w:color="auto" w:fill="auto"/>
          </w:tcPr>
          <w:p w14:paraId="3BCFBDCA"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Llyn neu bwll</w:t>
            </w:r>
          </w:p>
        </w:tc>
        <w:sdt>
          <w:sdtPr>
            <w:rPr>
              <w:rFonts w:eastAsia="Calibri"/>
              <w:sz w:val="18"/>
              <w:szCs w:val="18"/>
              <w:lang w:eastAsia="en-GB"/>
            </w:rPr>
            <w:id w:val="1684010432"/>
            <w14:checkbox>
              <w14:checked w14:val="0"/>
              <w14:checkedState w14:val="2612" w14:font="MS Gothic"/>
              <w14:uncheckedState w14:val="2610" w14:font="MS Gothic"/>
            </w14:checkbox>
          </w:sdtPr>
          <w:sdtContent>
            <w:tc>
              <w:tcPr>
                <w:tcW w:w="1717" w:type="dxa"/>
                <w:gridSpan w:val="2"/>
                <w:tcBorders>
                  <w:top w:val="single" w:sz="4" w:space="0" w:color="auto"/>
                  <w:left w:val="nil"/>
                  <w:bottom w:val="single" w:sz="4" w:space="0" w:color="auto"/>
                </w:tcBorders>
                <w:shd w:val="clear" w:color="auto" w:fill="auto"/>
              </w:tcPr>
              <w:p w14:paraId="2BB0CD2B"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tcBorders>
              <w:bottom w:val="single" w:sz="4" w:space="0" w:color="auto"/>
            </w:tcBorders>
            <w:shd w:val="clear" w:color="auto" w:fill="auto"/>
          </w:tcPr>
          <w:p w14:paraId="38BBBBD8"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3</w:t>
            </w:r>
          </w:p>
        </w:tc>
      </w:tr>
      <w:tr w:rsidR="00427A05" w14:paraId="3FBB7002" w14:textId="77777777" w:rsidTr="00722095">
        <w:trPr>
          <w:gridAfter w:val="1"/>
          <w:wAfter w:w="74" w:type="dxa"/>
          <w:trHeight w:val="35"/>
        </w:trPr>
        <w:tc>
          <w:tcPr>
            <w:tcW w:w="5237" w:type="dxa"/>
            <w:gridSpan w:val="11"/>
            <w:tcBorders>
              <w:top w:val="single" w:sz="4" w:space="0" w:color="auto"/>
              <w:bottom w:val="single" w:sz="4" w:space="0" w:color="auto"/>
              <w:right w:val="nil"/>
            </w:tcBorders>
            <w:shd w:val="clear" w:color="auto" w:fill="auto"/>
          </w:tcPr>
          <w:p w14:paraId="59B55A18"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I dir (er enghraifft, drwy system ddraenio)</w:t>
            </w:r>
          </w:p>
        </w:tc>
        <w:sdt>
          <w:sdtPr>
            <w:rPr>
              <w:rFonts w:eastAsia="Calibri"/>
              <w:sz w:val="18"/>
              <w:szCs w:val="18"/>
              <w:lang w:eastAsia="en-GB"/>
            </w:rPr>
            <w:id w:val="-409312864"/>
            <w14:checkbox>
              <w14:checked w14:val="0"/>
              <w14:checkedState w14:val="2612" w14:font="MS Gothic"/>
              <w14:uncheckedState w14:val="2610" w14:font="MS Gothic"/>
            </w14:checkbox>
          </w:sdtPr>
          <w:sdtContent>
            <w:tc>
              <w:tcPr>
                <w:tcW w:w="1717" w:type="dxa"/>
                <w:gridSpan w:val="2"/>
                <w:tcBorders>
                  <w:top w:val="single" w:sz="4" w:space="0" w:color="auto"/>
                  <w:left w:val="nil"/>
                  <w:bottom w:val="single" w:sz="4" w:space="0" w:color="auto"/>
                </w:tcBorders>
                <w:shd w:val="clear" w:color="auto" w:fill="auto"/>
              </w:tcPr>
              <w:p w14:paraId="1D4E3A97"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shd w:val="clear" w:color="auto" w:fill="auto"/>
          </w:tcPr>
          <w:p w14:paraId="5D2A6D99"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4</w:t>
            </w:r>
          </w:p>
        </w:tc>
      </w:tr>
      <w:tr w:rsidR="00427A05" w14:paraId="5248779F" w14:textId="77777777" w:rsidTr="00722095">
        <w:trPr>
          <w:gridAfter w:val="1"/>
          <w:wAfter w:w="74" w:type="dxa"/>
          <w:trHeight w:val="35"/>
        </w:trPr>
        <w:tc>
          <w:tcPr>
            <w:tcW w:w="5237" w:type="dxa"/>
            <w:gridSpan w:val="11"/>
            <w:tcBorders>
              <w:top w:val="single" w:sz="4" w:space="0" w:color="auto"/>
              <w:bottom w:val="single" w:sz="4" w:space="0" w:color="auto"/>
              <w:right w:val="nil"/>
            </w:tcBorders>
            <w:shd w:val="clear" w:color="auto" w:fill="auto"/>
          </w:tcPr>
          <w:p w14:paraId="14C4C602"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Ar dir</w:t>
            </w:r>
          </w:p>
        </w:tc>
        <w:sdt>
          <w:sdtPr>
            <w:rPr>
              <w:rFonts w:eastAsia="Calibri"/>
              <w:sz w:val="18"/>
              <w:szCs w:val="18"/>
              <w:lang w:eastAsia="en-GB"/>
            </w:rPr>
            <w:id w:val="676774295"/>
            <w14:checkbox>
              <w14:checked w14:val="0"/>
              <w14:checkedState w14:val="2612" w14:font="MS Gothic"/>
              <w14:uncheckedState w14:val="2610" w14:font="MS Gothic"/>
            </w14:checkbox>
          </w:sdtPr>
          <w:sdtContent>
            <w:tc>
              <w:tcPr>
                <w:tcW w:w="1717" w:type="dxa"/>
                <w:gridSpan w:val="2"/>
                <w:tcBorders>
                  <w:top w:val="single" w:sz="4" w:space="0" w:color="auto"/>
                  <w:left w:val="nil"/>
                  <w:bottom w:val="single" w:sz="4" w:space="0" w:color="auto"/>
                </w:tcBorders>
                <w:shd w:val="clear" w:color="auto" w:fill="auto"/>
              </w:tcPr>
              <w:p w14:paraId="5BED06ED"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shd w:val="clear" w:color="auto" w:fill="auto"/>
          </w:tcPr>
          <w:p w14:paraId="2F2FA7E3"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5</w:t>
            </w:r>
          </w:p>
        </w:tc>
      </w:tr>
      <w:tr w:rsidR="00427A05" w14:paraId="01443E4C" w14:textId="77777777" w:rsidTr="00722095">
        <w:trPr>
          <w:gridAfter w:val="1"/>
          <w:wAfter w:w="74" w:type="dxa"/>
          <w:trHeight w:val="35"/>
        </w:trPr>
        <w:tc>
          <w:tcPr>
            <w:tcW w:w="5237" w:type="dxa"/>
            <w:gridSpan w:val="11"/>
            <w:tcBorders>
              <w:bottom w:val="single" w:sz="4" w:space="0" w:color="auto"/>
              <w:right w:val="nil"/>
            </w:tcBorders>
            <w:shd w:val="clear" w:color="auto" w:fill="auto"/>
          </w:tcPr>
          <w:p w14:paraId="4121E587" w14:textId="77777777" w:rsidR="00722095" w:rsidRPr="00CD1AD7" w:rsidRDefault="00722095" w:rsidP="00722095">
            <w:pPr>
              <w:pStyle w:val="Questiontext"/>
              <w:rPr>
                <w:rFonts w:eastAsia="Calibri"/>
                <w:sz w:val="18"/>
                <w:szCs w:val="18"/>
                <w:lang w:eastAsia="en-GB"/>
              </w:rPr>
            </w:pPr>
            <w:r w:rsidRPr="00CD1AD7">
              <w:rPr>
                <w:rFonts w:eastAsia="Calibri"/>
                <w:sz w:val="18"/>
                <w:szCs w:val="18"/>
                <w:lang w:val="cy-GB" w:eastAsia="en-GB"/>
              </w:rPr>
              <w:t>Dyfrdwll neu ffynnon</w:t>
            </w:r>
          </w:p>
        </w:tc>
        <w:sdt>
          <w:sdtPr>
            <w:rPr>
              <w:rFonts w:eastAsia="Calibri"/>
              <w:sz w:val="18"/>
              <w:szCs w:val="18"/>
              <w:lang w:eastAsia="en-GB"/>
            </w:rPr>
            <w:id w:val="-584153150"/>
            <w14:checkbox>
              <w14:checked w14:val="0"/>
              <w14:checkedState w14:val="2612" w14:font="MS Gothic"/>
              <w14:uncheckedState w14:val="2610" w14:font="MS Gothic"/>
            </w14:checkbox>
          </w:sdtPr>
          <w:sdtContent>
            <w:tc>
              <w:tcPr>
                <w:tcW w:w="1717" w:type="dxa"/>
                <w:gridSpan w:val="2"/>
                <w:tcBorders>
                  <w:left w:val="nil"/>
                  <w:bottom w:val="single" w:sz="4" w:space="0" w:color="auto"/>
                </w:tcBorders>
                <w:shd w:val="clear" w:color="auto" w:fill="auto"/>
              </w:tcPr>
              <w:p w14:paraId="4C6F52EB" w14:textId="77777777" w:rsidR="00722095" w:rsidRPr="00CD1AD7" w:rsidRDefault="00722095" w:rsidP="00722095">
                <w:pPr>
                  <w:pStyle w:val="Questiontext"/>
                  <w:jc w:val="center"/>
                  <w:rPr>
                    <w:rFonts w:eastAsia="Calibri"/>
                    <w:sz w:val="18"/>
                    <w:szCs w:val="18"/>
                    <w:lang w:eastAsia="en-GB"/>
                  </w:rPr>
                </w:pPr>
                <w:r w:rsidRPr="00CD1AD7">
                  <w:rPr>
                    <w:rFonts w:ascii="MS Gothic" w:eastAsia="MS Gothic" w:hAnsi="MS Gothic" w:hint="eastAsia"/>
                    <w:sz w:val="18"/>
                    <w:szCs w:val="18"/>
                    <w:lang w:val="cy-GB" w:eastAsia="en-GB"/>
                  </w:rPr>
                  <w:t>☐</w:t>
                </w:r>
              </w:p>
            </w:tc>
          </w:sdtContent>
        </w:sdt>
        <w:tc>
          <w:tcPr>
            <w:tcW w:w="2995" w:type="dxa"/>
            <w:gridSpan w:val="4"/>
            <w:shd w:val="clear" w:color="auto" w:fill="auto"/>
          </w:tcPr>
          <w:p w14:paraId="65CCEA45" w14:textId="77777777" w:rsidR="00722095" w:rsidRPr="00CD1AD7" w:rsidRDefault="00722095" w:rsidP="00722095">
            <w:pPr>
              <w:pStyle w:val="Questiontext"/>
              <w:jc w:val="center"/>
              <w:rPr>
                <w:rFonts w:eastAsia="Calibri"/>
                <w:sz w:val="18"/>
                <w:szCs w:val="18"/>
                <w:lang w:eastAsia="en-GB"/>
              </w:rPr>
            </w:pPr>
            <w:r>
              <w:rPr>
                <w:rFonts w:eastAsia="Calibri"/>
                <w:sz w:val="18"/>
                <w:szCs w:val="18"/>
                <w:lang w:val="cy-GB" w:eastAsia="en-GB"/>
              </w:rPr>
              <w:t>6</w:t>
            </w:r>
          </w:p>
        </w:tc>
      </w:tr>
      <w:tr w:rsidR="00427A05" w14:paraId="2ADCAC6A" w14:textId="77777777" w:rsidTr="00722095">
        <w:trPr>
          <w:gridAfter w:val="1"/>
          <w:wAfter w:w="74" w:type="dxa"/>
          <w:trHeight w:val="20"/>
        </w:trPr>
        <w:tc>
          <w:tcPr>
            <w:tcW w:w="9949" w:type="dxa"/>
            <w:gridSpan w:val="17"/>
            <w:tcBorders>
              <w:top w:val="single" w:sz="4" w:space="0" w:color="auto"/>
              <w:left w:val="nil"/>
              <w:bottom w:val="nil"/>
              <w:right w:val="nil"/>
            </w:tcBorders>
            <w:shd w:val="clear" w:color="auto" w:fill="auto"/>
          </w:tcPr>
          <w:p w14:paraId="3216AC4C" w14:textId="77777777" w:rsidR="00722095" w:rsidRDefault="00722095" w:rsidP="00722095">
            <w:pPr>
              <w:pStyle w:val="SubQuestion"/>
              <w:spacing w:before="240"/>
              <w:rPr>
                <w:rFonts w:eastAsia="Calibri"/>
                <w:lang w:eastAsia="en-GB"/>
              </w:rPr>
            </w:pPr>
            <w:r>
              <w:rPr>
                <w:rFonts w:eastAsia="Calibri"/>
                <w:bCs/>
                <w:lang w:val="cy-GB" w:eastAsia="en-GB"/>
              </w:rPr>
              <w:t>11b A yw'r elifiant hwn wedi'i ollwng drwy fwy nag un allfa?</w:t>
            </w:r>
          </w:p>
        </w:tc>
      </w:tr>
      <w:tr w:rsidR="00427A05" w14:paraId="3C81ADE5"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6ECF2473" w14:textId="77777777" w:rsidR="00722095" w:rsidRDefault="00722095" w:rsidP="00722095">
            <w:pPr>
              <w:pStyle w:val="Questiontext"/>
              <w:rPr>
                <w:rFonts w:eastAsia="Calibri"/>
                <w:lang w:eastAsia="en-GB"/>
              </w:rPr>
            </w:pPr>
            <w:r>
              <w:rPr>
                <w:rFonts w:eastAsia="Calibri"/>
                <w:lang w:val="cy-GB" w:eastAsia="en-GB"/>
              </w:rPr>
              <w:t>Nac ydy</w:t>
            </w:r>
          </w:p>
        </w:tc>
        <w:sdt>
          <w:sdtPr>
            <w:id w:val="1756474138"/>
            <w14:checkbox>
              <w14:checked w14:val="0"/>
              <w14:checkedState w14:val="2612" w14:font="MS Gothic"/>
              <w14:uncheckedState w14:val="2610" w14:font="MS Gothic"/>
            </w14:checkbox>
          </w:sdtPr>
          <w:sdtContent>
            <w:tc>
              <w:tcPr>
                <w:tcW w:w="8930" w:type="dxa"/>
                <w:gridSpan w:val="15"/>
                <w:tcBorders>
                  <w:top w:val="nil"/>
                  <w:left w:val="nil"/>
                  <w:bottom w:val="nil"/>
                  <w:right w:val="nil"/>
                </w:tcBorders>
                <w:shd w:val="clear" w:color="auto" w:fill="auto"/>
                <w:vAlign w:val="center"/>
              </w:tcPr>
              <w:p w14:paraId="1BB65258" w14:textId="77777777" w:rsidR="00722095" w:rsidRDefault="00722095" w:rsidP="00722095">
                <w:pPr>
                  <w:pStyle w:val="Questiontext"/>
                </w:pPr>
                <w:r>
                  <w:rPr>
                    <w:rFonts w:ascii="MS Gothic" w:eastAsia="MS Gothic" w:hAnsi="MS Gothic" w:hint="eastAsia"/>
                    <w:lang w:val="cy-GB"/>
                  </w:rPr>
                  <w:t>☐</w:t>
                </w:r>
              </w:p>
            </w:tc>
          </w:sdtContent>
        </w:sdt>
      </w:tr>
      <w:tr w:rsidR="00427A05" w14:paraId="7200D2FB" w14:textId="77777777" w:rsidTr="00722095">
        <w:trPr>
          <w:gridAfter w:val="1"/>
          <w:wAfter w:w="74" w:type="dxa"/>
          <w:trHeight w:val="125"/>
        </w:trPr>
        <w:tc>
          <w:tcPr>
            <w:tcW w:w="1019" w:type="dxa"/>
            <w:gridSpan w:val="2"/>
            <w:tcBorders>
              <w:top w:val="nil"/>
              <w:left w:val="nil"/>
              <w:bottom w:val="nil"/>
              <w:right w:val="nil"/>
            </w:tcBorders>
            <w:shd w:val="clear" w:color="auto" w:fill="auto"/>
          </w:tcPr>
          <w:p w14:paraId="55F8FF4F" w14:textId="77777777" w:rsidR="00722095" w:rsidRPr="00805232" w:rsidRDefault="00722095" w:rsidP="00722095">
            <w:pPr>
              <w:pStyle w:val="Questiontext"/>
              <w:rPr>
                <w:rFonts w:eastAsia="Calibri"/>
              </w:rPr>
            </w:pPr>
            <w:r>
              <w:rPr>
                <w:rFonts w:eastAsia="Calibri"/>
                <w:lang w:val="cy-GB"/>
              </w:rPr>
              <w:t>Ydy</w:t>
            </w:r>
          </w:p>
        </w:tc>
        <w:sdt>
          <w:sdtPr>
            <w:id w:val="1783847911"/>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4C6760BA"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vAlign w:val="center"/>
          </w:tcPr>
          <w:p w14:paraId="34F6900B" w14:textId="77777777" w:rsidR="00722095" w:rsidRPr="003E4F58" w:rsidRDefault="00722095" w:rsidP="00722095">
            <w:pPr>
              <w:pStyle w:val="Questiontext"/>
              <w:rPr>
                <w:b/>
                <w:i/>
              </w:rPr>
            </w:pPr>
            <w:r w:rsidRPr="003E4F58">
              <w:rPr>
                <w:rFonts w:eastAsia="Calibri"/>
                <w:b/>
                <w:bCs/>
                <w:lang w:val="cy-GB" w:eastAsia="en-GB"/>
              </w:rPr>
              <w:t>Rhaid i chi roi manylion yr amgylchiadau lle y byddai'r elifiant hwn yn defnyddio pob allfa, ar ddalen ar wahân, gan nodi'r cyfeirnod isod.</w:t>
            </w:r>
          </w:p>
        </w:tc>
      </w:tr>
      <w:tr w:rsidR="00427A05" w14:paraId="12C06BE9" w14:textId="77777777" w:rsidTr="00722095">
        <w:tblPrEx>
          <w:tblBorders>
            <w:top w:val="nil"/>
            <w:left w:val="nil"/>
            <w:bottom w:val="nil"/>
            <w:right w:val="nil"/>
            <w:insideH w:val="nil"/>
            <w:insideV w:val="nil"/>
          </w:tblBorders>
        </w:tblPrEx>
        <w:trPr>
          <w:gridBefore w:val="5"/>
          <w:wBefore w:w="1586" w:type="dxa"/>
        </w:trPr>
        <w:tc>
          <w:tcPr>
            <w:tcW w:w="2551" w:type="dxa"/>
            <w:gridSpan w:val="4"/>
            <w:tcBorders>
              <w:right w:val="single" w:sz="4" w:space="0" w:color="auto"/>
            </w:tcBorders>
            <w:shd w:val="clear" w:color="auto" w:fill="auto"/>
          </w:tcPr>
          <w:p w14:paraId="24AAD0FC"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097297298"/>
            <w:placeholder>
              <w:docPart w:val="57D3D6784A65439CA898EFD44D49E59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4820194E"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1277A34D" w14:textId="77777777" w:rsidR="00722095" w:rsidRPr="007B7529" w:rsidRDefault="00722095" w:rsidP="00722095">
            <w:pPr>
              <w:pStyle w:val="Questiontext"/>
            </w:pPr>
          </w:p>
        </w:tc>
      </w:tr>
      <w:tr w:rsidR="00427A05" w14:paraId="18F2D62E" w14:textId="77777777" w:rsidTr="00722095">
        <w:trPr>
          <w:gridAfter w:val="1"/>
          <w:wAfter w:w="74" w:type="dxa"/>
          <w:trHeight w:val="126"/>
        </w:trPr>
        <w:tc>
          <w:tcPr>
            <w:tcW w:w="1019" w:type="dxa"/>
            <w:gridSpan w:val="2"/>
            <w:tcBorders>
              <w:top w:val="nil"/>
              <w:left w:val="nil"/>
              <w:bottom w:val="nil"/>
              <w:right w:val="nil"/>
            </w:tcBorders>
            <w:shd w:val="clear" w:color="auto" w:fill="auto"/>
          </w:tcPr>
          <w:p w14:paraId="7AF88030" w14:textId="77777777" w:rsidR="00722095" w:rsidRPr="00805232" w:rsidRDefault="00722095" w:rsidP="00722095">
            <w:pPr>
              <w:pStyle w:val="Questiontext"/>
              <w:spacing w:after="240"/>
              <w:rPr>
                <w:rFonts w:eastAsia="Calibri"/>
              </w:rPr>
            </w:pPr>
          </w:p>
        </w:tc>
        <w:tc>
          <w:tcPr>
            <w:tcW w:w="567" w:type="dxa"/>
            <w:gridSpan w:val="3"/>
            <w:tcBorders>
              <w:top w:val="nil"/>
              <w:left w:val="nil"/>
              <w:bottom w:val="nil"/>
              <w:right w:val="nil"/>
            </w:tcBorders>
            <w:shd w:val="clear" w:color="auto" w:fill="auto"/>
          </w:tcPr>
          <w:p w14:paraId="2A5ABAA2" w14:textId="77777777" w:rsidR="00722095" w:rsidRDefault="00722095" w:rsidP="00722095">
            <w:pPr>
              <w:pStyle w:val="Questiontext"/>
              <w:spacing w:after="240"/>
            </w:pPr>
          </w:p>
        </w:tc>
        <w:tc>
          <w:tcPr>
            <w:tcW w:w="8363" w:type="dxa"/>
            <w:gridSpan w:val="12"/>
            <w:tcBorders>
              <w:top w:val="nil"/>
              <w:left w:val="nil"/>
              <w:bottom w:val="nil"/>
              <w:right w:val="nil"/>
            </w:tcBorders>
            <w:shd w:val="clear" w:color="auto" w:fill="auto"/>
            <w:vAlign w:val="center"/>
          </w:tcPr>
          <w:p w14:paraId="75B6A2CE" w14:textId="77777777" w:rsidR="00722095" w:rsidRDefault="00722095" w:rsidP="00722095">
            <w:pPr>
              <w:pStyle w:val="Questiontext"/>
              <w:rPr>
                <w:rFonts w:eastAsia="Calibri"/>
                <w:b/>
              </w:rPr>
            </w:pPr>
            <w:r w:rsidRPr="003E4F58">
              <w:rPr>
                <w:rFonts w:eastAsia="Calibri"/>
                <w:b/>
                <w:bCs/>
                <w:lang w:val="cy-GB"/>
              </w:rPr>
              <w:t>Rhaid i chi ddangos yn glir bob un o'r pwyntiau gollwng a ddefnyddir gan yr elifiant hwn ar eich atodiad/atodiadau pwynt gollwng a chynllun y safle.</w:t>
            </w:r>
          </w:p>
          <w:p w14:paraId="7A909D63" w14:textId="77777777" w:rsidR="00722095" w:rsidRPr="003E4F58" w:rsidRDefault="00722095" w:rsidP="00722095">
            <w:pPr>
              <w:pStyle w:val="Questiontext"/>
              <w:rPr>
                <w:rFonts w:eastAsia="Calibri"/>
                <w:b/>
              </w:rPr>
            </w:pPr>
            <w:r>
              <w:rPr>
                <w:rFonts w:ascii="MetaNormalLF-Roman" w:eastAsia="Calibri" w:hAnsi="MetaNormalLF-Roman" w:cs="MetaNormalLF-Roman"/>
                <w:lang w:val="cy-GB" w:eastAsia="en-GB"/>
              </w:rPr>
              <w:t>Rhaid i chi roi'r holl fanylion sydd eu hangen arnom ar gyfer pob un o'r pwyntiau gollwng a ddefnyddir gan yr elifiant hwn.</w:t>
            </w:r>
          </w:p>
        </w:tc>
      </w:tr>
      <w:tr w:rsidR="00427A05" w14:paraId="212E29BB" w14:textId="77777777" w:rsidTr="00722095">
        <w:tblPrEx>
          <w:tblBorders>
            <w:top w:val="nil"/>
            <w:left w:val="nil"/>
            <w:bottom w:val="nil"/>
            <w:right w:val="nil"/>
            <w:insideH w:val="nil"/>
            <w:insideV w:val="nil"/>
          </w:tblBorders>
        </w:tblPrEx>
        <w:trPr>
          <w:gridBefore w:val="5"/>
          <w:wBefore w:w="1586" w:type="dxa"/>
        </w:trPr>
        <w:tc>
          <w:tcPr>
            <w:tcW w:w="2551" w:type="dxa"/>
            <w:gridSpan w:val="4"/>
            <w:tcBorders>
              <w:right w:val="single" w:sz="4" w:space="0" w:color="auto"/>
            </w:tcBorders>
            <w:shd w:val="clear" w:color="auto" w:fill="auto"/>
          </w:tcPr>
          <w:p w14:paraId="370F55E3"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844138959"/>
            <w:placeholder>
              <w:docPart w:val="03D10100497F467F872A448058A5C9FF"/>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625EC1A0"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683700FF" w14:textId="77777777" w:rsidR="00722095" w:rsidRPr="007B7529" w:rsidRDefault="00722095" w:rsidP="00722095">
            <w:pPr>
              <w:pStyle w:val="Questiontext"/>
            </w:pPr>
          </w:p>
        </w:tc>
      </w:tr>
      <w:tr w:rsidR="00427A05" w14:paraId="3CE0F3D1" w14:textId="77777777" w:rsidTr="00722095">
        <w:trPr>
          <w:gridAfter w:val="1"/>
          <w:wAfter w:w="74" w:type="dxa"/>
          <w:trHeight w:val="20"/>
        </w:trPr>
        <w:tc>
          <w:tcPr>
            <w:tcW w:w="9949" w:type="dxa"/>
            <w:gridSpan w:val="17"/>
            <w:tcBorders>
              <w:top w:val="nil"/>
              <w:left w:val="nil"/>
              <w:bottom w:val="nil"/>
              <w:right w:val="nil"/>
            </w:tcBorders>
            <w:shd w:val="clear" w:color="auto" w:fill="auto"/>
          </w:tcPr>
          <w:p w14:paraId="03039E6A" w14:textId="77777777" w:rsidR="00722095" w:rsidRDefault="00722095" w:rsidP="00722095">
            <w:pPr>
              <w:pStyle w:val="Sectionheading"/>
              <w:rPr>
                <w:rFonts w:ascii="MetaNormalLF-Roman" w:eastAsia="Calibri" w:hAnsi="MetaNormalLF-Roman" w:cs="MetaNormalLF-Roman"/>
                <w:sz w:val="20"/>
                <w:szCs w:val="20"/>
                <w:lang w:eastAsia="en-GB"/>
              </w:rPr>
            </w:pPr>
            <w:r>
              <w:rPr>
                <w:rFonts w:eastAsia="Calibri"/>
                <w:lang w:val="cy-GB" w:eastAsia="en-GB"/>
              </w:rPr>
              <w:t>12 Mwy o wybodaeth gennych chi</w:t>
            </w:r>
          </w:p>
        </w:tc>
      </w:tr>
      <w:tr w:rsidR="00427A05" w14:paraId="358C72A8" w14:textId="77777777" w:rsidTr="00722095">
        <w:trPr>
          <w:gridAfter w:val="1"/>
          <w:wAfter w:w="74" w:type="dxa"/>
          <w:trHeight w:val="31"/>
        </w:trPr>
        <w:tc>
          <w:tcPr>
            <w:tcW w:w="9949" w:type="dxa"/>
            <w:gridSpan w:val="17"/>
            <w:tcBorders>
              <w:top w:val="nil"/>
              <w:left w:val="nil"/>
              <w:bottom w:val="nil"/>
              <w:right w:val="nil"/>
            </w:tcBorders>
            <w:shd w:val="clear" w:color="auto" w:fill="auto"/>
          </w:tcPr>
          <w:p w14:paraId="1CF67252" w14:textId="77777777" w:rsidR="00722095" w:rsidRDefault="00722095" w:rsidP="00722095">
            <w:pPr>
              <w:pStyle w:val="Questiontext"/>
              <w:rPr>
                <w:rFonts w:eastAsia="Calibri"/>
                <w:lang w:eastAsia="en-GB"/>
              </w:rPr>
            </w:pPr>
            <w:r>
              <w:rPr>
                <w:rFonts w:eastAsia="Calibri"/>
                <w:lang w:val="cy-GB" w:eastAsia="en-GB"/>
              </w:rPr>
              <w:t>A oes unrhyw ffactorau eraill y mae angen i ni eu hystyried fel rhan o'ch cais?</w:t>
            </w:r>
          </w:p>
        </w:tc>
      </w:tr>
      <w:tr w:rsidR="00427A05" w14:paraId="2F80D94D" w14:textId="77777777" w:rsidTr="00722095">
        <w:trPr>
          <w:gridAfter w:val="1"/>
          <w:wAfter w:w="74" w:type="dxa"/>
          <w:trHeight w:val="83"/>
        </w:trPr>
        <w:tc>
          <w:tcPr>
            <w:tcW w:w="1019" w:type="dxa"/>
            <w:gridSpan w:val="2"/>
            <w:tcBorders>
              <w:top w:val="nil"/>
              <w:left w:val="nil"/>
              <w:bottom w:val="nil"/>
              <w:right w:val="nil"/>
            </w:tcBorders>
            <w:shd w:val="clear" w:color="auto" w:fill="auto"/>
          </w:tcPr>
          <w:p w14:paraId="681759B7" w14:textId="77777777" w:rsidR="00722095" w:rsidRDefault="00722095" w:rsidP="00722095">
            <w:pPr>
              <w:pStyle w:val="Questiontext"/>
              <w:rPr>
                <w:rFonts w:eastAsia="Calibri"/>
                <w:lang w:eastAsia="en-GB"/>
              </w:rPr>
            </w:pPr>
            <w:r>
              <w:rPr>
                <w:rFonts w:eastAsia="Calibri"/>
                <w:lang w:val="cy-GB" w:eastAsia="en-GB"/>
              </w:rPr>
              <w:t>Nac oes</w:t>
            </w:r>
          </w:p>
        </w:tc>
        <w:sdt>
          <w:sdtPr>
            <w:id w:val="-745955171"/>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62D9B4A5"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54F3FEBF" w14:textId="77777777" w:rsidR="00722095" w:rsidRDefault="00722095" w:rsidP="00722095">
            <w:pPr>
              <w:pStyle w:val="Questiontext"/>
              <w:rPr>
                <w:rFonts w:eastAsia="Calibri"/>
                <w:lang w:eastAsia="en-GB"/>
              </w:rPr>
            </w:pPr>
          </w:p>
        </w:tc>
      </w:tr>
      <w:tr w:rsidR="00427A05" w14:paraId="2C486755" w14:textId="77777777" w:rsidTr="00722095">
        <w:trPr>
          <w:gridAfter w:val="1"/>
          <w:wAfter w:w="74" w:type="dxa"/>
          <w:trHeight w:val="85"/>
        </w:trPr>
        <w:tc>
          <w:tcPr>
            <w:tcW w:w="1019" w:type="dxa"/>
            <w:gridSpan w:val="2"/>
            <w:tcBorders>
              <w:top w:val="nil"/>
              <w:left w:val="nil"/>
              <w:bottom w:val="nil"/>
              <w:right w:val="nil"/>
            </w:tcBorders>
            <w:shd w:val="clear" w:color="auto" w:fill="auto"/>
          </w:tcPr>
          <w:p w14:paraId="7D1D38BC" w14:textId="77777777" w:rsidR="00722095" w:rsidRDefault="00722095" w:rsidP="00722095">
            <w:pPr>
              <w:pStyle w:val="Questiontext"/>
              <w:rPr>
                <w:rFonts w:eastAsia="Calibri"/>
                <w:lang w:eastAsia="en-GB"/>
              </w:rPr>
            </w:pPr>
            <w:r>
              <w:rPr>
                <w:rFonts w:eastAsia="Calibri"/>
                <w:lang w:val="cy-GB" w:eastAsia="en-GB"/>
              </w:rPr>
              <w:t>Oes</w:t>
            </w:r>
          </w:p>
        </w:tc>
        <w:sdt>
          <w:sdtPr>
            <w:id w:val="-942993012"/>
            <w14:checkbox>
              <w14:checked w14:val="0"/>
              <w14:checkedState w14:val="2612" w14:font="MS Gothic"/>
              <w14:uncheckedState w14:val="2610" w14:font="MS Gothic"/>
            </w14:checkbox>
          </w:sdtPr>
          <w:sdtContent>
            <w:tc>
              <w:tcPr>
                <w:tcW w:w="567" w:type="dxa"/>
                <w:gridSpan w:val="3"/>
                <w:tcBorders>
                  <w:top w:val="nil"/>
                  <w:left w:val="nil"/>
                  <w:bottom w:val="nil"/>
                  <w:right w:val="nil"/>
                </w:tcBorders>
                <w:shd w:val="clear" w:color="auto" w:fill="auto"/>
                <w:vAlign w:val="center"/>
              </w:tcPr>
              <w:p w14:paraId="6516755D" w14:textId="77777777" w:rsidR="00722095" w:rsidRDefault="00722095" w:rsidP="00722095">
                <w:pPr>
                  <w:pStyle w:val="Questiontext"/>
                </w:pPr>
                <w:r>
                  <w:rPr>
                    <w:rFonts w:ascii="MS Gothic" w:eastAsia="MS Gothic" w:hAnsi="MS Gothic" w:hint="eastAsia"/>
                    <w:lang w:val="cy-GB"/>
                  </w:rPr>
                  <w:t>☐</w:t>
                </w:r>
              </w:p>
            </w:tc>
          </w:sdtContent>
        </w:sdt>
        <w:tc>
          <w:tcPr>
            <w:tcW w:w="8363" w:type="dxa"/>
            <w:gridSpan w:val="12"/>
            <w:tcBorders>
              <w:top w:val="nil"/>
              <w:left w:val="nil"/>
              <w:bottom w:val="nil"/>
              <w:right w:val="nil"/>
            </w:tcBorders>
            <w:shd w:val="clear" w:color="auto" w:fill="auto"/>
          </w:tcPr>
          <w:p w14:paraId="29A14E5F" w14:textId="77777777" w:rsidR="00722095" w:rsidRDefault="00722095" w:rsidP="00722095">
            <w:pPr>
              <w:pStyle w:val="Questiontext"/>
              <w:rPr>
                <w:rFonts w:eastAsia="Calibri"/>
                <w:lang w:eastAsia="en-GB"/>
              </w:rPr>
            </w:pPr>
            <w:r>
              <w:rPr>
                <w:rFonts w:eastAsia="Calibri"/>
                <w:lang w:val="cy-GB" w:eastAsia="en-GB"/>
              </w:rPr>
              <w:t>Rhowch fanylion a'r cyfeirnod ar gyfer y ddogfen, isod.</w:t>
            </w:r>
          </w:p>
        </w:tc>
      </w:tr>
      <w:tr w:rsidR="00427A05" w14:paraId="573A5C31" w14:textId="77777777" w:rsidTr="00722095">
        <w:tblPrEx>
          <w:tblBorders>
            <w:top w:val="nil"/>
            <w:left w:val="nil"/>
            <w:bottom w:val="nil"/>
            <w:right w:val="nil"/>
            <w:insideH w:val="nil"/>
            <w:insideV w:val="nil"/>
          </w:tblBorders>
        </w:tblPrEx>
        <w:trPr>
          <w:gridBefore w:val="5"/>
          <w:wBefore w:w="1586" w:type="dxa"/>
        </w:trPr>
        <w:tc>
          <w:tcPr>
            <w:tcW w:w="2551" w:type="dxa"/>
            <w:gridSpan w:val="4"/>
            <w:tcBorders>
              <w:right w:val="single" w:sz="4" w:space="0" w:color="auto"/>
            </w:tcBorders>
            <w:shd w:val="clear" w:color="auto" w:fill="auto"/>
          </w:tcPr>
          <w:p w14:paraId="70B0F308"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966347808"/>
            <w:placeholder>
              <w:docPart w:val="3F70BC7766B243D788980337D0978387"/>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4F685ADD" w14:textId="77777777" w:rsidR="00722095" w:rsidRPr="007B7529" w:rsidRDefault="00722095" w:rsidP="00722095">
                <w:pPr>
                  <w:pStyle w:val="Questiontext"/>
                </w:pPr>
                <w:r>
                  <w:rPr>
                    <w:rStyle w:val="Responseboxtext"/>
                    <w:lang w:val="cy-GB"/>
                  </w:rPr>
                  <w:t xml:space="preserve">                                                          </w:t>
                </w:r>
              </w:p>
            </w:tc>
          </w:sdtContent>
        </w:sdt>
        <w:tc>
          <w:tcPr>
            <w:tcW w:w="1671" w:type="dxa"/>
            <w:gridSpan w:val="3"/>
            <w:tcBorders>
              <w:left w:val="single" w:sz="4" w:space="0" w:color="auto"/>
            </w:tcBorders>
            <w:shd w:val="clear" w:color="auto" w:fill="auto"/>
          </w:tcPr>
          <w:p w14:paraId="7172ABEB" w14:textId="77777777" w:rsidR="00722095" w:rsidRPr="007B7529" w:rsidRDefault="00722095" w:rsidP="00722095">
            <w:pPr>
              <w:pStyle w:val="Questiontext"/>
            </w:pPr>
          </w:p>
        </w:tc>
      </w:tr>
    </w:tbl>
    <w:p w14:paraId="74EFAD86" w14:textId="77777777" w:rsidR="00722095" w:rsidRDefault="00722095" w:rsidP="00722095">
      <w:pPr>
        <w:pStyle w:val="Sectionheading"/>
        <w:rPr>
          <w:rFonts w:eastAsia="Calibri"/>
        </w:rPr>
      </w:pPr>
    </w:p>
    <w:p w14:paraId="29E0D2D6" w14:textId="77777777" w:rsidR="00722095" w:rsidRDefault="00722095" w:rsidP="00722095">
      <w:pPr>
        <w:pStyle w:val="Sectionheading"/>
        <w:rPr>
          <w:rFonts w:eastAsia="Calibri"/>
          <w:u w:val="single"/>
          <w:lang w:eastAsia="en-GB"/>
        </w:rPr>
        <w:sectPr w:rsidR="00722095" w:rsidSect="00722095">
          <w:headerReference w:type="first" r:id="rId19"/>
          <w:pgSz w:w="11906" w:h="16838"/>
          <w:pgMar w:top="902" w:right="924" w:bottom="709" w:left="1259" w:header="567" w:footer="340" w:gutter="0"/>
          <w:cols w:space="708"/>
          <w:titlePg/>
          <w:docGrid w:linePitch="360"/>
        </w:sectPr>
      </w:pPr>
    </w:p>
    <w:tbl>
      <w:tblPr>
        <w:tblW w:w="10056" w:type="dxa"/>
        <w:tblInd w:w="-145" w:type="dxa"/>
        <w:tblLayout w:type="fixed"/>
        <w:tblLook w:val="04A0" w:firstRow="1" w:lastRow="0" w:firstColumn="1" w:lastColumn="0" w:noHBand="0" w:noVBand="1"/>
      </w:tblPr>
      <w:tblGrid>
        <w:gridCol w:w="145"/>
        <w:gridCol w:w="1134"/>
        <w:gridCol w:w="426"/>
        <w:gridCol w:w="567"/>
        <w:gridCol w:w="2268"/>
        <w:gridCol w:w="2126"/>
        <w:gridCol w:w="425"/>
        <w:gridCol w:w="2832"/>
        <w:gridCol w:w="133"/>
      </w:tblGrid>
      <w:tr w:rsidR="00427A05" w14:paraId="2B679A88" w14:textId="77777777" w:rsidTr="00722095">
        <w:trPr>
          <w:gridBefore w:val="1"/>
          <w:wBefore w:w="145" w:type="dxa"/>
          <w:trHeight w:val="73"/>
        </w:trPr>
        <w:tc>
          <w:tcPr>
            <w:tcW w:w="9911" w:type="dxa"/>
            <w:gridSpan w:val="8"/>
            <w:shd w:val="clear" w:color="auto" w:fill="auto"/>
          </w:tcPr>
          <w:p w14:paraId="3105179C" w14:textId="77777777" w:rsidR="00722095" w:rsidRPr="005A2A33" w:rsidRDefault="00722095" w:rsidP="00722095">
            <w:pPr>
              <w:pStyle w:val="Sectionheading"/>
              <w:rPr>
                <w:rFonts w:ascii="MetaNormalLF-Roman" w:eastAsia="Calibri" w:hAnsi="MetaNormalLF-Roman" w:cs="MetaNormalLF-Roman"/>
                <w:sz w:val="20"/>
                <w:szCs w:val="20"/>
                <w:u w:val="single"/>
                <w:lang w:eastAsia="en-GB"/>
              </w:rPr>
            </w:pPr>
            <w:r w:rsidRPr="005A2A33">
              <w:rPr>
                <w:rFonts w:eastAsia="Calibri"/>
                <w:u w:val="single"/>
                <w:lang w:val="cy-GB" w:eastAsia="en-GB"/>
              </w:rPr>
              <w:t>Atodiad 1 - Gollyngiadau i afon ddilanw, ffrwd neu gamlas____________________________</w:t>
            </w:r>
          </w:p>
        </w:tc>
      </w:tr>
      <w:tr w:rsidR="00427A05" w14:paraId="57F37CBE" w14:textId="77777777" w:rsidTr="00722095">
        <w:trPr>
          <w:gridBefore w:val="1"/>
          <w:wBefore w:w="145" w:type="dxa"/>
          <w:trHeight w:val="73"/>
        </w:trPr>
        <w:tc>
          <w:tcPr>
            <w:tcW w:w="9911" w:type="dxa"/>
            <w:gridSpan w:val="8"/>
            <w:shd w:val="clear" w:color="auto" w:fill="auto"/>
          </w:tcPr>
          <w:p w14:paraId="40A02B99" w14:textId="77777777" w:rsidR="00722095" w:rsidRDefault="00722095" w:rsidP="00722095">
            <w:pPr>
              <w:pStyle w:val="Questiontext"/>
              <w:rPr>
                <w:rFonts w:eastAsia="Calibri"/>
                <w:lang w:eastAsia="en-GB"/>
              </w:rPr>
            </w:pPr>
            <w:r>
              <w:rPr>
                <w:rFonts w:eastAsia="Calibri"/>
                <w:lang w:val="cy-GB" w:eastAsia="en-GB"/>
              </w:rPr>
              <w:t xml:space="preserve">Atebwch yr holl gwestiynau isod a nodwch yr atebion i gwestiynau 1, 2 a 3 yn y tabl a ddarperir. Defnyddiwch linell ar wahân ar gyfer pob elifiant os bydd mwy nag un elifiant yn cael ei ollwng gan ddefnyddio'r pwynt gollwng hwn. </w:t>
            </w:r>
          </w:p>
          <w:p w14:paraId="5BB55E67" w14:textId="77777777" w:rsidR="00722095" w:rsidRPr="00112810" w:rsidRDefault="00722095" w:rsidP="00722095">
            <w:pPr>
              <w:pStyle w:val="Questiontext"/>
              <w:rPr>
                <w:rFonts w:eastAsia="Calibri"/>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427A05" w14:paraId="59E85C63" w14:textId="77777777" w:rsidTr="00722095">
        <w:trPr>
          <w:gridBefore w:val="1"/>
          <w:wBefore w:w="145" w:type="dxa"/>
          <w:trHeight w:val="101"/>
        </w:trPr>
        <w:tc>
          <w:tcPr>
            <w:tcW w:w="6946" w:type="dxa"/>
            <w:gridSpan w:val="6"/>
            <w:tcBorders>
              <w:right w:val="single" w:sz="4" w:space="0" w:color="auto"/>
            </w:tcBorders>
            <w:shd w:val="clear" w:color="auto" w:fill="auto"/>
          </w:tcPr>
          <w:p w14:paraId="3305715F" w14:textId="77777777" w:rsidR="00722095" w:rsidRDefault="00722095" w:rsidP="00722095">
            <w:pPr>
              <w:pStyle w:val="SubQuestion"/>
              <w:rPr>
                <w:rFonts w:ascii="MetaBoldLF-Roman" w:eastAsia="Calibri" w:hAnsi="MetaBoldLF-Roman" w:cs="MetaBoldLF-Roman"/>
                <w:bCs/>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51183426"/>
            <w:placeholder>
              <w:docPart w:val="6EE2A32BE2CF4085A1B2992C7E8077E5"/>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72DB160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58317844"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422D2000" w14:textId="77777777" w:rsidR="00722095" w:rsidRPr="003D052E" w:rsidRDefault="00722095" w:rsidP="00722095">
            <w:pPr>
              <w:pStyle w:val="Questiontext"/>
              <w:rPr>
                <w:rStyle w:val="Responseboxtext"/>
                <w:sz w:val="2"/>
                <w:szCs w:val="2"/>
              </w:rPr>
            </w:pPr>
          </w:p>
        </w:tc>
      </w:tr>
      <w:tr w:rsidR="00427A05" w14:paraId="7147008A" w14:textId="77777777" w:rsidTr="00722095">
        <w:trPr>
          <w:gridBefore w:val="1"/>
          <w:wBefore w:w="145" w:type="dxa"/>
          <w:trHeight w:val="100"/>
        </w:trPr>
        <w:tc>
          <w:tcPr>
            <w:tcW w:w="6946" w:type="dxa"/>
            <w:gridSpan w:val="6"/>
            <w:tcBorders>
              <w:right w:val="single" w:sz="4" w:space="0" w:color="auto"/>
            </w:tcBorders>
            <w:shd w:val="clear" w:color="auto" w:fill="auto"/>
          </w:tcPr>
          <w:p w14:paraId="7CDFA17D" w14:textId="77777777" w:rsidR="00722095" w:rsidRDefault="00722095" w:rsidP="00722095">
            <w:pPr>
              <w:pStyle w:val="SubQuestion"/>
              <w:rPr>
                <w:rFonts w:ascii="MetaBoldLF-Roman" w:eastAsia="Calibri" w:hAnsi="MetaBoldLF-Roman" w:cs="MetaBoldLF-Roman"/>
                <w:bCs/>
                <w:lang w:eastAsia="en-GB"/>
              </w:rPr>
            </w:pPr>
            <w:r>
              <w:rPr>
                <w:rFonts w:eastAsia="Calibri"/>
                <w:bCs/>
                <w:lang w:val="cy-GB" w:eastAsia="en-GB"/>
              </w:rPr>
              <w:t>2 Rhowch gyfeirnod grid cenedlaethol y pwynt gollwng</w:t>
            </w:r>
          </w:p>
        </w:tc>
        <w:sdt>
          <w:sdtPr>
            <w:rPr>
              <w:rStyle w:val="Responseboxtext"/>
            </w:rPr>
            <w:id w:val="796327801"/>
            <w:placeholder>
              <w:docPart w:val="524A0AF641C9490FBAEFE00A2DD2CAE6"/>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2A4341FB"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4F622829"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4BEC9D7A" w14:textId="77777777" w:rsidR="00722095" w:rsidRPr="003D052E" w:rsidRDefault="00722095" w:rsidP="00722095">
            <w:pPr>
              <w:pStyle w:val="Questiontext"/>
              <w:rPr>
                <w:rStyle w:val="Responseboxtext"/>
                <w:sz w:val="2"/>
                <w:szCs w:val="2"/>
              </w:rPr>
            </w:pPr>
          </w:p>
        </w:tc>
      </w:tr>
      <w:tr w:rsidR="00427A05" w14:paraId="0FAE934B" w14:textId="77777777" w:rsidTr="00722095">
        <w:trPr>
          <w:gridBefore w:val="1"/>
          <w:wBefore w:w="145" w:type="dxa"/>
          <w:trHeight w:val="100"/>
        </w:trPr>
        <w:tc>
          <w:tcPr>
            <w:tcW w:w="6946" w:type="dxa"/>
            <w:gridSpan w:val="6"/>
            <w:tcBorders>
              <w:right w:val="single" w:sz="4" w:space="0" w:color="auto"/>
            </w:tcBorders>
            <w:shd w:val="clear" w:color="auto" w:fill="auto"/>
          </w:tcPr>
          <w:p w14:paraId="03AB9ABE" w14:textId="77777777" w:rsidR="00722095" w:rsidRDefault="00722095" w:rsidP="00722095">
            <w:pPr>
              <w:pStyle w:val="SubQuestion"/>
              <w:rPr>
                <w:rFonts w:ascii="MetaBoldLF-Roman" w:eastAsia="Calibri" w:hAnsi="MetaBoldLF-Roman" w:cs="MetaBoldLF-Roman"/>
                <w:bCs/>
                <w:lang w:eastAsia="en-GB"/>
              </w:rPr>
            </w:pPr>
            <w:r>
              <w:rPr>
                <w:rFonts w:eastAsia="Calibri"/>
                <w:bCs/>
                <w:lang w:val="cy-GB" w:eastAsia="en-GB"/>
              </w:rPr>
              <w:t>3 Rhowch enw'r cwrs dŵr, camlas neu'r prif gwrs dŵr y mae'n llednant iddo/iddi os yw'n hysbys</w:t>
            </w:r>
          </w:p>
        </w:tc>
        <w:sdt>
          <w:sdtPr>
            <w:rPr>
              <w:rStyle w:val="Responseboxtext"/>
            </w:rPr>
            <w:id w:val="-858736657"/>
            <w:placeholder>
              <w:docPart w:val="B5AEFDE52F8044EEA9206AD3831E5AF0"/>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695C2970"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61D391B4" w14:textId="77777777" w:rsidTr="00722095">
        <w:trPr>
          <w:gridBefore w:val="1"/>
          <w:wBefore w:w="145" w:type="dxa"/>
          <w:trHeight w:val="73"/>
        </w:trPr>
        <w:tc>
          <w:tcPr>
            <w:tcW w:w="9911" w:type="dxa"/>
            <w:gridSpan w:val="8"/>
            <w:shd w:val="clear" w:color="auto" w:fill="auto"/>
          </w:tcPr>
          <w:p w14:paraId="37556369" w14:textId="77777777" w:rsidR="00722095" w:rsidRPr="00112810" w:rsidRDefault="00722095" w:rsidP="00722095">
            <w:pPr>
              <w:pStyle w:val="SubQuestion"/>
              <w:rPr>
                <w:rFonts w:ascii="MetaBoldLF-Roman" w:eastAsia="Calibri" w:hAnsi="MetaBoldLF-Roman" w:cs="MetaBoldLF-Roman"/>
                <w:b w:val="0"/>
                <w:bCs/>
                <w:lang w:eastAsia="en-GB"/>
              </w:rPr>
            </w:pPr>
            <w:r>
              <w:rPr>
                <w:rFonts w:eastAsia="Calibri"/>
                <w:bCs/>
                <w:lang w:val="cy-GB" w:eastAsia="en-GB"/>
              </w:rPr>
              <w:t xml:space="preserve">4 A yw'r gollyngiad i mewn i </w:t>
            </w:r>
            <w:r>
              <w:rPr>
                <w:rFonts w:eastAsia="Calibri"/>
                <w:b w:val="0"/>
                <w:lang w:val="cy-GB" w:eastAsia="en-GB"/>
              </w:rPr>
              <w:t>(ticiwch un o'r opsiynau)</w:t>
            </w:r>
          </w:p>
        </w:tc>
      </w:tr>
      <w:tr w:rsidR="00427A05" w14:paraId="58EF994C" w14:textId="77777777" w:rsidTr="00722095">
        <w:trPr>
          <w:gridBefore w:val="1"/>
          <w:wBefore w:w="145" w:type="dxa"/>
          <w:trHeight w:val="101"/>
        </w:trPr>
        <w:tc>
          <w:tcPr>
            <w:tcW w:w="1560" w:type="dxa"/>
            <w:gridSpan w:val="2"/>
            <w:shd w:val="clear" w:color="auto" w:fill="auto"/>
          </w:tcPr>
          <w:p w14:paraId="0C898913" w14:textId="77777777" w:rsidR="00722095" w:rsidRPr="00E35179" w:rsidRDefault="00722095" w:rsidP="00722095">
            <w:pPr>
              <w:pStyle w:val="Questiontext"/>
              <w:rPr>
                <w:rFonts w:ascii="EuropeanPi-One" w:eastAsia="Calibri" w:hAnsi="EuropeanPi-One" w:cs="EuropeanPi-One"/>
                <w:sz w:val="16"/>
                <w:szCs w:val="16"/>
              </w:rPr>
            </w:pPr>
            <w:r w:rsidRPr="00E35179">
              <w:rPr>
                <w:rFonts w:eastAsia="Calibri"/>
                <w:lang w:val="cy-GB" w:eastAsia="en-GB"/>
              </w:rPr>
              <w:t xml:space="preserve">Afon ddilanw </w:t>
            </w:r>
          </w:p>
        </w:tc>
        <w:sdt>
          <w:sdtPr>
            <w:rPr>
              <w:rStyle w:val="Responseboxtext"/>
              <w:rFonts w:eastAsia="Calibri"/>
            </w:rPr>
            <w:id w:val="-1869368306"/>
            <w14:checkbox>
              <w14:checked w14:val="0"/>
              <w14:checkedState w14:val="2612" w14:font="MS Gothic"/>
              <w14:uncheckedState w14:val="2610" w14:font="MS Gothic"/>
            </w14:checkbox>
          </w:sdtPr>
          <w:sdtContent>
            <w:tc>
              <w:tcPr>
                <w:tcW w:w="8351" w:type="dxa"/>
                <w:gridSpan w:val="6"/>
                <w:shd w:val="clear" w:color="auto" w:fill="auto"/>
              </w:tcPr>
              <w:p w14:paraId="135C59D9"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750FD6A8" w14:textId="77777777" w:rsidTr="00722095">
        <w:trPr>
          <w:gridBefore w:val="1"/>
          <w:wBefore w:w="145" w:type="dxa"/>
          <w:trHeight w:val="100"/>
        </w:trPr>
        <w:tc>
          <w:tcPr>
            <w:tcW w:w="1560" w:type="dxa"/>
            <w:gridSpan w:val="2"/>
            <w:shd w:val="clear" w:color="auto" w:fill="auto"/>
          </w:tcPr>
          <w:p w14:paraId="7AD8CCAD" w14:textId="77777777" w:rsidR="00722095" w:rsidRPr="00E35179" w:rsidRDefault="00722095" w:rsidP="00722095">
            <w:pPr>
              <w:pStyle w:val="Questiontext"/>
              <w:rPr>
                <w:rFonts w:ascii="EuropeanPi-One" w:eastAsia="Calibri" w:hAnsi="EuropeanPi-One" w:cs="EuropeanPi-One"/>
                <w:sz w:val="16"/>
                <w:szCs w:val="16"/>
              </w:rPr>
            </w:pPr>
            <w:r w:rsidRPr="00E35179">
              <w:rPr>
                <w:rFonts w:eastAsia="Calibri"/>
                <w:lang w:val="cy-GB" w:eastAsia="en-GB"/>
              </w:rPr>
              <w:t xml:space="preserve">Ffrwd </w:t>
            </w:r>
          </w:p>
        </w:tc>
        <w:sdt>
          <w:sdtPr>
            <w:rPr>
              <w:rStyle w:val="Responseboxtext"/>
              <w:rFonts w:eastAsia="Calibri"/>
            </w:rPr>
            <w:id w:val="-700932721"/>
            <w14:checkbox>
              <w14:checked w14:val="0"/>
              <w14:checkedState w14:val="2612" w14:font="MS Gothic"/>
              <w14:uncheckedState w14:val="2610" w14:font="MS Gothic"/>
            </w14:checkbox>
          </w:sdtPr>
          <w:sdtContent>
            <w:tc>
              <w:tcPr>
                <w:tcW w:w="8351" w:type="dxa"/>
                <w:gridSpan w:val="6"/>
                <w:shd w:val="clear" w:color="auto" w:fill="auto"/>
              </w:tcPr>
              <w:p w14:paraId="6A310168"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4C576DF3" w14:textId="77777777" w:rsidTr="00722095">
        <w:trPr>
          <w:gridBefore w:val="1"/>
          <w:wBefore w:w="145" w:type="dxa"/>
          <w:trHeight w:val="100"/>
        </w:trPr>
        <w:tc>
          <w:tcPr>
            <w:tcW w:w="1560" w:type="dxa"/>
            <w:gridSpan w:val="2"/>
            <w:shd w:val="clear" w:color="auto" w:fill="auto"/>
          </w:tcPr>
          <w:p w14:paraId="7BAAF01A" w14:textId="77777777" w:rsidR="00722095" w:rsidRDefault="00722095" w:rsidP="00722095">
            <w:pPr>
              <w:pStyle w:val="Questiontext"/>
            </w:pPr>
            <w:r w:rsidRPr="00E35179">
              <w:rPr>
                <w:rFonts w:eastAsia="Calibri"/>
                <w:lang w:val="cy-GB" w:eastAsia="en-GB"/>
              </w:rPr>
              <w:t>Camlas</w:t>
            </w:r>
          </w:p>
        </w:tc>
        <w:sdt>
          <w:sdtPr>
            <w:rPr>
              <w:rStyle w:val="Responseboxtext"/>
              <w:rFonts w:eastAsia="Calibri"/>
            </w:rPr>
            <w:id w:val="-979681725"/>
            <w14:checkbox>
              <w14:checked w14:val="0"/>
              <w14:checkedState w14:val="2612" w14:font="MS Gothic"/>
              <w14:uncheckedState w14:val="2610" w14:font="MS Gothic"/>
            </w14:checkbox>
          </w:sdtPr>
          <w:sdtContent>
            <w:tc>
              <w:tcPr>
                <w:tcW w:w="8351" w:type="dxa"/>
                <w:gridSpan w:val="6"/>
                <w:shd w:val="clear" w:color="auto" w:fill="auto"/>
              </w:tcPr>
              <w:p w14:paraId="67CA060F"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1E20978F" w14:textId="77777777" w:rsidTr="00722095">
        <w:trPr>
          <w:gridBefore w:val="1"/>
          <w:wBefore w:w="145" w:type="dxa"/>
          <w:trHeight w:val="73"/>
        </w:trPr>
        <w:tc>
          <w:tcPr>
            <w:tcW w:w="9911" w:type="dxa"/>
            <w:gridSpan w:val="8"/>
            <w:shd w:val="clear" w:color="auto" w:fill="auto"/>
          </w:tcPr>
          <w:p w14:paraId="5121F0D2" w14:textId="77777777" w:rsidR="00722095" w:rsidRDefault="00722095" w:rsidP="00722095">
            <w:pPr>
              <w:pStyle w:val="SubQuestion"/>
              <w:rPr>
                <w:rFonts w:ascii="MetaBoldLF-Roman" w:eastAsia="Calibri" w:hAnsi="MetaBoldLF-Roman" w:cs="MetaBoldLF-Roman"/>
                <w:bCs/>
                <w:lang w:eastAsia="en-GB"/>
              </w:rPr>
            </w:pPr>
            <w:r>
              <w:rPr>
                <w:rFonts w:eastAsia="Calibri"/>
                <w:bCs/>
                <w:lang w:val="cy-GB" w:eastAsia="en-GB"/>
              </w:rPr>
              <w:t>5 A yw'r gollyngiad yn cyrraedd y cwrs dŵr neu'r gamlas drwy lifo drwy garthffos dŵr wyneb?</w:t>
            </w:r>
          </w:p>
        </w:tc>
      </w:tr>
      <w:tr w:rsidR="00427A05" w14:paraId="56B7288A" w14:textId="77777777" w:rsidTr="00722095">
        <w:trPr>
          <w:gridBefore w:val="1"/>
          <w:wBefore w:w="145" w:type="dxa"/>
          <w:trHeight w:val="73"/>
        </w:trPr>
        <w:tc>
          <w:tcPr>
            <w:tcW w:w="1134" w:type="dxa"/>
            <w:shd w:val="clear" w:color="auto" w:fill="auto"/>
          </w:tcPr>
          <w:p w14:paraId="636318AC"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720279837"/>
            <w14:checkbox>
              <w14:checked w14:val="0"/>
              <w14:checkedState w14:val="2612" w14:font="MS Gothic"/>
              <w14:uncheckedState w14:val="2610" w14:font="MS Gothic"/>
            </w14:checkbox>
          </w:sdtPr>
          <w:sdtContent>
            <w:tc>
              <w:tcPr>
                <w:tcW w:w="426" w:type="dxa"/>
                <w:shd w:val="clear" w:color="auto" w:fill="auto"/>
              </w:tcPr>
              <w:p w14:paraId="6BB66283"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5386" w:type="dxa"/>
            <w:gridSpan w:val="4"/>
            <w:tcBorders>
              <w:right w:val="single" w:sz="4" w:space="0" w:color="auto"/>
            </w:tcBorders>
            <w:shd w:val="clear" w:color="auto" w:fill="auto"/>
          </w:tcPr>
          <w:p w14:paraId="4EEE283C" w14:textId="77777777" w:rsidR="00722095" w:rsidRDefault="00722095" w:rsidP="00722095">
            <w:pPr>
              <w:pStyle w:val="Questiontext"/>
              <w:rPr>
                <w:rFonts w:eastAsia="Calibri"/>
                <w:lang w:eastAsia="en-GB"/>
              </w:rPr>
            </w:pPr>
            <w:r>
              <w:rPr>
                <w:rFonts w:eastAsia="Calibri"/>
                <w:lang w:val="cy-GB" w:eastAsia="en-GB"/>
              </w:rPr>
              <w:t>Rhowch y cyfeirnod grid cenedlaethol lle mae'r gollyngiad yn cyrraedd y garthffos dŵr wyneb</w:t>
            </w:r>
          </w:p>
        </w:tc>
        <w:sdt>
          <w:sdtPr>
            <w:rPr>
              <w:rStyle w:val="Responseboxtext"/>
            </w:rPr>
            <w:id w:val="589978298"/>
            <w:placeholder>
              <w:docPart w:val="51EA7A22F8CC45F49641D83370FD3F70"/>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218A6E5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5AC76C91" w14:textId="77777777" w:rsidTr="00722095">
        <w:trPr>
          <w:gridBefore w:val="1"/>
          <w:wBefore w:w="145" w:type="dxa"/>
          <w:trHeight w:val="73"/>
        </w:trPr>
        <w:tc>
          <w:tcPr>
            <w:tcW w:w="1134" w:type="dxa"/>
            <w:shd w:val="clear" w:color="auto" w:fill="auto"/>
          </w:tcPr>
          <w:p w14:paraId="4B9B0D6D"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1090505827"/>
            <w14:checkbox>
              <w14:checked w14:val="0"/>
              <w14:checkedState w14:val="2612" w14:font="MS Gothic"/>
              <w14:uncheckedState w14:val="2610" w14:font="MS Gothic"/>
            </w14:checkbox>
          </w:sdtPr>
          <w:sdtContent>
            <w:tc>
              <w:tcPr>
                <w:tcW w:w="426" w:type="dxa"/>
                <w:shd w:val="clear" w:color="auto" w:fill="auto"/>
              </w:tcPr>
              <w:p w14:paraId="165ED987"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51" w:type="dxa"/>
            <w:gridSpan w:val="6"/>
            <w:shd w:val="clear" w:color="auto" w:fill="auto"/>
          </w:tcPr>
          <w:p w14:paraId="4FCBDC18" w14:textId="77777777" w:rsidR="00722095" w:rsidRDefault="00722095" w:rsidP="00722095">
            <w:pPr>
              <w:pStyle w:val="Questiontext"/>
              <w:rPr>
                <w:rFonts w:eastAsia="Calibri"/>
                <w:lang w:eastAsia="en-GB"/>
              </w:rPr>
            </w:pPr>
          </w:p>
        </w:tc>
      </w:tr>
      <w:tr w:rsidR="00427A05" w14:paraId="324DB7B5" w14:textId="77777777" w:rsidTr="00722095">
        <w:trPr>
          <w:gridBefore w:val="1"/>
          <w:wBefore w:w="145" w:type="dxa"/>
          <w:trHeight w:val="73"/>
        </w:trPr>
        <w:tc>
          <w:tcPr>
            <w:tcW w:w="9911" w:type="dxa"/>
            <w:gridSpan w:val="8"/>
            <w:shd w:val="clear" w:color="auto" w:fill="auto"/>
          </w:tcPr>
          <w:p w14:paraId="2F9CED70" w14:textId="77777777" w:rsidR="00722095" w:rsidRDefault="00722095" w:rsidP="00722095">
            <w:pPr>
              <w:pStyle w:val="SubQuestion"/>
              <w:rPr>
                <w:rFonts w:eastAsia="Calibri"/>
                <w:lang w:eastAsia="en-GB"/>
              </w:rPr>
            </w:pPr>
            <w:r>
              <w:rPr>
                <w:rFonts w:eastAsia="Calibri"/>
                <w:bCs/>
                <w:lang w:val="cy-GB" w:eastAsia="en-GB"/>
              </w:rPr>
              <w:t>6 A yw'r cwrs dŵr yn sychu am ran o'r flwyddyn?</w:t>
            </w:r>
          </w:p>
        </w:tc>
      </w:tr>
      <w:tr w:rsidR="00427A05" w14:paraId="0292D119" w14:textId="77777777" w:rsidTr="00722095">
        <w:trPr>
          <w:gridBefore w:val="1"/>
          <w:wBefore w:w="145" w:type="dxa"/>
          <w:trHeight w:val="126"/>
        </w:trPr>
        <w:tc>
          <w:tcPr>
            <w:tcW w:w="1134" w:type="dxa"/>
            <w:shd w:val="clear" w:color="auto" w:fill="auto"/>
          </w:tcPr>
          <w:p w14:paraId="6A8D624F"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1548411812"/>
            <w14:checkbox>
              <w14:checked w14:val="0"/>
              <w14:checkedState w14:val="2612" w14:font="MS Gothic"/>
              <w14:uncheckedState w14:val="2610" w14:font="MS Gothic"/>
            </w14:checkbox>
          </w:sdtPr>
          <w:sdtContent>
            <w:tc>
              <w:tcPr>
                <w:tcW w:w="426" w:type="dxa"/>
                <w:shd w:val="clear" w:color="auto" w:fill="auto"/>
              </w:tcPr>
              <w:p w14:paraId="4D015C72"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51" w:type="dxa"/>
            <w:gridSpan w:val="6"/>
            <w:shd w:val="clear" w:color="auto" w:fill="auto"/>
          </w:tcPr>
          <w:p w14:paraId="484462E5" w14:textId="77777777" w:rsidR="00722095" w:rsidRDefault="00722095" w:rsidP="00722095">
            <w:pPr>
              <w:pStyle w:val="Questiontext"/>
              <w:rPr>
                <w:rFonts w:eastAsia="Calibri"/>
                <w:lang w:eastAsia="en-GB"/>
              </w:rPr>
            </w:pPr>
          </w:p>
        </w:tc>
      </w:tr>
      <w:tr w:rsidR="00427A05" w14:paraId="5B074CEF" w14:textId="77777777" w:rsidTr="00722095">
        <w:trPr>
          <w:gridBefore w:val="1"/>
          <w:wBefore w:w="145" w:type="dxa"/>
          <w:trHeight w:val="125"/>
        </w:trPr>
        <w:tc>
          <w:tcPr>
            <w:tcW w:w="1134" w:type="dxa"/>
            <w:tcBorders>
              <w:bottom w:val="single" w:sz="4" w:space="0" w:color="auto"/>
            </w:tcBorders>
            <w:shd w:val="clear" w:color="auto" w:fill="auto"/>
          </w:tcPr>
          <w:p w14:paraId="556C60C1" w14:textId="77777777" w:rsidR="00722095" w:rsidRDefault="00722095" w:rsidP="00722095">
            <w:pPr>
              <w:pStyle w:val="Questiontext"/>
              <w:spacing w:after="240"/>
              <w:rPr>
                <w:rFonts w:eastAsia="Calibri"/>
                <w:lang w:eastAsia="en-GB"/>
              </w:rPr>
            </w:pPr>
            <w:r>
              <w:rPr>
                <w:rFonts w:eastAsia="Calibri"/>
                <w:lang w:val="cy-GB" w:eastAsia="en-GB"/>
              </w:rPr>
              <w:t>Nac ydy</w:t>
            </w:r>
          </w:p>
        </w:tc>
        <w:sdt>
          <w:sdtPr>
            <w:rPr>
              <w:rStyle w:val="Responseboxtext"/>
              <w:rFonts w:eastAsia="Calibri"/>
            </w:rPr>
            <w:id w:val="1712758874"/>
            <w14:checkbox>
              <w14:checked w14:val="0"/>
              <w14:checkedState w14:val="2612" w14:font="MS Gothic"/>
              <w14:uncheckedState w14:val="2610" w14:font="MS Gothic"/>
            </w14:checkbox>
          </w:sdtPr>
          <w:sdtContent>
            <w:tc>
              <w:tcPr>
                <w:tcW w:w="426" w:type="dxa"/>
                <w:tcBorders>
                  <w:bottom w:val="single" w:sz="4" w:space="0" w:color="auto"/>
                </w:tcBorders>
                <w:shd w:val="clear" w:color="auto" w:fill="auto"/>
              </w:tcPr>
              <w:p w14:paraId="39C8C08E" w14:textId="77777777" w:rsidR="00722095" w:rsidRPr="00FE62AA" w:rsidRDefault="00722095" w:rsidP="00722095">
                <w:pPr>
                  <w:pStyle w:val="Questiontext"/>
                  <w:spacing w:after="240"/>
                  <w:rPr>
                    <w:rStyle w:val="Responseboxtext"/>
                  </w:rPr>
                </w:pPr>
                <w:r w:rsidRPr="00FE62AA">
                  <w:rPr>
                    <w:rStyle w:val="Responseboxtext"/>
                    <w:rFonts w:eastAsia="MS Gothic" w:hint="eastAsia"/>
                    <w:lang w:val="cy-GB"/>
                  </w:rPr>
                  <w:t>☐</w:t>
                </w:r>
              </w:p>
            </w:tc>
          </w:sdtContent>
        </w:sdt>
        <w:tc>
          <w:tcPr>
            <w:tcW w:w="8351" w:type="dxa"/>
            <w:gridSpan w:val="6"/>
            <w:tcBorders>
              <w:bottom w:val="single" w:sz="4" w:space="0" w:color="auto"/>
            </w:tcBorders>
            <w:shd w:val="clear" w:color="auto" w:fill="auto"/>
          </w:tcPr>
          <w:p w14:paraId="658FDC67" w14:textId="77777777" w:rsidR="00722095" w:rsidRDefault="00722095" w:rsidP="00722095">
            <w:pPr>
              <w:pStyle w:val="Questiontext"/>
              <w:spacing w:after="240"/>
              <w:rPr>
                <w:rFonts w:eastAsia="Calibri"/>
                <w:lang w:eastAsia="en-GB"/>
              </w:rPr>
            </w:pPr>
          </w:p>
        </w:tc>
      </w:tr>
      <w:tr w:rsidR="00427A05" w14:paraId="45F7CD25" w14:textId="77777777" w:rsidTr="00722095">
        <w:trPr>
          <w:gridBefore w:val="1"/>
          <w:wBefore w:w="145" w:type="dxa"/>
          <w:trHeight w:val="73"/>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p w14:paraId="421F4DC8" w14:textId="77777777" w:rsidR="00722095" w:rsidRPr="00112810" w:rsidRDefault="00722095" w:rsidP="00722095">
            <w:pPr>
              <w:pStyle w:val="Questiontext"/>
              <w:rPr>
                <w:rFonts w:ascii="MetaNormalLF-Roman" w:eastAsia="Calibri" w:hAnsi="MetaNormalLF-Roman" w:cs="MetaNormalLF-Roman"/>
                <w:b/>
                <w:sz w:val="18"/>
                <w:szCs w:val="18"/>
                <w:lang w:eastAsia="en-GB"/>
              </w:rPr>
            </w:pPr>
            <w:r w:rsidRPr="00112810">
              <w:rPr>
                <w:rFonts w:eastAsia="Calibri"/>
                <w:b/>
                <w:bCs/>
                <w:sz w:val="18"/>
                <w:szCs w:val="18"/>
                <w:lang w:val="cy-GB" w:eastAsia="en-GB"/>
              </w:rPr>
              <w:t>Tabl atebion</w:t>
            </w:r>
          </w:p>
        </w:tc>
      </w:tr>
      <w:tr w:rsidR="00427A05" w14:paraId="1F818C8A" w14:textId="77777777" w:rsidTr="00722095">
        <w:trPr>
          <w:gridBefore w:val="1"/>
          <w:wBefore w:w="145" w:type="dxa"/>
          <w:trHeight w:val="57"/>
        </w:trPr>
        <w:tc>
          <w:tcPr>
            <w:tcW w:w="2127" w:type="dxa"/>
            <w:gridSpan w:val="3"/>
            <w:tcBorders>
              <w:top w:val="single" w:sz="4" w:space="0" w:color="auto"/>
              <w:left w:val="single" w:sz="4" w:space="0" w:color="auto"/>
              <w:bottom w:val="double" w:sz="4" w:space="0" w:color="auto"/>
              <w:right w:val="single" w:sz="4" w:space="0" w:color="auto"/>
            </w:tcBorders>
            <w:shd w:val="clear" w:color="auto" w:fill="auto"/>
          </w:tcPr>
          <w:p w14:paraId="4E85D5F6" w14:textId="77777777" w:rsidR="00722095" w:rsidRPr="00112810" w:rsidRDefault="00722095" w:rsidP="00722095">
            <w:pPr>
              <w:pStyle w:val="Questiontext"/>
              <w:rPr>
                <w:rFonts w:eastAsia="Calibri"/>
                <w:sz w:val="18"/>
                <w:szCs w:val="18"/>
                <w:lang w:eastAsia="en-GB"/>
              </w:rPr>
            </w:pPr>
            <w:r w:rsidRPr="00112810">
              <w:rPr>
                <w:rFonts w:eastAsia="Calibri"/>
                <w:sz w:val="18"/>
                <w:szCs w:val="18"/>
                <w:lang w:val="cy-GB" w:eastAsia="en-GB"/>
              </w:rPr>
              <w:t>Enw'r pwynt gollwng</w:t>
            </w:r>
          </w:p>
          <w:p w14:paraId="7F6E302E" w14:textId="77777777" w:rsidR="00722095" w:rsidRPr="00112810" w:rsidRDefault="00722095" w:rsidP="00722095">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(cwestiwn 1)</w:t>
            </w: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13B518B" w14:textId="77777777" w:rsidR="00722095" w:rsidRPr="00112810" w:rsidRDefault="00722095" w:rsidP="00722095">
            <w:pPr>
              <w:pStyle w:val="Questiontext"/>
              <w:rPr>
                <w:rFonts w:eastAsia="Calibri"/>
                <w:sz w:val="18"/>
                <w:szCs w:val="18"/>
                <w:lang w:eastAsia="en-GB"/>
              </w:rPr>
            </w:pPr>
            <w:r w:rsidRPr="00112810">
              <w:rPr>
                <w:rFonts w:eastAsia="Calibri"/>
                <w:sz w:val="18"/>
                <w:szCs w:val="18"/>
                <w:lang w:val="cy-GB" w:eastAsia="en-GB"/>
              </w:rPr>
              <w:t>Cyfeirnod grid cenedlaethol</w:t>
            </w:r>
          </w:p>
          <w:p w14:paraId="1BB40CA7" w14:textId="77777777" w:rsidR="00722095" w:rsidRPr="00112810" w:rsidRDefault="00722095" w:rsidP="00722095">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(cwestiwn 2)</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5561D43" w14:textId="77777777" w:rsidR="00722095" w:rsidRPr="00112810" w:rsidRDefault="00722095" w:rsidP="00722095">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Enw (cwestiwn 3)</w:t>
            </w:r>
          </w:p>
        </w:tc>
        <w:tc>
          <w:tcPr>
            <w:tcW w:w="3390" w:type="dxa"/>
            <w:gridSpan w:val="3"/>
            <w:tcBorders>
              <w:top w:val="single" w:sz="4" w:space="0" w:color="auto"/>
              <w:left w:val="single" w:sz="4" w:space="0" w:color="auto"/>
              <w:bottom w:val="double" w:sz="4" w:space="0" w:color="auto"/>
              <w:right w:val="single" w:sz="4" w:space="0" w:color="auto"/>
            </w:tcBorders>
            <w:shd w:val="clear" w:color="auto" w:fill="auto"/>
          </w:tcPr>
          <w:p w14:paraId="33AD6ED4" w14:textId="77777777" w:rsidR="00722095" w:rsidRPr="00112810" w:rsidRDefault="00722095" w:rsidP="00722095">
            <w:pPr>
              <w:pStyle w:val="Questiontext"/>
              <w:rPr>
                <w:rFonts w:ascii="MetaBoldLF-Roman" w:eastAsia="Calibri" w:hAnsi="MetaBoldLF-Roman" w:cs="MetaBoldLF-Roman"/>
                <w:b/>
                <w:bCs/>
                <w:sz w:val="18"/>
                <w:szCs w:val="18"/>
                <w:lang w:eastAsia="en-GB"/>
              </w:rPr>
            </w:pPr>
            <w:r w:rsidRPr="00112810">
              <w:rPr>
                <w:rFonts w:eastAsia="Calibri"/>
                <w:sz w:val="18"/>
                <w:szCs w:val="18"/>
                <w:lang w:val="cy-GB" w:eastAsia="en-GB"/>
              </w:rPr>
              <w:t>Enw'r elifiant a gaiff ei ollwng drwy'r pwynt gollwng hwn (cwestiwn 1b ar y ffurflen elifiant)</w:t>
            </w:r>
          </w:p>
        </w:tc>
      </w:tr>
      <w:tr w:rsidR="00427A05" w14:paraId="412162D7" w14:textId="77777777" w:rsidTr="00722095">
        <w:trPr>
          <w:gridBefore w:val="1"/>
          <w:wBefore w:w="145" w:type="dxa"/>
          <w:trHeight w:val="57"/>
        </w:trPr>
        <w:sdt>
          <w:sdtPr>
            <w:rPr>
              <w:rStyle w:val="Responseboxtext"/>
            </w:rPr>
            <w:id w:val="-1959319674"/>
            <w:placeholder>
              <w:docPart w:val="E5C349C306564C8F87BD1F6A71D7ECAE"/>
            </w:placeholder>
          </w:sdtPr>
          <w:sdtEndPr>
            <w:rPr>
              <w:rStyle w:val="DefaultParagraphFont"/>
            </w:rPr>
          </w:sdtEndPr>
          <w:sdtContent>
            <w:tc>
              <w:tcPr>
                <w:tcW w:w="2127" w:type="dxa"/>
                <w:gridSpan w:val="3"/>
                <w:tcBorders>
                  <w:top w:val="double" w:sz="4" w:space="0" w:color="auto"/>
                  <w:left w:val="single" w:sz="4" w:space="0" w:color="auto"/>
                  <w:bottom w:val="single" w:sz="4" w:space="0" w:color="auto"/>
                  <w:right w:val="single" w:sz="4" w:space="0" w:color="auto"/>
                </w:tcBorders>
                <w:shd w:val="clear" w:color="auto" w:fill="auto"/>
              </w:tcPr>
              <w:p w14:paraId="47F95596" w14:textId="77777777" w:rsidR="00722095" w:rsidRDefault="00722095" w:rsidP="00722095">
                <w:pPr>
                  <w:pStyle w:val="Questiontext"/>
                  <w:rPr>
                    <w:rStyle w:val="Responseboxtext"/>
                  </w:rPr>
                </w:pPr>
              </w:p>
              <w:p w14:paraId="435531F6"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023219006"/>
            <w:placeholder>
              <w:docPart w:val="3AD82635C07E44069EEDCF1625D9FB0D"/>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366A755F" w14:textId="77777777" w:rsidR="00722095" w:rsidRDefault="00722095" w:rsidP="00722095">
                <w:pPr>
                  <w:pStyle w:val="Questiontext"/>
                  <w:rPr>
                    <w:rStyle w:val="Responseboxtext"/>
                  </w:rPr>
                </w:pPr>
              </w:p>
              <w:p w14:paraId="2D259089"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38191944"/>
            <w:placeholder>
              <w:docPart w:val="803D01050D6F49E697A4DD1FAA85BE14"/>
            </w:placeholder>
          </w:sdtPr>
          <w:sdtEndPr>
            <w:rPr>
              <w:rStyle w:val="DefaultParagraphFont"/>
            </w:rPr>
          </w:sdtEndPr>
          <w:sdtContent>
            <w:tc>
              <w:tcPr>
                <w:tcW w:w="2126" w:type="dxa"/>
                <w:tcBorders>
                  <w:top w:val="double" w:sz="4" w:space="0" w:color="auto"/>
                  <w:left w:val="single" w:sz="4" w:space="0" w:color="auto"/>
                  <w:bottom w:val="single" w:sz="4" w:space="0" w:color="auto"/>
                  <w:right w:val="single" w:sz="4" w:space="0" w:color="auto"/>
                </w:tcBorders>
                <w:shd w:val="clear" w:color="auto" w:fill="auto"/>
              </w:tcPr>
              <w:p w14:paraId="15269524" w14:textId="77777777" w:rsidR="00722095" w:rsidRDefault="00722095" w:rsidP="00722095">
                <w:pPr>
                  <w:pStyle w:val="Questiontext"/>
                  <w:rPr>
                    <w:rStyle w:val="Responseboxtext"/>
                  </w:rPr>
                </w:pPr>
              </w:p>
              <w:p w14:paraId="0434307E"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314867972"/>
            <w:placeholder>
              <w:docPart w:val="42A5EB1E19D846ED8FFBE8E36605BB3D"/>
            </w:placeholder>
          </w:sdtPr>
          <w:sdtEndPr>
            <w:rPr>
              <w:rStyle w:val="DefaultParagraphFont"/>
            </w:rPr>
          </w:sdtEndPr>
          <w:sdtContent>
            <w:tc>
              <w:tcPr>
                <w:tcW w:w="3390" w:type="dxa"/>
                <w:gridSpan w:val="3"/>
                <w:tcBorders>
                  <w:top w:val="double" w:sz="4" w:space="0" w:color="auto"/>
                  <w:left w:val="single" w:sz="4" w:space="0" w:color="auto"/>
                  <w:bottom w:val="single" w:sz="4" w:space="0" w:color="auto"/>
                  <w:right w:val="single" w:sz="4" w:space="0" w:color="auto"/>
                </w:tcBorders>
                <w:shd w:val="clear" w:color="auto" w:fill="auto"/>
              </w:tcPr>
              <w:p w14:paraId="6134FDE8" w14:textId="77777777" w:rsidR="00722095" w:rsidRDefault="00722095" w:rsidP="00722095">
                <w:pPr>
                  <w:pStyle w:val="Questiontext"/>
                  <w:rPr>
                    <w:rStyle w:val="Responseboxtext"/>
                  </w:rPr>
                </w:pPr>
              </w:p>
              <w:p w14:paraId="48FD8698" w14:textId="77777777" w:rsidR="00722095" w:rsidRPr="00112810" w:rsidRDefault="00722095" w:rsidP="00722095">
                <w:pPr>
                  <w:pStyle w:val="Questiontext"/>
                  <w:rPr>
                    <w:rStyle w:val="Responseboxtext"/>
                    <w:rFonts w:eastAsia="Calibri"/>
                    <w:sz w:val="18"/>
                    <w:szCs w:val="18"/>
                  </w:rPr>
                </w:pPr>
              </w:p>
            </w:tc>
          </w:sdtContent>
        </w:sdt>
      </w:tr>
      <w:tr w:rsidR="00427A05" w14:paraId="44E2B482" w14:textId="77777777" w:rsidTr="00722095">
        <w:trPr>
          <w:gridBefore w:val="1"/>
          <w:wBefore w:w="145" w:type="dxa"/>
          <w:trHeight w:val="57"/>
        </w:trPr>
        <w:sdt>
          <w:sdtPr>
            <w:rPr>
              <w:rStyle w:val="Responseboxtext"/>
            </w:rPr>
            <w:id w:val="-2092608135"/>
            <w:placeholder>
              <w:docPart w:val="9EDE55AFB6D6471ABDEB1B54E2A2EFC9"/>
            </w:placeholder>
          </w:sdtPr>
          <w:sdtEndPr>
            <w:rPr>
              <w:rStyle w:val="DefaultParagraphFont"/>
            </w:rPr>
          </w:sdtEndPr>
          <w:sdtContent>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38D9A1FB" w14:textId="77777777" w:rsidR="00722095" w:rsidRDefault="00722095" w:rsidP="00722095">
                <w:pPr>
                  <w:pStyle w:val="Questiontext"/>
                  <w:rPr>
                    <w:rStyle w:val="Responseboxtext"/>
                  </w:rPr>
                </w:pPr>
              </w:p>
              <w:p w14:paraId="1027E5CA"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610901084"/>
            <w:placeholder>
              <w:docPart w:val="3BDA66FA97E5487DADD026ECAA6087E0"/>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5A7346C" w14:textId="77777777" w:rsidR="00722095" w:rsidRDefault="00722095" w:rsidP="00722095">
                <w:pPr>
                  <w:pStyle w:val="Questiontext"/>
                  <w:rPr>
                    <w:rStyle w:val="Responseboxtext"/>
                  </w:rPr>
                </w:pPr>
              </w:p>
              <w:p w14:paraId="5A92FC5C"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2115514575"/>
            <w:placeholder>
              <w:docPart w:val="74C7E22EF55A4CF38E1B88896E66FD3D"/>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3E82931" w14:textId="77777777" w:rsidR="00722095" w:rsidRDefault="00722095" w:rsidP="00722095">
                <w:pPr>
                  <w:pStyle w:val="Questiontext"/>
                  <w:rPr>
                    <w:rStyle w:val="Responseboxtext"/>
                  </w:rPr>
                </w:pPr>
              </w:p>
              <w:p w14:paraId="0C81197E"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282997556"/>
            <w:placeholder>
              <w:docPart w:val="77C2BD64079C44B681DE6B1654B261FB"/>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4FBB9E56" w14:textId="77777777" w:rsidR="00722095" w:rsidRDefault="00722095" w:rsidP="00722095">
                <w:pPr>
                  <w:pStyle w:val="Questiontext"/>
                  <w:rPr>
                    <w:rStyle w:val="Responseboxtext"/>
                  </w:rPr>
                </w:pPr>
              </w:p>
              <w:p w14:paraId="6BB61F7B" w14:textId="77777777" w:rsidR="00722095" w:rsidRPr="00112810" w:rsidRDefault="00722095" w:rsidP="00722095">
                <w:pPr>
                  <w:pStyle w:val="Questiontext"/>
                  <w:rPr>
                    <w:rStyle w:val="Responseboxtext"/>
                    <w:rFonts w:eastAsia="Calibri"/>
                    <w:sz w:val="18"/>
                    <w:szCs w:val="18"/>
                  </w:rPr>
                </w:pPr>
              </w:p>
            </w:tc>
          </w:sdtContent>
        </w:sdt>
      </w:tr>
      <w:tr w:rsidR="00427A05" w14:paraId="1F820908" w14:textId="77777777" w:rsidTr="00722095">
        <w:trPr>
          <w:gridBefore w:val="1"/>
          <w:wBefore w:w="145" w:type="dxa"/>
          <w:trHeight w:val="57"/>
        </w:trPr>
        <w:sdt>
          <w:sdtPr>
            <w:rPr>
              <w:rStyle w:val="Responseboxtext"/>
            </w:rPr>
            <w:id w:val="839352734"/>
            <w:placeholder>
              <w:docPart w:val="4CAAB7B9A738402185536BDA0A9E9EE6"/>
            </w:placeholder>
          </w:sdtPr>
          <w:sdtEndPr>
            <w:rPr>
              <w:rStyle w:val="DefaultParagraphFont"/>
            </w:rPr>
          </w:sdtEndPr>
          <w:sdtContent>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4833BEC3" w14:textId="77777777" w:rsidR="00722095" w:rsidRDefault="00722095" w:rsidP="00722095">
                <w:pPr>
                  <w:pStyle w:val="Questiontext"/>
                  <w:rPr>
                    <w:rStyle w:val="Responseboxtext"/>
                  </w:rPr>
                </w:pPr>
              </w:p>
              <w:p w14:paraId="042A0906"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2033332970"/>
            <w:placeholder>
              <w:docPart w:val="64A60A5BEE794624BD7CC909E21A5BE5"/>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BA8D7E9" w14:textId="77777777" w:rsidR="00722095" w:rsidRDefault="00722095" w:rsidP="00722095">
                <w:pPr>
                  <w:pStyle w:val="Questiontext"/>
                  <w:rPr>
                    <w:rStyle w:val="Responseboxtext"/>
                  </w:rPr>
                </w:pPr>
              </w:p>
              <w:p w14:paraId="776FF057"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879129254"/>
            <w:placeholder>
              <w:docPart w:val="E842BA83D6AE4B8283D05DC89F9C5C14"/>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1C642C9F" w14:textId="77777777" w:rsidR="00722095" w:rsidRDefault="00722095" w:rsidP="00722095">
                <w:pPr>
                  <w:pStyle w:val="Questiontext"/>
                  <w:rPr>
                    <w:rStyle w:val="Responseboxtext"/>
                  </w:rPr>
                </w:pPr>
              </w:p>
              <w:p w14:paraId="4A10A2B5"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611577108"/>
            <w:placeholder>
              <w:docPart w:val="B0EC60BCDD09415ABAAD359BAA95EC3A"/>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7B3ED683" w14:textId="77777777" w:rsidR="00722095" w:rsidRDefault="00722095" w:rsidP="00722095">
                <w:pPr>
                  <w:pStyle w:val="Questiontext"/>
                  <w:rPr>
                    <w:rStyle w:val="Responseboxtext"/>
                  </w:rPr>
                </w:pPr>
              </w:p>
              <w:p w14:paraId="34B85AD9" w14:textId="77777777" w:rsidR="00722095" w:rsidRPr="00112810" w:rsidRDefault="00722095" w:rsidP="00722095">
                <w:pPr>
                  <w:pStyle w:val="Questiontext"/>
                  <w:rPr>
                    <w:rStyle w:val="Responseboxtext"/>
                    <w:rFonts w:eastAsia="Calibri"/>
                    <w:sz w:val="18"/>
                    <w:szCs w:val="18"/>
                  </w:rPr>
                </w:pPr>
              </w:p>
            </w:tc>
          </w:sdtContent>
        </w:sdt>
      </w:tr>
      <w:tr w:rsidR="00427A05" w14:paraId="1623A5FC" w14:textId="77777777" w:rsidTr="00722095">
        <w:trPr>
          <w:gridBefore w:val="1"/>
          <w:wBefore w:w="145" w:type="dxa"/>
          <w:trHeight w:val="57"/>
        </w:trPr>
        <w:sdt>
          <w:sdtPr>
            <w:rPr>
              <w:rStyle w:val="Responseboxtext"/>
            </w:rPr>
            <w:id w:val="1697124390"/>
            <w:placeholder>
              <w:docPart w:val="A82F9B1E1E9846AD9FA83CE1338A2AD8"/>
            </w:placeholder>
          </w:sdtPr>
          <w:sdtEndPr>
            <w:rPr>
              <w:rStyle w:val="DefaultParagraphFont"/>
            </w:rPr>
          </w:sdtEndPr>
          <w:sdtContent>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14:paraId="5AA13559" w14:textId="77777777" w:rsidR="00722095" w:rsidRDefault="00722095" w:rsidP="00722095">
                <w:pPr>
                  <w:pStyle w:val="Questiontext"/>
                  <w:rPr>
                    <w:rStyle w:val="Responseboxtext"/>
                  </w:rPr>
                </w:pPr>
              </w:p>
              <w:p w14:paraId="75886F12"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172631744"/>
            <w:placeholder>
              <w:docPart w:val="840B5F4BEAA0479B9137C100DBBA0E34"/>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0E19FA48" w14:textId="77777777" w:rsidR="00722095" w:rsidRDefault="00722095" w:rsidP="00722095">
                <w:pPr>
                  <w:pStyle w:val="Questiontext"/>
                  <w:rPr>
                    <w:rStyle w:val="Responseboxtext"/>
                  </w:rPr>
                </w:pPr>
              </w:p>
              <w:p w14:paraId="15A34FA3"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975678005"/>
            <w:placeholder>
              <w:docPart w:val="9B33CF5BB3624B9197FF1FF3C3BFFC17"/>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3532CB86" w14:textId="77777777" w:rsidR="00722095" w:rsidRDefault="00722095" w:rsidP="00722095">
                <w:pPr>
                  <w:pStyle w:val="Questiontext"/>
                  <w:rPr>
                    <w:rStyle w:val="Responseboxtext"/>
                  </w:rPr>
                </w:pPr>
              </w:p>
              <w:p w14:paraId="78B6AD11"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723823886"/>
            <w:placeholder>
              <w:docPart w:val="7864FFFE5C11404BAD8BF1425C3D345F"/>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131A59C4" w14:textId="77777777" w:rsidR="00722095" w:rsidRDefault="00722095" w:rsidP="00722095">
                <w:pPr>
                  <w:pStyle w:val="Questiontext"/>
                  <w:rPr>
                    <w:rStyle w:val="Responseboxtext"/>
                  </w:rPr>
                </w:pPr>
              </w:p>
              <w:p w14:paraId="74F27FF4" w14:textId="77777777" w:rsidR="00722095" w:rsidRPr="00112810" w:rsidRDefault="00722095" w:rsidP="00722095">
                <w:pPr>
                  <w:pStyle w:val="Questiontext"/>
                  <w:rPr>
                    <w:rStyle w:val="Responseboxtext"/>
                    <w:rFonts w:eastAsia="Calibri"/>
                    <w:sz w:val="18"/>
                    <w:szCs w:val="18"/>
                  </w:rPr>
                </w:pPr>
              </w:p>
            </w:tc>
          </w:sdtContent>
        </w:sdt>
      </w:tr>
    </w:tbl>
    <w:p w14:paraId="70A36F37" w14:textId="77777777" w:rsidR="00722095" w:rsidRDefault="00722095" w:rsidP="00722095">
      <w:pPr>
        <w:pStyle w:val="Sectionheading"/>
        <w:rPr>
          <w:rFonts w:eastAsia="Calibri"/>
          <w:u w:val="single"/>
        </w:rPr>
        <w:sectPr w:rsidR="00722095" w:rsidSect="00722095">
          <w:pgSz w:w="11906" w:h="16838"/>
          <w:pgMar w:top="902" w:right="924" w:bottom="709" w:left="1259" w:header="567" w:footer="340" w:gutter="0"/>
          <w:cols w:space="708"/>
          <w:titlePg/>
          <w:docGrid w:linePitch="360"/>
        </w:sectPr>
      </w:pPr>
    </w:p>
    <w:tbl>
      <w:tblPr>
        <w:tblW w:w="10056" w:type="dxa"/>
        <w:tblInd w:w="-145" w:type="dxa"/>
        <w:tblLayout w:type="fixed"/>
        <w:tblLook w:val="04A0" w:firstRow="1" w:lastRow="0" w:firstColumn="1" w:lastColumn="0" w:noHBand="0" w:noVBand="1"/>
      </w:tblPr>
      <w:tblGrid>
        <w:gridCol w:w="996"/>
        <w:gridCol w:w="425"/>
        <w:gridCol w:w="709"/>
        <w:gridCol w:w="1984"/>
        <w:gridCol w:w="426"/>
        <w:gridCol w:w="1984"/>
        <w:gridCol w:w="425"/>
        <w:gridCol w:w="284"/>
        <w:gridCol w:w="142"/>
        <w:gridCol w:w="954"/>
        <w:gridCol w:w="1594"/>
        <w:gridCol w:w="77"/>
        <w:gridCol w:w="56"/>
      </w:tblGrid>
      <w:tr w:rsidR="00427A05" w14:paraId="7ECF5D3C" w14:textId="77777777" w:rsidTr="00722095">
        <w:trPr>
          <w:trHeight w:val="73"/>
        </w:trPr>
        <w:tc>
          <w:tcPr>
            <w:tcW w:w="10056" w:type="dxa"/>
            <w:gridSpan w:val="13"/>
            <w:shd w:val="clear" w:color="auto" w:fill="auto"/>
          </w:tcPr>
          <w:p w14:paraId="48EE7370" w14:textId="77777777" w:rsidR="00722095" w:rsidRPr="00E04E94" w:rsidRDefault="00722095" w:rsidP="00722095">
            <w:pPr>
              <w:pStyle w:val="Sectionheading"/>
              <w:rPr>
                <w:rFonts w:eastAsia="Calibri"/>
                <w:u w:val="single"/>
                <w:lang w:eastAsia="en-GB"/>
              </w:rPr>
            </w:pPr>
            <w:r w:rsidRPr="00E04E94">
              <w:rPr>
                <w:rFonts w:eastAsia="Calibri"/>
                <w:u w:val="single"/>
                <w:lang w:val="cy-GB" w:eastAsia="en-GB"/>
              </w:rPr>
              <w:t>Atodiad 2 - Gollyngiadau i afon lanw, ffrwd lanw, aber neu ddyfroedd arfordirol</w:t>
            </w:r>
          </w:p>
        </w:tc>
      </w:tr>
      <w:tr w:rsidR="00427A05" w14:paraId="0C1321CE" w14:textId="77777777" w:rsidTr="00722095">
        <w:trPr>
          <w:trHeight w:val="73"/>
        </w:trPr>
        <w:tc>
          <w:tcPr>
            <w:tcW w:w="10056" w:type="dxa"/>
            <w:gridSpan w:val="13"/>
            <w:shd w:val="clear" w:color="auto" w:fill="auto"/>
          </w:tcPr>
          <w:p w14:paraId="7438C6EC" w14:textId="77777777" w:rsidR="00722095" w:rsidRPr="00E04E94" w:rsidRDefault="00722095" w:rsidP="00722095">
            <w:pPr>
              <w:pStyle w:val="Questiontext"/>
              <w:rPr>
                <w:rFonts w:eastAsia="Calibri"/>
              </w:rPr>
            </w:pPr>
            <w:r w:rsidRPr="00E04E94">
              <w:rPr>
                <w:rFonts w:eastAsia="Calibri"/>
                <w:lang w:val="cy-GB"/>
              </w:rPr>
              <w:t xml:space="preserve">Atebwch yr holl gwestiynau isod a nodwch yr atebion i gwestiynau 1, 2 a 3 yn y tabl a ddarperir. Defnyddiwch linell ar wahân ar gyfer pob elifiant os bydd mwy nag un elifiant yn cael ei ollwng gan ddefnyddio'r pwynt gollwng hwn. </w:t>
            </w:r>
          </w:p>
          <w:p w14:paraId="41343CF4" w14:textId="77777777" w:rsidR="00722095" w:rsidRPr="00E04E94" w:rsidRDefault="00722095" w:rsidP="00722095">
            <w:pPr>
              <w:pStyle w:val="Questiontext"/>
              <w:rPr>
                <w:rFonts w:eastAsia="Calibri"/>
              </w:rPr>
            </w:pPr>
            <w:r w:rsidRPr="00E04E94">
              <w:rPr>
                <w:rFonts w:eastAsia="Calibri"/>
                <w:lang w:val="cy-GB"/>
              </w:rPr>
              <w:t>Cofiwch, wrth gysylltu eich elifiant â phwynt gollwng, rhaid i chi ddefnyddio'r enw a roddwyd gennych ar eich elifiant yn yr ateb i gwestiwn 1b ar y ffurflen elifiant.</w:t>
            </w:r>
          </w:p>
        </w:tc>
      </w:tr>
      <w:tr w:rsidR="00427A05" w14:paraId="3237EC0A" w14:textId="77777777" w:rsidTr="00722095">
        <w:trPr>
          <w:trHeight w:val="100"/>
        </w:trPr>
        <w:tc>
          <w:tcPr>
            <w:tcW w:w="6949" w:type="dxa"/>
            <w:gridSpan w:val="7"/>
            <w:tcBorders>
              <w:right w:val="single" w:sz="4" w:space="0" w:color="auto"/>
            </w:tcBorders>
            <w:shd w:val="clear" w:color="auto" w:fill="auto"/>
          </w:tcPr>
          <w:p w14:paraId="5504820C" w14:textId="77777777" w:rsidR="00722095" w:rsidRDefault="00722095" w:rsidP="00722095">
            <w:pPr>
              <w:pStyle w:val="SubQuestion"/>
              <w:rPr>
                <w:rFonts w:eastAsia="Calibri"/>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582355714"/>
            <w:placeholder>
              <w:docPart w:val="A6BF32E871EB413F9EA6DD914D491626"/>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28FDF8A0"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5B8196B2"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 w:type="dxa"/>
          <w:trHeight w:val="77"/>
        </w:trPr>
        <w:tc>
          <w:tcPr>
            <w:tcW w:w="9923" w:type="dxa"/>
            <w:gridSpan w:val="11"/>
            <w:tcBorders>
              <w:top w:val="nil"/>
              <w:left w:val="nil"/>
              <w:bottom w:val="nil"/>
              <w:right w:val="nil"/>
            </w:tcBorders>
            <w:shd w:val="clear" w:color="auto" w:fill="auto"/>
          </w:tcPr>
          <w:p w14:paraId="26671446" w14:textId="77777777" w:rsidR="00722095" w:rsidRPr="003D052E" w:rsidRDefault="00722095" w:rsidP="00722095">
            <w:pPr>
              <w:pStyle w:val="Questiontext"/>
              <w:spacing w:before="0"/>
              <w:rPr>
                <w:rStyle w:val="Responseboxtext"/>
                <w:sz w:val="2"/>
                <w:szCs w:val="2"/>
              </w:rPr>
            </w:pPr>
          </w:p>
        </w:tc>
      </w:tr>
      <w:tr w:rsidR="00427A05" w14:paraId="4DB30F94" w14:textId="77777777" w:rsidTr="00722095">
        <w:trPr>
          <w:trHeight w:val="98"/>
        </w:trPr>
        <w:tc>
          <w:tcPr>
            <w:tcW w:w="6949" w:type="dxa"/>
            <w:gridSpan w:val="7"/>
            <w:tcBorders>
              <w:right w:val="single" w:sz="4" w:space="0" w:color="auto"/>
            </w:tcBorders>
            <w:shd w:val="clear" w:color="auto" w:fill="auto"/>
          </w:tcPr>
          <w:p w14:paraId="157F1FA1" w14:textId="77777777" w:rsidR="00722095" w:rsidRDefault="00722095" w:rsidP="00722095">
            <w:pPr>
              <w:pStyle w:val="SubQuestion"/>
              <w:rPr>
                <w:rFonts w:eastAsia="Calibri"/>
                <w:lang w:eastAsia="en-GB"/>
              </w:rPr>
            </w:pPr>
            <w:r>
              <w:rPr>
                <w:rFonts w:eastAsia="Calibri"/>
                <w:bCs/>
                <w:lang w:val="cy-GB" w:eastAsia="en-GB"/>
              </w:rPr>
              <w:t>2 Rhowch gyfeirnod grid cenedlaethol 12 digid y pwynt gollwng</w:t>
            </w:r>
          </w:p>
        </w:tc>
        <w:sdt>
          <w:sdtPr>
            <w:rPr>
              <w:rStyle w:val="Responseboxtext"/>
            </w:rPr>
            <w:id w:val="810829403"/>
            <w:placeholder>
              <w:docPart w:val="69A008C26BCD4D69B3FD9638A2D4D0E4"/>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48ED2BB8"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0FE76E98"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 w:type="dxa"/>
          <w:trHeight w:val="77"/>
        </w:trPr>
        <w:tc>
          <w:tcPr>
            <w:tcW w:w="9923" w:type="dxa"/>
            <w:gridSpan w:val="11"/>
            <w:tcBorders>
              <w:top w:val="nil"/>
              <w:left w:val="nil"/>
              <w:bottom w:val="nil"/>
              <w:right w:val="nil"/>
            </w:tcBorders>
            <w:shd w:val="clear" w:color="auto" w:fill="auto"/>
          </w:tcPr>
          <w:p w14:paraId="69698385" w14:textId="77777777" w:rsidR="00722095" w:rsidRPr="003D052E" w:rsidRDefault="00722095" w:rsidP="00722095">
            <w:pPr>
              <w:pStyle w:val="Questiontext"/>
              <w:spacing w:before="0"/>
              <w:rPr>
                <w:rStyle w:val="Responseboxtext"/>
                <w:sz w:val="2"/>
                <w:szCs w:val="2"/>
              </w:rPr>
            </w:pPr>
          </w:p>
        </w:tc>
      </w:tr>
      <w:tr w:rsidR="00427A05" w14:paraId="5D69E126" w14:textId="77777777" w:rsidTr="00722095">
        <w:trPr>
          <w:trHeight w:val="98"/>
        </w:trPr>
        <w:tc>
          <w:tcPr>
            <w:tcW w:w="6949" w:type="dxa"/>
            <w:gridSpan w:val="7"/>
            <w:tcBorders>
              <w:right w:val="single" w:sz="4" w:space="0" w:color="auto"/>
            </w:tcBorders>
            <w:shd w:val="clear" w:color="auto" w:fill="auto"/>
          </w:tcPr>
          <w:p w14:paraId="3C8A7890" w14:textId="77777777" w:rsidR="00722095" w:rsidRDefault="00722095" w:rsidP="00722095">
            <w:pPr>
              <w:pStyle w:val="SubQuestion"/>
              <w:rPr>
                <w:rFonts w:eastAsia="Calibri"/>
                <w:lang w:eastAsia="en-GB"/>
              </w:rPr>
            </w:pPr>
            <w:r>
              <w:rPr>
                <w:rFonts w:eastAsia="Calibri"/>
                <w:bCs/>
                <w:lang w:val="cy-GB" w:eastAsia="en-GB"/>
              </w:rPr>
              <w:t>3 Rhowch enw'r afon lanw, ffrwd lanw, aber neu ardal o ddŵr arfordirol os yw'n hysbys</w:t>
            </w:r>
          </w:p>
        </w:tc>
        <w:sdt>
          <w:sdtPr>
            <w:rPr>
              <w:rStyle w:val="Responseboxtext"/>
            </w:rPr>
            <w:id w:val="-1181813618"/>
            <w:placeholder>
              <w:docPart w:val="245977BAC4284B368AB0724B122E647E"/>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274000C2"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17EA43C4" w14:textId="77777777" w:rsidTr="00722095">
        <w:trPr>
          <w:trHeight w:val="98"/>
        </w:trPr>
        <w:tc>
          <w:tcPr>
            <w:tcW w:w="10056" w:type="dxa"/>
            <w:gridSpan w:val="13"/>
            <w:shd w:val="clear" w:color="auto" w:fill="auto"/>
          </w:tcPr>
          <w:p w14:paraId="41EF645E" w14:textId="77777777" w:rsidR="00722095" w:rsidRPr="00112810" w:rsidRDefault="00722095" w:rsidP="00722095">
            <w:pPr>
              <w:pStyle w:val="SubQuestion"/>
              <w:rPr>
                <w:rFonts w:eastAsia="Calibri"/>
                <w:b w:val="0"/>
                <w:lang w:eastAsia="en-GB"/>
              </w:rPr>
            </w:pPr>
            <w:r>
              <w:rPr>
                <w:rFonts w:eastAsia="Calibri"/>
                <w:bCs/>
                <w:lang w:val="cy-GB" w:eastAsia="en-GB"/>
              </w:rPr>
              <w:t xml:space="preserve">4 A yw'r gollyngiad i mewn i </w:t>
            </w:r>
            <w:r>
              <w:rPr>
                <w:rFonts w:eastAsia="Calibri"/>
                <w:b w:val="0"/>
                <w:lang w:val="cy-GB" w:eastAsia="en-GB"/>
              </w:rPr>
              <w:t>(ticiwch un o'r opsiynau)</w:t>
            </w:r>
          </w:p>
        </w:tc>
      </w:tr>
      <w:tr w:rsidR="00427A05" w14:paraId="2E8046EF" w14:textId="77777777" w:rsidTr="00722095">
        <w:trPr>
          <w:trHeight w:val="74"/>
        </w:trPr>
        <w:tc>
          <w:tcPr>
            <w:tcW w:w="2130" w:type="dxa"/>
            <w:gridSpan w:val="3"/>
            <w:shd w:val="clear" w:color="auto" w:fill="auto"/>
          </w:tcPr>
          <w:p w14:paraId="113672F9" w14:textId="77777777" w:rsidR="00722095" w:rsidRPr="00146F6B" w:rsidRDefault="00722095" w:rsidP="00722095">
            <w:pPr>
              <w:pStyle w:val="Questiontext"/>
              <w:rPr>
                <w:rFonts w:ascii="EuropeanPi-One" w:eastAsia="Calibri" w:hAnsi="EuropeanPi-One" w:cs="EuropeanPi-One"/>
                <w:sz w:val="16"/>
                <w:szCs w:val="16"/>
              </w:rPr>
            </w:pPr>
            <w:r w:rsidRPr="00146F6B">
              <w:rPr>
                <w:rFonts w:eastAsia="Calibri"/>
                <w:lang w:val="cy-GB" w:eastAsia="en-GB"/>
              </w:rPr>
              <w:t xml:space="preserve">Afon lanw </w:t>
            </w:r>
          </w:p>
        </w:tc>
        <w:sdt>
          <w:sdtPr>
            <w:rPr>
              <w:rStyle w:val="Responseboxtext"/>
              <w:rFonts w:eastAsia="Calibri"/>
            </w:rPr>
            <w:id w:val="1148792880"/>
            <w14:checkbox>
              <w14:checked w14:val="0"/>
              <w14:checkedState w14:val="2612" w14:font="MS Gothic"/>
              <w14:uncheckedState w14:val="2610" w14:font="MS Gothic"/>
            </w14:checkbox>
          </w:sdtPr>
          <w:sdtContent>
            <w:tc>
              <w:tcPr>
                <w:tcW w:w="7926" w:type="dxa"/>
                <w:gridSpan w:val="10"/>
                <w:shd w:val="clear" w:color="auto" w:fill="auto"/>
              </w:tcPr>
              <w:p w14:paraId="70E579D8"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446A6561" w14:textId="77777777" w:rsidTr="00722095">
        <w:trPr>
          <w:trHeight w:val="73"/>
        </w:trPr>
        <w:tc>
          <w:tcPr>
            <w:tcW w:w="2130" w:type="dxa"/>
            <w:gridSpan w:val="3"/>
            <w:shd w:val="clear" w:color="auto" w:fill="auto"/>
          </w:tcPr>
          <w:p w14:paraId="0A2E1538" w14:textId="77777777" w:rsidR="00722095" w:rsidRPr="00146F6B" w:rsidRDefault="00722095" w:rsidP="00722095">
            <w:pPr>
              <w:pStyle w:val="Questiontext"/>
              <w:rPr>
                <w:rFonts w:ascii="EuropeanPi-One" w:eastAsia="Calibri" w:hAnsi="EuropeanPi-One" w:cs="EuropeanPi-One"/>
                <w:sz w:val="16"/>
                <w:szCs w:val="16"/>
              </w:rPr>
            </w:pPr>
            <w:r w:rsidRPr="00146F6B">
              <w:rPr>
                <w:rFonts w:eastAsia="Calibri"/>
                <w:lang w:val="cy-GB" w:eastAsia="en-GB"/>
              </w:rPr>
              <w:t xml:space="preserve">Ffrwd lanw </w:t>
            </w:r>
          </w:p>
        </w:tc>
        <w:sdt>
          <w:sdtPr>
            <w:rPr>
              <w:rStyle w:val="Responseboxtext"/>
              <w:rFonts w:eastAsia="Calibri"/>
            </w:rPr>
            <w:id w:val="30389747"/>
            <w14:checkbox>
              <w14:checked w14:val="0"/>
              <w14:checkedState w14:val="2612" w14:font="MS Gothic"/>
              <w14:uncheckedState w14:val="2610" w14:font="MS Gothic"/>
            </w14:checkbox>
          </w:sdtPr>
          <w:sdtContent>
            <w:tc>
              <w:tcPr>
                <w:tcW w:w="7926" w:type="dxa"/>
                <w:gridSpan w:val="10"/>
                <w:shd w:val="clear" w:color="auto" w:fill="auto"/>
              </w:tcPr>
              <w:p w14:paraId="24F0C96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0F519CB2" w14:textId="77777777" w:rsidTr="00722095">
        <w:trPr>
          <w:trHeight w:val="73"/>
        </w:trPr>
        <w:tc>
          <w:tcPr>
            <w:tcW w:w="2130" w:type="dxa"/>
            <w:gridSpan w:val="3"/>
            <w:shd w:val="clear" w:color="auto" w:fill="auto"/>
          </w:tcPr>
          <w:p w14:paraId="40C01D98" w14:textId="77777777" w:rsidR="00722095" w:rsidRPr="00146F6B" w:rsidRDefault="00722095" w:rsidP="00722095">
            <w:pPr>
              <w:pStyle w:val="Questiontext"/>
              <w:rPr>
                <w:rFonts w:ascii="EuropeanPi-One" w:eastAsia="Calibri" w:hAnsi="EuropeanPi-One" w:cs="EuropeanPi-One"/>
                <w:sz w:val="16"/>
                <w:szCs w:val="16"/>
              </w:rPr>
            </w:pPr>
            <w:r w:rsidRPr="00146F6B">
              <w:rPr>
                <w:rFonts w:eastAsia="Calibri"/>
                <w:lang w:val="cy-GB" w:eastAsia="en-GB"/>
              </w:rPr>
              <w:t xml:space="preserve">Aber </w:t>
            </w:r>
          </w:p>
        </w:tc>
        <w:sdt>
          <w:sdtPr>
            <w:rPr>
              <w:rStyle w:val="Responseboxtext"/>
              <w:rFonts w:eastAsia="Calibri"/>
            </w:rPr>
            <w:id w:val="-1471508096"/>
            <w14:checkbox>
              <w14:checked w14:val="0"/>
              <w14:checkedState w14:val="2612" w14:font="MS Gothic"/>
              <w14:uncheckedState w14:val="2610" w14:font="MS Gothic"/>
            </w14:checkbox>
          </w:sdtPr>
          <w:sdtContent>
            <w:tc>
              <w:tcPr>
                <w:tcW w:w="7926" w:type="dxa"/>
                <w:gridSpan w:val="10"/>
                <w:shd w:val="clear" w:color="auto" w:fill="auto"/>
              </w:tcPr>
              <w:p w14:paraId="253C2484"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02406CA4" w14:textId="77777777" w:rsidTr="00722095">
        <w:trPr>
          <w:trHeight w:val="73"/>
        </w:trPr>
        <w:tc>
          <w:tcPr>
            <w:tcW w:w="2130" w:type="dxa"/>
            <w:gridSpan w:val="3"/>
            <w:shd w:val="clear" w:color="auto" w:fill="auto"/>
          </w:tcPr>
          <w:p w14:paraId="48F509BE" w14:textId="77777777" w:rsidR="00722095" w:rsidRDefault="00722095" w:rsidP="00722095">
            <w:pPr>
              <w:pStyle w:val="Questiontext"/>
            </w:pPr>
            <w:r w:rsidRPr="00146F6B">
              <w:rPr>
                <w:rFonts w:eastAsia="Calibri"/>
                <w:lang w:val="cy-GB" w:eastAsia="en-GB"/>
              </w:rPr>
              <w:t>Dŵr arfordirol</w:t>
            </w:r>
          </w:p>
        </w:tc>
        <w:sdt>
          <w:sdtPr>
            <w:rPr>
              <w:rStyle w:val="Responseboxtext"/>
              <w:rFonts w:eastAsia="Calibri"/>
            </w:rPr>
            <w:id w:val="-502509284"/>
            <w14:checkbox>
              <w14:checked w14:val="0"/>
              <w14:checkedState w14:val="2612" w14:font="MS Gothic"/>
              <w14:uncheckedState w14:val="2610" w14:font="MS Gothic"/>
            </w14:checkbox>
          </w:sdtPr>
          <w:sdtContent>
            <w:tc>
              <w:tcPr>
                <w:tcW w:w="7926" w:type="dxa"/>
                <w:gridSpan w:val="10"/>
                <w:shd w:val="clear" w:color="auto" w:fill="auto"/>
              </w:tcPr>
              <w:p w14:paraId="7B8396E3"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6AADA827" w14:textId="77777777" w:rsidTr="00722095">
        <w:trPr>
          <w:trHeight w:val="73"/>
        </w:trPr>
        <w:tc>
          <w:tcPr>
            <w:tcW w:w="10056" w:type="dxa"/>
            <w:gridSpan w:val="13"/>
            <w:shd w:val="clear" w:color="auto" w:fill="auto"/>
          </w:tcPr>
          <w:p w14:paraId="7C9491E3" w14:textId="77777777" w:rsidR="00722095" w:rsidRDefault="00722095" w:rsidP="00722095">
            <w:pPr>
              <w:pStyle w:val="SubQuestion"/>
              <w:rPr>
                <w:rFonts w:eastAsia="Calibri"/>
                <w:lang w:eastAsia="en-GB"/>
              </w:rPr>
            </w:pPr>
            <w:r>
              <w:rPr>
                <w:rFonts w:eastAsia="Calibri"/>
                <w:bCs/>
                <w:lang w:val="cy-GB" w:eastAsia="en-GB"/>
              </w:rPr>
              <w:t>5 A yw'r gollyngiad yn cyrraedd y cwrs dŵr drwy lifo drwy garthffos dŵr wyneb?</w:t>
            </w:r>
          </w:p>
        </w:tc>
      </w:tr>
      <w:tr w:rsidR="00427A05" w14:paraId="54B87D83" w14:textId="77777777" w:rsidTr="00722095">
        <w:trPr>
          <w:trHeight w:val="148"/>
        </w:trPr>
        <w:tc>
          <w:tcPr>
            <w:tcW w:w="996" w:type="dxa"/>
            <w:shd w:val="clear" w:color="auto" w:fill="auto"/>
          </w:tcPr>
          <w:p w14:paraId="2318C64C"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1766341287"/>
            <w14:checkbox>
              <w14:checked w14:val="0"/>
              <w14:checkedState w14:val="2612" w14:font="MS Gothic"/>
              <w14:uncheckedState w14:val="2610" w14:font="MS Gothic"/>
            </w14:checkbox>
          </w:sdtPr>
          <w:sdtContent>
            <w:tc>
              <w:tcPr>
                <w:tcW w:w="425" w:type="dxa"/>
                <w:shd w:val="clear" w:color="auto" w:fill="auto"/>
              </w:tcPr>
              <w:p w14:paraId="087C1B3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5528" w:type="dxa"/>
            <w:gridSpan w:val="5"/>
            <w:tcBorders>
              <w:right w:val="single" w:sz="4" w:space="0" w:color="auto"/>
            </w:tcBorders>
            <w:shd w:val="clear" w:color="auto" w:fill="auto"/>
          </w:tcPr>
          <w:p w14:paraId="1C2BE884" w14:textId="77777777" w:rsidR="00722095" w:rsidRDefault="00722095" w:rsidP="00722095">
            <w:pPr>
              <w:pStyle w:val="Questiontext"/>
              <w:rPr>
                <w:rFonts w:eastAsia="Calibri"/>
                <w:lang w:eastAsia="en-GB"/>
              </w:rPr>
            </w:pPr>
            <w:r>
              <w:rPr>
                <w:rFonts w:eastAsia="Calibri"/>
                <w:lang w:val="cy-GB" w:eastAsia="en-GB"/>
              </w:rPr>
              <w:t>Rhowch y cyfeirnod grid cenedlaethol lle mae'r gollyngiad yn cyraedd y</w:t>
            </w:r>
          </w:p>
          <w:p w14:paraId="5B83CEE4" w14:textId="77777777" w:rsidR="00722095" w:rsidRDefault="00722095" w:rsidP="00722095">
            <w:pPr>
              <w:pStyle w:val="Questiontext"/>
              <w:rPr>
                <w:rFonts w:eastAsia="Calibri"/>
                <w:lang w:eastAsia="en-GB"/>
              </w:rPr>
            </w:pPr>
            <w:r>
              <w:rPr>
                <w:rFonts w:eastAsia="Calibri"/>
                <w:lang w:val="cy-GB" w:eastAsia="en-GB"/>
              </w:rPr>
              <w:t>garthffos dŵr wyneb</w:t>
            </w:r>
          </w:p>
        </w:tc>
        <w:sdt>
          <w:sdtPr>
            <w:rPr>
              <w:rStyle w:val="Responseboxtext"/>
            </w:rPr>
            <w:id w:val="-1949299374"/>
            <w:placeholder>
              <w:docPart w:val="916BA668E2E4493E904ECC1CDF0389AE"/>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6AA4F0D8"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366C80AA" w14:textId="77777777" w:rsidTr="00722095">
        <w:trPr>
          <w:trHeight w:val="147"/>
        </w:trPr>
        <w:tc>
          <w:tcPr>
            <w:tcW w:w="996" w:type="dxa"/>
            <w:shd w:val="clear" w:color="auto" w:fill="auto"/>
          </w:tcPr>
          <w:p w14:paraId="44B3EBC6"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1745604682"/>
            <w14:checkbox>
              <w14:checked w14:val="0"/>
              <w14:checkedState w14:val="2612" w14:font="MS Gothic"/>
              <w14:uncheckedState w14:val="2610" w14:font="MS Gothic"/>
            </w14:checkbox>
          </w:sdtPr>
          <w:sdtContent>
            <w:tc>
              <w:tcPr>
                <w:tcW w:w="425" w:type="dxa"/>
                <w:shd w:val="clear" w:color="auto" w:fill="auto"/>
              </w:tcPr>
              <w:p w14:paraId="4568D4F5"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5954" w:type="dxa"/>
            <w:gridSpan w:val="7"/>
            <w:shd w:val="clear" w:color="auto" w:fill="auto"/>
          </w:tcPr>
          <w:p w14:paraId="61BEA686" w14:textId="77777777" w:rsidR="00722095" w:rsidRDefault="00722095" w:rsidP="00722095">
            <w:pPr>
              <w:pStyle w:val="Questiontext"/>
              <w:rPr>
                <w:rFonts w:eastAsia="Calibri"/>
                <w:lang w:eastAsia="en-GB"/>
              </w:rPr>
            </w:pPr>
          </w:p>
        </w:tc>
        <w:tc>
          <w:tcPr>
            <w:tcW w:w="2681" w:type="dxa"/>
            <w:gridSpan w:val="4"/>
            <w:shd w:val="clear" w:color="auto" w:fill="auto"/>
          </w:tcPr>
          <w:p w14:paraId="6A07559E" w14:textId="77777777" w:rsidR="00722095" w:rsidRDefault="00722095" w:rsidP="00722095">
            <w:pPr>
              <w:pStyle w:val="Questiontext"/>
              <w:rPr>
                <w:rFonts w:eastAsia="Calibri"/>
                <w:lang w:eastAsia="en-GB"/>
              </w:rPr>
            </w:pPr>
          </w:p>
        </w:tc>
      </w:tr>
      <w:tr w:rsidR="00427A05" w14:paraId="7E15461F" w14:textId="77777777" w:rsidTr="00722095">
        <w:trPr>
          <w:trHeight w:val="73"/>
        </w:trPr>
        <w:tc>
          <w:tcPr>
            <w:tcW w:w="10056" w:type="dxa"/>
            <w:gridSpan w:val="13"/>
            <w:shd w:val="clear" w:color="auto" w:fill="auto"/>
          </w:tcPr>
          <w:p w14:paraId="7B90D3AB" w14:textId="77777777" w:rsidR="00722095" w:rsidRDefault="00722095" w:rsidP="00722095">
            <w:pPr>
              <w:pStyle w:val="SubQuestion"/>
              <w:rPr>
                <w:rFonts w:eastAsia="Calibri"/>
                <w:lang w:eastAsia="en-GB"/>
              </w:rPr>
            </w:pPr>
            <w:r>
              <w:rPr>
                <w:rFonts w:eastAsia="Calibri"/>
                <w:bCs/>
                <w:lang w:val="cy-GB" w:eastAsia="en-GB"/>
              </w:rPr>
              <w:t>6 A yw'r pwynt gollwng uwchlaw marc y cymedr distyll gorllanw?</w:t>
            </w:r>
          </w:p>
        </w:tc>
      </w:tr>
      <w:tr w:rsidR="00427A05" w14:paraId="02CB32CE" w14:textId="77777777" w:rsidTr="00722095">
        <w:trPr>
          <w:trHeight w:val="85"/>
        </w:trPr>
        <w:tc>
          <w:tcPr>
            <w:tcW w:w="996" w:type="dxa"/>
            <w:shd w:val="clear" w:color="auto" w:fill="auto"/>
          </w:tcPr>
          <w:p w14:paraId="11300EF9"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465239033"/>
            <w14:checkbox>
              <w14:checked w14:val="0"/>
              <w14:checkedState w14:val="2612" w14:font="MS Gothic"/>
              <w14:uncheckedState w14:val="2610" w14:font="MS Gothic"/>
            </w14:checkbox>
          </w:sdtPr>
          <w:sdtContent>
            <w:tc>
              <w:tcPr>
                <w:tcW w:w="425" w:type="dxa"/>
                <w:shd w:val="clear" w:color="auto" w:fill="auto"/>
              </w:tcPr>
              <w:p w14:paraId="7BBB15BC"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635" w:type="dxa"/>
            <w:gridSpan w:val="11"/>
            <w:shd w:val="clear" w:color="auto" w:fill="auto"/>
          </w:tcPr>
          <w:p w14:paraId="533DBEBD" w14:textId="77777777" w:rsidR="00722095" w:rsidRDefault="00722095" w:rsidP="00722095">
            <w:pPr>
              <w:pStyle w:val="Questiontext"/>
              <w:rPr>
                <w:rFonts w:eastAsia="Calibri"/>
                <w:lang w:eastAsia="en-GB"/>
              </w:rPr>
            </w:pPr>
            <w:r>
              <w:rPr>
                <w:rFonts w:eastAsia="Calibri"/>
                <w:lang w:val="cy-GB" w:eastAsia="en-GB"/>
              </w:rPr>
              <w:t>Eglurwch, ar ddalen ar wahân, pam na ellir gwneud y gollyngiad islaw'r pwynt hwn</w:t>
            </w:r>
          </w:p>
        </w:tc>
      </w:tr>
      <w:tr w:rsidR="00427A05" w14:paraId="577FDF0B" w14:textId="77777777" w:rsidTr="00722095">
        <w:trPr>
          <w:gridBefore w:val="2"/>
          <w:gridAfter w:val="1"/>
          <w:wBefore w:w="1421" w:type="dxa"/>
          <w:wAfter w:w="56" w:type="dxa"/>
        </w:trPr>
        <w:tc>
          <w:tcPr>
            <w:tcW w:w="2693" w:type="dxa"/>
            <w:gridSpan w:val="2"/>
            <w:tcBorders>
              <w:right w:val="single" w:sz="4" w:space="0" w:color="auto"/>
            </w:tcBorders>
            <w:shd w:val="clear" w:color="auto" w:fill="auto"/>
          </w:tcPr>
          <w:p w14:paraId="4868A9A8"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087460463"/>
            <w:placeholder>
              <w:docPart w:val="E94751F0642A4CD691D07120B25E198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2415AF0" w14:textId="77777777" w:rsidR="00722095" w:rsidRPr="007B7529" w:rsidRDefault="00722095" w:rsidP="00722095">
                <w:pPr>
                  <w:pStyle w:val="Questiontext"/>
                </w:pPr>
                <w:r>
                  <w:rPr>
                    <w:rStyle w:val="Responseboxtext"/>
                    <w:lang w:val="cy-GB"/>
                  </w:rPr>
                  <w:t xml:space="preserve">                                                          </w:t>
                </w:r>
              </w:p>
            </w:tc>
          </w:sdtContent>
        </w:sdt>
        <w:tc>
          <w:tcPr>
            <w:tcW w:w="1671" w:type="dxa"/>
            <w:gridSpan w:val="2"/>
            <w:tcBorders>
              <w:left w:val="single" w:sz="4" w:space="0" w:color="auto"/>
            </w:tcBorders>
            <w:shd w:val="clear" w:color="auto" w:fill="auto"/>
          </w:tcPr>
          <w:p w14:paraId="504A8FEA" w14:textId="77777777" w:rsidR="00722095" w:rsidRPr="007B7529" w:rsidRDefault="00722095" w:rsidP="00722095">
            <w:pPr>
              <w:pStyle w:val="Questiontext"/>
            </w:pPr>
          </w:p>
        </w:tc>
      </w:tr>
      <w:tr w:rsidR="00427A05" w14:paraId="6BA831C2" w14:textId="77777777" w:rsidTr="00722095">
        <w:trPr>
          <w:trHeight w:val="83"/>
        </w:trPr>
        <w:tc>
          <w:tcPr>
            <w:tcW w:w="996" w:type="dxa"/>
            <w:shd w:val="clear" w:color="auto" w:fill="auto"/>
          </w:tcPr>
          <w:p w14:paraId="5F9C9D6F"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2092268331"/>
            <w14:checkbox>
              <w14:checked w14:val="0"/>
              <w14:checkedState w14:val="2612" w14:font="MS Gothic"/>
              <w14:uncheckedState w14:val="2610" w14:font="MS Gothic"/>
            </w14:checkbox>
          </w:sdtPr>
          <w:sdtContent>
            <w:tc>
              <w:tcPr>
                <w:tcW w:w="425" w:type="dxa"/>
                <w:shd w:val="clear" w:color="auto" w:fill="auto"/>
              </w:tcPr>
              <w:p w14:paraId="16508F82"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635" w:type="dxa"/>
            <w:gridSpan w:val="11"/>
            <w:shd w:val="clear" w:color="auto" w:fill="auto"/>
          </w:tcPr>
          <w:p w14:paraId="2B9E1C16" w14:textId="77777777" w:rsidR="00722095" w:rsidRDefault="00722095" w:rsidP="00722095">
            <w:pPr>
              <w:pStyle w:val="Questiontext"/>
              <w:rPr>
                <w:rFonts w:eastAsia="Calibri"/>
                <w:lang w:eastAsia="en-GB"/>
              </w:rPr>
            </w:pPr>
          </w:p>
        </w:tc>
      </w:tr>
      <w:tr w:rsidR="00427A05" w14:paraId="5B63E5B7" w14:textId="77777777" w:rsidTr="00722095">
        <w:trPr>
          <w:trHeight w:val="73"/>
        </w:trPr>
        <w:tc>
          <w:tcPr>
            <w:tcW w:w="7233" w:type="dxa"/>
            <w:gridSpan w:val="8"/>
            <w:tcBorders>
              <w:right w:val="single" w:sz="4" w:space="0" w:color="auto"/>
            </w:tcBorders>
            <w:shd w:val="clear" w:color="auto" w:fill="auto"/>
          </w:tcPr>
          <w:p w14:paraId="2E89E167" w14:textId="77777777" w:rsidR="00722095" w:rsidRDefault="00722095" w:rsidP="00722095">
            <w:pPr>
              <w:pStyle w:val="SubQuestion"/>
              <w:rPr>
                <w:rFonts w:eastAsia="Calibri"/>
                <w:lang w:eastAsia="en-GB"/>
              </w:rPr>
            </w:pPr>
            <w:r>
              <w:rPr>
                <w:rFonts w:eastAsia="Calibri"/>
                <w:bCs/>
                <w:lang w:val="cy-GB" w:eastAsia="en-GB"/>
              </w:rPr>
              <w:t>7 Sut y caiff yr elifiant ei wasgaru?</w:t>
            </w:r>
            <w:r>
              <w:rPr>
                <w:rFonts w:eastAsia="Calibri"/>
                <w:b w:val="0"/>
                <w:lang w:val="cy-GB" w:eastAsia="en-GB"/>
              </w:rPr>
              <w:t xml:space="preserve"> Er enghraifft, pibell agored neu system wasgaru. </w:t>
            </w:r>
          </w:p>
        </w:tc>
        <w:sdt>
          <w:sdtPr>
            <w:rPr>
              <w:rStyle w:val="Responseboxtext"/>
            </w:rPr>
            <w:id w:val="-2006273787"/>
            <w:placeholder>
              <w:docPart w:val="403A94F7F5B049BDA73FC0A9EC8EC622"/>
            </w:placeholder>
            <w:showingPlcHdr/>
          </w:sdtPr>
          <w:sdtEndPr>
            <w:rPr>
              <w:rStyle w:val="DefaultParagraphFont"/>
            </w:rPr>
          </w:sdtEndPr>
          <w:sdtContent>
            <w:tc>
              <w:tcPr>
                <w:tcW w:w="2823" w:type="dxa"/>
                <w:gridSpan w:val="5"/>
                <w:tcBorders>
                  <w:left w:val="single" w:sz="4" w:space="0" w:color="auto"/>
                  <w:bottom w:val="single" w:sz="4" w:space="0" w:color="auto"/>
                  <w:right w:val="single" w:sz="4" w:space="0" w:color="auto"/>
                </w:tcBorders>
                <w:shd w:val="clear" w:color="auto" w:fill="auto"/>
              </w:tcPr>
              <w:p w14:paraId="7A99050E"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53B4A763" w14:textId="77777777" w:rsidTr="00722095">
        <w:trPr>
          <w:trHeight w:val="73"/>
        </w:trPr>
        <w:tc>
          <w:tcPr>
            <w:tcW w:w="10056" w:type="dxa"/>
            <w:gridSpan w:val="13"/>
            <w:shd w:val="clear" w:color="auto" w:fill="auto"/>
          </w:tcPr>
          <w:p w14:paraId="22709298" w14:textId="77777777" w:rsidR="00722095" w:rsidRDefault="00722095" w:rsidP="00722095">
            <w:pPr>
              <w:pStyle w:val="Questiontext"/>
              <w:rPr>
                <w:rFonts w:eastAsia="Calibri"/>
                <w:lang w:eastAsia="en-GB"/>
              </w:rPr>
            </w:pPr>
            <w:r>
              <w:rPr>
                <w:rFonts w:eastAsia="Calibri"/>
                <w:lang w:val="cy-GB" w:eastAsia="en-GB"/>
              </w:rPr>
              <w:t>Os mai system wasgaru ydyw, rhaid i chi ateb cwestiwn 8.</w:t>
            </w:r>
          </w:p>
        </w:tc>
      </w:tr>
      <w:tr w:rsidR="00427A05" w14:paraId="40AFAA02" w14:textId="77777777" w:rsidTr="00722095">
        <w:trPr>
          <w:trHeight w:val="73"/>
        </w:trPr>
        <w:tc>
          <w:tcPr>
            <w:tcW w:w="10056" w:type="dxa"/>
            <w:gridSpan w:val="13"/>
            <w:tcBorders>
              <w:bottom w:val="single" w:sz="4" w:space="0" w:color="auto"/>
            </w:tcBorders>
            <w:shd w:val="clear" w:color="auto" w:fill="auto"/>
          </w:tcPr>
          <w:p w14:paraId="54865675" w14:textId="77777777" w:rsidR="00722095" w:rsidRDefault="00722095" w:rsidP="00722095">
            <w:pPr>
              <w:pStyle w:val="SubQuestion"/>
              <w:spacing w:after="240"/>
              <w:rPr>
                <w:rFonts w:eastAsia="Calibri"/>
                <w:lang w:eastAsia="en-GB"/>
              </w:rPr>
            </w:pPr>
            <w:r>
              <w:rPr>
                <w:rFonts w:eastAsia="Calibri"/>
                <w:bCs/>
                <w:lang w:val="cy-GB" w:eastAsia="en-GB"/>
              </w:rPr>
              <w:t>8 Rhowch fanylion dyluniad y system wasgaru, ar ddalen ar wahân</w:t>
            </w:r>
          </w:p>
        </w:tc>
      </w:tr>
      <w:tr w:rsidR="00427A05" w14:paraId="343DC5DD" w14:textId="77777777" w:rsidTr="00722095">
        <w:trPr>
          <w:trHeight w:val="73"/>
        </w:trPr>
        <w:tc>
          <w:tcPr>
            <w:tcW w:w="10056" w:type="dxa"/>
            <w:gridSpan w:val="13"/>
            <w:tcBorders>
              <w:top w:val="single" w:sz="4" w:space="0" w:color="auto"/>
              <w:left w:val="single" w:sz="4" w:space="0" w:color="auto"/>
              <w:bottom w:val="single" w:sz="4" w:space="0" w:color="auto"/>
              <w:right w:val="single" w:sz="4" w:space="0" w:color="auto"/>
            </w:tcBorders>
            <w:shd w:val="clear" w:color="auto" w:fill="auto"/>
          </w:tcPr>
          <w:p w14:paraId="2E19F0F5" w14:textId="77777777" w:rsidR="00722095" w:rsidRPr="00112810" w:rsidRDefault="00722095" w:rsidP="00722095">
            <w:pPr>
              <w:pStyle w:val="Questiontext"/>
              <w:rPr>
                <w:rFonts w:ascii="MetaNormalLF-Roman" w:eastAsia="Calibri" w:hAnsi="MetaNormalLF-Roman" w:cs="MetaNormalLF-Roman"/>
                <w:b/>
                <w:sz w:val="18"/>
                <w:szCs w:val="18"/>
                <w:lang w:eastAsia="en-GB"/>
              </w:rPr>
            </w:pPr>
            <w:r w:rsidRPr="00112810">
              <w:rPr>
                <w:rFonts w:eastAsia="Calibri"/>
                <w:b/>
                <w:bCs/>
                <w:sz w:val="18"/>
                <w:szCs w:val="18"/>
                <w:lang w:val="cy-GB" w:eastAsia="en-GB"/>
              </w:rPr>
              <w:t>Tabl atebion</w:t>
            </w:r>
          </w:p>
        </w:tc>
      </w:tr>
      <w:tr w:rsidR="00427A05" w14:paraId="71B99FB4" w14:textId="77777777" w:rsidTr="00722095">
        <w:trPr>
          <w:trHeight w:val="51"/>
        </w:trPr>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40DC877A" w14:textId="77777777" w:rsidR="00722095" w:rsidRPr="00112810" w:rsidRDefault="00722095" w:rsidP="00722095">
            <w:pPr>
              <w:pStyle w:val="Questiontext"/>
              <w:rPr>
                <w:rFonts w:eastAsia="Calibri"/>
                <w:sz w:val="18"/>
                <w:szCs w:val="18"/>
              </w:rPr>
            </w:pPr>
            <w:r w:rsidRPr="00112810">
              <w:rPr>
                <w:rFonts w:eastAsia="Calibri"/>
                <w:sz w:val="18"/>
                <w:szCs w:val="18"/>
                <w:lang w:val="cy-GB"/>
              </w:rPr>
              <w:t>Enw'r pwynt gollwng (cwestiwn 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7462524" w14:textId="77777777" w:rsidR="00722095" w:rsidRPr="00112810" w:rsidRDefault="00722095" w:rsidP="00722095">
            <w:pPr>
              <w:pStyle w:val="Questiontext"/>
              <w:rPr>
                <w:rFonts w:eastAsia="Calibri"/>
                <w:sz w:val="18"/>
                <w:szCs w:val="18"/>
              </w:rPr>
            </w:pPr>
            <w:r w:rsidRPr="00112810">
              <w:rPr>
                <w:rFonts w:eastAsia="Calibri"/>
                <w:sz w:val="18"/>
                <w:szCs w:val="18"/>
                <w:lang w:val="cy-GB"/>
              </w:rPr>
              <w:t>Cyfeirnod grid cenedlaethol (cwestiwn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0BBD68" w14:textId="77777777" w:rsidR="00722095" w:rsidRPr="00112810" w:rsidRDefault="00722095" w:rsidP="00722095">
            <w:pPr>
              <w:pStyle w:val="Questiontext"/>
              <w:rPr>
                <w:rFonts w:eastAsia="Calibri"/>
                <w:sz w:val="18"/>
                <w:szCs w:val="18"/>
              </w:rPr>
            </w:pPr>
            <w:r w:rsidRPr="00112810">
              <w:rPr>
                <w:rFonts w:eastAsia="Calibri"/>
                <w:sz w:val="18"/>
                <w:szCs w:val="18"/>
                <w:lang w:val="cy-GB"/>
              </w:rPr>
              <w:t>Enw (cwestiwn 3)</w:t>
            </w:r>
          </w:p>
        </w:tc>
        <w:tc>
          <w:tcPr>
            <w:tcW w:w="3532" w:type="dxa"/>
            <w:gridSpan w:val="7"/>
            <w:tcBorders>
              <w:top w:val="single" w:sz="4" w:space="0" w:color="auto"/>
              <w:left w:val="single" w:sz="4" w:space="0" w:color="auto"/>
              <w:bottom w:val="single" w:sz="4" w:space="0" w:color="auto"/>
              <w:right w:val="single" w:sz="4" w:space="0" w:color="auto"/>
            </w:tcBorders>
            <w:shd w:val="clear" w:color="auto" w:fill="auto"/>
          </w:tcPr>
          <w:p w14:paraId="226E04C4" w14:textId="77777777" w:rsidR="00722095" w:rsidRPr="00112810" w:rsidRDefault="00722095" w:rsidP="00722095">
            <w:pPr>
              <w:pStyle w:val="Questiontext"/>
              <w:rPr>
                <w:rFonts w:eastAsia="Calibri"/>
                <w:sz w:val="18"/>
                <w:szCs w:val="18"/>
              </w:rPr>
            </w:pPr>
            <w:r w:rsidRPr="00112810">
              <w:rPr>
                <w:rFonts w:eastAsia="Calibri"/>
                <w:sz w:val="18"/>
                <w:szCs w:val="18"/>
                <w:lang w:val="cy-GB"/>
              </w:rPr>
              <w:t>Enw'r elifiant a gaiff ei ollwng drwy'r pwynt gollwng hwn (cwestiwn 1b ar y ffurflen elifiant)</w:t>
            </w:r>
          </w:p>
        </w:tc>
      </w:tr>
      <w:tr w:rsidR="00427A05" w14:paraId="3A79699B" w14:textId="77777777" w:rsidTr="00722095">
        <w:trPr>
          <w:trHeight w:val="50"/>
        </w:trPr>
        <w:sdt>
          <w:sdtPr>
            <w:rPr>
              <w:rStyle w:val="Responseboxtext"/>
            </w:rPr>
            <w:id w:val="1750929761"/>
            <w:placeholder>
              <w:docPart w:val="5A4624736D9D41169DB13BA18416ECB1"/>
            </w:placeholder>
          </w:sdtPr>
          <w:sdtEndPr>
            <w:rPr>
              <w:rStyle w:val="DefaultParagraphFont"/>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7930A7AF" w14:textId="77777777" w:rsidR="00722095" w:rsidRDefault="00722095" w:rsidP="00722095">
                <w:pPr>
                  <w:pStyle w:val="Questiontext"/>
                  <w:rPr>
                    <w:rStyle w:val="Responseboxtext"/>
                  </w:rPr>
                </w:pPr>
              </w:p>
              <w:p w14:paraId="5A9DE8F9"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861576121"/>
            <w:placeholder>
              <w:docPart w:val="19F9CD292E3244A7A1131218B678E793"/>
            </w:placeholder>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6FF70CB" w14:textId="77777777" w:rsidR="00722095" w:rsidRDefault="00722095" w:rsidP="00722095">
                <w:pPr>
                  <w:pStyle w:val="Questiontext"/>
                  <w:rPr>
                    <w:rStyle w:val="Responseboxtext"/>
                  </w:rPr>
                </w:pPr>
              </w:p>
              <w:p w14:paraId="409721DE"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329360991"/>
            <w:placeholder>
              <w:docPart w:val="2598998777D3458AA34F0A2F4D8D08E1"/>
            </w:placeholder>
          </w:sdtPr>
          <w:sdtEndPr>
            <w:rPr>
              <w:rStyle w:val="DefaultParagraphFont"/>
            </w:r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00FB20E3" w14:textId="77777777" w:rsidR="00722095" w:rsidRDefault="00722095" w:rsidP="00722095">
                <w:pPr>
                  <w:pStyle w:val="Questiontext"/>
                  <w:rPr>
                    <w:rStyle w:val="Responseboxtext"/>
                  </w:rPr>
                </w:pPr>
              </w:p>
              <w:p w14:paraId="3D2952C5"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808587792"/>
            <w:placeholder>
              <w:docPart w:val="C42425214CFD459FB384676EBB2FEA63"/>
            </w:placeholder>
          </w:sdtPr>
          <w:sdtEndPr>
            <w:rPr>
              <w:rStyle w:val="DefaultParagraphFont"/>
            </w:rPr>
          </w:sdtEndPr>
          <w:sdtContent>
            <w:tc>
              <w:tcPr>
                <w:tcW w:w="3532" w:type="dxa"/>
                <w:gridSpan w:val="7"/>
                <w:tcBorders>
                  <w:top w:val="single" w:sz="4" w:space="0" w:color="auto"/>
                  <w:left w:val="single" w:sz="4" w:space="0" w:color="auto"/>
                  <w:bottom w:val="single" w:sz="4" w:space="0" w:color="auto"/>
                  <w:right w:val="single" w:sz="4" w:space="0" w:color="auto"/>
                </w:tcBorders>
                <w:shd w:val="clear" w:color="auto" w:fill="auto"/>
              </w:tcPr>
              <w:p w14:paraId="75593325" w14:textId="77777777" w:rsidR="00722095" w:rsidRDefault="00722095" w:rsidP="00722095">
                <w:pPr>
                  <w:pStyle w:val="Questiontext"/>
                  <w:rPr>
                    <w:rStyle w:val="Responseboxtext"/>
                  </w:rPr>
                </w:pPr>
              </w:p>
              <w:p w14:paraId="7A0C071A" w14:textId="77777777" w:rsidR="00722095" w:rsidRPr="00112810" w:rsidRDefault="00722095" w:rsidP="00722095">
                <w:pPr>
                  <w:pStyle w:val="Questiontext"/>
                  <w:rPr>
                    <w:rStyle w:val="Responseboxtext"/>
                    <w:rFonts w:eastAsia="Calibri"/>
                    <w:sz w:val="18"/>
                    <w:szCs w:val="18"/>
                  </w:rPr>
                </w:pPr>
              </w:p>
            </w:tc>
          </w:sdtContent>
        </w:sdt>
      </w:tr>
      <w:tr w:rsidR="00427A05" w14:paraId="0D9996CA" w14:textId="77777777" w:rsidTr="00722095">
        <w:trPr>
          <w:trHeight w:val="50"/>
        </w:trPr>
        <w:sdt>
          <w:sdtPr>
            <w:rPr>
              <w:rStyle w:val="Responseboxtext"/>
            </w:rPr>
            <w:id w:val="139310485"/>
            <w:placeholder>
              <w:docPart w:val="F01224133EA94A41AECD00D832114079"/>
            </w:placeholder>
          </w:sdtPr>
          <w:sdtEndPr>
            <w:rPr>
              <w:rStyle w:val="DefaultParagraphFont"/>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5ED52E35" w14:textId="77777777" w:rsidR="00722095" w:rsidRDefault="00722095" w:rsidP="00722095">
                <w:pPr>
                  <w:pStyle w:val="Questiontext"/>
                  <w:rPr>
                    <w:rStyle w:val="Responseboxtext"/>
                  </w:rPr>
                </w:pPr>
              </w:p>
              <w:p w14:paraId="335A8B5C"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915048524"/>
            <w:placeholder>
              <w:docPart w:val="16832BA82DC64EAEA90B13337EB55B8F"/>
            </w:placeholder>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3A115AD" w14:textId="77777777" w:rsidR="00722095" w:rsidRDefault="00722095" w:rsidP="00722095">
                <w:pPr>
                  <w:pStyle w:val="Questiontext"/>
                  <w:rPr>
                    <w:rStyle w:val="Responseboxtext"/>
                  </w:rPr>
                </w:pPr>
              </w:p>
              <w:p w14:paraId="45C94BBD"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639192712"/>
            <w:placeholder>
              <w:docPart w:val="0529BA2BCB7042BA9591AFA6CE41C95A"/>
            </w:placeholder>
          </w:sdtPr>
          <w:sdtEndPr>
            <w:rPr>
              <w:rStyle w:val="DefaultParagraphFont"/>
            </w:r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566B6CD9" w14:textId="77777777" w:rsidR="00722095" w:rsidRDefault="00722095" w:rsidP="00722095">
                <w:pPr>
                  <w:pStyle w:val="Questiontext"/>
                  <w:rPr>
                    <w:rStyle w:val="Responseboxtext"/>
                  </w:rPr>
                </w:pPr>
              </w:p>
              <w:p w14:paraId="723B9CD7"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643923914"/>
            <w:placeholder>
              <w:docPart w:val="17A3203BEAC247D2B46EC2755FF51328"/>
            </w:placeholder>
          </w:sdtPr>
          <w:sdtEndPr>
            <w:rPr>
              <w:rStyle w:val="DefaultParagraphFont"/>
            </w:rPr>
          </w:sdtEndPr>
          <w:sdtContent>
            <w:tc>
              <w:tcPr>
                <w:tcW w:w="3532" w:type="dxa"/>
                <w:gridSpan w:val="7"/>
                <w:tcBorders>
                  <w:top w:val="single" w:sz="4" w:space="0" w:color="auto"/>
                  <w:left w:val="single" w:sz="4" w:space="0" w:color="auto"/>
                  <w:bottom w:val="single" w:sz="4" w:space="0" w:color="auto"/>
                  <w:right w:val="single" w:sz="4" w:space="0" w:color="auto"/>
                </w:tcBorders>
                <w:shd w:val="clear" w:color="auto" w:fill="auto"/>
              </w:tcPr>
              <w:p w14:paraId="73FCE667" w14:textId="77777777" w:rsidR="00722095" w:rsidRDefault="00722095" w:rsidP="00722095">
                <w:pPr>
                  <w:pStyle w:val="Questiontext"/>
                  <w:rPr>
                    <w:rStyle w:val="Responseboxtext"/>
                  </w:rPr>
                </w:pPr>
              </w:p>
              <w:p w14:paraId="481FF8D3" w14:textId="77777777" w:rsidR="00722095" w:rsidRPr="00112810" w:rsidRDefault="00722095" w:rsidP="00722095">
                <w:pPr>
                  <w:pStyle w:val="Questiontext"/>
                  <w:rPr>
                    <w:rStyle w:val="Responseboxtext"/>
                    <w:rFonts w:eastAsia="Calibri"/>
                    <w:sz w:val="18"/>
                    <w:szCs w:val="18"/>
                  </w:rPr>
                </w:pPr>
              </w:p>
            </w:tc>
          </w:sdtContent>
        </w:sdt>
      </w:tr>
      <w:tr w:rsidR="00427A05" w14:paraId="65EDCA22" w14:textId="77777777" w:rsidTr="00722095">
        <w:trPr>
          <w:trHeight w:val="50"/>
        </w:trPr>
        <w:sdt>
          <w:sdtPr>
            <w:rPr>
              <w:rStyle w:val="Responseboxtext"/>
            </w:rPr>
            <w:id w:val="2039536238"/>
            <w:placeholder>
              <w:docPart w:val="5D4D7A3D0A61466FB85EE88522A9C5D7"/>
            </w:placeholder>
          </w:sdtPr>
          <w:sdtEndPr>
            <w:rPr>
              <w:rStyle w:val="DefaultParagraphFont"/>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583A7895" w14:textId="77777777" w:rsidR="00722095" w:rsidRDefault="00722095" w:rsidP="00722095">
                <w:pPr>
                  <w:pStyle w:val="Questiontext"/>
                  <w:rPr>
                    <w:rStyle w:val="Responseboxtext"/>
                  </w:rPr>
                </w:pPr>
              </w:p>
              <w:p w14:paraId="5630C49E"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513082751"/>
            <w:placeholder>
              <w:docPart w:val="2AEC8BD1EEEB4892921DF0AF7DC528CB"/>
            </w:placeholder>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7F3CF18" w14:textId="77777777" w:rsidR="00722095" w:rsidRDefault="00722095" w:rsidP="00722095">
                <w:pPr>
                  <w:pStyle w:val="Questiontext"/>
                  <w:rPr>
                    <w:rStyle w:val="Responseboxtext"/>
                  </w:rPr>
                </w:pPr>
              </w:p>
              <w:p w14:paraId="4F5CA28F"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550004124"/>
            <w:placeholder>
              <w:docPart w:val="3E7EF857B6EB4482815CE18964453906"/>
            </w:placeholder>
          </w:sdtPr>
          <w:sdtEndPr>
            <w:rPr>
              <w:rStyle w:val="DefaultParagraphFont"/>
            </w:r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tcPr>
              <w:p w14:paraId="2FD535CC" w14:textId="77777777" w:rsidR="00722095" w:rsidRDefault="00722095" w:rsidP="00722095">
                <w:pPr>
                  <w:pStyle w:val="Questiontext"/>
                  <w:rPr>
                    <w:rStyle w:val="Responseboxtext"/>
                  </w:rPr>
                </w:pPr>
              </w:p>
              <w:p w14:paraId="217D9187" w14:textId="77777777" w:rsidR="00722095" w:rsidRPr="00112810" w:rsidRDefault="00722095" w:rsidP="00722095">
                <w:pPr>
                  <w:pStyle w:val="Questiontext"/>
                  <w:rPr>
                    <w:rStyle w:val="Responseboxtext"/>
                    <w:rFonts w:eastAsia="Calibri"/>
                    <w:sz w:val="18"/>
                    <w:szCs w:val="18"/>
                  </w:rPr>
                </w:pPr>
              </w:p>
            </w:tc>
          </w:sdtContent>
        </w:sdt>
        <w:sdt>
          <w:sdtPr>
            <w:rPr>
              <w:rStyle w:val="Responseboxtext"/>
            </w:rPr>
            <w:id w:val="1528284844"/>
            <w:placeholder>
              <w:docPart w:val="F275E18F92724297934F928478722339"/>
            </w:placeholder>
          </w:sdtPr>
          <w:sdtEndPr>
            <w:rPr>
              <w:rStyle w:val="DefaultParagraphFont"/>
            </w:rPr>
          </w:sdtEndPr>
          <w:sdtContent>
            <w:tc>
              <w:tcPr>
                <w:tcW w:w="3532" w:type="dxa"/>
                <w:gridSpan w:val="7"/>
                <w:tcBorders>
                  <w:top w:val="single" w:sz="4" w:space="0" w:color="auto"/>
                  <w:left w:val="single" w:sz="4" w:space="0" w:color="auto"/>
                  <w:bottom w:val="single" w:sz="4" w:space="0" w:color="auto"/>
                  <w:right w:val="single" w:sz="4" w:space="0" w:color="auto"/>
                </w:tcBorders>
                <w:shd w:val="clear" w:color="auto" w:fill="auto"/>
              </w:tcPr>
              <w:p w14:paraId="6944A748" w14:textId="77777777" w:rsidR="00722095" w:rsidRDefault="00722095" w:rsidP="00722095">
                <w:pPr>
                  <w:pStyle w:val="Questiontext"/>
                  <w:rPr>
                    <w:rStyle w:val="Responseboxtext"/>
                  </w:rPr>
                </w:pPr>
              </w:p>
              <w:p w14:paraId="09D25AB0" w14:textId="77777777" w:rsidR="00722095" w:rsidRPr="00112810" w:rsidRDefault="00722095" w:rsidP="00722095">
                <w:pPr>
                  <w:pStyle w:val="Questiontext"/>
                  <w:rPr>
                    <w:rStyle w:val="Responseboxtext"/>
                    <w:rFonts w:eastAsia="Calibri"/>
                    <w:sz w:val="18"/>
                    <w:szCs w:val="18"/>
                  </w:rPr>
                </w:pPr>
              </w:p>
            </w:tc>
          </w:sdtContent>
        </w:sdt>
      </w:tr>
    </w:tbl>
    <w:p w14:paraId="6E705D08" w14:textId="77777777" w:rsidR="00722095" w:rsidRDefault="00722095" w:rsidP="00722095">
      <w:pPr>
        <w:rPr>
          <w:sz w:val="20"/>
          <w:szCs w:val="20"/>
        </w:rPr>
      </w:pPr>
    </w:p>
    <w:p w14:paraId="67ADDE36" w14:textId="77777777" w:rsidR="00722095" w:rsidRDefault="00722095">
      <w:pPr>
        <w:rPr>
          <w:rFonts w:eastAsia="Calibri"/>
          <w:b/>
          <w:bCs/>
          <w:sz w:val="22"/>
          <w:szCs w:val="26"/>
        </w:rPr>
      </w:pPr>
      <w:r>
        <w:rPr>
          <w:rFonts w:eastAsia="Calibri"/>
          <w:lang w:val="cy-GB"/>
        </w:rPr>
        <w:br w:type="page"/>
      </w:r>
    </w:p>
    <w:tbl>
      <w:tblPr>
        <w:tblW w:w="10056" w:type="dxa"/>
        <w:tblInd w:w="-145" w:type="dxa"/>
        <w:tblLayout w:type="fixed"/>
        <w:tblLook w:val="04A0" w:firstRow="1" w:lastRow="0" w:firstColumn="1" w:lastColumn="0" w:noHBand="0" w:noVBand="1"/>
      </w:tblPr>
      <w:tblGrid>
        <w:gridCol w:w="145"/>
        <w:gridCol w:w="2268"/>
        <w:gridCol w:w="2268"/>
        <w:gridCol w:w="2127"/>
        <w:gridCol w:w="283"/>
        <w:gridCol w:w="567"/>
        <w:gridCol w:w="425"/>
        <w:gridCol w:w="1840"/>
        <w:gridCol w:w="133"/>
      </w:tblGrid>
      <w:tr w:rsidR="00427A05" w14:paraId="75B5207B" w14:textId="77777777" w:rsidTr="00722095">
        <w:trPr>
          <w:gridBefore w:val="1"/>
          <w:wBefore w:w="145" w:type="dxa"/>
          <w:trHeight w:val="73"/>
        </w:trPr>
        <w:tc>
          <w:tcPr>
            <w:tcW w:w="9911" w:type="dxa"/>
            <w:gridSpan w:val="8"/>
            <w:shd w:val="clear" w:color="auto" w:fill="auto"/>
          </w:tcPr>
          <w:p w14:paraId="1432A373" w14:textId="77777777" w:rsidR="00722095" w:rsidRPr="00477E69" w:rsidRDefault="00722095" w:rsidP="00722095">
            <w:pPr>
              <w:pStyle w:val="Sectionheading"/>
              <w:rPr>
                <w:rFonts w:ascii="MetaNormalLF-Roman" w:eastAsia="Calibri" w:hAnsi="MetaNormalLF-Roman" w:cs="MetaNormalLF-Roman"/>
                <w:sz w:val="20"/>
                <w:szCs w:val="20"/>
                <w:u w:val="single"/>
                <w:lang w:eastAsia="en-GB"/>
              </w:rPr>
            </w:pPr>
            <w:r w:rsidRPr="00477E69">
              <w:rPr>
                <w:rFonts w:eastAsia="Calibri"/>
                <w:u w:val="single"/>
                <w:lang w:val="cy-GB" w:eastAsia="en-GB"/>
              </w:rPr>
              <w:t>Atodiad 3 - Gollyngiadau i lyn neu bwll__________________________________________</w:t>
            </w:r>
          </w:p>
        </w:tc>
      </w:tr>
      <w:tr w:rsidR="00427A05" w14:paraId="3E3B8321" w14:textId="77777777" w:rsidTr="00722095">
        <w:trPr>
          <w:gridBefore w:val="1"/>
          <w:wBefore w:w="145" w:type="dxa"/>
          <w:trHeight w:val="73"/>
        </w:trPr>
        <w:tc>
          <w:tcPr>
            <w:tcW w:w="9911" w:type="dxa"/>
            <w:gridSpan w:val="8"/>
            <w:shd w:val="clear" w:color="auto" w:fill="auto"/>
          </w:tcPr>
          <w:p w14:paraId="40AC073E" w14:textId="77777777" w:rsidR="00722095" w:rsidRDefault="00722095" w:rsidP="00722095">
            <w:pPr>
              <w:pStyle w:val="Questiontext"/>
              <w:rPr>
                <w:rFonts w:eastAsia="Calibri"/>
                <w:lang w:eastAsia="en-GB"/>
              </w:rPr>
            </w:pPr>
            <w:r>
              <w:rPr>
                <w:rFonts w:eastAsia="Calibri"/>
                <w:lang w:val="cy-GB" w:eastAsia="en-GB"/>
              </w:rPr>
              <w:t xml:space="preserve">os bydd mwy nag un elifiant yn gollwng gan ddefnyddio'r pwynt gollwng hwn. </w:t>
            </w:r>
          </w:p>
          <w:p w14:paraId="229EB968" w14:textId="77777777" w:rsidR="00722095" w:rsidRDefault="00722095" w:rsidP="00722095">
            <w:pPr>
              <w:pStyle w:val="Questiontext"/>
              <w:rPr>
                <w:rFonts w:ascii="MetaBoldLF-Roman" w:eastAsia="Calibri" w:hAnsi="MetaBoldLF-Roman" w:cs="MetaBoldLF-Roman"/>
                <w:b/>
                <w:bCs/>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427A05" w14:paraId="06C0A013" w14:textId="77777777" w:rsidTr="00722095">
        <w:trPr>
          <w:gridBefore w:val="1"/>
          <w:wBefore w:w="145" w:type="dxa"/>
          <w:trHeight w:val="101"/>
        </w:trPr>
        <w:tc>
          <w:tcPr>
            <w:tcW w:w="6946" w:type="dxa"/>
            <w:gridSpan w:val="4"/>
            <w:tcBorders>
              <w:right w:val="single" w:sz="4" w:space="0" w:color="auto"/>
            </w:tcBorders>
            <w:shd w:val="clear" w:color="auto" w:fill="auto"/>
          </w:tcPr>
          <w:p w14:paraId="0C22533F" w14:textId="77777777" w:rsidR="00722095" w:rsidRPr="00E41450" w:rsidRDefault="00722095" w:rsidP="00722095">
            <w:pPr>
              <w:pStyle w:val="SubQuestion"/>
              <w:rPr>
                <w:rFonts w:eastAsia="Calibri"/>
              </w:rPr>
            </w:pPr>
            <w:r w:rsidRPr="00E41450">
              <w:rPr>
                <w:rFonts w:eastAsia="Calibri"/>
                <w:bCs/>
                <w:lang w:val="cy-GB"/>
              </w:rPr>
              <w:t>1 Rhowch enw unigryw ar y pwynt gollwng, er enghraifft, 'Allfa 1' (rhaid i chi ddefnyddio'r enw hwn i nodi'r pwynt gollwng ar y cynllun)</w:t>
            </w:r>
          </w:p>
        </w:tc>
        <w:sdt>
          <w:sdtPr>
            <w:rPr>
              <w:rStyle w:val="Responseboxtext"/>
            </w:rPr>
            <w:id w:val="1039634692"/>
            <w:placeholder>
              <w:docPart w:val="41C1AEDAB3154BB0831C8071663EE441"/>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BE04B97"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1FFB4D07"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26C99F91" w14:textId="77777777" w:rsidR="00722095" w:rsidRPr="003D052E" w:rsidRDefault="00722095" w:rsidP="00722095">
            <w:pPr>
              <w:pStyle w:val="Questiontext"/>
              <w:spacing w:before="0"/>
              <w:rPr>
                <w:rStyle w:val="Responseboxtext"/>
                <w:sz w:val="2"/>
                <w:szCs w:val="2"/>
              </w:rPr>
            </w:pPr>
          </w:p>
        </w:tc>
      </w:tr>
      <w:tr w:rsidR="00427A05" w14:paraId="568534CA" w14:textId="77777777" w:rsidTr="00722095">
        <w:trPr>
          <w:gridBefore w:val="1"/>
          <w:wBefore w:w="145" w:type="dxa"/>
          <w:trHeight w:val="100"/>
        </w:trPr>
        <w:tc>
          <w:tcPr>
            <w:tcW w:w="6946" w:type="dxa"/>
            <w:gridSpan w:val="4"/>
            <w:tcBorders>
              <w:right w:val="single" w:sz="4" w:space="0" w:color="auto"/>
            </w:tcBorders>
            <w:shd w:val="clear" w:color="auto" w:fill="auto"/>
          </w:tcPr>
          <w:p w14:paraId="06C6C6BC" w14:textId="77777777" w:rsidR="00722095" w:rsidRPr="00E41450" w:rsidRDefault="00722095" w:rsidP="00722095">
            <w:pPr>
              <w:pStyle w:val="SubQuestion"/>
              <w:rPr>
                <w:rFonts w:eastAsia="Calibri"/>
              </w:rPr>
            </w:pPr>
            <w:r w:rsidRPr="00E41450">
              <w:rPr>
                <w:rFonts w:eastAsia="Calibri"/>
                <w:bCs/>
                <w:lang w:val="cy-GB"/>
              </w:rPr>
              <w:t>2 Rhowch gyfeirnod grid cenedlaethol y pwynt gollwng</w:t>
            </w:r>
          </w:p>
        </w:tc>
        <w:sdt>
          <w:sdtPr>
            <w:rPr>
              <w:rStyle w:val="Responseboxtext"/>
            </w:rPr>
            <w:id w:val="409968909"/>
            <w:placeholder>
              <w:docPart w:val="2C55D638894B447693F4D142DB6FFC46"/>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2C2CED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751C534E"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4F4715CE" w14:textId="77777777" w:rsidR="00722095" w:rsidRPr="003D052E" w:rsidRDefault="00722095" w:rsidP="00722095">
            <w:pPr>
              <w:pStyle w:val="Questiontext"/>
              <w:spacing w:before="0"/>
              <w:rPr>
                <w:rStyle w:val="Responseboxtext"/>
                <w:sz w:val="2"/>
                <w:szCs w:val="2"/>
              </w:rPr>
            </w:pPr>
          </w:p>
        </w:tc>
      </w:tr>
      <w:tr w:rsidR="00427A05" w14:paraId="330D629E" w14:textId="77777777" w:rsidTr="00722095">
        <w:trPr>
          <w:gridBefore w:val="1"/>
          <w:wBefore w:w="145" w:type="dxa"/>
          <w:trHeight w:val="100"/>
        </w:trPr>
        <w:tc>
          <w:tcPr>
            <w:tcW w:w="6946" w:type="dxa"/>
            <w:gridSpan w:val="4"/>
            <w:tcBorders>
              <w:right w:val="single" w:sz="4" w:space="0" w:color="auto"/>
            </w:tcBorders>
            <w:shd w:val="clear" w:color="auto" w:fill="auto"/>
          </w:tcPr>
          <w:p w14:paraId="5AB4BE83" w14:textId="77777777" w:rsidR="00722095" w:rsidRPr="00E41450" w:rsidRDefault="00722095" w:rsidP="00722095">
            <w:pPr>
              <w:pStyle w:val="SubQuestion"/>
              <w:rPr>
                <w:rFonts w:eastAsia="Calibri"/>
              </w:rPr>
            </w:pPr>
            <w:r w:rsidRPr="00E41450">
              <w:rPr>
                <w:rFonts w:eastAsia="Calibri"/>
                <w:bCs/>
                <w:lang w:val="cy-GB"/>
              </w:rPr>
              <w:t>3 Rhowch enw'r llyn neu bwll os yw'n hysbys</w:t>
            </w:r>
          </w:p>
        </w:tc>
        <w:sdt>
          <w:sdtPr>
            <w:rPr>
              <w:rStyle w:val="Responseboxtext"/>
            </w:rPr>
            <w:id w:val="1378201674"/>
            <w:placeholder>
              <w:docPart w:val="1947E3A3847140A1AEC0D2B55DBCAB04"/>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62FD861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74641F51" w14:textId="77777777" w:rsidTr="00722095">
        <w:trPr>
          <w:gridBefore w:val="1"/>
          <w:wBefore w:w="145" w:type="dxa"/>
          <w:trHeight w:val="73"/>
        </w:trPr>
        <w:tc>
          <w:tcPr>
            <w:tcW w:w="9911" w:type="dxa"/>
            <w:gridSpan w:val="8"/>
            <w:tcBorders>
              <w:bottom w:val="single" w:sz="4" w:space="0" w:color="auto"/>
            </w:tcBorders>
            <w:shd w:val="clear" w:color="auto" w:fill="auto"/>
          </w:tcPr>
          <w:p w14:paraId="238D0777" w14:textId="77777777" w:rsidR="00722095" w:rsidRPr="00E41450" w:rsidRDefault="00722095" w:rsidP="00722095">
            <w:pPr>
              <w:pStyle w:val="SubQuestion"/>
              <w:spacing w:after="240"/>
              <w:rPr>
                <w:rFonts w:eastAsia="Calibri"/>
              </w:rPr>
            </w:pPr>
            <w:r w:rsidRPr="00E41450">
              <w:rPr>
                <w:rFonts w:eastAsia="Calibri"/>
                <w:bCs/>
                <w:lang w:val="cy-GB"/>
              </w:rPr>
              <w:t>4 Dewiswch o'r tabl canlynol y math o lyn neu bwll y byddwch yn gollwng iddo ac atebwch y cwestiynau perthnasol</w:t>
            </w:r>
          </w:p>
        </w:tc>
      </w:tr>
      <w:tr w:rsidR="00427A05" w14:paraId="04ED7570" w14:textId="77777777" w:rsidTr="00722095">
        <w:trPr>
          <w:gridBefore w:val="1"/>
          <w:wBefore w:w="145" w:type="dxa"/>
          <w:trHeight w:val="76"/>
        </w:trPr>
        <w:tc>
          <w:tcPr>
            <w:tcW w:w="7938" w:type="dxa"/>
            <w:gridSpan w:val="6"/>
            <w:tcBorders>
              <w:top w:val="single" w:sz="4" w:space="0" w:color="auto"/>
              <w:left w:val="single" w:sz="4" w:space="0" w:color="auto"/>
              <w:bottom w:val="double" w:sz="4" w:space="0" w:color="auto"/>
              <w:right w:val="single" w:sz="4" w:space="0" w:color="auto"/>
            </w:tcBorders>
            <w:shd w:val="clear" w:color="auto" w:fill="auto"/>
          </w:tcPr>
          <w:p w14:paraId="40126461" w14:textId="77777777" w:rsidR="00722095" w:rsidRPr="00D53641" w:rsidRDefault="00722095" w:rsidP="00722095">
            <w:pPr>
              <w:pStyle w:val="Questiontext"/>
              <w:rPr>
                <w:rFonts w:eastAsia="Calibri"/>
                <w:sz w:val="18"/>
                <w:szCs w:val="18"/>
              </w:rPr>
            </w:pPr>
            <w:r w:rsidRPr="00D53641">
              <w:rPr>
                <w:rFonts w:eastAsia="Calibri"/>
                <w:sz w:val="18"/>
                <w:szCs w:val="18"/>
                <w:lang w:val="cy-GB"/>
              </w:rPr>
              <w:t>Math o lyn neu bwll</w:t>
            </w:r>
          </w:p>
        </w:tc>
        <w:tc>
          <w:tcPr>
            <w:tcW w:w="1973" w:type="dxa"/>
            <w:gridSpan w:val="2"/>
            <w:tcBorders>
              <w:top w:val="single" w:sz="4" w:space="0" w:color="auto"/>
              <w:left w:val="single" w:sz="4" w:space="0" w:color="auto"/>
              <w:bottom w:val="double" w:sz="4" w:space="0" w:color="auto"/>
              <w:right w:val="single" w:sz="4" w:space="0" w:color="auto"/>
            </w:tcBorders>
            <w:shd w:val="clear" w:color="auto" w:fill="auto"/>
          </w:tcPr>
          <w:p w14:paraId="1CA1C41E" w14:textId="77777777" w:rsidR="00722095" w:rsidRPr="00D53641" w:rsidRDefault="00722095" w:rsidP="00722095">
            <w:pPr>
              <w:pStyle w:val="Questiontext"/>
              <w:rPr>
                <w:rFonts w:eastAsia="Calibri"/>
                <w:sz w:val="18"/>
                <w:szCs w:val="18"/>
              </w:rPr>
            </w:pPr>
            <w:r w:rsidRPr="00D53641">
              <w:rPr>
                <w:rFonts w:eastAsia="Calibri"/>
                <w:sz w:val="18"/>
                <w:szCs w:val="18"/>
                <w:lang w:val="cy-GB"/>
              </w:rPr>
              <w:t>Cwestiynau perthnasol</w:t>
            </w:r>
          </w:p>
        </w:tc>
      </w:tr>
      <w:tr w:rsidR="00427A05" w14:paraId="5A9E9C3D" w14:textId="77777777" w:rsidTr="00722095">
        <w:trPr>
          <w:gridBefore w:val="1"/>
          <w:wBefore w:w="145" w:type="dxa"/>
          <w:trHeight w:val="75"/>
        </w:trPr>
        <w:tc>
          <w:tcPr>
            <w:tcW w:w="7513" w:type="dxa"/>
            <w:gridSpan w:val="5"/>
            <w:tcBorders>
              <w:top w:val="double" w:sz="4" w:space="0" w:color="auto"/>
              <w:left w:val="single" w:sz="4" w:space="0" w:color="auto"/>
              <w:bottom w:val="single" w:sz="4" w:space="0" w:color="auto"/>
            </w:tcBorders>
            <w:shd w:val="clear" w:color="auto" w:fill="auto"/>
          </w:tcPr>
          <w:p w14:paraId="24BF088E" w14:textId="77777777" w:rsidR="00722095" w:rsidRPr="00D53641" w:rsidRDefault="00722095" w:rsidP="00722095">
            <w:pPr>
              <w:pStyle w:val="Questiontext"/>
              <w:rPr>
                <w:rFonts w:eastAsia="Calibri"/>
                <w:sz w:val="18"/>
                <w:szCs w:val="18"/>
              </w:rPr>
            </w:pPr>
            <w:r w:rsidRPr="00D53641">
              <w:rPr>
                <w:rFonts w:eastAsia="Calibri"/>
                <w:sz w:val="18"/>
                <w:szCs w:val="18"/>
                <w:lang w:val="cy-GB"/>
              </w:rPr>
              <w:t>Llyn neu bwll nad yw'n gollwng i afon neu gwrs dŵr neu bwll arall sy'n gollwng i afon neu gwrs dŵr</w:t>
            </w:r>
          </w:p>
        </w:tc>
        <w:sdt>
          <w:sdtPr>
            <w:rPr>
              <w:rStyle w:val="Responseboxtext"/>
              <w:rFonts w:eastAsia="Calibri"/>
              <w:sz w:val="18"/>
              <w:szCs w:val="18"/>
            </w:rPr>
            <w:id w:val="2084335068"/>
            <w14:checkbox>
              <w14:checked w14:val="0"/>
              <w14:checkedState w14:val="2612" w14:font="MS Gothic"/>
              <w14:uncheckedState w14:val="2610" w14:font="MS Gothic"/>
            </w14:checkbox>
          </w:sdtPr>
          <w:sdtContent>
            <w:tc>
              <w:tcPr>
                <w:tcW w:w="425" w:type="dxa"/>
                <w:tcBorders>
                  <w:top w:val="double" w:sz="4" w:space="0" w:color="auto"/>
                  <w:left w:val="nil"/>
                  <w:bottom w:val="single" w:sz="4" w:space="0" w:color="auto"/>
                  <w:right w:val="single" w:sz="4" w:space="0" w:color="auto"/>
                </w:tcBorders>
                <w:shd w:val="clear" w:color="auto" w:fill="auto"/>
              </w:tcPr>
              <w:p w14:paraId="4FB7F246" w14:textId="77777777" w:rsidR="00722095" w:rsidRPr="00D53641" w:rsidRDefault="00722095" w:rsidP="00722095">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double" w:sz="4" w:space="0" w:color="auto"/>
              <w:left w:val="single" w:sz="4" w:space="0" w:color="auto"/>
              <w:bottom w:val="single" w:sz="4" w:space="0" w:color="auto"/>
              <w:right w:val="single" w:sz="4" w:space="0" w:color="auto"/>
            </w:tcBorders>
            <w:shd w:val="clear" w:color="auto" w:fill="auto"/>
          </w:tcPr>
          <w:p w14:paraId="5ED6343B" w14:textId="77777777" w:rsidR="00722095" w:rsidRPr="00D53641" w:rsidRDefault="00722095" w:rsidP="00722095">
            <w:pPr>
              <w:pStyle w:val="Questiontext"/>
              <w:rPr>
                <w:rFonts w:eastAsia="Calibri"/>
                <w:sz w:val="18"/>
                <w:szCs w:val="18"/>
              </w:rPr>
            </w:pPr>
            <w:r w:rsidRPr="00D53641">
              <w:rPr>
                <w:rFonts w:eastAsia="Calibri"/>
                <w:sz w:val="18"/>
                <w:szCs w:val="18"/>
                <w:lang w:val="cy-GB"/>
              </w:rPr>
              <w:t>Nid oes angen trwydded*</w:t>
            </w:r>
          </w:p>
        </w:tc>
      </w:tr>
      <w:tr w:rsidR="00427A05" w14:paraId="2E09942A" w14:textId="77777777" w:rsidTr="00722095">
        <w:trPr>
          <w:gridBefore w:val="1"/>
          <w:wBefore w:w="145" w:type="dxa"/>
          <w:trHeight w:val="75"/>
        </w:trPr>
        <w:tc>
          <w:tcPr>
            <w:tcW w:w="7513" w:type="dxa"/>
            <w:gridSpan w:val="5"/>
            <w:tcBorders>
              <w:top w:val="single" w:sz="4" w:space="0" w:color="auto"/>
              <w:left w:val="single" w:sz="4" w:space="0" w:color="auto"/>
              <w:bottom w:val="single" w:sz="4" w:space="0" w:color="auto"/>
            </w:tcBorders>
            <w:shd w:val="clear" w:color="auto" w:fill="auto"/>
          </w:tcPr>
          <w:p w14:paraId="11DCC414" w14:textId="77777777" w:rsidR="00722095" w:rsidRPr="00D53641" w:rsidRDefault="00722095" w:rsidP="00722095">
            <w:pPr>
              <w:pStyle w:val="Questiontext"/>
              <w:rPr>
                <w:rFonts w:eastAsia="Calibri"/>
                <w:sz w:val="18"/>
                <w:szCs w:val="18"/>
              </w:rPr>
            </w:pPr>
            <w:r w:rsidRPr="00D53641">
              <w:rPr>
                <w:rFonts w:eastAsia="Calibri"/>
                <w:sz w:val="18"/>
                <w:szCs w:val="18"/>
                <w:lang w:val="cy-GB"/>
              </w:rPr>
              <w:t>Llyn neu bwll nad yw'n gollwng i mewn i afon neu gwrs dŵr neu bwll arall sy'n gollwng i mewn i afon neu gwrs dŵr lle mae hysbysiad wedi'i roi o dan baragraff 5 o Atodlen 21 o'r Environmental Permitting (England and Wales) Regulations 2010</w:t>
            </w:r>
          </w:p>
        </w:tc>
        <w:sdt>
          <w:sdtPr>
            <w:rPr>
              <w:rStyle w:val="Responseboxtext"/>
              <w:rFonts w:eastAsia="Calibri"/>
              <w:sz w:val="18"/>
              <w:szCs w:val="18"/>
            </w:rPr>
            <w:id w:val="698362664"/>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5D5AE6AA" w14:textId="77777777" w:rsidR="00722095" w:rsidRPr="00D53641" w:rsidRDefault="00722095" w:rsidP="00722095">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34FF8D4" w14:textId="77777777" w:rsidR="00722095" w:rsidRPr="00D53641" w:rsidRDefault="00722095" w:rsidP="00722095">
            <w:pPr>
              <w:pStyle w:val="Questiontext"/>
              <w:rPr>
                <w:rFonts w:eastAsia="Calibri"/>
                <w:sz w:val="18"/>
                <w:szCs w:val="18"/>
              </w:rPr>
            </w:pPr>
            <w:r w:rsidRPr="00D53641">
              <w:rPr>
                <w:rFonts w:eastAsia="Calibri"/>
                <w:sz w:val="18"/>
                <w:szCs w:val="18"/>
                <w:lang w:val="cy-GB"/>
              </w:rPr>
              <w:t>5, 6, 7</w:t>
            </w:r>
          </w:p>
        </w:tc>
      </w:tr>
      <w:tr w:rsidR="00427A05" w14:paraId="31402D15" w14:textId="77777777" w:rsidTr="00722095">
        <w:trPr>
          <w:gridBefore w:val="1"/>
          <w:wBefore w:w="145" w:type="dxa"/>
          <w:trHeight w:val="75"/>
        </w:trPr>
        <w:tc>
          <w:tcPr>
            <w:tcW w:w="7513" w:type="dxa"/>
            <w:gridSpan w:val="5"/>
            <w:tcBorders>
              <w:top w:val="single" w:sz="4" w:space="0" w:color="auto"/>
              <w:left w:val="single" w:sz="4" w:space="0" w:color="auto"/>
              <w:bottom w:val="single" w:sz="4" w:space="0" w:color="auto"/>
            </w:tcBorders>
            <w:shd w:val="clear" w:color="auto" w:fill="auto"/>
          </w:tcPr>
          <w:p w14:paraId="4085DD1C" w14:textId="77777777" w:rsidR="00722095" w:rsidRPr="00D53641" w:rsidRDefault="00722095" w:rsidP="00722095">
            <w:pPr>
              <w:pStyle w:val="Questiontext"/>
              <w:rPr>
                <w:rFonts w:eastAsia="Calibri"/>
                <w:sz w:val="18"/>
                <w:szCs w:val="18"/>
              </w:rPr>
            </w:pPr>
            <w:r w:rsidRPr="00D53641">
              <w:rPr>
                <w:rFonts w:eastAsia="Calibri"/>
                <w:sz w:val="18"/>
                <w:szCs w:val="18"/>
                <w:lang w:val="cy-GB"/>
              </w:rPr>
              <w:t>Llyn neu bwll sy'n gollwng i mewn i afon neu gwrs dŵr</w:t>
            </w:r>
          </w:p>
        </w:tc>
        <w:sdt>
          <w:sdtPr>
            <w:rPr>
              <w:rStyle w:val="Responseboxtext"/>
              <w:rFonts w:eastAsia="Calibri"/>
              <w:sz w:val="18"/>
              <w:szCs w:val="18"/>
            </w:rPr>
            <w:id w:val="1390152581"/>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tcPr>
              <w:p w14:paraId="6A806172" w14:textId="77777777" w:rsidR="00722095" w:rsidRPr="00D53641" w:rsidRDefault="00722095" w:rsidP="00722095">
                <w:pPr>
                  <w:pStyle w:val="Questiontext"/>
                  <w:rPr>
                    <w:rStyle w:val="Responseboxtext"/>
                    <w:sz w:val="18"/>
                    <w:szCs w:val="18"/>
                  </w:rPr>
                </w:pPr>
                <w:r w:rsidRPr="00D53641">
                  <w:rPr>
                    <w:rStyle w:val="Responseboxtext"/>
                    <w:rFonts w:eastAsia="MS Gothic" w:hint="eastAsia"/>
                    <w:sz w:val="18"/>
                    <w:szCs w:val="18"/>
                    <w:lang w:val="cy-GB"/>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5A27504B" w14:textId="77777777" w:rsidR="00722095" w:rsidRPr="00D53641" w:rsidRDefault="00722095" w:rsidP="00722095">
            <w:pPr>
              <w:pStyle w:val="Questiontext"/>
              <w:rPr>
                <w:rFonts w:eastAsia="Calibri"/>
                <w:sz w:val="18"/>
                <w:szCs w:val="18"/>
              </w:rPr>
            </w:pPr>
            <w:r w:rsidRPr="00D53641">
              <w:rPr>
                <w:rFonts w:eastAsia="Calibri"/>
                <w:sz w:val="18"/>
                <w:szCs w:val="18"/>
                <w:lang w:val="cy-GB"/>
              </w:rPr>
              <w:t>5, 6, 7</w:t>
            </w:r>
          </w:p>
        </w:tc>
      </w:tr>
      <w:tr w:rsidR="00427A05" w14:paraId="6B799266" w14:textId="77777777" w:rsidTr="00722095">
        <w:trPr>
          <w:gridBefore w:val="1"/>
          <w:wBefore w:w="145" w:type="dxa"/>
          <w:trHeight w:val="75"/>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p w14:paraId="060E3E52" w14:textId="77777777" w:rsidR="00722095" w:rsidRPr="00D53641" w:rsidRDefault="00722095" w:rsidP="00722095">
            <w:pPr>
              <w:pStyle w:val="Questiontext"/>
              <w:rPr>
                <w:rFonts w:eastAsia="Calibri"/>
                <w:sz w:val="18"/>
                <w:szCs w:val="18"/>
                <w:lang w:eastAsia="en-GB"/>
              </w:rPr>
            </w:pPr>
            <w:r w:rsidRPr="00D53641">
              <w:rPr>
                <w:rFonts w:eastAsia="Calibri"/>
                <w:sz w:val="18"/>
                <w:szCs w:val="18"/>
                <w:lang w:val="cy-GB" w:eastAsia="en-GB"/>
              </w:rPr>
              <w:t>*Oni fydd Hysbysiad wedi'i roi o dan baragraff 5 o Atodlen 21 o'r Environmental Permitting (England and Wales) Regulations 2010</w:t>
            </w:r>
          </w:p>
        </w:tc>
      </w:tr>
      <w:tr w:rsidR="00427A05" w14:paraId="35715F2E"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31F23F41" w14:textId="77777777" w:rsidR="00722095" w:rsidRPr="003D052E" w:rsidRDefault="00722095" w:rsidP="00722095">
            <w:pPr>
              <w:pStyle w:val="Questiontext"/>
              <w:spacing w:before="0"/>
              <w:rPr>
                <w:rStyle w:val="Responseboxtext"/>
                <w:sz w:val="2"/>
                <w:szCs w:val="2"/>
              </w:rPr>
            </w:pPr>
          </w:p>
        </w:tc>
      </w:tr>
      <w:tr w:rsidR="00427A05" w14:paraId="3629360F" w14:textId="77777777" w:rsidTr="00722095">
        <w:trPr>
          <w:gridBefore w:val="1"/>
          <w:wBefore w:w="145" w:type="dxa"/>
          <w:trHeight w:val="85"/>
        </w:trPr>
        <w:tc>
          <w:tcPr>
            <w:tcW w:w="6946" w:type="dxa"/>
            <w:gridSpan w:val="4"/>
            <w:tcBorders>
              <w:right w:val="single" w:sz="4" w:space="0" w:color="auto"/>
            </w:tcBorders>
            <w:shd w:val="clear" w:color="auto" w:fill="auto"/>
          </w:tcPr>
          <w:p w14:paraId="595D34E3" w14:textId="77777777" w:rsidR="00722095" w:rsidRDefault="00722095" w:rsidP="00722095">
            <w:pPr>
              <w:pStyle w:val="SubQuestion"/>
              <w:spacing w:before="240"/>
              <w:rPr>
                <w:rFonts w:eastAsia="Calibri"/>
                <w:lang w:eastAsia="en-GB"/>
              </w:rPr>
            </w:pPr>
            <w:r>
              <w:rPr>
                <w:rFonts w:eastAsia="Calibri"/>
                <w:bCs/>
                <w:lang w:val="cy-GB" w:eastAsia="en-GB"/>
              </w:rPr>
              <w:t>5 Beth yw arwynebedd arwyneb y llyn neu bwll (mewn metrau sgwâr)?</w:t>
            </w:r>
          </w:p>
        </w:tc>
        <w:sdt>
          <w:sdtPr>
            <w:rPr>
              <w:rStyle w:val="Responseboxtext"/>
            </w:rPr>
            <w:id w:val="-1779566082"/>
            <w:placeholder>
              <w:docPart w:val="EF27034D12E44262908E8316D3E5FFE5"/>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67C2C5C0" w14:textId="77777777" w:rsidR="00722095" w:rsidRPr="00BC6550" w:rsidRDefault="00722095" w:rsidP="00722095">
                <w:pPr>
                  <w:pStyle w:val="Questiontext"/>
                  <w:spacing w:before="240"/>
                  <w:rPr>
                    <w:rFonts w:eastAsia="Calibri"/>
                  </w:rPr>
                </w:pPr>
                <w:r>
                  <w:rPr>
                    <w:rStyle w:val="Responseboxtext"/>
                    <w:lang w:val="cy-GB"/>
                  </w:rPr>
                  <w:t xml:space="preserve">                      </w:t>
                </w:r>
              </w:p>
            </w:tc>
          </w:sdtContent>
        </w:sdt>
      </w:tr>
      <w:tr w:rsidR="00427A05" w14:paraId="6AC86073"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660BB916" w14:textId="77777777" w:rsidR="00722095" w:rsidRPr="003D052E" w:rsidRDefault="00722095" w:rsidP="00722095">
            <w:pPr>
              <w:pStyle w:val="Questiontext"/>
              <w:spacing w:before="0"/>
              <w:rPr>
                <w:rStyle w:val="Responseboxtext"/>
                <w:sz w:val="2"/>
                <w:szCs w:val="2"/>
              </w:rPr>
            </w:pPr>
          </w:p>
        </w:tc>
      </w:tr>
      <w:tr w:rsidR="00427A05" w14:paraId="43FAC8D7" w14:textId="77777777" w:rsidTr="00722095">
        <w:trPr>
          <w:gridBefore w:val="1"/>
          <w:wBefore w:w="145" w:type="dxa"/>
          <w:trHeight w:val="83"/>
        </w:trPr>
        <w:tc>
          <w:tcPr>
            <w:tcW w:w="6946" w:type="dxa"/>
            <w:gridSpan w:val="4"/>
            <w:tcBorders>
              <w:right w:val="single" w:sz="4" w:space="0" w:color="auto"/>
            </w:tcBorders>
            <w:shd w:val="clear" w:color="auto" w:fill="auto"/>
          </w:tcPr>
          <w:p w14:paraId="2429055A" w14:textId="77777777" w:rsidR="00722095" w:rsidRDefault="00722095" w:rsidP="00722095">
            <w:pPr>
              <w:pStyle w:val="SubQuestion"/>
              <w:rPr>
                <w:rFonts w:eastAsia="Calibri"/>
                <w:lang w:eastAsia="en-GB"/>
              </w:rPr>
            </w:pPr>
            <w:r>
              <w:rPr>
                <w:rFonts w:eastAsia="Calibri"/>
                <w:bCs/>
                <w:lang w:val="cy-GB" w:eastAsia="en-GB"/>
              </w:rPr>
              <w:t>6 Beth yw dyfnder mwyaf y llyn neu bwll (mewn metrau)?</w:t>
            </w:r>
          </w:p>
        </w:tc>
        <w:sdt>
          <w:sdtPr>
            <w:rPr>
              <w:rStyle w:val="Responseboxtext"/>
            </w:rPr>
            <w:id w:val="1861928184"/>
            <w:placeholder>
              <w:docPart w:val="FD913A5410C548B8813BD10B3802D537"/>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54BF24FC"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66946261"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06F7AC29" w14:textId="77777777" w:rsidR="00722095" w:rsidRPr="003D052E" w:rsidRDefault="00722095" w:rsidP="00722095">
            <w:pPr>
              <w:pStyle w:val="Questiontext"/>
              <w:spacing w:before="0"/>
              <w:rPr>
                <w:rStyle w:val="Responseboxtext"/>
                <w:sz w:val="2"/>
                <w:szCs w:val="2"/>
              </w:rPr>
            </w:pPr>
          </w:p>
        </w:tc>
      </w:tr>
      <w:tr w:rsidR="00427A05" w14:paraId="2008AF60" w14:textId="77777777" w:rsidTr="00722095">
        <w:trPr>
          <w:gridBefore w:val="1"/>
          <w:wBefore w:w="145" w:type="dxa"/>
          <w:trHeight w:val="83"/>
        </w:trPr>
        <w:tc>
          <w:tcPr>
            <w:tcW w:w="6946" w:type="dxa"/>
            <w:gridSpan w:val="4"/>
            <w:tcBorders>
              <w:right w:val="single" w:sz="4" w:space="0" w:color="auto"/>
            </w:tcBorders>
            <w:shd w:val="clear" w:color="auto" w:fill="auto"/>
          </w:tcPr>
          <w:p w14:paraId="658F19FF" w14:textId="77777777" w:rsidR="00722095" w:rsidRDefault="00722095" w:rsidP="00722095">
            <w:pPr>
              <w:pStyle w:val="SubQuestion"/>
              <w:spacing w:after="240"/>
              <w:rPr>
                <w:rFonts w:eastAsia="Calibri"/>
                <w:lang w:eastAsia="en-GB"/>
              </w:rPr>
            </w:pPr>
            <w:r>
              <w:rPr>
                <w:rFonts w:eastAsia="Calibri"/>
                <w:bCs/>
                <w:lang w:val="cy-GB" w:eastAsia="en-GB"/>
              </w:rPr>
              <w:t>7 Beth yw dyfnder cyfartalog y llyn neu bwll (mewn metrau)?</w:t>
            </w:r>
          </w:p>
        </w:tc>
        <w:sdt>
          <w:sdtPr>
            <w:rPr>
              <w:rStyle w:val="Responseboxtext"/>
            </w:rPr>
            <w:id w:val="-1778315111"/>
            <w:placeholder>
              <w:docPart w:val="0E09E02E328F4530B442A7DB5F8B6786"/>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3DE54805" w14:textId="77777777" w:rsidR="00722095" w:rsidRPr="00BC6550" w:rsidRDefault="00722095" w:rsidP="00722095">
                <w:pPr>
                  <w:pStyle w:val="Questiontext"/>
                  <w:spacing w:after="240"/>
                  <w:rPr>
                    <w:rFonts w:eastAsia="Calibri"/>
                  </w:rPr>
                </w:pPr>
                <w:r>
                  <w:rPr>
                    <w:rStyle w:val="Responseboxtext"/>
                    <w:lang w:val="cy-GB"/>
                  </w:rPr>
                  <w:t xml:space="preserve">                      </w:t>
                </w:r>
              </w:p>
            </w:tc>
          </w:sdtContent>
        </w:sdt>
      </w:tr>
      <w:tr w:rsidR="00427A05" w14:paraId="1CE8B476"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083CBB43" w14:textId="77777777" w:rsidR="00722095" w:rsidRPr="003D052E" w:rsidRDefault="00722095" w:rsidP="00722095">
            <w:pPr>
              <w:pStyle w:val="Questiontext"/>
              <w:spacing w:before="0"/>
              <w:rPr>
                <w:rStyle w:val="Responseboxtext"/>
                <w:sz w:val="2"/>
                <w:szCs w:val="2"/>
              </w:rPr>
            </w:pPr>
          </w:p>
        </w:tc>
      </w:tr>
      <w:tr w:rsidR="00427A05" w14:paraId="4517BAD2" w14:textId="77777777" w:rsidTr="00722095">
        <w:trPr>
          <w:gridBefore w:val="1"/>
          <w:wBefore w:w="145" w:type="dxa"/>
          <w:trHeight w:val="75"/>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p w14:paraId="265FD269" w14:textId="77777777" w:rsidR="00722095" w:rsidRPr="00D53641" w:rsidRDefault="00722095" w:rsidP="00722095">
            <w:pPr>
              <w:pStyle w:val="SubQuestion"/>
              <w:rPr>
                <w:rFonts w:eastAsia="Calibri"/>
                <w:sz w:val="18"/>
                <w:szCs w:val="18"/>
              </w:rPr>
            </w:pPr>
            <w:r w:rsidRPr="00D53641">
              <w:rPr>
                <w:rFonts w:eastAsia="Calibri"/>
                <w:bCs/>
                <w:sz w:val="18"/>
                <w:szCs w:val="18"/>
                <w:lang w:val="cy-GB"/>
              </w:rPr>
              <w:t>Tabl atebion</w:t>
            </w:r>
          </w:p>
        </w:tc>
      </w:tr>
      <w:tr w:rsidR="00427A05" w14:paraId="4EA54738" w14:textId="77777777" w:rsidTr="00722095">
        <w:trPr>
          <w:gridBefore w:val="1"/>
          <w:wBefore w:w="145" w:type="dxa"/>
          <w:trHeight w:val="51"/>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3A66D85D" w14:textId="77777777" w:rsidR="00722095" w:rsidRPr="00D53641" w:rsidRDefault="00722095" w:rsidP="00722095">
            <w:pPr>
              <w:pStyle w:val="Questiontext"/>
              <w:rPr>
                <w:rFonts w:eastAsia="Calibri"/>
                <w:sz w:val="18"/>
                <w:szCs w:val="18"/>
              </w:rPr>
            </w:pPr>
            <w:r w:rsidRPr="00D53641">
              <w:rPr>
                <w:rFonts w:eastAsia="Calibri"/>
                <w:sz w:val="18"/>
                <w:szCs w:val="18"/>
                <w:lang w:val="cy-GB"/>
              </w:rPr>
              <w:t>Enw'r pwynt gollwng</w:t>
            </w:r>
          </w:p>
          <w:p w14:paraId="16874BF8" w14:textId="77777777" w:rsidR="00722095" w:rsidRPr="00D53641" w:rsidRDefault="00722095" w:rsidP="00722095">
            <w:pPr>
              <w:pStyle w:val="Questiontext"/>
              <w:rPr>
                <w:rFonts w:eastAsia="Calibri"/>
                <w:sz w:val="18"/>
                <w:szCs w:val="18"/>
              </w:rPr>
            </w:pPr>
            <w:r w:rsidRPr="00D53641">
              <w:rPr>
                <w:rFonts w:eastAsia="Calibri"/>
                <w:sz w:val="18"/>
                <w:szCs w:val="18"/>
                <w:lang w:val="cy-GB"/>
              </w:rPr>
              <w:t>(cwestiwn 1)</w:t>
            </w: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5F7A16F3" w14:textId="77777777" w:rsidR="00722095" w:rsidRPr="00D53641" w:rsidRDefault="00722095" w:rsidP="00722095">
            <w:pPr>
              <w:pStyle w:val="Questiontext"/>
              <w:rPr>
                <w:rFonts w:eastAsia="Calibri"/>
                <w:sz w:val="18"/>
                <w:szCs w:val="18"/>
              </w:rPr>
            </w:pPr>
            <w:r w:rsidRPr="00D53641">
              <w:rPr>
                <w:rFonts w:eastAsia="Calibri"/>
                <w:sz w:val="18"/>
                <w:szCs w:val="18"/>
                <w:lang w:val="cy-GB"/>
              </w:rPr>
              <w:t>Cyfeirnod grid cenedlaethol</w:t>
            </w:r>
          </w:p>
          <w:p w14:paraId="69CF4868" w14:textId="77777777" w:rsidR="00722095" w:rsidRPr="00D53641" w:rsidRDefault="00722095" w:rsidP="00722095">
            <w:pPr>
              <w:pStyle w:val="Questiontext"/>
              <w:rPr>
                <w:rFonts w:eastAsia="Calibri"/>
                <w:sz w:val="18"/>
                <w:szCs w:val="18"/>
              </w:rPr>
            </w:pPr>
            <w:r w:rsidRPr="00D53641">
              <w:rPr>
                <w:rFonts w:eastAsia="Calibri"/>
                <w:sz w:val="18"/>
                <w:szCs w:val="18"/>
                <w:lang w:val="cy-GB"/>
              </w:rPr>
              <w:t>(cwestiwn 2)</w:t>
            </w: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5019BFB5" w14:textId="77777777" w:rsidR="00722095" w:rsidRPr="00D53641" w:rsidRDefault="00722095" w:rsidP="00722095">
            <w:pPr>
              <w:pStyle w:val="Questiontext"/>
              <w:rPr>
                <w:rFonts w:eastAsia="Calibri"/>
                <w:sz w:val="18"/>
                <w:szCs w:val="18"/>
              </w:rPr>
            </w:pPr>
            <w:r w:rsidRPr="00D53641">
              <w:rPr>
                <w:rFonts w:eastAsia="Calibri"/>
                <w:sz w:val="18"/>
                <w:szCs w:val="18"/>
                <w:lang w:val="cy-GB"/>
              </w:rPr>
              <w:t>Enw (cwestiwn 3)</w:t>
            </w:r>
          </w:p>
        </w:tc>
        <w:tc>
          <w:tcPr>
            <w:tcW w:w="3248" w:type="dxa"/>
            <w:gridSpan w:val="5"/>
            <w:tcBorders>
              <w:top w:val="single" w:sz="4" w:space="0" w:color="auto"/>
              <w:left w:val="single" w:sz="4" w:space="0" w:color="auto"/>
              <w:bottom w:val="double" w:sz="4" w:space="0" w:color="auto"/>
              <w:right w:val="single" w:sz="4" w:space="0" w:color="auto"/>
            </w:tcBorders>
            <w:shd w:val="clear" w:color="auto" w:fill="auto"/>
          </w:tcPr>
          <w:p w14:paraId="06DC5B3F" w14:textId="77777777" w:rsidR="00722095" w:rsidRPr="00D53641" w:rsidRDefault="00722095" w:rsidP="00722095">
            <w:pPr>
              <w:pStyle w:val="Questiontext"/>
              <w:rPr>
                <w:rFonts w:eastAsia="Calibri"/>
                <w:sz w:val="18"/>
                <w:szCs w:val="18"/>
              </w:rPr>
            </w:pPr>
            <w:r w:rsidRPr="00D53641">
              <w:rPr>
                <w:rFonts w:eastAsia="Calibri"/>
                <w:sz w:val="18"/>
                <w:szCs w:val="18"/>
                <w:lang w:val="cy-GB"/>
              </w:rPr>
              <w:t>Enw'r elifiant a gaiff ei ollwng drwy'r pwynt gollwng hwn (cwestiwn 1b ar y ffurflen elifiant)</w:t>
            </w:r>
          </w:p>
        </w:tc>
      </w:tr>
      <w:tr w:rsidR="00427A05" w14:paraId="2B20052A" w14:textId="77777777" w:rsidTr="00722095">
        <w:trPr>
          <w:gridBefore w:val="1"/>
          <w:wBefore w:w="145" w:type="dxa"/>
          <w:trHeight w:val="50"/>
        </w:trPr>
        <w:sdt>
          <w:sdtPr>
            <w:rPr>
              <w:rStyle w:val="Responseboxtext"/>
            </w:rPr>
            <w:id w:val="1185254738"/>
            <w:placeholder>
              <w:docPart w:val="1B893851BE9E4963B00A2D6F566EE6E0"/>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35AA0630" w14:textId="77777777" w:rsidR="00722095" w:rsidRDefault="00722095" w:rsidP="00722095">
                <w:pPr>
                  <w:pStyle w:val="Questiontext"/>
                  <w:rPr>
                    <w:rStyle w:val="Responseboxtext"/>
                  </w:rPr>
                </w:pPr>
              </w:p>
              <w:p w14:paraId="56BC26EB"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923373926"/>
            <w:placeholder>
              <w:docPart w:val="151A884CEAA1452982079FD9C2B0280E"/>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0B2DEA27" w14:textId="77777777" w:rsidR="00722095" w:rsidRDefault="00722095" w:rsidP="00722095">
                <w:pPr>
                  <w:pStyle w:val="Questiontext"/>
                  <w:rPr>
                    <w:rStyle w:val="Responseboxtext"/>
                  </w:rPr>
                </w:pPr>
              </w:p>
              <w:p w14:paraId="7B7C9967"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393315715"/>
            <w:placeholder>
              <w:docPart w:val="EE6C64D2D3C440C6A03C1FDCC29ADFE9"/>
            </w:placeholder>
          </w:sdtPr>
          <w:sdtEndPr>
            <w:rPr>
              <w:rStyle w:val="DefaultParagraphFont"/>
            </w:rPr>
          </w:sdtEndPr>
          <w:sdtContent>
            <w:tc>
              <w:tcPr>
                <w:tcW w:w="2127" w:type="dxa"/>
                <w:tcBorders>
                  <w:top w:val="double" w:sz="4" w:space="0" w:color="auto"/>
                  <w:left w:val="single" w:sz="4" w:space="0" w:color="auto"/>
                  <w:bottom w:val="single" w:sz="4" w:space="0" w:color="auto"/>
                  <w:right w:val="single" w:sz="4" w:space="0" w:color="auto"/>
                </w:tcBorders>
                <w:shd w:val="clear" w:color="auto" w:fill="auto"/>
              </w:tcPr>
              <w:p w14:paraId="7616104E" w14:textId="77777777" w:rsidR="00722095" w:rsidRDefault="00722095" w:rsidP="00722095">
                <w:pPr>
                  <w:pStyle w:val="Questiontext"/>
                  <w:rPr>
                    <w:rStyle w:val="Responseboxtext"/>
                  </w:rPr>
                </w:pPr>
              </w:p>
              <w:p w14:paraId="477C8555"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488283733"/>
            <w:placeholder>
              <w:docPart w:val="5A5D10D1F7964A67B60A754BAB25D40B"/>
            </w:placeholder>
          </w:sdtPr>
          <w:sdtEndPr>
            <w:rPr>
              <w:rStyle w:val="DefaultParagraphFont"/>
            </w:rPr>
          </w:sdtEndPr>
          <w:sdtContent>
            <w:tc>
              <w:tcPr>
                <w:tcW w:w="3248" w:type="dxa"/>
                <w:gridSpan w:val="5"/>
                <w:tcBorders>
                  <w:top w:val="double" w:sz="4" w:space="0" w:color="auto"/>
                  <w:left w:val="single" w:sz="4" w:space="0" w:color="auto"/>
                  <w:bottom w:val="single" w:sz="4" w:space="0" w:color="auto"/>
                  <w:right w:val="single" w:sz="4" w:space="0" w:color="auto"/>
                </w:tcBorders>
                <w:shd w:val="clear" w:color="auto" w:fill="auto"/>
              </w:tcPr>
              <w:p w14:paraId="0F13F79B" w14:textId="77777777" w:rsidR="00722095" w:rsidRDefault="00722095" w:rsidP="00722095">
                <w:pPr>
                  <w:pStyle w:val="Questiontext"/>
                  <w:rPr>
                    <w:rStyle w:val="Responseboxtext"/>
                  </w:rPr>
                </w:pPr>
              </w:p>
              <w:p w14:paraId="0C0EB41A" w14:textId="77777777" w:rsidR="00722095" w:rsidRPr="00D53641" w:rsidRDefault="00722095" w:rsidP="00722095">
                <w:pPr>
                  <w:pStyle w:val="Questiontext"/>
                  <w:rPr>
                    <w:rStyle w:val="Responseboxtext"/>
                    <w:rFonts w:eastAsia="Calibri"/>
                    <w:sz w:val="18"/>
                    <w:szCs w:val="18"/>
                  </w:rPr>
                </w:pPr>
              </w:p>
            </w:tc>
          </w:sdtContent>
        </w:sdt>
      </w:tr>
      <w:tr w:rsidR="00427A05" w14:paraId="3161167D" w14:textId="77777777" w:rsidTr="00722095">
        <w:trPr>
          <w:gridBefore w:val="1"/>
          <w:wBefore w:w="145" w:type="dxa"/>
          <w:trHeight w:val="50"/>
        </w:trPr>
        <w:sdt>
          <w:sdtPr>
            <w:rPr>
              <w:rStyle w:val="Responseboxtext"/>
            </w:rPr>
            <w:id w:val="-300620162"/>
            <w:placeholder>
              <w:docPart w:val="B1775204184F49F89800D4CC8420C37E"/>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0672ED2F" w14:textId="77777777" w:rsidR="00722095" w:rsidRDefault="00722095" w:rsidP="00722095">
                <w:pPr>
                  <w:pStyle w:val="Questiontext"/>
                  <w:rPr>
                    <w:rStyle w:val="Responseboxtext"/>
                  </w:rPr>
                </w:pPr>
              </w:p>
              <w:p w14:paraId="0201DE26"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2103555467"/>
            <w:placeholder>
              <w:docPart w:val="C691A545271347B0B37065555836FAD2"/>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CB40284" w14:textId="77777777" w:rsidR="00722095" w:rsidRDefault="00722095" w:rsidP="00722095">
                <w:pPr>
                  <w:pStyle w:val="Questiontext"/>
                  <w:rPr>
                    <w:rStyle w:val="Responseboxtext"/>
                  </w:rPr>
                </w:pPr>
              </w:p>
              <w:p w14:paraId="40D149F6"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23439347"/>
            <w:placeholder>
              <w:docPart w:val="CFDAD27AC30A47F7A609351F3716173C"/>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380F4234" w14:textId="77777777" w:rsidR="00722095" w:rsidRDefault="00722095" w:rsidP="00722095">
                <w:pPr>
                  <w:pStyle w:val="Questiontext"/>
                  <w:rPr>
                    <w:rStyle w:val="Responseboxtext"/>
                  </w:rPr>
                </w:pPr>
              </w:p>
              <w:p w14:paraId="3C6B8495"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546957583"/>
            <w:placeholder>
              <w:docPart w:val="D7B12EBEC4B54A3DB3B6B9464B50EC37"/>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03CA0ABF" w14:textId="77777777" w:rsidR="00722095" w:rsidRDefault="00722095" w:rsidP="00722095">
                <w:pPr>
                  <w:pStyle w:val="Questiontext"/>
                  <w:rPr>
                    <w:rStyle w:val="Responseboxtext"/>
                  </w:rPr>
                </w:pPr>
              </w:p>
              <w:p w14:paraId="790AE0DA" w14:textId="77777777" w:rsidR="00722095" w:rsidRPr="00D53641" w:rsidRDefault="00722095" w:rsidP="00722095">
                <w:pPr>
                  <w:pStyle w:val="Questiontext"/>
                  <w:rPr>
                    <w:rStyle w:val="Responseboxtext"/>
                    <w:rFonts w:eastAsia="Calibri"/>
                    <w:sz w:val="18"/>
                    <w:szCs w:val="18"/>
                  </w:rPr>
                </w:pPr>
              </w:p>
            </w:tc>
          </w:sdtContent>
        </w:sdt>
      </w:tr>
      <w:tr w:rsidR="00427A05" w14:paraId="6B6198CB" w14:textId="77777777" w:rsidTr="00722095">
        <w:trPr>
          <w:gridBefore w:val="1"/>
          <w:wBefore w:w="145" w:type="dxa"/>
          <w:trHeight w:val="50"/>
        </w:trPr>
        <w:sdt>
          <w:sdtPr>
            <w:rPr>
              <w:rStyle w:val="Responseboxtext"/>
            </w:rPr>
            <w:id w:val="-1880154991"/>
            <w:placeholder>
              <w:docPart w:val="6F64B509224042A6B540C67BAAF1F7BD"/>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74A886A9" w14:textId="77777777" w:rsidR="00722095" w:rsidRDefault="00722095" w:rsidP="00722095">
                <w:pPr>
                  <w:pStyle w:val="Questiontext"/>
                  <w:rPr>
                    <w:rStyle w:val="Responseboxtext"/>
                  </w:rPr>
                </w:pPr>
              </w:p>
              <w:p w14:paraId="0042E5A7"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477147286"/>
            <w:placeholder>
              <w:docPart w:val="89DC9D8ACC8E46D8AA7AD33EB1E1DDA7"/>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2170ECA5" w14:textId="77777777" w:rsidR="00722095" w:rsidRDefault="00722095" w:rsidP="00722095">
                <w:pPr>
                  <w:pStyle w:val="Questiontext"/>
                  <w:rPr>
                    <w:rStyle w:val="Responseboxtext"/>
                  </w:rPr>
                </w:pPr>
              </w:p>
              <w:p w14:paraId="04333988"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676155826"/>
            <w:placeholder>
              <w:docPart w:val="00ADCE3F5523462BA9317F6470B91BE7"/>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3C32D220" w14:textId="77777777" w:rsidR="00722095" w:rsidRDefault="00722095" w:rsidP="00722095">
                <w:pPr>
                  <w:pStyle w:val="Questiontext"/>
                  <w:rPr>
                    <w:rStyle w:val="Responseboxtext"/>
                  </w:rPr>
                </w:pPr>
              </w:p>
              <w:p w14:paraId="04B3E68D"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899438240"/>
            <w:placeholder>
              <w:docPart w:val="F68A5F0D517B4529871445294405C11F"/>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04A0694C" w14:textId="77777777" w:rsidR="00722095" w:rsidRDefault="00722095" w:rsidP="00722095">
                <w:pPr>
                  <w:pStyle w:val="Questiontext"/>
                  <w:rPr>
                    <w:rStyle w:val="Responseboxtext"/>
                  </w:rPr>
                </w:pPr>
              </w:p>
              <w:p w14:paraId="18F43352" w14:textId="77777777" w:rsidR="00722095" w:rsidRPr="00D53641" w:rsidRDefault="00722095" w:rsidP="00722095">
                <w:pPr>
                  <w:pStyle w:val="Questiontext"/>
                  <w:rPr>
                    <w:rStyle w:val="Responseboxtext"/>
                    <w:rFonts w:eastAsia="Calibri"/>
                    <w:sz w:val="18"/>
                    <w:szCs w:val="18"/>
                  </w:rPr>
                </w:pPr>
              </w:p>
            </w:tc>
          </w:sdtContent>
        </w:sdt>
      </w:tr>
      <w:tr w:rsidR="00427A05" w14:paraId="6A712424" w14:textId="77777777" w:rsidTr="00722095">
        <w:trPr>
          <w:gridBefore w:val="1"/>
          <w:wBefore w:w="145" w:type="dxa"/>
          <w:trHeight w:val="50"/>
        </w:trPr>
        <w:sdt>
          <w:sdtPr>
            <w:rPr>
              <w:rStyle w:val="Responseboxtext"/>
            </w:rPr>
            <w:id w:val="-1711957576"/>
            <w:placeholder>
              <w:docPart w:val="196308001CC9406D96AEE6C675AAA560"/>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A2F92F1" w14:textId="77777777" w:rsidR="00722095" w:rsidRDefault="00722095" w:rsidP="00722095">
                <w:pPr>
                  <w:pStyle w:val="Questiontext"/>
                  <w:rPr>
                    <w:rStyle w:val="Responseboxtext"/>
                  </w:rPr>
                </w:pPr>
              </w:p>
              <w:p w14:paraId="2E24F04F"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243911503"/>
            <w:placeholder>
              <w:docPart w:val="195D935D53A84EAEB5EE4651494B472D"/>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A23C87C" w14:textId="77777777" w:rsidR="00722095" w:rsidRDefault="00722095" w:rsidP="00722095">
                <w:pPr>
                  <w:pStyle w:val="Questiontext"/>
                  <w:rPr>
                    <w:rStyle w:val="Responseboxtext"/>
                  </w:rPr>
                </w:pPr>
              </w:p>
              <w:p w14:paraId="29CF2952"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1973475965"/>
            <w:placeholder>
              <w:docPart w:val="17D4F6CA6E3945859518F2B110D8C479"/>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0B70F453" w14:textId="77777777" w:rsidR="00722095" w:rsidRDefault="00722095" w:rsidP="00722095">
                <w:pPr>
                  <w:pStyle w:val="Questiontext"/>
                  <w:rPr>
                    <w:rStyle w:val="Responseboxtext"/>
                  </w:rPr>
                </w:pPr>
              </w:p>
              <w:p w14:paraId="0759DD36" w14:textId="77777777" w:rsidR="00722095" w:rsidRPr="00D53641" w:rsidRDefault="00722095" w:rsidP="00722095">
                <w:pPr>
                  <w:pStyle w:val="Questiontext"/>
                  <w:rPr>
                    <w:rStyle w:val="Responseboxtext"/>
                    <w:rFonts w:eastAsia="Calibri"/>
                    <w:sz w:val="18"/>
                    <w:szCs w:val="18"/>
                  </w:rPr>
                </w:pPr>
              </w:p>
            </w:tc>
          </w:sdtContent>
        </w:sdt>
        <w:sdt>
          <w:sdtPr>
            <w:rPr>
              <w:rStyle w:val="Responseboxtext"/>
            </w:rPr>
            <w:id w:val="541785504"/>
            <w:placeholder>
              <w:docPart w:val="AA7033F8E0F2452E82CB9B6BE8675D49"/>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1D8817EB" w14:textId="77777777" w:rsidR="00722095" w:rsidRDefault="00722095" w:rsidP="00722095">
                <w:pPr>
                  <w:pStyle w:val="Questiontext"/>
                  <w:rPr>
                    <w:rStyle w:val="Responseboxtext"/>
                  </w:rPr>
                </w:pPr>
              </w:p>
              <w:p w14:paraId="090A47CC" w14:textId="77777777" w:rsidR="00722095" w:rsidRPr="00D53641" w:rsidRDefault="00722095" w:rsidP="00722095">
                <w:pPr>
                  <w:pStyle w:val="Questiontext"/>
                  <w:rPr>
                    <w:rStyle w:val="Responseboxtext"/>
                    <w:rFonts w:eastAsia="Calibri"/>
                    <w:sz w:val="18"/>
                    <w:szCs w:val="18"/>
                  </w:rPr>
                </w:pPr>
              </w:p>
            </w:tc>
          </w:sdtContent>
        </w:sdt>
      </w:tr>
    </w:tbl>
    <w:p w14:paraId="11845A6A" w14:textId="77777777" w:rsidR="00722095" w:rsidRDefault="00722095" w:rsidP="00722095">
      <w:pPr>
        <w:pStyle w:val="Sectionheading"/>
        <w:rPr>
          <w:rFonts w:eastAsia="Calibri"/>
        </w:rPr>
      </w:pPr>
    </w:p>
    <w:p w14:paraId="1D8D461D" w14:textId="77777777" w:rsidR="00722095" w:rsidRDefault="00722095" w:rsidP="00722095">
      <w:pPr>
        <w:pStyle w:val="Sectionheading"/>
        <w:rPr>
          <w:rFonts w:eastAsia="Calibri"/>
        </w:rPr>
        <w:sectPr w:rsidR="00722095" w:rsidSect="00722095">
          <w:pgSz w:w="11906" w:h="16838"/>
          <w:pgMar w:top="902" w:right="924" w:bottom="709" w:left="1259" w:header="567" w:footer="340" w:gutter="0"/>
          <w:cols w:space="708"/>
          <w:titlePg/>
          <w:docGrid w:linePitch="360"/>
        </w:sectPr>
      </w:pPr>
    </w:p>
    <w:tbl>
      <w:tblPr>
        <w:tblW w:w="10000" w:type="dxa"/>
        <w:tblInd w:w="-145" w:type="dxa"/>
        <w:tblLayout w:type="fixed"/>
        <w:tblLook w:val="04A0" w:firstRow="1" w:lastRow="0" w:firstColumn="1" w:lastColumn="0" w:noHBand="0" w:noVBand="1"/>
      </w:tblPr>
      <w:tblGrid>
        <w:gridCol w:w="850"/>
        <w:gridCol w:w="288"/>
        <w:gridCol w:w="419"/>
        <w:gridCol w:w="6"/>
        <w:gridCol w:w="142"/>
        <w:gridCol w:w="425"/>
        <w:gridCol w:w="850"/>
        <w:gridCol w:w="281"/>
        <w:gridCol w:w="853"/>
        <w:gridCol w:w="1552"/>
        <w:gridCol w:w="6"/>
        <w:gridCol w:w="1275"/>
        <w:gridCol w:w="1136"/>
        <w:gridCol w:w="246"/>
        <w:gridCol w:w="1594"/>
        <w:gridCol w:w="77"/>
      </w:tblGrid>
      <w:tr w:rsidR="00427A05" w14:paraId="340AC678" w14:textId="77777777" w:rsidTr="00722095">
        <w:trPr>
          <w:gridAfter w:val="1"/>
          <w:wAfter w:w="77" w:type="dxa"/>
          <w:trHeight w:val="26"/>
        </w:trPr>
        <w:tc>
          <w:tcPr>
            <w:tcW w:w="9923" w:type="dxa"/>
            <w:gridSpan w:val="15"/>
            <w:shd w:val="clear" w:color="auto" w:fill="auto"/>
          </w:tcPr>
          <w:p w14:paraId="4FC78374" w14:textId="77777777" w:rsidR="00722095" w:rsidRPr="005A2A33" w:rsidRDefault="00722095" w:rsidP="00722095">
            <w:pPr>
              <w:pStyle w:val="Sectionheading"/>
              <w:rPr>
                <w:rFonts w:eastAsia="Calibri"/>
                <w:u w:val="single"/>
              </w:rPr>
            </w:pPr>
            <w:r>
              <w:rPr>
                <w:rFonts w:eastAsia="Calibri"/>
                <w:u w:val="single"/>
                <w:lang w:val="cy-GB"/>
              </w:rPr>
              <w:t>Atodiad 4 - Gollyngiadau i dir_________________________________________________</w:t>
            </w:r>
          </w:p>
        </w:tc>
      </w:tr>
      <w:tr w:rsidR="00427A05" w14:paraId="515020A4" w14:textId="77777777" w:rsidTr="00722095">
        <w:trPr>
          <w:gridAfter w:val="1"/>
          <w:wAfter w:w="77" w:type="dxa"/>
          <w:trHeight w:val="26"/>
        </w:trPr>
        <w:tc>
          <w:tcPr>
            <w:tcW w:w="9923" w:type="dxa"/>
            <w:gridSpan w:val="15"/>
            <w:shd w:val="clear" w:color="auto" w:fill="auto"/>
          </w:tcPr>
          <w:p w14:paraId="1C6CAE75" w14:textId="77777777" w:rsidR="00722095" w:rsidRDefault="00722095" w:rsidP="00722095">
            <w:pPr>
              <w:pStyle w:val="Questiontext"/>
              <w:rPr>
                <w:rFonts w:eastAsia="Calibri"/>
                <w:lang w:eastAsia="en-GB"/>
              </w:rPr>
            </w:pPr>
            <w:r>
              <w:rPr>
                <w:rFonts w:eastAsia="Calibri"/>
                <w:lang w:val="cy-GB" w:eastAsia="en-GB"/>
              </w:rPr>
              <w:t xml:space="preserve">Atebwch y cwestiynau isod a nodwch yr atebion i gwestiynau 1 a 2 yn y tabl a ddarperir. Defnyddiwch linell ar wahân ar gyfer pob elifiant os bydd mwy nag un elifiant yn cael ei ollwng gan ddefnyddio'r pwynt gollwng hwn. </w:t>
            </w:r>
          </w:p>
          <w:p w14:paraId="106D6F36" w14:textId="77777777" w:rsidR="00722095" w:rsidRDefault="00722095" w:rsidP="00722095">
            <w:pPr>
              <w:pStyle w:val="Questiontext"/>
              <w:rPr>
                <w:rFonts w:ascii="MetaBoldLF-Roman" w:eastAsia="Calibri" w:hAnsi="MetaBoldLF-Roman" w:cs="MetaBoldLF-Roman"/>
                <w:b/>
                <w:bCs/>
                <w:lang w:eastAsia="en-GB"/>
              </w:rPr>
            </w:pPr>
            <w:r>
              <w:rPr>
                <w:rFonts w:eastAsia="Calibri"/>
                <w:lang w:val="cy-GB" w:eastAsia="en-GB"/>
              </w:rPr>
              <w:t>Cofiwch, wrth gysylltu eich elifiant â phwynt gollwng, rhaid i chi ddefnyddio'r enw a roddwyd gennych ar eich elifiant yn yr ateb i gwestiwn 1b ar y ffurflen elifiant.</w:t>
            </w:r>
          </w:p>
        </w:tc>
      </w:tr>
      <w:tr w:rsidR="00427A05" w14:paraId="622B38F6" w14:textId="77777777" w:rsidTr="00722095">
        <w:trPr>
          <w:gridAfter w:val="1"/>
          <w:wAfter w:w="77" w:type="dxa"/>
          <w:trHeight w:val="26"/>
        </w:trPr>
        <w:tc>
          <w:tcPr>
            <w:tcW w:w="6947" w:type="dxa"/>
            <w:gridSpan w:val="12"/>
            <w:tcBorders>
              <w:right w:val="single" w:sz="4" w:space="0" w:color="auto"/>
            </w:tcBorders>
            <w:shd w:val="clear" w:color="auto" w:fill="auto"/>
          </w:tcPr>
          <w:p w14:paraId="0A010BFF" w14:textId="77777777" w:rsidR="00722095" w:rsidRPr="009B4C20" w:rsidRDefault="00722095" w:rsidP="00722095">
            <w:pPr>
              <w:pStyle w:val="SubQuestion"/>
              <w:rPr>
                <w:rFonts w:eastAsia="Calibri"/>
                <w:lang w:eastAsia="en-GB"/>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426621255"/>
            <w:placeholder>
              <w:docPart w:val="8CF1B97C7E24436B9762A9427A83F919"/>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535F600" w14:textId="77777777" w:rsidR="00722095" w:rsidRPr="005A680E" w:rsidRDefault="00722095" w:rsidP="00722095">
                <w:pPr>
                  <w:pStyle w:val="Questiontext"/>
                  <w:rPr>
                    <w:rStyle w:val="Responseboxtext"/>
                    <w:rFonts w:eastAsia="Calibri"/>
                  </w:rPr>
                </w:pPr>
                <w:r>
                  <w:rPr>
                    <w:rStyle w:val="Responseboxtext"/>
                    <w:lang w:val="cy-GB"/>
                  </w:rPr>
                  <w:t xml:space="preserve">                      </w:t>
                </w:r>
              </w:p>
            </w:tc>
          </w:sdtContent>
        </w:sdt>
      </w:tr>
      <w:tr w:rsidR="00427A05" w14:paraId="2486540B"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2F3522D7" w14:textId="77777777" w:rsidR="00722095" w:rsidRPr="003D052E" w:rsidRDefault="00722095" w:rsidP="00722095">
            <w:pPr>
              <w:pStyle w:val="Questiontext"/>
              <w:spacing w:before="0"/>
              <w:rPr>
                <w:rStyle w:val="Responseboxtext"/>
                <w:sz w:val="2"/>
                <w:szCs w:val="2"/>
              </w:rPr>
            </w:pPr>
          </w:p>
        </w:tc>
      </w:tr>
      <w:tr w:rsidR="00427A05" w14:paraId="458076A5" w14:textId="77777777" w:rsidTr="00722095">
        <w:trPr>
          <w:gridAfter w:val="1"/>
          <w:wAfter w:w="77" w:type="dxa"/>
          <w:trHeight w:val="26"/>
        </w:trPr>
        <w:tc>
          <w:tcPr>
            <w:tcW w:w="6947" w:type="dxa"/>
            <w:gridSpan w:val="12"/>
            <w:tcBorders>
              <w:right w:val="single" w:sz="4" w:space="0" w:color="auto"/>
            </w:tcBorders>
            <w:shd w:val="clear" w:color="auto" w:fill="auto"/>
          </w:tcPr>
          <w:p w14:paraId="5052FDD7" w14:textId="77777777" w:rsidR="00722095" w:rsidRDefault="00722095" w:rsidP="00722095">
            <w:pPr>
              <w:pStyle w:val="SubQuestion"/>
              <w:rPr>
                <w:rFonts w:eastAsia="Calibri"/>
                <w:lang w:eastAsia="en-GB"/>
              </w:rPr>
            </w:pPr>
            <w:r>
              <w:rPr>
                <w:rFonts w:eastAsia="Calibri"/>
                <w:bCs/>
                <w:lang w:val="cy-GB" w:eastAsia="en-GB"/>
              </w:rPr>
              <w:t>2 Rhowch gyfeirnod grid cenedlaethol y pwynt gollwng</w:t>
            </w:r>
          </w:p>
        </w:tc>
        <w:sdt>
          <w:sdtPr>
            <w:rPr>
              <w:rStyle w:val="Responseboxtext"/>
            </w:rPr>
            <w:id w:val="682712268"/>
            <w:placeholder>
              <w:docPart w:val="C4E26CDAA3BA4F0CB9B4E575575CB033"/>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1AE104C3" w14:textId="77777777" w:rsidR="00722095" w:rsidRPr="005A680E" w:rsidRDefault="00722095" w:rsidP="00722095">
                <w:pPr>
                  <w:pStyle w:val="Questiontext"/>
                  <w:rPr>
                    <w:rStyle w:val="Responseboxtext"/>
                    <w:rFonts w:eastAsia="Calibri"/>
                  </w:rPr>
                </w:pPr>
                <w:r>
                  <w:rPr>
                    <w:rStyle w:val="Responseboxtext"/>
                    <w:lang w:val="cy-GB"/>
                  </w:rPr>
                  <w:t xml:space="preserve">                      </w:t>
                </w:r>
              </w:p>
            </w:tc>
          </w:sdtContent>
        </w:sdt>
      </w:tr>
      <w:tr w:rsidR="00427A05" w14:paraId="7E223CE3" w14:textId="77777777" w:rsidTr="00722095">
        <w:trPr>
          <w:gridAfter w:val="1"/>
          <w:wAfter w:w="77" w:type="dxa"/>
          <w:trHeight w:val="26"/>
        </w:trPr>
        <w:tc>
          <w:tcPr>
            <w:tcW w:w="9923" w:type="dxa"/>
            <w:gridSpan w:val="15"/>
            <w:shd w:val="clear" w:color="auto" w:fill="auto"/>
          </w:tcPr>
          <w:p w14:paraId="6C546E8E" w14:textId="77777777" w:rsidR="00722095" w:rsidRPr="009B4C20" w:rsidRDefault="00722095" w:rsidP="00722095">
            <w:pPr>
              <w:pStyle w:val="SubQuestion"/>
              <w:rPr>
                <w:rFonts w:eastAsia="Calibri"/>
              </w:rPr>
            </w:pPr>
            <w:r>
              <w:rPr>
                <w:rFonts w:eastAsia="Calibri"/>
                <w:bCs/>
                <w:lang w:val="cy-GB" w:eastAsia="en-GB"/>
              </w:rPr>
              <w:t>3 A yw eich system ymdreiddio yn newydd neu'n un sy'n bodoli eisoes?</w:t>
            </w:r>
            <w:r>
              <w:rPr>
                <w:rFonts w:eastAsia="Calibri"/>
                <w:b w:val="0"/>
                <w:lang w:val="cy-GB" w:eastAsia="en-GB"/>
              </w:rPr>
              <w:t xml:space="preserve"> </w:t>
            </w:r>
            <w:r>
              <w:rPr>
                <w:rFonts w:eastAsia="Calibri"/>
                <w:bCs/>
                <w:lang w:val="cy-GB" w:eastAsia="en-GB"/>
              </w:rPr>
              <w:t>(Ystyr bodoli eisoes yw system a sefydlwyd cyn 6/04/2010)</w:t>
            </w:r>
          </w:p>
        </w:tc>
      </w:tr>
      <w:tr w:rsidR="00427A05" w14:paraId="3A4FA1FE" w14:textId="77777777" w:rsidTr="00300B7A">
        <w:trPr>
          <w:gridAfter w:val="1"/>
          <w:wAfter w:w="77" w:type="dxa"/>
          <w:trHeight w:val="290"/>
        </w:trPr>
        <w:tc>
          <w:tcPr>
            <w:tcW w:w="1563" w:type="dxa"/>
            <w:gridSpan w:val="4"/>
            <w:shd w:val="clear" w:color="auto" w:fill="auto"/>
          </w:tcPr>
          <w:p w14:paraId="0286C1B0" w14:textId="77777777" w:rsidR="00722095" w:rsidRDefault="00722095" w:rsidP="00722095">
            <w:pPr>
              <w:pStyle w:val="Questiontext"/>
              <w:rPr>
                <w:rFonts w:eastAsia="Calibri"/>
                <w:lang w:eastAsia="en-GB"/>
              </w:rPr>
            </w:pPr>
            <w:r>
              <w:rPr>
                <w:rFonts w:eastAsia="Calibri"/>
                <w:lang w:val="cy-GB" w:eastAsia="en-GB"/>
              </w:rPr>
              <w:t>Newydd</w:t>
            </w:r>
          </w:p>
        </w:tc>
        <w:sdt>
          <w:sdtPr>
            <w:rPr>
              <w:rStyle w:val="Responseboxtext"/>
              <w:rFonts w:eastAsia="Calibri"/>
            </w:rPr>
            <w:id w:val="849062948"/>
            <w14:checkbox>
              <w14:checked w14:val="0"/>
              <w14:checkedState w14:val="2612" w14:font="MS Gothic"/>
              <w14:uncheckedState w14:val="2610" w14:font="MS Gothic"/>
            </w14:checkbox>
          </w:sdtPr>
          <w:sdtContent>
            <w:tc>
              <w:tcPr>
                <w:tcW w:w="567" w:type="dxa"/>
                <w:gridSpan w:val="2"/>
                <w:shd w:val="clear" w:color="auto" w:fill="auto"/>
              </w:tcPr>
              <w:p w14:paraId="06C11BBD"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4817" w:type="dxa"/>
            <w:gridSpan w:val="6"/>
            <w:shd w:val="clear" w:color="auto" w:fill="auto"/>
          </w:tcPr>
          <w:p w14:paraId="3951C7E0" w14:textId="77777777" w:rsidR="00722095" w:rsidRDefault="00722095" w:rsidP="00722095">
            <w:pPr>
              <w:pStyle w:val="Questiontext"/>
              <w:rPr>
                <w:rFonts w:eastAsia="Calibri"/>
                <w:lang w:eastAsia="en-GB"/>
              </w:rPr>
            </w:pPr>
            <w:r>
              <w:rPr>
                <w:rFonts w:eastAsia="Calibri"/>
                <w:i/>
                <w:iCs/>
                <w:lang w:val="cy-GB" w:eastAsia="en-GB"/>
              </w:rPr>
              <w:t>Ewch i adran 5</w:t>
            </w:r>
          </w:p>
        </w:tc>
        <w:tc>
          <w:tcPr>
            <w:tcW w:w="2976" w:type="dxa"/>
            <w:gridSpan w:val="3"/>
            <w:shd w:val="clear" w:color="auto" w:fill="auto"/>
          </w:tcPr>
          <w:p w14:paraId="116DBF46" w14:textId="77777777" w:rsidR="00722095" w:rsidRPr="006A5227" w:rsidRDefault="00722095" w:rsidP="00722095">
            <w:pPr>
              <w:pStyle w:val="Questiontext"/>
              <w:rPr>
                <w:rFonts w:eastAsia="Calibri"/>
                <w:i/>
                <w:lang w:eastAsia="en-GB"/>
              </w:rPr>
            </w:pPr>
          </w:p>
        </w:tc>
      </w:tr>
      <w:tr w:rsidR="00427A05" w14:paraId="4EEC907A" w14:textId="77777777" w:rsidTr="00300B7A">
        <w:trPr>
          <w:gridAfter w:val="1"/>
          <w:wAfter w:w="77" w:type="dxa"/>
          <w:trHeight w:val="290"/>
        </w:trPr>
        <w:tc>
          <w:tcPr>
            <w:tcW w:w="1563" w:type="dxa"/>
            <w:gridSpan w:val="4"/>
            <w:shd w:val="clear" w:color="auto" w:fill="auto"/>
          </w:tcPr>
          <w:p w14:paraId="1C0664A4" w14:textId="77777777" w:rsidR="00722095" w:rsidRDefault="00722095" w:rsidP="00722095">
            <w:pPr>
              <w:pStyle w:val="Questiontext"/>
              <w:rPr>
                <w:rFonts w:eastAsia="Calibri"/>
                <w:lang w:eastAsia="en-GB"/>
              </w:rPr>
            </w:pPr>
            <w:r>
              <w:rPr>
                <w:rFonts w:eastAsia="Calibri"/>
                <w:lang w:val="cy-GB" w:eastAsia="en-GB"/>
              </w:rPr>
              <w:t>Bodoli eisoes</w:t>
            </w:r>
          </w:p>
        </w:tc>
        <w:sdt>
          <w:sdtPr>
            <w:rPr>
              <w:rStyle w:val="Responseboxtext"/>
              <w:rFonts w:eastAsia="Calibri"/>
            </w:rPr>
            <w:id w:val="864793118"/>
            <w14:checkbox>
              <w14:checked w14:val="0"/>
              <w14:checkedState w14:val="2612" w14:font="MS Gothic"/>
              <w14:uncheckedState w14:val="2610" w14:font="MS Gothic"/>
            </w14:checkbox>
          </w:sdtPr>
          <w:sdtContent>
            <w:tc>
              <w:tcPr>
                <w:tcW w:w="567" w:type="dxa"/>
                <w:gridSpan w:val="2"/>
                <w:shd w:val="clear" w:color="auto" w:fill="auto"/>
              </w:tcPr>
              <w:p w14:paraId="3C4FB97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7793" w:type="dxa"/>
            <w:gridSpan w:val="9"/>
            <w:shd w:val="clear" w:color="auto" w:fill="auto"/>
          </w:tcPr>
          <w:p w14:paraId="598B4540" w14:textId="77777777" w:rsidR="00722095" w:rsidRDefault="00722095" w:rsidP="00722095">
            <w:pPr>
              <w:pStyle w:val="Questiontext"/>
              <w:rPr>
                <w:rFonts w:eastAsia="Calibri"/>
                <w:lang w:eastAsia="en-GB"/>
              </w:rPr>
            </w:pPr>
            <w:r>
              <w:rPr>
                <w:rFonts w:eastAsia="Calibri"/>
                <w:lang w:val="cy-GB" w:eastAsia="en-GB"/>
              </w:rPr>
              <w:t>Atebwch gwestiwn 4 ac yna atebwch gwestiynau 5 i 8 os gallwch.</w:t>
            </w:r>
          </w:p>
        </w:tc>
      </w:tr>
      <w:tr w:rsidR="00427A05" w14:paraId="6C9EE4FA" w14:textId="77777777" w:rsidTr="00722095">
        <w:trPr>
          <w:gridAfter w:val="1"/>
          <w:wAfter w:w="77" w:type="dxa"/>
          <w:trHeight w:val="290"/>
        </w:trPr>
        <w:tc>
          <w:tcPr>
            <w:tcW w:w="6947" w:type="dxa"/>
            <w:gridSpan w:val="12"/>
            <w:tcBorders>
              <w:right w:val="single" w:sz="4" w:space="0" w:color="auto"/>
            </w:tcBorders>
            <w:shd w:val="clear" w:color="auto" w:fill="auto"/>
          </w:tcPr>
          <w:p w14:paraId="646F6532" w14:textId="77777777" w:rsidR="00722095" w:rsidRPr="00D22CC6" w:rsidRDefault="00722095" w:rsidP="00722095">
            <w:pPr>
              <w:pStyle w:val="SubQuestion"/>
              <w:rPr>
                <w:rFonts w:eastAsia="Calibri"/>
              </w:rPr>
            </w:pPr>
            <w:r w:rsidRPr="00D22CC6">
              <w:rPr>
                <w:rFonts w:eastAsia="Calibri"/>
                <w:bCs/>
                <w:lang w:val="cy-GB"/>
              </w:rPr>
              <w:t>4a Pryd y cafodd ei hadeiladu?</w:t>
            </w:r>
          </w:p>
        </w:tc>
        <w:sdt>
          <w:sdtPr>
            <w:rPr>
              <w:rStyle w:val="Responseboxtext"/>
            </w:rPr>
            <w:id w:val="-1144112544"/>
            <w:placeholder>
              <w:docPart w:val="779C06C122D94D7290B3DF73E01FFAB9"/>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208A16F1" w14:textId="77777777" w:rsidR="00722095" w:rsidRPr="00D22CC6" w:rsidRDefault="00722095" w:rsidP="00722095">
                <w:pPr>
                  <w:pStyle w:val="Questiontext"/>
                  <w:rPr>
                    <w:rFonts w:eastAsia="Calibri"/>
                  </w:rPr>
                </w:pPr>
                <w:r>
                  <w:rPr>
                    <w:rStyle w:val="Responseboxtext"/>
                    <w:lang w:val="cy-GB"/>
                  </w:rPr>
                  <w:t xml:space="preserve">                      </w:t>
                </w:r>
              </w:p>
            </w:tc>
          </w:sdtContent>
        </w:sdt>
      </w:tr>
      <w:tr w:rsidR="00427A05" w14:paraId="2D2D7669" w14:textId="77777777" w:rsidTr="00722095">
        <w:trPr>
          <w:gridAfter w:val="1"/>
          <w:wAfter w:w="77" w:type="dxa"/>
          <w:trHeight w:val="52"/>
        </w:trPr>
        <w:tc>
          <w:tcPr>
            <w:tcW w:w="9923" w:type="dxa"/>
            <w:gridSpan w:val="15"/>
            <w:shd w:val="clear" w:color="auto" w:fill="auto"/>
          </w:tcPr>
          <w:p w14:paraId="26C34B53" w14:textId="77777777" w:rsidR="00722095" w:rsidRPr="00D22CC6" w:rsidRDefault="00722095" w:rsidP="00722095">
            <w:pPr>
              <w:pStyle w:val="Sectionheading"/>
              <w:rPr>
                <w:rFonts w:eastAsia="Calibri"/>
              </w:rPr>
            </w:pPr>
            <w:r>
              <w:rPr>
                <w:rFonts w:eastAsia="Calibri"/>
                <w:lang w:val="cy-GB"/>
              </w:rPr>
              <w:t>Rhaid i chi ateb cwestiynau 5-8 os gallwch. Os na allwch, dylech eu gadael yn wag a mynd i gwestiwn 9.</w:t>
            </w:r>
          </w:p>
        </w:tc>
      </w:tr>
      <w:tr w:rsidR="00427A05" w14:paraId="44040D6B" w14:textId="77777777" w:rsidTr="00722095">
        <w:trPr>
          <w:gridAfter w:val="1"/>
          <w:wAfter w:w="77" w:type="dxa"/>
          <w:trHeight w:val="48"/>
        </w:trPr>
        <w:tc>
          <w:tcPr>
            <w:tcW w:w="9923" w:type="dxa"/>
            <w:gridSpan w:val="15"/>
            <w:shd w:val="clear" w:color="auto" w:fill="auto"/>
          </w:tcPr>
          <w:p w14:paraId="44246A05" w14:textId="77777777" w:rsidR="00722095" w:rsidRPr="00D22CC6" w:rsidRDefault="00722095" w:rsidP="00722095">
            <w:pPr>
              <w:pStyle w:val="SubQuestion"/>
              <w:rPr>
                <w:rFonts w:eastAsia="Calibri"/>
              </w:rPr>
            </w:pPr>
            <w:r w:rsidRPr="00D22CC6">
              <w:rPr>
                <w:rFonts w:eastAsia="Calibri"/>
                <w:bCs/>
                <w:lang w:val="cy-GB"/>
              </w:rPr>
              <w:t>5 A yw eich system ymdreiddio wedi'i dylunio a'i hadeiladu yn unol â Safon Brydeinig 6297:2007 + A1:2008?</w:t>
            </w:r>
          </w:p>
        </w:tc>
      </w:tr>
      <w:tr w:rsidR="00427A05" w14:paraId="6C6FA2BE" w14:textId="77777777" w:rsidTr="00283256">
        <w:trPr>
          <w:gridAfter w:val="1"/>
          <w:wAfter w:w="77" w:type="dxa"/>
          <w:trHeight w:val="194"/>
        </w:trPr>
        <w:tc>
          <w:tcPr>
            <w:tcW w:w="1138" w:type="dxa"/>
            <w:gridSpan w:val="2"/>
            <w:shd w:val="clear" w:color="auto" w:fill="auto"/>
          </w:tcPr>
          <w:p w14:paraId="6A83A646" w14:textId="77777777" w:rsidR="00722095" w:rsidRPr="00D22CC6" w:rsidRDefault="00722095" w:rsidP="00722095">
            <w:pPr>
              <w:pStyle w:val="Questiontext"/>
              <w:rPr>
                <w:rFonts w:eastAsia="Calibri"/>
              </w:rPr>
            </w:pPr>
            <w:r w:rsidRPr="00D22CC6">
              <w:rPr>
                <w:rFonts w:eastAsia="Calibri"/>
                <w:lang w:val="cy-GB"/>
              </w:rPr>
              <w:t>Ydy</w:t>
            </w:r>
          </w:p>
        </w:tc>
        <w:sdt>
          <w:sdtPr>
            <w:rPr>
              <w:rStyle w:val="Responseboxtext"/>
              <w:rFonts w:eastAsia="Calibri"/>
            </w:rPr>
            <w:id w:val="251870152"/>
            <w14:checkbox>
              <w14:checked w14:val="0"/>
              <w14:checkedState w14:val="2612" w14:font="MS Gothic"/>
              <w14:uncheckedState w14:val="2610" w14:font="MS Gothic"/>
            </w14:checkbox>
          </w:sdtPr>
          <w:sdtContent>
            <w:tc>
              <w:tcPr>
                <w:tcW w:w="567" w:type="dxa"/>
                <w:gridSpan w:val="3"/>
                <w:shd w:val="clear" w:color="auto" w:fill="auto"/>
              </w:tcPr>
              <w:p w14:paraId="578EB48E"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218" w:type="dxa"/>
            <w:gridSpan w:val="10"/>
            <w:shd w:val="clear" w:color="auto" w:fill="auto"/>
          </w:tcPr>
          <w:p w14:paraId="18B17F5C" w14:textId="77777777" w:rsidR="00722095" w:rsidRPr="00D22CC6" w:rsidRDefault="00722095" w:rsidP="00722095">
            <w:pPr>
              <w:pStyle w:val="Questiontext"/>
              <w:rPr>
                <w:rFonts w:eastAsia="Calibri"/>
              </w:rPr>
            </w:pPr>
          </w:p>
        </w:tc>
      </w:tr>
      <w:tr w:rsidR="00427A05" w14:paraId="0C6B5B7F" w14:textId="77777777" w:rsidTr="00283256">
        <w:trPr>
          <w:gridAfter w:val="1"/>
          <w:wAfter w:w="77" w:type="dxa"/>
          <w:trHeight w:val="193"/>
        </w:trPr>
        <w:tc>
          <w:tcPr>
            <w:tcW w:w="1138" w:type="dxa"/>
            <w:gridSpan w:val="2"/>
            <w:shd w:val="clear" w:color="auto" w:fill="auto"/>
          </w:tcPr>
          <w:p w14:paraId="11C34751" w14:textId="77777777" w:rsidR="00722095" w:rsidRPr="00D22CC6" w:rsidRDefault="00722095" w:rsidP="00722095">
            <w:pPr>
              <w:pStyle w:val="Questiontext"/>
              <w:rPr>
                <w:rFonts w:eastAsia="Calibri"/>
              </w:rPr>
            </w:pPr>
            <w:r w:rsidRPr="00D22CC6">
              <w:rPr>
                <w:rFonts w:eastAsia="Calibri"/>
                <w:lang w:val="cy-GB"/>
              </w:rPr>
              <w:t>Nac ydy</w:t>
            </w:r>
          </w:p>
        </w:tc>
        <w:sdt>
          <w:sdtPr>
            <w:rPr>
              <w:rStyle w:val="Responseboxtext"/>
              <w:rFonts w:eastAsia="Calibri"/>
            </w:rPr>
            <w:id w:val="-913541303"/>
            <w14:checkbox>
              <w14:checked w14:val="0"/>
              <w14:checkedState w14:val="2612" w14:font="MS Gothic"/>
              <w14:uncheckedState w14:val="2610" w14:font="MS Gothic"/>
            </w14:checkbox>
          </w:sdtPr>
          <w:sdtContent>
            <w:tc>
              <w:tcPr>
                <w:tcW w:w="567" w:type="dxa"/>
                <w:gridSpan w:val="3"/>
                <w:shd w:val="clear" w:color="auto" w:fill="auto"/>
              </w:tcPr>
              <w:p w14:paraId="0B939E4F"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218" w:type="dxa"/>
            <w:gridSpan w:val="10"/>
            <w:shd w:val="clear" w:color="auto" w:fill="auto"/>
          </w:tcPr>
          <w:p w14:paraId="392CF2CC" w14:textId="77777777" w:rsidR="00722095" w:rsidRPr="00D22CC6" w:rsidRDefault="00722095" w:rsidP="00722095">
            <w:pPr>
              <w:pStyle w:val="Questiontext"/>
              <w:rPr>
                <w:rFonts w:eastAsia="Calibri"/>
              </w:rPr>
            </w:pPr>
            <w:r w:rsidRPr="00D22CC6">
              <w:rPr>
                <w:rFonts w:eastAsia="Calibri"/>
                <w:lang w:val="cy-GB"/>
              </w:rPr>
              <w:t>Rhowch fanylion y meini prawf dylunio a ddefnyddiwyd ar gyfer eich system ymdreiddio ar ddalen ar wahân</w:t>
            </w:r>
          </w:p>
        </w:tc>
      </w:tr>
      <w:tr w:rsidR="00427A05" w14:paraId="5DE88064" w14:textId="77777777" w:rsidTr="00283256">
        <w:trPr>
          <w:gridBefore w:val="5"/>
          <w:wBefore w:w="1705" w:type="dxa"/>
        </w:trPr>
        <w:tc>
          <w:tcPr>
            <w:tcW w:w="2409" w:type="dxa"/>
            <w:gridSpan w:val="4"/>
            <w:tcBorders>
              <w:right w:val="single" w:sz="4" w:space="0" w:color="auto"/>
            </w:tcBorders>
            <w:shd w:val="clear" w:color="auto" w:fill="auto"/>
          </w:tcPr>
          <w:p w14:paraId="0DA1D362" w14:textId="77777777" w:rsidR="00722095" w:rsidRPr="007B7529" w:rsidRDefault="00722095" w:rsidP="00722095">
            <w:pPr>
              <w:pStyle w:val="Questiontext"/>
            </w:pPr>
            <w:r>
              <w:rPr>
                <w:rFonts w:eastAsia="Calibri"/>
                <w:lang w:val="cy-GB" w:eastAsia="en-GB"/>
              </w:rPr>
              <w:t>Cyfeirnod y ddogfen</w:t>
            </w:r>
          </w:p>
        </w:tc>
        <w:sdt>
          <w:sdtPr>
            <w:rPr>
              <w:rStyle w:val="Responseboxtext"/>
            </w:rPr>
            <w:id w:val="-142202113"/>
            <w:placeholder>
              <w:docPart w:val="F39E91C84DDE4EDF9DB67F5616D0857A"/>
            </w:placeholder>
            <w:showingPlcHdr/>
            <w:text/>
          </w:sdtPr>
          <w:sdtEndPr>
            <w:rPr>
              <w:rStyle w:val="DefaultParagraphFont"/>
            </w:rPr>
          </w:sdtEndPr>
          <w:sdtContent>
            <w:tc>
              <w:tcPr>
                <w:tcW w:w="4215" w:type="dxa"/>
                <w:gridSpan w:val="5"/>
                <w:tcBorders>
                  <w:left w:val="single" w:sz="4" w:space="0" w:color="auto"/>
                  <w:bottom w:val="single" w:sz="4" w:space="0" w:color="auto"/>
                  <w:right w:val="single" w:sz="4" w:space="0" w:color="auto"/>
                </w:tcBorders>
                <w:shd w:val="clear" w:color="auto" w:fill="auto"/>
              </w:tcPr>
              <w:p w14:paraId="14370B94" w14:textId="77777777" w:rsidR="00722095" w:rsidRPr="007B7529" w:rsidRDefault="00722095" w:rsidP="00722095">
                <w:pPr>
                  <w:pStyle w:val="Questiontext"/>
                </w:pPr>
                <w:r>
                  <w:rPr>
                    <w:rStyle w:val="Responseboxtext"/>
                    <w:lang w:val="cy-GB"/>
                  </w:rPr>
                  <w:t xml:space="preserve">                                                          </w:t>
                </w:r>
              </w:p>
            </w:tc>
          </w:sdtContent>
        </w:sdt>
        <w:tc>
          <w:tcPr>
            <w:tcW w:w="1671" w:type="dxa"/>
            <w:gridSpan w:val="2"/>
            <w:tcBorders>
              <w:left w:val="single" w:sz="4" w:space="0" w:color="auto"/>
            </w:tcBorders>
            <w:shd w:val="clear" w:color="auto" w:fill="auto"/>
          </w:tcPr>
          <w:p w14:paraId="1EC3F05A" w14:textId="77777777" w:rsidR="00722095" w:rsidRPr="007B7529" w:rsidRDefault="00722095" w:rsidP="00722095">
            <w:pPr>
              <w:pStyle w:val="Questiontext"/>
            </w:pPr>
          </w:p>
        </w:tc>
      </w:tr>
      <w:tr w:rsidR="00427A05" w14:paraId="77626867"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3B92520C" w14:textId="77777777" w:rsidR="00722095" w:rsidRPr="003D052E" w:rsidRDefault="00722095" w:rsidP="00722095">
            <w:pPr>
              <w:pStyle w:val="Questiontext"/>
              <w:spacing w:before="0"/>
              <w:rPr>
                <w:rStyle w:val="Responseboxtext"/>
                <w:sz w:val="2"/>
                <w:szCs w:val="2"/>
              </w:rPr>
            </w:pPr>
          </w:p>
        </w:tc>
      </w:tr>
      <w:tr w:rsidR="00427A05" w14:paraId="19CF6F41" w14:textId="77777777" w:rsidTr="00722095">
        <w:trPr>
          <w:gridAfter w:val="1"/>
          <w:wAfter w:w="77" w:type="dxa"/>
          <w:trHeight w:val="290"/>
        </w:trPr>
        <w:tc>
          <w:tcPr>
            <w:tcW w:w="6947" w:type="dxa"/>
            <w:gridSpan w:val="12"/>
            <w:tcBorders>
              <w:right w:val="single" w:sz="4" w:space="0" w:color="auto"/>
            </w:tcBorders>
            <w:shd w:val="clear" w:color="auto" w:fill="auto"/>
          </w:tcPr>
          <w:p w14:paraId="154C33A7" w14:textId="77777777" w:rsidR="00722095" w:rsidRDefault="00722095" w:rsidP="00722095">
            <w:pPr>
              <w:pStyle w:val="SubQuestion"/>
              <w:rPr>
                <w:rFonts w:eastAsia="Calibri"/>
                <w:lang w:eastAsia="en-GB"/>
              </w:rPr>
            </w:pPr>
            <w:r>
              <w:rPr>
                <w:rFonts w:eastAsia="Calibri"/>
                <w:bCs/>
                <w:lang w:val="cy-GB" w:eastAsia="en-GB"/>
              </w:rPr>
              <w:t>6 Ar ba ddyddiad y gwnaethoch gynnal prawf trylifo a phalu twll prawf yn unol â Safon Brydeinig 6297:2007 ac A1:2008?</w:t>
            </w:r>
          </w:p>
        </w:tc>
        <w:sdt>
          <w:sdtPr>
            <w:rPr>
              <w:rFonts w:ascii="MetaNormalLF-Roman" w:eastAsia="Calibri" w:hAnsi="MetaNormalLF-Roman" w:cs="MetaNormalLF-Roman"/>
              <w:lang w:eastAsia="en-GB"/>
            </w:rPr>
            <w:id w:val="-467361236"/>
            <w:placeholder>
              <w:docPart w:val="2973B19A82DB42208524F24BB48A8199"/>
            </w:placeholder>
            <w:showingPlcHdr/>
            <w:date>
              <w:dateFormat w:val="dd/MM/yyyy"/>
              <w:lid w:val="en-GB"/>
              <w:storeMappedDataAs w:val="dateTime"/>
              <w:calendar w:val="gregorian"/>
            </w:date>
          </w:sdtPr>
          <w:sdtContent>
            <w:tc>
              <w:tcPr>
                <w:tcW w:w="2976" w:type="dxa"/>
                <w:gridSpan w:val="3"/>
                <w:tcBorders>
                  <w:left w:val="single" w:sz="4" w:space="0" w:color="auto"/>
                  <w:bottom w:val="single" w:sz="4" w:space="0" w:color="auto"/>
                  <w:right w:val="single" w:sz="4" w:space="0" w:color="auto"/>
                </w:tcBorders>
                <w:shd w:val="clear" w:color="auto" w:fill="auto"/>
              </w:tcPr>
              <w:p w14:paraId="27664771" w14:textId="77777777" w:rsidR="00722095" w:rsidRDefault="00722095" w:rsidP="00722095">
                <w:pPr>
                  <w:pStyle w:val="Questiontext"/>
                  <w:rPr>
                    <w:rFonts w:ascii="MetaNormalLF-Roman" w:eastAsia="Calibri" w:hAnsi="MetaNormalLF-Roman" w:cs="MetaNormalLF-Roman"/>
                    <w:lang w:eastAsia="en-GB"/>
                  </w:rPr>
                </w:pPr>
                <w:r>
                  <w:rPr>
                    <w:rStyle w:val="PlaceholderText"/>
                    <w:lang w:val="cy-GB"/>
                  </w:rPr>
                  <w:t xml:space="preserve">                                   </w:t>
                </w:r>
              </w:p>
            </w:tc>
          </w:sdtContent>
        </w:sdt>
      </w:tr>
      <w:tr w:rsidR="00427A05" w14:paraId="009ABA5C"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45EBC2BE" w14:textId="77777777" w:rsidR="00722095" w:rsidRPr="003D052E" w:rsidRDefault="00722095" w:rsidP="00722095">
            <w:pPr>
              <w:pStyle w:val="Questiontext"/>
              <w:spacing w:before="0"/>
              <w:rPr>
                <w:rStyle w:val="Responseboxtext"/>
                <w:sz w:val="2"/>
                <w:szCs w:val="2"/>
              </w:rPr>
            </w:pPr>
          </w:p>
        </w:tc>
      </w:tr>
      <w:tr w:rsidR="00427A05" w14:paraId="50C58D4C" w14:textId="77777777" w:rsidTr="00722095">
        <w:trPr>
          <w:gridAfter w:val="1"/>
          <w:wAfter w:w="77" w:type="dxa"/>
          <w:trHeight w:val="290"/>
        </w:trPr>
        <w:tc>
          <w:tcPr>
            <w:tcW w:w="6947" w:type="dxa"/>
            <w:gridSpan w:val="12"/>
            <w:tcBorders>
              <w:right w:val="single" w:sz="4" w:space="0" w:color="auto"/>
            </w:tcBorders>
            <w:shd w:val="clear" w:color="auto" w:fill="auto"/>
          </w:tcPr>
          <w:p w14:paraId="4AEC0BE6" w14:textId="77777777" w:rsidR="00722095" w:rsidRDefault="00722095" w:rsidP="00722095">
            <w:pPr>
              <w:pStyle w:val="SubQuestion"/>
              <w:rPr>
                <w:rFonts w:eastAsia="Calibri"/>
                <w:lang w:eastAsia="en-GB"/>
              </w:rPr>
            </w:pPr>
            <w:r>
              <w:rPr>
                <w:rFonts w:eastAsia="Calibri"/>
                <w:bCs/>
                <w:lang w:val="cy-GB" w:eastAsia="en-GB"/>
              </w:rPr>
              <w:t>7 Beth yw canlyniad eich gwerth trylifo (Vp) (eiliad fesul milimetr)?</w:t>
            </w:r>
            <w:r>
              <w:rPr>
                <w:rFonts w:eastAsia="Calibri"/>
                <w:b w:val="0"/>
                <w:lang w:val="cy-GB" w:eastAsia="en-GB"/>
              </w:rPr>
              <w:t xml:space="preserve"> </w:t>
            </w:r>
          </w:p>
        </w:tc>
        <w:sdt>
          <w:sdtPr>
            <w:rPr>
              <w:rStyle w:val="Responseboxtext"/>
            </w:rPr>
            <w:id w:val="-512231342"/>
            <w:placeholder>
              <w:docPart w:val="DB72A07FAFF74F83A1D52CFFC2078868"/>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5C916466"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03BEA4FD" w14:textId="77777777" w:rsidTr="00722095">
        <w:trPr>
          <w:gridAfter w:val="1"/>
          <w:wAfter w:w="77" w:type="dxa"/>
          <w:trHeight w:val="290"/>
        </w:trPr>
        <w:tc>
          <w:tcPr>
            <w:tcW w:w="9923" w:type="dxa"/>
            <w:gridSpan w:val="15"/>
            <w:tcBorders>
              <w:bottom w:val="single" w:sz="4" w:space="0" w:color="auto"/>
            </w:tcBorders>
            <w:shd w:val="clear" w:color="auto" w:fill="auto"/>
          </w:tcPr>
          <w:p w14:paraId="45CA7A32" w14:textId="77777777" w:rsidR="00722095" w:rsidRDefault="00722095" w:rsidP="00722095">
            <w:pPr>
              <w:pStyle w:val="Questiontext"/>
              <w:spacing w:after="240"/>
              <w:rPr>
                <w:rFonts w:eastAsia="Calibri"/>
                <w:lang w:eastAsia="en-GB"/>
              </w:rPr>
            </w:pPr>
            <w:r>
              <w:rPr>
                <w:rFonts w:eastAsia="Calibri"/>
                <w:lang w:val="cy-GB" w:eastAsia="en-GB"/>
              </w:rPr>
              <w:t>Rhaid i chi ddangos yn y tabl isod sut y gwnaethoch weithio allan y gwerth trylifo.</w:t>
            </w:r>
          </w:p>
        </w:tc>
      </w:tr>
      <w:tr w:rsidR="00427A05" w14:paraId="5BA927FF" w14:textId="77777777" w:rsidTr="00722095">
        <w:trPr>
          <w:gridAfter w:val="1"/>
          <w:wAfter w:w="77" w:type="dxa"/>
          <w:trHeight w:val="116"/>
        </w:trPr>
        <w:tc>
          <w:tcPr>
            <w:tcW w:w="850" w:type="dxa"/>
            <w:tcBorders>
              <w:top w:val="single" w:sz="4" w:space="0" w:color="auto"/>
              <w:left w:val="single" w:sz="4" w:space="0" w:color="auto"/>
              <w:bottom w:val="double" w:sz="4" w:space="0" w:color="auto"/>
              <w:right w:val="single" w:sz="4" w:space="0" w:color="auto"/>
            </w:tcBorders>
            <w:shd w:val="clear" w:color="auto" w:fill="auto"/>
          </w:tcPr>
          <w:p w14:paraId="43CC22B3" w14:textId="77777777" w:rsidR="00722095" w:rsidRPr="005A680E" w:rsidRDefault="00722095" w:rsidP="00722095">
            <w:pPr>
              <w:pStyle w:val="Questiontext"/>
              <w:rPr>
                <w:rFonts w:eastAsia="Calibri"/>
                <w:sz w:val="18"/>
                <w:szCs w:val="18"/>
                <w:lang w:eastAsia="en-GB"/>
              </w:rPr>
            </w:pPr>
          </w:p>
        </w:tc>
        <w:tc>
          <w:tcPr>
            <w:tcW w:w="2411" w:type="dxa"/>
            <w:gridSpan w:val="7"/>
            <w:tcBorders>
              <w:top w:val="single" w:sz="4" w:space="0" w:color="auto"/>
              <w:left w:val="single" w:sz="4" w:space="0" w:color="auto"/>
              <w:bottom w:val="double" w:sz="4" w:space="0" w:color="auto"/>
              <w:right w:val="single" w:sz="4" w:space="0" w:color="auto"/>
            </w:tcBorders>
            <w:shd w:val="clear" w:color="auto" w:fill="auto"/>
          </w:tcPr>
          <w:p w14:paraId="095C0DFD" w14:textId="77777777" w:rsidR="00722095" w:rsidRPr="005A680E" w:rsidRDefault="00722095" w:rsidP="00722095">
            <w:pPr>
              <w:pStyle w:val="Questiontext"/>
              <w:rPr>
                <w:sz w:val="18"/>
                <w:szCs w:val="18"/>
              </w:rPr>
            </w:pPr>
            <w:r w:rsidRPr="005A680E">
              <w:rPr>
                <w:rFonts w:eastAsia="Calibri"/>
                <w:sz w:val="18"/>
                <w:szCs w:val="18"/>
                <w:lang w:val="cy-GB"/>
              </w:rPr>
              <w:t>Treial 1</w:t>
            </w:r>
          </w:p>
        </w:tc>
        <w:tc>
          <w:tcPr>
            <w:tcW w:w="2411" w:type="dxa"/>
            <w:gridSpan w:val="3"/>
            <w:tcBorders>
              <w:top w:val="single" w:sz="4" w:space="0" w:color="auto"/>
              <w:left w:val="single" w:sz="4" w:space="0" w:color="auto"/>
              <w:bottom w:val="double" w:sz="4" w:space="0" w:color="auto"/>
              <w:right w:val="single" w:sz="4" w:space="0" w:color="auto"/>
            </w:tcBorders>
            <w:shd w:val="clear" w:color="auto" w:fill="auto"/>
          </w:tcPr>
          <w:p w14:paraId="2B915809" w14:textId="77777777" w:rsidR="00722095" w:rsidRPr="005A680E" w:rsidRDefault="00722095" w:rsidP="00722095">
            <w:pPr>
              <w:pStyle w:val="Questiontext"/>
              <w:rPr>
                <w:sz w:val="18"/>
                <w:szCs w:val="18"/>
              </w:rPr>
            </w:pPr>
            <w:r w:rsidRPr="005A680E">
              <w:rPr>
                <w:rFonts w:eastAsia="Calibri"/>
                <w:sz w:val="18"/>
                <w:szCs w:val="18"/>
                <w:lang w:val="cy-GB"/>
              </w:rPr>
              <w:t>Treial 2</w:t>
            </w:r>
          </w:p>
        </w:tc>
        <w:tc>
          <w:tcPr>
            <w:tcW w:w="2411" w:type="dxa"/>
            <w:gridSpan w:val="2"/>
            <w:tcBorders>
              <w:top w:val="single" w:sz="4" w:space="0" w:color="auto"/>
              <w:left w:val="single" w:sz="4" w:space="0" w:color="auto"/>
              <w:bottom w:val="double" w:sz="4" w:space="0" w:color="auto"/>
              <w:right w:val="single" w:sz="4" w:space="0" w:color="auto"/>
            </w:tcBorders>
            <w:shd w:val="clear" w:color="auto" w:fill="auto"/>
          </w:tcPr>
          <w:p w14:paraId="01EB22CC" w14:textId="77777777" w:rsidR="00722095" w:rsidRPr="005A680E" w:rsidRDefault="00722095" w:rsidP="00722095">
            <w:pPr>
              <w:pStyle w:val="Questiontext"/>
              <w:rPr>
                <w:sz w:val="18"/>
                <w:szCs w:val="18"/>
              </w:rPr>
            </w:pPr>
            <w:r w:rsidRPr="005A680E">
              <w:rPr>
                <w:rFonts w:eastAsia="Calibri"/>
                <w:sz w:val="18"/>
                <w:szCs w:val="18"/>
                <w:lang w:val="cy-GB"/>
              </w:rPr>
              <w:t>Treial 3</w:t>
            </w:r>
          </w:p>
        </w:tc>
        <w:tc>
          <w:tcPr>
            <w:tcW w:w="1840" w:type="dxa"/>
            <w:gridSpan w:val="2"/>
            <w:tcBorders>
              <w:top w:val="single" w:sz="4" w:space="0" w:color="auto"/>
              <w:left w:val="single" w:sz="4" w:space="0" w:color="auto"/>
              <w:bottom w:val="double" w:sz="4" w:space="0" w:color="auto"/>
              <w:right w:val="single" w:sz="4" w:space="0" w:color="auto"/>
            </w:tcBorders>
            <w:shd w:val="clear" w:color="auto" w:fill="auto"/>
          </w:tcPr>
          <w:p w14:paraId="34A29133" w14:textId="77777777" w:rsidR="00722095" w:rsidRPr="005A680E" w:rsidRDefault="00722095" w:rsidP="00722095">
            <w:pPr>
              <w:pStyle w:val="Questiontext"/>
              <w:rPr>
                <w:rFonts w:eastAsia="Calibri"/>
                <w:sz w:val="18"/>
                <w:szCs w:val="18"/>
              </w:rPr>
            </w:pPr>
            <w:r w:rsidRPr="005A680E">
              <w:rPr>
                <w:rFonts w:eastAsia="Calibri"/>
                <w:sz w:val="18"/>
                <w:szCs w:val="18"/>
                <w:lang w:val="cy-GB"/>
              </w:rPr>
              <w:t>Cyfartaledd</w:t>
            </w:r>
          </w:p>
        </w:tc>
      </w:tr>
      <w:tr w:rsidR="00427A05" w14:paraId="3853C7FF" w14:textId="77777777" w:rsidTr="00722095">
        <w:trPr>
          <w:gridAfter w:val="1"/>
          <w:wAfter w:w="77" w:type="dxa"/>
          <w:trHeight w:val="116"/>
        </w:trPr>
        <w:tc>
          <w:tcPr>
            <w:tcW w:w="850" w:type="dxa"/>
            <w:tcBorders>
              <w:top w:val="double" w:sz="4" w:space="0" w:color="auto"/>
              <w:left w:val="single" w:sz="4" w:space="0" w:color="auto"/>
              <w:bottom w:val="single" w:sz="4" w:space="0" w:color="auto"/>
              <w:right w:val="single" w:sz="4" w:space="0" w:color="auto"/>
            </w:tcBorders>
            <w:shd w:val="clear" w:color="auto" w:fill="auto"/>
          </w:tcPr>
          <w:p w14:paraId="037043A6" w14:textId="77777777" w:rsidR="00722095" w:rsidRPr="005A680E" w:rsidRDefault="00722095" w:rsidP="00722095">
            <w:pPr>
              <w:pStyle w:val="Questiontext"/>
              <w:rPr>
                <w:rFonts w:eastAsia="Calibri"/>
                <w:sz w:val="18"/>
                <w:szCs w:val="18"/>
                <w:lang w:eastAsia="en-GB"/>
              </w:rPr>
            </w:pPr>
            <w:r w:rsidRPr="005A680E">
              <w:rPr>
                <w:rFonts w:eastAsia="Calibri"/>
                <w:sz w:val="18"/>
                <w:szCs w:val="18"/>
                <w:lang w:val="cy-GB" w:eastAsia="en-GB"/>
              </w:rPr>
              <w:t>Twll 1</w:t>
            </w:r>
          </w:p>
        </w:tc>
        <w:sdt>
          <w:sdtPr>
            <w:rPr>
              <w:rStyle w:val="Responseboxtext"/>
            </w:rPr>
            <w:id w:val="-1142415991"/>
            <w:placeholder>
              <w:docPart w:val="4574304131A04F66ADE8F1D52F4843C3"/>
            </w:placeholder>
          </w:sdtPr>
          <w:sdtEndPr>
            <w:rPr>
              <w:rStyle w:val="DefaultParagraphFont"/>
            </w:rPr>
          </w:sdtEndPr>
          <w:sdtContent>
            <w:tc>
              <w:tcPr>
                <w:tcW w:w="2411" w:type="dxa"/>
                <w:gridSpan w:val="7"/>
                <w:tcBorders>
                  <w:top w:val="double" w:sz="4" w:space="0" w:color="auto"/>
                  <w:left w:val="single" w:sz="4" w:space="0" w:color="auto"/>
                  <w:bottom w:val="single" w:sz="4" w:space="0" w:color="auto"/>
                  <w:right w:val="single" w:sz="4" w:space="0" w:color="auto"/>
                </w:tcBorders>
                <w:shd w:val="clear" w:color="auto" w:fill="auto"/>
              </w:tcPr>
              <w:p w14:paraId="04DFDAE6" w14:textId="77777777" w:rsidR="00722095" w:rsidRDefault="00722095" w:rsidP="00722095">
                <w:pPr>
                  <w:pStyle w:val="Questiontext"/>
                  <w:rPr>
                    <w:rStyle w:val="Responseboxtext"/>
                  </w:rPr>
                </w:pPr>
              </w:p>
              <w:p w14:paraId="1ADD67BF" w14:textId="77777777" w:rsidR="00722095" w:rsidRPr="005A680E" w:rsidRDefault="00722095" w:rsidP="00722095">
                <w:pPr>
                  <w:pStyle w:val="Questiontext"/>
                  <w:rPr>
                    <w:rStyle w:val="Responseboxtext"/>
                    <w:rFonts w:eastAsia="Calibri"/>
                    <w:sz w:val="18"/>
                    <w:szCs w:val="18"/>
                  </w:rPr>
                </w:pPr>
              </w:p>
            </w:tc>
          </w:sdtContent>
        </w:sdt>
        <w:sdt>
          <w:sdtPr>
            <w:rPr>
              <w:rStyle w:val="Responseboxtext"/>
            </w:rPr>
            <w:id w:val="1649779050"/>
            <w:placeholder>
              <w:docPart w:val="6C76DA3708294FE7BECB21C25B1F07C2"/>
            </w:placeholder>
            <w:showingPlcHdr/>
          </w:sdtPr>
          <w:sdtEndPr>
            <w:rPr>
              <w:rStyle w:val="DefaultParagraphFont"/>
            </w:rPr>
          </w:sdtEndPr>
          <w:sdtContent>
            <w:tc>
              <w:tcPr>
                <w:tcW w:w="2411" w:type="dxa"/>
                <w:gridSpan w:val="3"/>
                <w:tcBorders>
                  <w:top w:val="double" w:sz="4" w:space="0" w:color="auto"/>
                  <w:left w:val="single" w:sz="4" w:space="0" w:color="auto"/>
                  <w:bottom w:val="single" w:sz="4" w:space="0" w:color="auto"/>
                  <w:right w:val="single" w:sz="4" w:space="0" w:color="auto"/>
                </w:tcBorders>
                <w:shd w:val="clear" w:color="auto" w:fill="auto"/>
              </w:tcPr>
              <w:p w14:paraId="3AE1DB16"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98970321"/>
            <w:placeholder>
              <w:docPart w:val="579139D143F04484B8A67936D4E348B9"/>
            </w:placeholder>
            <w:showingPlcHdr/>
          </w:sdtPr>
          <w:sdtEndPr>
            <w:rPr>
              <w:rStyle w:val="DefaultParagraphFont"/>
            </w:rPr>
          </w:sdtEndPr>
          <w:sdtContent>
            <w:tc>
              <w:tcPr>
                <w:tcW w:w="2411" w:type="dxa"/>
                <w:gridSpan w:val="2"/>
                <w:tcBorders>
                  <w:top w:val="double" w:sz="4" w:space="0" w:color="auto"/>
                  <w:left w:val="single" w:sz="4" w:space="0" w:color="auto"/>
                  <w:bottom w:val="single" w:sz="4" w:space="0" w:color="auto"/>
                  <w:right w:val="single" w:sz="4" w:space="0" w:color="auto"/>
                </w:tcBorders>
                <w:shd w:val="clear" w:color="auto" w:fill="auto"/>
              </w:tcPr>
              <w:p w14:paraId="059EA686"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98334543"/>
            <w:placeholder>
              <w:docPart w:val="04335F074B8E4C48BC05E672322566C1"/>
            </w:placeholder>
            <w:showingPlcHdr/>
          </w:sdtPr>
          <w:sdtEndPr>
            <w:rPr>
              <w:rStyle w:val="DefaultParagraphFont"/>
            </w:rPr>
          </w:sdtEndPr>
          <w:sdtContent>
            <w:tc>
              <w:tcPr>
                <w:tcW w:w="1840" w:type="dxa"/>
                <w:gridSpan w:val="2"/>
                <w:tcBorders>
                  <w:top w:val="double" w:sz="4" w:space="0" w:color="auto"/>
                  <w:left w:val="single" w:sz="4" w:space="0" w:color="auto"/>
                  <w:bottom w:val="single" w:sz="4" w:space="0" w:color="auto"/>
                  <w:right w:val="single" w:sz="4" w:space="0" w:color="auto"/>
                </w:tcBorders>
                <w:shd w:val="clear" w:color="auto" w:fill="auto"/>
              </w:tcPr>
              <w:p w14:paraId="326719C1"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7326A0F6" w14:textId="77777777" w:rsidTr="0072209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012C5509" w14:textId="77777777" w:rsidR="00722095" w:rsidRPr="005A680E" w:rsidRDefault="00722095" w:rsidP="00722095">
            <w:pPr>
              <w:pStyle w:val="Questiontext"/>
              <w:rPr>
                <w:sz w:val="18"/>
                <w:szCs w:val="18"/>
              </w:rPr>
            </w:pPr>
            <w:r w:rsidRPr="005A680E">
              <w:rPr>
                <w:rFonts w:eastAsia="Calibri"/>
                <w:sz w:val="18"/>
                <w:szCs w:val="18"/>
                <w:lang w:val="cy-GB" w:eastAsia="en-GB"/>
              </w:rPr>
              <w:t>Twll 2</w:t>
            </w:r>
          </w:p>
        </w:tc>
        <w:sdt>
          <w:sdtPr>
            <w:rPr>
              <w:rStyle w:val="Responseboxtext"/>
            </w:rPr>
            <w:id w:val="-506605355"/>
            <w:placeholder>
              <w:docPart w:val="6DDB2EF7531E4012906D8D892EFDC06C"/>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1CC6F41E" w14:textId="77777777" w:rsidR="00722095" w:rsidRDefault="00722095" w:rsidP="00722095">
                <w:pPr>
                  <w:pStyle w:val="Questiontext"/>
                  <w:rPr>
                    <w:rStyle w:val="Responseboxtext"/>
                  </w:rPr>
                </w:pPr>
              </w:p>
              <w:p w14:paraId="178FDF12" w14:textId="77777777" w:rsidR="00722095" w:rsidRPr="005A680E" w:rsidRDefault="00722095" w:rsidP="00722095">
                <w:pPr>
                  <w:pStyle w:val="Questiontext"/>
                  <w:rPr>
                    <w:rStyle w:val="Responseboxtext"/>
                    <w:rFonts w:eastAsia="Calibri"/>
                    <w:sz w:val="18"/>
                    <w:szCs w:val="18"/>
                  </w:rPr>
                </w:pPr>
              </w:p>
            </w:tc>
          </w:sdtContent>
        </w:sdt>
        <w:sdt>
          <w:sdtPr>
            <w:rPr>
              <w:rStyle w:val="Responseboxtext"/>
            </w:rPr>
            <w:id w:val="-1687821140"/>
            <w:placeholder>
              <w:docPart w:val="6BF747CF3D774604800196B17DB463EB"/>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056D6F0D"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229350777"/>
            <w:placeholder>
              <w:docPart w:val="1090FB53B0C2415F9D8BFE3A645B6B0E"/>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5249F5B7"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40149575"/>
            <w:placeholder>
              <w:docPart w:val="A968EAB39F0242DFB3BBA9E40B7C2B7B"/>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7A644136"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543F9EB0" w14:textId="77777777" w:rsidTr="0072209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BF9F062" w14:textId="77777777" w:rsidR="00722095" w:rsidRPr="005A680E" w:rsidRDefault="00722095" w:rsidP="00722095">
            <w:pPr>
              <w:pStyle w:val="Questiontext"/>
              <w:rPr>
                <w:sz w:val="18"/>
                <w:szCs w:val="18"/>
              </w:rPr>
            </w:pPr>
            <w:r w:rsidRPr="005A680E">
              <w:rPr>
                <w:rFonts w:eastAsia="Calibri"/>
                <w:sz w:val="18"/>
                <w:szCs w:val="18"/>
                <w:lang w:val="cy-GB" w:eastAsia="en-GB"/>
              </w:rPr>
              <w:t>Twll 3</w:t>
            </w:r>
          </w:p>
        </w:tc>
        <w:sdt>
          <w:sdtPr>
            <w:rPr>
              <w:rStyle w:val="Responseboxtext"/>
            </w:rPr>
            <w:id w:val="1069145079"/>
            <w:placeholder>
              <w:docPart w:val="FDCE78FFB0934B3DBCFC3663B043DED8"/>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2E87B28C" w14:textId="77777777" w:rsidR="00722095" w:rsidRDefault="00722095" w:rsidP="00722095">
                <w:pPr>
                  <w:pStyle w:val="Questiontext"/>
                  <w:rPr>
                    <w:rStyle w:val="Responseboxtext"/>
                  </w:rPr>
                </w:pPr>
              </w:p>
              <w:p w14:paraId="26D9819F" w14:textId="77777777" w:rsidR="00722095" w:rsidRPr="005A680E" w:rsidRDefault="00722095" w:rsidP="00722095">
                <w:pPr>
                  <w:pStyle w:val="Questiontext"/>
                  <w:rPr>
                    <w:rStyle w:val="Responseboxtext"/>
                    <w:rFonts w:eastAsia="Calibri"/>
                    <w:sz w:val="18"/>
                    <w:szCs w:val="18"/>
                  </w:rPr>
                </w:pPr>
              </w:p>
            </w:tc>
          </w:sdtContent>
        </w:sdt>
        <w:sdt>
          <w:sdtPr>
            <w:rPr>
              <w:rStyle w:val="Responseboxtext"/>
            </w:rPr>
            <w:id w:val="2065906665"/>
            <w:placeholder>
              <w:docPart w:val="59FDC0DF417D47A5B413B33D93C0E97E"/>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014E85A9"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719389765"/>
            <w:placeholder>
              <w:docPart w:val="DF3559E634F643AC844720CC4B287411"/>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3C6A5027"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318618228"/>
            <w:placeholder>
              <w:docPart w:val="5A28EE83084F472AA3A4018E60CBBDA7"/>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5591C501"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15FBB8D5" w14:textId="77777777" w:rsidTr="0072209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7B7B249" w14:textId="77777777" w:rsidR="00722095" w:rsidRPr="005A680E" w:rsidRDefault="00722095" w:rsidP="00722095">
            <w:pPr>
              <w:pStyle w:val="Questiontext"/>
              <w:rPr>
                <w:sz w:val="18"/>
                <w:szCs w:val="18"/>
              </w:rPr>
            </w:pPr>
            <w:r w:rsidRPr="005A680E">
              <w:rPr>
                <w:rFonts w:eastAsia="Calibri"/>
                <w:sz w:val="18"/>
                <w:szCs w:val="18"/>
                <w:lang w:val="cy-GB" w:eastAsia="en-GB"/>
              </w:rPr>
              <w:t>Twll 4</w:t>
            </w:r>
          </w:p>
        </w:tc>
        <w:sdt>
          <w:sdtPr>
            <w:rPr>
              <w:rStyle w:val="Responseboxtext"/>
            </w:rPr>
            <w:id w:val="1709533980"/>
            <w:placeholder>
              <w:docPart w:val="B5174DB2AD40462C99ECA643379676AA"/>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4D3F6705" w14:textId="77777777" w:rsidR="00722095" w:rsidRDefault="00722095" w:rsidP="00722095">
                <w:pPr>
                  <w:pStyle w:val="Questiontext"/>
                  <w:rPr>
                    <w:rStyle w:val="Responseboxtext"/>
                  </w:rPr>
                </w:pPr>
              </w:p>
              <w:p w14:paraId="1460161E" w14:textId="77777777" w:rsidR="00722095" w:rsidRPr="005A680E" w:rsidRDefault="00722095" w:rsidP="00722095">
                <w:pPr>
                  <w:pStyle w:val="Questiontext"/>
                  <w:rPr>
                    <w:rStyle w:val="Responseboxtext"/>
                    <w:rFonts w:eastAsia="Calibri"/>
                    <w:sz w:val="18"/>
                    <w:szCs w:val="18"/>
                  </w:rPr>
                </w:pPr>
              </w:p>
            </w:tc>
          </w:sdtContent>
        </w:sdt>
        <w:sdt>
          <w:sdtPr>
            <w:rPr>
              <w:rStyle w:val="Responseboxtext"/>
            </w:rPr>
            <w:id w:val="358938559"/>
            <w:placeholder>
              <w:docPart w:val="FF6B1FE36C9444C484AC72B06FFD2CDE"/>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453D3492"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180783628"/>
            <w:placeholder>
              <w:docPart w:val="3B96CAE059C24865BA7D15F7C146CF61"/>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58169D4E"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34168520"/>
            <w:placeholder>
              <w:docPart w:val="A5BB896C4B17424D86FAB5B9854DE54C"/>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769D921F"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7E26E0A3"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single" w:sz="4" w:space="0" w:color="auto"/>
              <w:left w:val="nil"/>
              <w:bottom w:val="nil"/>
              <w:right w:val="nil"/>
            </w:tcBorders>
            <w:shd w:val="clear" w:color="auto" w:fill="auto"/>
          </w:tcPr>
          <w:p w14:paraId="74EE89BC" w14:textId="77777777" w:rsidR="00722095" w:rsidRPr="003D052E" w:rsidRDefault="00722095" w:rsidP="00722095">
            <w:pPr>
              <w:pStyle w:val="Questiontext"/>
              <w:rPr>
                <w:rStyle w:val="Responseboxtext"/>
                <w:sz w:val="2"/>
                <w:szCs w:val="2"/>
              </w:rPr>
            </w:pPr>
          </w:p>
        </w:tc>
      </w:tr>
      <w:tr w:rsidR="00427A05" w14:paraId="3C992921" w14:textId="77777777" w:rsidTr="00722095">
        <w:trPr>
          <w:gridAfter w:val="1"/>
          <w:wAfter w:w="77" w:type="dxa"/>
          <w:trHeight w:val="48"/>
        </w:trPr>
        <w:tc>
          <w:tcPr>
            <w:tcW w:w="6947" w:type="dxa"/>
            <w:gridSpan w:val="12"/>
            <w:tcBorders>
              <w:right w:val="single" w:sz="4" w:space="0" w:color="auto"/>
            </w:tcBorders>
            <w:shd w:val="clear" w:color="auto" w:fill="auto"/>
          </w:tcPr>
          <w:p w14:paraId="3484CA6C" w14:textId="77777777" w:rsidR="00722095" w:rsidRDefault="00722095" w:rsidP="00722095">
            <w:pPr>
              <w:pStyle w:val="SubQuestion"/>
              <w:rPr>
                <w:rFonts w:eastAsia="Calibri"/>
                <w:lang w:eastAsia="en-GB"/>
              </w:rPr>
            </w:pPr>
            <w:r>
              <w:rPr>
                <w:rFonts w:eastAsia="Calibri"/>
                <w:bCs/>
                <w:lang w:val="cy-GB" w:eastAsia="en-GB"/>
              </w:rPr>
              <w:t>8 Beth yw arwynebedd arwyneb eich system ymdreiddio (mewn metrau sgwâr)?</w:t>
            </w:r>
          </w:p>
        </w:tc>
        <w:sdt>
          <w:sdtPr>
            <w:rPr>
              <w:rStyle w:val="Responseboxtext"/>
            </w:rPr>
            <w:id w:val="-224836585"/>
            <w:placeholder>
              <w:docPart w:val="213EF2B41C0244A49B7538796FDC14E3"/>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55658CA"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5470B97F" w14:textId="77777777" w:rsidTr="00722095">
        <w:trPr>
          <w:gridAfter w:val="1"/>
          <w:wAfter w:w="77" w:type="dxa"/>
          <w:trHeight w:val="48"/>
        </w:trPr>
        <w:tc>
          <w:tcPr>
            <w:tcW w:w="9923" w:type="dxa"/>
            <w:gridSpan w:val="15"/>
            <w:shd w:val="clear" w:color="auto" w:fill="auto"/>
          </w:tcPr>
          <w:p w14:paraId="5ACBB878" w14:textId="77777777" w:rsidR="00722095" w:rsidRPr="007A48AC" w:rsidRDefault="00722095" w:rsidP="00722095">
            <w:pPr>
              <w:pStyle w:val="SubQuestion"/>
              <w:rPr>
                <w:rFonts w:eastAsia="Calibri"/>
              </w:rPr>
            </w:pPr>
            <w:r w:rsidRPr="007A48AC">
              <w:rPr>
                <w:rFonts w:eastAsia="Calibri"/>
                <w:bCs/>
                <w:lang w:val="cy-GB"/>
              </w:rPr>
              <w:t>9 Nodwch faint y system ymdreiddio ar y cynllun a ddarparwyd gennych.</w:t>
            </w:r>
          </w:p>
        </w:tc>
      </w:tr>
      <w:tr w:rsidR="00427A05" w14:paraId="3D71446C" w14:textId="77777777" w:rsidTr="00722095">
        <w:trPr>
          <w:gridAfter w:val="1"/>
          <w:wAfter w:w="77" w:type="dxa"/>
          <w:trHeight w:val="48"/>
        </w:trPr>
        <w:tc>
          <w:tcPr>
            <w:tcW w:w="9923" w:type="dxa"/>
            <w:gridSpan w:val="15"/>
            <w:shd w:val="clear" w:color="auto" w:fill="auto"/>
          </w:tcPr>
          <w:p w14:paraId="0389182E" w14:textId="77777777" w:rsidR="00722095" w:rsidRPr="007A48AC" w:rsidRDefault="00722095" w:rsidP="00722095">
            <w:pPr>
              <w:pStyle w:val="SubQuestion"/>
              <w:rPr>
                <w:rFonts w:eastAsia="Calibri"/>
              </w:rPr>
            </w:pPr>
            <w:r w:rsidRPr="007A48AC">
              <w:rPr>
                <w:rFonts w:eastAsia="Calibri"/>
                <w:bCs/>
                <w:lang w:val="cy-GB"/>
              </w:rPr>
              <w:t>10 A oes unrhyw ran o'ch system ymdreiddio o fewn 50 metr i ffynnon, ffrwd neu ddyfrdwll?</w:t>
            </w:r>
          </w:p>
        </w:tc>
      </w:tr>
      <w:tr w:rsidR="00427A05" w14:paraId="6E7600F3" w14:textId="77777777" w:rsidTr="00300B7A">
        <w:trPr>
          <w:gridAfter w:val="1"/>
          <w:wAfter w:w="77" w:type="dxa"/>
          <w:trHeight w:val="290"/>
        </w:trPr>
        <w:tc>
          <w:tcPr>
            <w:tcW w:w="1138" w:type="dxa"/>
            <w:gridSpan w:val="2"/>
            <w:shd w:val="clear" w:color="auto" w:fill="auto"/>
          </w:tcPr>
          <w:p w14:paraId="3D5AC76A" w14:textId="77777777" w:rsidR="00722095" w:rsidRDefault="00722095" w:rsidP="00722095">
            <w:pPr>
              <w:pStyle w:val="Questiontext"/>
              <w:rPr>
                <w:rFonts w:eastAsia="Calibri"/>
                <w:lang w:eastAsia="en-GB"/>
              </w:rPr>
            </w:pPr>
            <w:r>
              <w:rPr>
                <w:rFonts w:eastAsia="Calibri"/>
                <w:lang w:val="cy-GB" w:eastAsia="en-GB"/>
              </w:rPr>
              <w:t>Nac oes</w:t>
            </w:r>
          </w:p>
        </w:tc>
        <w:sdt>
          <w:sdtPr>
            <w:rPr>
              <w:rStyle w:val="Responseboxtext"/>
              <w:rFonts w:eastAsia="Calibri"/>
            </w:rPr>
            <w:id w:val="1488901969"/>
            <w14:checkbox>
              <w14:checked w14:val="0"/>
              <w14:checkedState w14:val="2612" w14:font="MS Gothic"/>
              <w14:uncheckedState w14:val="2610" w14:font="MS Gothic"/>
            </w14:checkbox>
          </w:sdtPr>
          <w:sdtContent>
            <w:tc>
              <w:tcPr>
                <w:tcW w:w="419" w:type="dxa"/>
                <w:shd w:val="clear" w:color="auto" w:fill="auto"/>
              </w:tcPr>
              <w:p w14:paraId="5EA101B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61CC1CB4" w14:textId="77777777" w:rsidR="00722095" w:rsidRDefault="00722095" w:rsidP="00722095">
            <w:pPr>
              <w:pStyle w:val="Questiontext"/>
              <w:rPr>
                <w:rFonts w:eastAsia="Calibri"/>
                <w:lang w:eastAsia="en-GB"/>
              </w:rPr>
            </w:pPr>
          </w:p>
        </w:tc>
      </w:tr>
      <w:tr w:rsidR="00427A05" w14:paraId="5BF42E3E" w14:textId="77777777" w:rsidTr="00300B7A">
        <w:trPr>
          <w:gridAfter w:val="1"/>
          <w:wAfter w:w="77" w:type="dxa"/>
          <w:trHeight w:val="290"/>
        </w:trPr>
        <w:tc>
          <w:tcPr>
            <w:tcW w:w="1138" w:type="dxa"/>
            <w:gridSpan w:val="2"/>
            <w:shd w:val="clear" w:color="auto" w:fill="auto"/>
          </w:tcPr>
          <w:p w14:paraId="400F6922" w14:textId="77777777" w:rsidR="00722095" w:rsidRDefault="00722095" w:rsidP="00722095">
            <w:pPr>
              <w:pStyle w:val="Questiontext"/>
              <w:rPr>
                <w:rFonts w:eastAsia="Calibri"/>
                <w:lang w:eastAsia="en-GB"/>
              </w:rPr>
            </w:pPr>
            <w:r>
              <w:rPr>
                <w:rFonts w:eastAsia="Calibri"/>
                <w:lang w:val="cy-GB" w:eastAsia="en-GB"/>
              </w:rPr>
              <w:t>Oes</w:t>
            </w:r>
          </w:p>
        </w:tc>
        <w:sdt>
          <w:sdtPr>
            <w:rPr>
              <w:rStyle w:val="Responseboxtext"/>
              <w:rFonts w:eastAsia="Calibri"/>
            </w:rPr>
            <w:id w:val="2060045926"/>
            <w14:checkbox>
              <w14:checked w14:val="0"/>
              <w14:checkedState w14:val="2612" w14:font="MS Gothic"/>
              <w14:uncheckedState w14:val="2610" w14:font="MS Gothic"/>
            </w14:checkbox>
          </w:sdtPr>
          <w:sdtContent>
            <w:tc>
              <w:tcPr>
                <w:tcW w:w="419" w:type="dxa"/>
                <w:shd w:val="clear" w:color="auto" w:fill="auto"/>
              </w:tcPr>
              <w:p w14:paraId="2A4104C3"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1B60644A" w14:textId="77777777" w:rsidR="00722095" w:rsidRDefault="00722095" w:rsidP="00722095">
            <w:pPr>
              <w:pStyle w:val="Questiontext"/>
              <w:rPr>
                <w:rFonts w:eastAsia="Calibri"/>
                <w:lang w:eastAsia="en-GB"/>
              </w:rPr>
            </w:pPr>
            <w:r>
              <w:rPr>
                <w:rFonts w:eastAsia="Calibri"/>
                <w:lang w:val="cy-GB" w:eastAsia="en-GB"/>
              </w:rPr>
              <w:t>Nodwch leoliad y ffynnon, ffrwd neu ddyfrdwll ar y cynllun a ddarparwyd gennych.</w:t>
            </w:r>
          </w:p>
        </w:tc>
      </w:tr>
      <w:tr w:rsidR="00427A05" w14:paraId="07DDFFEF" w14:textId="77777777" w:rsidTr="00722095">
        <w:trPr>
          <w:gridAfter w:val="1"/>
          <w:wAfter w:w="77" w:type="dxa"/>
          <w:trHeight w:val="48"/>
        </w:trPr>
        <w:tc>
          <w:tcPr>
            <w:tcW w:w="9923" w:type="dxa"/>
            <w:gridSpan w:val="15"/>
            <w:shd w:val="clear" w:color="auto" w:fill="auto"/>
          </w:tcPr>
          <w:p w14:paraId="419EE5AD" w14:textId="77777777" w:rsidR="00722095" w:rsidRDefault="00722095" w:rsidP="00722095">
            <w:pPr>
              <w:pStyle w:val="SubQuestion"/>
              <w:rPr>
                <w:rFonts w:eastAsia="Calibri"/>
                <w:lang w:eastAsia="en-GB"/>
              </w:rPr>
            </w:pPr>
            <w:r>
              <w:rPr>
                <w:rFonts w:eastAsia="Calibri"/>
                <w:bCs/>
                <w:lang w:val="cy-GB" w:eastAsia="en-GB"/>
              </w:rPr>
              <w:t>11 A gaiff y ffynnon, ffrwd neu ddyfrdwll a nodwyd gennych ei defnyddio/ddefnyddio i gyflenwi dŵr?</w:t>
            </w:r>
          </w:p>
        </w:tc>
      </w:tr>
      <w:tr w:rsidR="00427A05" w14:paraId="024FDFFB" w14:textId="77777777" w:rsidTr="00300B7A">
        <w:trPr>
          <w:gridAfter w:val="1"/>
          <w:wAfter w:w="77" w:type="dxa"/>
          <w:trHeight w:val="290"/>
        </w:trPr>
        <w:tc>
          <w:tcPr>
            <w:tcW w:w="1138" w:type="dxa"/>
            <w:gridSpan w:val="2"/>
            <w:shd w:val="clear" w:color="auto" w:fill="auto"/>
          </w:tcPr>
          <w:p w14:paraId="6AB01E62" w14:textId="77777777" w:rsidR="00722095" w:rsidRDefault="00722095" w:rsidP="00722095">
            <w:pPr>
              <w:pStyle w:val="Questiontext"/>
              <w:rPr>
                <w:rFonts w:eastAsia="Calibri"/>
                <w:lang w:eastAsia="en-GB"/>
              </w:rPr>
            </w:pPr>
            <w:r>
              <w:rPr>
                <w:rFonts w:eastAsia="Calibri"/>
                <w:lang w:val="cy-GB" w:eastAsia="en-GB"/>
              </w:rPr>
              <w:t>Na chaiff</w:t>
            </w:r>
          </w:p>
        </w:tc>
        <w:sdt>
          <w:sdtPr>
            <w:rPr>
              <w:rStyle w:val="Responseboxtext"/>
              <w:rFonts w:eastAsia="Calibri"/>
            </w:rPr>
            <w:id w:val="-1927568920"/>
            <w14:checkbox>
              <w14:checked w14:val="0"/>
              <w14:checkedState w14:val="2612" w14:font="MS Gothic"/>
              <w14:uncheckedState w14:val="2610" w14:font="MS Gothic"/>
            </w14:checkbox>
          </w:sdtPr>
          <w:sdtContent>
            <w:tc>
              <w:tcPr>
                <w:tcW w:w="419" w:type="dxa"/>
                <w:shd w:val="clear" w:color="auto" w:fill="auto"/>
              </w:tcPr>
              <w:p w14:paraId="018A760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37DF0858" w14:textId="77777777" w:rsidR="00722095" w:rsidRDefault="00722095" w:rsidP="00722095">
            <w:pPr>
              <w:pStyle w:val="Questiontext"/>
              <w:rPr>
                <w:rFonts w:eastAsia="Calibri"/>
                <w:lang w:eastAsia="en-GB"/>
              </w:rPr>
            </w:pPr>
          </w:p>
        </w:tc>
      </w:tr>
      <w:tr w:rsidR="00427A05" w14:paraId="09C92F32" w14:textId="77777777" w:rsidTr="00300B7A">
        <w:trPr>
          <w:gridAfter w:val="1"/>
          <w:wAfter w:w="77" w:type="dxa"/>
          <w:trHeight w:val="290"/>
        </w:trPr>
        <w:tc>
          <w:tcPr>
            <w:tcW w:w="1138" w:type="dxa"/>
            <w:gridSpan w:val="2"/>
            <w:shd w:val="clear" w:color="auto" w:fill="auto"/>
          </w:tcPr>
          <w:p w14:paraId="4D504E1D" w14:textId="77777777" w:rsidR="00722095" w:rsidRDefault="00722095" w:rsidP="00722095">
            <w:pPr>
              <w:pStyle w:val="Questiontext"/>
              <w:spacing w:after="240"/>
              <w:rPr>
                <w:rFonts w:eastAsia="Calibri"/>
                <w:lang w:eastAsia="en-GB"/>
              </w:rPr>
            </w:pPr>
            <w:r>
              <w:rPr>
                <w:rFonts w:eastAsia="Calibri"/>
                <w:lang w:val="cy-GB" w:eastAsia="en-GB"/>
              </w:rPr>
              <w:t>Caiff</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Content>
            <w:tc>
              <w:tcPr>
                <w:tcW w:w="419" w:type="dxa"/>
                <w:shd w:val="clear" w:color="auto" w:fill="auto"/>
              </w:tcPr>
              <w:p w14:paraId="1CD195A4" w14:textId="77777777" w:rsidR="00722095" w:rsidRPr="00FE62AA" w:rsidRDefault="00722095" w:rsidP="00722095">
                <w:pPr>
                  <w:pStyle w:val="Questiontext"/>
                  <w:spacing w:after="240"/>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2F667CA9" w14:textId="77777777" w:rsidR="00722095" w:rsidRDefault="00722095" w:rsidP="00722095">
            <w:pPr>
              <w:pStyle w:val="Questiontext"/>
              <w:spacing w:after="240"/>
              <w:rPr>
                <w:rFonts w:eastAsia="Calibri"/>
                <w:lang w:eastAsia="en-GB"/>
              </w:rPr>
            </w:pPr>
            <w:r>
              <w:rPr>
                <w:rFonts w:eastAsia="Calibri"/>
                <w:lang w:val="cy-GB" w:eastAsia="en-GB"/>
              </w:rPr>
              <w:t>Rhaid i chi ddisgrifio yn y blwch isod, ar gyfer beth y defnyddir y cyflenwad dŵr.</w:t>
            </w:r>
          </w:p>
        </w:tc>
      </w:tr>
      <w:tr w:rsidR="00427A05" w14:paraId="3AFC5BA3" w14:textId="77777777" w:rsidTr="003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1617"/>
        </w:trPr>
        <w:sdt>
          <w:sdtPr>
            <w:rPr>
              <w:rStyle w:val="Responseboxtext"/>
            </w:rPr>
            <w:id w:val="-544525845"/>
            <w:placeholder>
              <w:docPart w:val="134B2CE207B04706B21AAA89B18DD007"/>
            </w:placeholder>
            <w:showingPlcHdr/>
          </w:sdtPr>
          <w:sdtEndPr>
            <w:rPr>
              <w:rStyle w:val="DefaultParagraphFont"/>
            </w:rPr>
          </w:sdtEndPr>
          <w:sdtContent>
            <w:tc>
              <w:tcPr>
                <w:tcW w:w="9923" w:type="dxa"/>
                <w:gridSpan w:val="15"/>
                <w:tcBorders>
                  <w:top w:val="single" w:sz="4" w:space="0" w:color="auto"/>
                  <w:bottom w:val="single" w:sz="4" w:space="0" w:color="auto"/>
                </w:tcBorders>
                <w:shd w:val="clear" w:color="auto" w:fill="auto"/>
              </w:tcPr>
              <w:p w14:paraId="062455CD"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00F2713E" w14:textId="77777777" w:rsidTr="00722095">
        <w:trPr>
          <w:gridAfter w:val="1"/>
          <w:wAfter w:w="77" w:type="dxa"/>
          <w:trHeight w:val="48"/>
        </w:trPr>
        <w:tc>
          <w:tcPr>
            <w:tcW w:w="9923" w:type="dxa"/>
            <w:gridSpan w:val="15"/>
            <w:shd w:val="clear" w:color="auto" w:fill="auto"/>
          </w:tcPr>
          <w:p w14:paraId="7E543E99" w14:textId="77777777" w:rsidR="00722095" w:rsidRDefault="00722095" w:rsidP="00722095">
            <w:pPr>
              <w:pStyle w:val="SubQuestion"/>
              <w:spacing w:before="240"/>
              <w:rPr>
                <w:rFonts w:eastAsia="Calibri"/>
                <w:lang w:eastAsia="en-GB"/>
              </w:rPr>
            </w:pPr>
            <w:r>
              <w:rPr>
                <w:rFonts w:eastAsia="Calibri"/>
                <w:bCs/>
                <w:lang w:val="cy-GB" w:eastAsia="en-GB"/>
              </w:rPr>
              <w:t>12 A oes unrhyw ran o'ch system ymdreiddio o fewn 10 metr i gwrs dŵr?</w:t>
            </w:r>
          </w:p>
        </w:tc>
      </w:tr>
      <w:tr w:rsidR="00427A05" w14:paraId="4C251689" w14:textId="77777777" w:rsidTr="00300B7A">
        <w:trPr>
          <w:gridAfter w:val="1"/>
          <w:wAfter w:w="77" w:type="dxa"/>
          <w:trHeight w:val="290"/>
        </w:trPr>
        <w:tc>
          <w:tcPr>
            <w:tcW w:w="1138" w:type="dxa"/>
            <w:gridSpan w:val="2"/>
            <w:shd w:val="clear" w:color="auto" w:fill="auto"/>
          </w:tcPr>
          <w:p w14:paraId="6FEEFC29" w14:textId="77777777" w:rsidR="00722095" w:rsidRDefault="00722095" w:rsidP="00722095">
            <w:pPr>
              <w:pStyle w:val="Questiontext"/>
              <w:rPr>
                <w:rFonts w:eastAsia="Calibri"/>
                <w:lang w:eastAsia="en-GB"/>
              </w:rPr>
            </w:pPr>
            <w:r>
              <w:rPr>
                <w:rFonts w:eastAsia="Calibri"/>
                <w:lang w:val="cy-GB" w:eastAsia="en-GB"/>
              </w:rPr>
              <w:t>Nac oes</w:t>
            </w:r>
          </w:p>
        </w:tc>
        <w:sdt>
          <w:sdtPr>
            <w:rPr>
              <w:rStyle w:val="Responseboxtext"/>
              <w:rFonts w:eastAsia="Calibri"/>
            </w:rPr>
            <w:id w:val="2144533428"/>
            <w14:checkbox>
              <w14:checked w14:val="0"/>
              <w14:checkedState w14:val="2612" w14:font="MS Gothic"/>
              <w14:uncheckedState w14:val="2610" w14:font="MS Gothic"/>
            </w14:checkbox>
          </w:sdtPr>
          <w:sdtContent>
            <w:tc>
              <w:tcPr>
                <w:tcW w:w="419" w:type="dxa"/>
                <w:shd w:val="clear" w:color="auto" w:fill="auto"/>
              </w:tcPr>
              <w:p w14:paraId="3E4CAA48"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1E2D5510" w14:textId="77777777" w:rsidR="00722095" w:rsidRDefault="00722095" w:rsidP="00722095">
            <w:pPr>
              <w:pStyle w:val="Questiontext"/>
              <w:rPr>
                <w:rFonts w:eastAsia="Calibri"/>
                <w:lang w:eastAsia="en-GB"/>
              </w:rPr>
            </w:pPr>
          </w:p>
        </w:tc>
      </w:tr>
      <w:tr w:rsidR="00427A05" w14:paraId="4C559539" w14:textId="77777777" w:rsidTr="00300B7A">
        <w:trPr>
          <w:gridAfter w:val="1"/>
          <w:wAfter w:w="77" w:type="dxa"/>
          <w:trHeight w:val="290"/>
        </w:trPr>
        <w:tc>
          <w:tcPr>
            <w:tcW w:w="1138" w:type="dxa"/>
            <w:gridSpan w:val="2"/>
            <w:shd w:val="clear" w:color="auto" w:fill="auto"/>
          </w:tcPr>
          <w:p w14:paraId="45DE69CC" w14:textId="77777777" w:rsidR="00722095" w:rsidRDefault="00722095" w:rsidP="00722095">
            <w:pPr>
              <w:pStyle w:val="Questiontext"/>
              <w:rPr>
                <w:rFonts w:eastAsia="Calibri"/>
                <w:lang w:eastAsia="en-GB"/>
              </w:rPr>
            </w:pPr>
            <w:r>
              <w:rPr>
                <w:rFonts w:eastAsia="Calibri"/>
                <w:lang w:val="cy-GB" w:eastAsia="en-GB"/>
              </w:rPr>
              <w:t>Oes</w:t>
            </w:r>
          </w:p>
        </w:tc>
        <w:sdt>
          <w:sdtPr>
            <w:rPr>
              <w:rStyle w:val="Responseboxtext"/>
              <w:rFonts w:eastAsia="Calibri"/>
            </w:rPr>
            <w:id w:val="-1112513713"/>
            <w14:checkbox>
              <w14:checked w14:val="0"/>
              <w14:checkedState w14:val="2612" w14:font="MS Gothic"/>
              <w14:uncheckedState w14:val="2610" w14:font="MS Gothic"/>
            </w14:checkbox>
          </w:sdtPr>
          <w:sdtContent>
            <w:tc>
              <w:tcPr>
                <w:tcW w:w="419" w:type="dxa"/>
                <w:shd w:val="clear" w:color="auto" w:fill="auto"/>
              </w:tcPr>
              <w:p w14:paraId="008DA3C2"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6" w:type="dxa"/>
            <w:gridSpan w:val="12"/>
            <w:shd w:val="clear" w:color="auto" w:fill="auto"/>
          </w:tcPr>
          <w:p w14:paraId="54D00B7D" w14:textId="77777777" w:rsidR="00722095" w:rsidRDefault="00722095" w:rsidP="00722095">
            <w:pPr>
              <w:pStyle w:val="Questiontext"/>
              <w:spacing w:after="240"/>
              <w:rPr>
                <w:rFonts w:eastAsia="Calibri"/>
                <w:lang w:eastAsia="en-GB"/>
              </w:rPr>
            </w:pPr>
            <w:r>
              <w:rPr>
                <w:rFonts w:ascii="MetaNormalLF-Roman" w:eastAsia="Calibri" w:hAnsi="MetaNormalLF-Roman" w:cs="MetaNormalLF-Roman"/>
                <w:lang w:val="cy-GB" w:eastAsia="en-GB"/>
              </w:rPr>
              <w:t>Nodwch leoliad y cwrs dŵr ar y cynllun a ddarparwyd gennych ar gyfer adran 4 o ran B6.</w:t>
            </w:r>
          </w:p>
        </w:tc>
      </w:tr>
      <w:tr w:rsidR="00427A05" w14:paraId="6A845FEA" w14:textId="77777777" w:rsidTr="00722095">
        <w:trPr>
          <w:gridAfter w:val="1"/>
          <w:wAfter w:w="77" w:type="dxa"/>
          <w:trHeight w:val="47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tcPr>
          <w:p w14:paraId="0A4A96B5" w14:textId="77777777" w:rsidR="00722095" w:rsidRPr="005A680E" w:rsidRDefault="00722095" w:rsidP="00722095">
            <w:pPr>
              <w:pStyle w:val="SubQuestion"/>
              <w:rPr>
                <w:rFonts w:ascii="MetaNormalLF-Roman" w:eastAsia="Calibri" w:hAnsi="MetaNormalLF-Roman" w:cs="MetaNormalLF-Roman"/>
                <w:sz w:val="18"/>
                <w:szCs w:val="18"/>
                <w:lang w:eastAsia="en-GB"/>
              </w:rPr>
            </w:pPr>
            <w:r w:rsidRPr="005A680E">
              <w:rPr>
                <w:rFonts w:eastAsia="Calibri"/>
                <w:bCs/>
                <w:sz w:val="18"/>
                <w:szCs w:val="18"/>
                <w:lang w:val="cy-GB" w:eastAsia="en-GB"/>
              </w:rPr>
              <w:t>Tabl atebion</w:t>
            </w:r>
          </w:p>
        </w:tc>
      </w:tr>
      <w:tr w:rsidR="00427A05" w14:paraId="33112110" w14:textId="77777777" w:rsidTr="00300B7A">
        <w:trPr>
          <w:gridAfter w:val="1"/>
          <w:wAfter w:w="77" w:type="dxa"/>
          <w:trHeight w:val="100"/>
        </w:trPr>
        <w:tc>
          <w:tcPr>
            <w:tcW w:w="2980" w:type="dxa"/>
            <w:gridSpan w:val="7"/>
            <w:tcBorders>
              <w:top w:val="single" w:sz="4" w:space="0" w:color="auto"/>
              <w:left w:val="single" w:sz="4" w:space="0" w:color="auto"/>
              <w:bottom w:val="double" w:sz="4" w:space="0" w:color="auto"/>
              <w:right w:val="single" w:sz="4" w:space="0" w:color="auto"/>
            </w:tcBorders>
            <w:shd w:val="clear" w:color="auto" w:fill="auto"/>
          </w:tcPr>
          <w:p w14:paraId="73607CC1" w14:textId="77777777" w:rsidR="00722095" w:rsidRPr="005A680E" w:rsidRDefault="00722095" w:rsidP="00722095">
            <w:pPr>
              <w:pStyle w:val="Questiontext"/>
              <w:rPr>
                <w:sz w:val="18"/>
                <w:szCs w:val="18"/>
              </w:rPr>
            </w:pPr>
            <w:r w:rsidRPr="005A680E">
              <w:rPr>
                <w:rFonts w:eastAsia="Calibri"/>
                <w:sz w:val="18"/>
                <w:szCs w:val="18"/>
                <w:lang w:val="cy-GB" w:eastAsia="en-GB"/>
              </w:rPr>
              <w:t xml:space="preserve">Enw'r pwynt gollwng (cwestiwn 1) </w:t>
            </w:r>
          </w:p>
        </w:tc>
        <w:tc>
          <w:tcPr>
            <w:tcW w:w="2686" w:type="dxa"/>
            <w:gridSpan w:val="3"/>
            <w:tcBorders>
              <w:top w:val="single" w:sz="4" w:space="0" w:color="auto"/>
              <w:left w:val="single" w:sz="4" w:space="0" w:color="auto"/>
              <w:bottom w:val="double" w:sz="4" w:space="0" w:color="auto"/>
              <w:right w:val="single" w:sz="4" w:space="0" w:color="auto"/>
            </w:tcBorders>
            <w:shd w:val="clear" w:color="auto" w:fill="auto"/>
          </w:tcPr>
          <w:p w14:paraId="579EF5C4" w14:textId="77777777" w:rsidR="00722095" w:rsidRPr="005A680E" w:rsidRDefault="00722095" w:rsidP="00722095">
            <w:pPr>
              <w:pStyle w:val="Questiontext"/>
              <w:rPr>
                <w:sz w:val="18"/>
                <w:szCs w:val="18"/>
              </w:rPr>
            </w:pPr>
            <w:r w:rsidRPr="005A680E">
              <w:rPr>
                <w:rFonts w:eastAsia="Calibri"/>
                <w:sz w:val="18"/>
                <w:szCs w:val="18"/>
                <w:lang w:val="cy-GB" w:eastAsia="en-GB"/>
              </w:rPr>
              <w:t>Cyfeirnod grid cenedlaethol (cwestiwn 2)</w:t>
            </w:r>
          </w:p>
        </w:tc>
        <w:tc>
          <w:tcPr>
            <w:tcW w:w="4257" w:type="dxa"/>
            <w:gridSpan w:val="5"/>
            <w:tcBorders>
              <w:top w:val="single" w:sz="4" w:space="0" w:color="auto"/>
              <w:left w:val="single" w:sz="4" w:space="0" w:color="auto"/>
              <w:bottom w:val="double" w:sz="4" w:space="0" w:color="auto"/>
              <w:right w:val="single" w:sz="4" w:space="0" w:color="auto"/>
            </w:tcBorders>
            <w:shd w:val="clear" w:color="auto" w:fill="auto"/>
          </w:tcPr>
          <w:p w14:paraId="08475193" w14:textId="77777777" w:rsidR="00722095" w:rsidRPr="005A680E" w:rsidRDefault="00722095" w:rsidP="00722095">
            <w:pPr>
              <w:pStyle w:val="Questiontext"/>
              <w:rPr>
                <w:rFonts w:eastAsia="Calibri"/>
                <w:sz w:val="18"/>
                <w:szCs w:val="18"/>
                <w:lang w:eastAsia="en-GB"/>
              </w:rPr>
            </w:pPr>
            <w:r w:rsidRPr="005A680E">
              <w:rPr>
                <w:rFonts w:eastAsia="Calibri"/>
                <w:sz w:val="18"/>
                <w:szCs w:val="18"/>
                <w:lang w:val="cy-GB" w:eastAsia="en-GB"/>
              </w:rPr>
              <w:t>Enw'r elifiant a gaiff ei ollwng drwy'r pwynt gollwng hwn (cwestiwn 1b ar y ffurflen elifiant)</w:t>
            </w:r>
          </w:p>
        </w:tc>
      </w:tr>
      <w:tr w:rsidR="00427A05" w14:paraId="61D4D5CF" w14:textId="77777777" w:rsidTr="00300B7A">
        <w:trPr>
          <w:gridAfter w:val="1"/>
          <w:wAfter w:w="77" w:type="dxa"/>
          <w:trHeight w:val="96"/>
        </w:trPr>
        <w:sdt>
          <w:sdtPr>
            <w:rPr>
              <w:rStyle w:val="Responseboxtext"/>
            </w:rPr>
            <w:id w:val="-1675943970"/>
            <w:placeholder>
              <w:docPart w:val="DED16B0D047E46F19B5AE630BB4641C0"/>
            </w:placeholder>
            <w:showingPlcHdr/>
          </w:sdtPr>
          <w:sdtEndPr>
            <w:rPr>
              <w:rStyle w:val="DefaultParagraphFont"/>
            </w:rPr>
          </w:sdtEndPr>
          <w:sdtContent>
            <w:tc>
              <w:tcPr>
                <w:tcW w:w="2980" w:type="dxa"/>
                <w:gridSpan w:val="7"/>
                <w:tcBorders>
                  <w:top w:val="double" w:sz="4" w:space="0" w:color="auto"/>
                  <w:left w:val="single" w:sz="4" w:space="0" w:color="auto"/>
                  <w:bottom w:val="single" w:sz="4" w:space="0" w:color="auto"/>
                  <w:right w:val="single" w:sz="4" w:space="0" w:color="auto"/>
                </w:tcBorders>
                <w:shd w:val="clear" w:color="auto" w:fill="auto"/>
              </w:tcPr>
              <w:p w14:paraId="332E202E"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13027294"/>
            <w:placeholder>
              <w:docPart w:val="D513D3F4A0D94E46B890C397DEA6DE52"/>
            </w:placeholder>
            <w:showingPlcHdr/>
          </w:sdtPr>
          <w:sdtEndPr>
            <w:rPr>
              <w:rStyle w:val="DefaultParagraphFont"/>
            </w:rPr>
          </w:sdtEndPr>
          <w:sdtContent>
            <w:tc>
              <w:tcPr>
                <w:tcW w:w="2686" w:type="dxa"/>
                <w:gridSpan w:val="3"/>
                <w:tcBorders>
                  <w:top w:val="double" w:sz="4" w:space="0" w:color="auto"/>
                  <w:left w:val="single" w:sz="4" w:space="0" w:color="auto"/>
                  <w:bottom w:val="single" w:sz="4" w:space="0" w:color="auto"/>
                  <w:right w:val="single" w:sz="4" w:space="0" w:color="auto"/>
                </w:tcBorders>
                <w:shd w:val="clear" w:color="auto" w:fill="auto"/>
              </w:tcPr>
              <w:p w14:paraId="0B95557D"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132755924"/>
            <w:placeholder>
              <w:docPart w:val="1605BDEE0E4A44DC9A47A219F17E5992"/>
            </w:placeholder>
            <w:showingPlcHdr/>
          </w:sdtPr>
          <w:sdtEndPr>
            <w:rPr>
              <w:rStyle w:val="DefaultParagraphFont"/>
            </w:rPr>
          </w:sdtEndPr>
          <w:sdtContent>
            <w:tc>
              <w:tcPr>
                <w:tcW w:w="4257" w:type="dxa"/>
                <w:gridSpan w:val="5"/>
                <w:tcBorders>
                  <w:top w:val="double" w:sz="4" w:space="0" w:color="auto"/>
                  <w:left w:val="single" w:sz="4" w:space="0" w:color="auto"/>
                  <w:bottom w:val="single" w:sz="4" w:space="0" w:color="auto"/>
                  <w:right w:val="single" w:sz="4" w:space="0" w:color="auto"/>
                </w:tcBorders>
                <w:shd w:val="clear" w:color="auto" w:fill="auto"/>
              </w:tcPr>
              <w:p w14:paraId="7AFD488A"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78AE0153" w14:textId="77777777" w:rsidTr="00300B7A">
        <w:trPr>
          <w:gridAfter w:val="1"/>
          <w:wAfter w:w="77" w:type="dxa"/>
          <w:trHeight w:val="96"/>
        </w:trPr>
        <w:sdt>
          <w:sdtPr>
            <w:rPr>
              <w:rStyle w:val="Responseboxtext"/>
            </w:rPr>
            <w:id w:val="-1356646417"/>
            <w:placeholder>
              <w:docPart w:val="53D7572F34D643CB9E3EDC7C1FFA9A84"/>
            </w:placeholder>
            <w:showingPlcHdr/>
          </w:sdtPr>
          <w:sdtEndPr>
            <w:rPr>
              <w:rStyle w:val="DefaultParagraphFont"/>
            </w:rPr>
          </w:sdtEndPr>
          <w:sdtContent>
            <w:tc>
              <w:tcPr>
                <w:tcW w:w="2980" w:type="dxa"/>
                <w:gridSpan w:val="7"/>
                <w:tcBorders>
                  <w:top w:val="single" w:sz="4" w:space="0" w:color="auto"/>
                  <w:left w:val="single" w:sz="4" w:space="0" w:color="auto"/>
                  <w:bottom w:val="single" w:sz="4" w:space="0" w:color="auto"/>
                  <w:right w:val="single" w:sz="4" w:space="0" w:color="auto"/>
                </w:tcBorders>
                <w:shd w:val="clear" w:color="auto" w:fill="auto"/>
              </w:tcPr>
              <w:p w14:paraId="3D1B53D2"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619660581"/>
            <w:placeholder>
              <w:docPart w:val="59BB4B545662415CA56D95783656AF04"/>
            </w:placeholder>
            <w:showingPlcHdr/>
          </w:sdtPr>
          <w:sdtEndPr>
            <w:rPr>
              <w:rStyle w:val="DefaultParagraphFont"/>
            </w:rPr>
          </w:sdtEndPr>
          <w:sdtContent>
            <w:tc>
              <w:tcPr>
                <w:tcW w:w="2686" w:type="dxa"/>
                <w:gridSpan w:val="3"/>
                <w:tcBorders>
                  <w:top w:val="single" w:sz="4" w:space="0" w:color="auto"/>
                  <w:left w:val="single" w:sz="4" w:space="0" w:color="auto"/>
                  <w:bottom w:val="single" w:sz="4" w:space="0" w:color="auto"/>
                  <w:right w:val="single" w:sz="4" w:space="0" w:color="auto"/>
                </w:tcBorders>
                <w:shd w:val="clear" w:color="auto" w:fill="auto"/>
              </w:tcPr>
              <w:p w14:paraId="5C6B6F29"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18666105"/>
            <w:placeholder>
              <w:docPart w:val="A05E1FBBC45B4B5290D2E6943C278319"/>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209469DD"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3B6041D1" w14:textId="77777777" w:rsidTr="00300B7A">
        <w:trPr>
          <w:gridAfter w:val="1"/>
          <w:wAfter w:w="77" w:type="dxa"/>
          <w:trHeight w:val="96"/>
        </w:trPr>
        <w:sdt>
          <w:sdtPr>
            <w:rPr>
              <w:rStyle w:val="Responseboxtext"/>
            </w:rPr>
            <w:id w:val="-2009658073"/>
            <w:placeholder>
              <w:docPart w:val="AE1D1956330A4F659FBDEECFA7FA9DFF"/>
            </w:placeholder>
            <w:showingPlcHdr/>
          </w:sdtPr>
          <w:sdtEndPr>
            <w:rPr>
              <w:rStyle w:val="DefaultParagraphFont"/>
            </w:rPr>
          </w:sdtEndPr>
          <w:sdtContent>
            <w:tc>
              <w:tcPr>
                <w:tcW w:w="2980" w:type="dxa"/>
                <w:gridSpan w:val="7"/>
                <w:tcBorders>
                  <w:top w:val="single" w:sz="4" w:space="0" w:color="auto"/>
                  <w:left w:val="single" w:sz="4" w:space="0" w:color="auto"/>
                  <w:bottom w:val="single" w:sz="4" w:space="0" w:color="auto"/>
                  <w:right w:val="single" w:sz="4" w:space="0" w:color="auto"/>
                </w:tcBorders>
                <w:shd w:val="clear" w:color="auto" w:fill="auto"/>
              </w:tcPr>
              <w:p w14:paraId="4675B647"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897790194"/>
            <w:placeholder>
              <w:docPart w:val="21A842DDEA9546CCA7FE162025AEC17F"/>
            </w:placeholder>
            <w:showingPlcHdr/>
          </w:sdtPr>
          <w:sdtEndPr>
            <w:rPr>
              <w:rStyle w:val="DefaultParagraphFont"/>
            </w:rPr>
          </w:sdtEndPr>
          <w:sdtContent>
            <w:tc>
              <w:tcPr>
                <w:tcW w:w="2686" w:type="dxa"/>
                <w:gridSpan w:val="3"/>
                <w:tcBorders>
                  <w:top w:val="single" w:sz="4" w:space="0" w:color="auto"/>
                  <w:left w:val="single" w:sz="4" w:space="0" w:color="auto"/>
                  <w:bottom w:val="single" w:sz="4" w:space="0" w:color="auto"/>
                  <w:right w:val="single" w:sz="4" w:space="0" w:color="auto"/>
                </w:tcBorders>
                <w:shd w:val="clear" w:color="auto" w:fill="auto"/>
              </w:tcPr>
              <w:p w14:paraId="2CDE95A4"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095214105"/>
            <w:placeholder>
              <w:docPart w:val="AC98C8B12C094495A065036B60915667"/>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721F71DE"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6BFE1EE9" w14:textId="77777777" w:rsidTr="00300B7A">
        <w:trPr>
          <w:gridAfter w:val="1"/>
          <w:wAfter w:w="77" w:type="dxa"/>
          <w:trHeight w:val="96"/>
        </w:trPr>
        <w:sdt>
          <w:sdtPr>
            <w:rPr>
              <w:rStyle w:val="Responseboxtext"/>
            </w:rPr>
            <w:id w:val="-438838953"/>
            <w:placeholder>
              <w:docPart w:val="8C28B1E1E2CF4F8BAC69DA064A2C7E9C"/>
            </w:placeholder>
            <w:showingPlcHdr/>
          </w:sdtPr>
          <w:sdtEndPr>
            <w:rPr>
              <w:rStyle w:val="DefaultParagraphFont"/>
            </w:rPr>
          </w:sdtEndPr>
          <w:sdtContent>
            <w:tc>
              <w:tcPr>
                <w:tcW w:w="2980" w:type="dxa"/>
                <w:gridSpan w:val="7"/>
                <w:tcBorders>
                  <w:top w:val="single" w:sz="4" w:space="0" w:color="auto"/>
                  <w:left w:val="single" w:sz="4" w:space="0" w:color="auto"/>
                  <w:bottom w:val="single" w:sz="4" w:space="0" w:color="auto"/>
                  <w:right w:val="single" w:sz="4" w:space="0" w:color="auto"/>
                </w:tcBorders>
                <w:shd w:val="clear" w:color="auto" w:fill="auto"/>
              </w:tcPr>
              <w:p w14:paraId="76C9C59D"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57371942"/>
            <w:placeholder>
              <w:docPart w:val="D9D90785CB444AD7A7BA6F2B7457D017"/>
            </w:placeholder>
            <w:showingPlcHdr/>
          </w:sdtPr>
          <w:sdtEndPr>
            <w:rPr>
              <w:rStyle w:val="DefaultParagraphFont"/>
            </w:rPr>
          </w:sdtEndPr>
          <w:sdtContent>
            <w:tc>
              <w:tcPr>
                <w:tcW w:w="2686" w:type="dxa"/>
                <w:gridSpan w:val="3"/>
                <w:tcBorders>
                  <w:top w:val="single" w:sz="4" w:space="0" w:color="auto"/>
                  <w:left w:val="single" w:sz="4" w:space="0" w:color="auto"/>
                  <w:bottom w:val="single" w:sz="4" w:space="0" w:color="auto"/>
                  <w:right w:val="single" w:sz="4" w:space="0" w:color="auto"/>
                </w:tcBorders>
                <w:shd w:val="clear" w:color="auto" w:fill="auto"/>
              </w:tcPr>
              <w:p w14:paraId="35AF1E4F"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36068314"/>
            <w:placeholder>
              <w:docPart w:val="0F643BD828AE45438A5D657572BB5FF2"/>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1A2A835C"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41262C9B" w14:textId="77777777" w:rsidTr="00300B7A">
        <w:trPr>
          <w:gridAfter w:val="1"/>
          <w:wAfter w:w="77" w:type="dxa"/>
          <w:trHeight w:val="96"/>
        </w:trPr>
        <w:sdt>
          <w:sdtPr>
            <w:rPr>
              <w:rStyle w:val="Responseboxtext"/>
            </w:rPr>
            <w:id w:val="1211535768"/>
            <w:placeholder>
              <w:docPart w:val="61AE4728A87F4186AA74372B5F0B851E"/>
            </w:placeholder>
            <w:showingPlcHdr/>
          </w:sdtPr>
          <w:sdtEndPr>
            <w:rPr>
              <w:rStyle w:val="DefaultParagraphFont"/>
            </w:rPr>
          </w:sdtEndPr>
          <w:sdtContent>
            <w:tc>
              <w:tcPr>
                <w:tcW w:w="2980" w:type="dxa"/>
                <w:gridSpan w:val="7"/>
                <w:tcBorders>
                  <w:top w:val="single" w:sz="4" w:space="0" w:color="auto"/>
                  <w:left w:val="single" w:sz="4" w:space="0" w:color="auto"/>
                  <w:bottom w:val="single" w:sz="4" w:space="0" w:color="auto"/>
                  <w:right w:val="single" w:sz="4" w:space="0" w:color="auto"/>
                </w:tcBorders>
                <w:shd w:val="clear" w:color="auto" w:fill="auto"/>
              </w:tcPr>
              <w:p w14:paraId="0EF4BD38"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947732785"/>
            <w:placeholder>
              <w:docPart w:val="8E5FED8B4AFE41C6ACDCB2389A09507C"/>
            </w:placeholder>
            <w:showingPlcHdr/>
          </w:sdtPr>
          <w:sdtEndPr>
            <w:rPr>
              <w:rStyle w:val="DefaultParagraphFont"/>
            </w:rPr>
          </w:sdtEndPr>
          <w:sdtContent>
            <w:tc>
              <w:tcPr>
                <w:tcW w:w="2686" w:type="dxa"/>
                <w:gridSpan w:val="3"/>
                <w:tcBorders>
                  <w:top w:val="single" w:sz="4" w:space="0" w:color="auto"/>
                  <w:left w:val="single" w:sz="4" w:space="0" w:color="auto"/>
                  <w:bottom w:val="single" w:sz="4" w:space="0" w:color="auto"/>
                  <w:right w:val="single" w:sz="4" w:space="0" w:color="auto"/>
                </w:tcBorders>
                <w:shd w:val="clear" w:color="auto" w:fill="auto"/>
              </w:tcPr>
              <w:p w14:paraId="5E0BC876"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112926283"/>
            <w:placeholder>
              <w:docPart w:val="DAD5B9E0E6164CEBA82DDCCC52DED322"/>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05163CC6" w14:textId="77777777" w:rsidR="00722095" w:rsidRPr="005A680E" w:rsidRDefault="00722095" w:rsidP="00722095">
                <w:pPr>
                  <w:pStyle w:val="Questiontext"/>
                  <w:rPr>
                    <w:rStyle w:val="Responseboxtext"/>
                    <w:rFonts w:eastAsia="Calibri"/>
                    <w:sz w:val="18"/>
                    <w:szCs w:val="18"/>
                  </w:rPr>
                </w:pPr>
                <w:r>
                  <w:rPr>
                    <w:rStyle w:val="Responseboxtext"/>
                    <w:lang w:val="cy-GB"/>
                  </w:rPr>
                  <w:t xml:space="preserve">                      </w:t>
                </w:r>
              </w:p>
            </w:tc>
          </w:sdtContent>
        </w:sdt>
      </w:tr>
    </w:tbl>
    <w:p w14:paraId="708A0462" w14:textId="77777777" w:rsidR="00722095" w:rsidRDefault="00722095" w:rsidP="00722095">
      <w:pPr>
        <w:rPr>
          <w:sz w:val="20"/>
          <w:szCs w:val="20"/>
        </w:rPr>
      </w:pPr>
    </w:p>
    <w:p w14:paraId="79D707C7" w14:textId="77777777" w:rsidR="00722095" w:rsidRDefault="00722095" w:rsidP="00722095">
      <w:pPr>
        <w:pStyle w:val="Sectionheading"/>
        <w:rPr>
          <w:rFonts w:eastAsia="Calibri"/>
        </w:rPr>
        <w:sectPr w:rsidR="00722095" w:rsidSect="00722095">
          <w:pgSz w:w="11906" w:h="16838"/>
          <w:pgMar w:top="902" w:right="924" w:bottom="709" w:left="1259" w:header="567" w:footer="340" w:gutter="0"/>
          <w:cols w:space="708"/>
          <w:titlePg/>
          <w:docGrid w:linePitch="360"/>
        </w:sectPr>
      </w:pPr>
    </w:p>
    <w:tbl>
      <w:tblPr>
        <w:tblW w:w="9923" w:type="dxa"/>
        <w:tblInd w:w="-145" w:type="dxa"/>
        <w:tblLayout w:type="fixed"/>
        <w:tblLook w:val="04A0" w:firstRow="1" w:lastRow="0" w:firstColumn="1" w:lastColumn="0" w:noHBand="0" w:noVBand="1"/>
      </w:tblPr>
      <w:tblGrid>
        <w:gridCol w:w="1138"/>
        <w:gridCol w:w="422"/>
        <w:gridCol w:w="710"/>
        <w:gridCol w:w="569"/>
        <w:gridCol w:w="1700"/>
        <w:gridCol w:w="2409"/>
        <w:gridCol w:w="2975"/>
      </w:tblGrid>
      <w:tr w:rsidR="00427A05" w14:paraId="7704EC73" w14:textId="77777777" w:rsidTr="00722095">
        <w:trPr>
          <w:trHeight w:val="26"/>
        </w:trPr>
        <w:tc>
          <w:tcPr>
            <w:tcW w:w="9923" w:type="dxa"/>
            <w:gridSpan w:val="7"/>
            <w:shd w:val="clear" w:color="auto" w:fill="auto"/>
          </w:tcPr>
          <w:p w14:paraId="495257F3" w14:textId="77777777" w:rsidR="00722095" w:rsidRPr="005A2A33" w:rsidRDefault="00722095" w:rsidP="00722095">
            <w:pPr>
              <w:pStyle w:val="Sectionheading"/>
              <w:rPr>
                <w:u w:val="single"/>
              </w:rPr>
            </w:pPr>
            <w:r w:rsidRPr="005A2A33">
              <w:rPr>
                <w:rFonts w:eastAsia="Calibri"/>
                <w:u w:val="single"/>
                <w:lang w:val="cy-GB"/>
              </w:rPr>
              <w:t>Atodiad 5 - Gollyngiadau ar dir_________________________________________________</w:t>
            </w:r>
          </w:p>
        </w:tc>
      </w:tr>
      <w:tr w:rsidR="00427A05" w14:paraId="105ECB48" w14:textId="77777777" w:rsidTr="00722095">
        <w:trPr>
          <w:trHeight w:val="26"/>
        </w:trPr>
        <w:tc>
          <w:tcPr>
            <w:tcW w:w="9923" w:type="dxa"/>
            <w:gridSpan w:val="7"/>
            <w:shd w:val="clear" w:color="auto" w:fill="auto"/>
          </w:tcPr>
          <w:p w14:paraId="12EFFC8E" w14:textId="77777777" w:rsidR="00722095" w:rsidRDefault="00722095" w:rsidP="00722095">
            <w:pPr>
              <w:pStyle w:val="Questiontext"/>
              <w:rPr>
                <w:rFonts w:eastAsia="Calibri"/>
                <w:lang w:eastAsia="en-GB"/>
              </w:rPr>
            </w:pPr>
            <w:r>
              <w:rPr>
                <w:rFonts w:eastAsia="Calibri"/>
                <w:lang w:val="cy-GB" w:eastAsia="en-GB"/>
              </w:rPr>
              <w:t xml:space="preserve">Atebwch yr holl gwestiynau isod a nodwch yr atebion i gwestiynau 1 a 2 yn y tabl a ddarperir. Defnyddiwch linell ar wahân ar gyfer pob elifiant os bydd mwy nag un elifiant yn cael ei ollwng gan ddefnyddio'r pwynt gollwng hwn. </w:t>
            </w:r>
          </w:p>
          <w:p w14:paraId="1BB881F8" w14:textId="77777777" w:rsidR="00722095" w:rsidRPr="00E55936" w:rsidRDefault="00722095" w:rsidP="00722095">
            <w:pPr>
              <w:pStyle w:val="Questiontext"/>
              <w:rPr>
                <w:rFonts w:eastAsia="Calibri"/>
              </w:rPr>
            </w:pPr>
            <w:r>
              <w:rPr>
                <w:rFonts w:eastAsia="Calibri"/>
                <w:lang w:val="cy-GB"/>
              </w:rPr>
              <w:t>Cofiwch, wrth gysylltu eich elifiant â phwynt gollwng, rhaid i chi ddefnyddio'r enw a roddwyd gennych ar eich elifiant yn yr ateb i gwestiwn 1b ar y ffurflen elifiant.</w:t>
            </w:r>
          </w:p>
        </w:tc>
      </w:tr>
      <w:tr w:rsidR="00427A05" w14:paraId="2798CDAC" w14:textId="77777777" w:rsidTr="00722095">
        <w:trPr>
          <w:trHeight w:val="197"/>
        </w:trPr>
        <w:tc>
          <w:tcPr>
            <w:tcW w:w="6948" w:type="dxa"/>
            <w:gridSpan w:val="6"/>
            <w:tcBorders>
              <w:right w:val="single" w:sz="4" w:space="0" w:color="auto"/>
            </w:tcBorders>
            <w:shd w:val="clear" w:color="auto" w:fill="auto"/>
          </w:tcPr>
          <w:p w14:paraId="1FA947E0" w14:textId="77777777" w:rsidR="00722095" w:rsidRPr="00826CDC" w:rsidRDefault="00722095" w:rsidP="00722095">
            <w:pPr>
              <w:pStyle w:val="SubQuestion"/>
              <w:rPr>
                <w:rFonts w:eastAsia="Calibri"/>
              </w:rPr>
            </w:pPr>
            <w:r>
              <w:rPr>
                <w:rFonts w:eastAsia="Calibri"/>
                <w:bCs/>
                <w:lang w:val="cy-GB" w:eastAsia="en-GB"/>
              </w:rPr>
              <w:t>1 Rhowch enw unigryw ar y pwynt gollwng, er enghraifft, 'Allfa 1' (rhaid i chi ddefnyddio'r enw hwn i nodi'r pwynt gollwng ar y cynllun)</w:t>
            </w:r>
          </w:p>
        </w:tc>
        <w:sdt>
          <w:sdtPr>
            <w:rPr>
              <w:rStyle w:val="Responseboxtext"/>
            </w:rPr>
            <w:id w:val="1326238034"/>
            <w:placeholder>
              <w:docPart w:val="9B047924276A4C3384CE2CBA85B91DAE"/>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3C371120"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08622E4F"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923" w:type="dxa"/>
            <w:gridSpan w:val="7"/>
            <w:tcBorders>
              <w:top w:val="nil"/>
              <w:left w:val="nil"/>
              <w:bottom w:val="nil"/>
              <w:right w:val="nil"/>
            </w:tcBorders>
            <w:shd w:val="clear" w:color="auto" w:fill="auto"/>
          </w:tcPr>
          <w:p w14:paraId="2C16F92E" w14:textId="77777777" w:rsidR="00722095" w:rsidRPr="003D052E" w:rsidRDefault="00722095" w:rsidP="00722095">
            <w:pPr>
              <w:pStyle w:val="Questiontext"/>
              <w:spacing w:before="0"/>
              <w:rPr>
                <w:rStyle w:val="Responseboxtext"/>
                <w:sz w:val="2"/>
                <w:szCs w:val="2"/>
              </w:rPr>
            </w:pPr>
          </w:p>
        </w:tc>
      </w:tr>
      <w:tr w:rsidR="00427A05" w14:paraId="6AB77728" w14:textId="77777777" w:rsidTr="00722095">
        <w:trPr>
          <w:trHeight w:val="197"/>
        </w:trPr>
        <w:tc>
          <w:tcPr>
            <w:tcW w:w="6948" w:type="dxa"/>
            <w:gridSpan w:val="6"/>
            <w:tcBorders>
              <w:right w:val="single" w:sz="4" w:space="0" w:color="auto"/>
            </w:tcBorders>
            <w:shd w:val="clear" w:color="auto" w:fill="auto"/>
          </w:tcPr>
          <w:p w14:paraId="399742F3" w14:textId="77777777" w:rsidR="00722095" w:rsidRDefault="00722095" w:rsidP="00722095">
            <w:pPr>
              <w:pStyle w:val="SubQuestion"/>
              <w:rPr>
                <w:rFonts w:eastAsia="Calibri"/>
                <w:lang w:eastAsia="en-GB"/>
              </w:rPr>
            </w:pPr>
            <w:r>
              <w:rPr>
                <w:rFonts w:eastAsia="Calibri"/>
                <w:bCs/>
                <w:lang w:val="cy-GB" w:eastAsia="en-GB"/>
              </w:rPr>
              <w:t>2 Rhowch gyfeirnod grid cenedlaethol y pwynt gollwng</w:t>
            </w:r>
          </w:p>
        </w:tc>
        <w:sdt>
          <w:sdtPr>
            <w:rPr>
              <w:rStyle w:val="Responseboxtext"/>
            </w:rPr>
            <w:id w:val="143863589"/>
            <w:placeholder>
              <w:docPart w:val="3AB22C6F2BC24CF19F89B508B5E03BED"/>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7AF02B3B"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4906AED4" w14:textId="77777777" w:rsidTr="00722095">
        <w:trPr>
          <w:trHeight w:val="197"/>
        </w:trPr>
        <w:tc>
          <w:tcPr>
            <w:tcW w:w="9923" w:type="dxa"/>
            <w:gridSpan w:val="7"/>
            <w:shd w:val="clear" w:color="auto" w:fill="auto"/>
          </w:tcPr>
          <w:p w14:paraId="1B633C22" w14:textId="77777777" w:rsidR="00722095" w:rsidRPr="00C0565B" w:rsidRDefault="00722095" w:rsidP="00722095">
            <w:pPr>
              <w:pStyle w:val="SubQuestion"/>
              <w:rPr>
                <w:b w:val="0"/>
              </w:rPr>
            </w:pPr>
            <w:r>
              <w:rPr>
                <w:rFonts w:eastAsia="Calibri"/>
                <w:bCs/>
                <w:lang w:val="cy-GB" w:eastAsia="en-GB"/>
              </w:rPr>
              <w:t>3 Pa fath o ardal y caiff yr elifiant ei waredu iddo?</w:t>
            </w:r>
            <w:r>
              <w:rPr>
                <w:rFonts w:eastAsia="Calibri"/>
                <w:b w:val="0"/>
                <w:lang w:val="cy-GB" w:eastAsia="en-GB"/>
              </w:rPr>
              <w:t xml:space="preserve"> (Ticiwch opsiwn)</w:t>
            </w:r>
          </w:p>
        </w:tc>
      </w:tr>
      <w:tr w:rsidR="00427A05" w14:paraId="1D2ED50F" w14:textId="77777777" w:rsidTr="00722095">
        <w:trPr>
          <w:trHeight w:val="125"/>
        </w:trPr>
        <w:tc>
          <w:tcPr>
            <w:tcW w:w="2270" w:type="dxa"/>
            <w:gridSpan w:val="3"/>
            <w:shd w:val="clear" w:color="auto" w:fill="auto"/>
          </w:tcPr>
          <w:p w14:paraId="206DE9FD" w14:textId="77777777" w:rsidR="00722095" w:rsidRPr="005A2A33" w:rsidRDefault="00722095" w:rsidP="00722095">
            <w:pPr>
              <w:pStyle w:val="Questiontext"/>
              <w:rPr>
                <w:rFonts w:eastAsia="Calibri"/>
              </w:rPr>
            </w:pPr>
            <w:r w:rsidRPr="005A2A33">
              <w:rPr>
                <w:rFonts w:eastAsia="Calibri"/>
                <w:lang w:val="cy-GB"/>
              </w:rPr>
              <w:t>Gwely cors heb leinin</w:t>
            </w:r>
          </w:p>
        </w:tc>
        <w:sdt>
          <w:sdtPr>
            <w:rPr>
              <w:rStyle w:val="Responseboxtext"/>
              <w:rFonts w:eastAsia="Calibri"/>
              <w:sz w:val="18"/>
              <w:szCs w:val="18"/>
            </w:rPr>
            <w:id w:val="-853335459"/>
            <w14:checkbox>
              <w14:checked w14:val="0"/>
              <w14:checkedState w14:val="2612" w14:font="MS Gothic"/>
              <w14:uncheckedState w14:val="2610" w14:font="MS Gothic"/>
            </w14:checkbox>
          </w:sdtPr>
          <w:sdtContent>
            <w:tc>
              <w:tcPr>
                <w:tcW w:w="569" w:type="dxa"/>
                <w:shd w:val="clear" w:color="auto" w:fill="auto"/>
              </w:tcPr>
              <w:p w14:paraId="33B642C3" w14:textId="77777777" w:rsidR="00722095" w:rsidRPr="00C0565B" w:rsidRDefault="00722095" w:rsidP="00722095">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7084" w:type="dxa"/>
            <w:gridSpan w:val="3"/>
            <w:shd w:val="clear" w:color="auto" w:fill="auto"/>
          </w:tcPr>
          <w:p w14:paraId="722C00FD" w14:textId="77777777" w:rsidR="00722095" w:rsidRPr="00C0565B" w:rsidRDefault="00722095" w:rsidP="00722095">
            <w:pPr>
              <w:pStyle w:val="Questiontext"/>
              <w:rPr>
                <w:rFonts w:eastAsia="Calibri"/>
                <w:sz w:val="18"/>
                <w:szCs w:val="18"/>
              </w:rPr>
            </w:pPr>
          </w:p>
        </w:tc>
      </w:tr>
      <w:tr w:rsidR="00427A05" w14:paraId="1DFF5518" w14:textId="77777777" w:rsidTr="00722095">
        <w:trPr>
          <w:trHeight w:val="123"/>
        </w:trPr>
        <w:tc>
          <w:tcPr>
            <w:tcW w:w="2270" w:type="dxa"/>
            <w:gridSpan w:val="3"/>
            <w:shd w:val="clear" w:color="auto" w:fill="auto"/>
          </w:tcPr>
          <w:p w14:paraId="28B070B3" w14:textId="77777777" w:rsidR="00722095" w:rsidRPr="005A2A33" w:rsidRDefault="00722095" w:rsidP="00722095">
            <w:pPr>
              <w:pStyle w:val="Questiontext"/>
              <w:rPr>
                <w:rFonts w:eastAsia="Calibri"/>
              </w:rPr>
            </w:pPr>
            <w:r w:rsidRPr="005A2A33">
              <w:rPr>
                <w:rFonts w:eastAsia="Calibri"/>
                <w:lang w:val="cy-GB"/>
              </w:rPr>
              <w:t>Llain laswellt heb leinin</w:t>
            </w:r>
          </w:p>
        </w:tc>
        <w:sdt>
          <w:sdtPr>
            <w:rPr>
              <w:rStyle w:val="Responseboxtext"/>
              <w:rFonts w:eastAsia="Calibri"/>
              <w:sz w:val="18"/>
              <w:szCs w:val="18"/>
            </w:rPr>
            <w:id w:val="-1782409296"/>
            <w14:checkbox>
              <w14:checked w14:val="0"/>
              <w14:checkedState w14:val="2612" w14:font="MS Gothic"/>
              <w14:uncheckedState w14:val="2610" w14:font="MS Gothic"/>
            </w14:checkbox>
          </w:sdtPr>
          <w:sdtContent>
            <w:tc>
              <w:tcPr>
                <w:tcW w:w="569" w:type="dxa"/>
                <w:shd w:val="clear" w:color="auto" w:fill="auto"/>
              </w:tcPr>
              <w:p w14:paraId="13E04B1D" w14:textId="77777777" w:rsidR="00722095" w:rsidRPr="00C0565B" w:rsidRDefault="00722095" w:rsidP="00722095">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7084" w:type="dxa"/>
            <w:gridSpan w:val="3"/>
            <w:shd w:val="clear" w:color="auto" w:fill="auto"/>
          </w:tcPr>
          <w:p w14:paraId="1EAE40F9" w14:textId="77777777" w:rsidR="00722095" w:rsidRPr="00C0565B" w:rsidRDefault="00722095" w:rsidP="00722095">
            <w:pPr>
              <w:pStyle w:val="Questiontext"/>
              <w:rPr>
                <w:rFonts w:eastAsia="Calibri"/>
                <w:sz w:val="18"/>
                <w:szCs w:val="18"/>
              </w:rPr>
            </w:pPr>
          </w:p>
        </w:tc>
      </w:tr>
      <w:tr w:rsidR="00427A05" w14:paraId="1D509552" w14:textId="77777777" w:rsidTr="00722095">
        <w:trPr>
          <w:trHeight w:val="123"/>
        </w:trPr>
        <w:tc>
          <w:tcPr>
            <w:tcW w:w="2270" w:type="dxa"/>
            <w:gridSpan w:val="3"/>
            <w:shd w:val="clear" w:color="auto" w:fill="auto"/>
          </w:tcPr>
          <w:p w14:paraId="67703BE1" w14:textId="77777777" w:rsidR="00722095" w:rsidRPr="005A2A33" w:rsidRDefault="00722095" w:rsidP="00722095">
            <w:pPr>
              <w:pStyle w:val="Questiontext"/>
              <w:rPr>
                <w:rFonts w:eastAsia="Calibri"/>
              </w:rPr>
            </w:pPr>
            <w:r w:rsidRPr="005A2A33">
              <w:rPr>
                <w:rFonts w:eastAsia="Calibri"/>
                <w:lang w:val="cy-GB"/>
              </w:rPr>
              <w:t xml:space="preserve">Gwlyptir heb leinin </w:t>
            </w:r>
          </w:p>
        </w:tc>
        <w:sdt>
          <w:sdtPr>
            <w:rPr>
              <w:rStyle w:val="Responseboxtext"/>
              <w:rFonts w:eastAsia="Calibri"/>
              <w:sz w:val="18"/>
              <w:szCs w:val="18"/>
            </w:rPr>
            <w:id w:val="435567861"/>
            <w14:checkbox>
              <w14:checked w14:val="0"/>
              <w14:checkedState w14:val="2612" w14:font="MS Gothic"/>
              <w14:uncheckedState w14:val="2610" w14:font="MS Gothic"/>
            </w14:checkbox>
          </w:sdtPr>
          <w:sdtContent>
            <w:tc>
              <w:tcPr>
                <w:tcW w:w="569" w:type="dxa"/>
                <w:shd w:val="clear" w:color="auto" w:fill="auto"/>
              </w:tcPr>
              <w:p w14:paraId="57B60F7D" w14:textId="77777777" w:rsidR="00722095" w:rsidRPr="00C0565B" w:rsidRDefault="00722095" w:rsidP="00722095">
                <w:pPr>
                  <w:pStyle w:val="Questiontext"/>
                  <w:rPr>
                    <w:rStyle w:val="Responseboxtext"/>
                    <w:sz w:val="18"/>
                    <w:szCs w:val="18"/>
                  </w:rPr>
                </w:pPr>
                <w:r w:rsidRPr="00C0565B">
                  <w:rPr>
                    <w:rStyle w:val="Responseboxtext"/>
                    <w:rFonts w:eastAsia="MS Gothic" w:hint="eastAsia"/>
                    <w:sz w:val="18"/>
                    <w:szCs w:val="18"/>
                    <w:lang w:val="cy-GB"/>
                  </w:rPr>
                  <w:t>☐</w:t>
                </w:r>
              </w:p>
            </w:tc>
          </w:sdtContent>
        </w:sdt>
        <w:tc>
          <w:tcPr>
            <w:tcW w:w="7084" w:type="dxa"/>
            <w:gridSpan w:val="3"/>
            <w:shd w:val="clear" w:color="auto" w:fill="auto"/>
          </w:tcPr>
          <w:p w14:paraId="7E7D05B3" w14:textId="77777777" w:rsidR="00722095" w:rsidRPr="00C0565B" w:rsidRDefault="00722095" w:rsidP="00722095">
            <w:pPr>
              <w:pStyle w:val="Questiontext"/>
              <w:rPr>
                <w:rFonts w:eastAsia="Calibri"/>
                <w:sz w:val="18"/>
                <w:szCs w:val="18"/>
              </w:rPr>
            </w:pPr>
          </w:p>
        </w:tc>
      </w:tr>
      <w:tr w:rsidR="00427A05" w14:paraId="0716B570" w14:textId="77777777" w:rsidTr="00722095">
        <w:trPr>
          <w:trHeight w:val="123"/>
        </w:trPr>
        <w:tc>
          <w:tcPr>
            <w:tcW w:w="2270" w:type="dxa"/>
            <w:gridSpan w:val="3"/>
            <w:tcBorders>
              <w:bottom w:val="single" w:sz="4" w:space="0" w:color="auto"/>
            </w:tcBorders>
            <w:shd w:val="clear" w:color="auto" w:fill="auto"/>
          </w:tcPr>
          <w:p w14:paraId="377D36D8" w14:textId="77777777" w:rsidR="00722095" w:rsidRPr="005A2A33" w:rsidRDefault="00722095" w:rsidP="00722095">
            <w:pPr>
              <w:pStyle w:val="Questiontext"/>
            </w:pPr>
            <w:r w:rsidRPr="005A2A33">
              <w:rPr>
                <w:rFonts w:eastAsia="Calibri"/>
                <w:lang w:val="cy-GB"/>
              </w:rPr>
              <w:t>Arall</w:t>
            </w:r>
          </w:p>
        </w:tc>
        <w:sdt>
          <w:sdtPr>
            <w:rPr>
              <w:rStyle w:val="Responseboxtext"/>
              <w:rFonts w:eastAsia="Calibri"/>
              <w:sz w:val="18"/>
              <w:szCs w:val="18"/>
            </w:rPr>
            <w:id w:val="-81152002"/>
            <w14:checkbox>
              <w14:checked w14:val="0"/>
              <w14:checkedState w14:val="2612" w14:font="MS Gothic"/>
              <w14:uncheckedState w14:val="2610" w14:font="MS Gothic"/>
            </w14:checkbox>
          </w:sdtPr>
          <w:sdtContent>
            <w:tc>
              <w:tcPr>
                <w:tcW w:w="569" w:type="dxa"/>
                <w:tcBorders>
                  <w:bottom w:val="single" w:sz="4" w:space="0" w:color="auto"/>
                </w:tcBorders>
                <w:shd w:val="clear" w:color="auto" w:fill="auto"/>
              </w:tcPr>
              <w:p w14:paraId="59ADBDF4" w14:textId="77777777" w:rsidR="00722095" w:rsidRPr="00C0565B" w:rsidRDefault="00722095" w:rsidP="00722095">
                <w:pPr>
                  <w:pStyle w:val="Questiontext"/>
                  <w:spacing w:after="240"/>
                  <w:rPr>
                    <w:rStyle w:val="Responseboxtext"/>
                    <w:sz w:val="18"/>
                    <w:szCs w:val="18"/>
                  </w:rPr>
                </w:pPr>
                <w:r w:rsidRPr="00C0565B">
                  <w:rPr>
                    <w:rStyle w:val="Responseboxtext"/>
                    <w:rFonts w:eastAsia="MS Gothic" w:hint="eastAsia"/>
                    <w:sz w:val="18"/>
                    <w:szCs w:val="18"/>
                    <w:lang w:val="cy-GB"/>
                  </w:rPr>
                  <w:t>☐</w:t>
                </w:r>
              </w:p>
            </w:tc>
          </w:sdtContent>
        </w:sdt>
        <w:tc>
          <w:tcPr>
            <w:tcW w:w="7084" w:type="dxa"/>
            <w:gridSpan w:val="3"/>
            <w:tcBorders>
              <w:bottom w:val="single" w:sz="4" w:space="0" w:color="auto"/>
            </w:tcBorders>
            <w:shd w:val="clear" w:color="auto" w:fill="auto"/>
          </w:tcPr>
          <w:p w14:paraId="795D3066" w14:textId="77777777" w:rsidR="00722095" w:rsidRPr="005A2A33" w:rsidRDefault="00722095" w:rsidP="00722095">
            <w:pPr>
              <w:pStyle w:val="Questiontext"/>
              <w:rPr>
                <w:rFonts w:eastAsia="Calibri"/>
              </w:rPr>
            </w:pPr>
            <w:r w:rsidRPr="005A2A33">
              <w:rPr>
                <w:rFonts w:eastAsia="Calibri"/>
                <w:lang w:val="cy-GB"/>
              </w:rPr>
              <w:t>Rhowch fanylion yn y blwch isod.</w:t>
            </w:r>
          </w:p>
        </w:tc>
      </w:tr>
      <w:tr w:rsidR="00427A05" w14:paraId="37A8A345" w14:textId="77777777" w:rsidTr="00283256">
        <w:trPr>
          <w:trHeight w:val="2298"/>
        </w:trPr>
        <w:sdt>
          <w:sdtPr>
            <w:rPr>
              <w:rStyle w:val="Responseboxtext"/>
            </w:rPr>
            <w:id w:val="-291059689"/>
            <w:placeholder>
              <w:docPart w:val="97D7DF2E8CD44143B7FDE26D24D93497"/>
            </w:placeholder>
            <w:showingPlcHdr/>
          </w:sdtPr>
          <w:sdtEndPr>
            <w:rPr>
              <w:rStyle w:val="DefaultParagraphFont"/>
            </w:rPr>
          </w:sdtEndPr>
          <w:sdtContent>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14:paraId="0D3B513F" w14:textId="77777777" w:rsidR="00722095" w:rsidRDefault="00722095" w:rsidP="00722095">
                <w:pPr>
                  <w:pStyle w:val="Questiontext"/>
                  <w:rPr>
                    <w:rFonts w:eastAsia="Calibri"/>
                    <w:lang w:eastAsia="en-GB"/>
                  </w:rPr>
                </w:pPr>
                <w:r>
                  <w:rPr>
                    <w:rStyle w:val="Responseboxtext"/>
                    <w:lang w:val="cy-GB"/>
                  </w:rPr>
                  <w:t xml:space="preserve">                      </w:t>
                </w:r>
              </w:p>
            </w:tc>
          </w:sdtContent>
        </w:sdt>
      </w:tr>
      <w:tr w:rsidR="00427A05" w14:paraId="35A033C3" w14:textId="77777777" w:rsidTr="00722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923" w:type="dxa"/>
            <w:gridSpan w:val="7"/>
            <w:tcBorders>
              <w:top w:val="single" w:sz="4" w:space="0" w:color="auto"/>
              <w:left w:val="nil"/>
              <w:bottom w:val="nil"/>
              <w:right w:val="nil"/>
            </w:tcBorders>
            <w:shd w:val="clear" w:color="auto" w:fill="auto"/>
          </w:tcPr>
          <w:p w14:paraId="5B8C6F8C" w14:textId="77777777" w:rsidR="00722095" w:rsidRPr="003D052E" w:rsidRDefault="00722095" w:rsidP="00722095">
            <w:pPr>
              <w:pStyle w:val="Questiontext"/>
              <w:rPr>
                <w:rStyle w:val="Responseboxtext"/>
                <w:sz w:val="2"/>
                <w:szCs w:val="2"/>
              </w:rPr>
            </w:pPr>
          </w:p>
        </w:tc>
      </w:tr>
      <w:tr w:rsidR="00427A05" w14:paraId="30D94ABE" w14:textId="77777777" w:rsidTr="00722095">
        <w:trPr>
          <w:trHeight w:val="51"/>
        </w:trPr>
        <w:tc>
          <w:tcPr>
            <w:tcW w:w="6948" w:type="dxa"/>
            <w:gridSpan w:val="6"/>
            <w:tcBorders>
              <w:right w:val="single" w:sz="4" w:space="0" w:color="auto"/>
            </w:tcBorders>
            <w:shd w:val="clear" w:color="auto" w:fill="auto"/>
          </w:tcPr>
          <w:p w14:paraId="5DEE9AE0" w14:textId="77777777" w:rsidR="00722095" w:rsidRPr="00E55936" w:rsidRDefault="00722095" w:rsidP="00722095">
            <w:pPr>
              <w:pStyle w:val="SubQuestion"/>
              <w:rPr>
                <w:rFonts w:eastAsia="Calibri"/>
              </w:rPr>
            </w:pPr>
            <w:r>
              <w:rPr>
                <w:rFonts w:eastAsia="Calibri"/>
                <w:bCs/>
                <w:lang w:val="cy-GB" w:eastAsia="en-GB"/>
              </w:rPr>
              <w:t>4 Beth yw arwynebedd arwyneb y tir a ddefnyddir ar gyfer eich gwarediad (mewn metrau sgwâr)?</w:t>
            </w:r>
          </w:p>
        </w:tc>
        <w:sdt>
          <w:sdtPr>
            <w:rPr>
              <w:rStyle w:val="Responseboxtext"/>
            </w:rPr>
            <w:id w:val="-891730318"/>
            <w:placeholder>
              <w:docPart w:val="3D800163138044978FC0E45D8884CCB7"/>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25B877D1" w14:textId="77777777" w:rsidR="00722095" w:rsidRDefault="00722095" w:rsidP="00722095">
                <w:pPr>
                  <w:pStyle w:val="SubQuestion"/>
                  <w:rPr>
                    <w:rFonts w:eastAsia="Calibri"/>
                    <w:lang w:eastAsia="en-GB"/>
                  </w:rPr>
                </w:pPr>
                <w:r>
                  <w:rPr>
                    <w:rStyle w:val="Responseboxtext"/>
                    <w:bCs/>
                    <w:lang w:val="cy-GB"/>
                  </w:rPr>
                  <w:t xml:space="preserve">                      </w:t>
                </w:r>
              </w:p>
            </w:tc>
          </w:sdtContent>
        </w:sdt>
      </w:tr>
      <w:tr w:rsidR="00427A05" w14:paraId="16C23DA9" w14:textId="77777777" w:rsidTr="00722095">
        <w:trPr>
          <w:trHeight w:val="51"/>
        </w:trPr>
        <w:tc>
          <w:tcPr>
            <w:tcW w:w="9923" w:type="dxa"/>
            <w:gridSpan w:val="7"/>
            <w:shd w:val="clear" w:color="auto" w:fill="auto"/>
          </w:tcPr>
          <w:p w14:paraId="1B152F3F" w14:textId="77777777" w:rsidR="00722095" w:rsidRPr="00E55936" w:rsidRDefault="00722095" w:rsidP="00722095">
            <w:pPr>
              <w:pStyle w:val="SubQuestion"/>
              <w:rPr>
                <w:rFonts w:eastAsia="Calibri"/>
              </w:rPr>
            </w:pPr>
            <w:r>
              <w:rPr>
                <w:rFonts w:eastAsia="Calibri"/>
                <w:bCs/>
                <w:lang w:val="cy-GB" w:eastAsia="en-GB"/>
              </w:rPr>
              <w:t>5 A oes unrhyw ran o'ch system ymdreiddio o fewn 50 metr i ffynnon, ffrwd neu ddyfrdwll?</w:t>
            </w:r>
          </w:p>
        </w:tc>
      </w:tr>
      <w:tr w:rsidR="00427A05" w14:paraId="5810979E" w14:textId="77777777" w:rsidTr="00300B7A">
        <w:trPr>
          <w:trHeight w:val="309"/>
        </w:trPr>
        <w:tc>
          <w:tcPr>
            <w:tcW w:w="1138" w:type="dxa"/>
            <w:shd w:val="clear" w:color="auto" w:fill="auto"/>
          </w:tcPr>
          <w:p w14:paraId="34C43198" w14:textId="77777777" w:rsidR="00722095" w:rsidRPr="00E55936" w:rsidRDefault="00722095" w:rsidP="00722095">
            <w:pPr>
              <w:pStyle w:val="Questiontext"/>
              <w:rPr>
                <w:rFonts w:eastAsia="Calibri"/>
              </w:rPr>
            </w:pPr>
            <w:r>
              <w:rPr>
                <w:rFonts w:eastAsia="Calibri"/>
                <w:lang w:val="cy-GB"/>
              </w:rPr>
              <w:t>Nac oes</w:t>
            </w:r>
          </w:p>
        </w:tc>
        <w:sdt>
          <w:sdtPr>
            <w:rPr>
              <w:rStyle w:val="Responseboxtext"/>
              <w:rFonts w:eastAsia="Calibri"/>
            </w:rPr>
            <w:id w:val="-1818180100"/>
            <w14:checkbox>
              <w14:checked w14:val="0"/>
              <w14:checkedState w14:val="2612" w14:font="MS Gothic"/>
              <w14:uncheckedState w14:val="2610" w14:font="MS Gothic"/>
            </w14:checkbox>
          </w:sdtPr>
          <w:sdtContent>
            <w:tc>
              <w:tcPr>
                <w:tcW w:w="422" w:type="dxa"/>
                <w:shd w:val="clear" w:color="auto" w:fill="auto"/>
              </w:tcPr>
              <w:p w14:paraId="65AF6CB5"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15EA4974" w14:textId="77777777" w:rsidR="00722095" w:rsidRPr="00E55936" w:rsidRDefault="00722095" w:rsidP="00722095">
            <w:pPr>
              <w:pStyle w:val="Questiontext"/>
              <w:rPr>
                <w:rFonts w:eastAsia="Calibri"/>
              </w:rPr>
            </w:pPr>
          </w:p>
        </w:tc>
      </w:tr>
      <w:tr w:rsidR="00427A05" w14:paraId="1DB674EF" w14:textId="77777777" w:rsidTr="00300B7A">
        <w:trPr>
          <w:trHeight w:val="308"/>
        </w:trPr>
        <w:tc>
          <w:tcPr>
            <w:tcW w:w="1138" w:type="dxa"/>
            <w:shd w:val="clear" w:color="auto" w:fill="auto"/>
          </w:tcPr>
          <w:p w14:paraId="0F95763F" w14:textId="77777777" w:rsidR="00722095" w:rsidRPr="00E55936" w:rsidRDefault="00722095" w:rsidP="00722095">
            <w:pPr>
              <w:pStyle w:val="Questiontext"/>
              <w:rPr>
                <w:rFonts w:eastAsia="Calibri"/>
              </w:rPr>
            </w:pPr>
            <w:r>
              <w:rPr>
                <w:rFonts w:eastAsia="Calibri"/>
                <w:lang w:val="cy-GB"/>
              </w:rPr>
              <w:t>Oes</w:t>
            </w:r>
          </w:p>
        </w:tc>
        <w:sdt>
          <w:sdtPr>
            <w:rPr>
              <w:rStyle w:val="Responseboxtext"/>
              <w:rFonts w:eastAsia="Calibri"/>
            </w:rPr>
            <w:id w:val="-1237771010"/>
            <w14:checkbox>
              <w14:checked w14:val="0"/>
              <w14:checkedState w14:val="2612" w14:font="MS Gothic"/>
              <w14:uncheckedState w14:val="2610" w14:font="MS Gothic"/>
            </w14:checkbox>
          </w:sdtPr>
          <w:sdtContent>
            <w:tc>
              <w:tcPr>
                <w:tcW w:w="422" w:type="dxa"/>
                <w:shd w:val="clear" w:color="auto" w:fill="auto"/>
              </w:tcPr>
              <w:p w14:paraId="73E60D4D"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5B992893" w14:textId="77777777" w:rsidR="00722095" w:rsidRPr="00E55936" w:rsidRDefault="00722095" w:rsidP="00722095">
            <w:pPr>
              <w:pStyle w:val="Questiontext"/>
              <w:rPr>
                <w:rFonts w:eastAsia="Calibri"/>
              </w:rPr>
            </w:pPr>
            <w:r>
              <w:rPr>
                <w:rFonts w:ascii="MetaNormalLF-Roman" w:eastAsia="Calibri" w:hAnsi="MetaNormalLF-Roman" w:cs="MetaNormalLF-Roman"/>
                <w:lang w:val="cy-GB" w:eastAsia="en-GB"/>
              </w:rPr>
              <w:t>Nodwch leoliad y ffynnon, ffrwd neu ddyfrdwll ar y cynllun a ddarparwyd gennych.</w:t>
            </w:r>
          </w:p>
        </w:tc>
      </w:tr>
      <w:tr w:rsidR="00427A05" w14:paraId="43EA7B7F" w14:textId="77777777" w:rsidTr="00722095">
        <w:trPr>
          <w:trHeight w:val="51"/>
        </w:trPr>
        <w:tc>
          <w:tcPr>
            <w:tcW w:w="9923" w:type="dxa"/>
            <w:gridSpan w:val="7"/>
            <w:shd w:val="clear" w:color="auto" w:fill="auto"/>
          </w:tcPr>
          <w:p w14:paraId="7BB0AD04" w14:textId="77777777" w:rsidR="00722095" w:rsidRPr="00E55936" w:rsidRDefault="00722095" w:rsidP="00722095">
            <w:pPr>
              <w:pStyle w:val="SubQuestion"/>
              <w:rPr>
                <w:rFonts w:eastAsia="Calibri"/>
              </w:rPr>
            </w:pPr>
            <w:r>
              <w:rPr>
                <w:rFonts w:eastAsia="Calibri"/>
                <w:bCs/>
                <w:lang w:val="cy-GB" w:eastAsia="en-GB"/>
              </w:rPr>
              <w:t>6 A gaiff y ffynnon, ffrwd neu ddyfrdwll a nodwyd gennych ei defnyddio/ddefnyddio i gyflenwi dŵr?</w:t>
            </w:r>
          </w:p>
        </w:tc>
      </w:tr>
      <w:tr w:rsidR="00427A05" w14:paraId="614D1799" w14:textId="77777777" w:rsidTr="00300B7A">
        <w:trPr>
          <w:trHeight w:val="309"/>
        </w:trPr>
        <w:tc>
          <w:tcPr>
            <w:tcW w:w="1138" w:type="dxa"/>
            <w:shd w:val="clear" w:color="auto" w:fill="auto"/>
          </w:tcPr>
          <w:p w14:paraId="15909985" w14:textId="77777777" w:rsidR="00722095" w:rsidRPr="00E55936" w:rsidRDefault="00722095" w:rsidP="00722095">
            <w:pPr>
              <w:pStyle w:val="Questiontext"/>
              <w:rPr>
                <w:rFonts w:eastAsia="Calibri"/>
              </w:rPr>
            </w:pPr>
            <w:r>
              <w:rPr>
                <w:rFonts w:eastAsia="Calibri"/>
                <w:lang w:val="cy-GB"/>
              </w:rPr>
              <w:t>Na chaiff</w:t>
            </w:r>
          </w:p>
        </w:tc>
        <w:sdt>
          <w:sdtPr>
            <w:rPr>
              <w:rStyle w:val="Responseboxtext"/>
              <w:rFonts w:eastAsia="Calibri"/>
            </w:rPr>
            <w:id w:val="-2047755833"/>
            <w14:checkbox>
              <w14:checked w14:val="0"/>
              <w14:checkedState w14:val="2612" w14:font="MS Gothic"/>
              <w14:uncheckedState w14:val="2610" w14:font="MS Gothic"/>
            </w14:checkbox>
          </w:sdtPr>
          <w:sdtContent>
            <w:tc>
              <w:tcPr>
                <w:tcW w:w="422" w:type="dxa"/>
                <w:shd w:val="clear" w:color="auto" w:fill="auto"/>
              </w:tcPr>
              <w:p w14:paraId="675E49BF"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27401AB3" w14:textId="77777777" w:rsidR="00722095" w:rsidRPr="00E55936" w:rsidRDefault="00722095" w:rsidP="00722095">
            <w:pPr>
              <w:pStyle w:val="Questiontext"/>
              <w:rPr>
                <w:rFonts w:eastAsia="Calibri"/>
              </w:rPr>
            </w:pPr>
          </w:p>
        </w:tc>
      </w:tr>
      <w:tr w:rsidR="00427A05" w14:paraId="2F843926" w14:textId="77777777" w:rsidTr="00300B7A">
        <w:trPr>
          <w:trHeight w:val="308"/>
        </w:trPr>
        <w:tc>
          <w:tcPr>
            <w:tcW w:w="1138" w:type="dxa"/>
            <w:shd w:val="clear" w:color="auto" w:fill="auto"/>
          </w:tcPr>
          <w:p w14:paraId="658F28DD" w14:textId="77777777" w:rsidR="00722095" w:rsidRPr="00E55936" w:rsidRDefault="00722095" w:rsidP="00722095">
            <w:pPr>
              <w:pStyle w:val="Questiontext"/>
              <w:spacing w:after="240"/>
              <w:rPr>
                <w:rFonts w:eastAsia="Calibri"/>
              </w:rPr>
            </w:pPr>
            <w:r>
              <w:rPr>
                <w:rFonts w:eastAsia="Calibri"/>
                <w:lang w:val="cy-GB"/>
              </w:rPr>
              <w:t>Caiff</w:t>
            </w:r>
          </w:p>
        </w:tc>
        <w:sdt>
          <w:sdtPr>
            <w:rPr>
              <w:rStyle w:val="Responseboxtext"/>
              <w:rFonts w:eastAsia="Calibri"/>
            </w:rPr>
            <w:alias w:val="Enter description"/>
            <w:tag w:val="Enter description"/>
            <w:id w:val="1934323411"/>
            <w14:checkbox>
              <w14:checked w14:val="0"/>
              <w14:checkedState w14:val="2612" w14:font="MS Gothic"/>
              <w14:uncheckedState w14:val="2610" w14:font="MS Gothic"/>
            </w14:checkbox>
          </w:sdtPr>
          <w:sdtContent>
            <w:tc>
              <w:tcPr>
                <w:tcW w:w="422" w:type="dxa"/>
                <w:shd w:val="clear" w:color="auto" w:fill="auto"/>
              </w:tcPr>
              <w:p w14:paraId="401F8FC9" w14:textId="77777777" w:rsidR="00722095" w:rsidRPr="00FE62AA" w:rsidRDefault="00722095" w:rsidP="00722095">
                <w:pPr>
                  <w:pStyle w:val="Questiontext"/>
                  <w:spacing w:after="240"/>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15DBE245" w14:textId="77777777" w:rsidR="00722095" w:rsidRDefault="00722095" w:rsidP="00722095">
            <w:pPr>
              <w:pStyle w:val="Questiontext"/>
              <w:spacing w:after="240"/>
              <w:rPr>
                <w:rFonts w:eastAsia="Calibri"/>
                <w:lang w:eastAsia="en-GB"/>
              </w:rPr>
            </w:pPr>
            <w:r>
              <w:rPr>
                <w:rFonts w:ascii="MetaNormalLF-Roman" w:eastAsia="Calibri" w:hAnsi="MetaNormalLF-Roman" w:cs="MetaNormalLF-Roman"/>
                <w:lang w:val="cy-GB" w:eastAsia="en-GB"/>
              </w:rPr>
              <w:t>Rhaid i chi ddisgrifio yn y blwch isod, ar gyfer beth y defnyddir y cyflenwad dŵr.</w:t>
            </w:r>
          </w:p>
        </w:tc>
      </w:tr>
      <w:tr w:rsidR="00427A05" w14:paraId="23E89CF2" w14:textId="77777777" w:rsidTr="00283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9"/>
        </w:trPr>
        <w:sdt>
          <w:sdtPr>
            <w:rPr>
              <w:rStyle w:val="Responseboxtext"/>
            </w:rPr>
            <w:id w:val="1666508579"/>
            <w:placeholder>
              <w:docPart w:val="22021765C86141F7BE2B4939BE6D87CF"/>
            </w:placeholder>
            <w:showingPlcHdr/>
          </w:sdtPr>
          <w:sdtEndPr>
            <w:rPr>
              <w:rStyle w:val="DefaultParagraphFont"/>
            </w:rPr>
          </w:sdtEndPr>
          <w:sdtContent>
            <w:tc>
              <w:tcPr>
                <w:tcW w:w="9923" w:type="dxa"/>
                <w:gridSpan w:val="7"/>
                <w:tcBorders>
                  <w:top w:val="single" w:sz="4" w:space="0" w:color="auto"/>
                  <w:bottom w:val="single" w:sz="4" w:space="0" w:color="auto"/>
                </w:tcBorders>
                <w:shd w:val="clear" w:color="auto" w:fill="auto"/>
              </w:tcPr>
              <w:p w14:paraId="7E91369A"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13916BA8" w14:textId="77777777" w:rsidTr="00722095">
        <w:trPr>
          <w:trHeight w:val="308"/>
        </w:trPr>
        <w:tc>
          <w:tcPr>
            <w:tcW w:w="9923" w:type="dxa"/>
            <w:gridSpan w:val="7"/>
            <w:shd w:val="clear" w:color="auto" w:fill="auto"/>
          </w:tcPr>
          <w:p w14:paraId="2DD9B214" w14:textId="77777777" w:rsidR="00722095" w:rsidRPr="00E55936" w:rsidRDefault="00722095" w:rsidP="00722095">
            <w:pPr>
              <w:pStyle w:val="SubQuestion"/>
              <w:spacing w:before="240"/>
              <w:rPr>
                <w:rFonts w:eastAsia="Calibri"/>
              </w:rPr>
            </w:pPr>
            <w:r>
              <w:rPr>
                <w:rFonts w:eastAsia="Calibri"/>
                <w:bCs/>
                <w:lang w:val="cy-GB" w:eastAsia="en-GB"/>
              </w:rPr>
              <w:t>7 A oes unrhyw ran o'ch system ymdreiddio o fewn 10 metr i gwrs dŵr?</w:t>
            </w:r>
          </w:p>
        </w:tc>
      </w:tr>
      <w:tr w:rsidR="00427A05" w14:paraId="0418E240" w14:textId="77777777" w:rsidTr="00300B7A">
        <w:trPr>
          <w:trHeight w:val="309"/>
        </w:trPr>
        <w:tc>
          <w:tcPr>
            <w:tcW w:w="1138" w:type="dxa"/>
            <w:shd w:val="clear" w:color="auto" w:fill="auto"/>
          </w:tcPr>
          <w:p w14:paraId="4CDBBCF5" w14:textId="77777777" w:rsidR="00722095" w:rsidRPr="00E55936" w:rsidRDefault="00722095" w:rsidP="00722095">
            <w:pPr>
              <w:pStyle w:val="Questiontext"/>
              <w:rPr>
                <w:rFonts w:eastAsia="Calibri"/>
              </w:rPr>
            </w:pPr>
            <w:r>
              <w:rPr>
                <w:rFonts w:eastAsia="Calibri"/>
                <w:lang w:val="cy-GB"/>
              </w:rPr>
              <w:t>Nac oes</w:t>
            </w:r>
          </w:p>
        </w:tc>
        <w:sdt>
          <w:sdtPr>
            <w:rPr>
              <w:rStyle w:val="Responseboxtext"/>
              <w:rFonts w:eastAsia="Calibri"/>
            </w:rPr>
            <w:id w:val="-607964190"/>
            <w14:checkbox>
              <w14:checked w14:val="0"/>
              <w14:checkedState w14:val="2612" w14:font="MS Gothic"/>
              <w14:uncheckedState w14:val="2610" w14:font="MS Gothic"/>
            </w14:checkbox>
          </w:sdtPr>
          <w:sdtContent>
            <w:tc>
              <w:tcPr>
                <w:tcW w:w="422" w:type="dxa"/>
                <w:shd w:val="clear" w:color="auto" w:fill="auto"/>
              </w:tcPr>
              <w:p w14:paraId="24ECF44C"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3164D3AA" w14:textId="77777777" w:rsidR="00722095" w:rsidRPr="00E55936" w:rsidRDefault="00722095" w:rsidP="00722095">
            <w:pPr>
              <w:pStyle w:val="Questiontext"/>
              <w:rPr>
                <w:rFonts w:eastAsia="Calibri"/>
              </w:rPr>
            </w:pPr>
          </w:p>
        </w:tc>
      </w:tr>
      <w:tr w:rsidR="00427A05" w14:paraId="12FB09C3" w14:textId="77777777" w:rsidTr="00300B7A">
        <w:trPr>
          <w:trHeight w:val="308"/>
        </w:trPr>
        <w:tc>
          <w:tcPr>
            <w:tcW w:w="1138" w:type="dxa"/>
            <w:shd w:val="clear" w:color="auto" w:fill="auto"/>
          </w:tcPr>
          <w:p w14:paraId="49AC5B49" w14:textId="77777777" w:rsidR="00722095" w:rsidRPr="00E55936" w:rsidRDefault="00722095" w:rsidP="00722095">
            <w:pPr>
              <w:pStyle w:val="Questiontext"/>
              <w:spacing w:after="240"/>
              <w:rPr>
                <w:rFonts w:eastAsia="Calibri"/>
              </w:rPr>
            </w:pPr>
            <w:r>
              <w:rPr>
                <w:rFonts w:eastAsia="Calibri"/>
                <w:lang w:val="cy-GB"/>
              </w:rPr>
              <w:t>Oes</w:t>
            </w:r>
          </w:p>
        </w:tc>
        <w:sdt>
          <w:sdtPr>
            <w:rPr>
              <w:rStyle w:val="Responseboxtext"/>
              <w:rFonts w:eastAsia="Calibri"/>
            </w:rPr>
            <w:id w:val="-989334714"/>
            <w14:checkbox>
              <w14:checked w14:val="0"/>
              <w14:checkedState w14:val="2612" w14:font="MS Gothic"/>
              <w14:uncheckedState w14:val="2610" w14:font="MS Gothic"/>
            </w14:checkbox>
          </w:sdtPr>
          <w:sdtContent>
            <w:tc>
              <w:tcPr>
                <w:tcW w:w="422" w:type="dxa"/>
                <w:shd w:val="clear" w:color="auto" w:fill="auto"/>
              </w:tcPr>
              <w:p w14:paraId="7436D589" w14:textId="77777777" w:rsidR="00722095" w:rsidRPr="00FE62AA" w:rsidRDefault="00722095" w:rsidP="00722095">
                <w:pPr>
                  <w:pStyle w:val="Questiontext"/>
                  <w:spacing w:after="240"/>
                  <w:rPr>
                    <w:rStyle w:val="Responseboxtext"/>
                  </w:rPr>
                </w:pPr>
                <w:r w:rsidRPr="00FE62AA">
                  <w:rPr>
                    <w:rStyle w:val="Responseboxtext"/>
                    <w:rFonts w:eastAsia="MS Gothic" w:hint="eastAsia"/>
                    <w:lang w:val="cy-GB"/>
                  </w:rPr>
                  <w:t>☐</w:t>
                </w:r>
              </w:p>
            </w:tc>
          </w:sdtContent>
        </w:sdt>
        <w:tc>
          <w:tcPr>
            <w:tcW w:w="8363" w:type="dxa"/>
            <w:gridSpan w:val="5"/>
            <w:shd w:val="clear" w:color="auto" w:fill="auto"/>
          </w:tcPr>
          <w:p w14:paraId="76AAD6B0" w14:textId="77777777" w:rsidR="00722095" w:rsidRPr="00E55936" w:rsidRDefault="00722095" w:rsidP="00722095">
            <w:pPr>
              <w:pStyle w:val="Questiontext"/>
              <w:spacing w:after="240"/>
              <w:rPr>
                <w:rFonts w:eastAsia="Calibri"/>
              </w:rPr>
            </w:pPr>
            <w:r>
              <w:rPr>
                <w:rFonts w:ascii="MetaNormalLF-Roman" w:eastAsia="Calibri" w:hAnsi="MetaNormalLF-Roman" w:cs="MetaNormalLF-Roman"/>
                <w:lang w:val="cy-GB" w:eastAsia="en-GB"/>
              </w:rPr>
              <w:t>Nodwch leoliad y cwrs dŵr ar y cynllun a ddarparwyd gennych.</w:t>
            </w:r>
          </w:p>
        </w:tc>
      </w:tr>
      <w:tr w:rsidR="00427A05" w14:paraId="284E28C0" w14:textId="77777777" w:rsidTr="00722095">
        <w:trPr>
          <w:trHeight w:val="51"/>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14:paraId="43B24000" w14:textId="77777777" w:rsidR="00722095" w:rsidRPr="00C0565B" w:rsidRDefault="00722095" w:rsidP="00722095">
            <w:pPr>
              <w:pStyle w:val="Questiontext"/>
              <w:rPr>
                <w:rFonts w:ascii="MetaNormalLF-Roman" w:eastAsia="Calibri" w:hAnsi="MetaNormalLF-Roman" w:cs="MetaNormalLF-Roman"/>
                <w:b/>
                <w:sz w:val="18"/>
                <w:szCs w:val="18"/>
                <w:lang w:eastAsia="en-GB"/>
              </w:rPr>
            </w:pPr>
            <w:r w:rsidRPr="00C0565B">
              <w:rPr>
                <w:rFonts w:eastAsia="Calibri"/>
                <w:b/>
                <w:bCs/>
                <w:sz w:val="18"/>
                <w:szCs w:val="18"/>
                <w:lang w:val="cy-GB" w:eastAsia="en-GB"/>
              </w:rPr>
              <w:t>Tabl atebion</w:t>
            </w:r>
          </w:p>
        </w:tc>
      </w:tr>
      <w:tr w:rsidR="00427A05" w14:paraId="69E452A7" w14:textId="77777777" w:rsidTr="00722095">
        <w:trPr>
          <w:trHeight w:val="125"/>
        </w:trPr>
        <w:tc>
          <w:tcPr>
            <w:tcW w:w="2270" w:type="dxa"/>
            <w:gridSpan w:val="3"/>
            <w:tcBorders>
              <w:top w:val="single" w:sz="4" w:space="0" w:color="auto"/>
              <w:left w:val="single" w:sz="4" w:space="0" w:color="auto"/>
              <w:bottom w:val="double" w:sz="4" w:space="0" w:color="auto"/>
              <w:right w:val="single" w:sz="4" w:space="0" w:color="auto"/>
            </w:tcBorders>
            <w:shd w:val="clear" w:color="auto" w:fill="auto"/>
          </w:tcPr>
          <w:p w14:paraId="597E250A" w14:textId="77777777" w:rsidR="00722095" w:rsidRPr="00C0565B" w:rsidRDefault="00722095" w:rsidP="00722095">
            <w:pPr>
              <w:pStyle w:val="Questiontext"/>
              <w:rPr>
                <w:sz w:val="18"/>
                <w:szCs w:val="18"/>
              </w:rPr>
            </w:pPr>
            <w:r w:rsidRPr="00C0565B">
              <w:rPr>
                <w:rFonts w:eastAsia="Calibri"/>
                <w:sz w:val="18"/>
                <w:szCs w:val="18"/>
                <w:lang w:val="cy-GB" w:eastAsia="en-GB"/>
              </w:rPr>
              <w:t xml:space="preserve">Enw'r pwynt gollwng (cwestiwn 1) </w:t>
            </w:r>
          </w:p>
        </w:tc>
        <w:tc>
          <w:tcPr>
            <w:tcW w:w="2269" w:type="dxa"/>
            <w:gridSpan w:val="2"/>
            <w:tcBorders>
              <w:top w:val="single" w:sz="4" w:space="0" w:color="auto"/>
              <w:left w:val="single" w:sz="4" w:space="0" w:color="auto"/>
              <w:bottom w:val="double" w:sz="4" w:space="0" w:color="auto"/>
              <w:right w:val="single" w:sz="4" w:space="0" w:color="auto"/>
            </w:tcBorders>
            <w:shd w:val="clear" w:color="auto" w:fill="auto"/>
          </w:tcPr>
          <w:p w14:paraId="575FE1EC" w14:textId="77777777" w:rsidR="00722095" w:rsidRPr="00C0565B" w:rsidRDefault="00722095" w:rsidP="00722095">
            <w:pPr>
              <w:pStyle w:val="Questiontext"/>
              <w:rPr>
                <w:sz w:val="18"/>
                <w:szCs w:val="18"/>
              </w:rPr>
            </w:pPr>
            <w:r w:rsidRPr="00C0565B">
              <w:rPr>
                <w:rFonts w:eastAsia="Calibri"/>
                <w:sz w:val="18"/>
                <w:szCs w:val="18"/>
                <w:lang w:val="cy-GB" w:eastAsia="en-GB"/>
              </w:rPr>
              <w:t>Cyfeirnod grid cenedlaethol (cwestiwn 2)</w:t>
            </w:r>
          </w:p>
        </w:tc>
        <w:tc>
          <w:tcPr>
            <w:tcW w:w="5384" w:type="dxa"/>
            <w:gridSpan w:val="2"/>
            <w:tcBorders>
              <w:top w:val="single" w:sz="4" w:space="0" w:color="auto"/>
              <w:left w:val="single" w:sz="4" w:space="0" w:color="auto"/>
              <w:bottom w:val="double" w:sz="4" w:space="0" w:color="auto"/>
              <w:right w:val="single" w:sz="4" w:space="0" w:color="auto"/>
            </w:tcBorders>
            <w:shd w:val="clear" w:color="auto" w:fill="auto"/>
          </w:tcPr>
          <w:p w14:paraId="146B0D27" w14:textId="77777777" w:rsidR="00722095" w:rsidRPr="00C0565B" w:rsidRDefault="00722095" w:rsidP="00722095">
            <w:pPr>
              <w:pStyle w:val="Questiontext"/>
              <w:rPr>
                <w:rFonts w:eastAsia="Calibri"/>
                <w:sz w:val="18"/>
                <w:szCs w:val="18"/>
              </w:rPr>
            </w:pPr>
            <w:r w:rsidRPr="00C0565B">
              <w:rPr>
                <w:rFonts w:eastAsia="Calibri"/>
                <w:sz w:val="18"/>
                <w:szCs w:val="18"/>
                <w:lang w:val="cy-GB"/>
              </w:rPr>
              <w:t>Enw'r elifiant a gaiff ei ollwng drwy'r pwynt gollwng hwn (cwestiwn 1b ar y ffurflen elifiant)</w:t>
            </w:r>
          </w:p>
        </w:tc>
      </w:tr>
      <w:tr w:rsidR="00427A05" w14:paraId="21EC0E7C" w14:textId="77777777" w:rsidTr="00722095">
        <w:trPr>
          <w:trHeight w:val="123"/>
        </w:trPr>
        <w:sdt>
          <w:sdtPr>
            <w:rPr>
              <w:rStyle w:val="Responseboxtext"/>
            </w:rPr>
            <w:id w:val="2033835013"/>
            <w:placeholder>
              <w:docPart w:val="73B85DFDCF074210A20CF0EDEA3E9B49"/>
            </w:placeholder>
            <w:showingPlcHdr/>
          </w:sdtPr>
          <w:sdtEndPr>
            <w:rPr>
              <w:rStyle w:val="DefaultParagraphFont"/>
            </w:rPr>
          </w:sdtEndPr>
          <w:sdtContent>
            <w:tc>
              <w:tcPr>
                <w:tcW w:w="2270" w:type="dxa"/>
                <w:gridSpan w:val="3"/>
                <w:tcBorders>
                  <w:top w:val="double" w:sz="4" w:space="0" w:color="auto"/>
                  <w:left w:val="single" w:sz="4" w:space="0" w:color="auto"/>
                  <w:bottom w:val="single" w:sz="4" w:space="0" w:color="auto"/>
                  <w:right w:val="single" w:sz="4" w:space="0" w:color="auto"/>
                </w:tcBorders>
                <w:shd w:val="clear" w:color="auto" w:fill="auto"/>
              </w:tcPr>
              <w:p w14:paraId="7743C76D"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165366274"/>
            <w:placeholder>
              <w:docPart w:val="7C8DCE36C1864BED90BEB39BBD5105C9"/>
            </w:placeholder>
            <w:showingPlcHdr/>
          </w:sdtPr>
          <w:sdtEndPr>
            <w:rPr>
              <w:rStyle w:val="DefaultParagraphFont"/>
            </w:rPr>
          </w:sdtEndPr>
          <w:sdtContent>
            <w:tc>
              <w:tcPr>
                <w:tcW w:w="2269" w:type="dxa"/>
                <w:gridSpan w:val="2"/>
                <w:tcBorders>
                  <w:top w:val="double" w:sz="4" w:space="0" w:color="auto"/>
                  <w:left w:val="single" w:sz="4" w:space="0" w:color="auto"/>
                  <w:bottom w:val="single" w:sz="4" w:space="0" w:color="auto"/>
                  <w:right w:val="single" w:sz="4" w:space="0" w:color="auto"/>
                </w:tcBorders>
                <w:shd w:val="clear" w:color="auto" w:fill="auto"/>
              </w:tcPr>
              <w:p w14:paraId="7E469CFA"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452295875"/>
            <w:placeholder>
              <w:docPart w:val="B4B43E7013814DEF86F2683AE7233C1F"/>
            </w:placeholder>
            <w:showingPlcHdr/>
          </w:sdtPr>
          <w:sdtEndPr>
            <w:rPr>
              <w:rStyle w:val="DefaultParagraphFont"/>
            </w:rPr>
          </w:sdtEndPr>
          <w:sdtContent>
            <w:tc>
              <w:tcPr>
                <w:tcW w:w="5384" w:type="dxa"/>
                <w:gridSpan w:val="2"/>
                <w:tcBorders>
                  <w:top w:val="double" w:sz="4" w:space="0" w:color="auto"/>
                  <w:left w:val="single" w:sz="4" w:space="0" w:color="auto"/>
                  <w:bottom w:val="single" w:sz="4" w:space="0" w:color="auto"/>
                  <w:right w:val="single" w:sz="4" w:space="0" w:color="auto"/>
                </w:tcBorders>
                <w:shd w:val="clear" w:color="auto" w:fill="auto"/>
              </w:tcPr>
              <w:p w14:paraId="760110BD"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4EB0EBC6" w14:textId="77777777" w:rsidTr="00722095">
        <w:trPr>
          <w:trHeight w:val="123"/>
        </w:trPr>
        <w:sdt>
          <w:sdtPr>
            <w:rPr>
              <w:rStyle w:val="Responseboxtext"/>
            </w:rPr>
            <w:id w:val="23526463"/>
            <w:placeholder>
              <w:docPart w:val="80E3C758460A4A2F95285C03AA605F76"/>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77F46D35"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655208937"/>
            <w:placeholder>
              <w:docPart w:val="2908AE76085847FBB2852810BC82F57C"/>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770E7300"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205173587"/>
            <w:placeholder>
              <w:docPart w:val="E8B4938839B843AFB62C6D582993A3D8"/>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005EC4CF"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17675564" w14:textId="77777777" w:rsidTr="00722095">
        <w:trPr>
          <w:trHeight w:val="123"/>
        </w:trPr>
        <w:sdt>
          <w:sdtPr>
            <w:rPr>
              <w:rStyle w:val="Responseboxtext"/>
            </w:rPr>
            <w:id w:val="-1277019454"/>
            <w:placeholder>
              <w:docPart w:val="E0641C3D453C4293AC72AA22BFE833AE"/>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7451FC12"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191458410"/>
            <w:placeholder>
              <w:docPart w:val="4322931E86E2414B9BC0D72CC4A4C7EB"/>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08403168"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90798789"/>
            <w:placeholder>
              <w:docPart w:val="27D2DFB7141E4D0F9A166DA39FBE38B9"/>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21B427CB"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tr>
      <w:tr w:rsidR="00427A05" w14:paraId="61C7EFF4" w14:textId="77777777" w:rsidTr="00722095">
        <w:trPr>
          <w:trHeight w:val="123"/>
        </w:trPr>
        <w:sdt>
          <w:sdtPr>
            <w:rPr>
              <w:rStyle w:val="Responseboxtext"/>
            </w:rPr>
            <w:id w:val="707763725"/>
            <w:placeholder>
              <w:docPart w:val="DC2E21154B4F45ADBB3CC6FAC6CA8608"/>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72438B1B"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811168869"/>
            <w:placeholder>
              <w:docPart w:val="44B6650B44CB418DB8790BA8DD5C71A2"/>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243C8A57"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sdt>
          <w:sdtPr>
            <w:rPr>
              <w:rStyle w:val="Responseboxtext"/>
            </w:rPr>
            <w:id w:val="-1471359083"/>
            <w:placeholder>
              <w:docPart w:val="E468678B4EDA402EA5BD2111485774B5"/>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4193E513" w14:textId="77777777" w:rsidR="00722095" w:rsidRPr="00C0565B" w:rsidRDefault="00722095" w:rsidP="00722095">
                <w:pPr>
                  <w:pStyle w:val="Questiontext"/>
                  <w:rPr>
                    <w:rStyle w:val="Responseboxtext"/>
                    <w:rFonts w:eastAsia="Calibri"/>
                    <w:sz w:val="18"/>
                    <w:szCs w:val="18"/>
                  </w:rPr>
                </w:pPr>
                <w:r>
                  <w:rPr>
                    <w:rStyle w:val="Responseboxtext"/>
                    <w:lang w:val="cy-GB"/>
                  </w:rPr>
                  <w:t xml:space="preserve">                      </w:t>
                </w:r>
              </w:p>
            </w:tc>
          </w:sdtContent>
        </w:sdt>
      </w:tr>
    </w:tbl>
    <w:p w14:paraId="4E4D4C9D" w14:textId="77777777" w:rsidR="00722095" w:rsidRDefault="00722095">
      <w:pPr>
        <w:rPr>
          <w:sz w:val="20"/>
          <w:szCs w:val="20"/>
        </w:rPr>
      </w:pPr>
      <w:r>
        <w:rPr>
          <w:sz w:val="20"/>
          <w:szCs w:val="20"/>
          <w:lang w:val="cy-GB"/>
        </w:rPr>
        <w:br w:type="page"/>
      </w:r>
    </w:p>
    <w:tbl>
      <w:tblPr>
        <w:tblW w:w="992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42"/>
        <w:gridCol w:w="423"/>
        <w:gridCol w:w="1133"/>
        <w:gridCol w:w="569"/>
        <w:gridCol w:w="2409"/>
        <w:gridCol w:w="66"/>
        <w:gridCol w:w="1205"/>
        <w:gridCol w:w="284"/>
        <w:gridCol w:w="2125"/>
        <w:gridCol w:w="571"/>
      </w:tblGrid>
      <w:tr w:rsidR="00427A05" w14:paraId="20322F5D" w14:textId="77777777" w:rsidTr="00722095">
        <w:trPr>
          <w:trHeight w:val="26"/>
        </w:trPr>
        <w:tc>
          <w:tcPr>
            <w:tcW w:w="9923" w:type="dxa"/>
            <w:gridSpan w:val="11"/>
            <w:tcBorders>
              <w:top w:val="nil"/>
              <w:left w:val="nil"/>
              <w:bottom w:val="nil"/>
              <w:right w:val="nil"/>
            </w:tcBorders>
            <w:shd w:val="clear" w:color="auto" w:fill="auto"/>
          </w:tcPr>
          <w:p w14:paraId="06810F3C" w14:textId="77777777" w:rsidR="00722095" w:rsidRPr="00283256" w:rsidRDefault="00722095" w:rsidP="00722095">
            <w:pPr>
              <w:pStyle w:val="Sectionheading"/>
              <w:rPr>
                <w:u w:val="single"/>
              </w:rPr>
            </w:pPr>
            <w:r w:rsidRPr="00283256">
              <w:rPr>
                <w:rFonts w:eastAsia="Calibri"/>
                <w:u w:val="single"/>
                <w:lang w:val="cy-GB"/>
              </w:rPr>
              <w:t>Atodiad 6 - Gollyngiadau i ddyfrdwll neu ffynnon (neu strwythur dwfn arall fel pwll glo)</w:t>
            </w:r>
          </w:p>
        </w:tc>
      </w:tr>
      <w:tr w:rsidR="00427A05" w14:paraId="394EFEFA" w14:textId="77777777" w:rsidTr="00722095">
        <w:trPr>
          <w:trHeight w:val="26"/>
        </w:trPr>
        <w:tc>
          <w:tcPr>
            <w:tcW w:w="9923" w:type="dxa"/>
            <w:gridSpan w:val="11"/>
            <w:tcBorders>
              <w:top w:val="nil"/>
              <w:left w:val="nil"/>
              <w:bottom w:val="nil"/>
              <w:right w:val="nil"/>
            </w:tcBorders>
            <w:shd w:val="clear" w:color="auto" w:fill="auto"/>
          </w:tcPr>
          <w:p w14:paraId="404FCFF6" w14:textId="77777777" w:rsidR="00722095" w:rsidRDefault="00722095" w:rsidP="00722095">
            <w:pPr>
              <w:pStyle w:val="Questiontext"/>
              <w:rPr>
                <w:rFonts w:eastAsia="Calibri"/>
              </w:rPr>
            </w:pPr>
            <w:r w:rsidRPr="00BC6550">
              <w:rPr>
                <w:rFonts w:eastAsia="Calibri"/>
                <w:lang w:val="cy-GB"/>
              </w:rPr>
              <w:t xml:space="preserve">Atebwch yr holl gwestiynau isod. Defnyddiwch linell ar wahân ar gyfer pob elifiant os bydd mwy nag un elifiant yn cael ei ollwng gan ddefnyddio'r pwynt gollwng hwn. </w:t>
            </w:r>
          </w:p>
          <w:p w14:paraId="50E9EDA7" w14:textId="77777777" w:rsidR="00722095" w:rsidRPr="00BC6550" w:rsidRDefault="00722095" w:rsidP="00722095">
            <w:pPr>
              <w:pStyle w:val="Questiontext"/>
              <w:rPr>
                <w:rFonts w:eastAsia="Calibri"/>
              </w:rPr>
            </w:pPr>
            <w:r w:rsidRPr="00BC6550">
              <w:rPr>
                <w:rFonts w:eastAsia="Calibri"/>
                <w:lang w:val="cy-GB"/>
              </w:rPr>
              <w:t>Cofiwch, wrth gysylltu eich elifiant â phwynt gollwng, rhaid i chi ddefnyddio'r enw a roddwyd gennych ar eich elifiant yn yr ateb i gwestiwn 1b ar y ffurflen elifiant.</w:t>
            </w:r>
          </w:p>
        </w:tc>
      </w:tr>
      <w:tr w:rsidR="00427A05" w14:paraId="568E89F1" w14:textId="77777777" w:rsidTr="00722095">
        <w:trPr>
          <w:trHeight w:val="26"/>
        </w:trPr>
        <w:tc>
          <w:tcPr>
            <w:tcW w:w="5672" w:type="dxa"/>
            <w:gridSpan w:val="6"/>
            <w:tcBorders>
              <w:top w:val="nil"/>
              <w:left w:val="nil"/>
              <w:bottom w:val="nil"/>
              <w:right w:val="single" w:sz="4" w:space="0" w:color="auto"/>
            </w:tcBorders>
            <w:shd w:val="clear" w:color="auto" w:fill="auto"/>
          </w:tcPr>
          <w:p w14:paraId="26989876" w14:textId="77777777" w:rsidR="00722095" w:rsidRPr="00BC6550" w:rsidRDefault="00722095" w:rsidP="00722095">
            <w:pPr>
              <w:pStyle w:val="SubQuestion"/>
              <w:rPr>
                <w:rFonts w:eastAsia="Calibri"/>
              </w:rPr>
            </w:pPr>
            <w:r>
              <w:rPr>
                <w:rFonts w:eastAsia="Calibri"/>
                <w:bCs/>
                <w:lang w:val="cy-GB"/>
              </w:rPr>
              <w:t>1 Enw'r pwynt gollwng</w:t>
            </w:r>
          </w:p>
        </w:tc>
        <w:sdt>
          <w:sdtPr>
            <w:rPr>
              <w:rStyle w:val="Responseboxtext"/>
            </w:rPr>
            <w:id w:val="-227999949"/>
            <w:placeholder>
              <w:docPart w:val="787725A48F014C1CA53FBCF51EF83EAC"/>
            </w:placeholder>
            <w:showingPlcHdr/>
          </w:sdtPr>
          <w:sdtEndPr>
            <w:rPr>
              <w:rStyle w:val="DefaultParagraphFont"/>
            </w:rPr>
          </w:sdtEndPr>
          <w:sdtContent>
            <w:tc>
              <w:tcPr>
                <w:tcW w:w="4251" w:type="dxa"/>
                <w:gridSpan w:val="5"/>
                <w:tcBorders>
                  <w:top w:val="nil"/>
                  <w:left w:val="single" w:sz="4" w:space="0" w:color="auto"/>
                  <w:bottom w:val="single" w:sz="4" w:space="0" w:color="auto"/>
                  <w:right w:val="single" w:sz="4" w:space="0" w:color="auto"/>
                </w:tcBorders>
                <w:shd w:val="clear" w:color="auto" w:fill="auto"/>
              </w:tcPr>
              <w:p w14:paraId="471D9FF6"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28397E87" w14:textId="77777777" w:rsidTr="00722095">
        <w:trPr>
          <w:trHeight w:val="26"/>
        </w:trPr>
        <w:tc>
          <w:tcPr>
            <w:tcW w:w="9923" w:type="dxa"/>
            <w:gridSpan w:val="11"/>
            <w:tcBorders>
              <w:top w:val="nil"/>
              <w:left w:val="nil"/>
              <w:bottom w:val="nil"/>
              <w:right w:val="nil"/>
            </w:tcBorders>
            <w:shd w:val="clear" w:color="auto" w:fill="auto"/>
          </w:tcPr>
          <w:p w14:paraId="354EB9C5" w14:textId="77777777" w:rsidR="00722095" w:rsidRDefault="00722095" w:rsidP="00722095">
            <w:pPr>
              <w:pStyle w:val="Questiontext"/>
              <w:rPr>
                <w:rStyle w:val="Responseboxtext"/>
                <w:rFonts w:eastAsia="Calibri"/>
              </w:rPr>
            </w:pPr>
            <w:r>
              <w:rPr>
                <w:rFonts w:eastAsia="Calibri"/>
                <w:lang w:val="cy-GB"/>
              </w:rPr>
              <w:t>Rhowch enw unigryw ar y pwynt gollwng. Er enghraifft, 'Allfa 1' (rhaid i chi ddefnyddio'r enw hwn i nodi'r pwynt gollwng ar y cynllun)</w:t>
            </w:r>
          </w:p>
        </w:tc>
      </w:tr>
      <w:tr w:rsidR="00427A05" w14:paraId="09EAE66D" w14:textId="77777777" w:rsidTr="00722095">
        <w:trPr>
          <w:trHeight w:val="26"/>
        </w:trPr>
        <w:tc>
          <w:tcPr>
            <w:tcW w:w="5672" w:type="dxa"/>
            <w:gridSpan w:val="6"/>
            <w:tcBorders>
              <w:top w:val="nil"/>
              <w:left w:val="nil"/>
              <w:bottom w:val="nil"/>
              <w:right w:val="single" w:sz="4" w:space="0" w:color="auto"/>
            </w:tcBorders>
            <w:shd w:val="clear" w:color="auto" w:fill="auto"/>
          </w:tcPr>
          <w:p w14:paraId="40B7D137" w14:textId="77777777" w:rsidR="00722095" w:rsidRDefault="00722095" w:rsidP="00722095">
            <w:pPr>
              <w:pStyle w:val="SubQuestion"/>
              <w:rPr>
                <w:rFonts w:eastAsia="Calibri"/>
                <w:lang w:eastAsia="en-GB"/>
              </w:rPr>
            </w:pPr>
            <w:r>
              <w:rPr>
                <w:rFonts w:eastAsia="Calibri"/>
                <w:bCs/>
                <w:lang w:val="cy-GB" w:eastAsia="en-GB"/>
              </w:rPr>
              <w:t>2 Cyfeirnod grid cenedlaethol y pwynt gollwng</w:t>
            </w:r>
          </w:p>
        </w:tc>
        <w:sdt>
          <w:sdtPr>
            <w:rPr>
              <w:rStyle w:val="Responseboxtext"/>
            </w:rPr>
            <w:id w:val="783150039"/>
            <w:placeholder>
              <w:docPart w:val="E95B0FDEC2AB43A198FC3985145DD541"/>
            </w:placeholder>
            <w:showingPlcHdr/>
          </w:sdtPr>
          <w:sdtEndPr>
            <w:rPr>
              <w:rStyle w:val="DefaultParagraphFont"/>
            </w:rPr>
          </w:sdtEndPr>
          <w:sdtContent>
            <w:tc>
              <w:tcPr>
                <w:tcW w:w="4251" w:type="dxa"/>
                <w:gridSpan w:val="5"/>
                <w:tcBorders>
                  <w:top w:val="nil"/>
                  <w:left w:val="single" w:sz="4" w:space="0" w:color="auto"/>
                  <w:bottom w:val="single" w:sz="4" w:space="0" w:color="auto"/>
                  <w:right w:val="single" w:sz="4" w:space="0" w:color="auto"/>
                </w:tcBorders>
                <w:shd w:val="clear" w:color="auto" w:fill="auto"/>
              </w:tcPr>
              <w:p w14:paraId="66E21274"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15B2689C" w14:textId="77777777" w:rsidTr="00722095">
        <w:trPr>
          <w:trHeight w:val="26"/>
        </w:trPr>
        <w:tc>
          <w:tcPr>
            <w:tcW w:w="9923" w:type="dxa"/>
            <w:gridSpan w:val="11"/>
            <w:tcBorders>
              <w:top w:val="nil"/>
              <w:left w:val="nil"/>
              <w:bottom w:val="nil"/>
              <w:right w:val="nil"/>
            </w:tcBorders>
            <w:shd w:val="clear" w:color="auto" w:fill="auto"/>
          </w:tcPr>
          <w:p w14:paraId="1396A7DC" w14:textId="77777777" w:rsidR="00722095" w:rsidRPr="00383000" w:rsidRDefault="00722095" w:rsidP="00722095">
            <w:pPr>
              <w:pStyle w:val="SubQuestion"/>
              <w:rPr>
                <w:rFonts w:eastAsia="Calibri"/>
                <w:b w:val="0"/>
                <w:lang w:eastAsia="en-GB"/>
              </w:rPr>
            </w:pPr>
            <w:r>
              <w:rPr>
                <w:rFonts w:eastAsia="Calibri"/>
                <w:bCs/>
                <w:lang w:val="cy-GB" w:eastAsia="en-GB"/>
              </w:rPr>
              <w:t xml:space="preserve">3 A yw'r gollyngiad i'r ddaear drwy </w:t>
            </w:r>
            <w:r>
              <w:rPr>
                <w:rFonts w:eastAsia="Calibri"/>
                <w:b w:val="0"/>
                <w:lang w:val="cy-GB" w:eastAsia="en-GB"/>
              </w:rPr>
              <w:t>(ticiwch opsiwn)</w:t>
            </w:r>
          </w:p>
        </w:tc>
      </w:tr>
      <w:tr w:rsidR="00427A05" w14:paraId="721C50A2" w14:textId="77777777" w:rsidTr="00722095">
        <w:trPr>
          <w:trHeight w:val="194"/>
        </w:trPr>
        <w:tc>
          <w:tcPr>
            <w:tcW w:w="2694" w:type="dxa"/>
            <w:gridSpan w:val="4"/>
            <w:tcBorders>
              <w:top w:val="nil"/>
              <w:left w:val="nil"/>
              <w:bottom w:val="nil"/>
              <w:right w:val="nil"/>
            </w:tcBorders>
            <w:shd w:val="clear" w:color="auto" w:fill="auto"/>
          </w:tcPr>
          <w:p w14:paraId="7863D94C" w14:textId="77777777" w:rsidR="00722095" w:rsidRDefault="00722095" w:rsidP="00722095">
            <w:pPr>
              <w:pStyle w:val="Questiontext"/>
              <w:rPr>
                <w:rFonts w:eastAsia="Calibri"/>
                <w:lang w:eastAsia="en-GB"/>
              </w:rPr>
            </w:pPr>
            <w:r>
              <w:rPr>
                <w:rFonts w:eastAsia="Calibri"/>
                <w:lang w:val="cy-GB" w:eastAsia="en-GB"/>
              </w:rPr>
              <w:t>Ffynnon</w:t>
            </w:r>
          </w:p>
        </w:tc>
        <w:sdt>
          <w:sdtPr>
            <w:rPr>
              <w:rStyle w:val="Responseboxtext"/>
              <w:rFonts w:eastAsia="Calibri"/>
            </w:rPr>
            <w:id w:val="-980303681"/>
            <w14:checkbox>
              <w14:checked w14:val="0"/>
              <w14:checkedState w14:val="2612" w14:font="MS Gothic"/>
              <w14:uncheckedState w14:val="2610" w14:font="MS Gothic"/>
            </w14:checkbox>
          </w:sdtPr>
          <w:sdtContent>
            <w:tc>
              <w:tcPr>
                <w:tcW w:w="569" w:type="dxa"/>
                <w:tcBorders>
                  <w:top w:val="nil"/>
                  <w:left w:val="nil"/>
                  <w:bottom w:val="nil"/>
                  <w:right w:val="nil"/>
                </w:tcBorders>
                <w:shd w:val="clear" w:color="auto" w:fill="auto"/>
              </w:tcPr>
              <w:p w14:paraId="29943465" w14:textId="77777777" w:rsidR="00722095" w:rsidRPr="00FE62AA" w:rsidRDefault="00722095" w:rsidP="00722095">
                <w:pPr>
                  <w:pStyle w:val="Questiontext"/>
                  <w:rPr>
                    <w:rStyle w:val="Responseboxtext"/>
                    <w:rFonts w:eastAsia="Calibri"/>
                  </w:rPr>
                </w:pPr>
                <w:r>
                  <w:rPr>
                    <w:rStyle w:val="Responseboxtext"/>
                    <w:rFonts w:ascii="MS Gothic" w:eastAsia="MS Gothic" w:hAnsi="MS Gothic" w:hint="eastAsia"/>
                    <w:lang w:val="cy-GB"/>
                  </w:rPr>
                  <w:t>☐</w:t>
                </w:r>
              </w:p>
            </w:tc>
          </w:sdtContent>
        </w:sdt>
        <w:tc>
          <w:tcPr>
            <w:tcW w:w="6660" w:type="dxa"/>
            <w:gridSpan w:val="6"/>
            <w:tcBorders>
              <w:top w:val="nil"/>
              <w:left w:val="nil"/>
              <w:bottom w:val="nil"/>
              <w:right w:val="nil"/>
            </w:tcBorders>
            <w:shd w:val="clear" w:color="auto" w:fill="auto"/>
          </w:tcPr>
          <w:p w14:paraId="35AABCDE" w14:textId="77777777" w:rsidR="00722095" w:rsidRDefault="00722095" w:rsidP="00722095">
            <w:pPr>
              <w:pStyle w:val="Questiontext"/>
              <w:rPr>
                <w:rFonts w:eastAsia="Calibri"/>
                <w:lang w:eastAsia="en-GB"/>
              </w:rPr>
            </w:pPr>
          </w:p>
        </w:tc>
      </w:tr>
      <w:tr w:rsidR="00427A05" w14:paraId="7E03B555" w14:textId="77777777" w:rsidTr="00722095">
        <w:trPr>
          <w:trHeight w:val="193"/>
        </w:trPr>
        <w:tc>
          <w:tcPr>
            <w:tcW w:w="2694" w:type="dxa"/>
            <w:gridSpan w:val="4"/>
            <w:tcBorders>
              <w:top w:val="nil"/>
              <w:left w:val="nil"/>
              <w:bottom w:val="nil"/>
              <w:right w:val="nil"/>
            </w:tcBorders>
            <w:shd w:val="clear" w:color="auto" w:fill="auto"/>
          </w:tcPr>
          <w:p w14:paraId="434E5BB3" w14:textId="77777777" w:rsidR="00722095" w:rsidRDefault="00722095" w:rsidP="00722095">
            <w:pPr>
              <w:pStyle w:val="Questiontext"/>
              <w:rPr>
                <w:rFonts w:eastAsia="Calibri"/>
                <w:lang w:eastAsia="en-GB"/>
              </w:rPr>
            </w:pPr>
            <w:r>
              <w:rPr>
                <w:rFonts w:eastAsia="Calibri"/>
                <w:lang w:val="cy-GB" w:eastAsia="en-GB"/>
              </w:rPr>
              <w:t>Dyfrdwll</w:t>
            </w:r>
          </w:p>
        </w:tc>
        <w:sdt>
          <w:sdtPr>
            <w:rPr>
              <w:rStyle w:val="Responseboxtext"/>
              <w:rFonts w:eastAsia="Calibri"/>
            </w:rPr>
            <w:id w:val="-1107802381"/>
            <w14:checkbox>
              <w14:checked w14:val="0"/>
              <w14:checkedState w14:val="2612" w14:font="MS Gothic"/>
              <w14:uncheckedState w14:val="2610" w14:font="MS Gothic"/>
            </w14:checkbox>
          </w:sdtPr>
          <w:sdtContent>
            <w:tc>
              <w:tcPr>
                <w:tcW w:w="569" w:type="dxa"/>
                <w:tcBorders>
                  <w:top w:val="nil"/>
                  <w:left w:val="nil"/>
                  <w:bottom w:val="nil"/>
                  <w:right w:val="nil"/>
                </w:tcBorders>
                <w:shd w:val="clear" w:color="auto" w:fill="auto"/>
              </w:tcPr>
              <w:p w14:paraId="3020BDD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6660" w:type="dxa"/>
            <w:gridSpan w:val="6"/>
            <w:tcBorders>
              <w:top w:val="nil"/>
              <w:left w:val="nil"/>
              <w:bottom w:val="nil"/>
              <w:right w:val="nil"/>
            </w:tcBorders>
            <w:shd w:val="clear" w:color="auto" w:fill="auto"/>
          </w:tcPr>
          <w:p w14:paraId="731EC1F4" w14:textId="77777777" w:rsidR="00722095" w:rsidRDefault="00722095" w:rsidP="00722095">
            <w:pPr>
              <w:pStyle w:val="Questiontext"/>
              <w:rPr>
                <w:rFonts w:eastAsia="Calibri"/>
                <w:lang w:eastAsia="en-GB"/>
              </w:rPr>
            </w:pPr>
          </w:p>
        </w:tc>
      </w:tr>
      <w:tr w:rsidR="00427A05" w14:paraId="6BB0DEFA" w14:textId="77777777" w:rsidTr="00722095">
        <w:trPr>
          <w:trHeight w:val="193"/>
        </w:trPr>
        <w:tc>
          <w:tcPr>
            <w:tcW w:w="2694" w:type="dxa"/>
            <w:gridSpan w:val="4"/>
            <w:tcBorders>
              <w:top w:val="nil"/>
              <w:left w:val="nil"/>
              <w:bottom w:val="single" w:sz="4" w:space="0" w:color="auto"/>
              <w:right w:val="nil"/>
            </w:tcBorders>
            <w:shd w:val="clear" w:color="auto" w:fill="auto"/>
          </w:tcPr>
          <w:p w14:paraId="6F507C48" w14:textId="77777777" w:rsidR="00722095" w:rsidRDefault="00722095" w:rsidP="00722095">
            <w:pPr>
              <w:pStyle w:val="Questiontext"/>
              <w:spacing w:after="240"/>
              <w:rPr>
                <w:rFonts w:eastAsia="Calibri"/>
                <w:lang w:eastAsia="en-GB"/>
              </w:rPr>
            </w:pPr>
            <w:r>
              <w:rPr>
                <w:rFonts w:eastAsia="Calibri"/>
                <w:lang w:val="cy-GB" w:eastAsia="en-GB"/>
              </w:rPr>
              <w:t>Strwythur dwfn arall</w:t>
            </w:r>
          </w:p>
        </w:tc>
        <w:sdt>
          <w:sdtPr>
            <w:rPr>
              <w:rStyle w:val="Responseboxtext"/>
              <w:rFonts w:eastAsia="Calibri"/>
            </w:rPr>
            <w:id w:val="535935527"/>
            <w14:checkbox>
              <w14:checked w14:val="0"/>
              <w14:checkedState w14:val="2612" w14:font="MS Gothic"/>
              <w14:uncheckedState w14:val="2610" w14:font="MS Gothic"/>
            </w14:checkbox>
          </w:sdtPr>
          <w:sdtContent>
            <w:tc>
              <w:tcPr>
                <w:tcW w:w="569" w:type="dxa"/>
                <w:tcBorders>
                  <w:top w:val="nil"/>
                  <w:left w:val="nil"/>
                  <w:bottom w:val="single" w:sz="4" w:space="0" w:color="auto"/>
                  <w:right w:val="nil"/>
                </w:tcBorders>
                <w:shd w:val="clear" w:color="auto" w:fill="auto"/>
              </w:tcPr>
              <w:p w14:paraId="7DBCC07A" w14:textId="77777777" w:rsidR="00722095" w:rsidRPr="00FE62AA" w:rsidRDefault="00722095" w:rsidP="00722095">
                <w:pPr>
                  <w:pStyle w:val="Questiontext"/>
                  <w:spacing w:after="240"/>
                  <w:rPr>
                    <w:rStyle w:val="Responseboxtext"/>
                  </w:rPr>
                </w:pPr>
                <w:r w:rsidRPr="00FE62AA">
                  <w:rPr>
                    <w:rStyle w:val="Responseboxtext"/>
                    <w:rFonts w:eastAsia="MS Gothic" w:hint="eastAsia"/>
                    <w:lang w:val="cy-GB"/>
                  </w:rPr>
                  <w:t>☐</w:t>
                </w:r>
              </w:p>
            </w:tc>
          </w:sdtContent>
        </w:sdt>
        <w:tc>
          <w:tcPr>
            <w:tcW w:w="6660" w:type="dxa"/>
            <w:gridSpan w:val="6"/>
            <w:tcBorders>
              <w:top w:val="nil"/>
              <w:left w:val="nil"/>
              <w:bottom w:val="single" w:sz="4" w:space="0" w:color="auto"/>
              <w:right w:val="nil"/>
            </w:tcBorders>
            <w:shd w:val="clear" w:color="auto" w:fill="auto"/>
          </w:tcPr>
          <w:p w14:paraId="4D30FEEE" w14:textId="77777777" w:rsidR="00722095" w:rsidRDefault="00722095" w:rsidP="00722095">
            <w:pPr>
              <w:pStyle w:val="Questiontext"/>
              <w:spacing w:after="240"/>
              <w:rPr>
                <w:rFonts w:eastAsia="Calibri"/>
                <w:lang w:eastAsia="en-GB"/>
              </w:rPr>
            </w:pPr>
            <w:r>
              <w:rPr>
                <w:rFonts w:eastAsia="Calibri"/>
                <w:lang w:val="cy-GB" w:eastAsia="en-GB"/>
              </w:rPr>
              <w:t>Rhowch fanylion yn y blwch isod.</w:t>
            </w:r>
          </w:p>
        </w:tc>
      </w:tr>
      <w:tr w:rsidR="00427A05" w14:paraId="3D5B664E" w14:textId="77777777" w:rsidTr="00722095">
        <w:trPr>
          <w:trHeight w:val="2834"/>
        </w:trPr>
        <w:sdt>
          <w:sdtPr>
            <w:rPr>
              <w:rStyle w:val="Responseboxtext"/>
            </w:rPr>
            <w:id w:val="-1265770607"/>
            <w:placeholder>
              <w:docPart w:val="AEC41E33647C4AB1BFA769688997B2B9"/>
            </w:placeholder>
            <w:showingPlcHdr/>
          </w:sdtPr>
          <w:sdtEndPr>
            <w:rPr>
              <w:rStyle w:val="DefaultParagraphFont"/>
            </w:rPr>
          </w:sdtEndPr>
          <w:sdtContent>
            <w:tc>
              <w:tcPr>
                <w:tcW w:w="9923" w:type="dxa"/>
                <w:gridSpan w:val="11"/>
                <w:tcBorders>
                  <w:top w:val="single" w:sz="4" w:space="0" w:color="auto"/>
                  <w:bottom w:val="single" w:sz="4" w:space="0" w:color="auto"/>
                </w:tcBorders>
                <w:shd w:val="clear" w:color="auto" w:fill="auto"/>
              </w:tcPr>
              <w:p w14:paraId="7B6719F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5726580E" w14:textId="77777777" w:rsidTr="00722095">
        <w:trPr>
          <w:trHeight w:val="77"/>
        </w:trPr>
        <w:tc>
          <w:tcPr>
            <w:tcW w:w="9923" w:type="dxa"/>
            <w:gridSpan w:val="11"/>
            <w:tcBorders>
              <w:top w:val="single" w:sz="4" w:space="0" w:color="auto"/>
              <w:left w:val="nil"/>
              <w:bottom w:val="nil"/>
              <w:right w:val="nil"/>
            </w:tcBorders>
            <w:shd w:val="clear" w:color="auto" w:fill="auto"/>
          </w:tcPr>
          <w:p w14:paraId="76708EE1" w14:textId="77777777" w:rsidR="00722095" w:rsidRPr="003D052E" w:rsidRDefault="00722095" w:rsidP="00722095">
            <w:pPr>
              <w:pStyle w:val="Questiontext"/>
              <w:rPr>
                <w:rStyle w:val="Responseboxtext"/>
                <w:sz w:val="2"/>
                <w:szCs w:val="2"/>
              </w:rPr>
            </w:pPr>
          </w:p>
        </w:tc>
      </w:tr>
      <w:tr w:rsidR="00427A05" w14:paraId="1A3F289D" w14:textId="77777777" w:rsidTr="00722095">
        <w:trPr>
          <w:trHeight w:val="26"/>
        </w:trPr>
        <w:tc>
          <w:tcPr>
            <w:tcW w:w="6943" w:type="dxa"/>
            <w:gridSpan w:val="8"/>
            <w:tcBorders>
              <w:top w:val="nil"/>
              <w:left w:val="nil"/>
              <w:bottom w:val="nil"/>
              <w:right w:val="single" w:sz="4" w:space="0" w:color="auto"/>
            </w:tcBorders>
            <w:shd w:val="clear" w:color="auto" w:fill="auto"/>
          </w:tcPr>
          <w:p w14:paraId="750CF6E9" w14:textId="77777777" w:rsidR="00722095" w:rsidRDefault="00722095" w:rsidP="00722095">
            <w:pPr>
              <w:pStyle w:val="SubQuestion"/>
              <w:rPr>
                <w:rFonts w:eastAsia="Calibri"/>
                <w:lang w:eastAsia="en-GB"/>
              </w:rPr>
            </w:pPr>
            <w:r>
              <w:rPr>
                <w:rFonts w:eastAsia="Calibri"/>
                <w:bCs/>
                <w:lang w:val="cy-GB" w:eastAsia="en-GB"/>
              </w:rPr>
              <w:t>4 Cyfanswm dyfnder y dyfrdwll neu ffynnon</w:t>
            </w:r>
          </w:p>
        </w:tc>
        <w:sdt>
          <w:sdtPr>
            <w:rPr>
              <w:rStyle w:val="Responseboxtext"/>
            </w:rPr>
            <w:id w:val="887845454"/>
            <w:placeholder>
              <w:docPart w:val="647E124457CC47F2A39B9B9B01A29D79"/>
            </w:placeholder>
            <w:showingPlcHdr/>
          </w:sdtPr>
          <w:sdtEndPr>
            <w:rPr>
              <w:rStyle w:val="DefaultParagraphFont"/>
            </w:rPr>
          </w:sdtEndPr>
          <w:sdtContent>
            <w:tc>
              <w:tcPr>
                <w:tcW w:w="2980" w:type="dxa"/>
                <w:gridSpan w:val="3"/>
                <w:tcBorders>
                  <w:top w:val="nil"/>
                  <w:left w:val="single" w:sz="4" w:space="0" w:color="auto"/>
                  <w:bottom w:val="single" w:sz="4" w:space="0" w:color="auto"/>
                  <w:right w:val="single" w:sz="4" w:space="0" w:color="auto"/>
                </w:tcBorders>
                <w:shd w:val="clear" w:color="auto" w:fill="auto"/>
              </w:tcPr>
              <w:p w14:paraId="0D694315"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6F98E401" w14:textId="77777777" w:rsidTr="00722095">
        <w:trPr>
          <w:trHeight w:val="26"/>
        </w:trPr>
        <w:tc>
          <w:tcPr>
            <w:tcW w:w="9923" w:type="dxa"/>
            <w:gridSpan w:val="11"/>
            <w:tcBorders>
              <w:top w:val="nil"/>
              <w:left w:val="nil"/>
              <w:bottom w:val="nil"/>
              <w:right w:val="nil"/>
            </w:tcBorders>
            <w:shd w:val="clear" w:color="auto" w:fill="auto"/>
          </w:tcPr>
          <w:p w14:paraId="0405DA6B" w14:textId="77777777" w:rsidR="00722095" w:rsidRDefault="00722095" w:rsidP="00722095">
            <w:pPr>
              <w:pStyle w:val="Questiontext"/>
              <w:rPr>
                <w:rStyle w:val="Responseboxtext"/>
                <w:rFonts w:eastAsia="Calibri"/>
              </w:rPr>
            </w:pPr>
            <w:r>
              <w:rPr>
                <w:rFonts w:eastAsia="Calibri"/>
                <w:lang w:val="cy-GB" w:eastAsia="en-GB"/>
              </w:rPr>
              <w:t>Beth yw/neu beth fydd cyfanswm dyfnder y dyfrdwll neu ffynnon (mewn metrau) islaw'r ddaear neu lefel cyfeirio arall (nodwch y lefel cyfeirio rydych yn ei defnyddio)?</w:t>
            </w:r>
          </w:p>
        </w:tc>
      </w:tr>
      <w:tr w:rsidR="00427A05" w14:paraId="7C5150D6" w14:textId="77777777" w:rsidTr="00722095">
        <w:trPr>
          <w:trHeight w:val="26"/>
        </w:trPr>
        <w:tc>
          <w:tcPr>
            <w:tcW w:w="9923" w:type="dxa"/>
            <w:gridSpan w:val="11"/>
            <w:tcBorders>
              <w:top w:val="nil"/>
              <w:left w:val="nil"/>
              <w:bottom w:val="nil"/>
              <w:right w:val="nil"/>
            </w:tcBorders>
            <w:shd w:val="clear" w:color="auto" w:fill="auto"/>
          </w:tcPr>
          <w:p w14:paraId="576FEFDA" w14:textId="77777777" w:rsidR="00722095" w:rsidRDefault="00722095" w:rsidP="00722095">
            <w:pPr>
              <w:pStyle w:val="SubQuestion"/>
              <w:rPr>
                <w:rFonts w:eastAsia="Calibri"/>
                <w:lang w:eastAsia="en-GB"/>
              </w:rPr>
            </w:pPr>
            <w:r>
              <w:rPr>
                <w:rFonts w:eastAsia="Calibri"/>
                <w:bCs/>
                <w:lang w:val="cy-GB" w:eastAsia="en-GB"/>
              </w:rPr>
              <w:t>5 A yw'r dyfrdwll neu'r ffynnon neu strwythur arall eisoes wedi'i adeiladu?</w:t>
            </w:r>
          </w:p>
        </w:tc>
      </w:tr>
      <w:tr w:rsidR="00427A05" w14:paraId="0F5DA80E" w14:textId="77777777" w:rsidTr="00300B7A">
        <w:trPr>
          <w:trHeight w:val="290"/>
        </w:trPr>
        <w:tc>
          <w:tcPr>
            <w:tcW w:w="1138" w:type="dxa"/>
            <w:gridSpan w:val="2"/>
            <w:tcBorders>
              <w:top w:val="nil"/>
              <w:left w:val="nil"/>
              <w:bottom w:val="nil"/>
              <w:right w:val="nil"/>
            </w:tcBorders>
            <w:shd w:val="clear" w:color="auto" w:fill="auto"/>
          </w:tcPr>
          <w:p w14:paraId="56972F5B"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2055300341"/>
            <w14:checkbox>
              <w14:checked w14:val="0"/>
              <w14:checkedState w14:val="2612" w14:font="MS Gothic"/>
              <w14:uncheckedState w14:val="2610" w14:font="MS Gothic"/>
            </w14:checkbox>
          </w:sdtPr>
          <w:sdtContent>
            <w:tc>
              <w:tcPr>
                <w:tcW w:w="8785" w:type="dxa"/>
                <w:gridSpan w:val="9"/>
                <w:tcBorders>
                  <w:top w:val="nil"/>
                  <w:left w:val="nil"/>
                  <w:bottom w:val="nil"/>
                  <w:right w:val="nil"/>
                </w:tcBorders>
                <w:shd w:val="clear" w:color="auto" w:fill="auto"/>
              </w:tcPr>
              <w:p w14:paraId="01009B97"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372BCD2F" w14:textId="77777777" w:rsidTr="00300B7A">
        <w:trPr>
          <w:trHeight w:val="290"/>
        </w:trPr>
        <w:tc>
          <w:tcPr>
            <w:tcW w:w="1138" w:type="dxa"/>
            <w:gridSpan w:val="2"/>
            <w:tcBorders>
              <w:top w:val="nil"/>
              <w:left w:val="nil"/>
              <w:bottom w:val="nil"/>
              <w:right w:val="nil"/>
            </w:tcBorders>
            <w:shd w:val="clear" w:color="auto" w:fill="auto"/>
          </w:tcPr>
          <w:p w14:paraId="1704DD68"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1446971425"/>
            <w14:checkbox>
              <w14:checked w14:val="0"/>
              <w14:checkedState w14:val="2612" w14:font="MS Gothic"/>
              <w14:uncheckedState w14:val="2610" w14:font="MS Gothic"/>
            </w14:checkbox>
          </w:sdtPr>
          <w:sdtContent>
            <w:tc>
              <w:tcPr>
                <w:tcW w:w="8785" w:type="dxa"/>
                <w:gridSpan w:val="9"/>
                <w:tcBorders>
                  <w:top w:val="nil"/>
                  <w:left w:val="nil"/>
                  <w:bottom w:val="nil"/>
                  <w:right w:val="nil"/>
                </w:tcBorders>
                <w:shd w:val="clear" w:color="auto" w:fill="auto"/>
              </w:tcPr>
              <w:p w14:paraId="30AEA63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1B61087C" w14:textId="77777777" w:rsidTr="00722095">
        <w:trPr>
          <w:trHeight w:val="30"/>
        </w:trPr>
        <w:tc>
          <w:tcPr>
            <w:tcW w:w="7227" w:type="dxa"/>
            <w:gridSpan w:val="9"/>
            <w:tcBorders>
              <w:top w:val="nil"/>
              <w:left w:val="nil"/>
              <w:bottom w:val="nil"/>
              <w:right w:val="single" w:sz="4" w:space="0" w:color="auto"/>
            </w:tcBorders>
            <w:shd w:val="clear" w:color="auto" w:fill="auto"/>
          </w:tcPr>
          <w:p w14:paraId="266B588F" w14:textId="77777777" w:rsidR="00722095" w:rsidRDefault="00722095" w:rsidP="00722095">
            <w:pPr>
              <w:pStyle w:val="SubQuestion"/>
              <w:rPr>
                <w:rFonts w:eastAsia="Calibri"/>
                <w:lang w:eastAsia="en-GB"/>
              </w:rPr>
            </w:pPr>
            <w:r>
              <w:rPr>
                <w:rFonts w:eastAsia="Calibri"/>
                <w:bCs/>
                <w:lang w:val="cy-GB" w:eastAsia="en-GB"/>
              </w:rPr>
              <w:t>6 I ba ddyfnder y mae'r dyfrdwll neu ffynnon neu strwythur wedi'i selio â leinin neu gasin heb dyllau (mewn metrau) islaw eich lefel gyfeirio?</w:t>
            </w:r>
          </w:p>
        </w:tc>
        <w:sdt>
          <w:sdtPr>
            <w:rPr>
              <w:rStyle w:val="Responseboxtext"/>
            </w:rPr>
            <w:id w:val="1180622205"/>
            <w:placeholder>
              <w:docPart w:val="64459490E12A43D39C3AB3E37E5EECEF"/>
            </w:placeholder>
            <w:showingPlcHdr/>
          </w:sdtPr>
          <w:sdtEndPr>
            <w:rPr>
              <w:rStyle w:val="DefaultParagraphFont"/>
            </w:rPr>
          </w:sdtEndPr>
          <w:sdtContent>
            <w:tc>
              <w:tcPr>
                <w:tcW w:w="2696" w:type="dxa"/>
                <w:gridSpan w:val="2"/>
                <w:tcBorders>
                  <w:top w:val="nil"/>
                  <w:left w:val="single" w:sz="4" w:space="0" w:color="auto"/>
                  <w:bottom w:val="single" w:sz="4" w:space="0" w:color="auto"/>
                  <w:right w:val="single" w:sz="4" w:space="0" w:color="auto"/>
                </w:tcBorders>
                <w:shd w:val="clear" w:color="auto" w:fill="auto"/>
              </w:tcPr>
              <w:p w14:paraId="7F3124E3"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3775B1A0" w14:textId="77777777" w:rsidTr="00722095">
        <w:trPr>
          <w:trHeight w:val="30"/>
        </w:trPr>
        <w:tc>
          <w:tcPr>
            <w:tcW w:w="9923" w:type="dxa"/>
            <w:gridSpan w:val="11"/>
            <w:tcBorders>
              <w:top w:val="nil"/>
              <w:left w:val="nil"/>
              <w:bottom w:val="nil"/>
              <w:right w:val="nil"/>
            </w:tcBorders>
            <w:shd w:val="clear" w:color="auto" w:fill="auto"/>
          </w:tcPr>
          <w:p w14:paraId="748F45CD" w14:textId="77777777" w:rsidR="00722095" w:rsidRDefault="00722095" w:rsidP="00722095">
            <w:pPr>
              <w:pStyle w:val="SubQuestion"/>
              <w:rPr>
                <w:rFonts w:eastAsia="Calibri"/>
                <w:lang w:eastAsia="en-GB"/>
              </w:rPr>
            </w:pPr>
            <w:r>
              <w:rPr>
                <w:rFonts w:eastAsia="Calibri"/>
                <w:bCs/>
                <w:lang w:val="cy-GB" w:eastAsia="en-GB"/>
              </w:rPr>
              <w:t>7 A oes unrhyw ran o'ch gollyngiad o fewn 50 metr i ffynnon, ffrwd neu ddyfrdwll?</w:t>
            </w:r>
          </w:p>
        </w:tc>
      </w:tr>
      <w:tr w:rsidR="00427A05" w14:paraId="7B207FEF" w14:textId="77777777" w:rsidTr="00300B7A">
        <w:trPr>
          <w:trHeight w:val="290"/>
        </w:trPr>
        <w:tc>
          <w:tcPr>
            <w:tcW w:w="1138" w:type="dxa"/>
            <w:gridSpan w:val="2"/>
            <w:tcBorders>
              <w:top w:val="nil"/>
              <w:left w:val="nil"/>
              <w:bottom w:val="nil"/>
              <w:right w:val="nil"/>
            </w:tcBorders>
            <w:shd w:val="clear" w:color="auto" w:fill="auto"/>
          </w:tcPr>
          <w:p w14:paraId="392C0D2F"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988711035"/>
            <w14:checkbox>
              <w14:checked w14:val="0"/>
              <w14:checkedState w14:val="2612" w14:font="MS Gothic"/>
              <w14:uncheckedState w14:val="2610" w14:font="MS Gothic"/>
            </w14:checkbox>
          </w:sdtPr>
          <w:sdtContent>
            <w:tc>
              <w:tcPr>
                <w:tcW w:w="423" w:type="dxa"/>
                <w:tcBorders>
                  <w:top w:val="nil"/>
                  <w:left w:val="nil"/>
                  <w:bottom w:val="nil"/>
                  <w:right w:val="nil"/>
                </w:tcBorders>
                <w:shd w:val="clear" w:color="auto" w:fill="auto"/>
              </w:tcPr>
              <w:p w14:paraId="6A02978B"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4177" w:type="dxa"/>
            <w:gridSpan w:val="4"/>
            <w:tcBorders>
              <w:top w:val="nil"/>
              <w:left w:val="nil"/>
              <w:bottom w:val="nil"/>
              <w:right w:val="nil"/>
            </w:tcBorders>
            <w:shd w:val="clear" w:color="auto" w:fill="auto"/>
          </w:tcPr>
          <w:p w14:paraId="007C96AD" w14:textId="77777777" w:rsidR="00722095" w:rsidRDefault="00722095" w:rsidP="00722095">
            <w:pPr>
              <w:pStyle w:val="Questiontext"/>
              <w:rPr>
                <w:rFonts w:eastAsia="Calibri"/>
                <w:lang w:eastAsia="en-GB"/>
              </w:rPr>
            </w:pPr>
            <w:r>
              <w:rPr>
                <w:rFonts w:eastAsia="Calibri"/>
                <w:i/>
                <w:iCs/>
                <w:lang w:val="cy-GB" w:eastAsia="en-GB"/>
              </w:rPr>
              <w:t>Ewch i adran 9</w:t>
            </w:r>
          </w:p>
        </w:tc>
        <w:tc>
          <w:tcPr>
            <w:tcW w:w="4185" w:type="dxa"/>
            <w:gridSpan w:val="4"/>
            <w:tcBorders>
              <w:top w:val="nil"/>
              <w:left w:val="nil"/>
              <w:bottom w:val="nil"/>
              <w:right w:val="nil"/>
            </w:tcBorders>
            <w:shd w:val="clear" w:color="auto" w:fill="auto"/>
          </w:tcPr>
          <w:p w14:paraId="46AD22E5" w14:textId="77777777" w:rsidR="00722095" w:rsidRPr="006A5227" w:rsidRDefault="00722095" w:rsidP="00722095">
            <w:pPr>
              <w:pStyle w:val="Questiontext"/>
              <w:rPr>
                <w:rFonts w:eastAsia="Calibri"/>
                <w:i/>
                <w:lang w:eastAsia="en-GB"/>
              </w:rPr>
            </w:pPr>
          </w:p>
        </w:tc>
      </w:tr>
      <w:tr w:rsidR="00427A05" w14:paraId="4490460D" w14:textId="77777777" w:rsidTr="00300B7A">
        <w:trPr>
          <w:trHeight w:val="290"/>
        </w:trPr>
        <w:tc>
          <w:tcPr>
            <w:tcW w:w="1138" w:type="dxa"/>
            <w:gridSpan w:val="2"/>
            <w:tcBorders>
              <w:top w:val="nil"/>
              <w:left w:val="nil"/>
              <w:bottom w:val="nil"/>
              <w:right w:val="nil"/>
            </w:tcBorders>
            <w:shd w:val="clear" w:color="auto" w:fill="auto"/>
          </w:tcPr>
          <w:p w14:paraId="28D8E9D7"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1766301206"/>
            <w14:checkbox>
              <w14:checked w14:val="0"/>
              <w14:checkedState w14:val="2612" w14:font="MS Gothic"/>
              <w14:uncheckedState w14:val="2610" w14:font="MS Gothic"/>
            </w14:checkbox>
          </w:sdtPr>
          <w:sdtContent>
            <w:tc>
              <w:tcPr>
                <w:tcW w:w="423" w:type="dxa"/>
                <w:tcBorders>
                  <w:top w:val="nil"/>
                  <w:left w:val="nil"/>
                  <w:bottom w:val="nil"/>
                  <w:right w:val="nil"/>
                </w:tcBorders>
                <w:shd w:val="clear" w:color="auto" w:fill="auto"/>
              </w:tcPr>
              <w:p w14:paraId="248F93E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2" w:type="dxa"/>
            <w:gridSpan w:val="8"/>
            <w:tcBorders>
              <w:top w:val="nil"/>
              <w:left w:val="nil"/>
              <w:bottom w:val="nil"/>
              <w:right w:val="nil"/>
            </w:tcBorders>
            <w:shd w:val="clear" w:color="auto" w:fill="auto"/>
          </w:tcPr>
          <w:p w14:paraId="3328F01D" w14:textId="77777777" w:rsidR="00722095" w:rsidRDefault="00722095" w:rsidP="00722095">
            <w:pPr>
              <w:pStyle w:val="Questiontext"/>
              <w:rPr>
                <w:rFonts w:eastAsia="Calibri"/>
                <w:lang w:eastAsia="en-GB"/>
              </w:rPr>
            </w:pPr>
            <w:r>
              <w:rPr>
                <w:rFonts w:eastAsia="Calibri"/>
                <w:lang w:val="cy-GB" w:eastAsia="en-GB"/>
              </w:rPr>
              <w:t>Rhaid i chi nodi lleoliad y ffynnon, ffrwd neu ddyfrdwll ar y cynllun a ddarparwyd gennych.</w:t>
            </w:r>
          </w:p>
        </w:tc>
      </w:tr>
      <w:tr w:rsidR="00427A05" w14:paraId="357A4F94" w14:textId="77777777" w:rsidTr="00722095">
        <w:trPr>
          <w:trHeight w:val="30"/>
        </w:trPr>
        <w:tc>
          <w:tcPr>
            <w:tcW w:w="9923" w:type="dxa"/>
            <w:gridSpan w:val="11"/>
            <w:tcBorders>
              <w:top w:val="nil"/>
              <w:left w:val="nil"/>
              <w:bottom w:val="nil"/>
              <w:right w:val="nil"/>
            </w:tcBorders>
            <w:shd w:val="clear" w:color="auto" w:fill="auto"/>
          </w:tcPr>
          <w:p w14:paraId="6DDC3F6E" w14:textId="77777777" w:rsidR="00722095" w:rsidRDefault="00722095" w:rsidP="00722095">
            <w:pPr>
              <w:pStyle w:val="SubQuestion"/>
            </w:pPr>
            <w:r w:rsidRPr="00F35B7E">
              <w:rPr>
                <w:rFonts w:eastAsia="Calibri"/>
                <w:bCs/>
                <w:lang w:val="cy-GB" w:eastAsia="en-GB"/>
              </w:rPr>
              <w:t>8 A gaiff y ffynnon, ffrwd neu ddyfrdwll arall a nodwyd gennych ei defnyddio/ddefnyddio i gyflenwi dŵr?</w:t>
            </w:r>
          </w:p>
        </w:tc>
      </w:tr>
      <w:tr w:rsidR="00427A05" w14:paraId="10633971" w14:textId="77777777" w:rsidTr="00300B7A">
        <w:trPr>
          <w:trHeight w:val="290"/>
        </w:trPr>
        <w:tc>
          <w:tcPr>
            <w:tcW w:w="1138" w:type="dxa"/>
            <w:gridSpan w:val="2"/>
            <w:tcBorders>
              <w:top w:val="nil"/>
              <w:left w:val="nil"/>
              <w:bottom w:val="nil"/>
              <w:right w:val="nil"/>
            </w:tcBorders>
            <w:shd w:val="clear" w:color="auto" w:fill="auto"/>
          </w:tcPr>
          <w:p w14:paraId="304BBAE8" w14:textId="77777777" w:rsidR="00722095" w:rsidRDefault="00722095" w:rsidP="00722095">
            <w:pPr>
              <w:pStyle w:val="Questiontext"/>
              <w:rPr>
                <w:rFonts w:eastAsia="Calibri"/>
                <w:lang w:eastAsia="en-GB"/>
              </w:rPr>
            </w:pPr>
            <w:r>
              <w:rPr>
                <w:rFonts w:eastAsia="Calibri"/>
                <w:lang w:val="cy-GB" w:eastAsia="en-GB"/>
              </w:rPr>
              <w:t>Na chaiff</w:t>
            </w:r>
          </w:p>
        </w:tc>
        <w:sdt>
          <w:sdtPr>
            <w:rPr>
              <w:rStyle w:val="Responseboxtext"/>
              <w:rFonts w:eastAsia="Calibri"/>
            </w:rPr>
            <w:id w:val="-1372834203"/>
            <w14:checkbox>
              <w14:checked w14:val="0"/>
              <w14:checkedState w14:val="2612" w14:font="MS Gothic"/>
              <w14:uncheckedState w14:val="2610" w14:font="MS Gothic"/>
            </w14:checkbox>
          </w:sdtPr>
          <w:sdtContent>
            <w:tc>
              <w:tcPr>
                <w:tcW w:w="423" w:type="dxa"/>
                <w:tcBorders>
                  <w:top w:val="nil"/>
                  <w:left w:val="nil"/>
                  <w:bottom w:val="nil"/>
                  <w:right w:val="nil"/>
                </w:tcBorders>
                <w:shd w:val="clear" w:color="auto" w:fill="auto"/>
              </w:tcPr>
              <w:p w14:paraId="644E1D76"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2" w:type="dxa"/>
            <w:gridSpan w:val="8"/>
            <w:tcBorders>
              <w:top w:val="nil"/>
              <w:left w:val="nil"/>
              <w:bottom w:val="nil"/>
              <w:right w:val="nil"/>
            </w:tcBorders>
            <w:shd w:val="clear" w:color="auto" w:fill="auto"/>
          </w:tcPr>
          <w:p w14:paraId="23CD2723" w14:textId="77777777" w:rsidR="00722095" w:rsidRDefault="00722095" w:rsidP="00722095">
            <w:pPr>
              <w:pStyle w:val="Questiontext"/>
              <w:rPr>
                <w:rFonts w:eastAsia="Calibri"/>
                <w:lang w:eastAsia="en-GB"/>
              </w:rPr>
            </w:pPr>
          </w:p>
        </w:tc>
      </w:tr>
      <w:tr w:rsidR="00427A05" w14:paraId="7B7B04D0" w14:textId="77777777" w:rsidTr="00300B7A">
        <w:trPr>
          <w:trHeight w:val="290"/>
        </w:trPr>
        <w:tc>
          <w:tcPr>
            <w:tcW w:w="1138" w:type="dxa"/>
            <w:gridSpan w:val="2"/>
            <w:tcBorders>
              <w:top w:val="nil"/>
              <w:left w:val="nil"/>
              <w:bottom w:val="nil"/>
              <w:right w:val="nil"/>
            </w:tcBorders>
            <w:shd w:val="clear" w:color="auto" w:fill="auto"/>
          </w:tcPr>
          <w:p w14:paraId="499F61B7" w14:textId="77777777" w:rsidR="00722095" w:rsidRDefault="00722095" w:rsidP="00722095">
            <w:pPr>
              <w:pStyle w:val="Questiontext"/>
              <w:rPr>
                <w:rFonts w:eastAsia="Calibri"/>
                <w:lang w:eastAsia="en-GB"/>
              </w:rPr>
            </w:pPr>
            <w:r>
              <w:rPr>
                <w:rFonts w:eastAsia="Calibri"/>
                <w:lang w:val="cy-GB" w:eastAsia="en-GB"/>
              </w:rPr>
              <w:t>Caiff</w:t>
            </w:r>
          </w:p>
        </w:tc>
        <w:sdt>
          <w:sdtPr>
            <w:rPr>
              <w:rStyle w:val="Responseboxtext"/>
              <w:rFonts w:eastAsia="Calibri"/>
            </w:rPr>
            <w:id w:val="453525929"/>
            <w14:checkbox>
              <w14:checked w14:val="0"/>
              <w14:checkedState w14:val="2612" w14:font="MS Gothic"/>
              <w14:uncheckedState w14:val="2610" w14:font="MS Gothic"/>
            </w14:checkbox>
          </w:sdtPr>
          <w:sdtContent>
            <w:tc>
              <w:tcPr>
                <w:tcW w:w="423" w:type="dxa"/>
                <w:tcBorders>
                  <w:top w:val="nil"/>
                  <w:left w:val="nil"/>
                  <w:bottom w:val="nil"/>
                  <w:right w:val="nil"/>
                </w:tcBorders>
                <w:shd w:val="clear" w:color="auto" w:fill="auto"/>
              </w:tcPr>
              <w:p w14:paraId="0274962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8362" w:type="dxa"/>
            <w:gridSpan w:val="8"/>
            <w:tcBorders>
              <w:top w:val="nil"/>
              <w:left w:val="nil"/>
              <w:bottom w:val="nil"/>
              <w:right w:val="nil"/>
            </w:tcBorders>
            <w:shd w:val="clear" w:color="auto" w:fill="auto"/>
          </w:tcPr>
          <w:p w14:paraId="4DB03200" w14:textId="77777777" w:rsidR="00722095" w:rsidRDefault="00722095" w:rsidP="00722095">
            <w:pPr>
              <w:pStyle w:val="Questiontext"/>
              <w:rPr>
                <w:rFonts w:eastAsia="Calibri"/>
                <w:lang w:eastAsia="en-GB"/>
              </w:rPr>
            </w:pPr>
            <w:r>
              <w:rPr>
                <w:rFonts w:eastAsia="Calibri"/>
                <w:lang w:val="cy-GB" w:eastAsia="en-GB"/>
              </w:rPr>
              <w:t>Rhaid i chi ddisgrifio yn y blwch isod, ar gyfer beth y defnyddir y cyflenwad dŵr.</w:t>
            </w:r>
          </w:p>
        </w:tc>
      </w:tr>
      <w:tr w:rsidR="00427A05" w14:paraId="48AF24B5" w14:textId="77777777" w:rsidTr="00722095">
        <w:trPr>
          <w:trHeight w:val="2407"/>
        </w:trPr>
        <w:sdt>
          <w:sdtPr>
            <w:rPr>
              <w:rStyle w:val="Responseboxtext"/>
            </w:rPr>
            <w:id w:val="1220019924"/>
            <w:placeholder>
              <w:docPart w:val="905274DD23D8424DBECA370E6CC6C565"/>
            </w:placeholder>
            <w:showingPlcHdr/>
          </w:sdtPr>
          <w:sdtEndPr>
            <w:rPr>
              <w:rStyle w:val="DefaultParagraphFont"/>
            </w:rPr>
          </w:sdtEndPr>
          <w:sdtContent>
            <w:tc>
              <w:tcPr>
                <w:tcW w:w="9923" w:type="dxa"/>
                <w:gridSpan w:val="11"/>
                <w:tcBorders>
                  <w:top w:val="single" w:sz="4" w:space="0" w:color="auto"/>
                  <w:bottom w:val="single" w:sz="4" w:space="0" w:color="auto"/>
                </w:tcBorders>
                <w:shd w:val="clear" w:color="auto" w:fill="auto"/>
              </w:tcPr>
              <w:p w14:paraId="3974961A" w14:textId="77777777" w:rsidR="00722095" w:rsidRPr="00BC6550" w:rsidRDefault="00722095" w:rsidP="00722095">
                <w:pPr>
                  <w:pStyle w:val="Questiontext"/>
                  <w:rPr>
                    <w:rFonts w:eastAsia="Calibri"/>
                  </w:rPr>
                </w:pPr>
                <w:r>
                  <w:rPr>
                    <w:rStyle w:val="Responseboxtext"/>
                    <w:lang w:val="cy-GB"/>
                  </w:rPr>
                  <w:t xml:space="preserve">                      </w:t>
                </w:r>
              </w:p>
            </w:tc>
          </w:sdtContent>
        </w:sdt>
      </w:tr>
      <w:tr w:rsidR="00427A05" w14:paraId="23E9E40E" w14:textId="77777777" w:rsidTr="00722095">
        <w:trPr>
          <w:trHeight w:val="30"/>
        </w:trPr>
        <w:tc>
          <w:tcPr>
            <w:tcW w:w="9923" w:type="dxa"/>
            <w:gridSpan w:val="11"/>
            <w:tcBorders>
              <w:top w:val="nil"/>
              <w:left w:val="nil"/>
              <w:bottom w:val="nil"/>
              <w:right w:val="nil"/>
            </w:tcBorders>
            <w:shd w:val="clear" w:color="auto" w:fill="auto"/>
          </w:tcPr>
          <w:p w14:paraId="0220159D" w14:textId="77777777" w:rsidR="00722095" w:rsidRDefault="00722095" w:rsidP="00722095">
            <w:pPr>
              <w:pStyle w:val="SubQuestion"/>
              <w:rPr>
                <w:rFonts w:eastAsia="Calibri"/>
                <w:lang w:eastAsia="en-GB"/>
              </w:rPr>
            </w:pPr>
            <w:r>
              <w:rPr>
                <w:rFonts w:eastAsia="Calibri"/>
                <w:bCs/>
                <w:lang w:val="cy-GB" w:eastAsia="en-GB"/>
              </w:rPr>
              <w:t>9 A yw'r dyfrdwll neu ffynnon neu strwythur rydych yn bwriadu gwneud eich gollyngiad iddo yn ysbeidiol neu'n barhaol yn cynnwys dŵr llonydd?</w:t>
            </w:r>
          </w:p>
        </w:tc>
      </w:tr>
      <w:tr w:rsidR="00427A05" w14:paraId="02285ADF" w14:textId="77777777" w:rsidTr="00300B7A">
        <w:trPr>
          <w:trHeight w:val="290"/>
        </w:trPr>
        <w:tc>
          <w:tcPr>
            <w:tcW w:w="996" w:type="dxa"/>
            <w:tcBorders>
              <w:top w:val="nil"/>
              <w:left w:val="nil"/>
              <w:bottom w:val="nil"/>
              <w:right w:val="nil"/>
            </w:tcBorders>
            <w:shd w:val="clear" w:color="auto" w:fill="auto"/>
          </w:tcPr>
          <w:p w14:paraId="5EDEB385" w14:textId="77777777" w:rsidR="00722095" w:rsidRDefault="00722095" w:rsidP="00722095">
            <w:pPr>
              <w:pStyle w:val="Questiontext"/>
              <w:rPr>
                <w:rFonts w:eastAsia="Calibri"/>
                <w:lang w:eastAsia="en-GB"/>
              </w:rPr>
            </w:pPr>
            <w:r>
              <w:rPr>
                <w:rFonts w:eastAsia="Calibri"/>
                <w:lang w:val="cy-GB" w:eastAsia="en-GB"/>
              </w:rPr>
              <w:t>Nac ydy</w:t>
            </w:r>
          </w:p>
        </w:tc>
        <w:sdt>
          <w:sdtPr>
            <w:rPr>
              <w:rStyle w:val="Responseboxtext"/>
              <w:rFonts w:eastAsia="Calibri"/>
            </w:rPr>
            <w:id w:val="1117559648"/>
            <w14:checkbox>
              <w14:checked w14:val="0"/>
              <w14:checkedState w14:val="2612" w14:font="MS Gothic"/>
              <w14:uncheckedState w14:val="2610" w14:font="MS Gothic"/>
            </w14:checkbox>
          </w:sdtPr>
          <w:sdtContent>
            <w:tc>
              <w:tcPr>
                <w:tcW w:w="565" w:type="dxa"/>
                <w:gridSpan w:val="2"/>
                <w:tcBorders>
                  <w:top w:val="nil"/>
                  <w:left w:val="nil"/>
                  <w:bottom w:val="nil"/>
                  <w:right w:val="nil"/>
                </w:tcBorders>
                <w:shd w:val="clear" w:color="auto" w:fill="auto"/>
              </w:tcPr>
              <w:p w14:paraId="2099DC45"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4177" w:type="dxa"/>
            <w:gridSpan w:val="4"/>
            <w:tcBorders>
              <w:top w:val="nil"/>
              <w:left w:val="nil"/>
              <w:bottom w:val="nil"/>
              <w:right w:val="nil"/>
            </w:tcBorders>
            <w:shd w:val="clear" w:color="auto" w:fill="auto"/>
          </w:tcPr>
          <w:p w14:paraId="49A40C92" w14:textId="77777777" w:rsidR="00722095" w:rsidRDefault="00722095" w:rsidP="00722095">
            <w:pPr>
              <w:pStyle w:val="Questiontext"/>
              <w:rPr>
                <w:rFonts w:eastAsia="Calibri"/>
                <w:lang w:eastAsia="en-GB"/>
              </w:rPr>
            </w:pPr>
            <w:r w:rsidRPr="006A5227">
              <w:rPr>
                <w:rFonts w:eastAsia="Calibri"/>
                <w:i/>
                <w:iCs/>
                <w:lang w:val="cy-GB" w:eastAsia="en-GB"/>
              </w:rPr>
              <w:t>Ewch i adran 11</w:t>
            </w:r>
          </w:p>
        </w:tc>
        <w:tc>
          <w:tcPr>
            <w:tcW w:w="4185" w:type="dxa"/>
            <w:gridSpan w:val="4"/>
            <w:tcBorders>
              <w:top w:val="nil"/>
              <w:left w:val="nil"/>
              <w:bottom w:val="nil"/>
              <w:right w:val="nil"/>
            </w:tcBorders>
            <w:shd w:val="clear" w:color="auto" w:fill="auto"/>
          </w:tcPr>
          <w:p w14:paraId="35831E26" w14:textId="77777777" w:rsidR="00722095" w:rsidRPr="006A5227" w:rsidRDefault="00722095" w:rsidP="00722095">
            <w:pPr>
              <w:pStyle w:val="Questiontext"/>
              <w:rPr>
                <w:rFonts w:eastAsia="Calibri"/>
                <w:i/>
                <w:lang w:eastAsia="en-GB"/>
              </w:rPr>
            </w:pPr>
          </w:p>
        </w:tc>
      </w:tr>
      <w:tr w:rsidR="00427A05" w14:paraId="786CBF94" w14:textId="77777777" w:rsidTr="00300B7A">
        <w:trPr>
          <w:trHeight w:val="290"/>
        </w:trPr>
        <w:tc>
          <w:tcPr>
            <w:tcW w:w="996" w:type="dxa"/>
            <w:tcBorders>
              <w:top w:val="nil"/>
              <w:left w:val="nil"/>
              <w:bottom w:val="nil"/>
              <w:right w:val="nil"/>
            </w:tcBorders>
            <w:shd w:val="clear" w:color="auto" w:fill="auto"/>
          </w:tcPr>
          <w:p w14:paraId="6132BFED" w14:textId="77777777" w:rsidR="00722095" w:rsidRDefault="00722095" w:rsidP="00722095">
            <w:pPr>
              <w:pStyle w:val="Questiontext"/>
              <w:rPr>
                <w:rFonts w:eastAsia="Calibri"/>
                <w:lang w:eastAsia="en-GB"/>
              </w:rPr>
            </w:pPr>
            <w:r>
              <w:rPr>
                <w:rFonts w:eastAsia="Calibri"/>
                <w:lang w:val="cy-GB" w:eastAsia="en-GB"/>
              </w:rPr>
              <w:t>Ydy</w:t>
            </w:r>
          </w:p>
        </w:tc>
        <w:sdt>
          <w:sdtPr>
            <w:rPr>
              <w:rStyle w:val="Responseboxtext"/>
              <w:rFonts w:eastAsia="Calibri"/>
            </w:rPr>
            <w:id w:val="408121212"/>
            <w14:checkbox>
              <w14:checked w14:val="0"/>
              <w14:checkedState w14:val="2612" w14:font="MS Gothic"/>
              <w14:uncheckedState w14:val="2610" w14:font="MS Gothic"/>
            </w14:checkbox>
          </w:sdtPr>
          <w:sdtContent>
            <w:tc>
              <w:tcPr>
                <w:tcW w:w="565" w:type="dxa"/>
                <w:gridSpan w:val="2"/>
                <w:tcBorders>
                  <w:top w:val="nil"/>
                  <w:left w:val="nil"/>
                  <w:bottom w:val="nil"/>
                  <w:right w:val="nil"/>
                </w:tcBorders>
                <w:shd w:val="clear" w:color="auto" w:fill="auto"/>
              </w:tcPr>
              <w:p w14:paraId="72F9D9A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c>
          <w:tcPr>
            <w:tcW w:w="4177" w:type="dxa"/>
            <w:gridSpan w:val="4"/>
            <w:tcBorders>
              <w:top w:val="nil"/>
              <w:left w:val="nil"/>
              <w:bottom w:val="nil"/>
              <w:right w:val="nil"/>
            </w:tcBorders>
            <w:shd w:val="clear" w:color="auto" w:fill="auto"/>
          </w:tcPr>
          <w:p w14:paraId="7620352F" w14:textId="77777777" w:rsidR="00722095" w:rsidRDefault="00722095" w:rsidP="00722095">
            <w:pPr>
              <w:pStyle w:val="Questiontext"/>
              <w:rPr>
                <w:rFonts w:eastAsia="Calibri"/>
                <w:lang w:eastAsia="en-GB"/>
              </w:rPr>
            </w:pPr>
          </w:p>
        </w:tc>
        <w:tc>
          <w:tcPr>
            <w:tcW w:w="4185" w:type="dxa"/>
            <w:gridSpan w:val="4"/>
            <w:tcBorders>
              <w:top w:val="nil"/>
              <w:left w:val="nil"/>
              <w:bottom w:val="nil"/>
              <w:right w:val="nil"/>
            </w:tcBorders>
            <w:shd w:val="clear" w:color="auto" w:fill="auto"/>
          </w:tcPr>
          <w:p w14:paraId="4CA5319A" w14:textId="77777777" w:rsidR="00722095" w:rsidRDefault="00722095" w:rsidP="00722095">
            <w:pPr>
              <w:pStyle w:val="Questiontext"/>
              <w:rPr>
                <w:rFonts w:eastAsia="Calibri"/>
                <w:lang w:eastAsia="en-GB"/>
              </w:rPr>
            </w:pPr>
          </w:p>
        </w:tc>
      </w:tr>
      <w:tr w:rsidR="00427A05" w14:paraId="03AB12D9" w14:textId="77777777" w:rsidTr="00722095">
        <w:trPr>
          <w:trHeight w:val="30"/>
        </w:trPr>
        <w:tc>
          <w:tcPr>
            <w:tcW w:w="9923" w:type="dxa"/>
            <w:gridSpan w:val="11"/>
            <w:tcBorders>
              <w:top w:val="nil"/>
              <w:left w:val="nil"/>
              <w:bottom w:val="nil"/>
              <w:right w:val="nil"/>
            </w:tcBorders>
            <w:shd w:val="clear" w:color="auto" w:fill="auto"/>
          </w:tcPr>
          <w:p w14:paraId="7EFE7A69" w14:textId="77777777" w:rsidR="00722095" w:rsidRDefault="00722095" w:rsidP="00722095">
            <w:pPr>
              <w:pStyle w:val="SubQuestion"/>
              <w:rPr>
                <w:rFonts w:eastAsia="Calibri"/>
                <w:lang w:eastAsia="en-GB"/>
              </w:rPr>
            </w:pPr>
            <w:r>
              <w:rPr>
                <w:rFonts w:eastAsia="Calibri"/>
                <w:bCs/>
                <w:lang w:val="cy-GB" w:eastAsia="en-GB"/>
              </w:rPr>
              <w:t>10 Os yw eich gollyngiad yn cael ei gynnwys yn unrhyw un o'r grwpiau canlynol o weithgareddau, ticiwch y blwch priodol.</w:t>
            </w:r>
            <w:r>
              <w:rPr>
                <w:rFonts w:eastAsia="Calibri"/>
                <w:b w:val="0"/>
                <w:lang w:val="cy-GB" w:eastAsia="en-GB"/>
              </w:rPr>
              <w:t xml:space="preserve"> </w:t>
            </w:r>
            <w:r>
              <w:rPr>
                <w:rFonts w:eastAsia="Calibri"/>
                <w:bCs/>
                <w:lang w:val="cy-GB" w:eastAsia="en-GB"/>
              </w:rPr>
              <w:t>Os nad ydyw, gadewch y blwch yn wag.</w:t>
            </w:r>
          </w:p>
        </w:tc>
      </w:tr>
      <w:tr w:rsidR="00427A05" w14:paraId="3F3E4165" w14:textId="77777777" w:rsidTr="00722095">
        <w:trPr>
          <w:trHeight w:val="88"/>
        </w:trPr>
        <w:tc>
          <w:tcPr>
            <w:tcW w:w="9352" w:type="dxa"/>
            <w:gridSpan w:val="10"/>
            <w:tcBorders>
              <w:top w:val="nil"/>
              <w:left w:val="nil"/>
              <w:bottom w:val="nil"/>
              <w:right w:val="nil"/>
            </w:tcBorders>
            <w:shd w:val="clear" w:color="auto" w:fill="auto"/>
          </w:tcPr>
          <w:p w14:paraId="54FEB651" w14:textId="77777777" w:rsidR="00722095" w:rsidRDefault="00722095" w:rsidP="00722095">
            <w:pPr>
              <w:pStyle w:val="Questiontext"/>
              <w:rPr>
                <w:rFonts w:eastAsia="Calibri"/>
                <w:lang w:eastAsia="en-GB"/>
              </w:rPr>
            </w:pPr>
            <w:r>
              <w:rPr>
                <w:rFonts w:eastAsia="Calibri"/>
                <w:lang w:val="cy-GB" w:eastAsia="en-GB"/>
              </w:rPr>
              <w:t>Chwistrelliad o ddŵr yn cynnwys sylweddau sy'n deillio o'r gweithrediadau ar gyfer archwilio ac echdynnu hydrocarbonau neu weithgareddau cloddio</w:t>
            </w:r>
          </w:p>
        </w:tc>
        <w:sdt>
          <w:sdtPr>
            <w:rPr>
              <w:rStyle w:val="Responseboxtext"/>
              <w:rFonts w:eastAsia="Calibri"/>
            </w:rPr>
            <w:id w:val="1024827467"/>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4AA53710"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04B00B1D" w14:textId="77777777" w:rsidTr="00722095">
        <w:trPr>
          <w:trHeight w:val="82"/>
        </w:trPr>
        <w:tc>
          <w:tcPr>
            <w:tcW w:w="9352" w:type="dxa"/>
            <w:gridSpan w:val="10"/>
            <w:tcBorders>
              <w:top w:val="nil"/>
              <w:left w:val="nil"/>
              <w:bottom w:val="nil"/>
              <w:right w:val="nil"/>
            </w:tcBorders>
            <w:shd w:val="clear" w:color="auto" w:fill="auto"/>
          </w:tcPr>
          <w:p w14:paraId="525F9EB3" w14:textId="77777777" w:rsidR="00722095" w:rsidRDefault="00722095" w:rsidP="00722095">
            <w:pPr>
              <w:pStyle w:val="Questiontext"/>
              <w:rPr>
                <w:rFonts w:eastAsia="Calibri"/>
                <w:lang w:eastAsia="en-GB"/>
              </w:rPr>
            </w:pPr>
            <w:r>
              <w:rPr>
                <w:rFonts w:eastAsia="Calibri"/>
                <w:lang w:val="cy-GB" w:eastAsia="en-GB"/>
              </w:rPr>
              <w:t>Ailchwistrellu dŵr daear wedi'i bwmpio o byllau glo a chwareli neu weithrediadau sy'n gysylltiedig ag adeiladu neu gynnal a chadw gweithfeydd peirianneg sifil (yn cynnwys trin ac ailchwistrellu dŵr daear halogedig at ddibenion adfer)</w:t>
            </w:r>
          </w:p>
        </w:tc>
        <w:sdt>
          <w:sdtPr>
            <w:rPr>
              <w:rStyle w:val="Responseboxtext"/>
              <w:rFonts w:eastAsia="Calibri"/>
            </w:rPr>
            <w:id w:val="-967816751"/>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39581F28"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3A9D0075" w14:textId="77777777" w:rsidTr="00722095">
        <w:trPr>
          <w:trHeight w:val="82"/>
        </w:trPr>
        <w:tc>
          <w:tcPr>
            <w:tcW w:w="9352" w:type="dxa"/>
            <w:gridSpan w:val="10"/>
            <w:tcBorders>
              <w:top w:val="nil"/>
              <w:left w:val="nil"/>
              <w:bottom w:val="nil"/>
              <w:right w:val="nil"/>
            </w:tcBorders>
            <w:shd w:val="clear" w:color="auto" w:fill="auto"/>
          </w:tcPr>
          <w:p w14:paraId="70A7193F" w14:textId="77777777" w:rsidR="00722095" w:rsidRDefault="00722095" w:rsidP="00722095">
            <w:pPr>
              <w:pStyle w:val="Questiontext"/>
              <w:rPr>
                <w:rFonts w:eastAsia="Calibri"/>
                <w:lang w:eastAsia="en-GB"/>
              </w:rPr>
            </w:pPr>
            <w:r>
              <w:rPr>
                <w:rFonts w:eastAsia="Calibri"/>
                <w:lang w:val="cy-GB" w:eastAsia="en-GB"/>
              </w:rPr>
              <w:t>Chwistrellu nwy naturiol neu nwy petrolewm hylifedig at ddibenion storio</w:t>
            </w:r>
          </w:p>
        </w:tc>
        <w:sdt>
          <w:sdtPr>
            <w:rPr>
              <w:rStyle w:val="Responseboxtext"/>
              <w:rFonts w:eastAsia="Calibri"/>
            </w:rPr>
            <w:id w:val="434718592"/>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55806B30"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4F070301" w14:textId="77777777" w:rsidTr="00722095">
        <w:trPr>
          <w:trHeight w:val="82"/>
        </w:trPr>
        <w:tc>
          <w:tcPr>
            <w:tcW w:w="9352" w:type="dxa"/>
            <w:gridSpan w:val="10"/>
            <w:tcBorders>
              <w:top w:val="nil"/>
              <w:left w:val="nil"/>
              <w:bottom w:val="nil"/>
              <w:right w:val="nil"/>
            </w:tcBorders>
            <w:shd w:val="clear" w:color="auto" w:fill="auto"/>
          </w:tcPr>
          <w:p w14:paraId="3427512F" w14:textId="77777777" w:rsidR="00722095" w:rsidRDefault="00722095" w:rsidP="00722095">
            <w:pPr>
              <w:pStyle w:val="Questiontext"/>
              <w:rPr>
                <w:rFonts w:eastAsia="Calibri"/>
                <w:lang w:eastAsia="en-GB"/>
              </w:rPr>
            </w:pPr>
            <w:r>
              <w:rPr>
                <w:rFonts w:eastAsia="Calibri"/>
                <w:lang w:val="cy-GB" w:eastAsia="en-GB"/>
              </w:rPr>
              <w:t>Adeiladu, peirianneg sifil a gwaith adeiladu a gweithgareddau tebyg ar neu yn y ddaear (er enghraifft gollyngiad sy'n codi o'r broses o growtio hen byllau glo)</w:t>
            </w:r>
          </w:p>
        </w:tc>
        <w:sdt>
          <w:sdtPr>
            <w:rPr>
              <w:rStyle w:val="Responseboxtext"/>
              <w:rFonts w:eastAsia="Calibri"/>
            </w:rPr>
            <w:id w:val="1181163282"/>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63625941"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7E60C6E5" w14:textId="77777777" w:rsidTr="00722095">
        <w:trPr>
          <w:trHeight w:val="82"/>
        </w:trPr>
        <w:tc>
          <w:tcPr>
            <w:tcW w:w="9352" w:type="dxa"/>
            <w:gridSpan w:val="10"/>
            <w:tcBorders>
              <w:top w:val="nil"/>
              <w:left w:val="nil"/>
              <w:bottom w:val="nil"/>
              <w:right w:val="nil"/>
            </w:tcBorders>
            <w:shd w:val="clear" w:color="auto" w:fill="auto"/>
          </w:tcPr>
          <w:p w14:paraId="5B0B28E2" w14:textId="77777777" w:rsidR="00722095" w:rsidRDefault="00722095" w:rsidP="00722095">
            <w:pPr>
              <w:pStyle w:val="Questiontext"/>
              <w:rPr>
                <w:rFonts w:eastAsia="Calibri"/>
                <w:lang w:eastAsia="en-GB"/>
              </w:rPr>
            </w:pPr>
            <w:r>
              <w:rPr>
                <w:rFonts w:eastAsia="Calibri"/>
                <w:lang w:val="cy-GB" w:eastAsia="en-GB"/>
              </w:rPr>
              <w:t>Gollyngiadau o symiau bach o sylweddau at ddibenion gwyddonol er mwyn nodweddu, diogelu (yn cynnwys defnyddio sylweddau fel deunydd olrhain) neu adfer dŵr daear, lle nad yw gweithgareddau o'r fath yn gymwys ar gyfer eithriad cofrestredig</w:t>
            </w:r>
          </w:p>
        </w:tc>
        <w:sdt>
          <w:sdtPr>
            <w:rPr>
              <w:rStyle w:val="Responseboxtext"/>
              <w:rFonts w:eastAsia="Calibri"/>
            </w:rPr>
            <w:id w:val="1421608790"/>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562C590A"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03484E12" w14:textId="77777777" w:rsidTr="00722095">
        <w:trPr>
          <w:trHeight w:val="82"/>
        </w:trPr>
        <w:tc>
          <w:tcPr>
            <w:tcW w:w="9352" w:type="dxa"/>
            <w:gridSpan w:val="10"/>
            <w:tcBorders>
              <w:top w:val="nil"/>
              <w:left w:val="nil"/>
              <w:bottom w:val="nil"/>
              <w:right w:val="nil"/>
            </w:tcBorders>
            <w:shd w:val="clear" w:color="auto" w:fill="auto"/>
          </w:tcPr>
          <w:p w14:paraId="61BB3F78" w14:textId="77777777" w:rsidR="00722095" w:rsidRDefault="00722095" w:rsidP="00722095">
            <w:pPr>
              <w:pStyle w:val="Questiontext"/>
              <w:rPr>
                <w:rFonts w:eastAsia="Calibri"/>
                <w:lang w:eastAsia="en-GB"/>
              </w:rPr>
            </w:pPr>
            <w:r>
              <w:rPr>
                <w:rFonts w:eastAsia="Calibri"/>
                <w:lang w:val="cy-GB" w:eastAsia="en-GB"/>
              </w:rPr>
              <w:t>Ailgodi neu ychwanegu at gorff o ddŵr daear yn artiffisial at ddibenion rheoli dŵr daear</w:t>
            </w:r>
          </w:p>
        </w:tc>
        <w:sdt>
          <w:sdtPr>
            <w:rPr>
              <w:rStyle w:val="Responseboxtext"/>
              <w:rFonts w:eastAsia="Calibri"/>
            </w:rPr>
            <w:id w:val="-1040207366"/>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677EB73B"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5E502B68" w14:textId="77777777" w:rsidTr="00722095">
        <w:trPr>
          <w:trHeight w:val="82"/>
        </w:trPr>
        <w:tc>
          <w:tcPr>
            <w:tcW w:w="9352" w:type="dxa"/>
            <w:gridSpan w:val="10"/>
            <w:tcBorders>
              <w:top w:val="nil"/>
              <w:left w:val="nil"/>
              <w:bottom w:val="nil"/>
              <w:right w:val="nil"/>
            </w:tcBorders>
            <w:shd w:val="clear" w:color="auto" w:fill="auto"/>
          </w:tcPr>
          <w:p w14:paraId="07E7B0C8" w14:textId="77777777" w:rsidR="00722095" w:rsidRDefault="00722095" w:rsidP="00722095">
            <w:pPr>
              <w:pStyle w:val="Questiontext"/>
              <w:rPr>
                <w:rFonts w:eastAsia="Calibri"/>
                <w:lang w:eastAsia="en-GB"/>
              </w:rPr>
            </w:pPr>
            <w:r>
              <w:rPr>
                <w:rFonts w:eastAsia="Calibri"/>
                <w:lang w:val="cy-GB" w:eastAsia="en-GB"/>
              </w:rPr>
              <w:t>Ailchwistrellu dŵr daear wedi'i bwmpio a ddefnyddir at ddibenion geothermal (yn cynnwys systemau gwres o'r ddaear)</w:t>
            </w:r>
          </w:p>
        </w:tc>
        <w:sdt>
          <w:sdtPr>
            <w:rPr>
              <w:rStyle w:val="Responseboxtext"/>
              <w:rFonts w:eastAsia="Calibri"/>
            </w:rPr>
            <w:id w:val="789251691"/>
            <w14:checkbox>
              <w14:checked w14:val="0"/>
              <w14:checkedState w14:val="2612" w14:font="MS Gothic"/>
              <w14:uncheckedState w14:val="2610" w14:font="MS Gothic"/>
            </w14:checkbox>
          </w:sdtPr>
          <w:sdtContent>
            <w:tc>
              <w:tcPr>
                <w:tcW w:w="571" w:type="dxa"/>
                <w:tcBorders>
                  <w:top w:val="nil"/>
                  <w:left w:val="nil"/>
                  <w:bottom w:val="nil"/>
                  <w:right w:val="nil"/>
                </w:tcBorders>
                <w:shd w:val="clear" w:color="auto" w:fill="auto"/>
              </w:tcPr>
              <w:p w14:paraId="5E758A86" w14:textId="77777777" w:rsidR="00722095" w:rsidRPr="00FE62AA" w:rsidRDefault="00722095" w:rsidP="00722095">
                <w:pPr>
                  <w:pStyle w:val="Questiontext"/>
                  <w:rPr>
                    <w:rStyle w:val="Responseboxtext"/>
                  </w:rPr>
                </w:pPr>
                <w:r w:rsidRPr="00FE62AA">
                  <w:rPr>
                    <w:rStyle w:val="Responseboxtext"/>
                    <w:rFonts w:eastAsia="MS Gothic" w:hint="eastAsia"/>
                    <w:lang w:val="cy-GB"/>
                  </w:rPr>
                  <w:t>☐</w:t>
                </w:r>
              </w:p>
            </w:tc>
          </w:sdtContent>
        </w:sdt>
      </w:tr>
      <w:tr w:rsidR="00427A05" w14:paraId="3A84FD42" w14:textId="77777777" w:rsidTr="00722095">
        <w:trPr>
          <w:trHeight w:val="30"/>
        </w:trPr>
        <w:tc>
          <w:tcPr>
            <w:tcW w:w="6943" w:type="dxa"/>
            <w:gridSpan w:val="8"/>
            <w:tcBorders>
              <w:top w:val="nil"/>
              <w:left w:val="nil"/>
              <w:bottom w:val="nil"/>
              <w:right w:val="single" w:sz="4" w:space="0" w:color="auto"/>
            </w:tcBorders>
            <w:shd w:val="clear" w:color="auto" w:fill="auto"/>
          </w:tcPr>
          <w:p w14:paraId="449E258C" w14:textId="77777777" w:rsidR="00722095" w:rsidRDefault="00722095" w:rsidP="00722095">
            <w:pPr>
              <w:pStyle w:val="SubQuestion"/>
              <w:rPr>
                <w:rFonts w:eastAsia="Calibri"/>
                <w:lang w:eastAsia="en-GB"/>
              </w:rPr>
            </w:pPr>
            <w:r>
              <w:rPr>
                <w:rFonts w:eastAsia="Calibri"/>
                <w:bCs/>
                <w:lang w:val="cy-GB" w:eastAsia="en-GB"/>
              </w:rPr>
              <w:t>11 Beth yw'r lefel uchaf y mae'r dŵr llonydd yn ei chyrraedd yn y dyfrdwll neu'r ffynnon neu strwythur (mewn metrau) islaw eich lefel gyfeirio?</w:t>
            </w:r>
          </w:p>
        </w:tc>
        <w:sdt>
          <w:sdtPr>
            <w:rPr>
              <w:rStyle w:val="Responseboxtext"/>
            </w:rPr>
            <w:id w:val="-1975599685"/>
            <w:placeholder>
              <w:docPart w:val="EF8DFD9AE2624D1EB1464022E6B07C15"/>
            </w:placeholder>
            <w:showingPlcHdr/>
          </w:sdtPr>
          <w:sdtEndPr>
            <w:rPr>
              <w:rStyle w:val="DefaultParagraphFont"/>
            </w:rPr>
          </w:sdtEndPr>
          <w:sdtContent>
            <w:tc>
              <w:tcPr>
                <w:tcW w:w="2980" w:type="dxa"/>
                <w:gridSpan w:val="3"/>
                <w:tcBorders>
                  <w:top w:val="nil"/>
                  <w:left w:val="single" w:sz="4" w:space="0" w:color="auto"/>
                  <w:bottom w:val="single" w:sz="4" w:space="0" w:color="auto"/>
                  <w:right w:val="single" w:sz="4" w:space="0" w:color="auto"/>
                </w:tcBorders>
                <w:shd w:val="clear" w:color="auto" w:fill="auto"/>
              </w:tcPr>
              <w:p w14:paraId="021353DD" w14:textId="77777777" w:rsidR="00722095" w:rsidRPr="00BC6550" w:rsidRDefault="00722095" w:rsidP="00722095">
                <w:pPr>
                  <w:pStyle w:val="Questiontext"/>
                  <w:rPr>
                    <w:rFonts w:eastAsia="Calibri"/>
                  </w:rPr>
                </w:pPr>
                <w:r>
                  <w:rPr>
                    <w:rStyle w:val="Responseboxtext"/>
                    <w:lang w:val="cy-GB"/>
                  </w:rPr>
                  <w:t xml:space="preserve">                      </w:t>
                </w:r>
              </w:p>
            </w:tc>
          </w:sdtContent>
        </w:sdt>
      </w:tr>
    </w:tbl>
    <w:p w14:paraId="1AF49AC2" w14:textId="77777777" w:rsidR="00722095" w:rsidRPr="001A6961" w:rsidRDefault="00722095" w:rsidP="00722095">
      <w:pPr>
        <w:rPr>
          <w:sz w:val="20"/>
          <w:szCs w:val="20"/>
        </w:rPr>
      </w:pPr>
    </w:p>
    <w:sectPr w:rsidR="00722095" w:rsidRPr="001A6961" w:rsidSect="00722095">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25D4" w14:textId="77777777" w:rsidR="00722095" w:rsidRDefault="00722095">
      <w:r>
        <w:separator/>
      </w:r>
    </w:p>
  </w:endnote>
  <w:endnote w:type="continuationSeparator" w:id="0">
    <w:p w14:paraId="1CC36A78" w14:textId="77777777" w:rsidR="00722095" w:rsidRDefault="007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3D8D" w14:textId="77777777" w:rsidR="00722095" w:rsidRPr="00623D4A" w:rsidRDefault="00722095">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21107A38" wp14:editId="102D701E">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1671890" w14:textId="77777777" w:rsidR="00722095" w:rsidRPr="00D4360E" w:rsidRDefault="00722095" w:rsidP="00722095">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21107A38"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31671890" w14:textId="77777777" w:rsidR="00722095" w:rsidRPr="00D4360E" w:rsidRDefault="00722095" w:rsidP="00722095">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84EC" w14:textId="77777777" w:rsidR="00722095" w:rsidRPr="005B00CB" w:rsidRDefault="00722095" w:rsidP="00722095">
    <w:pPr>
      <w:pStyle w:val="Footer"/>
      <w:rPr>
        <w:bCs/>
        <w:sz w:val="16"/>
        <w:szCs w:val="16"/>
      </w:rPr>
    </w:pPr>
    <w:r w:rsidRPr="005B00CB">
      <w:rPr>
        <w:bCs/>
        <w:sz w:val="16"/>
        <w:szCs w:val="16"/>
        <w:lang w:val="cy-GB"/>
      </w:rPr>
      <w:t xml:space="preserve">Ffurflen: EPR Rhan B6 </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294701">
      <w:rPr>
        <w:b/>
        <w:bCs/>
        <w:noProof/>
        <w:sz w:val="16"/>
        <w:szCs w:val="16"/>
      </w:rPr>
      <w:t>15</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294701">
      <w:rPr>
        <w:b/>
        <w:bCs/>
        <w:noProof/>
        <w:sz w:val="16"/>
        <w:szCs w:val="16"/>
      </w:rPr>
      <w:t>18</w:t>
    </w:r>
    <w:r w:rsidRPr="005B00CB">
      <w:rPr>
        <w:b/>
        <w:bCs/>
        <w:noProof/>
        <w:sz w:val="16"/>
        <w:szCs w:val="16"/>
      </w:rPr>
      <w:fldChar w:fldCharType="end"/>
    </w:r>
    <w:r w:rsidRPr="005B00CB">
      <w:rPr>
        <w:bCs/>
        <w:sz w:val="16"/>
        <w:szCs w:val="16"/>
        <w:lang w:val="cy-GB"/>
      </w:rPr>
      <w:tab/>
      <w:t xml:space="preserve">Fersiwn </w:t>
    </w:r>
    <w:r w:rsidR="00300B7A">
      <w:rPr>
        <w:bCs/>
        <w:sz w:val="16"/>
        <w:szCs w:val="16"/>
        <w:lang w:val="cy-GB"/>
      </w:rPr>
      <w:t>CNC</w:t>
    </w:r>
    <w:r w:rsidRPr="005B00CB">
      <w:rPr>
        <w:bCs/>
        <w:sz w:val="16"/>
        <w:szCs w:val="16"/>
        <w:lang w:val="cy-GB"/>
      </w:rPr>
      <w:t xml:space="preserve"> 1, </w:t>
    </w:r>
    <w:r w:rsidR="00300B7A">
      <w:rPr>
        <w:bCs/>
        <w:sz w:val="16"/>
        <w:szCs w:val="16"/>
        <w:lang w:val="cy-GB"/>
      </w:rPr>
      <w:t>Ionawr</w:t>
    </w:r>
    <w:r w:rsidRPr="005B00CB">
      <w:rPr>
        <w:bCs/>
        <w:sz w:val="16"/>
        <w:szCs w:val="16"/>
        <w:lang w:val="cy-GB"/>
      </w:rPr>
      <w:t xml:space="preserve"> 201</w:t>
    </w:r>
    <w:r w:rsidR="00300B7A">
      <w:rPr>
        <w:bCs/>
        <w:sz w:val="16"/>
        <w:szCs w:val="16"/>
        <w:lang w:val="cy-GB"/>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55B1" w14:textId="77777777" w:rsidR="00722095" w:rsidRPr="005B00CB" w:rsidRDefault="00722095" w:rsidP="00722095">
    <w:pPr>
      <w:pStyle w:val="Footer"/>
      <w:rPr>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02883471" wp14:editId="3E509789">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D76672C" w14:textId="77777777" w:rsidR="00722095" w:rsidRPr="00D4360E" w:rsidRDefault="00722095" w:rsidP="00722095">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294701">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294701">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02883471"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" stroked="f" strokecolor="#005541" strokeweight="1pt">
              <v:textbox inset="0,0">
                <w:txbxContent>
                  <w:p w14:paraId="5D76672C" w14:textId="77777777" w:rsidR="00722095" w:rsidRPr="00D4360E" w:rsidRDefault="00722095" w:rsidP="00722095">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294701">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294701">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EPR Rhan B6 </w:t>
    </w:r>
    <w:r w:rsidRPr="005B00CB">
      <w:rPr>
        <w:sz w:val="16"/>
        <w:szCs w:val="16"/>
        <w:lang w:val="cy-GB"/>
      </w:rPr>
      <w:tab/>
    </w:r>
    <w:r w:rsidR="00300B7A" w:rsidRPr="005B00CB">
      <w:rPr>
        <w:bCs/>
        <w:sz w:val="16"/>
        <w:szCs w:val="16"/>
        <w:lang w:val="cy-GB"/>
      </w:rPr>
      <w:t xml:space="preserve">Tudalen </w:t>
    </w:r>
    <w:r w:rsidR="00300B7A" w:rsidRPr="005B00CB">
      <w:rPr>
        <w:b/>
        <w:bCs/>
        <w:noProof/>
        <w:sz w:val="16"/>
        <w:szCs w:val="16"/>
      </w:rPr>
      <w:fldChar w:fldCharType="begin"/>
    </w:r>
    <w:r w:rsidR="00300B7A" w:rsidRPr="005B00CB">
      <w:rPr>
        <w:b/>
        <w:bCs/>
        <w:noProof/>
        <w:sz w:val="16"/>
        <w:szCs w:val="16"/>
      </w:rPr>
      <w:instrText xml:space="preserve"> PAGE  \* Arabic  \* MERGEFORMAT </w:instrText>
    </w:r>
    <w:r w:rsidR="00300B7A" w:rsidRPr="005B00CB">
      <w:rPr>
        <w:b/>
        <w:bCs/>
        <w:noProof/>
        <w:sz w:val="16"/>
        <w:szCs w:val="16"/>
      </w:rPr>
      <w:fldChar w:fldCharType="separate"/>
    </w:r>
    <w:r w:rsidR="00294701">
      <w:rPr>
        <w:b/>
        <w:bCs/>
        <w:noProof/>
        <w:sz w:val="16"/>
        <w:szCs w:val="16"/>
      </w:rPr>
      <w:t>6</w:t>
    </w:r>
    <w:r w:rsidR="00300B7A" w:rsidRPr="005B00CB">
      <w:rPr>
        <w:b/>
        <w:bCs/>
        <w:noProof/>
        <w:sz w:val="16"/>
        <w:szCs w:val="16"/>
      </w:rPr>
      <w:fldChar w:fldCharType="end"/>
    </w:r>
    <w:r w:rsidR="00300B7A" w:rsidRPr="005B00CB">
      <w:rPr>
        <w:bCs/>
        <w:sz w:val="16"/>
        <w:szCs w:val="16"/>
        <w:lang w:val="cy-GB"/>
      </w:rPr>
      <w:t xml:space="preserve"> o </w:t>
    </w:r>
    <w:r w:rsidR="00300B7A" w:rsidRPr="005B00CB">
      <w:rPr>
        <w:b/>
        <w:bCs/>
        <w:noProof/>
        <w:sz w:val="16"/>
        <w:szCs w:val="16"/>
      </w:rPr>
      <w:fldChar w:fldCharType="begin"/>
    </w:r>
    <w:r w:rsidR="00300B7A" w:rsidRPr="005B00CB">
      <w:rPr>
        <w:b/>
        <w:bCs/>
        <w:noProof/>
        <w:sz w:val="16"/>
        <w:szCs w:val="16"/>
      </w:rPr>
      <w:instrText xml:space="preserve"> NUMPAGES  \* Arabic  \* MERGEFORMAT </w:instrText>
    </w:r>
    <w:r w:rsidR="00300B7A" w:rsidRPr="005B00CB">
      <w:rPr>
        <w:b/>
        <w:bCs/>
        <w:noProof/>
        <w:sz w:val="16"/>
        <w:szCs w:val="16"/>
      </w:rPr>
      <w:fldChar w:fldCharType="separate"/>
    </w:r>
    <w:r w:rsidR="00294701">
      <w:rPr>
        <w:b/>
        <w:bCs/>
        <w:noProof/>
        <w:sz w:val="16"/>
        <w:szCs w:val="16"/>
      </w:rPr>
      <w:t>18</w:t>
    </w:r>
    <w:r w:rsidR="00300B7A" w:rsidRPr="005B00CB">
      <w:rPr>
        <w:b/>
        <w:bCs/>
        <w:noProof/>
        <w:sz w:val="16"/>
        <w:szCs w:val="16"/>
      </w:rPr>
      <w:fldChar w:fldCharType="end"/>
    </w:r>
    <w:r w:rsidRPr="005B00CB">
      <w:rPr>
        <w:sz w:val="16"/>
        <w:szCs w:val="16"/>
        <w:lang w:val="cy-GB"/>
      </w:rPr>
      <w:tab/>
      <w:t xml:space="preserve">Fersiwn </w:t>
    </w:r>
    <w:r w:rsidR="00300B7A">
      <w:rPr>
        <w:sz w:val="16"/>
        <w:szCs w:val="16"/>
        <w:lang w:val="cy-GB"/>
      </w:rPr>
      <w:t xml:space="preserve">CNC </w:t>
    </w:r>
    <w:r w:rsidRPr="005B00CB">
      <w:rPr>
        <w:sz w:val="16"/>
        <w:szCs w:val="16"/>
        <w:lang w:val="cy-GB"/>
      </w:rPr>
      <w:t xml:space="preserve">1, </w:t>
    </w:r>
    <w:r w:rsidR="00300B7A">
      <w:rPr>
        <w:sz w:val="16"/>
        <w:szCs w:val="16"/>
        <w:lang w:val="cy-GB"/>
      </w:rPr>
      <w:t xml:space="preserve">Ionawr </w:t>
    </w:r>
    <w:r w:rsidRPr="005B00CB">
      <w:rPr>
        <w:sz w:val="16"/>
        <w:szCs w:val="16"/>
        <w:lang w:val="cy-GB"/>
      </w:rPr>
      <w:t>201</w:t>
    </w:r>
    <w:r w:rsidR="00283256">
      <w:rPr>
        <w:sz w:val="16"/>
        <w:szCs w:val="16"/>
        <w:lang w:val="cy-GB"/>
      </w:rPr>
      <w:t>7</w:t>
    </w:r>
    <w:r w:rsidRPr="005B00CB">
      <w:rPr>
        <w:sz w:val="16"/>
        <w:szCs w:val="16"/>
        <w:lang w:val="cy-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ADCD" w14:textId="77777777" w:rsidR="00722095" w:rsidRDefault="00722095">
      <w:r>
        <w:separator/>
      </w:r>
    </w:p>
  </w:footnote>
  <w:footnote w:type="continuationSeparator" w:id="0">
    <w:p w14:paraId="7D274006" w14:textId="77777777" w:rsidR="00722095" w:rsidRDefault="0072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722095" w14:paraId="23C4BE57" w14:textId="77777777" w:rsidTr="00722095">
      <w:trPr>
        <w:trHeight w:val="1012"/>
      </w:trPr>
      <w:tc>
        <w:tcPr>
          <w:tcW w:w="9781" w:type="dxa"/>
        </w:tcPr>
        <w:p w14:paraId="4AE1DFD9" w14:textId="77777777" w:rsidR="00722095" w:rsidRDefault="00722095" w:rsidP="00722095">
          <w:pPr>
            <w:autoSpaceDE w:val="0"/>
            <w:autoSpaceDN w:val="0"/>
            <w:adjustRightInd w:val="0"/>
            <w:spacing w:before="60" w:after="120"/>
            <w:ind w:left="-108" w:right="-103"/>
            <w:rPr>
              <w:b/>
              <w:bCs/>
              <w:color w:val="00A0AA"/>
              <w:sz w:val="32"/>
              <w:szCs w:val="32"/>
            </w:rPr>
          </w:pPr>
          <w:r>
            <w:rPr>
              <w:b/>
              <w:bCs/>
              <w:color w:val="00A0AA"/>
              <w:sz w:val="32"/>
              <w:szCs w:val="32"/>
              <w:lang w:val="cy-GB"/>
            </w:rPr>
            <w:t>Cais am drwydded amgylcheddol:</w:t>
          </w:r>
        </w:p>
        <w:p w14:paraId="56555C5A" w14:textId="77777777" w:rsidR="00722095" w:rsidRPr="003536A6" w:rsidRDefault="00722095" w:rsidP="00722095">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2336" behindDoc="0" locked="0" layoutInCell="1" allowOverlap="1" wp14:anchorId="3A32E419" wp14:editId="4D656B92">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B6 - Gweithgareddau gollwng dŵr a gweithgaredd dŵr daear (yn y tarddle) pwrpasol newydd</w:t>
          </w:r>
        </w:p>
      </w:tc>
    </w:tr>
  </w:tbl>
  <w:p w14:paraId="4DC6DAAF" w14:textId="77777777" w:rsidR="00722095" w:rsidRDefault="00722095" w:rsidP="00722095">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0714" w14:textId="77777777" w:rsidR="00722095" w:rsidRDefault="00722095" w:rsidP="00722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8F5A" w14:textId="77777777" w:rsidR="00722095" w:rsidRDefault="00722095" w:rsidP="00722095">
    <w:pPr>
      <w:keepNext/>
      <w:keepLines/>
      <w:widowControl w:val="0"/>
      <w:ind w:right="-513"/>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4846" w14:textId="77777777" w:rsidR="00722095" w:rsidRDefault="00722095" w:rsidP="00722095">
    <w:pPr>
      <w:keepNext/>
      <w:keepLines/>
      <w:widowControl w:val="0"/>
      <w:ind w:left="142"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3D3"/>
    <w:multiLevelType w:val="hybridMultilevel"/>
    <w:tmpl w:val="BB9CBFEC"/>
    <w:lvl w:ilvl="0" w:tplc="5ABA12A8">
      <w:numFmt w:val="bullet"/>
      <w:lvlText w:val="-"/>
      <w:lvlJc w:val="left"/>
      <w:pPr>
        <w:ind w:left="720" w:hanging="360"/>
      </w:pPr>
      <w:rPr>
        <w:rFonts w:ascii="Arial" w:eastAsia="Calibri" w:hAnsi="Arial" w:cs="Arial" w:hint="default"/>
      </w:rPr>
    </w:lvl>
    <w:lvl w:ilvl="1" w:tplc="25BCE58A" w:tentative="1">
      <w:start w:val="1"/>
      <w:numFmt w:val="bullet"/>
      <w:lvlText w:val="o"/>
      <w:lvlJc w:val="left"/>
      <w:pPr>
        <w:ind w:left="1440" w:hanging="360"/>
      </w:pPr>
      <w:rPr>
        <w:rFonts w:ascii="Courier New" w:hAnsi="Courier New" w:cs="Courier New" w:hint="default"/>
      </w:rPr>
    </w:lvl>
    <w:lvl w:ilvl="2" w:tplc="61766602" w:tentative="1">
      <w:start w:val="1"/>
      <w:numFmt w:val="bullet"/>
      <w:lvlText w:val=""/>
      <w:lvlJc w:val="left"/>
      <w:pPr>
        <w:ind w:left="2160" w:hanging="360"/>
      </w:pPr>
      <w:rPr>
        <w:rFonts w:ascii="Wingdings" w:hAnsi="Wingdings" w:hint="default"/>
      </w:rPr>
    </w:lvl>
    <w:lvl w:ilvl="3" w:tplc="D778D91E" w:tentative="1">
      <w:start w:val="1"/>
      <w:numFmt w:val="bullet"/>
      <w:lvlText w:val=""/>
      <w:lvlJc w:val="left"/>
      <w:pPr>
        <w:ind w:left="2880" w:hanging="360"/>
      </w:pPr>
      <w:rPr>
        <w:rFonts w:ascii="Symbol" w:hAnsi="Symbol" w:hint="default"/>
      </w:rPr>
    </w:lvl>
    <w:lvl w:ilvl="4" w:tplc="E0A0200A" w:tentative="1">
      <w:start w:val="1"/>
      <w:numFmt w:val="bullet"/>
      <w:lvlText w:val="o"/>
      <w:lvlJc w:val="left"/>
      <w:pPr>
        <w:ind w:left="3600" w:hanging="360"/>
      </w:pPr>
      <w:rPr>
        <w:rFonts w:ascii="Courier New" w:hAnsi="Courier New" w:cs="Courier New" w:hint="default"/>
      </w:rPr>
    </w:lvl>
    <w:lvl w:ilvl="5" w:tplc="6C209CAA" w:tentative="1">
      <w:start w:val="1"/>
      <w:numFmt w:val="bullet"/>
      <w:lvlText w:val=""/>
      <w:lvlJc w:val="left"/>
      <w:pPr>
        <w:ind w:left="4320" w:hanging="360"/>
      </w:pPr>
      <w:rPr>
        <w:rFonts w:ascii="Wingdings" w:hAnsi="Wingdings" w:hint="default"/>
      </w:rPr>
    </w:lvl>
    <w:lvl w:ilvl="6" w:tplc="D0D0431E" w:tentative="1">
      <w:start w:val="1"/>
      <w:numFmt w:val="bullet"/>
      <w:lvlText w:val=""/>
      <w:lvlJc w:val="left"/>
      <w:pPr>
        <w:ind w:left="5040" w:hanging="360"/>
      </w:pPr>
      <w:rPr>
        <w:rFonts w:ascii="Symbol" w:hAnsi="Symbol" w:hint="default"/>
      </w:rPr>
    </w:lvl>
    <w:lvl w:ilvl="7" w:tplc="62BC2752" w:tentative="1">
      <w:start w:val="1"/>
      <w:numFmt w:val="bullet"/>
      <w:lvlText w:val="o"/>
      <w:lvlJc w:val="left"/>
      <w:pPr>
        <w:ind w:left="5760" w:hanging="360"/>
      </w:pPr>
      <w:rPr>
        <w:rFonts w:ascii="Courier New" w:hAnsi="Courier New" w:cs="Courier New" w:hint="default"/>
      </w:rPr>
    </w:lvl>
    <w:lvl w:ilvl="8" w:tplc="EFB8014E"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9CC9E9E">
      <w:start w:val="1"/>
      <w:numFmt w:val="bullet"/>
      <w:lvlText w:val="-"/>
      <w:lvlJc w:val="left"/>
      <w:pPr>
        <w:ind w:left="170" w:hanging="170"/>
      </w:pPr>
      <w:rPr>
        <w:rFonts w:ascii="Calibri" w:eastAsiaTheme="minorHAnsi" w:hAnsi="Calibri" w:cstheme="minorBidi" w:hint="default"/>
      </w:rPr>
    </w:lvl>
    <w:lvl w:ilvl="1" w:tplc="9CF63752" w:tentative="1">
      <w:start w:val="1"/>
      <w:numFmt w:val="bullet"/>
      <w:lvlText w:val="o"/>
      <w:lvlJc w:val="left"/>
      <w:pPr>
        <w:ind w:left="1440" w:hanging="360"/>
      </w:pPr>
      <w:rPr>
        <w:rFonts w:ascii="Courier New" w:hAnsi="Courier New" w:cs="Courier New" w:hint="default"/>
      </w:rPr>
    </w:lvl>
    <w:lvl w:ilvl="2" w:tplc="A9967122" w:tentative="1">
      <w:start w:val="1"/>
      <w:numFmt w:val="bullet"/>
      <w:lvlText w:val=""/>
      <w:lvlJc w:val="left"/>
      <w:pPr>
        <w:ind w:left="2160" w:hanging="360"/>
      </w:pPr>
      <w:rPr>
        <w:rFonts w:ascii="Wingdings" w:hAnsi="Wingdings" w:hint="default"/>
      </w:rPr>
    </w:lvl>
    <w:lvl w:ilvl="3" w:tplc="84147CBE" w:tentative="1">
      <w:start w:val="1"/>
      <w:numFmt w:val="bullet"/>
      <w:lvlText w:val=""/>
      <w:lvlJc w:val="left"/>
      <w:pPr>
        <w:ind w:left="2880" w:hanging="360"/>
      </w:pPr>
      <w:rPr>
        <w:rFonts w:ascii="Symbol" w:hAnsi="Symbol" w:hint="default"/>
      </w:rPr>
    </w:lvl>
    <w:lvl w:ilvl="4" w:tplc="E634FDF8" w:tentative="1">
      <w:start w:val="1"/>
      <w:numFmt w:val="bullet"/>
      <w:lvlText w:val="o"/>
      <w:lvlJc w:val="left"/>
      <w:pPr>
        <w:ind w:left="3600" w:hanging="360"/>
      </w:pPr>
      <w:rPr>
        <w:rFonts w:ascii="Courier New" w:hAnsi="Courier New" w:cs="Courier New" w:hint="default"/>
      </w:rPr>
    </w:lvl>
    <w:lvl w:ilvl="5" w:tplc="CDC46D98" w:tentative="1">
      <w:start w:val="1"/>
      <w:numFmt w:val="bullet"/>
      <w:lvlText w:val=""/>
      <w:lvlJc w:val="left"/>
      <w:pPr>
        <w:ind w:left="4320" w:hanging="360"/>
      </w:pPr>
      <w:rPr>
        <w:rFonts w:ascii="Wingdings" w:hAnsi="Wingdings" w:hint="default"/>
      </w:rPr>
    </w:lvl>
    <w:lvl w:ilvl="6" w:tplc="C0E4A298" w:tentative="1">
      <w:start w:val="1"/>
      <w:numFmt w:val="bullet"/>
      <w:lvlText w:val=""/>
      <w:lvlJc w:val="left"/>
      <w:pPr>
        <w:ind w:left="5040" w:hanging="360"/>
      </w:pPr>
      <w:rPr>
        <w:rFonts w:ascii="Symbol" w:hAnsi="Symbol" w:hint="default"/>
      </w:rPr>
    </w:lvl>
    <w:lvl w:ilvl="7" w:tplc="409C08A4" w:tentative="1">
      <w:start w:val="1"/>
      <w:numFmt w:val="bullet"/>
      <w:lvlText w:val="o"/>
      <w:lvlJc w:val="left"/>
      <w:pPr>
        <w:ind w:left="5760" w:hanging="360"/>
      </w:pPr>
      <w:rPr>
        <w:rFonts w:ascii="Courier New" w:hAnsi="Courier New" w:cs="Courier New" w:hint="default"/>
      </w:rPr>
    </w:lvl>
    <w:lvl w:ilvl="8" w:tplc="E1CA8562" w:tentative="1">
      <w:start w:val="1"/>
      <w:numFmt w:val="bullet"/>
      <w:lvlText w:val=""/>
      <w:lvlJc w:val="left"/>
      <w:pPr>
        <w:ind w:left="6480" w:hanging="360"/>
      </w:pPr>
      <w:rPr>
        <w:rFonts w:ascii="Wingdings" w:hAnsi="Wingdings" w:hint="default"/>
      </w:rPr>
    </w:lvl>
  </w:abstractNum>
  <w:abstractNum w:abstractNumId="2" w15:restartNumberingAfterBreak="0">
    <w:nsid w:val="26C33B91"/>
    <w:multiLevelType w:val="hybridMultilevel"/>
    <w:tmpl w:val="F836E49A"/>
    <w:lvl w:ilvl="0" w:tplc="2B2202D8">
      <w:numFmt w:val="bullet"/>
      <w:lvlText w:val="-"/>
      <w:lvlJc w:val="left"/>
      <w:pPr>
        <w:ind w:left="1080" w:hanging="360"/>
      </w:pPr>
      <w:rPr>
        <w:rFonts w:ascii="Arial" w:eastAsia="Calibri" w:hAnsi="Arial" w:cs="Arial" w:hint="default"/>
      </w:rPr>
    </w:lvl>
    <w:lvl w:ilvl="1" w:tplc="8D38FDE4" w:tentative="1">
      <w:start w:val="1"/>
      <w:numFmt w:val="bullet"/>
      <w:lvlText w:val="o"/>
      <w:lvlJc w:val="left"/>
      <w:pPr>
        <w:ind w:left="1800" w:hanging="360"/>
      </w:pPr>
      <w:rPr>
        <w:rFonts w:ascii="Courier New" w:hAnsi="Courier New" w:cs="Courier New" w:hint="default"/>
      </w:rPr>
    </w:lvl>
    <w:lvl w:ilvl="2" w:tplc="A2449DD8" w:tentative="1">
      <w:start w:val="1"/>
      <w:numFmt w:val="bullet"/>
      <w:lvlText w:val=""/>
      <w:lvlJc w:val="left"/>
      <w:pPr>
        <w:ind w:left="2520" w:hanging="360"/>
      </w:pPr>
      <w:rPr>
        <w:rFonts w:ascii="Wingdings" w:hAnsi="Wingdings" w:hint="default"/>
      </w:rPr>
    </w:lvl>
    <w:lvl w:ilvl="3" w:tplc="15B0863E" w:tentative="1">
      <w:start w:val="1"/>
      <w:numFmt w:val="bullet"/>
      <w:lvlText w:val=""/>
      <w:lvlJc w:val="left"/>
      <w:pPr>
        <w:ind w:left="3240" w:hanging="360"/>
      </w:pPr>
      <w:rPr>
        <w:rFonts w:ascii="Symbol" w:hAnsi="Symbol" w:hint="default"/>
      </w:rPr>
    </w:lvl>
    <w:lvl w:ilvl="4" w:tplc="90AC9A94" w:tentative="1">
      <w:start w:val="1"/>
      <w:numFmt w:val="bullet"/>
      <w:lvlText w:val="o"/>
      <w:lvlJc w:val="left"/>
      <w:pPr>
        <w:ind w:left="3960" w:hanging="360"/>
      </w:pPr>
      <w:rPr>
        <w:rFonts w:ascii="Courier New" w:hAnsi="Courier New" w:cs="Courier New" w:hint="default"/>
      </w:rPr>
    </w:lvl>
    <w:lvl w:ilvl="5" w:tplc="A1FA667C" w:tentative="1">
      <w:start w:val="1"/>
      <w:numFmt w:val="bullet"/>
      <w:lvlText w:val=""/>
      <w:lvlJc w:val="left"/>
      <w:pPr>
        <w:ind w:left="4680" w:hanging="360"/>
      </w:pPr>
      <w:rPr>
        <w:rFonts w:ascii="Wingdings" w:hAnsi="Wingdings" w:hint="default"/>
      </w:rPr>
    </w:lvl>
    <w:lvl w:ilvl="6" w:tplc="11149738" w:tentative="1">
      <w:start w:val="1"/>
      <w:numFmt w:val="bullet"/>
      <w:lvlText w:val=""/>
      <w:lvlJc w:val="left"/>
      <w:pPr>
        <w:ind w:left="5400" w:hanging="360"/>
      </w:pPr>
      <w:rPr>
        <w:rFonts w:ascii="Symbol" w:hAnsi="Symbol" w:hint="default"/>
      </w:rPr>
    </w:lvl>
    <w:lvl w:ilvl="7" w:tplc="BA5C1444" w:tentative="1">
      <w:start w:val="1"/>
      <w:numFmt w:val="bullet"/>
      <w:lvlText w:val="o"/>
      <w:lvlJc w:val="left"/>
      <w:pPr>
        <w:ind w:left="6120" w:hanging="360"/>
      </w:pPr>
      <w:rPr>
        <w:rFonts w:ascii="Courier New" w:hAnsi="Courier New" w:cs="Courier New" w:hint="default"/>
      </w:rPr>
    </w:lvl>
    <w:lvl w:ilvl="8" w:tplc="C13483D0" w:tentative="1">
      <w:start w:val="1"/>
      <w:numFmt w:val="bullet"/>
      <w:lvlText w:val=""/>
      <w:lvlJc w:val="left"/>
      <w:pPr>
        <w:ind w:left="6840" w:hanging="360"/>
      </w:pPr>
      <w:rPr>
        <w:rFonts w:ascii="Wingdings" w:hAnsi="Wingdings" w:hint="default"/>
      </w:rPr>
    </w:lvl>
  </w:abstractNum>
  <w:abstractNum w:abstractNumId="3" w15:restartNumberingAfterBreak="0">
    <w:nsid w:val="27BB611A"/>
    <w:multiLevelType w:val="hybridMultilevel"/>
    <w:tmpl w:val="FC8AE0D6"/>
    <w:lvl w:ilvl="0" w:tplc="DEA4EF58">
      <w:start w:val="1"/>
      <w:numFmt w:val="bullet"/>
      <w:lvlText w:val="-"/>
      <w:lvlJc w:val="left"/>
      <w:pPr>
        <w:ind w:left="170" w:hanging="170"/>
      </w:pPr>
      <w:rPr>
        <w:rFonts w:ascii="Calibri" w:eastAsiaTheme="minorHAnsi" w:hAnsi="Calibri" w:cstheme="minorBidi" w:hint="default"/>
      </w:rPr>
    </w:lvl>
    <w:lvl w:ilvl="1" w:tplc="CC08C3BC" w:tentative="1">
      <w:start w:val="1"/>
      <w:numFmt w:val="bullet"/>
      <w:lvlText w:val="o"/>
      <w:lvlJc w:val="left"/>
      <w:pPr>
        <w:ind w:left="1440" w:hanging="360"/>
      </w:pPr>
      <w:rPr>
        <w:rFonts w:ascii="Courier New" w:hAnsi="Courier New" w:cs="Courier New" w:hint="default"/>
      </w:rPr>
    </w:lvl>
    <w:lvl w:ilvl="2" w:tplc="866EA24E" w:tentative="1">
      <w:start w:val="1"/>
      <w:numFmt w:val="bullet"/>
      <w:lvlText w:val=""/>
      <w:lvlJc w:val="left"/>
      <w:pPr>
        <w:ind w:left="2160" w:hanging="360"/>
      </w:pPr>
      <w:rPr>
        <w:rFonts w:ascii="Wingdings" w:hAnsi="Wingdings" w:hint="default"/>
      </w:rPr>
    </w:lvl>
    <w:lvl w:ilvl="3" w:tplc="2E6EC222" w:tentative="1">
      <w:start w:val="1"/>
      <w:numFmt w:val="bullet"/>
      <w:lvlText w:val=""/>
      <w:lvlJc w:val="left"/>
      <w:pPr>
        <w:ind w:left="2880" w:hanging="360"/>
      </w:pPr>
      <w:rPr>
        <w:rFonts w:ascii="Symbol" w:hAnsi="Symbol" w:hint="default"/>
      </w:rPr>
    </w:lvl>
    <w:lvl w:ilvl="4" w:tplc="48D6CDCC" w:tentative="1">
      <w:start w:val="1"/>
      <w:numFmt w:val="bullet"/>
      <w:lvlText w:val="o"/>
      <w:lvlJc w:val="left"/>
      <w:pPr>
        <w:ind w:left="3600" w:hanging="360"/>
      </w:pPr>
      <w:rPr>
        <w:rFonts w:ascii="Courier New" w:hAnsi="Courier New" w:cs="Courier New" w:hint="default"/>
      </w:rPr>
    </w:lvl>
    <w:lvl w:ilvl="5" w:tplc="A84259B4" w:tentative="1">
      <w:start w:val="1"/>
      <w:numFmt w:val="bullet"/>
      <w:lvlText w:val=""/>
      <w:lvlJc w:val="left"/>
      <w:pPr>
        <w:ind w:left="4320" w:hanging="360"/>
      </w:pPr>
      <w:rPr>
        <w:rFonts w:ascii="Wingdings" w:hAnsi="Wingdings" w:hint="default"/>
      </w:rPr>
    </w:lvl>
    <w:lvl w:ilvl="6" w:tplc="9FFAB590" w:tentative="1">
      <w:start w:val="1"/>
      <w:numFmt w:val="bullet"/>
      <w:lvlText w:val=""/>
      <w:lvlJc w:val="left"/>
      <w:pPr>
        <w:ind w:left="5040" w:hanging="360"/>
      </w:pPr>
      <w:rPr>
        <w:rFonts w:ascii="Symbol" w:hAnsi="Symbol" w:hint="default"/>
      </w:rPr>
    </w:lvl>
    <w:lvl w:ilvl="7" w:tplc="07AC8B10" w:tentative="1">
      <w:start w:val="1"/>
      <w:numFmt w:val="bullet"/>
      <w:lvlText w:val="o"/>
      <w:lvlJc w:val="left"/>
      <w:pPr>
        <w:ind w:left="5760" w:hanging="360"/>
      </w:pPr>
      <w:rPr>
        <w:rFonts w:ascii="Courier New" w:hAnsi="Courier New" w:cs="Courier New" w:hint="default"/>
      </w:rPr>
    </w:lvl>
    <w:lvl w:ilvl="8" w:tplc="641CDAD4"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C8620FD0">
      <w:start w:val="1"/>
      <w:numFmt w:val="bullet"/>
      <w:lvlText w:val=""/>
      <w:lvlJc w:val="left"/>
      <w:pPr>
        <w:ind w:left="720" w:hanging="360"/>
      </w:pPr>
      <w:rPr>
        <w:rFonts w:ascii="Symbol" w:hAnsi="Symbol" w:hint="default"/>
      </w:rPr>
    </w:lvl>
    <w:lvl w:ilvl="1" w:tplc="01F2F342" w:tentative="1">
      <w:start w:val="1"/>
      <w:numFmt w:val="bullet"/>
      <w:lvlText w:val="o"/>
      <w:lvlJc w:val="left"/>
      <w:pPr>
        <w:ind w:left="1440" w:hanging="360"/>
      </w:pPr>
      <w:rPr>
        <w:rFonts w:ascii="Courier New" w:hAnsi="Courier New" w:cs="Courier New" w:hint="default"/>
      </w:rPr>
    </w:lvl>
    <w:lvl w:ilvl="2" w:tplc="BFB63FF4" w:tentative="1">
      <w:start w:val="1"/>
      <w:numFmt w:val="bullet"/>
      <w:lvlText w:val=""/>
      <w:lvlJc w:val="left"/>
      <w:pPr>
        <w:ind w:left="2160" w:hanging="360"/>
      </w:pPr>
      <w:rPr>
        <w:rFonts w:ascii="Wingdings" w:hAnsi="Wingdings" w:hint="default"/>
      </w:rPr>
    </w:lvl>
    <w:lvl w:ilvl="3" w:tplc="C68C8D7E" w:tentative="1">
      <w:start w:val="1"/>
      <w:numFmt w:val="bullet"/>
      <w:lvlText w:val=""/>
      <w:lvlJc w:val="left"/>
      <w:pPr>
        <w:ind w:left="2880" w:hanging="360"/>
      </w:pPr>
      <w:rPr>
        <w:rFonts w:ascii="Symbol" w:hAnsi="Symbol" w:hint="default"/>
      </w:rPr>
    </w:lvl>
    <w:lvl w:ilvl="4" w:tplc="8AEAD676" w:tentative="1">
      <w:start w:val="1"/>
      <w:numFmt w:val="bullet"/>
      <w:lvlText w:val="o"/>
      <w:lvlJc w:val="left"/>
      <w:pPr>
        <w:ind w:left="3600" w:hanging="360"/>
      </w:pPr>
      <w:rPr>
        <w:rFonts w:ascii="Courier New" w:hAnsi="Courier New" w:cs="Courier New" w:hint="default"/>
      </w:rPr>
    </w:lvl>
    <w:lvl w:ilvl="5" w:tplc="E4D6987A" w:tentative="1">
      <w:start w:val="1"/>
      <w:numFmt w:val="bullet"/>
      <w:lvlText w:val=""/>
      <w:lvlJc w:val="left"/>
      <w:pPr>
        <w:ind w:left="4320" w:hanging="360"/>
      </w:pPr>
      <w:rPr>
        <w:rFonts w:ascii="Wingdings" w:hAnsi="Wingdings" w:hint="default"/>
      </w:rPr>
    </w:lvl>
    <w:lvl w:ilvl="6" w:tplc="F5240780" w:tentative="1">
      <w:start w:val="1"/>
      <w:numFmt w:val="bullet"/>
      <w:lvlText w:val=""/>
      <w:lvlJc w:val="left"/>
      <w:pPr>
        <w:ind w:left="5040" w:hanging="360"/>
      </w:pPr>
      <w:rPr>
        <w:rFonts w:ascii="Symbol" w:hAnsi="Symbol" w:hint="default"/>
      </w:rPr>
    </w:lvl>
    <w:lvl w:ilvl="7" w:tplc="0EEAAC9C" w:tentative="1">
      <w:start w:val="1"/>
      <w:numFmt w:val="bullet"/>
      <w:lvlText w:val="o"/>
      <w:lvlJc w:val="left"/>
      <w:pPr>
        <w:ind w:left="5760" w:hanging="360"/>
      </w:pPr>
      <w:rPr>
        <w:rFonts w:ascii="Courier New" w:hAnsi="Courier New" w:cs="Courier New" w:hint="default"/>
      </w:rPr>
    </w:lvl>
    <w:lvl w:ilvl="8" w:tplc="62303902"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8CD3D9D"/>
    <w:multiLevelType w:val="hybridMultilevel"/>
    <w:tmpl w:val="D46CD30E"/>
    <w:lvl w:ilvl="0" w:tplc="A3EE7A44">
      <w:start w:val="1"/>
      <w:numFmt w:val="bullet"/>
      <w:lvlText w:val=""/>
      <w:lvlJc w:val="left"/>
      <w:pPr>
        <w:ind w:left="720" w:hanging="360"/>
      </w:pPr>
      <w:rPr>
        <w:rFonts w:ascii="Symbol" w:hAnsi="Symbol" w:hint="default"/>
      </w:rPr>
    </w:lvl>
    <w:lvl w:ilvl="1" w:tplc="123867B0" w:tentative="1">
      <w:start w:val="1"/>
      <w:numFmt w:val="bullet"/>
      <w:lvlText w:val="o"/>
      <w:lvlJc w:val="left"/>
      <w:pPr>
        <w:ind w:left="1440" w:hanging="360"/>
      </w:pPr>
      <w:rPr>
        <w:rFonts w:ascii="Courier New" w:hAnsi="Courier New" w:cs="Courier New" w:hint="default"/>
      </w:rPr>
    </w:lvl>
    <w:lvl w:ilvl="2" w:tplc="5DC4B562" w:tentative="1">
      <w:start w:val="1"/>
      <w:numFmt w:val="bullet"/>
      <w:lvlText w:val=""/>
      <w:lvlJc w:val="left"/>
      <w:pPr>
        <w:ind w:left="2160" w:hanging="360"/>
      </w:pPr>
      <w:rPr>
        <w:rFonts w:ascii="Wingdings" w:hAnsi="Wingdings" w:hint="default"/>
      </w:rPr>
    </w:lvl>
    <w:lvl w:ilvl="3" w:tplc="2864F416" w:tentative="1">
      <w:start w:val="1"/>
      <w:numFmt w:val="bullet"/>
      <w:lvlText w:val=""/>
      <w:lvlJc w:val="left"/>
      <w:pPr>
        <w:ind w:left="2880" w:hanging="360"/>
      </w:pPr>
      <w:rPr>
        <w:rFonts w:ascii="Symbol" w:hAnsi="Symbol" w:hint="default"/>
      </w:rPr>
    </w:lvl>
    <w:lvl w:ilvl="4" w:tplc="92EAA326" w:tentative="1">
      <w:start w:val="1"/>
      <w:numFmt w:val="bullet"/>
      <w:lvlText w:val="o"/>
      <w:lvlJc w:val="left"/>
      <w:pPr>
        <w:ind w:left="3600" w:hanging="360"/>
      </w:pPr>
      <w:rPr>
        <w:rFonts w:ascii="Courier New" w:hAnsi="Courier New" w:cs="Courier New" w:hint="default"/>
      </w:rPr>
    </w:lvl>
    <w:lvl w:ilvl="5" w:tplc="58B6CB56" w:tentative="1">
      <w:start w:val="1"/>
      <w:numFmt w:val="bullet"/>
      <w:lvlText w:val=""/>
      <w:lvlJc w:val="left"/>
      <w:pPr>
        <w:ind w:left="4320" w:hanging="360"/>
      </w:pPr>
      <w:rPr>
        <w:rFonts w:ascii="Wingdings" w:hAnsi="Wingdings" w:hint="default"/>
      </w:rPr>
    </w:lvl>
    <w:lvl w:ilvl="6" w:tplc="2FB45B56" w:tentative="1">
      <w:start w:val="1"/>
      <w:numFmt w:val="bullet"/>
      <w:lvlText w:val=""/>
      <w:lvlJc w:val="left"/>
      <w:pPr>
        <w:ind w:left="5040" w:hanging="360"/>
      </w:pPr>
      <w:rPr>
        <w:rFonts w:ascii="Symbol" w:hAnsi="Symbol" w:hint="default"/>
      </w:rPr>
    </w:lvl>
    <w:lvl w:ilvl="7" w:tplc="6980AE92" w:tentative="1">
      <w:start w:val="1"/>
      <w:numFmt w:val="bullet"/>
      <w:lvlText w:val="o"/>
      <w:lvlJc w:val="left"/>
      <w:pPr>
        <w:ind w:left="5760" w:hanging="360"/>
      </w:pPr>
      <w:rPr>
        <w:rFonts w:ascii="Courier New" w:hAnsi="Courier New" w:cs="Courier New" w:hint="default"/>
      </w:rPr>
    </w:lvl>
    <w:lvl w:ilvl="8" w:tplc="C8480300" w:tentative="1">
      <w:start w:val="1"/>
      <w:numFmt w:val="bullet"/>
      <w:lvlText w:val=""/>
      <w:lvlJc w:val="left"/>
      <w:pPr>
        <w:ind w:left="6480" w:hanging="360"/>
      </w:pPr>
      <w:rPr>
        <w:rFonts w:ascii="Wingdings" w:hAnsi="Wingdings" w:hint="default"/>
      </w:rPr>
    </w:lvl>
  </w:abstractNum>
  <w:abstractNum w:abstractNumId="7" w15:restartNumberingAfterBreak="0">
    <w:nsid w:val="40401D4F"/>
    <w:multiLevelType w:val="hybridMultilevel"/>
    <w:tmpl w:val="2E329A84"/>
    <w:lvl w:ilvl="0" w:tplc="B26A41BA">
      <w:start w:val="1"/>
      <w:numFmt w:val="bullet"/>
      <w:lvlText w:val=""/>
      <w:lvlJc w:val="left"/>
      <w:pPr>
        <w:ind w:left="720" w:hanging="360"/>
      </w:pPr>
      <w:rPr>
        <w:rFonts w:ascii="Symbol" w:hAnsi="Symbol" w:hint="default"/>
      </w:rPr>
    </w:lvl>
    <w:lvl w:ilvl="1" w:tplc="D4F68E1E" w:tentative="1">
      <w:start w:val="1"/>
      <w:numFmt w:val="bullet"/>
      <w:lvlText w:val="o"/>
      <w:lvlJc w:val="left"/>
      <w:pPr>
        <w:ind w:left="1440" w:hanging="360"/>
      </w:pPr>
      <w:rPr>
        <w:rFonts w:ascii="Courier New" w:hAnsi="Courier New" w:cs="Courier New" w:hint="default"/>
      </w:rPr>
    </w:lvl>
    <w:lvl w:ilvl="2" w:tplc="9B92C4D6" w:tentative="1">
      <w:start w:val="1"/>
      <w:numFmt w:val="bullet"/>
      <w:lvlText w:val=""/>
      <w:lvlJc w:val="left"/>
      <w:pPr>
        <w:ind w:left="2160" w:hanging="360"/>
      </w:pPr>
      <w:rPr>
        <w:rFonts w:ascii="Wingdings" w:hAnsi="Wingdings" w:hint="default"/>
      </w:rPr>
    </w:lvl>
    <w:lvl w:ilvl="3" w:tplc="F2343A78" w:tentative="1">
      <w:start w:val="1"/>
      <w:numFmt w:val="bullet"/>
      <w:lvlText w:val=""/>
      <w:lvlJc w:val="left"/>
      <w:pPr>
        <w:ind w:left="2880" w:hanging="360"/>
      </w:pPr>
      <w:rPr>
        <w:rFonts w:ascii="Symbol" w:hAnsi="Symbol" w:hint="default"/>
      </w:rPr>
    </w:lvl>
    <w:lvl w:ilvl="4" w:tplc="90186930" w:tentative="1">
      <w:start w:val="1"/>
      <w:numFmt w:val="bullet"/>
      <w:lvlText w:val="o"/>
      <w:lvlJc w:val="left"/>
      <w:pPr>
        <w:ind w:left="3600" w:hanging="360"/>
      </w:pPr>
      <w:rPr>
        <w:rFonts w:ascii="Courier New" w:hAnsi="Courier New" w:cs="Courier New" w:hint="default"/>
      </w:rPr>
    </w:lvl>
    <w:lvl w:ilvl="5" w:tplc="D402F0BE" w:tentative="1">
      <w:start w:val="1"/>
      <w:numFmt w:val="bullet"/>
      <w:lvlText w:val=""/>
      <w:lvlJc w:val="left"/>
      <w:pPr>
        <w:ind w:left="4320" w:hanging="360"/>
      </w:pPr>
      <w:rPr>
        <w:rFonts w:ascii="Wingdings" w:hAnsi="Wingdings" w:hint="default"/>
      </w:rPr>
    </w:lvl>
    <w:lvl w:ilvl="6" w:tplc="319A2F22" w:tentative="1">
      <w:start w:val="1"/>
      <w:numFmt w:val="bullet"/>
      <w:lvlText w:val=""/>
      <w:lvlJc w:val="left"/>
      <w:pPr>
        <w:ind w:left="5040" w:hanging="360"/>
      </w:pPr>
      <w:rPr>
        <w:rFonts w:ascii="Symbol" w:hAnsi="Symbol" w:hint="default"/>
      </w:rPr>
    </w:lvl>
    <w:lvl w:ilvl="7" w:tplc="9A1E2154" w:tentative="1">
      <w:start w:val="1"/>
      <w:numFmt w:val="bullet"/>
      <w:lvlText w:val="o"/>
      <w:lvlJc w:val="left"/>
      <w:pPr>
        <w:ind w:left="5760" w:hanging="360"/>
      </w:pPr>
      <w:rPr>
        <w:rFonts w:ascii="Courier New" w:hAnsi="Courier New" w:cs="Courier New" w:hint="default"/>
      </w:rPr>
    </w:lvl>
    <w:lvl w:ilvl="8" w:tplc="E3D8893C"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104EE2C6">
      <w:start w:val="1"/>
      <w:numFmt w:val="decimal"/>
      <w:lvlText w:val="%1"/>
      <w:lvlJc w:val="left"/>
      <w:pPr>
        <w:ind w:left="170" w:hanging="170"/>
      </w:pPr>
      <w:rPr>
        <w:rFonts w:hint="default"/>
      </w:rPr>
    </w:lvl>
    <w:lvl w:ilvl="1" w:tplc="587A93F0" w:tentative="1">
      <w:start w:val="1"/>
      <w:numFmt w:val="lowerLetter"/>
      <w:lvlText w:val="%2."/>
      <w:lvlJc w:val="left"/>
      <w:pPr>
        <w:ind w:left="1440" w:hanging="360"/>
      </w:pPr>
    </w:lvl>
    <w:lvl w:ilvl="2" w:tplc="F3EAE66E" w:tentative="1">
      <w:start w:val="1"/>
      <w:numFmt w:val="lowerRoman"/>
      <w:lvlText w:val="%3."/>
      <w:lvlJc w:val="right"/>
      <w:pPr>
        <w:ind w:left="2160" w:hanging="180"/>
      </w:pPr>
    </w:lvl>
    <w:lvl w:ilvl="3" w:tplc="B860ACC8" w:tentative="1">
      <w:start w:val="1"/>
      <w:numFmt w:val="decimal"/>
      <w:lvlText w:val="%4."/>
      <w:lvlJc w:val="left"/>
      <w:pPr>
        <w:ind w:left="2880" w:hanging="360"/>
      </w:pPr>
    </w:lvl>
    <w:lvl w:ilvl="4" w:tplc="DFAEA6B0" w:tentative="1">
      <w:start w:val="1"/>
      <w:numFmt w:val="lowerLetter"/>
      <w:lvlText w:val="%5."/>
      <w:lvlJc w:val="left"/>
      <w:pPr>
        <w:ind w:left="3600" w:hanging="360"/>
      </w:pPr>
    </w:lvl>
    <w:lvl w:ilvl="5" w:tplc="5BE837A0" w:tentative="1">
      <w:start w:val="1"/>
      <w:numFmt w:val="lowerRoman"/>
      <w:lvlText w:val="%6."/>
      <w:lvlJc w:val="right"/>
      <w:pPr>
        <w:ind w:left="4320" w:hanging="180"/>
      </w:pPr>
    </w:lvl>
    <w:lvl w:ilvl="6" w:tplc="81A4D6D2" w:tentative="1">
      <w:start w:val="1"/>
      <w:numFmt w:val="decimal"/>
      <w:lvlText w:val="%7."/>
      <w:lvlJc w:val="left"/>
      <w:pPr>
        <w:ind w:left="5040" w:hanging="360"/>
      </w:pPr>
    </w:lvl>
    <w:lvl w:ilvl="7" w:tplc="E2F68C64" w:tentative="1">
      <w:start w:val="1"/>
      <w:numFmt w:val="lowerLetter"/>
      <w:lvlText w:val="%8."/>
      <w:lvlJc w:val="left"/>
      <w:pPr>
        <w:ind w:left="5760" w:hanging="360"/>
      </w:pPr>
    </w:lvl>
    <w:lvl w:ilvl="8" w:tplc="5EBEF8AA" w:tentative="1">
      <w:start w:val="1"/>
      <w:numFmt w:val="lowerRoman"/>
      <w:lvlText w:val="%9."/>
      <w:lvlJc w:val="right"/>
      <w:pPr>
        <w:ind w:left="6480" w:hanging="180"/>
      </w:pPr>
    </w:lvl>
  </w:abstractNum>
  <w:abstractNum w:abstractNumId="9" w15:restartNumberingAfterBreak="0">
    <w:nsid w:val="4ADB01E7"/>
    <w:multiLevelType w:val="hybridMultilevel"/>
    <w:tmpl w:val="5FE8CBF4"/>
    <w:lvl w:ilvl="0" w:tplc="7D1285E8">
      <w:start w:val="1"/>
      <w:numFmt w:val="bullet"/>
      <w:lvlText w:val=""/>
      <w:lvlJc w:val="left"/>
      <w:pPr>
        <w:ind w:left="170" w:hanging="170"/>
      </w:pPr>
      <w:rPr>
        <w:rFonts w:ascii="Symbol" w:hAnsi="Symbol" w:hint="default"/>
      </w:rPr>
    </w:lvl>
    <w:lvl w:ilvl="1" w:tplc="A234180C" w:tentative="1">
      <w:start w:val="1"/>
      <w:numFmt w:val="bullet"/>
      <w:lvlText w:val="o"/>
      <w:lvlJc w:val="left"/>
      <w:pPr>
        <w:ind w:left="1440" w:hanging="360"/>
      </w:pPr>
      <w:rPr>
        <w:rFonts w:ascii="Courier New" w:hAnsi="Courier New" w:cs="Courier New" w:hint="default"/>
      </w:rPr>
    </w:lvl>
    <w:lvl w:ilvl="2" w:tplc="F440FA3C" w:tentative="1">
      <w:start w:val="1"/>
      <w:numFmt w:val="bullet"/>
      <w:lvlText w:val=""/>
      <w:lvlJc w:val="left"/>
      <w:pPr>
        <w:ind w:left="2160" w:hanging="360"/>
      </w:pPr>
      <w:rPr>
        <w:rFonts w:ascii="Wingdings" w:hAnsi="Wingdings" w:hint="default"/>
      </w:rPr>
    </w:lvl>
    <w:lvl w:ilvl="3" w:tplc="805A5E78" w:tentative="1">
      <w:start w:val="1"/>
      <w:numFmt w:val="bullet"/>
      <w:lvlText w:val=""/>
      <w:lvlJc w:val="left"/>
      <w:pPr>
        <w:ind w:left="2880" w:hanging="360"/>
      </w:pPr>
      <w:rPr>
        <w:rFonts w:ascii="Symbol" w:hAnsi="Symbol" w:hint="default"/>
      </w:rPr>
    </w:lvl>
    <w:lvl w:ilvl="4" w:tplc="74DA5CFC" w:tentative="1">
      <w:start w:val="1"/>
      <w:numFmt w:val="bullet"/>
      <w:lvlText w:val="o"/>
      <w:lvlJc w:val="left"/>
      <w:pPr>
        <w:ind w:left="3600" w:hanging="360"/>
      </w:pPr>
      <w:rPr>
        <w:rFonts w:ascii="Courier New" w:hAnsi="Courier New" w:cs="Courier New" w:hint="default"/>
      </w:rPr>
    </w:lvl>
    <w:lvl w:ilvl="5" w:tplc="CD44297C" w:tentative="1">
      <w:start w:val="1"/>
      <w:numFmt w:val="bullet"/>
      <w:lvlText w:val=""/>
      <w:lvlJc w:val="left"/>
      <w:pPr>
        <w:ind w:left="4320" w:hanging="360"/>
      </w:pPr>
      <w:rPr>
        <w:rFonts w:ascii="Wingdings" w:hAnsi="Wingdings" w:hint="default"/>
      </w:rPr>
    </w:lvl>
    <w:lvl w:ilvl="6" w:tplc="F95E15F0" w:tentative="1">
      <w:start w:val="1"/>
      <w:numFmt w:val="bullet"/>
      <w:lvlText w:val=""/>
      <w:lvlJc w:val="left"/>
      <w:pPr>
        <w:ind w:left="5040" w:hanging="360"/>
      </w:pPr>
      <w:rPr>
        <w:rFonts w:ascii="Symbol" w:hAnsi="Symbol" w:hint="default"/>
      </w:rPr>
    </w:lvl>
    <w:lvl w:ilvl="7" w:tplc="E5A8E48A" w:tentative="1">
      <w:start w:val="1"/>
      <w:numFmt w:val="bullet"/>
      <w:lvlText w:val="o"/>
      <w:lvlJc w:val="left"/>
      <w:pPr>
        <w:ind w:left="5760" w:hanging="360"/>
      </w:pPr>
      <w:rPr>
        <w:rFonts w:ascii="Courier New" w:hAnsi="Courier New" w:cs="Courier New" w:hint="default"/>
      </w:rPr>
    </w:lvl>
    <w:lvl w:ilvl="8" w:tplc="3322113E"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CE2CEA9A">
      <w:start w:val="1"/>
      <w:numFmt w:val="lowerLetter"/>
      <w:lvlText w:val="%1."/>
      <w:lvlJc w:val="left"/>
      <w:pPr>
        <w:ind w:left="720" w:hanging="360"/>
      </w:pPr>
    </w:lvl>
    <w:lvl w:ilvl="1" w:tplc="97C87906" w:tentative="1">
      <w:start w:val="1"/>
      <w:numFmt w:val="lowerLetter"/>
      <w:lvlText w:val="%2."/>
      <w:lvlJc w:val="left"/>
      <w:pPr>
        <w:ind w:left="1440" w:hanging="360"/>
      </w:pPr>
    </w:lvl>
    <w:lvl w:ilvl="2" w:tplc="4F8AC444" w:tentative="1">
      <w:start w:val="1"/>
      <w:numFmt w:val="lowerRoman"/>
      <w:lvlText w:val="%3."/>
      <w:lvlJc w:val="right"/>
      <w:pPr>
        <w:ind w:left="2160" w:hanging="180"/>
      </w:pPr>
    </w:lvl>
    <w:lvl w:ilvl="3" w:tplc="D5BAE218" w:tentative="1">
      <w:start w:val="1"/>
      <w:numFmt w:val="decimal"/>
      <w:lvlText w:val="%4."/>
      <w:lvlJc w:val="left"/>
      <w:pPr>
        <w:ind w:left="2880" w:hanging="360"/>
      </w:pPr>
    </w:lvl>
    <w:lvl w:ilvl="4" w:tplc="3E548C74" w:tentative="1">
      <w:start w:val="1"/>
      <w:numFmt w:val="lowerLetter"/>
      <w:lvlText w:val="%5."/>
      <w:lvlJc w:val="left"/>
      <w:pPr>
        <w:ind w:left="3600" w:hanging="360"/>
      </w:pPr>
    </w:lvl>
    <w:lvl w:ilvl="5" w:tplc="D77419DC" w:tentative="1">
      <w:start w:val="1"/>
      <w:numFmt w:val="lowerRoman"/>
      <w:lvlText w:val="%6."/>
      <w:lvlJc w:val="right"/>
      <w:pPr>
        <w:ind w:left="4320" w:hanging="180"/>
      </w:pPr>
    </w:lvl>
    <w:lvl w:ilvl="6" w:tplc="90E070B8" w:tentative="1">
      <w:start w:val="1"/>
      <w:numFmt w:val="decimal"/>
      <w:lvlText w:val="%7."/>
      <w:lvlJc w:val="left"/>
      <w:pPr>
        <w:ind w:left="5040" w:hanging="360"/>
      </w:pPr>
    </w:lvl>
    <w:lvl w:ilvl="7" w:tplc="B73AD87A" w:tentative="1">
      <w:start w:val="1"/>
      <w:numFmt w:val="lowerLetter"/>
      <w:lvlText w:val="%8."/>
      <w:lvlJc w:val="left"/>
      <w:pPr>
        <w:ind w:left="5760" w:hanging="360"/>
      </w:pPr>
    </w:lvl>
    <w:lvl w:ilvl="8" w:tplc="81CCE6D4" w:tentative="1">
      <w:start w:val="1"/>
      <w:numFmt w:val="lowerRoman"/>
      <w:lvlText w:val="%9."/>
      <w:lvlJc w:val="right"/>
      <w:pPr>
        <w:ind w:left="6480" w:hanging="180"/>
      </w:pPr>
    </w:lvl>
  </w:abstractNum>
  <w:abstractNum w:abstractNumId="11" w15:restartNumberingAfterBreak="0">
    <w:nsid w:val="4B065EDA"/>
    <w:multiLevelType w:val="hybridMultilevel"/>
    <w:tmpl w:val="3CEEC1BE"/>
    <w:lvl w:ilvl="0" w:tplc="F5BA77C8">
      <w:start w:val="1"/>
      <w:numFmt w:val="bullet"/>
      <w:lvlText w:val=""/>
      <w:lvlJc w:val="left"/>
      <w:pPr>
        <w:ind w:left="720" w:hanging="360"/>
      </w:pPr>
      <w:rPr>
        <w:rFonts w:ascii="Symbol" w:hAnsi="Symbol" w:hint="default"/>
      </w:rPr>
    </w:lvl>
    <w:lvl w:ilvl="1" w:tplc="B5DC6DEA" w:tentative="1">
      <w:start w:val="1"/>
      <w:numFmt w:val="bullet"/>
      <w:lvlText w:val="o"/>
      <w:lvlJc w:val="left"/>
      <w:pPr>
        <w:ind w:left="1440" w:hanging="360"/>
      </w:pPr>
      <w:rPr>
        <w:rFonts w:ascii="Courier New" w:hAnsi="Courier New" w:cs="Courier New" w:hint="default"/>
      </w:rPr>
    </w:lvl>
    <w:lvl w:ilvl="2" w:tplc="20662CA2" w:tentative="1">
      <w:start w:val="1"/>
      <w:numFmt w:val="bullet"/>
      <w:lvlText w:val=""/>
      <w:lvlJc w:val="left"/>
      <w:pPr>
        <w:ind w:left="2160" w:hanging="360"/>
      </w:pPr>
      <w:rPr>
        <w:rFonts w:ascii="Wingdings" w:hAnsi="Wingdings" w:hint="default"/>
      </w:rPr>
    </w:lvl>
    <w:lvl w:ilvl="3" w:tplc="B9B60C72" w:tentative="1">
      <w:start w:val="1"/>
      <w:numFmt w:val="bullet"/>
      <w:lvlText w:val=""/>
      <w:lvlJc w:val="left"/>
      <w:pPr>
        <w:ind w:left="2880" w:hanging="360"/>
      </w:pPr>
      <w:rPr>
        <w:rFonts w:ascii="Symbol" w:hAnsi="Symbol" w:hint="default"/>
      </w:rPr>
    </w:lvl>
    <w:lvl w:ilvl="4" w:tplc="BD6AFED0" w:tentative="1">
      <w:start w:val="1"/>
      <w:numFmt w:val="bullet"/>
      <w:lvlText w:val="o"/>
      <w:lvlJc w:val="left"/>
      <w:pPr>
        <w:ind w:left="3600" w:hanging="360"/>
      </w:pPr>
      <w:rPr>
        <w:rFonts w:ascii="Courier New" w:hAnsi="Courier New" w:cs="Courier New" w:hint="default"/>
      </w:rPr>
    </w:lvl>
    <w:lvl w:ilvl="5" w:tplc="1C5C4B64" w:tentative="1">
      <w:start w:val="1"/>
      <w:numFmt w:val="bullet"/>
      <w:lvlText w:val=""/>
      <w:lvlJc w:val="left"/>
      <w:pPr>
        <w:ind w:left="4320" w:hanging="360"/>
      </w:pPr>
      <w:rPr>
        <w:rFonts w:ascii="Wingdings" w:hAnsi="Wingdings" w:hint="default"/>
      </w:rPr>
    </w:lvl>
    <w:lvl w:ilvl="6" w:tplc="A7726E68" w:tentative="1">
      <w:start w:val="1"/>
      <w:numFmt w:val="bullet"/>
      <w:lvlText w:val=""/>
      <w:lvlJc w:val="left"/>
      <w:pPr>
        <w:ind w:left="5040" w:hanging="360"/>
      </w:pPr>
      <w:rPr>
        <w:rFonts w:ascii="Symbol" w:hAnsi="Symbol" w:hint="default"/>
      </w:rPr>
    </w:lvl>
    <w:lvl w:ilvl="7" w:tplc="E8F003FE" w:tentative="1">
      <w:start w:val="1"/>
      <w:numFmt w:val="bullet"/>
      <w:lvlText w:val="o"/>
      <w:lvlJc w:val="left"/>
      <w:pPr>
        <w:ind w:left="5760" w:hanging="360"/>
      </w:pPr>
      <w:rPr>
        <w:rFonts w:ascii="Courier New" w:hAnsi="Courier New" w:cs="Courier New" w:hint="default"/>
      </w:rPr>
    </w:lvl>
    <w:lvl w:ilvl="8" w:tplc="5F74445A"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F8436F3"/>
    <w:multiLevelType w:val="hybridMultilevel"/>
    <w:tmpl w:val="731A0E2A"/>
    <w:lvl w:ilvl="0" w:tplc="165E97E6">
      <w:start w:val="1"/>
      <w:numFmt w:val="bullet"/>
      <w:lvlText w:val=""/>
      <w:lvlJc w:val="left"/>
      <w:pPr>
        <w:ind w:left="1080" w:hanging="360"/>
      </w:pPr>
      <w:rPr>
        <w:rFonts w:ascii="Symbol" w:hAnsi="Symbol" w:hint="default"/>
      </w:rPr>
    </w:lvl>
    <w:lvl w:ilvl="1" w:tplc="D1E00E7C" w:tentative="1">
      <w:start w:val="1"/>
      <w:numFmt w:val="bullet"/>
      <w:lvlText w:val="o"/>
      <w:lvlJc w:val="left"/>
      <w:pPr>
        <w:ind w:left="1800" w:hanging="360"/>
      </w:pPr>
      <w:rPr>
        <w:rFonts w:ascii="Courier New" w:hAnsi="Courier New" w:cs="Courier New" w:hint="default"/>
      </w:rPr>
    </w:lvl>
    <w:lvl w:ilvl="2" w:tplc="0C1CCA5C" w:tentative="1">
      <w:start w:val="1"/>
      <w:numFmt w:val="bullet"/>
      <w:lvlText w:val=""/>
      <w:lvlJc w:val="left"/>
      <w:pPr>
        <w:ind w:left="2520" w:hanging="360"/>
      </w:pPr>
      <w:rPr>
        <w:rFonts w:ascii="Wingdings" w:hAnsi="Wingdings" w:hint="default"/>
      </w:rPr>
    </w:lvl>
    <w:lvl w:ilvl="3" w:tplc="AC860058" w:tentative="1">
      <w:start w:val="1"/>
      <w:numFmt w:val="bullet"/>
      <w:lvlText w:val=""/>
      <w:lvlJc w:val="left"/>
      <w:pPr>
        <w:ind w:left="3240" w:hanging="360"/>
      </w:pPr>
      <w:rPr>
        <w:rFonts w:ascii="Symbol" w:hAnsi="Symbol" w:hint="default"/>
      </w:rPr>
    </w:lvl>
    <w:lvl w:ilvl="4" w:tplc="7A3CDE2C" w:tentative="1">
      <w:start w:val="1"/>
      <w:numFmt w:val="bullet"/>
      <w:lvlText w:val="o"/>
      <w:lvlJc w:val="left"/>
      <w:pPr>
        <w:ind w:left="3960" w:hanging="360"/>
      </w:pPr>
      <w:rPr>
        <w:rFonts w:ascii="Courier New" w:hAnsi="Courier New" w:cs="Courier New" w:hint="default"/>
      </w:rPr>
    </w:lvl>
    <w:lvl w:ilvl="5" w:tplc="C72C97F6" w:tentative="1">
      <w:start w:val="1"/>
      <w:numFmt w:val="bullet"/>
      <w:lvlText w:val=""/>
      <w:lvlJc w:val="left"/>
      <w:pPr>
        <w:ind w:left="4680" w:hanging="360"/>
      </w:pPr>
      <w:rPr>
        <w:rFonts w:ascii="Wingdings" w:hAnsi="Wingdings" w:hint="default"/>
      </w:rPr>
    </w:lvl>
    <w:lvl w:ilvl="6" w:tplc="2BC0C69A" w:tentative="1">
      <w:start w:val="1"/>
      <w:numFmt w:val="bullet"/>
      <w:lvlText w:val=""/>
      <w:lvlJc w:val="left"/>
      <w:pPr>
        <w:ind w:left="5400" w:hanging="360"/>
      </w:pPr>
      <w:rPr>
        <w:rFonts w:ascii="Symbol" w:hAnsi="Symbol" w:hint="default"/>
      </w:rPr>
    </w:lvl>
    <w:lvl w:ilvl="7" w:tplc="88500CF8" w:tentative="1">
      <w:start w:val="1"/>
      <w:numFmt w:val="bullet"/>
      <w:lvlText w:val="o"/>
      <w:lvlJc w:val="left"/>
      <w:pPr>
        <w:ind w:left="6120" w:hanging="360"/>
      </w:pPr>
      <w:rPr>
        <w:rFonts w:ascii="Courier New" w:hAnsi="Courier New" w:cs="Courier New" w:hint="default"/>
      </w:rPr>
    </w:lvl>
    <w:lvl w:ilvl="8" w:tplc="C02CD6EE" w:tentative="1">
      <w:start w:val="1"/>
      <w:numFmt w:val="bullet"/>
      <w:lvlText w:val=""/>
      <w:lvlJc w:val="left"/>
      <w:pPr>
        <w:ind w:left="6840" w:hanging="360"/>
      </w:pPr>
      <w:rPr>
        <w:rFonts w:ascii="Wingdings" w:hAnsi="Wingdings" w:hint="default"/>
      </w:rPr>
    </w:lvl>
  </w:abstractNum>
  <w:abstractNum w:abstractNumId="14" w15:restartNumberingAfterBreak="0">
    <w:nsid w:val="536F7D9D"/>
    <w:multiLevelType w:val="hybridMultilevel"/>
    <w:tmpl w:val="9C12E6B8"/>
    <w:lvl w:ilvl="0" w:tplc="EBAA559A">
      <w:start w:val="1"/>
      <w:numFmt w:val="bullet"/>
      <w:lvlText w:val=""/>
      <w:lvlJc w:val="left"/>
      <w:pPr>
        <w:ind w:left="170" w:hanging="170"/>
      </w:pPr>
      <w:rPr>
        <w:rFonts w:ascii="Symbol" w:hAnsi="Symbol" w:hint="default"/>
      </w:rPr>
    </w:lvl>
    <w:lvl w:ilvl="1" w:tplc="5F5A8FDE" w:tentative="1">
      <w:start w:val="1"/>
      <w:numFmt w:val="bullet"/>
      <w:lvlText w:val="o"/>
      <w:lvlJc w:val="left"/>
      <w:pPr>
        <w:ind w:left="1440" w:hanging="360"/>
      </w:pPr>
      <w:rPr>
        <w:rFonts w:ascii="Courier New" w:hAnsi="Courier New" w:cs="Courier New" w:hint="default"/>
      </w:rPr>
    </w:lvl>
    <w:lvl w:ilvl="2" w:tplc="E4808A6A" w:tentative="1">
      <w:start w:val="1"/>
      <w:numFmt w:val="bullet"/>
      <w:lvlText w:val=""/>
      <w:lvlJc w:val="left"/>
      <w:pPr>
        <w:ind w:left="2160" w:hanging="360"/>
      </w:pPr>
      <w:rPr>
        <w:rFonts w:ascii="Wingdings" w:hAnsi="Wingdings" w:hint="default"/>
      </w:rPr>
    </w:lvl>
    <w:lvl w:ilvl="3" w:tplc="7F28BD1C" w:tentative="1">
      <w:start w:val="1"/>
      <w:numFmt w:val="bullet"/>
      <w:lvlText w:val=""/>
      <w:lvlJc w:val="left"/>
      <w:pPr>
        <w:ind w:left="2880" w:hanging="360"/>
      </w:pPr>
      <w:rPr>
        <w:rFonts w:ascii="Symbol" w:hAnsi="Symbol" w:hint="default"/>
      </w:rPr>
    </w:lvl>
    <w:lvl w:ilvl="4" w:tplc="804A0962" w:tentative="1">
      <w:start w:val="1"/>
      <w:numFmt w:val="bullet"/>
      <w:lvlText w:val="o"/>
      <w:lvlJc w:val="left"/>
      <w:pPr>
        <w:ind w:left="3600" w:hanging="360"/>
      </w:pPr>
      <w:rPr>
        <w:rFonts w:ascii="Courier New" w:hAnsi="Courier New" w:cs="Courier New" w:hint="default"/>
      </w:rPr>
    </w:lvl>
    <w:lvl w:ilvl="5" w:tplc="598CE6F0" w:tentative="1">
      <w:start w:val="1"/>
      <w:numFmt w:val="bullet"/>
      <w:lvlText w:val=""/>
      <w:lvlJc w:val="left"/>
      <w:pPr>
        <w:ind w:left="4320" w:hanging="360"/>
      </w:pPr>
      <w:rPr>
        <w:rFonts w:ascii="Wingdings" w:hAnsi="Wingdings" w:hint="default"/>
      </w:rPr>
    </w:lvl>
    <w:lvl w:ilvl="6" w:tplc="4A3C4ED8" w:tentative="1">
      <w:start w:val="1"/>
      <w:numFmt w:val="bullet"/>
      <w:lvlText w:val=""/>
      <w:lvlJc w:val="left"/>
      <w:pPr>
        <w:ind w:left="5040" w:hanging="360"/>
      </w:pPr>
      <w:rPr>
        <w:rFonts w:ascii="Symbol" w:hAnsi="Symbol" w:hint="default"/>
      </w:rPr>
    </w:lvl>
    <w:lvl w:ilvl="7" w:tplc="3ACC15EA" w:tentative="1">
      <w:start w:val="1"/>
      <w:numFmt w:val="bullet"/>
      <w:lvlText w:val="o"/>
      <w:lvlJc w:val="left"/>
      <w:pPr>
        <w:ind w:left="5760" w:hanging="360"/>
      </w:pPr>
      <w:rPr>
        <w:rFonts w:ascii="Courier New" w:hAnsi="Courier New" w:cs="Courier New" w:hint="default"/>
      </w:rPr>
    </w:lvl>
    <w:lvl w:ilvl="8" w:tplc="06B6C676" w:tentative="1">
      <w:start w:val="1"/>
      <w:numFmt w:val="bullet"/>
      <w:lvlText w:val=""/>
      <w:lvlJc w:val="left"/>
      <w:pPr>
        <w:ind w:left="6480" w:hanging="360"/>
      </w:pPr>
      <w:rPr>
        <w:rFonts w:ascii="Wingdings" w:hAnsi="Wingdings" w:hint="default"/>
      </w:rPr>
    </w:lvl>
  </w:abstractNum>
  <w:abstractNum w:abstractNumId="15" w15:restartNumberingAfterBreak="0">
    <w:nsid w:val="62977B58"/>
    <w:multiLevelType w:val="hybridMultilevel"/>
    <w:tmpl w:val="E190D1D2"/>
    <w:lvl w:ilvl="0" w:tplc="4AD2E97C">
      <w:start w:val="1"/>
      <w:numFmt w:val="bullet"/>
      <w:lvlText w:val=""/>
      <w:lvlJc w:val="left"/>
      <w:pPr>
        <w:ind w:left="170" w:hanging="170"/>
      </w:pPr>
      <w:rPr>
        <w:rFonts w:ascii="Symbol" w:hAnsi="Symbol" w:hint="default"/>
      </w:rPr>
    </w:lvl>
    <w:lvl w:ilvl="1" w:tplc="D680AD6E" w:tentative="1">
      <w:start w:val="1"/>
      <w:numFmt w:val="bullet"/>
      <w:lvlText w:val="o"/>
      <w:lvlJc w:val="left"/>
      <w:pPr>
        <w:ind w:left="1440" w:hanging="360"/>
      </w:pPr>
      <w:rPr>
        <w:rFonts w:ascii="Courier New" w:hAnsi="Courier New" w:cs="Courier New" w:hint="default"/>
      </w:rPr>
    </w:lvl>
    <w:lvl w:ilvl="2" w:tplc="05D29F36" w:tentative="1">
      <w:start w:val="1"/>
      <w:numFmt w:val="bullet"/>
      <w:lvlText w:val=""/>
      <w:lvlJc w:val="left"/>
      <w:pPr>
        <w:ind w:left="2160" w:hanging="360"/>
      </w:pPr>
      <w:rPr>
        <w:rFonts w:ascii="Wingdings" w:hAnsi="Wingdings" w:hint="default"/>
      </w:rPr>
    </w:lvl>
    <w:lvl w:ilvl="3" w:tplc="76F2A19A" w:tentative="1">
      <w:start w:val="1"/>
      <w:numFmt w:val="bullet"/>
      <w:lvlText w:val=""/>
      <w:lvlJc w:val="left"/>
      <w:pPr>
        <w:ind w:left="2880" w:hanging="360"/>
      </w:pPr>
      <w:rPr>
        <w:rFonts w:ascii="Symbol" w:hAnsi="Symbol" w:hint="default"/>
      </w:rPr>
    </w:lvl>
    <w:lvl w:ilvl="4" w:tplc="1F2AE93A" w:tentative="1">
      <w:start w:val="1"/>
      <w:numFmt w:val="bullet"/>
      <w:lvlText w:val="o"/>
      <w:lvlJc w:val="left"/>
      <w:pPr>
        <w:ind w:left="3600" w:hanging="360"/>
      </w:pPr>
      <w:rPr>
        <w:rFonts w:ascii="Courier New" w:hAnsi="Courier New" w:cs="Courier New" w:hint="default"/>
      </w:rPr>
    </w:lvl>
    <w:lvl w:ilvl="5" w:tplc="1E7C0580" w:tentative="1">
      <w:start w:val="1"/>
      <w:numFmt w:val="bullet"/>
      <w:lvlText w:val=""/>
      <w:lvlJc w:val="left"/>
      <w:pPr>
        <w:ind w:left="4320" w:hanging="360"/>
      </w:pPr>
      <w:rPr>
        <w:rFonts w:ascii="Wingdings" w:hAnsi="Wingdings" w:hint="default"/>
      </w:rPr>
    </w:lvl>
    <w:lvl w:ilvl="6" w:tplc="6778BCE2" w:tentative="1">
      <w:start w:val="1"/>
      <w:numFmt w:val="bullet"/>
      <w:lvlText w:val=""/>
      <w:lvlJc w:val="left"/>
      <w:pPr>
        <w:ind w:left="5040" w:hanging="360"/>
      </w:pPr>
      <w:rPr>
        <w:rFonts w:ascii="Symbol" w:hAnsi="Symbol" w:hint="default"/>
      </w:rPr>
    </w:lvl>
    <w:lvl w:ilvl="7" w:tplc="ABD0D8F8" w:tentative="1">
      <w:start w:val="1"/>
      <w:numFmt w:val="bullet"/>
      <w:lvlText w:val="o"/>
      <w:lvlJc w:val="left"/>
      <w:pPr>
        <w:ind w:left="5760" w:hanging="360"/>
      </w:pPr>
      <w:rPr>
        <w:rFonts w:ascii="Courier New" w:hAnsi="Courier New" w:cs="Courier New" w:hint="default"/>
      </w:rPr>
    </w:lvl>
    <w:lvl w:ilvl="8" w:tplc="2098AB72" w:tentative="1">
      <w:start w:val="1"/>
      <w:numFmt w:val="bullet"/>
      <w:lvlText w:val=""/>
      <w:lvlJc w:val="left"/>
      <w:pPr>
        <w:ind w:left="6480" w:hanging="360"/>
      </w:pPr>
      <w:rPr>
        <w:rFonts w:ascii="Wingdings" w:hAnsi="Wingdings" w:hint="default"/>
      </w:rPr>
    </w:lvl>
  </w:abstractNum>
  <w:abstractNum w:abstractNumId="16" w15:restartNumberingAfterBreak="0">
    <w:nsid w:val="6BE208CB"/>
    <w:multiLevelType w:val="hybridMultilevel"/>
    <w:tmpl w:val="B2F60200"/>
    <w:lvl w:ilvl="0" w:tplc="38384F00">
      <w:start w:val="1"/>
      <w:numFmt w:val="decimal"/>
      <w:lvlText w:val="%1"/>
      <w:lvlJc w:val="left"/>
      <w:pPr>
        <w:ind w:left="284" w:hanging="171"/>
      </w:pPr>
      <w:rPr>
        <w:rFonts w:hint="default"/>
        <w:b/>
      </w:rPr>
    </w:lvl>
    <w:lvl w:ilvl="1" w:tplc="0270D97E" w:tentative="1">
      <w:start w:val="1"/>
      <w:numFmt w:val="lowerLetter"/>
      <w:lvlText w:val="%2."/>
      <w:lvlJc w:val="left"/>
      <w:pPr>
        <w:ind w:left="1440" w:hanging="360"/>
      </w:pPr>
    </w:lvl>
    <w:lvl w:ilvl="2" w:tplc="5462CAF8" w:tentative="1">
      <w:start w:val="1"/>
      <w:numFmt w:val="lowerRoman"/>
      <w:lvlText w:val="%3."/>
      <w:lvlJc w:val="right"/>
      <w:pPr>
        <w:ind w:left="2160" w:hanging="180"/>
      </w:pPr>
    </w:lvl>
    <w:lvl w:ilvl="3" w:tplc="2C484F78" w:tentative="1">
      <w:start w:val="1"/>
      <w:numFmt w:val="decimal"/>
      <w:lvlText w:val="%4."/>
      <w:lvlJc w:val="left"/>
      <w:pPr>
        <w:ind w:left="2880" w:hanging="360"/>
      </w:pPr>
    </w:lvl>
    <w:lvl w:ilvl="4" w:tplc="10DAC7CC" w:tentative="1">
      <w:start w:val="1"/>
      <w:numFmt w:val="lowerLetter"/>
      <w:lvlText w:val="%5."/>
      <w:lvlJc w:val="left"/>
      <w:pPr>
        <w:ind w:left="3600" w:hanging="360"/>
      </w:pPr>
    </w:lvl>
    <w:lvl w:ilvl="5" w:tplc="9242683A" w:tentative="1">
      <w:start w:val="1"/>
      <w:numFmt w:val="lowerRoman"/>
      <w:lvlText w:val="%6."/>
      <w:lvlJc w:val="right"/>
      <w:pPr>
        <w:ind w:left="4320" w:hanging="180"/>
      </w:pPr>
    </w:lvl>
    <w:lvl w:ilvl="6" w:tplc="DAD00892" w:tentative="1">
      <w:start w:val="1"/>
      <w:numFmt w:val="decimal"/>
      <w:lvlText w:val="%7."/>
      <w:lvlJc w:val="left"/>
      <w:pPr>
        <w:ind w:left="5040" w:hanging="360"/>
      </w:pPr>
    </w:lvl>
    <w:lvl w:ilvl="7" w:tplc="47E0C6DE" w:tentative="1">
      <w:start w:val="1"/>
      <w:numFmt w:val="lowerLetter"/>
      <w:lvlText w:val="%8."/>
      <w:lvlJc w:val="left"/>
      <w:pPr>
        <w:ind w:left="5760" w:hanging="360"/>
      </w:pPr>
    </w:lvl>
    <w:lvl w:ilvl="8" w:tplc="D584C036" w:tentative="1">
      <w:start w:val="1"/>
      <w:numFmt w:val="lowerRoman"/>
      <w:lvlText w:val="%9."/>
      <w:lvlJc w:val="right"/>
      <w:pPr>
        <w:ind w:left="6480" w:hanging="180"/>
      </w:pPr>
    </w:lvl>
  </w:abstractNum>
  <w:abstractNum w:abstractNumId="17" w15:restartNumberingAfterBreak="0">
    <w:nsid w:val="71BA2BC7"/>
    <w:multiLevelType w:val="hybridMultilevel"/>
    <w:tmpl w:val="3D08BA54"/>
    <w:lvl w:ilvl="0" w:tplc="9856B7A4">
      <w:start w:val="1"/>
      <w:numFmt w:val="decimal"/>
      <w:lvlText w:val="%1"/>
      <w:lvlJc w:val="left"/>
      <w:pPr>
        <w:ind w:left="340" w:hanging="227"/>
      </w:pPr>
      <w:rPr>
        <w:rFonts w:hint="default"/>
      </w:rPr>
    </w:lvl>
    <w:lvl w:ilvl="1" w:tplc="A1E2EDE8" w:tentative="1">
      <w:start w:val="1"/>
      <w:numFmt w:val="lowerLetter"/>
      <w:lvlText w:val="%2."/>
      <w:lvlJc w:val="left"/>
      <w:pPr>
        <w:ind w:left="1582" w:hanging="360"/>
      </w:pPr>
    </w:lvl>
    <w:lvl w:ilvl="2" w:tplc="7F08E4AA" w:tentative="1">
      <w:start w:val="1"/>
      <w:numFmt w:val="lowerRoman"/>
      <w:lvlText w:val="%3."/>
      <w:lvlJc w:val="right"/>
      <w:pPr>
        <w:ind w:left="2302" w:hanging="180"/>
      </w:pPr>
    </w:lvl>
    <w:lvl w:ilvl="3" w:tplc="1406AEE8" w:tentative="1">
      <w:start w:val="1"/>
      <w:numFmt w:val="decimal"/>
      <w:lvlText w:val="%4."/>
      <w:lvlJc w:val="left"/>
      <w:pPr>
        <w:ind w:left="3022" w:hanging="360"/>
      </w:pPr>
    </w:lvl>
    <w:lvl w:ilvl="4" w:tplc="778A4CE6" w:tentative="1">
      <w:start w:val="1"/>
      <w:numFmt w:val="lowerLetter"/>
      <w:lvlText w:val="%5."/>
      <w:lvlJc w:val="left"/>
      <w:pPr>
        <w:ind w:left="3742" w:hanging="360"/>
      </w:pPr>
    </w:lvl>
    <w:lvl w:ilvl="5" w:tplc="8A7EAA00" w:tentative="1">
      <w:start w:val="1"/>
      <w:numFmt w:val="lowerRoman"/>
      <w:lvlText w:val="%6."/>
      <w:lvlJc w:val="right"/>
      <w:pPr>
        <w:ind w:left="4462" w:hanging="180"/>
      </w:pPr>
    </w:lvl>
    <w:lvl w:ilvl="6" w:tplc="65D40516" w:tentative="1">
      <w:start w:val="1"/>
      <w:numFmt w:val="decimal"/>
      <w:lvlText w:val="%7."/>
      <w:lvlJc w:val="left"/>
      <w:pPr>
        <w:ind w:left="5182" w:hanging="360"/>
      </w:pPr>
    </w:lvl>
    <w:lvl w:ilvl="7" w:tplc="5D3C499E" w:tentative="1">
      <w:start w:val="1"/>
      <w:numFmt w:val="lowerLetter"/>
      <w:lvlText w:val="%8."/>
      <w:lvlJc w:val="left"/>
      <w:pPr>
        <w:ind w:left="5902" w:hanging="360"/>
      </w:pPr>
    </w:lvl>
    <w:lvl w:ilvl="8" w:tplc="88BAB3A8"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C78A8242">
      <w:start w:val="1"/>
      <w:numFmt w:val="decimal"/>
      <w:pStyle w:val="Heading1"/>
      <w:lvlText w:val="%1."/>
      <w:lvlJc w:val="left"/>
      <w:pPr>
        <w:ind w:left="360" w:hanging="360"/>
      </w:pPr>
    </w:lvl>
    <w:lvl w:ilvl="1" w:tplc="BAF02A70" w:tentative="1">
      <w:start w:val="1"/>
      <w:numFmt w:val="lowerLetter"/>
      <w:lvlText w:val="%2."/>
      <w:lvlJc w:val="left"/>
      <w:pPr>
        <w:ind w:left="1440" w:hanging="360"/>
      </w:pPr>
    </w:lvl>
    <w:lvl w:ilvl="2" w:tplc="7098D492" w:tentative="1">
      <w:start w:val="1"/>
      <w:numFmt w:val="lowerRoman"/>
      <w:lvlText w:val="%3."/>
      <w:lvlJc w:val="right"/>
      <w:pPr>
        <w:ind w:left="2160" w:hanging="180"/>
      </w:pPr>
    </w:lvl>
    <w:lvl w:ilvl="3" w:tplc="670CCDB8" w:tentative="1">
      <w:start w:val="1"/>
      <w:numFmt w:val="decimal"/>
      <w:lvlText w:val="%4."/>
      <w:lvlJc w:val="left"/>
      <w:pPr>
        <w:ind w:left="2880" w:hanging="360"/>
      </w:pPr>
    </w:lvl>
    <w:lvl w:ilvl="4" w:tplc="92A4381E" w:tentative="1">
      <w:start w:val="1"/>
      <w:numFmt w:val="lowerLetter"/>
      <w:lvlText w:val="%5."/>
      <w:lvlJc w:val="left"/>
      <w:pPr>
        <w:ind w:left="3600" w:hanging="360"/>
      </w:pPr>
    </w:lvl>
    <w:lvl w:ilvl="5" w:tplc="409E3AF8" w:tentative="1">
      <w:start w:val="1"/>
      <w:numFmt w:val="lowerRoman"/>
      <w:lvlText w:val="%6."/>
      <w:lvlJc w:val="right"/>
      <w:pPr>
        <w:ind w:left="4320" w:hanging="180"/>
      </w:pPr>
    </w:lvl>
    <w:lvl w:ilvl="6" w:tplc="89E2347E" w:tentative="1">
      <w:start w:val="1"/>
      <w:numFmt w:val="decimal"/>
      <w:lvlText w:val="%7."/>
      <w:lvlJc w:val="left"/>
      <w:pPr>
        <w:ind w:left="5040" w:hanging="360"/>
      </w:pPr>
    </w:lvl>
    <w:lvl w:ilvl="7" w:tplc="46045F4A" w:tentative="1">
      <w:start w:val="1"/>
      <w:numFmt w:val="lowerLetter"/>
      <w:lvlText w:val="%8."/>
      <w:lvlJc w:val="left"/>
      <w:pPr>
        <w:ind w:left="5760" w:hanging="360"/>
      </w:pPr>
    </w:lvl>
    <w:lvl w:ilvl="8" w:tplc="F8E62CD0" w:tentative="1">
      <w:start w:val="1"/>
      <w:numFmt w:val="lowerRoman"/>
      <w:lvlText w:val="%9."/>
      <w:lvlJc w:val="right"/>
      <w:pPr>
        <w:ind w:left="6480" w:hanging="180"/>
      </w:pPr>
    </w:lvl>
  </w:abstractNum>
  <w:abstractNum w:abstractNumId="19" w15:restartNumberingAfterBreak="0">
    <w:nsid w:val="796C00C0"/>
    <w:multiLevelType w:val="hybridMultilevel"/>
    <w:tmpl w:val="63FAFC1C"/>
    <w:lvl w:ilvl="0" w:tplc="4CC0E834">
      <w:numFmt w:val="bullet"/>
      <w:lvlText w:val="-"/>
      <w:lvlJc w:val="left"/>
      <w:pPr>
        <w:ind w:left="720" w:hanging="360"/>
      </w:pPr>
      <w:rPr>
        <w:rFonts w:ascii="Arial" w:eastAsia="Calibri" w:hAnsi="Arial" w:cs="Arial" w:hint="default"/>
      </w:rPr>
    </w:lvl>
    <w:lvl w:ilvl="1" w:tplc="D5B8AD24" w:tentative="1">
      <w:start w:val="1"/>
      <w:numFmt w:val="bullet"/>
      <w:lvlText w:val="o"/>
      <w:lvlJc w:val="left"/>
      <w:pPr>
        <w:ind w:left="1440" w:hanging="360"/>
      </w:pPr>
      <w:rPr>
        <w:rFonts w:ascii="Courier New" w:hAnsi="Courier New" w:cs="Courier New" w:hint="default"/>
      </w:rPr>
    </w:lvl>
    <w:lvl w:ilvl="2" w:tplc="EBB62A9C" w:tentative="1">
      <w:start w:val="1"/>
      <w:numFmt w:val="bullet"/>
      <w:lvlText w:val=""/>
      <w:lvlJc w:val="left"/>
      <w:pPr>
        <w:ind w:left="2160" w:hanging="360"/>
      </w:pPr>
      <w:rPr>
        <w:rFonts w:ascii="Wingdings" w:hAnsi="Wingdings" w:hint="default"/>
      </w:rPr>
    </w:lvl>
    <w:lvl w:ilvl="3" w:tplc="F3825DBE" w:tentative="1">
      <w:start w:val="1"/>
      <w:numFmt w:val="bullet"/>
      <w:lvlText w:val=""/>
      <w:lvlJc w:val="left"/>
      <w:pPr>
        <w:ind w:left="2880" w:hanging="360"/>
      </w:pPr>
      <w:rPr>
        <w:rFonts w:ascii="Symbol" w:hAnsi="Symbol" w:hint="default"/>
      </w:rPr>
    </w:lvl>
    <w:lvl w:ilvl="4" w:tplc="C2F4ACE6" w:tentative="1">
      <w:start w:val="1"/>
      <w:numFmt w:val="bullet"/>
      <w:lvlText w:val="o"/>
      <w:lvlJc w:val="left"/>
      <w:pPr>
        <w:ind w:left="3600" w:hanging="360"/>
      </w:pPr>
      <w:rPr>
        <w:rFonts w:ascii="Courier New" w:hAnsi="Courier New" w:cs="Courier New" w:hint="default"/>
      </w:rPr>
    </w:lvl>
    <w:lvl w:ilvl="5" w:tplc="7DC8F138" w:tentative="1">
      <w:start w:val="1"/>
      <w:numFmt w:val="bullet"/>
      <w:lvlText w:val=""/>
      <w:lvlJc w:val="left"/>
      <w:pPr>
        <w:ind w:left="4320" w:hanging="360"/>
      </w:pPr>
      <w:rPr>
        <w:rFonts w:ascii="Wingdings" w:hAnsi="Wingdings" w:hint="default"/>
      </w:rPr>
    </w:lvl>
    <w:lvl w:ilvl="6" w:tplc="8DB00D9A" w:tentative="1">
      <w:start w:val="1"/>
      <w:numFmt w:val="bullet"/>
      <w:lvlText w:val=""/>
      <w:lvlJc w:val="left"/>
      <w:pPr>
        <w:ind w:left="5040" w:hanging="360"/>
      </w:pPr>
      <w:rPr>
        <w:rFonts w:ascii="Symbol" w:hAnsi="Symbol" w:hint="default"/>
      </w:rPr>
    </w:lvl>
    <w:lvl w:ilvl="7" w:tplc="0B1C739E" w:tentative="1">
      <w:start w:val="1"/>
      <w:numFmt w:val="bullet"/>
      <w:lvlText w:val="o"/>
      <w:lvlJc w:val="left"/>
      <w:pPr>
        <w:ind w:left="5760" w:hanging="360"/>
      </w:pPr>
      <w:rPr>
        <w:rFonts w:ascii="Courier New" w:hAnsi="Courier New" w:cs="Courier New" w:hint="default"/>
      </w:rPr>
    </w:lvl>
    <w:lvl w:ilvl="8" w:tplc="0916F9E8"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10"/>
  </w:num>
  <w:num w:numId="5">
    <w:abstractNumId w:val="3"/>
  </w:num>
  <w:num w:numId="6">
    <w:abstractNumId w:val="1"/>
  </w:num>
  <w:num w:numId="7">
    <w:abstractNumId w:val="17"/>
  </w:num>
  <w:num w:numId="8">
    <w:abstractNumId w:val="16"/>
  </w:num>
  <w:num w:numId="9">
    <w:abstractNumId w:val="8"/>
  </w:num>
  <w:num w:numId="10">
    <w:abstractNumId w:val="4"/>
  </w:num>
  <w:num w:numId="11">
    <w:abstractNumId w:val="11"/>
  </w:num>
  <w:num w:numId="12">
    <w:abstractNumId w:val="0"/>
  </w:num>
  <w:num w:numId="13">
    <w:abstractNumId w:val="2"/>
  </w:num>
  <w:num w:numId="14">
    <w:abstractNumId w:val="13"/>
  </w:num>
  <w:num w:numId="15">
    <w:abstractNumId w:val="7"/>
  </w:num>
  <w:num w:numId="16">
    <w:abstractNumId w:val="19"/>
  </w:num>
  <w:num w:numId="17">
    <w:abstractNumId w:val="9"/>
  </w:num>
  <w:num w:numId="18">
    <w:abstractNumId w:val="14"/>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ocumentProtection w:edit="forms" w:formatting="1" w:enforcement="1" w:cryptProviderType="rsaAES" w:cryptAlgorithmClass="hash" w:cryptAlgorithmType="typeAny" w:cryptAlgorithmSid="14" w:cryptSpinCount="100000" w:hash="XU/MPgKi5241ybaMei4NE1MGSDjY/acRLB/fU+WGYIW/AjmpIPfMOA5mlhV71JNH0XLL4hAeDy/hwggvkspH9g==" w:salt="PyKVRQTfSR6W41Yyvh6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05"/>
    <w:rsid w:val="00283256"/>
    <w:rsid w:val="00294701"/>
    <w:rsid w:val="00300B7A"/>
    <w:rsid w:val="00427A05"/>
    <w:rsid w:val="0072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BFCA"/>
  <w15:docId w15:val="{7122D337-0E68-483D-BD3F-A36817D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A374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D5B81C3AC42378ACEA8F9568B7C02"/>
        <w:category>
          <w:name w:val="General"/>
          <w:gallery w:val="placeholder"/>
        </w:category>
        <w:types>
          <w:type w:val="bbPlcHdr"/>
        </w:types>
        <w:behaviors>
          <w:behavior w:val="content"/>
        </w:behaviors>
        <w:guid w:val="{685C9074-8616-49B5-A7F5-5B46D14C179C}"/>
      </w:docPartPr>
      <w:docPartBody>
        <w:p w:rsidR="00921D93" w:rsidRDefault="00F927F3" w:rsidP="00F927F3">
          <w:pPr>
            <w:pStyle w:val="37FD5B81C3AC42378ACEA8F9568B7C028"/>
          </w:pPr>
          <w:r>
            <w:rPr>
              <w:rStyle w:val="Responseboxtext"/>
              <w:rFonts w:eastAsia="Calibri"/>
            </w:rPr>
            <w:t xml:space="preserve">                                 </w:t>
          </w:r>
        </w:p>
      </w:docPartBody>
    </w:docPart>
    <w:docPart>
      <w:docPartPr>
        <w:name w:val="7E9CB5F4B62946339D9BC2D4158DCA43"/>
        <w:category>
          <w:name w:val="General"/>
          <w:gallery w:val="placeholder"/>
        </w:category>
        <w:types>
          <w:type w:val="bbPlcHdr"/>
        </w:types>
        <w:behaviors>
          <w:behavior w:val="content"/>
        </w:behaviors>
        <w:guid w:val="{DBFA42C6-9F16-491E-B4CD-8FC64FACC5C8}"/>
      </w:docPartPr>
      <w:docPartBody>
        <w:p w:rsidR="00F927F3" w:rsidRDefault="00F927F3" w:rsidP="00F927F3">
          <w:pPr>
            <w:pStyle w:val="7E9CB5F4B62946339D9BC2D4158DCA438"/>
          </w:pPr>
          <w:r>
            <w:rPr>
              <w:rStyle w:val="Responseboxtext"/>
            </w:rPr>
            <w:t xml:space="preserve">                                                  </w:t>
          </w:r>
        </w:p>
      </w:docPartBody>
    </w:docPart>
    <w:docPart>
      <w:docPartPr>
        <w:name w:val="501DD194CDCD43E1A67D3C3EC51B75B1"/>
        <w:category>
          <w:name w:val="General"/>
          <w:gallery w:val="placeholder"/>
        </w:category>
        <w:types>
          <w:type w:val="bbPlcHdr"/>
        </w:types>
        <w:behaviors>
          <w:behavior w:val="content"/>
        </w:behaviors>
        <w:guid w:val="{DCC54714-AF1A-47A7-AB35-622C1AD9A3D4}"/>
      </w:docPartPr>
      <w:docPartBody>
        <w:p w:rsidR="00F927F3" w:rsidRDefault="00F927F3" w:rsidP="00F927F3">
          <w:pPr>
            <w:pStyle w:val="501DD194CDCD43E1A67D3C3EC51B75B18"/>
          </w:pPr>
          <w:r>
            <w:rPr>
              <w:rStyle w:val="Responseboxtext"/>
              <w:rFonts w:eastAsia="Calibri"/>
            </w:rPr>
            <w:t xml:space="preserve">                                </w:t>
          </w:r>
        </w:p>
      </w:docPartBody>
    </w:docPart>
    <w:docPart>
      <w:docPartPr>
        <w:name w:val="8B073CA037F64230B211AF075A8CD121"/>
        <w:category>
          <w:name w:val="General"/>
          <w:gallery w:val="placeholder"/>
        </w:category>
        <w:types>
          <w:type w:val="bbPlcHdr"/>
        </w:types>
        <w:behaviors>
          <w:behavior w:val="content"/>
        </w:behaviors>
        <w:guid w:val="{B2DCB3F2-627B-46F1-BA48-F9F9AC7DFEAF}"/>
      </w:docPartPr>
      <w:docPartBody>
        <w:p w:rsidR="00F927F3" w:rsidRDefault="00F927F3" w:rsidP="00F927F3">
          <w:pPr>
            <w:pStyle w:val="8B073CA037F64230B211AF075A8CD1217"/>
          </w:pPr>
          <w:r>
            <w:rPr>
              <w:rStyle w:val="Responseboxtext"/>
            </w:rPr>
            <w:t xml:space="preserve">                                    </w:t>
          </w:r>
        </w:p>
      </w:docPartBody>
    </w:docPart>
    <w:docPart>
      <w:docPartPr>
        <w:name w:val="899F4274EE6E4038B18ADB1A0CBF857D"/>
        <w:category>
          <w:name w:val="General"/>
          <w:gallery w:val="placeholder"/>
        </w:category>
        <w:types>
          <w:type w:val="bbPlcHdr"/>
        </w:types>
        <w:behaviors>
          <w:behavior w:val="content"/>
        </w:behaviors>
        <w:guid w:val="{8B0C2548-034B-4159-8D6E-67B22C2F622F}"/>
      </w:docPartPr>
      <w:docPartBody>
        <w:p w:rsidR="00F927F3" w:rsidRDefault="00F927F3" w:rsidP="00F927F3">
          <w:pPr>
            <w:pStyle w:val="899F4274EE6E4038B18ADB1A0CBF857D7"/>
          </w:pPr>
          <w:r>
            <w:rPr>
              <w:rStyle w:val="Responseboxtext"/>
            </w:rPr>
            <w:t xml:space="preserve">                                    </w:t>
          </w:r>
        </w:p>
      </w:docPartBody>
    </w:docPart>
    <w:docPart>
      <w:docPartPr>
        <w:name w:val="D94A6ECDB4C141F1A741C14EE8FC2E15"/>
        <w:category>
          <w:name w:val="General"/>
          <w:gallery w:val="placeholder"/>
        </w:category>
        <w:types>
          <w:type w:val="bbPlcHdr"/>
        </w:types>
        <w:behaviors>
          <w:behavior w:val="content"/>
        </w:behaviors>
        <w:guid w:val="{CCBAE831-A9F2-46DF-A4A8-2D3274E207E9}"/>
      </w:docPartPr>
      <w:docPartBody>
        <w:p w:rsidR="00F927F3" w:rsidRDefault="00F927F3" w:rsidP="00F927F3">
          <w:pPr>
            <w:pStyle w:val="D94A6ECDB4C141F1A741C14EE8FC2E157"/>
          </w:pPr>
          <w:r>
            <w:rPr>
              <w:rStyle w:val="Responseboxtext"/>
            </w:rPr>
            <w:t xml:space="preserve">                                    </w:t>
          </w:r>
        </w:p>
      </w:docPartBody>
    </w:docPart>
    <w:docPart>
      <w:docPartPr>
        <w:name w:val="E80CD5B6B27E46AEA15716318E8F79FB"/>
        <w:category>
          <w:name w:val="General"/>
          <w:gallery w:val="placeholder"/>
        </w:category>
        <w:types>
          <w:type w:val="bbPlcHdr"/>
        </w:types>
        <w:behaviors>
          <w:behavior w:val="content"/>
        </w:behaviors>
        <w:guid w:val="{100E0559-62FD-4AFD-BA94-47707C1F64F9}"/>
      </w:docPartPr>
      <w:docPartBody>
        <w:p w:rsidR="00F927F3" w:rsidRDefault="00F927F3" w:rsidP="00F927F3">
          <w:pPr>
            <w:pStyle w:val="E80CD5B6B27E46AEA15716318E8F79FB7"/>
          </w:pPr>
          <w:r>
            <w:rPr>
              <w:rStyle w:val="Responseboxtext"/>
            </w:rPr>
            <w:t xml:space="preserve">                                    </w:t>
          </w:r>
        </w:p>
      </w:docPartBody>
    </w:docPart>
    <w:docPart>
      <w:docPartPr>
        <w:name w:val="7149D07D864645AA9F60FDB40796D187"/>
        <w:category>
          <w:name w:val="General"/>
          <w:gallery w:val="placeholder"/>
        </w:category>
        <w:types>
          <w:type w:val="bbPlcHdr"/>
        </w:types>
        <w:behaviors>
          <w:behavior w:val="content"/>
        </w:behaviors>
        <w:guid w:val="{46103071-BCD6-4100-8214-86AD10343BF5}"/>
      </w:docPartPr>
      <w:docPartBody>
        <w:p w:rsidR="00F927F3" w:rsidRDefault="00F927F3" w:rsidP="00F927F3">
          <w:pPr>
            <w:pStyle w:val="7149D07D864645AA9F60FDB40796D1877"/>
          </w:pPr>
          <w:r>
            <w:rPr>
              <w:rStyle w:val="Responseboxtext"/>
            </w:rPr>
            <w:t xml:space="preserve">                                    </w:t>
          </w:r>
        </w:p>
      </w:docPartBody>
    </w:docPart>
    <w:docPart>
      <w:docPartPr>
        <w:name w:val="C53BDC4FB83C426FB5D5D8807C29B477"/>
        <w:category>
          <w:name w:val="General"/>
          <w:gallery w:val="placeholder"/>
        </w:category>
        <w:types>
          <w:type w:val="bbPlcHdr"/>
        </w:types>
        <w:behaviors>
          <w:behavior w:val="content"/>
        </w:behaviors>
        <w:guid w:val="{47A2EF91-AD29-4618-9265-7E21A48FBE04}"/>
      </w:docPartPr>
      <w:docPartBody>
        <w:p w:rsidR="00F927F3" w:rsidRDefault="00F927F3" w:rsidP="00F927F3">
          <w:pPr>
            <w:pStyle w:val="C53BDC4FB83C426FB5D5D8807C29B4777"/>
          </w:pPr>
          <w:r>
            <w:rPr>
              <w:rStyle w:val="Responseboxtext"/>
            </w:rPr>
            <w:t xml:space="preserve">                                    </w:t>
          </w:r>
        </w:p>
      </w:docPartBody>
    </w:docPart>
    <w:docPart>
      <w:docPartPr>
        <w:name w:val="6962F02107DB42F3B44AEC05B7EEF298"/>
        <w:category>
          <w:name w:val="General"/>
          <w:gallery w:val="placeholder"/>
        </w:category>
        <w:types>
          <w:type w:val="bbPlcHdr"/>
        </w:types>
        <w:behaviors>
          <w:behavior w:val="content"/>
        </w:behaviors>
        <w:guid w:val="{2C7E0172-3FB1-457B-97F9-3E7E0A991B1B}"/>
      </w:docPartPr>
      <w:docPartBody>
        <w:p w:rsidR="00F927F3" w:rsidRDefault="00F927F3" w:rsidP="00F927F3">
          <w:pPr>
            <w:pStyle w:val="6962F02107DB42F3B44AEC05B7EEF2987"/>
          </w:pPr>
          <w:r>
            <w:rPr>
              <w:rStyle w:val="Responseboxtext"/>
            </w:rPr>
            <w:t xml:space="preserve">                                    </w:t>
          </w:r>
        </w:p>
      </w:docPartBody>
    </w:docPart>
    <w:docPart>
      <w:docPartPr>
        <w:name w:val="DD4B0AFD4A5C44F9BB0A060F7BEEED80"/>
        <w:category>
          <w:name w:val="General"/>
          <w:gallery w:val="placeholder"/>
        </w:category>
        <w:types>
          <w:type w:val="bbPlcHdr"/>
        </w:types>
        <w:behaviors>
          <w:behavior w:val="content"/>
        </w:behaviors>
        <w:guid w:val="{E169B8B7-E3B1-4772-93E5-7971EF1C8D2B}"/>
      </w:docPartPr>
      <w:docPartBody>
        <w:p w:rsidR="00F927F3" w:rsidRDefault="00F927F3" w:rsidP="00F927F3">
          <w:pPr>
            <w:pStyle w:val="DD4B0AFD4A5C44F9BB0A060F7BEEED807"/>
          </w:pPr>
          <w:r>
            <w:rPr>
              <w:rStyle w:val="Responseboxtext"/>
            </w:rPr>
            <w:t xml:space="preserve">                                    </w:t>
          </w:r>
        </w:p>
      </w:docPartBody>
    </w:docPart>
    <w:docPart>
      <w:docPartPr>
        <w:name w:val="7727BC51A62140C9A32D38F9EEB92DEF"/>
        <w:category>
          <w:name w:val="General"/>
          <w:gallery w:val="placeholder"/>
        </w:category>
        <w:types>
          <w:type w:val="bbPlcHdr"/>
        </w:types>
        <w:behaviors>
          <w:behavior w:val="content"/>
        </w:behaviors>
        <w:guid w:val="{A052EA59-514C-42AB-8718-3A479457B3E3}"/>
      </w:docPartPr>
      <w:docPartBody>
        <w:p w:rsidR="00F927F3" w:rsidRDefault="00F927F3" w:rsidP="00F927F3">
          <w:pPr>
            <w:pStyle w:val="7727BC51A62140C9A32D38F9EEB92DEF7"/>
          </w:pPr>
          <w:r>
            <w:rPr>
              <w:rStyle w:val="Responseboxtext"/>
            </w:rPr>
            <w:t xml:space="preserve">                                    </w:t>
          </w:r>
        </w:p>
      </w:docPartBody>
    </w:docPart>
    <w:docPart>
      <w:docPartPr>
        <w:name w:val="F20AE03CE1894106B7BE6F20CB12B83A"/>
        <w:category>
          <w:name w:val="General"/>
          <w:gallery w:val="placeholder"/>
        </w:category>
        <w:types>
          <w:type w:val="bbPlcHdr"/>
        </w:types>
        <w:behaviors>
          <w:behavior w:val="content"/>
        </w:behaviors>
        <w:guid w:val="{79BB3B7C-00EE-4A6E-B183-6DA7F2F13671}"/>
      </w:docPartPr>
      <w:docPartBody>
        <w:p w:rsidR="00F927F3" w:rsidRDefault="00F927F3" w:rsidP="00F927F3">
          <w:pPr>
            <w:pStyle w:val="F20AE03CE1894106B7BE6F20CB12B83A7"/>
          </w:pPr>
          <w:r>
            <w:rPr>
              <w:rStyle w:val="Responseboxtext"/>
            </w:rPr>
            <w:t xml:space="preserve">                                   </w:t>
          </w:r>
        </w:p>
      </w:docPartBody>
    </w:docPart>
    <w:docPart>
      <w:docPartPr>
        <w:name w:val="DE145F417499452FAC8A2C2434AB8B20"/>
        <w:category>
          <w:name w:val="General"/>
          <w:gallery w:val="placeholder"/>
        </w:category>
        <w:types>
          <w:type w:val="bbPlcHdr"/>
        </w:types>
        <w:behaviors>
          <w:behavior w:val="content"/>
        </w:behaviors>
        <w:guid w:val="{9BD82C0A-7173-420E-BD9A-5BBD9FAEDF90}"/>
      </w:docPartPr>
      <w:docPartBody>
        <w:p w:rsidR="00F927F3" w:rsidRDefault="00F927F3" w:rsidP="00F927F3">
          <w:pPr>
            <w:pStyle w:val="DE145F417499452FAC8A2C2434AB8B207"/>
          </w:pPr>
          <w:r>
            <w:rPr>
              <w:rStyle w:val="Responseboxtext"/>
            </w:rPr>
            <w:t xml:space="preserve">                                                  </w:t>
          </w:r>
        </w:p>
      </w:docPartBody>
    </w:docPart>
    <w:docPart>
      <w:docPartPr>
        <w:name w:val="E7E82DB970624987919ACDEAC912816D"/>
        <w:category>
          <w:name w:val="General"/>
          <w:gallery w:val="placeholder"/>
        </w:category>
        <w:types>
          <w:type w:val="bbPlcHdr"/>
        </w:types>
        <w:behaviors>
          <w:behavior w:val="content"/>
        </w:behaviors>
        <w:guid w:val="{C6151D37-9891-4DD1-8D67-6C59BA550EB6}"/>
      </w:docPartPr>
      <w:docPartBody>
        <w:p w:rsidR="00F927F3" w:rsidRDefault="00F927F3" w:rsidP="00F927F3">
          <w:pPr>
            <w:pStyle w:val="E7E82DB970624987919ACDEAC912816D7"/>
          </w:pPr>
          <w:r>
            <w:rPr>
              <w:rStyle w:val="Responseboxtext"/>
            </w:rPr>
            <w:t xml:space="preserve">                                   </w:t>
          </w:r>
        </w:p>
      </w:docPartBody>
    </w:docPart>
    <w:docPart>
      <w:docPartPr>
        <w:name w:val="B14BE5A9B4B94DA99433BA558BA8DA73"/>
        <w:category>
          <w:name w:val="General"/>
          <w:gallery w:val="placeholder"/>
        </w:category>
        <w:types>
          <w:type w:val="bbPlcHdr"/>
        </w:types>
        <w:behaviors>
          <w:behavior w:val="content"/>
        </w:behaviors>
        <w:guid w:val="{8AD737EE-6A70-4328-ACDF-BE245351F00D}"/>
      </w:docPartPr>
      <w:docPartBody>
        <w:p w:rsidR="00F927F3" w:rsidRDefault="00F927F3" w:rsidP="00F927F3">
          <w:pPr>
            <w:pStyle w:val="B14BE5A9B4B94DA99433BA558BA8DA737"/>
          </w:pPr>
          <w:r>
            <w:rPr>
              <w:rStyle w:val="Responseboxtext"/>
            </w:rPr>
            <w:t xml:space="preserve">                                   </w:t>
          </w:r>
        </w:p>
      </w:docPartBody>
    </w:docPart>
    <w:docPart>
      <w:docPartPr>
        <w:name w:val="DD875F7EE461403EB0116CC274E3CC1D"/>
        <w:category>
          <w:name w:val="General"/>
          <w:gallery w:val="placeholder"/>
        </w:category>
        <w:types>
          <w:type w:val="bbPlcHdr"/>
        </w:types>
        <w:behaviors>
          <w:behavior w:val="content"/>
        </w:behaviors>
        <w:guid w:val="{5278963E-61E5-4B16-A62F-F4D405697901}"/>
      </w:docPartPr>
      <w:docPartBody>
        <w:p w:rsidR="00F927F3" w:rsidRDefault="00F927F3" w:rsidP="00F927F3">
          <w:pPr>
            <w:pStyle w:val="DD875F7EE461403EB0116CC274E3CC1D7"/>
          </w:pPr>
          <w:r>
            <w:rPr>
              <w:rStyle w:val="Responseboxtext"/>
            </w:rPr>
            <w:t xml:space="preserve">                                   </w:t>
          </w:r>
        </w:p>
      </w:docPartBody>
    </w:docPart>
    <w:docPart>
      <w:docPartPr>
        <w:name w:val="08FEAA3CBCE442838E2AD86731A1BCEF"/>
        <w:category>
          <w:name w:val="General"/>
          <w:gallery w:val="placeholder"/>
        </w:category>
        <w:types>
          <w:type w:val="bbPlcHdr"/>
        </w:types>
        <w:behaviors>
          <w:behavior w:val="content"/>
        </w:behaviors>
        <w:guid w:val="{6AF77D2D-51EB-4F2A-9642-18638462C5CF}"/>
      </w:docPartPr>
      <w:docPartBody>
        <w:p w:rsidR="00F927F3" w:rsidRDefault="00F927F3" w:rsidP="00F927F3">
          <w:pPr>
            <w:pStyle w:val="08FEAA3CBCE442838E2AD86731A1BCEF7"/>
          </w:pPr>
          <w:r>
            <w:rPr>
              <w:rStyle w:val="Responseboxtext"/>
            </w:rPr>
            <w:t xml:space="preserve">                                    </w:t>
          </w:r>
        </w:p>
      </w:docPartBody>
    </w:docPart>
    <w:docPart>
      <w:docPartPr>
        <w:name w:val="ABEABF47DF7E4B57A7E6B8A94AF9ACF6"/>
        <w:category>
          <w:name w:val="General"/>
          <w:gallery w:val="placeholder"/>
        </w:category>
        <w:types>
          <w:type w:val="bbPlcHdr"/>
        </w:types>
        <w:behaviors>
          <w:behavior w:val="content"/>
        </w:behaviors>
        <w:guid w:val="{785B75C3-82ED-4D03-8CCE-C33684377F67}"/>
      </w:docPartPr>
      <w:docPartBody>
        <w:p w:rsidR="00F927F3" w:rsidRDefault="00F927F3" w:rsidP="00F927F3">
          <w:pPr>
            <w:pStyle w:val="ABEABF47DF7E4B57A7E6B8A94AF9ACF67"/>
          </w:pPr>
          <w:r>
            <w:rPr>
              <w:rStyle w:val="Responseboxtext"/>
            </w:rPr>
            <w:t xml:space="preserve">                                   </w:t>
          </w:r>
        </w:p>
      </w:docPartBody>
    </w:docPart>
    <w:docPart>
      <w:docPartPr>
        <w:name w:val="1BC06F577F864746AA9C8FC1AC806C5F"/>
        <w:category>
          <w:name w:val="General"/>
          <w:gallery w:val="placeholder"/>
        </w:category>
        <w:types>
          <w:type w:val="bbPlcHdr"/>
        </w:types>
        <w:behaviors>
          <w:behavior w:val="content"/>
        </w:behaviors>
        <w:guid w:val="{3AA6F997-D028-434A-B8CA-3E38574CE25E}"/>
      </w:docPartPr>
      <w:docPartBody>
        <w:p w:rsidR="00F927F3" w:rsidRDefault="00F927F3" w:rsidP="00F927F3">
          <w:pPr>
            <w:pStyle w:val="1BC06F577F864746AA9C8FC1AC806C5F7"/>
          </w:pPr>
          <w:r>
            <w:rPr>
              <w:rStyle w:val="Responseboxtext"/>
            </w:rPr>
            <w:t xml:space="preserve">                                    </w:t>
          </w:r>
        </w:p>
      </w:docPartBody>
    </w:docPart>
    <w:docPart>
      <w:docPartPr>
        <w:name w:val="936ABF8494744812B22082283D6A1374"/>
        <w:category>
          <w:name w:val="General"/>
          <w:gallery w:val="placeholder"/>
        </w:category>
        <w:types>
          <w:type w:val="bbPlcHdr"/>
        </w:types>
        <w:behaviors>
          <w:behavior w:val="content"/>
        </w:behaviors>
        <w:guid w:val="{2639F94E-52A7-40C8-B2A6-06C97515FC93}"/>
      </w:docPartPr>
      <w:docPartBody>
        <w:p w:rsidR="00F927F3" w:rsidRDefault="00F927F3" w:rsidP="00F927F3">
          <w:pPr>
            <w:pStyle w:val="936ABF8494744812B22082283D6A13747"/>
          </w:pPr>
          <w:r>
            <w:rPr>
              <w:rStyle w:val="Responseboxtext"/>
            </w:rPr>
            <w:t xml:space="preserve">                                    </w:t>
          </w:r>
        </w:p>
      </w:docPartBody>
    </w:docPart>
    <w:docPart>
      <w:docPartPr>
        <w:name w:val="130A93ECA9314270A87E873609C490EB"/>
        <w:category>
          <w:name w:val="General"/>
          <w:gallery w:val="placeholder"/>
        </w:category>
        <w:types>
          <w:type w:val="bbPlcHdr"/>
        </w:types>
        <w:behaviors>
          <w:behavior w:val="content"/>
        </w:behaviors>
        <w:guid w:val="{3AC2B1F4-4AD9-47A7-8DDA-582CA132DB09}"/>
      </w:docPartPr>
      <w:docPartBody>
        <w:p w:rsidR="00F927F3" w:rsidRDefault="00F927F3" w:rsidP="00F927F3">
          <w:pPr>
            <w:pStyle w:val="130A93ECA9314270A87E873609C490EB7"/>
          </w:pPr>
          <w:r>
            <w:rPr>
              <w:rStyle w:val="Responseboxtext"/>
            </w:rPr>
            <w:t xml:space="preserve">                                    </w:t>
          </w:r>
        </w:p>
      </w:docPartBody>
    </w:docPart>
    <w:docPart>
      <w:docPartPr>
        <w:name w:val="8326FF44436B4A138798FFD7997D42E2"/>
        <w:category>
          <w:name w:val="General"/>
          <w:gallery w:val="placeholder"/>
        </w:category>
        <w:types>
          <w:type w:val="bbPlcHdr"/>
        </w:types>
        <w:behaviors>
          <w:behavior w:val="content"/>
        </w:behaviors>
        <w:guid w:val="{AACC69F1-A69D-4D73-A57F-9A89B39E2742}"/>
      </w:docPartPr>
      <w:docPartBody>
        <w:p w:rsidR="00F927F3" w:rsidRDefault="00F927F3" w:rsidP="00F927F3">
          <w:pPr>
            <w:pStyle w:val="8326FF44436B4A138798FFD7997D42E27"/>
          </w:pPr>
          <w:r>
            <w:rPr>
              <w:rStyle w:val="Responseboxtext"/>
            </w:rPr>
            <w:t xml:space="preserve">                    </w:t>
          </w:r>
        </w:p>
      </w:docPartBody>
    </w:docPart>
    <w:docPart>
      <w:docPartPr>
        <w:name w:val="30901778EF934A65822EBFCE913E3E28"/>
        <w:category>
          <w:name w:val="General"/>
          <w:gallery w:val="placeholder"/>
        </w:category>
        <w:types>
          <w:type w:val="bbPlcHdr"/>
        </w:types>
        <w:behaviors>
          <w:behavior w:val="content"/>
        </w:behaviors>
        <w:guid w:val="{02CE08AD-CCD3-4371-8445-93F8D2B0FD6F}"/>
      </w:docPartPr>
      <w:docPartBody>
        <w:p w:rsidR="00F927F3" w:rsidRDefault="00F927F3" w:rsidP="00F927F3">
          <w:pPr>
            <w:pStyle w:val="30901778EF934A65822EBFCE913E3E287"/>
          </w:pPr>
          <w:r>
            <w:rPr>
              <w:rStyle w:val="Responseboxtext"/>
            </w:rPr>
            <w:t xml:space="preserve">                                                  </w:t>
          </w:r>
        </w:p>
      </w:docPartBody>
    </w:docPart>
    <w:docPart>
      <w:docPartPr>
        <w:name w:val="2CE5A816D8D743CCA8004E2550D9319D"/>
        <w:category>
          <w:name w:val="General"/>
          <w:gallery w:val="placeholder"/>
        </w:category>
        <w:types>
          <w:type w:val="bbPlcHdr"/>
        </w:types>
        <w:behaviors>
          <w:behavior w:val="content"/>
        </w:behaviors>
        <w:guid w:val="{0E1E5782-C350-4C15-8AA9-2DFCFE6BF52D}"/>
      </w:docPartPr>
      <w:docPartBody>
        <w:p w:rsidR="00F927F3" w:rsidRDefault="00F927F3" w:rsidP="00F927F3">
          <w:pPr>
            <w:pStyle w:val="2CE5A816D8D743CCA8004E2550D9319D6"/>
          </w:pPr>
          <w:r>
            <w:rPr>
              <w:rStyle w:val="Responseboxtext"/>
            </w:rPr>
            <w:t xml:space="preserve">                    </w:t>
          </w:r>
        </w:p>
      </w:docPartBody>
    </w:docPart>
    <w:docPart>
      <w:docPartPr>
        <w:name w:val="77AC8005A3C34520A43264073B09EBB1"/>
        <w:category>
          <w:name w:val="General"/>
          <w:gallery w:val="placeholder"/>
        </w:category>
        <w:types>
          <w:type w:val="bbPlcHdr"/>
        </w:types>
        <w:behaviors>
          <w:behavior w:val="content"/>
        </w:behaviors>
        <w:guid w:val="{DD501D72-48C6-4230-A74E-E545C172E8B4}"/>
      </w:docPartPr>
      <w:docPartBody>
        <w:p w:rsidR="00F927F3" w:rsidRDefault="00F927F3" w:rsidP="00F927F3">
          <w:pPr>
            <w:pStyle w:val="77AC8005A3C34520A43264073B09EBB16"/>
          </w:pPr>
          <w:r>
            <w:rPr>
              <w:rStyle w:val="Responseboxtext"/>
            </w:rPr>
            <w:t xml:space="preserve">                                                  </w:t>
          </w:r>
        </w:p>
      </w:docPartBody>
    </w:docPart>
    <w:docPart>
      <w:docPartPr>
        <w:name w:val="F3CB18B9BCAC47FB9012FF5B8E9B27F6"/>
        <w:category>
          <w:name w:val="General"/>
          <w:gallery w:val="placeholder"/>
        </w:category>
        <w:types>
          <w:type w:val="bbPlcHdr"/>
        </w:types>
        <w:behaviors>
          <w:behavior w:val="content"/>
        </w:behaviors>
        <w:guid w:val="{1F244021-4CF7-418B-90DC-0BADAFC4497E}"/>
      </w:docPartPr>
      <w:docPartBody>
        <w:p w:rsidR="00F927F3" w:rsidRDefault="00F927F3" w:rsidP="00F927F3">
          <w:pPr>
            <w:pStyle w:val="F3CB18B9BCAC47FB9012FF5B8E9B27F66"/>
          </w:pPr>
          <w:r>
            <w:rPr>
              <w:rStyle w:val="Responseboxtext"/>
            </w:rPr>
            <w:t xml:space="preserve">                    </w:t>
          </w:r>
        </w:p>
      </w:docPartBody>
    </w:docPart>
    <w:docPart>
      <w:docPartPr>
        <w:name w:val="4BC0180AB1D741ECBAB65AFD9BE3F67E"/>
        <w:category>
          <w:name w:val="General"/>
          <w:gallery w:val="placeholder"/>
        </w:category>
        <w:types>
          <w:type w:val="bbPlcHdr"/>
        </w:types>
        <w:behaviors>
          <w:behavior w:val="content"/>
        </w:behaviors>
        <w:guid w:val="{9E4EB942-96E9-4C12-A505-322EC68FE775}"/>
      </w:docPartPr>
      <w:docPartBody>
        <w:p w:rsidR="00F927F3" w:rsidRDefault="00F927F3" w:rsidP="00F927F3">
          <w:pPr>
            <w:pStyle w:val="4BC0180AB1D741ECBAB65AFD9BE3F67E6"/>
          </w:pPr>
          <w:r>
            <w:rPr>
              <w:rStyle w:val="Responseboxtext"/>
            </w:rPr>
            <w:t xml:space="preserve">                                                  </w:t>
          </w:r>
        </w:p>
      </w:docPartBody>
    </w:docPart>
    <w:docPart>
      <w:docPartPr>
        <w:name w:val="AFFACFCE2FBE4AAFB9ED5D744FCF4DF3"/>
        <w:category>
          <w:name w:val="General"/>
          <w:gallery w:val="placeholder"/>
        </w:category>
        <w:types>
          <w:type w:val="bbPlcHdr"/>
        </w:types>
        <w:behaviors>
          <w:behavior w:val="content"/>
        </w:behaviors>
        <w:guid w:val="{7CBEF7E0-6689-4D00-A941-815A8749FAB1}"/>
      </w:docPartPr>
      <w:docPartBody>
        <w:p w:rsidR="00F927F3" w:rsidRDefault="00F927F3" w:rsidP="00F927F3">
          <w:pPr>
            <w:pStyle w:val="AFFACFCE2FBE4AAFB9ED5D744FCF4DF36"/>
          </w:pPr>
          <w:r>
            <w:rPr>
              <w:rStyle w:val="Responseboxtext"/>
            </w:rPr>
            <w:t xml:space="preserve">                    </w:t>
          </w:r>
        </w:p>
      </w:docPartBody>
    </w:docPart>
    <w:docPart>
      <w:docPartPr>
        <w:name w:val="21DFFD9FBCC64A12A31406F8865BF248"/>
        <w:category>
          <w:name w:val="General"/>
          <w:gallery w:val="placeholder"/>
        </w:category>
        <w:types>
          <w:type w:val="bbPlcHdr"/>
        </w:types>
        <w:behaviors>
          <w:behavior w:val="content"/>
        </w:behaviors>
        <w:guid w:val="{8B1AB295-4F6E-4AC1-A794-3E9BAEF49D69}"/>
      </w:docPartPr>
      <w:docPartBody>
        <w:p w:rsidR="00F927F3" w:rsidRDefault="00F927F3" w:rsidP="00F927F3">
          <w:pPr>
            <w:pStyle w:val="21DFFD9FBCC64A12A31406F8865BF2486"/>
          </w:pPr>
          <w:r>
            <w:rPr>
              <w:rStyle w:val="Responseboxtext"/>
            </w:rPr>
            <w:t xml:space="preserve">                                                  </w:t>
          </w:r>
        </w:p>
      </w:docPartBody>
    </w:docPart>
    <w:docPart>
      <w:docPartPr>
        <w:name w:val="AB160A8312D34BE68C502F5732B2F0C9"/>
        <w:category>
          <w:name w:val="General"/>
          <w:gallery w:val="placeholder"/>
        </w:category>
        <w:types>
          <w:type w:val="bbPlcHdr"/>
        </w:types>
        <w:behaviors>
          <w:behavior w:val="content"/>
        </w:behaviors>
        <w:guid w:val="{6BBBEA13-187F-44B4-884D-26F9E99D3D38}"/>
      </w:docPartPr>
      <w:docPartBody>
        <w:p w:rsidR="00F927F3" w:rsidRDefault="00F927F3" w:rsidP="00F927F3">
          <w:pPr>
            <w:pStyle w:val="AB160A8312D34BE68C502F5732B2F0C94"/>
          </w:pPr>
          <w:r>
            <w:rPr>
              <w:rStyle w:val="Responseboxtext"/>
              <w:sz w:val="18"/>
              <w:szCs w:val="18"/>
            </w:rPr>
            <w:t xml:space="preserve">                 </w:t>
          </w:r>
        </w:p>
      </w:docPartBody>
    </w:docPart>
    <w:docPart>
      <w:docPartPr>
        <w:name w:val="5D3E1F10304B45E182F2BE291ABA8DC7"/>
        <w:category>
          <w:name w:val="General"/>
          <w:gallery w:val="placeholder"/>
        </w:category>
        <w:types>
          <w:type w:val="bbPlcHdr"/>
        </w:types>
        <w:behaviors>
          <w:behavior w:val="content"/>
        </w:behaviors>
        <w:guid w:val="{AF5E06FF-B80C-4B72-944A-154222E01BE8}"/>
      </w:docPartPr>
      <w:docPartBody>
        <w:p w:rsidR="00F927F3" w:rsidRDefault="00F927F3" w:rsidP="00F927F3">
          <w:pPr>
            <w:pStyle w:val="5D3E1F10304B45E182F2BE291ABA8DC74"/>
          </w:pPr>
          <w:r>
            <w:rPr>
              <w:rStyle w:val="Responseboxtext"/>
              <w:sz w:val="18"/>
              <w:szCs w:val="18"/>
            </w:rPr>
            <w:t xml:space="preserve">                 </w:t>
          </w:r>
        </w:p>
      </w:docPartBody>
    </w:docPart>
    <w:docPart>
      <w:docPartPr>
        <w:name w:val="23E1EFAAD09E4D25AF04C7EFE905900C"/>
        <w:category>
          <w:name w:val="General"/>
          <w:gallery w:val="placeholder"/>
        </w:category>
        <w:types>
          <w:type w:val="bbPlcHdr"/>
        </w:types>
        <w:behaviors>
          <w:behavior w:val="content"/>
        </w:behaviors>
        <w:guid w:val="{333DB29F-13A2-489F-9358-6BF57F5639B6}"/>
      </w:docPartPr>
      <w:docPartBody>
        <w:p w:rsidR="00F927F3" w:rsidRDefault="00F927F3" w:rsidP="00F927F3">
          <w:pPr>
            <w:pStyle w:val="23E1EFAAD09E4D25AF04C7EFE905900C4"/>
          </w:pPr>
          <w:r>
            <w:rPr>
              <w:rStyle w:val="Responseboxtext"/>
              <w:sz w:val="18"/>
              <w:szCs w:val="18"/>
            </w:rPr>
            <w:t xml:space="preserve">                 </w:t>
          </w:r>
        </w:p>
      </w:docPartBody>
    </w:docPart>
    <w:docPart>
      <w:docPartPr>
        <w:name w:val="E3DEB5D79CC34538AA7543A89AD0D627"/>
        <w:category>
          <w:name w:val="General"/>
          <w:gallery w:val="placeholder"/>
        </w:category>
        <w:types>
          <w:type w:val="bbPlcHdr"/>
        </w:types>
        <w:behaviors>
          <w:behavior w:val="content"/>
        </w:behaviors>
        <w:guid w:val="{89C4DB5E-05F2-4D45-A9A6-26BD949CC867}"/>
      </w:docPartPr>
      <w:docPartBody>
        <w:p w:rsidR="00F927F3" w:rsidRDefault="00F927F3" w:rsidP="00F927F3">
          <w:pPr>
            <w:pStyle w:val="E3DEB5D79CC34538AA7543A89AD0D6274"/>
          </w:pPr>
          <w:r>
            <w:rPr>
              <w:rStyle w:val="Responseboxtext"/>
              <w:sz w:val="18"/>
              <w:szCs w:val="18"/>
            </w:rPr>
            <w:t xml:space="preserve">                 </w:t>
          </w:r>
        </w:p>
      </w:docPartBody>
    </w:docPart>
    <w:docPart>
      <w:docPartPr>
        <w:name w:val="730F873F91F743CFBE9828152FE32116"/>
        <w:category>
          <w:name w:val="General"/>
          <w:gallery w:val="placeholder"/>
        </w:category>
        <w:types>
          <w:type w:val="bbPlcHdr"/>
        </w:types>
        <w:behaviors>
          <w:behavior w:val="content"/>
        </w:behaviors>
        <w:guid w:val="{83468440-0BCF-4A43-B29F-904A58295DB8}"/>
      </w:docPartPr>
      <w:docPartBody>
        <w:p w:rsidR="00F927F3" w:rsidRDefault="00F927F3" w:rsidP="00F927F3">
          <w:pPr>
            <w:pStyle w:val="730F873F91F743CFBE9828152FE321164"/>
          </w:pPr>
          <w:r>
            <w:rPr>
              <w:rStyle w:val="Responseboxtext"/>
              <w:sz w:val="18"/>
              <w:szCs w:val="18"/>
            </w:rPr>
            <w:t xml:space="preserve">                 </w:t>
          </w:r>
        </w:p>
      </w:docPartBody>
    </w:docPart>
    <w:docPart>
      <w:docPartPr>
        <w:name w:val="D2AF913C66AB475C9D1F3716536B99CA"/>
        <w:category>
          <w:name w:val="General"/>
          <w:gallery w:val="placeholder"/>
        </w:category>
        <w:types>
          <w:type w:val="bbPlcHdr"/>
        </w:types>
        <w:behaviors>
          <w:behavior w:val="content"/>
        </w:behaviors>
        <w:guid w:val="{D159B7C2-50E3-44EE-B8CF-D3F35846A961}"/>
      </w:docPartPr>
      <w:docPartBody>
        <w:p w:rsidR="00F927F3" w:rsidRDefault="00F927F3" w:rsidP="00F927F3">
          <w:pPr>
            <w:pStyle w:val="D2AF913C66AB475C9D1F3716536B99CA4"/>
          </w:pPr>
          <w:r>
            <w:rPr>
              <w:rStyle w:val="Responseboxtext"/>
              <w:sz w:val="18"/>
              <w:szCs w:val="18"/>
            </w:rPr>
            <w:t xml:space="preserve">                 </w:t>
          </w:r>
        </w:p>
      </w:docPartBody>
    </w:docPart>
    <w:docPart>
      <w:docPartPr>
        <w:name w:val="DE43C27841E449C7BA5A8E85D2103039"/>
        <w:category>
          <w:name w:val="General"/>
          <w:gallery w:val="placeholder"/>
        </w:category>
        <w:types>
          <w:type w:val="bbPlcHdr"/>
        </w:types>
        <w:behaviors>
          <w:behavior w:val="content"/>
        </w:behaviors>
        <w:guid w:val="{F67ACC7D-4FE0-4578-BF84-904A883C7655}"/>
      </w:docPartPr>
      <w:docPartBody>
        <w:p w:rsidR="00F927F3" w:rsidRDefault="00F927F3" w:rsidP="00F927F3">
          <w:pPr>
            <w:pStyle w:val="DE43C27841E449C7BA5A8E85D21030394"/>
          </w:pPr>
          <w:r>
            <w:rPr>
              <w:rStyle w:val="Responseboxtext"/>
              <w:sz w:val="18"/>
              <w:szCs w:val="18"/>
            </w:rPr>
            <w:t xml:space="preserve">                 </w:t>
          </w:r>
        </w:p>
      </w:docPartBody>
    </w:docPart>
    <w:docPart>
      <w:docPartPr>
        <w:name w:val="4FB5CAD81EF4457596D93D4C67319803"/>
        <w:category>
          <w:name w:val="General"/>
          <w:gallery w:val="placeholder"/>
        </w:category>
        <w:types>
          <w:type w:val="bbPlcHdr"/>
        </w:types>
        <w:behaviors>
          <w:behavior w:val="content"/>
        </w:behaviors>
        <w:guid w:val="{21290031-0F3F-4283-BF66-7479FAFCE80F}"/>
      </w:docPartPr>
      <w:docPartBody>
        <w:p w:rsidR="00F927F3" w:rsidRDefault="00F927F3" w:rsidP="00F927F3">
          <w:pPr>
            <w:pStyle w:val="4FB5CAD81EF4457596D93D4C673198034"/>
          </w:pPr>
          <w:r>
            <w:rPr>
              <w:rStyle w:val="Responseboxtext"/>
              <w:sz w:val="18"/>
              <w:szCs w:val="18"/>
            </w:rPr>
            <w:t xml:space="preserve">                 </w:t>
          </w:r>
        </w:p>
      </w:docPartBody>
    </w:docPart>
    <w:docPart>
      <w:docPartPr>
        <w:name w:val="6920CC5B949347D5AEA6664881D058F4"/>
        <w:category>
          <w:name w:val="General"/>
          <w:gallery w:val="placeholder"/>
        </w:category>
        <w:types>
          <w:type w:val="bbPlcHdr"/>
        </w:types>
        <w:behaviors>
          <w:behavior w:val="content"/>
        </w:behaviors>
        <w:guid w:val="{07F785FD-FCF3-4650-AA4B-0F0170E43347}"/>
      </w:docPartPr>
      <w:docPartBody>
        <w:p w:rsidR="00F927F3" w:rsidRDefault="00F927F3" w:rsidP="00F927F3">
          <w:pPr>
            <w:pStyle w:val="6920CC5B949347D5AEA6664881D058F44"/>
          </w:pPr>
          <w:r>
            <w:rPr>
              <w:rStyle w:val="Responseboxtext"/>
              <w:sz w:val="18"/>
              <w:szCs w:val="18"/>
            </w:rPr>
            <w:t xml:space="preserve">                 </w:t>
          </w:r>
        </w:p>
      </w:docPartBody>
    </w:docPart>
    <w:docPart>
      <w:docPartPr>
        <w:name w:val="774BD5BC665E47E787C8C97BE2D7133C"/>
        <w:category>
          <w:name w:val="General"/>
          <w:gallery w:val="placeholder"/>
        </w:category>
        <w:types>
          <w:type w:val="bbPlcHdr"/>
        </w:types>
        <w:behaviors>
          <w:behavior w:val="content"/>
        </w:behaviors>
        <w:guid w:val="{913B0613-D873-40AD-86F1-0184B690C615}"/>
      </w:docPartPr>
      <w:docPartBody>
        <w:p w:rsidR="00F927F3" w:rsidRDefault="00F927F3" w:rsidP="00F927F3">
          <w:pPr>
            <w:pStyle w:val="774BD5BC665E47E787C8C97BE2D7133C4"/>
          </w:pPr>
          <w:r>
            <w:rPr>
              <w:rStyle w:val="Responseboxtext"/>
              <w:sz w:val="18"/>
              <w:szCs w:val="18"/>
            </w:rPr>
            <w:t xml:space="preserve">                 </w:t>
          </w:r>
        </w:p>
      </w:docPartBody>
    </w:docPart>
    <w:docPart>
      <w:docPartPr>
        <w:name w:val="90D8759292FC42309C3EB54945719221"/>
        <w:category>
          <w:name w:val="General"/>
          <w:gallery w:val="placeholder"/>
        </w:category>
        <w:types>
          <w:type w:val="bbPlcHdr"/>
        </w:types>
        <w:behaviors>
          <w:behavior w:val="content"/>
        </w:behaviors>
        <w:guid w:val="{7ACDB4F5-063F-4331-901E-4EF862F4B4B5}"/>
      </w:docPartPr>
      <w:docPartBody>
        <w:p w:rsidR="00F927F3" w:rsidRDefault="00F927F3" w:rsidP="00F927F3">
          <w:pPr>
            <w:pStyle w:val="90D8759292FC42309C3EB549457192214"/>
          </w:pPr>
          <w:r>
            <w:rPr>
              <w:rStyle w:val="Responseboxtext"/>
              <w:sz w:val="18"/>
              <w:szCs w:val="18"/>
            </w:rPr>
            <w:t xml:space="preserve">                 </w:t>
          </w:r>
        </w:p>
      </w:docPartBody>
    </w:docPart>
    <w:docPart>
      <w:docPartPr>
        <w:name w:val="B9F0B26D0F634FBCA811B0637CBB3865"/>
        <w:category>
          <w:name w:val="General"/>
          <w:gallery w:val="placeholder"/>
        </w:category>
        <w:types>
          <w:type w:val="bbPlcHdr"/>
        </w:types>
        <w:behaviors>
          <w:behavior w:val="content"/>
        </w:behaviors>
        <w:guid w:val="{CD029F5F-BF9F-41AC-91DB-DAB94297E59E}"/>
      </w:docPartPr>
      <w:docPartBody>
        <w:p w:rsidR="00F927F3" w:rsidRDefault="00F927F3" w:rsidP="00F927F3">
          <w:pPr>
            <w:pStyle w:val="B9F0B26D0F634FBCA811B0637CBB38654"/>
          </w:pPr>
          <w:r>
            <w:rPr>
              <w:rStyle w:val="Responseboxtext"/>
              <w:sz w:val="18"/>
              <w:szCs w:val="18"/>
            </w:rPr>
            <w:t xml:space="preserve">                 </w:t>
          </w:r>
        </w:p>
      </w:docPartBody>
    </w:docPart>
    <w:docPart>
      <w:docPartPr>
        <w:name w:val="F000A708453340469F5B6B2DED449B5A"/>
        <w:category>
          <w:name w:val="General"/>
          <w:gallery w:val="placeholder"/>
        </w:category>
        <w:types>
          <w:type w:val="bbPlcHdr"/>
        </w:types>
        <w:behaviors>
          <w:behavior w:val="content"/>
        </w:behaviors>
        <w:guid w:val="{2217F2F7-428B-42E7-AD8A-9819A57DBED2}"/>
      </w:docPartPr>
      <w:docPartBody>
        <w:p w:rsidR="00F927F3" w:rsidRDefault="00F927F3" w:rsidP="00F927F3">
          <w:pPr>
            <w:pStyle w:val="F000A708453340469F5B6B2DED449B5A4"/>
          </w:pPr>
          <w:r>
            <w:rPr>
              <w:rStyle w:val="Responseboxtext"/>
              <w:sz w:val="18"/>
              <w:szCs w:val="18"/>
            </w:rPr>
            <w:t xml:space="preserve">                 </w:t>
          </w:r>
        </w:p>
      </w:docPartBody>
    </w:docPart>
    <w:docPart>
      <w:docPartPr>
        <w:name w:val="30A07B0CC13545658BF052DD7FE63549"/>
        <w:category>
          <w:name w:val="General"/>
          <w:gallery w:val="placeholder"/>
        </w:category>
        <w:types>
          <w:type w:val="bbPlcHdr"/>
        </w:types>
        <w:behaviors>
          <w:behavior w:val="content"/>
        </w:behaviors>
        <w:guid w:val="{17C62B4F-8DBD-4C82-BF21-DEDE3F334892}"/>
      </w:docPartPr>
      <w:docPartBody>
        <w:p w:rsidR="00F927F3" w:rsidRDefault="00F927F3" w:rsidP="00F927F3">
          <w:pPr>
            <w:pStyle w:val="30A07B0CC13545658BF052DD7FE635494"/>
          </w:pPr>
          <w:r>
            <w:rPr>
              <w:rStyle w:val="Responseboxtext"/>
              <w:sz w:val="18"/>
              <w:szCs w:val="18"/>
            </w:rPr>
            <w:t xml:space="preserve">                 </w:t>
          </w:r>
        </w:p>
      </w:docPartBody>
    </w:docPart>
    <w:docPart>
      <w:docPartPr>
        <w:name w:val="F6EA027BE51B4EDB9E2D96DC2A144BEB"/>
        <w:category>
          <w:name w:val="General"/>
          <w:gallery w:val="placeholder"/>
        </w:category>
        <w:types>
          <w:type w:val="bbPlcHdr"/>
        </w:types>
        <w:behaviors>
          <w:behavior w:val="content"/>
        </w:behaviors>
        <w:guid w:val="{A1DC4971-FB03-441A-84E7-9931CBF749B4}"/>
      </w:docPartPr>
      <w:docPartBody>
        <w:p w:rsidR="00F927F3" w:rsidRDefault="00F927F3" w:rsidP="00F927F3">
          <w:pPr>
            <w:pStyle w:val="F6EA027BE51B4EDB9E2D96DC2A144BEB4"/>
          </w:pPr>
          <w:r>
            <w:rPr>
              <w:rStyle w:val="Responseboxtext"/>
              <w:sz w:val="18"/>
              <w:szCs w:val="18"/>
            </w:rPr>
            <w:t xml:space="preserve">                 </w:t>
          </w:r>
        </w:p>
      </w:docPartBody>
    </w:docPart>
    <w:docPart>
      <w:docPartPr>
        <w:name w:val="CEAD048CDD4E438F903430ED8548318C"/>
        <w:category>
          <w:name w:val="General"/>
          <w:gallery w:val="placeholder"/>
        </w:category>
        <w:types>
          <w:type w:val="bbPlcHdr"/>
        </w:types>
        <w:behaviors>
          <w:behavior w:val="content"/>
        </w:behaviors>
        <w:guid w:val="{554BE131-303A-4CF5-87FC-C4146C8AC98D}"/>
      </w:docPartPr>
      <w:docPartBody>
        <w:p w:rsidR="00F927F3" w:rsidRDefault="00F927F3" w:rsidP="00F927F3">
          <w:pPr>
            <w:pStyle w:val="CEAD048CDD4E438F903430ED8548318C4"/>
          </w:pPr>
          <w:r>
            <w:rPr>
              <w:rStyle w:val="Responseboxtext"/>
              <w:sz w:val="18"/>
              <w:szCs w:val="18"/>
            </w:rPr>
            <w:t xml:space="preserve">                 </w:t>
          </w:r>
        </w:p>
      </w:docPartBody>
    </w:docPart>
    <w:docPart>
      <w:docPartPr>
        <w:name w:val="A1AB6EF4FD414C3CB8086A97F8A38A88"/>
        <w:category>
          <w:name w:val="General"/>
          <w:gallery w:val="placeholder"/>
        </w:category>
        <w:types>
          <w:type w:val="bbPlcHdr"/>
        </w:types>
        <w:behaviors>
          <w:behavior w:val="content"/>
        </w:behaviors>
        <w:guid w:val="{E12E024D-1728-4F65-8EBF-426577A2E0C0}"/>
      </w:docPartPr>
      <w:docPartBody>
        <w:p w:rsidR="00F927F3" w:rsidRDefault="00F927F3" w:rsidP="00F927F3">
          <w:pPr>
            <w:pStyle w:val="A1AB6EF4FD414C3CB8086A97F8A38A884"/>
          </w:pPr>
          <w:r>
            <w:rPr>
              <w:rStyle w:val="Responseboxtext"/>
              <w:sz w:val="18"/>
              <w:szCs w:val="18"/>
            </w:rPr>
            <w:t xml:space="preserve">                 </w:t>
          </w:r>
        </w:p>
      </w:docPartBody>
    </w:docPart>
    <w:docPart>
      <w:docPartPr>
        <w:name w:val="A3156ABA45774AA298258B565A5F8528"/>
        <w:category>
          <w:name w:val="General"/>
          <w:gallery w:val="placeholder"/>
        </w:category>
        <w:types>
          <w:type w:val="bbPlcHdr"/>
        </w:types>
        <w:behaviors>
          <w:behavior w:val="content"/>
        </w:behaviors>
        <w:guid w:val="{16DC0BF1-DD2A-4898-BE2B-36EA7B3B4C05}"/>
      </w:docPartPr>
      <w:docPartBody>
        <w:p w:rsidR="00F927F3" w:rsidRDefault="00F927F3" w:rsidP="00F927F3">
          <w:pPr>
            <w:pStyle w:val="A3156ABA45774AA298258B565A5F85284"/>
          </w:pPr>
          <w:r>
            <w:rPr>
              <w:rStyle w:val="Responseboxtext"/>
              <w:sz w:val="18"/>
              <w:szCs w:val="18"/>
            </w:rPr>
            <w:t xml:space="preserve">                 </w:t>
          </w:r>
        </w:p>
      </w:docPartBody>
    </w:docPart>
    <w:docPart>
      <w:docPartPr>
        <w:name w:val="3C3D7CD1C4EB4EE493C2980C5834CF24"/>
        <w:category>
          <w:name w:val="General"/>
          <w:gallery w:val="placeholder"/>
        </w:category>
        <w:types>
          <w:type w:val="bbPlcHdr"/>
        </w:types>
        <w:behaviors>
          <w:behavior w:val="content"/>
        </w:behaviors>
        <w:guid w:val="{114A6C81-3B03-48D2-8998-83CF1DB3E1A9}"/>
      </w:docPartPr>
      <w:docPartBody>
        <w:p w:rsidR="00F927F3" w:rsidRDefault="00F927F3" w:rsidP="00F927F3">
          <w:pPr>
            <w:pStyle w:val="3C3D7CD1C4EB4EE493C2980C5834CF244"/>
          </w:pPr>
          <w:r>
            <w:rPr>
              <w:rStyle w:val="Responseboxtext"/>
              <w:sz w:val="18"/>
              <w:szCs w:val="18"/>
            </w:rPr>
            <w:t xml:space="preserve">                 </w:t>
          </w:r>
        </w:p>
      </w:docPartBody>
    </w:docPart>
    <w:docPart>
      <w:docPartPr>
        <w:name w:val="39BB1CE3CB7449B7AEE5FA0DF3A8D0B0"/>
        <w:category>
          <w:name w:val="General"/>
          <w:gallery w:val="placeholder"/>
        </w:category>
        <w:types>
          <w:type w:val="bbPlcHdr"/>
        </w:types>
        <w:behaviors>
          <w:behavior w:val="content"/>
        </w:behaviors>
        <w:guid w:val="{EC199361-EC4B-45C2-97F9-814D87984D7B}"/>
      </w:docPartPr>
      <w:docPartBody>
        <w:p w:rsidR="00F927F3" w:rsidRDefault="00F927F3" w:rsidP="00F927F3">
          <w:pPr>
            <w:pStyle w:val="39BB1CE3CB7449B7AEE5FA0DF3A8D0B04"/>
          </w:pPr>
          <w:r>
            <w:rPr>
              <w:rStyle w:val="Responseboxtext"/>
              <w:sz w:val="18"/>
              <w:szCs w:val="18"/>
            </w:rPr>
            <w:t xml:space="preserve">                 </w:t>
          </w:r>
        </w:p>
      </w:docPartBody>
    </w:docPart>
    <w:docPart>
      <w:docPartPr>
        <w:name w:val="B5B1221034994DE28E0069721E304118"/>
        <w:category>
          <w:name w:val="General"/>
          <w:gallery w:val="placeholder"/>
        </w:category>
        <w:types>
          <w:type w:val="bbPlcHdr"/>
        </w:types>
        <w:behaviors>
          <w:behavior w:val="content"/>
        </w:behaviors>
        <w:guid w:val="{895459AD-230E-4FC9-8B6E-9914A18BE9D1}"/>
      </w:docPartPr>
      <w:docPartBody>
        <w:p w:rsidR="00F927F3" w:rsidRDefault="00F927F3" w:rsidP="00F927F3">
          <w:pPr>
            <w:pStyle w:val="B5B1221034994DE28E0069721E3041184"/>
          </w:pPr>
          <w:r>
            <w:rPr>
              <w:rStyle w:val="Responseboxtext"/>
              <w:sz w:val="18"/>
              <w:szCs w:val="18"/>
            </w:rPr>
            <w:t xml:space="preserve">                 </w:t>
          </w:r>
        </w:p>
      </w:docPartBody>
    </w:docPart>
    <w:docPart>
      <w:docPartPr>
        <w:name w:val="31854FA47EF64F76B84D8D099C2B4E4F"/>
        <w:category>
          <w:name w:val="General"/>
          <w:gallery w:val="placeholder"/>
        </w:category>
        <w:types>
          <w:type w:val="bbPlcHdr"/>
        </w:types>
        <w:behaviors>
          <w:behavior w:val="content"/>
        </w:behaviors>
        <w:guid w:val="{42054596-52AB-4BB7-B299-7B9BC2E381F8}"/>
      </w:docPartPr>
      <w:docPartBody>
        <w:p w:rsidR="00F927F3" w:rsidRDefault="00F927F3" w:rsidP="00F927F3">
          <w:pPr>
            <w:pStyle w:val="31854FA47EF64F76B84D8D099C2B4E4F4"/>
          </w:pPr>
          <w:r>
            <w:rPr>
              <w:rStyle w:val="Responseboxtext"/>
              <w:sz w:val="18"/>
              <w:szCs w:val="18"/>
            </w:rPr>
            <w:t xml:space="preserve">                 </w:t>
          </w:r>
        </w:p>
      </w:docPartBody>
    </w:docPart>
    <w:docPart>
      <w:docPartPr>
        <w:name w:val="22634FB070AE4110BFC24D8CCFB35E47"/>
        <w:category>
          <w:name w:val="General"/>
          <w:gallery w:val="placeholder"/>
        </w:category>
        <w:types>
          <w:type w:val="bbPlcHdr"/>
        </w:types>
        <w:behaviors>
          <w:behavior w:val="content"/>
        </w:behaviors>
        <w:guid w:val="{7B70B1CE-FB78-4435-87C8-D55B0962A8E6}"/>
      </w:docPartPr>
      <w:docPartBody>
        <w:p w:rsidR="00F927F3" w:rsidRDefault="00F927F3" w:rsidP="00F927F3">
          <w:pPr>
            <w:pStyle w:val="22634FB070AE4110BFC24D8CCFB35E474"/>
          </w:pPr>
          <w:r>
            <w:rPr>
              <w:rStyle w:val="Responseboxtext"/>
              <w:sz w:val="18"/>
              <w:szCs w:val="18"/>
            </w:rPr>
            <w:t xml:space="preserve">                 </w:t>
          </w:r>
        </w:p>
      </w:docPartBody>
    </w:docPart>
    <w:docPart>
      <w:docPartPr>
        <w:name w:val="DC60656C5929474D9E10B8C22AB8E01F"/>
        <w:category>
          <w:name w:val="General"/>
          <w:gallery w:val="placeholder"/>
        </w:category>
        <w:types>
          <w:type w:val="bbPlcHdr"/>
        </w:types>
        <w:behaviors>
          <w:behavior w:val="content"/>
        </w:behaviors>
        <w:guid w:val="{C1A157DA-CDC0-4162-8C2F-8DDC449B0897}"/>
      </w:docPartPr>
      <w:docPartBody>
        <w:p w:rsidR="00F927F3" w:rsidRDefault="00F927F3" w:rsidP="00F927F3">
          <w:pPr>
            <w:pStyle w:val="DC60656C5929474D9E10B8C22AB8E01F4"/>
          </w:pPr>
          <w:r>
            <w:rPr>
              <w:rStyle w:val="Responseboxtext"/>
              <w:sz w:val="18"/>
              <w:szCs w:val="18"/>
            </w:rPr>
            <w:t xml:space="preserve">                 </w:t>
          </w:r>
        </w:p>
      </w:docPartBody>
    </w:docPart>
    <w:docPart>
      <w:docPartPr>
        <w:name w:val="06BB9DA74EB14B7FB8D85B967B8F6E28"/>
        <w:category>
          <w:name w:val="General"/>
          <w:gallery w:val="placeholder"/>
        </w:category>
        <w:types>
          <w:type w:val="bbPlcHdr"/>
        </w:types>
        <w:behaviors>
          <w:behavior w:val="content"/>
        </w:behaviors>
        <w:guid w:val="{6250A560-92EE-4A8F-9A3A-2AE52855DF4A}"/>
      </w:docPartPr>
      <w:docPartBody>
        <w:p w:rsidR="00F927F3" w:rsidRDefault="00F927F3" w:rsidP="00F927F3">
          <w:pPr>
            <w:pStyle w:val="06BB9DA74EB14B7FB8D85B967B8F6E284"/>
          </w:pPr>
          <w:r>
            <w:rPr>
              <w:rStyle w:val="Responseboxtext"/>
              <w:sz w:val="18"/>
              <w:szCs w:val="18"/>
            </w:rPr>
            <w:t xml:space="preserve">                 </w:t>
          </w:r>
        </w:p>
      </w:docPartBody>
    </w:docPart>
    <w:docPart>
      <w:docPartPr>
        <w:name w:val="37CD2A3749F74671B0CD6C979BC7240A"/>
        <w:category>
          <w:name w:val="General"/>
          <w:gallery w:val="placeholder"/>
        </w:category>
        <w:types>
          <w:type w:val="bbPlcHdr"/>
        </w:types>
        <w:behaviors>
          <w:behavior w:val="content"/>
        </w:behaviors>
        <w:guid w:val="{63225E20-593D-4398-9498-462C77E22F65}"/>
      </w:docPartPr>
      <w:docPartBody>
        <w:p w:rsidR="00F927F3" w:rsidRDefault="00F927F3" w:rsidP="00F927F3">
          <w:pPr>
            <w:pStyle w:val="37CD2A3749F74671B0CD6C979BC7240A4"/>
          </w:pPr>
          <w:r>
            <w:rPr>
              <w:rStyle w:val="Responseboxtext"/>
              <w:sz w:val="18"/>
              <w:szCs w:val="18"/>
            </w:rPr>
            <w:t xml:space="preserve">                 </w:t>
          </w:r>
        </w:p>
      </w:docPartBody>
    </w:docPart>
    <w:docPart>
      <w:docPartPr>
        <w:name w:val="0136052ACB49428EA5ECCC0D218D4F40"/>
        <w:category>
          <w:name w:val="General"/>
          <w:gallery w:val="placeholder"/>
        </w:category>
        <w:types>
          <w:type w:val="bbPlcHdr"/>
        </w:types>
        <w:behaviors>
          <w:behavior w:val="content"/>
        </w:behaviors>
        <w:guid w:val="{E556A22B-7BF3-4CBA-8AC7-B7F5DC4C3AB2}"/>
      </w:docPartPr>
      <w:docPartBody>
        <w:p w:rsidR="00F927F3" w:rsidRDefault="00F927F3" w:rsidP="00F927F3">
          <w:pPr>
            <w:pStyle w:val="0136052ACB49428EA5ECCC0D218D4F404"/>
          </w:pPr>
          <w:r>
            <w:rPr>
              <w:rStyle w:val="Responseboxtext"/>
              <w:sz w:val="18"/>
              <w:szCs w:val="18"/>
            </w:rPr>
            <w:t xml:space="preserve">                 </w:t>
          </w:r>
        </w:p>
      </w:docPartBody>
    </w:docPart>
    <w:docPart>
      <w:docPartPr>
        <w:name w:val="40C53A9973F9409483FB483DAD82A7F7"/>
        <w:category>
          <w:name w:val="General"/>
          <w:gallery w:val="placeholder"/>
        </w:category>
        <w:types>
          <w:type w:val="bbPlcHdr"/>
        </w:types>
        <w:behaviors>
          <w:behavior w:val="content"/>
        </w:behaviors>
        <w:guid w:val="{C66A4C59-5631-4FAE-B4FA-0A1380BABF15}"/>
      </w:docPartPr>
      <w:docPartBody>
        <w:p w:rsidR="00F927F3" w:rsidRDefault="00F927F3" w:rsidP="00F927F3">
          <w:pPr>
            <w:pStyle w:val="40C53A9973F9409483FB483DAD82A7F74"/>
          </w:pPr>
          <w:r>
            <w:rPr>
              <w:rStyle w:val="Responseboxtext"/>
              <w:sz w:val="18"/>
              <w:szCs w:val="18"/>
            </w:rPr>
            <w:t xml:space="preserve">                 </w:t>
          </w:r>
        </w:p>
      </w:docPartBody>
    </w:docPart>
    <w:docPart>
      <w:docPartPr>
        <w:name w:val="7978B79D2D654C6FA5DEDEC0478A0E41"/>
        <w:category>
          <w:name w:val="General"/>
          <w:gallery w:val="placeholder"/>
        </w:category>
        <w:types>
          <w:type w:val="bbPlcHdr"/>
        </w:types>
        <w:behaviors>
          <w:behavior w:val="content"/>
        </w:behaviors>
        <w:guid w:val="{56F70B2A-B0B0-4A59-A241-3A4971071D14}"/>
      </w:docPartPr>
      <w:docPartBody>
        <w:p w:rsidR="00F927F3" w:rsidRDefault="00F927F3" w:rsidP="00F927F3">
          <w:pPr>
            <w:pStyle w:val="7978B79D2D654C6FA5DEDEC0478A0E414"/>
          </w:pPr>
          <w:r>
            <w:rPr>
              <w:rStyle w:val="Responseboxtext"/>
            </w:rPr>
            <w:t xml:space="preserve">                                    </w:t>
          </w:r>
        </w:p>
      </w:docPartBody>
    </w:docPart>
    <w:docPart>
      <w:docPartPr>
        <w:name w:val="DFFFA0C22EE24851BDE5DC8C95850089"/>
        <w:category>
          <w:name w:val="General"/>
          <w:gallery w:val="placeholder"/>
        </w:category>
        <w:types>
          <w:type w:val="bbPlcHdr"/>
        </w:types>
        <w:behaviors>
          <w:behavior w:val="content"/>
        </w:behaviors>
        <w:guid w:val="{F5521D9A-E63E-4DEA-83BA-912015BD6C89}"/>
      </w:docPartPr>
      <w:docPartBody>
        <w:p w:rsidR="00F927F3" w:rsidRDefault="00F927F3" w:rsidP="00F927F3">
          <w:pPr>
            <w:pStyle w:val="DFFFA0C22EE24851BDE5DC8C958500893"/>
          </w:pPr>
          <w:r>
            <w:rPr>
              <w:rStyle w:val="Responseboxtext"/>
            </w:rPr>
            <w:t xml:space="preserve">                                    </w:t>
          </w:r>
        </w:p>
      </w:docPartBody>
    </w:docPart>
    <w:docPart>
      <w:docPartPr>
        <w:name w:val="41211D6755ED4387804B7C3B45CEC661"/>
        <w:category>
          <w:name w:val="General"/>
          <w:gallery w:val="placeholder"/>
        </w:category>
        <w:types>
          <w:type w:val="bbPlcHdr"/>
        </w:types>
        <w:behaviors>
          <w:behavior w:val="content"/>
        </w:behaviors>
        <w:guid w:val="{D20658BE-5287-4BC3-845E-B0624A5CA91B}"/>
      </w:docPartPr>
      <w:docPartBody>
        <w:p w:rsidR="00F927F3" w:rsidRDefault="00F927F3" w:rsidP="00F927F3">
          <w:pPr>
            <w:pStyle w:val="41211D6755ED4387804B7C3B45CEC6613"/>
          </w:pPr>
          <w:r>
            <w:rPr>
              <w:rStyle w:val="Responseboxtext"/>
            </w:rPr>
            <w:t xml:space="preserve">                                    </w:t>
          </w:r>
        </w:p>
      </w:docPartBody>
    </w:docPart>
    <w:docPart>
      <w:docPartPr>
        <w:name w:val="53B10D1DC2FE4F78926E1CB2349C20D7"/>
        <w:category>
          <w:name w:val="General"/>
          <w:gallery w:val="placeholder"/>
        </w:category>
        <w:types>
          <w:type w:val="bbPlcHdr"/>
        </w:types>
        <w:behaviors>
          <w:behavior w:val="content"/>
        </w:behaviors>
        <w:guid w:val="{C89DDB55-5B7D-4233-A0D2-D9E101FBE788}"/>
      </w:docPartPr>
      <w:docPartBody>
        <w:p w:rsidR="00F927F3" w:rsidRDefault="00F927F3" w:rsidP="00F927F3">
          <w:pPr>
            <w:pStyle w:val="53B10D1DC2FE4F78926E1CB2349C20D73"/>
          </w:pPr>
          <w:r>
            <w:rPr>
              <w:rStyle w:val="Responseboxtext"/>
            </w:rPr>
            <w:t xml:space="preserve">                                    </w:t>
          </w:r>
        </w:p>
      </w:docPartBody>
    </w:docPart>
    <w:docPart>
      <w:docPartPr>
        <w:name w:val="3EEBAC118C2E479E964E7C092C7CEFD3"/>
        <w:category>
          <w:name w:val="General"/>
          <w:gallery w:val="placeholder"/>
        </w:category>
        <w:types>
          <w:type w:val="bbPlcHdr"/>
        </w:types>
        <w:behaviors>
          <w:behavior w:val="content"/>
        </w:behaviors>
        <w:guid w:val="{7545A375-CBF1-4EAE-9BA0-60DBB77D2102}"/>
      </w:docPartPr>
      <w:docPartBody>
        <w:p w:rsidR="00F927F3" w:rsidRDefault="00F927F3" w:rsidP="00F927F3">
          <w:pPr>
            <w:pStyle w:val="3EEBAC118C2E479E964E7C092C7CEFD33"/>
          </w:pPr>
          <w:r>
            <w:rPr>
              <w:rStyle w:val="Responseboxtext"/>
            </w:rPr>
            <w:t xml:space="preserve">                                    </w:t>
          </w:r>
        </w:p>
      </w:docPartBody>
    </w:docPart>
    <w:docPart>
      <w:docPartPr>
        <w:name w:val="5A1B810828754CD7B5E4FA8E97D7DFC0"/>
        <w:category>
          <w:name w:val="General"/>
          <w:gallery w:val="placeholder"/>
        </w:category>
        <w:types>
          <w:type w:val="bbPlcHdr"/>
        </w:types>
        <w:behaviors>
          <w:behavior w:val="content"/>
        </w:behaviors>
        <w:guid w:val="{CA6CF7CD-3DA7-4CEF-8AC4-4E8A6AD24461}"/>
      </w:docPartPr>
      <w:docPartBody>
        <w:p w:rsidR="00F927F3" w:rsidRDefault="00F927F3" w:rsidP="00F927F3">
          <w:pPr>
            <w:pStyle w:val="5A1B810828754CD7B5E4FA8E97D7DFC03"/>
          </w:pPr>
          <w:r>
            <w:rPr>
              <w:rStyle w:val="Responseboxtext"/>
            </w:rPr>
            <w:t xml:space="preserve">                                    </w:t>
          </w:r>
        </w:p>
      </w:docPartBody>
    </w:docPart>
    <w:docPart>
      <w:docPartPr>
        <w:name w:val="54EFC1B36D8A47ED94ECF0EADB37B85A"/>
        <w:category>
          <w:name w:val="General"/>
          <w:gallery w:val="placeholder"/>
        </w:category>
        <w:types>
          <w:type w:val="bbPlcHdr"/>
        </w:types>
        <w:behaviors>
          <w:behavior w:val="content"/>
        </w:behaviors>
        <w:guid w:val="{DCD3139B-446F-462D-8D9E-5E09C1380065}"/>
      </w:docPartPr>
      <w:docPartBody>
        <w:p w:rsidR="00F927F3" w:rsidRDefault="00F927F3" w:rsidP="00F927F3">
          <w:pPr>
            <w:pStyle w:val="54EFC1B36D8A47ED94ECF0EADB37B85A3"/>
          </w:pPr>
          <w:r>
            <w:rPr>
              <w:rStyle w:val="Responseboxtext"/>
            </w:rPr>
            <w:t xml:space="preserve">                                   </w:t>
          </w:r>
        </w:p>
      </w:docPartBody>
    </w:docPart>
    <w:docPart>
      <w:docPartPr>
        <w:name w:val="E065A8185445423C8E8164127DC09A9D"/>
        <w:category>
          <w:name w:val="General"/>
          <w:gallery w:val="placeholder"/>
        </w:category>
        <w:types>
          <w:type w:val="bbPlcHdr"/>
        </w:types>
        <w:behaviors>
          <w:behavior w:val="content"/>
        </w:behaviors>
        <w:guid w:val="{A1A17C41-00D5-4AB1-80EA-C8EFD6CF9F16}"/>
      </w:docPartPr>
      <w:docPartBody>
        <w:p w:rsidR="00F927F3" w:rsidRDefault="00F927F3" w:rsidP="00F927F3">
          <w:pPr>
            <w:pStyle w:val="E065A8185445423C8E8164127DC09A9D3"/>
          </w:pPr>
          <w:r>
            <w:rPr>
              <w:rStyle w:val="Responseboxtext"/>
            </w:rPr>
            <w:t xml:space="preserve">                                    </w:t>
          </w:r>
        </w:p>
      </w:docPartBody>
    </w:docPart>
    <w:docPart>
      <w:docPartPr>
        <w:name w:val="10169CB1DB3D47AA951B5CDA93C2210E"/>
        <w:category>
          <w:name w:val="General"/>
          <w:gallery w:val="placeholder"/>
        </w:category>
        <w:types>
          <w:type w:val="bbPlcHdr"/>
        </w:types>
        <w:behaviors>
          <w:behavior w:val="content"/>
        </w:behaviors>
        <w:guid w:val="{666A2CD4-3B17-4F29-ADBA-45E599020AD4}"/>
      </w:docPartPr>
      <w:docPartBody>
        <w:p w:rsidR="00F927F3" w:rsidRDefault="00F927F3" w:rsidP="00F927F3">
          <w:pPr>
            <w:pStyle w:val="10169CB1DB3D47AA951B5CDA93C2210E3"/>
          </w:pPr>
          <w:r>
            <w:rPr>
              <w:rStyle w:val="Responseboxtext"/>
            </w:rPr>
            <w:t xml:space="preserve">                                    </w:t>
          </w:r>
        </w:p>
      </w:docPartBody>
    </w:docPart>
    <w:docPart>
      <w:docPartPr>
        <w:name w:val="51EA7A22F8CC45F49641D83370FD3F70"/>
        <w:category>
          <w:name w:val="General"/>
          <w:gallery w:val="placeholder"/>
        </w:category>
        <w:types>
          <w:type w:val="bbPlcHdr"/>
        </w:types>
        <w:behaviors>
          <w:behavior w:val="content"/>
        </w:behaviors>
        <w:guid w:val="{AC5DE806-12A6-4A7D-8257-830C148E6705}"/>
      </w:docPartPr>
      <w:docPartBody>
        <w:p w:rsidR="00F927F3" w:rsidRDefault="00F927F3" w:rsidP="00F927F3">
          <w:pPr>
            <w:pStyle w:val="51EA7A22F8CC45F49641D83370FD3F703"/>
          </w:pPr>
          <w:r>
            <w:rPr>
              <w:rStyle w:val="Responseboxtext"/>
            </w:rPr>
            <w:t xml:space="preserve">                                    </w:t>
          </w:r>
        </w:p>
      </w:docPartBody>
    </w:docPart>
    <w:docPart>
      <w:docPartPr>
        <w:name w:val="B5AEFDE52F8044EEA9206AD3831E5AF0"/>
        <w:category>
          <w:name w:val="General"/>
          <w:gallery w:val="placeholder"/>
        </w:category>
        <w:types>
          <w:type w:val="bbPlcHdr"/>
        </w:types>
        <w:behaviors>
          <w:behavior w:val="content"/>
        </w:behaviors>
        <w:guid w:val="{3FD15CA9-0B39-4457-9F38-88C34DFB152B}"/>
      </w:docPartPr>
      <w:docPartBody>
        <w:p w:rsidR="00F927F3" w:rsidRDefault="00F927F3" w:rsidP="00F927F3">
          <w:pPr>
            <w:pStyle w:val="B5AEFDE52F8044EEA9206AD3831E5AF03"/>
          </w:pPr>
          <w:r>
            <w:rPr>
              <w:rStyle w:val="Responseboxtext"/>
            </w:rPr>
            <w:t xml:space="preserve">                                    </w:t>
          </w:r>
        </w:p>
      </w:docPartBody>
    </w:docPart>
    <w:docPart>
      <w:docPartPr>
        <w:name w:val="524A0AF641C9490FBAEFE00A2DD2CAE6"/>
        <w:category>
          <w:name w:val="General"/>
          <w:gallery w:val="placeholder"/>
        </w:category>
        <w:types>
          <w:type w:val="bbPlcHdr"/>
        </w:types>
        <w:behaviors>
          <w:behavior w:val="content"/>
        </w:behaviors>
        <w:guid w:val="{653F093B-4B3E-496A-9C62-DD466E438D91}"/>
      </w:docPartPr>
      <w:docPartBody>
        <w:p w:rsidR="00F927F3" w:rsidRDefault="00F927F3" w:rsidP="00F927F3">
          <w:pPr>
            <w:pStyle w:val="524A0AF641C9490FBAEFE00A2DD2CAE63"/>
          </w:pPr>
          <w:r>
            <w:rPr>
              <w:rStyle w:val="Responseboxtext"/>
            </w:rPr>
            <w:t xml:space="preserve">                                    </w:t>
          </w:r>
        </w:p>
      </w:docPartBody>
    </w:docPart>
    <w:docPart>
      <w:docPartPr>
        <w:name w:val="6EE2A32BE2CF4085A1B2992C7E8077E5"/>
        <w:category>
          <w:name w:val="General"/>
          <w:gallery w:val="placeholder"/>
        </w:category>
        <w:types>
          <w:type w:val="bbPlcHdr"/>
        </w:types>
        <w:behaviors>
          <w:behavior w:val="content"/>
        </w:behaviors>
        <w:guid w:val="{E4A258BC-0788-4FB8-B117-0C421254CB9D}"/>
      </w:docPartPr>
      <w:docPartBody>
        <w:p w:rsidR="00F927F3" w:rsidRDefault="00F927F3" w:rsidP="00F927F3">
          <w:pPr>
            <w:pStyle w:val="6EE2A32BE2CF4085A1B2992C7E8077E53"/>
          </w:pPr>
          <w:r>
            <w:rPr>
              <w:rStyle w:val="Responseboxtext"/>
            </w:rPr>
            <w:t xml:space="preserve">                                    </w:t>
          </w:r>
        </w:p>
      </w:docPartBody>
    </w:docPart>
    <w:docPart>
      <w:docPartPr>
        <w:name w:val="E5C349C306564C8F87BD1F6A71D7ECAE"/>
        <w:category>
          <w:name w:val="General"/>
          <w:gallery w:val="placeholder"/>
        </w:category>
        <w:types>
          <w:type w:val="bbPlcHdr"/>
        </w:types>
        <w:behaviors>
          <w:behavior w:val="content"/>
        </w:behaviors>
        <w:guid w:val="{496BE4FC-DC7F-4FD2-A228-AB7F43B7A741}"/>
      </w:docPartPr>
      <w:docPartBody>
        <w:p w:rsidR="00F927F3" w:rsidRDefault="00F927F3" w:rsidP="00F927F3">
          <w:pPr>
            <w:pStyle w:val="E5C349C306564C8F87BD1F6A71D7ECAE2"/>
          </w:pPr>
          <w:r>
            <w:rPr>
              <w:rStyle w:val="Responseboxtext"/>
            </w:rPr>
            <w:t xml:space="preserve">                      </w:t>
          </w:r>
        </w:p>
      </w:docPartBody>
    </w:docPart>
    <w:docPart>
      <w:docPartPr>
        <w:name w:val="3AD82635C07E44069EEDCF1625D9FB0D"/>
        <w:category>
          <w:name w:val="General"/>
          <w:gallery w:val="placeholder"/>
        </w:category>
        <w:types>
          <w:type w:val="bbPlcHdr"/>
        </w:types>
        <w:behaviors>
          <w:behavior w:val="content"/>
        </w:behaviors>
        <w:guid w:val="{57DA23C2-410B-4F40-8FCD-9648BE81262C}"/>
      </w:docPartPr>
      <w:docPartBody>
        <w:p w:rsidR="00F927F3" w:rsidRDefault="00F927F3" w:rsidP="00F927F3">
          <w:pPr>
            <w:pStyle w:val="3AD82635C07E44069EEDCF1625D9FB0D2"/>
          </w:pPr>
          <w:r>
            <w:rPr>
              <w:rStyle w:val="Responseboxtext"/>
            </w:rPr>
            <w:t xml:space="preserve">                      </w:t>
          </w:r>
        </w:p>
      </w:docPartBody>
    </w:docPart>
    <w:docPart>
      <w:docPartPr>
        <w:name w:val="803D01050D6F49E697A4DD1FAA85BE14"/>
        <w:category>
          <w:name w:val="General"/>
          <w:gallery w:val="placeholder"/>
        </w:category>
        <w:types>
          <w:type w:val="bbPlcHdr"/>
        </w:types>
        <w:behaviors>
          <w:behavior w:val="content"/>
        </w:behaviors>
        <w:guid w:val="{9CC7169A-FB55-49BC-9DAD-21A6CF1DB6BA}"/>
      </w:docPartPr>
      <w:docPartBody>
        <w:p w:rsidR="00F927F3" w:rsidRDefault="00F927F3" w:rsidP="00F927F3">
          <w:pPr>
            <w:pStyle w:val="803D01050D6F49E697A4DD1FAA85BE142"/>
          </w:pPr>
          <w:r>
            <w:rPr>
              <w:rStyle w:val="Responseboxtext"/>
            </w:rPr>
            <w:t xml:space="preserve">                      </w:t>
          </w:r>
        </w:p>
      </w:docPartBody>
    </w:docPart>
    <w:docPart>
      <w:docPartPr>
        <w:name w:val="42A5EB1E19D846ED8FFBE8E36605BB3D"/>
        <w:category>
          <w:name w:val="General"/>
          <w:gallery w:val="placeholder"/>
        </w:category>
        <w:types>
          <w:type w:val="bbPlcHdr"/>
        </w:types>
        <w:behaviors>
          <w:behavior w:val="content"/>
        </w:behaviors>
        <w:guid w:val="{58EDCE32-FCC4-46F7-9B1A-71E404CA98ED}"/>
      </w:docPartPr>
      <w:docPartBody>
        <w:p w:rsidR="00F927F3" w:rsidRDefault="00F927F3" w:rsidP="00F927F3">
          <w:pPr>
            <w:pStyle w:val="42A5EB1E19D846ED8FFBE8E36605BB3D2"/>
          </w:pPr>
          <w:r>
            <w:rPr>
              <w:rStyle w:val="Responseboxtext"/>
            </w:rPr>
            <w:t xml:space="preserve">                      </w:t>
          </w:r>
        </w:p>
      </w:docPartBody>
    </w:docPart>
    <w:docPart>
      <w:docPartPr>
        <w:name w:val="9EDE55AFB6D6471ABDEB1B54E2A2EFC9"/>
        <w:category>
          <w:name w:val="General"/>
          <w:gallery w:val="placeholder"/>
        </w:category>
        <w:types>
          <w:type w:val="bbPlcHdr"/>
        </w:types>
        <w:behaviors>
          <w:behavior w:val="content"/>
        </w:behaviors>
        <w:guid w:val="{541836F9-DC84-4800-B746-21430E0A233A}"/>
      </w:docPartPr>
      <w:docPartBody>
        <w:p w:rsidR="00F927F3" w:rsidRDefault="00F927F3" w:rsidP="00F927F3">
          <w:pPr>
            <w:pStyle w:val="9EDE55AFB6D6471ABDEB1B54E2A2EFC92"/>
          </w:pPr>
          <w:r>
            <w:rPr>
              <w:rStyle w:val="Responseboxtext"/>
            </w:rPr>
            <w:t xml:space="preserve">                      </w:t>
          </w:r>
        </w:p>
      </w:docPartBody>
    </w:docPart>
    <w:docPart>
      <w:docPartPr>
        <w:name w:val="3BDA66FA97E5487DADD026ECAA6087E0"/>
        <w:category>
          <w:name w:val="General"/>
          <w:gallery w:val="placeholder"/>
        </w:category>
        <w:types>
          <w:type w:val="bbPlcHdr"/>
        </w:types>
        <w:behaviors>
          <w:behavior w:val="content"/>
        </w:behaviors>
        <w:guid w:val="{62DE5F59-B008-46CD-A4AE-CB8D6273B268}"/>
      </w:docPartPr>
      <w:docPartBody>
        <w:p w:rsidR="00F927F3" w:rsidRDefault="00F927F3" w:rsidP="00F927F3">
          <w:pPr>
            <w:pStyle w:val="3BDA66FA97E5487DADD026ECAA6087E02"/>
          </w:pPr>
          <w:r>
            <w:rPr>
              <w:rStyle w:val="Responseboxtext"/>
            </w:rPr>
            <w:t xml:space="preserve">                      </w:t>
          </w:r>
        </w:p>
      </w:docPartBody>
    </w:docPart>
    <w:docPart>
      <w:docPartPr>
        <w:name w:val="74C7E22EF55A4CF38E1B88896E66FD3D"/>
        <w:category>
          <w:name w:val="General"/>
          <w:gallery w:val="placeholder"/>
        </w:category>
        <w:types>
          <w:type w:val="bbPlcHdr"/>
        </w:types>
        <w:behaviors>
          <w:behavior w:val="content"/>
        </w:behaviors>
        <w:guid w:val="{0A1CDA1F-8EC7-4204-A623-ADFC155355BC}"/>
      </w:docPartPr>
      <w:docPartBody>
        <w:p w:rsidR="00F927F3" w:rsidRDefault="00F927F3" w:rsidP="00F927F3">
          <w:pPr>
            <w:pStyle w:val="74C7E22EF55A4CF38E1B88896E66FD3D2"/>
          </w:pPr>
          <w:r>
            <w:rPr>
              <w:rStyle w:val="Responseboxtext"/>
            </w:rPr>
            <w:t xml:space="preserve">                      </w:t>
          </w:r>
        </w:p>
      </w:docPartBody>
    </w:docPart>
    <w:docPart>
      <w:docPartPr>
        <w:name w:val="77C2BD64079C44B681DE6B1654B261FB"/>
        <w:category>
          <w:name w:val="General"/>
          <w:gallery w:val="placeholder"/>
        </w:category>
        <w:types>
          <w:type w:val="bbPlcHdr"/>
        </w:types>
        <w:behaviors>
          <w:behavior w:val="content"/>
        </w:behaviors>
        <w:guid w:val="{F4CC991A-1E67-4682-BE35-844BD68BCB15}"/>
      </w:docPartPr>
      <w:docPartBody>
        <w:p w:rsidR="00F927F3" w:rsidRDefault="00F927F3" w:rsidP="00F927F3">
          <w:pPr>
            <w:pStyle w:val="77C2BD64079C44B681DE6B1654B261FB2"/>
          </w:pPr>
          <w:r>
            <w:rPr>
              <w:rStyle w:val="Responseboxtext"/>
            </w:rPr>
            <w:t xml:space="preserve">                      </w:t>
          </w:r>
        </w:p>
      </w:docPartBody>
    </w:docPart>
    <w:docPart>
      <w:docPartPr>
        <w:name w:val="4CAAB7B9A738402185536BDA0A9E9EE6"/>
        <w:category>
          <w:name w:val="General"/>
          <w:gallery w:val="placeholder"/>
        </w:category>
        <w:types>
          <w:type w:val="bbPlcHdr"/>
        </w:types>
        <w:behaviors>
          <w:behavior w:val="content"/>
        </w:behaviors>
        <w:guid w:val="{D51C52F7-1EB2-4BB4-820C-6253FC074639}"/>
      </w:docPartPr>
      <w:docPartBody>
        <w:p w:rsidR="00F927F3" w:rsidRDefault="00F927F3" w:rsidP="00F927F3">
          <w:pPr>
            <w:pStyle w:val="4CAAB7B9A738402185536BDA0A9E9EE62"/>
          </w:pPr>
          <w:r>
            <w:rPr>
              <w:rStyle w:val="Responseboxtext"/>
            </w:rPr>
            <w:t xml:space="preserve">                      </w:t>
          </w:r>
        </w:p>
      </w:docPartBody>
    </w:docPart>
    <w:docPart>
      <w:docPartPr>
        <w:name w:val="64A60A5BEE794624BD7CC909E21A5BE5"/>
        <w:category>
          <w:name w:val="General"/>
          <w:gallery w:val="placeholder"/>
        </w:category>
        <w:types>
          <w:type w:val="bbPlcHdr"/>
        </w:types>
        <w:behaviors>
          <w:behavior w:val="content"/>
        </w:behaviors>
        <w:guid w:val="{6B420D35-E74B-4020-AE26-8E840ED28AD8}"/>
      </w:docPartPr>
      <w:docPartBody>
        <w:p w:rsidR="00F927F3" w:rsidRDefault="00F927F3" w:rsidP="00F927F3">
          <w:pPr>
            <w:pStyle w:val="64A60A5BEE794624BD7CC909E21A5BE52"/>
          </w:pPr>
          <w:r>
            <w:rPr>
              <w:rStyle w:val="Responseboxtext"/>
            </w:rPr>
            <w:t xml:space="preserve">                      </w:t>
          </w:r>
        </w:p>
      </w:docPartBody>
    </w:docPart>
    <w:docPart>
      <w:docPartPr>
        <w:name w:val="E842BA83D6AE4B8283D05DC89F9C5C14"/>
        <w:category>
          <w:name w:val="General"/>
          <w:gallery w:val="placeholder"/>
        </w:category>
        <w:types>
          <w:type w:val="bbPlcHdr"/>
        </w:types>
        <w:behaviors>
          <w:behavior w:val="content"/>
        </w:behaviors>
        <w:guid w:val="{5BF054D1-95C0-427D-864D-26279AC7DB0F}"/>
      </w:docPartPr>
      <w:docPartBody>
        <w:p w:rsidR="00F927F3" w:rsidRDefault="00F927F3" w:rsidP="00F927F3">
          <w:pPr>
            <w:pStyle w:val="E842BA83D6AE4B8283D05DC89F9C5C142"/>
          </w:pPr>
          <w:r>
            <w:rPr>
              <w:rStyle w:val="Responseboxtext"/>
            </w:rPr>
            <w:t xml:space="preserve">                      </w:t>
          </w:r>
        </w:p>
      </w:docPartBody>
    </w:docPart>
    <w:docPart>
      <w:docPartPr>
        <w:name w:val="B0EC60BCDD09415ABAAD359BAA95EC3A"/>
        <w:category>
          <w:name w:val="General"/>
          <w:gallery w:val="placeholder"/>
        </w:category>
        <w:types>
          <w:type w:val="bbPlcHdr"/>
        </w:types>
        <w:behaviors>
          <w:behavior w:val="content"/>
        </w:behaviors>
        <w:guid w:val="{3CDA4B04-91BD-4031-AE4D-B7F58F27DA72}"/>
      </w:docPartPr>
      <w:docPartBody>
        <w:p w:rsidR="00F927F3" w:rsidRDefault="00F927F3" w:rsidP="00F927F3">
          <w:pPr>
            <w:pStyle w:val="B0EC60BCDD09415ABAAD359BAA95EC3A2"/>
          </w:pPr>
          <w:r>
            <w:rPr>
              <w:rStyle w:val="Responseboxtext"/>
            </w:rPr>
            <w:t xml:space="preserve">                      </w:t>
          </w:r>
        </w:p>
      </w:docPartBody>
    </w:docPart>
    <w:docPart>
      <w:docPartPr>
        <w:name w:val="A82F9B1E1E9846AD9FA83CE1338A2AD8"/>
        <w:category>
          <w:name w:val="General"/>
          <w:gallery w:val="placeholder"/>
        </w:category>
        <w:types>
          <w:type w:val="bbPlcHdr"/>
        </w:types>
        <w:behaviors>
          <w:behavior w:val="content"/>
        </w:behaviors>
        <w:guid w:val="{AFB95CF3-0EE5-4EEA-A622-AB8344DDD921}"/>
      </w:docPartPr>
      <w:docPartBody>
        <w:p w:rsidR="00F927F3" w:rsidRDefault="00F927F3" w:rsidP="00F927F3">
          <w:pPr>
            <w:pStyle w:val="A82F9B1E1E9846AD9FA83CE1338A2AD82"/>
          </w:pPr>
          <w:r>
            <w:rPr>
              <w:rStyle w:val="Responseboxtext"/>
            </w:rPr>
            <w:t xml:space="preserve">                      </w:t>
          </w:r>
        </w:p>
      </w:docPartBody>
    </w:docPart>
    <w:docPart>
      <w:docPartPr>
        <w:name w:val="840B5F4BEAA0479B9137C100DBBA0E34"/>
        <w:category>
          <w:name w:val="General"/>
          <w:gallery w:val="placeholder"/>
        </w:category>
        <w:types>
          <w:type w:val="bbPlcHdr"/>
        </w:types>
        <w:behaviors>
          <w:behavior w:val="content"/>
        </w:behaviors>
        <w:guid w:val="{01CE97E2-D88B-4893-A0BC-B68926191B05}"/>
      </w:docPartPr>
      <w:docPartBody>
        <w:p w:rsidR="00F927F3" w:rsidRDefault="00F927F3" w:rsidP="00F927F3">
          <w:pPr>
            <w:pStyle w:val="840B5F4BEAA0479B9137C100DBBA0E342"/>
          </w:pPr>
          <w:r>
            <w:rPr>
              <w:rStyle w:val="Responseboxtext"/>
            </w:rPr>
            <w:t xml:space="preserve">                      </w:t>
          </w:r>
        </w:p>
      </w:docPartBody>
    </w:docPart>
    <w:docPart>
      <w:docPartPr>
        <w:name w:val="9B33CF5BB3624B9197FF1FF3C3BFFC17"/>
        <w:category>
          <w:name w:val="General"/>
          <w:gallery w:val="placeholder"/>
        </w:category>
        <w:types>
          <w:type w:val="bbPlcHdr"/>
        </w:types>
        <w:behaviors>
          <w:behavior w:val="content"/>
        </w:behaviors>
        <w:guid w:val="{C1F018FD-3129-4443-9430-429CC7C52948}"/>
      </w:docPartPr>
      <w:docPartBody>
        <w:p w:rsidR="00F927F3" w:rsidRDefault="00F927F3" w:rsidP="00F927F3">
          <w:pPr>
            <w:pStyle w:val="9B33CF5BB3624B9197FF1FF3C3BFFC172"/>
          </w:pPr>
          <w:r>
            <w:rPr>
              <w:rStyle w:val="Responseboxtext"/>
            </w:rPr>
            <w:t xml:space="preserve">                      </w:t>
          </w:r>
        </w:p>
      </w:docPartBody>
    </w:docPart>
    <w:docPart>
      <w:docPartPr>
        <w:name w:val="7864FFFE5C11404BAD8BF1425C3D345F"/>
        <w:category>
          <w:name w:val="General"/>
          <w:gallery w:val="placeholder"/>
        </w:category>
        <w:types>
          <w:type w:val="bbPlcHdr"/>
        </w:types>
        <w:behaviors>
          <w:behavior w:val="content"/>
        </w:behaviors>
        <w:guid w:val="{86965F28-5725-47C8-B861-75CF2528D240}"/>
      </w:docPartPr>
      <w:docPartBody>
        <w:p w:rsidR="00F927F3" w:rsidRDefault="00F927F3" w:rsidP="00F927F3">
          <w:pPr>
            <w:pStyle w:val="7864FFFE5C11404BAD8BF1425C3D345F2"/>
          </w:pPr>
          <w:r>
            <w:rPr>
              <w:rStyle w:val="Responseboxtext"/>
            </w:rPr>
            <w:t xml:space="preserve">                      </w:t>
          </w:r>
        </w:p>
      </w:docPartBody>
    </w:docPart>
    <w:docPart>
      <w:docPartPr>
        <w:name w:val="916BA668E2E4493E904ECC1CDF0389AE"/>
        <w:category>
          <w:name w:val="General"/>
          <w:gallery w:val="placeholder"/>
        </w:category>
        <w:types>
          <w:type w:val="bbPlcHdr"/>
        </w:types>
        <w:behaviors>
          <w:behavior w:val="content"/>
        </w:behaviors>
        <w:guid w:val="{3CE3837A-EC32-40C3-A8A6-2865EE72A5CD}"/>
      </w:docPartPr>
      <w:docPartBody>
        <w:p w:rsidR="00F927F3" w:rsidRDefault="00F927F3" w:rsidP="00F927F3">
          <w:pPr>
            <w:pStyle w:val="916BA668E2E4493E904ECC1CDF0389AE2"/>
          </w:pPr>
          <w:r>
            <w:rPr>
              <w:rStyle w:val="Responseboxtext"/>
            </w:rPr>
            <w:t xml:space="preserve">                      </w:t>
          </w:r>
        </w:p>
      </w:docPartBody>
    </w:docPart>
    <w:docPart>
      <w:docPartPr>
        <w:name w:val="245977BAC4284B368AB0724B122E647E"/>
        <w:category>
          <w:name w:val="General"/>
          <w:gallery w:val="placeholder"/>
        </w:category>
        <w:types>
          <w:type w:val="bbPlcHdr"/>
        </w:types>
        <w:behaviors>
          <w:behavior w:val="content"/>
        </w:behaviors>
        <w:guid w:val="{5CE75292-3D5F-4545-9313-B0D471F602B4}"/>
      </w:docPartPr>
      <w:docPartBody>
        <w:p w:rsidR="00F927F3" w:rsidRDefault="00F927F3" w:rsidP="00F927F3">
          <w:pPr>
            <w:pStyle w:val="245977BAC4284B368AB0724B122E647E2"/>
          </w:pPr>
          <w:r>
            <w:rPr>
              <w:rStyle w:val="Responseboxtext"/>
            </w:rPr>
            <w:t xml:space="preserve">                      </w:t>
          </w:r>
        </w:p>
      </w:docPartBody>
    </w:docPart>
    <w:docPart>
      <w:docPartPr>
        <w:name w:val="69A008C26BCD4D69B3FD9638A2D4D0E4"/>
        <w:category>
          <w:name w:val="General"/>
          <w:gallery w:val="placeholder"/>
        </w:category>
        <w:types>
          <w:type w:val="bbPlcHdr"/>
        </w:types>
        <w:behaviors>
          <w:behavior w:val="content"/>
        </w:behaviors>
        <w:guid w:val="{FD58854D-7F12-420F-B5BA-3E4BAB8D5301}"/>
      </w:docPartPr>
      <w:docPartBody>
        <w:p w:rsidR="00F927F3" w:rsidRDefault="00F927F3" w:rsidP="00F927F3">
          <w:pPr>
            <w:pStyle w:val="69A008C26BCD4D69B3FD9638A2D4D0E42"/>
          </w:pPr>
          <w:r>
            <w:rPr>
              <w:rStyle w:val="Responseboxtext"/>
            </w:rPr>
            <w:t xml:space="preserve">                      </w:t>
          </w:r>
        </w:p>
      </w:docPartBody>
    </w:docPart>
    <w:docPart>
      <w:docPartPr>
        <w:name w:val="A6BF32E871EB413F9EA6DD914D491626"/>
        <w:category>
          <w:name w:val="General"/>
          <w:gallery w:val="placeholder"/>
        </w:category>
        <w:types>
          <w:type w:val="bbPlcHdr"/>
        </w:types>
        <w:behaviors>
          <w:behavior w:val="content"/>
        </w:behaviors>
        <w:guid w:val="{C4DCE94A-CF1B-48B2-BCD4-3FD776723220}"/>
      </w:docPartPr>
      <w:docPartBody>
        <w:p w:rsidR="00F927F3" w:rsidRDefault="00F927F3" w:rsidP="00F927F3">
          <w:pPr>
            <w:pStyle w:val="A6BF32E871EB413F9EA6DD914D4916262"/>
          </w:pPr>
          <w:r>
            <w:rPr>
              <w:rStyle w:val="Responseboxtext"/>
            </w:rPr>
            <w:t xml:space="preserve">                      </w:t>
          </w:r>
        </w:p>
      </w:docPartBody>
    </w:docPart>
    <w:docPart>
      <w:docPartPr>
        <w:name w:val="5A4624736D9D41169DB13BA18416ECB1"/>
        <w:category>
          <w:name w:val="General"/>
          <w:gallery w:val="placeholder"/>
        </w:category>
        <w:types>
          <w:type w:val="bbPlcHdr"/>
        </w:types>
        <w:behaviors>
          <w:behavior w:val="content"/>
        </w:behaviors>
        <w:guid w:val="{7CA7FDF7-5423-4401-8F99-8F5290233FC7}"/>
      </w:docPartPr>
      <w:docPartBody>
        <w:p w:rsidR="00F927F3" w:rsidRDefault="00F927F3" w:rsidP="00F927F3">
          <w:pPr>
            <w:pStyle w:val="5A4624736D9D41169DB13BA18416ECB12"/>
          </w:pPr>
          <w:r>
            <w:rPr>
              <w:rStyle w:val="Responseboxtext"/>
            </w:rPr>
            <w:t xml:space="preserve">                      </w:t>
          </w:r>
        </w:p>
      </w:docPartBody>
    </w:docPart>
    <w:docPart>
      <w:docPartPr>
        <w:name w:val="19F9CD292E3244A7A1131218B678E793"/>
        <w:category>
          <w:name w:val="General"/>
          <w:gallery w:val="placeholder"/>
        </w:category>
        <w:types>
          <w:type w:val="bbPlcHdr"/>
        </w:types>
        <w:behaviors>
          <w:behavior w:val="content"/>
        </w:behaviors>
        <w:guid w:val="{D4AFA98A-F4B6-4880-BD1A-CBAD116E14C5}"/>
      </w:docPartPr>
      <w:docPartBody>
        <w:p w:rsidR="00F927F3" w:rsidRDefault="00F927F3" w:rsidP="00F927F3">
          <w:pPr>
            <w:pStyle w:val="19F9CD292E3244A7A1131218B678E7932"/>
          </w:pPr>
          <w:r>
            <w:rPr>
              <w:rStyle w:val="Responseboxtext"/>
            </w:rPr>
            <w:t xml:space="preserve">                      </w:t>
          </w:r>
        </w:p>
      </w:docPartBody>
    </w:docPart>
    <w:docPart>
      <w:docPartPr>
        <w:name w:val="2598998777D3458AA34F0A2F4D8D08E1"/>
        <w:category>
          <w:name w:val="General"/>
          <w:gallery w:val="placeholder"/>
        </w:category>
        <w:types>
          <w:type w:val="bbPlcHdr"/>
        </w:types>
        <w:behaviors>
          <w:behavior w:val="content"/>
        </w:behaviors>
        <w:guid w:val="{B46717E5-5A99-458C-A756-C699B04A740D}"/>
      </w:docPartPr>
      <w:docPartBody>
        <w:p w:rsidR="00F927F3" w:rsidRDefault="00F927F3" w:rsidP="00F927F3">
          <w:pPr>
            <w:pStyle w:val="2598998777D3458AA34F0A2F4D8D08E12"/>
          </w:pPr>
          <w:r>
            <w:rPr>
              <w:rStyle w:val="Responseboxtext"/>
            </w:rPr>
            <w:t xml:space="preserve">                      </w:t>
          </w:r>
        </w:p>
      </w:docPartBody>
    </w:docPart>
    <w:docPart>
      <w:docPartPr>
        <w:name w:val="C42425214CFD459FB384676EBB2FEA63"/>
        <w:category>
          <w:name w:val="General"/>
          <w:gallery w:val="placeholder"/>
        </w:category>
        <w:types>
          <w:type w:val="bbPlcHdr"/>
        </w:types>
        <w:behaviors>
          <w:behavior w:val="content"/>
        </w:behaviors>
        <w:guid w:val="{FF211B27-F4C2-4B10-8F85-27997281611E}"/>
      </w:docPartPr>
      <w:docPartBody>
        <w:p w:rsidR="00F927F3" w:rsidRDefault="00F927F3" w:rsidP="00F927F3">
          <w:pPr>
            <w:pStyle w:val="C42425214CFD459FB384676EBB2FEA632"/>
          </w:pPr>
          <w:r>
            <w:rPr>
              <w:rStyle w:val="Responseboxtext"/>
            </w:rPr>
            <w:t xml:space="preserve">                      </w:t>
          </w:r>
        </w:p>
      </w:docPartBody>
    </w:docPart>
    <w:docPart>
      <w:docPartPr>
        <w:name w:val="F01224133EA94A41AECD00D832114079"/>
        <w:category>
          <w:name w:val="General"/>
          <w:gallery w:val="placeholder"/>
        </w:category>
        <w:types>
          <w:type w:val="bbPlcHdr"/>
        </w:types>
        <w:behaviors>
          <w:behavior w:val="content"/>
        </w:behaviors>
        <w:guid w:val="{34048650-D131-4F2A-8B35-AA58B51E2942}"/>
      </w:docPartPr>
      <w:docPartBody>
        <w:p w:rsidR="00F927F3" w:rsidRDefault="00F927F3" w:rsidP="00F927F3">
          <w:pPr>
            <w:pStyle w:val="F01224133EA94A41AECD00D8321140792"/>
          </w:pPr>
          <w:r>
            <w:rPr>
              <w:rStyle w:val="Responseboxtext"/>
            </w:rPr>
            <w:t xml:space="preserve">                      </w:t>
          </w:r>
        </w:p>
      </w:docPartBody>
    </w:docPart>
    <w:docPart>
      <w:docPartPr>
        <w:name w:val="16832BA82DC64EAEA90B13337EB55B8F"/>
        <w:category>
          <w:name w:val="General"/>
          <w:gallery w:val="placeholder"/>
        </w:category>
        <w:types>
          <w:type w:val="bbPlcHdr"/>
        </w:types>
        <w:behaviors>
          <w:behavior w:val="content"/>
        </w:behaviors>
        <w:guid w:val="{717A037C-E04E-4177-B4AC-150D917208E8}"/>
      </w:docPartPr>
      <w:docPartBody>
        <w:p w:rsidR="00F927F3" w:rsidRDefault="00F927F3" w:rsidP="00F927F3">
          <w:pPr>
            <w:pStyle w:val="16832BA82DC64EAEA90B13337EB55B8F2"/>
          </w:pPr>
          <w:r>
            <w:rPr>
              <w:rStyle w:val="Responseboxtext"/>
            </w:rPr>
            <w:t xml:space="preserve">                      </w:t>
          </w:r>
        </w:p>
      </w:docPartBody>
    </w:docPart>
    <w:docPart>
      <w:docPartPr>
        <w:name w:val="0529BA2BCB7042BA9591AFA6CE41C95A"/>
        <w:category>
          <w:name w:val="General"/>
          <w:gallery w:val="placeholder"/>
        </w:category>
        <w:types>
          <w:type w:val="bbPlcHdr"/>
        </w:types>
        <w:behaviors>
          <w:behavior w:val="content"/>
        </w:behaviors>
        <w:guid w:val="{929C02D1-C105-4F73-A3B7-48A3A342274A}"/>
      </w:docPartPr>
      <w:docPartBody>
        <w:p w:rsidR="00F927F3" w:rsidRDefault="00F927F3" w:rsidP="00F927F3">
          <w:pPr>
            <w:pStyle w:val="0529BA2BCB7042BA9591AFA6CE41C95A2"/>
          </w:pPr>
          <w:r>
            <w:rPr>
              <w:rStyle w:val="Responseboxtext"/>
            </w:rPr>
            <w:t xml:space="preserve">                      </w:t>
          </w:r>
        </w:p>
      </w:docPartBody>
    </w:docPart>
    <w:docPart>
      <w:docPartPr>
        <w:name w:val="17A3203BEAC247D2B46EC2755FF51328"/>
        <w:category>
          <w:name w:val="General"/>
          <w:gallery w:val="placeholder"/>
        </w:category>
        <w:types>
          <w:type w:val="bbPlcHdr"/>
        </w:types>
        <w:behaviors>
          <w:behavior w:val="content"/>
        </w:behaviors>
        <w:guid w:val="{B7C2634E-F74D-4B0D-AF6D-D8D8352D41A0}"/>
      </w:docPartPr>
      <w:docPartBody>
        <w:p w:rsidR="00F927F3" w:rsidRDefault="00F927F3" w:rsidP="00F927F3">
          <w:pPr>
            <w:pStyle w:val="17A3203BEAC247D2B46EC2755FF513282"/>
          </w:pPr>
          <w:r>
            <w:rPr>
              <w:rStyle w:val="Responseboxtext"/>
            </w:rPr>
            <w:t xml:space="preserve">                      </w:t>
          </w:r>
        </w:p>
      </w:docPartBody>
    </w:docPart>
    <w:docPart>
      <w:docPartPr>
        <w:name w:val="5D4D7A3D0A61466FB85EE88522A9C5D7"/>
        <w:category>
          <w:name w:val="General"/>
          <w:gallery w:val="placeholder"/>
        </w:category>
        <w:types>
          <w:type w:val="bbPlcHdr"/>
        </w:types>
        <w:behaviors>
          <w:behavior w:val="content"/>
        </w:behaviors>
        <w:guid w:val="{C0903B8E-5431-4127-99E8-3F654023A354}"/>
      </w:docPartPr>
      <w:docPartBody>
        <w:p w:rsidR="00F927F3" w:rsidRDefault="00F927F3" w:rsidP="00F927F3">
          <w:pPr>
            <w:pStyle w:val="5D4D7A3D0A61466FB85EE88522A9C5D72"/>
          </w:pPr>
          <w:r>
            <w:rPr>
              <w:rStyle w:val="Responseboxtext"/>
            </w:rPr>
            <w:t xml:space="preserve">                      </w:t>
          </w:r>
        </w:p>
      </w:docPartBody>
    </w:docPart>
    <w:docPart>
      <w:docPartPr>
        <w:name w:val="2AEC8BD1EEEB4892921DF0AF7DC528CB"/>
        <w:category>
          <w:name w:val="General"/>
          <w:gallery w:val="placeholder"/>
        </w:category>
        <w:types>
          <w:type w:val="bbPlcHdr"/>
        </w:types>
        <w:behaviors>
          <w:behavior w:val="content"/>
        </w:behaviors>
        <w:guid w:val="{F469D760-7658-4CCD-92F0-DE8D3CF025D4}"/>
      </w:docPartPr>
      <w:docPartBody>
        <w:p w:rsidR="00F927F3" w:rsidRDefault="00F927F3" w:rsidP="00F927F3">
          <w:pPr>
            <w:pStyle w:val="2AEC8BD1EEEB4892921DF0AF7DC528CB2"/>
          </w:pPr>
          <w:r>
            <w:rPr>
              <w:rStyle w:val="Responseboxtext"/>
            </w:rPr>
            <w:t xml:space="preserve">                      </w:t>
          </w:r>
        </w:p>
      </w:docPartBody>
    </w:docPart>
    <w:docPart>
      <w:docPartPr>
        <w:name w:val="3E7EF857B6EB4482815CE18964453906"/>
        <w:category>
          <w:name w:val="General"/>
          <w:gallery w:val="placeholder"/>
        </w:category>
        <w:types>
          <w:type w:val="bbPlcHdr"/>
        </w:types>
        <w:behaviors>
          <w:behavior w:val="content"/>
        </w:behaviors>
        <w:guid w:val="{CF48E7DD-2363-47C0-BC6A-CD699DFCC6AD}"/>
      </w:docPartPr>
      <w:docPartBody>
        <w:p w:rsidR="00F927F3" w:rsidRDefault="00F927F3" w:rsidP="00F927F3">
          <w:pPr>
            <w:pStyle w:val="3E7EF857B6EB4482815CE189644539062"/>
          </w:pPr>
          <w:r>
            <w:rPr>
              <w:rStyle w:val="Responseboxtext"/>
            </w:rPr>
            <w:t xml:space="preserve">                      </w:t>
          </w:r>
        </w:p>
      </w:docPartBody>
    </w:docPart>
    <w:docPart>
      <w:docPartPr>
        <w:name w:val="F275E18F92724297934F928478722339"/>
        <w:category>
          <w:name w:val="General"/>
          <w:gallery w:val="placeholder"/>
        </w:category>
        <w:types>
          <w:type w:val="bbPlcHdr"/>
        </w:types>
        <w:behaviors>
          <w:behavior w:val="content"/>
        </w:behaviors>
        <w:guid w:val="{9B2DD198-9A2D-468B-A672-CCDCCE0AB2AB}"/>
      </w:docPartPr>
      <w:docPartBody>
        <w:p w:rsidR="00F927F3" w:rsidRDefault="00F927F3" w:rsidP="00F927F3">
          <w:pPr>
            <w:pStyle w:val="F275E18F92724297934F9284787223392"/>
          </w:pPr>
          <w:r>
            <w:rPr>
              <w:rStyle w:val="Responseboxtext"/>
            </w:rPr>
            <w:t xml:space="preserve">                      </w:t>
          </w:r>
        </w:p>
      </w:docPartBody>
    </w:docPart>
    <w:docPart>
      <w:docPartPr>
        <w:name w:val="403A94F7F5B049BDA73FC0A9EC8EC622"/>
        <w:category>
          <w:name w:val="General"/>
          <w:gallery w:val="placeholder"/>
        </w:category>
        <w:types>
          <w:type w:val="bbPlcHdr"/>
        </w:types>
        <w:behaviors>
          <w:behavior w:val="content"/>
        </w:behaviors>
        <w:guid w:val="{11BF3785-886D-47A6-AA50-1704D0B616DC}"/>
      </w:docPartPr>
      <w:docPartBody>
        <w:p w:rsidR="00F927F3" w:rsidRDefault="00F927F3" w:rsidP="00F927F3">
          <w:pPr>
            <w:pStyle w:val="403A94F7F5B049BDA73FC0A9EC8EC6222"/>
          </w:pPr>
          <w:r>
            <w:rPr>
              <w:rStyle w:val="Responseboxtext"/>
            </w:rPr>
            <w:t xml:space="preserve">                      </w:t>
          </w:r>
        </w:p>
      </w:docPartBody>
    </w:docPart>
    <w:docPart>
      <w:docPartPr>
        <w:name w:val="0E09E02E328F4530B442A7DB5F8B6786"/>
        <w:category>
          <w:name w:val="General"/>
          <w:gallery w:val="placeholder"/>
        </w:category>
        <w:types>
          <w:type w:val="bbPlcHdr"/>
        </w:types>
        <w:behaviors>
          <w:behavior w:val="content"/>
        </w:behaviors>
        <w:guid w:val="{BD553A70-45DB-4D44-919A-1D3CBB4F1678}"/>
      </w:docPartPr>
      <w:docPartBody>
        <w:p w:rsidR="00F927F3" w:rsidRDefault="00F927F3" w:rsidP="00F927F3">
          <w:pPr>
            <w:pStyle w:val="0E09E02E328F4530B442A7DB5F8B67862"/>
          </w:pPr>
          <w:r>
            <w:rPr>
              <w:rStyle w:val="Responseboxtext"/>
            </w:rPr>
            <w:t xml:space="preserve">                      </w:t>
          </w:r>
        </w:p>
      </w:docPartBody>
    </w:docPart>
    <w:docPart>
      <w:docPartPr>
        <w:name w:val="FD913A5410C548B8813BD10B3802D537"/>
        <w:category>
          <w:name w:val="General"/>
          <w:gallery w:val="placeholder"/>
        </w:category>
        <w:types>
          <w:type w:val="bbPlcHdr"/>
        </w:types>
        <w:behaviors>
          <w:behavior w:val="content"/>
        </w:behaviors>
        <w:guid w:val="{316E4A16-0B7C-4406-B35F-9D9DC6F5A4F0}"/>
      </w:docPartPr>
      <w:docPartBody>
        <w:p w:rsidR="00F927F3" w:rsidRDefault="00F927F3" w:rsidP="00F927F3">
          <w:pPr>
            <w:pStyle w:val="FD913A5410C548B8813BD10B3802D5372"/>
          </w:pPr>
          <w:r>
            <w:rPr>
              <w:rStyle w:val="Responseboxtext"/>
            </w:rPr>
            <w:t xml:space="preserve">                      </w:t>
          </w:r>
        </w:p>
      </w:docPartBody>
    </w:docPart>
    <w:docPart>
      <w:docPartPr>
        <w:name w:val="EF27034D12E44262908E8316D3E5FFE5"/>
        <w:category>
          <w:name w:val="General"/>
          <w:gallery w:val="placeholder"/>
        </w:category>
        <w:types>
          <w:type w:val="bbPlcHdr"/>
        </w:types>
        <w:behaviors>
          <w:behavior w:val="content"/>
        </w:behaviors>
        <w:guid w:val="{79852CE3-90D9-4EB1-9430-FD05E583C236}"/>
      </w:docPartPr>
      <w:docPartBody>
        <w:p w:rsidR="00F927F3" w:rsidRDefault="00F927F3" w:rsidP="00F927F3">
          <w:pPr>
            <w:pStyle w:val="EF27034D12E44262908E8316D3E5FFE52"/>
          </w:pPr>
          <w:r>
            <w:rPr>
              <w:rStyle w:val="Responseboxtext"/>
            </w:rPr>
            <w:t xml:space="preserve">                      </w:t>
          </w:r>
        </w:p>
      </w:docPartBody>
    </w:docPart>
    <w:docPart>
      <w:docPartPr>
        <w:name w:val="1947E3A3847140A1AEC0D2B55DBCAB04"/>
        <w:category>
          <w:name w:val="General"/>
          <w:gallery w:val="placeholder"/>
        </w:category>
        <w:types>
          <w:type w:val="bbPlcHdr"/>
        </w:types>
        <w:behaviors>
          <w:behavior w:val="content"/>
        </w:behaviors>
        <w:guid w:val="{6344C1D5-719A-40A7-AFB4-0AA1619FC746}"/>
      </w:docPartPr>
      <w:docPartBody>
        <w:p w:rsidR="00F927F3" w:rsidRDefault="00F927F3" w:rsidP="00F927F3">
          <w:pPr>
            <w:pStyle w:val="1947E3A3847140A1AEC0D2B55DBCAB042"/>
          </w:pPr>
          <w:r>
            <w:rPr>
              <w:rStyle w:val="Responseboxtext"/>
            </w:rPr>
            <w:t xml:space="preserve">                      </w:t>
          </w:r>
        </w:p>
      </w:docPartBody>
    </w:docPart>
    <w:docPart>
      <w:docPartPr>
        <w:name w:val="2C55D638894B447693F4D142DB6FFC46"/>
        <w:category>
          <w:name w:val="General"/>
          <w:gallery w:val="placeholder"/>
        </w:category>
        <w:types>
          <w:type w:val="bbPlcHdr"/>
        </w:types>
        <w:behaviors>
          <w:behavior w:val="content"/>
        </w:behaviors>
        <w:guid w:val="{B9297212-A8D4-4C01-8CE8-65056BB68FA2}"/>
      </w:docPartPr>
      <w:docPartBody>
        <w:p w:rsidR="00F927F3" w:rsidRDefault="00F927F3" w:rsidP="00F927F3">
          <w:pPr>
            <w:pStyle w:val="2C55D638894B447693F4D142DB6FFC462"/>
          </w:pPr>
          <w:r>
            <w:rPr>
              <w:rStyle w:val="Responseboxtext"/>
            </w:rPr>
            <w:t xml:space="preserve">                      </w:t>
          </w:r>
        </w:p>
      </w:docPartBody>
    </w:docPart>
    <w:docPart>
      <w:docPartPr>
        <w:name w:val="41C1AEDAB3154BB0831C8071663EE441"/>
        <w:category>
          <w:name w:val="General"/>
          <w:gallery w:val="placeholder"/>
        </w:category>
        <w:types>
          <w:type w:val="bbPlcHdr"/>
        </w:types>
        <w:behaviors>
          <w:behavior w:val="content"/>
        </w:behaviors>
        <w:guid w:val="{F39B5A02-B4BC-4DBD-8F6B-478E0DA569E8}"/>
      </w:docPartPr>
      <w:docPartBody>
        <w:p w:rsidR="00F927F3" w:rsidRDefault="00F927F3" w:rsidP="00F927F3">
          <w:pPr>
            <w:pStyle w:val="41C1AEDAB3154BB0831C8071663EE4412"/>
          </w:pPr>
          <w:r>
            <w:rPr>
              <w:rStyle w:val="Responseboxtext"/>
            </w:rPr>
            <w:t xml:space="preserve">                      </w:t>
          </w:r>
        </w:p>
      </w:docPartBody>
    </w:docPart>
    <w:docPart>
      <w:docPartPr>
        <w:name w:val="1B893851BE9E4963B00A2D6F566EE6E0"/>
        <w:category>
          <w:name w:val="General"/>
          <w:gallery w:val="placeholder"/>
        </w:category>
        <w:types>
          <w:type w:val="bbPlcHdr"/>
        </w:types>
        <w:behaviors>
          <w:behavior w:val="content"/>
        </w:behaviors>
        <w:guid w:val="{DBB35583-DF5E-4DE1-A8E8-3D923A1454ED}"/>
      </w:docPartPr>
      <w:docPartBody>
        <w:p w:rsidR="00F927F3" w:rsidRDefault="00F927F3" w:rsidP="00F927F3">
          <w:pPr>
            <w:pStyle w:val="1B893851BE9E4963B00A2D6F566EE6E02"/>
          </w:pPr>
          <w:r>
            <w:rPr>
              <w:rStyle w:val="Responseboxtext"/>
            </w:rPr>
            <w:t xml:space="preserve">                      </w:t>
          </w:r>
        </w:p>
      </w:docPartBody>
    </w:docPart>
    <w:docPart>
      <w:docPartPr>
        <w:name w:val="151A884CEAA1452982079FD9C2B0280E"/>
        <w:category>
          <w:name w:val="General"/>
          <w:gallery w:val="placeholder"/>
        </w:category>
        <w:types>
          <w:type w:val="bbPlcHdr"/>
        </w:types>
        <w:behaviors>
          <w:behavior w:val="content"/>
        </w:behaviors>
        <w:guid w:val="{F00E0300-AE47-4960-B400-AECC178CF5D1}"/>
      </w:docPartPr>
      <w:docPartBody>
        <w:p w:rsidR="00F927F3" w:rsidRDefault="00F927F3" w:rsidP="00F927F3">
          <w:pPr>
            <w:pStyle w:val="151A884CEAA1452982079FD9C2B0280E2"/>
          </w:pPr>
          <w:r>
            <w:rPr>
              <w:rStyle w:val="Responseboxtext"/>
            </w:rPr>
            <w:t xml:space="preserve">                      </w:t>
          </w:r>
        </w:p>
      </w:docPartBody>
    </w:docPart>
    <w:docPart>
      <w:docPartPr>
        <w:name w:val="EE6C64D2D3C440C6A03C1FDCC29ADFE9"/>
        <w:category>
          <w:name w:val="General"/>
          <w:gallery w:val="placeholder"/>
        </w:category>
        <w:types>
          <w:type w:val="bbPlcHdr"/>
        </w:types>
        <w:behaviors>
          <w:behavior w:val="content"/>
        </w:behaviors>
        <w:guid w:val="{2509C821-A585-4A19-9CD2-3BFF7C231EEC}"/>
      </w:docPartPr>
      <w:docPartBody>
        <w:p w:rsidR="00F927F3" w:rsidRDefault="00F927F3" w:rsidP="00F927F3">
          <w:pPr>
            <w:pStyle w:val="EE6C64D2D3C440C6A03C1FDCC29ADFE92"/>
          </w:pPr>
          <w:r>
            <w:rPr>
              <w:rStyle w:val="Responseboxtext"/>
            </w:rPr>
            <w:t xml:space="preserve">                      </w:t>
          </w:r>
        </w:p>
      </w:docPartBody>
    </w:docPart>
    <w:docPart>
      <w:docPartPr>
        <w:name w:val="5A5D10D1F7964A67B60A754BAB25D40B"/>
        <w:category>
          <w:name w:val="General"/>
          <w:gallery w:val="placeholder"/>
        </w:category>
        <w:types>
          <w:type w:val="bbPlcHdr"/>
        </w:types>
        <w:behaviors>
          <w:behavior w:val="content"/>
        </w:behaviors>
        <w:guid w:val="{B09591DC-5153-456C-A973-288ADF0D82A7}"/>
      </w:docPartPr>
      <w:docPartBody>
        <w:p w:rsidR="00F927F3" w:rsidRDefault="00F927F3" w:rsidP="00F927F3">
          <w:pPr>
            <w:pStyle w:val="5A5D10D1F7964A67B60A754BAB25D40B2"/>
          </w:pPr>
          <w:r>
            <w:rPr>
              <w:rStyle w:val="Responseboxtext"/>
            </w:rPr>
            <w:t xml:space="preserve">                      </w:t>
          </w:r>
        </w:p>
      </w:docPartBody>
    </w:docPart>
    <w:docPart>
      <w:docPartPr>
        <w:name w:val="B1775204184F49F89800D4CC8420C37E"/>
        <w:category>
          <w:name w:val="General"/>
          <w:gallery w:val="placeholder"/>
        </w:category>
        <w:types>
          <w:type w:val="bbPlcHdr"/>
        </w:types>
        <w:behaviors>
          <w:behavior w:val="content"/>
        </w:behaviors>
        <w:guid w:val="{1AFA5243-F436-44F7-9651-1CC70DA0D08C}"/>
      </w:docPartPr>
      <w:docPartBody>
        <w:p w:rsidR="00F927F3" w:rsidRDefault="00F927F3" w:rsidP="00F927F3">
          <w:pPr>
            <w:pStyle w:val="B1775204184F49F89800D4CC8420C37E2"/>
          </w:pPr>
          <w:r>
            <w:rPr>
              <w:rStyle w:val="Responseboxtext"/>
            </w:rPr>
            <w:t xml:space="preserve">                      </w:t>
          </w:r>
        </w:p>
      </w:docPartBody>
    </w:docPart>
    <w:docPart>
      <w:docPartPr>
        <w:name w:val="C691A545271347B0B37065555836FAD2"/>
        <w:category>
          <w:name w:val="General"/>
          <w:gallery w:val="placeholder"/>
        </w:category>
        <w:types>
          <w:type w:val="bbPlcHdr"/>
        </w:types>
        <w:behaviors>
          <w:behavior w:val="content"/>
        </w:behaviors>
        <w:guid w:val="{16100AEA-77AB-4205-98CF-23D4F7FFC526}"/>
      </w:docPartPr>
      <w:docPartBody>
        <w:p w:rsidR="00F927F3" w:rsidRDefault="00F927F3" w:rsidP="00F927F3">
          <w:pPr>
            <w:pStyle w:val="C691A545271347B0B37065555836FAD22"/>
          </w:pPr>
          <w:r>
            <w:rPr>
              <w:rStyle w:val="Responseboxtext"/>
            </w:rPr>
            <w:t xml:space="preserve">                      </w:t>
          </w:r>
        </w:p>
      </w:docPartBody>
    </w:docPart>
    <w:docPart>
      <w:docPartPr>
        <w:name w:val="CFDAD27AC30A47F7A609351F3716173C"/>
        <w:category>
          <w:name w:val="General"/>
          <w:gallery w:val="placeholder"/>
        </w:category>
        <w:types>
          <w:type w:val="bbPlcHdr"/>
        </w:types>
        <w:behaviors>
          <w:behavior w:val="content"/>
        </w:behaviors>
        <w:guid w:val="{9F0F8E2C-2234-4384-BAF5-6ECBF537E844}"/>
      </w:docPartPr>
      <w:docPartBody>
        <w:p w:rsidR="00F927F3" w:rsidRDefault="00F927F3" w:rsidP="00F927F3">
          <w:pPr>
            <w:pStyle w:val="CFDAD27AC30A47F7A609351F3716173C2"/>
          </w:pPr>
          <w:r>
            <w:rPr>
              <w:rStyle w:val="Responseboxtext"/>
            </w:rPr>
            <w:t xml:space="preserve">                      </w:t>
          </w:r>
        </w:p>
      </w:docPartBody>
    </w:docPart>
    <w:docPart>
      <w:docPartPr>
        <w:name w:val="D7B12EBEC4B54A3DB3B6B9464B50EC37"/>
        <w:category>
          <w:name w:val="General"/>
          <w:gallery w:val="placeholder"/>
        </w:category>
        <w:types>
          <w:type w:val="bbPlcHdr"/>
        </w:types>
        <w:behaviors>
          <w:behavior w:val="content"/>
        </w:behaviors>
        <w:guid w:val="{3F845878-151B-4C56-9199-300CD2B894F9}"/>
      </w:docPartPr>
      <w:docPartBody>
        <w:p w:rsidR="00F927F3" w:rsidRDefault="00F927F3" w:rsidP="00F927F3">
          <w:pPr>
            <w:pStyle w:val="D7B12EBEC4B54A3DB3B6B9464B50EC372"/>
          </w:pPr>
          <w:r>
            <w:rPr>
              <w:rStyle w:val="Responseboxtext"/>
            </w:rPr>
            <w:t xml:space="preserve">                      </w:t>
          </w:r>
        </w:p>
      </w:docPartBody>
    </w:docPart>
    <w:docPart>
      <w:docPartPr>
        <w:name w:val="6F64B509224042A6B540C67BAAF1F7BD"/>
        <w:category>
          <w:name w:val="General"/>
          <w:gallery w:val="placeholder"/>
        </w:category>
        <w:types>
          <w:type w:val="bbPlcHdr"/>
        </w:types>
        <w:behaviors>
          <w:behavior w:val="content"/>
        </w:behaviors>
        <w:guid w:val="{C9E81B9D-7B0B-47E8-963A-E020B2FE3E2A}"/>
      </w:docPartPr>
      <w:docPartBody>
        <w:p w:rsidR="00F927F3" w:rsidRDefault="00F927F3" w:rsidP="00F927F3">
          <w:pPr>
            <w:pStyle w:val="6F64B509224042A6B540C67BAAF1F7BD2"/>
          </w:pPr>
          <w:r>
            <w:rPr>
              <w:rStyle w:val="Responseboxtext"/>
            </w:rPr>
            <w:t xml:space="preserve">                      </w:t>
          </w:r>
        </w:p>
      </w:docPartBody>
    </w:docPart>
    <w:docPart>
      <w:docPartPr>
        <w:name w:val="89DC9D8ACC8E46D8AA7AD33EB1E1DDA7"/>
        <w:category>
          <w:name w:val="General"/>
          <w:gallery w:val="placeholder"/>
        </w:category>
        <w:types>
          <w:type w:val="bbPlcHdr"/>
        </w:types>
        <w:behaviors>
          <w:behavior w:val="content"/>
        </w:behaviors>
        <w:guid w:val="{CD99090D-C4A7-4634-9CD0-197F533D82FE}"/>
      </w:docPartPr>
      <w:docPartBody>
        <w:p w:rsidR="00F927F3" w:rsidRDefault="00F927F3" w:rsidP="00F927F3">
          <w:pPr>
            <w:pStyle w:val="89DC9D8ACC8E46D8AA7AD33EB1E1DDA72"/>
          </w:pPr>
          <w:r>
            <w:rPr>
              <w:rStyle w:val="Responseboxtext"/>
            </w:rPr>
            <w:t xml:space="preserve">                      </w:t>
          </w:r>
        </w:p>
      </w:docPartBody>
    </w:docPart>
    <w:docPart>
      <w:docPartPr>
        <w:name w:val="00ADCE3F5523462BA9317F6470B91BE7"/>
        <w:category>
          <w:name w:val="General"/>
          <w:gallery w:val="placeholder"/>
        </w:category>
        <w:types>
          <w:type w:val="bbPlcHdr"/>
        </w:types>
        <w:behaviors>
          <w:behavior w:val="content"/>
        </w:behaviors>
        <w:guid w:val="{D260AB37-D928-4143-B13F-4A77F6115A63}"/>
      </w:docPartPr>
      <w:docPartBody>
        <w:p w:rsidR="00F927F3" w:rsidRDefault="00F927F3" w:rsidP="00F927F3">
          <w:pPr>
            <w:pStyle w:val="00ADCE3F5523462BA9317F6470B91BE72"/>
          </w:pPr>
          <w:r>
            <w:rPr>
              <w:rStyle w:val="Responseboxtext"/>
            </w:rPr>
            <w:t xml:space="preserve">                      </w:t>
          </w:r>
        </w:p>
      </w:docPartBody>
    </w:docPart>
    <w:docPart>
      <w:docPartPr>
        <w:name w:val="F68A5F0D517B4529871445294405C11F"/>
        <w:category>
          <w:name w:val="General"/>
          <w:gallery w:val="placeholder"/>
        </w:category>
        <w:types>
          <w:type w:val="bbPlcHdr"/>
        </w:types>
        <w:behaviors>
          <w:behavior w:val="content"/>
        </w:behaviors>
        <w:guid w:val="{4A5B89F6-AA0A-4B5E-908F-5059E7E3DBEF}"/>
      </w:docPartPr>
      <w:docPartBody>
        <w:p w:rsidR="00F927F3" w:rsidRDefault="00F927F3" w:rsidP="00F927F3">
          <w:pPr>
            <w:pStyle w:val="F68A5F0D517B4529871445294405C11F2"/>
          </w:pPr>
          <w:r>
            <w:rPr>
              <w:rStyle w:val="Responseboxtext"/>
            </w:rPr>
            <w:t xml:space="preserve">                      </w:t>
          </w:r>
        </w:p>
      </w:docPartBody>
    </w:docPart>
    <w:docPart>
      <w:docPartPr>
        <w:name w:val="196308001CC9406D96AEE6C675AAA560"/>
        <w:category>
          <w:name w:val="General"/>
          <w:gallery w:val="placeholder"/>
        </w:category>
        <w:types>
          <w:type w:val="bbPlcHdr"/>
        </w:types>
        <w:behaviors>
          <w:behavior w:val="content"/>
        </w:behaviors>
        <w:guid w:val="{039B45C8-3EFE-4D09-8070-3386C972F727}"/>
      </w:docPartPr>
      <w:docPartBody>
        <w:p w:rsidR="00F927F3" w:rsidRDefault="00F927F3" w:rsidP="00F927F3">
          <w:pPr>
            <w:pStyle w:val="196308001CC9406D96AEE6C675AAA5602"/>
          </w:pPr>
          <w:r>
            <w:rPr>
              <w:rStyle w:val="Responseboxtext"/>
            </w:rPr>
            <w:t xml:space="preserve">                      </w:t>
          </w:r>
        </w:p>
      </w:docPartBody>
    </w:docPart>
    <w:docPart>
      <w:docPartPr>
        <w:name w:val="195D935D53A84EAEB5EE4651494B472D"/>
        <w:category>
          <w:name w:val="General"/>
          <w:gallery w:val="placeholder"/>
        </w:category>
        <w:types>
          <w:type w:val="bbPlcHdr"/>
        </w:types>
        <w:behaviors>
          <w:behavior w:val="content"/>
        </w:behaviors>
        <w:guid w:val="{42224711-B5F9-4FA9-A868-306F1027C09D}"/>
      </w:docPartPr>
      <w:docPartBody>
        <w:p w:rsidR="00F927F3" w:rsidRDefault="00F927F3" w:rsidP="00F927F3">
          <w:pPr>
            <w:pStyle w:val="195D935D53A84EAEB5EE4651494B472D2"/>
          </w:pPr>
          <w:r>
            <w:rPr>
              <w:rStyle w:val="Responseboxtext"/>
            </w:rPr>
            <w:t xml:space="preserve">                      </w:t>
          </w:r>
        </w:p>
      </w:docPartBody>
    </w:docPart>
    <w:docPart>
      <w:docPartPr>
        <w:name w:val="17D4F6CA6E3945859518F2B110D8C479"/>
        <w:category>
          <w:name w:val="General"/>
          <w:gallery w:val="placeholder"/>
        </w:category>
        <w:types>
          <w:type w:val="bbPlcHdr"/>
        </w:types>
        <w:behaviors>
          <w:behavior w:val="content"/>
        </w:behaviors>
        <w:guid w:val="{54E3EB66-6E6F-4C7D-90A1-F03BA13EFD97}"/>
      </w:docPartPr>
      <w:docPartBody>
        <w:p w:rsidR="00F927F3" w:rsidRDefault="00F927F3" w:rsidP="00F927F3">
          <w:pPr>
            <w:pStyle w:val="17D4F6CA6E3945859518F2B110D8C4792"/>
          </w:pPr>
          <w:r>
            <w:rPr>
              <w:rStyle w:val="Responseboxtext"/>
            </w:rPr>
            <w:t xml:space="preserve">                      </w:t>
          </w:r>
        </w:p>
      </w:docPartBody>
    </w:docPart>
    <w:docPart>
      <w:docPartPr>
        <w:name w:val="AA7033F8E0F2452E82CB9B6BE8675D49"/>
        <w:category>
          <w:name w:val="General"/>
          <w:gallery w:val="placeholder"/>
        </w:category>
        <w:types>
          <w:type w:val="bbPlcHdr"/>
        </w:types>
        <w:behaviors>
          <w:behavior w:val="content"/>
        </w:behaviors>
        <w:guid w:val="{9CF9768D-A370-4A29-95C0-AE37F09F39BF}"/>
      </w:docPartPr>
      <w:docPartBody>
        <w:p w:rsidR="00F927F3" w:rsidRDefault="00F927F3" w:rsidP="00F927F3">
          <w:pPr>
            <w:pStyle w:val="AA7033F8E0F2452E82CB9B6BE8675D492"/>
          </w:pPr>
          <w:r>
            <w:rPr>
              <w:rStyle w:val="Responseboxtext"/>
            </w:rPr>
            <w:t xml:space="preserve">                      </w:t>
          </w:r>
        </w:p>
      </w:docPartBody>
    </w:docPart>
    <w:docPart>
      <w:docPartPr>
        <w:name w:val="DED16B0D047E46F19B5AE630BB4641C0"/>
        <w:category>
          <w:name w:val="General"/>
          <w:gallery w:val="placeholder"/>
        </w:category>
        <w:types>
          <w:type w:val="bbPlcHdr"/>
        </w:types>
        <w:behaviors>
          <w:behavior w:val="content"/>
        </w:behaviors>
        <w:guid w:val="{670557B2-EAF9-413E-88C5-4382AB6C041E}"/>
      </w:docPartPr>
      <w:docPartBody>
        <w:p w:rsidR="00F927F3" w:rsidRDefault="00F927F3" w:rsidP="00F927F3">
          <w:pPr>
            <w:pStyle w:val="DED16B0D047E46F19B5AE630BB4641C01"/>
          </w:pPr>
          <w:r>
            <w:rPr>
              <w:rStyle w:val="Responseboxtext"/>
            </w:rPr>
            <w:t xml:space="preserve">                      </w:t>
          </w:r>
        </w:p>
      </w:docPartBody>
    </w:docPart>
    <w:docPart>
      <w:docPartPr>
        <w:name w:val="D513D3F4A0D94E46B890C397DEA6DE52"/>
        <w:category>
          <w:name w:val="General"/>
          <w:gallery w:val="placeholder"/>
        </w:category>
        <w:types>
          <w:type w:val="bbPlcHdr"/>
        </w:types>
        <w:behaviors>
          <w:behavior w:val="content"/>
        </w:behaviors>
        <w:guid w:val="{6DC1A8EB-4208-4961-8304-A6DB29722271}"/>
      </w:docPartPr>
      <w:docPartBody>
        <w:p w:rsidR="00F927F3" w:rsidRDefault="00F927F3" w:rsidP="00F927F3">
          <w:pPr>
            <w:pStyle w:val="D513D3F4A0D94E46B890C397DEA6DE521"/>
          </w:pPr>
          <w:r>
            <w:rPr>
              <w:rStyle w:val="Responseboxtext"/>
            </w:rPr>
            <w:t xml:space="preserve">                      </w:t>
          </w:r>
        </w:p>
      </w:docPartBody>
    </w:docPart>
    <w:docPart>
      <w:docPartPr>
        <w:name w:val="1605BDEE0E4A44DC9A47A219F17E5992"/>
        <w:category>
          <w:name w:val="General"/>
          <w:gallery w:val="placeholder"/>
        </w:category>
        <w:types>
          <w:type w:val="bbPlcHdr"/>
        </w:types>
        <w:behaviors>
          <w:behavior w:val="content"/>
        </w:behaviors>
        <w:guid w:val="{34585575-30AE-450C-9078-1558E4B3A7DB}"/>
      </w:docPartPr>
      <w:docPartBody>
        <w:p w:rsidR="00F927F3" w:rsidRDefault="00F927F3" w:rsidP="00F927F3">
          <w:pPr>
            <w:pStyle w:val="1605BDEE0E4A44DC9A47A219F17E59921"/>
          </w:pPr>
          <w:r>
            <w:rPr>
              <w:rStyle w:val="Responseboxtext"/>
            </w:rPr>
            <w:t xml:space="preserve">                      </w:t>
          </w:r>
        </w:p>
      </w:docPartBody>
    </w:docPart>
    <w:docPart>
      <w:docPartPr>
        <w:name w:val="53D7572F34D643CB9E3EDC7C1FFA9A84"/>
        <w:category>
          <w:name w:val="General"/>
          <w:gallery w:val="placeholder"/>
        </w:category>
        <w:types>
          <w:type w:val="bbPlcHdr"/>
        </w:types>
        <w:behaviors>
          <w:behavior w:val="content"/>
        </w:behaviors>
        <w:guid w:val="{036814B1-368F-46A6-9A47-41BF5940EB38}"/>
      </w:docPartPr>
      <w:docPartBody>
        <w:p w:rsidR="00F927F3" w:rsidRDefault="00F927F3" w:rsidP="00F927F3">
          <w:pPr>
            <w:pStyle w:val="53D7572F34D643CB9E3EDC7C1FFA9A841"/>
          </w:pPr>
          <w:r>
            <w:rPr>
              <w:rStyle w:val="Responseboxtext"/>
            </w:rPr>
            <w:t xml:space="preserve">                      </w:t>
          </w:r>
        </w:p>
      </w:docPartBody>
    </w:docPart>
    <w:docPart>
      <w:docPartPr>
        <w:name w:val="59BB4B545662415CA56D95783656AF04"/>
        <w:category>
          <w:name w:val="General"/>
          <w:gallery w:val="placeholder"/>
        </w:category>
        <w:types>
          <w:type w:val="bbPlcHdr"/>
        </w:types>
        <w:behaviors>
          <w:behavior w:val="content"/>
        </w:behaviors>
        <w:guid w:val="{90FFF8CB-D196-4237-A1EE-335CD77B0B3B}"/>
      </w:docPartPr>
      <w:docPartBody>
        <w:p w:rsidR="00F927F3" w:rsidRDefault="00F927F3" w:rsidP="00F927F3">
          <w:pPr>
            <w:pStyle w:val="59BB4B545662415CA56D95783656AF041"/>
          </w:pPr>
          <w:r>
            <w:rPr>
              <w:rStyle w:val="Responseboxtext"/>
            </w:rPr>
            <w:t xml:space="preserve">                      </w:t>
          </w:r>
        </w:p>
      </w:docPartBody>
    </w:docPart>
    <w:docPart>
      <w:docPartPr>
        <w:name w:val="A05E1FBBC45B4B5290D2E6943C278319"/>
        <w:category>
          <w:name w:val="General"/>
          <w:gallery w:val="placeholder"/>
        </w:category>
        <w:types>
          <w:type w:val="bbPlcHdr"/>
        </w:types>
        <w:behaviors>
          <w:behavior w:val="content"/>
        </w:behaviors>
        <w:guid w:val="{E7C7093E-47EF-4076-A77A-B5EA5AB64337}"/>
      </w:docPartPr>
      <w:docPartBody>
        <w:p w:rsidR="00F927F3" w:rsidRDefault="00F927F3" w:rsidP="00F927F3">
          <w:pPr>
            <w:pStyle w:val="A05E1FBBC45B4B5290D2E6943C2783191"/>
          </w:pPr>
          <w:r>
            <w:rPr>
              <w:rStyle w:val="Responseboxtext"/>
            </w:rPr>
            <w:t xml:space="preserve">                      </w:t>
          </w:r>
        </w:p>
      </w:docPartBody>
    </w:docPart>
    <w:docPart>
      <w:docPartPr>
        <w:name w:val="AE1D1956330A4F659FBDEECFA7FA9DFF"/>
        <w:category>
          <w:name w:val="General"/>
          <w:gallery w:val="placeholder"/>
        </w:category>
        <w:types>
          <w:type w:val="bbPlcHdr"/>
        </w:types>
        <w:behaviors>
          <w:behavior w:val="content"/>
        </w:behaviors>
        <w:guid w:val="{445086F0-0A62-409F-9C92-51B7F8062992}"/>
      </w:docPartPr>
      <w:docPartBody>
        <w:p w:rsidR="00F927F3" w:rsidRDefault="00F927F3" w:rsidP="00F927F3">
          <w:pPr>
            <w:pStyle w:val="AE1D1956330A4F659FBDEECFA7FA9DFF1"/>
          </w:pPr>
          <w:r>
            <w:rPr>
              <w:rStyle w:val="Responseboxtext"/>
            </w:rPr>
            <w:t xml:space="preserve">                      </w:t>
          </w:r>
        </w:p>
      </w:docPartBody>
    </w:docPart>
    <w:docPart>
      <w:docPartPr>
        <w:name w:val="21A842DDEA9546CCA7FE162025AEC17F"/>
        <w:category>
          <w:name w:val="General"/>
          <w:gallery w:val="placeholder"/>
        </w:category>
        <w:types>
          <w:type w:val="bbPlcHdr"/>
        </w:types>
        <w:behaviors>
          <w:behavior w:val="content"/>
        </w:behaviors>
        <w:guid w:val="{DA5ED41E-9CD1-48D5-BFBA-88787D55E2B8}"/>
      </w:docPartPr>
      <w:docPartBody>
        <w:p w:rsidR="00F927F3" w:rsidRDefault="00F927F3" w:rsidP="00F927F3">
          <w:pPr>
            <w:pStyle w:val="21A842DDEA9546CCA7FE162025AEC17F1"/>
          </w:pPr>
          <w:r>
            <w:rPr>
              <w:rStyle w:val="Responseboxtext"/>
            </w:rPr>
            <w:t xml:space="preserve">                      </w:t>
          </w:r>
        </w:p>
      </w:docPartBody>
    </w:docPart>
    <w:docPart>
      <w:docPartPr>
        <w:name w:val="AC98C8B12C094495A065036B60915667"/>
        <w:category>
          <w:name w:val="General"/>
          <w:gallery w:val="placeholder"/>
        </w:category>
        <w:types>
          <w:type w:val="bbPlcHdr"/>
        </w:types>
        <w:behaviors>
          <w:behavior w:val="content"/>
        </w:behaviors>
        <w:guid w:val="{43B73E66-8934-45B7-ABCB-1AC304253277}"/>
      </w:docPartPr>
      <w:docPartBody>
        <w:p w:rsidR="00F927F3" w:rsidRDefault="00F927F3" w:rsidP="00F927F3">
          <w:pPr>
            <w:pStyle w:val="AC98C8B12C094495A065036B609156671"/>
          </w:pPr>
          <w:r>
            <w:rPr>
              <w:rStyle w:val="Responseboxtext"/>
            </w:rPr>
            <w:t xml:space="preserve">                      </w:t>
          </w:r>
        </w:p>
      </w:docPartBody>
    </w:docPart>
    <w:docPart>
      <w:docPartPr>
        <w:name w:val="8C28B1E1E2CF4F8BAC69DA064A2C7E9C"/>
        <w:category>
          <w:name w:val="General"/>
          <w:gallery w:val="placeholder"/>
        </w:category>
        <w:types>
          <w:type w:val="bbPlcHdr"/>
        </w:types>
        <w:behaviors>
          <w:behavior w:val="content"/>
        </w:behaviors>
        <w:guid w:val="{29EDFA58-6705-4D4B-9A0E-9E963308FBC8}"/>
      </w:docPartPr>
      <w:docPartBody>
        <w:p w:rsidR="00F927F3" w:rsidRDefault="00F927F3" w:rsidP="00F927F3">
          <w:pPr>
            <w:pStyle w:val="8C28B1E1E2CF4F8BAC69DA064A2C7E9C1"/>
          </w:pPr>
          <w:r>
            <w:rPr>
              <w:rStyle w:val="Responseboxtext"/>
            </w:rPr>
            <w:t xml:space="preserve">                      </w:t>
          </w:r>
        </w:p>
      </w:docPartBody>
    </w:docPart>
    <w:docPart>
      <w:docPartPr>
        <w:name w:val="D9D90785CB444AD7A7BA6F2B7457D017"/>
        <w:category>
          <w:name w:val="General"/>
          <w:gallery w:val="placeholder"/>
        </w:category>
        <w:types>
          <w:type w:val="bbPlcHdr"/>
        </w:types>
        <w:behaviors>
          <w:behavior w:val="content"/>
        </w:behaviors>
        <w:guid w:val="{076EA493-2AF8-47E5-8FA6-8D72E0A94686}"/>
      </w:docPartPr>
      <w:docPartBody>
        <w:p w:rsidR="00F927F3" w:rsidRDefault="00F927F3" w:rsidP="00F927F3">
          <w:pPr>
            <w:pStyle w:val="D9D90785CB444AD7A7BA6F2B7457D0171"/>
          </w:pPr>
          <w:r>
            <w:rPr>
              <w:rStyle w:val="Responseboxtext"/>
            </w:rPr>
            <w:t xml:space="preserve">                      </w:t>
          </w:r>
        </w:p>
      </w:docPartBody>
    </w:docPart>
    <w:docPart>
      <w:docPartPr>
        <w:name w:val="0F643BD828AE45438A5D657572BB5FF2"/>
        <w:category>
          <w:name w:val="General"/>
          <w:gallery w:val="placeholder"/>
        </w:category>
        <w:types>
          <w:type w:val="bbPlcHdr"/>
        </w:types>
        <w:behaviors>
          <w:behavior w:val="content"/>
        </w:behaviors>
        <w:guid w:val="{05903B09-6170-41A8-9F3B-FC87108BAC76}"/>
      </w:docPartPr>
      <w:docPartBody>
        <w:p w:rsidR="00F927F3" w:rsidRDefault="00F927F3" w:rsidP="00F927F3">
          <w:pPr>
            <w:pStyle w:val="0F643BD828AE45438A5D657572BB5FF21"/>
          </w:pPr>
          <w:r>
            <w:rPr>
              <w:rStyle w:val="Responseboxtext"/>
            </w:rPr>
            <w:t xml:space="preserve">                      </w:t>
          </w:r>
        </w:p>
      </w:docPartBody>
    </w:docPart>
    <w:docPart>
      <w:docPartPr>
        <w:name w:val="61AE4728A87F4186AA74372B5F0B851E"/>
        <w:category>
          <w:name w:val="General"/>
          <w:gallery w:val="placeholder"/>
        </w:category>
        <w:types>
          <w:type w:val="bbPlcHdr"/>
        </w:types>
        <w:behaviors>
          <w:behavior w:val="content"/>
        </w:behaviors>
        <w:guid w:val="{9268196E-302B-4CA5-9028-50ED9044B3FD}"/>
      </w:docPartPr>
      <w:docPartBody>
        <w:p w:rsidR="00F927F3" w:rsidRDefault="00F927F3" w:rsidP="00F927F3">
          <w:pPr>
            <w:pStyle w:val="61AE4728A87F4186AA74372B5F0B851E1"/>
          </w:pPr>
          <w:r>
            <w:rPr>
              <w:rStyle w:val="Responseboxtext"/>
            </w:rPr>
            <w:t xml:space="preserve">                      </w:t>
          </w:r>
        </w:p>
      </w:docPartBody>
    </w:docPart>
    <w:docPart>
      <w:docPartPr>
        <w:name w:val="8E5FED8B4AFE41C6ACDCB2389A09507C"/>
        <w:category>
          <w:name w:val="General"/>
          <w:gallery w:val="placeholder"/>
        </w:category>
        <w:types>
          <w:type w:val="bbPlcHdr"/>
        </w:types>
        <w:behaviors>
          <w:behavior w:val="content"/>
        </w:behaviors>
        <w:guid w:val="{8BC88DCB-A97C-43C5-8B7B-4D75E3117378}"/>
      </w:docPartPr>
      <w:docPartBody>
        <w:p w:rsidR="00F927F3" w:rsidRDefault="00F927F3" w:rsidP="00F927F3">
          <w:pPr>
            <w:pStyle w:val="8E5FED8B4AFE41C6ACDCB2389A09507C1"/>
          </w:pPr>
          <w:r>
            <w:rPr>
              <w:rStyle w:val="Responseboxtext"/>
            </w:rPr>
            <w:t xml:space="preserve">                      </w:t>
          </w:r>
        </w:p>
      </w:docPartBody>
    </w:docPart>
    <w:docPart>
      <w:docPartPr>
        <w:name w:val="DAD5B9E0E6164CEBA82DDCCC52DED322"/>
        <w:category>
          <w:name w:val="General"/>
          <w:gallery w:val="placeholder"/>
        </w:category>
        <w:types>
          <w:type w:val="bbPlcHdr"/>
        </w:types>
        <w:behaviors>
          <w:behavior w:val="content"/>
        </w:behaviors>
        <w:guid w:val="{609995B5-761F-46A5-AF10-2BC2C15D7074}"/>
      </w:docPartPr>
      <w:docPartBody>
        <w:p w:rsidR="00F927F3" w:rsidRDefault="00F927F3" w:rsidP="00F927F3">
          <w:pPr>
            <w:pStyle w:val="DAD5B9E0E6164CEBA82DDCCC52DED3221"/>
          </w:pPr>
          <w:r>
            <w:rPr>
              <w:rStyle w:val="Responseboxtext"/>
            </w:rPr>
            <w:t xml:space="preserve">                      </w:t>
          </w:r>
        </w:p>
      </w:docPartBody>
    </w:docPart>
    <w:docPart>
      <w:docPartPr>
        <w:name w:val="134B2CE207B04706B21AAA89B18DD007"/>
        <w:category>
          <w:name w:val="General"/>
          <w:gallery w:val="placeholder"/>
        </w:category>
        <w:types>
          <w:type w:val="bbPlcHdr"/>
        </w:types>
        <w:behaviors>
          <w:behavior w:val="content"/>
        </w:behaviors>
        <w:guid w:val="{CEDC5699-8BE2-44F1-969B-2D36DC223355}"/>
      </w:docPartPr>
      <w:docPartBody>
        <w:p w:rsidR="00F927F3" w:rsidRDefault="00F927F3" w:rsidP="00F927F3">
          <w:pPr>
            <w:pStyle w:val="134B2CE207B04706B21AAA89B18DD0071"/>
          </w:pPr>
          <w:r>
            <w:rPr>
              <w:rStyle w:val="Responseboxtext"/>
            </w:rPr>
            <w:t xml:space="preserve">                      </w:t>
          </w:r>
        </w:p>
      </w:docPartBody>
    </w:docPart>
    <w:docPart>
      <w:docPartPr>
        <w:name w:val="213EF2B41C0244A49B7538796FDC14E3"/>
        <w:category>
          <w:name w:val="General"/>
          <w:gallery w:val="placeholder"/>
        </w:category>
        <w:types>
          <w:type w:val="bbPlcHdr"/>
        </w:types>
        <w:behaviors>
          <w:behavior w:val="content"/>
        </w:behaviors>
        <w:guid w:val="{A8DEA163-3B58-4EBB-9614-88F8DA0B3E53}"/>
      </w:docPartPr>
      <w:docPartBody>
        <w:p w:rsidR="00F927F3" w:rsidRDefault="00F927F3" w:rsidP="00F927F3">
          <w:pPr>
            <w:pStyle w:val="213EF2B41C0244A49B7538796FDC14E31"/>
          </w:pPr>
          <w:r>
            <w:rPr>
              <w:rStyle w:val="Responseboxtext"/>
            </w:rPr>
            <w:t xml:space="preserve">                      </w:t>
          </w:r>
        </w:p>
      </w:docPartBody>
    </w:docPart>
    <w:docPart>
      <w:docPartPr>
        <w:name w:val="4574304131A04F66ADE8F1D52F4843C3"/>
        <w:category>
          <w:name w:val="General"/>
          <w:gallery w:val="placeholder"/>
        </w:category>
        <w:types>
          <w:type w:val="bbPlcHdr"/>
        </w:types>
        <w:behaviors>
          <w:behavior w:val="content"/>
        </w:behaviors>
        <w:guid w:val="{EB147CCE-DB99-42D8-A3C2-595C42182EE8}"/>
      </w:docPartPr>
      <w:docPartBody>
        <w:p w:rsidR="00F927F3" w:rsidRDefault="00F927F3" w:rsidP="00F927F3">
          <w:pPr>
            <w:pStyle w:val="4574304131A04F66ADE8F1D52F4843C31"/>
          </w:pPr>
          <w:r>
            <w:rPr>
              <w:rStyle w:val="Responseboxtext"/>
            </w:rPr>
            <w:t xml:space="preserve">                      </w:t>
          </w:r>
        </w:p>
      </w:docPartBody>
    </w:docPart>
    <w:docPart>
      <w:docPartPr>
        <w:name w:val="6C76DA3708294FE7BECB21C25B1F07C2"/>
        <w:category>
          <w:name w:val="General"/>
          <w:gallery w:val="placeholder"/>
        </w:category>
        <w:types>
          <w:type w:val="bbPlcHdr"/>
        </w:types>
        <w:behaviors>
          <w:behavior w:val="content"/>
        </w:behaviors>
        <w:guid w:val="{79CAA1FB-B6E2-4530-A3A9-056873089E40}"/>
      </w:docPartPr>
      <w:docPartBody>
        <w:p w:rsidR="00F927F3" w:rsidRDefault="00F927F3" w:rsidP="00F927F3">
          <w:pPr>
            <w:pStyle w:val="6C76DA3708294FE7BECB21C25B1F07C21"/>
          </w:pPr>
          <w:r>
            <w:rPr>
              <w:rStyle w:val="Responseboxtext"/>
            </w:rPr>
            <w:t xml:space="preserve">                      </w:t>
          </w:r>
        </w:p>
      </w:docPartBody>
    </w:docPart>
    <w:docPart>
      <w:docPartPr>
        <w:name w:val="579139D143F04484B8A67936D4E348B9"/>
        <w:category>
          <w:name w:val="General"/>
          <w:gallery w:val="placeholder"/>
        </w:category>
        <w:types>
          <w:type w:val="bbPlcHdr"/>
        </w:types>
        <w:behaviors>
          <w:behavior w:val="content"/>
        </w:behaviors>
        <w:guid w:val="{B59226BE-6897-485F-857F-756FEE30F816}"/>
      </w:docPartPr>
      <w:docPartBody>
        <w:p w:rsidR="00F927F3" w:rsidRDefault="00F927F3" w:rsidP="00F927F3">
          <w:pPr>
            <w:pStyle w:val="579139D143F04484B8A67936D4E348B91"/>
          </w:pPr>
          <w:r>
            <w:rPr>
              <w:rStyle w:val="Responseboxtext"/>
            </w:rPr>
            <w:t xml:space="preserve">                      </w:t>
          </w:r>
        </w:p>
      </w:docPartBody>
    </w:docPart>
    <w:docPart>
      <w:docPartPr>
        <w:name w:val="04335F074B8E4C48BC05E672322566C1"/>
        <w:category>
          <w:name w:val="General"/>
          <w:gallery w:val="placeholder"/>
        </w:category>
        <w:types>
          <w:type w:val="bbPlcHdr"/>
        </w:types>
        <w:behaviors>
          <w:behavior w:val="content"/>
        </w:behaviors>
        <w:guid w:val="{1C12004E-7DE8-4F4A-89D3-3C8F2ED4962A}"/>
      </w:docPartPr>
      <w:docPartBody>
        <w:p w:rsidR="00F927F3" w:rsidRDefault="00F927F3" w:rsidP="00F927F3">
          <w:pPr>
            <w:pStyle w:val="04335F074B8E4C48BC05E672322566C11"/>
          </w:pPr>
          <w:r>
            <w:rPr>
              <w:rStyle w:val="Responseboxtext"/>
            </w:rPr>
            <w:t xml:space="preserve">                      </w:t>
          </w:r>
        </w:p>
      </w:docPartBody>
    </w:docPart>
    <w:docPart>
      <w:docPartPr>
        <w:name w:val="6DDB2EF7531E4012906D8D892EFDC06C"/>
        <w:category>
          <w:name w:val="General"/>
          <w:gallery w:val="placeholder"/>
        </w:category>
        <w:types>
          <w:type w:val="bbPlcHdr"/>
        </w:types>
        <w:behaviors>
          <w:behavior w:val="content"/>
        </w:behaviors>
        <w:guid w:val="{354B9372-C922-42B7-AF75-F7FEF92EF393}"/>
      </w:docPartPr>
      <w:docPartBody>
        <w:p w:rsidR="00F927F3" w:rsidRDefault="00F927F3" w:rsidP="00F927F3">
          <w:pPr>
            <w:pStyle w:val="6DDB2EF7531E4012906D8D892EFDC06C1"/>
          </w:pPr>
          <w:r>
            <w:rPr>
              <w:rStyle w:val="Responseboxtext"/>
            </w:rPr>
            <w:t xml:space="preserve">                      </w:t>
          </w:r>
        </w:p>
      </w:docPartBody>
    </w:docPart>
    <w:docPart>
      <w:docPartPr>
        <w:name w:val="6BF747CF3D774604800196B17DB463EB"/>
        <w:category>
          <w:name w:val="General"/>
          <w:gallery w:val="placeholder"/>
        </w:category>
        <w:types>
          <w:type w:val="bbPlcHdr"/>
        </w:types>
        <w:behaviors>
          <w:behavior w:val="content"/>
        </w:behaviors>
        <w:guid w:val="{2C02E667-7C39-4CF8-BCE3-7174341772C9}"/>
      </w:docPartPr>
      <w:docPartBody>
        <w:p w:rsidR="00F927F3" w:rsidRDefault="00F927F3" w:rsidP="00F927F3">
          <w:pPr>
            <w:pStyle w:val="6BF747CF3D774604800196B17DB463EB1"/>
          </w:pPr>
          <w:r>
            <w:rPr>
              <w:rStyle w:val="Responseboxtext"/>
            </w:rPr>
            <w:t xml:space="preserve">                      </w:t>
          </w:r>
        </w:p>
      </w:docPartBody>
    </w:docPart>
    <w:docPart>
      <w:docPartPr>
        <w:name w:val="1090FB53B0C2415F9D8BFE3A645B6B0E"/>
        <w:category>
          <w:name w:val="General"/>
          <w:gallery w:val="placeholder"/>
        </w:category>
        <w:types>
          <w:type w:val="bbPlcHdr"/>
        </w:types>
        <w:behaviors>
          <w:behavior w:val="content"/>
        </w:behaviors>
        <w:guid w:val="{830BD64C-31BE-4597-B1BD-A5F7B197BF1B}"/>
      </w:docPartPr>
      <w:docPartBody>
        <w:p w:rsidR="00F927F3" w:rsidRDefault="00F927F3" w:rsidP="00F927F3">
          <w:pPr>
            <w:pStyle w:val="1090FB53B0C2415F9D8BFE3A645B6B0E1"/>
          </w:pPr>
          <w:r>
            <w:rPr>
              <w:rStyle w:val="Responseboxtext"/>
            </w:rPr>
            <w:t xml:space="preserve">                      </w:t>
          </w:r>
        </w:p>
      </w:docPartBody>
    </w:docPart>
    <w:docPart>
      <w:docPartPr>
        <w:name w:val="A968EAB39F0242DFB3BBA9E40B7C2B7B"/>
        <w:category>
          <w:name w:val="General"/>
          <w:gallery w:val="placeholder"/>
        </w:category>
        <w:types>
          <w:type w:val="bbPlcHdr"/>
        </w:types>
        <w:behaviors>
          <w:behavior w:val="content"/>
        </w:behaviors>
        <w:guid w:val="{487BD922-DAD1-4C12-8534-12C00F05E748}"/>
      </w:docPartPr>
      <w:docPartBody>
        <w:p w:rsidR="00F927F3" w:rsidRDefault="00F927F3" w:rsidP="00F927F3">
          <w:pPr>
            <w:pStyle w:val="A968EAB39F0242DFB3BBA9E40B7C2B7B1"/>
          </w:pPr>
          <w:r>
            <w:rPr>
              <w:rStyle w:val="Responseboxtext"/>
            </w:rPr>
            <w:t xml:space="preserve">                      </w:t>
          </w:r>
        </w:p>
      </w:docPartBody>
    </w:docPart>
    <w:docPart>
      <w:docPartPr>
        <w:name w:val="FDCE78FFB0934B3DBCFC3663B043DED8"/>
        <w:category>
          <w:name w:val="General"/>
          <w:gallery w:val="placeholder"/>
        </w:category>
        <w:types>
          <w:type w:val="bbPlcHdr"/>
        </w:types>
        <w:behaviors>
          <w:behavior w:val="content"/>
        </w:behaviors>
        <w:guid w:val="{AEA73FA3-46BE-4094-B89C-B8ACBE98E456}"/>
      </w:docPartPr>
      <w:docPartBody>
        <w:p w:rsidR="00F927F3" w:rsidRDefault="00F927F3" w:rsidP="00F927F3">
          <w:pPr>
            <w:pStyle w:val="FDCE78FFB0934B3DBCFC3663B043DED81"/>
          </w:pPr>
          <w:r>
            <w:rPr>
              <w:rStyle w:val="Responseboxtext"/>
            </w:rPr>
            <w:t xml:space="preserve">                      </w:t>
          </w:r>
        </w:p>
      </w:docPartBody>
    </w:docPart>
    <w:docPart>
      <w:docPartPr>
        <w:name w:val="59FDC0DF417D47A5B413B33D93C0E97E"/>
        <w:category>
          <w:name w:val="General"/>
          <w:gallery w:val="placeholder"/>
        </w:category>
        <w:types>
          <w:type w:val="bbPlcHdr"/>
        </w:types>
        <w:behaviors>
          <w:behavior w:val="content"/>
        </w:behaviors>
        <w:guid w:val="{308B7924-05C6-4053-98DC-2001890FCA0D}"/>
      </w:docPartPr>
      <w:docPartBody>
        <w:p w:rsidR="00F927F3" w:rsidRDefault="00F927F3" w:rsidP="00F927F3">
          <w:pPr>
            <w:pStyle w:val="59FDC0DF417D47A5B413B33D93C0E97E1"/>
          </w:pPr>
          <w:r>
            <w:rPr>
              <w:rStyle w:val="Responseboxtext"/>
            </w:rPr>
            <w:t xml:space="preserve">                      </w:t>
          </w:r>
        </w:p>
      </w:docPartBody>
    </w:docPart>
    <w:docPart>
      <w:docPartPr>
        <w:name w:val="DF3559E634F643AC844720CC4B287411"/>
        <w:category>
          <w:name w:val="General"/>
          <w:gallery w:val="placeholder"/>
        </w:category>
        <w:types>
          <w:type w:val="bbPlcHdr"/>
        </w:types>
        <w:behaviors>
          <w:behavior w:val="content"/>
        </w:behaviors>
        <w:guid w:val="{0CA7E4AE-9E01-4CDF-B420-68C9241C38AF}"/>
      </w:docPartPr>
      <w:docPartBody>
        <w:p w:rsidR="00F927F3" w:rsidRDefault="00F927F3" w:rsidP="00F927F3">
          <w:pPr>
            <w:pStyle w:val="DF3559E634F643AC844720CC4B2874111"/>
          </w:pPr>
          <w:r>
            <w:rPr>
              <w:rStyle w:val="Responseboxtext"/>
            </w:rPr>
            <w:t xml:space="preserve">                      </w:t>
          </w:r>
        </w:p>
      </w:docPartBody>
    </w:docPart>
    <w:docPart>
      <w:docPartPr>
        <w:name w:val="5A28EE83084F472AA3A4018E60CBBDA7"/>
        <w:category>
          <w:name w:val="General"/>
          <w:gallery w:val="placeholder"/>
        </w:category>
        <w:types>
          <w:type w:val="bbPlcHdr"/>
        </w:types>
        <w:behaviors>
          <w:behavior w:val="content"/>
        </w:behaviors>
        <w:guid w:val="{F9D0D860-08EE-4CA0-8CC9-CD9BFA7C8A13}"/>
      </w:docPartPr>
      <w:docPartBody>
        <w:p w:rsidR="00F927F3" w:rsidRDefault="00F927F3" w:rsidP="00F927F3">
          <w:pPr>
            <w:pStyle w:val="5A28EE83084F472AA3A4018E60CBBDA71"/>
          </w:pPr>
          <w:r>
            <w:rPr>
              <w:rStyle w:val="Responseboxtext"/>
            </w:rPr>
            <w:t xml:space="preserve">                      </w:t>
          </w:r>
        </w:p>
      </w:docPartBody>
    </w:docPart>
    <w:docPart>
      <w:docPartPr>
        <w:name w:val="B5174DB2AD40462C99ECA643379676AA"/>
        <w:category>
          <w:name w:val="General"/>
          <w:gallery w:val="placeholder"/>
        </w:category>
        <w:types>
          <w:type w:val="bbPlcHdr"/>
        </w:types>
        <w:behaviors>
          <w:behavior w:val="content"/>
        </w:behaviors>
        <w:guid w:val="{2036F68D-29B8-4EFC-8D35-C62F314086C4}"/>
      </w:docPartPr>
      <w:docPartBody>
        <w:p w:rsidR="00F927F3" w:rsidRDefault="00F927F3" w:rsidP="00F927F3">
          <w:pPr>
            <w:pStyle w:val="B5174DB2AD40462C99ECA643379676AA1"/>
          </w:pPr>
          <w:r>
            <w:rPr>
              <w:rStyle w:val="Responseboxtext"/>
            </w:rPr>
            <w:t xml:space="preserve">                      </w:t>
          </w:r>
        </w:p>
      </w:docPartBody>
    </w:docPart>
    <w:docPart>
      <w:docPartPr>
        <w:name w:val="FF6B1FE36C9444C484AC72B06FFD2CDE"/>
        <w:category>
          <w:name w:val="General"/>
          <w:gallery w:val="placeholder"/>
        </w:category>
        <w:types>
          <w:type w:val="bbPlcHdr"/>
        </w:types>
        <w:behaviors>
          <w:behavior w:val="content"/>
        </w:behaviors>
        <w:guid w:val="{A5023F5A-11D7-43DF-A417-92CA9A4E836E}"/>
      </w:docPartPr>
      <w:docPartBody>
        <w:p w:rsidR="00F927F3" w:rsidRDefault="00F927F3" w:rsidP="00F927F3">
          <w:pPr>
            <w:pStyle w:val="FF6B1FE36C9444C484AC72B06FFD2CDE1"/>
          </w:pPr>
          <w:r>
            <w:rPr>
              <w:rStyle w:val="Responseboxtext"/>
            </w:rPr>
            <w:t xml:space="preserve">                      </w:t>
          </w:r>
        </w:p>
      </w:docPartBody>
    </w:docPart>
    <w:docPart>
      <w:docPartPr>
        <w:name w:val="3B96CAE059C24865BA7D15F7C146CF61"/>
        <w:category>
          <w:name w:val="General"/>
          <w:gallery w:val="placeholder"/>
        </w:category>
        <w:types>
          <w:type w:val="bbPlcHdr"/>
        </w:types>
        <w:behaviors>
          <w:behavior w:val="content"/>
        </w:behaviors>
        <w:guid w:val="{3903D42F-6294-487A-94B9-39CFF96AB844}"/>
      </w:docPartPr>
      <w:docPartBody>
        <w:p w:rsidR="00F927F3" w:rsidRDefault="00F927F3" w:rsidP="00F927F3">
          <w:pPr>
            <w:pStyle w:val="3B96CAE059C24865BA7D15F7C146CF611"/>
          </w:pPr>
          <w:r>
            <w:rPr>
              <w:rStyle w:val="Responseboxtext"/>
            </w:rPr>
            <w:t xml:space="preserve">                      </w:t>
          </w:r>
        </w:p>
      </w:docPartBody>
    </w:docPart>
    <w:docPart>
      <w:docPartPr>
        <w:name w:val="A5BB896C4B17424D86FAB5B9854DE54C"/>
        <w:category>
          <w:name w:val="General"/>
          <w:gallery w:val="placeholder"/>
        </w:category>
        <w:types>
          <w:type w:val="bbPlcHdr"/>
        </w:types>
        <w:behaviors>
          <w:behavior w:val="content"/>
        </w:behaviors>
        <w:guid w:val="{ABCCCEF4-3877-413D-A97C-D90B2E43C0AB}"/>
      </w:docPartPr>
      <w:docPartBody>
        <w:p w:rsidR="00F927F3" w:rsidRDefault="00F927F3" w:rsidP="00F927F3">
          <w:pPr>
            <w:pStyle w:val="A5BB896C4B17424D86FAB5B9854DE54C1"/>
          </w:pPr>
          <w:r>
            <w:rPr>
              <w:rStyle w:val="Responseboxtext"/>
            </w:rPr>
            <w:t xml:space="preserve">                      </w:t>
          </w:r>
        </w:p>
      </w:docPartBody>
    </w:docPart>
    <w:docPart>
      <w:docPartPr>
        <w:name w:val="DB72A07FAFF74F83A1D52CFFC2078868"/>
        <w:category>
          <w:name w:val="General"/>
          <w:gallery w:val="placeholder"/>
        </w:category>
        <w:types>
          <w:type w:val="bbPlcHdr"/>
        </w:types>
        <w:behaviors>
          <w:behavior w:val="content"/>
        </w:behaviors>
        <w:guid w:val="{21A250D0-1F57-40FB-9868-DD506E110288}"/>
      </w:docPartPr>
      <w:docPartBody>
        <w:p w:rsidR="00F927F3" w:rsidRDefault="00F927F3" w:rsidP="00F927F3">
          <w:pPr>
            <w:pStyle w:val="DB72A07FAFF74F83A1D52CFFC20788681"/>
          </w:pPr>
          <w:r>
            <w:rPr>
              <w:rStyle w:val="Responseboxtext"/>
            </w:rPr>
            <w:t xml:space="preserve">                      </w:t>
          </w:r>
        </w:p>
      </w:docPartBody>
    </w:docPart>
    <w:docPart>
      <w:docPartPr>
        <w:name w:val="779C06C122D94D7290B3DF73E01FFAB9"/>
        <w:category>
          <w:name w:val="General"/>
          <w:gallery w:val="placeholder"/>
        </w:category>
        <w:types>
          <w:type w:val="bbPlcHdr"/>
        </w:types>
        <w:behaviors>
          <w:behavior w:val="content"/>
        </w:behaviors>
        <w:guid w:val="{20E50740-736F-4EE9-B896-903A51A0A658}"/>
      </w:docPartPr>
      <w:docPartBody>
        <w:p w:rsidR="00F927F3" w:rsidRDefault="00F927F3" w:rsidP="00F927F3">
          <w:pPr>
            <w:pStyle w:val="779C06C122D94D7290B3DF73E01FFAB92"/>
          </w:pPr>
          <w:r>
            <w:rPr>
              <w:rStyle w:val="Responseboxtext"/>
            </w:rPr>
            <w:t xml:space="preserve">                      </w:t>
          </w:r>
        </w:p>
      </w:docPartBody>
    </w:docPart>
    <w:docPart>
      <w:docPartPr>
        <w:name w:val="C4E26CDAA3BA4F0CB9B4E575575CB033"/>
        <w:category>
          <w:name w:val="General"/>
          <w:gallery w:val="placeholder"/>
        </w:category>
        <w:types>
          <w:type w:val="bbPlcHdr"/>
        </w:types>
        <w:behaviors>
          <w:behavior w:val="content"/>
        </w:behaviors>
        <w:guid w:val="{A1F9AF28-5C92-43F3-BD67-DDFD63C84340}"/>
      </w:docPartPr>
      <w:docPartBody>
        <w:p w:rsidR="00F927F3" w:rsidRDefault="00F927F3" w:rsidP="00F927F3">
          <w:pPr>
            <w:pStyle w:val="C4E26CDAA3BA4F0CB9B4E575575CB0332"/>
          </w:pPr>
          <w:r>
            <w:rPr>
              <w:rStyle w:val="Responseboxtext"/>
            </w:rPr>
            <w:t xml:space="preserve">                      </w:t>
          </w:r>
        </w:p>
      </w:docPartBody>
    </w:docPart>
    <w:docPart>
      <w:docPartPr>
        <w:name w:val="8CF1B97C7E24436B9762A9427A83F919"/>
        <w:category>
          <w:name w:val="General"/>
          <w:gallery w:val="placeholder"/>
        </w:category>
        <w:types>
          <w:type w:val="bbPlcHdr"/>
        </w:types>
        <w:behaviors>
          <w:behavior w:val="content"/>
        </w:behaviors>
        <w:guid w:val="{37555B1F-0E98-4180-835E-88E869051B66}"/>
      </w:docPartPr>
      <w:docPartBody>
        <w:p w:rsidR="00F927F3" w:rsidRDefault="00F927F3" w:rsidP="00F927F3">
          <w:pPr>
            <w:pStyle w:val="8CF1B97C7E24436B9762A9427A83F9192"/>
          </w:pPr>
          <w:r>
            <w:rPr>
              <w:rStyle w:val="Responseboxtext"/>
            </w:rPr>
            <w:t xml:space="preserve">                      </w:t>
          </w:r>
        </w:p>
      </w:docPartBody>
    </w:docPart>
    <w:docPart>
      <w:docPartPr>
        <w:name w:val="EF8DFD9AE2624D1EB1464022E6B07C15"/>
        <w:category>
          <w:name w:val="General"/>
          <w:gallery w:val="placeholder"/>
        </w:category>
        <w:types>
          <w:type w:val="bbPlcHdr"/>
        </w:types>
        <w:behaviors>
          <w:behavior w:val="content"/>
        </w:behaviors>
        <w:guid w:val="{3E173ED5-D2F9-4F96-BEE0-E2208772C1BF}"/>
      </w:docPartPr>
      <w:docPartBody>
        <w:p w:rsidR="00F927F3" w:rsidRDefault="00F927F3" w:rsidP="00F927F3">
          <w:pPr>
            <w:pStyle w:val="EF8DFD9AE2624D1EB1464022E6B07C151"/>
          </w:pPr>
          <w:r>
            <w:rPr>
              <w:rStyle w:val="Responseboxtext"/>
            </w:rPr>
            <w:t xml:space="preserve">                      </w:t>
          </w:r>
        </w:p>
      </w:docPartBody>
    </w:docPart>
    <w:docPart>
      <w:docPartPr>
        <w:name w:val="64459490E12A43D39C3AB3E37E5EECEF"/>
        <w:category>
          <w:name w:val="General"/>
          <w:gallery w:val="placeholder"/>
        </w:category>
        <w:types>
          <w:type w:val="bbPlcHdr"/>
        </w:types>
        <w:behaviors>
          <w:behavior w:val="content"/>
        </w:behaviors>
        <w:guid w:val="{329DFD9B-39E1-4B14-9EAA-F82E32A2BAE5}"/>
      </w:docPartPr>
      <w:docPartBody>
        <w:p w:rsidR="00F927F3" w:rsidRDefault="00F927F3" w:rsidP="00F927F3">
          <w:pPr>
            <w:pStyle w:val="64459490E12A43D39C3AB3E37E5EECEF1"/>
          </w:pPr>
          <w:r>
            <w:rPr>
              <w:rStyle w:val="Responseboxtext"/>
            </w:rPr>
            <w:t xml:space="preserve">                      </w:t>
          </w:r>
        </w:p>
      </w:docPartBody>
    </w:docPart>
    <w:docPart>
      <w:docPartPr>
        <w:name w:val="647E124457CC47F2A39B9B9B01A29D79"/>
        <w:category>
          <w:name w:val="General"/>
          <w:gallery w:val="placeholder"/>
        </w:category>
        <w:types>
          <w:type w:val="bbPlcHdr"/>
        </w:types>
        <w:behaviors>
          <w:behavior w:val="content"/>
        </w:behaviors>
        <w:guid w:val="{248EA92F-4A92-48F6-A500-EB6E11D7168D}"/>
      </w:docPartPr>
      <w:docPartBody>
        <w:p w:rsidR="00F927F3" w:rsidRDefault="00F927F3" w:rsidP="00F927F3">
          <w:pPr>
            <w:pStyle w:val="647E124457CC47F2A39B9B9B01A29D791"/>
          </w:pPr>
          <w:r>
            <w:rPr>
              <w:rStyle w:val="Responseboxtext"/>
            </w:rPr>
            <w:t xml:space="preserve">                      </w:t>
          </w:r>
        </w:p>
      </w:docPartBody>
    </w:docPart>
    <w:docPart>
      <w:docPartPr>
        <w:name w:val="AEC41E33647C4AB1BFA769688997B2B9"/>
        <w:category>
          <w:name w:val="General"/>
          <w:gallery w:val="placeholder"/>
        </w:category>
        <w:types>
          <w:type w:val="bbPlcHdr"/>
        </w:types>
        <w:behaviors>
          <w:behavior w:val="content"/>
        </w:behaviors>
        <w:guid w:val="{3AF8AFDB-6EEA-4FB9-A635-BEF02B543483}"/>
      </w:docPartPr>
      <w:docPartBody>
        <w:p w:rsidR="00F927F3" w:rsidRDefault="00F927F3" w:rsidP="00F927F3">
          <w:pPr>
            <w:pStyle w:val="AEC41E33647C4AB1BFA769688997B2B91"/>
          </w:pPr>
          <w:r>
            <w:rPr>
              <w:rStyle w:val="Responseboxtext"/>
            </w:rPr>
            <w:t xml:space="preserve">                      </w:t>
          </w:r>
        </w:p>
      </w:docPartBody>
    </w:docPart>
    <w:docPart>
      <w:docPartPr>
        <w:name w:val="E95B0FDEC2AB43A198FC3985145DD541"/>
        <w:category>
          <w:name w:val="General"/>
          <w:gallery w:val="placeholder"/>
        </w:category>
        <w:types>
          <w:type w:val="bbPlcHdr"/>
        </w:types>
        <w:behaviors>
          <w:behavior w:val="content"/>
        </w:behaviors>
        <w:guid w:val="{8BCA304A-E108-48EA-B105-898A64AE53AE}"/>
      </w:docPartPr>
      <w:docPartBody>
        <w:p w:rsidR="00F927F3" w:rsidRDefault="00F927F3" w:rsidP="00F927F3">
          <w:pPr>
            <w:pStyle w:val="E95B0FDEC2AB43A198FC3985145DD5411"/>
          </w:pPr>
          <w:r>
            <w:rPr>
              <w:rStyle w:val="Responseboxtext"/>
            </w:rPr>
            <w:t xml:space="preserve">                      </w:t>
          </w:r>
        </w:p>
      </w:docPartBody>
    </w:docPart>
    <w:docPart>
      <w:docPartPr>
        <w:name w:val="787725A48F014C1CA53FBCF51EF83EAC"/>
        <w:category>
          <w:name w:val="General"/>
          <w:gallery w:val="placeholder"/>
        </w:category>
        <w:types>
          <w:type w:val="bbPlcHdr"/>
        </w:types>
        <w:behaviors>
          <w:behavior w:val="content"/>
        </w:behaviors>
        <w:guid w:val="{E9AD72B9-9D19-41B5-AD7D-BC9BFA1713B2}"/>
      </w:docPartPr>
      <w:docPartBody>
        <w:p w:rsidR="00F927F3" w:rsidRDefault="00F927F3" w:rsidP="00F927F3">
          <w:pPr>
            <w:pStyle w:val="787725A48F014C1CA53FBCF51EF83EAC1"/>
          </w:pPr>
          <w:r>
            <w:rPr>
              <w:rStyle w:val="Responseboxtext"/>
            </w:rPr>
            <w:t xml:space="preserve">                      </w:t>
          </w:r>
        </w:p>
      </w:docPartBody>
    </w:docPart>
    <w:docPart>
      <w:docPartPr>
        <w:name w:val="73B85DFDCF074210A20CF0EDEA3E9B49"/>
        <w:category>
          <w:name w:val="General"/>
          <w:gallery w:val="placeholder"/>
        </w:category>
        <w:types>
          <w:type w:val="bbPlcHdr"/>
        </w:types>
        <w:behaviors>
          <w:behavior w:val="content"/>
        </w:behaviors>
        <w:guid w:val="{B735FFE2-622F-467B-BBEC-AB95FC50B42F}"/>
      </w:docPartPr>
      <w:docPartBody>
        <w:p w:rsidR="00F927F3" w:rsidRDefault="00F927F3" w:rsidP="00F927F3">
          <w:pPr>
            <w:pStyle w:val="73B85DFDCF074210A20CF0EDEA3E9B491"/>
          </w:pPr>
          <w:r>
            <w:rPr>
              <w:rStyle w:val="Responseboxtext"/>
            </w:rPr>
            <w:t xml:space="preserve">                      </w:t>
          </w:r>
        </w:p>
      </w:docPartBody>
    </w:docPart>
    <w:docPart>
      <w:docPartPr>
        <w:name w:val="7C8DCE36C1864BED90BEB39BBD5105C9"/>
        <w:category>
          <w:name w:val="General"/>
          <w:gallery w:val="placeholder"/>
        </w:category>
        <w:types>
          <w:type w:val="bbPlcHdr"/>
        </w:types>
        <w:behaviors>
          <w:behavior w:val="content"/>
        </w:behaviors>
        <w:guid w:val="{0472A41F-1945-462A-B5F2-58601B59B54A}"/>
      </w:docPartPr>
      <w:docPartBody>
        <w:p w:rsidR="00F927F3" w:rsidRDefault="00F927F3" w:rsidP="00F927F3">
          <w:pPr>
            <w:pStyle w:val="7C8DCE36C1864BED90BEB39BBD5105C91"/>
          </w:pPr>
          <w:r>
            <w:rPr>
              <w:rStyle w:val="Responseboxtext"/>
            </w:rPr>
            <w:t xml:space="preserve">                      </w:t>
          </w:r>
        </w:p>
      </w:docPartBody>
    </w:docPart>
    <w:docPart>
      <w:docPartPr>
        <w:name w:val="B4B43E7013814DEF86F2683AE7233C1F"/>
        <w:category>
          <w:name w:val="General"/>
          <w:gallery w:val="placeholder"/>
        </w:category>
        <w:types>
          <w:type w:val="bbPlcHdr"/>
        </w:types>
        <w:behaviors>
          <w:behavior w:val="content"/>
        </w:behaviors>
        <w:guid w:val="{B15E3176-722D-4718-AEED-7A6DD0C90A96}"/>
      </w:docPartPr>
      <w:docPartBody>
        <w:p w:rsidR="00F927F3" w:rsidRDefault="00F927F3" w:rsidP="00F927F3">
          <w:pPr>
            <w:pStyle w:val="B4B43E7013814DEF86F2683AE7233C1F1"/>
          </w:pPr>
          <w:r>
            <w:rPr>
              <w:rStyle w:val="Responseboxtext"/>
            </w:rPr>
            <w:t xml:space="preserve">                      </w:t>
          </w:r>
        </w:p>
      </w:docPartBody>
    </w:docPart>
    <w:docPart>
      <w:docPartPr>
        <w:name w:val="80E3C758460A4A2F95285C03AA605F76"/>
        <w:category>
          <w:name w:val="General"/>
          <w:gallery w:val="placeholder"/>
        </w:category>
        <w:types>
          <w:type w:val="bbPlcHdr"/>
        </w:types>
        <w:behaviors>
          <w:behavior w:val="content"/>
        </w:behaviors>
        <w:guid w:val="{EFF63B22-96A7-414F-BFAE-98978400B495}"/>
      </w:docPartPr>
      <w:docPartBody>
        <w:p w:rsidR="00F927F3" w:rsidRDefault="00F927F3" w:rsidP="00F927F3">
          <w:pPr>
            <w:pStyle w:val="80E3C758460A4A2F95285C03AA605F761"/>
          </w:pPr>
          <w:r>
            <w:rPr>
              <w:rStyle w:val="Responseboxtext"/>
            </w:rPr>
            <w:t xml:space="preserve">                      </w:t>
          </w:r>
        </w:p>
      </w:docPartBody>
    </w:docPart>
    <w:docPart>
      <w:docPartPr>
        <w:name w:val="2908AE76085847FBB2852810BC82F57C"/>
        <w:category>
          <w:name w:val="General"/>
          <w:gallery w:val="placeholder"/>
        </w:category>
        <w:types>
          <w:type w:val="bbPlcHdr"/>
        </w:types>
        <w:behaviors>
          <w:behavior w:val="content"/>
        </w:behaviors>
        <w:guid w:val="{5EA12E6E-8148-460F-A5AD-A41B496ABF7D}"/>
      </w:docPartPr>
      <w:docPartBody>
        <w:p w:rsidR="00F927F3" w:rsidRDefault="00F927F3" w:rsidP="00F927F3">
          <w:pPr>
            <w:pStyle w:val="2908AE76085847FBB2852810BC82F57C1"/>
          </w:pPr>
          <w:r>
            <w:rPr>
              <w:rStyle w:val="Responseboxtext"/>
            </w:rPr>
            <w:t xml:space="preserve">                      </w:t>
          </w:r>
        </w:p>
      </w:docPartBody>
    </w:docPart>
    <w:docPart>
      <w:docPartPr>
        <w:name w:val="E8B4938839B843AFB62C6D582993A3D8"/>
        <w:category>
          <w:name w:val="General"/>
          <w:gallery w:val="placeholder"/>
        </w:category>
        <w:types>
          <w:type w:val="bbPlcHdr"/>
        </w:types>
        <w:behaviors>
          <w:behavior w:val="content"/>
        </w:behaviors>
        <w:guid w:val="{FE3901CE-1861-4BCF-A3B6-56C4BC44BAD1}"/>
      </w:docPartPr>
      <w:docPartBody>
        <w:p w:rsidR="00F927F3" w:rsidRDefault="00F927F3" w:rsidP="00F927F3">
          <w:pPr>
            <w:pStyle w:val="E8B4938839B843AFB62C6D582993A3D81"/>
          </w:pPr>
          <w:r>
            <w:rPr>
              <w:rStyle w:val="Responseboxtext"/>
            </w:rPr>
            <w:t xml:space="preserve">                      </w:t>
          </w:r>
        </w:p>
      </w:docPartBody>
    </w:docPart>
    <w:docPart>
      <w:docPartPr>
        <w:name w:val="E0641C3D453C4293AC72AA22BFE833AE"/>
        <w:category>
          <w:name w:val="General"/>
          <w:gallery w:val="placeholder"/>
        </w:category>
        <w:types>
          <w:type w:val="bbPlcHdr"/>
        </w:types>
        <w:behaviors>
          <w:behavior w:val="content"/>
        </w:behaviors>
        <w:guid w:val="{F0A4FD9A-1B37-4DAB-BE1D-6791F4566A6C}"/>
      </w:docPartPr>
      <w:docPartBody>
        <w:p w:rsidR="00F927F3" w:rsidRDefault="00F927F3" w:rsidP="00F927F3">
          <w:pPr>
            <w:pStyle w:val="E0641C3D453C4293AC72AA22BFE833AE1"/>
          </w:pPr>
          <w:r>
            <w:rPr>
              <w:rStyle w:val="Responseboxtext"/>
            </w:rPr>
            <w:t xml:space="preserve">                      </w:t>
          </w:r>
        </w:p>
      </w:docPartBody>
    </w:docPart>
    <w:docPart>
      <w:docPartPr>
        <w:name w:val="4322931E86E2414B9BC0D72CC4A4C7EB"/>
        <w:category>
          <w:name w:val="General"/>
          <w:gallery w:val="placeholder"/>
        </w:category>
        <w:types>
          <w:type w:val="bbPlcHdr"/>
        </w:types>
        <w:behaviors>
          <w:behavior w:val="content"/>
        </w:behaviors>
        <w:guid w:val="{EECF85F6-539B-4AAA-85DF-31F4208D4EF9}"/>
      </w:docPartPr>
      <w:docPartBody>
        <w:p w:rsidR="00F927F3" w:rsidRDefault="00F927F3" w:rsidP="00F927F3">
          <w:pPr>
            <w:pStyle w:val="4322931E86E2414B9BC0D72CC4A4C7EB1"/>
          </w:pPr>
          <w:r>
            <w:rPr>
              <w:rStyle w:val="Responseboxtext"/>
            </w:rPr>
            <w:t xml:space="preserve">                      </w:t>
          </w:r>
        </w:p>
      </w:docPartBody>
    </w:docPart>
    <w:docPart>
      <w:docPartPr>
        <w:name w:val="27D2DFB7141E4D0F9A166DA39FBE38B9"/>
        <w:category>
          <w:name w:val="General"/>
          <w:gallery w:val="placeholder"/>
        </w:category>
        <w:types>
          <w:type w:val="bbPlcHdr"/>
        </w:types>
        <w:behaviors>
          <w:behavior w:val="content"/>
        </w:behaviors>
        <w:guid w:val="{A90BFC68-70FF-4E57-91EA-42D63C6B8247}"/>
      </w:docPartPr>
      <w:docPartBody>
        <w:p w:rsidR="00F927F3" w:rsidRDefault="00F927F3" w:rsidP="00F927F3">
          <w:pPr>
            <w:pStyle w:val="27D2DFB7141E4D0F9A166DA39FBE38B91"/>
          </w:pPr>
          <w:r>
            <w:rPr>
              <w:rStyle w:val="Responseboxtext"/>
            </w:rPr>
            <w:t xml:space="preserve">                      </w:t>
          </w:r>
        </w:p>
      </w:docPartBody>
    </w:docPart>
    <w:docPart>
      <w:docPartPr>
        <w:name w:val="DC2E21154B4F45ADBB3CC6FAC6CA8608"/>
        <w:category>
          <w:name w:val="General"/>
          <w:gallery w:val="placeholder"/>
        </w:category>
        <w:types>
          <w:type w:val="bbPlcHdr"/>
        </w:types>
        <w:behaviors>
          <w:behavior w:val="content"/>
        </w:behaviors>
        <w:guid w:val="{71512A6E-885B-4741-BE31-9982782C064C}"/>
      </w:docPartPr>
      <w:docPartBody>
        <w:p w:rsidR="00F927F3" w:rsidRDefault="00F927F3" w:rsidP="00F927F3">
          <w:pPr>
            <w:pStyle w:val="DC2E21154B4F45ADBB3CC6FAC6CA86081"/>
          </w:pPr>
          <w:r>
            <w:rPr>
              <w:rStyle w:val="Responseboxtext"/>
            </w:rPr>
            <w:t xml:space="preserve">                      </w:t>
          </w:r>
        </w:p>
      </w:docPartBody>
    </w:docPart>
    <w:docPart>
      <w:docPartPr>
        <w:name w:val="44B6650B44CB418DB8790BA8DD5C71A2"/>
        <w:category>
          <w:name w:val="General"/>
          <w:gallery w:val="placeholder"/>
        </w:category>
        <w:types>
          <w:type w:val="bbPlcHdr"/>
        </w:types>
        <w:behaviors>
          <w:behavior w:val="content"/>
        </w:behaviors>
        <w:guid w:val="{07406EF2-5014-4A98-9E13-BA4634B8762E}"/>
      </w:docPartPr>
      <w:docPartBody>
        <w:p w:rsidR="00F927F3" w:rsidRDefault="00F927F3" w:rsidP="00F927F3">
          <w:pPr>
            <w:pStyle w:val="44B6650B44CB418DB8790BA8DD5C71A21"/>
          </w:pPr>
          <w:r>
            <w:rPr>
              <w:rStyle w:val="Responseboxtext"/>
            </w:rPr>
            <w:t xml:space="preserve">                      </w:t>
          </w:r>
        </w:p>
      </w:docPartBody>
    </w:docPart>
    <w:docPart>
      <w:docPartPr>
        <w:name w:val="E468678B4EDA402EA5BD2111485774B5"/>
        <w:category>
          <w:name w:val="General"/>
          <w:gallery w:val="placeholder"/>
        </w:category>
        <w:types>
          <w:type w:val="bbPlcHdr"/>
        </w:types>
        <w:behaviors>
          <w:behavior w:val="content"/>
        </w:behaviors>
        <w:guid w:val="{6F8BF3D3-1A1C-4C71-A27A-6BFE31683586}"/>
      </w:docPartPr>
      <w:docPartBody>
        <w:p w:rsidR="00F927F3" w:rsidRDefault="00F927F3" w:rsidP="00F927F3">
          <w:pPr>
            <w:pStyle w:val="E468678B4EDA402EA5BD2111485774B51"/>
          </w:pPr>
          <w:r>
            <w:rPr>
              <w:rStyle w:val="Responseboxtext"/>
            </w:rPr>
            <w:t xml:space="preserve">                      </w:t>
          </w:r>
        </w:p>
      </w:docPartBody>
    </w:docPart>
    <w:docPart>
      <w:docPartPr>
        <w:name w:val="22021765C86141F7BE2B4939BE6D87CF"/>
        <w:category>
          <w:name w:val="General"/>
          <w:gallery w:val="placeholder"/>
        </w:category>
        <w:types>
          <w:type w:val="bbPlcHdr"/>
        </w:types>
        <w:behaviors>
          <w:behavior w:val="content"/>
        </w:behaviors>
        <w:guid w:val="{B2848DE3-FF86-433B-829B-5546B6C80493}"/>
      </w:docPartPr>
      <w:docPartBody>
        <w:p w:rsidR="00F927F3" w:rsidRDefault="00F927F3" w:rsidP="00F927F3">
          <w:pPr>
            <w:pStyle w:val="22021765C86141F7BE2B4939BE6D87CF1"/>
          </w:pPr>
          <w:r>
            <w:rPr>
              <w:rStyle w:val="Responseboxtext"/>
            </w:rPr>
            <w:t xml:space="preserve">                      </w:t>
          </w:r>
        </w:p>
      </w:docPartBody>
    </w:docPart>
    <w:docPart>
      <w:docPartPr>
        <w:name w:val="3D800163138044978FC0E45D8884CCB7"/>
        <w:category>
          <w:name w:val="General"/>
          <w:gallery w:val="placeholder"/>
        </w:category>
        <w:types>
          <w:type w:val="bbPlcHdr"/>
        </w:types>
        <w:behaviors>
          <w:behavior w:val="content"/>
        </w:behaviors>
        <w:guid w:val="{98830EB3-CFAC-47F5-9890-52886B18F526}"/>
      </w:docPartPr>
      <w:docPartBody>
        <w:p w:rsidR="00F927F3" w:rsidRDefault="00F927F3" w:rsidP="00F927F3">
          <w:pPr>
            <w:pStyle w:val="3D800163138044978FC0E45D8884CCB71"/>
          </w:pPr>
          <w:r>
            <w:rPr>
              <w:rStyle w:val="Responseboxtext"/>
            </w:rPr>
            <w:t xml:space="preserve">                      </w:t>
          </w:r>
        </w:p>
      </w:docPartBody>
    </w:docPart>
    <w:docPart>
      <w:docPartPr>
        <w:name w:val="97D7DF2E8CD44143B7FDE26D24D93497"/>
        <w:category>
          <w:name w:val="General"/>
          <w:gallery w:val="placeholder"/>
        </w:category>
        <w:types>
          <w:type w:val="bbPlcHdr"/>
        </w:types>
        <w:behaviors>
          <w:behavior w:val="content"/>
        </w:behaviors>
        <w:guid w:val="{63E2B333-8577-4917-B69D-9A42CA02DCD3}"/>
      </w:docPartPr>
      <w:docPartBody>
        <w:p w:rsidR="00F927F3" w:rsidRDefault="00F927F3" w:rsidP="00F927F3">
          <w:pPr>
            <w:pStyle w:val="97D7DF2E8CD44143B7FDE26D24D934971"/>
          </w:pPr>
          <w:r>
            <w:rPr>
              <w:rStyle w:val="Responseboxtext"/>
            </w:rPr>
            <w:t xml:space="preserve">                      </w:t>
          </w:r>
        </w:p>
      </w:docPartBody>
    </w:docPart>
    <w:docPart>
      <w:docPartPr>
        <w:name w:val="3AB22C6F2BC24CF19F89B508B5E03BED"/>
        <w:category>
          <w:name w:val="General"/>
          <w:gallery w:val="placeholder"/>
        </w:category>
        <w:types>
          <w:type w:val="bbPlcHdr"/>
        </w:types>
        <w:behaviors>
          <w:behavior w:val="content"/>
        </w:behaviors>
        <w:guid w:val="{22218E35-1249-4F4D-8F01-522DFC90BA75}"/>
      </w:docPartPr>
      <w:docPartBody>
        <w:p w:rsidR="00F927F3" w:rsidRDefault="00F927F3" w:rsidP="00F927F3">
          <w:pPr>
            <w:pStyle w:val="3AB22C6F2BC24CF19F89B508B5E03BED1"/>
          </w:pPr>
          <w:r>
            <w:rPr>
              <w:rStyle w:val="Responseboxtext"/>
            </w:rPr>
            <w:t xml:space="preserve">                      </w:t>
          </w:r>
        </w:p>
      </w:docPartBody>
    </w:docPart>
    <w:docPart>
      <w:docPartPr>
        <w:name w:val="9B047924276A4C3384CE2CBA85B91DAE"/>
        <w:category>
          <w:name w:val="General"/>
          <w:gallery w:val="placeholder"/>
        </w:category>
        <w:types>
          <w:type w:val="bbPlcHdr"/>
        </w:types>
        <w:behaviors>
          <w:behavior w:val="content"/>
        </w:behaviors>
        <w:guid w:val="{431A177B-51F8-4AAD-9EF1-B523B9895B24}"/>
      </w:docPartPr>
      <w:docPartBody>
        <w:p w:rsidR="00F927F3" w:rsidRDefault="00F927F3" w:rsidP="00F927F3">
          <w:pPr>
            <w:pStyle w:val="9B047924276A4C3384CE2CBA85B91DAE1"/>
          </w:pPr>
          <w:r>
            <w:rPr>
              <w:rStyle w:val="Responseboxtext"/>
            </w:rPr>
            <w:t xml:space="preserve">                      </w:t>
          </w:r>
        </w:p>
      </w:docPartBody>
    </w:docPart>
    <w:docPart>
      <w:docPartPr>
        <w:name w:val="287397BD57B043EBA2D0756A0158EA11"/>
        <w:category>
          <w:name w:val="General"/>
          <w:gallery w:val="placeholder"/>
        </w:category>
        <w:types>
          <w:type w:val="bbPlcHdr"/>
        </w:types>
        <w:behaviors>
          <w:behavior w:val="content"/>
        </w:behaviors>
        <w:guid w:val="{A9376D21-802F-4F9C-AC57-E64084031308}"/>
      </w:docPartPr>
      <w:docPartBody>
        <w:p w:rsidR="00F927F3" w:rsidRDefault="00F927F3" w:rsidP="00F927F3">
          <w:pPr>
            <w:pStyle w:val="287397BD57B043EBA2D0756A0158EA112"/>
          </w:pPr>
          <w:r>
            <w:rPr>
              <w:rStyle w:val="Responseboxtext"/>
            </w:rPr>
            <w:t xml:space="preserve">                      </w:t>
          </w:r>
        </w:p>
      </w:docPartBody>
    </w:docPart>
    <w:docPart>
      <w:docPartPr>
        <w:name w:val="2973B19A82DB42208524F24BB48A8199"/>
        <w:category>
          <w:name w:val="General"/>
          <w:gallery w:val="placeholder"/>
        </w:category>
        <w:types>
          <w:type w:val="bbPlcHdr"/>
        </w:types>
        <w:behaviors>
          <w:behavior w:val="content"/>
        </w:behaviors>
        <w:guid w:val="{DF96D8AC-FEF2-4727-A60B-1A17D194B761}"/>
      </w:docPartPr>
      <w:docPartBody>
        <w:p w:rsidR="00F927F3" w:rsidRDefault="00F927F3" w:rsidP="00F927F3">
          <w:pPr>
            <w:pStyle w:val="2973B19A82DB42208524F24BB48A8199"/>
          </w:pPr>
          <w:r>
            <w:rPr>
              <w:rStyle w:val="PlaceholderText"/>
            </w:rPr>
            <w:t xml:space="preserve">                                   </w:t>
          </w:r>
        </w:p>
      </w:docPartBody>
    </w:docPart>
    <w:docPart>
      <w:docPartPr>
        <w:name w:val="5CE196BB9B7A4A2B9C48D21894CF57F9"/>
        <w:category>
          <w:name w:val="General"/>
          <w:gallery w:val="placeholder"/>
        </w:category>
        <w:types>
          <w:type w:val="bbPlcHdr"/>
        </w:types>
        <w:behaviors>
          <w:behavior w:val="content"/>
        </w:behaviors>
        <w:guid w:val="{F8123F74-6C6A-4B86-955E-2C30F6A6EE63}"/>
      </w:docPartPr>
      <w:docPartBody>
        <w:p w:rsidR="00F927F3" w:rsidRDefault="00F927F3" w:rsidP="00F927F3">
          <w:pPr>
            <w:pStyle w:val="5CE196BB9B7A4A2B9C48D21894CF57F91"/>
          </w:pPr>
          <w:r>
            <w:rPr>
              <w:rStyle w:val="Responseboxtext"/>
            </w:rPr>
            <w:t xml:space="preserve">                                                          </w:t>
          </w:r>
        </w:p>
      </w:docPartBody>
    </w:docPart>
    <w:docPart>
      <w:docPartPr>
        <w:name w:val="DABE3F18734645B080D7CF002E331FA2"/>
        <w:category>
          <w:name w:val="General"/>
          <w:gallery w:val="placeholder"/>
        </w:category>
        <w:types>
          <w:type w:val="bbPlcHdr"/>
        </w:types>
        <w:behaviors>
          <w:behavior w:val="content"/>
        </w:behaviors>
        <w:guid w:val="{0047D6FF-FFE9-4740-851E-A88F95D35FA5}"/>
      </w:docPartPr>
      <w:docPartBody>
        <w:p w:rsidR="00F927F3" w:rsidRDefault="00F927F3">
          <w:r>
            <w:rPr>
              <w:rStyle w:val="Responseboxtext"/>
            </w:rPr>
            <w:t xml:space="preserve">                                                          </w:t>
          </w:r>
        </w:p>
      </w:docPartBody>
    </w:docPart>
    <w:docPart>
      <w:docPartPr>
        <w:name w:val="88CFD5E96C2D45C68561BFD5AFEB9214"/>
        <w:category>
          <w:name w:val="General"/>
          <w:gallery w:val="placeholder"/>
        </w:category>
        <w:types>
          <w:type w:val="bbPlcHdr"/>
        </w:types>
        <w:behaviors>
          <w:behavior w:val="content"/>
        </w:behaviors>
        <w:guid w:val="{BF267F5A-8509-47A2-B743-1A5E0D886BF6}"/>
      </w:docPartPr>
      <w:docPartBody>
        <w:p w:rsidR="00F927F3" w:rsidRDefault="00F927F3">
          <w:r>
            <w:rPr>
              <w:rStyle w:val="Responseboxtext"/>
            </w:rPr>
            <w:t xml:space="preserve">                                                          </w:t>
          </w:r>
        </w:p>
      </w:docPartBody>
    </w:docPart>
    <w:docPart>
      <w:docPartPr>
        <w:name w:val="F83187A24DAB48829653052C1CFC0DEE"/>
        <w:category>
          <w:name w:val="General"/>
          <w:gallery w:val="placeholder"/>
        </w:category>
        <w:types>
          <w:type w:val="bbPlcHdr"/>
        </w:types>
        <w:behaviors>
          <w:behavior w:val="content"/>
        </w:behaviors>
        <w:guid w:val="{FE0478D9-7117-450D-8947-70632F6F0F06}"/>
      </w:docPartPr>
      <w:docPartBody>
        <w:p w:rsidR="00F927F3" w:rsidRDefault="00F927F3">
          <w:r>
            <w:rPr>
              <w:rStyle w:val="Responseboxtext"/>
            </w:rPr>
            <w:t xml:space="preserve">                                                          </w:t>
          </w:r>
        </w:p>
      </w:docPartBody>
    </w:docPart>
    <w:docPart>
      <w:docPartPr>
        <w:name w:val="2A81850CAAFC404B9089811BAB526094"/>
        <w:category>
          <w:name w:val="General"/>
          <w:gallery w:val="placeholder"/>
        </w:category>
        <w:types>
          <w:type w:val="bbPlcHdr"/>
        </w:types>
        <w:behaviors>
          <w:behavior w:val="content"/>
        </w:behaviors>
        <w:guid w:val="{336466AA-33E9-4CC9-A060-E0ECB80B913A}"/>
      </w:docPartPr>
      <w:docPartBody>
        <w:p w:rsidR="00F927F3" w:rsidRDefault="00F927F3">
          <w:r>
            <w:rPr>
              <w:rStyle w:val="Responseboxtext"/>
            </w:rPr>
            <w:t xml:space="preserve">                                                          </w:t>
          </w:r>
        </w:p>
      </w:docPartBody>
    </w:docPart>
    <w:docPart>
      <w:docPartPr>
        <w:name w:val="6BD3BED761C04058BC5D6297C656C06C"/>
        <w:category>
          <w:name w:val="General"/>
          <w:gallery w:val="placeholder"/>
        </w:category>
        <w:types>
          <w:type w:val="bbPlcHdr"/>
        </w:types>
        <w:behaviors>
          <w:behavior w:val="content"/>
        </w:behaviors>
        <w:guid w:val="{9EB6B7B1-C275-4034-B1D5-811D9DDBE2FD}"/>
      </w:docPartPr>
      <w:docPartBody>
        <w:p w:rsidR="00F927F3" w:rsidRDefault="00F927F3">
          <w:r>
            <w:rPr>
              <w:rStyle w:val="Responseboxtext"/>
            </w:rPr>
            <w:t xml:space="preserve">                                                          </w:t>
          </w:r>
        </w:p>
      </w:docPartBody>
    </w:docPart>
    <w:docPart>
      <w:docPartPr>
        <w:name w:val="090E2FA2DD274D7BB39BB87408C4F0D9"/>
        <w:category>
          <w:name w:val="General"/>
          <w:gallery w:val="placeholder"/>
        </w:category>
        <w:types>
          <w:type w:val="bbPlcHdr"/>
        </w:types>
        <w:behaviors>
          <w:behavior w:val="content"/>
        </w:behaviors>
        <w:guid w:val="{7F4240A0-1A21-4C85-8E79-80D210A8F63C}"/>
      </w:docPartPr>
      <w:docPartBody>
        <w:p w:rsidR="00F927F3" w:rsidRDefault="00F927F3">
          <w:r>
            <w:rPr>
              <w:rStyle w:val="Responseboxtext"/>
            </w:rPr>
            <w:t xml:space="preserve">                                                          </w:t>
          </w:r>
        </w:p>
      </w:docPartBody>
    </w:docPart>
    <w:docPart>
      <w:docPartPr>
        <w:name w:val="A691E408108A4A0EB4471B69FDE4A278"/>
        <w:category>
          <w:name w:val="General"/>
          <w:gallery w:val="placeholder"/>
        </w:category>
        <w:types>
          <w:type w:val="bbPlcHdr"/>
        </w:types>
        <w:behaviors>
          <w:behavior w:val="content"/>
        </w:behaviors>
        <w:guid w:val="{4647DAC7-B42B-4276-AA15-02E20C041986}"/>
      </w:docPartPr>
      <w:docPartBody>
        <w:p w:rsidR="00F927F3" w:rsidRDefault="00F927F3">
          <w:r>
            <w:rPr>
              <w:rStyle w:val="Responseboxtext"/>
            </w:rPr>
            <w:t xml:space="preserve">                                                          </w:t>
          </w:r>
        </w:p>
      </w:docPartBody>
    </w:docPart>
    <w:docPart>
      <w:docPartPr>
        <w:name w:val="3B6BF8ADCEE647278A90823EBCD2B368"/>
        <w:category>
          <w:name w:val="General"/>
          <w:gallery w:val="placeholder"/>
        </w:category>
        <w:types>
          <w:type w:val="bbPlcHdr"/>
        </w:types>
        <w:behaviors>
          <w:behavior w:val="content"/>
        </w:behaviors>
        <w:guid w:val="{7548AC90-C641-48EB-A09B-3A7EAA483097}"/>
      </w:docPartPr>
      <w:docPartBody>
        <w:p w:rsidR="00F927F3" w:rsidRDefault="00F927F3">
          <w:r>
            <w:rPr>
              <w:rStyle w:val="Responseboxtext"/>
            </w:rPr>
            <w:t xml:space="preserve">                                                          </w:t>
          </w:r>
        </w:p>
      </w:docPartBody>
    </w:docPart>
    <w:docPart>
      <w:docPartPr>
        <w:name w:val="62FA3756ECDE4326ADED7ADA33DF43D4"/>
        <w:category>
          <w:name w:val="General"/>
          <w:gallery w:val="placeholder"/>
        </w:category>
        <w:types>
          <w:type w:val="bbPlcHdr"/>
        </w:types>
        <w:behaviors>
          <w:behavior w:val="content"/>
        </w:behaviors>
        <w:guid w:val="{AB89672D-F1BB-495E-B94D-62B69EB7AA37}"/>
      </w:docPartPr>
      <w:docPartBody>
        <w:p w:rsidR="00F927F3" w:rsidRDefault="00F927F3">
          <w:r>
            <w:rPr>
              <w:rStyle w:val="Responseboxtext"/>
            </w:rPr>
            <w:t xml:space="preserve">                                                          </w:t>
          </w:r>
        </w:p>
      </w:docPartBody>
    </w:docPart>
    <w:docPart>
      <w:docPartPr>
        <w:name w:val="C262AAEC616247D08D374018E4901419"/>
        <w:category>
          <w:name w:val="General"/>
          <w:gallery w:val="placeholder"/>
        </w:category>
        <w:types>
          <w:type w:val="bbPlcHdr"/>
        </w:types>
        <w:behaviors>
          <w:behavior w:val="content"/>
        </w:behaviors>
        <w:guid w:val="{CC6218EA-2217-4B99-B573-068E0300A816}"/>
      </w:docPartPr>
      <w:docPartBody>
        <w:p w:rsidR="00F927F3" w:rsidRDefault="00F927F3">
          <w:r>
            <w:rPr>
              <w:rStyle w:val="Responseboxtext"/>
            </w:rPr>
            <w:t xml:space="preserve">                                                          </w:t>
          </w:r>
        </w:p>
      </w:docPartBody>
    </w:docPart>
    <w:docPart>
      <w:docPartPr>
        <w:name w:val="2E997D81EE014F768DE437D2D524CB0B"/>
        <w:category>
          <w:name w:val="General"/>
          <w:gallery w:val="placeholder"/>
        </w:category>
        <w:types>
          <w:type w:val="bbPlcHdr"/>
        </w:types>
        <w:behaviors>
          <w:behavior w:val="content"/>
        </w:behaviors>
        <w:guid w:val="{F16867BB-4721-4D23-B8DD-0DFCA6635EE6}"/>
      </w:docPartPr>
      <w:docPartBody>
        <w:p w:rsidR="00F927F3" w:rsidRDefault="00F927F3">
          <w:r>
            <w:rPr>
              <w:rStyle w:val="Responseboxtext"/>
            </w:rPr>
            <w:t xml:space="preserve">                                                          </w:t>
          </w:r>
        </w:p>
      </w:docPartBody>
    </w:docPart>
    <w:docPart>
      <w:docPartPr>
        <w:name w:val="0DDDF2BE155143F7ACDF0D359AF0BDD5"/>
        <w:category>
          <w:name w:val="General"/>
          <w:gallery w:val="placeholder"/>
        </w:category>
        <w:types>
          <w:type w:val="bbPlcHdr"/>
        </w:types>
        <w:behaviors>
          <w:behavior w:val="content"/>
        </w:behaviors>
        <w:guid w:val="{5293ABDD-DC62-44AC-8853-5E6895745B05}"/>
      </w:docPartPr>
      <w:docPartBody>
        <w:p w:rsidR="00F927F3" w:rsidRDefault="00F927F3">
          <w:r>
            <w:rPr>
              <w:rStyle w:val="Responseboxtext"/>
            </w:rPr>
            <w:t xml:space="preserve">                                                          </w:t>
          </w:r>
        </w:p>
      </w:docPartBody>
    </w:docPart>
    <w:docPart>
      <w:docPartPr>
        <w:name w:val="C7FFD59FCCCA456BABBC2493269BD60E"/>
        <w:category>
          <w:name w:val="General"/>
          <w:gallery w:val="placeholder"/>
        </w:category>
        <w:types>
          <w:type w:val="bbPlcHdr"/>
        </w:types>
        <w:behaviors>
          <w:behavior w:val="content"/>
        </w:behaviors>
        <w:guid w:val="{939DEDA6-33C6-4231-9968-20B0FD01C32A}"/>
      </w:docPartPr>
      <w:docPartBody>
        <w:p w:rsidR="00F927F3" w:rsidRDefault="00F927F3">
          <w:r>
            <w:rPr>
              <w:rStyle w:val="Responseboxtext"/>
            </w:rPr>
            <w:t xml:space="preserve">                                                          </w:t>
          </w:r>
        </w:p>
      </w:docPartBody>
    </w:docPart>
    <w:docPart>
      <w:docPartPr>
        <w:name w:val="57D3D6784A65439CA898EFD44D49E59E"/>
        <w:category>
          <w:name w:val="General"/>
          <w:gallery w:val="placeholder"/>
        </w:category>
        <w:types>
          <w:type w:val="bbPlcHdr"/>
        </w:types>
        <w:behaviors>
          <w:behavior w:val="content"/>
        </w:behaviors>
        <w:guid w:val="{F3734C24-74E2-4524-A2E1-97BE95C7485E}"/>
      </w:docPartPr>
      <w:docPartBody>
        <w:p w:rsidR="00F927F3" w:rsidRDefault="00F927F3">
          <w:r>
            <w:rPr>
              <w:rStyle w:val="Responseboxtext"/>
            </w:rPr>
            <w:t xml:space="preserve">                                                          </w:t>
          </w:r>
        </w:p>
      </w:docPartBody>
    </w:docPart>
    <w:docPart>
      <w:docPartPr>
        <w:name w:val="03D10100497F467F872A448058A5C9FF"/>
        <w:category>
          <w:name w:val="General"/>
          <w:gallery w:val="placeholder"/>
        </w:category>
        <w:types>
          <w:type w:val="bbPlcHdr"/>
        </w:types>
        <w:behaviors>
          <w:behavior w:val="content"/>
        </w:behaviors>
        <w:guid w:val="{4009438A-D243-4D53-A72B-93D76627FF67}"/>
      </w:docPartPr>
      <w:docPartBody>
        <w:p w:rsidR="00F927F3" w:rsidRDefault="00F927F3">
          <w:r>
            <w:rPr>
              <w:rStyle w:val="Responseboxtext"/>
            </w:rPr>
            <w:t xml:space="preserve">                                                          </w:t>
          </w:r>
        </w:p>
      </w:docPartBody>
    </w:docPart>
    <w:docPart>
      <w:docPartPr>
        <w:name w:val="3F70BC7766B243D788980337D0978387"/>
        <w:category>
          <w:name w:val="General"/>
          <w:gallery w:val="placeholder"/>
        </w:category>
        <w:types>
          <w:type w:val="bbPlcHdr"/>
        </w:types>
        <w:behaviors>
          <w:behavior w:val="content"/>
        </w:behaviors>
        <w:guid w:val="{388D4373-1657-4056-BE3F-93B7DBF8ECFC}"/>
      </w:docPartPr>
      <w:docPartBody>
        <w:p w:rsidR="00F927F3" w:rsidRDefault="00F927F3">
          <w:r>
            <w:rPr>
              <w:rStyle w:val="Responseboxtext"/>
            </w:rPr>
            <w:t xml:space="preserve">                                                          </w:t>
          </w:r>
        </w:p>
      </w:docPartBody>
    </w:docPart>
    <w:docPart>
      <w:docPartPr>
        <w:name w:val="E94751F0642A4CD691D07120B25E198E"/>
        <w:category>
          <w:name w:val="General"/>
          <w:gallery w:val="placeholder"/>
        </w:category>
        <w:types>
          <w:type w:val="bbPlcHdr"/>
        </w:types>
        <w:behaviors>
          <w:behavior w:val="content"/>
        </w:behaviors>
        <w:guid w:val="{609428E4-CB43-46A3-8EFF-71876042EA7D}"/>
      </w:docPartPr>
      <w:docPartBody>
        <w:p w:rsidR="00F927F3" w:rsidRDefault="00F927F3">
          <w:r>
            <w:rPr>
              <w:rStyle w:val="Responseboxtext"/>
            </w:rPr>
            <w:t xml:space="preserve">                                                          </w:t>
          </w:r>
        </w:p>
      </w:docPartBody>
    </w:docPart>
    <w:docPart>
      <w:docPartPr>
        <w:name w:val="F39E91C84DDE4EDF9DB67F5616D0857A"/>
        <w:category>
          <w:name w:val="General"/>
          <w:gallery w:val="placeholder"/>
        </w:category>
        <w:types>
          <w:type w:val="bbPlcHdr"/>
        </w:types>
        <w:behaviors>
          <w:behavior w:val="content"/>
        </w:behaviors>
        <w:guid w:val="{63CC52BE-490A-4CC4-B379-1B331AE76178}"/>
      </w:docPartPr>
      <w:docPartBody>
        <w:p w:rsidR="00F927F3" w:rsidRDefault="00F927F3">
          <w:r>
            <w:rPr>
              <w:rStyle w:val="Responseboxtext"/>
            </w:rPr>
            <w:t xml:space="preserve">                                                          </w:t>
          </w:r>
        </w:p>
      </w:docPartBody>
    </w:docPart>
    <w:docPart>
      <w:docPartPr>
        <w:name w:val="905274DD23D8424DBECA370E6CC6C565"/>
        <w:category>
          <w:name w:val="General"/>
          <w:gallery w:val="placeholder"/>
        </w:category>
        <w:types>
          <w:type w:val="bbPlcHdr"/>
        </w:types>
        <w:behaviors>
          <w:behavior w:val="content"/>
        </w:behaviors>
        <w:guid w:val="{4AAC2185-CE23-433A-BC9B-4536007593EC}"/>
      </w:docPartPr>
      <w:docPartBody>
        <w:p w:rsidR="00F927F3" w:rsidRDefault="00F927F3">
          <w:r>
            <w:rPr>
              <w:rStyle w:val="Responseboxtext"/>
            </w:rPr>
            <w:t xml:space="preserve">                      </w:t>
          </w:r>
        </w:p>
      </w:docPartBody>
    </w:docPart>
    <w:docPart>
      <w:docPartPr>
        <w:name w:val="238EB3B778D64BCCBD4AD5FFAF86BCB2"/>
        <w:category>
          <w:name w:val="General"/>
          <w:gallery w:val="placeholder"/>
        </w:category>
        <w:types>
          <w:type w:val="bbPlcHdr"/>
        </w:types>
        <w:behaviors>
          <w:behavior w:val="content"/>
        </w:behaviors>
        <w:guid w:val="{65F7A15A-842C-4B7C-A724-C37BF83D020F}"/>
      </w:docPartPr>
      <w:docPartBody>
        <w:p w:rsidR="00F927F3" w:rsidRDefault="00F927F3">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F3"/>
    <w:rsid w:val="00F9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37C8"/>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D7E50FA1F0BF4AA98F17AF1590875E61">
    <w:name w:val="D7E50FA1F0BF4AA98F17AF1590875E61"/>
    <w:rsid w:val="00921D93"/>
  </w:style>
  <w:style w:type="paragraph" w:customStyle="1" w:styleId="7F9EA01EEB0C4A1FA6563CE4F76D93D8">
    <w:name w:val="7F9EA01EEB0C4A1FA6563CE4F76D93D8"/>
    <w:rsid w:val="00921D93"/>
  </w:style>
  <w:style w:type="paragraph" w:customStyle="1" w:styleId="D0B95474E35C41CAB0891CF94C4FC748">
    <w:name w:val="D0B95474E35C41CAB0891CF94C4FC748"/>
    <w:rsid w:val="00921D93"/>
  </w:style>
  <w:style w:type="paragraph" w:customStyle="1" w:styleId="0BDFB57660854723987604525CEF7F17">
    <w:name w:val="0BDFB57660854723987604525CEF7F17"/>
    <w:rsid w:val="00921D93"/>
  </w:style>
  <w:style w:type="paragraph" w:customStyle="1" w:styleId="8EB9C54232554DFE9F8BC46B64DC6DEA">
    <w:name w:val="8EB9C54232554DFE9F8BC46B64DC6DEA"/>
    <w:rsid w:val="00921D93"/>
  </w:style>
  <w:style w:type="paragraph" w:customStyle="1" w:styleId="3054780303CE4FF78C0B6BB48EC334DA">
    <w:name w:val="3054780303CE4FF78C0B6BB48EC334DA"/>
    <w:rsid w:val="00921D93"/>
  </w:style>
  <w:style w:type="paragraph" w:customStyle="1" w:styleId="FB87E405A6064F54AF56F43A4885A7A4">
    <w:name w:val="FB87E405A6064F54AF56F43A4885A7A4"/>
    <w:rsid w:val="00921D93"/>
  </w:style>
  <w:style w:type="paragraph" w:customStyle="1" w:styleId="5F76EAF43BA94238AA12F1F0A09B594B">
    <w:name w:val="5F76EAF43BA94238AA12F1F0A09B594B"/>
    <w:rsid w:val="00921D93"/>
  </w:style>
  <w:style w:type="paragraph" w:customStyle="1" w:styleId="44495389B02A4B3898B241D635968178">
    <w:name w:val="44495389B02A4B3898B241D635968178"/>
    <w:rsid w:val="00921D93"/>
  </w:style>
  <w:style w:type="paragraph" w:customStyle="1" w:styleId="977BB92FF5B34C658F9B5E056738D765">
    <w:name w:val="977BB92FF5B34C658F9B5E056738D765"/>
    <w:rsid w:val="00921D93"/>
  </w:style>
  <w:style w:type="paragraph" w:customStyle="1" w:styleId="BEBFD7849FBE497FBB1BE39EAE282BD8">
    <w:name w:val="BEBFD7849FBE497FBB1BE39EAE282BD8"/>
    <w:rsid w:val="00921D93"/>
  </w:style>
  <w:style w:type="paragraph" w:customStyle="1" w:styleId="7A575B84551E469782F31F0C1FE22C18">
    <w:name w:val="7A575B84551E469782F31F0C1FE22C18"/>
    <w:rsid w:val="00921D93"/>
  </w:style>
  <w:style w:type="paragraph" w:customStyle="1" w:styleId="33D64B2517BC49F3A4A9A051A82EDE13">
    <w:name w:val="33D64B2517BC49F3A4A9A051A82EDE13"/>
    <w:rsid w:val="00921D93"/>
  </w:style>
  <w:style w:type="paragraph" w:customStyle="1" w:styleId="B65EC6B93B994340A3D29A04042F8FEE">
    <w:name w:val="B65EC6B93B994340A3D29A04042F8FEE"/>
    <w:rsid w:val="00921D93"/>
  </w:style>
  <w:style w:type="paragraph" w:customStyle="1" w:styleId="DC9020A17A414A6AB87E2D8F0E5F80E9">
    <w:name w:val="DC9020A17A414A6AB87E2D8F0E5F80E9"/>
    <w:rsid w:val="00921D93"/>
  </w:style>
  <w:style w:type="paragraph" w:customStyle="1" w:styleId="685CC0429A9D47E689DD51C6F1FE8619">
    <w:name w:val="685CC0429A9D47E689DD51C6F1FE8619"/>
    <w:rsid w:val="00921D93"/>
  </w:style>
  <w:style w:type="paragraph" w:customStyle="1" w:styleId="7EF9D9B832D34FDA8117E39CBD6157A4">
    <w:name w:val="7EF9D9B832D34FDA8117E39CBD6157A4"/>
    <w:rsid w:val="00921D93"/>
  </w:style>
  <w:style w:type="paragraph" w:customStyle="1" w:styleId="AB6FC04514714954BA2D65C48B4747D1">
    <w:name w:val="AB6FC04514714954BA2D65C48B4747D1"/>
    <w:rsid w:val="00921D93"/>
  </w:style>
  <w:style w:type="paragraph" w:customStyle="1" w:styleId="0A6F7DD4313C4B188AC5B45C1E814C4C">
    <w:name w:val="0A6F7DD4313C4B188AC5B45C1E814C4C"/>
    <w:rsid w:val="00921D93"/>
  </w:style>
  <w:style w:type="paragraph" w:customStyle="1" w:styleId="B475691CC00B411E8A82417E309EBB1D">
    <w:name w:val="B475691CC00B411E8A82417E309EBB1D"/>
    <w:rsid w:val="00921D93"/>
  </w:style>
  <w:style w:type="paragraph" w:customStyle="1" w:styleId="8E13C4E7465A4899843C5391E379DFFC">
    <w:name w:val="8E13C4E7465A4899843C5391E379DFFC"/>
    <w:rsid w:val="00921D93"/>
  </w:style>
  <w:style w:type="paragraph" w:customStyle="1" w:styleId="8281FEBE5ECD43A48E483C56C4B6D536">
    <w:name w:val="8281FEBE5ECD43A48E483C56C4B6D536"/>
    <w:rsid w:val="00921D93"/>
  </w:style>
  <w:style w:type="paragraph" w:customStyle="1" w:styleId="AEFEEB2F5E9C42DBB6C3C54793A52740">
    <w:name w:val="AEFEEB2F5E9C42DBB6C3C54793A52740"/>
    <w:rsid w:val="00921D93"/>
  </w:style>
  <w:style w:type="paragraph" w:customStyle="1" w:styleId="E81F937CC8734AF2898831BB2EDF6C8E">
    <w:name w:val="E81F937CC8734AF2898831BB2EDF6C8E"/>
    <w:rsid w:val="00921D93"/>
  </w:style>
  <w:style w:type="paragraph" w:customStyle="1" w:styleId="EC10181799AB4C919704D7960A7E57D2">
    <w:name w:val="EC10181799AB4C919704D7960A7E57D2"/>
    <w:rsid w:val="00921D93"/>
  </w:style>
  <w:style w:type="paragraph" w:customStyle="1" w:styleId="C7A32CF1E4FF479AA9579415495670B0">
    <w:name w:val="C7A32CF1E4FF479AA9579415495670B0"/>
    <w:rsid w:val="00921D93"/>
  </w:style>
  <w:style w:type="paragraph" w:customStyle="1" w:styleId="A021A48967B74120AA09453B84EEEC66">
    <w:name w:val="A021A48967B74120AA09453B84EEEC66"/>
    <w:rsid w:val="00921D93"/>
  </w:style>
  <w:style w:type="paragraph" w:customStyle="1" w:styleId="4B24FB6D815B4A418EC09A91EF9D930B">
    <w:name w:val="4B24FB6D815B4A418EC09A91EF9D930B"/>
    <w:rsid w:val="00921D93"/>
  </w:style>
  <w:style w:type="paragraph" w:customStyle="1" w:styleId="5D1A2415BDF94F1199D66F7D1F835E85">
    <w:name w:val="5D1A2415BDF94F1199D66F7D1F835E85"/>
    <w:rsid w:val="00921D93"/>
  </w:style>
  <w:style w:type="paragraph" w:customStyle="1" w:styleId="0E70B0D64C2D427395F75D262EFAF70C">
    <w:name w:val="0E70B0D64C2D427395F75D262EFAF70C"/>
    <w:rsid w:val="00921D93"/>
  </w:style>
  <w:style w:type="paragraph" w:customStyle="1" w:styleId="AFB6F17EB0E64908B50CB818E8560DF2">
    <w:name w:val="AFB6F17EB0E64908B50CB818E8560DF2"/>
    <w:rsid w:val="00921D93"/>
  </w:style>
  <w:style w:type="paragraph" w:customStyle="1" w:styleId="39D25BD62CB2438CA0A1285C2048CEC7">
    <w:name w:val="39D25BD62CB2438CA0A1285C2048CEC7"/>
    <w:rsid w:val="00921D93"/>
  </w:style>
  <w:style w:type="paragraph" w:customStyle="1" w:styleId="AD09D6C180B24521958E27540789AFA5">
    <w:name w:val="AD09D6C180B24521958E27540789AFA5"/>
    <w:rsid w:val="00921D93"/>
  </w:style>
  <w:style w:type="paragraph" w:customStyle="1" w:styleId="D06E615581A249F4A7D88817575B729B">
    <w:name w:val="D06E615581A249F4A7D88817575B729B"/>
    <w:rsid w:val="00921D93"/>
  </w:style>
  <w:style w:type="paragraph" w:customStyle="1" w:styleId="F36A97DDE2F64A47AB315A2685380CCA">
    <w:name w:val="F36A97DDE2F64A47AB315A2685380CCA"/>
    <w:rsid w:val="00921D93"/>
  </w:style>
  <w:style w:type="paragraph" w:customStyle="1" w:styleId="3BD71A9C50F94B3BAEBF803FEBBB09EC">
    <w:name w:val="3BD71A9C50F94B3BAEBF803FEBBB09EC"/>
    <w:rsid w:val="00921D93"/>
  </w:style>
  <w:style w:type="paragraph" w:customStyle="1" w:styleId="21227D1E9EBD417193C5D34AD3D91361">
    <w:name w:val="21227D1E9EBD417193C5D34AD3D91361"/>
    <w:rsid w:val="00921D93"/>
  </w:style>
  <w:style w:type="paragraph" w:customStyle="1" w:styleId="53917CDA397440C9BD631F2918952738">
    <w:name w:val="53917CDA397440C9BD631F2918952738"/>
    <w:rsid w:val="00921D93"/>
  </w:style>
  <w:style w:type="paragraph" w:customStyle="1" w:styleId="A77D0699F228499ABCC1CC5C40A4D065">
    <w:name w:val="A77D0699F228499ABCC1CC5C40A4D065"/>
    <w:rsid w:val="00921D93"/>
  </w:style>
  <w:style w:type="paragraph" w:customStyle="1" w:styleId="54A5DB2D26D741B58CB8B67C99A1C75D">
    <w:name w:val="54A5DB2D26D741B58CB8B67C99A1C75D"/>
    <w:rsid w:val="00921D93"/>
  </w:style>
  <w:style w:type="paragraph" w:customStyle="1" w:styleId="B3D089FC97164DD78E617E8464CEE580">
    <w:name w:val="B3D089FC97164DD78E617E8464CEE580"/>
    <w:rsid w:val="00921D93"/>
  </w:style>
  <w:style w:type="paragraph" w:customStyle="1" w:styleId="937E4489F20B4A6896D12C138D578660">
    <w:name w:val="937E4489F20B4A6896D12C138D578660"/>
    <w:rsid w:val="00921D93"/>
  </w:style>
  <w:style w:type="paragraph" w:customStyle="1" w:styleId="828267A023B94876B72CF739F6D93EAA">
    <w:name w:val="828267A023B94876B72CF739F6D93EAA"/>
    <w:rsid w:val="00921D93"/>
  </w:style>
  <w:style w:type="paragraph" w:customStyle="1" w:styleId="B553082D683F44B392A636D37A94928F">
    <w:name w:val="B553082D683F44B392A636D37A94928F"/>
    <w:rsid w:val="00921D93"/>
  </w:style>
  <w:style w:type="paragraph" w:customStyle="1" w:styleId="7B954FCC3CFC4301901D6C068F70EC94">
    <w:name w:val="7B954FCC3CFC4301901D6C068F70EC94"/>
    <w:rsid w:val="00921D93"/>
  </w:style>
  <w:style w:type="paragraph" w:customStyle="1" w:styleId="E9613CE04D51433990CD8AF6D4713576">
    <w:name w:val="E9613CE04D51433990CD8AF6D4713576"/>
    <w:rsid w:val="00921D93"/>
  </w:style>
  <w:style w:type="paragraph" w:customStyle="1" w:styleId="876A10EEF66B437BB52A02BCF730ACB4">
    <w:name w:val="876A10EEF66B437BB52A02BCF730ACB4"/>
    <w:rsid w:val="00921D93"/>
  </w:style>
  <w:style w:type="paragraph" w:customStyle="1" w:styleId="F741652E4DE64FD7B44BCDB196BA6B30">
    <w:name w:val="F741652E4DE64FD7B44BCDB196BA6B30"/>
    <w:rsid w:val="00921D93"/>
  </w:style>
  <w:style w:type="paragraph" w:customStyle="1" w:styleId="D8E58FE45B4D44F08FFE7BB7E1A02C42">
    <w:name w:val="D8E58FE45B4D44F08FFE7BB7E1A02C42"/>
    <w:rsid w:val="00921D93"/>
  </w:style>
  <w:style w:type="paragraph" w:customStyle="1" w:styleId="50486DA12A8D467D86D7D5B1635C2B5E">
    <w:name w:val="50486DA12A8D467D86D7D5B1635C2B5E"/>
    <w:rsid w:val="00921D93"/>
  </w:style>
  <w:style w:type="paragraph" w:customStyle="1" w:styleId="9FA62294C0C847A7842F752DBC62E0B8">
    <w:name w:val="9FA62294C0C847A7842F752DBC62E0B8"/>
    <w:rsid w:val="00921D93"/>
  </w:style>
  <w:style w:type="paragraph" w:customStyle="1" w:styleId="F7915B6EE47A475590EC9F92612A1B33">
    <w:name w:val="F7915B6EE47A475590EC9F92612A1B33"/>
    <w:rsid w:val="00921D93"/>
  </w:style>
  <w:style w:type="paragraph" w:customStyle="1" w:styleId="4F710C43132D4824B3BA1B254775CBC9">
    <w:name w:val="4F710C43132D4824B3BA1B254775CBC9"/>
    <w:rsid w:val="00921D93"/>
  </w:style>
  <w:style w:type="paragraph" w:customStyle="1" w:styleId="83BB5971301B4864943BD9D403F31B9D">
    <w:name w:val="83BB5971301B4864943BD9D403F31B9D"/>
    <w:rsid w:val="00921D93"/>
  </w:style>
  <w:style w:type="paragraph" w:customStyle="1" w:styleId="37FD5B81C3AC42378ACEA8F9568B7C02">
    <w:name w:val="37FD5B81C3AC42378ACEA8F9568B7C02"/>
    <w:rsid w:val="00921D93"/>
  </w:style>
  <w:style w:type="paragraph" w:customStyle="1" w:styleId="14F6B2ABD4A543F6A9916BC7BA85B65D">
    <w:name w:val="14F6B2ABD4A543F6A9916BC7BA85B65D"/>
    <w:rsid w:val="00921D93"/>
  </w:style>
  <w:style w:type="paragraph" w:customStyle="1" w:styleId="E62E101A6B3E481C95AD9C7C781BDBD3">
    <w:name w:val="E62E101A6B3E481C95AD9C7C781BDBD3"/>
    <w:rsid w:val="00921D93"/>
  </w:style>
  <w:style w:type="paragraph" w:customStyle="1" w:styleId="6423CE8C92404A178E583A428A1E908A">
    <w:name w:val="6423CE8C92404A178E583A428A1E908A"/>
    <w:rsid w:val="00921D93"/>
  </w:style>
  <w:style w:type="paragraph" w:customStyle="1" w:styleId="C3A3D276407840F9954C188B5BBAFE79">
    <w:name w:val="C3A3D276407840F9954C188B5BBAFE79"/>
    <w:rsid w:val="00921D93"/>
  </w:style>
  <w:style w:type="paragraph" w:customStyle="1" w:styleId="F4333D65A749446C8829F131203E77D3">
    <w:name w:val="F4333D65A749446C8829F131203E77D3"/>
    <w:rsid w:val="00921D93"/>
  </w:style>
  <w:style w:type="paragraph" w:customStyle="1" w:styleId="3AFDE49DE5CA4F03907FF85AE568D0FD">
    <w:name w:val="3AFDE49DE5CA4F03907FF85AE568D0FD"/>
    <w:rsid w:val="00921D93"/>
  </w:style>
  <w:style w:type="paragraph" w:customStyle="1" w:styleId="003F194A55D84D0D89436258C0B04E91">
    <w:name w:val="003F194A55D84D0D89436258C0B04E91"/>
    <w:rsid w:val="00921D93"/>
  </w:style>
  <w:style w:type="paragraph" w:customStyle="1" w:styleId="D4A73CB904A4416083B107E6C204FEF6">
    <w:name w:val="D4A73CB904A4416083B107E6C204FEF6"/>
    <w:rsid w:val="00921D93"/>
  </w:style>
  <w:style w:type="paragraph" w:customStyle="1" w:styleId="6E91BFB44BB34D4197C21D542E0A1AFE">
    <w:name w:val="6E91BFB44BB34D4197C21D542E0A1AFE"/>
    <w:rsid w:val="00921D93"/>
  </w:style>
  <w:style w:type="paragraph" w:customStyle="1" w:styleId="A54C4546047740338639676399BE2A92">
    <w:name w:val="A54C4546047740338639676399BE2A92"/>
    <w:rsid w:val="00921D93"/>
  </w:style>
  <w:style w:type="paragraph" w:customStyle="1" w:styleId="BBF90FCDA6EF480DAD452E3FC7DC0BBB">
    <w:name w:val="BBF90FCDA6EF480DAD452E3FC7DC0BBB"/>
    <w:rsid w:val="00921D93"/>
  </w:style>
  <w:style w:type="paragraph" w:customStyle="1" w:styleId="E7331005D68C4731A036AF10487F83A6">
    <w:name w:val="E7331005D68C4731A036AF10487F83A6"/>
    <w:rsid w:val="00921D93"/>
  </w:style>
  <w:style w:type="paragraph" w:customStyle="1" w:styleId="CEFD817790564E55B5C418FA038384C3">
    <w:name w:val="CEFD817790564E55B5C418FA038384C3"/>
    <w:rsid w:val="00921D93"/>
  </w:style>
  <w:style w:type="paragraph" w:customStyle="1" w:styleId="39A7B84F68B747498A0B633ACAF3B3FE">
    <w:name w:val="39A7B84F68B747498A0B633ACAF3B3FE"/>
    <w:rsid w:val="00921D93"/>
  </w:style>
  <w:style w:type="paragraph" w:customStyle="1" w:styleId="F82EB8F0738B4176A36CC951B1E4E790">
    <w:name w:val="F82EB8F0738B4176A36CC951B1E4E790"/>
    <w:rsid w:val="00921D93"/>
  </w:style>
  <w:style w:type="paragraph" w:customStyle="1" w:styleId="81E78841B7F54D27A00736B1F9DDFFB9">
    <w:name w:val="81E78841B7F54D27A00736B1F9DDFFB9"/>
    <w:rsid w:val="00921D93"/>
  </w:style>
  <w:style w:type="paragraph" w:customStyle="1" w:styleId="8550100DADE3498ABCFE7077EF0C2502">
    <w:name w:val="8550100DADE3498ABCFE7077EF0C2502"/>
    <w:rsid w:val="00921D93"/>
  </w:style>
  <w:style w:type="paragraph" w:customStyle="1" w:styleId="268CD3E8DA9A4FA79454649C211FFCFE">
    <w:name w:val="268CD3E8DA9A4FA79454649C211FFCFE"/>
    <w:rsid w:val="00921D93"/>
  </w:style>
  <w:style w:type="paragraph" w:customStyle="1" w:styleId="C0008B3BA5354A94BC08527B99B0E799">
    <w:name w:val="C0008B3BA5354A94BC08527B99B0E799"/>
    <w:rsid w:val="00921D93"/>
  </w:style>
  <w:style w:type="paragraph" w:customStyle="1" w:styleId="F24EA4274A7B4BBA8E65E001F941C8DB">
    <w:name w:val="F24EA4274A7B4BBA8E65E001F941C8DB"/>
    <w:rsid w:val="00921D93"/>
  </w:style>
  <w:style w:type="paragraph" w:customStyle="1" w:styleId="0133CA0867174266A596353314FC92B2">
    <w:name w:val="0133CA0867174266A596353314FC92B2"/>
    <w:rsid w:val="00921D93"/>
  </w:style>
  <w:style w:type="paragraph" w:customStyle="1" w:styleId="859467B0264249C09FC8CE26B9192ACD">
    <w:name w:val="859467B0264249C09FC8CE26B9192ACD"/>
    <w:rsid w:val="00921D93"/>
  </w:style>
  <w:style w:type="paragraph" w:customStyle="1" w:styleId="61689F556A82471F87EF9B18FD0A8FF5">
    <w:name w:val="61689F556A82471F87EF9B18FD0A8FF5"/>
    <w:rsid w:val="00921D93"/>
  </w:style>
  <w:style w:type="paragraph" w:customStyle="1" w:styleId="B5FCCE219C404E8E8A30EF25AF8F9F79">
    <w:name w:val="B5FCCE219C404E8E8A30EF25AF8F9F79"/>
    <w:rsid w:val="00921D93"/>
  </w:style>
  <w:style w:type="paragraph" w:customStyle="1" w:styleId="6750619EDAB34ECCA7ED3F0662EC2873">
    <w:name w:val="6750619EDAB34ECCA7ED3F0662EC2873"/>
    <w:rsid w:val="00921D93"/>
  </w:style>
  <w:style w:type="paragraph" w:customStyle="1" w:styleId="88AB9CD8C2AA488994E3E28870EBD850">
    <w:name w:val="88AB9CD8C2AA488994E3E28870EBD850"/>
    <w:rsid w:val="00921D93"/>
  </w:style>
  <w:style w:type="paragraph" w:customStyle="1" w:styleId="9BB7936595E745CB957A990056A1A5CD">
    <w:name w:val="9BB7936595E745CB957A990056A1A5CD"/>
    <w:rsid w:val="00921D93"/>
  </w:style>
  <w:style w:type="paragraph" w:customStyle="1" w:styleId="64AFD7026FE3474A801F4E2A9031A823">
    <w:name w:val="64AFD7026FE3474A801F4E2A9031A823"/>
    <w:rsid w:val="00921D93"/>
  </w:style>
  <w:style w:type="paragraph" w:customStyle="1" w:styleId="442B79C147E047019D278F2F2393935D">
    <w:name w:val="442B79C147E047019D278F2F2393935D"/>
    <w:rsid w:val="00921D93"/>
  </w:style>
  <w:style w:type="paragraph" w:customStyle="1" w:styleId="0F6A96210DE34DC3BB333AA8D2A803A8">
    <w:name w:val="0F6A96210DE34DC3BB333AA8D2A803A8"/>
    <w:rsid w:val="00921D93"/>
  </w:style>
  <w:style w:type="paragraph" w:customStyle="1" w:styleId="07183EE459404DDB96B7BA205047D554">
    <w:name w:val="07183EE459404DDB96B7BA205047D554"/>
    <w:rsid w:val="00921D93"/>
  </w:style>
  <w:style w:type="paragraph" w:customStyle="1" w:styleId="D365033A77034A3482CB4C5419208988">
    <w:name w:val="D365033A77034A3482CB4C5419208988"/>
    <w:rsid w:val="00921D93"/>
  </w:style>
  <w:style w:type="paragraph" w:customStyle="1" w:styleId="71E440035B004A9E97CD5A03AE280AFE">
    <w:name w:val="71E440035B004A9E97CD5A03AE280AFE"/>
    <w:rsid w:val="00921D93"/>
  </w:style>
  <w:style w:type="paragraph" w:customStyle="1" w:styleId="AA7140581285402D83D733740BDFAD11">
    <w:name w:val="AA7140581285402D83D733740BDFAD11"/>
    <w:rsid w:val="00921D93"/>
  </w:style>
  <w:style w:type="paragraph" w:customStyle="1" w:styleId="AC2150EE1E3844D0AB99A2F18973D44F">
    <w:name w:val="AC2150EE1E3844D0AB99A2F18973D44F"/>
    <w:rsid w:val="00921D93"/>
  </w:style>
  <w:style w:type="paragraph" w:customStyle="1" w:styleId="8D0D82C6A79E49F5B09FC0E9A07BD59B">
    <w:name w:val="8D0D82C6A79E49F5B09FC0E9A07BD59B"/>
    <w:rsid w:val="00921D93"/>
  </w:style>
  <w:style w:type="paragraph" w:customStyle="1" w:styleId="9FC57F1620024679A4D3315A8B548CCF">
    <w:name w:val="9FC57F1620024679A4D3315A8B548CCF"/>
    <w:rsid w:val="00921D93"/>
  </w:style>
  <w:style w:type="paragraph" w:customStyle="1" w:styleId="222F1D0CABC74A0EB969E8D2C1FEF0A3">
    <w:name w:val="222F1D0CABC74A0EB969E8D2C1FEF0A3"/>
    <w:rsid w:val="00921D93"/>
  </w:style>
  <w:style w:type="paragraph" w:customStyle="1" w:styleId="CA93A94692194BFBB1AF820DDCA3CCEE">
    <w:name w:val="CA93A94692194BFBB1AF820DDCA3CCEE"/>
    <w:rsid w:val="00921D93"/>
  </w:style>
  <w:style w:type="paragraph" w:customStyle="1" w:styleId="3AD499056D084234AC3EBC04D570F5AD">
    <w:name w:val="3AD499056D084234AC3EBC04D570F5AD"/>
    <w:rsid w:val="00921D93"/>
  </w:style>
  <w:style w:type="paragraph" w:customStyle="1" w:styleId="56B5A66438A8403481729426C8606244">
    <w:name w:val="56B5A66438A8403481729426C8606244"/>
    <w:rsid w:val="00921D93"/>
  </w:style>
  <w:style w:type="paragraph" w:customStyle="1" w:styleId="603FA04C80B644E7BF90BA99A4C489B7">
    <w:name w:val="603FA04C80B644E7BF90BA99A4C489B7"/>
    <w:rsid w:val="00921D93"/>
  </w:style>
  <w:style w:type="paragraph" w:customStyle="1" w:styleId="A9AB031C7400456D8D69F87A74F08814">
    <w:name w:val="A9AB031C7400456D8D69F87A74F08814"/>
    <w:rsid w:val="00921D93"/>
  </w:style>
  <w:style w:type="paragraph" w:customStyle="1" w:styleId="3E56B1A2D60D4175BDBA50ADC84179D8">
    <w:name w:val="3E56B1A2D60D4175BDBA50ADC84179D8"/>
    <w:rsid w:val="00921D93"/>
  </w:style>
  <w:style w:type="paragraph" w:customStyle="1" w:styleId="FB40AD0737E7451BA9EBAA3AAE0513F0">
    <w:name w:val="FB40AD0737E7451BA9EBAA3AAE0513F0"/>
    <w:rsid w:val="00921D93"/>
  </w:style>
  <w:style w:type="paragraph" w:customStyle="1" w:styleId="81B9BC45E3B74D6D9D3261DA44DE1230">
    <w:name w:val="81B9BC45E3B74D6D9D3261DA44DE1230"/>
    <w:rsid w:val="00921D93"/>
  </w:style>
  <w:style w:type="paragraph" w:customStyle="1" w:styleId="3F04DA4A296F4D9492226C879E1DA7F3">
    <w:name w:val="3F04DA4A296F4D9492226C879E1DA7F3"/>
    <w:rsid w:val="00921D93"/>
  </w:style>
  <w:style w:type="paragraph" w:customStyle="1" w:styleId="E8F312ADF66142EA93D698E22D05186C">
    <w:name w:val="E8F312ADF66142EA93D698E22D05186C"/>
    <w:rsid w:val="00921D93"/>
  </w:style>
  <w:style w:type="paragraph" w:customStyle="1" w:styleId="AC9E31D4343E4EFAAD3BA33A017D44E6">
    <w:name w:val="AC9E31D4343E4EFAAD3BA33A017D44E6"/>
    <w:rsid w:val="00921D93"/>
  </w:style>
  <w:style w:type="paragraph" w:customStyle="1" w:styleId="1B420C6F98B74FB88D23FCE92BDF9422">
    <w:name w:val="1B420C6F98B74FB88D23FCE92BDF9422"/>
    <w:rsid w:val="00921D93"/>
  </w:style>
  <w:style w:type="paragraph" w:customStyle="1" w:styleId="CBB131B8AE734EF898E2AF2E24B24A47">
    <w:name w:val="CBB131B8AE734EF898E2AF2E24B24A47"/>
    <w:rsid w:val="00921D93"/>
  </w:style>
  <w:style w:type="paragraph" w:customStyle="1" w:styleId="4C35302F400844B5BBDF262055AE6642">
    <w:name w:val="4C35302F400844B5BBDF262055AE6642"/>
    <w:rsid w:val="00921D93"/>
  </w:style>
  <w:style w:type="paragraph" w:customStyle="1" w:styleId="7D0C94027FD9440F91C5466C71631FA8">
    <w:name w:val="7D0C94027FD9440F91C5466C71631FA8"/>
    <w:rsid w:val="00921D93"/>
  </w:style>
  <w:style w:type="paragraph" w:customStyle="1" w:styleId="46E6FDBAA8C04616AF32A6AC3BD0DA4C">
    <w:name w:val="46E6FDBAA8C04616AF32A6AC3BD0DA4C"/>
    <w:rsid w:val="00921D93"/>
  </w:style>
  <w:style w:type="paragraph" w:customStyle="1" w:styleId="81EEAA35A1B14B5695DC1272E2C00AB8">
    <w:name w:val="81EEAA35A1B14B5695DC1272E2C00AB8"/>
    <w:rsid w:val="00921D93"/>
  </w:style>
  <w:style w:type="paragraph" w:customStyle="1" w:styleId="F2F94A42F8B74B4D987D0BEDF9428684">
    <w:name w:val="F2F94A42F8B74B4D987D0BEDF9428684"/>
    <w:rsid w:val="00921D93"/>
  </w:style>
  <w:style w:type="paragraph" w:customStyle="1" w:styleId="E3A61EF4FF7D4882850DB154741A411F">
    <w:name w:val="E3A61EF4FF7D4882850DB154741A411F"/>
    <w:rsid w:val="00921D93"/>
  </w:style>
  <w:style w:type="paragraph" w:customStyle="1" w:styleId="B7019BF2DE0E47B58B1FE6598ED1E4AD">
    <w:name w:val="B7019BF2DE0E47B58B1FE6598ED1E4AD"/>
    <w:rsid w:val="00921D93"/>
  </w:style>
  <w:style w:type="paragraph" w:customStyle="1" w:styleId="B59F5CA6949143F9B1D7B40FFFA6D19B">
    <w:name w:val="B59F5CA6949143F9B1D7B40FFFA6D19B"/>
    <w:rsid w:val="00921D93"/>
  </w:style>
  <w:style w:type="paragraph" w:customStyle="1" w:styleId="93F93FEE24594C468C8DA2667AA6EA26">
    <w:name w:val="93F93FEE24594C468C8DA2667AA6EA26"/>
    <w:rsid w:val="00921D93"/>
  </w:style>
  <w:style w:type="paragraph" w:customStyle="1" w:styleId="36019D4951B048A587BE74AE37366C33">
    <w:name w:val="36019D4951B048A587BE74AE37366C33"/>
    <w:rsid w:val="00921D93"/>
  </w:style>
  <w:style w:type="paragraph" w:customStyle="1" w:styleId="2690FD10D9B54BD1B93E18979F7F4201">
    <w:name w:val="2690FD10D9B54BD1B93E18979F7F4201"/>
    <w:rsid w:val="00921D93"/>
  </w:style>
  <w:style w:type="paragraph" w:customStyle="1" w:styleId="12DBB6B293504FD4A9853947652B45A2">
    <w:name w:val="12DBB6B293504FD4A9853947652B45A2"/>
    <w:rsid w:val="00921D93"/>
  </w:style>
  <w:style w:type="paragraph" w:customStyle="1" w:styleId="CD1BED184AF142618CDA03977FFF9323">
    <w:name w:val="CD1BED184AF142618CDA03977FFF9323"/>
    <w:rsid w:val="00921D93"/>
  </w:style>
  <w:style w:type="paragraph" w:customStyle="1" w:styleId="3BB5E5A5320C4928A3CC983854DEEB9D">
    <w:name w:val="3BB5E5A5320C4928A3CC983854DEEB9D"/>
    <w:rsid w:val="00921D93"/>
  </w:style>
  <w:style w:type="paragraph" w:customStyle="1" w:styleId="4B01852FA69949058233116898C3FFDD">
    <w:name w:val="4B01852FA69949058233116898C3FFDD"/>
    <w:rsid w:val="00921D93"/>
  </w:style>
  <w:style w:type="paragraph" w:customStyle="1" w:styleId="A5CECFD8A0DE4A6499EC046ECCABE80F">
    <w:name w:val="A5CECFD8A0DE4A6499EC046ECCABE80F"/>
    <w:rsid w:val="00921D93"/>
  </w:style>
  <w:style w:type="paragraph" w:customStyle="1" w:styleId="FF9FBCC0068F48FA833C8F26414DE152">
    <w:name w:val="FF9FBCC0068F48FA833C8F26414DE152"/>
    <w:rsid w:val="00921D93"/>
  </w:style>
  <w:style w:type="paragraph" w:customStyle="1" w:styleId="6CA903B1E1FE47F09CFDACF385FF4DB4">
    <w:name w:val="6CA903B1E1FE47F09CFDACF385FF4DB4"/>
    <w:rsid w:val="00921D93"/>
  </w:style>
  <w:style w:type="paragraph" w:customStyle="1" w:styleId="98427C55CC8E432498BED478FE070EC8">
    <w:name w:val="98427C55CC8E432498BED478FE070EC8"/>
    <w:rsid w:val="00921D93"/>
  </w:style>
  <w:style w:type="paragraph" w:customStyle="1" w:styleId="DE4765B7D8EA421D939C14638DA20707">
    <w:name w:val="DE4765B7D8EA421D939C14638DA20707"/>
    <w:rsid w:val="00921D93"/>
  </w:style>
  <w:style w:type="paragraph" w:customStyle="1" w:styleId="247D0BC3C84F4C61982E5DA0B8CEE700">
    <w:name w:val="247D0BC3C84F4C61982E5DA0B8CEE700"/>
    <w:rsid w:val="00921D93"/>
  </w:style>
  <w:style w:type="paragraph" w:customStyle="1" w:styleId="C2DAD42CF048465E8B04528EB42CC245">
    <w:name w:val="C2DAD42CF048465E8B04528EB42CC245"/>
    <w:rsid w:val="00921D93"/>
  </w:style>
  <w:style w:type="paragraph" w:customStyle="1" w:styleId="1779492E913B4664A87548B173511AAE">
    <w:name w:val="1779492E913B4664A87548B173511AAE"/>
    <w:rsid w:val="00921D93"/>
  </w:style>
  <w:style w:type="paragraph" w:customStyle="1" w:styleId="0BAEAD8A79294CF1BAE6103672EBF760">
    <w:name w:val="0BAEAD8A79294CF1BAE6103672EBF760"/>
    <w:rsid w:val="00921D93"/>
  </w:style>
  <w:style w:type="paragraph" w:customStyle="1" w:styleId="5DCDAE91B0B049D2896D5CC3B4A45426">
    <w:name w:val="5DCDAE91B0B049D2896D5CC3B4A45426"/>
    <w:rsid w:val="00921D93"/>
  </w:style>
  <w:style w:type="paragraph" w:customStyle="1" w:styleId="C80D449C524F4A71AAFC84C8C2039BAC">
    <w:name w:val="C80D449C524F4A71AAFC84C8C2039BAC"/>
    <w:rsid w:val="00921D93"/>
  </w:style>
  <w:style w:type="paragraph" w:customStyle="1" w:styleId="0BE09FD3D77F4AB29BED4BE3F5960562">
    <w:name w:val="0BE09FD3D77F4AB29BED4BE3F5960562"/>
    <w:rsid w:val="00921D93"/>
  </w:style>
  <w:style w:type="paragraph" w:customStyle="1" w:styleId="0452C9D955094798BCC790E5D31E0718">
    <w:name w:val="0452C9D955094798BCC790E5D31E0718"/>
    <w:rsid w:val="00921D93"/>
  </w:style>
  <w:style w:type="paragraph" w:customStyle="1" w:styleId="C1911AAFEE02458CA909757902E3458D">
    <w:name w:val="C1911AAFEE02458CA909757902E3458D"/>
    <w:rsid w:val="00921D93"/>
  </w:style>
  <w:style w:type="paragraph" w:customStyle="1" w:styleId="EC527AC6752E4B278788B9F12B1B7324">
    <w:name w:val="EC527AC6752E4B278788B9F12B1B7324"/>
    <w:rsid w:val="00921D93"/>
  </w:style>
  <w:style w:type="paragraph" w:customStyle="1" w:styleId="A6943BD0C1B14E679DEA123ADF4E5239">
    <w:name w:val="A6943BD0C1B14E679DEA123ADF4E5239"/>
    <w:rsid w:val="00921D93"/>
  </w:style>
  <w:style w:type="paragraph" w:customStyle="1" w:styleId="2AED29219A2447FC8DE29125C8F7EFE2">
    <w:name w:val="2AED29219A2447FC8DE29125C8F7EFE2"/>
    <w:rsid w:val="00921D93"/>
  </w:style>
  <w:style w:type="paragraph" w:customStyle="1" w:styleId="C48A5F9812A04D2F86CFBD846E961613">
    <w:name w:val="C48A5F9812A04D2F86CFBD846E961613"/>
    <w:rsid w:val="00921D93"/>
  </w:style>
  <w:style w:type="paragraph" w:customStyle="1" w:styleId="96FB4F41CBD14F88BF9F51059835AEE6">
    <w:name w:val="96FB4F41CBD14F88BF9F51059835AEE6"/>
    <w:rsid w:val="00921D93"/>
  </w:style>
  <w:style w:type="paragraph" w:customStyle="1" w:styleId="08D9CE51DFAF486994382638961FCE76">
    <w:name w:val="08D9CE51DFAF486994382638961FCE76"/>
    <w:rsid w:val="00921D93"/>
  </w:style>
  <w:style w:type="paragraph" w:customStyle="1" w:styleId="B44B19F6A8D349888B0499DE74032D93">
    <w:name w:val="B44B19F6A8D349888B0499DE74032D93"/>
    <w:rsid w:val="00921D93"/>
  </w:style>
  <w:style w:type="paragraph" w:customStyle="1" w:styleId="1A39B55B15E246019BD78ED0057D5B8B">
    <w:name w:val="1A39B55B15E246019BD78ED0057D5B8B"/>
    <w:rsid w:val="00921D93"/>
  </w:style>
  <w:style w:type="paragraph" w:customStyle="1" w:styleId="BB7E0EA403C64A668A301B92C7123D2A">
    <w:name w:val="BB7E0EA403C64A668A301B92C7123D2A"/>
    <w:rsid w:val="00921D93"/>
  </w:style>
  <w:style w:type="paragraph" w:customStyle="1" w:styleId="CE05FE3A285448398A52D0CFE9A2A514">
    <w:name w:val="CE05FE3A285448398A52D0CFE9A2A514"/>
    <w:rsid w:val="00921D93"/>
  </w:style>
  <w:style w:type="paragraph" w:customStyle="1" w:styleId="6A39801F14AE434A956E09562DAC0713">
    <w:name w:val="6A39801F14AE434A956E09562DAC0713"/>
    <w:rsid w:val="00921D93"/>
  </w:style>
  <w:style w:type="paragraph" w:customStyle="1" w:styleId="02F329450090408F848765AAE0953A96">
    <w:name w:val="02F329450090408F848765AAE0953A96"/>
    <w:rsid w:val="00921D93"/>
  </w:style>
  <w:style w:type="paragraph" w:customStyle="1" w:styleId="4F8046B64EEC48789B23FEE6216BFC22">
    <w:name w:val="4F8046B64EEC48789B23FEE6216BFC22"/>
    <w:rsid w:val="00921D93"/>
  </w:style>
  <w:style w:type="paragraph" w:customStyle="1" w:styleId="7B8FA65565E54417A5E83EF3E5E45EBF">
    <w:name w:val="7B8FA65565E54417A5E83EF3E5E45EBF"/>
    <w:rsid w:val="00921D93"/>
  </w:style>
  <w:style w:type="paragraph" w:customStyle="1" w:styleId="57E928D14C55491CB8EAFB65BF4474D1">
    <w:name w:val="57E928D14C55491CB8EAFB65BF4474D1"/>
    <w:rsid w:val="00921D93"/>
  </w:style>
  <w:style w:type="paragraph" w:customStyle="1" w:styleId="7C55A07753D44E96A2900467874E48D3">
    <w:name w:val="7C55A07753D44E96A2900467874E48D3"/>
    <w:rsid w:val="00921D93"/>
  </w:style>
  <w:style w:type="paragraph" w:customStyle="1" w:styleId="F3E6904D43BD45E58A9CA10E05A33B71">
    <w:name w:val="F3E6904D43BD45E58A9CA10E05A33B71"/>
    <w:rsid w:val="00921D93"/>
  </w:style>
  <w:style w:type="paragraph" w:customStyle="1" w:styleId="D460BD5A3CA34CAFB4A9A97C00236DC6">
    <w:name w:val="D460BD5A3CA34CAFB4A9A97C00236DC6"/>
    <w:rsid w:val="00921D93"/>
  </w:style>
  <w:style w:type="paragraph" w:customStyle="1" w:styleId="5B566AD30A6E4E4B8A65F172F0F9DF69">
    <w:name w:val="5B566AD30A6E4E4B8A65F172F0F9DF69"/>
    <w:rsid w:val="00921D93"/>
  </w:style>
  <w:style w:type="paragraph" w:customStyle="1" w:styleId="ACDCD3EEFEF84A679937ECECA70E7A2C">
    <w:name w:val="ACDCD3EEFEF84A679937ECECA70E7A2C"/>
    <w:rsid w:val="00921D93"/>
  </w:style>
  <w:style w:type="paragraph" w:customStyle="1" w:styleId="7391054FA42248879624B939EBD5534C">
    <w:name w:val="7391054FA42248879624B939EBD5534C"/>
    <w:rsid w:val="00921D93"/>
  </w:style>
  <w:style w:type="paragraph" w:customStyle="1" w:styleId="6C5F6332B8254B02860F95E4837F7200">
    <w:name w:val="6C5F6332B8254B02860F95E4837F7200"/>
    <w:rsid w:val="00921D93"/>
  </w:style>
  <w:style w:type="paragraph" w:customStyle="1" w:styleId="4936B0D43DB14F1CB0FAE1AC8FA34166">
    <w:name w:val="4936B0D43DB14F1CB0FAE1AC8FA34166"/>
    <w:rsid w:val="00921D93"/>
  </w:style>
  <w:style w:type="paragraph" w:customStyle="1" w:styleId="C080EA2865C742BAA1F5A1100C82AEB1">
    <w:name w:val="C080EA2865C742BAA1F5A1100C82AEB1"/>
    <w:rsid w:val="00921D93"/>
  </w:style>
  <w:style w:type="paragraph" w:customStyle="1" w:styleId="3296511C75B64A70A0912FE096214FBF">
    <w:name w:val="3296511C75B64A70A0912FE096214FBF"/>
    <w:rsid w:val="00921D93"/>
  </w:style>
  <w:style w:type="paragraph" w:customStyle="1" w:styleId="2F02E818452B4D4DADB3DCBF3AAB716E">
    <w:name w:val="2F02E818452B4D4DADB3DCBF3AAB716E"/>
    <w:rsid w:val="00921D93"/>
  </w:style>
  <w:style w:type="paragraph" w:customStyle="1" w:styleId="A7B570E534864423A9808377E87EE205">
    <w:name w:val="A7B570E534864423A9808377E87EE205"/>
    <w:rsid w:val="00921D93"/>
  </w:style>
  <w:style w:type="paragraph" w:customStyle="1" w:styleId="7B52D434091E458D9A236C3BA109119F">
    <w:name w:val="7B52D434091E458D9A236C3BA109119F"/>
    <w:rsid w:val="00921D93"/>
  </w:style>
  <w:style w:type="paragraph" w:customStyle="1" w:styleId="099998F8CCCC43D8A6EBDC6323154366">
    <w:name w:val="099998F8CCCC43D8A6EBDC6323154366"/>
    <w:rsid w:val="00921D93"/>
  </w:style>
  <w:style w:type="paragraph" w:customStyle="1" w:styleId="B66C4C50EEC34822AA99096C40722C3F">
    <w:name w:val="B66C4C50EEC34822AA99096C40722C3F"/>
    <w:rsid w:val="00921D93"/>
  </w:style>
  <w:style w:type="paragraph" w:customStyle="1" w:styleId="09B2117DE3184C9C8FC3A5822F619E7B">
    <w:name w:val="09B2117DE3184C9C8FC3A5822F619E7B"/>
    <w:rsid w:val="00921D93"/>
  </w:style>
  <w:style w:type="paragraph" w:customStyle="1" w:styleId="5FF7AE0FDA454145ABBFDBCF68BF96E9">
    <w:name w:val="5FF7AE0FDA454145ABBFDBCF68BF96E9"/>
    <w:rsid w:val="00921D93"/>
  </w:style>
  <w:style w:type="paragraph" w:customStyle="1" w:styleId="51C81E3908444BF094A1F3AE3BC54E65">
    <w:name w:val="51C81E3908444BF094A1F3AE3BC54E65"/>
    <w:rsid w:val="00921D93"/>
  </w:style>
  <w:style w:type="paragraph" w:customStyle="1" w:styleId="95615927286141A29D617CC297E302CD">
    <w:name w:val="95615927286141A29D617CC297E302CD"/>
    <w:rsid w:val="00921D93"/>
  </w:style>
  <w:style w:type="paragraph" w:customStyle="1" w:styleId="12969EB1C696451C9D8C029A03CFCB22">
    <w:name w:val="12969EB1C696451C9D8C029A03CFCB22"/>
    <w:rsid w:val="00921D93"/>
  </w:style>
  <w:style w:type="paragraph" w:customStyle="1" w:styleId="6FCF586561504641A13F0C00BD61D963">
    <w:name w:val="6FCF586561504641A13F0C00BD61D963"/>
    <w:rsid w:val="00921D93"/>
  </w:style>
  <w:style w:type="paragraph" w:customStyle="1" w:styleId="2776338BB782486EB7031E14E06D2DCE">
    <w:name w:val="2776338BB782486EB7031E14E06D2DCE"/>
    <w:rsid w:val="00921D93"/>
  </w:style>
  <w:style w:type="paragraph" w:customStyle="1" w:styleId="D2AC50732FF848039D1ADCACF675D87A">
    <w:name w:val="D2AC50732FF848039D1ADCACF675D87A"/>
    <w:rsid w:val="00921D93"/>
  </w:style>
  <w:style w:type="paragraph" w:customStyle="1" w:styleId="72069A16CBCE4525B32D97777C9E447D">
    <w:name w:val="72069A16CBCE4525B32D97777C9E447D"/>
    <w:rsid w:val="00921D93"/>
  </w:style>
  <w:style w:type="paragraph" w:customStyle="1" w:styleId="19E1754CC18D4930B46459B7B8022640">
    <w:name w:val="19E1754CC18D4930B46459B7B8022640"/>
    <w:rsid w:val="00921D93"/>
  </w:style>
  <w:style w:type="paragraph" w:customStyle="1" w:styleId="80AAD5DCA0D840ADA65E087EEA661804">
    <w:name w:val="80AAD5DCA0D840ADA65E087EEA661804"/>
    <w:rsid w:val="00921D93"/>
  </w:style>
  <w:style w:type="paragraph" w:customStyle="1" w:styleId="DC98DF0088DB4A61B9B3D94ACEC9844B">
    <w:name w:val="DC98DF0088DB4A61B9B3D94ACEC9844B"/>
    <w:rsid w:val="00921D93"/>
  </w:style>
  <w:style w:type="paragraph" w:customStyle="1" w:styleId="226F150A6D8742BC92F2A6D1CF1A286F">
    <w:name w:val="226F150A6D8742BC92F2A6D1CF1A286F"/>
    <w:rsid w:val="00921D93"/>
  </w:style>
  <w:style w:type="paragraph" w:customStyle="1" w:styleId="BD682A153E9D44A682EAF432605929FE">
    <w:name w:val="BD682A153E9D44A682EAF432605929FE"/>
    <w:rsid w:val="00921D93"/>
  </w:style>
  <w:style w:type="paragraph" w:customStyle="1" w:styleId="F70880CE94964DC6BC02BE2D6AA9DE59">
    <w:name w:val="F70880CE94964DC6BC02BE2D6AA9DE59"/>
    <w:rsid w:val="00921D93"/>
  </w:style>
  <w:style w:type="paragraph" w:customStyle="1" w:styleId="63E80CC29B6749579CB4630B48BAD69F">
    <w:name w:val="63E80CC29B6749579CB4630B48BAD69F"/>
    <w:rsid w:val="00921D93"/>
  </w:style>
  <w:style w:type="paragraph" w:customStyle="1" w:styleId="0B0DC13B42D849938DE8B58CB20C32D7">
    <w:name w:val="0B0DC13B42D849938DE8B58CB20C32D7"/>
    <w:rsid w:val="00921D93"/>
  </w:style>
  <w:style w:type="paragraph" w:customStyle="1" w:styleId="B3587231EFB04E138CBE27CB2799226C">
    <w:name w:val="B3587231EFB04E138CBE27CB2799226C"/>
    <w:rsid w:val="00921D93"/>
  </w:style>
  <w:style w:type="paragraph" w:customStyle="1" w:styleId="2B91D80FD1594B508567FDA271B6CEB0">
    <w:name w:val="2B91D80FD1594B508567FDA271B6CEB0"/>
    <w:rsid w:val="00921D93"/>
  </w:style>
  <w:style w:type="paragraph" w:customStyle="1" w:styleId="652A2B8807B043A69B55191394E84174">
    <w:name w:val="652A2B8807B043A69B55191394E84174"/>
    <w:rsid w:val="00921D93"/>
  </w:style>
  <w:style w:type="paragraph" w:customStyle="1" w:styleId="BDDD678C69954100A4926589FCF74D01">
    <w:name w:val="BDDD678C69954100A4926589FCF74D01"/>
    <w:rsid w:val="00921D93"/>
  </w:style>
  <w:style w:type="paragraph" w:customStyle="1" w:styleId="BA3D488EDD954A47A525B2D7ABD88730">
    <w:name w:val="BA3D488EDD954A47A525B2D7ABD88730"/>
    <w:rsid w:val="00921D93"/>
  </w:style>
  <w:style w:type="paragraph" w:customStyle="1" w:styleId="EA2475A9AF1B4A7894FA6AE38DEA87F0">
    <w:name w:val="EA2475A9AF1B4A7894FA6AE38DEA87F0"/>
    <w:rsid w:val="00921D93"/>
  </w:style>
  <w:style w:type="paragraph" w:customStyle="1" w:styleId="D8C11C991BBB4A1196B4C4AF96447F66">
    <w:name w:val="D8C11C991BBB4A1196B4C4AF96447F66"/>
    <w:rsid w:val="00921D93"/>
  </w:style>
  <w:style w:type="paragraph" w:customStyle="1" w:styleId="A296DEEA252640048F07A4E8CFC2CB7E">
    <w:name w:val="A296DEEA252640048F07A4E8CFC2CB7E"/>
    <w:rsid w:val="00921D93"/>
  </w:style>
  <w:style w:type="paragraph" w:customStyle="1" w:styleId="F38646953EA84D13AFB084ABDDE9300B">
    <w:name w:val="F38646953EA84D13AFB084ABDDE9300B"/>
    <w:rsid w:val="00921D93"/>
  </w:style>
  <w:style w:type="paragraph" w:customStyle="1" w:styleId="047B1BE644DE406D916956772580DA5E">
    <w:name w:val="047B1BE644DE406D916956772580DA5E"/>
    <w:rsid w:val="00921D93"/>
  </w:style>
  <w:style w:type="paragraph" w:customStyle="1" w:styleId="42D37D5ABE554C829B5538204E5810AD">
    <w:name w:val="42D37D5ABE554C829B5538204E5810AD"/>
    <w:rsid w:val="00921D93"/>
  </w:style>
  <w:style w:type="paragraph" w:customStyle="1" w:styleId="807EE5F944F64ACC92FC31E9B51C1BD7">
    <w:name w:val="807EE5F944F64ACC92FC31E9B51C1BD7"/>
    <w:rsid w:val="00921D93"/>
  </w:style>
  <w:style w:type="paragraph" w:customStyle="1" w:styleId="2D0068C608A74973B5A2AD8125605A45">
    <w:name w:val="2D0068C608A74973B5A2AD8125605A45"/>
    <w:rsid w:val="00921D93"/>
  </w:style>
  <w:style w:type="paragraph" w:customStyle="1" w:styleId="55763945E1AC4DCF80C9B64EC82DF7BF">
    <w:name w:val="55763945E1AC4DCF80C9B64EC82DF7BF"/>
    <w:rsid w:val="00921D93"/>
  </w:style>
  <w:style w:type="paragraph" w:customStyle="1" w:styleId="40812E87C7D64E35A8B4C6421E0AC304">
    <w:name w:val="40812E87C7D64E35A8B4C6421E0AC304"/>
    <w:rsid w:val="00921D93"/>
  </w:style>
  <w:style w:type="paragraph" w:customStyle="1" w:styleId="E71C9D759C194D26A3347FBC941FD257">
    <w:name w:val="E71C9D759C194D26A3347FBC941FD257"/>
    <w:rsid w:val="00921D93"/>
  </w:style>
  <w:style w:type="paragraph" w:customStyle="1" w:styleId="CF623828CADB4B7DBC8ECD466F1A910F">
    <w:name w:val="CF623828CADB4B7DBC8ECD466F1A910F"/>
    <w:rsid w:val="00921D93"/>
  </w:style>
  <w:style w:type="paragraph" w:customStyle="1" w:styleId="86D036B508CE476DA49C89A490FFFE78">
    <w:name w:val="86D036B508CE476DA49C89A490FFFE78"/>
    <w:rsid w:val="00921D93"/>
  </w:style>
  <w:style w:type="paragraph" w:customStyle="1" w:styleId="8112EAAFA8A74A49B3DB1055229BB2F8">
    <w:name w:val="8112EAAFA8A74A49B3DB1055229BB2F8"/>
    <w:rsid w:val="00921D93"/>
  </w:style>
  <w:style w:type="paragraph" w:customStyle="1" w:styleId="CB84F5150A0D4D8DAA061069342515E2">
    <w:name w:val="CB84F5150A0D4D8DAA061069342515E2"/>
    <w:rsid w:val="00921D93"/>
  </w:style>
  <w:style w:type="paragraph" w:customStyle="1" w:styleId="315E1FA9636147E49C422B3E502CA4A5">
    <w:name w:val="315E1FA9636147E49C422B3E502CA4A5"/>
    <w:rsid w:val="00921D93"/>
  </w:style>
  <w:style w:type="paragraph" w:customStyle="1" w:styleId="93C831F8BF51491885DE903BB1014E2B">
    <w:name w:val="93C831F8BF51491885DE903BB1014E2B"/>
    <w:rsid w:val="00921D93"/>
  </w:style>
  <w:style w:type="paragraph" w:customStyle="1" w:styleId="142D03B1FA44427689468186DAC260A1">
    <w:name w:val="142D03B1FA44427689468186DAC260A1"/>
    <w:rsid w:val="00921D93"/>
  </w:style>
  <w:style w:type="paragraph" w:customStyle="1" w:styleId="76289AF50BE444C1B5656DC57EBD47E6">
    <w:name w:val="76289AF50BE444C1B5656DC57EBD47E6"/>
    <w:rsid w:val="00921D93"/>
  </w:style>
  <w:style w:type="paragraph" w:customStyle="1" w:styleId="F5CC5AD8E1FC438EB36E6CA9C66EF56B">
    <w:name w:val="F5CC5AD8E1FC438EB36E6CA9C66EF56B"/>
    <w:rsid w:val="00921D93"/>
  </w:style>
  <w:style w:type="paragraph" w:customStyle="1" w:styleId="74F4B9E5F3A04C7BBCBFE765EFDA362F">
    <w:name w:val="74F4B9E5F3A04C7BBCBFE765EFDA362F"/>
    <w:rsid w:val="00921D93"/>
  </w:style>
  <w:style w:type="paragraph" w:customStyle="1" w:styleId="DC082D7ED4934762A937C6AEFB0899FB">
    <w:name w:val="DC082D7ED4934762A937C6AEFB0899FB"/>
    <w:rsid w:val="00921D93"/>
  </w:style>
  <w:style w:type="paragraph" w:customStyle="1" w:styleId="73FECD04BE5F43DDAB9F275A1F5C42F2">
    <w:name w:val="73FECD04BE5F43DDAB9F275A1F5C42F2"/>
    <w:rsid w:val="00921D93"/>
  </w:style>
  <w:style w:type="paragraph" w:customStyle="1" w:styleId="9547AECA04CF40248FEC3630A56B2B56">
    <w:name w:val="9547AECA04CF40248FEC3630A56B2B56"/>
    <w:rsid w:val="00921D93"/>
  </w:style>
  <w:style w:type="paragraph" w:customStyle="1" w:styleId="48C84B9A95AE4EF7A8423D6B0D355CEE">
    <w:name w:val="48C84B9A95AE4EF7A8423D6B0D355CEE"/>
    <w:rsid w:val="00921D93"/>
  </w:style>
  <w:style w:type="paragraph" w:customStyle="1" w:styleId="4B0AE217A29C47B58A27959CEC9607B6">
    <w:name w:val="4B0AE217A29C47B58A27959CEC9607B6"/>
    <w:rsid w:val="00921D93"/>
  </w:style>
  <w:style w:type="paragraph" w:customStyle="1" w:styleId="15C0C28FE1134D9795340FE51F2F5023">
    <w:name w:val="15C0C28FE1134D9795340FE51F2F5023"/>
    <w:rsid w:val="00921D93"/>
  </w:style>
  <w:style w:type="paragraph" w:customStyle="1" w:styleId="A4A9CA4173AD4357B0815AC384D79686">
    <w:name w:val="A4A9CA4173AD4357B0815AC384D79686"/>
    <w:rsid w:val="00921D93"/>
  </w:style>
  <w:style w:type="paragraph" w:customStyle="1" w:styleId="601AAFC4B3CC41CE94C68B272E736F39">
    <w:name w:val="601AAFC4B3CC41CE94C68B272E736F39"/>
    <w:rsid w:val="00921D93"/>
  </w:style>
  <w:style w:type="paragraph" w:customStyle="1" w:styleId="40ECC5E5AFAC49E099EB267630C33AD9">
    <w:name w:val="40ECC5E5AFAC49E099EB267630C33AD9"/>
    <w:rsid w:val="00921D93"/>
  </w:style>
  <w:style w:type="paragraph" w:customStyle="1" w:styleId="11228559ED544184A56AD2303EC02369">
    <w:name w:val="11228559ED544184A56AD2303EC02369"/>
    <w:rsid w:val="00921D93"/>
  </w:style>
  <w:style w:type="paragraph" w:customStyle="1" w:styleId="D18F6FC6C6B04276858F77A1AFEFB800">
    <w:name w:val="D18F6FC6C6B04276858F77A1AFEFB800"/>
    <w:rsid w:val="00921D93"/>
  </w:style>
  <w:style w:type="paragraph" w:customStyle="1" w:styleId="85C190A3E2214C37A3E772206B792BFB">
    <w:name w:val="85C190A3E2214C37A3E772206B792BFB"/>
    <w:rsid w:val="00921D93"/>
  </w:style>
  <w:style w:type="paragraph" w:customStyle="1" w:styleId="998C05F32D53475483834C0179620B66">
    <w:name w:val="998C05F32D53475483834C0179620B66"/>
    <w:rsid w:val="00921D93"/>
  </w:style>
  <w:style w:type="paragraph" w:customStyle="1" w:styleId="D24F78BDB3304F43B79C01094D3A4838">
    <w:name w:val="D24F78BDB3304F43B79C01094D3A4838"/>
    <w:rsid w:val="00921D93"/>
  </w:style>
  <w:style w:type="paragraph" w:customStyle="1" w:styleId="67303DF3A0574FF4A9C2D6491FE26354">
    <w:name w:val="67303DF3A0574FF4A9C2D6491FE26354"/>
    <w:rsid w:val="00921D93"/>
  </w:style>
  <w:style w:type="paragraph" w:customStyle="1" w:styleId="6A38484B16C44D27BD134E1AE5C65B1F">
    <w:name w:val="6A38484B16C44D27BD134E1AE5C65B1F"/>
    <w:rsid w:val="00921D93"/>
  </w:style>
  <w:style w:type="paragraph" w:customStyle="1" w:styleId="D3BB790AD1A646DCA22E5BE9C71E9391">
    <w:name w:val="D3BB790AD1A646DCA22E5BE9C71E9391"/>
    <w:rsid w:val="00921D93"/>
  </w:style>
  <w:style w:type="paragraph" w:customStyle="1" w:styleId="1AA15C9C0C5B422DA4F2BDDB59326188">
    <w:name w:val="1AA15C9C0C5B422DA4F2BDDB59326188"/>
    <w:rsid w:val="00921D93"/>
  </w:style>
  <w:style w:type="paragraph" w:customStyle="1" w:styleId="E8A539A3B5B045229C60C422EBA3A991">
    <w:name w:val="E8A539A3B5B045229C60C422EBA3A991"/>
    <w:rsid w:val="00921D93"/>
  </w:style>
  <w:style w:type="paragraph" w:customStyle="1" w:styleId="D43783D0FB204ED5815E062C660540AF">
    <w:name w:val="D43783D0FB204ED5815E062C660540AF"/>
    <w:rsid w:val="00921D93"/>
  </w:style>
  <w:style w:type="paragraph" w:customStyle="1" w:styleId="90EC63BAD2944870A7087BC923477239">
    <w:name w:val="90EC63BAD2944870A7087BC923477239"/>
    <w:rsid w:val="00921D93"/>
  </w:style>
  <w:style w:type="paragraph" w:customStyle="1" w:styleId="DE6A1D5674A24486B2B8884469D04E13">
    <w:name w:val="DE6A1D5674A24486B2B8884469D04E13"/>
    <w:rsid w:val="00921D93"/>
  </w:style>
  <w:style w:type="paragraph" w:customStyle="1" w:styleId="DBD4D591AC164665A6541E3047C23EDD">
    <w:name w:val="DBD4D591AC164665A6541E3047C23EDD"/>
    <w:rsid w:val="00921D93"/>
  </w:style>
  <w:style w:type="paragraph" w:customStyle="1" w:styleId="DCA557ECD9EE488899F65D8916C573A0">
    <w:name w:val="DCA557ECD9EE488899F65D8916C573A0"/>
    <w:rsid w:val="00921D93"/>
  </w:style>
  <w:style w:type="paragraph" w:customStyle="1" w:styleId="204EC3EF9F0E45BB8A0736627037218B">
    <w:name w:val="204EC3EF9F0E45BB8A0736627037218B"/>
    <w:rsid w:val="00921D93"/>
  </w:style>
  <w:style w:type="paragraph" w:customStyle="1" w:styleId="69B7D4E408EB41C4B887CDBE54763911">
    <w:name w:val="69B7D4E408EB41C4B887CDBE54763911"/>
    <w:rsid w:val="00921D93"/>
  </w:style>
  <w:style w:type="paragraph" w:customStyle="1" w:styleId="20C470627EDB4BC0B1955B790824F4C4">
    <w:name w:val="20C470627EDB4BC0B1955B790824F4C4"/>
    <w:rsid w:val="00921D93"/>
  </w:style>
  <w:style w:type="paragraph" w:customStyle="1" w:styleId="46D46D74954B4364B856496EC2AE7941">
    <w:name w:val="46D46D74954B4364B856496EC2AE7941"/>
    <w:rsid w:val="00921D93"/>
  </w:style>
  <w:style w:type="paragraph" w:customStyle="1" w:styleId="465A135406574D00BC1D6296B0EB2F6D">
    <w:name w:val="465A135406574D00BC1D6296B0EB2F6D"/>
    <w:rsid w:val="00921D93"/>
  </w:style>
  <w:style w:type="paragraph" w:customStyle="1" w:styleId="60FA37AD532B4CE0BA4AE95CA1927ECC">
    <w:name w:val="60FA37AD532B4CE0BA4AE95CA1927ECC"/>
    <w:rsid w:val="00921D93"/>
  </w:style>
  <w:style w:type="paragraph" w:customStyle="1" w:styleId="7618C261341E43E583A40608B703C084">
    <w:name w:val="7618C261341E43E583A40608B703C084"/>
    <w:rsid w:val="00921D93"/>
  </w:style>
  <w:style w:type="paragraph" w:customStyle="1" w:styleId="60555309B02A480FB8B95223EC39B17A">
    <w:name w:val="60555309B02A480FB8B95223EC39B17A"/>
    <w:rsid w:val="00921D93"/>
  </w:style>
  <w:style w:type="paragraph" w:customStyle="1" w:styleId="219F70AB560D4BD5BC3A536874F95A45">
    <w:name w:val="219F70AB560D4BD5BC3A536874F95A45"/>
    <w:rsid w:val="00921D93"/>
  </w:style>
  <w:style w:type="paragraph" w:customStyle="1" w:styleId="B2C8EA79C1E14EE3A096677FBFDD5DF8">
    <w:name w:val="B2C8EA79C1E14EE3A096677FBFDD5DF8"/>
    <w:rsid w:val="00921D93"/>
  </w:style>
  <w:style w:type="paragraph" w:customStyle="1" w:styleId="52ADD04F03E2477B95D5F097DDC2A8AA">
    <w:name w:val="52ADD04F03E2477B95D5F097DDC2A8AA"/>
    <w:rsid w:val="00921D93"/>
  </w:style>
  <w:style w:type="paragraph" w:customStyle="1" w:styleId="EE43C1D1ACC845F0A964AB2EDD3327BF">
    <w:name w:val="EE43C1D1ACC845F0A964AB2EDD3327BF"/>
    <w:rsid w:val="00921D93"/>
  </w:style>
  <w:style w:type="paragraph" w:customStyle="1" w:styleId="ACA561654304444A99C2514F822BE447">
    <w:name w:val="ACA561654304444A99C2514F822BE447"/>
    <w:rsid w:val="00921D93"/>
  </w:style>
  <w:style w:type="paragraph" w:customStyle="1" w:styleId="4EBD6BBA0DF24907961F8D3E44548639">
    <w:name w:val="4EBD6BBA0DF24907961F8D3E44548639"/>
    <w:rsid w:val="00921D93"/>
  </w:style>
  <w:style w:type="paragraph" w:customStyle="1" w:styleId="97F75DF597ED4CA99D6B2A60511C88F8">
    <w:name w:val="97F75DF597ED4CA99D6B2A60511C88F8"/>
    <w:rsid w:val="00921D93"/>
  </w:style>
  <w:style w:type="paragraph" w:customStyle="1" w:styleId="27B59037351F4CD2AE7595A631534089">
    <w:name w:val="27B59037351F4CD2AE7595A631534089"/>
    <w:rsid w:val="00921D93"/>
  </w:style>
  <w:style w:type="paragraph" w:customStyle="1" w:styleId="8D068A88BFC5417AA0151F7A7ACECCA5">
    <w:name w:val="8D068A88BFC5417AA0151F7A7ACECCA5"/>
    <w:rsid w:val="00921D93"/>
  </w:style>
  <w:style w:type="paragraph" w:customStyle="1" w:styleId="39EF339CE9294E9D96823253FA625A8B">
    <w:name w:val="39EF339CE9294E9D96823253FA625A8B"/>
    <w:rsid w:val="00921D93"/>
  </w:style>
  <w:style w:type="paragraph" w:customStyle="1" w:styleId="E391B624440C499784C76134DE4C13BE">
    <w:name w:val="E391B624440C499784C76134DE4C13BE"/>
    <w:rsid w:val="00921D93"/>
  </w:style>
  <w:style w:type="paragraph" w:customStyle="1" w:styleId="3FE70EA9DCD948EDB032EF29CE8CF082">
    <w:name w:val="3FE70EA9DCD948EDB032EF29CE8CF082"/>
    <w:rsid w:val="00921D93"/>
  </w:style>
  <w:style w:type="paragraph" w:customStyle="1" w:styleId="6EC826A4448446398C04AD33EE275750">
    <w:name w:val="6EC826A4448446398C04AD33EE275750"/>
    <w:rsid w:val="00921D93"/>
  </w:style>
  <w:style w:type="paragraph" w:customStyle="1" w:styleId="B80657B0604B48AF989E5DC211CE06B7">
    <w:name w:val="B80657B0604B48AF989E5DC211CE06B7"/>
    <w:rsid w:val="00921D93"/>
  </w:style>
  <w:style w:type="paragraph" w:customStyle="1" w:styleId="32494F8188F446EEBF5B58AF86251A10">
    <w:name w:val="32494F8188F446EEBF5B58AF86251A10"/>
    <w:rsid w:val="00921D93"/>
  </w:style>
  <w:style w:type="paragraph" w:customStyle="1" w:styleId="E9DC6EF651014D47A5DF63D5224266B8">
    <w:name w:val="E9DC6EF651014D47A5DF63D5224266B8"/>
    <w:rsid w:val="00921D93"/>
  </w:style>
  <w:style w:type="paragraph" w:customStyle="1" w:styleId="2FEC3BA72304426DA52EB3381F2A8340">
    <w:name w:val="2FEC3BA72304426DA52EB3381F2A8340"/>
    <w:rsid w:val="00921D93"/>
  </w:style>
  <w:style w:type="paragraph" w:customStyle="1" w:styleId="279A9020B83F4138BACE86723AFAD35B">
    <w:name w:val="279A9020B83F4138BACE86723AFAD35B"/>
    <w:rsid w:val="00921D93"/>
  </w:style>
  <w:style w:type="paragraph" w:customStyle="1" w:styleId="99B188EDEF1740B69C03D227531F00F5">
    <w:name w:val="99B188EDEF1740B69C03D227531F00F5"/>
    <w:rsid w:val="00921D93"/>
  </w:style>
  <w:style w:type="paragraph" w:customStyle="1" w:styleId="56B4FB5615D14C839796943A5AFABB40">
    <w:name w:val="56B4FB5615D14C839796943A5AFABB40"/>
    <w:rsid w:val="00921D93"/>
  </w:style>
  <w:style w:type="paragraph" w:customStyle="1" w:styleId="A4B14C2D13404F1A82C8E6128E8B6C84">
    <w:name w:val="A4B14C2D13404F1A82C8E6128E8B6C84"/>
    <w:rsid w:val="00921D93"/>
  </w:style>
  <w:style w:type="paragraph" w:customStyle="1" w:styleId="B216C90A6B1C4F4DA021044A6444EF1E">
    <w:name w:val="B216C90A6B1C4F4DA021044A6444EF1E"/>
    <w:rsid w:val="00921D93"/>
  </w:style>
  <w:style w:type="paragraph" w:customStyle="1" w:styleId="E64B0B8B6DB74AC1821E252E456DC45D">
    <w:name w:val="E64B0B8B6DB74AC1821E252E456DC45D"/>
    <w:rsid w:val="00921D93"/>
  </w:style>
  <w:style w:type="paragraph" w:customStyle="1" w:styleId="8FEECA9F3F084550BFEF2993F8E55767">
    <w:name w:val="8FEECA9F3F084550BFEF2993F8E55767"/>
    <w:rsid w:val="00921D93"/>
  </w:style>
  <w:style w:type="paragraph" w:customStyle="1" w:styleId="9F7F5F151C5D4B0B8A84769F0AF37F42">
    <w:name w:val="9F7F5F151C5D4B0B8A84769F0AF37F42"/>
    <w:rsid w:val="00921D93"/>
  </w:style>
  <w:style w:type="paragraph" w:customStyle="1" w:styleId="A4934EF8BF7840E38F721EBA09ED8054">
    <w:name w:val="A4934EF8BF7840E38F721EBA09ED8054"/>
    <w:rsid w:val="00921D93"/>
  </w:style>
  <w:style w:type="paragraph" w:customStyle="1" w:styleId="B63A0ADC11BE45ECA78E73D59374C0EB">
    <w:name w:val="B63A0ADC11BE45ECA78E73D59374C0EB"/>
    <w:rsid w:val="00921D93"/>
  </w:style>
  <w:style w:type="paragraph" w:customStyle="1" w:styleId="7418735B841D4ACB974C3D10F3AA901C">
    <w:name w:val="7418735B841D4ACB974C3D10F3AA901C"/>
    <w:rsid w:val="00921D93"/>
  </w:style>
  <w:style w:type="paragraph" w:customStyle="1" w:styleId="BFF32207167642B086F0F751CC10005C">
    <w:name w:val="BFF32207167642B086F0F751CC10005C"/>
    <w:rsid w:val="00921D93"/>
  </w:style>
  <w:style w:type="paragraph" w:customStyle="1" w:styleId="DE2C92F334AC499698FE27032F2943C2">
    <w:name w:val="DE2C92F334AC499698FE27032F2943C2"/>
    <w:rsid w:val="00921D93"/>
  </w:style>
  <w:style w:type="paragraph" w:customStyle="1" w:styleId="A6B99550074840FDAA4B22EE5CBBF65A">
    <w:name w:val="A6B99550074840FDAA4B22EE5CBBF65A"/>
    <w:rsid w:val="00921D93"/>
  </w:style>
  <w:style w:type="paragraph" w:customStyle="1" w:styleId="D8CDD69159874314BF88753E6A3136FB">
    <w:name w:val="D8CDD69159874314BF88753E6A3136FB"/>
    <w:rsid w:val="00921D93"/>
  </w:style>
  <w:style w:type="paragraph" w:customStyle="1" w:styleId="3A815BE75096412088761109B4620647">
    <w:name w:val="3A815BE75096412088761109B4620647"/>
    <w:rsid w:val="00921D93"/>
  </w:style>
  <w:style w:type="paragraph" w:customStyle="1" w:styleId="D4440362EA394F91A65FC5D2307C300A">
    <w:name w:val="D4440362EA394F91A65FC5D2307C300A"/>
    <w:rsid w:val="00921D93"/>
  </w:style>
  <w:style w:type="paragraph" w:customStyle="1" w:styleId="CCFAFBF96E3349A7AFA15CB55EEFBD5F">
    <w:name w:val="CCFAFBF96E3349A7AFA15CB55EEFBD5F"/>
    <w:rsid w:val="00921D93"/>
  </w:style>
  <w:style w:type="paragraph" w:customStyle="1" w:styleId="D8F4E97664A94265AF2935FBB6661B22">
    <w:name w:val="D8F4E97664A94265AF2935FBB6661B22"/>
    <w:rsid w:val="00921D93"/>
  </w:style>
  <w:style w:type="paragraph" w:customStyle="1" w:styleId="761B2F547222465D8AA55BC1B7839D7B">
    <w:name w:val="761B2F547222465D8AA55BC1B7839D7B"/>
    <w:rsid w:val="00921D93"/>
  </w:style>
  <w:style w:type="paragraph" w:customStyle="1" w:styleId="95891EF5691C43A3BEAEA843F6B17710">
    <w:name w:val="95891EF5691C43A3BEAEA843F6B17710"/>
    <w:rsid w:val="00921D93"/>
  </w:style>
  <w:style w:type="paragraph" w:customStyle="1" w:styleId="7D201F7B6AB14B78BD3EC3BFAE57EB51">
    <w:name w:val="7D201F7B6AB14B78BD3EC3BFAE57EB51"/>
    <w:rsid w:val="00921D93"/>
  </w:style>
  <w:style w:type="paragraph" w:customStyle="1" w:styleId="81910F36C1634A62A9B6C6B13FE2E2E3">
    <w:name w:val="81910F36C1634A62A9B6C6B13FE2E2E3"/>
    <w:rsid w:val="00921D93"/>
  </w:style>
  <w:style w:type="paragraph" w:customStyle="1" w:styleId="26420D727C5C4124A30F1769B11D2DA5">
    <w:name w:val="26420D727C5C4124A30F1769B11D2DA5"/>
    <w:rsid w:val="00921D93"/>
  </w:style>
  <w:style w:type="paragraph" w:customStyle="1" w:styleId="60EE311EE36C4F5992FA3AF367E1F987">
    <w:name w:val="60EE311EE36C4F5992FA3AF367E1F987"/>
    <w:rsid w:val="00921D93"/>
  </w:style>
  <w:style w:type="paragraph" w:customStyle="1" w:styleId="A7BE373BFB4347A9ACC8636EE373926F">
    <w:name w:val="A7BE373BFB4347A9ACC8636EE373926F"/>
    <w:rsid w:val="00921D93"/>
  </w:style>
  <w:style w:type="paragraph" w:customStyle="1" w:styleId="0438E42EC07D4F93BB8D4A67C6CCF8F3">
    <w:name w:val="0438E42EC07D4F93BB8D4A67C6CCF8F3"/>
    <w:rsid w:val="00921D93"/>
  </w:style>
  <w:style w:type="paragraph" w:customStyle="1" w:styleId="FAD102F15E974FF68F4A769CDB4BF3AB">
    <w:name w:val="FAD102F15E974FF68F4A769CDB4BF3AB"/>
    <w:rsid w:val="00921D93"/>
  </w:style>
  <w:style w:type="paragraph" w:customStyle="1" w:styleId="B723137CBF5F4E6F914958D2D845714F">
    <w:name w:val="B723137CBF5F4E6F914958D2D845714F"/>
    <w:rsid w:val="00921D93"/>
  </w:style>
  <w:style w:type="paragraph" w:customStyle="1" w:styleId="FCBDE5EA8B1F4A40965EA7F65554C1DD">
    <w:name w:val="FCBDE5EA8B1F4A40965EA7F65554C1DD"/>
    <w:rsid w:val="00921D93"/>
  </w:style>
  <w:style w:type="paragraph" w:customStyle="1" w:styleId="1CF81AF52D1B430B8D3D611CC6C89FB1">
    <w:name w:val="1CF81AF52D1B430B8D3D611CC6C89FB1"/>
    <w:rsid w:val="00921D93"/>
  </w:style>
  <w:style w:type="paragraph" w:customStyle="1" w:styleId="3635F8DE72694383A127AC4D2B571384">
    <w:name w:val="3635F8DE72694383A127AC4D2B571384"/>
    <w:rsid w:val="00921D93"/>
  </w:style>
  <w:style w:type="paragraph" w:customStyle="1" w:styleId="FC90EF350B434B23947211E9B12247DE">
    <w:name w:val="FC90EF350B434B23947211E9B12247DE"/>
    <w:rsid w:val="00921D93"/>
  </w:style>
  <w:style w:type="paragraph" w:customStyle="1" w:styleId="3C0568DF13574B8B8CA9231869B17149">
    <w:name w:val="3C0568DF13574B8B8CA9231869B17149"/>
    <w:rsid w:val="00921D93"/>
  </w:style>
  <w:style w:type="paragraph" w:customStyle="1" w:styleId="396238CD23E84E7BA81D7971E9F25283">
    <w:name w:val="396238CD23E84E7BA81D7971E9F25283"/>
    <w:rsid w:val="00921D93"/>
  </w:style>
  <w:style w:type="paragraph" w:customStyle="1" w:styleId="C38B3A4581224862A905E15EDF2E5758">
    <w:name w:val="C38B3A4581224862A905E15EDF2E5758"/>
    <w:rsid w:val="00921D93"/>
  </w:style>
  <w:style w:type="paragraph" w:customStyle="1" w:styleId="4855A9D73728458D901D68600EF894FE">
    <w:name w:val="4855A9D73728458D901D68600EF894FE"/>
    <w:rsid w:val="00921D93"/>
  </w:style>
  <w:style w:type="paragraph" w:customStyle="1" w:styleId="E41F493F7A1E449BBE9D2B2ADC39FE4B">
    <w:name w:val="E41F493F7A1E449BBE9D2B2ADC39FE4B"/>
    <w:rsid w:val="00921D93"/>
  </w:style>
  <w:style w:type="paragraph" w:customStyle="1" w:styleId="CF6B797A35E34DAD869E67606378FEFE">
    <w:name w:val="CF6B797A35E34DAD869E67606378FEFE"/>
    <w:rsid w:val="00921D93"/>
  </w:style>
  <w:style w:type="paragraph" w:customStyle="1" w:styleId="059B227FFC56479AB3E735DEF76B50C2">
    <w:name w:val="059B227FFC56479AB3E735DEF76B50C2"/>
    <w:rsid w:val="00921D93"/>
  </w:style>
  <w:style w:type="paragraph" w:customStyle="1" w:styleId="E72FF726794B458EB727D97441F3811D">
    <w:name w:val="E72FF726794B458EB727D97441F3811D"/>
    <w:rsid w:val="00921D93"/>
  </w:style>
  <w:style w:type="paragraph" w:customStyle="1" w:styleId="22F1F18815E14DEB97B2B8CD49DAFADE">
    <w:name w:val="22F1F18815E14DEB97B2B8CD49DAFADE"/>
    <w:rsid w:val="00921D93"/>
  </w:style>
  <w:style w:type="paragraph" w:customStyle="1" w:styleId="176BF4887A9A44D6A9A1EFB829DC615D">
    <w:name w:val="176BF4887A9A44D6A9A1EFB829DC615D"/>
    <w:rsid w:val="00921D93"/>
  </w:style>
  <w:style w:type="paragraph" w:customStyle="1" w:styleId="7F6C8F80D2314A57B359FCC26C87F8E4">
    <w:name w:val="7F6C8F80D2314A57B359FCC26C87F8E4"/>
    <w:rsid w:val="00921D93"/>
  </w:style>
  <w:style w:type="paragraph" w:customStyle="1" w:styleId="E962DAB38B8A46A6B663737EC314A802">
    <w:name w:val="E962DAB38B8A46A6B663737EC314A802"/>
    <w:rsid w:val="00921D93"/>
  </w:style>
  <w:style w:type="paragraph" w:customStyle="1" w:styleId="F8A6E4575C704D808C30E387583FA223">
    <w:name w:val="F8A6E4575C704D808C30E387583FA223"/>
    <w:rsid w:val="00921D93"/>
  </w:style>
  <w:style w:type="paragraph" w:customStyle="1" w:styleId="6F878D78934540AB87CB0C35F7DC318D">
    <w:name w:val="6F878D78934540AB87CB0C35F7DC318D"/>
    <w:rsid w:val="00921D93"/>
  </w:style>
  <w:style w:type="paragraph" w:customStyle="1" w:styleId="69DAFD0C70944787815BD154FCDD902E">
    <w:name w:val="69DAFD0C70944787815BD154FCDD902E"/>
    <w:rsid w:val="00921D93"/>
  </w:style>
  <w:style w:type="paragraph" w:customStyle="1" w:styleId="37CD0AFD9F494EEC908CD4A57535E5D0">
    <w:name w:val="37CD0AFD9F494EEC908CD4A57535E5D0"/>
    <w:rsid w:val="00921D93"/>
  </w:style>
  <w:style w:type="paragraph" w:customStyle="1" w:styleId="4BE7ED5205DB489C8BB71310F80EE897">
    <w:name w:val="4BE7ED5205DB489C8BB71310F80EE897"/>
    <w:rsid w:val="00921D93"/>
  </w:style>
  <w:style w:type="paragraph" w:customStyle="1" w:styleId="9994403B2E4446A69776F953FEE104CF">
    <w:name w:val="9994403B2E4446A69776F953FEE104CF"/>
    <w:rsid w:val="00921D93"/>
  </w:style>
  <w:style w:type="paragraph" w:customStyle="1" w:styleId="BA0390D0D3194EACB63AA292DD06BE41">
    <w:name w:val="BA0390D0D3194EACB63AA292DD06BE41"/>
    <w:rsid w:val="00921D93"/>
  </w:style>
  <w:style w:type="paragraph" w:customStyle="1" w:styleId="7FCFC2DE0F1C42DBA0FC230F66CB2A37">
    <w:name w:val="7FCFC2DE0F1C42DBA0FC230F66CB2A37"/>
    <w:rsid w:val="00921D93"/>
  </w:style>
  <w:style w:type="paragraph" w:customStyle="1" w:styleId="E448DB523CE144C5836BE5AEA215C242">
    <w:name w:val="E448DB523CE144C5836BE5AEA215C242"/>
    <w:rsid w:val="00921D93"/>
  </w:style>
  <w:style w:type="paragraph" w:customStyle="1" w:styleId="A8A8A9F1D8684E188FBE759F86417905">
    <w:name w:val="A8A8A9F1D8684E188FBE759F86417905"/>
    <w:rsid w:val="00921D93"/>
  </w:style>
  <w:style w:type="paragraph" w:customStyle="1" w:styleId="6A7A1772B16E4427AAC6F4AD9E0A0101">
    <w:name w:val="6A7A1772B16E4427AAC6F4AD9E0A0101"/>
    <w:rsid w:val="00921D93"/>
  </w:style>
  <w:style w:type="paragraph" w:customStyle="1" w:styleId="93F8DCEA0DC14E908EC30523B4BC05C9">
    <w:name w:val="93F8DCEA0DC14E908EC30523B4BC05C9"/>
    <w:rsid w:val="00921D93"/>
  </w:style>
  <w:style w:type="paragraph" w:customStyle="1" w:styleId="0B9CC6928F46419195BAE8F3FBCAF733">
    <w:name w:val="0B9CC6928F46419195BAE8F3FBCAF733"/>
    <w:rsid w:val="00921D93"/>
  </w:style>
  <w:style w:type="paragraph" w:customStyle="1" w:styleId="50246777ECAB4E658E9329975FA364F7">
    <w:name w:val="50246777ECAB4E658E9329975FA364F7"/>
    <w:rsid w:val="00921D93"/>
  </w:style>
  <w:style w:type="paragraph" w:customStyle="1" w:styleId="6E88F3067A0A41F1800430B217B3C0CC">
    <w:name w:val="6E88F3067A0A41F1800430B217B3C0CC"/>
    <w:rsid w:val="00921D93"/>
  </w:style>
  <w:style w:type="paragraph" w:customStyle="1" w:styleId="FF8F521590B84F17956220D9A790919B">
    <w:name w:val="FF8F521590B84F17956220D9A790919B"/>
    <w:rsid w:val="00921D93"/>
  </w:style>
  <w:style w:type="paragraph" w:customStyle="1" w:styleId="048A98BCDE994B9EA521A059967DC8BE">
    <w:name w:val="048A98BCDE994B9EA521A059967DC8BE"/>
    <w:rsid w:val="00921D93"/>
  </w:style>
  <w:style w:type="paragraph" w:customStyle="1" w:styleId="BBD22284FFD44031992481ECD1284E94">
    <w:name w:val="BBD22284FFD44031992481ECD1284E94"/>
    <w:rsid w:val="00921D93"/>
  </w:style>
  <w:style w:type="paragraph" w:customStyle="1" w:styleId="9B021EC6A43240A3A4E4E379C9287BD8">
    <w:name w:val="9B021EC6A43240A3A4E4E379C9287BD8"/>
    <w:rsid w:val="00921D93"/>
  </w:style>
  <w:style w:type="paragraph" w:customStyle="1" w:styleId="DDE86ABF09694EAE888E899FE0E08575">
    <w:name w:val="DDE86ABF09694EAE888E899FE0E08575"/>
    <w:rsid w:val="00921D93"/>
  </w:style>
  <w:style w:type="paragraph" w:customStyle="1" w:styleId="F91EB4E930C948C5AFF49FFAF3D5E0FD">
    <w:name w:val="F91EB4E930C948C5AFF49FFAF3D5E0FD"/>
    <w:rsid w:val="00921D93"/>
  </w:style>
  <w:style w:type="paragraph" w:customStyle="1" w:styleId="F5337E66BD2047358638774B41EA0420">
    <w:name w:val="F5337E66BD2047358638774B41EA0420"/>
    <w:rsid w:val="00921D93"/>
  </w:style>
  <w:style w:type="paragraph" w:customStyle="1" w:styleId="ED99E317A8584346B3AFF6FBC38A0690">
    <w:name w:val="ED99E317A8584346B3AFF6FBC38A0690"/>
    <w:rsid w:val="00921D93"/>
  </w:style>
  <w:style w:type="paragraph" w:customStyle="1" w:styleId="430C5B95FAF3477A8BAEA272281CD875">
    <w:name w:val="430C5B95FAF3477A8BAEA272281CD875"/>
    <w:rsid w:val="00921D93"/>
  </w:style>
  <w:style w:type="paragraph" w:customStyle="1" w:styleId="198706B19CCD48EA8A261E704E1218A9">
    <w:name w:val="198706B19CCD48EA8A261E704E1218A9"/>
    <w:rsid w:val="00921D93"/>
  </w:style>
  <w:style w:type="paragraph" w:customStyle="1" w:styleId="CE28015A2F374124B58F821DE20117EA">
    <w:name w:val="CE28015A2F374124B58F821DE20117EA"/>
    <w:rsid w:val="00921D93"/>
  </w:style>
  <w:style w:type="paragraph" w:customStyle="1" w:styleId="90E3AD2866B349E1B862070255160C17">
    <w:name w:val="90E3AD2866B349E1B862070255160C17"/>
    <w:rsid w:val="00921D93"/>
  </w:style>
  <w:style w:type="paragraph" w:customStyle="1" w:styleId="50A3A6C887CE42599CFDD20B03595FE7">
    <w:name w:val="50A3A6C887CE42599CFDD20B03595FE7"/>
    <w:rsid w:val="00921D93"/>
  </w:style>
  <w:style w:type="paragraph" w:customStyle="1" w:styleId="DF6D57F27EF444A9B447DE3C10903CBC">
    <w:name w:val="DF6D57F27EF444A9B447DE3C10903CBC"/>
    <w:rsid w:val="00921D93"/>
  </w:style>
  <w:style w:type="paragraph" w:customStyle="1" w:styleId="5930CD3FB48448428D0CA171D3B64492">
    <w:name w:val="5930CD3FB48448428D0CA171D3B64492"/>
    <w:rsid w:val="00921D93"/>
  </w:style>
  <w:style w:type="paragraph" w:customStyle="1" w:styleId="60DCF0DB9AFE436EB63F4455D66C7DCA">
    <w:name w:val="60DCF0DB9AFE436EB63F4455D66C7DCA"/>
    <w:rsid w:val="00921D93"/>
  </w:style>
  <w:style w:type="paragraph" w:customStyle="1" w:styleId="40A070CF734648A6819ED05DB3826BB1">
    <w:name w:val="40A070CF734648A6819ED05DB3826BB1"/>
    <w:rsid w:val="00921D93"/>
  </w:style>
  <w:style w:type="paragraph" w:customStyle="1" w:styleId="D77AD99A4CFE47F988D86F923C3C5AF6">
    <w:name w:val="D77AD99A4CFE47F988D86F923C3C5AF6"/>
    <w:rsid w:val="00921D93"/>
  </w:style>
  <w:style w:type="paragraph" w:customStyle="1" w:styleId="DF24C7D8ED98412FABD5D59678F011F8">
    <w:name w:val="DF24C7D8ED98412FABD5D59678F011F8"/>
    <w:rsid w:val="00921D93"/>
  </w:style>
  <w:style w:type="paragraph" w:customStyle="1" w:styleId="658E2DC2A82341BDBA06D109401B461A">
    <w:name w:val="658E2DC2A82341BDBA06D109401B461A"/>
    <w:rsid w:val="00921D93"/>
  </w:style>
  <w:style w:type="paragraph" w:customStyle="1" w:styleId="A21959B8C03143F28BEE4C2617A05DD4">
    <w:name w:val="A21959B8C03143F28BEE4C2617A05DD4"/>
    <w:rsid w:val="00921D93"/>
  </w:style>
  <w:style w:type="paragraph" w:customStyle="1" w:styleId="6DEA1A4D86854CDDB7FBA9CD86288F80">
    <w:name w:val="6DEA1A4D86854CDDB7FBA9CD86288F80"/>
    <w:rsid w:val="00921D93"/>
  </w:style>
  <w:style w:type="paragraph" w:customStyle="1" w:styleId="01461CB41CE84AC7B1857BB54BB2246E">
    <w:name w:val="01461CB41CE84AC7B1857BB54BB2246E"/>
    <w:rsid w:val="00921D93"/>
  </w:style>
  <w:style w:type="paragraph" w:customStyle="1" w:styleId="1481E9AB20EC470594B0ED61EA0F925E">
    <w:name w:val="1481E9AB20EC470594B0ED61EA0F925E"/>
    <w:rsid w:val="00921D93"/>
  </w:style>
  <w:style w:type="paragraph" w:customStyle="1" w:styleId="E74521D96BCC4E719DD874D105488F6E">
    <w:name w:val="E74521D96BCC4E719DD874D105488F6E"/>
    <w:rsid w:val="00921D93"/>
  </w:style>
  <w:style w:type="paragraph" w:customStyle="1" w:styleId="9A9713669B4F4004898E3492D9F7C897">
    <w:name w:val="9A9713669B4F4004898E3492D9F7C897"/>
    <w:rsid w:val="00921D93"/>
  </w:style>
  <w:style w:type="paragraph" w:customStyle="1" w:styleId="AF93FFF160944E7F89A1EF8199DE70F4">
    <w:name w:val="AF93FFF160944E7F89A1EF8199DE70F4"/>
    <w:rsid w:val="00921D93"/>
  </w:style>
  <w:style w:type="paragraph" w:customStyle="1" w:styleId="36836DD48ABC44A98CADAD1F990CA79B">
    <w:name w:val="36836DD48ABC44A98CADAD1F990CA79B"/>
    <w:rsid w:val="00921D93"/>
  </w:style>
  <w:style w:type="paragraph" w:customStyle="1" w:styleId="C3488B46F5FE46F5ADE3471B6C73C915">
    <w:name w:val="C3488B46F5FE46F5ADE3471B6C73C915"/>
    <w:rsid w:val="00921D93"/>
  </w:style>
  <w:style w:type="paragraph" w:customStyle="1" w:styleId="4FE42A503E224855ACA5D9689E28FBE1">
    <w:name w:val="4FE42A503E224855ACA5D9689E28FBE1"/>
    <w:rsid w:val="00921D93"/>
  </w:style>
  <w:style w:type="paragraph" w:customStyle="1" w:styleId="C08FAC5BCF254AB08BBD5B4D18DD30F4">
    <w:name w:val="C08FAC5BCF254AB08BBD5B4D18DD30F4"/>
    <w:rsid w:val="00921D93"/>
  </w:style>
  <w:style w:type="paragraph" w:customStyle="1" w:styleId="32666D0AC0344D0B990FC5554EB4EDFD">
    <w:name w:val="32666D0AC0344D0B990FC5554EB4EDFD"/>
    <w:rsid w:val="00921D93"/>
  </w:style>
  <w:style w:type="paragraph" w:customStyle="1" w:styleId="DE159797F5DF4BAE87C476D72E910E3F">
    <w:name w:val="DE159797F5DF4BAE87C476D72E910E3F"/>
    <w:rsid w:val="00921D93"/>
  </w:style>
  <w:style w:type="paragraph" w:customStyle="1" w:styleId="065EF9FB055D4C3B9D9824C0872F16D9">
    <w:name w:val="065EF9FB055D4C3B9D9824C0872F16D9"/>
    <w:rsid w:val="00921D93"/>
  </w:style>
  <w:style w:type="paragraph" w:customStyle="1" w:styleId="26B14928CA474FF5AC04583AF3CBD760">
    <w:name w:val="26B14928CA474FF5AC04583AF3CBD760"/>
    <w:rsid w:val="00921D93"/>
  </w:style>
  <w:style w:type="paragraph" w:customStyle="1" w:styleId="354F61DE56024A38B7F470A89E03A00E">
    <w:name w:val="354F61DE56024A38B7F470A89E03A00E"/>
    <w:rsid w:val="00921D93"/>
  </w:style>
  <w:style w:type="paragraph" w:customStyle="1" w:styleId="A3194FD4AB734A9DA31344861E47C083">
    <w:name w:val="A3194FD4AB734A9DA31344861E47C083"/>
    <w:rsid w:val="00921D93"/>
  </w:style>
  <w:style w:type="paragraph" w:customStyle="1" w:styleId="046E8B7B8DAE47569C31FEBEE82875A3">
    <w:name w:val="046E8B7B8DAE47569C31FEBEE82875A3"/>
    <w:rsid w:val="00921D93"/>
  </w:style>
  <w:style w:type="paragraph" w:customStyle="1" w:styleId="8ED05392B01C4DDB871630446AADDC9B">
    <w:name w:val="8ED05392B01C4DDB871630446AADDC9B"/>
    <w:rsid w:val="00921D93"/>
  </w:style>
  <w:style w:type="paragraph" w:customStyle="1" w:styleId="350FEA5CC6B04BF290AF4E3D9F4608C7">
    <w:name w:val="350FEA5CC6B04BF290AF4E3D9F4608C7"/>
    <w:rsid w:val="00921D93"/>
  </w:style>
  <w:style w:type="paragraph" w:customStyle="1" w:styleId="67C1D3C2A19443038C4D3B53653AB2CD">
    <w:name w:val="67C1D3C2A19443038C4D3B53653AB2CD"/>
    <w:rsid w:val="00921D93"/>
  </w:style>
  <w:style w:type="paragraph" w:customStyle="1" w:styleId="5950FFDFA20348118111F62DC6A1FF67">
    <w:name w:val="5950FFDFA20348118111F62DC6A1FF67"/>
    <w:rsid w:val="00921D93"/>
  </w:style>
  <w:style w:type="paragraph" w:customStyle="1" w:styleId="0E0ADF61AD11406CBC3E11A76B2649CA">
    <w:name w:val="0E0ADF61AD11406CBC3E11A76B2649CA"/>
    <w:rsid w:val="00921D93"/>
  </w:style>
  <w:style w:type="paragraph" w:customStyle="1" w:styleId="E5AF94E8EBEC42C5A236E5717CDCB702">
    <w:name w:val="E5AF94E8EBEC42C5A236E5717CDCB702"/>
    <w:rsid w:val="00921D93"/>
  </w:style>
  <w:style w:type="paragraph" w:customStyle="1" w:styleId="D4A71455C4D4462180EA82B87130AF1E">
    <w:name w:val="D4A71455C4D4462180EA82B87130AF1E"/>
    <w:rsid w:val="00921D93"/>
  </w:style>
  <w:style w:type="paragraph" w:customStyle="1" w:styleId="C81DC17FA70244FDA5C1F6F0F34AA6FE">
    <w:name w:val="C81DC17FA70244FDA5C1F6F0F34AA6FE"/>
    <w:rsid w:val="00921D93"/>
  </w:style>
  <w:style w:type="paragraph" w:customStyle="1" w:styleId="42926962605349AE9402A735339A2404">
    <w:name w:val="42926962605349AE9402A735339A2404"/>
    <w:rsid w:val="00921D93"/>
  </w:style>
  <w:style w:type="paragraph" w:customStyle="1" w:styleId="D4231F2A006843B691C5F90CB2222EF2">
    <w:name w:val="D4231F2A006843B691C5F90CB2222EF2"/>
    <w:rsid w:val="00921D93"/>
  </w:style>
  <w:style w:type="paragraph" w:customStyle="1" w:styleId="38CA3D8F32F64497949585ED145D4369">
    <w:name w:val="38CA3D8F32F64497949585ED145D4369"/>
    <w:rsid w:val="00921D93"/>
  </w:style>
  <w:style w:type="paragraph" w:customStyle="1" w:styleId="BFA0ED92ED914F6583F17E07DB4148AB">
    <w:name w:val="BFA0ED92ED914F6583F17E07DB4148AB"/>
    <w:rsid w:val="00921D93"/>
  </w:style>
  <w:style w:type="paragraph" w:customStyle="1" w:styleId="7FF4B2A7040143A18FF8C1274F016626">
    <w:name w:val="7FF4B2A7040143A18FF8C1274F016626"/>
    <w:rsid w:val="00921D93"/>
  </w:style>
  <w:style w:type="paragraph" w:customStyle="1" w:styleId="1FA636AA38EE4048BB0FDEEEDF7602C6">
    <w:name w:val="1FA636AA38EE4048BB0FDEEEDF7602C6"/>
    <w:rsid w:val="00921D93"/>
  </w:style>
  <w:style w:type="paragraph" w:customStyle="1" w:styleId="69CF4A6AB4E04B0F87F79CACA6A62936">
    <w:name w:val="69CF4A6AB4E04B0F87F79CACA6A62936"/>
    <w:rsid w:val="00921D93"/>
  </w:style>
  <w:style w:type="paragraph" w:customStyle="1" w:styleId="BB44822157314E07890F6D1D08785BAC">
    <w:name w:val="BB44822157314E07890F6D1D08785BAC"/>
    <w:rsid w:val="00921D93"/>
  </w:style>
  <w:style w:type="paragraph" w:customStyle="1" w:styleId="4E1BBDFDD2A84EDE876CAB43B36A2A0C">
    <w:name w:val="4E1BBDFDD2A84EDE876CAB43B36A2A0C"/>
    <w:rsid w:val="00921D93"/>
  </w:style>
  <w:style w:type="paragraph" w:customStyle="1" w:styleId="44D6C5E395B341759AD8E8C6051E35EA">
    <w:name w:val="44D6C5E395B341759AD8E8C6051E35EA"/>
    <w:rsid w:val="00921D93"/>
  </w:style>
  <w:style w:type="paragraph" w:customStyle="1" w:styleId="952D72EB4DAB491C8DA2D0FF9473F3DC">
    <w:name w:val="952D72EB4DAB491C8DA2D0FF9473F3DC"/>
    <w:rsid w:val="00921D93"/>
  </w:style>
  <w:style w:type="paragraph" w:customStyle="1" w:styleId="BB983C42160B4648A6AA0E65DDDAB313">
    <w:name w:val="BB983C42160B4648A6AA0E65DDDAB313"/>
    <w:rsid w:val="00921D93"/>
  </w:style>
  <w:style w:type="paragraph" w:customStyle="1" w:styleId="CB66214BCF9444D7A5DE90A5B06A4246">
    <w:name w:val="CB66214BCF9444D7A5DE90A5B06A4246"/>
    <w:rsid w:val="00921D93"/>
  </w:style>
  <w:style w:type="paragraph" w:customStyle="1" w:styleId="3BD56BB29D7F4E30ACB1B91350B42F6E">
    <w:name w:val="3BD56BB29D7F4E30ACB1B91350B42F6E"/>
    <w:rsid w:val="00921D93"/>
  </w:style>
  <w:style w:type="paragraph" w:customStyle="1" w:styleId="78FF55F260FD48C58A31AD4490D3954E">
    <w:name w:val="78FF55F260FD48C58A31AD4490D3954E"/>
    <w:rsid w:val="00921D93"/>
  </w:style>
  <w:style w:type="paragraph" w:customStyle="1" w:styleId="7FA3592ED0DD4B84A198EF703E3BA811">
    <w:name w:val="7FA3592ED0DD4B84A198EF703E3BA811"/>
    <w:rsid w:val="00921D93"/>
  </w:style>
  <w:style w:type="paragraph" w:customStyle="1" w:styleId="5F88E1A326EC4416A43B55274501F308">
    <w:name w:val="5F88E1A326EC4416A43B55274501F308"/>
    <w:rsid w:val="00921D93"/>
  </w:style>
  <w:style w:type="paragraph" w:customStyle="1" w:styleId="C5D9A5A8F535444F95A567A9151A5CF1">
    <w:name w:val="C5D9A5A8F535444F95A567A9151A5CF1"/>
    <w:rsid w:val="00921D93"/>
  </w:style>
  <w:style w:type="paragraph" w:customStyle="1" w:styleId="9036DB21BEDB42ED9BCA8C774D1B77CD">
    <w:name w:val="9036DB21BEDB42ED9BCA8C774D1B77CD"/>
    <w:rsid w:val="00921D93"/>
  </w:style>
  <w:style w:type="paragraph" w:customStyle="1" w:styleId="E8C054F469B8428D8558DA651E71EA46">
    <w:name w:val="E8C054F469B8428D8558DA651E71EA46"/>
    <w:rsid w:val="00921D93"/>
  </w:style>
  <w:style w:type="paragraph" w:customStyle="1" w:styleId="B2A54CDFCD8049489A3F030C9A00AFE4">
    <w:name w:val="B2A54CDFCD8049489A3F030C9A00AFE4"/>
    <w:rsid w:val="00921D93"/>
  </w:style>
  <w:style w:type="paragraph" w:customStyle="1" w:styleId="3C9069A710FF418E8F699629A20FC63D">
    <w:name w:val="3C9069A710FF418E8F699629A20FC63D"/>
    <w:rsid w:val="00921D93"/>
  </w:style>
  <w:style w:type="paragraph" w:customStyle="1" w:styleId="595C1737C4E3433D865E8A770C167C42">
    <w:name w:val="595C1737C4E3433D865E8A770C167C42"/>
    <w:rsid w:val="00921D93"/>
  </w:style>
  <w:style w:type="paragraph" w:customStyle="1" w:styleId="E1708F9AF3434FD5919E6106D7EEC7A1">
    <w:name w:val="E1708F9AF3434FD5919E6106D7EEC7A1"/>
    <w:rsid w:val="00921D93"/>
  </w:style>
  <w:style w:type="paragraph" w:customStyle="1" w:styleId="D2AA40B4CF8E4151A7F977251F024CFD">
    <w:name w:val="D2AA40B4CF8E4151A7F977251F024CFD"/>
    <w:rsid w:val="00921D93"/>
  </w:style>
  <w:style w:type="paragraph" w:customStyle="1" w:styleId="3471311057D04D2EB4B58C8C0B3F7A9E">
    <w:name w:val="3471311057D04D2EB4B58C8C0B3F7A9E"/>
    <w:rsid w:val="00921D93"/>
  </w:style>
  <w:style w:type="paragraph" w:customStyle="1" w:styleId="045924A7DCED4FE287ECC2DF045512B2">
    <w:name w:val="045924A7DCED4FE287ECC2DF045512B2"/>
    <w:rsid w:val="00921D93"/>
  </w:style>
  <w:style w:type="paragraph" w:customStyle="1" w:styleId="C336ADBB41014FD2B1620D52B2DBCC19">
    <w:name w:val="C336ADBB41014FD2B1620D52B2DBCC19"/>
    <w:rsid w:val="00921D93"/>
  </w:style>
  <w:style w:type="paragraph" w:customStyle="1" w:styleId="38DA7B4789AE43B197F5EE42296E9264">
    <w:name w:val="38DA7B4789AE43B197F5EE42296E9264"/>
    <w:rsid w:val="00921D93"/>
  </w:style>
  <w:style w:type="paragraph" w:customStyle="1" w:styleId="DF966CCEB8EC46E599C393E4E13FF3A9">
    <w:name w:val="DF966CCEB8EC46E599C393E4E13FF3A9"/>
    <w:rsid w:val="00921D93"/>
  </w:style>
  <w:style w:type="paragraph" w:customStyle="1" w:styleId="6C4526AE60A54DBFA0AF53B742168259">
    <w:name w:val="6C4526AE60A54DBFA0AF53B742168259"/>
    <w:rsid w:val="00921D93"/>
  </w:style>
  <w:style w:type="paragraph" w:customStyle="1" w:styleId="31F87D7CD4BC48E39B0949407B2C5FEE">
    <w:name w:val="31F87D7CD4BC48E39B0949407B2C5FEE"/>
    <w:rsid w:val="00921D93"/>
  </w:style>
  <w:style w:type="paragraph" w:customStyle="1" w:styleId="F787AB6A33D94FA2B81F0BF48D31BC0F">
    <w:name w:val="F787AB6A33D94FA2B81F0BF48D31BC0F"/>
    <w:rsid w:val="00921D93"/>
  </w:style>
  <w:style w:type="paragraph" w:customStyle="1" w:styleId="03729095AB9E4241BD0205D4DE74A483">
    <w:name w:val="03729095AB9E4241BD0205D4DE74A483"/>
    <w:rsid w:val="00921D93"/>
  </w:style>
  <w:style w:type="paragraph" w:customStyle="1" w:styleId="A1FC6516C0E54977A645613EF2606D4D">
    <w:name w:val="A1FC6516C0E54977A645613EF2606D4D"/>
    <w:rsid w:val="00921D93"/>
  </w:style>
  <w:style w:type="paragraph" w:customStyle="1" w:styleId="DA4B1982865B4898A648694082C6A38C">
    <w:name w:val="DA4B1982865B4898A648694082C6A38C"/>
    <w:rsid w:val="00921D93"/>
  </w:style>
  <w:style w:type="paragraph" w:customStyle="1" w:styleId="6915978AE54349A3934BDCB71F489753">
    <w:name w:val="6915978AE54349A3934BDCB71F489753"/>
    <w:rsid w:val="00921D93"/>
  </w:style>
  <w:style w:type="paragraph" w:customStyle="1" w:styleId="366B99E20E084A2F8251B19A977C77D1">
    <w:name w:val="366B99E20E084A2F8251B19A977C77D1"/>
    <w:rsid w:val="00921D93"/>
  </w:style>
  <w:style w:type="paragraph" w:customStyle="1" w:styleId="6649E869FF474058A9C906D181696FE7">
    <w:name w:val="6649E869FF474058A9C906D181696FE7"/>
    <w:rsid w:val="00921D93"/>
  </w:style>
  <w:style w:type="paragraph" w:customStyle="1" w:styleId="E34F6A6F2DFE4ADABC2F7435D09536BA">
    <w:name w:val="E34F6A6F2DFE4ADABC2F7435D09536BA"/>
    <w:rsid w:val="00921D93"/>
  </w:style>
  <w:style w:type="paragraph" w:customStyle="1" w:styleId="9212EF1CF2EB45F3A3CC5A9E2240FBE9">
    <w:name w:val="9212EF1CF2EB45F3A3CC5A9E2240FBE9"/>
    <w:rsid w:val="00921D93"/>
  </w:style>
  <w:style w:type="paragraph" w:customStyle="1" w:styleId="424589C2C3FA4277B5A66E502611D0A6">
    <w:name w:val="424589C2C3FA4277B5A66E502611D0A6"/>
    <w:rsid w:val="00921D93"/>
  </w:style>
  <w:style w:type="paragraph" w:customStyle="1" w:styleId="77A7727CA72F412EA557715DECFBE456">
    <w:name w:val="77A7727CA72F412EA557715DECFBE456"/>
    <w:rsid w:val="00921D93"/>
  </w:style>
  <w:style w:type="paragraph" w:customStyle="1" w:styleId="A10BD268D5A84101BCC8EC33C7643A26">
    <w:name w:val="A10BD268D5A84101BCC8EC33C7643A26"/>
    <w:rsid w:val="00921D93"/>
  </w:style>
  <w:style w:type="paragraph" w:customStyle="1" w:styleId="A28181BCABAD4770832378301C817BCC">
    <w:name w:val="A28181BCABAD4770832378301C817BCC"/>
    <w:rsid w:val="00921D93"/>
  </w:style>
  <w:style w:type="paragraph" w:customStyle="1" w:styleId="0A9961D7E50B41C69F04EA4EDFCD93F9">
    <w:name w:val="0A9961D7E50B41C69F04EA4EDFCD93F9"/>
    <w:rsid w:val="00921D93"/>
  </w:style>
  <w:style w:type="paragraph" w:customStyle="1" w:styleId="F0EB18BD72B2499DB08A4A33200901E6">
    <w:name w:val="F0EB18BD72B2499DB08A4A33200901E6"/>
    <w:rsid w:val="00921D93"/>
  </w:style>
  <w:style w:type="paragraph" w:customStyle="1" w:styleId="6CDDC45655A94B67B5AEBFE1C35E2BCA">
    <w:name w:val="6CDDC45655A94B67B5AEBFE1C35E2BCA"/>
    <w:rsid w:val="00921D93"/>
  </w:style>
  <w:style w:type="paragraph" w:customStyle="1" w:styleId="9BA0E035FCFB463E934DB091B57F6491">
    <w:name w:val="9BA0E035FCFB463E934DB091B57F6491"/>
    <w:rsid w:val="00921D93"/>
  </w:style>
  <w:style w:type="paragraph" w:customStyle="1" w:styleId="056AB31CD97649A4885D4F3AA11EC4EB">
    <w:name w:val="056AB31CD97649A4885D4F3AA11EC4EB"/>
    <w:rsid w:val="00921D93"/>
  </w:style>
  <w:style w:type="paragraph" w:customStyle="1" w:styleId="6500FFDFAEEE42B7844E4A8313CC5A73">
    <w:name w:val="6500FFDFAEEE42B7844E4A8313CC5A73"/>
    <w:rsid w:val="00921D93"/>
  </w:style>
  <w:style w:type="paragraph" w:customStyle="1" w:styleId="5A76BEA7D7B44B43948A49773B6EE4CF">
    <w:name w:val="5A76BEA7D7B44B43948A49773B6EE4CF"/>
    <w:rsid w:val="00921D93"/>
  </w:style>
  <w:style w:type="paragraph" w:customStyle="1" w:styleId="F64234A888374ED78D039037EE787F04">
    <w:name w:val="F64234A888374ED78D039037EE787F04"/>
    <w:rsid w:val="00921D93"/>
  </w:style>
  <w:style w:type="paragraph" w:customStyle="1" w:styleId="285BBC2DB21A48208273DF6BC81AE9A4">
    <w:name w:val="285BBC2DB21A48208273DF6BC81AE9A4"/>
    <w:rsid w:val="00921D93"/>
  </w:style>
  <w:style w:type="paragraph" w:customStyle="1" w:styleId="4DC167F553404C0883EE8A6E6EFA7450">
    <w:name w:val="4DC167F553404C0883EE8A6E6EFA7450"/>
    <w:rsid w:val="00921D93"/>
  </w:style>
  <w:style w:type="paragraph" w:customStyle="1" w:styleId="286BDF745FB74E949684B8C1A36560FB">
    <w:name w:val="286BDF745FB74E949684B8C1A36560FB"/>
    <w:rsid w:val="00921D93"/>
  </w:style>
  <w:style w:type="paragraph" w:customStyle="1" w:styleId="799EA7B7D92E48A8BB02D2260F7AA430">
    <w:name w:val="799EA7B7D92E48A8BB02D2260F7AA430"/>
    <w:rsid w:val="00921D93"/>
  </w:style>
  <w:style w:type="paragraph" w:customStyle="1" w:styleId="CB4C73247D334AE4B6B0BFC414C18550">
    <w:name w:val="CB4C73247D334AE4B6B0BFC414C18550"/>
    <w:rsid w:val="00921D93"/>
  </w:style>
  <w:style w:type="paragraph" w:customStyle="1" w:styleId="E7845C15F3FF4467B35B5F8235836C1A">
    <w:name w:val="E7845C15F3FF4467B35B5F8235836C1A"/>
    <w:rsid w:val="00921D93"/>
  </w:style>
  <w:style w:type="paragraph" w:customStyle="1" w:styleId="32E24671EACC40BCAE0E3A45354EB4FE">
    <w:name w:val="32E24671EACC40BCAE0E3A45354EB4FE"/>
    <w:rsid w:val="00921D93"/>
  </w:style>
  <w:style w:type="paragraph" w:customStyle="1" w:styleId="EDBAFC4CFA1042EE9D88AB5E6BBE7270">
    <w:name w:val="EDBAFC4CFA1042EE9D88AB5E6BBE7270"/>
    <w:rsid w:val="00921D93"/>
  </w:style>
  <w:style w:type="paragraph" w:customStyle="1" w:styleId="070C22DA9A8D4E68817A896D9B7D8B54">
    <w:name w:val="070C22DA9A8D4E68817A896D9B7D8B54"/>
    <w:rsid w:val="00921D93"/>
  </w:style>
  <w:style w:type="paragraph" w:customStyle="1" w:styleId="D9B27957AED14072A55835C6881996AF">
    <w:name w:val="D9B27957AED14072A55835C6881996AF"/>
    <w:rsid w:val="00921D93"/>
  </w:style>
  <w:style w:type="paragraph" w:customStyle="1" w:styleId="0491A9B4D3384044931CB404B7C222C0">
    <w:name w:val="0491A9B4D3384044931CB404B7C222C0"/>
    <w:rsid w:val="00921D93"/>
  </w:style>
  <w:style w:type="paragraph" w:customStyle="1" w:styleId="0CB9CBB742CC4143A2E0F44F175476CF">
    <w:name w:val="0CB9CBB742CC4143A2E0F44F175476CF"/>
    <w:rsid w:val="00921D93"/>
  </w:style>
  <w:style w:type="paragraph" w:customStyle="1" w:styleId="B48FF32B0B054F0DA4EE97471D2B6D01">
    <w:name w:val="B48FF32B0B054F0DA4EE97471D2B6D01"/>
    <w:rsid w:val="00921D93"/>
  </w:style>
  <w:style w:type="paragraph" w:customStyle="1" w:styleId="86E6A57F0C80491C8F355F62B1F7505C">
    <w:name w:val="86E6A57F0C80491C8F355F62B1F7505C"/>
    <w:rsid w:val="00921D93"/>
  </w:style>
  <w:style w:type="paragraph" w:customStyle="1" w:styleId="4D23356D198146EC8AF0B4DC09BE746A">
    <w:name w:val="4D23356D198146EC8AF0B4DC09BE746A"/>
    <w:rsid w:val="00921D93"/>
  </w:style>
  <w:style w:type="paragraph" w:customStyle="1" w:styleId="CAAE2BD14FD84D60BFE396FF27F3AFF5">
    <w:name w:val="CAAE2BD14FD84D60BFE396FF27F3AFF5"/>
    <w:rsid w:val="00921D93"/>
  </w:style>
  <w:style w:type="paragraph" w:customStyle="1" w:styleId="A0A78BD445204A7F91869AC6E08D23C3">
    <w:name w:val="A0A78BD445204A7F91869AC6E08D23C3"/>
    <w:rsid w:val="00921D93"/>
  </w:style>
  <w:style w:type="paragraph" w:customStyle="1" w:styleId="E410D159345C4BD7B9FE79C73A0F0280">
    <w:name w:val="E410D159345C4BD7B9FE79C73A0F0280"/>
    <w:rsid w:val="00921D93"/>
  </w:style>
  <w:style w:type="paragraph" w:customStyle="1" w:styleId="99E237C4DFE745EDA4815C681AD1EB1D">
    <w:name w:val="99E237C4DFE745EDA4815C681AD1EB1D"/>
    <w:rsid w:val="00921D93"/>
  </w:style>
  <w:style w:type="paragraph" w:customStyle="1" w:styleId="DCB153F46E6A45FABA2DB3F5BB752A7F">
    <w:name w:val="DCB153F46E6A45FABA2DB3F5BB752A7F"/>
    <w:rsid w:val="00921D93"/>
  </w:style>
  <w:style w:type="paragraph" w:customStyle="1" w:styleId="955F0ED2F3714BE595BC659F50C0EE1A">
    <w:name w:val="955F0ED2F3714BE595BC659F50C0EE1A"/>
    <w:rsid w:val="00921D93"/>
  </w:style>
  <w:style w:type="paragraph" w:customStyle="1" w:styleId="C4586BA08ECD44DB97AD53773BDEF0B2">
    <w:name w:val="C4586BA08ECD44DB97AD53773BDEF0B2"/>
    <w:rsid w:val="00921D93"/>
  </w:style>
  <w:style w:type="paragraph" w:customStyle="1" w:styleId="4761D5CD7B7D4C5A872617B78E596F59">
    <w:name w:val="4761D5CD7B7D4C5A872617B78E596F59"/>
    <w:rsid w:val="00921D93"/>
  </w:style>
  <w:style w:type="paragraph" w:customStyle="1" w:styleId="E6739D947E8B489A827597D20EB30233">
    <w:name w:val="E6739D947E8B489A827597D20EB30233"/>
    <w:rsid w:val="00921D93"/>
  </w:style>
  <w:style w:type="paragraph" w:customStyle="1" w:styleId="DA3F7CB9CEAE4772BADC8C0A2864EB94">
    <w:name w:val="DA3F7CB9CEAE4772BADC8C0A2864EB94"/>
    <w:rsid w:val="00921D93"/>
  </w:style>
  <w:style w:type="paragraph" w:customStyle="1" w:styleId="D2DFF78A5A964B9693DA302D0C01EE2D">
    <w:name w:val="D2DFF78A5A964B9693DA302D0C01EE2D"/>
    <w:rsid w:val="00921D93"/>
  </w:style>
  <w:style w:type="paragraph" w:customStyle="1" w:styleId="0A80E719A9BB47B196592408F76A97DF">
    <w:name w:val="0A80E719A9BB47B196592408F76A97DF"/>
    <w:rsid w:val="00921D93"/>
  </w:style>
  <w:style w:type="paragraph" w:customStyle="1" w:styleId="04EEF548738C4038AEBD7FBB273A3CC4">
    <w:name w:val="04EEF548738C4038AEBD7FBB273A3CC4"/>
    <w:rsid w:val="00921D93"/>
  </w:style>
  <w:style w:type="paragraph" w:customStyle="1" w:styleId="4E68624902A44940BFD8F66C202FF5F9">
    <w:name w:val="4E68624902A44940BFD8F66C202FF5F9"/>
    <w:rsid w:val="00921D93"/>
  </w:style>
  <w:style w:type="paragraph" w:customStyle="1" w:styleId="B7860A5BA0B74F32A08C0C264A2F6A8D">
    <w:name w:val="B7860A5BA0B74F32A08C0C264A2F6A8D"/>
    <w:rsid w:val="00921D93"/>
  </w:style>
  <w:style w:type="paragraph" w:customStyle="1" w:styleId="4E218AE214ED489BA8259A9BA3ECFDFA">
    <w:name w:val="4E218AE214ED489BA8259A9BA3ECFDFA"/>
    <w:rsid w:val="00921D93"/>
  </w:style>
  <w:style w:type="paragraph" w:customStyle="1" w:styleId="F357F6265F1C4B3DBD68A8A37AC695D3">
    <w:name w:val="F357F6265F1C4B3DBD68A8A37AC695D3"/>
    <w:rsid w:val="00921D93"/>
  </w:style>
  <w:style w:type="paragraph" w:customStyle="1" w:styleId="9FF066ACEC2247DD8F55329D36A9E0CD">
    <w:name w:val="9FF066ACEC2247DD8F55329D36A9E0CD"/>
    <w:rsid w:val="00921D93"/>
  </w:style>
  <w:style w:type="paragraph" w:customStyle="1" w:styleId="FC5F90E2E2804DBA915515644FE31BF4">
    <w:name w:val="FC5F90E2E2804DBA915515644FE31BF4"/>
    <w:rsid w:val="00921D93"/>
  </w:style>
  <w:style w:type="paragraph" w:customStyle="1" w:styleId="4747E71122404AD1A2177A5B5BC8397C">
    <w:name w:val="4747E71122404AD1A2177A5B5BC8397C"/>
    <w:rsid w:val="00921D93"/>
  </w:style>
  <w:style w:type="paragraph" w:customStyle="1" w:styleId="D74A25C4868642F0A489226CE6BF4878">
    <w:name w:val="D74A25C4868642F0A489226CE6BF4878"/>
    <w:rsid w:val="00921D93"/>
  </w:style>
  <w:style w:type="paragraph" w:customStyle="1" w:styleId="09114B98A10C46A2BCC30C870509477B">
    <w:name w:val="09114B98A10C46A2BCC30C870509477B"/>
    <w:rsid w:val="00921D93"/>
  </w:style>
  <w:style w:type="paragraph" w:customStyle="1" w:styleId="896520B6E6AD40DFA1348120D8C7F402">
    <w:name w:val="896520B6E6AD40DFA1348120D8C7F402"/>
    <w:rsid w:val="00921D93"/>
  </w:style>
  <w:style w:type="paragraph" w:customStyle="1" w:styleId="F1CE37666CDC41C5993A1DF3B45AE9F6">
    <w:name w:val="F1CE37666CDC41C5993A1DF3B45AE9F6"/>
    <w:rsid w:val="00921D93"/>
  </w:style>
  <w:style w:type="paragraph" w:customStyle="1" w:styleId="575977B8BE264A2084D72815D91EBB11">
    <w:name w:val="575977B8BE264A2084D72815D91EBB11"/>
    <w:rsid w:val="00921D93"/>
  </w:style>
  <w:style w:type="paragraph" w:customStyle="1" w:styleId="12768E4EFA6C41C29AA3C6C6825BACAC">
    <w:name w:val="12768E4EFA6C41C29AA3C6C6825BACAC"/>
    <w:rsid w:val="00921D93"/>
  </w:style>
  <w:style w:type="paragraph" w:customStyle="1" w:styleId="1E532EA6A403446BBB175F54561B991E">
    <w:name w:val="1E532EA6A403446BBB175F54561B991E"/>
    <w:rsid w:val="00921D93"/>
  </w:style>
  <w:style w:type="paragraph" w:customStyle="1" w:styleId="061B9C13BA244EB09766ECA0C6CA5E89">
    <w:name w:val="061B9C13BA244EB09766ECA0C6CA5E89"/>
    <w:rsid w:val="00921D93"/>
  </w:style>
  <w:style w:type="paragraph" w:customStyle="1" w:styleId="187FA62E64E84C168A2161A26E2E9512">
    <w:name w:val="187FA62E64E84C168A2161A26E2E9512"/>
    <w:rsid w:val="00921D93"/>
  </w:style>
  <w:style w:type="paragraph" w:customStyle="1" w:styleId="BFB239287A6B486885EDA7B436033464">
    <w:name w:val="BFB239287A6B486885EDA7B436033464"/>
    <w:rsid w:val="00921D93"/>
  </w:style>
  <w:style w:type="paragraph" w:customStyle="1" w:styleId="717C988818944824AE0C3E88149035DC">
    <w:name w:val="717C988818944824AE0C3E88149035DC"/>
    <w:rsid w:val="00921D93"/>
  </w:style>
  <w:style w:type="paragraph" w:customStyle="1" w:styleId="4330D1B580264C1ABF703BDE2FFFE897">
    <w:name w:val="4330D1B580264C1ABF703BDE2FFFE897"/>
    <w:rsid w:val="00921D93"/>
  </w:style>
  <w:style w:type="paragraph" w:customStyle="1" w:styleId="C70F57AD5851451D996659D463B1CC78">
    <w:name w:val="C70F57AD5851451D996659D463B1CC78"/>
    <w:rsid w:val="00921D93"/>
  </w:style>
  <w:style w:type="paragraph" w:customStyle="1" w:styleId="5A6ADF274F5044B6878A408598FF1FCC">
    <w:name w:val="5A6ADF274F5044B6878A408598FF1FCC"/>
    <w:rsid w:val="00921D93"/>
  </w:style>
  <w:style w:type="paragraph" w:customStyle="1" w:styleId="77F7D4E89DD941FBA1D586268D24C0E9">
    <w:name w:val="77F7D4E89DD941FBA1D586268D24C0E9"/>
    <w:rsid w:val="00921D93"/>
  </w:style>
  <w:style w:type="paragraph" w:customStyle="1" w:styleId="224705ED1FFE442CA793C24B1136323E">
    <w:name w:val="224705ED1FFE442CA793C24B1136323E"/>
    <w:rsid w:val="00921D93"/>
  </w:style>
  <w:style w:type="paragraph" w:customStyle="1" w:styleId="AF7A3B6E910943549D559A5C48E33F1A">
    <w:name w:val="AF7A3B6E910943549D559A5C48E33F1A"/>
    <w:rsid w:val="00921D93"/>
  </w:style>
  <w:style w:type="paragraph" w:customStyle="1" w:styleId="440C532EDE9A4F419B260BFAB65F4DDA">
    <w:name w:val="440C532EDE9A4F419B260BFAB65F4DDA"/>
    <w:rsid w:val="00921D93"/>
  </w:style>
  <w:style w:type="paragraph" w:customStyle="1" w:styleId="AF11AAEB4B1D4E79B60600368FD10FEB">
    <w:name w:val="AF11AAEB4B1D4E79B60600368FD10FEB"/>
    <w:rsid w:val="00921D93"/>
  </w:style>
  <w:style w:type="paragraph" w:customStyle="1" w:styleId="02CB813B60DD4FA696C14C49026C8E34">
    <w:name w:val="02CB813B60DD4FA696C14C49026C8E34"/>
    <w:rsid w:val="00921D93"/>
  </w:style>
  <w:style w:type="paragraph" w:customStyle="1" w:styleId="5E4CFCACFAF144C5ADC3E6171F9D70CE">
    <w:name w:val="5E4CFCACFAF144C5ADC3E6171F9D70CE"/>
    <w:rsid w:val="00921D93"/>
  </w:style>
  <w:style w:type="paragraph" w:customStyle="1" w:styleId="F4881B45F20A4CF78B53E18CA463F395">
    <w:name w:val="F4881B45F20A4CF78B53E18CA463F395"/>
    <w:rsid w:val="00921D93"/>
  </w:style>
  <w:style w:type="paragraph" w:customStyle="1" w:styleId="D4F70F552D7B40C8A0B45802D45B326D">
    <w:name w:val="D4F70F552D7B40C8A0B45802D45B326D"/>
    <w:rsid w:val="00921D93"/>
  </w:style>
  <w:style w:type="paragraph" w:customStyle="1" w:styleId="AD89B0396F3E4F95B034100095F270AA">
    <w:name w:val="AD89B0396F3E4F95B034100095F270AA"/>
    <w:rsid w:val="00921D93"/>
  </w:style>
  <w:style w:type="paragraph" w:customStyle="1" w:styleId="1D9D5B8FEB8441E69B4796E513D9DF19">
    <w:name w:val="1D9D5B8FEB8441E69B4796E513D9DF19"/>
    <w:rsid w:val="00921D93"/>
  </w:style>
  <w:style w:type="paragraph" w:customStyle="1" w:styleId="145A790B44C347D1AD928E01F38D3281">
    <w:name w:val="145A790B44C347D1AD928E01F38D3281"/>
    <w:rsid w:val="00921D93"/>
  </w:style>
  <w:style w:type="paragraph" w:customStyle="1" w:styleId="0AE3636F36044EEA9375EC6468AEEADB">
    <w:name w:val="0AE3636F36044EEA9375EC6468AEEADB"/>
    <w:rsid w:val="00921D93"/>
  </w:style>
  <w:style w:type="paragraph" w:customStyle="1" w:styleId="63917F4A485D4655971A9FC5241CB8C6">
    <w:name w:val="63917F4A485D4655971A9FC5241CB8C6"/>
    <w:rsid w:val="00921D93"/>
  </w:style>
  <w:style w:type="paragraph" w:customStyle="1" w:styleId="8DB6DA911E4C4BBEA6182EC66EAF49D3">
    <w:name w:val="8DB6DA911E4C4BBEA6182EC66EAF49D3"/>
    <w:rsid w:val="00921D93"/>
  </w:style>
  <w:style w:type="paragraph" w:customStyle="1" w:styleId="02F77FDEBCF84C088F64B7807B4EA7D6">
    <w:name w:val="02F77FDEBCF84C088F64B7807B4EA7D6"/>
    <w:rsid w:val="00921D93"/>
  </w:style>
  <w:style w:type="paragraph" w:customStyle="1" w:styleId="D846A07DFA6043F491AC9B15D3B5B71F">
    <w:name w:val="D846A07DFA6043F491AC9B15D3B5B71F"/>
    <w:rsid w:val="00921D93"/>
  </w:style>
  <w:style w:type="paragraph" w:customStyle="1" w:styleId="E2C7CAF757344E65AE104BBEEF5A0D93">
    <w:name w:val="E2C7CAF757344E65AE104BBEEF5A0D93"/>
    <w:rsid w:val="00921D93"/>
  </w:style>
  <w:style w:type="paragraph" w:customStyle="1" w:styleId="559C1EFC63314420914F56A8C2B183A5">
    <w:name w:val="559C1EFC63314420914F56A8C2B183A5"/>
    <w:rsid w:val="00921D93"/>
  </w:style>
  <w:style w:type="paragraph" w:customStyle="1" w:styleId="75CDF626140A4D97AE2F85968DD49CA3">
    <w:name w:val="75CDF626140A4D97AE2F85968DD49CA3"/>
    <w:rsid w:val="00921D93"/>
  </w:style>
  <w:style w:type="paragraph" w:customStyle="1" w:styleId="17AB2B42253A4BC9BF37A94B07F64BB1">
    <w:name w:val="17AB2B42253A4BC9BF37A94B07F64BB1"/>
    <w:rsid w:val="00921D93"/>
  </w:style>
  <w:style w:type="paragraph" w:customStyle="1" w:styleId="6535A7C9797F4B9CAFB3700958B1AE93">
    <w:name w:val="6535A7C9797F4B9CAFB3700958B1AE93"/>
    <w:rsid w:val="00921D93"/>
  </w:style>
  <w:style w:type="paragraph" w:customStyle="1" w:styleId="358BFABED43E48599D55E7C2E835CE74">
    <w:name w:val="358BFABED43E48599D55E7C2E835CE74"/>
    <w:rsid w:val="00921D93"/>
  </w:style>
  <w:style w:type="paragraph" w:customStyle="1" w:styleId="84B2F77B7C1F41D5B6D2901F87992909">
    <w:name w:val="84B2F77B7C1F41D5B6D2901F87992909"/>
    <w:rsid w:val="00921D93"/>
  </w:style>
  <w:style w:type="paragraph" w:customStyle="1" w:styleId="EF5E35954B5D42369C080CE4D492C7CE">
    <w:name w:val="EF5E35954B5D42369C080CE4D492C7CE"/>
    <w:rsid w:val="00921D93"/>
  </w:style>
  <w:style w:type="paragraph" w:customStyle="1" w:styleId="6F25F1E00FDF4333AF1144D785B30D0E">
    <w:name w:val="6F25F1E00FDF4333AF1144D785B30D0E"/>
    <w:rsid w:val="00921D93"/>
  </w:style>
  <w:style w:type="paragraph" w:customStyle="1" w:styleId="B7CB7A83F72D4B14A53D3E040AD1C051">
    <w:name w:val="B7CB7A83F72D4B14A53D3E040AD1C051"/>
    <w:rsid w:val="00921D93"/>
  </w:style>
  <w:style w:type="paragraph" w:customStyle="1" w:styleId="EB025C16A825433B942E5C3FE2A3235D">
    <w:name w:val="EB025C16A825433B942E5C3FE2A3235D"/>
    <w:rsid w:val="00921D93"/>
  </w:style>
  <w:style w:type="paragraph" w:customStyle="1" w:styleId="661A7F46480B4E64B7919AF0143510E6">
    <w:name w:val="661A7F46480B4E64B7919AF0143510E6"/>
    <w:rsid w:val="00921D93"/>
  </w:style>
  <w:style w:type="paragraph" w:customStyle="1" w:styleId="514A46162BC84284B334BD62383001F3">
    <w:name w:val="514A46162BC84284B334BD62383001F3"/>
    <w:rsid w:val="00921D93"/>
  </w:style>
  <w:style w:type="paragraph" w:customStyle="1" w:styleId="27D5DD99630C4C64B3484C434A7F187D">
    <w:name w:val="27D5DD99630C4C64B3484C434A7F187D"/>
    <w:rsid w:val="00921D93"/>
  </w:style>
  <w:style w:type="paragraph" w:customStyle="1" w:styleId="6CE32F890C60466789B7983FD0E5D595">
    <w:name w:val="6CE32F890C60466789B7983FD0E5D595"/>
    <w:rsid w:val="00921D93"/>
  </w:style>
  <w:style w:type="paragraph" w:customStyle="1" w:styleId="BC4A97657A2D4BEF9592DA5E1C76DC09">
    <w:name w:val="BC4A97657A2D4BEF9592DA5E1C76DC09"/>
    <w:rsid w:val="00921D93"/>
  </w:style>
  <w:style w:type="paragraph" w:customStyle="1" w:styleId="1E11E8AFFAEB47E08F9DBE9C1CCA23F8">
    <w:name w:val="1E11E8AFFAEB47E08F9DBE9C1CCA23F8"/>
    <w:rsid w:val="00921D93"/>
  </w:style>
  <w:style w:type="paragraph" w:customStyle="1" w:styleId="1FDFEEC4C00E453C9C36AD55E168BA15">
    <w:name w:val="1FDFEEC4C00E453C9C36AD55E168BA15"/>
    <w:rsid w:val="00921D93"/>
  </w:style>
  <w:style w:type="paragraph" w:customStyle="1" w:styleId="8B68D68740D4435B8068C24C0BAE4C3A">
    <w:name w:val="8B68D68740D4435B8068C24C0BAE4C3A"/>
    <w:rsid w:val="00921D93"/>
  </w:style>
  <w:style w:type="paragraph" w:customStyle="1" w:styleId="02E785361EB6415EBCFED0EC2179AE50">
    <w:name w:val="02E785361EB6415EBCFED0EC2179AE50"/>
    <w:rsid w:val="00921D93"/>
  </w:style>
  <w:style w:type="paragraph" w:customStyle="1" w:styleId="27287B94C2FA4E47BE4D538539CE0F32">
    <w:name w:val="27287B94C2FA4E47BE4D538539CE0F32"/>
    <w:rsid w:val="00921D93"/>
  </w:style>
  <w:style w:type="paragraph" w:customStyle="1" w:styleId="ACF87C9DD8944118A6AB89C81E39656B">
    <w:name w:val="ACF87C9DD8944118A6AB89C81E39656B"/>
    <w:rsid w:val="00921D93"/>
  </w:style>
  <w:style w:type="paragraph" w:customStyle="1" w:styleId="77194AAA3D8C4C54867EFA7630DB4768">
    <w:name w:val="77194AAA3D8C4C54867EFA7630DB4768"/>
    <w:rsid w:val="00921D93"/>
  </w:style>
  <w:style w:type="paragraph" w:customStyle="1" w:styleId="A3722F44D4AE4783B47F1353F376F403">
    <w:name w:val="A3722F44D4AE4783B47F1353F376F403"/>
    <w:rsid w:val="00921D93"/>
  </w:style>
  <w:style w:type="paragraph" w:customStyle="1" w:styleId="92CDC31183E14D7EAD18B2262772B562">
    <w:name w:val="92CDC31183E14D7EAD18B2262772B562"/>
    <w:rsid w:val="00921D93"/>
  </w:style>
  <w:style w:type="paragraph" w:customStyle="1" w:styleId="E3D4479A82514151BD169D40543B5B82">
    <w:name w:val="E3D4479A82514151BD169D40543B5B82"/>
    <w:rsid w:val="00921D93"/>
  </w:style>
  <w:style w:type="paragraph" w:customStyle="1" w:styleId="CB28C175E3EC4C919BB2F0BA56C27813">
    <w:name w:val="CB28C175E3EC4C919BB2F0BA56C27813"/>
    <w:rsid w:val="00921D93"/>
  </w:style>
  <w:style w:type="paragraph" w:customStyle="1" w:styleId="021DE73723904457ACFC9010074D6F1F">
    <w:name w:val="021DE73723904457ACFC9010074D6F1F"/>
    <w:rsid w:val="00921D93"/>
  </w:style>
  <w:style w:type="paragraph" w:customStyle="1" w:styleId="9DF5814F13C946A4A36A7B3CD9A9A81C">
    <w:name w:val="9DF5814F13C946A4A36A7B3CD9A9A81C"/>
    <w:rsid w:val="00921D93"/>
  </w:style>
  <w:style w:type="paragraph" w:customStyle="1" w:styleId="DC927FBF47C949B4B78833E9B8034160">
    <w:name w:val="DC927FBF47C949B4B78833E9B8034160"/>
    <w:rsid w:val="00921D93"/>
  </w:style>
  <w:style w:type="paragraph" w:customStyle="1" w:styleId="2EC8B20C0CDB48C48830B38A097C4CF4">
    <w:name w:val="2EC8B20C0CDB48C48830B38A097C4CF4"/>
    <w:rsid w:val="00921D93"/>
  </w:style>
  <w:style w:type="paragraph" w:customStyle="1" w:styleId="30C1AA0B020A4E19A637CF6D66FDC2FE">
    <w:name w:val="30C1AA0B020A4E19A637CF6D66FDC2FE"/>
    <w:rsid w:val="00921D93"/>
  </w:style>
  <w:style w:type="paragraph" w:customStyle="1" w:styleId="BDE618FCE33A480BB0E273C74C38DED0">
    <w:name w:val="BDE618FCE33A480BB0E273C74C38DED0"/>
    <w:rsid w:val="00921D93"/>
  </w:style>
  <w:style w:type="paragraph" w:customStyle="1" w:styleId="CC2F22861B604A55A253964EB52DCC41">
    <w:name w:val="CC2F22861B604A55A253964EB52DCC41"/>
    <w:rsid w:val="00921D93"/>
  </w:style>
  <w:style w:type="paragraph" w:customStyle="1" w:styleId="A8B510E06B5742738A831A7C6A86F9D8">
    <w:name w:val="A8B510E06B5742738A831A7C6A86F9D8"/>
    <w:rsid w:val="00921D93"/>
  </w:style>
  <w:style w:type="paragraph" w:customStyle="1" w:styleId="031C2205845D49CBAD6814F87EAE77D2">
    <w:name w:val="031C2205845D49CBAD6814F87EAE77D2"/>
    <w:rsid w:val="00921D93"/>
  </w:style>
  <w:style w:type="paragraph" w:customStyle="1" w:styleId="5C75335494EF44C1B33E28EF33CFFF07">
    <w:name w:val="5C75335494EF44C1B33E28EF33CFFF07"/>
    <w:rsid w:val="00921D93"/>
  </w:style>
  <w:style w:type="paragraph" w:customStyle="1" w:styleId="0BAC890A60BA4D56B43A83FD87FF021D">
    <w:name w:val="0BAC890A60BA4D56B43A83FD87FF021D"/>
    <w:rsid w:val="00921D93"/>
  </w:style>
  <w:style w:type="paragraph" w:customStyle="1" w:styleId="4EA56E3162294D2DAF4E6B615F309439">
    <w:name w:val="4EA56E3162294D2DAF4E6B615F309439"/>
    <w:rsid w:val="00921D93"/>
  </w:style>
  <w:style w:type="paragraph" w:customStyle="1" w:styleId="6E57D1A63A784B2AA80FFA87E65CEF38">
    <w:name w:val="6E57D1A63A784B2AA80FFA87E65CEF38"/>
    <w:rsid w:val="00921D93"/>
  </w:style>
  <w:style w:type="paragraph" w:customStyle="1" w:styleId="CA05A96FDF8946B58EA99979868005E0">
    <w:name w:val="CA05A96FDF8946B58EA99979868005E0"/>
    <w:rsid w:val="00921D93"/>
  </w:style>
  <w:style w:type="paragraph" w:customStyle="1" w:styleId="67074B31B59F413481138C7BD51C1F2F">
    <w:name w:val="67074B31B59F413481138C7BD51C1F2F"/>
    <w:rsid w:val="00921D93"/>
  </w:style>
  <w:style w:type="paragraph" w:customStyle="1" w:styleId="FB5B98A53EEB44578C59FB387709B258">
    <w:name w:val="FB5B98A53EEB44578C59FB387709B258"/>
    <w:rsid w:val="00921D93"/>
  </w:style>
  <w:style w:type="paragraph" w:customStyle="1" w:styleId="EF3C7F24169E4AFD894DC7E7E5B6F138">
    <w:name w:val="EF3C7F24169E4AFD894DC7E7E5B6F138"/>
    <w:rsid w:val="00921D93"/>
  </w:style>
  <w:style w:type="paragraph" w:customStyle="1" w:styleId="9DDC851303824798BE6784076D5AC31A">
    <w:name w:val="9DDC851303824798BE6784076D5AC31A"/>
    <w:rsid w:val="00921D93"/>
  </w:style>
  <w:style w:type="paragraph" w:customStyle="1" w:styleId="4BA813DEF4B24A1FB77EDEBE634D3600">
    <w:name w:val="4BA813DEF4B24A1FB77EDEBE634D3600"/>
    <w:rsid w:val="00921D93"/>
  </w:style>
  <w:style w:type="paragraph" w:customStyle="1" w:styleId="A11F1A0ED85046A395308EC19D3C6CE3">
    <w:name w:val="A11F1A0ED85046A395308EC19D3C6CE3"/>
    <w:rsid w:val="00921D93"/>
  </w:style>
  <w:style w:type="paragraph" w:customStyle="1" w:styleId="79A69A31104B4A5AB845C40FEC4E5F67">
    <w:name w:val="79A69A31104B4A5AB845C40FEC4E5F67"/>
    <w:rsid w:val="00921D93"/>
  </w:style>
  <w:style w:type="paragraph" w:customStyle="1" w:styleId="449AA6E7958F41179B09E2CE2B39B44E">
    <w:name w:val="449AA6E7958F41179B09E2CE2B39B44E"/>
    <w:rsid w:val="00921D93"/>
  </w:style>
  <w:style w:type="paragraph" w:customStyle="1" w:styleId="A86158406D3C436EA2D3F26685E455FB">
    <w:name w:val="A86158406D3C436EA2D3F26685E455FB"/>
    <w:rsid w:val="00921D93"/>
  </w:style>
  <w:style w:type="paragraph" w:customStyle="1" w:styleId="08B4C75EA4A54740AB611D72CCD6CC7E">
    <w:name w:val="08B4C75EA4A54740AB611D72CCD6CC7E"/>
    <w:rsid w:val="00921D93"/>
  </w:style>
  <w:style w:type="paragraph" w:customStyle="1" w:styleId="6107C475665A48769B47073FA08E8543">
    <w:name w:val="6107C475665A48769B47073FA08E8543"/>
    <w:rsid w:val="00921D93"/>
  </w:style>
  <w:style w:type="paragraph" w:customStyle="1" w:styleId="517CA5FFD14745019934BB0D593F3A1B">
    <w:name w:val="517CA5FFD14745019934BB0D593F3A1B"/>
    <w:rsid w:val="00921D93"/>
  </w:style>
  <w:style w:type="paragraph" w:customStyle="1" w:styleId="3CC129D0C6194EA8B86C6EE20BE60945">
    <w:name w:val="3CC129D0C6194EA8B86C6EE20BE60945"/>
    <w:rsid w:val="00921D93"/>
  </w:style>
  <w:style w:type="paragraph" w:customStyle="1" w:styleId="656459E4F7BF433EBFE7CD5EE3FC684E">
    <w:name w:val="656459E4F7BF433EBFE7CD5EE3FC684E"/>
    <w:rsid w:val="00921D93"/>
  </w:style>
  <w:style w:type="paragraph" w:customStyle="1" w:styleId="31E800B18B2F4ECA98FF5556B46CB5C7">
    <w:name w:val="31E800B18B2F4ECA98FF5556B46CB5C7"/>
    <w:rsid w:val="00921D93"/>
  </w:style>
  <w:style w:type="paragraph" w:customStyle="1" w:styleId="FA153A8FD376476996575CDB4AB5C40A">
    <w:name w:val="FA153A8FD376476996575CDB4AB5C40A"/>
    <w:rsid w:val="00921D93"/>
  </w:style>
  <w:style w:type="paragraph" w:customStyle="1" w:styleId="138F79AD1A794ABEAAE2645B307B6111">
    <w:name w:val="138F79AD1A794ABEAAE2645B307B6111"/>
    <w:rsid w:val="00921D93"/>
  </w:style>
  <w:style w:type="paragraph" w:customStyle="1" w:styleId="1DFBD33101B6426E89DD517557F76DC8">
    <w:name w:val="1DFBD33101B6426E89DD517557F76DC8"/>
    <w:rsid w:val="00921D93"/>
  </w:style>
  <w:style w:type="paragraph" w:customStyle="1" w:styleId="CBABE710066E4A8B859745BBBE094E2E">
    <w:name w:val="CBABE710066E4A8B859745BBBE094E2E"/>
    <w:rsid w:val="00921D93"/>
  </w:style>
  <w:style w:type="paragraph" w:customStyle="1" w:styleId="6CA0445F51234105957266ADEDDFB53D">
    <w:name w:val="6CA0445F51234105957266ADEDDFB53D"/>
    <w:rsid w:val="00921D93"/>
  </w:style>
  <w:style w:type="paragraph" w:customStyle="1" w:styleId="525D56394C4C46DE829FAAE27996ED2C">
    <w:name w:val="525D56394C4C46DE829FAAE27996ED2C"/>
    <w:rsid w:val="00921D93"/>
  </w:style>
  <w:style w:type="paragraph" w:customStyle="1" w:styleId="CC9980FD0CBD44AFB2CC065261E71B0C">
    <w:name w:val="CC9980FD0CBD44AFB2CC065261E71B0C"/>
    <w:rsid w:val="00921D93"/>
  </w:style>
  <w:style w:type="paragraph" w:customStyle="1" w:styleId="0D0B23FBD28A47AD925F60A30C730825">
    <w:name w:val="0D0B23FBD28A47AD925F60A30C730825"/>
    <w:rsid w:val="00921D93"/>
  </w:style>
  <w:style w:type="paragraph" w:customStyle="1" w:styleId="7C9B50E495734133A0D21C750B0D34B7">
    <w:name w:val="7C9B50E495734133A0D21C750B0D34B7"/>
    <w:rsid w:val="00921D93"/>
  </w:style>
  <w:style w:type="paragraph" w:customStyle="1" w:styleId="C23E1B265D254F2FBCBE0E24DDE481B7">
    <w:name w:val="C23E1B265D254F2FBCBE0E24DDE481B7"/>
    <w:rsid w:val="00921D93"/>
  </w:style>
  <w:style w:type="paragraph" w:customStyle="1" w:styleId="53FD9BBE28F741B2B71657F10958F055">
    <w:name w:val="53FD9BBE28F741B2B71657F10958F055"/>
    <w:rsid w:val="00921D93"/>
  </w:style>
  <w:style w:type="paragraph" w:customStyle="1" w:styleId="FBBFA6D8B83F40A8A78A302997D648E5">
    <w:name w:val="FBBFA6D8B83F40A8A78A302997D648E5"/>
    <w:rsid w:val="00921D93"/>
  </w:style>
  <w:style w:type="paragraph" w:customStyle="1" w:styleId="ED8485E4764B4F719D99D73C9F686CE2">
    <w:name w:val="ED8485E4764B4F719D99D73C9F686CE2"/>
    <w:rsid w:val="00921D93"/>
  </w:style>
  <w:style w:type="paragraph" w:customStyle="1" w:styleId="039A1C2EB8D54FD6938E4AF811F4C4E7">
    <w:name w:val="039A1C2EB8D54FD6938E4AF811F4C4E7"/>
    <w:rsid w:val="00921D93"/>
  </w:style>
  <w:style w:type="paragraph" w:customStyle="1" w:styleId="4A2650C432C14EBC80048F07FD8B1302">
    <w:name w:val="4A2650C432C14EBC80048F07FD8B1302"/>
    <w:rsid w:val="00921D93"/>
  </w:style>
  <w:style w:type="paragraph" w:customStyle="1" w:styleId="E217A3FFA9BA4BA1B49513EECB38793D">
    <w:name w:val="E217A3FFA9BA4BA1B49513EECB38793D"/>
    <w:rsid w:val="00921D93"/>
  </w:style>
  <w:style w:type="paragraph" w:customStyle="1" w:styleId="1080645DAB22452DA70A8E0664A5A1AC">
    <w:name w:val="1080645DAB22452DA70A8E0664A5A1AC"/>
    <w:rsid w:val="00921D93"/>
  </w:style>
  <w:style w:type="paragraph" w:customStyle="1" w:styleId="43F96C1A08634E31ACFFED1833B1BE55">
    <w:name w:val="43F96C1A08634E31ACFFED1833B1BE55"/>
    <w:rsid w:val="00921D93"/>
  </w:style>
  <w:style w:type="paragraph" w:customStyle="1" w:styleId="81F646EF940E47DF865625FD43700C7D">
    <w:name w:val="81F646EF940E47DF865625FD43700C7D"/>
    <w:rsid w:val="00921D93"/>
  </w:style>
  <w:style w:type="paragraph" w:customStyle="1" w:styleId="CCF13EB1F2BB4A25B374CE1A4F7658E0">
    <w:name w:val="CCF13EB1F2BB4A25B374CE1A4F7658E0"/>
    <w:rsid w:val="00921D93"/>
  </w:style>
  <w:style w:type="paragraph" w:customStyle="1" w:styleId="3AF5CC2829F74204863ECCC93AA21771">
    <w:name w:val="3AF5CC2829F74204863ECCC93AA21771"/>
    <w:rsid w:val="00921D93"/>
  </w:style>
  <w:style w:type="paragraph" w:customStyle="1" w:styleId="14D9917B4368429F953F0EB17CAAE0E4">
    <w:name w:val="14D9917B4368429F953F0EB17CAAE0E4"/>
    <w:rsid w:val="00921D93"/>
  </w:style>
  <w:style w:type="paragraph" w:customStyle="1" w:styleId="4C77B0BEF2A244F790EE9DB41CDF2B5E">
    <w:name w:val="4C77B0BEF2A244F790EE9DB41CDF2B5E"/>
    <w:rsid w:val="00921D93"/>
  </w:style>
  <w:style w:type="paragraph" w:customStyle="1" w:styleId="F51BB3E7B15A4CB3889CCA9581877F72">
    <w:name w:val="F51BB3E7B15A4CB3889CCA9581877F72"/>
    <w:rsid w:val="00921D93"/>
  </w:style>
  <w:style w:type="paragraph" w:customStyle="1" w:styleId="AE4E6D7743E04208B31DC7D83261E669">
    <w:name w:val="AE4E6D7743E04208B31DC7D83261E669"/>
    <w:rsid w:val="00921D93"/>
  </w:style>
  <w:style w:type="paragraph" w:customStyle="1" w:styleId="52C85B81D5814690B1D03DF98436776E">
    <w:name w:val="52C85B81D5814690B1D03DF98436776E"/>
    <w:rsid w:val="00921D93"/>
  </w:style>
  <w:style w:type="paragraph" w:customStyle="1" w:styleId="53605162A91340A19AEA8A93372CA22D">
    <w:name w:val="53605162A91340A19AEA8A93372CA22D"/>
    <w:rsid w:val="00921D93"/>
  </w:style>
  <w:style w:type="paragraph" w:customStyle="1" w:styleId="3309BBD0F98E4330B7FAB6B87FA30598">
    <w:name w:val="3309BBD0F98E4330B7FAB6B87FA30598"/>
    <w:rsid w:val="00921D93"/>
  </w:style>
  <w:style w:type="paragraph" w:customStyle="1" w:styleId="E21ADCEDD6DB454EBB891AF24ECFA389">
    <w:name w:val="E21ADCEDD6DB454EBB891AF24ECFA389"/>
    <w:rsid w:val="00921D93"/>
  </w:style>
  <w:style w:type="paragraph" w:customStyle="1" w:styleId="3E543A3B643C43AA94ED06C638779D46">
    <w:name w:val="3E543A3B643C43AA94ED06C638779D46"/>
    <w:rsid w:val="00921D93"/>
  </w:style>
  <w:style w:type="paragraph" w:customStyle="1" w:styleId="61D3997956D14F7CB4F8149E73597760">
    <w:name w:val="61D3997956D14F7CB4F8149E73597760"/>
    <w:rsid w:val="00921D93"/>
  </w:style>
  <w:style w:type="paragraph" w:customStyle="1" w:styleId="5597E54EA26F41B89133AA8BF49D6606">
    <w:name w:val="5597E54EA26F41B89133AA8BF49D6606"/>
    <w:rsid w:val="00921D93"/>
  </w:style>
  <w:style w:type="paragraph" w:customStyle="1" w:styleId="C4444DB6702349C7ABC0C6220F227F2A">
    <w:name w:val="C4444DB6702349C7ABC0C6220F227F2A"/>
    <w:rsid w:val="00921D93"/>
  </w:style>
  <w:style w:type="paragraph" w:customStyle="1" w:styleId="6087EB5A02B74BD5AE9BF791C28C3DF2">
    <w:name w:val="6087EB5A02B74BD5AE9BF791C28C3DF2"/>
    <w:rsid w:val="00921D93"/>
  </w:style>
  <w:style w:type="paragraph" w:customStyle="1" w:styleId="201C82D4E41B4FBA873637CFFAD1D714">
    <w:name w:val="201C82D4E41B4FBA873637CFFAD1D714"/>
    <w:rsid w:val="00921D93"/>
  </w:style>
  <w:style w:type="paragraph" w:customStyle="1" w:styleId="7E4FCBF0524D4F1EBBED940D86498F49">
    <w:name w:val="7E4FCBF0524D4F1EBBED940D86498F49"/>
    <w:rsid w:val="00921D93"/>
  </w:style>
  <w:style w:type="paragraph" w:customStyle="1" w:styleId="4A0939EBA3B4476E875EA35478AE2D9F">
    <w:name w:val="4A0939EBA3B4476E875EA35478AE2D9F"/>
    <w:rsid w:val="00921D93"/>
  </w:style>
  <w:style w:type="paragraph" w:customStyle="1" w:styleId="27E5BB670FCD4AB080E9775AFACF92FC">
    <w:name w:val="27E5BB670FCD4AB080E9775AFACF92FC"/>
    <w:rsid w:val="00921D93"/>
  </w:style>
  <w:style w:type="paragraph" w:customStyle="1" w:styleId="F9C49D6B7BC94EA89E2EE0A564D103B0">
    <w:name w:val="F9C49D6B7BC94EA89E2EE0A564D103B0"/>
    <w:rsid w:val="00921D93"/>
  </w:style>
  <w:style w:type="paragraph" w:customStyle="1" w:styleId="A68445F110A8431390FF22EAA7B3C85A">
    <w:name w:val="A68445F110A8431390FF22EAA7B3C85A"/>
    <w:rsid w:val="00921D93"/>
  </w:style>
  <w:style w:type="paragraph" w:customStyle="1" w:styleId="F2970C67078E497BAD476DB53C87B9B5">
    <w:name w:val="F2970C67078E497BAD476DB53C87B9B5"/>
    <w:rsid w:val="00921D93"/>
  </w:style>
  <w:style w:type="paragraph" w:customStyle="1" w:styleId="A608E76ADDD9408895358CCEC367ED93">
    <w:name w:val="A608E76ADDD9408895358CCEC367ED93"/>
    <w:rsid w:val="00921D93"/>
  </w:style>
  <w:style w:type="paragraph" w:customStyle="1" w:styleId="48AF5B353112412798CFD18937C4A6C1">
    <w:name w:val="48AF5B353112412798CFD18937C4A6C1"/>
    <w:rsid w:val="00921D93"/>
  </w:style>
  <w:style w:type="paragraph" w:customStyle="1" w:styleId="9C6A81B3C51342B0B0ADBCCFA51C52B1">
    <w:name w:val="9C6A81B3C51342B0B0ADBCCFA51C52B1"/>
    <w:rsid w:val="00921D93"/>
  </w:style>
  <w:style w:type="paragraph" w:customStyle="1" w:styleId="12F44B5CA8CA43C59B3B660B810B94F8">
    <w:name w:val="12F44B5CA8CA43C59B3B660B810B94F8"/>
    <w:rsid w:val="00921D93"/>
  </w:style>
  <w:style w:type="paragraph" w:customStyle="1" w:styleId="25A06FB18AB8494A851A02CB7153A9AB">
    <w:name w:val="25A06FB18AB8494A851A02CB7153A9AB"/>
    <w:rsid w:val="00921D93"/>
  </w:style>
  <w:style w:type="paragraph" w:customStyle="1" w:styleId="D6E758C8F9B945BD8A4835A2AC6B2667">
    <w:name w:val="D6E758C8F9B945BD8A4835A2AC6B2667"/>
    <w:rsid w:val="00921D93"/>
  </w:style>
  <w:style w:type="paragraph" w:customStyle="1" w:styleId="DF360FF3267B4A01915BA69A636458A2">
    <w:name w:val="DF360FF3267B4A01915BA69A636458A2"/>
    <w:rsid w:val="00921D93"/>
  </w:style>
  <w:style w:type="paragraph" w:customStyle="1" w:styleId="5CD2838F7D414474BDA357E2F9E1EFBB">
    <w:name w:val="5CD2838F7D414474BDA357E2F9E1EFBB"/>
    <w:rsid w:val="00921D93"/>
  </w:style>
  <w:style w:type="paragraph" w:customStyle="1" w:styleId="6CDE083D60CD485DA4D9BB85D0C42C0B">
    <w:name w:val="6CDE083D60CD485DA4D9BB85D0C42C0B"/>
    <w:rsid w:val="00921D93"/>
  </w:style>
  <w:style w:type="paragraph" w:customStyle="1" w:styleId="5A70F67058104A3B91CD0B9774CEDD21">
    <w:name w:val="5A70F67058104A3B91CD0B9774CEDD21"/>
    <w:rsid w:val="00921D93"/>
  </w:style>
  <w:style w:type="paragraph" w:customStyle="1" w:styleId="B45D9AF7625B4500A1B5319766C7D171">
    <w:name w:val="B45D9AF7625B4500A1B5319766C7D171"/>
    <w:rsid w:val="00921D93"/>
  </w:style>
  <w:style w:type="paragraph" w:customStyle="1" w:styleId="FF2C66F710B74C26B89A4097B848618D">
    <w:name w:val="FF2C66F710B74C26B89A4097B848618D"/>
    <w:rsid w:val="00921D93"/>
  </w:style>
  <w:style w:type="paragraph" w:customStyle="1" w:styleId="70C7A8504615433AB88489B85230EDC6">
    <w:name w:val="70C7A8504615433AB88489B85230EDC6"/>
    <w:rsid w:val="00921D93"/>
  </w:style>
  <w:style w:type="paragraph" w:customStyle="1" w:styleId="E625FE161E144D8380B7C97601A266A0">
    <w:name w:val="E625FE161E144D8380B7C97601A266A0"/>
    <w:rsid w:val="00921D93"/>
  </w:style>
  <w:style w:type="paragraph" w:customStyle="1" w:styleId="C6C421CD13984A318719DBF752561284">
    <w:name w:val="C6C421CD13984A318719DBF752561284"/>
    <w:rsid w:val="00921D93"/>
  </w:style>
  <w:style w:type="paragraph" w:customStyle="1" w:styleId="125D233735044B44BDF324526D52F706">
    <w:name w:val="125D233735044B44BDF324526D52F706"/>
    <w:rsid w:val="00921D93"/>
  </w:style>
  <w:style w:type="paragraph" w:customStyle="1" w:styleId="B2A4671424BC409AA87A140A11150B2C">
    <w:name w:val="B2A4671424BC409AA87A140A11150B2C"/>
    <w:rsid w:val="00921D93"/>
  </w:style>
  <w:style w:type="paragraph" w:customStyle="1" w:styleId="93C0666B884E41F484A068BB6C4F86BF">
    <w:name w:val="93C0666B884E41F484A068BB6C4F86BF"/>
    <w:rsid w:val="00921D93"/>
  </w:style>
  <w:style w:type="paragraph" w:customStyle="1" w:styleId="EBEBC6CB14674C93B181BF027CC99F53">
    <w:name w:val="EBEBC6CB14674C93B181BF027CC99F53"/>
    <w:rsid w:val="00921D93"/>
  </w:style>
  <w:style w:type="paragraph" w:customStyle="1" w:styleId="44541B5199ED4FF38FD8C6D09896F292">
    <w:name w:val="44541B5199ED4FF38FD8C6D09896F292"/>
    <w:rsid w:val="00921D93"/>
  </w:style>
  <w:style w:type="paragraph" w:customStyle="1" w:styleId="73FE7CBB6684475D84A6BC2395B02D71">
    <w:name w:val="73FE7CBB6684475D84A6BC2395B02D71"/>
    <w:rsid w:val="00921D93"/>
  </w:style>
  <w:style w:type="paragraph" w:customStyle="1" w:styleId="0E117B6AACD0419CB3A46933A4D7F1A4">
    <w:name w:val="0E117B6AACD0419CB3A46933A4D7F1A4"/>
    <w:rsid w:val="00921D93"/>
  </w:style>
  <w:style w:type="paragraph" w:customStyle="1" w:styleId="AC6510A474B04681B6580590C4469CAC">
    <w:name w:val="AC6510A474B04681B6580590C4469CAC"/>
    <w:rsid w:val="00921D93"/>
  </w:style>
  <w:style w:type="paragraph" w:customStyle="1" w:styleId="958CA2BEFF55489FBD1B4EE283684FEA">
    <w:name w:val="958CA2BEFF55489FBD1B4EE283684FEA"/>
    <w:rsid w:val="00921D93"/>
  </w:style>
  <w:style w:type="paragraph" w:customStyle="1" w:styleId="780EAB80994643358D2FA7CBFDBE8215">
    <w:name w:val="780EAB80994643358D2FA7CBFDBE8215"/>
    <w:rsid w:val="00921D93"/>
  </w:style>
  <w:style w:type="paragraph" w:customStyle="1" w:styleId="65D745F61034405BB1C32E89EA2948D5">
    <w:name w:val="65D745F61034405BB1C32E89EA2948D5"/>
    <w:rsid w:val="00921D93"/>
  </w:style>
  <w:style w:type="paragraph" w:customStyle="1" w:styleId="766FFBFA1EEE46F7B9B73114A97DF393">
    <w:name w:val="766FFBFA1EEE46F7B9B73114A97DF393"/>
    <w:rsid w:val="00921D93"/>
  </w:style>
  <w:style w:type="paragraph" w:customStyle="1" w:styleId="E6370AF6F31E48B2B5D6EC302C1FD042">
    <w:name w:val="E6370AF6F31E48B2B5D6EC302C1FD042"/>
    <w:rsid w:val="00921D93"/>
  </w:style>
  <w:style w:type="paragraph" w:customStyle="1" w:styleId="5A284119C3AF4E52A497E5D3E5217CC8">
    <w:name w:val="5A284119C3AF4E52A497E5D3E5217CC8"/>
    <w:rsid w:val="00921D93"/>
  </w:style>
  <w:style w:type="paragraph" w:customStyle="1" w:styleId="944F938707EC411B8E4A253C3841BF2F">
    <w:name w:val="944F938707EC411B8E4A253C3841BF2F"/>
    <w:rsid w:val="00921D93"/>
  </w:style>
  <w:style w:type="paragraph" w:customStyle="1" w:styleId="6CB8EC97EA514416A6801687015246E7">
    <w:name w:val="6CB8EC97EA514416A6801687015246E7"/>
    <w:rsid w:val="00921D93"/>
  </w:style>
  <w:style w:type="paragraph" w:customStyle="1" w:styleId="DEE7CE0EAE48463096A8271181A9A180">
    <w:name w:val="DEE7CE0EAE48463096A8271181A9A180"/>
    <w:rsid w:val="00921D93"/>
  </w:style>
  <w:style w:type="paragraph" w:customStyle="1" w:styleId="4E84DF35BD614E3783CC6CA8EE716D09">
    <w:name w:val="4E84DF35BD614E3783CC6CA8EE716D09"/>
    <w:rsid w:val="00921D93"/>
  </w:style>
  <w:style w:type="paragraph" w:customStyle="1" w:styleId="CF221F4B96B349CE96F580A2763AD95F">
    <w:name w:val="CF221F4B96B349CE96F580A2763AD95F"/>
    <w:rsid w:val="00921D93"/>
  </w:style>
  <w:style w:type="paragraph" w:customStyle="1" w:styleId="AFF7E08D2D39486D948946CD88B87063">
    <w:name w:val="AFF7E08D2D39486D948946CD88B87063"/>
    <w:rsid w:val="00921D93"/>
  </w:style>
  <w:style w:type="paragraph" w:customStyle="1" w:styleId="E61B05188B924850A32719A5D31A2C63">
    <w:name w:val="E61B05188B924850A32719A5D31A2C63"/>
    <w:rsid w:val="00921D93"/>
  </w:style>
  <w:style w:type="paragraph" w:customStyle="1" w:styleId="25FC9E3851604D568F2C2491C8ED5567">
    <w:name w:val="25FC9E3851604D568F2C2491C8ED5567"/>
    <w:rsid w:val="00921D93"/>
  </w:style>
  <w:style w:type="paragraph" w:customStyle="1" w:styleId="13DF24E3DC37427392E666E53F6F3D5B">
    <w:name w:val="13DF24E3DC37427392E666E53F6F3D5B"/>
    <w:rsid w:val="00921D93"/>
  </w:style>
  <w:style w:type="paragraph" w:customStyle="1" w:styleId="C671D7475B3F4109B5407CB94D1E802A">
    <w:name w:val="C671D7475B3F4109B5407CB94D1E802A"/>
    <w:rsid w:val="00921D93"/>
  </w:style>
  <w:style w:type="paragraph" w:customStyle="1" w:styleId="EC5716E21F9746049E5F8CD075065D22">
    <w:name w:val="EC5716E21F9746049E5F8CD075065D22"/>
    <w:rsid w:val="00921D93"/>
  </w:style>
  <w:style w:type="paragraph" w:customStyle="1" w:styleId="6BFE37C821A34826BED58A08BDDECA19">
    <w:name w:val="6BFE37C821A34826BED58A08BDDECA19"/>
    <w:rsid w:val="00921D93"/>
  </w:style>
  <w:style w:type="paragraph" w:customStyle="1" w:styleId="4E2DA60CBFAE41D09C6D1C54F59689A5">
    <w:name w:val="4E2DA60CBFAE41D09C6D1C54F59689A5"/>
    <w:rsid w:val="00921D93"/>
  </w:style>
  <w:style w:type="paragraph" w:customStyle="1" w:styleId="ACE68830D1C0443D8F29B8E9840769DB">
    <w:name w:val="ACE68830D1C0443D8F29B8E9840769DB"/>
    <w:rsid w:val="00921D93"/>
  </w:style>
  <w:style w:type="paragraph" w:customStyle="1" w:styleId="3F30158B00484C41B96864FB5A3FFB3C">
    <w:name w:val="3F30158B00484C41B96864FB5A3FFB3C"/>
    <w:rsid w:val="00921D93"/>
  </w:style>
  <w:style w:type="paragraph" w:customStyle="1" w:styleId="E8AB6A0C288F4520B3131ED680471116">
    <w:name w:val="E8AB6A0C288F4520B3131ED680471116"/>
    <w:rsid w:val="00921D93"/>
  </w:style>
  <w:style w:type="paragraph" w:customStyle="1" w:styleId="B5DBA4F87FAF48778646AB4A25486CFB">
    <w:name w:val="B5DBA4F87FAF48778646AB4A25486CFB"/>
    <w:rsid w:val="00921D93"/>
  </w:style>
  <w:style w:type="paragraph" w:customStyle="1" w:styleId="07404EE49B5640B191B878A0AFC9B892">
    <w:name w:val="07404EE49B5640B191B878A0AFC9B892"/>
    <w:rsid w:val="00921D93"/>
  </w:style>
  <w:style w:type="paragraph" w:customStyle="1" w:styleId="E04218DE91AD43429995CB04D5A092A1">
    <w:name w:val="E04218DE91AD43429995CB04D5A092A1"/>
    <w:rsid w:val="00921D93"/>
  </w:style>
  <w:style w:type="paragraph" w:customStyle="1" w:styleId="B8DF303E179E4A6D81B4961C0FBAB35A">
    <w:name w:val="B8DF303E179E4A6D81B4961C0FBAB35A"/>
    <w:rsid w:val="00921D93"/>
  </w:style>
  <w:style w:type="paragraph" w:customStyle="1" w:styleId="B8F1A4B189EB4A92993FD123579DEFFB">
    <w:name w:val="B8F1A4B189EB4A92993FD123579DEFFB"/>
    <w:rsid w:val="00921D93"/>
  </w:style>
  <w:style w:type="paragraph" w:customStyle="1" w:styleId="D1D3ABE051A84C589F7A2BE5DA177538">
    <w:name w:val="D1D3ABE051A84C589F7A2BE5DA177538"/>
    <w:rsid w:val="00921D93"/>
  </w:style>
  <w:style w:type="paragraph" w:customStyle="1" w:styleId="ACD3B793D82E439EAC87967AB80269CC">
    <w:name w:val="ACD3B793D82E439EAC87967AB80269CC"/>
    <w:rsid w:val="00921D93"/>
  </w:style>
  <w:style w:type="paragraph" w:customStyle="1" w:styleId="2E79AE1A085F40799C5AB68934288462">
    <w:name w:val="2E79AE1A085F40799C5AB68934288462"/>
    <w:rsid w:val="00921D93"/>
  </w:style>
  <w:style w:type="paragraph" w:customStyle="1" w:styleId="5432475A291E41B29E4E1218B0A7BAF7">
    <w:name w:val="5432475A291E41B29E4E1218B0A7BAF7"/>
    <w:rsid w:val="00921D93"/>
  </w:style>
  <w:style w:type="paragraph" w:customStyle="1" w:styleId="348F60DFA25B460E8EA01238212D7711">
    <w:name w:val="348F60DFA25B460E8EA01238212D7711"/>
    <w:rsid w:val="00921D93"/>
  </w:style>
  <w:style w:type="paragraph" w:customStyle="1" w:styleId="E590C22D6CF248AEB1F7BD6BC4903E64">
    <w:name w:val="E590C22D6CF248AEB1F7BD6BC4903E64"/>
    <w:rsid w:val="00921D93"/>
  </w:style>
  <w:style w:type="paragraph" w:customStyle="1" w:styleId="1CD8A999E1FB4CA4AE0D807382DC8738">
    <w:name w:val="1CD8A999E1FB4CA4AE0D807382DC8738"/>
    <w:rsid w:val="00921D93"/>
  </w:style>
  <w:style w:type="paragraph" w:customStyle="1" w:styleId="2BC143B847F145F98D09DAEC3C0EF097">
    <w:name w:val="2BC143B847F145F98D09DAEC3C0EF097"/>
    <w:rsid w:val="00921D93"/>
  </w:style>
  <w:style w:type="paragraph" w:customStyle="1" w:styleId="3D364A22AEE84B12B30E24DECCE4C834">
    <w:name w:val="3D364A22AEE84B12B30E24DECCE4C834"/>
    <w:rsid w:val="00921D93"/>
  </w:style>
  <w:style w:type="paragraph" w:customStyle="1" w:styleId="2D75A680E6374927AD0D128B5EA01E67">
    <w:name w:val="2D75A680E6374927AD0D128B5EA01E67"/>
    <w:rsid w:val="0001323A"/>
  </w:style>
  <w:style w:type="paragraph" w:customStyle="1" w:styleId="1C792B5D7EC74867A84B64D43FA70B41">
    <w:name w:val="1C792B5D7EC74867A84B64D43FA70B41"/>
    <w:rsid w:val="0001323A"/>
  </w:style>
  <w:style w:type="paragraph" w:customStyle="1" w:styleId="7E9CB5F4B62946339D9BC2D4158DCA43">
    <w:name w:val="7E9CB5F4B62946339D9BC2D4158DCA43"/>
    <w:rsid w:val="0001323A"/>
  </w:style>
  <w:style w:type="paragraph" w:customStyle="1" w:styleId="C96D85C651754F7CBC62DFC91AC36DA8">
    <w:name w:val="C96D85C651754F7CBC62DFC91AC36DA8"/>
    <w:rsid w:val="0001323A"/>
  </w:style>
  <w:style w:type="paragraph" w:customStyle="1" w:styleId="F2EBDAD164A84782B24C7C08ED938527">
    <w:name w:val="F2EBDAD164A84782B24C7C08ED938527"/>
    <w:rsid w:val="0001323A"/>
  </w:style>
  <w:style w:type="paragraph" w:customStyle="1" w:styleId="2C6F5443CF8C435C90F2FC547E3023CC">
    <w:name w:val="2C6F5443CF8C435C90F2FC547E3023CC"/>
    <w:rsid w:val="0001323A"/>
  </w:style>
  <w:style w:type="paragraph" w:customStyle="1" w:styleId="48B4EBFCFF38477190E771C57E5B773E">
    <w:name w:val="48B4EBFCFF38477190E771C57E5B773E"/>
    <w:rsid w:val="0001323A"/>
  </w:style>
  <w:style w:type="paragraph" w:customStyle="1" w:styleId="2B7205BA613E4BF3B9CF8EAA8E1515D7">
    <w:name w:val="2B7205BA613E4BF3B9CF8EAA8E1515D7"/>
    <w:rsid w:val="0001323A"/>
  </w:style>
  <w:style w:type="paragraph" w:customStyle="1" w:styleId="DFB9C8FE62BE45608D0D308DC620E2DD">
    <w:name w:val="DFB9C8FE62BE45608D0D308DC620E2DD"/>
    <w:rsid w:val="0001323A"/>
  </w:style>
  <w:style w:type="paragraph" w:customStyle="1" w:styleId="5EA838F6B3034B1280FBEC7247049C78">
    <w:name w:val="5EA838F6B3034B1280FBEC7247049C78"/>
    <w:rsid w:val="0001323A"/>
  </w:style>
  <w:style w:type="paragraph" w:customStyle="1" w:styleId="A7617944E043495DB3285A25F5CA2493">
    <w:name w:val="A7617944E043495DB3285A25F5CA2493"/>
    <w:rsid w:val="0001323A"/>
  </w:style>
  <w:style w:type="paragraph" w:customStyle="1" w:styleId="1146F6B3F97A4C338E99B65235B6B72E">
    <w:name w:val="1146F6B3F97A4C338E99B65235B6B72E"/>
    <w:rsid w:val="0001323A"/>
  </w:style>
  <w:style w:type="paragraph" w:customStyle="1" w:styleId="20A9E63A3482423DB8B522D61B895D2E">
    <w:name w:val="20A9E63A3482423DB8B522D61B895D2E"/>
    <w:rsid w:val="0001323A"/>
  </w:style>
  <w:style w:type="paragraph" w:customStyle="1" w:styleId="F583FD3CAC424D718D74D938780CC6BA">
    <w:name w:val="F583FD3CAC424D718D74D938780CC6BA"/>
    <w:rsid w:val="0001323A"/>
  </w:style>
  <w:style w:type="paragraph" w:customStyle="1" w:styleId="1C74F20ECCF447F78FF31724465397D0">
    <w:name w:val="1C74F20ECCF447F78FF31724465397D0"/>
    <w:rsid w:val="0001323A"/>
  </w:style>
  <w:style w:type="paragraph" w:customStyle="1" w:styleId="9BB1095ABDB04DCE94EDD494905537AB">
    <w:name w:val="9BB1095ABDB04DCE94EDD494905537AB"/>
    <w:rsid w:val="0001323A"/>
  </w:style>
  <w:style w:type="paragraph" w:customStyle="1" w:styleId="470BE940A7CF403386B55F15C289745A">
    <w:name w:val="470BE940A7CF403386B55F15C289745A"/>
    <w:rsid w:val="0001323A"/>
  </w:style>
  <w:style w:type="paragraph" w:customStyle="1" w:styleId="02A901B9C62A40D98930B9BFAC9F0CE2">
    <w:name w:val="02A901B9C62A40D98930B9BFAC9F0CE2"/>
    <w:rsid w:val="0001323A"/>
  </w:style>
  <w:style w:type="paragraph" w:customStyle="1" w:styleId="BEC7C6EDBB12402C90E74F250316A3FF">
    <w:name w:val="BEC7C6EDBB12402C90E74F250316A3FF"/>
    <w:rsid w:val="0001323A"/>
  </w:style>
  <w:style w:type="paragraph" w:customStyle="1" w:styleId="D8AAE4C8F9F141DBB5BA2426816C21C4">
    <w:name w:val="D8AAE4C8F9F141DBB5BA2426816C21C4"/>
    <w:rsid w:val="0001323A"/>
  </w:style>
  <w:style w:type="paragraph" w:customStyle="1" w:styleId="CC63560A08DD43DBA7C85F8682D409FC">
    <w:name w:val="CC63560A08DD43DBA7C85F8682D409FC"/>
    <w:rsid w:val="0001323A"/>
  </w:style>
  <w:style w:type="paragraph" w:customStyle="1" w:styleId="6199C21492AB4F239A60CE3F2408F1FE">
    <w:name w:val="6199C21492AB4F239A60CE3F2408F1FE"/>
    <w:rsid w:val="0001323A"/>
  </w:style>
  <w:style w:type="paragraph" w:customStyle="1" w:styleId="49CFD3F5280D4F1AA29DC930E0A3648F">
    <w:name w:val="49CFD3F5280D4F1AA29DC930E0A3648F"/>
    <w:rsid w:val="0001323A"/>
  </w:style>
  <w:style w:type="paragraph" w:customStyle="1" w:styleId="DF86F092670F4A01AF5E03DD791D6E90">
    <w:name w:val="DF86F092670F4A01AF5E03DD791D6E90"/>
    <w:rsid w:val="0001323A"/>
  </w:style>
  <w:style w:type="paragraph" w:customStyle="1" w:styleId="53558D2FC5464214B39CB83FC78F2E91">
    <w:name w:val="53558D2FC5464214B39CB83FC78F2E91"/>
    <w:rsid w:val="0001323A"/>
  </w:style>
  <w:style w:type="paragraph" w:customStyle="1" w:styleId="8D84BEF6583A451A990CC9CDB413636B">
    <w:name w:val="8D84BEF6583A451A990CC9CDB413636B"/>
    <w:rsid w:val="0001323A"/>
  </w:style>
  <w:style w:type="paragraph" w:customStyle="1" w:styleId="9AF545822C624BEEA71059139DB6506F">
    <w:name w:val="9AF545822C624BEEA71059139DB6506F"/>
    <w:rsid w:val="0001323A"/>
  </w:style>
  <w:style w:type="paragraph" w:customStyle="1" w:styleId="551F796721E847C39710A2F5D311DBA9">
    <w:name w:val="551F796721E847C39710A2F5D311DBA9"/>
    <w:rsid w:val="0001323A"/>
  </w:style>
  <w:style w:type="paragraph" w:customStyle="1" w:styleId="F42EFEEE132B430B9BA2C6812E41D2E5">
    <w:name w:val="F42EFEEE132B430B9BA2C6812E41D2E5"/>
    <w:rsid w:val="0001323A"/>
  </w:style>
  <w:style w:type="paragraph" w:customStyle="1" w:styleId="0C0D85F06815447182299BC517DE2028">
    <w:name w:val="0C0D85F06815447182299BC517DE2028"/>
    <w:rsid w:val="0001323A"/>
  </w:style>
  <w:style w:type="paragraph" w:customStyle="1" w:styleId="0CA699090F9546B5927041E43A6127F5">
    <w:name w:val="0CA699090F9546B5927041E43A6127F5"/>
    <w:rsid w:val="0001323A"/>
  </w:style>
  <w:style w:type="paragraph" w:customStyle="1" w:styleId="264C0311B2364682893A442F920365FE">
    <w:name w:val="264C0311B2364682893A442F920365FE"/>
    <w:rsid w:val="0001323A"/>
  </w:style>
  <w:style w:type="paragraph" w:customStyle="1" w:styleId="1A1C1933EA3048C2A70FDD7CA99512CC">
    <w:name w:val="1A1C1933EA3048C2A70FDD7CA99512CC"/>
    <w:rsid w:val="0001323A"/>
  </w:style>
  <w:style w:type="paragraph" w:customStyle="1" w:styleId="93B932E910624624A739C052B0776F99">
    <w:name w:val="93B932E910624624A739C052B0776F99"/>
    <w:rsid w:val="0001323A"/>
  </w:style>
  <w:style w:type="paragraph" w:customStyle="1" w:styleId="63BCD84AFD624423A04DFA091F524420">
    <w:name w:val="63BCD84AFD624423A04DFA091F524420"/>
    <w:rsid w:val="0001323A"/>
  </w:style>
  <w:style w:type="paragraph" w:customStyle="1" w:styleId="D56D8B5CE5B1489787B65BD6C1A7DDBA">
    <w:name w:val="D56D8B5CE5B1489787B65BD6C1A7DDBA"/>
    <w:rsid w:val="0001323A"/>
  </w:style>
  <w:style w:type="paragraph" w:customStyle="1" w:styleId="3688A08AFFEC46C482BC24B3B14E9A8F">
    <w:name w:val="3688A08AFFEC46C482BC24B3B14E9A8F"/>
    <w:rsid w:val="0001323A"/>
  </w:style>
  <w:style w:type="paragraph" w:customStyle="1" w:styleId="345DCE95DE2C4C84B26000C9A946F6B0">
    <w:name w:val="345DCE95DE2C4C84B26000C9A946F6B0"/>
    <w:rsid w:val="0001323A"/>
  </w:style>
  <w:style w:type="paragraph" w:customStyle="1" w:styleId="F0EB313FF5204E5AB650AB1C61C544D4">
    <w:name w:val="F0EB313FF5204E5AB650AB1C61C544D4"/>
    <w:rsid w:val="0001323A"/>
  </w:style>
  <w:style w:type="paragraph" w:customStyle="1" w:styleId="44B13989994A4CEF9C6850168C062666">
    <w:name w:val="44B13989994A4CEF9C6850168C062666"/>
    <w:rsid w:val="0001323A"/>
  </w:style>
  <w:style w:type="paragraph" w:customStyle="1" w:styleId="29989F2078A84AB5A71CB81C76CCC891">
    <w:name w:val="29989F2078A84AB5A71CB81C76CCC891"/>
    <w:rsid w:val="0001323A"/>
  </w:style>
  <w:style w:type="paragraph" w:customStyle="1" w:styleId="8C494039F0B14D0EBA871F8C5773E21A">
    <w:name w:val="8C494039F0B14D0EBA871F8C5773E21A"/>
    <w:rsid w:val="0001323A"/>
  </w:style>
  <w:style w:type="paragraph" w:customStyle="1" w:styleId="3DE1B53616EB411B845B2E7F0E4BCCF3">
    <w:name w:val="3DE1B53616EB411B845B2E7F0E4BCCF3"/>
    <w:rsid w:val="0001323A"/>
  </w:style>
  <w:style w:type="paragraph" w:customStyle="1" w:styleId="FEB750E7EDB9487AB69C1D14A1FF5D7A">
    <w:name w:val="FEB750E7EDB9487AB69C1D14A1FF5D7A"/>
    <w:rsid w:val="0001323A"/>
  </w:style>
  <w:style w:type="paragraph" w:customStyle="1" w:styleId="5C5C43C9829E4083BDCC735A0CE0FA5D">
    <w:name w:val="5C5C43C9829E4083BDCC735A0CE0FA5D"/>
    <w:rsid w:val="0001323A"/>
  </w:style>
  <w:style w:type="paragraph" w:customStyle="1" w:styleId="704B37F436FD4602A044F0C22B51D635">
    <w:name w:val="704B37F436FD4602A044F0C22B51D635"/>
    <w:rsid w:val="0001323A"/>
  </w:style>
  <w:style w:type="paragraph" w:customStyle="1" w:styleId="9BC34917E7BC42B986E958A8F014B59F">
    <w:name w:val="9BC34917E7BC42B986E958A8F014B59F"/>
    <w:rsid w:val="0001323A"/>
  </w:style>
  <w:style w:type="paragraph" w:customStyle="1" w:styleId="27D3F5CC7FC24D05AF070602A338614A">
    <w:name w:val="27D3F5CC7FC24D05AF070602A338614A"/>
    <w:rsid w:val="0001323A"/>
  </w:style>
  <w:style w:type="paragraph" w:customStyle="1" w:styleId="B23FC572D626410F8520633AB68B03A5">
    <w:name w:val="B23FC572D626410F8520633AB68B03A5"/>
    <w:rsid w:val="0001323A"/>
  </w:style>
  <w:style w:type="paragraph" w:customStyle="1" w:styleId="C6ED6EF15FE840B8A816C042AD1B6652">
    <w:name w:val="C6ED6EF15FE840B8A816C042AD1B6652"/>
    <w:rsid w:val="0001323A"/>
  </w:style>
  <w:style w:type="paragraph" w:customStyle="1" w:styleId="34ABD91DFD0442BA843D8ABE46AF2005">
    <w:name w:val="34ABD91DFD0442BA843D8ABE46AF2005"/>
    <w:rsid w:val="0001323A"/>
  </w:style>
  <w:style w:type="paragraph" w:customStyle="1" w:styleId="B4FA8F143AD742B7AD4FD61830AF784F">
    <w:name w:val="B4FA8F143AD742B7AD4FD61830AF784F"/>
    <w:rsid w:val="0001323A"/>
  </w:style>
  <w:style w:type="paragraph" w:customStyle="1" w:styleId="A7566D2036E64641B23FCCFF11D39294">
    <w:name w:val="A7566D2036E64641B23FCCFF11D39294"/>
    <w:rsid w:val="0001323A"/>
  </w:style>
  <w:style w:type="paragraph" w:customStyle="1" w:styleId="C6F6900746D445DCB7C380F39CC39D43">
    <w:name w:val="C6F6900746D445DCB7C380F39CC39D43"/>
    <w:rsid w:val="0001323A"/>
  </w:style>
  <w:style w:type="paragraph" w:customStyle="1" w:styleId="09F69E6D748D43D0BE88F78984ACB983">
    <w:name w:val="09F69E6D748D43D0BE88F78984ACB983"/>
    <w:rsid w:val="0001323A"/>
  </w:style>
  <w:style w:type="paragraph" w:customStyle="1" w:styleId="0DD9C8C41BA84E7C87784BF9E259FB62">
    <w:name w:val="0DD9C8C41BA84E7C87784BF9E259FB62"/>
    <w:rsid w:val="0001323A"/>
  </w:style>
  <w:style w:type="paragraph" w:customStyle="1" w:styleId="BC86540E10624616BB006C8E0F9D55AC">
    <w:name w:val="BC86540E10624616BB006C8E0F9D55AC"/>
    <w:rsid w:val="0001323A"/>
  </w:style>
  <w:style w:type="paragraph" w:customStyle="1" w:styleId="DE7FC9820EC641518617A36BE466BBC7">
    <w:name w:val="DE7FC9820EC641518617A36BE466BBC7"/>
    <w:rsid w:val="0001323A"/>
  </w:style>
  <w:style w:type="paragraph" w:customStyle="1" w:styleId="E9C5780A75F94703A8A7F7A397365695">
    <w:name w:val="E9C5780A75F94703A8A7F7A397365695"/>
    <w:rsid w:val="0001323A"/>
  </w:style>
  <w:style w:type="paragraph" w:customStyle="1" w:styleId="3156ECF323DB49388B88E7D8B7093549">
    <w:name w:val="3156ECF323DB49388B88E7D8B7093549"/>
    <w:rsid w:val="0001323A"/>
  </w:style>
  <w:style w:type="paragraph" w:customStyle="1" w:styleId="BA74D374491B44DC8DF68CF9BD64D1FF">
    <w:name w:val="BA74D374491B44DC8DF68CF9BD64D1FF"/>
    <w:rsid w:val="0001323A"/>
  </w:style>
  <w:style w:type="paragraph" w:customStyle="1" w:styleId="E3ABDB7F31E3427396AB9210A3CE1B5D">
    <w:name w:val="E3ABDB7F31E3427396AB9210A3CE1B5D"/>
    <w:rsid w:val="0001323A"/>
  </w:style>
  <w:style w:type="paragraph" w:customStyle="1" w:styleId="515DEAABCC1A4F9FAAFE683E39F59954">
    <w:name w:val="515DEAABCC1A4F9FAAFE683E39F59954"/>
    <w:rsid w:val="0001323A"/>
  </w:style>
  <w:style w:type="paragraph" w:customStyle="1" w:styleId="4EBE0B5A65D84FC193058ABEAE5E345A">
    <w:name w:val="4EBE0B5A65D84FC193058ABEAE5E345A"/>
    <w:rsid w:val="0001323A"/>
  </w:style>
  <w:style w:type="paragraph" w:customStyle="1" w:styleId="26E50D4A0B4B43BFB53ACA3A26ADFEB7">
    <w:name w:val="26E50D4A0B4B43BFB53ACA3A26ADFEB7"/>
    <w:rsid w:val="0001323A"/>
  </w:style>
  <w:style w:type="paragraph" w:customStyle="1" w:styleId="C6A70295BC4E46338C92F4940BDFC7D9">
    <w:name w:val="C6A70295BC4E46338C92F4940BDFC7D9"/>
    <w:rsid w:val="0001323A"/>
  </w:style>
  <w:style w:type="paragraph" w:customStyle="1" w:styleId="FB23185C02034481B3B62455AF8D4D44">
    <w:name w:val="FB23185C02034481B3B62455AF8D4D44"/>
    <w:rsid w:val="0001323A"/>
  </w:style>
  <w:style w:type="paragraph" w:customStyle="1" w:styleId="26630B315D5440E7B6FF53C4B1DAF7FE">
    <w:name w:val="26630B315D5440E7B6FF53C4B1DAF7FE"/>
    <w:rsid w:val="0001323A"/>
  </w:style>
  <w:style w:type="paragraph" w:customStyle="1" w:styleId="DFDEABFD656F422FAD6E5C9D495625CD">
    <w:name w:val="DFDEABFD656F422FAD6E5C9D495625CD"/>
    <w:rsid w:val="0001323A"/>
  </w:style>
  <w:style w:type="paragraph" w:customStyle="1" w:styleId="DD164E37104F4ADEA327AA42574B3538">
    <w:name w:val="DD164E37104F4ADEA327AA42574B3538"/>
    <w:rsid w:val="0001323A"/>
  </w:style>
  <w:style w:type="paragraph" w:customStyle="1" w:styleId="F16B0710F5AA4CD38C73FD2C9F726E08">
    <w:name w:val="F16B0710F5AA4CD38C73FD2C9F726E08"/>
    <w:rsid w:val="0001323A"/>
  </w:style>
  <w:style w:type="paragraph" w:customStyle="1" w:styleId="4A684CDAEE9F4C14AC3A40ED6EC5F7E4">
    <w:name w:val="4A684CDAEE9F4C14AC3A40ED6EC5F7E4"/>
    <w:rsid w:val="0001323A"/>
  </w:style>
  <w:style w:type="paragraph" w:customStyle="1" w:styleId="091730B4BE0848A3BF45B327D9FC8F16">
    <w:name w:val="091730B4BE0848A3BF45B327D9FC8F16"/>
    <w:rsid w:val="0001323A"/>
  </w:style>
  <w:style w:type="paragraph" w:customStyle="1" w:styleId="CA012356EB9948F7B0F49E12439AF3C8">
    <w:name w:val="CA012356EB9948F7B0F49E12439AF3C8"/>
    <w:rsid w:val="0001323A"/>
  </w:style>
  <w:style w:type="paragraph" w:customStyle="1" w:styleId="D9B8C669443E48A58D093ECE4A4A6639">
    <w:name w:val="D9B8C669443E48A58D093ECE4A4A6639"/>
    <w:rsid w:val="0001323A"/>
  </w:style>
  <w:style w:type="paragraph" w:customStyle="1" w:styleId="0C19EDCFFA81405FA321881B0B4300EE">
    <w:name w:val="0C19EDCFFA81405FA321881B0B4300EE"/>
    <w:rsid w:val="0001323A"/>
  </w:style>
  <w:style w:type="paragraph" w:customStyle="1" w:styleId="8C08AE557D7C48019688ECC185EA8830">
    <w:name w:val="8C08AE557D7C48019688ECC185EA8830"/>
    <w:rsid w:val="0001323A"/>
  </w:style>
  <w:style w:type="paragraph" w:customStyle="1" w:styleId="1E28E12909E14A45910E69FA6E38DC4A">
    <w:name w:val="1E28E12909E14A45910E69FA6E38DC4A"/>
    <w:rsid w:val="0001323A"/>
  </w:style>
  <w:style w:type="paragraph" w:customStyle="1" w:styleId="B08DD8B63523425E8F4F2840CA323C46">
    <w:name w:val="B08DD8B63523425E8F4F2840CA323C46"/>
    <w:rsid w:val="0001323A"/>
  </w:style>
  <w:style w:type="paragraph" w:customStyle="1" w:styleId="1C791544ED594B999646ABBC0798D6C2">
    <w:name w:val="1C791544ED594B999646ABBC0798D6C2"/>
    <w:rsid w:val="0001323A"/>
  </w:style>
  <w:style w:type="paragraph" w:customStyle="1" w:styleId="F08B6913C86A46DF9CA3E2B3A9F17659">
    <w:name w:val="F08B6913C86A46DF9CA3E2B3A9F17659"/>
    <w:rsid w:val="0001323A"/>
  </w:style>
  <w:style w:type="paragraph" w:customStyle="1" w:styleId="3F0EEFA533F94839A4EE2948E13615C1">
    <w:name w:val="3F0EEFA533F94839A4EE2948E13615C1"/>
    <w:rsid w:val="0001323A"/>
  </w:style>
  <w:style w:type="paragraph" w:customStyle="1" w:styleId="A2E08D29901B491BB9E45EDBDCA57CCB">
    <w:name w:val="A2E08D29901B491BB9E45EDBDCA57CCB"/>
    <w:rsid w:val="0001323A"/>
  </w:style>
  <w:style w:type="paragraph" w:customStyle="1" w:styleId="2C3AAAF00D3142E8B6DC12AA3BD6D484">
    <w:name w:val="2C3AAAF00D3142E8B6DC12AA3BD6D484"/>
    <w:rsid w:val="0001323A"/>
  </w:style>
  <w:style w:type="paragraph" w:customStyle="1" w:styleId="111B4A3F2D664215A1A11920F1D3709C">
    <w:name w:val="111B4A3F2D664215A1A11920F1D3709C"/>
    <w:rsid w:val="0001323A"/>
  </w:style>
  <w:style w:type="paragraph" w:customStyle="1" w:styleId="68F6E526F1FA42D3837B0F05133D757F">
    <w:name w:val="68F6E526F1FA42D3837B0F05133D757F"/>
    <w:rsid w:val="0001323A"/>
  </w:style>
  <w:style w:type="paragraph" w:customStyle="1" w:styleId="F55272E7FDFE4F789CB7D25105852FF2">
    <w:name w:val="F55272E7FDFE4F789CB7D25105852FF2"/>
    <w:rsid w:val="0001323A"/>
  </w:style>
  <w:style w:type="paragraph" w:customStyle="1" w:styleId="97E544A26C3C40FC8150CF8C85FC6BC2">
    <w:name w:val="97E544A26C3C40FC8150CF8C85FC6BC2"/>
    <w:rsid w:val="0001323A"/>
  </w:style>
  <w:style w:type="paragraph" w:customStyle="1" w:styleId="45ECA73F4BEE426696BACDF0BB10E2C6">
    <w:name w:val="45ECA73F4BEE426696BACDF0BB10E2C6"/>
    <w:rsid w:val="0001323A"/>
  </w:style>
  <w:style w:type="paragraph" w:customStyle="1" w:styleId="4C1D1B1037204F54A8332A1776EF9F4A">
    <w:name w:val="4C1D1B1037204F54A8332A1776EF9F4A"/>
    <w:rsid w:val="0001323A"/>
  </w:style>
  <w:style w:type="paragraph" w:customStyle="1" w:styleId="9153BA08995241D98B8C8EC3C4D475B0">
    <w:name w:val="9153BA08995241D98B8C8EC3C4D475B0"/>
    <w:rsid w:val="0001323A"/>
  </w:style>
  <w:style w:type="paragraph" w:customStyle="1" w:styleId="E96F0F5F80FF459FB6B05FC15DD4E7A1">
    <w:name w:val="E96F0F5F80FF459FB6B05FC15DD4E7A1"/>
    <w:rsid w:val="0001323A"/>
  </w:style>
  <w:style w:type="paragraph" w:customStyle="1" w:styleId="BB6C5A353A3844698F8C1F07FED9F450">
    <w:name w:val="BB6C5A353A3844698F8C1F07FED9F450"/>
    <w:rsid w:val="0001323A"/>
  </w:style>
  <w:style w:type="paragraph" w:customStyle="1" w:styleId="7CC789761C8B4703A92AEE28C87247EE">
    <w:name w:val="7CC789761C8B4703A92AEE28C87247EE"/>
    <w:rsid w:val="0001323A"/>
  </w:style>
  <w:style w:type="paragraph" w:customStyle="1" w:styleId="AF8B0E1D1EDB4A53A0B69C5B428356B2">
    <w:name w:val="AF8B0E1D1EDB4A53A0B69C5B428356B2"/>
    <w:rsid w:val="0001323A"/>
  </w:style>
  <w:style w:type="paragraph" w:customStyle="1" w:styleId="09BBDC6109494927B67CE86F7AE4A2A3">
    <w:name w:val="09BBDC6109494927B67CE86F7AE4A2A3"/>
    <w:rsid w:val="0001323A"/>
  </w:style>
  <w:style w:type="paragraph" w:customStyle="1" w:styleId="A634C705C8B94A218ACC3507A062C671">
    <w:name w:val="A634C705C8B94A218ACC3507A062C671"/>
    <w:rsid w:val="0001323A"/>
  </w:style>
  <w:style w:type="paragraph" w:customStyle="1" w:styleId="36717E1BFD204070B8BC9F3D4B8C67E6">
    <w:name w:val="36717E1BFD204070B8BC9F3D4B8C67E6"/>
    <w:rsid w:val="0001323A"/>
  </w:style>
  <w:style w:type="paragraph" w:customStyle="1" w:styleId="51E73C8519F349CFA58A219577D24982">
    <w:name w:val="51E73C8519F349CFA58A219577D24982"/>
    <w:rsid w:val="0001323A"/>
  </w:style>
  <w:style w:type="paragraph" w:customStyle="1" w:styleId="09694C8E39564066B5B7D67910A704CE">
    <w:name w:val="09694C8E39564066B5B7D67910A704CE"/>
    <w:rsid w:val="0001323A"/>
  </w:style>
  <w:style w:type="paragraph" w:customStyle="1" w:styleId="24104EE609AC4F25A24470F80E87D751">
    <w:name w:val="24104EE609AC4F25A24470F80E87D751"/>
    <w:rsid w:val="0001323A"/>
  </w:style>
  <w:style w:type="paragraph" w:customStyle="1" w:styleId="818AAB2F7CD345E59D3B4558CA3670A4">
    <w:name w:val="818AAB2F7CD345E59D3B4558CA3670A4"/>
    <w:rsid w:val="0001323A"/>
  </w:style>
  <w:style w:type="paragraph" w:customStyle="1" w:styleId="701F940029CA4A6CBEF454DBCE658D04">
    <w:name w:val="701F940029CA4A6CBEF454DBCE658D04"/>
    <w:rsid w:val="0001323A"/>
  </w:style>
  <w:style w:type="paragraph" w:customStyle="1" w:styleId="229D562EF36E43FDB66B8926E1C0CB62">
    <w:name w:val="229D562EF36E43FDB66B8926E1C0CB62"/>
    <w:rsid w:val="0001323A"/>
  </w:style>
  <w:style w:type="paragraph" w:customStyle="1" w:styleId="BB7C501EDCA5446895CF0B3D21559736">
    <w:name w:val="BB7C501EDCA5446895CF0B3D21559736"/>
    <w:rsid w:val="0001323A"/>
  </w:style>
  <w:style w:type="paragraph" w:customStyle="1" w:styleId="5EB31BAFA19D42DABDFE92B8C960FB54">
    <w:name w:val="5EB31BAFA19D42DABDFE92B8C960FB54"/>
    <w:rsid w:val="0001323A"/>
  </w:style>
  <w:style w:type="paragraph" w:customStyle="1" w:styleId="D5A27BE25E5C47AAB207291B899CB605">
    <w:name w:val="D5A27BE25E5C47AAB207291B899CB605"/>
    <w:rsid w:val="0001323A"/>
  </w:style>
  <w:style w:type="paragraph" w:customStyle="1" w:styleId="01E0C69F858C4ABCBDBB27236756FC0D">
    <w:name w:val="01E0C69F858C4ABCBDBB27236756FC0D"/>
    <w:rsid w:val="0001323A"/>
  </w:style>
  <w:style w:type="paragraph" w:customStyle="1" w:styleId="61A8A5F2F7D54781A09E1F64015A9DDF">
    <w:name w:val="61A8A5F2F7D54781A09E1F64015A9DDF"/>
    <w:rsid w:val="0001323A"/>
  </w:style>
  <w:style w:type="paragraph" w:customStyle="1" w:styleId="42A3EC93ABD94A01993390F3E3CE5AC5">
    <w:name w:val="42A3EC93ABD94A01993390F3E3CE5AC5"/>
    <w:rsid w:val="0001323A"/>
  </w:style>
  <w:style w:type="paragraph" w:customStyle="1" w:styleId="6EA36600264644829A0CDCD3EFC57909">
    <w:name w:val="6EA36600264644829A0CDCD3EFC57909"/>
    <w:rsid w:val="0001323A"/>
  </w:style>
  <w:style w:type="paragraph" w:customStyle="1" w:styleId="DDAEF8B7A6234B91A5D34D02F31B1C4B">
    <w:name w:val="DDAEF8B7A6234B91A5D34D02F31B1C4B"/>
    <w:rsid w:val="0001323A"/>
  </w:style>
  <w:style w:type="paragraph" w:customStyle="1" w:styleId="A3872B6037DB4EF18ADA0FA29B54607F">
    <w:name w:val="A3872B6037DB4EF18ADA0FA29B54607F"/>
    <w:rsid w:val="0001323A"/>
  </w:style>
  <w:style w:type="paragraph" w:customStyle="1" w:styleId="544A7AB8D17D4FB3861CCA0FB3E127AD">
    <w:name w:val="544A7AB8D17D4FB3861CCA0FB3E127AD"/>
    <w:rsid w:val="0001323A"/>
  </w:style>
  <w:style w:type="paragraph" w:customStyle="1" w:styleId="2BFB032DF28240D8B49ACD30E01562C9">
    <w:name w:val="2BFB032DF28240D8B49ACD30E01562C9"/>
    <w:rsid w:val="0001323A"/>
  </w:style>
  <w:style w:type="paragraph" w:customStyle="1" w:styleId="65FEBE1B6897499ABDDC3185105CE881">
    <w:name w:val="65FEBE1B6897499ABDDC3185105CE881"/>
    <w:rsid w:val="0001323A"/>
  </w:style>
  <w:style w:type="paragraph" w:customStyle="1" w:styleId="DE9B9C867CBB4274BBF748AFAE64C397">
    <w:name w:val="DE9B9C867CBB4274BBF748AFAE64C397"/>
    <w:rsid w:val="0001323A"/>
  </w:style>
  <w:style w:type="paragraph" w:customStyle="1" w:styleId="6232B5C8C04445A7A645238E2F112531">
    <w:name w:val="6232B5C8C04445A7A645238E2F112531"/>
    <w:rsid w:val="0001323A"/>
  </w:style>
  <w:style w:type="paragraph" w:customStyle="1" w:styleId="8E308B3CF79A4ED7829BF8A3D3346575">
    <w:name w:val="8E308B3CF79A4ED7829BF8A3D3346575"/>
    <w:rsid w:val="0001323A"/>
  </w:style>
  <w:style w:type="paragraph" w:customStyle="1" w:styleId="AA0C456C6AAC49A89F269257825B7AFE">
    <w:name w:val="AA0C456C6AAC49A89F269257825B7AFE"/>
    <w:rsid w:val="0001323A"/>
  </w:style>
  <w:style w:type="paragraph" w:customStyle="1" w:styleId="959CF30F2A6243BBBAF24015269D5A51">
    <w:name w:val="959CF30F2A6243BBBAF24015269D5A51"/>
    <w:rsid w:val="0001323A"/>
  </w:style>
  <w:style w:type="paragraph" w:customStyle="1" w:styleId="5B1D609D8F97474CB3EFA6BBB661FFA6">
    <w:name w:val="5B1D609D8F97474CB3EFA6BBB661FFA6"/>
    <w:rsid w:val="0001323A"/>
  </w:style>
  <w:style w:type="paragraph" w:customStyle="1" w:styleId="543D3899AB704F8183C811F1C88CEFC5">
    <w:name w:val="543D3899AB704F8183C811F1C88CEFC5"/>
    <w:rsid w:val="0001323A"/>
  </w:style>
  <w:style w:type="paragraph" w:customStyle="1" w:styleId="6AF2F6672F504CB28F162D14B80A76A4">
    <w:name w:val="6AF2F6672F504CB28F162D14B80A76A4"/>
    <w:rsid w:val="0001323A"/>
  </w:style>
  <w:style w:type="paragraph" w:customStyle="1" w:styleId="13397B1120CD4EBBBCDC6FC3F0754D57">
    <w:name w:val="13397B1120CD4EBBBCDC6FC3F0754D57"/>
    <w:rsid w:val="0001323A"/>
  </w:style>
  <w:style w:type="paragraph" w:customStyle="1" w:styleId="D4C2CC9AB97648A1965BEDBB25B40E2C">
    <w:name w:val="D4C2CC9AB97648A1965BEDBB25B40E2C"/>
    <w:rsid w:val="0001323A"/>
  </w:style>
  <w:style w:type="paragraph" w:customStyle="1" w:styleId="82D29875BAC34023B1175D06E655B16A">
    <w:name w:val="82D29875BAC34023B1175D06E655B16A"/>
    <w:rsid w:val="0001323A"/>
  </w:style>
  <w:style w:type="paragraph" w:customStyle="1" w:styleId="10FA8EEAE1164F358F225E9F87A0E861">
    <w:name w:val="10FA8EEAE1164F358F225E9F87A0E861"/>
    <w:rsid w:val="0001323A"/>
  </w:style>
  <w:style w:type="paragraph" w:customStyle="1" w:styleId="1C3F536AA1784B6991460E3C83CD0CF8">
    <w:name w:val="1C3F536AA1784B6991460E3C83CD0CF8"/>
    <w:rsid w:val="0001323A"/>
  </w:style>
  <w:style w:type="paragraph" w:customStyle="1" w:styleId="56378E1D6AF64496A2253681F57996A2">
    <w:name w:val="56378E1D6AF64496A2253681F57996A2"/>
    <w:rsid w:val="0001323A"/>
  </w:style>
  <w:style w:type="paragraph" w:customStyle="1" w:styleId="6E24054CB1A749B0944C66913B09CEB8">
    <w:name w:val="6E24054CB1A749B0944C66913B09CEB8"/>
    <w:rsid w:val="0001323A"/>
  </w:style>
  <w:style w:type="paragraph" w:customStyle="1" w:styleId="4DE1A9351A0A4F03B472E0F2C1F212A1">
    <w:name w:val="4DE1A9351A0A4F03B472E0F2C1F212A1"/>
    <w:rsid w:val="0001323A"/>
  </w:style>
  <w:style w:type="paragraph" w:customStyle="1" w:styleId="D1AF6D063A5C47C1BE5589152B9649FD">
    <w:name w:val="D1AF6D063A5C47C1BE5589152B9649FD"/>
    <w:rsid w:val="0001323A"/>
  </w:style>
  <w:style w:type="paragraph" w:customStyle="1" w:styleId="9008E34879AD4DA29F379687A025F815">
    <w:name w:val="9008E34879AD4DA29F379687A025F815"/>
    <w:rsid w:val="0001323A"/>
  </w:style>
  <w:style w:type="paragraph" w:customStyle="1" w:styleId="1D4B632EEC5E4338A6D2DFE6E4CBB8FD">
    <w:name w:val="1D4B632EEC5E4338A6D2DFE6E4CBB8FD"/>
    <w:rsid w:val="0001323A"/>
  </w:style>
  <w:style w:type="paragraph" w:customStyle="1" w:styleId="0E1CD949D38B4DDDA21C6C7FD704D2F6">
    <w:name w:val="0E1CD949D38B4DDDA21C6C7FD704D2F6"/>
    <w:rsid w:val="0001323A"/>
  </w:style>
  <w:style w:type="paragraph" w:customStyle="1" w:styleId="6134EDDE008642A1AAF3013CD43765DD">
    <w:name w:val="6134EDDE008642A1AAF3013CD43765DD"/>
    <w:rsid w:val="0001323A"/>
  </w:style>
  <w:style w:type="paragraph" w:customStyle="1" w:styleId="BC887696E034467F9497FF08442C8A22">
    <w:name w:val="BC887696E034467F9497FF08442C8A22"/>
    <w:rsid w:val="0001323A"/>
  </w:style>
  <w:style w:type="paragraph" w:customStyle="1" w:styleId="9BEC606A4EDE4C0EB0C974D66F03F7E2">
    <w:name w:val="9BEC606A4EDE4C0EB0C974D66F03F7E2"/>
    <w:rsid w:val="0001323A"/>
  </w:style>
  <w:style w:type="paragraph" w:customStyle="1" w:styleId="95F395F0D26747FFB61923515135D68E">
    <w:name w:val="95F395F0D26747FFB61923515135D68E"/>
    <w:rsid w:val="0001323A"/>
  </w:style>
  <w:style w:type="paragraph" w:customStyle="1" w:styleId="DA938DBC1417479BA229ED6CA1838B66">
    <w:name w:val="DA938DBC1417479BA229ED6CA1838B66"/>
    <w:rsid w:val="0001323A"/>
  </w:style>
  <w:style w:type="paragraph" w:customStyle="1" w:styleId="0A51799D6D7047A99B755DB285AC8826">
    <w:name w:val="0A51799D6D7047A99B755DB285AC8826"/>
    <w:rsid w:val="0001323A"/>
  </w:style>
  <w:style w:type="paragraph" w:customStyle="1" w:styleId="5D8298FB5359444FA543AEB0C7B77037">
    <w:name w:val="5D8298FB5359444FA543AEB0C7B77037"/>
    <w:rsid w:val="0001323A"/>
  </w:style>
  <w:style w:type="paragraph" w:customStyle="1" w:styleId="F72BB493110541D983A2DD069885E89C">
    <w:name w:val="F72BB493110541D983A2DD069885E89C"/>
    <w:rsid w:val="0001323A"/>
  </w:style>
  <w:style w:type="paragraph" w:customStyle="1" w:styleId="4DEB76B75F3D4808AD76C24F96E12516">
    <w:name w:val="4DEB76B75F3D4808AD76C24F96E12516"/>
    <w:rsid w:val="0001323A"/>
  </w:style>
  <w:style w:type="paragraph" w:customStyle="1" w:styleId="627DA0FE2A604D5298B6CF0D7C826C55">
    <w:name w:val="627DA0FE2A604D5298B6CF0D7C826C55"/>
    <w:rsid w:val="0001323A"/>
  </w:style>
  <w:style w:type="paragraph" w:customStyle="1" w:styleId="A838F37D20344276B821A8990D891458">
    <w:name w:val="A838F37D20344276B821A8990D891458"/>
    <w:rsid w:val="0001323A"/>
  </w:style>
  <w:style w:type="paragraph" w:customStyle="1" w:styleId="BB68C5A4D2D4421BB6D6ABFC3884A52D">
    <w:name w:val="BB68C5A4D2D4421BB6D6ABFC3884A52D"/>
    <w:rsid w:val="0001323A"/>
  </w:style>
  <w:style w:type="paragraph" w:customStyle="1" w:styleId="E585332A3DF740D78955FAF90F931A78">
    <w:name w:val="E585332A3DF740D78955FAF90F931A78"/>
    <w:rsid w:val="0001323A"/>
  </w:style>
  <w:style w:type="paragraph" w:customStyle="1" w:styleId="9C872DF71AB24343877D7728E434FAD1">
    <w:name w:val="9C872DF71AB24343877D7728E434FAD1"/>
    <w:rsid w:val="0001323A"/>
  </w:style>
  <w:style w:type="paragraph" w:customStyle="1" w:styleId="281601D1DBAB492A9C50A8D80EE76E26">
    <w:name w:val="281601D1DBAB492A9C50A8D80EE76E26"/>
    <w:rsid w:val="0001323A"/>
  </w:style>
  <w:style w:type="paragraph" w:customStyle="1" w:styleId="2EB1D5473FCB46AFB53F9431894D2AC3">
    <w:name w:val="2EB1D5473FCB46AFB53F9431894D2AC3"/>
    <w:rsid w:val="0001323A"/>
  </w:style>
  <w:style w:type="paragraph" w:customStyle="1" w:styleId="ABAD5BBEB5DB474690F623B598F72E09">
    <w:name w:val="ABAD5BBEB5DB474690F623B598F72E09"/>
    <w:rsid w:val="0001323A"/>
  </w:style>
  <w:style w:type="paragraph" w:customStyle="1" w:styleId="BA8333B6446340C49603F9E9C4B9B910">
    <w:name w:val="BA8333B6446340C49603F9E9C4B9B910"/>
    <w:rsid w:val="0001323A"/>
  </w:style>
  <w:style w:type="paragraph" w:customStyle="1" w:styleId="B228C0731AE24EE99012FB34FA3F2566">
    <w:name w:val="B228C0731AE24EE99012FB34FA3F2566"/>
    <w:rsid w:val="0001323A"/>
  </w:style>
  <w:style w:type="paragraph" w:customStyle="1" w:styleId="B859EEFE676E4A7A82DFEEBF830D4036">
    <w:name w:val="B859EEFE676E4A7A82DFEEBF830D4036"/>
    <w:rsid w:val="0001323A"/>
  </w:style>
  <w:style w:type="paragraph" w:customStyle="1" w:styleId="43D682936E2E4C5B88CE00FF3A2ACB9B">
    <w:name w:val="43D682936E2E4C5B88CE00FF3A2ACB9B"/>
    <w:rsid w:val="0001323A"/>
  </w:style>
  <w:style w:type="paragraph" w:customStyle="1" w:styleId="BA9E7857293242A787F15CEF7F1E0A00">
    <w:name w:val="BA9E7857293242A787F15CEF7F1E0A00"/>
    <w:rsid w:val="0001323A"/>
  </w:style>
  <w:style w:type="paragraph" w:customStyle="1" w:styleId="8C3F5379DF0048E587E5285C5894C305">
    <w:name w:val="8C3F5379DF0048E587E5285C5894C305"/>
    <w:rsid w:val="0001323A"/>
  </w:style>
  <w:style w:type="paragraph" w:customStyle="1" w:styleId="1D06619DF95A41BE97230EDBC866F4A0">
    <w:name w:val="1D06619DF95A41BE97230EDBC866F4A0"/>
    <w:rsid w:val="0001323A"/>
  </w:style>
  <w:style w:type="paragraph" w:customStyle="1" w:styleId="22E152BAF3B642F9A15BE84E31DA56B9">
    <w:name w:val="22E152BAF3B642F9A15BE84E31DA56B9"/>
    <w:rsid w:val="0001323A"/>
  </w:style>
  <w:style w:type="paragraph" w:customStyle="1" w:styleId="A4CCBADA0ACD4CD59763E817EAD40AB9">
    <w:name w:val="A4CCBADA0ACD4CD59763E817EAD40AB9"/>
    <w:rsid w:val="0001323A"/>
  </w:style>
  <w:style w:type="paragraph" w:customStyle="1" w:styleId="3C93394F2E074CA3B9FC49670FBC4B95">
    <w:name w:val="3C93394F2E074CA3B9FC49670FBC4B95"/>
    <w:rsid w:val="0001323A"/>
  </w:style>
  <w:style w:type="paragraph" w:customStyle="1" w:styleId="4AB245879137468197C7E42040C46E73">
    <w:name w:val="4AB245879137468197C7E42040C46E73"/>
    <w:rsid w:val="0001323A"/>
  </w:style>
  <w:style w:type="paragraph" w:customStyle="1" w:styleId="6178BA98F6C840809100A8E4F0EF74B1">
    <w:name w:val="6178BA98F6C840809100A8E4F0EF74B1"/>
    <w:rsid w:val="0001323A"/>
  </w:style>
  <w:style w:type="paragraph" w:customStyle="1" w:styleId="53B6F4298E8B4E588578CCD62C618BD5">
    <w:name w:val="53B6F4298E8B4E588578CCD62C618BD5"/>
    <w:rsid w:val="0001323A"/>
  </w:style>
  <w:style w:type="paragraph" w:customStyle="1" w:styleId="5063AA5F83FA4897B683DEA676973896">
    <w:name w:val="5063AA5F83FA4897B683DEA676973896"/>
    <w:rsid w:val="0001323A"/>
  </w:style>
  <w:style w:type="paragraph" w:customStyle="1" w:styleId="89EA72744C794DD5BBAEEEBB1AADF13E">
    <w:name w:val="89EA72744C794DD5BBAEEEBB1AADF13E"/>
    <w:rsid w:val="0001323A"/>
  </w:style>
  <w:style w:type="paragraph" w:customStyle="1" w:styleId="CD647B836B03438BBD82D34FFD7729F0">
    <w:name w:val="CD647B836B03438BBD82D34FFD7729F0"/>
    <w:rsid w:val="0001323A"/>
  </w:style>
  <w:style w:type="paragraph" w:customStyle="1" w:styleId="179FE5D74F67457980A045F1C3D98AEB">
    <w:name w:val="179FE5D74F67457980A045F1C3D98AEB"/>
    <w:rsid w:val="0001323A"/>
  </w:style>
  <w:style w:type="paragraph" w:customStyle="1" w:styleId="CB0407113B4E4D96B8572CD0AC1721FC">
    <w:name w:val="CB0407113B4E4D96B8572CD0AC1721FC"/>
    <w:rsid w:val="0001323A"/>
  </w:style>
  <w:style w:type="paragraph" w:customStyle="1" w:styleId="14435FB73D6F4039A8A7148C58074522">
    <w:name w:val="14435FB73D6F4039A8A7148C58074522"/>
    <w:rsid w:val="0001323A"/>
  </w:style>
  <w:style w:type="paragraph" w:customStyle="1" w:styleId="F7C42FF8610A46259735E0109E6DF3D9">
    <w:name w:val="F7C42FF8610A46259735E0109E6DF3D9"/>
    <w:rsid w:val="0001323A"/>
  </w:style>
  <w:style w:type="paragraph" w:customStyle="1" w:styleId="D524F91FA2D540A7A796C401CF4C58B8">
    <w:name w:val="D524F91FA2D540A7A796C401CF4C58B8"/>
    <w:rsid w:val="0001323A"/>
  </w:style>
  <w:style w:type="paragraph" w:customStyle="1" w:styleId="C353F461419B40788EF80C13958C3D35">
    <w:name w:val="C353F461419B40788EF80C13958C3D35"/>
    <w:rsid w:val="0001323A"/>
  </w:style>
  <w:style w:type="paragraph" w:customStyle="1" w:styleId="DD12C0130FF547E5AC0B3E38551A9FA1">
    <w:name w:val="DD12C0130FF547E5AC0B3E38551A9FA1"/>
    <w:rsid w:val="0001323A"/>
  </w:style>
  <w:style w:type="paragraph" w:customStyle="1" w:styleId="E1FBB9EACDE2433DB0CCE5AB7F74DB76">
    <w:name w:val="E1FBB9EACDE2433DB0CCE5AB7F74DB76"/>
    <w:rsid w:val="0001323A"/>
  </w:style>
  <w:style w:type="paragraph" w:customStyle="1" w:styleId="AC56EF5371F74911AB8BA2A0C1B5A42A">
    <w:name w:val="AC56EF5371F74911AB8BA2A0C1B5A42A"/>
    <w:rsid w:val="0001323A"/>
  </w:style>
  <w:style w:type="paragraph" w:customStyle="1" w:styleId="C4E0D97F1AD447598704A3189F0AEE3F">
    <w:name w:val="C4E0D97F1AD447598704A3189F0AEE3F"/>
    <w:rsid w:val="0001323A"/>
  </w:style>
  <w:style w:type="paragraph" w:customStyle="1" w:styleId="AC1E765FDAB54F60BCAFDEC648A3A574">
    <w:name w:val="AC1E765FDAB54F60BCAFDEC648A3A574"/>
    <w:rsid w:val="0001323A"/>
  </w:style>
  <w:style w:type="paragraph" w:customStyle="1" w:styleId="C02A437358F64DCA8C1521A92B83435C">
    <w:name w:val="C02A437358F64DCA8C1521A92B83435C"/>
    <w:rsid w:val="0001323A"/>
  </w:style>
  <w:style w:type="paragraph" w:customStyle="1" w:styleId="B644067116644FD0B1F025E3F726FADC">
    <w:name w:val="B644067116644FD0B1F025E3F726FADC"/>
    <w:rsid w:val="0001323A"/>
  </w:style>
  <w:style w:type="paragraph" w:customStyle="1" w:styleId="9C92DEC6866741CFB38A214720FA8225">
    <w:name w:val="9C92DEC6866741CFB38A214720FA8225"/>
    <w:rsid w:val="0001323A"/>
  </w:style>
  <w:style w:type="paragraph" w:customStyle="1" w:styleId="D98B399907C84BAF9502E46D6E46890D">
    <w:name w:val="D98B399907C84BAF9502E46D6E46890D"/>
    <w:rsid w:val="0001323A"/>
  </w:style>
  <w:style w:type="paragraph" w:customStyle="1" w:styleId="E2F2E840ADE54726866941F8D917FA0D">
    <w:name w:val="E2F2E840ADE54726866941F8D917FA0D"/>
    <w:rsid w:val="0001323A"/>
  </w:style>
  <w:style w:type="paragraph" w:customStyle="1" w:styleId="8A3DE8381E4B42F488D2C4A6E2B47280">
    <w:name w:val="8A3DE8381E4B42F488D2C4A6E2B47280"/>
    <w:rsid w:val="0001323A"/>
  </w:style>
  <w:style w:type="paragraph" w:customStyle="1" w:styleId="5EE0BE53A2904AAE8C053EBB3F5AFB74">
    <w:name w:val="5EE0BE53A2904AAE8C053EBB3F5AFB74"/>
    <w:rsid w:val="0001323A"/>
  </w:style>
  <w:style w:type="paragraph" w:customStyle="1" w:styleId="A17CC57DE0FB4799879C81C2F9D9D90B">
    <w:name w:val="A17CC57DE0FB4799879C81C2F9D9D90B"/>
    <w:rsid w:val="0001323A"/>
  </w:style>
  <w:style w:type="paragraph" w:customStyle="1" w:styleId="D12917748DDC400689FE9E1D54515438">
    <w:name w:val="D12917748DDC400689FE9E1D54515438"/>
    <w:rsid w:val="0001323A"/>
  </w:style>
  <w:style w:type="paragraph" w:customStyle="1" w:styleId="05453BBFE39244BFBA3475E665A20FB3">
    <w:name w:val="05453BBFE39244BFBA3475E665A20FB3"/>
    <w:rsid w:val="0001323A"/>
  </w:style>
  <w:style w:type="paragraph" w:customStyle="1" w:styleId="21C0FF300BF2455F90492EB0902891A8">
    <w:name w:val="21C0FF300BF2455F90492EB0902891A8"/>
    <w:rsid w:val="0001323A"/>
  </w:style>
  <w:style w:type="paragraph" w:customStyle="1" w:styleId="54AF634205514D8298D832D821CCF36A">
    <w:name w:val="54AF634205514D8298D832D821CCF36A"/>
    <w:rsid w:val="0001323A"/>
  </w:style>
  <w:style w:type="paragraph" w:customStyle="1" w:styleId="DE72C12C332140059DDCD2C15854BB0B">
    <w:name w:val="DE72C12C332140059DDCD2C15854BB0B"/>
    <w:rsid w:val="0001323A"/>
  </w:style>
  <w:style w:type="paragraph" w:customStyle="1" w:styleId="69F3B50864EB4A04BC7375D9B93C5492">
    <w:name w:val="69F3B50864EB4A04BC7375D9B93C5492"/>
    <w:rsid w:val="0001323A"/>
  </w:style>
  <w:style w:type="paragraph" w:customStyle="1" w:styleId="5E6DDE69321B41B9B1BE2234FD10E18A">
    <w:name w:val="5E6DDE69321B41B9B1BE2234FD10E18A"/>
    <w:rsid w:val="0001323A"/>
  </w:style>
  <w:style w:type="paragraph" w:customStyle="1" w:styleId="8571A35E078A425D98D3AA1198270013">
    <w:name w:val="8571A35E078A425D98D3AA1198270013"/>
    <w:rsid w:val="0001323A"/>
  </w:style>
  <w:style w:type="paragraph" w:customStyle="1" w:styleId="2ACCB25EE2414F3493DB5FE0C810BF38">
    <w:name w:val="2ACCB25EE2414F3493DB5FE0C810BF38"/>
    <w:rsid w:val="0001323A"/>
  </w:style>
  <w:style w:type="paragraph" w:customStyle="1" w:styleId="EE9F38C7AE2B4A8CBFE4270F61B9CC85">
    <w:name w:val="EE9F38C7AE2B4A8CBFE4270F61B9CC85"/>
    <w:rsid w:val="0001323A"/>
  </w:style>
  <w:style w:type="paragraph" w:customStyle="1" w:styleId="4E47200C078140FC9E77ED48F09F5D14">
    <w:name w:val="4E47200C078140FC9E77ED48F09F5D14"/>
    <w:rsid w:val="0001323A"/>
  </w:style>
  <w:style w:type="paragraph" w:customStyle="1" w:styleId="3D0C6338973248588E13F9103EA234AE">
    <w:name w:val="3D0C6338973248588E13F9103EA234AE"/>
    <w:rsid w:val="0001323A"/>
  </w:style>
  <w:style w:type="paragraph" w:customStyle="1" w:styleId="BBD894E835FC45A1975E0B8C666D4F85">
    <w:name w:val="BBD894E835FC45A1975E0B8C666D4F85"/>
    <w:rsid w:val="0001323A"/>
  </w:style>
  <w:style w:type="paragraph" w:customStyle="1" w:styleId="E23824020F3A4A33B944234AB7E88FDD">
    <w:name w:val="E23824020F3A4A33B944234AB7E88FDD"/>
    <w:rsid w:val="0001323A"/>
  </w:style>
  <w:style w:type="paragraph" w:customStyle="1" w:styleId="C40856951BCA402D927DB7C5CA4B4DA4">
    <w:name w:val="C40856951BCA402D927DB7C5CA4B4DA4"/>
    <w:rsid w:val="0001323A"/>
  </w:style>
  <w:style w:type="paragraph" w:customStyle="1" w:styleId="F377D10AE695430981A184339E6CAE72">
    <w:name w:val="F377D10AE695430981A184339E6CAE72"/>
    <w:rsid w:val="0001323A"/>
  </w:style>
  <w:style w:type="paragraph" w:customStyle="1" w:styleId="5C4953A322A645BA85DFEA1D8A32C3E9">
    <w:name w:val="5C4953A322A645BA85DFEA1D8A32C3E9"/>
    <w:rsid w:val="0001323A"/>
  </w:style>
  <w:style w:type="paragraph" w:customStyle="1" w:styleId="3119570FA6ED4D9B86B63073CC10630C">
    <w:name w:val="3119570FA6ED4D9B86B63073CC10630C"/>
    <w:rsid w:val="0001323A"/>
  </w:style>
  <w:style w:type="paragraph" w:customStyle="1" w:styleId="16E792D9C2D94CD3A0E902D49EB50359">
    <w:name w:val="16E792D9C2D94CD3A0E902D49EB50359"/>
    <w:rsid w:val="0001323A"/>
  </w:style>
  <w:style w:type="paragraph" w:customStyle="1" w:styleId="1203892E4F914EF6BAB5ED6662126274">
    <w:name w:val="1203892E4F914EF6BAB5ED6662126274"/>
    <w:rsid w:val="0001323A"/>
  </w:style>
  <w:style w:type="paragraph" w:customStyle="1" w:styleId="0D7ABF6D2F3443A9A8B26EC9E3F1B384">
    <w:name w:val="0D7ABF6D2F3443A9A8B26EC9E3F1B384"/>
    <w:rsid w:val="0001323A"/>
  </w:style>
  <w:style w:type="paragraph" w:customStyle="1" w:styleId="29651599726C43FBAA2C04DBB6C32616">
    <w:name w:val="29651599726C43FBAA2C04DBB6C32616"/>
    <w:rsid w:val="0001323A"/>
  </w:style>
  <w:style w:type="paragraph" w:customStyle="1" w:styleId="ED684F641F064A31ADC8536F79607C31">
    <w:name w:val="ED684F641F064A31ADC8536F79607C31"/>
    <w:rsid w:val="0001323A"/>
  </w:style>
  <w:style w:type="paragraph" w:customStyle="1" w:styleId="0C323950092849E49F3EEEFCB2A021F3">
    <w:name w:val="0C323950092849E49F3EEEFCB2A021F3"/>
    <w:rsid w:val="0001323A"/>
  </w:style>
  <w:style w:type="paragraph" w:customStyle="1" w:styleId="68623C8E59F14056939E2031FBE0566B">
    <w:name w:val="68623C8E59F14056939E2031FBE0566B"/>
    <w:rsid w:val="0001323A"/>
  </w:style>
  <w:style w:type="paragraph" w:customStyle="1" w:styleId="BD27116729CC4A06AE87520DF853BA2E">
    <w:name w:val="BD27116729CC4A06AE87520DF853BA2E"/>
    <w:rsid w:val="0001323A"/>
  </w:style>
  <w:style w:type="paragraph" w:customStyle="1" w:styleId="051CF2B023EF45A3A777783E2CA82E21">
    <w:name w:val="051CF2B023EF45A3A777783E2CA82E21"/>
    <w:rsid w:val="0001323A"/>
  </w:style>
  <w:style w:type="paragraph" w:customStyle="1" w:styleId="E7690960191E408AB844E36FED124880">
    <w:name w:val="E7690960191E408AB844E36FED124880"/>
    <w:rsid w:val="0001323A"/>
  </w:style>
  <w:style w:type="paragraph" w:customStyle="1" w:styleId="287E083BD9684381AAF482D8C484E307">
    <w:name w:val="287E083BD9684381AAF482D8C484E307"/>
    <w:rsid w:val="0001323A"/>
  </w:style>
  <w:style w:type="paragraph" w:customStyle="1" w:styleId="CB4A36898A1F4CD29AC1679E8D23A28D">
    <w:name w:val="CB4A36898A1F4CD29AC1679E8D23A28D"/>
    <w:rsid w:val="0001323A"/>
  </w:style>
  <w:style w:type="paragraph" w:customStyle="1" w:styleId="55CF9C6C35B64F99B14C993B8EE95655">
    <w:name w:val="55CF9C6C35B64F99B14C993B8EE95655"/>
    <w:rsid w:val="0001323A"/>
  </w:style>
  <w:style w:type="paragraph" w:customStyle="1" w:styleId="E8729DD79E2E401ABAD996043DDF56B2">
    <w:name w:val="E8729DD79E2E401ABAD996043DDF56B2"/>
    <w:rsid w:val="0001323A"/>
  </w:style>
  <w:style w:type="paragraph" w:customStyle="1" w:styleId="8609BC841DB64033A80BA740C342E54B">
    <w:name w:val="8609BC841DB64033A80BA740C342E54B"/>
    <w:rsid w:val="0001323A"/>
  </w:style>
  <w:style w:type="paragraph" w:customStyle="1" w:styleId="6AF367102A7243EEA0022225AB2446DF">
    <w:name w:val="6AF367102A7243EEA0022225AB2446DF"/>
    <w:rsid w:val="0001323A"/>
  </w:style>
  <w:style w:type="paragraph" w:customStyle="1" w:styleId="7965967DE57046A6A38730E1A6A141C5">
    <w:name w:val="7965967DE57046A6A38730E1A6A141C5"/>
    <w:rsid w:val="00A239CB"/>
  </w:style>
  <w:style w:type="paragraph" w:customStyle="1" w:styleId="55796975EDD84ABA8453ACA070031173">
    <w:name w:val="55796975EDD84ABA8453ACA070031173"/>
    <w:rsid w:val="00A239CB"/>
  </w:style>
  <w:style w:type="paragraph" w:customStyle="1" w:styleId="0C66AC50A23C4743ABB34B58BFB51C95">
    <w:name w:val="0C66AC50A23C4743ABB34B58BFB51C95"/>
    <w:rsid w:val="006E4E5C"/>
  </w:style>
  <w:style w:type="paragraph" w:customStyle="1" w:styleId="501DD194CDCD43E1A67D3C3EC51B75B1">
    <w:name w:val="501DD194CDCD43E1A67D3C3EC51B75B1"/>
    <w:rsid w:val="006E4E5C"/>
  </w:style>
  <w:style w:type="paragraph" w:customStyle="1" w:styleId="B9D78C594A57420AB2EFF1109199A95B">
    <w:name w:val="B9D78C594A57420AB2EFF1109199A95B"/>
    <w:rsid w:val="006E4E5C"/>
  </w:style>
  <w:style w:type="paragraph" w:customStyle="1" w:styleId="BE8E8DE8FF0742AF9DB3BD7C13764FA0">
    <w:name w:val="BE8E8DE8FF0742AF9DB3BD7C13764FA0"/>
    <w:rsid w:val="006E4E5C"/>
  </w:style>
  <w:style w:type="paragraph" w:customStyle="1" w:styleId="791C1BDDB5E147B3B264AEE938C22EFA">
    <w:name w:val="791C1BDDB5E147B3B264AEE938C22EFA"/>
    <w:rsid w:val="006E4E5C"/>
  </w:style>
  <w:style w:type="paragraph" w:customStyle="1" w:styleId="17E88AE5266C49BB97E217FC2E805753">
    <w:name w:val="17E88AE5266C49BB97E217FC2E805753"/>
    <w:rsid w:val="006E4E5C"/>
  </w:style>
  <w:style w:type="paragraph" w:customStyle="1" w:styleId="F7E686FABB2548928A9AEA7FF299AAF1">
    <w:name w:val="F7E686FABB2548928A9AEA7FF299AAF1"/>
    <w:rsid w:val="006E4E5C"/>
  </w:style>
  <w:style w:type="paragraph" w:customStyle="1" w:styleId="D39C9FE3718242339A86E0C9FC32A119">
    <w:name w:val="D39C9FE3718242339A86E0C9FC32A119"/>
    <w:rsid w:val="006E4E5C"/>
  </w:style>
  <w:style w:type="paragraph" w:customStyle="1" w:styleId="8B8448A973574CB998D1CF630AAD73F9">
    <w:name w:val="8B8448A973574CB998D1CF630AAD73F9"/>
    <w:rsid w:val="006E4E5C"/>
  </w:style>
  <w:style w:type="paragraph" w:customStyle="1" w:styleId="534A588A324E4D3E9AD4E3FF5ED0DEAF">
    <w:name w:val="534A588A324E4D3E9AD4E3FF5ED0DEAF"/>
    <w:rsid w:val="006E4E5C"/>
  </w:style>
  <w:style w:type="paragraph" w:customStyle="1" w:styleId="884B6C896F10424AA64D61F54029D693">
    <w:name w:val="884B6C896F10424AA64D61F54029D693"/>
    <w:rsid w:val="006E4E5C"/>
  </w:style>
  <w:style w:type="paragraph" w:customStyle="1" w:styleId="FAF2347CFBAC4411BAC76428A4DFD9FB">
    <w:name w:val="FAF2347CFBAC4411BAC76428A4DFD9FB"/>
    <w:rsid w:val="006E4E5C"/>
  </w:style>
  <w:style w:type="paragraph" w:customStyle="1" w:styleId="7482E3AF4C9A4A97837D923859FC6B7E">
    <w:name w:val="7482E3AF4C9A4A97837D923859FC6B7E"/>
    <w:rsid w:val="006E4E5C"/>
  </w:style>
  <w:style w:type="paragraph" w:customStyle="1" w:styleId="BB3E5316EEC045C0AA1F853DA5BAD444">
    <w:name w:val="BB3E5316EEC045C0AA1F853DA5BAD444"/>
    <w:rsid w:val="006E4E5C"/>
  </w:style>
  <w:style w:type="paragraph" w:customStyle="1" w:styleId="AC004DD2665B45D28C5B035AFD67CAB9">
    <w:name w:val="AC004DD2665B45D28C5B035AFD67CAB9"/>
    <w:rsid w:val="006E4E5C"/>
  </w:style>
  <w:style w:type="paragraph" w:customStyle="1" w:styleId="BD3D954FB6344961BE4B2FE68585684A">
    <w:name w:val="BD3D954FB6344961BE4B2FE68585684A"/>
    <w:rsid w:val="006E4E5C"/>
  </w:style>
  <w:style w:type="paragraph" w:customStyle="1" w:styleId="566DAB4AF1F848FFAB734EB48FDF1AE0">
    <w:name w:val="566DAB4AF1F848FFAB734EB48FDF1AE0"/>
    <w:rsid w:val="006E4E5C"/>
  </w:style>
  <w:style w:type="paragraph" w:customStyle="1" w:styleId="9789FC80E6154615B6529593142D61BB">
    <w:name w:val="9789FC80E6154615B6529593142D61BB"/>
    <w:rsid w:val="006E4E5C"/>
  </w:style>
  <w:style w:type="paragraph" w:customStyle="1" w:styleId="C1E7357A23B348A5B1EDB60086B323F4">
    <w:name w:val="C1E7357A23B348A5B1EDB60086B323F4"/>
    <w:rsid w:val="006E4E5C"/>
  </w:style>
  <w:style w:type="paragraph" w:customStyle="1" w:styleId="0A92A69111D148239981158C7930AA38">
    <w:name w:val="0A92A69111D148239981158C7930AA38"/>
    <w:rsid w:val="006E4E5C"/>
  </w:style>
  <w:style w:type="paragraph" w:customStyle="1" w:styleId="F4C45A71DB5F4E62AFC187D8A17D8CB7">
    <w:name w:val="F4C45A71DB5F4E62AFC187D8A17D8CB7"/>
    <w:rsid w:val="006E4E5C"/>
  </w:style>
  <w:style w:type="paragraph" w:customStyle="1" w:styleId="22D6FD550FAF4ED3A3B50E0AC1969773">
    <w:name w:val="22D6FD550FAF4ED3A3B50E0AC1969773"/>
    <w:rsid w:val="006E4E5C"/>
  </w:style>
  <w:style w:type="paragraph" w:customStyle="1" w:styleId="4AFC9214AF4F4EA389294E66374EE783">
    <w:name w:val="4AFC9214AF4F4EA389294E66374EE783"/>
    <w:rsid w:val="006E4E5C"/>
  </w:style>
  <w:style w:type="paragraph" w:customStyle="1" w:styleId="AE50FEDC75F04940B277F34FFFFB8C11">
    <w:name w:val="AE50FEDC75F04940B277F34FFFFB8C11"/>
    <w:rsid w:val="006E4E5C"/>
  </w:style>
  <w:style w:type="paragraph" w:customStyle="1" w:styleId="BDE4E647073F46B384476BEC166698B7">
    <w:name w:val="BDE4E647073F46B384476BEC166698B7"/>
    <w:rsid w:val="006E4E5C"/>
  </w:style>
  <w:style w:type="paragraph" w:customStyle="1" w:styleId="9C1F94B40AAB4BC6B7E8CD4963B3F466">
    <w:name w:val="9C1F94B40AAB4BC6B7E8CD4963B3F466"/>
    <w:rsid w:val="006E4E5C"/>
  </w:style>
  <w:style w:type="paragraph" w:customStyle="1" w:styleId="71DF0B47E87C47E9844F14798DA89FCC">
    <w:name w:val="71DF0B47E87C47E9844F14798DA89FCC"/>
    <w:rsid w:val="006E4E5C"/>
  </w:style>
  <w:style w:type="paragraph" w:customStyle="1" w:styleId="D01D8C9174544AFA91690253D8A10723">
    <w:name w:val="D01D8C9174544AFA91690253D8A10723"/>
    <w:rsid w:val="006E4E5C"/>
  </w:style>
  <w:style w:type="paragraph" w:customStyle="1" w:styleId="8EB86739E75C4079BE0B99F97F57AE57">
    <w:name w:val="8EB86739E75C4079BE0B99F97F57AE57"/>
    <w:rsid w:val="006E4E5C"/>
  </w:style>
  <w:style w:type="paragraph" w:customStyle="1" w:styleId="07D42CB259D841E1A330EE4FBDA3A579">
    <w:name w:val="07D42CB259D841E1A330EE4FBDA3A579"/>
    <w:rsid w:val="006E4E5C"/>
  </w:style>
  <w:style w:type="paragraph" w:customStyle="1" w:styleId="51AC4105F2614B269B1C799CCBD97159">
    <w:name w:val="51AC4105F2614B269B1C799CCBD97159"/>
    <w:rsid w:val="006E4E5C"/>
  </w:style>
  <w:style w:type="paragraph" w:customStyle="1" w:styleId="D73F91B8780D4AC9BF3C7AB9DAE97401">
    <w:name w:val="D73F91B8780D4AC9BF3C7AB9DAE97401"/>
    <w:rsid w:val="006E4E5C"/>
  </w:style>
  <w:style w:type="paragraph" w:customStyle="1" w:styleId="5749F9D4DDBD488592A57BD884AD0E43">
    <w:name w:val="5749F9D4DDBD488592A57BD884AD0E43"/>
    <w:rsid w:val="006E4E5C"/>
  </w:style>
  <w:style w:type="paragraph" w:customStyle="1" w:styleId="08664874A67549D79A29B24D120F214B">
    <w:name w:val="08664874A67549D79A29B24D120F214B"/>
    <w:rsid w:val="006E4E5C"/>
  </w:style>
  <w:style w:type="paragraph" w:customStyle="1" w:styleId="110CA4D1AD4E40028E23F8A1EF226457">
    <w:name w:val="110CA4D1AD4E40028E23F8A1EF226457"/>
    <w:rsid w:val="006E4E5C"/>
  </w:style>
  <w:style w:type="paragraph" w:customStyle="1" w:styleId="0A067271E6514D01BBB2860736EBBF53">
    <w:name w:val="0A067271E6514D01BBB2860736EBBF53"/>
    <w:rsid w:val="006E4E5C"/>
  </w:style>
  <w:style w:type="paragraph" w:customStyle="1" w:styleId="3D6B08EA054049BB85EC59C47CA2350C">
    <w:name w:val="3D6B08EA054049BB85EC59C47CA2350C"/>
    <w:rsid w:val="006E4E5C"/>
  </w:style>
  <w:style w:type="paragraph" w:customStyle="1" w:styleId="2C4844E50F7146498197B33825405D8E">
    <w:name w:val="2C4844E50F7146498197B33825405D8E"/>
    <w:rsid w:val="006E4E5C"/>
  </w:style>
  <w:style w:type="paragraph" w:customStyle="1" w:styleId="D8A0401E1CDE473494696C1F0BE12EC9">
    <w:name w:val="D8A0401E1CDE473494696C1F0BE12EC9"/>
    <w:rsid w:val="006E4E5C"/>
  </w:style>
  <w:style w:type="paragraph" w:customStyle="1" w:styleId="D80EC7487A2649FB8EF9271B3C18E9DD">
    <w:name w:val="D80EC7487A2649FB8EF9271B3C18E9DD"/>
    <w:rsid w:val="006E4E5C"/>
  </w:style>
  <w:style w:type="paragraph" w:customStyle="1" w:styleId="BF52FD880B084B10A79ECEE82BC06A75">
    <w:name w:val="BF52FD880B084B10A79ECEE82BC06A75"/>
    <w:rsid w:val="006E4E5C"/>
  </w:style>
  <w:style w:type="paragraph" w:customStyle="1" w:styleId="75554040149541A0A5F0E993CA2E90D6">
    <w:name w:val="75554040149541A0A5F0E993CA2E90D6"/>
    <w:rsid w:val="006E4E5C"/>
  </w:style>
  <w:style w:type="paragraph" w:customStyle="1" w:styleId="E97EF85F8CD04110ACDE614B1FD06653">
    <w:name w:val="E97EF85F8CD04110ACDE614B1FD06653"/>
    <w:rsid w:val="006E4E5C"/>
  </w:style>
  <w:style w:type="paragraph" w:customStyle="1" w:styleId="BC503B4708C84D47B380139BFEC7BD53">
    <w:name w:val="BC503B4708C84D47B380139BFEC7BD53"/>
    <w:rsid w:val="006E4E5C"/>
  </w:style>
  <w:style w:type="paragraph" w:customStyle="1" w:styleId="27C756D65416496EB10048456CB97005">
    <w:name w:val="27C756D65416496EB10048456CB97005"/>
    <w:rsid w:val="006E4E5C"/>
  </w:style>
  <w:style w:type="paragraph" w:customStyle="1" w:styleId="A2AC95327818473386D2815A41DF2244">
    <w:name w:val="A2AC95327818473386D2815A41DF2244"/>
    <w:rsid w:val="006E4E5C"/>
  </w:style>
  <w:style w:type="paragraph" w:customStyle="1" w:styleId="DC844D74793643FB815BA6F07498D8A8">
    <w:name w:val="DC844D74793643FB815BA6F07498D8A8"/>
    <w:rsid w:val="006E4E5C"/>
  </w:style>
  <w:style w:type="paragraph" w:customStyle="1" w:styleId="EF268CA573464FD7BDD38542F5D767F9">
    <w:name w:val="EF268CA573464FD7BDD38542F5D767F9"/>
    <w:rsid w:val="006E4E5C"/>
  </w:style>
  <w:style w:type="paragraph" w:customStyle="1" w:styleId="B1B1B57C45B443E59D4B7E04DA4BA217">
    <w:name w:val="B1B1B57C45B443E59D4B7E04DA4BA217"/>
    <w:rsid w:val="006E4E5C"/>
  </w:style>
  <w:style w:type="paragraph" w:customStyle="1" w:styleId="62A82778DFCA448CA1B72A9744D73363">
    <w:name w:val="62A82778DFCA448CA1B72A9744D73363"/>
    <w:rsid w:val="006E4E5C"/>
  </w:style>
  <w:style w:type="paragraph" w:customStyle="1" w:styleId="FE059CA424C9495DA6108808A55D4151">
    <w:name w:val="FE059CA424C9495DA6108808A55D4151"/>
    <w:rsid w:val="006E4E5C"/>
  </w:style>
  <w:style w:type="paragraph" w:customStyle="1" w:styleId="6D10C94B074A481D9B407A421C8F49F1">
    <w:name w:val="6D10C94B074A481D9B407A421C8F49F1"/>
    <w:rsid w:val="006E4E5C"/>
  </w:style>
  <w:style w:type="paragraph" w:customStyle="1" w:styleId="ADFE34F9BBEE46248DA124A66E686D02">
    <w:name w:val="ADFE34F9BBEE46248DA124A66E686D02"/>
    <w:rsid w:val="006E4E5C"/>
  </w:style>
  <w:style w:type="paragraph" w:customStyle="1" w:styleId="EE1EF2E0B20945028D09B7BC09394E6F">
    <w:name w:val="EE1EF2E0B20945028D09B7BC09394E6F"/>
    <w:rsid w:val="006E4E5C"/>
  </w:style>
  <w:style w:type="paragraph" w:customStyle="1" w:styleId="B1A7F81FDE5048A98F40206950149446">
    <w:name w:val="B1A7F81FDE5048A98F40206950149446"/>
    <w:rsid w:val="006E4E5C"/>
  </w:style>
  <w:style w:type="paragraph" w:customStyle="1" w:styleId="6198865714314A59840E425BD2657224">
    <w:name w:val="6198865714314A59840E425BD2657224"/>
    <w:rsid w:val="006E4E5C"/>
  </w:style>
  <w:style w:type="paragraph" w:customStyle="1" w:styleId="698DF885557E473E884547F23C6B7999">
    <w:name w:val="698DF885557E473E884547F23C6B7999"/>
    <w:rsid w:val="006E4E5C"/>
  </w:style>
  <w:style w:type="paragraph" w:customStyle="1" w:styleId="93AC54226AA74B92B1566C56D5BB228C">
    <w:name w:val="93AC54226AA74B92B1566C56D5BB228C"/>
    <w:rsid w:val="006E4E5C"/>
  </w:style>
  <w:style w:type="paragraph" w:customStyle="1" w:styleId="188A15262DF948A89A7E209250AFCB02">
    <w:name w:val="188A15262DF948A89A7E209250AFCB02"/>
    <w:rsid w:val="006E4E5C"/>
  </w:style>
  <w:style w:type="paragraph" w:customStyle="1" w:styleId="5A77CD67C58F4B8F9818C83F80722263">
    <w:name w:val="5A77CD67C58F4B8F9818C83F80722263"/>
    <w:rsid w:val="006E4E5C"/>
  </w:style>
  <w:style w:type="paragraph" w:customStyle="1" w:styleId="BF3A1B7B01FA478A8AF6778B52D7556C">
    <w:name w:val="BF3A1B7B01FA478A8AF6778B52D7556C"/>
    <w:rsid w:val="006E4E5C"/>
  </w:style>
  <w:style w:type="paragraph" w:customStyle="1" w:styleId="33AF9C95E8294FC8963B958FED1696A2">
    <w:name w:val="33AF9C95E8294FC8963B958FED1696A2"/>
    <w:rsid w:val="006E4E5C"/>
  </w:style>
  <w:style w:type="paragraph" w:customStyle="1" w:styleId="9357EB675E91438EAF5D8F11FA7E1B37">
    <w:name w:val="9357EB675E91438EAF5D8F11FA7E1B37"/>
    <w:rsid w:val="006E4E5C"/>
  </w:style>
  <w:style w:type="paragraph" w:customStyle="1" w:styleId="4AEEB879F03A46C4A62A45BA4346E35C">
    <w:name w:val="4AEEB879F03A46C4A62A45BA4346E35C"/>
    <w:rsid w:val="006E4E5C"/>
  </w:style>
  <w:style w:type="paragraph" w:customStyle="1" w:styleId="CC08CB854AC34496A2CFF6EB3101BF30">
    <w:name w:val="CC08CB854AC34496A2CFF6EB3101BF30"/>
    <w:rsid w:val="006E4E5C"/>
  </w:style>
  <w:style w:type="paragraph" w:customStyle="1" w:styleId="AF3D8140BDB04807954D6235AA77BD75">
    <w:name w:val="AF3D8140BDB04807954D6235AA77BD75"/>
    <w:rsid w:val="006E4E5C"/>
  </w:style>
  <w:style w:type="paragraph" w:customStyle="1" w:styleId="3680182B4B334BE9AE1591023A38CD82">
    <w:name w:val="3680182B4B334BE9AE1591023A38CD82"/>
    <w:rsid w:val="006E4E5C"/>
  </w:style>
  <w:style w:type="paragraph" w:customStyle="1" w:styleId="1CEE906FB8394A8099A078C7E162C1F6">
    <w:name w:val="1CEE906FB8394A8099A078C7E162C1F6"/>
    <w:rsid w:val="006E4E5C"/>
  </w:style>
  <w:style w:type="paragraph" w:customStyle="1" w:styleId="4C7DFB6DADD64DFA9E8E0E1EA972A1DB">
    <w:name w:val="4C7DFB6DADD64DFA9E8E0E1EA972A1DB"/>
    <w:rsid w:val="006E4E5C"/>
  </w:style>
  <w:style w:type="paragraph" w:customStyle="1" w:styleId="9F29B8AB87FB48F2821CFF49D2F12B38">
    <w:name w:val="9F29B8AB87FB48F2821CFF49D2F12B38"/>
    <w:rsid w:val="006E4E5C"/>
  </w:style>
  <w:style w:type="paragraph" w:customStyle="1" w:styleId="AA9AEBF42CB74361A1D18BED0DE44BC9">
    <w:name w:val="AA9AEBF42CB74361A1D18BED0DE44BC9"/>
    <w:rsid w:val="006E4E5C"/>
  </w:style>
  <w:style w:type="paragraph" w:customStyle="1" w:styleId="6714A7CDC88645F0A2D0DDE67E1A1B04">
    <w:name w:val="6714A7CDC88645F0A2D0DDE67E1A1B04"/>
    <w:rsid w:val="006E4E5C"/>
  </w:style>
  <w:style w:type="paragraph" w:customStyle="1" w:styleId="7613E7F2EC9C41C5B70D00C79D8B343B">
    <w:name w:val="7613E7F2EC9C41C5B70D00C79D8B343B"/>
    <w:rsid w:val="006E4E5C"/>
  </w:style>
  <w:style w:type="paragraph" w:customStyle="1" w:styleId="377FD3B5D28849FAB4A4573B0330E205">
    <w:name w:val="377FD3B5D28849FAB4A4573B0330E205"/>
    <w:rsid w:val="006E4E5C"/>
  </w:style>
  <w:style w:type="paragraph" w:customStyle="1" w:styleId="5B0A18845D7C46538E888AEA5AB2C675">
    <w:name w:val="5B0A18845D7C46538E888AEA5AB2C675"/>
    <w:rsid w:val="006E4E5C"/>
  </w:style>
  <w:style w:type="paragraph" w:customStyle="1" w:styleId="96B314160975464687852DD5D2884DF1">
    <w:name w:val="96B314160975464687852DD5D2884DF1"/>
    <w:rsid w:val="006E4E5C"/>
  </w:style>
  <w:style w:type="paragraph" w:customStyle="1" w:styleId="AF19709B21E94CA5A846FAD97901F8D0">
    <w:name w:val="AF19709B21E94CA5A846FAD97901F8D0"/>
    <w:rsid w:val="006E4E5C"/>
  </w:style>
  <w:style w:type="paragraph" w:customStyle="1" w:styleId="608F128FC06D4177B68036033F98E370">
    <w:name w:val="608F128FC06D4177B68036033F98E370"/>
    <w:rsid w:val="006E4E5C"/>
  </w:style>
  <w:style w:type="paragraph" w:customStyle="1" w:styleId="D640879261E2403B8F526B8132416032">
    <w:name w:val="D640879261E2403B8F526B8132416032"/>
    <w:rsid w:val="006E4E5C"/>
  </w:style>
  <w:style w:type="paragraph" w:customStyle="1" w:styleId="E7F54B9E255F4ED09AC650DDC6A8F85D">
    <w:name w:val="E7F54B9E255F4ED09AC650DDC6A8F85D"/>
    <w:rsid w:val="006E4E5C"/>
  </w:style>
  <w:style w:type="paragraph" w:customStyle="1" w:styleId="5733345CB3CE42C097146BA6CF836AFD">
    <w:name w:val="5733345CB3CE42C097146BA6CF836AFD"/>
    <w:rsid w:val="006E4E5C"/>
  </w:style>
  <w:style w:type="paragraph" w:customStyle="1" w:styleId="743DED6F00EE473BB8EA878718BAC756">
    <w:name w:val="743DED6F00EE473BB8EA878718BAC756"/>
    <w:rsid w:val="006E4E5C"/>
  </w:style>
  <w:style w:type="paragraph" w:customStyle="1" w:styleId="0CDEEAFE25304B56A075D7E91EEEF89D">
    <w:name w:val="0CDEEAFE25304B56A075D7E91EEEF89D"/>
    <w:rsid w:val="006E4E5C"/>
  </w:style>
  <w:style w:type="paragraph" w:customStyle="1" w:styleId="394837F5B85043469BF8D80357A0D0B6">
    <w:name w:val="394837F5B85043469BF8D80357A0D0B6"/>
    <w:rsid w:val="006E4E5C"/>
  </w:style>
  <w:style w:type="paragraph" w:customStyle="1" w:styleId="335C6FDDB62C4C64B570F33D3AAB183C">
    <w:name w:val="335C6FDDB62C4C64B570F33D3AAB183C"/>
    <w:rsid w:val="006E4E5C"/>
  </w:style>
  <w:style w:type="paragraph" w:customStyle="1" w:styleId="47039C70FD8F4784970C0D0D65A3A524">
    <w:name w:val="47039C70FD8F4784970C0D0D65A3A524"/>
    <w:rsid w:val="006E4E5C"/>
  </w:style>
  <w:style w:type="paragraph" w:customStyle="1" w:styleId="BE660943764C4CB794DD72DC0C4E034B">
    <w:name w:val="BE660943764C4CB794DD72DC0C4E034B"/>
    <w:rsid w:val="006E4E5C"/>
  </w:style>
  <w:style w:type="paragraph" w:customStyle="1" w:styleId="2D4C0AA69F204018B0343014C5C57A85">
    <w:name w:val="2D4C0AA69F204018B0343014C5C57A85"/>
    <w:rsid w:val="006E4E5C"/>
  </w:style>
  <w:style w:type="paragraph" w:customStyle="1" w:styleId="EC4BF89D41F4406BB002BFFD249EBADA">
    <w:name w:val="EC4BF89D41F4406BB002BFFD249EBADA"/>
    <w:rsid w:val="006E4E5C"/>
  </w:style>
  <w:style w:type="paragraph" w:customStyle="1" w:styleId="5AD701730F22404E9AA0299DD80D63E4">
    <w:name w:val="5AD701730F22404E9AA0299DD80D63E4"/>
    <w:rsid w:val="006E4E5C"/>
  </w:style>
  <w:style w:type="paragraph" w:customStyle="1" w:styleId="69F4FF6EFF9B4860A7CCCD883D70CC68">
    <w:name w:val="69F4FF6EFF9B4860A7CCCD883D70CC68"/>
    <w:rsid w:val="006E4E5C"/>
  </w:style>
  <w:style w:type="paragraph" w:customStyle="1" w:styleId="59031FF7B7ED4176A9B075BDAA214E8B">
    <w:name w:val="59031FF7B7ED4176A9B075BDAA214E8B"/>
    <w:rsid w:val="006E4E5C"/>
  </w:style>
  <w:style w:type="paragraph" w:customStyle="1" w:styleId="F4D43688C8F840EC962E44AC9A85DEE1">
    <w:name w:val="F4D43688C8F840EC962E44AC9A85DEE1"/>
    <w:rsid w:val="006E4E5C"/>
  </w:style>
  <w:style w:type="paragraph" w:customStyle="1" w:styleId="C3BB4DE83CB04B54B20DCAE95465FC9E">
    <w:name w:val="C3BB4DE83CB04B54B20DCAE95465FC9E"/>
    <w:rsid w:val="006E4E5C"/>
  </w:style>
  <w:style w:type="paragraph" w:customStyle="1" w:styleId="152462A5716B489995BEA514EB0BE38B">
    <w:name w:val="152462A5716B489995BEA514EB0BE38B"/>
    <w:rsid w:val="006E4E5C"/>
  </w:style>
  <w:style w:type="paragraph" w:customStyle="1" w:styleId="2FA6B78C8FF249E684657C37FAE74990">
    <w:name w:val="2FA6B78C8FF249E684657C37FAE74990"/>
    <w:rsid w:val="006E4E5C"/>
  </w:style>
  <w:style w:type="paragraph" w:customStyle="1" w:styleId="64C50D03EB8F4D13827CF74DB10C1193">
    <w:name w:val="64C50D03EB8F4D13827CF74DB10C1193"/>
    <w:rsid w:val="006E4E5C"/>
  </w:style>
  <w:style w:type="paragraph" w:customStyle="1" w:styleId="D362F9E11F694FC5AD17F085E463BDC0">
    <w:name w:val="D362F9E11F694FC5AD17F085E463BDC0"/>
    <w:rsid w:val="006E4E5C"/>
  </w:style>
  <w:style w:type="paragraph" w:customStyle="1" w:styleId="5B484C8EDABD43BC8691076813467232">
    <w:name w:val="5B484C8EDABD43BC8691076813467232"/>
    <w:rsid w:val="006E4E5C"/>
  </w:style>
  <w:style w:type="paragraph" w:customStyle="1" w:styleId="A9E0D36D433E45E5A16C871A14C34069">
    <w:name w:val="A9E0D36D433E45E5A16C871A14C34069"/>
    <w:rsid w:val="006E4E5C"/>
  </w:style>
  <w:style w:type="paragraph" w:customStyle="1" w:styleId="603112378F7344D0BC9440EDAE53E79E">
    <w:name w:val="603112378F7344D0BC9440EDAE53E79E"/>
    <w:rsid w:val="006E4E5C"/>
  </w:style>
  <w:style w:type="paragraph" w:customStyle="1" w:styleId="226DF46982524E04B24113E82615856E">
    <w:name w:val="226DF46982524E04B24113E82615856E"/>
    <w:rsid w:val="006E4E5C"/>
  </w:style>
  <w:style w:type="paragraph" w:customStyle="1" w:styleId="C5D90D0AEAFF4E9DBC926FCCF3584078">
    <w:name w:val="C5D90D0AEAFF4E9DBC926FCCF3584078"/>
    <w:rsid w:val="006E4E5C"/>
  </w:style>
  <w:style w:type="paragraph" w:customStyle="1" w:styleId="639B139905824F4B838560AE927E32BF">
    <w:name w:val="639B139905824F4B838560AE927E32BF"/>
    <w:rsid w:val="006E4E5C"/>
  </w:style>
  <w:style w:type="paragraph" w:customStyle="1" w:styleId="7D8C319B1DEE40CA814D72EBE63C4A04">
    <w:name w:val="7D8C319B1DEE40CA814D72EBE63C4A04"/>
    <w:rsid w:val="006E4E5C"/>
  </w:style>
  <w:style w:type="paragraph" w:customStyle="1" w:styleId="34BD406F563941F3AC8473B127F53E7F">
    <w:name w:val="34BD406F563941F3AC8473B127F53E7F"/>
    <w:rsid w:val="006E4E5C"/>
  </w:style>
  <w:style w:type="paragraph" w:customStyle="1" w:styleId="E121CF1F6DC943F8B66EB1C57078E9B7">
    <w:name w:val="E121CF1F6DC943F8B66EB1C57078E9B7"/>
    <w:rsid w:val="006E4E5C"/>
  </w:style>
  <w:style w:type="paragraph" w:customStyle="1" w:styleId="C08D639C8A48454793D69D6C4C17400B">
    <w:name w:val="C08D639C8A48454793D69D6C4C17400B"/>
    <w:rsid w:val="006E4E5C"/>
  </w:style>
  <w:style w:type="paragraph" w:customStyle="1" w:styleId="0AA895676EDD4048B9677CEA78E33873">
    <w:name w:val="0AA895676EDD4048B9677CEA78E33873"/>
    <w:rsid w:val="006E4E5C"/>
  </w:style>
  <w:style w:type="paragraph" w:customStyle="1" w:styleId="0BC51E5F35644B94AE1F2699C7FC26A9">
    <w:name w:val="0BC51E5F35644B94AE1F2699C7FC26A9"/>
    <w:rsid w:val="006E4E5C"/>
  </w:style>
  <w:style w:type="paragraph" w:customStyle="1" w:styleId="4FA03E2F2F4041A9AA4BFD19D8F7D36E">
    <w:name w:val="4FA03E2F2F4041A9AA4BFD19D8F7D36E"/>
    <w:rsid w:val="006E4E5C"/>
  </w:style>
  <w:style w:type="paragraph" w:customStyle="1" w:styleId="E8EC67FDF7FA45AC9864CB32D11174D1">
    <w:name w:val="E8EC67FDF7FA45AC9864CB32D11174D1"/>
    <w:rsid w:val="006E4E5C"/>
  </w:style>
  <w:style w:type="paragraph" w:customStyle="1" w:styleId="7E8EFF80032145FB87A77F81FCD75A25">
    <w:name w:val="7E8EFF80032145FB87A77F81FCD75A25"/>
    <w:rsid w:val="006E4E5C"/>
  </w:style>
  <w:style w:type="paragraph" w:customStyle="1" w:styleId="DA66DF5E7AEC4CF8AE8E6A948B4884AD">
    <w:name w:val="DA66DF5E7AEC4CF8AE8E6A948B4884AD"/>
    <w:rsid w:val="006E4E5C"/>
  </w:style>
  <w:style w:type="paragraph" w:customStyle="1" w:styleId="94078792A7154A7889EDE1E7F18A495B">
    <w:name w:val="94078792A7154A7889EDE1E7F18A495B"/>
    <w:rsid w:val="006E4E5C"/>
  </w:style>
  <w:style w:type="paragraph" w:customStyle="1" w:styleId="94C929859AEC4B2E9E1A9B8B304C5A3B">
    <w:name w:val="94C929859AEC4B2E9E1A9B8B304C5A3B"/>
    <w:rsid w:val="006E4E5C"/>
  </w:style>
  <w:style w:type="paragraph" w:customStyle="1" w:styleId="50DE04557E5D4B748A00E453D2F70910">
    <w:name w:val="50DE04557E5D4B748A00E453D2F70910"/>
    <w:rsid w:val="006E4E5C"/>
  </w:style>
  <w:style w:type="paragraph" w:customStyle="1" w:styleId="C1B062F63EA64D9F8A2E445E14049400">
    <w:name w:val="C1B062F63EA64D9F8A2E445E14049400"/>
    <w:rsid w:val="006E4E5C"/>
  </w:style>
  <w:style w:type="paragraph" w:customStyle="1" w:styleId="B0871411B72F4691B4E67540512BF5BD">
    <w:name w:val="B0871411B72F4691B4E67540512BF5BD"/>
    <w:rsid w:val="006E4E5C"/>
  </w:style>
  <w:style w:type="paragraph" w:customStyle="1" w:styleId="4507764557A44128850B79A55760F971">
    <w:name w:val="4507764557A44128850B79A55760F971"/>
    <w:rsid w:val="006E4E5C"/>
  </w:style>
  <w:style w:type="paragraph" w:customStyle="1" w:styleId="E3C31477FB68439D8EA1F1BB595CE2D3">
    <w:name w:val="E3C31477FB68439D8EA1F1BB595CE2D3"/>
    <w:rsid w:val="006E4E5C"/>
  </w:style>
  <w:style w:type="paragraph" w:customStyle="1" w:styleId="0A4301A20557479DAE3E129E50CA7605">
    <w:name w:val="0A4301A20557479DAE3E129E50CA7605"/>
    <w:rsid w:val="006E4E5C"/>
  </w:style>
  <w:style w:type="paragraph" w:customStyle="1" w:styleId="EFCEE75D8B944889BC6275D710962D17">
    <w:name w:val="EFCEE75D8B944889BC6275D710962D17"/>
    <w:rsid w:val="006E4E5C"/>
  </w:style>
  <w:style w:type="paragraph" w:customStyle="1" w:styleId="71C43BDD2BE74D2599FDC1087FB3CADB">
    <w:name w:val="71C43BDD2BE74D2599FDC1087FB3CADB"/>
    <w:rsid w:val="006E4E5C"/>
  </w:style>
  <w:style w:type="paragraph" w:customStyle="1" w:styleId="BDBD0CA7D28A4485BA1B739C13EBF378">
    <w:name w:val="BDBD0CA7D28A4485BA1B739C13EBF378"/>
    <w:rsid w:val="006E4E5C"/>
  </w:style>
  <w:style w:type="paragraph" w:customStyle="1" w:styleId="FE866EC0E58546CB993502A1D5DC2F8C">
    <w:name w:val="FE866EC0E58546CB993502A1D5DC2F8C"/>
    <w:rsid w:val="006E4E5C"/>
  </w:style>
  <w:style w:type="paragraph" w:customStyle="1" w:styleId="D955CDFF25C24DFAB94B29C168823E51">
    <w:name w:val="D955CDFF25C24DFAB94B29C168823E51"/>
    <w:rsid w:val="006E4E5C"/>
  </w:style>
  <w:style w:type="paragraph" w:customStyle="1" w:styleId="F1A81B72A00B43A388B3B0B57A3AD920">
    <w:name w:val="F1A81B72A00B43A388B3B0B57A3AD920"/>
    <w:rsid w:val="006E4E5C"/>
  </w:style>
  <w:style w:type="paragraph" w:customStyle="1" w:styleId="A9256BBF6E3D4FFC8B42913480020FE7">
    <w:name w:val="A9256BBF6E3D4FFC8B42913480020FE7"/>
    <w:rsid w:val="006E4E5C"/>
  </w:style>
  <w:style w:type="paragraph" w:customStyle="1" w:styleId="2F380640B6D74CF9BD98B0BB991E42C3">
    <w:name w:val="2F380640B6D74CF9BD98B0BB991E42C3"/>
    <w:rsid w:val="006E4E5C"/>
  </w:style>
  <w:style w:type="paragraph" w:customStyle="1" w:styleId="FAAA67CD901A41E3BC312EA7332C6034">
    <w:name w:val="FAAA67CD901A41E3BC312EA7332C6034"/>
    <w:rsid w:val="006E4E5C"/>
  </w:style>
  <w:style w:type="paragraph" w:customStyle="1" w:styleId="72DDDC65CFBC425C864F6DF5C08D1BAF">
    <w:name w:val="72DDDC65CFBC425C864F6DF5C08D1BAF"/>
    <w:rsid w:val="006E4E5C"/>
  </w:style>
  <w:style w:type="paragraph" w:customStyle="1" w:styleId="D8DE7EBA222040D9AB585F65BBE85624">
    <w:name w:val="D8DE7EBA222040D9AB585F65BBE85624"/>
    <w:rsid w:val="006E4E5C"/>
  </w:style>
  <w:style w:type="paragraph" w:customStyle="1" w:styleId="E96902A45A704A54B4698E5C94193493">
    <w:name w:val="E96902A45A704A54B4698E5C94193493"/>
    <w:rsid w:val="006E4E5C"/>
  </w:style>
  <w:style w:type="paragraph" w:customStyle="1" w:styleId="DE6CE56CA6E74962B21D937284506C27">
    <w:name w:val="DE6CE56CA6E74962B21D937284506C27"/>
    <w:rsid w:val="006E4E5C"/>
  </w:style>
  <w:style w:type="paragraph" w:customStyle="1" w:styleId="14EC2CE7D8854E5F8874529BA78652EF">
    <w:name w:val="14EC2CE7D8854E5F8874529BA78652EF"/>
    <w:rsid w:val="006E4E5C"/>
  </w:style>
  <w:style w:type="paragraph" w:customStyle="1" w:styleId="471E43F693584365B3B62842245397F6">
    <w:name w:val="471E43F693584365B3B62842245397F6"/>
    <w:rsid w:val="006E4E5C"/>
  </w:style>
  <w:style w:type="paragraph" w:customStyle="1" w:styleId="D4552E7F8F09486DA7166009E8F234CA">
    <w:name w:val="D4552E7F8F09486DA7166009E8F234CA"/>
    <w:rsid w:val="006E4E5C"/>
  </w:style>
  <w:style w:type="paragraph" w:customStyle="1" w:styleId="4FA8D7D64FBA4832B3A812F750DFBE77">
    <w:name w:val="4FA8D7D64FBA4832B3A812F750DFBE77"/>
    <w:rsid w:val="006E4E5C"/>
  </w:style>
  <w:style w:type="paragraph" w:customStyle="1" w:styleId="DCD83DD1D83843A3B21632AE85E0380C">
    <w:name w:val="DCD83DD1D83843A3B21632AE85E0380C"/>
    <w:rsid w:val="006E4E5C"/>
  </w:style>
  <w:style w:type="paragraph" w:customStyle="1" w:styleId="958623CC07AE44E3A6558D7C788C80CD">
    <w:name w:val="958623CC07AE44E3A6558D7C788C80CD"/>
    <w:rsid w:val="006E4E5C"/>
  </w:style>
  <w:style w:type="paragraph" w:customStyle="1" w:styleId="2569BCC976E44C5CB747E6E484E94D51">
    <w:name w:val="2569BCC976E44C5CB747E6E484E94D51"/>
    <w:rsid w:val="006E4E5C"/>
  </w:style>
  <w:style w:type="paragraph" w:customStyle="1" w:styleId="FB723142CC1A4C84A9C5102370ABAD37">
    <w:name w:val="FB723142CC1A4C84A9C5102370ABAD37"/>
    <w:rsid w:val="006E4E5C"/>
  </w:style>
  <w:style w:type="paragraph" w:customStyle="1" w:styleId="5F9FE50705CB401CAC8CA7C525CC20F3">
    <w:name w:val="5F9FE50705CB401CAC8CA7C525CC20F3"/>
    <w:rsid w:val="006E4E5C"/>
  </w:style>
  <w:style w:type="paragraph" w:customStyle="1" w:styleId="362EA25875DF4D328F1AA63012D64D4F">
    <w:name w:val="362EA25875DF4D328F1AA63012D64D4F"/>
    <w:rsid w:val="006E4E5C"/>
  </w:style>
  <w:style w:type="paragraph" w:customStyle="1" w:styleId="70634C57D62D4B658F8EF52A7E64D697">
    <w:name w:val="70634C57D62D4B658F8EF52A7E64D697"/>
    <w:rsid w:val="006E4E5C"/>
  </w:style>
  <w:style w:type="paragraph" w:customStyle="1" w:styleId="FFCD21EE5F6E404CA6D1512DE2D1BA5D">
    <w:name w:val="FFCD21EE5F6E404CA6D1512DE2D1BA5D"/>
    <w:rsid w:val="006E4E5C"/>
  </w:style>
  <w:style w:type="paragraph" w:customStyle="1" w:styleId="5799C5E9E0584A3BA2BDC21A46D56C6F">
    <w:name w:val="5799C5E9E0584A3BA2BDC21A46D56C6F"/>
    <w:rsid w:val="006E4E5C"/>
  </w:style>
  <w:style w:type="paragraph" w:customStyle="1" w:styleId="508B8F678DE8437D85A622745A02192F">
    <w:name w:val="508B8F678DE8437D85A622745A02192F"/>
    <w:rsid w:val="006E4E5C"/>
  </w:style>
  <w:style w:type="paragraph" w:customStyle="1" w:styleId="F6B590BA78394057A293991B0B7D0640">
    <w:name w:val="F6B590BA78394057A293991B0B7D0640"/>
    <w:rsid w:val="006E4E5C"/>
  </w:style>
  <w:style w:type="paragraph" w:customStyle="1" w:styleId="95410CC0C19A4469B7DCC75773397B51">
    <w:name w:val="95410CC0C19A4469B7DCC75773397B51"/>
    <w:rsid w:val="006E4E5C"/>
  </w:style>
  <w:style w:type="paragraph" w:customStyle="1" w:styleId="2FF706793A8B4E928684390B1DD64660">
    <w:name w:val="2FF706793A8B4E928684390B1DD64660"/>
    <w:rsid w:val="006E4E5C"/>
  </w:style>
  <w:style w:type="paragraph" w:customStyle="1" w:styleId="994BEEAE0DF74970BDF57775DA87B552">
    <w:name w:val="994BEEAE0DF74970BDF57775DA87B552"/>
    <w:rsid w:val="006E4E5C"/>
  </w:style>
  <w:style w:type="paragraph" w:customStyle="1" w:styleId="CB7AA2D059FA4C7EB028B309C9BFD815">
    <w:name w:val="CB7AA2D059FA4C7EB028B309C9BFD815"/>
    <w:rsid w:val="006E4E5C"/>
  </w:style>
  <w:style w:type="paragraph" w:customStyle="1" w:styleId="AE15EA7CD1A8483FA03BEA9A29E45DD5">
    <w:name w:val="AE15EA7CD1A8483FA03BEA9A29E45DD5"/>
    <w:rsid w:val="006E4E5C"/>
  </w:style>
  <w:style w:type="paragraph" w:customStyle="1" w:styleId="979DEC75B26D45EA893E066782409D84">
    <w:name w:val="979DEC75B26D45EA893E066782409D84"/>
    <w:rsid w:val="006E4E5C"/>
  </w:style>
  <w:style w:type="paragraph" w:customStyle="1" w:styleId="B4A7A57E90D346A68212AFBD1DF4F59B">
    <w:name w:val="B4A7A57E90D346A68212AFBD1DF4F59B"/>
    <w:rsid w:val="006E4E5C"/>
  </w:style>
  <w:style w:type="paragraph" w:customStyle="1" w:styleId="BAAD19DFFD70456584697C2E8E2F07A8">
    <w:name w:val="BAAD19DFFD70456584697C2E8E2F07A8"/>
    <w:rsid w:val="006E4E5C"/>
  </w:style>
  <w:style w:type="paragraph" w:customStyle="1" w:styleId="079718F747494EDBBBA7D48EBE33670C">
    <w:name w:val="079718F747494EDBBBA7D48EBE33670C"/>
    <w:rsid w:val="006E4E5C"/>
  </w:style>
  <w:style w:type="paragraph" w:customStyle="1" w:styleId="9F464E12A2C1459E89F6874714FE4D91">
    <w:name w:val="9F464E12A2C1459E89F6874714FE4D91"/>
    <w:rsid w:val="006E4E5C"/>
  </w:style>
  <w:style w:type="paragraph" w:customStyle="1" w:styleId="690CA8DD7C094F41B8E4F894270CAF33">
    <w:name w:val="690CA8DD7C094F41B8E4F894270CAF33"/>
    <w:rsid w:val="006E4E5C"/>
  </w:style>
  <w:style w:type="paragraph" w:customStyle="1" w:styleId="2312FBBAD7584315884EFBAADED0AC05">
    <w:name w:val="2312FBBAD7584315884EFBAADED0AC05"/>
    <w:rsid w:val="006E4E5C"/>
  </w:style>
  <w:style w:type="paragraph" w:customStyle="1" w:styleId="3D5A1E1003E64C4BBBAF9E8B24A51180">
    <w:name w:val="3D5A1E1003E64C4BBBAF9E8B24A51180"/>
    <w:rsid w:val="006E4E5C"/>
  </w:style>
  <w:style w:type="paragraph" w:customStyle="1" w:styleId="3D711FBC364B4C97A33DD04C98E6E2C5">
    <w:name w:val="3D711FBC364B4C97A33DD04C98E6E2C5"/>
    <w:rsid w:val="006E4E5C"/>
  </w:style>
  <w:style w:type="paragraph" w:customStyle="1" w:styleId="2E17E2364ED4458D8738B2C524F15612">
    <w:name w:val="2E17E2364ED4458D8738B2C524F15612"/>
    <w:rsid w:val="006E4E5C"/>
  </w:style>
  <w:style w:type="paragraph" w:customStyle="1" w:styleId="EE97C781D77B48B4A6776BB17A6B383E">
    <w:name w:val="EE97C781D77B48B4A6776BB17A6B383E"/>
    <w:rsid w:val="006E4E5C"/>
  </w:style>
  <w:style w:type="paragraph" w:customStyle="1" w:styleId="9AD1F983434C4D8B88E9D364BA2121B2">
    <w:name w:val="9AD1F983434C4D8B88E9D364BA2121B2"/>
    <w:rsid w:val="006E4E5C"/>
  </w:style>
  <w:style w:type="paragraph" w:customStyle="1" w:styleId="C2711EC3CFF54FEFA8BE1625A7290CB1">
    <w:name w:val="C2711EC3CFF54FEFA8BE1625A7290CB1"/>
    <w:rsid w:val="006E4E5C"/>
  </w:style>
  <w:style w:type="paragraph" w:customStyle="1" w:styleId="F947415D79E74D7CA114D73E36720C3D">
    <w:name w:val="F947415D79E74D7CA114D73E36720C3D"/>
    <w:rsid w:val="006E4E5C"/>
  </w:style>
  <w:style w:type="paragraph" w:customStyle="1" w:styleId="8A4D1F19280F4AE3AB7DE472ADBFD73C">
    <w:name w:val="8A4D1F19280F4AE3AB7DE472ADBFD73C"/>
    <w:rsid w:val="006E4E5C"/>
  </w:style>
  <w:style w:type="paragraph" w:customStyle="1" w:styleId="FF8A67917A3A4B9DAFF6A618B0C68AFE">
    <w:name w:val="FF8A67917A3A4B9DAFF6A618B0C68AFE"/>
    <w:rsid w:val="006E4E5C"/>
  </w:style>
  <w:style w:type="paragraph" w:customStyle="1" w:styleId="75B122E5783F4EC7B9A9C73E0CD9B2EC">
    <w:name w:val="75B122E5783F4EC7B9A9C73E0CD9B2EC"/>
    <w:rsid w:val="006E4E5C"/>
  </w:style>
  <w:style w:type="paragraph" w:customStyle="1" w:styleId="399F94ECCDBC493E989AD69EDFF413FD">
    <w:name w:val="399F94ECCDBC493E989AD69EDFF413FD"/>
    <w:rsid w:val="006E4E5C"/>
  </w:style>
  <w:style w:type="paragraph" w:customStyle="1" w:styleId="010AA31EB908407AA15E14B8A7E36ED8">
    <w:name w:val="010AA31EB908407AA15E14B8A7E36ED8"/>
    <w:rsid w:val="006E4E5C"/>
  </w:style>
  <w:style w:type="paragraph" w:customStyle="1" w:styleId="69583A87B27543718F422CAF1B7008F1">
    <w:name w:val="69583A87B27543718F422CAF1B7008F1"/>
    <w:rsid w:val="006E4E5C"/>
  </w:style>
  <w:style w:type="paragraph" w:customStyle="1" w:styleId="A2338EF577424C6EA80516FEB0169C83">
    <w:name w:val="A2338EF577424C6EA80516FEB0169C83"/>
    <w:rsid w:val="006E4E5C"/>
  </w:style>
  <w:style w:type="paragraph" w:customStyle="1" w:styleId="437D181DD8AF4264A861FF0C18D6EE56">
    <w:name w:val="437D181DD8AF4264A861FF0C18D6EE56"/>
    <w:rsid w:val="006E4E5C"/>
  </w:style>
  <w:style w:type="paragraph" w:customStyle="1" w:styleId="7D4E92FDA27B4F56B1A9382F61A490FF">
    <w:name w:val="7D4E92FDA27B4F56B1A9382F61A490FF"/>
    <w:rsid w:val="006E4E5C"/>
  </w:style>
  <w:style w:type="paragraph" w:customStyle="1" w:styleId="AAA0460E8FC3438B935A3E5E3369B09E">
    <w:name w:val="AAA0460E8FC3438B935A3E5E3369B09E"/>
    <w:rsid w:val="006E4E5C"/>
  </w:style>
  <w:style w:type="paragraph" w:customStyle="1" w:styleId="BB53AD6AAD1B453F9431D3FDD165D865">
    <w:name w:val="BB53AD6AAD1B453F9431D3FDD165D865"/>
    <w:rsid w:val="006E4E5C"/>
  </w:style>
  <w:style w:type="paragraph" w:customStyle="1" w:styleId="74080BCA0C5F4BA3A742C828FB1DBEA4">
    <w:name w:val="74080BCA0C5F4BA3A742C828FB1DBEA4"/>
    <w:rsid w:val="006E4E5C"/>
  </w:style>
  <w:style w:type="paragraph" w:customStyle="1" w:styleId="5F92FD1E6DE142F28FAF0C708101DF57">
    <w:name w:val="5F92FD1E6DE142F28FAF0C708101DF57"/>
    <w:rsid w:val="006E4E5C"/>
  </w:style>
  <w:style w:type="paragraph" w:customStyle="1" w:styleId="59B5494A68B5490CA14871039C6507EC">
    <w:name w:val="59B5494A68B5490CA14871039C6507EC"/>
    <w:rsid w:val="006E4E5C"/>
  </w:style>
  <w:style w:type="paragraph" w:customStyle="1" w:styleId="E0B555C6B6E2456085ACC93C2A04AEE6">
    <w:name w:val="E0B555C6B6E2456085ACC93C2A04AEE6"/>
    <w:rsid w:val="006E4E5C"/>
  </w:style>
  <w:style w:type="paragraph" w:customStyle="1" w:styleId="DE7375A0DB74468187058F2D45B5BC54">
    <w:name w:val="DE7375A0DB74468187058F2D45B5BC54"/>
    <w:rsid w:val="006E4E5C"/>
  </w:style>
  <w:style w:type="paragraph" w:customStyle="1" w:styleId="8552928C7853421C8D34E19FC528C599">
    <w:name w:val="8552928C7853421C8D34E19FC528C599"/>
    <w:rsid w:val="006E4E5C"/>
  </w:style>
  <w:style w:type="paragraph" w:customStyle="1" w:styleId="74CBF09FCD9E43739C9CC9AC5015177A">
    <w:name w:val="74CBF09FCD9E43739C9CC9AC5015177A"/>
    <w:rsid w:val="006E4E5C"/>
  </w:style>
  <w:style w:type="paragraph" w:customStyle="1" w:styleId="032E5881185042F180BCED97E11DEA17">
    <w:name w:val="032E5881185042F180BCED97E11DEA17"/>
    <w:rsid w:val="006E4E5C"/>
  </w:style>
  <w:style w:type="paragraph" w:customStyle="1" w:styleId="089FE9BD27AB45B488B6718ABD1B99FF">
    <w:name w:val="089FE9BD27AB45B488B6718ABD1B99FF"/>
    <w:rsid w:val="006E4E5C"/>
  </w:style>
  <w:style w:type="paragraph" w:customStyle="1" w:styleId="0920242980BF4493ADAD21D3A35D713A">
    <w:name w:val="0920242980BF4493ADAD21D3A35D713A"/>
    <w:rsid w:val="006E4E5C"/>
  </w:style>
  <w:style w:type="paragraph" w:customStyle="1" w:styleId="C7B59D6CF8134E55B4961A608A279603">
    <w:name w:val="C7B59D6CF8134E55B4961A608A279603"/>
    <w:rsid w:val="006E4E5C"/>
  </w:style>
  <w:style w:type="paragraph" w:customStyle="1" w:styleId="E8D9C02D8A834F788FB23613CB1B67FC">
    <w:name w:val="E8D9C02D8A834F788FB23613CB1B67FC"/>
    <w:rsid w:val="006E4E5C"/>
  </w:style>
  <w:style w:type="paragraph" w:customStyle="1" w:styleId="C2079C22CB3143A2A01677DE18E8529D">
    <w:name w:val="C2079C22CB3143A2A01677DE18E8529D"/>
    <w:rsid w:val="006E4E5C"/>
  </w:style>
  <w:style w:type="paragraph" w:customStyle="1" w:styleId="D626AFB857DA45638FE9006CBDA87342">
    <w:name w:val="D626AFB857DA45638FE9006CBDA87342"/>
    <w:rsid w:val="006E4E5C"/>
  </w:style>
  <w:style w:type="paragraph" w:customStyle="1" w:styleId="6B3DBB66AC9E4635AA556281A551DB73">
    <w:name w:val="6B3DBB66AC9E4635AA556281A551DB73"/>
    <w:rsid w:val="006E4E5C"/>
  </w:style>
  <w:style w:type="paragraph" w:customStyle="1" w:styleId="0623F0BE36F74CADB762A22C3847EB5E">
    <w:name w:val="0623F0BE36F74CADB762A22C3847EB5E"/>
    <w:rsid w:val="006E4E5C"/>
  </w:style>
  <w:style w:type="paragraph" w:customStyle="1" w:styleId="C972982A949A4671BB26362892E2C971">
    <w:name w:val="C972982A949A4671BB26362892E2C971"/>
    <w:rsid w:val="006E4E5C"/>
  </w:style>
  <w:style w:type="paragraph" w:customStyle="1" w:styleId="74C2E49F83E147C19D6AA5652115D0EE">
    <w:name w:val="74C2E49F83E147C19D6AA5652115D0EE"/>
    <w:rsid w:val="006E4E5C"/>
  </w:style>
  <w:style w:type="paragraph" w:customStyle="1" w:styleId="483E9F3D8E604C8F949F70939F34E006">
    <w:name w:val="483E9F3D8E604C8F949F70939F34E006"/>
    <w:rsid w:val="006E4E5C"/>
  </w:style>
  <w:style w:type="paragraph" w:customStyle="1" w:styleId="64EDE624450C4EC68A531CF663475E69">
    <w:name w:val="64EDE624450C4EC68A531CF663475E69"/>
    <w:rsid w:val="006E4E5C"/>
  </w:style>
  <w:style w:type="paragraph" w:customStyle="1" w:styleId="3AE75F685F72495D9B7545714976335E">
    <w:name w:val="3AE75F685F72495D9B7545714976335E"/>
    <w:rsid w:val="006E4E5C"/>
  </w:style>
  <w:style w:type="paragraph" w:customStyle="1" w:styleId="B54967D567F2440F870F777679A17FBF">
    <w:name w:val="B54967D567F2440F870F777679A17FBF"/>
    <w:rsid w:val="006E4E5C"/>
  </w:style>
  <w:style w:type="paragraph" w:customStyle="1" w:styleId="E0905CAF22CD43F5A65CB03930698040">
    <w:name w:val="E0905CAF22CD43F5A65CB03930698040"/>
    <w:rsid w:val="006E4E5C"/>
  </w:style>
  <w:style w:type="paragraph" w:customStyle="1" w:styleId="127C9E5033A54C3B949DBD4F7FC3505B">
    <w:name w:val="127C9E5033A54C3B949DBD4F7FC3505B"/>
    <w:rsid w:val="006E4E5C"/>
  </w:style>
  <w:style w:type="paragraph" w:customStyle="1" w:styleId="BD0D6CD0EC9F4E24885F34D03DC548FA">
    <w:name w:val="BD0D6CD0EC9F4E24885F34D03DC548FA"/>
    <w:rsid w:val="006E4E5C"/>
  </w:style>
  <w:style w:type="paragraph" w:customStyle="1" w:styleId="6E1BC3CA3B0A4CCCB24F42BA85314FD9">
    <w:name w:val="6E1BC3CA3B0A4CCCB24F42BA85314FD9"/>
    <w:rsid w:val="006E4E5C"/>
  </w:style>
  <w:style w:type="paragraph" w:customStyle="1" w:styleId="FD2121F261E54593BC637D8DC19D4B4E">
    <w:name w:val="FD2121F261E54593BC637D8DC19D4B4E"/>
    <w:rsid w:val="006E4E5C"/>
  </w:style>
  <w:style w:type="paragraph" w:customStyle="1" w:styleId="EC69782F12A044CF8E995FBF25F27351">
    <w:name w:val="EC69782F12A044CF8E995FBF25F27351"/>
    <w:rsid w:val="006E4E5C"/>
  </w:style>
  <w:style w:type="paragraph" w:customStyle="1" w:styleId="2DC5D39FE5C445D18D9A5874A2DCA4A7">
    <w:name w:val="2DC5D39FE5C445D18D9A5874A2DCA4A7"/>
    <w:rsid w:val="006E4E5C"/>
  </w:style>
  <w:style w:type="paragraph" w:customStyle="1" w:styleId="E4B6EFECE9F34084882C39E6A2A06EB7">
    <w:name w:val="E4B6EFECE9F34084882C39E6A2A06EB7"/>
    <w:rsid w:val="006E4E5C"/>
  </w:style>
  <w:style w:type="paragraph" w:customStyle="1" w:styleId="05FB9FE7848D477CA386B9D0D37F06CA">
    <w:name w:val="05FB9FE7848D477CA386B9D0D37F06CA"/>
    <w:rsid w:val="006E4E5C"/>
  </w:style>
  <w:style w:type="paragraph" w:customStyle="1" w:styleId="B8C28E474C754339A2948E941429CAF0">
    <w:name w:val="B8C28E474C754339A2948E941429CAF0"/>
    <w:rsid w:val="006E4E5C"/>
  </w:style>
  <w:style w:type="paragraph" w:customStyle="1" w:styleId="5010DDEF66BB42AFBB62BF51FA50ACDF">
    <w:name w:val="5010DDEF66BB42AFBB62BF51FA50ACDF"/>
    <w:rsid w:val="006E4E5C"/>
  </w:style>
  <w:style w:type="paragraph" w:customStyle="1" w:styleId="0C0AF9CC4501460D958BDE0E4CB43EC2">
    <w:name w:val="0C0AF9CC4501460D958BDE0E4CB43EC2"/>
    <w:rsid w:val="006E4E5C"/>
  </w:style>
  <w:style w:type="paragraph" w:customStyle="1" w:styleId="FE1A82A010894A8EAB743E37D96CB5AB">
    <w:name w:val="FE1A82A010894A8EAB743E37D96CB5AB"/>
    <w:rsid w:val="006E4E5C"/>
  </w:style>
  <w:style w:type="paragraph" w:customStyle="1" w:styleId="90ADB17BB0EA44C1A070C5B0B7B62FD7">
    <w:name w:val="90ADB17BB0EA44C1A070C5B0B7B62FD7"/>
    <w:rsid w:val="006E4E5C"/>
  </w:style>
  <w:style w:type="paragraph" w:customStyle="1" w:styleId="A21ACF45DE8F4865B29ACC1F665E0D19">
    <w:name w:val="A21ACF45DE8F4865B29ACC1F665E0D19"/>
    <w:rsid w:val="006E4E5C"/>
  </w:style>
  <w:style w:type="paragraph" w:customStyle="1" w:styleId="2B660DF67B2F459A943A17FD6990288F">
    <w:name w:val="2B660DF67B2F459A943A17FD6990288F"/>
    <w:rsid w:val="006E4E5C"/>
  </w:style>
  <w:style w:type="paragraph" w:customStyle="1" w:styleId="E59CCA949EE941469F67E333C485CB11">
    <w:name w:val="E59CCA949EE941469F67E333C485CB11"/>
    <w:rsid w:val="006E4E5C"/>
  </w:style>
  <w:style w:type="paragraph" w:customStyle="1" w:styleId="42589669B5DA4710844F0C3453367847">
    <w:name w:val="42589669B5DA4710844F0C3453367847"/>
    <w:rsid w:val="006E4E5C"/>
  </w:style>
  <w:style w:type="paragraph" w:customStyle="1" w:styleId="F40D5B5D030E4852B12958EAB6EE031D">
    <w:name w:val="F40D5B5D030E4852B12958EAB6EE031D"/>
    <w:rsid w:val="006E4E5C"/>
  </w:style>
  <w:style w:type="paragraph" w:customStyle="1" w:styleId="81631D3113E64DFAB66F2643CC1C2A22">
    <w:name w:val="81631D3113E64DFAB66F2643CC1C2A22"/>
    <w:rsid w:val="006E4E5C"/>
  </w:style>
  <w:style w:type="paragraph" w:customStyle="1" w:styleId="23F7610FACA34FCDAEE1E9C109DF6783">
    <w:name w:val="23F7610FACA34FCDAEE1E9C109DF6783"/>
    <w:rsid w:val="006E4E5C"/>
  </w:style>
  <w:style w:type="paragraph" w:customStyle="1" w:styleId="590622C0579943D79BCC23B12E7F3D7A">
    <w:name w:val="590622C0579943D79BCC23B12E7F3D7A"/>
    <w:rsid w:val="006E4E5C"/>
  </w:style>
  <w:style w:type="paragraph" w:customStyle="1" w:styleId="D9C4BC0457474B4D9D0B8F4507DB9FBF">
    <w:name w:val="D9C4BC0457474B4D9D0B8F4507DB9FBF"/>
    <w:rsid w:val="006E4E5C"/>
  </w:style>
  <w:style w:type="paragraph" w:customStyle="1" w:styleId="F1C077612475419FBB650AF4B16BEFDD">
    <w:name w:val="F1C077612475419FBB650AF4B16BEFDD"/>
    <w:rsid w:val="006E4E5C"/>
  </w:style>
  <w:style w:type="paragraph" w:customStyle="1" w:styleId="1EE968690CD64D808DEB3D7A310BD016">
    <w:name w:val="1EE968690CD64D808DEB3D7A310BD016"/>
    <w:rsid w:val="006E4E5C"/>
  </w:style>
  <w:style w:type="paragraph" w:customStyle="1" w:styleId="5EEBF47E8C5C4043ADA928501B72DCA1">
    <w:name w:val="5EEBF47E8C5C4043ADA928501B72DCA1"/>
    <w:rsid w:val="006E4E5C"/>
  </w:style>
  <w:style w:type="paragraph" w:customStyle="1" w:styleId="D4A2BE573A9D4D2D845CD9B51D4216AF">
    <w:name w:val="D4A2BE573A9D4D2D845CD9B51D4216AF"/>
    <w:rsid w:val="006E4E5C"/>
  </w:style>
  <w:style w:type="paragraph" w:customStyle="1" w:styleId="F82D57EE15474320B2140C23A2A27DAC">
    <w:name w:val="F82D57EE15474320B2140C23A2A27DAC"/>
    <w:rsid w:val="006E4E5C"/>
  </w:style>
  <w:style w:type="paragraph" w:customStyle="1" w:styleId="91837F226422446E88D85D3169A7B43E">
    <w:name w:val="91837F226422446E88D85D3169A7B43E"/>
    <w:rsid w:val="006E4E5C"/>
  </w:style>
  <w:style w:type="paragraph" w:customStyle="1" w:styleId="DC2283CCBF914320815BE6B77226B4D3">
    <w:name w:val="DC2283CCBF914320815BE6B77226B4D3"/>
    <w:rsid w:val="006E4E5C"/>
  </w:style>
  <w:style w:type="paragraph" w:customStyle="1" w:styleId="8D29ADCCC1AA46868D37B993089DA9A3">
    <w:name w:val="8D29ADCCC1AA46868D37B993089DA9A3"/>
    <w:rsid w:val="006E4E5C"/>
  </w:style>
  <w:style w:type="paragraph" w:customStyle="1" w:styleId="205EEFC829194BFE926C7A6B4BC762AD">
    <w:name w:val="205EEFC829194BFE926C7A6B4BC762AD"/>
    <w:rsid w:val="006E4E5C"/>
  </w:style>
  <w:style w:type="paragraph" w:customStyle="1" w:styleId="A668539214B74425A1ECEBB2F04E142D">
    <w:name w:val="A668539214B74425A1ECEBB2F04E142D"/>
    <w:rsid w:val="006E4E5C"/>
  </w:style>
  <w:style w:type="paragraph" w:customStyle="1" w:styleId="02CA475C5EB14B129D7668B442FAF0C8">
    <w:name w:val="02CA475C5EB14B129D7668B442FAF0C8"/>
    <w:rsid w:val="006E4E5C"/>
  </w:style>
  <w:style w:type="paragraph" w:customStyle="1" w:styleId="581B0BA99F9B43259C93D5A943D306A8">
    <w:name w:val="581B0BA99F9B43259C93D5A943D306A8"/>
    <w:rsid w:val="006E4E5C"/>
  </w:style>
  <w:style w:type="paragraph" w:customStyle="1" w:styleId="DABF6757A4C8438AA9593D8A04554F2A">
    <w:name w:val="DABF6757A4C8438AA9593D8A04554F2A"/>
    <w:rsid w:val="006E4E5C"/>
  </w:style>
  <w:style w:type="paragraph" w:customStyle="1" w:styleId="DD2D537510E748E89157FC1202CD4596">
    <w:name w:val="DD2D537510E748E89157FC1202CD4596"/>
    <w:rsid w:val="006E4E5C"/>
  </w:style>
  <w:style w:type="paragraph" w:customStyle="1" w:styleId="B681499941B94B32828065A7D664D7B8">
    <w:name w:val="B681499941B94B32828065A7D664D7B8"/>
    <w:rsid w:val="006E4E5C"/>
  </w:style>
  <w:style w:type="paragraph" w:customStyle="1" w:styleId="69C5ADB21AEA49599AA52DA7844FC2FF">
    <w:name w:val="69C5ADB21AEA49599AA52DA7844FC2FF"/>
    <w:rsid w:val="006E4E5C"/>
  </w:style>
  <w:style w:type="paragraph" w:customStyle="1" w:styleId="6214EADBDF3544E5B610CD236AEE719D">
    <w:name w:val="6214EADBDF3544E5B610CD236AEE719D"/>
    <w:rsid w:val="006E4E5C"/>
  </w:style>
  <w:style w:type="paragraph" w:customStyle="1" w:styleId="504B1AFE5E7C4942A5DD9F61661BD4AE">
    <w:name w:val="504B1AFE5E7C4942A5DD9F61661BD4AE"/>
    <w:rsid w:val="006E4E5C"/>
  </w:style>
  <w:style w:type="paragraph" w:customStyle="1" w:styleId="39760573ED9841DDB5D20FA35E4DFD1C">
    <w:name w:val="39760573ED9841DDB5D20FA35E4DFD1C"/>
    <w:rsid w:val="006E4E5C"/>
  </w:style>
  <w:style w:type="paragraph" w:customStyle="1" w:styleId="2E44E85A7B684FB6A9FA7441DC9419F6">
    <w:name w:val="2E44E85A7B684FB6A9FA7441DC9419F6"/>
    <w:rsid w:val="006E4E5C"/>
  </w:style>
  <w:style w:type="paragraph" w:customStyle="1" w:styleId="80B2B2F0D6D245A7889D03560BECA99D">
    <w:name w:val="80B2B2F0D6D245A7889D03560BECA99D"/>
    <w:rsid w:val="006E4E5C"/>
  </w:style>
  <w:style w:type="paragraph" w:customStyle="1" w:styleId="45AE91E273B644D1B136FA1669E2164D">
    <w:name w:val="45AE91E273B644D1B136FA1669E2164D"/>
    <w:rsid w:val="006E4E5C"/>
  </w:style>
  <w:style w:type="paragraph" w:customStyle="1" w:styleId="0BE0ABAC6434439BA8279D16AF55E03E">
    <w:name w:val="0BE0ABAC6434439BA8279D16AF55E03E"/>
    <w:rsid w:val="006E4E5C"/>
  </w:style>
  <w:style w:type="paragraph" w:customStyle="1" w:styleId="31BC6DF5926240EFBEA0FF4FF2A225FF">
    <w:name w:val="31BC6DF5926240EFBEA0FF4FF2A225FF"/>
    <w:rsid w:val="006E4E5C"/>
  </w:style>
  <w:style w:type="paragraph" w:customStyle="1" w:styleId="8EE8EA9631A8498E8ABD907629D4CBDF">
    <w:name w:val="8EE8EA9631A8498E8ABD907629D4CBDF"/>
    <w:rsid w:val="006E4E5C"/>
  </w:style>
  <w:style w:type="paragraph" w:customStyle="1" w:styleId="922C2F1C1C9B4E259CBF5626A5246EB0">
    <w:name w:val="922C2F1C1C9B4E259CBF5626A5246EB0"/>
    <w:rsid w:val="006E4E5C"/>
  </w:style>
  <w:style w:type="paragraph" w:customStyle="1" w:styleId="A130D11F74A44C7E833B7BD6F5928439">
    <w:name w:val="A130D11F74A44C7E833B7BD6F5928439"/>
    <w:rsid w:val="006E4E5C"/>
  </w:style>
  <w:style w:type="paragraph" w:customStyle="1" w:styleId="F940D5EBCFD748899EB125B05DA64E76">
    <w:name w:val="F940D5EBCFD748899EB125B05DA64E76"/>
    <w:rsid w:val="006E4E5C"/>
  </w:style>
  <w:style w:type="paragraph" w:customStyle="1" w:styleId="AF45487F9E4A4C2191C6908AE9990EEB">
    <w:name w:val="AF45487F9E4A4C2191C6908AE9990EEB"/>
    <w:rsid w:val="006E4E5C"/>
  </w:style>
  <w:style w:type="paragraph" w:customStyle="1" w:styleId="6D9B9167C8E14835B8502538C06EB8F6">
    <w:name w:val="6D9B9167C8E14835B8502538C06EB8F6"/>
    <w:rsid w:val="00461A90"/>
  </w:style>
  <w:style w:type="paragraph" w:customStyle="1" w:styleId="0E63597CC4104E12A64357E8489546D3">
    <w:name w:val="0E63597CC4104E12A64357E8489546D3"/>
    <w:rsid w:val="00461A90"/>
  </w:style>
  <w:style w:type="paragraph" w:customStyle="1" w:styleId="430B5291F88247FDB505B1DB564D88CB">
    <w:name w:val="430B5291F88247FDB505B1DB564D88CB"/>
    <w:rsid w:val="00461A90"/>
  </w:style>
  <w:style w:type="paragraph" w:customStyle="1" w:styleId="A62B8EBA2B5D42EC8F8FE950C2F71A7C">
    <w:name w:val="A62B8EBA2B5D42EC8F8FE950C2F71A7C"/>
    <w:rsid w:val="00461A90"/>
  </w:style>
  <w:style w:type="paragraph" w:customStyle="1" w:styleId="C232C8C502F8486FB6D8AAF905C9A959">
    <w:name w:val="C232C8C502F8486FB6D8AAF905C9A959"/>
    <w:rsid w:val="00461A90"/>
  </w:style>
  <w:style w:type="paragraph" w:customStyle="1" w:styleId="D821D3097C104C63AA26C77EE9A481F6">
    <w:name w:val="D821D3097C104C63AA26C77EE9A481F6"/>
    <w:rsid w:val="00461A90"/>
  </w:style>
  <w:style w:type="paragraph" w:customStyle="1" w:styleId="AE1B7A6141974E719A905E86AC832032">
    <w:name w:val="AE1B7A6141974E719A905E86AC832032"/>
    <w:rsid w:val="00461A90"/>
  </w:style>
  <w:style w:type="paragraph" w:customStyle="1" w:styleId="0F57B4C2E8D34F699F8CF8DEEE61299B">
    <w:name w:val="0F57B4C2E8D34F699F8CF8DEEE61299B"/>
    <w:rsid w:val="00461A90"/>
  </w:style>
  <w:style w:type="paragraph" w:customStyle="1" w:styleId="8B0FB14647CC449091A240317B229AB7">
    <w:name w:val="8B0FB14647CC449091A240317B229AB7"/>
    <w:rsid w:val="00461A90"/>
  </w:style>
  <w:style w:type="paragraph" w:customStyle="1" w:styleId="73D0E01859464B718EED93CB59322F20">
    <w:name w:val="73D0E01859464B718EED93CB59322F20"/>
    <w:rsid w:val="00461A90"/>
  </w:style>
  <w:style w:type="paragraph" w:customStyle="1" w:styleId="CC778FE74CA941A08C71161F370D3B47">
    <w:name w:val="CC778FE74CA941A08C71161F370D3B47"/>
    <w:rsid w:val="00461A90"/>
  </w:style>
  <w:style w:type="paragraph" w:customStyle="1" w:styleId="77F7EA5B8A09475991CF199B6541C3E5">
    <w:name w:val="77F7EA5B8A09475991CF199B6541C3E5"/>
    <w:rsid w:val="00461A90"/>
  </w:style>
  <w:style w:type="paragraph" w:customStyle="1" w:styleId="1C188EA8E2824A8AAF26758FEF9CEB68">
    <w:name w:val="1C188EA8E2824A8AAF26758FEF9CEB68"/>
    <w:rsid w:val="00461A90"/>
  </w:style>
  <w:style w:type="paragraph" w:customStyle="1" w:styleId="95ABAE80817C4FEEA497D7BA89B2A693">
    <w:name w:val="95ABAE80817C4FEEA497D7BA89B2A693"/>
    <w:rsid w:val="00461A90"/>
  </w:style>
  <w:style w:type="paragraph" w:customStyle="1" w:styleId="FFBF966226B74F3884B9CBDE2E994E3E">
    <w:name w:val="FFBF966226B74F3884B9CBDE2E994E3E"/>
    <w:rsid w:val="00461A90"/>
  </w:style>
  <w:style w:type="paragraph" w:customStyle="1" w:styleId="78D0B5896C794CE29FC9B4BFA41AB74B">
    <w:name w:val="78D0B5896C794CE29FC9B4BFA41AB74B"/>
    <w:rsid w:val="00461A90"/>
  </w:style>
  <w:style w:type="paragraph" w:customStyle="1" w:styleId="5B920167F79145E4AF516D6176299C44">
    <w:name w:val="5B920167F79145E4AF516D6176299C44"/>
    <w:rsid w:val="00461A90"/>
  </w:style>
  <w:style w:type="paragraph" w:customStyle="1" w:styleId="42A3A562E38A4EDAA7738C78C9D94329">
    <w:name w:val="42A3A562E38A4EDAA7738C78C9D94329"/>
    <w:rsid w:val="00461A90"/>
  </w:style>
  <w:style w:type="paragraph" w:customStyle="1" w:styleId="4CBB6F8A6473428A965E85CBE5B6C566">
    <w:name w:val="4CBB6F8A6473428A965E85CBE5B6C566"/>
    <w:rsid w:val="00461A90"/>
  </w:style>
  <w:style w:type="paragraph" w:customStyle="1" w:styleId="DA271ADACDE54B7C86F146C2D68F7D46">
    <w:name w:val="DA271ADACDE54B7C86F146C2D68F7D46"/>
    <w:rsid w:val="00461A90"/>
  </w:style>
  <w:style w:type="paragraph" w:customStyle="1" w:styleId="9ACBF411B86F4902A7C13238E4D7FB5F">
    <w:name w:val="9ACBF411B86F4902A7C13238E4D7FB5F"/>
    <w:rsid w:val="00461A90"/>
  </w:style>
  <w:style w:type="paragraph" w:customStyle="1" w:styleId="349B7265464847BFB57613580D5C4BFC">
    <w:name w:val="349B7265464847BFB57613580D5C4BFC"/>
    <w:rsid w:val="00461A90"/>
  </w:style>
  <w:style w:type="paragraph" w:customStyle="1" w:styleId="7E18E0E27A674DE5A255FBD8AF5374E7">
    <w:name w:val="7E18E0E27A674DE5A255FBD8AF5374E7"/>
    <w:rsid w:val="00461A90"/>
  </w:style>
  <w:style w:type="paragraph" w:customStyle="1" w:styleId="BB06EA795FB648C48AF1F627E0C11E7D">
    <w:name w:val="BB06EA795FB648C48AF1F627E0C11E7D"/>
    <w:rsid w:val="00461A90"/>
  </w:style>
  <w:style w:type="paragraph" w:customStyle="1" w:styleId="E5CC1F4E7E194F848D7D026D51B4D482">
    <w:name w:val="E5CC1F4E7E194F848D7D026D51B4D482"/>
    <w:rsid w:val="00461A90"/>
  </w:style>
  <w:style w:type="paragraph" w:customStyle="1" w:styleId="B28B8CA4EEC74744BE3DACD7B3E695B9">
    <w:name w:val="B28B8CA4EEC74744BE3DACD7B3E695B9"/>
    <w:rsid w:val="00461A90"/>
  </w:style>
  <w:style w:type="paragraph" w:customStyle="1" w:styleId="8435F2F9A29B40BBB7FBB18F09BD2B67">
    <w:name w:val="8435F2F9A29B40BBB7FBB18F09BD2B67"/>
    <w:rsid w:val="00461A90"/>
  </w:style>
  <w:style w:type="paragraph" w:customStyle="1" w:styleId="715ABA1C01A14E908AB6992461073852">
    <w:name w:val="715ABA1C01A14E908AB6992461073852"/>
    <w:rsid w:val="00461A90"/>
  </w:style>
  <w:style w:type="paragraph" w:customStyle="1" w:styleId="F331A23928E54A8ABEF1253FA5DDDAE5">
    <w:name w:val="F331A23928E54A8ABEF1253FA5DDDAE5"/>
    <w:rsid w:val="00461A90"/>
  </w:style>
  <w:style w:type="paragraph" w:customStyle="1" w:styleId="AFF9CAC577B0401F96D8D4A9793E8B72">
    <w:name w:val="AFF9CAC577B0401F96D8D4A9793E8B72"/>
    <w:rsid w:val="00461A90"/>
  </w:style>
  <w:style w:type="paragraph" w:customStyle="1" w:styleId="9A29090CC1DF4066876F9F400EF79FEA">
    <w:name w:val="9A29090CC1DF4066876F9F400EF79FEA"/>
    <w:rsid w:val="00461A90"/>
  </w:style>
  <w:style w:type="paragraph" w:customStyle="1" w:styleId="0B27360C9F3A480080928A64DC6C3057">
    <w:name w:val="0B27360C9F3A480080928A64DC6C3057"/>
    <w:rsid w:val="00461A90"/>
  </w:style>
  <w:style w:type="paragraph" w:customStyle="1" w:styleId="6506075E28B8488AB6670A88A511C3F3">
    <w:name w:val="6506075E28B8488AB6670A88A511C3F3"/>
    <w:rsid w:val="00461A90"/>
  </w:style>
  <w:style w:type="paragraph" w:customStyle="1" w:styleId="705FE895E1E2443DB930AE8F71547063">
    <w:name w:val="705FE895E1E2443DB930AE8F71547063"/>
    <w:rsid w:val="00461A90"/>
  </w:style>
  <w:style w:type="paragraph" w:customStyle="1" w:styleId="F775A6E39C934E2FA3553D137B4852C9">
    <w:name w:val="F775A6E39C934E2FA3553D137B4852C9"/>
    <w:rsid w:val="00461A90"/>
  </w:style>
  <w:style w:type="paragraph" w:customStyle="1" w:styleId="149F1EF05A4841C8810DF26BEB9E2B3B">
    <w:name w:val="149F1EF05A4841C8810DF26BEB9E2B3B"/>
    <w:rsid w:val="00461A90"/>
  </w:style>
  <w:style w:type="paragraph" w:customStyle="1" w:styleId="577AADE9094D46A790C33B0C7BDCE786">
    <w:name w:val="577AADE9094D46A790C33B0C7BDCE786"/>
    <w:rsid w:val="00461A90"/>
  </w:style>
  <w:style w:type="paragraph" w:customStyle="1" w:styleId="4FC3184166F34B15B9CD864A28EF0654">
    <w:name w:val="4FC3184166F34B15B9CD864A28EF0654"/>
    <w:rsid w:val="00461A90"/>
  </w:style>
  <w:style w:type="paragraph" w:customStyle="1" w:styleId="0F5EF7981CA149F9AD00D7C0EA1B2269">
    <w:name w:val="0F5EF7981CA149F9AD00D7C0EA1B2269"/>
    <w:rsid w:val="00461A90"/>
  </w:style>
  <w:style w:type="paragraph" w:customStyle="1" w:styleId="8D82BB974F4F45AB9105A62E2866DF7B">
    <w:name w:val="8D82BB974F4F45AB9105A62E2866DF7B"/>
    <w:rsid w:val="00461A90"/>
  </w:style>
  <w:style w:type="paragraph" w:customStyle="1" w:styleId="4D86482DD05A437AB8D8AACE1EC35935">
    <w:name w:val="4D86482DD05A437AB8D8AACE1EC35935"/>
    <w:rsid w:val="00461A90"/>
  </w:style>
  <w:style w:type="paragraph" w:customStyle="1" w:styleId="AAF6BB3CEACD484397B850B010480C2B">
    <w:name w:val="AAF6BB3CEACD484397B850B010480C2B"/>
    <w:rsid w:val="00461A90"/>
  </w:style>
  <w:style w:type="paragraph" w:customStyle="1" w:styleId="F9919148072447F98258D7A262ED95D3">
    <w:name w:val="F9919148072447F98258D7A262ED95D3"/>
    <w:rsid w:val="00461A90"/>
  </w:style>
  <w:style w:type="paragraph" w:customStyle="1" w:styleId="AD130346AF6F45F18F8886758DF376B2">
    <w:name w:val="AD130346AF6F45F18F8886758DF376B2"/>
    <w:rsid w:val="00461A90"/>
  </w:style>
  <w:style w:type="paragraph" w:customStyle="1" w:styleId="3A7598999DA94534BAD1526252048F76">
    <w:name w:val="3A7598999DA94534BAD1526252048F76"/>
    <w:rsid w:val="00461A90"/>
  </w:style>
  <w:style w:type="paragraph" w:customStyle="1" w:styleId="72D0EF03D9CC4EC48A5F79D931E44E7C">
    <w:name w:val="72D0EF03D9CC4EC48A5F79D931E44E7C"/>
    <w:rsid w:val="00461A90"/>
  </w:style>
  <w:style w:type="paragraph" w:customStyle="1" w:styleId="BD01366948C04ECDB312CACE962603A0">
    <w:name w:val="BD01366948C04ECDB312CACE962603A0"/>
    <w:rsid w:val="00461A90"/>
  </w:style>
  <w:style w:type="paragraph" w:customStyle="1" w:styleId="8A3EC04B065940ABA4F9C69A0BF6EAF5">
    <w:name w:val="8A3EC04B065940ABA4F9C69A0BF6EAF5"/>
    <w:rsid w:val="00461A90"/>
  </w:style>
  <w:style w:type="paragraph" w:customStyle="1" w:styleId="BE551A16F32B4A469EA208B0CFE82FD1">
    <w:name w:val="BE551A16F32B4A469EA208B0CFE82FD1"/>
    <w:rsid w:val="00461A90"/>
  </w:style>
  <w:style w:type="paragraph" w:customStyle="1" w:styleId="C6ABF8FE00B84C2BAB41D88B95740CA4">
    <w:name w:val="C6ABF8FE00B84C2BAB41D88B95740CA4"/>
    <w:rsid w:val="00461A90"/>
  </w:style>
  <w:style w:type="paragraph" w:customStyle="1" w:styleId="2E2850EC519543D7B2657C3710F0C2E8">
    <w:name w:val="2E2850EC519543D7B2657C3710F0C2E8"/>
    <w:rsid w:val="00461A90"/>
  </w:style>
  <w:style w:type="paragraph" w:customStyle="1" w:styleId="05FD96BCE20F4C9587D746EF2A4DCE67">
    <w:name w:val="05FD96BCE20F4C9587D746EF2A4DCE67"/>
    <w:rsid w:val="00461A90"/>
  </w:style>
  <w:style w:type="paragraph" w:customStyle="1" w:styleId="A9A86FB552A940C682293C41BC2412D9">
    <w:name w:val="A9A86FB552A940C682293C41BC2412D9"/>
    <w:rsid w:val="00461A90"/>
  </w:style>
  <w:style w:type="paragraph" w:customStyle="1" w:styleId="546ED4E3D3F14A2899025DCBE7EA15E8">
    <w:name w:val="546ED4E3D3F14A2899025DCBE7EA15E8"/>
    <w:rsid w:val="00461A90"/>
  </w:style>
  <w:style w:type="paragraph" w:customStyle="1" w:styleId="CB1BDD5EB302498DBA7F11EE07CCCF69">
    <w:name w:val="CB1BDD5EB302498DBA7F11EE07CCCF69"/>
    <w:rsid w:val="00461A90"/>
  </w:style>
  <w:style w:type="paragraph" w:customStyle="1" w:styleId="12357096DEE14F7C888237BE2E64E53C">
    <w:name w:val="12357096DEE14F7C888237BE2E64E53C"/>
    <w:rsid w:val="00461A90"/>
  </w:style>
  <w:style w:type="paragraph" w:customStyle="1" w:styleId="57B296EBD84D4650945A8E204FEB1DFC">
    <w:name w:val="57B296EBD84D4650945A8E204FEB1DFC"/>
    <w:rsid w:val="00461A90"/>
  </w:style>
  <w:style w:type="paragraph" w:customStyle="1" w:styleId="D72BEA5F8534419F9BD04A644818C2B2">
    <w:name w:val="D72BEA5F8534419F9BD04A644818C2B2"/>
    <w:rsid w:val="00461A90"/>
  </w:style>
  <w:style w:type="paragraph" w:customStyle="1" w:styleId="D223DDE82273493B9A59989F25277CE7">
    <w:name w:val="D223DDE82273493B9A59989F25277CE7"/>
    <w:rsid w:val="00461A90"/>
  </w:style>
  <w:style w:type="paragraph" w:customStyle="1" w:styleId="EEE32099DD45452E842E58717ACB9628">
    <w:name w:val="EEE32099DD45452E842E58717ACB9628"/>
    <w:rsid w:val="00461A90"/>
  </w:style>
  <w:style w:type="paragraph" w:customStyle="1" w:styleId="474D7D411E0C42BD93409C45CBD3242A">
    <w:name w:val="474D7D411E0C42BD93409C45CBD3242A"/>
    <w:rsid w:val="00461A90"/>
  </w:style>
  <w:style w:type="paragraph" w:customStyle="1" w:styleId="F0DF27BC91B44902853BBF3304AE5A5A">
    <w:name w:val="F0DF27BC91B44902853BBF3304AE5A5A"/>
    <w:rsid w:val="00461A90"/>
  </w:style>
  <w:style w:type="paragraph" w:customStyle="1" w:styleId="8B0DD71743D945EAA57D7C6B43E3A451">
    <w:name w:val="8B0DD71743D945EAA57D7C6B43E3A451"/>
    <w:rsid w:val="00461A90"/>
  </w:style>
  <w:style w:type="paragraph" w:customStyle="1" w:styleId="289FBCD5992D4F96851F79A3D7239CB2">
    <w:name w:val="289FBCD5992D4F96851F79A3D7239CB2"/>
    <w:rsid w:val="00461A90"/>
  </w:style>
  <w:style w:type="paragraph" w:customStyle="1" w:styleId="27FA625BDD5E4AE0BBA75F460D574662">
    <w:name w:val="27FA625BDD5E4AE0BBA75F460D574662"/>
    <w:rsid w:val="00461A90"/>
  </w:style>
  <w:style w:type="paragraph" w:customStyle="1" w:styleId="0BC0981BDFEA498DA64AD48139579BBB">
    <w:name w:val="0BC0981BDFEA498DA64AD48139579BBB"/>
    <w:rsid w:val="00461A90"/>
  </w:style>
  <w:style w:type="paragraph" w:customStyle="1" w:styleId="7919E1C90CFE43D6A39FB61EC1EC9C5E">
    <w:name w:val="7919E1C90CFE43D6A39FB61EC1EC9C5E"/>
    <w:rsid w:val="00461A90"/>
  </w:style>
  <w:style w:type="paragraph" w:customStyle="1" w:styleId="0716145795FD486FB76DE9466ACE0295">
    <w:name w:val="0716145795FD486FB76DE9466ACE0295"/>
    <w:rsid w:val="00461A90"/>
  </w:style>
  <w:style w:type="paragraph" w:customStyle="1" w:styleId="FBC79259840244E19642FE76F6800929">
    <w:name w:val="FBC79259840244E19642FE76F6800929"/>
    <w:rsid w:val="00461A90"/>
  </w:style>
  <w:style w:type="paragraph" w:customStyle="1" w:styleId="611CD260ED1F4D4EA9181ED80EC04971">
    <w:name w:val="611CD260ED1F4D4EA9181ED80EC04971"/>
    <w:rsid w:val="00461A90"/>
  </w:style>
  <w:style w:type="paragraph" w:customStyle="1" w:styleId="3CB9EFA1B0684716BAEB5D5EB714C477">
    <w:name w:val="3CB9EFA1B0684716BAEB5D5EB714C477"/>
    <w:rsid w:val="00461A90"/>
  </w:style>
  <w:style w:type="paragraph" w:customStyle="1" w:styleId="BB8D1D29D6A64F2C9DD65E464127481A">
    <w:name w:val="BB8D1D29D6A64F2C9DD65E464127481A"/>
    <w:rsid w:val="00461A90"/>
  </w:style>
  <w:style w:type="paragraph" w:customStyle="1" w:styleId="12108B4EF27B464EB79679BC1AEF28F0">
    <w:name w:val="12108B4EF27B464EB79679BC1AEF28F0"/>
    <w:rsid w:val="00461A90"/>
  </w:style>
  <w:style w:type="paragraph" w:customStyle="1" w:styleId="06814D5AAD084F978C2EF2059BC74B1F">
    <w:name w:val="06814D5AAD084F978C2EF2059BC74B1F"/>
    <w:rsid w:val="00461A90"/>
  </w:style>
  <w:style w:type="paragraph" w:customStyle="1" w:styleId="BB5183F45F364E909D3836FBA45837B7">
    <w:name w:val="BB5183F45F364E909D3836FBA45837B7"/>
    <w:rsid w:val="00461A90"/>
  </w:style>
  <w:style w:type="paragraph" w:customStyle="1" w:styleId="009BC743934B4129A9F8985449C10505">
    <w:name w:val="009BC743934B4129A9F8985449C10505"/>
    <w:rsid w:val="00461A90"/>
  </w:style>
  <w:style w:type="paragraph" w:customStyle="1" w:styleId="A0CDDE0892D74199A65D7A70776840E6">
    <w:name w:val="A0CDDE0892D74199A65D7A70776840E6"/>
    <w:rsid w:val="00461A90"/>
  </w:style>
  <w:style w:type="paragraph" w:customStyle="1" w:styleId="7D2841FDB1154A4C8D12A424315D9B35">
    <w:name w:val="7D2841FDB1154A4C8D12A424315D9B35"/>
    <w:rsid w:val="00461A90"/>
  </w:style>
  <w:style w:type="paragraph" w:customStyle="1" w:styleId="72612682C1D245D48CBF15DAB1C7A9F9">
    <w:name w:val="72612682C1D245D48CBF15DAB1C7A9F9"/>
    <w:rsid w:val="00461A90"/>
  </w:style>
  <w:style w:type="paragraph" w:customStyle="1" w:styleId="EBBF5ADA82E44B5BB7BBE448B9FD4493">
    <w:name w:val="EBBF5ADA82E44B5BB7BBE448B9FD4493"/>
    <w:rsid w:val="00461A90"/>
  </w:style>
  <w:style w:type="paragraph" w:customStyle="1" w:styleId="4A98E182A57A409280011F296937C249">
    <w:name w:val="4A98E182A57A409280011F296937C249"/>
    <w:rsid w:val="00461A90"/>
  </w:style>
  <w:style w:type="paragraph" w:customStyle="1" w:styleId="2D0D0EF9855F4EA0B36E747F126C6524">
    <w:name w:val="2D0D0EF9855F4EA0B36E747F126C6524"/>
    <w:rsid w:val="00461A90"/>
  </w:style>
  <w:style w:type="paragraph" w:customStyle="1" w:styleId="F7FB1864F5044947B0B8815001055BA0">
    <w:name w:val="F7FB1864F5044947B0B8815001055BA0"/>
    <w:rsid w:val="00461A90"/>
  </w:style>
  <w:style w:type="paragraph" w:customStyle="1" w:styleId="34359FC53DCA418FAA885C7D4AF37B51">
    <w:name w:val="34359FC53DCA418FAA885C7D4AF37B51"/>
    <w:rsid w:val="00461A90"/>
  </w:style>
  <w:style w:type="paragraph" w:customStyle="1" w:styleId="868E364AB9964A06A8437918F8B05E40">
    <w:name w:val="868E364AB9964A06A8437918F8B05E40"/>
    <w:rsid w:val="00461A90"/>
  </w:style>
  <w:style w:type="paragraph" w:customStyle="1" w:styleId="4B92D2A84E484CD49C7765FA576B29EB">
    <w:name w:val="4B92D2A84E484CD49C7765FA576B29EB"/>
    <w:rsid w:val="00461A90"/>
  </w:style>
  <w:style w:type="paragraph" w:customStyle="1" w:styleId="787D0855AF834231B3102F8CB47F8DF1">
    <w:name w:val="787D0855AF834231B3102F8CB47F8DF1"/>
    <w:rsid w:val="00461A90"/>
  </w:style>
  <w:style w:type="paragraph" w:customStyle="1" w:styleId="C5A279991FEA46DBA4F16C1B50713392">
    <w:name w:val="C5A279991FEA46DBA4F16C1B50713392"/>
    <w:rsid w:val="00461A90"/>
  </w:style>
  <w:style w:type="paragraph" w:customStyle="1" w:styleId="169273979CCA494A8A619AC12DEF0994">
    <w:name w:val="169273979CCA494A8A619AC12DEF0994"/>
    <w:rsid w:val="00461A90"/>
  </w:style>
  <w:style w:type="paragraph" w:customStyle="1" w:styleId="890E8C1CDCB14A0499F769C80337B124">
    <w:name w:val="890E8C1CDCB14A0499F769C80337B124"/>
    <w:rsid w:val="00461A90"/>
  </w:style>
  <w:style w:type="character" w:customStyle="1" w:styleId="Responseboxtext">
    <w:name w:val="Response box text"/>
    <w:basedOn w:val="DefaultParagraphFont"/>
    <w:uiPriority w:val="1"/>
    <w:qFormat/>
    <w:rsid w:val="005C37C8"/>
    <w:rPr>
      <w:rFonts w:ascii="Arial" w:hAnsi="Arial"/>
      <w:color w:val="auto"/>
      <w:sz w:val="20"/>
    </w:rPr>
  </w:style>
  <w:style w:type="paragraph" w:customStyle="1" w:styleId="7E9CB5F4B62946339D9BC2D4158DCA431">
    <w:name w:val="7E9CB5F4B62946339D9BC2D4158DCA431"/>
    <w:rsid w:val="00520FBC"/>
    <w:pPr>
      <w:spacing w:before="120" w:after="60" w:line="240" w:lineRule="auto"/>
    </w:pPr>
    <w:rPr>
      <w:rFonts w:ascii="Arial" w:eastAsia="Times New Roman" w:hAnsi="Arial" w:cs="Arial"/>
      <w:sz w:val="20"/>
      <w:szCs w:val="20"/>
      <w:lang w:eastAsia="en-US"/>
    </w:rPr>
  </w:style>
  <w:style w:type="paragraph" w:customStyle="1" w:styleId="0C66AC50A23C4743ABB34B58BFB51C951">
    <w:name w:val="0C66AC50A23C4743ABB34B58BFB51C951"/>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1">
    <w:name w:val="37FD5B81C3AC42378ACEA8F9568B7C021"/>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1">
    <w:name w:val="501DD194CDCD43E1A67D3C3EC51B75B11"/>
    <w:rsid w:val="00520FBC"/>
    <w:pPr>
      <w:spacing w:before="120" w:after="60" w:line="240" w:lineRule="auto"/>
    </w:pPr>
    <w:rPr>
      <w:rFonts w:ascii="Arial" w:eastAsia="Times New Roman" w:hAnsi="Arial" w:cs="Arial"/>
      <w:sz w:val="20"/>
      <w:szCs w:val="20"/>
      <w:lang w:eastAsia="en-US"/>
    </w:rPr>
  </w:style>
  <w:style w:type="paragraph" w:customStyle="1" w:styleId="B9D78C594A57420AB2EFF1109199A95B1">
    <w:name w:val="B9D78C594A57420AB2EFF1109199A95B1"/>
    <w:rsid w:val="00520FBC"/>
    <w:pPr>
      <w:spacing w:before="120" w:after="60" w:line="240" w:lineRule="auto"/>
    </w:pPr>
    <w:rPr>
      <w:rFonts w:ascii="Arial" w:eastAsia="Times New Roman" w:hAnsi="Arial" w:cs="Arial"/>
      <w:sz w:val="20"/>
      <w:szCs w:val="20"/>
      <w:lang w:eastAsia="en-US"/>
    </w:rPr>
  </w:style>
  <w:style w:type="paragraph" w:customStyle="1" w:styleId="BE8E8DE8FF0742AF9DB3BD7C13764FA01">
    <w:name w:val="BE8E8DE8FF0742AF9DB3BD7C13764FA01"/>
    <w:rsid w:val="00520FBC"/>
    <w:pPr>
      <w:spacing w:before="120" w:after="60" w:line="240" w:lineRule="auto"/>
    </w:pPr>
    <w:rPr>
      <w:rFonts w:ascii="Arial" w:eastAsia="Times New Roman" w:hAnsi="Arial" w:cs="Arial"/>
      <w:sz w:val="20"/>
      <w:szCs w:val="20"/>
      <w:lang w:eastAsia="en-US"/>
    </w:rPr>
  </w:style>
  <w:style w:type="paragraph" w:customStyle="1" w:styleId="F7E686FABB2548928A9AEA7FF299AAF11">
    <w:name w:val="F7E686FABB2548928A9AEA7FF299AAF11"/>
    <w:rsid w:val="00520FBC"/>
    <w:pPr>
      <w:spacing w:before="120" w:after="60" w:line="240" w:lineRule="auto"/>
    </w:pPr>
    <w:rPr>
      <w:rFonts w:ascii="Arial" w:eastAsia="Times New Roman" w:hAnsi="Arial" w:cs="Arial"/>
      <w:sz w:val="20"/>
      <w:szCs w:val="20"/>
      <w:lang w:eastAsia="en-US"/>
    </w:rPr>
  </w:style>
  <w:style w:type="paragraph" w:customStyle="1" w:styleId="791C1BDDB5E147B3B264AEE938C22EFA1">
    <w:name w:val="791C1BDDB5E147B3B264AEE938C22EFA1"/>
    <w:rsid w:val="00520FBC"/>
    <w:pPr>
      <w:spacing w:before="120" w:after="60" w:line="240" w:lineRule="auto"/>
    </w:pPr>
    <w:rPr>
      <w:rFonts w:ascii="Arial" w:eastAsia="Times New Roman" w:hAnsi="Arial" w:cs="Arial"/>
      <w:sz w:val="20"/>
      <w:szCs w:val="20"/>
      <w:lang w:eastAsia="en-US"/>
    </w:rPr>
  </w:style>
  <w:style w:type="paragraph" w:customStyle="1" w:styleId="17E88AE5266C49BB97E217FC2E8057531">
    <w:name w:val="17E88AE5266C49BB97E217FC2E8057531"/>
    <w:rsid w:val="00520FBC"/>
    <w:pPr>
      <w:spacing w:before="120" w:after="60" w:line="240" w:lineRule="auto"/>
    </w:pPr>
    <w:rPr>
      <w:rFonts w:ascii="Arial" w:eastAsia="Times New Roman" w:hAnsi="Arial" w:cs="Arial"/>
      <w:sz w:val="20"/>
      <w:szCs w:val="20"/>
      <w:lang w:eastAsia="en-US"/>
    </w:rPr>
  </w:style>
  <w:style w:type="paragraph" w:customStyle="1" w:styleId="D39C9FE3718242339A86E0C9FC32A1191">
    <w:name w:val="D39C9FE3718242339A86E0C9FC32A1191"/>
    <w:rsid w:val="00520FBC"/>
    <w:pPr>
      <w:spacing w:before="120" w:after="60" w:line="240" w:lineRule="auto"/>
    </w:pPr>
    <w:rPr>
      <w:rFonts w:ascii="Arial" w:eastAsia="Times New Roman" w:hAnsi="Arial" w:cs="Arial"/>
      <w:sz w:val="20"/>
      <w:szCs w:val="20"/>
      <w:lang w:eastAsia="en-US"/>
    </w:rPr>
  </w:style>
  <w:style w:type="paragraph" w:customStyle="1" w:styleId="8B8448A973574CB998D1CF630AAD73F91">
    <w:name w:val="8B8448A973574CB998D1CF630AAD73F91"/>
    <w:rsid w:val="00520FBC"/>
    <w:pPr>
      <w:spacing w:before="120" w:after="60" w:line="240" w:lineRule="auto"/>
    </w:pPr>
    <w:rPr>
      <w:rFonts w:ascii="Arial" w:eastAsia="Times New Roman" w:hAnsi="Arial" w:cs="Arial"/>
      <w:sz w:val="20"/>
      <w:szCs w:val="20"/>
      <w:lang w:eastAsia="en-US"/>
    </w:rPr>
  </w:style>
  <w:style w:type="paragraph" w:customStyle="1" w:styleId="534A588A324E4D3E9AD4E3FF5ED0DEAF1">
    <w:name w:val="534A588A324E4D3E9AD4E3FF5ED0DEAF1"/>
    <w:rsid w:val="00520FBC"/>
    <w:pPr>
      <w:spacing w:before="120" w:after="60" w:line="240" w:lineRule="auto"/>
    </w:pPr>
    <w:rPr>
      <w:rFonts w:ascii="Arial" w:eastAsia="Times New Roman" w:hAnsi="Arial" w:cs="Arial"/>
      <w:sz w:val="20"/>
      <w:szCs w:val="20"/>
      <w:lang w:eastAsia="en-US"/>
    </w:rPr>
  </w:style>
  <w:style w:type="paragraph" w:customStyle="1" w:styleId="884B6C896F10424AA64D61F54029D6931">
    <w:name w:val="884B6C896F10424AA64D61F54029D6931"/>
    <w:rsid w:val="00520FBC"/>
    <w:pPr>
      <w:spacing w:before="120" w:after="60" w:line="240" w:lineRule="auto"/>
    </w:pPr>
    <w:rPr>
      <w:rFonts w:ascii="Arial" w:eastAsia="Times New Roman" w:hAnsi="Arial" w:cs="Arial"/>
      <w:sz w:val="20"/>
      <w:szCs w:val="20"/>
      <w:lang w:eastAsia="en-US"/>
    </w:rPr>
  </w:style>
  <w:style w:type="paragraph" w:customStyle="1" w:styleId="FAF2347CFBAC4411BAC76428A4DFD9FB1">
    <w:name w:val="FAF2347CFBAC4411BAC76428A4DFD9FB1"/>
    <w:rsid w:val="00520FBC"/>
    <w:pPr>
      <w:spacing w:before="120" w:after="60" w:line="240" w:lineRule="auto"/>
    </w:pPr>
    <w:rPr>
      <w:rFonts w:ascii="Arial" w:eastAsia="Times New Roman" w:hAnsi="Arial" w:cs="Arial"/>
      <w:sz w:val="20"/>
      <w:szCs w:val="20"/>
      <w:lang w:eastAsia="en-US"/>
    </w:rPr>
  </w:style>
  <w:style w:type="paragraph" w:customStyle="1" w:styleId="7482E3AF4C9A4A97837D923859FC6B7E1">
    <w:name w:val="7482E3AF4C9A4A97837D923859FC6B7E1"/>
    <w:rsid w:val="00520FBC"/>
    <w:pPr>
      <w:spacing w:before="120" w:after="60" w:line="240" w:lineRule="auto"/>
    </w:pPr>
    <w:rPr>
      <w:rFonts w:ascii="Arial" w:eastAsia="Times New Roman" w:hAnsi="Arial" w:cs="Arial"/>
      <w:sz w:val="20"/>
      <w:szCs w:val="20"/>
      <w:lang w:eastAsia="en-US"/>
    </w:rPr>
  </w:style>
  <w:style w:type="paragraph" w:customStyle="1" w:styleId="BB3E5316EEC045C0AA1F853DA5BAD4441">
    <w:name w:val="BB3E5316EEC045C0AA1F853DA5BAD4441"/>
    <w:rsid w:val="00520FBC"/>
    <w:pPr>
      <w:spacing w:before="120" w:after="60" w:line="240" w:lineRule="auto"/>
    </w:pPr>
    <w:rPr>
      <w:rFonts w:ascii="Arial" w:eastAsia="Times New Roman" w:hAnsi="Arial" w:cs="Arial"/>
      <w:sz w:val="20"/>
      <w:szCs w:val="20"/>
      <w:lang w:eastAsia="en-US"/>
    </w:rPr>
  </w:style>
  <w:style w:type="paragraph" w:customStyle="1" w:styleId="AC004DD2665B45D28C5B035AFD67CAB91">
    <w:name w:val="AC004DD2665B45D28C5B035AFD67CAB91"/>
    <w:rsid w:val="00520FBC"/>
    <w:pPr>
      <w:spacing w:before="120" w:after="60" w:line="240" w:lineRule="auto"/>
    </w:pPr>
    <w:rPr>
      <w:rFonts w:ascii="Arial" w:eastAsia="Times New Roman" w:hAnsi="Arial" w:cs="Arial"/>
      <w:sz w:val="20"/>
      <w:szCs w:val="20"/>
      <w:lang w:eastAsia="en-US"/>
    </w:rPr>
  </w:style>
  <w:style w:type="paragraph" w:customStyle="1" w:styleId="BD3D954FB6344961BE4B2FE68585684A1">
    <w:name w:val="BD3D954FB6344961BE4B2FE68585684A1"/>
    <w:rsid w:val="00520FBC"/>
    <w:pPr>
      <w:spacing w:before="120" w:after="60" w:line="240" w:lineRule="auto"/>
    </w:pPr>
    <w:rPr>
      <w:rFonts w:ascii="Arial" w:eastAsia="Times New Roman" w:hAnsi="Arial" w:cs="Arial"/>
      <w:sz w:val="20"/>
      <w:szCs w:val="20"/>
      <w:lang w:eastAsia="en-US"/>
    </w:rPr>
  </w:style>
  <w:style w:type="paragraph" w:customStyle="1" w:styleId="566DAB4AF1F848FFAB734EB48FDF1AE01">
    <w:name w:val="566DAB4AF1F848FFAB734EB48FDF1AE01"/>
    <w:rsid w:val="00520FBC"/>
    <w:pPr>
      <w:spacing w:before="120" w:after="60" w:line="240" w:lineRule="auto"/>
    </w:pPr>
    <w:rPr>
      <w:rFonts w:ascii="Arial" w:eastAsia="Times New Roman" w:hAnsi="Arial" w:cs="Arial"/>
      <w:sz w:val="20"/>
      <w:szCs w:val="20"/>
      <w:lang w:eastAsia="en-US"/>
    </w:rPr>
  </w:style>
  <w:style w:type="paragraph" w:customStyle="1" w:styleId="9789FC80E6154615B6529593142D61BB1">
    <w:name w:val="9789FC80E6154615B6529593142D61BB1"/>
    <w:rsid w:val="00520FBC"/>
    <w:pPr>
      <w:spacing w:before="120" w:after="60" w:line="240" w:lineRule="auto"/>
    </w:pPr>
    <w:rPr>
      <w:rFonts w:ascii="Arial" w:eastAsia="Times New Roman" w:hAnsi="Arial" w:cs="Arial"/>
      <w:sz w:val="20"/>
      <w:szCs w:val="20"/>
      <w:lang w:eastAsia="en-US"/>
    </w:rPr>
  </w:style>
  <w:style w:type="paragraph" w:customStyle="1" w:styleId="C1E7357A23B348A5B1EDB60086B323F41">
    <w:name w:val="C1E7357A23B348A5B1EDB60086B323F41"/>
    <w:rsid w:val="00520FBC"/>
    <w:pPr>
      <w:spacing w:before="120" w:after="60" w:line="240" w:lineRule="auto"/>
    </w:pPr>
    <w:rPr>
      <w:rFonts w:ascii="Arial" w:eastAsia="Times New Roman" w:hAnsi="Arial" w:cs="Arial"/>
      <w:sz w:val="20"/>
      <w:szCs w:val="20"/>
      <w:lang w:eastAsia="en-US"/>
    </w:rPr>
  </w:style>
  <w:style w:type="paragraph" w:customStyle="1" w:styleId="0A92A69111D148239981158C7930AA381">
    <w:name w:val="0A92A69111D148239981158C7930AA381"/>
    <w:rsid w:val="00520FBC"/>
    <w:pPr>
      <w:spacing w:before="120" w:after="60" w:line="240" w:lineRule="auto"/>
    </w:pPr>
    <w:rPr>
      <w:rFonts w:ascii="Arial" w:eastAsia="Times New Roman" w:hAnsi="Arial" w:cs="Arial"/>
      <w:sz w:val="20"/>
      <w:szCs w:val="20"/>
      <w:lang w:eastAsia="en-US"/>
    </w:rPr>
  </w:style>
  <w:style w:type="paragraph" w:customStyle="1" w:styleId="2DC5D39FE5C445D18D9A5874A2DCA4A71">
    <w:name w:val="2DC5D39FE5C445D18D9A5874A2DCA4A71"/>
    <w:rsid w:val="00520FBC"/>
    <w:pPr>
      <w:spacing w:before="120" w:after="60" w:line="240" w:lineRule="auto"/>
    </w:pPr>
    <w:rPr>
      <w:rFonts w:ascii="Arial" w:eastAsia="Times New Roman" w:hAnsi="Arial" w:cs="Arial"/>
      <w:sz w:val="20"/>
      <w:szCs w:val="20"/>
      <w:lang w:eastAsia="en-US"/>
    </w:rPr>
  </w:style>
  <w:style w:type="paragraph" w:customStyle="1" w:styleId="F4C45A71DB5F4E62AFC187D8A17D8CB71">
    <w:name w:val="F4C45A71DB5F4E62AFC187D8A17D8CB71"/>
    <w:rsid w:val="00520FBC"/>
    <w:pPr>
      <w:spacing w:before="120" w:after="60" w:line="240" w:lineRule="auto"/>
    </w:pPr>
    <w:rPr>
      <w:rFonts w:ascii="Arial" w:eastAsia="Times New Roman" w:hAnsi="Arial" w:cs="Arial"/>
      <w:sz w:val="20"/>
      <w:szCs w:val="20"/>
      <w:lang w:eastAsia="en-US"/>
    </w:rPr>
  </w:style>
  <w:style w:type="paragraph" w:customStyle="1" w:styleId="22D6FD550FAF4ED3A3B50E0AC19697731">
    <w:name w:val="22D6FD550FAF4ED3A3B50E0AC19697731"/>
    <w:rsid w:val="00520FBC"/>
    <w:pPr>
      <w:spacing w:before="120" w:after="60" w:line="240" w:lineRule="auto"/>
    </w:pPr>
    <w:rPr>
      <w:rFonts w:ascii="Arial" w:eastAsia="Times New Roman" w:hAnsi="Arial" w:cs="Arial"/>
      <w:sz w:val="20"/>
      <w:szCs w:val="20"/>
      <w:lang w:eastAsia="en-US"/>
    </w:rPr>
  </w:style>
  <w:style w:type="paragraph" w:customStyle="1" w:styleId="4AFC9214AF4F4EA389294E66374EE7831">
    <w:name w:val="4AFC9214AF4F4EA389294E66374EE7831"/>
    <w:rsid w:val="00520FBC"/>
    <w:pPr>
      <w:spacing w:before="120" w:after="60" w:line="240" w:lineRule="auto"/>
    </w:pPr>
    <w:rPr>
      <w:rFonts w:ascii="Arial" w:eastAsia="Times New Roman" w:hAnsi="Arial" w:cs="Arial"/>
      <w:sz w:val="20"/>
      <w:szCs w:val="20"/>
      <w:lang w:eastAsia="en-US"/>
    </w:rPr>
  </w:style>
  <w:style w:type="paragraph" w:customStyle="1" w:styleId="AE50FEDC75F04940B277F34FFFFB8C111">
    <w:name w:val="AE50FEDC75F04940B277F34FFFFB8C111"/>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1">
    <w:name w:val="BDE4E647073F46B384476BEC166698B71"/>
    <w:rsid w:val="00520FBC"/>
    <w:pPr>
      <w:spacing w:before="120" w:after="60" w:line="240" w:lineRule="auto"/>
    </w:pPr>
    <w:rPr>
      <w:rFonts w:ascii="Arial" w:eastAsia="Times New Roman" w:hAnsi="Arial" w:cs="Arial"/>
      <w:b/>
      <w:sz w:val="20"/>
      <w:szCs w:val="20"/>
      <w:lang w:eastAsia="en-US"/>
    </w:rPr>
  </w:style>
  <w:style w:type="paragraph" w:customStyle="1" w:styleId="9C1F94B40AAB4BC6B7E8CD4963B3F4661">
    <w:name w:val="9C1F94B40AAB4BC6B7E8CD4963B3F4661"/>
    <w:rsid w:val="00520FBC"/>
    <w:pPr>
      <w:spacing w:before="120" w:after="60" w:line="240" w:lineRule="auto"/>
    </w:pPr>
    <w:rPr>
      <w:rFonts w:ascii="Arial" w:eastAsia="Times New Roman" w:hAnsi="Arial" w:cs="Arial"/>
      <w:sz w:val="20"/>
      <w:szCs w:val="20"/>
      <w:lang w:eastAsia="en-US"/>
    </w:rPr>
  </w:style>
  <w:style w:type="paragraph" w:customStyle="1" w:styleId="71DF0B47E87C47E9844F14798DA89FCC1">
    <w:name w:val="71DF0B47E87C47E9844F14798DA89FCC1"/>
    <w:rsid w:val="00520FBC"/>
    <w:pPr>
      <w:spacing w:before="120" w:after="60" w:line="240" w:lineRule="auto"/>
    </w:pPr>
    <w:rPr>
      <w:rFonts w:ascii="Arial" w:eastAsia="Times New Roman" w:hAnsi="Arial" w:cs="Arial"/>
      <w:sz w:val="20"/>
      <w:szCs w:val="20"/>
      <w:lang w:eastAsia="en-US"/>
    </w:rPr>
  </w:style>
  <w:style w:type="paragraph" w:customStyle="1" w:styleId="D01D8C9174544AFA91690253D8A107231">
    <w:name w:val="D01D8C9174544AFA91690253D8A107231"/>
    <w:rsid w:val="00520FBC"/>
    <w:pPr>
      <w:spacing w:before="120" w:after="60" w:line="240" w:lineRule="auto"/>
    </w:pPr>
    <w:rPr>
      <w:rFonts w:ascii="Arial" w:eastAsia="Times New Roman" w:hAnsi="Arial" w:cs="Arial"/>
      <w:sz w:val="20"/>
      <w:szCs w:val="20"/>
      <w:lang w:eastAsia="en-US"/>
    </w:rPr>
  </w:style>
  <w:style w:type="paragraph" w:customStyle="1" w:styleId="8EB86739E75C4079BE0B99F97F57AE571">
    <w:name w:val="8EB86739E75C4079BE0B99F97F57AE571"/>
    <w:rsid w:val="00520FBC"/>
    <w:pPr>
      <w:spacing w:before="120" w:after="60" w:line="240" w:lineRule="auto"/>
    </w:pPr>
    <w:rPr>
      <w:rFonts w:ascii="Arial" w:eastAsia="Times New Roman" w:hAnsi="Arial" w:cs="Arial"/>
      <w:sz w:val="20"/>
      <w:szCs w:val="20"/>
      <w:lang w:eastAsia="en-US"/>
    </w:rPr>
  </w:style>
  <w:style w:type="paragraph" w:customStyle="1" w:styleId="07D42CB259D841E1A330EE4FBDA3A5791">
    <w:name w:val="07D42CB259D841E1A330EE4FBDA3A5791"/>
    <w:rsid w:val="00520FBC"/>
    <w:pPr>
      <w:spacing w:before="120" w:after="60" w:line="240" w:lineRule="auto"/>
    </w:pPr>
    <w:rPr>
      <w:rFonts w:ascii="Arial" w:eastAsia="Times New Roman" w:hAnsi="Arial" w:cs="Arial"/>
      <w:sz w:val="20"/>
      <w:szCs w:val="20"/>
      <w:lang w:eastAsia="en-US"/>
    </w:rPr>
  </w:style>
  <w:style w:type="paragraph" w:customStyle="1" w:styleId="51AC4105F2614B269B1C799CCBD971591">
    <w:name w:val="51AC4105F2614B269B1C799CCBD971591"/>
    <w:rsid w:val="00520FBC"/>
    <w:pPr>
      <w:spacing w:before="120" w:after="60" w:line="240" w:lineRule="auto"/>
    </w:pPr>
    <w:rPr>
      <w:rFonts w:ascii="Arial" w:eastAsia="Times New Roman" w:hAnsi="Arial" w:cs="Arial"/>
      <w:sz w:val="20"/>
      <w:szCs w:val="20"/>
      <w:lang w:eastAsia="en-US"/>
    </w:rPr>
  </w:style>
  <w:style w:type="paragraph" w:customStyle="1" w:styleId="D73F91B8780D4AC9BF3C7AB9DAE974011">
    <w:name w:val="D73F91B8780D4AC9BF3C7AB9DAE974011"/>
    <w:rsid w:val="00520FBC"/>
    <w:pPr>
      <w:spacing w:before="120" w:after="60" w:line="240" w:lineRule="auto"/>
    </w:pPr>
    <w:rPr>
      <w:rFonts w:ascii="Arial" w:eastAsia="Times New Roman" w:hAnsi="Arial" w:cs="Arial"/>
      <w:sz w:val="20"/>
      <w:szCs w:val="20"/>
      <w:lang w:eastAsia="en-US"/>
    </w:rPr>
  </w:style>
  <w:style w:type="paragraph" w:customStyle="1" w:styleId="5749F9D4DDBD488592A57BD884AD0E431">
    <w:name w:val="5749F9D4DDBD488592A57BD884AD0E431"/>
    <w:rsid w:val="00520FBC"/>
    <w:pPr>
      <w:spacing w:before="120" w:after="60" w:line="240" w:lineRule="auto"/>
    </w:pPr>
    <w:rPr>
      <w:rFonts w:ascii="Arial" w:eastAsia="Times New Roman" w:hAnsi="Arial" w:cs="Arial"/>
      <w:sz w:val="20"/>
      <w:szCs w:val="20"/>
      <w:lang w:eastAsia="en-US"/>
    </w:rPr>
  </w:style>
  <w:style w:type="paragraph" w:customStyle="1" w:styleId="08664874A67549D79A29B24D120F214B1">
    <w:name w:val="08664874A67549D79A29B24D120F214B1"/>
    <w:rsid w:val="00520FBC"/>
    <w:pPr>
      <w:spacing w:before="120" w:after="60" w:line="240" w:lineRule="auto"/>
    </w:pPr>
    <w:rPr>
      <w:rFonts w:ascii="Arial" w:eastAsia="Times New Roman" w:hAnsi="Arial" w:cs="Arial"/>
      <w:sz w:val="20"/>
      <w:szCs w:val="20"/>
      <w:lang w:eastAsia="en-US"/>
    </w:rPr>
  </w:style>
  <w:style w:type="paragraph" w:customStyle="1" w:styleId="110CA4D1AD4E40028E23F8A1EF2264571">
    <w:name w:val="110CA4D1AD4E40028E23F8A1EF2264571"/>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1">
    <w:name w:val="0A067271E6514D01BBB2860736EBBF531"/>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1">
    <w:name w:val="3D6B08EA054049BB85EC59C47CA2350C1"/>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1">
    <w:name w:val="2C4844E50F7146498197B33825405D8E1"/>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1">
    <w:name w:val="D8A0401E1CDE473494696C1F0BE12EC91"/>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1">
    <w:name w:val="D80EC7487A2649FB8EF9271B3C18E9DD1"/>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1">
    <w:name w:val="BF52FD880B084B10A79ECEE82BC06A751"/>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1">
    <w:name w:val="75554040149541A0A5F0E993CA2E90D61"/>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1">
    <w:name w:val="E97EF85F8CD04110ACDE614B1FD066531"/>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1">
    <w:name w:val="BC503B4708C84D47B380139BFEC7BD531"/>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1">
    <w:name w:val="27C756D65416496EB10048456CB970051"/>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1">
    <w:name w:val="A2AC95327818473386D2815A41DF22441"/>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1">
    <w:name w:val="DC844D74793643FB815BA6F07498D8A81"/>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1">
    <w:name w:val="EF268CA573464FD7BDD38542F5D767F91"/>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1">
    <w:name w:val="B1B1B57C45B443E59D4B7E04DA4BA2171"/>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1">
    <w:name w:val="62A82778DFCA448CA1B72A9744D733631"/>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1">
    <w:name w:val="FE059CA424C9495DA6108808A55D41511"/>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1">
    <w:name w:val="6D10C94B074A481D9B407A421C8F49F11"/>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1">
    <w:name w:val="ADFE34F9BBEE46248DA124A66E686D021"/>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1">
    <w:name w:val="EE1EF2E0B20945028D09B7BC09394E6F1"/>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1">
    <w:name w:val="B1A7F81FDE5048A98F402069501494461"/>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1">
    <w:name w:val="6198865714314A59840E425BD26572241"/>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1">
    <w:name w:val="698DF885557E473E884547F23C6B79991"/>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1">
    <w:name w:val="93AC54226AA74B92B1566C56D5BB228C1"/>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1">
    <w:name w:val="188A15262DF948A89A7E209250AFCB021"/>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1">
    <w:name w:val="5A77CD67C58F4B8F9818C83F807222631"/>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1">
    <w:name w:val="BF3A1B7B01FA478A8AF6778B52D7556C1"/>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1">
    <w:name w:val="33AF9C95E8294FC8963B958FED1696A21"/>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1">
    <w:name w:val="9357EB675E91438EAF5D8F11FA7E1B371"/>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1">
    <w:name w:val="4AEEB879F03A46C4A62A45BA4346E35C1"/>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1">
    <w:name w:val="4C7DFB6DADD64DFA9E8E0E1EA972A1DB1"/>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1">
    <w:name w:val="CC08CB854AC34496A2CFF6EB3101BF301"/>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1">
    <w:name w:val="AF3D8140BDB04807954D6235AA77BD751"/>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1">
    <w:name w:val="3680182B4B334BE9AE1591023A38CD821"/>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1">
    <w:name w:val="1CEE906FB8394A8099A078C7E162C1F61"/>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1">
    <w:name w:val="9F29B8AB87FB48F2821CFF49D2F12B381"/>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1">
    <w:name w:val="AA9AEBF42CB74361A1D18BED0DE44BC91"/>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1">
    <w:name w:val="6714A7CDC88645F0A2D0DDE67E1A1B041"/>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1">
    <w:name w:val="7613E7F2EC9C41C5B70D00C79D8B343B1"/>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1">
    <w:name w:val="377FD3B5D28849FAB4A4573B0330E2051"/>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1">
    <w:name w:val="5B0A18845D7C46538E888AEA5AB2C6751"/>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1">
    <w:name w:val="96B314160975464687852DD5D2884DF11"/>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1">
    <w:name w:val="AF19709B21E94CA5A846FAD97901F8D01"/>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1">
    <w:name w:val="608F128FC06D4177B68036033F98E3701"/>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1">
    <w:name w:val="D640879261E2403B8F526B81324160321"/>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1">
    <w:name w:val="E7F54B9E255F4ED09AC650DDC6A8F85D1"/>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1">
    <w:name w:val="FD2121F261E54593BC637D8DC19D4B4E1"/>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1">
    <w:name w:val="EC69782F12A044CF8E995FBF25F273511"/>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1">
    <w:name w:val="743DED6F00EE473BB8EA878718BAC7561"/>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1">
    <w:name w:val="9ACBF411B86F4902A7C13238E4D7FB5F1"/>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1">
    <w:name w:val="349B7265464847BFB57613580D5C4BFC1"/>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1">
    <w:name w:val="7E18E0E27A674DE5A255FBD8AF5374E71"/>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1">
    <w:name w:val="BB06EA795FB648C48AF1F627E0C11E7D1"/>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1">
    <w:name w:val="E5CC1F4E7E194F848D7D026D51B4D4821"/>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1">
    <w:name w:val="B28B8CA4EEC74744BE3DACD7B3E695B91"/>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1">
    <w:name w:val="8435F2F9A29B40BBB7FBB18F09BD2B671"/>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1">
    <w:name w:val="715ABA1C01A14E908AB69924610738521"/>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1">
    <w:name w:val="F331A23928E54A8ABEF1253FA5DDDAE51"/>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1">
    <w:name w:val="AFF9CAC577B0401F96D8D4A9793E8B721"/>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1">
    <w:name w:val="9A29090CC1DF4066876F9F400EF79FEA1"/>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1">
    <w:name w:val="0B27360C9F3A480080928A64DC6C30571"/>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1">
    <w:name w:val="6506075E28B8488AB6670A88A511C3F31"/>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1">
    <w:name w:val="705FE895E1E2443DB930AE8F715470631"/>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1">
    <w:name w:val="F775A6E39C934E2FA3553D137B4852C91"/>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1">
    <w:name w:val="149F1EF05A4841C8810DF26BEB9E2B3B1"/>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1">
    <w:name w:val="577AADE9094D46A790C33B0C7BDCE7861"/>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1">
    <w:name w:val="4FC3184166F34B15B9CD864A28EF06541"/>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1">
    <w:name w:val="0F5EF7981CA149F9AD00D7C0EA1B22691"/>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1">
    <w:name w:val="8D82BB974F4F45AB9105A62E2866DF7B1"/>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1">
    <w:name w:val="BD01366948C04ECDB312CACE962603A01"/>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1">
    <w:name w:val="8A3EC04B065940ABA4F9C69A0BF6EAF51"/>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1">
    <w:name w:val="BE551A16F32B4A469EA208B0CFE82FD11"/>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1">
    <w:name w:val="C6ABF8FE00B84C2BAB41D88B95740CA41"/>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1">
    <w:name w:val="2E2850EC519543D7B2657C3710F0C2E81"/>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1">
    <w:name w:val="05FD96BCE20F4C9587D746EF2A4DCE671"/>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1">
    <w:name w:val="A9A86FB552A940C682293C41BC2412D91"/>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1">
    <w:name w:val="546ED4E3D3F14A2899025DCBE7EA15E81"/>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1">
    <w:name w:val="CB1BDD5EB302498DBA7F11EE07CCCF691"/>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1">
    <w:name w:val="12357096DEE14F7C888237BE2E64E53C1"/>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1">
    <w:name w:val="57B296EBD84D4650945A8E204FEB1DFC1"/>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1">
    <w:name w:val="D72BEA5F8534419F9BD04A644818C2B21"/>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1">
    <w:name w:val="D223DDE82273493B9A59989F25277CE71"/>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1">
    <w:name w:val="EEE32099DD45452E842E58717ACB96281"/>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1">
    <w:name w:val="474D7D411E0C42BD93409C45CBD3242A1"/>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1">
    <w:name w:val="F0DF27BC91B44902853BBF3304AE5A5A1"/>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1">
    <w:name w:val="8B0DD71743D945EAA57D7C6B43E3A4511"/>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1">
    <w:name w:val="289FBCD5992D4F96851F79A3D7239CB21"/>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1">
    <w:name w:val="27FA625BDD5E4AE0BBA75F460D5746621"/>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1">
    <w:name w:val="0BC0981BDFEA498DA64AD48139579BBB1"/>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1">
    <w:name w:val="7919E1C90CFE43D6A39FB61EC1EC9C5E1"/>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1">
    <w:name w:val="0716145795FD486FB76DE9466ACE02951"/>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1">
    <w:name w:val="FBC79259840244E19642FE76F68009291"/>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1">
    <w:name w:val="611CD260ED1F4D4EA9181ED80EC049711"/>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1">
    <w:name w:val="3CB9EFA1B0684716BAEB5D5EB714C4771"/>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1">
    <w:name w:val="BB8D1D29D6A64F2C9DD65E464127481A1"/>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1">
    <w:name w:val="12108B4EF27B464EB79679BC1AEF28F01"/>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1">
    <w:name w:val="06814D5AAD084F978C2EF2059BC74B1F1"/>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1">
    <w:name w:val="BB5183F45F364E909D3836FBA45837B71"/>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1">
    <w:name w:val="009BC743934B4129A9F8985449C105051"/>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1">
    <w:name w:val="A0CDDE0892D74199A65D7A70776840E61"/>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1">
    <w:name w:val="7D2841FDB1154A4C8D12A424315D9B351"/>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1">
    <w:name w:val="72612682C1D245D48CBF15DAB1C7A9F91"/>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1">
    <w:name w:val="EBBF5ADA82E44B5BB7BBE448B9FD44931"/>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1">
    <w:name w:val="4A98E182A57A409280011F296937C2491"/>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1">
    <w:name w:val="2D0D0EF9855F4EA0B36E747F126C65241"/>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1">
    <w:name w:val="F7FB1864F5044947B0B8815001055BA01"/>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1">
    <w:name w:val="34359FC53DCA418FAA885C7D4AF37B511"/>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1">
    <w:name w:val="868E364AB9964A06A8437918F8B05E401"/>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1">
    <w:name w:val="4B92D2A84E484CD49C7765FA576B29EB1"/>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1">
    <w:name w:val="787D0855AF834231B3102F8CB47F8DF11"/>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1">
    <w:name w:val="C5A279991FEA46DBA4F16C1B507133921"/>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1">
    <w:name w:val="169273979CCA494A8A619AC12DEF09941"/>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1">
    <w:name w:val="890E8C1CDCB14A0499F769C80337B1241"/>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1">
    <w:name w:val="BB53AD6AAD1B453F9431D3FDD165D8651"/>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1">
    <w:name w:val="74080BCA0C5F4BA3A742C828FB1DBEA41"/>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
    <w:name w:val="69767AC4962E40568AB75F861A0A5D68"/>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1">
    <w:name w:val="5F92FD1E6DE142F28FAF0C708101DF571"/>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1">
    <w:name w:val="2D4C0AA69F204018B0343014C5C57A851"/>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1">
    <w:name w:val="59B5494A68B5490CA14871039C6507EC1"/>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1">
    <w:name w:val="EC4BF89D41F4406BB002BFFD249EBADA1"/>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1">
    <w:name w:val="5AD701730F22404E9AA0299DD80D63E41"/>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1">
    <w:name w:val="69F4FF6EFF9B4860A7CCCD883D70CC681"/>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1">
    <w:name w:val="59031FF7B7ED4176A9B075BDAA214E8B1"/>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1">
    <w:name w:val="F4D43688C8F840EC962E44AC9A85DEE11"/>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1">
    <w:name w:val="C3BB4DE83CB04B54B20DCAE95465FC9E1"/>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1">
    <w:name w:val="152462A5716B489995BEA514EB0BE38B1"/>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1">
    <w:name w:val="2FA6B78C8FF249E684657C37FAE749901"/>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1">
    <w:name w:val="64C50D03EB8F4D13827CF74DB10C11931"/>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1">
    <w:name w:val="D362F9E11F694FC5AD17F085E463BDC01"/>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1">
    <w:name w:val="5B484C8EDABD43BC86910768134672321"/>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1">
    <w:name w:val="A9E0D36D433E45E5A16C871A14C340691"/>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1">
    <w:name w:val="603112378F7344D0BC9440EDAE53E79E1"/>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1">
    <w:name w:val="226DF46982524E04B24113E82615856E1"/>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1">
    <w:name w:val="C5D90D0AEAFF4E9DBC926FCCF35840781"/>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1">
    <w:name w:val="639B139905824F4B838560AE927E32BF1"/>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1">
    <w:name w:val="E0B555C6B6E2456085ACC93C2A04AEE61"/>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1">
    <w:name w:val="55796975EDD84ABA8453ACA0700311731"/>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1">
    <w:name w:val="7D8C319B1DEE40CA814D72EBE63C4A041"/>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1">
    <w:name w:val="34BD406F563941F3AC8473B127F53E7F1"/>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1">
    <w:name w:val="E121CF1F6DC943F8B66EB1C57078E9B71"/>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1">
    <w:name w:val="C08D639C8A48454793D69D6C4C17400B1"/>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1">
    <w:name w:val="0AA895676EDD4048B9677CEA78E338731"/>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1">
    <w:name w:val="0BC51E5F35644B94AE1F2699C7FC26A91"/>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1">
    <w:name w:val="4FA03E2F2F4041A9AA4BFD19D8F7D36E1"/>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1">
    <w:name w:val="E8EC67FDF7FA45AC9864CB32D11174D11"/>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1">
    <w:name w:val="7E8EFF80032145FB87A77F81FCD75A251"/>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1">
    <w:name w:val="DA66DF5E7AEC4CF8AE8E6A948B4884AD1"/>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1">
    <w:name w:val="94078792A7154A7889EDE1E7F18A495B1"/>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1">
    <w:name w:val="94C929859AEC4B2E9E1A9B8B304C5A3B1"/>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1">
    <w:name w:val="50DE04557E5D4B748A00E453D2F709101"/>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1">
    <w:name w:val="C1B062F63EA64D9F8A2E445E140494001"/>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1">
    <w:name w:val="B0871411B72F4691B4E67540512BF5BD1"/>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1">
    <w:name w:val="DE7375A0DB74468187058F2D45B5BC541"/>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1">
    <w:name w:val="8552928C7853421C8D34E19FC528C5991"/>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1">
    <w:name w:val="514A46162BC84284B334BD62383001F31"/>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1">
    <w:name w:val="032E5881185042F180BCED97E11DEA171"/>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1">
    <w:name w:val="0920242980BF4493ADAD21D3A35D713A1"/>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1">
    <w:name w:val="4507764557A44128850B79A55760F9711"/>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1">
    <w:name w:val="E3C31477FB68439D8EA1F1BB595CE2D31"/>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1">
    <w:name w:val="0A4301A20557479DAE3E129E50CA76051"/>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1">
    <w:name w:val="EFCEE75D8B944889BC6275D710962D171"/>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1">
    <w:name w:val="71C43BDD2BE74D2599FDC1087FB3CADB1"/>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1">
    <w:name w:val="BDBD0CA7D28A4485BA1B739C13EBF3781"/>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1">
    <w:name w:val="FE866EC0E58546CB993502A1D5DC2F8C1"/>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1">
    <w:name w:val="D955CDFF25C24DFAB94B29C168823E511"/>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1">
    <w:name w:val="F1A81B72A00B43A388B3B0B57A3AD9201"/>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1">
    <w:name w:val="A9256BBF6E3D4FFC8B42913480020FE71"/>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1">
    <w:name w:val="2F380640B6D74CF9BD98B0BB991E42C31"/>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1">
    <w:name w:val="FAAA67CD901A41E3BC312EA7332C60341"/>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1">
    <w:name w:val="4D86482DD05A437AB8D8AACE1EC359351"/>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1">
    <w:name w:val="AAF6BB3CEACD484397B850B010480C2B1"/>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1">
    <w:name w:val="F9919148072447F98258D7A262ED95D31"/>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1">
    <w:name w:val="AD130346AF6F45F18F8886758DF376B21"/>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1">
    <w:name w:val="3A7598999DA94534BAD1526252048F761"/>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1">
    <w:name w:val="72D0EF03D9CC4EC48A5F79D931E44E7C1"/>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
    <w:name w:val="D545588CADE14639AC61C74E448FF878"/>
    <w:rsid w:val="00520FBC"/>
  </w:style>
  <w:style w:type="paragraph" w:customStyle="1" w:styleId="8B073CA037F64230B211AF075A8CD121">
    <w:name w:val="8B073CA037F64230B211AF075A8CD121"/>
    <w:rsid w:val="00520FBC"/>
  </w:style>
  <w:style w:type="paragraph" w:customStyle="1" w:styleId="899F4274EE6E4038B18ADB1A0CBF857D">
    <w:name w:val="899F4274EE6E4038B18ADB1A0CBF857D"/>
    <w:rsid w:val="00520FBC"/>
  </w:style>
  <w:style w:type="paragraph" w:customStyle="1" w:styleId="D94A6ECDB4C141F1A741C14EE8FC2E15">
    <w:name w:val="D94A6ECDB4C141F1A741C14EE8FC2E15"/>
    <w:rsid w:val="00520FBC"/>
  </w:style>
  <w:style w:type="paragraph" w:customStyle="1" w:styleId="E80CD5B6B27E46AEA15716318E8F79FB">
    <w:name w:val="E80CD5B6B27E46AEA15716318E8F79FB"/>
    <w:rsid w:val="00520FBC"/>
  </w:style>
  <w:style w:type="paragraph" w:customStyle="1" w:styleId="4CF1E5B787DF446FBD96A74D14F27014">
    <w:name w:val="4CF1E5B787DF446FBD96A74D14F27014"/>
    <w:rsid w:val="00520FBC"/>
  </w:style>
  <w:style w:type="paragraph" w:customStyle="1" w:styleId="996FDF7CB2724BBE99295D870E8B94C1">
    <w:name w:val="996FDF7CB2724BBE99295D870E8B94C1"/>
    <w:rsid w:val="00520FBC"/>
  </w:style>
  <w:style w:type="paragraph" w:customStyle="1" w:styleId="7149D07D864645AA9F60FDB40796D187">
    <w:name w:val="7149D07D864645AA9F60FDB40796D187"/>
    <w:rsid w:val="00520FBC"/>
  </w:style>
  <w:style w:type="paragraph" w:customStyle="1" w:styleId="C53BDC4FB83C426FB5D5D8807C29B477">
    <w:name w:val="C53BDC4FB83C426FB5D5D8807C29B477"/>
    <w:rsid w:val="00520FBC"/>
  </w:style>
  <w:style w:type="paragraph" w:customStyle="1" w:styleId="6962F02107DB42F3B44AEC05B7EEF298">
    <w:name w:val="6962F02107DB42F3B44AEC05B7EEF298"/>
    <w:rsid w:val="00520FBC"/>
  </w:style>
  <w:style w:type="paragraph" w:customStyle="1" w:styleId="DD4B0AFD4A5C44F9BB0A060F7BEEED80">
    <w:name w:val="DD4B0AFD4A5C44F9BB0A060F7BEEED80"/>
    <w:rsid w:val="00520FBC"/>
  </w:style>
  <w:style w:type="paragraph" w:customStyle="1" w:styleId="7727BC51A62140C9A32D38F9EEB92DEF">
    <w:name w:val="7727BC51A62140C9A32D38F9EEB92DEF"/>
    <w:rsid w:val="00520FBC"/>
  </w:style>
  <w:style w:type="paragraph" w:customStyle="1" w:styleId="66628690DAB34B8E8B35C3FD373B83C4">
    <w:name w:val="66628690DAB34B8E8B35C3FD373B83C4"/>
    <w:rsid w:val="00520FBC"/>
  </w:style>
  <w:style w:type="paragraph" w:customStyle="1" w:styleId="F20AE03CE1894106B7BE6F20CB12B83A">
    <w:name w:val="F20AE03CE1894106B7BE6F20CB12B83A"/>
    <w:rsid w:val="00520FBC"/>
  </w:style>
  <w:style w:type="paragraph" w:customStyle="1" w:styleId="DE145F417499452FAC8A2C2434AB8B20">
    <w:name w:val="DE145F417499452FAC8A2C2434AB8B20"/>
    <w:rsid w:val="00520FBC"/>
  </w:style>
  <w:style w:type="paragraph" w:customStyle="1" w:styleId="E7E82DB970624987919ACDEAC912816D">
    <w:name w:val="E7E82DB970624987919ACDEAC912816D"/>
    <w:rsid w:val="00520FBC"/>
  </w:style>
  <w:style w:type="paragraph" w:customStyle="1" w:styleId="B14BE5A9B4B94DA99433BA558BA8DA73">
    <w:name w:val="B14BE5A9B4B94DA99433BA558BA8DA73"/>
    <w:rsid w:val="00520FBC"/>
  </w:style>
  <w:style w:type="paragraph" w:customStyle="1" w:styleId="DD875F7EE461403EB0116CC274E3CC1D">
    <w:name w:val="DD875F7EE461403EB0116CC274E3CC1D"/>
    <w:rsid w:val="00520FBC"/>
  </w:style>
  <w:style w:type="paragraph" w:customStyle="1" w:styleId="08FEAA3CBCE442838E2AD86731A1BCEF">
    <w:name w:val="08FEAA3CBCE442838E2AD86731A1BCEF"/>
    <w:rsid w:val="00520FBC"/>
  </w:style>
  <w:style w:type="paragraph" w:customStyle="1" w:styleId="ABEABF47DF7E4B57A7E6B8A94AF9ACF6">
    <w:name w:val="ABEABF47DF7E4B57A7E6B8A94AF9ACF6"/>
    <w:rsid w:val="00520FBC"/>
  </w:style>
  <w:style w:type="paragraph" w:customStyle="1" w:styleId="1BC06F577F864746AA9C8FC1AC806C5F">
    <w:name w:val="1BC06F577F864746AA9C8FC1AC806C5F"/>
    <w:rsid w:val="00520FBC"/>
  </w:style>
  <w:style w:type="paragraph" w:customStyle="1" w:styleId="936ABF8494744812B22082283D6A1374">
    <w:name w:val="936ABF8494744812B22082283D6A1374"/>
    <w:rsid w:val="00520FBC"/>
  </w:style>
  <w:style w:type="paragraph" w:customStyle="1" w:styleId="130A93ECA9314270A87E873609C490EB">
    <w:name w:val="130A93ECA9314270A87E873609C490EB"/>
    <w:rsid w:val="00520FBC"/>
  </w:style>
  <w:style w:type="paragraph" w:customStyle="1" w:styleId="8326FF44436B4A138798FFD7997D42E2">
    <w:name w:val="8326FF44436B4A138798FFD7997D42E2"/>
    <w:rsid w:val="00520FBC"/>
  </w:style>
  <w:style w:type="paragraph" w:customStyle="1" w:styleId="30901778EF934A65822EBFCE913E3E28">
    <w:name w:val="30901778EF934A65822EBFCE913E3E28"/>
    <w:rsid w:val="00520FBC"/>
  </w:style>
  <w:style w:type="paragraph" w:customStyle="1" w:styleId="678A7829A88045448BF8716682AFC416">
    <w:name w:val="678A7829A88045448BF8716682AFC416"/>
    <w:rsid w:val="00520FBC"/>
  </w:style>
  <w:style w:type="paragraph" w:customStyle="1" w:styleId="B7C4DF9EE7A344D48164A20F8BA8EF1A">
    <w:name w:val="B7C4DF9EE7A344D48164A20F8BA8EF1A"/>
    <w:rsid w:val="00520FBC"/>
  </w:style>
  <w:style w:type="paragraph" w:customStyle="1" w:styleId="9E7583E2384C4BB2AC0F3F43AE6E412F">
    <w:name w:val="9E7583E2384C4BB2AC0F3F43AE6E412F"/>
    <w:rsid w:val="00520FBC"/>
  </w:style>
  <w:style w:type="paragraph" w:customStyle="1" w:styleId="1DA495A11FB741F09F819BF7A795F32A">
    <w:name w:val="1DA495A11FB741F09F819BF7A795F32A"/>
    <w:rsid w:val="00520FBC"/>
  </w:style>
  <w:style w:type="paragraph" w:customStyle="1" w:styleId="FF4EDFA238B34C5EA9CC43693767FA2A">
    <w:name w:val="FF4EDFA238B34C5EA9CC43693767FA2A"/>
    <w:rsid w:val="00520FBC"/>
  </w:style>
  <w:style w:type="paragraph" w:customStyle="1" w:styleId="D662674F54A344259D5358C21F4CF410">
    <w:name w:val="D662674F54A344259D5358C21F4CF410"/>
    <w:rsid w:val="00520FBC"/>
  </w:style>
  <w:style w:type="paragraph" w:customStyle="1" w:styleId="34C2D0BD3DCB4C3696926C14DCD3B092">
    <w:name w:val="34C2D0BD3DCB4C3696926C14DCD3B092"/>
    <w:rsid w:val="00520FBC"/>
  </w:style>
  <w:style w:type="paragraph" w:customStyle="1" w:styleId="7E9CB5F4B62946339D9BC2D4158DCA432">
    <w:name w:val="7E9CB5F4B62946339D9BC2D4158DCA432"/>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1">
    <w:name w:val="D545588CADE14639AC61C74E448FF8781"/>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2">
    <w:name w:val="37FD5B81C3AC42378ACEA8F9568B7C022"/>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2">
    <w:name w:val="501DD194CDCD43E1A67D3C3EC51B75B12"/>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1">
    <w:name w:val="DE145F417499452FAC8A2C2434AB8B201"/>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1">
    <w:name w:val="F20AE03CE1894106B7BE6F20CB12B83A1"/>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1">
    <w:name w:val="66628690DAB34B8E8B35C3FD373B83C41"/>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1">
    <w:name w:val="7727BC51A62140C9A32D38F9EEB92DEF1"/>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1">
    <w:name w:val="DD4B0AFD4A5C44F9BB0A060F7BEEED801"/>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1">
    <w:name w:val="6962F02107DB42F3B44AEC05B7EEF2981"/>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1">
    <w:name w:val="C53BDC4FB83C426FB5D5D8807C29B4771"/>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1">
    <w:name w:val="7149D07D864645AA9F60FDB40796D1871"/>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1">
    <w:name w:val="996FDF7CB2724BBE99295D870E8B94C11"/>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1">
    <w:name w:val="4CF1E5B787DF446FBD96A74D14F270141"/>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1">
    <w:name w:val="E80CD5B6B27E46AEA15716318E8F79FB1"/>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1">
    <w:name w:val="D94A6ECDB4C141F1A741C14EE8FC2E151"/>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1">
    <w:name w:val="899F4274EE6E4038B18ADB1A0CBF857D1"/>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1">
    <w:name w:val="8B073CA037F64230B211AF075A8CD1211"/>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1">
    <w:name w:val="130A93ECA9314270A87E873609C490EB1"/>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1">
    <w:name w:val="936ABF8494744812B22082283D6A13741"/>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1">
    <w:name w:val="1BC06F577F864746AA9C8FC1AC806C5F1"/>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1">
    <w:name w:val="ABEABF47DF7E4B57A7E6B8A94AF9ACF61"/>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1">
    <w:name w:val="08FEAA3CBCE442838E2AD86731A1BCEF1"/>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1">
    <w:name w:val="DD875F7EE461403EB0116CC274E3CC1D1"/>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1">
    <w:name w:val="B14BE5A9B4B94DA99433BA558BA8DA731"/>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1">
    <w:name w:val="E7E82DB970624987919ACDEAC912816D1"/>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1">
    <w:name w:val="34C2D0BD3DCB4C3696926C14DCD3B0921"/>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2">
    <w:name w:val="BDE4E647073F46B384476BEC166698B72"/>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1">
    <w:name w:val="8326FF44436B4A138798FFD7997D42E21"/>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1">
    <w:name w:val="30901778EF934A65822EBFCE913E3E281"/>
    <w:rsid w:val="00520FBC"/>
    <w:pPr>
      <w:spacing w:before="120" w:after="60" w:line="240" w:lineRule="auto"/>
    </w:pPr>
    <w:rPr>
      <w:rFonts w:ascii="Arial" w:eastAsia="Times New Roman" w:hAnsi="Arial" w:cs="Arial"/>
      <w:sz w:val="20"/>
      <w:szCs w:val="20"/>
      <w:lang w:eastAsia="en-US"/>
    </w:rPr>
  </w:style>
  <w:style w:type="paragraph" w:customStyle="1" w:styleId="678A7829A88045448BF8716682AFC4161">
    <w:name w:val="678A7829A88045448BF8716682AFC4161"/>
    <w:rsid w:val="00520FBC"/>
    <w:pPr>
      <w:spacing w:before="120" w:after="60" w:line="240" w:lineRule="auto"/>
    </w:pPr>
    <w:rPr>
      <w:rFonts w:ascii="Arial" w:eastAsia="Times New Roman" w:hAnsi="Arial" w:cs="Arial"/>
      <w:sz w:val="20"/>
      <w:szCs w:val="20"/>
      <w:lang w:eastAsia="en-US"/>
    </w:rPr>
  </w:style>
  <w:style w:type="paragraph" w:customStyle="1" w:styleId="B7C4DF9EE7A344D48164A20F8BA8EF1A1">
    <w:name w:val="B7C4DF9EE7A344D48164A20F8BA8EF1A1"/>
    <w:rsid w:val="00520FBC"/>
    <w:pPr>
      <w:spacing w:before="120" w:after="60" w:line="240" w:lineRule="auto"/>
    </w:pPr>
    <w:rPr>
      <w:rFonts w:ascii="Arial" w:eastAsia="Times New Roman" w:hAnsi="Arial" w:cs="Arial"/>
      <w:sz w:val="20"/>
      <w:szCs w:val="20"/>
      <w:lang w:eastAsia="en-US"/>
    </w:rPr>
  </w:style>
  <w:style w:type="paragraph" w:customStyle="1" w:styleId="9E7583E2384C4BB2AC0F3F43AE6E412F1">
    <w:name w:val="9E7583E2384C4BB2AC0F3F43AE6E412F1"/>
    <w:rsid w:val="00520FBC"/>
    <w:pPr>
      <w:spacing w:before="120" w:after="60" w:line="240" w:lineRule="auto"/>
    </w:pPr>
    <w:rPr>
      <w:rFonts w:ascii="Arial" w:eastAsia="Times New Roman" w:hAnsi="Arial" w:cs="Arial"/>
      <w:sz w:val="20"/>
      <w:szCs w:val="20"/>
      <w:lang w:eastAsia="en-US"/>
    </w:rPr>
  </w:style>
  <w:style w:type="paragraph" w:customStyle="1" w:styleId="1DA495A11FB741F09F819BF7A795F32A1">
    <w:name w:val="1DA495A11FB741F09F819BF7A795F32A1"/>
    <w:rsid w:val="00520FBC"/>
    <w:pPr>
      <w:spacing w:before="120" w:after="60" w:line="240" w:lineRule="auto"/>
    </w:pPr>
    <w:rPr>
      <w:rFonts w:ascii="Arial" w:eastAsia="Times New Roman" w:hAnsi="Arial" w:cs="Arial"/>
      <w:sz w:val="20"/>
      <w:szCs w:val="20"/>
      <w:lang w:eastAsia="en-US"/>
    </w:rPr>
  </w:style>
  <w:style w:type="paragraph" w:customStyle="1" w:styleId="FF4EDFA238B34C5EA9CC43693767FA2A1">
    <w:name w:val="FF4EDFA238B34C5EA9CC43693767FA2A1"/>
    <w:rsid w:val="00520FBC"/>
    <w:pPr>
      <w:spacing w:before="120" w:after="60" w:line="240" w:lineRule="auto"/>
    </w:pPr>
    <w:rPr>
      <w:rFonts w:ascii="Arial" w:eastAsia="Times New Roman" w:hAnsi="Arial" w:cs="Arial"/>
      <w:sz w:val="20"/>
      <w:szCs w:val="20"/>
      <w:lang w:eastAsia="en-US"/>
    </w:rPr>
  </w:style>
  <w:style w:type="paragraph" w:customStyle="1" w:styleId="D662674F54A344259D5358C21F4CF4101">
    <w:name w:val="D662674F54A344259D5358C21F4CF4101"/>
    <w:rsid w:val="00520FBC"/>
    <w:pPr>
      <w:spacing w:before="120" w:after="60" w:line="240" w:lineRule="auto"/>
    </w:pPr>
    <w:rPr>
      <w:rFonts w:ascii="Arial" w:eastAsia="Times New Roman" w:hAnsi="Arial" w:cs="Arial"/>
      <w:sz w:val="20"/>
      <w:szCs w:val="20"/>
      <w:lang w:eastAsia="en-US"/>
    </w:rPr>
  </w:style>
  <w:style w:type="paragraph" w:customStyle="1" w:styleId="08664874A67549D79A29B24D120F214B2">
    <w:name w:val="08664874A67549D79A29B24D120F214B2"/>
    <w:rsid w:val="00520FBC"/>
    <w:pPr>
      <w:spacing w:before="120" w:after="60" w:line="240" w:lineRule="auto"/>
    </w:pPr>
    <w:rPr>
      <w:rFonts w:ascii="Arial" w:eastAsia="Times New Roman" w:hAnsi="Arial" w:cs="Arial"/>
      <w:sz w:val="20"/>
      <w:szCs w:val="20"/>
      <w:lang w:eastAsia="en-US"/>
    </w:rPr>
  </w:style>
  <w:style w:type="paragraph" w:customStyle="1" w:styleId="110CA4D1AD4E40028E23F8A1EF2264572">
    <w:name w:val="110CA4D1AD4E40028E23F8A1EF2264572"/>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2">
    <w:name w:val="0A067271E6514D01BBB2860736EBBF532"/>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2">
    <w:name w:val="3D6B08EA054049BB85EC59C47CA2350C2"/>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2">
    <w:name w:val="2C4844E50F7146498197B33825405D8E2"/>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2">
    <w:name w:val="D8A0401E1CDE473494696C1F0BE12EC92"/>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2">
    <w:name w:val="D80EC7487A2649FB8EF9271B3C18E9DD2"/>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2">
    <w:name w:val="BF52FD880B084B10A79ECEE82BC06A752"/>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2">
    <w:name w:val="75554040149541A0A5F0E993CA2E90D62"/>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2">
    <w:name w:val="E97EF85F8CD04110ACDE614B1FD066532"/>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2">
    <w:name w:val="BC503B4708C84D47B380139BFEC7BD532"/>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2">
    <w:name w:val="27C756D65416496EB10048456CB970052"/>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2">
    <w:name w:val="A2AC95327818473386D2815A41DF22442"/>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2">
    <w:name w:val="DC844D74793643FB815BA6F07498D8A82"/>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2">
    <w:name w:val="EF268CA573464FD7BDD38542F5D767F92"/>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2">
    <w:name w:val="B1B1B57C45B443E59D4B7E04DA4BA2172"/>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2">
    <w:name w:val="62A82778DFCA448CA1B72A9744D733632"/>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2">
    <w:name w:val="FE059CA424C9495DA6108808A55D41512"/>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2">
    <w:name w:val="6D10C94B074A481D9B407A421C8F49F12"/>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2">
    <w:name w:val="ADFE34F9BBEE46248DA124A66E686D022"/>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2">
    <w:name w:val="EE1EF2E0B20945028D09B7BC09394E6F2"/>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2">
    <w:name w:val="B1A7F81FDE5048A98F402069501494462"/>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2">
    <w:name w:val="6198865714314A59840E425BD26572242"/>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2">
    <w:name w:val="698DF885557E473E884547F23C6B79992"/>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2">
    <w:name w:val="93AC54226AA74B92B1566C56D5BB228C2"/>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2">
    <w:name w:val="188A15262DF948A89A7E209250AFCB022"/>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2">
    <w:name w:val="5A77CD67C58F4B8F9818C83F807222632"/>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2">
    <w:name w:val="BF3A1B7B01FA478A8AF6778B52D7556C2"/>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2">
    <w:name w:val="33AF9C95E8294FC8963B958FED1696A22"/>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2">
    <w:name w:val="9357EB675E91438EAF5D8F11FA7E1B372"/>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2">
    <w:name w:val="4AEEB879F03A46C4A62A45BA4346E35C2"/>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2">
    <w:name w:val="4C7DFB6DADD64DFA9E8E0E1EA972A1DB2"/>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2">
    <w:name w:val="CC08CB854AC34496A2CFF6EB3101BF302"/>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2">
    <w:name w:val="AF3D8140BDB04807954D6235AA77BD752"/>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2">
    <w:name w:val="3680182B4B334BE9AE1591023A38CD822"/>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2">
    <w:name w:val="1CEE906FB8394A8099A078C7E162C1F62"/>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2">
    <w:name w:val="9F29B8AB87FB48F2821CFF49D2F12B382"/>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2">
    <w:name w:val="AA9AEBF42CB74361A1D18BED0DE44BC92"/>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2">
    <w:name w:val="6714A7CDC88645F0A2D0DDE67E1A1B042"/>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2">
    <w:name w:val="7613E7F2EC9C41C5B70D00C79D8B343B2"/>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2">
    <w:name w:val="377FD3B5D28849FAB4A4573B0330E2052"/>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2">
    <w:name w:val="5B0A18845D7C46538E888AEA5AB2C6752"/>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2">
    <w:name w:val="96B314160975464687852DD5D2884DF12"/>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2">
    <w:name w:val="AF19709B21E94CA5A846FAD97901F8D02"/>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2">
    <w:name w:val="608F128FC06D4177B68036033F98E3702"/>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2">
    <w:name w:val="D640879261E2403B8F526B81324160322"/>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2">
    <w:name w:val="E7F54B9E255F4ED09AC650DDC6A8F85D2"/>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2">
    <w:name w:val="FD2121F261E54593BC637D8DC19D4B4E2"/>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2">
    <w:name w:val="EC69782F12A044CF8E995FBF25F273512"/>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2">
    <w:name w:val="743DED6F00EE473BB8EA878718BAC7562"/>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2">
    <w:name w:val="9ACBF411B86F4902A7C13238E4D7FB5F2"/>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2">
    <w:name w:val="349B7265464847BFB57613580D5C4BFC2"/>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2">
    <w:name w:val="7E18E0E27A674DE5A255FBD8AF5374E72"/>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2">
    <w:name w:val="BB06EA795FB648C48AF1F627E0C11E7D2"/>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2">
    <w:name w:val="E5CC1F4E7E194F848D7D026D51B4D4822"/>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2">
    <w:name w:val="B28B8CA4EEC74744BE3DACD7B3E695B92"/>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2">
    <w:name w:val="8435F2F9A29B40BBB7FBB18F09BD2B672"/>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2">
    <w:name w:val="715ABA1C01A14E908AB69924610738522"/>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2">
    <w:name w:val="F331A23928E54A8ABEF1253FA5DDDAE52"/>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2">
    <w:name w:val="AFF9CAC577B0401F96D8D4A9793E8B722"/>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2">
    <w:name w:val="9A29090CC1DF4066876F9F400EF79FEA2"/>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2">
    <w:name w:val="0B27360C9F3A480080928A64DC6C30572"/>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2">
    <w:name w:val="6506075E28B8488AB6670A88A511C3F32"/>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2">
    <w:name w:val="705FE895E1E2443DB930AE8F715470632"/>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2">
    <w:name w:val="F775A6E39C934E2FA3553D137B4852C92"/>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2">
    <w:name w:val="149F1EF05A4841C8810DF26BEB9E2B3B2"/>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2">
    <w:name w:val="577AADE9094D46A790C33B0C7BDCE7862"/>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2">
    <w:name w:val="4FC3184166F34B15B9CD864A28EF06542"/>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2">
    <w:name w:val="0F5EF7981CA149F9AD00D7C0EA1B22692"/>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2">
    <w:name w:val="8D82BB974F4F45AB9105A62E2866DF7B2"/>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2">
    <w:name w:val="BD01366948C04ECDB312CACE962603A02"/>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2">
    <w:name w:val="8A3EC04B065940ABA4F9C69A0BF6EAF52"/>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2">
    <w:name w:val="BE551A16F32B4A469EA208B0CFE82FD12"/>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2">
    <w:name w:val="C6ABF8FE00B84C2BAB41D88B95740CA42"/>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2">
    <w:name w:val="2E2850EC519543D7B2657C3710F0C2E82"/>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2">
    <w:name w:val="05FD96BCE20F4C9587D746EF2A4DCE672"/>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2">
    <w:name w:val="A9A86FB552A940C682293C41BC2412D92"/>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2">
    <w:name w:val="546ED4E3D3F14A2899025DCBE7EA15E82"/>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2">
    <w:name w:val="CB1BDD5EB302498DBA7F11EE07CCCF692"/>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2">
    <w:name w:val="12357096DEE14F7C888237BE2E64E53C2"/>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2">
    <w:name w:val="57B296EBD84D4650945A8E204FEB1DFC2"/>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2">
    <w:name w:val="D72BEA5F8534419F9BD04A644818C2B22"/>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2">
    <w:name w:val="D223DDE82273493B9A59989F25277CE72"/>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2">
    <w:name w:val="EEE32099DD45452E842E58717ACB96282"/>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2">
    <w:name w:val="474D7D411E0C42BD93409C45CBD3242A2"/>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2">
    <w:name w:val="F0DF27BC91B44902853BBF3304AE5A5A2"/>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2">
    <w:name w:val="8B0DD71743D945EAA57D7C6B43E3A4512"/>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2">
    <w:name w:val="289FBCD5992D4F96851F79A3D7239CB22"/>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2">
    <w:name w:val="27FA625BDD5E4AE0BBA75F460D5746622"/>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2">
    <w:name w:val="0BC0981BDFEA498DA64AD48139579BBB2"/>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2">
    <w:name w:val="7919E1C90CFE43D6A39FB61EC1EC9C5E2"/>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2">
    <w:name w:val="0716145795FD486FB76DE9466ACE02952"/>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2">
    <w:name w:val="FBC79259840244E19642FE76F68009292"/>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2">
    <w:name w:val="611CD260ED1F4D4EA9181ED80EC049712"/>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2">
    <w:name w:val="3CB9EFA1B0684716BAEB5D5EB714C4772"/>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2">
    <w:name w:val="BB8D1D29D6A64F2C9DD65E464127481A2"/>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2">
    <w:name w:val="12108B4EF27B464EB79679BC1AEF28F02"/>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2">
    <w:name w:val="06814D5AAD084F978C2EF2059BC74B1F2"/>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2">
    <w:name w:val="BB5183F45F364E909D3836FBA45837B72"/>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2">
    <w:name w:val="009BC743934B4129A9F8985449C105052"/>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2">
    <w:name w:val="A0CDDE0892D74199A65D7A70776840E62"/>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2">
    <w:name w:val="7D2841FDB1154A4C8D12A424315D9B352"/>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2">
    <w:name w:val="72612682C1D245D48CBF15DAB1C7A9F92"/>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2">
    <w:name w:val="EBBF5ADA82E44B5BB7BBE448B9FD44932"/>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2">
    <w:name w:val="4A98E182A57A409280011F296937C2492"/>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2">
    <w:name w:val="2D0D0EF9855F4EA0B36E747F126C65242"/>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2">
    <w:name w:val="F7FB1864F5044947B0B8815001055BA02"/>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2">
    <w:name w:val="34359FC53DCA418FAA885C7D4AF37B512"/>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2">
    <w:name w:val="868E364AB9964A06A8437918F8B05E402"/>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2">
    <w:name w:val="4B92D2A84E484CD49C7765FA576B29EB2"/>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2">
    <w:name w:val="787D0855AF834231B3102F8CB47F8DF12"/>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2">
    <w:name w:val="C5A279991FEA46DBA4F16C1B507133922"/>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2">
    <w:name w:val="169273979CCA494A8A619AC12DEF09942"/>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2">
    <w:name w:val="890E8C1CDCB14A0499F769C80337B1242"/>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2">
    <w:name w:val="BB53AD6AAD1B453F9431D3FDD165D8652"/>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2">
    <w:name w:val="74080BCA0C5F4BA3A742C828FB1DBEA42"/>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1">
    <w:name w:val="69767AC4962E40568AB75F861A0A5D681"/>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2">
    <w:name w:val="5F92FD1E6DE142F28FAF0C708101DF572"/>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2">
    <w:name w:val="2D4C0AA69F204018B0343014C5C57A852"/>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2">
    <w:name w:val="59B5494A68B5490CA14871039C6507EC2"/>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2">
    <w:name w:val="EC4BF89D41F4406BB002BFFD249EBADA2"/>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2">
    <w:name w:val="5AD701730F22404E9AA0299DD80D63E42"/>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2">
    <w:name w:val="69F4FF6EFF9B4860A7CCCD883D70CC682"/>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2">
    <w:name w:val="59031FF7B7ED4176A9B075BDAA214E8B2"/>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2">
    <w:name w:val="F4D43688C8F840EC962E44AC9A85DEE12"/>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2">
    <w:name w:val="C3BB4DE83CB04B54B20DCAE95465FC9E2"/>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2">
    <w:name w:val="152462A5716B489995BEA514EB0BE38B2"/>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2">
    <w:name w:val="2FA6B78C8FF249E684657C37FAE749902"/>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2">
    <w:name w:val="64C50D03EB8F4D13827CF74DB10C11932"/>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2">
    <w:name w:val="D362F9E11F694FC5AD17F085E463BDC02"/>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2">
    <w:name w:val="5B484C8EDABD43BC86910768134672322"/>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2">
    <w:name w:val="A9E0D36D433E45E5A16C871A14C340692"/>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2">
    <w:name w:val="603112378F7344D0BC9440EDAE53E79E2"/>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2">
    <w:name w:val="226DF46982524E04B24113E82615856E2"/>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2">
    <w:name w:val="C5D90D0AEAFF4E9DBC926FCCF35840782"/>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2">
    <w:name w:val="639B139905824F4B838560AE927E32BF2"/>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2">
    <w:name w:val="E0B555C6B6E2456085ACC93C2A04AEE62"/>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2">
    <w:name w:val="55796975EDD84ABA8453ACA0700311732"/>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2">
    <w:name w:val="7D8C319B1DEE40CA814D72EBE63C4A042"/>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2">
    <w:name w:val="34BD406F563941F3AC8473B127F53E7F2"/>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2">
    <w:name w:val="E121CF1F6DC943F8B66EB1C57078E9B72"/>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2">
    <w:name w:val="C08D639C8A48454793D69D6C4C17400B2"/>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2">
    <w:name w:val="0AA895676EDD4048B9677CEA78E338732"/>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2">
    <w:name w:val="0BC51E5F35644B94AE1F2699C7FC26A92"/>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2">
    <w:name w:val="4FA03E2F2F4041A9AA4BFD19D8F7D36E2"/>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2">
    <w:name w:val="E8EC67FDF7FA45AC9864CB32D11174D12"/>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2">
    <w:name w:val="7E8EFF80032145FB87A77F81FCD75A252"/>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2">
    <w:name w:val="DA66DF5E7AEC4CF8AE8E6A948B4884AD2"/>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2">
    <w:name w:val="94078792A7154A7889EDE1E7F18A495B2"/>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2">
    <w:name w:val="94C929859AEC4B2E9E1A9B8B304C5A3B2"/>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2">
    <w:name w:val="50DE04557E5D4B748A00E453D2F709102"/>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2">
    <w:name w:val="C1B062F63EA64D9F8A2E445E140494002"/>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2">
    <w:name w:val="B0871411B72F4691B4E67540512BF5BD2"/>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2">
    <w:name w:val="DE7375A0DB74468187058F2D45B5BC542"/>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2">
    <w:name w:val="8552928C7853421C8D34E19FC528C5992"/>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2">
    <w:name w:val="514A46162BC84284B334BD62383001F32"/>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2">
    <w:name w:val="032E5881185042F180BCED97E11DEA172"/>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2">
    <w:name w:val="0920242980BF4493ADAD21D3A35D713A2"/>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2">
    <w:name w:val="4507764557A44128850B79A55760F9712"/>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2">
    <w:name w:val="E3C31477FB68439D8EA1F1BB595CE2D32"/>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2">
    <w:name w:val="0A4301A20557479DAE3E129E50CA76052"/>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2">
    <w:name w:val="EFCEE75D8B944889BC6275D710962D172"/>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2">
    <w:name w:val="71C43BDD2BE74D2599FDC1087FB3CADB2"/>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2">
    <w:name w:val="BDBD0CA7D28A4485BA1B739C13EBF3782"/>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2">
    <w:name w:val="FE866EC0E58546CB993502A1D5DC2F8C2"/>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2">
    <w:name w:val="D955CDFF25C24DFAB94B29C168823E512"/>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2">
    <w:name w:val="F1A81B72A00B43A388B3B0B57A3AD9202"/>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2">
    <w:name w:val="A9256BBF6E3D4FFC8B42913480020FE72"/>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2">
    <w:name w:val="2F380640B6D74CF9BD98B0BB991E42C32"/>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2">
    <w:name w:val="FAAA67CD901A41E3BC312EA7332C60342"/>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2">
    <w:name w:val="4D86482DD05A437AB8D8AACE1EC359352"/>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2">
    <w:name w:val="AAF6BB3CEACD484397B850B010480C2B2"/>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2">
    <w:name w:val="F9919148072447F98258D7A262ED95D32"/>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2">
    <w:name w:val="AD130346AF6F45F18F8886758DF376B22"/>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2">
    <w:name w:val="3A7598999DA94534BAD1526252048F762"/>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2">
    <w:name w:val="72D0EF03D9CC4EC48A5F79D931E44E7C2"/>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
    <w:name w:val="2CE5A816D8D743CCA8004E2550D9319D"/>
    <w:rsid w:val="00520FBC"/>
  </w:style>
  <w:style w:type="paragraph" w:customStyle="1" w:styleId="77AC8005A3C34520A43264073B09EBB1">
    <w:name w:val="77AC8005A3C34520A43264073B09EBB1"/>
    <w:rsid w:val="00520FBC"/>
  </w:style>
  <w:style w:type="paragraph" w:customStyle="1" w:styleId="F3CB18B9BCAC47FB9012FF5B8E9B27F6">
    <w:name w:val="F3CB18B9BCAC47FB9012FF5B8E9B27F6"/>
    <w:rsid w:val="00520FBC"/>
  </w:style>
  <w:style w:type="paragraph" w:customStyle="1" w:styleId="4BC0180AB1D741ECBAB65AFD9BE3F67E">
    <w:name w:val="4BC0180AB1D741ECBAB65AFD9BE3F67E"/>
    <w:rsid w:val="00520FBC"/>
  </w:style>
  <w:style w:type="paragraph" w:customStyle="1" w:styleId="AFFACFCE2FBE4AAFB9ED5D744FCF4DF3">
    <w:name w:val="AFFACFCE2FBE4AAFB9ED5D744FCF4DF3"/>
    <w:rsid w:val="00520FBC"/>
  </w:style>
  <w:style w:type="paragraph" w:customStyle="1" w:styleId="21DFFD9FBCC64A12A31406F8865BF248">
    <w:name w:val="21DFFD9FBCC64A12A31406F8865BF248"/>
    <w:rsid w:val="00520FBC"/>
  </w:style>
  <w:style w:type="paragraph" w:customStyle="1" w:styleId="160A6FCA7D0D40BE84BAD7B326037C26">
    <w:name w:val="160A6FCA7D0D40BE84BAD7B326037C26"/>
    <w:rsid w:val="00520FBC"/>
  </w:style>
  <w:style w:type="paragraph" w:customStyle="1" w:styleId="10BF7C9DAC34489EB718A8CBBE91C65C">
    <w:name w:val="10BF7C9DAC34489EB718A8CBBE91C65C"/>
    <w:rsid w:val="00520FBC"/>
  </w:style>
  <w:style w:type="paragraph" w:customStyle="1" w:styleId="7E9CB5F4B62946339D9BC2D4158DCA433">
    <w:name w:val="7E9CB5F4B62946339D9BC2D4158DCA433"/>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2">
    <w:name w:val="D545588CADE14639AC61C74E448FF8782"/>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3">
    <w:name w:val="37FD5B81C3AC42378ACEA8F9568B7C023"/>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3">
    <w:name w:val="501DD194CDCD43E1A67D3C3EC51B75B13"/>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2">
    <w:name w:val="DE145F417499452FAC8A2C2434AB8B202"/>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2">
    <w:name w:val="F20AE03CE1894106B7BE6F20CB12B83A2"/>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2">
    <w:name w:val="66628690DAB34B8E8B35C3FD373B83C42"/>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2">
    <w:name w:val="7727BC51A62140C9A32D38F9EEB92DEF2"/>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2">
    <w:name w:val="DD4B0AFD4A5C44F9BB0A060F7BEEED802"/>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2">
    <w:name w:val="6962F02107DB42F3B44AEC05B7EEF2982"/>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2">
    <w:name w:val="C53BDC4FB83C426FB5D5D8807C29B4772"/>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2">
    <w:name w:val="7149D07D864645AA9F60FDB40796D1872"/>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2">
    <w:name w:val="996FDF7CB2724BBE99295D870E8B94C12"/>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2">
    <w:name w:val="4CF1E5B787DF446FBD96A74D14F270142"/>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2">
    <w:name w:val="E80CD5B6B27E46AEA15716318E8F79FB2"/>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2">
    <w:name w:val="D94A6ECDB4C141F1A741C14EE8FC2E152"/>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2">
    <w:name w:val="899F4274EE6E4038B18ADB1A0CBF857D2"/>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2">
    <w:name w:val="8B073CA037F64230B211AF075A8CD1212"/>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2">
    <w:name w:val="130A93ECA9314270A87E873609C490EB2"/>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2">
    <w:name w:val="936ABF8494744812B22082283D6A13742"/>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2">
    <w:name w:val="1BC06F577F864746AA9C8FC1AC806C5F2"/>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2">
    <w:name w:val="ABEABF47DF7E4B57A7E6B8A94AF9ACF62"/>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2">
    <w:name w:val="08FEAA3CBCE442838E2AD86731A1BCEF2"/>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2">
    <w:name w:val="DD875F7EE461403EB0116CC274E3CC1D2"/>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2">
    <w:name w:val="B14BE5A9B4B94DA99433BA558BA8DA732"/>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2">
    <w:name w:val="E7E82DB970624987919ACDEAC912816D2"/>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2">
    <w:name w:val="34C2D0BD3DCB4C3696926C14DCD3B0922"/>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3">
    <w:name w:val="BDE4E647073F46B384476BEC166698B73"/>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2">
    <w:name w:val="8326FF44436B4A138798FFD7997D42E22"/>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2">
    <w:name w:val="30901778EF934A65822EBFCE913E3E282"/>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1">
    <w:name w:val="2CE5A816D8D743CCA8004E2550D9319D1"/>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1">
    <w:name w:val="77AC8005A3C34520A43264073B09EBB11"/>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1">
    <w:name w:val="F3CB18B9BCAC47FB9012FF5B8E9B27F61"/>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1">
    <w:name w:val="4BC0180AB1D741ECBAB65AFD9BE3F67E1"/>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1">
    <w:name w:val="AFFACFCE2FBE4AAFB9ED5D744FCF4DF31"/>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1">
    <w:name w:val="21DFFD9FBCC64A12A31406F8865BF2481"/>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1">
    <w:name w:val="10BF7C9DAC34489EB718A8CBBE91C65C1"/>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1">
    <w:name w:val="160A6FCA7D0D40BE84BAD7B326037C261"/>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3">
    <w:name w:val="0A067271E6514D01BBB2860736EBBF533"/>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3">
    <w:name w:val="3D6B08EA054049BB85EC59C47CA2350C3"/>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3">
    <w:name w:val="2C4844E50F7146498197B33825405D8E3"/>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3">
    <w:name w:val="D8A0401E1CDE473494696C1F0BE12EC93"/>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3">
    <w:name w:val="D80EC7487A2649FB8EF9271B3C18E9DD3"/>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3">
    <w:name w:val="BF52FD880B084B10A79ECEE82BC06A753"/>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3">
    <w:name w:val="75554040149541A0A5F0E993CA2E90D63"/>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3">
    <w:name w:val="E97EF85F8CD04110ACDE614B1FD066533"/>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3">
    <w:name w:val="BC503B4708C84D47B380139BFEC7BD533"/>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3">
    <w:name w:val="27C756D65416496EB10048456CB970053"/>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3">
    <w:name w:val="A2AC95327818473386D2815A41DF22443"/>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3">
    <w:name w:val="DC844D74793643FB815BA6F07498D8A83"/>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3">
    <w:name w:val="EF268CA573464FD7BDD38542F5D767F93"/>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3">
    <w:name w:val="B1B1B57C45B443E59D4B7E04DA4BA2173"/>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3">
    <w:name w:val="62A82778DFCA448CA1B72A9744D733633"/>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3">
    <w:name w:val="FE059CA424C9495DA6108808A55D41513"/>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3">
    <w:name w:val="6D10C94B074A481D9B407A421C8F49F13"/>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3">
    <w:name w:val="ADFE34F9BBEE46248DA124A66E686D023"/>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3">
    <w:name w:val="EE1EF2E0B20945028D09B7BC09394E6F3"/>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3">
    <w:name w:val="B1A7F81FDE5048A98F402069501494463"/>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3">
    <w:name w:val="6198865714314A59840E425BD26572243"/>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3">
    <w:name w:val="698DF885557E473E884547F23C6B79993"/>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3">
    <w:name w:val="93AC54226AA74B92B1566C56D5BB228C3"/>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3">
    <w:name w:val="188A15262DF948A89A7E209250AFCB023"/>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3">
    <w:name w:val="5A77CD67C58F4B8F9818C83F807222633"/>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3">
    <w:name w:val="BF3A1B7B01FA478A8AF6778B52D7556C3"/>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3">
    <w:name w:val="33AF9C95E8294FC8963B958FED1696A23"/>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3">
    <w:name w:val="9357EB675E91438EAF5D8F11FA7E1B373"/>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3">
    <w:name w:val="4AEEB879F03A46C4A62A45BA4346E35C3"/>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3">
    <w:name w:val="4C7DFB6DADD64DFA9E8E0E1EA972A1DB3"/>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3">
    <w:name w:val="CC08CB854AC34496A2CFF6EB3101BF303"/>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3">
    <w:name w:val="AF3D8140BDB04807954D6235AA77BD753"/>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3">
    <w:name w:val="3680182B4B334BE9AE1591023A38CD823"/>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3">
    <w:name w:val="1CEE906FB8394A8099A078C7E162C1F63"/>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3">
    <w:name w:val="9F29B8AB87FB48F2821CFF49D2F12B383"/>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3">
    <w:name w:val="AA9AEBF42CB74361A1D18BED0DE44BC93"/>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3">
    <w:name w:val="6714A7CDC88645F0A2D0DDE67E1A1B043"/>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3">
    <w:name w:val="7613E7F2EC9C41C5B70D00C79D8B343B3"/>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3">
    <w:name w:val="377FD3B5D28849FAB4A4573B0330E2053"/>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3">
    <w:name w:val="5B0A18845D7C46538E888AEA5AB2C6753"/>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3">
    <w:name w:val="96B314160975464687852DD5D2884DF13"/>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3">
    <w:name w:val="AF19709B21E94CA5A846FAD97901F8D03"/>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3">
    <w:name w:val="608F128FC06D4177B68036033F98E3703"/>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3">
    <w:name w:val="D640879261E2403B8F526B81324160323"/>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3">
    <w:name w:val="E7F54B9E255F4ED09AC650DDC6A8F85D3"/>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3">
    <w:name w:val="FD2121F261E54593BC637D8DC19D4B4E3"/>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3">
    <w:name w:val="EC69782F12A044CF8E995FBF25F273513"/>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3">
    <w:name w:val="743DED6F00EE473BB8EA878718BAC7563"/>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3">
    <w:name w:val="9ACBF411B86F4902A7C13238E4D7FB5F3"/>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3">
    <w:name w:val="349B7265464847BFB57613580D5C4BFC3"/>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3">
    <w:name w:val="7E18E0E27A674DE5A255FBD8AF5374E73"/>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3">
    <w:name w:val="BB06EA795FB648C48AF1F627E0C11E7D3"/>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3">
    <w:name w:val="E5CC1F4E7E194F848D7D026D51B4D4823"/>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3">
    <w:name w:val="B28B8CA4EEC74744BE3DACD7B3E695B93"/>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3">
    <w:name w:val="8435F2F9A29B40BBB7FBB18F09BD2B673"/>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3">
    <w:name w:val="715ABA1C01A14E908AB69924610738523"/>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3">
    <w:name w:val="F331A23928E54A8ABEF1253FA5DDDAE53"/>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3">
    <w:name w:val="AFF9CAC577B0401F96D8D4A9793E8B723"/>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3">
    <w:name w:val="9A29090CC1DF4066876F9F400EF79FEA3"/>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3">
    <w:name w:val="0B27360C9F3A480080928A64DC6C30573"/>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3">
    <w:name w:val="6506075E28B8488AB6670A88A511C3F33"/>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3">
    <w:name w:val="705FE895E1E2443DB930AE8F715470633"/>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3">
    <w:name w:val="F775A6E39C934E2FA3553D137B4852C93"/>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3">
    <w:name w:val="149F1EF05A4841C8810DF26BEB9E2B3B3"/>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3">
    <w:name w:val="577AADE9094D46A790C33B0C7BDCE7863"/>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3">
    <w:name w:val="4FC3184166F34B15B9CD864A28EF06543"/>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3">
    <w:name w:val="0F5EF7981CA149F9AD00D7C0EA1B22693"/>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3">
    <w:name w:val="8D82BB974F4F45AB9105A62E2866DF7B3"/>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3">
    <w:name w:val="BD01366948C04ECDB312CACE962603A03"/>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3">
    <w:name w:val="8A3EC04B065940ABA4F9C69A0BF6EAF53"/>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3">
    <w:name w:val="BE551A16F32B4A469EA208B0CFE82FD13"/>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3">
    <w:name w:val="C6ABF8FE00B84C2BAB41D88B95740CA43"/>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3">
    <w:name w:val="2E2850EC519543D7B2657C3710F0C2E83"/>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3">
    <w:name w:val="05FD96BCE20F4C9587D746EF2A4DCE673"/>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3">
    <w:name w:val="A9A86FB552A940C682293C41BC2412D93"/>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3">
    <w:name w:val="546ED4E3D3F14A2899025DCBE7EA15E83"/>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3">
    <w:name w:val="CB1BDD5EB302498DBA7F11EE07CCCF693"/>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3">
    <w:name w:val="12357096DEE14F7C888237BE2E64E53C3"/>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3">
    <w:name w:val="57B296EBD84D4650945A8E204FEB1DFC3"/>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3">
    <w:name w:val="D72BEA5F8534419F9BD04A644818C2B23"/>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3">
    <w:name w:val="D223DDE82273493B9A59989F25277CE73"/>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3">
    <w:name w:val="EEE32099DD45452E842E58717ACB96283"/>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3">
    <w:name w:val="474D7D411E0C42BD93409C45CBD3242A3"/>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3">
    <w:name w:val="F0DF27BC91B44902853BBF3304AE5A5A3"/>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3">
    <w:name w:val="8B0DD71743D945EAA57D7C6B43E3A4513"/>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3">
    <w:name w:val="289FBCD5992D4F96851F79A3D7239CB23"/>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3">
    <w:name w:val="27FA625BDD5E4AE0BBA75F460D5746623"/>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3">
    <w:name w:val="0BC0981BDFEA498DA64AD48139579BBB3"/>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3">
    <w:name w:val="7919E1C90CFE43D6A39FB61EC1EC9C5E3"/>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3">
    <w:name w:val="0716145795FD486FB76DE9466ACE02953"/>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3">
    <w:name w:val="FBC79259840244E19642FE76F68009293"/>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3">
    <w:name w:val="611CD260ED1F4D4EA9181ED80EC049713"/>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3">
    <w:name w:val="3CB9EFA1B0684716BAEB5D5EB714C4773"/>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3">
    <w:name w:val="BB8D1D29D6A64F2C9DD65E464127481A3"/>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3">
    <w:name w:val="12108B4EF27B464EB79679BC1AEF28F03"/>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3">
    <w:name w:val="06814D5AAD084F978C2EF2059BC74B1F3"/>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3">
    <w:name w:val="BB5183F45F364E909D3836FBA45837B73"/>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3">
    <w:name w:val="009BC743934B4129A9F8985449C105053"/>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3">
    <w:name w:val="A0CDDE0892D74199A65D7A70776840E63"/>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3">
    <w:name w:val="7D2841FDB1154A4C8D12A424315D9B353"/>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3">
    <w:name w:val="72612682C1D245D48CBF15DAB1C7A9F93"/>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3">
    <w:name w:val="EBBF5ADA82E44B5BB7BBE448B9FD44933"/>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3">
    <w:name w:val="4A98E182A57A409280011F296937C2493"/>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3">
    <w:name w:val="2D0D0EF9855F4EA0B36E747F126C65243"/>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3">
    <w:name w:val="F7FB1864F5044947B0B8815001055BA03"/>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3">
    <w:name w:val="34359FC53DCA418FAA885C7D4AF37B513"/>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3">
    <w:name w:val="868E364AB9964A06A8437918F8B05E403"/>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3">
    <w:name w:val="4B92D2A84E484CD49C7765FA576B29EB3"/>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3">
    <w:name w:val="787D0855AF834231B3102F8CB47F8DF13"/>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3">
    <w:name w:val="C5A279991FEA46DBA4F16C1B507133923"/>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3">
    <w:name w:val="169273979CCA494A8A619AC12DEF09943"/>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3">
    <w:name w:val="890E8C1CDCB14A0499F769C80337B1243"/>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3">
    <w:name w:val="BB53AD6AAD1B453F9431D3FDD165D8653"/>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3">
    <w:name w:val="74080BCA0C5F4BA3A742C828FB1DBEA43"/>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2">
    <w:name w:val="69767AC4962E40568AB75F861A0A5D682"/>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3">
    <w:name w:val="5F92FD1E6DE142F28FAF0C708101DF573"/>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3">
    <w:name w:val="2D4C0AA69F204018B0343014C5C57A853"/>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3">
    <w:name w:val="59B5494A68B5490CA14871039C6507EC3"/>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3">
    <w:name w:val="EC4BF89D41F4406BB002BFFD249EBADA3"/>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3">
    <w:name w:val="5AD701730F22404E9AA0299DD80D63E43"/>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3">
    <w:name w:val="69F4FF6EFF9B4860A7CCCD883D70CC683"/>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3">
    <w:name w:val="59031FF7B7ED4176A9B075BDAA214E8B3"/>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3">
    <w:name w:val="F4D43688C8F840EC962E44AC9A85DEE13"/>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3">
    <w:name w:val="C3BB4DE83CB04B54B20DCAE95465FC9E3"/>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3">
    <w:name w:val="152462A5716B489995BEA514EB0BE38B3"/>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3">
    <w:name w:val="2FA6B78C8FF249E684657C37FAE749903"/>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3">
    <w:name w:val="64C50D03EB8F4D13827CF74DB10C11933"/>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3">
    <w:name w:val="D362F9E11F694FC5AD17F085E463BDC03"/>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3">
    <w:name w:val="5B484C8EDABD43BC86910768134672323"/>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3">
    <w:name w:val="A9E0D36D433E45E5A16C871A14C340693"/>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3">
    <w:name w:val="603112378F7344D0BC9440EDAE53E79E3"/>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3">
    <w:name w:val="226DF46982524E04B24113E82615856E3"/>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3">
    <w:name w:val="C5D90D0AEAFF4E9DBC926FCCF35840783"/>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3">
    <w:name w:val="639B139905824F4B838560AE927E32BF3"/>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3">
    <w:name w:val="E0B555C6B6E2456085ACC93C2A04AEE63"/>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3">
    <w:name w:val="55796975EDD84ABA8453ACA0700311733"/>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3">
    <w:name w:val="7D8C319B1DEE40CA814D72EBE63C4A043"/>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3">
    <w:name w:val="34BD406F563941F3AC8473B127F53E7F3"/>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3">
    <w:name w:val="E121CF1F6DC943F8B66EB1C57078E9B73"/>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3">
    <w:name w:val="C08D639C8A48454793D69D6C4C17400B3"/>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3">
    <w:name w:val="0AA895676EDD4048B9677CEA78E338733"/>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3">
    <w:name w:val="0BC51E5F35644B94AE1F2699C7FC26A93"/>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3">
    <w:name w:val="4FA03E2F2F4041A9AA4BFD19D8F7D36E3"/>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3">
    <w:name w:val="E8EC67FDF7FA45AC9864CB32D11174D13"/>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3">
    <w:name w:val="7E8EFF80032145FB87A77F81FCD75A253"/>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3">
    <w:name w:val="DA66DF5E7AEC4CF8AE8E6A948B4884AD3"/>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3">
    <w:name w:val="94078792A7154A7889EDE1E7F18A495B3"/>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3">
    <w:name w:val="94C929859AEC4B2E9E1A9B8B304C5A3B3"/>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3">
    <w:name w:val="50DE04557E5D4B748A00E453D2F709103"/>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3">
    <w:name w:val="C1B062F63EA64D9F8A2E445E140494003"/>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3">
    <w:name w:val="B0871411B72F4691B4E67540512BF5BD3"/>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3">
    <w:name w:val="DE7375A0DB74468187058F2D45B5BC543"/>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3">
    <w:name w:val="8552928C7853421C8D34E19FC528C5993"/>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3">
    <w:name w:val="514A46162BC84284B334BD62383001F33"/>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3">
    <w:name w:val="032E5881185042F180BCED97E11DEA173"/>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3">
    <w:name w:val="0920242980BF4493ADAD21D3A35D713A3"/>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3">
    <w:name w:val="4507764557A44128850B79A55760F9713"/>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3">
    <w:name w:val="E3C31477FB68439D8EA1F1BB595CE2D33"/>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3">
    <w:name w:val="0A4301A20557479DAE3E129E50CA76053"/>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3">
    <w:name w:val="EFCEE75D8B944889BC6275D710962D173"/>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3">
    <w:name w:val="71C43BDD2BE74D2599FDC1087FB3CADB3"/>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3">
    <w:name w:val="BDBD0CA7D28A4485BA1B739C13EBF3783"/>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3">
    <w:name w:val="FE866EC0E58546CB993502A1D5DC2F8C3"/>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3">
    <w:name w:val="D955CDFF25C24DFAB94B29C168823E513"/>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3">
    <w:name w:val="F1A81B72A00B43A388B3B0B57A3AD9203"/>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3">
    <w:name w:val="A9256BBF6E3D4FFC8B42913480020FE73"/>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3">
    <w:name w:val="2F380640B6D74CF9BD98B0BB991E42C33"/>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3">
    <w:name w:val="FAAA67CD901A41E3BC312EA7332C60343"/>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3">
    <w:name w:val="4D86482DD05A437AB8D8AACE1EC359353"/>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3">
    <w:name w:val="AAF6BB3CEACD484397B850B010480C2B3"/>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3">
    <w:name w:val="F9919148072447F98258D7A262ED95D33"/>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3">
    <w:name w:val="AD130346AF6F45F18F8886758DF376B23"/>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3">
    <w:name w:val="3A7598999DA94534BAD1526252048F763"/>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3">
    <w:name w:val="72D0EF03D9CC4EC48A5F79D931E44E7C3"/>
    <w:rsid w:val="00520FBC"/>
    <w:pPr>
      <w:spacing w:before="120" w:after="60" w:line="240" w:lineRule="auto"/>
    </w:pPr>
    <w:rPr>
      <w:rFonts w:ascii="Arial" w:eastAsia="Times New Roman" w:hAnsi="Arial" w:cs="Arial"/>
      <w:sz w:val="20"/>
      <w:szCs w:val="20"/>
      <w:lang w:eastAsia="en-US"/>
    </w:rPr>
  </w:style>
  <w:style w:type="paragraph" w:customStyle="1" w:styleId="7E9CB5F4B62946339D9BC2D4158DCA434">
    <w:name w:val="7E9CB5F4B62946339D9BC2D4158DCA434"/>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3">
    <w:name w:val="D545588CADE14639AC61C74E448FF8783"/>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4">
    <w:name w:val="37FD5B81C3AC42378ACEA8F9568B7C024"/>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4">
    <w:name w:val="501DD194CDCD43E1A67D3C3EC51B75B14"/>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3">
    <w:name w:val="DE145F417499452FAC8A2C2434AB8B203"/>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3">
    <w:name w:val="F20AE03CE1894106B7BE6F20CB12B83A3"/>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3">
    <w:name w:val="66628690DAB34B8E8B35C3FD373B83C43"/>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3">
    <w:name w:val="7727BC51A62140C9A32D38F9EEB92DEF3"/>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3">
    <w:name w:val="DD4B0AFD4A5C44F9BB0A060F7BEEED803"/>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3">
    <w:name w:val="6962F02107DB42F3B44AEC05B7EEF2983"/>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3">
    <w:name w:val="C53BDC4FB83C426FB5D5D8807C29B4773"/>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3">
    <w:name w:val="7149D07D864645AA9F60FDB40796D1873"/>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3">
    <w:name w:val="996FDF7CB2724BBE99295D870E8B94C13"/>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3">
    <w:name w:val="4CF1E5B787DF446FBD96A74D14F270143"/>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3">
    <w:name w:val="E80CD5B6B27E46AEA15716318E8F79FB3"/>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3">
    <w:name w:val="D94A6ECDB4C141F1A741C14EE8FC2E153"/>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3">
    <w:name w:val="899F4274EE6E4038B18ADB1A0CBF857D3"/>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3">
    <w:name w:val="8B073CA037F64230B211AF075A8CD1213"/>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3">
    <w:name w:val="130A93ECA9314270A87E873609C490EB3"/>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3">
    <w:name w:val="936ABF8494744812B22082283D6A13743"/>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3">
    <w:name w:val="1BC06F577F864746AA9C8FC1AC806C5F3"/>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3">
    <w:name w:val="ABEABF47DF7E4B57A7E6B8A94AF9ACF63"/>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3">
    <w:name w:val="08FEAA3CBCE442838E2AD86731A1BCEF3"/>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3">
    <w:name w:val="DD875F7EE461403EB0116CC274E3CC1D3"/>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3">
    <w:name w:val="B14BE5A9B4B94DA99433BA558BA8DA733"/>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3">
    <w:name w:val="E7E82DB970624987919ACDEAC912816D3"/>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3">
    <w:name w:val="34C2D0BD3DCB4C3696926C14DCD3B0923"/>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4">
    <w:name w:val="BDE4E647073F46B384476BEC166698B74"/>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3">
    <w:name w:val="8326FF44436B4A138798FFD7997D42E23"/>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3">
    <w:name w:val="30901778EF934A65822EBFCE913E3E283"/>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2">
    <w:name w:val="2CE5A816D8D743CCA8004E2550D9319D2"/>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2">
    <w:name w:val="77AC8005A3C34520A43264073B09EBB12"/>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2">
    <w:name w:val="F3CB18B9BCAC47FB9012FF5B8E9B27F62"/>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2">
    <w:name w:val="4BC0180AB1D741ECBAB65AFD9BE3F67E2"/>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2">
    <w:name w:val="AFFACFCE2FBE4AAFB9ED5D744FCF4DF32"/>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2">
    <w:name w:val="21DFFD9FBCC64A12A31406F8865BF2482"/>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2">
    <w:name w:val="10BF7C9DAC34489EB718A8CBBE91C65C2"/>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2">
    <w:name w:val="160A6FCA7D0D40BE84BAD7B326037C262"/>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4">
    <w:name w:val="0A067271E6514D01BBB2860736EBBF534"/>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4">
    <w:name w:val="3D6B08EA054049BB85EC59C47CA2350C4"/>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4">
    <w:name w:val="2C4844E50F7146498197B33825405D8E4"/>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4">
    <w:name w:val="D8A0401E1CDE473494696C1F0BE12EC94"/>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4">
    <w:name w:val="D80EC7487A2649FB8EF9271B3C18E9DD4"/>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4">
    <w:name w:val="BF52FD880B084B10A79ECEE82BC06A754"/>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4">
    <w:name w:val="75554040149541A0A5F0E993CA2E90D64"/>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4">
    <w:name w:val="E97EF85F8CD04110ACDE614B1FD066534"/>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4">
    <w:name w:val="BC503B4708C84D47B380139BFEC7BD534"/>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4">
    <w:name w:val="27C756D65416496EB10048456CB970054"/>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4">
    <w:name w:val="A2AC95327818473386D2815A41DF22444"/>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4">
    <w:name w:val="DC844D74793643FB815BA6F07498D8A84"/>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4">
    <w:name w:val="EF268CA573464FD7BDD38542F5D767F94"/>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4">
    <w:name w:val="B1B1B57C45B443E59D4B7E04DA4BA2174"/>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4">
    <w:name w:val="62A82778DFCA448CA1B72A9744D733634"/>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4">
    <w:name w:val="FE059CA424C9495DA6108808A55D41514"/>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4">
    <w:name w:val="6D10C94B074A481D9B407A421C8F49F14"/>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4">
    <w:name w:val="ADFE34F9BBEE46248DA124A66E686D024"/>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4">
    <w:name w:val="EE1EF2E0B20945028D09B7BC09394E6F4"/>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4">
    <w:name w:val="B1A7F81FDE5048A98F402069501494464"/>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4">
    <w:name w:val="6198865714314A59840E425BD26572244"/>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4">
    <w:name w:val="698DF885557E473E884547F23C6B79994"/>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4">
    <w:name w:val="93AC54226AA74B92B1566C56D5BB228C4"/>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4">
    <w:name w:val="188A15262DF948A89A7E209250AFCB024"/>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4">
    <w:name w:val="5A77CD67C58F4B8F9818C83F807222634"/>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4">
    <w:name w:val="BF3A1B7B01FA478A8AF6778B52D7556C4"/>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4">
    <w:name w:val="33AF9C95E8294FC8963B958FED1696A24"/>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4">
    <w:name w:val="9357EB675E91438EAF5D8F11FA7E1B374"/>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4">
    <w:name w:val="4AEEB879F03A46C4A62A45BA4346E35C4"/>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4">
    <w:name w:val="4C7DFB6DADD64DFA9E8E0E1EA972A1DB4"/>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4">
    <w:name w:val="CC08CB854AC34496A2CFF6EB3101BF304"/>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4">
    <w:name w:val="AF3D8140BDB04807954D6235AA77BD754"/>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4">
    <w:name w:val="3680182B4B334BE9AE1591023A38CD824"/>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4">
    <w:name w:val="1CEE906FB8394A8099A078C7E162C1F64"/>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4">
    <w:name w:val="9F29B8AB87FB48F2821CFF49D2F12B384"/>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4">
    <w:name w:val="AA9AEBF42CB74361A1D18BED0DE44BC94"/>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4">
    <w:name w:val="6714A7CDC88645F0A2D0DDE67E1A1B044"/>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4">
    <w:name w:val="7613E7F2EC9C41C5B70D00C79D8B343B4"/>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4">
    <w:name w:val="377FD3B5D28849FAB4A4573B0330E2054"/>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4">
    <w:name w:val="5B0A18845D7C46538E888AEA5AB2C6754"/>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4">
    <w:name w:val="96B314160975464687852DD5D2884DF14"/>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4">
    <w:name w:val="AF19709B21E94CA5A846FAD97901F8D04"/>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4">
    <w:name w:val="608F128FC06D4177B68036033F98E3704"/>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4">
    <w:name w:val="D640879261E2403B8F526B81324160324"/>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4">
    <w:name w:val="E7F54B9E255F4ED09AC650DDC6A8F85D4"/>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4">
    <w:name w:val="FD2121F261E54593BC637D8DC19D4B4E4"/>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4">
    <w:name w:val="EC69782F12A044CF8E995FBF25F273514"/>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4">
    <w:name w:val="743DED6F00EE473BB8EA878718BAC7564"/>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4">
    <w:name w:val="9ACBF411B86F4902A7C13238E4D7FB5F4"/>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4">
    <w:name w:val="349B7265464847BFB57613580D5C4BFC4"/>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4">
    <w:name w:val="7E18E0E27A674DE5A255FBD8AF5374E74"/>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4">
    <w:name w:val="BB06EA795FB648C48AF1F627E0C11E7D4"/>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4">
    <w:name w:val="E5CC1F4E7E194F848D7D026D51B4D4824"/>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4">
    <w:name w:val="B28B8CA4EEC74744BE3DACD7B3E695B94"/>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4">
    <w:name w:val="8435F2F9A29B40BBB7FBB18F09BD2B674"/>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4">
    <w:name w:val="715ABA1C01A14E908AB69924610738524"/>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4">
    <w:name w:val="F331A23928E54A8ABEF1253FA5DDDAE54"/>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4">
    <w:name w:val="AFF9CAC577B0401F96D8D4A9793E8B724"/>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4">
    <w:name w:val="9A29090CC1DF4066876F9F400EF79FEA4"/>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4">
    <w:name w:val="0B27360C9F3A480080928A64DC6C30574"/>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4">
    <w:name w:val="6506075E28B8488AB6670A88A511C3F34"/>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4">
    <w:name w:val="705FE895E1E2443DB930AE8F715470634"/>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4">
    <w:name w:val="F775A6E39C934E2FA3553D137B4852C94"/>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4">
    <w:name w:val="149F1EF05A4841C8810DF26BEB9E2B3B4"/>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4">
    <w:name w:val="577AADE9094D46A790C33B0C7BDCE7864"/>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4">
    <w:name w:val="4FC3184166F34B15B9CD864A28EF06544"/>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4">
    <w:name w:val="0F5EF7981CA149F9AD00D7C0EA1B22694"/>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4">
    <w:name w:val="8D82BB974F4F45AB9105A62E2866DF7B4"/>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4">
    <w:name w:val="BD01366948C04ECDB312CACE962603A04"/>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4">
    <w:name w:val="8A3EC04B065940ABA4F9C69A0BF6EAF54"/>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4">
    <w:name w:val="BE551A16F32B4A469EA208B0CFE82FD14"/>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4">
    <w:name w:val="C6ABF8FE00B84C2BAB41D88B95740CA44"/>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4">
    <w:name w:val="2E2850EC519543D7B2657C3710F0C2E84"/>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4">
    <w:name w:val="05FD96BCE20F4C9587D746EF2A4DCE674"/>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4">
    <w:name w:val="A9A86FB552A940C682293C41BC2412D94"/>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4">
    <w:name w:val="546ED4E3D3F14A2899025DCBE7EA15E84"/>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4">
    <w:name w:val="CB1BDD5EB302498DBA7F11EE07CCCF694"/>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4">
    <w:name w:val="12357096DEE14F7C888237BE2E64E53C4"/>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4">
    <w:name w:val="57B296EBD84D4650945A8E204FEB1DFC4"/>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4">
    <w:name w:val="D72BEA5F8534419F9BD04A644818C2B24"/>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4">
    <w:name w:val="D223DDE82273493B9A59989F25277CE74"/>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4">
    <w:name w:val="EEE32099DD45452E842E58717ACB96284"/>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4">
    <w:name w:val="474D7D411E0C42BD93409C45CBD3242A4"/>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4">
    <w:name w:val="F0DF27BC91B44902853BBF3304AE5A5A4"/>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4">
    <w:name w:val="8B0DD71743D945EAA57D7C6B43E3A4514"/>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4">
    <w:name w:val="289FBCD5992D4F96851F79A3D7239CB24"/>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4">
    <w:name w:val="27FA625BDD5E4AE0BBA75F460D5746624"/>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4">
    <w:name w:val="0BC0981BDFEA498DA64AD48139579BBB4"/>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4">
    <w:name w:val="7919E1C90CFE43D6A39FB61EC1EC9C5E4"/>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4">
    <w:name w:val="0716145795FD486FB76DE9466ACE02954"/>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4">
    <w:name w:val="FBC79259840244E19642FE76F68009294"/>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4">
    <w:name w:val="611CD260ED1F4D4EA9181ED80EC049714"/>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4">
    <w:name w:val="3CB9EFA1B0684716BAEB5D5EB714C4774"/>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4">
    <w:name w:val="BB8D1D29D6A64F2C9DD65E464127481A4"/>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4">
    <w:name w:val="12108B4EF27B464EB79679BC1AEF28F04"/>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4">
    <w:name w:val="06814D5AAD084F978C2EF2059BC74B1F4"/>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4">
    <w:name w:val="BB5183F45F364E909D3836FBA45837B74"/>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4">
    <w:name w:val="009BC743934B4129A9F8985449C105054"/>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4">
    <w:name w:val="A0CDDE0892D74199A65D7A70776840E64"/>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4">
    <w:name w:val="7D2841FDB1154A4C8D12A424315D9B354"/>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4">
    <w:name w:val="72612682C1D245D48CBF15DAB1C7A9F94"/>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4">
    <w:name w:val="EBBF5ADA82E44B5BB7BBE448B9FD44934"/>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4">
    <w:name w:val="4A98E182A57A409280011F296937C2494"/>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4">
    <w:name w:val="2D0D0EF9855F4EA0B36E747F126C65244"/>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4">
    <w:name w:val="F7FB1864F5044947B0B8815001055BA04"/>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4">
    <w:name w:val="34359FC53DCA418FAA885C7D4AF37B514"/>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4">
    <w:name w:val="868E364AB9964A06A8437918F8B05E404"/>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4">
    <w:name w:val="4B92D2A84E484CD49C7765FA576B29EB4"/>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4">
    <w:name w:val="787D0855AF834231B3102F8CB47F8DF14"/>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4">
    <w:name w:val="C5A279991FEA46DBA4F16C1B507133924"/>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4">
    <w:name w:val="169273979CCA494A8A619AC12DEF09944"/>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4">
    <w:name w:val="890E8C1CDCB14A0499F769C80337B1244"/>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4">
    <w:name w:val="BB53AD6AAD1B453F9431D3FDD165D8654"/>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4">
    <w:name w:val="74080BCA0C5F4BA3A742C828FB1DBEA44"/>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3">
    <w:name w:val="69767AC4962E40568AB75F861A0A5D683"/>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4">
    <w:name w:val="5F92FD1E6DE142F28FAF0C708101DF574"/>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4">
    <w:name w:val="2D4C0AA69F204018B0343014C5C57A854"/>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4">
    <w:name w:val="59B5494A68B5490CA14871039C6507EC4"/>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4">
    <w:name w:val="EC4BF89D41F4406BB002BFFD249EBADA4"/>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4">
    <w:name w:val="5AD701730F22404E9AA0299DD80D63E44"/>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4">
    <w:name w:val="69F4FF6EFF9B4860A7CCCD883D70CC684"/>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4">
    <w:name w:val="59031FF7B7ED4176A9B075BDAA214E8B4"/>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4">
    <w:name w:val="F4D43688C8F840EC962E44AC9A85DEE14"/>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4">
    <w:name w:val="C3BB4DE83CB04B54B20DCAE95465FC9E4"/>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4">
    <w:name w:val="152462A5716B489995BEA514EB0BE38B4"/>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4">
    <w:name w:val="2FA6B78C8FF249E684657C37FAE749904"/>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4">
    <w:name w:val="64C50D03EB8F4D13827CF74DB10C11934"/>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4">
    <w:name w:val="D362F9E11F694FC5AD17F085E463BDC04"/>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4">
    <w:name w:val="5B484C8EDABD43BC86910768134672324"/>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4">
    <w:name w:val="A9E0D36D433E45E5A16C871A14C340694"/>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4">
    <w:name w:val="603112378F7344D0BC9440EDAE53E79E4"/>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4">
    <w:name w:val="226DF46982524E04B24113E82615856E4"/>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4">
    <w:name w:val="C5D90D0AEAFF4E9DBC926FCCF35840784"/>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4">
    <w:name w:val="639B139905824F4B838560AE927E32BF4"/>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4">
    <w:name w:val="E0B555C6B6E2456085ACC93C2A04AEE64"/>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4">
    <w:name w:val="55796975EDD84ABA8453ACA0700311734"/>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4">
    <w:name w:val="7D8C319B1DEE40CA814D72EBE63C4A044"/>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4">
    <w:name w:val="34BD406F563941F3AC8473B127F53E7F4"/>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4">
    <w:name w:val="E121CF1F6DC943F8B66EB1C57078E9B74"/>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4">
    <w:name w:val="C08D639C8A48454793D69D6C4C17400B4"/>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4">
    <w:name w:val="0AA895676EDD4048B9677CEA78E338734"/>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4">
    <w:name w:val="0BC51E5F35644B94AE1F2699C7FC26A94"/>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4">
    <w:name w:val="4FA03E2F2F4041A9AA4BFD19D8F7D36E4"/>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4">
    <w:name w:val="E8EC67FDF7FA45AC9864CB32D11174D14"/>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4">
    <w:name w:val="7E8EFF80032145FB87A77F81FCD75A254"/>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4">
    <w:name w:val="DA66DF5E7AEC4CF8AE8E6A948B4884AD4"/>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4">
    <w:name w:val="94078792A7154A7889EDE1E7F18A495B4"/>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4">
    <w:name w:val="94C929859AEC4B2E9E1A9B8B304C5A3B4"/>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4">
    <w:name w:val="50DE04557E5D4B748A00E453D2F709104"/>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4">
    <w:name w:val="C1B062F63EA64D9F8A2E445E140494004"/>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4">
    <w:name w:val="B0871411B72F4691B4E67540512BF5BD4"/>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4">
    <w:name w:val="DE7375A0DB74468187058F2D45B5BC544"/>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4">
    <w:name w:val="8552928C7853421C8D34E19FC528C5994"/>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4">
    <w:name w:val="514A46162BC84284B334BD62383001F34"/>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4">
    <w:name w:val="032E5881185042F180BCED97E11DEA174"/>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4">
    <w:name w:val="0920242980BF4493ADAD21D3A35D713A4"/>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4">
    <w:name w:val="4507764557A44128850B79A55760F9714"/>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4">
    <w:name w:val="E3C31477FB68439D8EA1F1BB595CE2D34"/>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4">
    <w:name w:val="0A4301A20557479DAE3E129E50CA76054"/>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4">
    <w:name w:val="EFCEE75D8B944889BC6275D710962D174"/>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4">
    <w:name w:val="71C43BDD2BE74D2599FDC1087FB3CADB4"/>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4">
    <w:name w:val="BDBD0CA7D28A4485BA1B739C13EBF3784"/>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4">
    <w:name w:val="FE866EC0E58546CB993502A1D5DC2F8C4"/>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4">
    <w:name w:val="D955CDFF25C24DFAB94B29C168823E514"/>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4">
    <w:name w:val="F1A81B72A00B43A388B3B0B57A3AD9204"/>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4">
    <w:name w:val="A9256BBF6E3D4FFC8B42913480020FE74"/>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4">
    <w:name w:val="2F380640B6D74CF9BD98B0BB991E42C34"/>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4">
    <w:name w:val="FAAA67CD901A41E3BC312EA7332C60344"/>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4">
    <w:name w:val="4D86482DD05A437AB8D8AACE1EC359354"/>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4">
    <w:name w:val="AAF6BB3CEACD484397B850B010480C2B4"/>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4">
    <w:name w:val="F9919148072447F98258D7A262ED95D34"/>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4">
    <w:name w:val="AD130346AF6F45F18F8886758DF376B24"/>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4">
    <w:name w:val="3A7598999DA94534BAD1526252048F764"/>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4">
    <w:name w:val="72D0EF03D9CC4EC48A5F79D931E44E7C4"/>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
    <w:name w:val="AB160A8312D34BE68C502F5732B2F0C9"/>
    <w:rsid w:val="00520FBC"/>
  </w:style>
  <w:style w:type="paragraph" w:customStyle="1" w:styleId="5D3E1F10304B45E182F2BE291ABA8DC7">
    <w:name w:val="5D3E1F10304B45E182F2BE291ABA8DC7"/>
    <w:rsid w:val="00520FBC"/>
  </w:style>
  <w:style w:type="paragraph" w:customStyle="1" w:styleId="23E1EFAAD09E4D25AF04C7EFE905900C">
    <w:name w:val="23E1EFAAD09E4D25AF04C7EFE905900C"/>
    <w:rsid w:val="00520FBC"/>
  </w:style>
  <w:style w:type="paragraph" w:customStyle="1" w:styleId="E3DEB5D79CC34538AA7543A89AD0D627">
    <w:name w:val="E3DEB5D79CC34538AA7543A89AD0D627"/>
    <w:rsid w:val="00520FBC"/>
  </w:style>
  <w:style w:type="paragraph" w:customStyle="1" w:styleId="730F873F91F743CFBE9828152FE32116">
    <w:name w:val="730F873F91F743CFBE9828152FE32116"/>
    <w:rsid w:val="00520FBC"/>
  </w:style>
  <w:style w:type="paragraph" w:customStyle="1" w:styleId="D2AF913C66AB475C9D1F3716536B99CA">
    <w:name w:val="D2AF913C66AB475C9D1F3716536B99CA"/>
    <w:rsid w:val="00520FBC"/>
  </w:style>
  <w:style w:type="paragraph" w:customStyle="1" w:styleId="DE43C27841E449C7BA5A8E85D2103039">
    <w:name w:val="DE43C27841E449C7BA5A8E85D2103039"/>
    <w:rsid w:val="00520FBC"/>
  </w:style>
  <w:style w:type="paragraph" w:customStyle="1" w:styleId="4FB5CAD81EF4457596D93D4C67319803">
    <w:name w:val="4FB5CAD81EF4457596D93D4C67319803"/>
    <w:rsid w:val="00520FBC"/>
  </w:style>
  <w:style w:type="paragraph" w:customStyle="1" w:styleId="6920CC5B949347D5AEA6664881D058F4">
    <w:name w:val="6920CC5B949347D5AEA6664881D058F4"/>
    <w:rsid w:val="00520FBC"/>
  </w:style>
  <w:style w:type="paragraph" w:customStyle="1" w:styleId="774BD5BC665E47E787C8C97BE2D7133C">
    <w:name w:val="774BD5BC665E47E787C8C97BE2D7133C"/>
    <w:rsid w:val="00520FBC"/>
  </w:style>
  <w:style w:type="paragraph" w:customStyle="1" w:styleId="90D8759292FC42309C3EB54945719221">
    <w:name w:val="90D8759292FC42309C3EB54945719221"/>
    <w:rsid w:val="00520FBC"/>
  </w:style>
  <w:style w:type="paragraph" w:customStyle="1" w:styleId="B9F0B26D0F634FBCA811B0637CBB3865">
    <w:name w:val="B9F0B26D0F634FBCA811B0637CBB3865"/>
    <w:rsid w:val="00520FBC"/>
  </w:style>
  <w:style w:type="paragraph" w:customStyle="1" w:styleId="F000A708453340469F5B6B2DED449B5A">
    <w:name w:val="F000A708453340469F5B6B2DED449B5A"/>
    <w:rsid w:val="00520FBC"/>
  </w:style>
  <w:style w:type="paragraph" w:customStyle="1" w:styleId="30A07B0CC13545658BF052DD7FE63549">
    <w:name w:val="30A07B0CC13545658BF052DD7FE63549"/>
    <w:rsid w:val="00520FBC"/>
  </w:style>
  <w:style w:type="paragraph" w:customStyle="1" w:styleId="F6EA027BE51B4EDB9E2D96DC2A144BEB">
    <w:name w:val="F6EA027BE51B4EDB9E2D96DC2A144BEB"/>
    <w:rsid w:val="00520FBC"/>
  </w:style>
  <w:style w:type="paragraph" w:customStyle="1" w:styleId="CEAD048CDD4E438F903430ED8548318C">
    <w:name w:val="CEAD048CDD4E438F903430ED8548318C"/>
    <w:rsid w:val="00520FBC"/>
  </w:style>
  <w:style w:type="paragraph" w:customStyle="1" w:styleId="A1AB6EF4FD414C3CB8086A97F8A38A88">
    <w:name w:val="A1AB6EF4FD414C3CB8086A97F8A38A88"/>
    <w:rsid w:val="00520FBC"/>
  </w:style>
  <w:style w:type="paragraph" w:customStyle="1" w:styleId="A3156ABA45774AA298258B565A5F8528">
    <w:name w:val="A3156ABA45774AA298258B565A5F8528"/>
    <w:rsid w:val="00520FBC"/>
  </w:style>
  <w:style w:type="paragraph" w:customStyle="1" w:styleId="3C3D7CD1C4EB4EE493C2980C5834CF24">
    <w:name w:val="3C3D7CD1C4EB4EE493C2980C5834CF24"/>
    <w:rsid w:val="00520FBC"/>
  </w:style>
  <w:style w:type="paragraph" w:customStyle="1" w:styleId="39BB1CE3CB7449B7AEE5FA0DF3A8D0B0">
    <w:name w:val="39BB1CE3CB7449B7AEE5FA0DF3A8D0B0"/>
    <w:rsid w:val="00520FBC"/>
  </w:style>
  <w:style w:type="paragraph" w:customStyle="1" w:styleId="B5B1221034994DE28E0069721E304118">
    <w:name w:val="B5B1221034994DE28E0069721E304118"/>
    <w:rsid w:val="00520FBC"/>
  </w:style>
  <w:style w:type="paragraph" w:customStyle="1" w:styleId="31854FA47EF64F76B84D8D099C2B4E4F">
    <w:name w:val="31854FA47EF64F76B84D8D099C2B4E4F"/>
    <w:rsid w:val="00520FBC"/>
  </w:style>
  <w:style w:type="paragraph" w:customStyle="1" w:styleId="22634FB070AE4110BFC24D8CCFB35E47">
    <w:name w:val="22634FB070AE4110BFC24D8CCFB35E47"/>
    <w:rsid w:val="00520FBC"/>
  </w:style>
  <w:style w:type="paragraph" w:customStyle="1" w:styleId="DC60656C5929474D9E10B8C22AB8E01F">
    <w:name w:val="DC60656C5929474D9E10B8C22AB8E01F"/>
    <w:rsid w:val="00520FBC"/>
  </w:style>
  <w:style w:type="paragraph" w:customStyle="1" w:styleId="06BB9DA74EB14B7FB8D85B967B8F6E28">
    <w:name w:val="06BB9DA74EB14B7FB8D85B967B8F6E28"/>
    <w:rsid w:val="00520FBC"/>
  </w:style>
  <w:style w:type="paragraph" w:customStyle="1" w:styleId="37CD2A3749F74671B0CD6C979BC7240A">
    <w:name w:val="37CD2A3749F74671B0CD6C979BC7240A"/>
    <w:rsid w:val="00520FBC"/>
  </w:style>
  <w:style w:type="paragraph" w:customStyle="1" w:styleId="0136052ACB49428EA5ECCC0D218D4F40">
    <w:name w:val="0136052ACB49428EA5ECCC0D218D4F40"/>
    <w:rsid w:val="00520FBC"/>
  </w:style>
  <w:style w:type="paragraph" w:customStyle="1" w:styleId="40C53A9973F9409483FB483DAD82A7F7">
    <w:name w:val="40C53A9973F9409483FB483DAD82A7F7"/>
    <w:rsid w:val="00520FBC"/>
  </w:style>
  <w:style w:type="paragraph" w:customStyle="1" w:styleId="E7D908A6C07F4526AA5D68F4BD01D498">
    <w:name w:val="E7D908A6C07F4526AA5D68F4BD01D498"/>
    <w:rsid w:val="00520FBC"/>
  </w:style>
  <w:style w:type="paragraph" w:customStyle="1" w:styleId="B215D689F6F14CE1A9DA37D248B5868B">
    <w:name w:val="B215D689F6F14CE1A9DA37D248B5868B"/>
    <w:rsid w:val="00520FBC"/>
  </w:style>
  <w:style w:type="paragraph" w:customStyle="1" w:styleId="16A75A2D5E52458CA2D1FFB7EC5EF808">
    <w:name w:val="16A75A2D5E52458CA2D1FFB7EC5EF808"/>
    <w:rsid w:val="00520FBC"/>
  </w:style>
  <w:style w:type="paragraph" w:customStyle="1" w:styleId="20E15EC637B24F6883B47C46ACADADA1">
    <w:name w:val="20E15EC637B24F6883B47C46ACADADA1"/>
    <w:rsid w:val="00520FBC"/>
  </w:style>
  <w:style w:type="paragraph" w:customStyle="1" w:styleId="0A13DDC30EC34CD8ACC17862D750528D">
    <w:name w:val="0A13DDC30EC34CD8ACC17862D750528D"/>
    <w:rsid w:val="00520FBC"/>
  </w:style>
  <w:style w:type="paragraph" w:customStyle="1" w:styleId="7978B79D2D654C6FA5DEDEC0478A0E41">
    <w:name w:val="7978B79D2D654C6FA5DEDEC0478A0E41"/>
    <w:rsid w:val="00520FBC"/>
  </w:style>
  <w:style w:type="paragraph" w:customStyle="1" w:styleId="F1DCA302D012453BAB8B5ACCE4722A11">
    <w:name w:val="F1DCA302D012453BAB8B5ACCE4722A11"/>
    <w:rsid w:val="00520FBC"/>
  </w:style>
  <w:style w:type="paragraph" w:customStyle="1" w:styleId="79428824A1E54F8CB91F91E656337F60">
    <w:name w:val="79428824A1E54F8CB91F91E656337F60"/>
    <w:rsid w:val="00520FBC"/>
  </w:style>
  <w:style w:type="paragraph" w:customStyle="1" w:styleId="7E9CB5F4B62946339D9BC2D4158DCA435">
    <w:name w:val="7E9CB5F4B62946339D9BC2D4158DCA435"/>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4">
    <w:name w:val="D545588CADE14639AC61C74E448FF8784"/>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5">
    <w:name w:val="37FD5B81C3AC42378ACEA8F9568B7C025"/>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5">
    <w:name w:val="501DD194CDCD43E1A67D3C3EC51B75B15"/>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4">
    <w:name w:val="DE145F417499452FAC8A2C2434AB8B204"/>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4">
    <w:name w:val="F20AE03CE1894106B7BE6F20CB12B83A4"/>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4">
    <w:name w:val="66628690DAB34B8E8B35C3FD373B83C44"/>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4">
    <w:name w:val="7727BC51A62140C9A32D38F9EEB92DEF4"/>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4">
    <w:name w:val="DD4B0AFD4A5C44F9BB0A060F7BEEED804"/>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4">
    <w:name w:val="6962F02107DB42F3B44AEC05B7EEF2984"/>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4">
    <w:name w:val="C53BDC4FB83C426FB5D5D8807C29B4774"/>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4">
    <w:name w:val="7149D07D864645AA9F60FDB40796D1874"/>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4">
    <w:name w:val="996FDF7CB2724BBE99295D870E8B94C14"/>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4">
    <w:name w:val="4CF1E5B787DF446FBD96A74D14F270144"/>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4">
    <w:name w:val="E80CD5B6B27E46AEA15716318E8F79FB4"/>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4">
    <w:name w:val="D94A6ECDB4C141F1A741C14EE8FC2E154"/>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4">
    <w:name w:val="899F4274EE6E4038B18ADB1A0CBF857D4"/>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4">
    <w:name w:val="8B073CA037F64230B211AF075A8CD1214"/>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4">
    <w:name w:val="130A93ECA9314270A87E873609C490EB4"/>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4">
    <w:name w:val="936ABF8494744812B22082283D6A13744"/>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4">
    <w:name w:val="1BC06F577F864746AA9C8FC1AC806C5F4"/>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4">
    <w:name w:val="ABEABF47DF7E4B57A7E6B8A94AF9ACF64"/>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4">
    <w:name w:val="08FEAA3CBCE442838E2AD86731A1BCEF4"/>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4">
    <w:name w:val="DD875F7EE461403EB0116CC274E3CC1D4"/>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4">
    <w:name w:val="B14BE5A9B4B94DA99433BA558BA8DA734"/>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4">
    <w:name w:val="E7E82DB970624987919ACDEAC912816D4"/>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4">
    <w:name w:val="34C2D0BD3DCB4C3696926C14DCD3B0924"/>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5">
    <w:name w:val="BDE4E647073F46B384476BEC166698B75"/>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4">
    <w:name w:val="8326FF44436B4A138798FFD7997D42E24"/>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4">
    <w:name w:val="30901778EF934A65822EBFCE913E3E284"/>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3">
    <w:name w:val="2CE5A816D8D743CCA8004E2550D9319D3"/>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3">
    <w:name w:val="77AC8005A3C34520A43264073B09EBB13"/>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3">
    <w:name w:val="F3CB18B9BCAC47FB9012FF5B8E9B27F63"/>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3">
    <w:name w:val="4BC0180AB1D741ECBAB65AFD9BE3F67E3"/>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3">
    <w:name w:val="AFFACFCE2FBE4AAFB9ED5D744FCF4DF33"/>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3">
    <w:name w:val="21DFFD9FBCC64A12A31406F8865BF2483"/>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3">
    <w:name w:val="10BF7C9DAC34489EB718A8CBBE91C65C3"/>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3">
    <w:name w:val="160A6FCA7D0D40BE84BAD7B326037C263"/>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1">
    <w:name w:val="AB160A8312D34BE68C502F5732B2F0C91"/>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1">
    <w:name w:val="5D3E1F10304B45E182F2BE291ABA8DC71"/>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1">
    <w:name w:val="23E1EFAAD09E4D25AF04C7EFE905900C1"/>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1">
    <w:name w:val="E3DEB5D79CC34538AA7543A89AD0D6271"/>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1">
    <w:name w:val="730F873F91F743CFBE9828152FE321161"/>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1">
    <w:name w:val="D2AF913C66AB475C9D1F3716536B99CA1"/>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1">
    <w:name w:val="DE43C27841E449C7BA5A8E85D21030391"/>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1">
    <w:name w:val="4FB5CAD81EF4457596D93D4C673198031"/>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1">
    <w:name w:val="6920CC5B949347D5AEA6664881D058F41"/>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1">
    <w:name w:val="774BD5BC665E47E787C8C97BE2D7133C1"/>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1">
    <w:name w:val="90D8759292FC42309C3EB549457192211"/>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1">
    <w:name w:val="B9F0B26D0F634FBCA811B0637CBB38651"/>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1">
    <w:name w:val="F000A708453340469F5B6B2DED449B5A1"/>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1">
    <w:name w:val="30A07B0CC13545658BF052DD7FE635491"/>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1">
    <w:name w:val="F6EA027BE51B4EDB9E2D96DC2A144BEB1"/>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1">
    <w:name w:val="CEAD048CDD4E438F903430ED8548318C1"/>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1">
    <w:name w:val="A1AB6EF4FD414C3CB8086A97F8A38A881"/>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1">
    <w:name w:val="A3156ABA45774AA298258B565A5F85281"/>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1">
    <w:name w:val="3C3D7CD1C4EB4EE493C2980C5834CF241"/>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1">
    <w:name w:val="39BB1CE3CB7449B7AEE5FA0DF3A8D0B01"/>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1">
    <w:name w:val="B5B1221034994DE28E0069721E3041181"/>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1">
    <w:name w:val="31854FA47EF64F76B84D8D099C2B4E4F1"/>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1">
    <w:name w:val="22634FB070AE4110BFC24D8CCFB35E471"/>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1">
    <w:name w:val="DC60656C5929474D9E10B8C22AB8E01F1"/>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1">
    <w:name w:val="06BB9DA74EB14B7FB8D85B967B8F6E281"/>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1">
    <w:name w:val="37CD2A3749F74671B0CD6C979BC7240A1"/>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1">
    <w:name w:val="0136052ACB49428EA5ECCC0D218D4F401"/>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1">
    <w:name w:val="40C53A9973F9409483FB483DAD82A7F71"/>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1">
    <w:name w:val="79428824A1E54F8CB91F91E656337F601"/>
    <w:rsid w:val="00520FBC"/>
    <w:pPr>
      <w:spacing w:before="120" w:after="60" w:line="240" w:lineRule="auto"/>
    </w:pPr>
    <w:rPr>
      <w:rFonts w:ascii="Arial" w:eastAsia="Times New Roman" w:hAnsi="Arial" w:cs="Arial"/>
      <w:sz w:val="20"/>
      <w:szCs w:val="20"/>
      <w:lang w:eastAsia="en-US"/>
    </w:rPr>
  </w:style>
  <w:style w:type="paragraph" w:customStyle="1" w:styleId="F1DCA302D012453BAB8B5ACCE4722A111">
    <w:name w:val="F1DCA302D012453BAB8B5ACCE4722A111"/>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1">
    <w:name w:val="7978B79D2D654C6FA5DEDEC0478A0E411"/>
    <w:rsid w:val="00520FBC"/>
    <w:pPr>
      <w:spacing w:before="120" w:after="60" w:line="240" w:lineRule="auto"/>
    </w:pPr>
    <w:rPr>
      <w:rFonts w:ascii="Arial" w:eastAsia="Times New Roman" w:hAnsi="Arial" w:cs="Arial"/>
      <w:sz w:val="20"/>
      <w:szCs w:val="20"/>
      <w:lang w:eastAsia="en-US"/>
    </w:rPr>
  </w:style>
  <w:style w:type="paragraph" w:customStyle="1" w:styleId="0A13DDC30EC34CD8ACC17862D750528D1">
    <w:name w:val="0A13DDC30EC34CD8ACC17862D750528D1"/>
    <w:rsid w:val="00520FBC"/>
    <w:pPr>
      <w:spacing w:before="120" w:after="60" w:line="240" w:lineRule="auto"/>
    </w:pPr>
    <w:rPr>
      <w:rFonts w:ascii="Arial" w:eastAsia="Times New Roman" w:hAnsi="Arial" w:cs="Arial"/>
      <w:sz w:val="20"/>
      <w:szCs w:val="20"/>
      <w:lang w:eastAsia="en-US"/>
    </w:rPr>
  </w:style>
  <w:style w:type="paragraph" w:customStyle="1" w:styleId="20E15EC637B24F6883B47C46ACADADA11">
    <w:name w:val="20E15EC637B24F6883B47C46ACADADA11"/>
    <w:rsid w:val="00520FBC"/>
    <w:pPr>
      <w:spacing w:before="120" w:after="60" w:line="240" w:lineRule="auto"/>
    </w:pPr>
    <w:rPr>
      <w:rFonts w:ascii="Arial" w:eastAsia="Times New Roman" w:hAnsi="Arial" w:cs="Arial"/>
      <w:sz w:val="20"/>
      <w:szCs w:val="20"/>
      <w:lang w:eastAsia="en-US"/>
    </w:rPr>
  </w:style>
  <w:style w:type="paragraph" w:customStyle="1" w:styleId="16A75A2D5E52458CA2D1FFB7EC5EF8081">
    <w:name w:val="16A75A2D5E52458CA2D1FFB7EC5EF8081"/>
    <w:rsid w:val="00520FBC"/>
    <w:pPr>
      <w:spacing w:before="120" w:after="60" w:line="240" w:lineRule="auto"/>
    </w:pPr>
    <w:rPr>
      <w:rFonts w:ascii="Arial" w:eastAsia="Times New Roman" w:hAnsi="Arial" w:cs="Arial"/>
      <w:sz w:val="20"/>
      <w:szCs w:val="20"/>
      <w:lang w:eastAsia="en-US"/>
    </w:rPr>
  </w:style>
  <w:style w:type="paragraph" w:customStyle="1" w:styleId="B215D689F6F14CE1A9DA37D248B5868B1">
    <w:name w:val="B215D689F6F14CE1A9DA37D248B5868B1"/>
    <w:rsid w:val="00520FBC"/>
    <w:pPr>
      <w:spacing w:before="120" w:after="60" w:line="240" w:lineRule="auto"/>
    </w:pPr>
    <w:rPr>
      <w:rFonts w:ascii="Arial" w:eastAsia="Times New Roman" w:hAnsi="Arial" w:cs="Arial"/>
      <w:sz w:val="20"/>
      <w:szCs w:val="20"/>
      <w:lang w:eastAsia="en-US"/>
    </w:rPr>
  </w:style>
  <w:style w:type="paragraph" w:customStyle="1" w:styleId="E7D908A6C07F4526AA5D68F4BD01D4981">
    <w:name w:val="E7D908A6C07F4526AA5D68F4BD01D4981"/>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5">
    <w:name w:val="6714A7CDC88645F0A2D0DDE67E1A1B045"/>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5">
    <w:name w:val="7613E7F2EC9C41C5B70D00C79D8B343B5"/>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5">
    <w:name w:val="377FD3B5D28849FAB4A4573B0330E2055"/>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5">
    <w:name w:val="5B0A18845D7C46538E888AEA5AB2C6755"/>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5">
    <w:name w:val="96B314160975464687852DD5D2884DF15"/>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5">
    <w:name w:val="AF19709B21E94CA5A846FAD97901F8D05"/>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5">
    <w:name w:val="608F128FC06D4177B68036033F98E3705"/>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5">
    <w:name w:val="D640879261E2403B8F526B81324160325"/>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5">
    <w:name w:val="E7F54B9E255F4ED09AC650DDC6A8F85D5"/>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5">
    <w:name w:val="FD2121F261E54593BC637D8DC19D4B4E5"/>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5">
    <w:name w:val="EC69782F12A044CF8E995FBF25F273515"/>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5">
    <w:name w:val="743DED6F00EE473BB8EA878718BAC7565"/>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5">
    <w:name w:val="9ACBF411B86F4902A7C13238E4D7FB5F5"/>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5">
    <w:name w:val="349B7265464847BFB57613580D5C4BFC5"/>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5">
    <w:name w:val="7E18E0E27A674DE5A255FBD8AF5374E75"/>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5">
    <w:name w:val="BB06EA795FB648C48AF1F627E0C11E7D5"/>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5">
    <w:name w:val="E5CC1F4E7E194F848D7D026D51B4D4825"/>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5">
    <w:name w:val="B28B8CA4EEC74744BE3DACD7B3E695B95"/>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5">
    <w:name w:val="8435F2F9A29B40BBB7FBB18F09BD2B675"/>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5">
    <w:name w:val="715ABA1C01A14E908AB69924610738525"/>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5">
    <w:name w:val="F331A23928E54A8ABEF1253FA5DDDAE55"/>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5">
    <w:name w:val="AFF9CAC577B0401F96D8D4A9793E8B725"/>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5">
    <w:name w:val="9A29090CC1DF4066876F9F400EF79FEA5"/>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5">
    <w:name w:val="0B27360C9F3A480080928A64DC6C30575"/>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5">
    <w:name w:val="6506075E28B8488AB6670A88A511C3F35"/>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5">
    <w:name w:val="705FE895E1E2443DB930AE8F715470635"/>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5">
    <w:name w:val="F775A6E39C934E2FA3553D137B4852C95"/>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5">
    <w:name w:val="149F1EF05A4841C8810DF26BEB9E2B3B5"/>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5">
    <w:name w:val="577AADE9094D46A790C33B0C7BDCE7865"/>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5">
    <w:name w:val="4FC3184166F34B15B9CD864A28EF06545"/>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5">
    <w:name w:val="0F5EF7981CA149F9AD00D7C0EA1B22695"/>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5">
    <w:name w:val="8D82BB974F4F45AB9105A62E2866DF7B5"/>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5">
    <w:name w:val="BD01366948C04ECDB312CACE962603A05"/>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5">
    <w:name w:val="8A3EC04B065940ABA4F9C69A0BF6EAF55"/>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5">
    <w:name w:val="BE551A16F32B4A469EA208B0CFE82FD15"/>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5">
    <w:name w:val="C6ABF8FE00B84C2BAB41D88B95740CA45"/>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5">
    <w:name w:val="2E2850EC519543D7B2657C3710F0C2E85"/>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5">
    <w:name w:val="05FD96BCE20F4C9587D746EF2A4DCE675"/>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5">
    <w:name w:val="A9A86FB552A940C682293C41BC2412D95"/>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5">
    <w:name w:val="546ED4E3D3F14A2899025DCBE7EA15E85"/>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5">
    <w:name w:val="CB1BDD5EB302498DBA7F11EE07CCCF695"/>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5">
    <w:name w:val="12357096DEE14F7C888237BE2E64E53C5"/>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5">
    <w:name w:val="57B296EBD84D4650945A8E204FEB1DFC5"/>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5">
    <w:name w:val="D72BEA5F8534419F9BD04A644818C2B25"/>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5">
    <w:name w:val="D223DDE82273493B9A59989F25277CE75"/>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5">
    <w:name w:val="EEE32099DD45452E842E58717ACB96285"/>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5">
    <w:name w:val="474D7D411E0C42BD93409C45CBD3242A5"/>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5">
    <w:name w:val="F0DF27BC91B44902853BBF3304AE5A5A5"/>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5">
    <w:name w:val="8B0DD71743D945EAA57D7C6B43E3A4515"/>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5">
    <w:name w:val="289FBCD5992D4F96851F79A3D7239CB25"/>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5">
    <w:name w:val="27FA625BDD5E4AE0BBA75F460D5746625"/>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5">
    <w:name w:val="0BC0981BDFEA498DA64AD48139579BBB5"/>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5">
    <w:name w:val="7919E1C90CFE43D6A39FB61EC1EC9C5E5"/>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5">
    <w:name w:val="0716145795FD486FB76DE9466ACE02955"/>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5">
    <w:name w:val="FBC79259840244E19642FE76F68009295"/>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5">
    <w:name w:val="611CD260ED1F4D4EA9181ED80EC049715"/>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5">
    <w:name w:val="3CB9EFA1B0684716BAEB5D5EB714C4775"/>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5">
    <w:name w:val="BB8D1D29D6A64F2C9DD65E464127481A5"/>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5">
    <w:name w:val="12108B4EF27B464EB79679BC1AEF28F05"/>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5">
    <w:name w:val="06814D5AAD084F978C2EF2059BC74B1F5"/>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5">
    <w:name w:val="BB5183F45F364E909D3836FBA45837B75"/>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5">
    <w:name w:val="009BC743934B4129A9F8985449C105055"/>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5">
    <w:name w:val="A0CDDE0892D74199A65D7A70776840E65"/>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5">
    <w:name w:val="7D2841FDB1154A4C8D12A424315D9B355"/>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5">
    <w:name w:val="72612682C1D245D48CBF15DAB1C7A9F95"/>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5">
    <w:name w:val="EBBF5ADA82E44B5BB7BBE448B9FD44935"/>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5">
    <w:name w:val="4A98E182A57A409280011F296937C2495"/>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5">
    <w:name w:val="2D0D0EF9855F4EA0B36E747F126C65245"/>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5">
    <w:name w:val="F7FB1864F5044947B0B8815001055BA05"/>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5">
    <w:name w:val="34359FC53DCA418FAA885C7D4AF37B515"/>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5">
    <w:name w:val="868E364AB9964A06A8437918F8B05E405"/>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5">
    <w:name w:val="4B92D2A84E484CD49C7765FA576B29EB5"/>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5">
    <w:name w:val="787D0855AF834231B3102F8CB47F8DF15"/>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5">
    <w:name w:val="C5A279991FEA46DBA4F16C1B507133925"/>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5">
    <w:name w:val="169273979CCA494A8A619AC12DEF09945"/>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5">
    <w:name w:val="890E8C1CDCB14A0499F769C80337B1245"/>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5">
    <w:name w:val="BB53AD6AAD1B453F9431D3FDD165D8655"/>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5">
    <w:name w:val="74080BCA0C5F4BA3A742C828FB1DBEA45"/>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4">
    <w:name w:val="69767AC4962E40568AB75F861A0A5D684"/>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5">
    <w:name w:val="5F92FD1E6DE142F28FAF0C708101DF575"/>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5">
    <w:name w:val="2D4C0AA69F204018B0343014C5C57A855"/>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5">
    <w:name w:val="59B5494A68B5490CA14871039C6507EC5"/>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5">
    <w:name w:val="EC4BF89D41F4406BB002BFFD249EBADA5"/>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5">
    <w:name w:val="5AD701730F22404E9AA0299DD80D63E45"/>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5">
    <w:name w:val="69F4FF6EFF9B4860A7CCCD883D70CC685"/>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5">
    <w:name w:val="59031FF7B7ED4176A9B075BDAA214E8B5"/>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5">
    <w:name w:val="F4D43688C8F840EC962E44AC9A85DEE15"/>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5">
    <w:name w:val="C3BB4DE83CB04B54B20DCAE95465FC9E5"/>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5">
    <w:name w:val="152462A5716B489995BEA514EB0BE38B5"/>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5">
    <w:name w:val="2FA6B78C8FF249E684657C37FAE749905"/>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5">
    <w:name w:val="64C50D03EB8F4D13827CF74DB10C11935"/>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5">
    <w:name w:val="D362F9E11F694FC5AD17F085E463BDC05"/>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5">
    <w:name w:val="5B484C8EDABD43BC86910768134672325"/>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5">
    <w:name w:val="A9E0D36D433E45E5A16C871A14C340695"/>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5">
    <w:name w:val="603112378F7344D0BC9440EDAE53E79E5"/>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5">
    <w:name w:val="226DF46982524E04B24113E82615856E5"/>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5">
    <w:name w:val="C5D90D0AEAFF4E9DBC926FCCF35840785"/>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5">
    <w:name w:val="639B139905824F4B838560AE927E32BF5"/>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5">
    <w:name w:val="E0B555C6B6E2456085ACC93C2A04AEE65"/>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5">
    <w:name w:val="55796975EDD84ABA8453ACA0700311735"/>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5">
    <w:name w:val="7D8C319B1DEE40CA814D72EBE63C4A045"/>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5">
    <w:name w:val="34BD406F563941F3AC8473B127F53E7F5"/>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5">
    <w:name w:val="E121CF1F6DC943F8B66EB1C57078E9B75"/>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5">
    <w:name w:val="C08D639C8A48454793D69D6C4C17400B5"/>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5">
    <w:name w:val="0AA895676EDD4048B9677CEA78E338735"/>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5">
    <w:name w:val="0BC51E5F35644B94AE1F2699C7FC26A95"/>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5">
    <w:name w:val="4FA03E2F2F4041A9AA4BFD19D8F7D36E5"/>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5">
    <w:name w:val="E8EC67FDF7FA45AC9864CB32D11174D15"/>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5">
    <w:name w:val="7E8EFF80032145FB87A77F81FCD75A255"/>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5">
    <w:name w:val="DA66DF5E7AEC4CF8AE8E6A948B4884AD5"/>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5">
    <w:name w:val="94078792A7154A7889EDE1E7F18A495B5"/>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5">
    <w:name w:val="94C929859AEC4B2E9E1A9B8B304C5A3B5"/>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5">
    <w:name w:val="50DE04557E5D4B748A00E453D2F709105"/>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5">
    <w:name w:val="C1B062F63EA64D9F8A2E445E140494005"/>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5">
    <w:name w:val="B0871411B72F4691B4E67540512BF5BD5"/>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5">
    <w:name w:val="DE7375A0DB74468187058F2D45B5BC545"/>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5">
    <w:name w:val="8552928C7853421C8D34E19FC528C5995"/>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5">
    <w:name w:val="514A46162BC84284B334BD62383001F35"/>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5">
    <w:name w:val="032E5881185042F180BCED97E11DEA175"/>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5">
    <w:name w:val="0920242980BF4493ADAD21D3A35D713A5"/>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5">
    <w:name w:val="4507764557A44128850B79A55760F9715"/>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5">
    <w:name w:val="E3C31477FB68439D8EA1F1BB595CE2D35"/>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5">
    <w:name w:val="0A4301A20557479DAE3E129E50CA76055"/>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5">
    <w:name w:val="EFCEE75D8B944889BC6275D710962D175"/>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5">
    <w:name w:val="71C43BDD2BE74D2599FDC1087FB3CADB5"/>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5">
    <w:name w:val="BDBD0CA7D28A4485BA1B739C13EBF3785"/>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5">
    <w:name w:val="FE866EC0E58546CB993502A1D5DC2F8C5"/>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5">
    <w:name w:val="D955CDFF25C24DFAB94B29C168823E515"/>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5">
    <w:name w:val="F1A81B72A00B43A388B3B0B57A3AD9205"/>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5">
    <w:name w:val="A9256BBF6E3D4FFC8B42913480020FE75"/>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5">
    <w:name w:val="2F380640B6D74CF9BD98B0BB991E42C35"/>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5">
    <w:name w:val="FAAA67CD901A41E3BC312EA7332C60345"/>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5">
    <w:name w:val="4D86482DD05A437AB8D8AACE1EC359355"/>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5">
    <w:name w:val="AAF6BB3CEACD484397B850B010480C2B5"/>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5">
    <w:name w:val="F9919148072447F98258D7A262ED95D35"/>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5">
    <w:name w:val="AD130346AF6F45F18F8886758DF376B25"/>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5">
    <w:name w:val="3A7598999DA94534BAD1526252048F765"/>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5">
    <w:name w:val="72D0EF03D9CC4EC48A5F79D931E44E7C5"/>
    <w:rsid w:val="00520FBC"/>
    <w:pPr>
      <w:spacing w:before="120" w:after="60" w:line="240" w:lineRule="auto"/>
    </w:pPr>
    <w:rPr>
      <w:rFonts w:ascii="Arial" w:eastAsia="Times New Roman" w:hAnsi="Arial" w:cs="Arial"/>
      <w:sz w:val="20"/>
      <w:szCs w:val="20"/>
      <w:lang w:eastAsia="en-US"/>
    </w:rPr>
  </w:style>
  <w:style w:type="paragraph" w:customStyle="1" w:styleId="5AB8FFA5756847A4ABE5B5B2A6750332">
    <w:name w:val="5AB8FFA5756847A4ABE5B5B2A6750332"/>
    <w:rsid w:val="00520FBC"/>
  </w:style>
  <w:style w:type="paragraph" w:customStyle="1" w:styleId="DFFFA0C22EE24851BDE5DC8C95850089">
    <w:name w:val="DFFFA0C22EE24851BDE5DC8C95850089"/>
    <w:rsid w:val="00520FBC"/>
  </w:style>
  <w:style w:type="paragraph" w:customStyle="1" w:styleId="41211D6755ED4387804B7C3B45CEC661">
    <w:name w:val="41211D6755ED4387804B7C3B45CEC661"/>
    <w:rsid w:val="00520FBC"/>
  </w:style>
  <w:style w:type="paragraph" w:customStyle="1" w:styleId="53B10D1DC2FE4F78926E1CB2349C20D7">
    <w:name w:val="53B10D1DC2FE4F78926E1CB2349C20D7"/>
    <w:rsid w:val="00520FBC"/>
  </w:style>
  <w:style w:type="paragraph" w:customStyle="1" w:styleId="3EEBAC118C2E479E964E7C092C7CEFD3">
    <w:name w:val="3EEBAC118C2E479E964E7C092C7CEFD3"/>
    <w:rsid w:val="00520FBC"/>
  </w:style>
  <w:style w:type="paragraph" w:customStyle="1" w:styleId="5A1B810828754CD7B5E4FA8E97D7DFC0">
    <w:name w:val="5A1B810828754CD7B5E4FA8E97D7DFC0"/>
    <w:rsid w:val="00520FBC"/>
  </w:style>
  <w:style w:type="paragraph" w:customStyle="1" w:styleId="54EFC1B36D8A47ED94ECF0EADB37B85A">
    <w:name w:val="54EFC1B36D8A47ED94ECF0EADB37B85A"/>
    <w:rsid w:val="00520FBC"/>
  </w:style>
  <w:style w:type="paragraph" w:customStyle="1" w:styleId="2372E2711D404335A445B7228D36A8B3">
    <w:name w:val="2372E2711D404335A445B7228D36A8B3"/>
    <w:rsid w:val="00520FBC"/>
  </w:style>
  <w:style w:type="paragraph" w:customStyle="1" w:styleId="F0617FA422454090B588A999734FC94F">
    <w:name w:val="F0617FA422454090B588A999734FC94F"/>
    <w:rsid w:val="00520FBC"/>
  </w:style>
  <w:style w:type="paragraph" w:customStyle="1" w:styleId="E63F7F55501C42A9BF90F932D447F789">
    <w:name w:val="E63F7F55501C42A9BF90F932D447F789"/>
    <w:rsid w:val="00520FBC"/>
  </w:style>
  <w:style w:type="paragraph" w:customStyle="1" w:styleId="86F78AC88DCB465796F802D9C6038624">
    <w:name w:val="86F78AC88DCB465796F802D9C6038624"/>
    <w:rsid w:val="00520FBC"/>
  </w:style>
  <w:style w:type="paragraph" w:customStyle="1" w:styleId="E065A8185445423C8E8164127DC09A9D">
    <w:name w:val="E065A8185445423C8E8164127DC09A9D"/>
    <w:rsid w:val="00520FBC"/>
  </w:style>
  <w:style w:type="paragraph" w:customStyle="1" w:styleId="10169CB1DB3D47AA951B5CDA93C2210E">
    <w:name w:val="10169CB1DB3D47AA951B5CDA93C2210E"/>
    <w:rsid w:val="00520FBC"/>
  </w:style>
  <w:style w:type="paragraph" w:customStyle="1" w:styleId="443574DEDCC24FE6920B07BA05CFEA60">
    <w:name w:val="443574DEDCC24FE6920B07BA05CFEA60"/>
    <w:rsid w:val="00520FBC"/>
  </w:style>
  <w:style w:type="paragraph" w:customStyle="1" w:styleId="70B8A479ED064E059756ADB0BFDFD2AD">
    <w:name w:val="70B8A479ED064E059756ADB0BFDFD2AD"/>
    <w:rsid w:val="00520FBC"/>
  </w:style>
  <w:style w:type="paragraph" w:customStyle="1" w:styleId="654840F655B64D1F904CA3556EB018E6">
    <w:name w:val="654840F655B64D1F904CA3556EB018E6"/>
    <w:rsid w:val="00520FBC"/>
  </w:style>
  <w:style w:type="paragraph" w:customStyle="1" w:styleId="C209FB0992D84B8AB213B2ABB95FFB8F">
    <w:name w:val="C209FB0992D84B8AB213B2ABB95FFB8F"/>
    <w:rsid w:val="00520FBC"/>
  </w:style>
  <w:style w:type="paragraph" w:customStyle="1" w:styleId="CF25708A9F904C9FB3179C5FFEC81863">
    <w:name w:val="CF25708A9F904C9FB3179C5FFEC81863"/>
    <w:rsid w:val="00520FBC"/>
  </w:style>
  <w:style w:type="paragraph" w:customStyle="1" w:styleId="4AC490DBB1E34757AD47D90CF9805F81">
    <w:name w:val="4AC490DBB1E34757AD47D90CF9805F81"/>
    <w:rsid w:val="00520FBC"/>
  </w:style>
  <w:style w:type="paragraph" w:customStyle="1" w:styleId="51EA7A22F8CC45F49641D83370FD3F70">
    <w:name w:val="51EA7A22F8CC45F49641D83370FD3F70"/>
    <w:rsid w:val="00520FBC"/>
  </w:style>
  <w:style w:type="paragraph" w:customStyle="1" w:styleId="B5AEFDE52F8044EEA9206AD3831E5AF0">
    <w:name w:val="B5AEFDE52F8044EEA9206AD3831E5AF0"/>
    <w:rsid w:val="00520FBC"/>
  </w:style>
  <w:style w:type="paragraph" w:customStyle="1" w:styleId="524A0AF641C9490FBAEFE00A2DD2CAE6">
    <w:name w:val="524A0AF641C9490FBAEFE00A2DD2CAE6"/>
    <w:rsid w:val="00520FBC"/>
  </w:style>
  <w:style w:type="paragraph" w:customStyle="1" w:styleId="6EE2A32BE2CF4085A1B2992C7E8077E5">
    <w:name w:val="6EE2A32BE2CF4085A1B2992C7E8077E5"/>
    <w:rsid w:val="00520FBC"/>
  </w:style>
  <w:style w:type="paragraph" w:customStyle="1" w:styleId="2CFD38C7C72F40AFBAF6F99214DC7AF0">
    <w:name w:val="2CFD38C7C72F40AFBAF6F99214DC7AF0"/>
    <w:rsid w:val="00520FBC"/>
  </w:style>
  <w:style w:type="paragraph" w:customStyle="1" w:styleId="4CAFF5A72FAA486B814605C53325C232">
    <w:name w:val="4CAFF5A72FAA486B814605C53325C232"/>
    <w:rsid w:val="00520FBC"/>
  </w:style>
  <w:style w:type="paragraph" w:customStyle="1" w:styleId="C40C9258A6754C0CA66551FA6CEB11F6">
    <w:name w:val="C40C9258A6754C0CA66551FA6CEB11F6"/>
    <w:rsid w:val="00520FBC"/>
  </w:style>
  <w:style w:type="paragraph" w:customStyle="1" w:styleId="9DD3EC9A6F3349ECA69A1B6996354D1F">
    <w:name w:val="9DD3EC9A6F3349ECA69A1B6996354D1F"/>
    <w:rsid w:val="00520FBC"/>
  </w:style>
  <w:style w:type="paragraph" w:customStyle="1" w:styleId="9E85E9C2A91049D18CC442F7F7984AD2">
    <w:name w:val="9E85E9C2A91049D18CC442F7F7984AD2"/>
    <w:rsid w:val="00520FBC"/>
  </w:style>
  <w:style w:type="paragraph" w:customStyle="1" w:styleId="B2236DBF31D64B24961F4D57C674835A">
    <w:name w:val="B2236DBF31D64B24961F4D57C674835A"/>
    <w:rsid w:val="00520FBC"/>
  </w:style>
  <w:style w:type="paragraph" w:customStyle="1" w:styleId="925C85AB708B473287B657EC0806190E">
    <w:name w:val="925C85AB708B473287B657EC0806190E"/>
    <w:rsid w:val="00520FBC"/>
  </w:style>
  <w:style w:type="paragraph" w:customStyle="1" w:styleId="68D7E46B59394AACA3B3E6594B3E1020">
    <w:name w:val="68D7E46B59394AACA3B3E6594B3E1020"/>
    <w:rsid w:val="00520FBC"/>
  </w:style>
  <w:style w:type="paragraph" w:customStyle="1" w:styleId="61EA5797A0274CB9A9255208697C0AD1">
    <w:name w:val="61EA5797A0274CB9A9255208697C0AD1"/>
    <w:rsid w:val="00520FBC"/>
  </w:style>
  <w:style w:type="paragraph" w:customStyle="1" w:styleId="5E3523F6FAFA4453B41D9143B0A4FFF2">
    <w:name w:val="5E3523F6FAFA4453B41D9143B0A4FFF2"/>
    <w:rsid w:val="00520FBC"/>
  </w:style>
  <w:style w:type="paragraph" w:customStyle="1" w:styleId="7A90FCD3D48043928BBB1208F00AAE87">
    <w:name w:val="7A90FCD3D48043928BBB1208F00AAE87"/>
    <w:rsid w:val="00520FBC"/>
  </w:style>
  <w:style w:type="paragraph" w:customStyle="1" w:styleId="3B6307F0DF304F02B5C9EA25F8F4246C">
    <w:name w:val="3B6307F0DF304F02B5C9EA25F8F4246C"/>
    <w:rsid w:val="00520FBC"/>
  </w:style>
  <w:style w:type="paragraph" w:customStyle="1" w:styleId="D114150EC58B467BB1119F8887060271">
    <w:name w:val="D114150EC58B467BB1119F8887060271"/>
    <w:rsid w:val="00520FBC"/>
  </w:style>
  <w:style w:type="paragraph" w:customStyle="1" w:styleId="334D6F7CF78C4D21B5B0B2BB3146EBE3">
    <w:name w:val="334D6F7CF78C4D21B5B0B2BB3146EBE3"/>
    <w:rsid w:val="00520FBC"/>
  </w:style>
  <w:style w:type="paragraph" w:customStyle="1" w:styleId="DFF1EA5A3F1849DCA6C3E87FB640C161">
    <w:name w:val="DFF1EA5A3F1849DCA6C3E87FB640C161"/>
    <w:rsid w:val="00520FBC"/>
  </w:style>
  <w:style w:type="paragraph" w:customStyle="1" w:styleId="3DFF30531E564D139500FCF667B3D6DD">
    <w:name w:val="3DFF30531E564D139500FCF667B3D6DD"/>
    <w:rsid w:val="00520FBC"/>
  </w:style>
  <w:style w:type="paragraph" w:customStyle="1" w:styleId="7E9CB5F4B62946339D9BC2D4158DCA436">
    <w:name w:val="7E9CB5F4B62946339D9BC2D4158DCA436"/>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5">
    <w:name w:val="D545588CADE14639AC61C74E448FF8785"/>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6">
    <w:name w:val="37FD5B81C3AC42378ACEA8F9568B7C026"/>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6">
    <w:name w:val="501DD194CDCD43E1A67D3C3EC51B75B16"/>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5">
    <w:name w:val="DE145F417499452FAC8A2C2434AB8B205"/>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5">
    <w:name w:val="F20AE03CE1894106B7BE6F20CB12B83A5"/>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5">
    <w:name w:val="66628690DAB34B8E8B35C3FD373B83C45"/>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5">
    <w:name w:val="7727BC51A62140C9A32D38F9EEB92DEF5"/>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5">
    <w:name w:val="DD4B0AFD4A5C44F9BB0A060F7BEEED805"/>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5">
    <w:name w:val="6962F02107DB42F3B44AEC05B7EEF2985"/>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5">
    <w:name w:val="C53BDC4FB83C426FB5D5D8807C29B4775"/>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5">
    <w:name w:val="7149D07D864645AA9F60FDB40796D1875"/>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5">
    <w:name w:val="996FDF7CB2724BBE99295D870E8B94C15"/>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5">
    <w:name w:val="4CF1E5B787DF446FBD96A74D14F270145"/>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5">
    <w:name w:val="E80CD5B6B27E46AEA15716318E8F79FB5"/>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5">
    <w:name w:val="D94A6ECDB4C141F1A741C14EE8FC2E155"/>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5">
    <w:name w:val="899F4274EE6E4038B18ADB1A0CBF857D5"/>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5">
    <w:name w:val="8B073CA037F64230B211AF075A8CD1215"/>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5">
    <w:name w:val="130A93ECA9314270A87E873609C490EB5"/>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5">
    <w:name w:val="936ABF8494744812B22082283D6A13745"/>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5">
    <w:name w:val="1BC06F577F864746AA9C8FC1AC806C5F5"/>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5">
    <w:name w:val="ABEABF47DF7E4B57A7E6B8A94AF9ACF65"/>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5">
    <w:name w:val="08FEAA3CBCE442838E2AD86731A1BCEF5"/>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5">
    <w:name w:val="DD875F7EE461403EB0116CC274E3CC1D5"/>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5">
    <w:name w:val="B14BE5A9B4B94DA99433BA558BA8DA735"/>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5">
    <w:name w:val="E7E82DB970624987919ACDEAC912816D5"/>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5">
    <w:name w:val="34C2D0BD3DCB4C3696926C14DCD3B0925"/>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6">
    <w:name w:val="BDE4E647073F46B384476BEC166698B76"/>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5">
    <w:name w:val="8326FF44436B4A138798FFD7997D42E25"/>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5">
    <w:name w:val="30901778EF934A65822EBFCE913E3E285"/>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4">
    <w:name w:val="2CE5A816D8D743CCA8004E2550D9319D4"/>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4">
    <w:name w:val="77AC8005A3C34520A43264073B09EBB14"/>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4">
    <w:name w:val="F3CB18B9BCAC47FB9012FF5B8E9B27F64"/>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4">
    <w:name w:val="4BC0180AB1D741ECBAB65AFD9BE3F67E4"/>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4">
    <w:name w:val="AFFACFCE2FBE4AAFB9ED5D744FCF4DF34"/>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4">
    <w:name w:val="21DFFD9FBCC64A12A31406F8865BF2484"/>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4">
    <w:name w:val="10BF7C9DAC34489EB718A8CBBE91C65C4"/>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4">
    <w:name w:val="160A6FCA7D0D40BE84BAD7B326037C264"/>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2">
    <w:name w:val="AB160A8312D34BE68C502F5732B2F0C92"/>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2">
    <w:name w:val="5D3E1F10304B45E182F2BE291ABA8DC72"/>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2">
    <w:name w:val="23E1EFAAD09E4D25AF04C7EFE905900C2"/>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2">
    <w:name w:val="E3DEB5D79CC34538AA7543A89AD0D6272"/>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2">
    <w:name w:val="730F873F91F743CFBE9828152FE321162"/>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2">
    <w:name w:val="D2AF913C66AB475C9D1F3716536B99CA2"/>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2">
    <w:name w:val="DE43C27841E449C7BA5A8E85D21030392"/>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2">
    <w:name w:val="4FB5CAD81EF4457596D93D4C673198032"/>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2">
    <w:name w:val="6920CC5B949347D5AEA6664881D058F42"/>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2">
    <w:name w:val="774BD5BC665E47E787C8C97BE2D7133C2"/>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2">
    <w:name w:val="90D8759292FC42309C3EB549457192212"/>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2">
    <w:name w:val="B9F0B26D0F634FBCA811B0637CBB38652"/>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2">
    <w:name w:val="F000A708453340469F5B6B2DED449B5A2"/>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2">
    <w:name w:val="30A07B0CC13545658BF052DD7FE635492"/>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2">
    <w:name w:val="F6EA027BE51B4EDB9E2D96DC2A144BEB2"/>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2">
    <w:name w:val="CEAD048CDD4E438F903430ED8548318C2"/>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2">
    <w:name w:val="A1AB6EF4FD414C3CB8086A97F8A38A882"/>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2">
    <w:name w:val="A3156ABA45774AA298258B565A5F85282"/>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2">
    <w:name w:val="3C3D7CD1C4EB4EE493C2980C5834CF242"/>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2">
    <w:name w:val="39BB1CE3CB7449B7AEE5FA0DF3A8D0B02"/>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2">
    <w:name w:val="B5B1221034994DE28E0069721E3041182"/>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2">
    <w:name w:val="31854FA47EF64F76B84D8D099C2B4E4F2"/>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2">
    <w:name w:val="22634FB070AE4110BFC24D8CCFB35E472"/>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2">
    <w:name w:val="DC60656C5929474D9E10B8C22AB8E01F2"/>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2">
    <w:name w:val="06BB9DA74EB14B7FB8D85B967B8F6E282"/>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2">
    <w:name w:val="37CD2A3749F74671B0CD6C979BC7240A2"/>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2">
    <w:name w:val="0136052ACB49428EA5ECCC0D218D4F402"/>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2">
    <w:name w:val="40C53A9973F9409483FB483DAD82A7F72"/>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2">
    <w:name w:val="79428824A1E54F8CB91F91E656337F602"/>
    <w:rsid w:val="00520FBC"/>
    <w:pPr>
      <w:spacing w:before="120" w:after="60" w:line="240" w:lineRule="auto"/>
    </w:pPr>
    <w:rPr>
      <w:rFonts w:ascii="Arial" w:eastAsia="Times New Roman" w:hAnsi="Arial" w:cs="Arial"/>
      <w:sz w:val="20"/>
      <w:szCs w:val="20"/>
      <w:lang w:eastAsia="en-US"/>
    </w:rPr>
  </w:style>
  <w:style w:type="paragraph" w:customStyle="1" w:styleId="3EEBAC118C2E479E964E7C092C7CEFD31">
    <w:name w:val="3EEBAC118C2E479E964E7C092C7CEFD31"/>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2">
    <w:name w:val="7978B79D2D654C6FA5DEDEC0478A0E412"/>
    <w:rsid w:val="00520FBC"/>
    <w:pPr>
      <w:spacing w:before="120" w:after="60" w:line="240" w:lineRule="auto"/>
    </w:pPr>
    <w:rPr>
      <w:rFonts w:ascii="Arial" w:eastAsia="Times New Roman" w:hAnsi="Arial" w:cs="Arial"/>
      <w:sz w:val="20"/>
      <w:szCs w:val="20"/>
      <w:lang w:eastAsia="en-US"/>
    </w:rPr>
  </w:style>
  <w:style w:type="paragraph" w:customStyle="1" w:styleId="53B10D1DC2FE4F78926E1CB2349C20D71">
    <w:name w:val="53B10D1DC2FE4F78926E1CB2349C20D71"/>
    <w:rsid w:val="00520FBC"/>
    <w:pPr>
      <w:spacing w:before="120" w:after="60" w:line="240" w:lineRule="auto"/>
    </w:pPr>
    <w:rPr>
      <w:rFonts w:ascii="Arial" w:eastAsia="Times New Roman" w:hAnsi="Arial" w:cs="Arial"/>
      <w:sz w:val="20"/>
      <w:szCs w:val="20"/>
      <w:lang w:eastAsia="en-US"/>
    </w:rPr>
  </w:style>
  <w:style w:type="paragraph" w:customStyle="1" w:styleId="41211D6755ED4387804B7C3B45CEC6611">
    <w:name w:val="41211D6755ED4387804B7C3B45CEC6611"/>
    <w:rsid w:val="00520FBC"/>
    <w:pPr>
      <w:spacing w:before="120" w:after="60" w:line="240" w:lineRule="auto"/>
    </w:pPr>
    <w:rPr>
      <w:rFonts w:ascii="Arial" w:eastAsia="Times New Roman" w:hAnsi="Arial" w:cs="Arial"/>
      <w:sz w:val="20"/>
      <w:szCs w:val="20"/>
      <w:lang w:eastAsia="en-US"/>
    </w:rPr>
  </w:style>
  <w:style w:type="paragraph" w:customStyle="1" w:styleId="DFFFA0C22EE24851BDE5DC8C958500891">
    <w:name w:val="DFFFA0C22EE24851BDE5DC8C958500891"/>
    <w:rsid w:val="00520FBC"/>
    <w:pPr>
      <w:spacing w:before="120" w:after="60" w:line="240" w:lineRule="auto"/>
    </w:pPr>
    <w:rPr>
      <w:rFonts w:ascii="Arial" w:eastAsia="Times New Roman" w:hAnsi="Arial" w:cs="Arial"/>
      <w:sz w:val="20"/>
      <w:szCs w:val="20"/>
      <w:lang w:eastAsia="en-US"/>
    </w:rPr>
  </w:style>
  <w:style w:type="paragraph" w:customStyle="1" w:styleId="54EFC1B36D8A47ED94ECF0EADB37B85A1">
    <w:name w:val="54EFC1B36D8A47ED94ECF0EADB37B85A1"/>
    <w:rsid w:val="00520FBC"/>
    <w:pPr>
      <w:spacing w:before="120" w:after="60" w:line="240" w:lineRule="auto"/>
    </w:pPr>
    <w:rPr>
      <w:rFonts w:ascii="Arial" w:eastAsia="Times New Roman" w:hAnsi="Arial" w:cs="Arial"/>
      <w:sz w:val="20"/>
      <w:szCs w:val="20"/>
      <w:lang w:eastAsia="en-US"/>
    </w:rPr>
  </w:style>
  <w:style w:type="paragraph" w:customStyle="1" w:styleId="5A1B810828754CD7B5E4FA8E97D7DFC01">
    <w:name w:val="5A1B810828754CD7B5E4FA8E97D7DFC01"/>
    <w:rsid w:val="00520FBC"/>
    <w:pPr>
      <w:spacing w:before="120" w:after="60" w:line="240" w:lineRule="auto"/>
    </w:pPr>
    <w:rPr>
      <w:rFonts w:ascii="Arial" w:eastAsia="Times New Roman" w:hAnsi="Arial" w:cs="Arial"/>
      <w:sz w:val="20"/>
      <w:szCs w:val="20"/>
      <w:lang w:eastAsia="en-US"/>
    </w:rPr>
  </w:style>
  <w:style w:type="paragraph" w:customStyle="1" w:styleId="10169CB1DB3D47AA951B5CDA93C2210E1">
    <w:name w:val="10169CB1DB3D47AA951B5CDA93C2210E1"/>
    <w:rsid w:val="00520FBC"/>
    <w:pPr>
      <w:spacing w:before="120" w:after="60" w:line="240" w:lineRule="auto"/>
    </w:pPr>
    <w:rPr>
      <w:rFonts w:ascii="Arial" w:eastAsia="Times New Roman" w:hAnsi="Arial" w:cs="Arial"/>
      <w:sz w:val="20"/>
      <w:szCs w:val="20"/>
      <w:lang w:eastAsia="en-US"/>
    </w:rPr>
  </w:style>
  <w:style w:type="paragraph" w:customStyle="1" w:styleId="E065A8185445423C8E8164127DC09A9D1">
    <w:name w:val="E065A8185445423C8E8164127DC09A9D1"/>
    <w:rsid w:val="00520FBC"/>
    <w:pPr>
      <w:spacing w:before="120" w:after="60" w:line="240" w:lineRule="auto"/>
    </w:pPr>
    <w:rPr>
      <w:rFonts w:ascii="Arial" w:eastAsia="Times New Roman" w:hAnsi="Arial" w:cs="Arial"/>
      <w:sz w:val="20"/>
      <w:szCs w:val="20"/>
      <w:lang w:eastAsia="en-US"/>
    </w:rPr>
  </w:style>
  <w:style w:type="paragraph" w:customStyle="1" w:styleId="86F78AC88DCB465796F802D9C60386241">
    <w:name w:val="86F78AC88DCB465796F802D9C60386241"/>
    <w:rsid w:val="00520FBC"/>
    <w:pPr>
      <w:spacing w:before="120" w:after="60" w:line="240" w:lineRule="auto"/>
    </w:pPr>
    <w:rPr>
      <w:rFonts w:ascii="Arial" w:eastAsia="Times New Roman" w:hAnsi="Arial" w:cs="Arial"/>
      <w:sz w:val="20"/>
      <w:szCs w:val="20"/>
      <w:lang w:eastAsia="en-US"/>
    </w:rPr>
  </w:style>
  <w:style w:type="paragraph" w:customStyle="1" w:styleId="E63F7F55501C42A9BF90F932D447F7891">
    <w:name w:val="E63F7F55501C42A9BF90F932D447F7891"/>
    <w:rsid w:val="00520FBC"/>
    <w:pPr>
      <w:spacing w:before="120" w:after="60" w:line="240" w:lineRule="auto"/>
    </w:pPr>
    <w:rPr>
      <w:rFonts w:ascii="Arial" w:eastAsia="Times New Roman" w:hAnsi="Arial" w:cs="Arial"/>
      <w:sz w:val="20"/>
      <w:szCs w:val="20"/>
      <w:lang w:eastAsia="en-US"/>
    </w:rPr>
  </w:style>
  <w:style w:type="paragraph" w:customStyle="1" w:styleId="F0617FA422454090B588A999734FC94F1">
    <w:name w:val="F0617FA422454090B588A999734FC94F1"/>
    <w:rsid w:val="00520FBC"/>
    <w:pPr>
      <w:spacing w:before="120" w:after="60" w:line="240" w:lineRule="auto"/>
    </w:pPr>
    <w:rPr>
      <w:rFonts w:ascii="Arial" w:eastAsia="Times New Roman" w:hAnsi="Arial" w:cs="Arial"/>
      <w:sz w:val="20"/>
      <w:szCs w:val="20"/>
      <w:lang w:eastAsia="en-US"/>
    </w:rPr>
  </w:style>
  <w:style w:type="paragraph" w:customStyle="1" w:styleId="2372E2711D404335A445B7228D36A8B31">
    <w:name w:val="2372E2711D404335A445B7228D36A8B31"/>
    <w:rsid w:val="00520FBC"/>
    <w:pPr>
      <w:spacing w:before="120" w:after="60" w:line="240" w:lineRule="auto"/>
    </w:pPr>
    <w:rPr>
      <w:rFonts w:ascii="Arial" w:eastAsia="Times New Roman" w:hAnsi="Arial" w:cs="Arial"/>
      <w:sz w:val="20"/>
      <w:szCs w:val="20"/>
      <w:lang w:eastAsia="en-US"/>
    </w:rPr>
  </w:style>
  <w:style w:type="paragraph" w:customStyle="1" w:styleId="4AC490DBB1E34757AD47D90CF9805F811">
    <w:name w:val="4AC490DBB1E34757AD47D90CF9805F811"/>
    <w:rsid w:val="00520FBC"/>
    <w:pPr>
      <w:spacing w:before="120" w:after="60" w:line="240" w:lineRule="auto"/>
    </w:pPr>
    <w:rPr>
      <w:rFonts w:ascii="Arial" w:eastAsia="Times New Roman" w:hAnsi="Arial" w:cs="Arial"/>
      <w:sz w:val="20"/>
      <w:szCs w:val="20"/>
      <w:lang w:eastAsia="en-US"/>
    </w:rPr>
  </w:style>
  <w:style w:type="paragraph" w:customStyle="1" w:styleId="CF25708A9F904C9FB3179C5FFEC818631">
    <w:name w:val="CF25708A9F904C9FB3179C5FFEC818631"/>
    <w:rsid w:val="00520FBC"/>
    <w:pPr>
      <w:spacing w:before="120" w:after="60" w:line="240" w:lineRule="auto"/>
    </w:pPr>
    <w:rPr>
      <w:rFonts w:ascii="Arial" w:eastAsia="Times New Roman" w:hAnsi="Arial" w:cs="Arial"/>
      <w:sz w:val="20"/>
      <w:szCs w:val="20"/>
      <w:lang w:eastAsia="en-US"/>
    </w:rPr>
  </w:style>
  <w:style w:type="paragraph" w:customStyle="1" w:styleId="C209FB0992D84B8AB213B2ABB95FFB8F1">
    <w:name w:val="C209FB0992D84B8AB213B2ABB95FFB8F1"/>
    <w:rsid w:val="00520FBC"/>
    <w:pPr>
      <w:spacing w:before="120" w:after="60" w:line="240" w:lineRule="auto"/>
    </w:pPr>
    <w:rPr>
      <w:rFonts w:ascii="Arial" w:eastAsia="Times New Roman" w:hAnsi="Arial" w:cs="Arial"/>
      <w:sz w:val="20"/>
      <w:szCs w:val="20"/>
      <w:lang w:eastAsia="en-US"/>
    </w:rPr>
  </w:style>
  <w:style w:type="paragraph" w:customStyle="1" w:styleId="654840F655B64D1F904CA3556EB018E61">
    <w:name w:val="654840F655B64D1F904CA3556EB018E61"/>
    <w:rsid w:val="00520FBC"/>
    <w:pPr>
      <w:spacing w:before="120" w:after="60" w:line="240" w:lineRule="auto"/>
    </w:pPr>
    <w:rPr>
      <w:rFonts w:ascii="Arial" w:eastAsia="Times New Roman" w:hAnsi="Arial" w:cs="Arial"/>
      <w:sz w:val="20"/>
      <w:szCs w:val="20"/>
      <w:lang w:eastAsia="en-US"/>
    </w:rPr>
  </w:style>
  <w:style w:type="paragraph" w:customStyle="1" w:styleId="70B8A479ED064E059756ADB0BFDFD2AD1">
    <w:name w:val="70B8A479ED064E059756ADB0BFDFD2AD1"/>
    <w:rsid w:val="00520FBC"/>
    <w:pPr>
      <w:spacing w:before="120" w:after="60" w:line="240" w:lineRule="auto"/>
    </w:pPr>
    <w:rPr>
      <w:rFonts w:ascii="Arial" w:eastAsia="Times New Roman" w:hAnsi="Arial" w:cs="Arial"/>
      <w:sz w:val="20"/>
      <w:szCs w:val="20"/>
      <w:lang w:eastAsia="en-US"/>
    </w:rPr>
  </w:style>
  <w:style w:type="paragraph" w:customStyle="1" w:styleId="443574DEDCC24FE6920B07BA05CFEA601">
    <w:name w:val="443574DEDCC24FE6920B07BA05CFEA601"/>
    <w:rsid w:val="00520FBC"/>
    <w:pPr>
      <w:spacing w:before="120" w:after="60" w:line="240" w:lineRule="auto"/>
    </w:pPr>
    <w:rPr>
      <w:rFonts w:ascii="Arial" w:eastAsia="Times New Roman" w:hAnsi="Arial" w:cs="Arial"/>
      <w:sz w:val="20"/>
      <w:szCs w:val="20"/>
      <w:lang w:eastAsia="en-US"/>
    </w:rPr>
  </w:style>
  <w:style w:type="paragraph" w:customStyle="1" w:styleId="6EE2A32BE2CF4085A1B2992C7E8077E51">
    <w:name w:val="6EE2A32BE2CF4085A1B2992C7E8077E51"/>
    <w:rsid w:val="00520FBC"/>
    <w:pPr>
      <w:spacing w:before="120" w:after="60" w:line="240" w:lineRule="auto"/>
    </w:pPr>
    <w:rPr>
      <w:rFonts w:ascii="Arial" w:eastAsia="Times New Roman" w:hAnsi="Arial" w:cs="Arial"/>
      <w:sz w:val="20"/>
      <w:szCs w:val="20"/>
      <w:lang w:eastAsia="en-US"/>
    </w:rPr>
  </w:style>
  <w:style w:type="paragraph" w:customStyle="1" w:styleId="524A0AF641C9490FBAEFE00A2DD2CAE61">
    <w:name w:val="524A0AF641C9490FBAEFE00A2DD2CAE61"/>
    <w:rsid w:val="00520FBC"/>
    <w:pPr>
      <w:spacing w:before="120" w:after="60" w:line="240" w:lineRule="auto"/>
    </w:pPr>
    <w:rPr>
      <w:rFonts w:ascii="Arial" w:eastAsia="Times New Roman" w:hAnsi="Arial" w:cs="Arial"/>
      <w:sz w:val="20"/>
      <w:szCs w:val="20"/>
      <w:lang w:eastAsia="en-US"/>
    </w:rPr>
  </w:style>
  <w:style w:type="paragraph" w:customStyle="1" w:styleId="B5AEFDE52F8044EEA9206AD3831E5AF01">
    <w:name w:val="B5AEFDE52F8044EEA9206AD3831E5AF01"/>
    <w:rsid w:val="00520FBC"/>
    <w:pPr>
      <w:spacing w:before="120" w:after="60" w:line="240" w:lineRule="auto"/>
    </w:pPr>
    <w:rPr>
      <w:rFonts w:ascii="Arial" w:eastAsia="Times New Roman" w:hAnsi="Arial" w:cs="Arial"/>
      <w:sz w:val="20"/>
      <w:szCs w:val="20"/>
      <w:lang w:eastAsia="en-US"/>
    </w:rPr>
  </w:style>
  <w:style w:type="paragraph" w:customStyle="1" w:styleId="51EA7A22F8CC45F49641D83370FD3F701">
    <w:name w:val="51EA7A22F8CC45F49641D83370FD3F701"/>
    <w:rsid w:val="00520FBC"/>
    <w:pPr>
      <w:spacing w:before="120" w:after="60" w:line="240" w:lineRule="auto"/>
    </w:pPr>
    <w:rPr>
      <w:rFonts w:ascii="Arial" w:eastAsia="Times New Roman" w:hAnsi="Arial" w:cs="Arial"/>
      <w:sz w:val="20"/>
      <w:szCs w:val="20"/>
      <w:lang w:eastAsia="en-US"/>
    </w:rPr>
  </w:style>
  <w:style w:type="paragraph" w:customStyle="1" w:styleId="2CFD38C7C72F40AFBAF6F99214DC7AF01">
    <w:name w:val="2CFD38C7C72F40AFBAF6F99214DC7AF01"/>
    <w:rsid w:val="00520FBC"/>
    <w:pPr>
      <w:spacing w:before="120" w:after="60" w:line="240" w:lineRule="auto"/>
    </w:pPr>
    <w:rPr>
      <w:rFonts w:ascii="Arial" w:eastAsia="Times New Roman" w:hAnsi="Arial" w:cs="Arial"/>
      <w:sz w:val="20"/>
      <w:szCs w:val="20"/>
      <w:lang w:eastAsia="en-US"/>
    </w:rPr>
  </w:style>
  <w:style w:type="paragraph" w:customStyle="1" w:styleId="4CAFF5A72FAA486B814605C53325C2321">
    <w:name w:val="4CAFF5A72FAA486B814605C53325C2321"/>
    <w:rsid w:val="00520FBC"/>
    <w:pPr>
      <w:spacing w:before="120" w:after="60" w:line="240" w:lineRule="auto"/>
    </w:pPr>
    <w:rPr>
      <w:rFonts w:ascii="Arial" w:eastAsia="Times New Roman" w:hAnsi="Arial" w:cs="Arial"/>
      <w:sz w:val="20"/>
      <w:szCs w:val="20"/>
      <w:lang w:eastAsia="en-US"/>
    </w:rPr>
  </w:style>
  <w:style w:type="paragraph" w:customStyle="1" w:styleId="C40C9258A6754C0CA66551FA6CEB11F61">
    <w:name w:val="C40C9258A6754C0CA66551FA6CEB11F61"/>
    <w:rsid w:val="00520FBC"/>
    <w:pPr>
      <w:spacing w:before="120" w:after="60" w:line="240" w:lineRule="auto"/>
    </w:pPr>
    <w:rPr>
      <w:rFonts w:ascii="Arial" w:eastAsia="Times New Roman" w:hAnsi="Arial" w:cs="Arial"/>
      <w:sz w:val="20"/>
      <w:szCs w:val="20"/>
      <w:lang w:eastAsia="en-US"/>
    </w:rPr>
  </w:style>
  <w:style w:type="paragraph" w:customStyle="1" w:styleId="9DD3EC9A6F3349ECA69A1B6996354D1F1">
    <w:name w:val="9DD3EC9A6F3349ECA69A1B6996354D1F1"/>
    <w:rsid w:val="00520FBC"/>
    <w:pPr>
      <w:spacing w:before="120" w:after="60" w:line="240" w:lineRule="auto"/>
    </w:pPr>
    <w:rPr>
      <w:rFonts w:ascii="Arial" w:eastAsia="Times New Roman" w:hAnsi="Arial" w:cs="Arial"/>
      <w:sz w:val="20"/>
      <w:szCs w:val="20"/>
      <w:lang w:eastAsia="en-US"/>
    </w:rPr>
  </w:style>
  <w:style w:type="paragraph" w:customStyle="1" w:styleId="9E85E9C2A91049D18CC442F7F7984AD21">
    <w:name w:val="9E85E9C2A91049D18CC442F7F7984AD21"/>
    <w:rsid w:val="00520FBC"/>
    <w:pPr>
      <w:spacing w:before="120" w:after="60" w:line="240" w:lineRule="auto"/>
    </w:pPr>
    <w:rPr>
      <w:rFonts w:ascii="Arial" w:eastAsia="Times New Roman" w:hAnsi="Arial" w:cs="Arial"/>
      <w:sz w:val="20"/>
      <w:szCs w:val="20"/>
      <w:lang w:eastAsia="en-US"/>
    </w:rPr>
  </w:style>
  <w:style w:type="paragraph" w:customStyle="1" w:styleId="B2236DBF31D64B24961F4D57C674835A1">
    <w:name w:val="B2236DBF31D64B24961F4D57C674835A1"/>
    <w:rsid w:val="00520FBC"/>
    <w:pPr>
      <w:spacing w:before="120" w:after="60" w:line="240" w:lineRule="auto"/>
    </w:pPr>
    <w:rPr>
      <w:rFonts w:ascii="Arial" w:eastAsia="Times New Roman" w:hAnsi="Arial" w:cs="Arial"/>
      <w:sz w:val="20"/>
      <w:szCs w:val="20"/>
      <w:lang w:eastAsia="en-US"/>
    </w:rPr>
  </w:style>
  <w:style w:type="paragraph" w:customStyle="1" w:styleId="925C85AB708B473287B657EC0806190E1">
    <w:name w:val="925C85AB708B473287B657EC0806190E1"/>
    <w:rsid w:val="00520FBC"/>
    <w:pPr>
      <w:spacing w:before="120" w:after="60" w:line="240" w:lineRule="auto"/>
    </w:pPr>
    <w:rPr>
      <w:rFonts w:ascii="Arial" w:eastAsia="Times New Roman" w:hAnsi="Arial" w:cs="Arial"/>
      <w:sz w:val="20"/>
      <w:szCs w:val="20"/>
      <w:lang w:eastAsia="en-US"/>
    </w:rPr>
  </w:style>
  <w:style w:type="paragraph" w:customStyle="1" w:styleId="68D7E46B59394AACA3B3E6594B3E10201">
    <w:name w:val="68D7E46B59394AACA3B3E6594B3E10201"/>
    <w:rsid w:val="00520FBC"/>
    <w:pPr>
      <w:spacing w:before="120" w:after="60" w:line="240" w:lineRule="auto"/>
    </w:pPr>
    <w:rPr>
      <w:rFonts w:ascii="Arial" w:eastAsia="Times New Roman" w:hAnsi="Arial" w:cs="Arial"/>
      <w:sz w:val="20"/>
      <w:szCs w:val="20"/>
      <w:lang w:eastAsia="en-US"/>
    </w:rPr>
  </w:style>
  <w:style w:type="paragraph" w:customStyle="1" w:styleId="61EA5797A0274CB9A9255208697C0AD11">
    <w:name w:val="61EA5797A0274CB9A9255208697C0AD11"/>
    <w:rsid w:val="00520FBC"/>
    <w:pPr>
      <w:spacing w:before="120" w:after="60" w:line="240" w:lineRule="auto"/>
    </w:pPr>
    <w:rPr>
      <w:rFonts w:ascii="Arial" w:eastAsia="Times New Roman" w:hAnsi="Arial" w:cs="Arial"/>
      <w:sz w:val="20"/>
      <w:szCs w:val="20"/>
      <w:lang w:eastAsia="en-US"/>
    </w:rPr>
  </w:style>
  <w:style w:type="paragraph" w:customStyle="1" w:styleId="5E3523F6FAFA4453B41D9143B0A4FFF21">
    <w:name w:val="5E3523F6FAFA4453B41D9143B0A4FFF21"/>
    <w:rsid w:val="00520FBC"/>
    <w:pPr>
      <w:spacing w:before="120" w:after="60" w:line="240" w:lineRule="auto"/>
    </w:pPr>
    <w:rPr>
      <w:rFonts w:ascii="Arial" w:eastAsia="Times New Roman" w:hAnsi="Arial" w:cs="Arial"/>
      <w:sz w:val="20"/>
      <w:szCs w:val="20"/>
      <w:lang w:eastAsia="en-US"/>
    </w:rPr>
  </w:style>
  <w:style w:type="paragraph" w:customStyle="1" w:styleId="7A90FCD3D48043928BBB1208F00AAE871">
    <w:name w:val="7A90FCD3D48043928BBB1208F00AAE871"/>
    <w:rsid w:val="00520FBC"/>
    <w:pPr>
      <w:spacing w:before="120" w:after="60" w:line="240" w:lineRule="auto"/>
    </w:pPr>
    <w:rPr>
      <w:rFonts w:ascii="Arial" w:eastAsia="Times New Roman" w:hAnsi="Arial" w:cs="Arial"/>
      <w:sz w:val="20"/>
      <w:szCs w:val="20"/>
      <w:lang w:eastAsia="en-US"/>
    </w:rPr>
  </w:style>
  <w:style w:type="paragraph" w:customStyle="1" w:styleId="3B6307F0DF304F02B5C9EA25F8F4246C1">
    <w:name w:val="3B6307F0DF304F02B5C9EA25F8F4246C1"/>
    <w:rsid w:val="00520FBC"/>
    <w:pPr>
      <w:spacing w:before="120" w:after="60" w:line="240" w:lineRule="auto"/>
    </w:pPr>
    <w:rPr>
      <w:rFonts w:ascii="Arial" w:eastAsia="Times New Roman" w:hAnsi="Arial" w:cs="Arial"/>
      <w:sz w:val="20"/>
      <w:szCs w:val="20"/>
      <w:lang w:eastAsia="en-US"/>
    </w:rPr>
  </w:style>
  <w:style w:type="paragraph" w:customStyle="1" w:styleId="D114150EC58B467BB1119F88870602711">
    <w:name w:val="D114150EC58B467BB1119F88870602711"/>
    <w:rsid w:val="00520FBC"/>
    <w:pPr>
      <w:spacing w:before="120" w:after="60" w:line="240" w:lineRule="auto"/>
    </w:pPr>
    <w:rPr>
      <w:rFonts w:ascii="Arial" w:eastAsia="Times New Roman" w:hAnsi="Arial" w:cs="Arial"/>
      <w:sz w:val="20"/>
      <w:szCs w:val="20"/>
      <w:lang w:eastAsia="en-US"/>
    </w:rPr>
  </w:style>
  <w:style w:type="paragraph" w:customStyle="1" w:styleId="334D6F7CF78C4D21B5B0B2BB3146EBE31">
    <w:name w:val="334D6F7CF78C4D21B5B0B2BB3146EBE31"/>
    <w:rsid w:val="00520FBC"/>
    <w:pPr>
      <w:spacing w:before="120" w:after="60" w:line="240" w:lineRule="auto"/>
    </w:pPr>
    <w:rPr>
      <w:rFonts w:ascii="Arial" w:eastAsia="Times New Roman" w:hAnsi="Arial" w:cs="Arial"/>
      <w:sz w:val="20"/>
      <w:szCs w:val="20"/>
      <w:lang w:eastAsia="en-US"/>
    </w:rPr>
  </w:style>
  <w:style w:type="paragraph" w:customStyle="1" w:styleId="DFF1EA5A3F1849DCA6C3E87FB640C1611">
    <w:name w:val="DFF1EA5A3F1849DCA6C3E87FB640C1611"/>
    <w:rsid w:val="00520FBC"/>
    <w:pPr>
      <w:spacing w:before="120" w:after="60" w:line="240" w:lineRule="auto"/>
    </w:pPr>
    <w:rPr>
      <w:rFonts w:ascii="Arial" w:eastAsia="Times New Roman" w:hAnsi="Arial" w:cs="Arial"/>
      <w:sz w:val="20"/>
      <w:szCs w:val="20"/>
      <w:lang w:eastAsia="en-US"/>
    </w:rPr>
  </w:style>
  <w:style w:type="paragraph" w:customStyle="1" w:styleId="3DFF30531E564D139500FCF667B3D6DD1">
    <w:name w:val="3DFF30531E564D139500FCF667B3D6DD1"/>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6">
    <w:name w:val="BD01366948C04ECDB312CACE962603A06"/>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6">
    <w:name w:val="8A3EC04B065940ABA4F9C69A0BF6EAF56"/>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6">
    <w:name w:val="BE551A16F32B4A469EA208B0CFE82FD16"/>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6">
    <w:name w:val="C6ABF8FE00B84C2BAB41D88B95740CA46"/>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6">
    <w:name w:val="2E2850EC519543D7B2657C3710F0C2E86"/>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6">
    <w:name w:val="05FD96BCE20F4C9587D746EF2A4DCE676"/>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6">
    <w:name w:val="A9A86FB552A940C682293C41BC2412D96"/>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6">
    <w:name w:val="546ED4E3D3F14A2899025DCBE7EA15E86"/>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6">
    <w:name w:val="CB1BDD5EB302498DBA7F11EE07CCCF696"/>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6">
    <w:name w:val="12357096DEE14F7C888237BE2E64E53C6"/>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6">
    <w:name w:val="57B296EBD84D4650945A8E204FEB1DFC6"/>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6">
    <w:name w:val="D72BEA5F8534419F9BD04A644818C2B26"/>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6">
    <w:name w:val="D223DDE82273493B9A59989F25277CE76"/>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6">
    <w:name w:val="EEE32099DD45452E842E58717ACB96286"/>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6">
    <w:name w:val="474D7D411E0C42BD93409C45CBD3242A6"/>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6">
    <w:name w:val="F0DF27BC91B44902853BBF3304AE5A5A6"/>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6">
    <w:name w:val="8B0DD71743D945EAA57D7C6B43E3A4516"/>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6">
    <w:name w:val="289FBCD5992D4F96851F79A3D7239CB26"/>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6">
    <w:name w:val="27FA625BDD5E4AE0BBA75F460D5746626"/>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6">
    <w:name w:val="0BC0981BDFEA498DA64AD48139579BBB6"/>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6">
    <w:name w:val="7919E1C90CFE43D6A39FB61EC1EC9C5E6"/>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6">
    <w:name w:val="0716145795FD486FB76DE9466ACE02956"/>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6">
    <w:name w:val="FBC79259840244E19642FE76F68009296"/>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6">
    <w:name w:val="611CD260ED1F4D4EA9181ED80EC049716"/>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6">
    <w:name w:val="3CB9EFA1B0684716BAEB5D5EB714C4776"/>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6">
    <w:name w:val="BB8D1D29D6A64F2C9DD65E464127481A6"/>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6">
    <w:name w:val="12108B4EF27B464EB79679BC1AEF28F06"/>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6">
    <w:name w:val="06814D5AAD084F978C2EF2059BC74B1F6"/>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6">
    <w:name w:val="BB5183F45F364E909D3836FBA45837B76"/>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6">
    <w:name w:val="009BC743934B4129A9F8985449C105056"/>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6">
    <w:name w:val="A0CDDE0892D74199A65D7A70776840E66"/>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6">
    <w:name w:val="7D2841FDB1154A4C8D12A424315D9B356"/>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6">
    <w:name w:val="72612682C1D245D48CBF15DAB1C7A9F96"/>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6">
    <w:name w:val="EBBF5ADA82E44B5BB7BBE448B9FD44936"/>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6">
    <w:name w:val="4A98E182A57A409280011F296937C2496"/>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6">
    <w:name w:val="2D0D0EF9855F4EA0B36E747F126C65246"/>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6">
    <w:name w:val="F7FB1864F5044947B0B8815001055BA06"/>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6">
    <w:name w:val="34359FC53DCA418FAA885C7D4AF37B516"/>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6">
    <w:name w:val="868E364AB9964A06A8437918F8B05E406"/>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6">
    <w:name w:val="4B92D2A84E484CD49C7765FA576B29EB6"/>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6">
    <w:name w:val="787D0855AF834231B3102F8CB47F8DF16"/>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6">
    <w:name w:val="C5A279991FEA46DBA4F16C1B507133926"/>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6">
    <w:name w:val="169273979CCA494A8A619AC12DEF09946"/>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6">
    <w:name w:val="890E8C1CDCB14A0499F769C80337B1246"/>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6">
    <w:name w:val="BB53AD6AAD1B453F9431D3FDD165D8656"/>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6">
    <w:name w:val="74080BCA0C5F4BA3A742C828FB1DBEA46"/>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5">
    <w:name w:val="69767AC4962E40568AB75F861A0A5D685"/>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6">
    <w:name w:val="5F92FD1E6DE142F28FAF0C708101DF576"/>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6">
    <w:name w:val="2D4C0AA69F204018B0343014C5C57A856"/>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6">
    <w:name w:val="59B5494A68B5490CA14871039C6507EC6"/>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6">
    <w:name w:val="EC4BF89D41F4406BB002BFFD249EBADA6"/>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6">
    <w:name w:val="5AD701730F22404E9AA0299DD80D63E46"/>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6">
    <w:name w:val="69F4FF6EFF9B4860A7CCCD883D70CC686"/>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6">
    <w:name w:val="59031FF7B7ED4176A9B075BDAA214E8B6"/>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6">
    <w:name w:val="F4D43688C8F840EC962E44AC9A85DEE16"/>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6">
    <w:name w:val="C3BB4DE83CB04B54B20DCAE95465FC9E6"/>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6">
    <w:name w:val="152462A5716B489995BEA514EB0BE38B6"/>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6">
    <w:name w:val="2FA6B78C8FF249E684657C37FAE749906"/>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6">
    <w:name w:val="64C50D03EB8F4D13827CF74DB10C11936"/>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6">
    <w:name w:val="D362F9E11F694FC5AD17F085E463BDC06"/>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6">
    <w:name w:val="5B484C8EDABD43BC86910768134672326"/>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6">
    <w:name w:val="A9E0D36D433E45E5A16C871A14C340696"/>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6">
    <w:name w:val="603112378F7344D0BC9440EDAE53E79E6"/>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6">
    <w:name w:val="226DF46982524E04B24113E82615856E6"/>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6">
    <w:name w:val="C5D90D0AEAFF4E9DBC926FCCF35840786"/>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6">
    <w:name w:val="639B139905824F4B838560AE927E32BF6"/>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6">
    <w:name w:val="E0B555C6B6E2456085ACC93C2A04AEE66"/>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6">
    <w:name w:val="55796975EDD84ABA8453ACA0700311736"/>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6">
    <w:name w:val="7D8C319B1DEE40CA814D72EBE63C4A046"/>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6">
    <w:name w:val="34BD406F563941F3AC8473B127F53E7F6"/>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6">
    <w:name w:val="E121CF1F6DC943F8B66EB1C57078E9B76"/>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6">
    <w:name w:val="C08D639C8A48454793D69D6C4C17400B6"/>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6">
    <w:name w:val="0AA895676EDD4048B9677CEA78E338736"/>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6">
    <w:name w:val="0BC51E5F35644B94AE1F2699C7FC26A96"/>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6">
    <w:name w:val="4FA03E2F2F4041A9AA4BFD19D8F7D36E6"/>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6">
    <w:name w:val="E8EC67FDF7FA45AC9864CB32D11174D16"/>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6">
    <w:name w:val="7E8EFF80032145FB87A77F81FCD75A256"/>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6">
    <w:name w:val="DA66DF5E7AEC4CF8AE8E6A948B4884AD6"/>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6">
    <w:name w:val="94078792A7154A7889EDE1E7F18A495B6"/>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6">
    <w:name w:val="94C929859AEC4B2E9E1A9B8B304C5A3B6"/>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6">
    <w:name w:val="50DE04557E5D4B748A00E453D2F709106"/>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6">
    <w:name w:val="C1B062F63EA64D9F8A2E445E140494006"/>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6">
    <w:name w:val="B0871411B72F4691B4E67540512BF5BD6"/>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6">
    <w:name w:val="DE7375A0DB74468187058F2D45B5BC546"/>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6">
    <w:name w:val="8552928C7853421C8D34E19FC528C5996"/>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6">
    <w:name w:val="514A46162BC84284B334BD62383001F36"/>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6">
    <w:name w:val="032E5881185042F180BCED97E11DEA176"/>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6">
    <w:name w:val="0920242980BF4493ADAD21D3A35D713A6"/>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6">
    <w:name w:val="4507764557A44128850B79A55760F9716"/>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6">
    <w:name w:val="E3C31477FB68439D8EA1F1BB595CE2D36"/>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6">
    <w:name w:val="0A4301A20557479DAE3E129E50CA76056"/>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6">
    <w:name w:val="EFCEE75D8B944889BC6275D710962D176"/>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6">
    <w:name w:val="71C43BDD2BE74D2599FDC1087FB3CADB6"/>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6">
    <w:name w:val="BDBD0CA7D28A4485BA1B739C13EBF3786"/>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6">
    <w:name w:val="FE866EC0E58546CB993502A1D5DC2F8C6"/>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6">
    <w:name w:val="D955CDFF25C24DFAB94B29C168823E516"/>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6">
    <w:name w:val="F1A81B72A00B43A388B3B0B57A3AD9206"/>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6">
    <w:name w:val="A9256BBF6E3D4FFC8B42913480020FE76"/>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6">
    <w:name w:val="2F380640B6D74CF9BD98B0BB991E42C36"/>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6">
    <w:name w:val="FAAA67CD901A41E3BC312EA7332C60346"/>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6">
    <w:name w:val="4D86482DD05A437AB8D8AACE1EC359356"/>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6">
    <w:name w:val="AAF6BB3CEACD484397B850B010480C2B6"/>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6">
    <w:name w:val="F9919148072447F98258D7A262ED95D36"/>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6">
    <w:name w:val="AD130346AF6F45F18F8886758DF376B26"/>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6">
    <w:name w:val="3A7598999DA94534BAD1526252048F766"/>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6">
    <w:name w:val="72D0EF03D9CC4EC48A5F79D931E44E7C6"/>
    <w:rsid w:val="00520FBC"/>
    <w:pPr>
      <w:spacing w:before="120" w:after="60" w:line="240" w:lineRule="auto"/>
    </w:pPr>
    <w:rPr>
      <w:rFonts w:ascii="Arial" w:eastAsia="Times New Roman" w:hAnsi="Arial" w:cs="Arial"/>
      <w:sz w:val="20"/>
      <w:szCs w:val="20"/>
      <w:lang w:eastAsia="en-US"/>
    </w:rPr>
  </w:style>
  <w:style w:type="paragraph" w:customStyle="1" w:styleId="E5C349C306564C8F87BD1F6A71D7ECAE">
    <w:name w:val="E5C349C306564C8F87BD1F6A71D7ECAE"/>
    <w:rsid w:val="00520FBC"/>
  </w:style>
  <w:style w:type="paragraph" w:customStyle="1" w:styleId="3AD82635C07E44069EEDCF1625D9FB0D">
    <w:name w:val="3AD82635C07E44069EEDCF1625D9FB0D"/>
    <w:rsid w:val="00520FBC"/>
  </w:style>
  <w:style w:type="paragraph" w:customStyle="1" w:styleId="803D01050D6F49E697A4DD1FAA85BE14">
    <w:name w:val="803D01050D6F49E697A4DD1FAA85BE14"/>
    <w:rsid w:val="00520FBC"/>
  </w:style>
  <w:style w:type="paragraph" w:customStyle="1" w:styleId="42A5EB1E19D846ED8FFBE8E36605BB3D">
    <w:name w:val="42A5EB1E19D846ED8FFBE8E36605BB3D"/>
    <w:rsid w:val="00520FBC"/>
  </w:style>
  <w:style w:type="paragraph" w:customStyle="1" w:styleId="9EDE55AFB6D6471ABDEB1B54E2A2EFC9">
    <w:name w:val="9EDE55AFB6D6471ABDEB1B54E2A2EFC9"/>
    <w:rsid w:val="00520FBC"/>
  </w:style>
  <w:style w:type="paragraph" w:customStyle="1" w:styleId="3BDA66FA97E5487DADD026ECAA6087E0">
    <w:name w:val="3BDA66FA97E5487DADD026ECAA6087E0"/>
    <w:rsid w:val="00520FBC"/>
  </w:style>
  <w:style w:type="paragraph" w:customStyle="1" w:styleId="74C7E22EF55A4CF38E1B88896E66FD3D">
    <w:name w:val="74C7E22EF55A4CF38E1B88896E66FD3D"/>
    <w:rsid w:val="00520FBC"/>
  </w:style>
  <w:style w:type="paragraph" w:customStyle="1" w:styleId="77C2BD64079C44B681DE6B1654B261FB">
    <w:name w:val="77C2BD64079C44B681DE6B1654B261FB"/>
    <w:rsid w:val="00520FBC"/>
  </w:style>
  <w:style w:type="paragraph" w:customStyle="1" w:styleId="4CAAB7B9A738402185536BDA0A9E9EE6">
    <w:name w:val="4CAAB7B9A738402185536BDA0A9E9EE6"/>
    <w:rsid w:val="00520FBC"/>
  </w:style>
  <w:style w:type="paragraph" w:customStyle="1" w:styleId="64A60A5BEE794624BD7CC909E21A5BE5">
    <w:name w:val="64A60A5BEE794624BD7CC909E21A5BE5"/>
    <w:rsid w:val="00520FBC"/>
  </w:style>
  <w:style w:type="paragraph" w:customStyle="1" w:styleId="E842BA83D6AE4B8283D05DC89F9C5C14">
    <w:name w:val="E842BA83D6AE4B8283D05DC89F9C5C14"/>
    <w:rsid w:val="00520FBC"/>
  </w:style>
  <w:style w:type="paragraph" w:customStyle="1" w:styleId="B0EC60BCDD09415ABAAD359BAA95EC3A">
    <w:name w:val="B0EC60BCDD09415ABAAD359BAA95EC3A"/>
    <w:rsid w:val="00520FBC"/>
  </w:style>
  <w:style w:type="paragraph" w:customStyle="1" w:styleId="A82F9B1E1E9846AD9FA83CE1338A2AD8">
    <w:name w:val="A82F9B1E1E9846AD9FA83CE1338A2AD8"/>
    <w:rsid w:val="00520FBC"/>
  </w:style>
  <w:style w:type="paragraph" w:customStyle="1" w:styleId="840B5F4BEAA0479B9137C100DBBA0E34">
    <w:name w:val="840B5F4BEAA0479B9137C100DBBA0E34"/>
    <w:rsid w:val="00520FBC"/>
  </w:style>
  <w:style w:type="paragraph" w:customStyle="1" w:styleId="9B33CF5BB3624B9197FF1FF3C3BFFC17">
    <w:name w:val="9B33CF5BB3624B9197FF1FF3C3BFFC17"/>
    <w:rsid w:val="00520FBC"/>
  </w:style>
  <w:style w:type="paragraph" w:customStyle="1" w:styleId="7864FFFE5C11404BAD8BF1425C3D345F">
    <w:name w:val="7864FFFE5C11404BAD8BF1425C3D345F"/>
    <w:rsid w:val="00520FBC"/>
  </w:style>
  <w:style w:type="paragraph" w:customStyle="1" w:styleId="1C5D82FB7B6C4641BE7F4953E1084B2D">
    <w:name w:val="1C5D82FB7B6C4641BE7F4953E1084B2D"/>
    <w:rsid w:val="00520FBC"/>
  </w:style>
  <w:style w:type="paragraph" w:customStyle="1" w:styleId="916BA668E2E4493E904ECC1CDF0389AE">
    <w:name w:val="916BA668E2E4493E904ECC1CDF0389AE"/>
    <w:rsid w:val="00520FBC"/>
  </w:style>
  <w:style w:type="paragraph" w:customStyle="1" w:styleId="245977BAC4284B368AB0724B122E647E">
    <w:name w:val="245977BAC4284B368AB0724B122E647E"/>
    <w:rsid w:val="00520FBC"/>
  </w:style>
  <w:style w:type="paragraph" w:customStyle="1" w:styleId="69A008C26BCD4D69B3FD9638A2D4D0E4">
    <w:name w:val="69A008C26BCD4D69B3FD9638A2D4D0E4"/>
    <w:rsid w:val="00520FBC"/>
  </w:style>
  <w:style w:type="paragraph" w:customStyle="1" w:styleId="A6BF32E871EB413F9EA6DD914D491626">
    <w:name w:val="A6BF32E871EB413F9EA6DD914D491626"/>
    <w:rsid w:val="00520FBC"/>
  </w:style>
  <w:style w:type="paragraph" w:customStyle="1" w:styleId="5A4624736D9D41169DB13BA18416ECB1">
    <w:name w:val="5A4624736D9D41169DB13BA18416ECB1"/>
    <w:rsid w:val="00520FBC"/>
  </w:style>
  <w:style w:type="paragraph" w:customStyle="1" w:styleId="19F9CD292E3244A7A1131218B678E793">
    <w:name w:val="19F9CD292E3244A7A1131218B678E793"/>
    <w:rsid w:val="00520FBC"/>
  </w:style>
  <w:style w:type="paragraph" w:customStyle="1" w:styleId="2598998777D3458AA34F0A2F4D8D08E1">
    <w:name w:val="2598998777D3458AA34F0A2F4D8D08E1"/>
    <w:rsid w:val="00520FBC"/>
  </w:style>
  <w:style w:type="paragraph" w:customStyle="1" w:styleId="C42425214CFD459FB384676EBB2FEA63">
    <w:name w:val="C42425214CFD459FB384676EBB2FEA63"/>
    <w:rsid w:val="00520FBC"/>
  </w:style>
  <w:style w:type="paragraph" w:customStyle="1" w:styleId="F01224133EA94A41AECD00D832114079">
    <w:name w:val="F01224133EA94A41AECD00D832114079"/>
    <w:rsid w:val="00520FBC"/>
  </w:style>
  <w:style w:type="paragraph" w:customStyle="1" w:styleId="16832BA82DC64EAEA90B13337EB55B8F">
    <w:name w:val="16832BA82DC64EAEA90B13337EB55B8F"/>
    <w:rsid w:val="00520FBC"/>
  </w:style>
  <w:style w:type="paragraph" w:customStyle="1" w:styleId="0529BA2BCB7042BA9591AFA6CE41C95A">
    <w:name w:val="0529BA2BCB7042BA9591AFA6CE41C95A"/>
    <w:rsid w:val="00520FBC"/>
  </w:style>
  <w:style w:type="paragraph" w:customStyle="1" w:styleId="17A3203BEAC247D2B46EC2755FF51328">
    <w:name w:val="17A3203BEAC247D2B46EC2755FF51328"/>
    <w:rsid w:val="00520FBC"/>
  </w:style>
  <w:style w:type="paragraph" w:customStyle="1" w:styleId="5D4D7A3D0A61466FB85EE88522A9C5D7">
    <w:name w:val="5D4D7A3D0A61466FB85EE88522A9C5D7"/>
    <w:rsid w:val="00520FBC"/>
  </w:style>
  <w:style w:type="paragraph" w:customStyle="1" w:styleId="2AEC8BD1EEEB4892921DF0AF7DC528CB">
    <w:name w:val="2AEC8BD1EEEB4892921DF0AF7DC528CB"/>
    <w:rsid w:val="00520FBC"/>
  </w:style>
  <w:style w:type="paragraph" w:customStyle="1" w:styleId="3E7EF857B6EB4482815CE18964453906">
    <w:name w:val="3E7EF857B6EB4482815CE18964453906"/>
    <w:rsid w:val="00520FBC"/>
  </w:style>
  <w:style w:type="paragraph" w:customStyle="1" w:styleId="F275E18F92724297934F928478722339">
    <w:name w:val="F275E18F92724297934F928478722339"/>
    <w:rsid w:val="00520FBC"/>
  </w:style>
  <w:style w:type="paragraph" w:customStyle="1" w:styleId="D1CF24C2EB4F4A7FA46BA3F2DA5CDACC">
    <w:name w:val="D1CF24C2EB4F4A7FA46BA3F2DA5CDACC"/>
    <w:rsid w:val="00520FBC"/>
  </w:style>
  <w:style w:type="paragraph" w:customStyle="1" w:styleId="8C3FE21923FE47D592EDBA74D4DBBD07">
    <w:name w:val="8C3FE21923FE47D592EDBA74D4DBBD07"/>
    <w:rsid w:val="00520FBC"/>
  </w:style>
  <w:style w:type="paragraph" w:customStyle="1" w:styleId="EF9F631A40D746B8AAB01BC67E546622">
    <w:name w:val="EF9F631A40D746B8AAB01BC67E546622"/>
    <w:rsid w:val="00520FBC"/>
  </w:style>
  <w:style w:type="paragraph" w:customStyle="1" w:styleId="23856A7DAFCC42ED95AF4DD9FA5DA51A">
    <w:name w:val="23856A7DAFCC42ED95AF4DD9FA5DA51A"/>
    <w:rsid w:val="00520FBC"/>
  </w:style>
  <w:style w:type="paragraph" w:customStyle="1" w:styleId="403A94F7F5B049BDA73FC0A9EC8EC622">
    <w:name w:val="403A94F7F5B049BDA73FC0A9EC8EC622"/>
    <w:rsid w:val="00520FBC"/>
  </w:style>
  <w:style w:type="paragraph" w:customStyle="1" w:styleId="0E09E02E328F4530B442A7DB5F8B6786">
    <w:name w:val="0E09E02E328F4530B442A7DB5F8B6786"/>
    <w:rsid w:val="00520FBC"/>
  </w:style>
  <w:style w:type="paragraph" w:customStyle="1" w:styleId="FD913A5410C548B8813BD10B3802D537">
    <w:name w:val="FD913A5410C548B8813BD10B3802D537"/>
    <w:rsid w:val="00520FBC"/>
  </w:style>
  <w:style w:type="paragraph" w:customStyle="1" w:styleId="EF27034D12E44262908E8316D3E5FFE5">
    <w:name w:val="EF27034D12E44262908E8316D3E5FFE5"/>
    <w:rsid w:val="00520FBC"/>
  </w:style>
  <w:style w:type="paragraph" w:customStyle="1" w:styleId="1947E3A3847140A1AEC0D2B55DBCAB04">
    <w:name w:val="1947E3A3847140A1AEC0D2B55DBCAB04"/>
    <w:rsid w:val="00520FBC"/>
  </w:style>
  <w:style w:type="paragraph" w:customStyle="1" w:styleId="2C55D638894B447693F4D142DB6FFC46">
    <w:name w:val="2C55D638894B447693F4D142DB6FFC46"/>
    <w:rsid w:val="00520FBC"/>
  </w:style>
  <w:style w:type="paragraph" w:customStyle="1" w:styleId="41C1AEDAB3154BB0831C8071663EE441">
    <w:name w:val="41C1AEDAB3154BB0831C8071663EE441"/>
    <w:rsid w:val="00520FBC"/>
  </w:style>
  <w:style w:type="paragraph" w:customStyle="1" w:styleId="1B893851BE9E4963B00A2D6F566EE6E0">
    <w:name w:val="1B893851BE9E4963B00A2D6F566EE6E0"/>
    <w:rsid w:val="00520FBC"/>
  </w:style>
  <w:style w:type="paragraph" w:customStyle="1" w:styleId="151A884CEAA1452982079FD9C2B0280E">
    <w:name w:val="151A884CEAA1452982079FD9C2B0280E"/>
    <w:rsid w:val="00520FBC"/>
  </w:style>
  <w:style w:type="paragraph" w:customStyle="1" w:styleId="EE6C64D2D3C440C6A03C1FDCC29ADFE9">
    <w:name w:val="EE6C64D2D3C440C6A03C1FDCC29ADFE9"/>
    <w:rsid w:val="00520FBC"/>
  </w:style>
  <w:style w:type="paragraph" w:customStyle="1" w:styleId="5A5D10D1F7964A67B60A754BAB25D40B">
    <w:name w:val="5A5D10D1F7964A67B60A754BAB25D40B"/>
    <w:rsid w:val="00520FBC"/>
  </w:style>
  <w:style w:type="paragraph" w:customStyle="1" w:styleId="B1775204184F49F89800D4CC8420C37E">
    <w:name w:val="B1775204184F49F89800D4CC8420C37E"/>
    <w:rsid w:val="00520FBC"/>
  </w:style>
  <w:style w:type="paragraph" w:customStyle="1" w:styleId="C691A545271347B0B37065555836FAD2">
    <w:name w:val="C691A545271347B0B37065555836FAD2"/>
    <w:rsid w:val="00520FBC"/>
  </w:style>
  <w:style w:type="paragraph" w:customStyle="1" w:styleId="CFDAD27AC30A47F7A609351F3716173C">
    <w:name w:val="CFDAD27AC30A47F7A609351F3716173C"/>
    <w:rsid w:val="00520FBC"/>
  </w:style>
  <w:style w:type="paragraph" w:customStyle="1" w:styleId="D7B12EBEC4B54A3DB3B6B9464B50EC37">
    <w:name w:val="D7B12EBEC4B54A3DB3B6B9464B50EC37"/>
    <w:rsid w:val="00520FBC"/>
  </w:style>
  <w:style w:type="paragraph" w:customStyle="1" w:styleId="6F64B509224042A6B540C67BAAF1F7BD">
    <w:name w:val="6F64B509224042A6B540C67BAAF1F7BD"/>
    <w:rsid w:val="00520FBC"/>
  </w:style>
  <w:style w:type="paragraph" w:customStyle="1" w:styleId="89DC9D8ACC8E46D8AA7AD33EB1E1DDA7">
    <w:name w:val="89DC9D8ACC8E46D8AA7AD33EB1E1DDA7"/>
    <w:rsid w:val="00520FBC"/>
  </w:style>
  <w:style w:type="paragraph" w:customStyle="1" w:styleId="00ADCE3F5523462BA9317F6470B91BE7">
    <w:name w:val="00ADCE3F5523462BA9317F6470B91BE7"/>
    <w:rsid w:val="00520FBC"/>
  </w:style>
  <w:style w:type="paragraph" w:customStyle="1" w:styleId="F68A5F0D517B4529871445294405C11F">
    <w:name w:val="F68A5F0D517B4529871445294405C11F"/>
    <w:rsid w:val="00520FBC"/>
  </w:style>
  <w:style w:type="paragraph" w:customStyle="1" w:styleId="196308001CC9406D96AEE6C675AAA560">
    <w:name w:val="196308001CC9406D96AEE6C675AAA560"/>
    <w:rsid w:val="00520FBC"/>
  </w:style>
  <w:style w:type="paragraph" w:customStyle="1" w:styleId="195D935D53A84EAEB5EE4651494B472D">
    <w:name w:val="195D935D53A84EAEB5EE4651494B472D"/>
    <w:rsid w:val="00520FBC"/>
  </w:style>
  <w:style w:type="paragraph" w:customStyle="1" w:styleId="17D4F6CA6E3945859518F2B110D8C479">
    <w:name w:val="17D4F6CA6E3945859518F2B110D8C479"/>
    <w:rsid w:val="00520FBC"/>
  </w:style>
  <w:style w:type="paragraph" w:customStyle="1" w:styleId="AA7033F8E0F2452E82CB9B6BE8675D49">
    <w:name w:val="AA7033F8E0F2452E82CB9B6BE8675D49"/>
    <w:rsid w:val="00520FBC"/>
  </w:style>
  <w:style w:type="paragraph" w:customStyle="1" w:styleId="DED16B0D047E46F19B5AE630BB4641C0">
    <w:name w:val="DED16B0D047E46F19B5AE630BB4641C0"/>
    <w:rsid w:val="00520FBC"/>
  </w:style>
  <w:style w:type="paragraph" w:customStyle="1" w:styleId="D513D3F4A0D94E46B890C397DEA6DE52">
    <w:name w:val="D513D3F4A0D94E46B890C397DEA6DE52"/>
    <w:rsid w:val="00520FBC"/>
  </w:style>
  <w:style w:type="paragraph" w:customStyle="1" w:styleId="1605BDEE0E4A44DC9A47A219F17E5992">
    <w:name w:val="1605BDEE0E4A44DC9A47A219F17E5992"/>
    <w:rsid w:val="00520FBC"/>
  </w:style>
  <w:style w:type="paragraph" w:customStyle="1" w:styleId="53D7572F34D643CB9E3EDC7C1FFA9A84">
    <w:name w:val="53D7572F34D643CB9E3EDC7C1FFA9A84"/>
    <w:rsid w:val="00520FBC"/>
  </w:style>
  <w:style w:type="paragraph" w:customStyle="1" w:styleId="59BB4B545662415CA56D95783656AF04">
    <w:name w:val="59BB4B545662415CA56D95783656AF04"/>
    <w:rsid w:val="00520FBC"/>
  </w:style>
  <w:style w:type="paragraph" w:customStyle="1" w:styleId="A05E1FBBC45B4B5290D2E6943C278319">
    <w:name w:val="A05E1FBBC45B4B5290D2E6943C278319"/>
    <w:rsid w:val="00520FBC"/>
  </w:style>
  <w:style w:type="paragraph" w:customStyle="1" w:styleId="AE1D1956330A4F659FBDEECFA7FA9DFF">
    <w:name w:val="AE1D1956330A4F659FBDEECFA7FA9DFF"/>
    <w:rsid w:val="00520FBC"/>
  </w:style>
  <w:style w:type="paragraph" w:customStyle="1" w:styleId="21A842DDEA9546CCA7FE162025AEC17F">
    <w:name w:val="21A842DDEA9546CCA7FE162025AEC17F"/>
    <w:rsid w:val="00520FBC"/>
  </w:style>
  <w:style w:type="paragraph" w:customStyle="1" w:styleId="AC98C8B12C094495A065036B60915667">
    <w:name w:val="AC98C8B12C094495A065036B60915667"/>
    <w:rsid w:val="00520FBC"/>
  </w:style>
  <w:style w:type="paragraph" w:customStyle="1" w:styleId="8C28B1E1E2CF4F8BAC69DA064A2C7E9C">
    <w:name w:val="8C28B1E1E2CF4F8BAC69DA064A2C7E9C"/>
    <w:rsid w:val="00520FBC"/>
  </w:style>
  <w:style w:type="paragraph" w:customStyle="1" w:styleId="D9D90785CB444AD7A7BA6F2B7457D017">
    <w:name w:val="D9D90785CB444AD7A7BA6F2B7457D017"/>
    <w:rsid w:val="00520FBC"/>
  </w:style>
  <w:style w:type="paragraph" w:customStyle="1" w:styleId="0F643BD828AE45438A5D657572BB5FF2">
    <w:name w:val="0F643BD828AE45438A5D657572BB5FF2"/>
    <w:rsid w:val="00520FBC"/>
  </w:style>
  <w:style w:type="paragraph" w:customStyle="1" w:styleId="61AE4728A87F4186AA74372B5F0B851E">
    <w:name w:val="61AE4728A87F4186AA74372B5F0B851E"/>
    <w:rsid w:val="00520FBC"/>
  </w:style>
  <w:style w:type="paragraph" w:customStyle="1" w:styleId="8E5FED8B4AFE41C6ACDCB2389A09507C">
    <w:name w:val="8E5FED8B4AFE41C6ACDCB2389A09507C"/>
    <w:rsid w:val="00520FBC"/>
  </w:style>
  <w:style w:type="paragraph" w:customStyle="1" w:styleId="DAD5B9E0E6164CEBA82DDCCC52DED322">
    <w:name w:val="DAD5B9E0E6164CEBA82DDCCC52DED322"/>
    <w:rsid w:val="00520FBC"/>
  </w:style>
  <w:style w:type="paragraph" w:customStyle="1" w:styleId="134B2CE207B04706B21AAA89B18DD007">
    <w:name w:val="134B2CE207B04706B21AAA89B18DD007"/>
    <w:rsid w:val="00520FBC"/>
  </w:style>
  <w:style w:type="paragraph" w:customStyle="1" w:styleId="213EF2B41C0244A49B7538796FDC14E3">
    <w:name w:val="213EF2B41C0244A49B7538796FDC14E3"/>
    <w:rsid w:val="00520FBC"/>
  </w:style>
  <w:style w:type="paragraph" w:customStyle="1" w:styleId="4574304131A04F66ADE8F1D52F4843C3">
    <w:name w:val="4574304131A04F66ADE8F1D52F4843C3"/>
    <w:rsid w:val="00520FBC"/>
  </w:style>
  <w:style w:type="paragraph" w:customStyle="1" w:styleId="6C76DA3708294FE7BECB21C25B1F07C2">
    <w:name w:val="6C76DA3708294FE7BECB21C25B1F07C2"/>
    <w:rsid w:val="00520FBC"/>
  </w:style>
  <w:style w:type="paragraph" w:customStyle="1" w:styleId="579139D143F04484B8A67936D4E348B9">
    <w:name w:val="579139D143F04484B8A67936D4E348B9"/>
    <w:rsid w:val="00520FBC"/>
  </w:style>
  <w:style w:type="paragraph" w:customStyle="1" w:styleId="04335F074B8E4C48BC05E672322566C1">
    <w:name w:val="04335F074B8E4C48BC05E672322566C1"/>
    <w:rsid w:val="00520FBC"/>
  </w:style>
  <w:style w:type="paragraph" w:customStyle="1" w:styleId="6DDB2EF7531E4012906D8D892EFDC06C">
    <w:name w:val="6DDB2EF7531E4012906D8D892EFDC06C"/>
    <w:rsid w:val="00520FBC"/>
  </w:style>
  <w:style w:type="paragraph" w:customStyle="1" w:styleId="6BF747CF3D774604800196B17DB463EB">
    <w:name w:val="6BF747CF3D774604800196B17DB463EB"/>
    <w:rsid w:val="00520FBC"/>
  </w:style>
  <w:style w:type="paragraph" w:customStyle="1" w:styleId="1090FB53B0C2415F9D8BFE3A645B6B0E">
    <w:name w:val="1090FB53B0C2415F9D8BFE3A645B6B0E"/>
    <w:rsid w:val="00520FBC"/>
  </w:style>
  <w:style w:type="paragraph" w:customStyle="1" w:styleId="A968EAB39F0242DFB3BBA9E40B7C2B7B">
    <w:name w:val="A968EAB39F0242DFB3BBA9E40B7C2B7B"/>
    <w:rsid w:val="00520FBC"/>
  </w:style>
  <w:style w:type="paragraph" w:customStyle="1" w:styleId="FDCE78FFB0934B3DBCFC3663B043DED8">
    <w:name w:val="FDCE78FFB0934B3DBCFC3663B043DED8"/>
    <w:rsid w:val="00520FBC"/>
  </w:style>
  <w:style w:type="paragraph" w:customStyle="1" w:styleId="59FDC0DF417D47A5B413B33D93C0E97E">
    <w:name w:val="59FDC0DF417D47A5B413B33D93C0E97E"/>
    <w:rsid w:val="00520FBC"/>
  </w:style>
  <w:style w:type="paragraph" w:customStyle="1" w:styleId="DF3559E634F643AC844720CC4B287411">
    <w:name w:val="DF3559E634F643AC844720CC4B287411"/>
    <w:rsid w:val="00520FBC"/>
  </w:style>
  <w:style w:type="paragraph" w:customStyle="1" w:styleId="5A28EE83084F472AA3A4018E60CBBDA7">
    <w:name w:val="5A28EE83084F472AA3A4018E60CBBDA7"/>
    <w:rsid w:val="00520FBC"/>
  </w:style>
  <w:style w:type="paragraph" w:customStyle="1" w:styleId="B5174DB2AD40462C99ECA643379676AA">
    <w:name w:val="B5174DB2AD40462C99ECA643379676AA"/>
    <w:rsid w:val="00520FBC"/>
  </w:style>
  <w:style w:type="paragraph" w:customStyle="1" w:styleId="FF6B1FE36C9444C484AC72B06FFD2CDE">
    <w:name w:val="FF6B1FE36C9444C484AC72B06FFD2CDE"/>
    <w:rsid w:val="00520FBC"/>
  </w:style>
  <w:style w:type="paragraph" w:customStyle="1" w:styleId="3B96CAE059C24865BA7D15F7C146CF61">
    <w:name w:val="3B96CAE059C24865BA7D15F7C146CF61"/>
    <w:rsid w:val="00520FBC"/>
  </w:style>
  <w:style w:type="paragraph" w:customStyle="1" w:styleId="A5BB896C4B17424D86FAB5B9854DE54C">
    <w:name w:val="A5BB896C4B17424D86FAB5B9854DE54C"/>
    <w:rsid w:val="00520FBC"/>
  </w:style>
  <w:style w:type="paragraph" w:customStyle="1" w:styleId="DB72A07FAFF74F83A1D52CFFC2078868">
    <w:name w:val="DB72A07FAFF74F83A1D52CFFC2078868"/>
    <w:rsid w:val="00520FBC"/>
  </w:style>
  <w:style w:type="paragraph" w:customStyle="1" w:styleId="F8E16A5ED7804DBE9BB7E980EB492699">
    <w:name w:val="F8E16A5ED7804DBE9BB7E980EB492699"/>
    <w:rsid w:val="00520FBC"/>
  </w:style>
  <w:style w:type="paragraph" w:customStyle="1" w:styleId="23FAAF5AE83B48A3BE3421DE16BDC086">
    <w:name w:val="23FAAF5AE83B48A3BE3421DE16BDC086"/>
    <w:rsid w:val="00520FBC"/>
  </w:style>
  <w:style w:type="paragraph" w:customStyle="1" w:styleId="779C06C122D94D7290B3DF73E01FFAB9">
    <w:name w:val="779C06C122D94D7290B3DF73E01FFAB9"/>
    <w:rsid w:val="00520FBC"/>
  </w:style>
  <w:style w:type="paragraph" w:customStyle="1" w:styleId="C4E26CDAA3BA4F0CB9B4E575575CB033">
    <w:name w:val="C4E26CDAA3BA4F0CB9B4E575575CB033"/>
    <w:rsid w:val="00520FBC"/>
  </w:style>
  <w:style w:type="paragraph" w:customStyle="1" w:styleId="8CF1B97C7E24436B9762A9427A83F919">
    <w:name w:val="8CF1B97C7E24436B9762A9427A83F919"/>
    <w:rsid w:val="00520FBC"/>
  </w:style>
  <w:style w:type="paragraph" w:customStyle="1" w:styleId="EF8DFD9AE2624D1EB1464022E6B07C15">
    <w:name w:val="EF8DFD9AE2624D1EB1464022E6B07C15"/>
    <w:rsid w:val="00520FBC"/>
  </w:style>
  <w:style w:type="paragraph" w:customStyle="1" w:styleId="64459490E12A43D39C3AB3E37E5EECEF">
    <w:name w:val="64459490E12A43D39C3AB3E37E5EECEF"/>
    <w:rsid w:val="00520FBC"/>
  </w:style>
  <w:style w:type="paragraph" w:customStyle="1" w:styleId="647E124457CC47F2A39B9B9B01A29D79">
    <w:name w:val="647E124457CC47F2A39B9B9B01A29D79"/>
    <w:rsid w:val="00520FBC"/>
  </w:style>
  <w:style w:type="paragraph" w:customStyle="1" w:styleId="AEC41E33647C4AB1BFA769688997B2B9">
    <w:name w:val="AEC41E33647C4AB1BFA769688997B2B9"/>
    <w:rsid w:val="00520FBC"/>
  </w:style>
  <w:style w:type="paragraph" w:customStyle="1" w:styleId="E95B0FDEC2AB43A198FC3985145DD541">
    <w:name w:val="E95B0FDEC2AB43A198FC3985145DD541"/>
    <w:rsid w:val="00520FBC"/>
  </w:style>
  <w:style w:type="paragraph" w:customStyle="1" w:styleId="787725A48F014C1CA53FBCF51EF83EAC">
    <w:name w:val="787725A48F014C1CA53FBCF51EF83EAC"/>
    <w:rsid w:val="00520FBC"/>
  </w:style>
  <w:style w:type="paragraph" w:customStyle="1" w:styleId="73B85DFDCF074210A20CF0EDEA3E9B49">
    <w:name w:val="73B85DFDCF074210A20CF0EDEA3E9B49"/>
    <w:rsid w:val="00520FBC"/>
  </w:style>
  <w:style w:type="paragraph" w:customStyle="1" w:styleId="7C8DCE36C1864BED90BEB39BBD5105C9">
    <w:name w:val="7C8DCE36C1864BED90BEB39BBD5105C9"/>
    <w:rsid w:val="00520FBC"/>
  </w:style>
  <w:style w:type="paragraph" w:customStyle="1" w:styleId="B4B43E7013814DEF86F2683AE7233C1F">
    <w:name w:val="B4B43E7013814DEF86F2683AE7233C1F"/>
    <w:rsid w:val="00520FBC"/>
  </w:style>
  <w:style w:type="paragraph" w:customStyle="1" w:styleId="80E3C758460A4A2F95285C03AA605F76">
    <w:name w:val="80E3C758460A4A2F95285C03AA605F76"/>
    <w:rsid w:val="00520FBC"/>
  </w:style>
  <w:style w:type="paragraph" w:customStyle="1" w:styleId="2908AE76085847FBB2852810BC82F57C">
    <w:name w:val="2908AE76085847FBB2852810BC82F57C"/>
    <w:rsid w:val="00520FBC"/>
  </w:style>
  <w:style w:type="paragraph" w:customStyle="1" w:styleId="E8B4938839B843AFB62C6D582993A3D8">
    <w:name w:val="E8B4938839B843AFB62C6D582993A3D8"/>
    <w:rsid w:val="00520FBC"/>
  </w:style>
  <w:style w:type="paragraph" w:customStyle="1" w:styleId="E0641C3D453C4293AC72AA22BFE833AE">
    <w:name w:val="E0641C3D453C4293AC72AA22BFE833AE"/>
    <w:rsid w:val="00520FBC"/>
  </w:style>
  <w:style w:type="paragraph" w:customStyle="1" w:styleId="4322931E86E2414B9BC0D72CC4A4C7EB">
    <w:name w:val="4322931E86E2414B9BC0D72CC4A4C7EB"/>
    <w:rsid w:val="00520FBC"/>
  </w:style>
  <w:style w:type="paragraph" w:customStyle="1" w:styleId="27D2DFB7141E4D0F9A166DA39FBE38B9">
    <w:name w:val="27D2DFB7141E4D0F9A166DA39FBE38B9"/>
    <w:rsid w:val="00520FBC"/>
  </w:style>
  <w:style w:type="paragraph" w:customStyle="1" w:styleId="DC2E21154B4F45ADBB3CC6FAC6CA8608">
    <w:name w:val="DC2E21154B4F45ADBB3CC6FAC6CA8608"/>
    <w:rsid w:val="00520FBC"/>
  </w:style>
  <w:style w:type="paragraph" w:customStyle="1" w:styleId="44B6650B44CB418DB8790BA8DD5C71A2">
    <w:name w:val="44B6650B44CB418DB8790BA8DD5C71A2"/>
    <w:rsid w:val="00520FBC"/>
  </w:style>
  <w:style w:type="paragraph" w:customStyle="1" w:styleId="E468678B4EDA402EA5BD2111485774B5">
    <w:name w:val="E468678B4EDA402EA5BD2111485774B5"/>
    <w:rsid w:val="00520FBC"/>
  </w:style>
  <w:style w:type="paragraph" w:customStyle="1" w:styleId="22021765C86141F7BE2B4939BE6D87CF">
    <w:name w:val="22021765C86141F7BE2B4939BE6D87CF"/>
    <w:rsid w:val="00520FBC"/>
  </w:style>
  <w:style w:type="paragraph" w:customStyle="1" w:styleId="3D800163138044978FC0E45D8884CCB7">
    <w:name w:val="3D800163138044978FC0E45D8884CCB7"/>
    <w:rsid w:val="00520FBC"/>
  </w:style>
  <w:style w:type="paragraph" w:customStyle="1" w:styleId="97D7DF2E8CD44143B7FDE26D24D93497">
    <w:name w:val="97D7DF2E8CD44143B7FDE26D24D93497"/>
    <w:rsid w:val="00520FBC"/>
  </w:style>
  <w:style w:type="paragraph" w:customStyle="1" w:styleId="3AB22C6F2BC24CF19F89B508B5E03BED">
    <w:name w:val="3AB22C6F2BC24CF19F89B508B5E03BED"/>
    <w:rsid w:val="00520FBC"/>
  </w:style>
  <w:style w:type="paragraph" w:customStyle="1" w:styleId="9B047924276A4C3384CE2CBA85B91DAE">
    <w:name w:val="9B047924276A4C3384CE2CBA85B91DAE"/>
    <w:rsid w:val="00520FBC"/>
  </w:style>
  <w:style w:type="paragraph" w:customStyle="1" w:styleId="287397BD57B043EBA2D0756A0158EA11">
    <w:name w:val="287397BD57B043EBA2D0756A0158EA11"/>
    <w:rsid w:val="00520FBC"/>
  </w:style>
  <w:style w:type="paragraph" w:customStyle="1" w:styleId="7E9CB5F4B62946339D9BC2D4158DCA437">
    <w:name w:val="7E9CB5F4B62946339D9BC2D4158DCA437"/>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6">
    <w:name w:val="D545588CADE14639AC61C74E448FF8786"/>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7">
    <w:name w:val="37FD5B81C3AC42378ACEA8F9568B7C027"/>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7">
    <w:name w:val="501DD194CDCD43E1A67D3C3EC51B75B17"/>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6">
    <w:name w:val="DE145F417499452FAC8A2C2434AB8B206"/>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6">
    <w:name w:val="F20AE03CE1894106B7BE6F20CB12B83A6"/>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6">
    <w:name w:val="66628690DAB34B8E8B35C3FD373B83C46"/>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6">
    <w:name w:val="7727BC51A62140C9A32D38F9EEB92DEF6"/>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6">
    <w:name w:val="DD4B0AFD4A5C44F9BB0A060F7BEEED806"/>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6">
    <w:name w:val="6962F02107DB42F3B44AEC05B7EEF2986"/>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6">
    <w:name w:val="C53BDC4FB83C426FB5D5D8807C29B4776"/>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6">
    <w:name w:val="7149D07D864645AA9F60FDB40796D1876"/>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6">
    <w:name w:val="996FDF7CB2724BBE99295D870E8B94C16"/>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6">
    <w:name w:val="4CF1E5B787DF446FBD96A74D14F270146"/>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6">
    <w:name w:val="E80CD5B6B27E46AEA15716318E8F79FB6"/>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6">
    <w:name w:val="D94A6ECDB4C141F1A741C14EE8FC2E156"/>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6">
    <w:name w:val="899F4274EE6E4038B18ADB1A0CBF857D6"/>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6">
    <w:name w:val="8B073CA037F64230B211AF075A8CD1216"/>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6">
    <w:name w:val="130A93ECA9314270A87E873609C490EB6"/>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6">
    <w:name w:val="936ABF8494744812B22082283D6A13746"/>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6">
    <w:name w:val="1BC06F577F864746AA9C8FC1AC806C5F6"/>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6">
    <w:name w:val="ABEABF47DF7E4B57A7E6B8A94AF9ACF66"/>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6">
    <w:name w:val="08FEAA3CBCE442838E2AD86731A1BCEF6"/>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6">
    <w:name w:val="DD875F7EE461403EB0116CC274E3CC1D6"/>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6">
    <w:name w:val="B14BE5A9B4B94DA99433BA558BA8DA736"/>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6">
    <w:name w:val="E7E82DB970624987919ACDEAC912816D6"/>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6">
    <w:name w:val="34C2D0BD3DCB4C3696926C14DCD3B0926"/>
    <w:rsid w:val="00520FBC"/>
    <w:pPr>
      <w:spacing w:before="120" w:after="60" w:line="240" w:lineRule="auto"/>
    </w:pPr>
    <w:rPr>
      <w:rFonts w:ascii="Arial" w:eastAsia="Times New Roman" w:hAnsi="Arial" w:cs="Arial"/>
      <w:sz w:val="20"/>
      <w:szCs w:val="20"/>
      <w:lang w:eastAsia="en-US"/>
    </w:rPr>
  </w:style>
  <w:style w:type="paragraph" w:customStyle="1" w:styleId="287397BD57B043EBA2D0756A0158EA111">
    <w:name w:val="287397BD57B043EBA2D0756A0158EA111"/>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6">
    <w:name w:val="8326FF44436B4A138798FFD7997D42E26"/>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6">
    <w:name w:val="30901778EF934A65822EBFCE913E3E286"/>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5">
    <w:name w:val="2CE5A816D8D743CCA8004E2550D9319D5"/>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5">
    <w:name w:val="77AC8005A3C34520A43264073B09EBB15"/>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5">
    <w:name w:val="F3CB18B9BCAC47FB9012FF5B8E9B27F65"/>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5">
    <w:name w:val="4BC0180AB1D741ECBAB65AFD9BE3F67E5"/>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5">
    <w:name w:val="AFFACFCE2FBE4AAFB9ED5D744FCF4DF35"/>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5">
    <w:name w:val="21DFFD9FBCC64A12A31406F8865BF2485"/>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5">
    <w:name w:val="10BF7C9DAC34489EB718A8CBBE91C65C5"/>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5">
    <w:name w:val="160A6FCA7D0D40BE84BAD7B326037C265"/>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3">
    <w:name w:val="AB160A8312D34BE68C502F5732B2F0C93"/>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3">
    <w:name w:val="5D3E1F10304B45E182F2BE291ABA8DC73"/>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3">
    <w:name w:val="23E1EFAAD09E4D25AF04C7EFE905900C3"/>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3">
    <w:name w:val="E3DEB5D79CC34538AA7543A89AD0D6273"/>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3">
    <w:name w:val="730F873F91F743CFBE9828152FE321163"/>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3">
    <w:name w:val="D2AF913C66AB475C9D1F3716536B99CA3"/>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3">
    <w:name w:val="DE43C27841E449C7BA5A8E85D21030393"/>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3">
    <w:name w:val="4FB5CAD81EF4457596D93D4C673198033"/>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3">
    <w:name w:val="6920CC5B949347D5AEA6664881D058F43"/>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3">
    <w:name w:val="774BD5BC665E47E787C8C97BE2D7133C3"/>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3">
    <w:name w:val="90D8759292FC42309C3EB549457192213"/>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3">
    <w:name w:val="B9F0B26D0F634FBCA811B0637CBB38653"/>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3">
    <w:name w:val="F000A708453340469F5B6B2DED449B5A3"/>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3">
    <w:name w:val="30A07B0CC13545658BF052DD7FE635493"/>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3">
    <w:name w:val="F6EA027BE51B4EDB9E2D96DC2A144BEB3"/>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3">
    <w:name w:val="CEAD048CDD4E438F903430ED8548318C3"/>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3">
    <w:name w:val="A1AB6EF4FD414C3CB8086A97F8A38A883"/>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3">
    <w:name w:val="A3156ABA45774AA298258B565A5F85283"/>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3">
    <w:name w:val="3C3D7CD1C4EB4EE493C2980C5834CF243"/>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3">
    <w:name w:val="39BB1CE3CB7449B7AEE5FA0DF3A8D0B03"/>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3">
    <w:name w:val="B5B1221034994DE28E0069721E3041183"/>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3">
    <w:name w:val="31854FA47EF64F76B84D8D099C2B4E4F3"/>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3">
    <w:name w:val="22634FB070AE4110BFC24D8CCFB35E473"/>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3">
    <w:name w:val="DC60656C5929474D9E10B8C22AB8E01F3"/>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3">
    <w:name w:val="06BB9DA74EB14B7FB8D85B967B8F6E283"/>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3">
    <w:name w:val="37CD2A3749F74671B0CD6C979BC7240A3"/>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3">
    <w:name w:val="0136052ACB49428EA5ECCC0D218D4F403"/>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3">
    <w:name w:val="40C53A9973F9409483FB483DAD82A7F73"/>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3">
    <w:name w:val="79428824A1E54F8CB91F91E656337F603"/>
    <w:rsid w:val="00520FBC"/>
    <w:pPr>
      <w:spacing w:before="120" w:after="60" w:line="240" w:lineRule="auto"/>
    </w:pPr>
    <w:rPr>
      <w:rFonts w:ascii="Arial" w:eastAsia="Times New Roman" w:hAnsi="Arial" w:cs="Arial"/>
      <w:sz w:val="20"/>
      <w:szCs w:val="20"/>
      <w:lang w:eastAsia="en-US"/>
    </w:rPr>
  </w:style>
  <w:style w:type="paragraph" w:customStyle="1" w:styleId="3EEBAC118C2E479E964E7C092C7CEFD32">
    <w:name w:val="3EEBAC118C2E479E964E7C092C7CEFD32"/>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3">
    <w:name w:val="7978B79D2D654C6FA5DEDEC0478A0E413"/>
    <w:rsid w:val="00520FBC"/>
    <w:pPr>
      <w:spacing w:before="120" w:after="60" w:line="240" w:lineRule="auto"/>
    </w:pPr>
    <w:rPr>
      <w:rFonts w:ascii="Arial" w:eastAsia="Times New Roman" w:hAnsi="Arial" w:cs="Arial"/>
      <w:sz w:val="20"/>
      <w:szCs w:val="20"/>
      <w:lang w:eastAsia="en-US"/>
    </w:rPr>
  </w:style>
  <w:style w:type="paragraph" w:customStyle="1" w:styleId="53B10D1DC2FE4F78926E1CB2349C20D72">
    <w:name w:val="53B10D1DC2FE4F78926E1CB2349C20D72"/>
    <w:rsid w:val="00520FBC"/>
    <w:pPr>
      <w:spacing w:before="120" w:after="60" w:line="240" w:lineRule="auto"/>
    </w:pPr>
    <w:rPr>
      <w:rFonts w:ascii="Arial" w:eastAsia="Times New Roman" w:hAnsi="Arial" w:cs="Arial"/>
      <w:sz w:val="20"/>
      <w:szCs w:val="20"/>
      <w:lang w:eastAsia="en-US"/>
    </w:rPr>
  </w:style>
  <w:style w:type="paragraph" w:customStyle="1" w:styleId="41211D6755ED4387804B7C3B45CEC6612">
    <w:name w:val="41211D6755ED4387804B7C3B45CEC6612"/>
    <w:rsid w:val="00520FBC"/>
    <w:pPr>
      <w:spacing w:before="120" w:after="60" w:line="240" w:lineRule="auto"/>
    </w:pPr>
    <w:rPr>
      <w:rFonts w:ascii="Arial" w:eastAsia="Times New Roman" w:hAnsi="Arial" w:cs="Arial"/>
      <w:sz w:val="20"/>
      <w:szCs w:val="20"/>
      <w:lang w:eastAsia="en-US"/>
    </w:rPr>
  </w:style>
  <w:style w:type="paragraph" w:customStyle="1" w:styleId="DFFFA0C22EE24851BDE5DC8C958500892">
    <w:name w:val="DFFFA0C22EE24851BDE5DC8C958500892"/>
    <w:rsid w:val="00520FBC"/>
    <w:pPr>
      <w:spacing w:before="120" w:after="60" w:line="240" w:lineRule="auto"/>
    </w:pPr>
    <w:rPr>
      <w:rFonts w:ascii="Arial" w:eastAsia="Times New Roman" w:hAnsi="Arial" w:cs="Arial"/>
      <w:sz w:val="20"/>
      <w:szCs w:val="20"/>
      <w:lang w:eastAsia="en-US"/>
    </w:rPr>
  </w:style>
  <w:style w:type="paragraph" w:customStyle="1" w:styleId="54EFC1B36D8A47ED94ECF0EADB37B85A2">
    <w:name w:val="54EFC1B36D8A47ED94ECF0EADB37B85A2"/>
    <w:rsid w:val="00520FBC"/>
    <w:pPr>
      <w:spacing w:before="120" w:after="60" w:line="240" w:lineRule="auto"/>
    </w:pPr>
    <w:rPr>
      <w:rFonts w:ascii="Arial" w:eastAsia="Times New Roman" w:hAnsi="Arial" w:cs="Arial"/>
      <w:sz w:val="20"/>
      <w:szCs w:val="20"/>
      <w:lang w:eastAsia="en-US"/>
    </w:rPr>
  </w:style>
  <w:style w:type="paragraph" w:customStyle="1" w:styleId="5A1B810828754CD7B5E4FA8E97D7DFC02">
    <w:name w:val="5A1B810828754CD7B5E4FA8E97D7DFC02"/>
    <w:rsid w:val="00520FBC"/>
    <w:pPr>
      <w:spacing w:before="120" w:after="60" w:line="240" w:lineRule="auto"/>
    </w:pPr>
    <w:rPr>
      <w:rFonts w:ascii="Arial" w:eastAsia="Times New Roman" w:hAnsi="Arial" w:cs="Arial"/>
      <w:sz w:val="20"/>
      <w:szCs w:val="20"/>
      <w:lang w:eastAsia="en-US"/>
    </w:rPr>
  </w:style>
  <w:style w:type="paragraph" w:customStyle="1" w:styleId="10169CB1DB3D47AA951B5CDA93C2210E2">
    <w:name w:val="10169CB1DB3D47AA951B5CDA93C2210E2"/>
    <w:rsid w:val="00520FBC"/>
    <w:pPr>
      <w:spacing w:before="120" w:after="60" w:line="240" w:lineRule="auto"/>
    </w:pPr>
    <w:rPr>
      <w:rFonts w:ascii="Arial" w:eastAsia="Times New Roman" w:hAnsi="Arial" w:cs="Arial"/>
      <w:sz w:val="20"/>
      <w:szCs w:val="20"/>
      <w:lang w:eastAsia="en-US"/>
    </w:rPr>
  </w:style>
  <w:style w:type="paragraph" w:customStyle="1" w:styleId="E065A8185445423C8E8164127DC09A9D2">
    <w:name w:val="E065A8185445423C8E8164127DC09A9D2"/>
    <w:rsid w:val="00520FBC"/>
    <w:pPr>
      <w:spacing w:before="120" w:after="60" w:line="240" w:lineRule="auto"/>
    </w:pPr>
    <w:rPr>
      <w:rFonts w:ascii="Arial" w:eastAsia="Times New Roman" w:hAnsi="Arial" w:cs="Arial"/>
      <w:sz w:val="20"/>
      <w:szCs w:val="20"/>
      <w:lang w:eastAsia="en-US"/>
    </w:rPr>
  </w:style>
  <w:style w:type="paragraph" w:customStyle="1" w:styleId="86F78AC88DCB465796F802D9C60386242">
    <w:name w:val="86F78AC88DCB465796F802D9C60386242"/>
    <w:rsid w:val="00520FBC"/>
    <w:pPr>
      <w:spacing w:before="120" w:after="60" w:line="240" w:lineRule="auto"/>
    </w:pPr>
    <w:rPr>
      <w:rFonts w:ascii="Arial" w:eastAsia="Times New Roman" w:hAnsi="Arial" w:cs="Arial"/>
      <w:sz w:val="20"/>
      <w:szCs w:val="20"/>
      <w:lang w:eastAsia="en-US"/>
    </w:rPr>
  </w:style>
  <w:style w:type="paragraph" w:customStyle="1" w:styleId="E63F7F55501C42A9BF90F932D447F7892">
    <w:name w:val="E63F7F55501C42A9BF90F932D447F7892"/>
    <w:rsid w:val="00520FBC"/>
    <w:pPr>
      <w:spacing w:before="120" w:after="60" w:line="240" w:lineRule="auto"/>
    </w:pPr>
    <w:rPr>
      <w:rFonts w:ascii="Arial" w:eastAsia="Times New Roman" w:hAnsi="Arial" w:cs="Arial"/>
      <w:sz w:val="20"/>
      <w:szCs w:val="20"/>
      <w:lang w:eastAsia="en-US"/>
    </w:rPr>
  </w:style>
  <w:style w:type="paragraph" w:customStyle="1" w:styleId="F0617FA422454090B588A999734FC94F2">
    <w:name w:val="F0617FA422454090B588A999734FC94F2"/>
    <w:rsid w:val="00520FBC"/>
    <w:pPr>
      <w:spacing w:before="120" w:after="60" w:line="240" w:lineRule="auto"/>
    </w:pPr>
    <w:rPr>
      <w:rFonts w:ascii="Arial" w:eastAsia="Times New Roman" w:hAnsi="Arial" w:cs="Arial"/>
      <w:sz w:val="20"/>
      <w:szCs w:val="20"/>
      <w:lang w:eastAsia="en-US"/>
    </w:rPr>
  </w:style>
  <w:style w:type="paragraph" w:customStyle="1" w:styleId="2372E2711D404335A445B7228D36A8B32">
    <w:name w:val="2372E2711D404335A445B7228D36A8B32"/>
    <w:rsid w:val="00520FBC"/>
    <w:pPr>
      <w:spacing w:before="120" w:after="60" w:line="240" w:lineRule="auto"/>
    </w:pPr>
    <w:rPr>
      <w:rFonts w:ascii="Arial" w:eastAsia="Times New Roman" w:hAnsi="Arial" w:cs="Arial"/>
      <w:sz w:val="20"/>
      <w:szCs w:val="20"/>
      <w:lang w:eastAsia="en-US"/>
    </w:rPr>
  </w:style>
  <w:style w:type="paragraph" w:customStyle="1" w:styleId="4AC490DBB1E34757AD47D90CF9805F812">
    <w:name w:val="4AC490DBB1E34757AD47D90CF9805F812"/>
    <w:rsid w:val="00520FBC"/>
    <w:pPr>
      <w:spacing w:before="120" w:after="60" w:line="240" w:lineRule="auto"/>
    </w:pPr>
    <w:rPr>
      <w:rFonts w:ascii="Arial" w:eastAsia="Times New Roman" w:hAnsi="Arial" w:cs="Arial"/>
      <w:sz w:val="20"/>
      <w:szCs w:val="20"/>
      <w:lang w:eastAsia="en-US"/>
    </w:rPr>
  </w:style>
  <w:style w:type="paragraph" w:customStyle="1" w:styleId="CF25708A9F904C9FB3179C5FFEC818632">
    <w:name w:val="CF25708A9F904C9FB3179C5FFEC818632"/>
    <w:rsid w:val="00520FBC"/>
    <w:pPr>
      <w:spacing w:before="120" w:after="60" w:line="240" w:lineRule="auto"/>
    </w:pPr>
    <w:rPr>
      <w:rFonts w:ascii="Arial" w:eastAsia="Times New Roman" w:hAnsi="Arial" w:cs="Arial"/>
      <w:sz w:val="20"/>
      <w:szCs w:val="20"/>
      <w:lang w:eastAsia="en-US"/>
    </w:rPr>
  </w:style>
  <w:style w:type="paragraph" w:customStyle="1" w:styleId="C209FB0992D84B8AB213B2ABB95FFB8F2">
    <w:name w:val="C209FB0992D84B8AB213B2ABB95FFB8F2"/>
    <w:rsid w:val="00520FBC"/>
    <w:pPr>
      <w:spacing w:before="120" w:after="60" w:line="240" w:lineRule="auto"/>
    </w:pPr>
    <w:rPr>
      <w:rFonts w:ascii="Arial" w:eastAsia="Times New Roman" w:hAnsi="Arial" w:cs="Arial"/>
      <w:sz w:val="20"/>
      <w:szCs w:val="20"/>
      <w:lang w:eastAsia="en-US"/>
    </w:rPr>
  </w:style>
  <w:style w:type="paragraph" w:customStyle="1" w:styleId="654840F655B64D1F904CA3556EB018E62">
    <w:name w:val="654840F655B64D1F904CA3556EB018E62"/>
    <w:rsid w:val="00520FBC"/>
    <w:pPr>
      <w:spacing w:before="120" w:after="60" w:line="240" w:lineRule="auto"/>
    </w:pPr>
    <w:rPr>
      <w:rFonts w:ascii="Arial" w:eastAsia="Times New Roman" w:hAnsi="Arial" w:cs="Arial"/>
      <w:sz w:val="20"/>
      <w:szCs w:val="20"/>
      <w:lang w:eastAsia="en-US"/>
    </w:rPr>
  </w:style>
  <w:style w:type="paragraph" w:customStyle="1" w:styleId="70B8A479ED064E059756ADB0BFDFD2AD2">
    <w:name w:val="70B8A479ED064E059756ADB0BFDFD2AD2"/>
    <w:rsid w:val="00520FBC"/>
    <w:pPr>
      <w:spacing w:before="120" w:after="60" w:line="240" w:lineRule="auto"/>
    </w:pPr>
    <w:rPr>
      <w:rFonts w:ascii="Arial" w:eastAsia="Times New Roman" w:hAnsi="Arial" w:cs="Arial"/>
      <w:sz w:val="20"/>
      <w:szCs w:val="20"/>
      <w:lang w:eastAsia="en-US"/>
    </w:rPr>
  </w:style>
  <w:style w:type="paragraph" w:customStyle="1" w:styleId="443574DEDCC24FE6920B07BA05CFEA602">
    <w:name w:val="443574DEDCC24FE6920B07BA05CFEA602"/>
    <w:rsid w:val="00520FBC"/>
    <w:pPr>
      <w:spacing w:before="120" w:after="60" w:line="240" w:lineRule="auto"/>
    </w:pPr>
    <w:rPr>
      <w:rFonts w:ascii="Arial" w:eastAsia="Times New Roman" w:hAnsi="Arial" w:cs="Arial"/>
      <w:sz w:val="20"/>
      <w:szCs w:val="20"/>
      <w:lang w:eastAsia="en-US"/>
    </w:rPr>
  </w:style>
  <w:style w:type="paragraph" w:customStyle="1" w:styleId="6EE2A32BE2CF4085A1B2992C7E8077E52">
    <w:name w:val="6EE2A32BE2CF4085A1B2992C7E8077E52"/>
    <w:rsid w:val="00520FBC"/>
    <w:pPr>
      <w:spacing w:before="120" w:after="60" w:line="240" w:lineRule="auto"/>
    </w:pPr>
    <w:rPr>
      <w:rFonts w:ascii="Arial" w:eastAsia="Times New Roman" w:hAnsi="Arial" w:cs="Arial"/>
      <w:sz w:val="20"/>
      <w:szCs w:val="20"/>
      <w:lang w:eastAsia="en-US"/>
    </w:rPr>
  </w:style>
  <w:style w:type="paragraph" w:customStyle="1" w:styleId="524A0AF641C9490FBAEFE00A2DD2CAE62">
    <w:name w:val="524A0AF641C9490FBAEFE00A2DD2CAE62"/>
    <w:rsid w:val="00520FBC"/>
    <w:pPr>
      <w:spacing w:before="120" w:after="60" w:line="240" w:lineRule="auto"/>
    </w:pPr>
    <w:rPr>
      <w:rFonts w:ascii="Arial" w:eastAsia="Times New Roman" w:hAnsi="Arial" w:cs="Arial"/>
      <w:sz w:val="20"/>
      <w:szCs w:val="20"/>
      <w:lang w:eastAsia="en-US"/>
    </w:rPr>
  </w:style>
  <w:style w:type="paragraph" w:customStyle="1" w:styleId="B5AEFDE52F8044EEA9206AD3831E5AF02">
    <w:name w:val="B5AEFDE52F8044EEA9206AD3831E5AF02"/>
    <w:rsid w:val="00520FBC"/>
    <w:pPr>
      <w:spacing w:before="120" w:after="60" w:line="240" w:lineRule="auto"/>
    </w:pPr>
    <w:rPr>
      <w:rFonts w:ascii="Arial" w:eastAsia="Times New Roman" w:hAnsi="Arial" w:cs="Arial"/>
      <w:sz w:val="20"/>
      <w:szCs w:val="20"/>
      <w:lang w:eastAsia="en-US"/>
    </w:rPr>
  </w:style>
  <w:style w:type="paragraph" w:customStyle="1" w:styleId="51EA7A22F8CC45F49641D83370FD3F702">
    <w:name w:val="51EA7A22F8CC45F49641D83370FD3F702"/>
    <w:rsid w:val="00520FBC"/>
    <w:pPr>
      <w:spacing w:before="120" w:after="60" w:line="240" w:lineRule="auto"/>
    </w:pPr>
    <w:rPr>
      <w:rFonts w:ascii="Arial" w:eastAsia="Times New Roman" w:hAnsi="Arial" w:cs="Arial"/>
      <w:sz w:val="20"/>
      <w:szCs w:val="20"/>
      <w:lang w:eastAsia="en-US"/>
    </w:rPr>
  </w:style>
  <w:style w:type="paragraph" w:customStyle="1" w:styleId="E5C349C306564C8F87BD1F6A71D7ECAE1">
    <w:name w:val="E5C349C306564C8F87BD1F6A71D7ECAE1"/>
    <w:rsid w:val="00520FBC"/>
    <w:pPr>
      <w:spacing w:before="120" w:after="60" w:line="240" w:lineRule="auto"/>
    </w:pPr>
    <w:rPr>
      <w:rFonts w:ascii="Arial" w:eastAsia="Times New Roman" w:hAnsi="Arial" w:cs="Arial"/>
      <w:sz w:val="20"/>
      <w:szCs w:val="20"/>
      <w:lang w:eastAsia="en-US"/>
    </w:rPr>
  </w:style>
  <w:style w:type="paragraph" w:customStyle="1" w:styleId="3AD82635C07E44069EEDCF1625D9FB0D1">
    <w:name w:val="3AD82635C07E44069EEDCF1625D9FB0D1"/>
    <w:rsid w:val="00520FBC"/>
    <w:pPr>
      <w:spacing w:before="120" w:after="60" w:line="240" w:lineRule="auto"/>
    </w:pPr>
    <w:rPr>
      <w:rFonts w:ascii="Arial" w:eastAsia="Times New Roman" w:hAnsi="Arial" w:cs="Arial"/>
      <w:sz w:val="20"/>
      <w:szCs w:val="20"/>
      <w:lang w:eastAsia="en-US"/>
    </w:rPr>
  </w:style>
  <w:style w:type="paragraph" w:customStyle="1" w:styleId="803D01050D6F49E697A4DD1FAA85BE141">
    <w:name w:val="803D01050D6F49E697A4DD1FAA85BE141"/>
    <w:rsid w:val="00520FBC"/>
    <w:pPr>
      <w:spacing w:before="120" w:after="60" w:line="240" w:lineRule="auto"/>
    </w:pPr>
    <w:rPr>
      <w:rFonts w:ascii="Arial" w:eastAsia="Times New Roman" w:hAnsi="Arial" w:cs="Arial"/>
      <w:sz w:val="20"/>
      <w:szCs w:val="20"/>
      <w:lang w:eastAsia="en-US"/>
    </w:rPr>
  </w:style>
  <w:style w:type="paragraph" w:customStyle="1" w:styleId="42A5EB1E19D846ED8FFBE8E36605BB3D1">
    <w:name w:val="42A5EB1E19D846ED8FFBE8E36605BB3D1"/>
    <w:rsid w:val="00520FBC"/>
    <w:pPr>
      <w:spacing w:before="120" w:after="60" w:line="240" w:lineRule="auto"/>
    </w:pPr>
    <w:rPr>
      <w:rFonts w:ascii="Arial" w:eastAsia="Times New Roman" w:hAnsi="Arial" w:cs="Arial"/>
      <w:sz w:val="20"/>
      <w:szCs w:val="20"/>
      <w:lang w:eastAsia="en-US"/>
    </w:rPr>
  </w:style>
  <w:style w:type="paragraph" w:customStyle="1" w:styleId="9EDE55AFB6D6471ABDEB1B54E2A2EFC91">
    <w:name w:val="9EDE55AFB6D6471ABDEB1B54E2A2EFC91"/>
    <w:rsid w:val="00520FBC"/>
    <w:pPr>
      <w:spacing w:before="120" w:after="60" w:line="240" w:lineRule="auto"/>
    </w:pPr>
    <w:rPr>
      <w:rFonts w:ascii="Arial" w:eastAsia="Times New Roman" w:hAnsi="Arial" w:cs="Arial"/>
      <w:sz w:val="20"/>
      <w:szCs w:val="20"/>
      <w:lang w:eastAsia="en-US"/>
    </w:rPr>
  </w:style>
  <w:style w:type="paragraph" w:customStyle="1" w:styleId="3BDA66FA97E5487DADD026ECAA6087E01">
    <w:name w:val="3BDA66FA97E5487DADD026ECAA6087E01"/>
    <w:rsid w:val="00520FBC"/>
    <w:pPr>
      <w:spacing w:before="120" w:after="60" w:line="240" w:lineRule="auto"/>
    </w:pPr>
    <w:rPr>
      <w:rFonts w:ascii="Arial" w:eastAsia="Times New Roman" w:hAnsi="Arial" w:cs="Arial"/>
      <w:sz w:val="20"/>
      <w:szCs w:val="20"/>
      <w:lang w:eastAsia="en-US"/>
    </w:rPr>
  </w:style>
  <w:style w:type="paragraph" w:customStyle="1" w:styleId="74C7E22EF55A4CF38E1B88896E66FD3D1">
    <w:name w:val="74C7E22EF55A4CF38E1B88896E66FD3D1"/>
    <w:rsid w:val="00520FBC"/>
    <w:pPr>
      <w:spacing w:before="120" w:after="60" w:line="240" w:lineRule="auto"/>
    </w:pPr>
    <w:rPr>
      <w:rFonts w:ascii="Arial" w:eastAsia="Times New Roman" w:hAnsi="Arial" w:cs="Arial"/>
      <w:sz w:val="20"/>
      <w:szCs w:val="20"/>
      <w:lang w:eastAsia="en-US"/>
    </w:rPr>
  </w:style>
  <w:style w:type="paragraph" w:customStyle="1" w:styleId="77C2BD64079C44B681DE6B1654B261FB1">
    <w:name w:val="77C2BD64079C44B681DE6B1654B261FB1"/>
    <w:rsid w:val="00520FBC"/>
    <w:pPr>
      <w:spacing w:before="120" w:after="60" w:line="240" w:lineRule="auto"/>
    </w:pPr>
    <w:rPr>
      <w:rFonts w:ascii="Arial" w:eastAsia="Times New Roman" w:hAnsi="Arial" w:cs="Arial"/>
      <w:sz w:val="20"/>
      <w:szCs w:val="20"/>
      <w:lang w:eastAsia="en-US"/>
    </w:rPr>
  </w:style>
  <w:style w:type="paragraph" w:customStyle="1" w:styleId="4CAAB7B9A738402185536BDA0A9E9EE61">
    <w:name w:val="4CAAB7B9A738402185536BDA0A9E9EE61"/>
    <w:rsid w:val="00520FBC"/>
    <w:pPr>
      <w:spacing w:before="120" w:after="60" w:line="240" w:lineRule="auto"/>
    </w:pPr>
    <w:rPr>
      <w:rFonts w:ascii="Arial" w:eastAsia="Times New Roman" w:hAnsi="Arial" w:cs="Arial"/>
      <w:sz w:val="20"/>
      <w:szCs w:val="20"/>
      <w:lang w:eastAsia="en-US"/>
    </w:rPr>
  </w:style>
  <w:style w:type="paragraph" w:customStyle="1" w:styleId="64A60A5BEE794624BD7CC909E21A5BE51">
    <w:name w:val="64A60A5BEE794624BD7CC909E21A5BE51"/>
    <w:rsid w:val="00520FBC"/>
    <w:pPr>
      <w:spacing w:before="120" w:after="60" w:line="240" w:lineRule="auto"/>
    </w:pPr>
    <w:rPr>
      <w:rFonts w:ascii="Arial" w:eastAsia="Times New Roman" w:hAnsi="Arial" w:cs="Arial"/>
      <w:sz w:val="20"/>
      <w:szCs w:val="20"/>
      <w:lang w:eastAsia="en-US"/>
    </w:rPr>
  </w:style>
  <w:style w:type="paragraph" w:customStyle="1" w:styleId="E842BA83D6AE4B8283D05DC89F9C5C141">
    <w:name w:val="E842BA83D6AE4B8283D05DC89F9C5C141"/>
    <w:rsid w:val="00520FBC"/>
    <w:pPr>
      <w:spacing w:before="120" w:after="60" w:line="240" w:lineRule="auto"/>
    </w:pPr>
    <w:rPr>
      <w:rFonts w:ascii="Arial" w:eastAsia="Times New Roman" w:hAnsi="Arial" w:cs="Arial"/>
      <w:sz w:val="20"/>
      <w:szCs w:val="20"/>
      <w:lang w:eastAsia="en-US"/>
    </w:rPr>
  </w:style>
  <w:style w:type="paragraph" w:customStyle="1" w:styleId="B0EC60BCDD09415ABAAD359BAA95EC3A1">
    <w:name w:val="B0EC60BCDD09415ABAAD359BAA95EC3A1"/>
    <w:rsid w:val="00520FBC"/>
    <w:pPr>
      <w:spacing w:before="120" w:after="60" w:line="240" w:lineRule="auto"/>
    </w:pPr>
    <w:rPr>
      <w:rFonts w:ascii="Arial" w:eastAsia="Times New Roman" w:hAnsi="Arial" w:cs="Arial"/>
      <w:sz w:val="20"/>
      <w:szCs w:val="20"/>
      <w:lang w:eastAsia="en-US"/>
    </w:rPr>
  </w:style>
  <w:style w:type="paragraph" w:customStyle="1" w:styleId="A82F9B1E1E9846AD9FA83CE1338A2AD81">
    <w:name w:val="A82F9B1E1E9846AD9FA83CE1338A2AD81"/>
    <w:rsid w:val="00520FBC"/>
    <w:pPr>
      <w:spacing w:before="120" w:after="60" w:line="240" w:lineRule="auto"/>
    </w:pPr>
    <w:rPr>
      <w:rFonts w:ascii="Arial" w:eastAsia="Times New Roman" w:hAnsi="Arial" w:cs="Arial"/>
      <w:sz w:val="20"/>
      <w:szCs w:val="20"/>
      <w:lang w:eastAsia="en-US"/>
    </w:rPr>
  </w:style>
  <w:style w:type="paragraph" w:customStyle="1" w:styleId="840B5F4BEAA0479B9137C100DBBA0E341">
    <w:name w:val="840B5F4BEAA0479B9137C100DBBA0E341"/>
    <w:rsid w:val="00520FBC"/>
    <w:pPr>
      <w:spacing w:before="120" w:after="60" w:line="240" w:lineRule="auto"/>
    </w:pPr>
    <w:rPr>
      <w:rFonts w:ascii="Arial" w:eastAsia="Times New Roman" w:hAnsi="Arial" w:cs="Arial"/>
      <w:sz w:val="20"/>
      <w:szCs w:val="20"/>
      <w:lang w:eastAsia="en-US"/>
    </w:rPr>
  </w:style>
  <w:style w:type="paragraph" w:customStyle="1" w:styleId="9B33CF5BB3624B9197FF1FF3C3BFFC171">
    <w:name w:val="9B33CF5BB3624B9197FF1FF3C3BFFC171"/>
    <w:rsid w:val="00520FBC"/>
    <w:pPr>
      <w:spacing w:before="120" w:after="60" w:line="240" w:lineRule="auto"/>
    </w:pPr>
    <w:rPr>
      <w:rFonts w:ascii="Arial" w:eastAsia="Times New Roman" w:hAnsi="Arial" w:cs="Arial"/>
      <w:sz w:val="20"/>
      <w:szCs w:val="20"/>
      <w:lang w:eastAsia="en-US"/>
    </w:rPr>
  </w:style>
  <w:style w:type="paragraph" w:customStyle="1" w:styleId="7864FFFE5C11404BAD8BF1425C3D345F1">
    <w:name w:val="7864FFFE5C11404BAD8BF1425C3D345F1"/>
    <w:rsid w:val="00520FBC"/>
    <w:pPr>
      <w:spacing w:before="120" w:after="60" w:line="240" w:lineRule="auto"/>
    </w:pPr>
    <w:rPr>
      <w:rFonts w:ascii="Arial" w:eastAsia="Times New Roman" w:hAnsi="Arial" w:cs="Arial"/>
      <w:sz w:val="20"/>
      <w:szCs w:val="20"/>
      <w:lang w:eastAsia="en-US"/>
    </w:rPr>
  </w:style>
  <w:style w:type="paragraph" w:customStyle="1" w:styleId="A6BF32E871EB413F9EA6DD914D4916261">
    <w:name w:val="A6BF32E871EB413F9EA6DD914D4916261"/>
    <w:rsid w:val="00520FBC"/>
    <w:pPr>
      <w:spacing w:before="120" w:after="60" w:line="240" w:lineRule="auto"/>
    </w:pPr>
    <w:rPr>
      <w:rFonts w:ascii="Arial" w:eastAsia="Times New Roman" w:hAnsi="Arial" w:cs="Arial"/>
      <w:sz w:val="20"/>
      <w:szCs w:val="20"/>
      <w:lang w:eastAsia="en-US"/>
    </w:rPr>
  </w:style>
  <w:style w:type="paragraph" w:customStyle="1" w:styleId="69A008C26BCD4D69B3FD9638A2D4D0E41">
    <w:name w:val="69A008C26BCD4D69B3FD9638A2D4D0E41"/>
    <w:rsid w:val="00520FBC"/>
    <w:pPr>
      <w:spacing w:before="120" w:after="60" w:line="240" w:lineRule="auto"/>
    </w:pPr>
    <w:rPr>
      <w:rFonts w:ascii="Arial" w:eastAsia="Times New Roman" w:hAnsi="Arial" w:cs="Arial"/>
      <w:sz w:val="20"/>
      <w:szCs w:val="20"/>
      <w:lang w:eastAsia="en-US"/>
    </w:rPr>
  </w:style>
  <w:style w:type="paragraph" w:customStyle="1" w:styleId="245977BAC4284B368AB0724B122E647E1">
    <w:name w:val="245977BAC4284B368AB0724B122E647E1"/>
    <w:rsid w:val="00520FBC"/>
    <w:pPr>
      <w:spacing w:before="120" w:after="60" w:line="240" w:lineRule="auto"/>
    </w:pPr>
    <w:rPr>
      <w:rFonts w:ascii="Arial" w:eastAsia="Times New Roman" w:hAnsi="Arial" w:cs="Arial"/>
      <w:sz w:val="20"/>
      <w:szCs w:val="20"/>
      <w:lang w:eastAsia="en-US"/>
    </w:rPr>
  </w:style>
  <w:style w:type="paragraph" w:customStyle="1" w:styleId="916BA668E2E4493E904ECC1CDF0389AE1">
    <w:name w:val="916BA668E2E4493E904ECC1CDF0389AE1"/>
    <w:rsid w:val="00520FBC"/>
    <w:pPr>
      <w:spacing w:before="120" w:after="60" w:line="240" w:lineRule="auto"/>
    </w:pPr>
    <w:rPr>
      <w:rFonts w:ascii="Arial" w:eastAsia="Times New Roman" w:hAnsi="Arial" w:cs="Arial"/>
      <w:sz w:val="20"/>
      <w:szCs w:val="20"/>
      <w:lang w:eastAsia="en-US"/>
    </w:rPr>
  </w:style>
  <w:style w:type="paragraph" w:customStyle="1" w:styleId="1C5D82FB7B6C4641BE7F4953E1084B2D1">
    <w:name w:val="1C5D82FB7B6C4641BE7F4953E1084B2D1"/>
    <w:rsid w:val="00520FBC"/>
    <w:pPr>
      <w:spacing w:before="120" w:after="60" w:line="240" w:lineRule="auto"/>
    </w:pPr>
    <w:rPr>
      <w:rFonts w:ascii="Arial" w:eastAsia="Times New Roman" w:hAnsi="Arial" w:cs="Arial"/>
      <w:sz w:val="20"/>
      <w:szCs w:val="20"/>
      <w:lang w:eastAsia="en-US"/>
    </w:rPr>
  </w:style>
  <w:style w:type="paragraph" w:customStyle="1" w:styleId="403A94F7F5B049BDA73FC0A9EC8EC6221">
    <w:name w:val="403A94F7F5B049BDA73FC0A9EC8EC6221"/>
    <w:rsid w:val="00520FBC"/>
    <w:pPr>
      <w:spacing w:before="120" w:after="60" w:line="240" w:lineRule="auto"/>
    </w:pPr>
    <w:rPr>
      <w:rFonts w:ascii="Arial" w:eastAsia="Times New Roman" w:hAnsi="Arial" w:cs="Arial"/>
      <w:sz w:val="20"/>
      <w:szCs w:val="20"/>
      <w:lang w:eastAsia="en-US"/>
    </w:rPr>
  </w:style>
  <w:style w:type="paragraph" w:customStyle="1" w:styleId="5A4624736D9D41169DB13BA18416ECB11">
    <w:name w:val="5A4624736D9D41169DB13BA18416ECB11"/>
    <w:rsid w:val="00520FBC"/>
    <w:pPr>
      <w:spacing w:before="120" w:after="60" w:line="240" w:lineRule="auto"/>
    </w:pPr>
    <w:rPr>
      <w:rFonts w:ascii="Arial" w:eastAsia="Times New Roman" w:hAnsi="Arial" w:cs="Arial"/>
      <w:sz w:val="20"/>
      <w:szCs w:val="20"/>
      <w:lang w:eastAsia="en-US"/>
    </w:rPr>
  </w:style>
  <w:style w:type="paragraph" w:customStyle="1" w:styleId="19F9CD292E3244A7A1131218B678E7931">
    <w:name w:val="19F9CD292E3244A7A1131218B678E7931"/>
    <w:rsid w:val="00520FBC"/>
    <w:pPr>
      <w:spacing w:before="120" w:after="60" w:line="240" w:lineRule="auto"/>
    </w:pPr>
    <w:rPr>
      <w:rFonts w:ascii="Arial" w:eastAsia="Times New Roman" w:hAnsi="Arial" w:cs="Arial"/>
      <w:sz w:val="20"/>
      <w:szCs w:val="20"/>
      <w:lang w:eastAsia="en-US"/>
    </w:rPr>
  </w:style>
  <w:style w:type="paragraph" w:customStyle="1" w:styleId="2598998777D3458AA34F0A2F4D8D08E11">
    <w:name w:val="2598998777D3458AA34F0A2F4D8D08E11"/>
    <w:rsid w:val="00520FBC"/>
    <w:pPr>
      <w:spacing w:before="120" w:after="60" w:line="240" w:lineRule="auto"/>
    </w:pPr>
    <w:rPr>
      <w:rFonts w:ascii="Arial" w:eastAsia="Times New Roman" w:hAnsi="Arial" w:cs="Arial"/>
      <w:sz w:val="20"/>
      <w:szCs w:val="20"/>
      <w:lang w:eastAsia="en-US"/>
    </w:rPr>
  </w:style>
  <w:style w:type="paragraph" w:customStyle="1" w:styleId="C42425214CFD459FB384676EBB2FEA631">
    <w:name w:val="C42425214CFD459FB384676EBB2FEA631"/>
    <w:rsid w:val="00520FBC"/>
    <w:pPr>
      <w:spacing w:before="120" w:after="60" w:line="240" w:lineRule="auto"/>
    </w:pPr>
    <w:rPr>
      <w:rFonts w:ascii="Arial" w:eastAsia="Times New Roman" w:hAnsi="Arial" w:cs="Arial"/>
      <w:sz w:val="20"/>
      <w:szCs w:val="20"/>
      <w:lang w:eastAsia="en-US"/>
    </w:rPr>
  </w:style>
  <w:style w:type="paragraph" w:customStyle="1" w:styleId="F01224133EA94A41AECD00D8321140791">
    <w:name w:val="F01224133EA94A41AECD00D8321140791"/>
    <w:rsid w:val="00520FBC"/>
    <w:pPr>
      <w:spacing w:before="120" w:after="60" w:line="240" w:lineRule="auto"/>
    </w:pPr>
    <w:rPr>
      <w:rFonts w:ascii="Arial" w:eastAsia="Times New Roman" w:hAnsi="Arial" w:cs="Arial"/>
      <w:sz w:val="20"/>
      <w:szCs w:val="20"/>
      <w:lang w:eastAsia="en-US"/>
    </w:rPr>
  </w:style>
  <w:style w:type="paragraph" w:customStyle="1" w:styleId="16832BA82DC64EAEA90B13337EB55B8F1">
    <w:name w:val="16832BA82DC64EAEA90B13337EB55B8F1"/>
    <w:rsid w:val="00520FBC"/>
    <w:pPr>
      <w:spacing w:before="120" w:after="60" w:line="240" w:lineRule="auto"/>
    </w:pPr>
    <w:rPr>
      <w:rFonts w:ascii="Arial" w:eastAsia="Times New Roman" w:hAnsi="Arial" w:cs="Arial"/>
      <w:sz w:val="20"/>
      <w:szCs w:val="20"/>
      <w:lang w:eastAsia="en-US"/>
    </w:rPr>
  </w:style>
  <w:style w:type="paragraph" w:customStyle="1" w:styleId="0529BA2BCB7042BA9591AFA6CE41C95A1">
    <w:name w:val="0529BA2BCB7042BA9591AFA6CE41C95A1"/>
    <w:rsid w:val="00520FBC"/>
    <w:pPr>
      <w:spacing w:before="120" w:after="60" w:line="240" w:lineRule="auto"/>
    </w:pPr>
    <w:rPr>
      <w:rFonts w:ascii="Arial" w:eastAsia="Times New Roman" w:hAnsi="Arial" w:cs="Arial"/>
      <w:sz w:val="20"/>
      <w:szCs w:val="20"/>
      <w:lang w:eastAsia="en-US"/>
    </w:rPr>
  </w:style>
  <w:style w:type="paragraph" w:customStyle="1" w:styleId="17A3203BEAC247D2B46EC2755FF513281">
    <w:name w:val="17A3203BEAC247D2B46EC2755FF513281"/>
    <w:rsid w:val="00520FBC"/>
    <w:pPr>
      <w:spacing w:before="120" w:after="60" w:line="240" w:lineRule="auto"/>
    </w:pPr>
    <w:rPr>
      <w:rFonts w:ascii="Arial" w:eastAsia="Times New Roman" w:hAnsi="Arial" w:cs="Arial"/>
      <w:sz w:val="20"/>
      <w:szCs w:val="20"/>
      <w:lang w:eastAsia="en-US"/>
    </w:rPr>
  </w:style>
  <w:style w:type="paragraph" w:customStyle="1" w:styleId="5D4D7A3D0A61466FB85EE88522A9C5D71">
    <w:name w:val="5D4D7A3D0A61466FB85EE88522A9C5D71"/>
    <w:rsid w:val="00520FBC"/>
    <w:pPr>
      <w:spacing w:before="120" w:after="60" w:line="240" w:lineRule="auto"/>
    </w:pPr>
    <w:rPr>
      <w:rFonts w:ascii="Arial" w:eastAsia="Times New Roman" w:hAnsi="Arial" w:cs="Arial"/>
      <w:sz w:val="20"/>
      <w:szCs w:val="20"/>
      <w:lang w:eastAsia="en-US"/>
    </w:rPr>
  </w:style>
  <w:style w:type="paragraph" w:customStyle="1" w:styleId="2AEC8BD1EEEB4892921DF0AF7DC528CB1">
    <w:name w:val="2AEC8BD1EEEB4892921DF0AF7DC528CB1"/>
    <w:rsid w:val="00520FBC"/>
    <w:pPr>
      <w:spacing w:before="120" w:after="60" w:line="240" w:lineRule="auto"/>
    </w:pPr>
    <w:rPr>
      <w:rFonts w:ascii="Arial" w:eastAsia="Times New Roman" w:hAnsi="Arial" w:cs="Arial"/>
      <w:sz w:val="20"/>
      <w:szCs w:val="20"/>
      <w:lang w:eastAsia="en-US"/>
    </w:rPr>
  </w:style>
  <w:style w:type="paragraph" w:customStyle="1" w:styleId="3E7EF857B6EB4482815CE189644539061">
    <w:name w:val="3E7EF857B6EB4482815CE189644539061"/>
    <w:rsid w:val="00520FBC"/>
    <w:pPr>
      <w:spacing w:before="120" w:after="60" w:line="240" w:lineRule="auto"/>
    </w:pPr>
    <w:rPr>
      <w:rFonts w:ascii="Arial" w:eastAsia="Times New Roman" w:hAnsi="Arial" w:cs="Arial"/>
      <w:sz w:val="20"/>
      <w:szCs w:val="20"/>
      <w:lang w:eastAsia="en-US"/>
    </w:rPr>
  </w:style>
  <w:style w:type="paragraph" w:customStyle="1" w:styleId="F275E18F92724297934F9284787223391">
    <w:name w:val="F275E18F92724297934F9284787223391"/>
    <w:rsid w:val="00520FBC"/>
    <w:pPr>
      <w:spacing w:before="120" w:after="60" w:line="240" w:lineRule="auto"/>
    </w:pPr>
    <w:rPr>
      <w:rFonts w:ascii="Arial" w:eastAsia="Times New Roman" w:hAnsi="Arial" w:cs="Arial"/>
      <w:sz w:val="20"/>
      <w:szCs w:val="20"/>
      <w:lang w:eastAsia="en-US"/>
    </w:rPr>
  </w:style>
  <w:style w:type="paragraph" w:customStyle="1" w:styleId="D1CF24C2EB4F4A7FA46BA3F2DA5CDACC1">
    <w:name w:val="D1CF24C2EB4F4A7FA46BA3F2DA5CDACC1"/>
    <w:rsid w:val="00520FBC"/>
    <w:pPr>
      <w:spacing w:before="120" w:after="60" w:line="240" w:lineRule="auto"/>
    </w:pPr>
    <w:rPr>
      <w:rFonts w:ascii="Arial" w:eastAsia="Times New Roman" w:hAnsi="Arial" w:cs="Arial"/>
      <w:sz w:val="20"/>
      <w:szCs w:val="20"/>
      <w:lang w:eastAsia="en-US"/>
    </w:rPr>
  </w:style>
  <w:style w:type="paragraph" w:customStyle="1" w:styleId="8C3FE21923FE47D592EDBA74D4DBBD071">
    <w:name w:val="8C3FE21923FE47D592EDBA74D4DBBD071"/>
    <w:rsid w:val="00520FBC"/>
    <w:pPr>
      <w:spacing w:before="120" w:after="60" w:line="240" w:lineRule="auto"/>
    </w:pPr>
    <w:rPr>
      <w:rFonts w:ascii="Arial" w:eastAsia="Times New Roman" w:hAnsi="Arial" w:cs="Arial"/>
      <w:sz w:val="20"/>
      <w:szCs w:val="20"/>
      <w:lang w:eastAsia="en-US"/>
    </w:rPr>
  </w:style>
  <w:style w:type="paragraph" w:customStyle="1" w:styleId="EF9F631A40D746B8AAB01BC67E5466221">
    <w:name w:val="EF9F631A40D746B8AAB01BC67E5466221"/>
    <w:rsid w:val="00520FBC"/>
    <w:pPr>
      <w:spacing w:before="120" w:after="60" w:line="240" w:lineRule="auto"/>
    </w:pPr>
    <w:rPr>
      <w:rFonts w:ascii="Arial" w:eastAsia="Times New Roman" w:hAnsi="Arial" w:cs="Arial"/>
      <w:sz w:val="20"/>
      <w:szCs w:val="20"/>
      <w:lang w:eastAsia="en-US"/>
    </w:rPr>
  </w:style>
  <w:style w:type="paragraph" w:customStyle="1" w:styleId="23856A7DAFCC42ED95AF4DD9FA5DA51A1">
    <w:name w:val="23856A7DAFCC42ED95AF4DD9FA5DA51A1"/>
    <w:rsid w:val="00520FBC"/>
    <w:pPr>
      <w:spacing w:before="120" w:after="60" w:line="240" w:lineRule="auto"/>
    </w:pPr>
    <w:rPr>
      <w:rFonts w:ascii="Arial" w:eastAsia="Times New Roman" w:hAnsi="Arial" w:cs="Arial"/>
      <w:sz w:val="20"/>
      <w:szCs w:val="20"/>
      <w:lang w:eastAsia="en-US"/>
    </w:rPr>
  </w:style>
  <w:style w:type="paragraph" w:customStyle="1" w:styleId="41C1AEDAB3154BB0831C8071663EE4411">
    <w:name w:val="41C1AEDAB3154BB0831C8071663EE4411"/>
    <w:rsid w:val="00520FBC"/>
    <w:pPr>
      <w:spacing w:before="120" w:after="60" w:line="240" w:lineRule="auto"/>
    </w:pPr>
    <w:rPr>
      <w:rFonts w:ascii="Arial" w:eastAsia="Times New Roman" w:hAnsi="Arial" w:cs="Arial"/>
      <w:sz w:val="20"/>
      <w:szCs w:val="20"/>
      <w:lang w:eastAsia="en-US"/>
    </w:rPr>
  </w:style>
  <w:style w:type="paragraph" w:customStyle="1" w:styleId="2C55D638894B447693F4D142DB6FFC461">
    <w:name w:val="2C55D638894B447693F4D142DB6FFC461"/>
    <w:rsid w:val="00520FBC"/>
    <w:pPr>
      <w:spacing w:before="120" w:after="60" w:line="240" w:lineRule="auto"/>
    </w:pPr>
    <w:rPr>
      <w:rFonts w:ascii="Arial" w:eastAsia="Times New Roman" w:hAnsi="Arial" w:cs="Arial"/>
      <w:sz w:val="20"/>
      <w:szCs w:val="20"/>
      <w:lang w:eastAsia="en-US"/>
    </w:rPr>
  </w:style>
  <w:style w:type="paragraph" w:customStyle="1" w:styleId="1947E3A3847140A1AEC0D2B55DBCAB041">
    <w:name w:val="1947E3A3847140A1AEC0D2B55DBCAB041"/>
    <w:rsid w:val="00520FBC"/>
    <w:pPr>
      <w:spacing w:before="120" w:after="60" w:line="240" w:lineRule="auto"/>
    </w:pPr>
    <w:rPr>
      <w:rFonts w:ascii="Arial" w:eastAsia="Times New Roman" w:hAnsi="Arial" w:cs="Arial"/>
      <w:sz w:val="20"/>
      <w:szCs w:val="20"/>
      <w:lang w:eastAsia="en-US"/>
    </w:rPr>
  </w:style>
  <w:style w:type="paragraph" w:customStyle="1" w:styleId="EF27034D12E44262908E8316D3E5FFE51">
    <w:name w:val="EF27034D12E44262908E8316D3E5FFE51"/>
    <w:rsid w:val="00520FBC"/>
    <w:pPr>
      <w:spacing w:before="120" w:after="60" w:line="240" w:lineRule="auto"/>
    </w:pPr>
    <w:rPr>
      <w:rFonts w:ascii="Arial" w:eastAsia="Times New Roman" w:hAnsi="Arial" w:cs="Arial"/>
      <w:sz w:val="20"/>
      <w:szCs w:val="20"/>
      <w:lang w:eastAsia="en-US"/>
    </w:rPr>
  </w:style>
  <w:style w:type="paragraph" w:customStyle="1" w:styleId="FD913A5410C548B8813BD10B3802D5371">
    <w:name w:val="FD913A5410C548B8813BD10B3802D5371"/>
    <w:rsid w:val="00520FBC"/>
    <w:pPr>
      <w:spacing w:before="120" w:after="60" w:line="240" w:lineRule="auto"/>
    </w:pPr>
    <w:rPr>
      <w:rFonts w:ascii="Arial" w:eastAsia="Times New Roman" w:hAnsi="Arial" w:cs="Arial"/>
      <w:sz w:val="20"/>
      <w:szCs w:val="20"/>
      <w:lang w:eastAsia="en-US"/>
    </w:rPr>
  </w:style>
  <w:style w:type="paragraph" w:customStyle="1" w:styleId="0E09E02E328F4530B442A7DB5F8B67861">
    <w:name w:val="0E09E02E328F4530B442A7DB5F8B67861"/>
    <w:rsid w:val="00520FBC"/>
    <w:pPr>
      <w:spacing w:before="120" w:after="60" w:line="240" w:lineRule="auto"/>
    </w:pPr>
    <w:rPr>
      <w:rFonts w:ascii="Arial" w:eastAsia="Times New Roman" w:hAnsi="Arial" w:cs="Arial"/>
      <w:sz w:val="20"/>
      <w:szCs w:val="20"/>
      <w:lang w:eastAsia="en-US"/>
    </w:rPr>
  </w:style>
  <w:style w:type="paragraph" w:customStyle="1" w:styleId="1B893851BE9E4963B00A2D6F566EE6E01">
    <w:name w:val="1B893851BE9E4963B00A2D6F566EE6E01"/>
    <w:rsid w:val="00520FBC"/>
    <w:pPr>
      <w:spacing w:before="120" w:after="60" w:line="240" w:lineRule="auto"/>
    </w:pPr>
    <w:rPr>
      <w:rFonts w:ascii="Arial" w:eastAsia="Times New Roman" w:hAnsi="Arial" w:cs="Arial"/>
      <w:sz w:val="20"/>
      <w:szCs w:val="20"/>
      <w:lang w:eastAsia="en-US"/>
    </w:rPr>
  </w:style>
  <w:style w:type="paragraph" w:customStyle="1" w:styleId="151A884CEAA1452982079FD9C2B0280E1">
    <w:name w:val="151A884CEAA1452982079FD9C2B0280E1"/>
    <w:rsid w:val="00520FBC"/>
    <w:pPr>
      <w:spacing w:before="120" w:after="60" w:line="240" w:lineRule="auto"/>
    </w:pPr>
    <w:rPr>
      <w:rFonts w:ascii="Arial" w:eastAsia="Times New Roman" w:hAnsi="Arial" w:cs="Arial"/>
      <w:sz w:val="20"/>
      <w:szCs w:val="20"/>
      <w:lang w:eastAsia="en-US"/>
    </w:rPr>
  </w:style>
  <w:style w:type="paragraph" w:customStyle="1" w:styleId="EE6C64D2D3C440C6A03C1FDCC29ADFE91">
    <w:name w:val="EE6C64D2D3C440C6A03C1FDCC29ADFE91"/>
    <w:rsid w:val="00520FBC"/>
    <w:pPr>
      <w:spacing w:before="120" w:after="60" w:line="240" w:lineRule="auto"/>
    </w:pPr>
    <w:rPr>
      <w:rFonts w:ascii="Arial" w:eastAsia="Times New Roman" w:hAnsi="Arial" w:cs="Arial"/>
      <w:sz w:val="20"/>
      <w:szCs w:val="20"/>
      <w:lang w:eastAsia="en-US"/>
    </w:rPr>
  </w:style>
  <w:style w:type="paragraph" w:customStyle="1" w:styleId="5A5D10D1F7964A67B60A754BAB25D40B1">
    <w:name w:val="5A5D10D1F7964A67B60A754BAB25D40B1"/>
    <w:rsid w:val="00520FBC"/>
    <w:pPr>
      <w:spacing w:before="120" w:after="60" w:line="240" w:lineRule="auto"/>
    </w:pPr>
    <w:rPr>
      <w:rFonts w:ascii="Arial" w:eastAsia="Times New Roman" w:hAnsi="Arial" w:cs="Arial"/>
      <w:sz w:val="20"/>
      <w:szCs w:val="20"/>
      <w:lang w:eastAsia="en-US"/>
    </w:rPr>
  </w:style>
  <w:style w:type="paragraph" w:customStyle="1" w:styleId="B1775204184F49F89800D4CC8420C37E1">
    <w:name w:val="B1775204184F49F89800D4CC8420C37E1"/>
    <w:rsid w:val="00520FBC"/>
    <w:pPr>
      <w:spacing w:before="120" w:after="60" w:line="240" w:lineRule="auto"/>
    </w:pPr>
    <w:rPr>
      <w:rFonts w:ascii="Arial" w:eastAsia="Times New Roman" w:hAnsi="Arial" w:cs="Arial"/>
      <w:sz w:val="20"/>
      <w:szCs w:val="20"/>
      <w:lang w:eastAsia="en-US"/>
    </w:rPr>
  </w:style>
  <w:style w:type="paragraph" w:customStyle="1" w:styleId="C691A545271347B0B37065555836FAD21">
    <w:name w:val="C691A545271347B0B37065555836FAD21"/>
    <w:rsid w:val="00520FBC"/>
    <w:pPr>
      <w:spacing w:before="120" w:after="60" w:line="240" w:lineRule="auto"/>
    </w:pPr>
    <w:rPr>
      <w:rFonts w:ascii="Arial" w:eastAsia="Times New Roman" w:hAnsi="Arial" w:cs="Arial"/>
      <w:sz w:val="20"/>
      <w:szCs w:val="20"/>
      <w:lang w:eastAsia="en-US"/>
    </w:rPr>
  </w:style>
  <w:style w:type="paragraph" w:customStyle="1" w:styleId="CFDAD27AC30A47F7A609351F3716173C1">
    <w:name w:val="CFDAD27AC30A47F7A609351F3716173C1"/>
    <w:rsid w:val="00520FBC"/>
    <w:pPr>
      <w:spacing w:before="120" w:after="60" w:line="240" w:lineRule="auto"/>
    </w:pPr>
    <w:rPr>
      <w:rFonts w:ascii="Arial" w:eastAsia="Times New Roman" w:hAnsi="Arial" w:cs="Arial"/>
      <w:sz w:val="20"/>
      <w:szCs w:val="20"/>
      <w:lang w:eastAsia="en-US"/>
    </w:rPr>
  </w:style>
  <w:style w:type="paragraph" w:customStyle="1" w:styleId="D7B12EBEC4B54A3DB3B6B9464B50EC371">
    <w:name w:val="D7B12EBEC4B54A3DB3B6B9464B50EC371"/>
    <w:rsid w:val="00520FBC"/>
    <w:pPr>
      <w:spacing w:before="120" w:after="60" w:line="240" w:lineRule="auto"/>
    </w:pPr>
    <w:rPr>
      <w:rFonts w:ascii="Arial" w:eastAsia="Times New Roman" w:hAnsi="Arial" w:cs="Arial"/>
      <w:sz w:val="20"/>
      <w:szCs w:val="20"/>
      <w:lang w:eastAsia="en-US"/>
    </w:rPr>
  </w:style>
  <w:style w:type="paragraph" w:customStyle="1" w:styleId="6F64B509224042A6B540C67BAAF1F7BD1">
    <w:name w:val="6F64B509224042A6B540C67BAAF1F7BD1"/>
    <w:rsid w:val="00520FBC"/>
    <w:pPr>
      <w:spacing w:before="120" w:after="60" w:line="240" w:lineRule="auto"/>
    </w:pPr>
    <w:rPr>
      <w:rFonts w:ascii="Arial" w:eastAsia="Times New Roman" w:hAnsi="Arial" w:cs="Arial"/>
      <w:sz w:val="20"/>
      <w:szCs w:val="20"/>
      <w:lang w:eastAsia="en-US"/>
    </w:rPr>
  </w:style>
  <w:style w:type="paragraph" w:customStyle="1" w:styleId="89DC9D8ACC8E46D8AA7AD33EB1E1DDA71">
    <w:name w:val="89DC9D8ACC8E46D8AA7AD33EB1E1DDA71"/>
    <w:rsid w:val="00520FBC"/>
    <w:pPr>
      <w:spacing w:before="120" w:after="60" w:line="240" w:lineRule="auto"/>
    </w:pPr>
    <w:rPr>
      <w:rFonts w:ascii="Arial" w:eastAsia="Times New Roman" w:hAnsi="Arial" w:cs="Arial"/>
      <w:sz w:val="20"/>
      <w:szCs w:val="20"/>
      <w:lang w:eastAsia="en-US"/>
    </w:rPr>
  </w:style>
  <w:style w:type="paragraph" w:customStyle="1" w:styleId="00ADCE3F5523462BA9317F6470B91BE71">
    <w:name w:val="00ADCE3F5523462BA9317F6470B91BE71"/>
    <w:rsid w:val="00520FBC"/>
    <w:pPr>
      <w:spacing w:before="120" w:after="60" w:line="240" w:lineRule="auto"/>
    </w:pPr>
    <w:rPr>
      <w:rFonts w:ascii="Arial" w:eastAsia="Times New Roman" w:hAnsi="Arial" w:cs="Arial"/>
      <w:sz w:val="20"/>
      <w:szCs w:val="20"/>
      <w:lang w:eastAsia="en-US"/>
    </w:rPr>
  </w:style>
  <w:style w:type="paragraph" w:customStyle="1" w:styleId="F68A5F0D517B4529871445294405C11F1">
    <w:name w:val="F68A5F0D517B4529871445294405C11F1"/>
    <w:rsid w:val="00520FBC"/>
    <w:pPr>
      <w:spacing w:before="120" w:after="60" w:line="240" w:lineRule="auto"/>
    </w:pPr>
    <w:rPr>
      <w:rFonts w:ascii="Arial" w:eastAsia="Times New Roman" w:hAnsi="Arial" w:cs="Arial"/>
      <w:sz w:val="20"/>
      <w:szCs w:val="20"/>
      <w:lang w:eastAsia="en-US"/>
    </w:rPr>
  </w:style>
  <w:style w:type="paragraph" w:customStyle="1" w:styleId="196308001CC9406D96AEE6C675AAA5601">
    <w:name w:val="196308001CC9406D96AEE6C675AAA5601"/>
    <w:rsid w:val="00520FBC"/>
    <w:pPr>
      <w:spacing w:before="120" w:after="60" w:line="240" w:lineRule="auto"/>
    </w:pPr>
    <w:rPr>
      <w:rFonts w:ascii="Arial" w:eastAsia="Times New Roman" w:hAnsi="Arial" w:cs="Arial"/>
      <w:sz w:val="20"/>
      <w:szCs w:val="20"/>
      <w:lang w:eastAsia="en-US"/>
    </w:rPr>
  </w:style>
  <w:style w:type="paragraph" w:customStyle="1" w:styleId="195D935D53A84EAEB5EE4651494B472D1">
    <w:name w:val="195D935D53A84EAEB5EE4651494B472D1"/>
    <w:rsid w:val="00520FBC"/>
    <w:pPr>
      <w:spacing w:before="120" w:after="60" w:line="240" w:lineRule="auto"/>
    </w:pPr>
    <w:rPr>
      <w:rFonts w:ascii="Arial" w:eastAsia="Times New Roman" w:hAnsi="Arial" w:cs="Arial"/>
      <w:sz w:val="20"/>
      <w:szCs w:val="20"/>
      <w:lang w:eastAsia="en-US"/>
    </w:rPr>
  </w:style>
  <w:style w:type="paragraph" w:customStyle="1" w:styleId="17D4F6CA6E3945859518F2B110D8C4791">
    <w:name w:val="17D4F6CA6E3945859518F2B110D8C4791"/>
    <w:rsid w:val="00520FBC"/>
    <w:pPr>
      <w:spacing w:before="120" w:after="60" w:line="240" w:lineRule="auto"/>
    </w:pPr>
    <w:rPr>
      <w:rFonts w:ascii="Arial" w:eastAsia="Times New Roman" w:hAnsi="Arial" w:cs="Arial"/>
      <w:sz w:val="20"/>
      <w:szCs w:val="20"/>
      <w:lang w:eastAsia="en-US"/>
    </w:rPr>
  </w:style>
  <w:style w:type="paragraph" w:customStyle="1" w:styleId="AA7033F8E0F2452E82CB9B6BE8675D491">
    <w:name w:val="AA7033F8E0F2452E82CB9B6BE8675D491"/>
    <w:rsid w:val="00520FBC"/>
    <w:pPr>
      <w:spacing w:before="120" w:after="60" w:line="240" w:lineRule="auto"/>
    </w:pPr>
    <w:rPr>
      <w:rFonts w:ascii="Arial" w:eastAsia="Times New Roman" w:hAnsi="Arial" w:cs="Arial"/>
      <w:sz w:val="20"/>
      <w:szCs w:val="20"/>
      <w:lang w:eastAsia="en-US"/>
    </w:rPr>
  </w:style>
  <w:style w:type="paragraph" w:customStyle="1" w:styleId="8CF1B97C7E24436B9762A9427A83F9191">
    <w:name w:val="8CF1B97C7E24436B9762A9427A83F9191"/>
    <w:rsid w:val="00520FBC"/>
    <w:pPr>
      <w:spacing w:before="120" w:after="60" w:line="240" w:lineRule="auto"/>
    </w:pPr>
    <w:rPr>
      <w:rFonts w:ascii="Arial" w:eastAsia="Times New Roman" w:hAnsi="Arial" w:cs="Arial"/>
      <w:sz w:val="20"/>
      <w:szCs w:val="20"/>
      <w:lang w:eastAsia="en-US"/>
    </w:rPr>
  </w:style>
  <w:style w:type="paragraph" w:customStyle="1" w:styleId="C4E26CDAA3BA4F0CB9B4E575575CB0331">
    <w:name w:val="C4E26CDAA3BA4F0CB9B4E575575CB0331"/>
    <w:rsid w:val="00520FBC"/>
    <w:pPr>
      <w:spacing w:before="120" w:after="60" w:line="240" w:lineRule="auto"/>
    </w:pPr>
    <w:rPr>
      <w:rFonts w:ascii="Arial" w:eastAsia="Times New Roman" w:hAnsi="Arial" w:cs="Arial"/>
      <w:sz w:val="20"/>
      <w:szCs w:val="20"/>
      <w:lang w:eastAsia="en-US"/>
    </w:rPr>
  </w:style>
  <w:style w:type="paragraph" w:customStyle="1" w:styleId="779C06C122D94D7290B3DF73E01FFAB91">
    <w:name w:val="779C06C122D94D7290B3DF73E01FFAB91"/>
    <w:rsid w:val="00520FBC"/>
    <w:pPr>
      <w:spacing w:before="120" w:after="60" w:line="240" w:lineRule="auto"/>
    </w:pPr>
    <w:rPr>
      <w:rFonts w:ascii="Arial" w:eastAsia="Times New Roman" w:hAnsi="Arial" w:cs="Arial"/>
      <w:sz w:val="20"/>
      <w:szCs w:val="20"/>
      <w:lang w:eastAsia="en-US"/>
    </w:rPr>
  </w:style>
  <w:style w:type="paragraph" w:customStyle="1" w:styleId="23FAAF5AE83B48A3BE3421DE16BDC0861">
    <w:name w:val="23FAAF5AE83B48A3BE3421DE16BDC0861"/>
    <w:rsid w:val="00520FBC"/>
    <w:pPr>
      <w:spacing w:before="120" w:after="60" w:line="240" w:lineRule="auto"/>
    </w:pPr>
    <w:rPr>
      <w:rFonts w:ascii="Arial" w:eastAsia="Times New Roman" w:hAnsi="Arial" w:cs="Arial"/>
      <w:sz w:val="20"/>
      <w:szCs w:val="20"/>
      <w:lang w:eastAsia="en-US"/>
    </w:rPr>
  </w:style>
  <w:style w:type="paragraph" w:customStyle="1" w:styleId="2973B19A82DB42208524F24BB48A8199">
    <w:name w:val="2973B19A82DB42208524F24BB48A8199"/>
    <w:rsid w:val="00520FBC"/>
    <w:pPr>
      <w:spacing w:before="120" w:after="60" w:line="240" w:lineRule="auto"/>
    </w:pPr>
    <w:rPr>
      <w:rFonts w:ascii="Arial" w:eastAsia="Times New Roman" w:hAnsi="Arial" w:cs="Arial"/>
      <w:sz w:val="20"/>
      <w:szCs w:val="20"/>
      <w:lang w:eastAsia="en-US"/>
    </w:rPr>
  </w:style>
  <w:style w:type="paragraph" w:customStyle="1" w:styleId="DB72A07FAFF74F83A1D52CFFC20788681">
    <w:name w:val="DB72A07FAFF74F83A1D52CFFC20788681"/>
    <w:rsid w:val="00520FBC"/>
    <w:pPr>
      <w:spacing w:before="120" w:after="60" w:line="240" w:lineRule="auto"/>
    </w:pPr>
    <w:rPr>
      <w:rFonts w:ascii="Arial" w:eastAsia="Times New Roman" w:hAnsi="Arial" w:cs="Arial"/>
      <w:sz w:val="20"/>
      <w:szCs w:val="20"/>
      <w:lang w:eastAsia="en-US"/>
    </w:rPr>
  </w:style>
  <w:style w:type="paragraph" w:customStyle="1" w:styleId="4574304131A04F66ADE8F1D52F4843C31">
    <w:name w:val="4574304131A04F66ADE8F1D52F4843C31"/>
    <w:rsid w:val="00520FBC"/>
    <w:pPr>
      <w:spacing w:before="120" w:after="60" w:line="240" w:lineRule="auto"/>
    </w:pPr>
    <w:rPr>
      <w:rFonts w:ascii="Arial" w:eastAsia="Times New Roman" w:hAnsi="Arial" w:cs="Arial"/>
      <w:sz w:val="20"/>
      <w:szCs w:val="20"/>
      <w:lang w:eastAsia="en-US"/>
    </w:rPr>
  </w:style>
  <w:style w:type="paragraph" w:customStyle="1" w:styleId="6C76DA3708294FE7BECB21C25B1F07C21">
    <w:name w:val="6C76DA3708294FE7BECB21C25B1F07C21"/>
    <w:rsid w:val="00520FBC"/>
    <w:pPr>
      <w:spacing w:before="120" w:after="60" w:line="240" w:lineRule="auto"/>
    </w:pPr>
    <w:rPr>
      <w:rFonts w:ascii="Arial" w:eastAsia="Times New Roman" w:hAnsi="Arial" w:cs="Arial"/>
      <w:sz w:val="20"/>
      <w:szCs w:val="20"/>
      <w:lang w:eastAsia="en-US"/>
    </w:rPr>
  </w:style>
  <w:style w:type="paragraph" w:customStyle="1" w:styleId="579139D143F04484B8A67936D4E348B91">
    <w:name w:val="579139D143F04484B8A67936D4E348B91"/>
    <w:rsid w:val="00520FBC"/>
    <w:pPr>
      <w:spacing w:before="120" w:after="60" w:line="240" w:lineRule="auto"/>
    </w:pPr>
    <w:rPr>
      <w:rFonts w:ascii="Arial" w:eastAsia="Times New Roman" w:hAnsi="Arial" w:cs="Arial"/>
      <w:sz w:val="20"/>
      <w:szCs w:val="20"/>
      <w:lang w:eastAsia="en-US"/>
    </w:rPr>
  </w:style>
  <w:style w:type="paragraph" w:customStyle="1" w:styleId="04335F074B8E4C48BC05E672322566C11">
    <w:name w:val="04335F074B8E4C48BC05E672322566C11"/>
    <w:rsid w:val="00520FBC"/>
    <w:pPr>
      <w:spacing w:before="120" w:after="60" w:line="240" w:lineRule="auto"/>
    </w:pPr>
    <w:rPr>
      <w:rFonts w:ascii="Arial" w:eastAsia="Times New Roman" w:hAnsi="Arial" w:cs="Arial"/>
      <w:sz w:val="20"/>
      <w:szCs w:val="20"/>
      <w:lang w:eastAsia="en-US"/>
    </w:rPr>
  </w:style>
  <w:style w:type="paragraph" w:customStyle="1" w:styleId="6DDB2EF7531E4012906D8D892EFDC06C1">
    <w:name w:val="6DDB2EF7531E4012906D8D892EFDC06C1"/>
    <w:rsid w:val="00520FBC"/>
    <w:pPr>
      <w:spacing w:before="120" w:after="60" w:line="240" w:lineRule="auto"/>
    </w:pPr>
    <w:rPr>
      <w:rFonts w:ascii="Arial" w:eastAsia="Times New Roman" w:hAnsi="Arial" w:cs="Arial"/>
      <w:sz w:val="20"/>
      <w:szCs w:val="20"/>
      <w:lang w:eastAsia="en-US"/>
    </w:rPr>
  </w:style>
  <w:style w:type="paragraph" w:customStyle="1" w:styleId="6BF747CF3D774604800196B17DB463EB1">
    <w:name w:val="6BF747CF3D774604800196B17DB463EB1"/>
    <w:rsid w:val="00520FBC"/>
    <w:pPr>
      <w:spacing w:before="120" w:after="60" w:line="240" w:lineRule="auto"/>
    </w:pPr>
    <w:rPr>
      <w:rFonts w:ascii="Arial" w:eastAsia="Times New Roman" w:hAnsi="Arial" w:cs="Arial"/>
      <w:sz w:val="20"/>
      <w:szCs w:val="20"/>
      <w:lang w:eastAsia="en-US"/>
    </w:rPr>
  </w:style>
  <w:style w:type="paragraph" w:customStyle="1" w:styleId="1090FB53B0C2415F9D8BFE3A645B6B0E1">
    <w:name w:val="1090FB53B0C2415F9D8BFE3A645B6B0E1"/>
    <w:rsid w:val="00520FBC"/>
    <w:pPr>
      <w:spacing w:before="120" w:after="60" w:line="240" w:lineRule="auto"/>
    </w:pPr>
    <w:rPr>
      <w:rFonts w:ascii="Arial" w:eastAsia="Times New Roman" w:hAnsi="Arial" w:cs="Arial"/>
      <w:sz w:val="20"/>
      <w:szCs w:val="20"/>
      <w:lang w:eastAsia="en-US"/>
    </w:rPr>
  </w:style>
  <w:style w:type="paragraph" w:customStyle="1" w:styleId="A968EAB39F0242DFB3BBA9E40B7C2B7B1">
    <w:name w:val="A968EAB39F0242DFB3BBA9E40B7C2B7B1"/>
    <w:rsid w:val="00520FBC"/>
    <w:pPr>
      <w:spacing w:before="120" w:after="60" w:line="240" w:lineRule="auto"/>
    </w:pPr>
    <w:rPr>
      <w:rFonts w:ascii="Arial" w:eastAsia="Times New Roman" w:hAnsi="Arial" w:cs="Arial"/>
      <w:sz w:val="20"/>
      <w:szCs w:val="20"/>
      <w:lang w:eastAsia="en-US"/>
    </w:rPr>
  </w:style>
  <w:style w:type="paragraph" w:customStyle="1" w:styleId="FDCE78FFB0934B3DBCFC3663B043DED81">
    <w:name w:val="FDCE78FFB0934B3DBCFC3663B043DED81"/>
    <w:rsid w:val="00520FBC"/>
    <w:pPr>
      <w:spacing w:before="120" w:after="60" w:line="240" w:lineRule="auto"/>
    </w:pPr>
    <w:rPr>
      <w:rFonts w:ascii="Arial" w:eastAsia="Times New Roman" w:hAnsi="Arial" w:cs="Arial"/>
      <w:sz w:val="20"/>
      <w:szCs w:val="20"/>
      <w:lang w:eastAsia="en-US"/>
    </w:rPr>
  </w:style>
  <w:style w:type="paragraph" w:customStyle="1" w:styleId="59FDC0DF417D47A5B413B33D93C0E97E1">
    <w:name w:val="59FDC0DF417D47A5B413B33D93C0E97E1"/>
    <w:rsid w:val="00520FBC"/>
    <w:pPr>
      <w:spacing w:before="120" w:after="60" w:line="240" w:lineRule="auto"/>
    </w:pPr>
    <w:rPr>
      <w:rFonts w:ascii="Arial" w:eastAsia="Times New Roman" w:hAnsi="Arial" w:cs="Arial"/>
      <w:sz w:val="20"/>
      <w:szCs w:val="20"/>
      <w:lang w:eastAsia="en-US"/>
    </w:rPr>
  </w:style>
  <w:style w:type="paragraph" w:customStyle="1" w:styleId="DF3559E634F643AC844720CC4B2874111">
    <w:name w:val="DF3559E634F643AC844720CC4B2874111"/>
    <w:rsid w:val="00520FBC"/>
    <w:pPr>
      <w:spacing w:before="120" w:after="60" w:line="240" w:lineRule="auto"/>
    </w:pPr>
    <w:rPr>
      <w:rFonts w:ascii="Arial" w:eastAsia="Times New Roman" w:hAnsi="Arial" w:cs="Arial"/>
      <w:sz w:val="20"/>
      <w:szCs w:val="20"/>
      <w:lang w:eastAsia="en-US"/>
    </w:rPr>
  </w:style>
  <w:style w:type="paragraph" w:customStyle="1" w:styleId="5A28EE83084F472AA3A4018E60CBBDA71">
    <w:name w:val="5A28EE83084F472AA3A4018E60CBBDA71"/>
    <w:rsid w:val="00520FBC"/>
    <w:pPr>
      <w:spacing w:before="120" w:after="60" w:line="240" w:lineRule="auto"/>
    </w:pPr>
    <w:rPr>
      <w:rFonts w:ascii="Arial" w:eastAsia="Times New Roman" w:hAnsi="Arial" w:cs="Arial"/>
      <w:sz w:val="20"/>
      <w:szCs w:val="20"/>
      <w:lang w:eastAsia="en-US"/>
    </w:rPr>
  </w:style>
  <w:style w:type="paragraph" w:customStyle="1" w:styleId="B5174DB2AD40462C99ECA643379676AA1">
    <w:name w:val="B5174DB2AD40462C99ECA643379676AA1"/>
    <w:rsid w:val="00520FBC"/>
    <w:pPr>
      <w:spacing w:before="120" w:after="60" w:line="240" w:lineRule="auto"/>
    </w:pPr>
    <w:rPr>
      <w:rFonts w:ascii="Arial" w:eastAsia="Times New Roman" w:hAnsi="Arial" w:cs="Arial"/>
      <w:sz w:val="20"/>
      <w:szCs w:val="20"/>
      <w:lang w:eastAsia="en-US"/>
    </w:rPr>
  </w:style>
  <w:style w:type="paragraph" w:customStyle="1" w:styleId="FF6B1FE36C9444C484AC72B06FFD2CDE1">
    <w:name w:val="FF6B1FE36C9444C484AC72B06FFD2CDE1"/>
    <w:rsid w:val="00520FBC"/>
    <w:pPr>
      <w:spacing w:before="120" w:after="60" w:line="240" w:lineRule="auto"/>
    </w:pPr>
    <w:rPr>
      <w:rFonts w:ascii="Arial" w:eastAsia="Times New Roman" w:hAnsi="Arial" w:cs="Arial"/>
      <w:sz w:val="20"/>
      <w:szCs w:val="20"/>
      <w:lang w:eastAsia="en-US"/>
    </w:rPr>
  </w:style>
  <w:style w:type="paragraph" w:customStyle="1" w:styleId="3B96CAE059C24865BA7D15F7C146CF611">
    <w:name w:val="3B96CAE059C24865BA7D15F7C146CF611"/>
    <w:rsid w:val="00520FBC"/>
    <w:pPr>
      <w:spacing w:before="120" w:after="60" w:line="240" w:lineRule="auto"/>
    </w:pPr>
    <w:rPr>
      <w:rFonts w:ascii="Arial" w:eastAsia="Times New Roman" w:hAnsi="Arial" w:cs="Arial"/>
      <w:sz w:val="20"/>
      <w:szCs w:val="20"/>
      <w:lang w:eastAsia="en-US"/>
    </w:rPr>
  </w:style>
  <w:style w:type="paragraph" w:customStyle="1" w:styleId="A5BB896C4B17424D86FAB5B9854DE54C1">
    <w:name w:val="A5BB896C4B17424D86FAB5B9854DE54C1"/>
    <w:rsid w:val="00520FBC"/>
    <w:pPr>
      <w:spacing w:before="120" w:after="60" w:line="240" w:lineRule="auto"/>
    </w:pPr>
    <w:rPr>
      <w:rFonts w:ascii="Arial" w:eastAsia="Times New Roman" w:hAnsi="Arial" w:cs="Arial"/>
      <w:sz w:val="20"/>
      <w:szCs w:val="20"/>
      <w:lang w:eastAsia="en-US"/>
    </w:rPr>
  </w:style>
  <w:style w:type="paragraph" w:customStyle="1" w:styleId="213EF2B41C0244A49B7538796FDC14E31">
    <w:name w:val="213EF2B41C0244A49B7538796FDC14E31"/>
    <w:rsid w:val="00520FBC"/>
    <w:pPr>
      <w:spacing w:before="120" w:after="60" w:line="240" w:lineRule="auto"/>
    </w:pPr>
    <w:rPr>
      <w:rFonts w:ascii="Arial" w:eastAsia="Times New Roman" w:hAnsi="Arial" w:cs="Arial"/>
      <w:sz w:val="20"/>
      <w:szCs w:val="20"/>
      <w:lang w:eastAsia="en-US"/>
    </w:rPr>
  </w:style>
  <w:style w:type="paragraph" w:customStyle="1" w:styleId="134B2CE207B04706B21AAA89B18DD0071">
    <w:name w:val="134B2CE207B04706B21AAA89B18DD0071"/>
    <w:rsid w:val="00520FBC"/>
    <w:pPr>
      <w:spacing w:before="120" w:after="60" w:line="240" w:lineRule="auto"/>
    </w:pPr>
    <w:rPr>
      <w:rFonts w:ascii="Arial" w:eastAsia="Times New Roman" w:hAnsi="Arial" w:cs="Arial"/>
      <w:sz w:val="20"/>
      <w:szCs w:val="20"/>
      <w:lang w:eastAsia="en-US"/>
    </w:rPr>
  </w:style>
  <w:style w:type="paragraph" w:customStyle="1" w:styleId="DED16B0D047E46F19B5AE630BB4641C01">
    <w:name w:val="DED16B0D047E46F19B5AE630BB4641C01"/>
    <w:rsid w:val="00520FBC"/>
    <w:pPr>
      <w:spacing w:before="120" w:after="60" w:line="240" w:lineRule="auto"/>
    </w:pPr>
    <w:rPr>
      <w:rFonts w:ascii="Arial" w:eastAsia="Times New Roman" w:hAnsi="Arial" w:cs="Arial"/>
      <w:sz w:val="20"/>
      <w:szCs w:val="20"/>
      <w:lang w:eastAsia="en-US"/>
    </w:rPr>
  </w:style>
  <w:style w:type="paragraph" w:customStyle="1" w:styleId="D513D3F4A0D94E46B890C397DEA6DE521">
    <w:name w:val="D513D3F4A0D94E46B890C397DEA6DE521"/>
    <w:rsid w:val="00520FBC"/>
    <w:pPr>
      <w:spacing w:before="120" w:after="60" w:line="240" w:lineRule="auto"/>
    </w:pPr>
    <w:rPr>
      <w:rFonts w:ascii="Arial" w:eastAsia="Times New Roman" w:hAnsi="Arial" w:cs="Arial"/>
      <w:sz w:val="20"/>
      <w:szCs w:val="20"/>
      <w:lang w:eastAsia="en-US"/>
    </w:rPr>
  </w:style>
  <w:style w:type="paragraph" w:customStyle="1" w:styleId="1605BDEE0E4A44DC9A47A219F17E59921">
    <w:name w:val="1605BDEE0E4A44DC9A47A219F17E59921"/>
    <w:rsid w:val="00520FBC"/>
    <w:pPr>
      <w:spacing w:before="120" w:after="60" w:line="240" w:lineRule="auto"/>
    </w:pPr>
    <w:rPr>
      <w:rFonts w:ascii="Arial" w:eastAsia="Times New Roman" w:hAnsi="Arial" w:cs="Arial"/>
      <w:sz w:val="20"/>
      <w:szCs w:val="20"/>
      <w:lang w:eastAsia="en-US"/>
    </w:rPr>
  </w:style>
  <w:style w:type="paragraph" w:customStyle="1" w:styleId="53D7572F34D643CB9E3EDC7C1FFA9A841">
    <w:name w:val="53D7572F34D643CB9E3EDC7C1FFA9A841"/>
    <w:rsid w:val="00520FBC"/>
    <w:pPr>
      <w:spacing w:before="120" w:after="60" w:line="240" w:lineRule="auto"/>
    </w:pPr>
    <w:rPr>
      <w:rFonts w:ascii="Arial" w:eastAsia="Times New Roman" w:hAnsi="Arial" w:cs="Arial"/>
      <w:sz w:val="20"/>
      <w:szCs w:val="20"/>
      <w:lang w:eastAsia="en-US"/>
    </w:rPr>
  </w:style>
  <w:style w:type="paragraph" w:customStyle="1" w:styleId="59BB4B545662415CA56D95783656AF041">
    <w:name w:val="59BB4B545662415CA56D95783656AF041"/>
    <w:rsid w:val="00520FBC"/>
    <w:pPr>
      <w:spacing w:before="120" w:after="60" w:line="240" w:lineRule="auto"/>
    </w:pPr>
    <w:rPr>
      <w:rFonts w:ascii="Arial" w:eastAsia="Times New Roman" w:hAnsi="Arial" w:cs="Arial"/>
      <w:sz w:val="20"/>
      <w:szCs w:val="20"/>
      <w:lang w:eastAsia="en-US"/>
    </w:rPr>
  </w:style>
  <w:style w:type="paragraph" w:customStyle="1" w:styleId="A05E1FBBC45B4B5290D2E6943C2783191">
    <w:name w:val="A05E1FBBC45B4B5290D2E6943C2783191"/>
    <w:rsid w:val="00520FBC"/>
    <w:pPr>
      <w:spacing w:before="120" w:after="60" w:line="240" w:lineRule="auto"/>
    </w:pPr>
    <w:rPr>
      <w:rFonts w:ascii="Arial" w:eastAsia="Times New Roman" w:hAnsi="Arial" w:cs="Arial"/>
      <w:sz w:val="20"/>
      <w:szCs w:val="20"/>
      <w:lang w:eastAsia="en-US"/>
    </w:rPr>
  </w:style>
  <w:style w:type="paragraph" w:customStyle="1" w:styleId="AE1D1956330A4F659FBDEECFA7FA9DFF1">
    <w:name w:val="AE1D1956330A4F659FBDEECFA7FA9DFF1"/>
    <w:rsid w:val="00520FBC"/>
    <w:pPr>
      <w:spacing w:before="120" w:after="60" w:line="240" w:lineRule="auto"/>
    </w:pPr>
    <w:rPr>
      <w:rFonts w:ascii="Arial" w:eastAsia="Times New Roman" w:hAnsi="Arial" w:cs="Arial"/>
      <w:sz w:val="20"/>
      <w:szCs w:val="20"/>
      <w:lang w:eastAsia="en-US"/>
    </w:rPr>
  </w:style>
  <w:style w:type="paragraph" w:customStyle="1" w:styleId="21A842DDEA9546CCA7FE162025AEC17F1">
    <w:name w:val="21A842DDEA9546CCA7FE162025AEC17F1"/>
    <w:rsid w:val="00520FBC"/>
    <w:pPr>
      <w:spacing w:before="120" w:after="60" w:line="240" w:lineRule="auto"/>
    </w:pPr>
    <w:rPr>
      <w:rFonts w:ascii="Arial" w:eastAsia="Times New Roman" w:hAnsi="Arial" w:cs="Arial"/>
      <w:sz w:val="20"/>
      <w:szCs w:val="20"/>
      <w:lang w:eastAsia="en-US"/>
    </w:rPr>
  </w:style>
  <w:style w:type="paragraph" w:customStyle="1" w:styleId="AC98C8B12C094495A065036B609156671">
    <w:name w:val="AC98C8B12C094495A065036B609156671"/>
    <w:rsid w:val="00520FBC"/>
    <w:pPr>
      <w:spacing w:before="120" w:after="60" w:line="240" w:lineRule="auto"/>
    </w:pPr>
    <w:rPr>
      <w:rFonts w:ascii="Arial" w:eastAsia="Times New Roman" w:hAnsi="Arial" w:cs="Arial"/>
      <w:sz w:val="20"/>
      <w:szCs w:val="20"/>
      <w:lang w:eastAsia="en-US"/>
    </w:rPr>
  </w:style>
  <w:style w:type="paragraph" w:customStyle="1" w:styleId="8C28B1E1E2CF4F8BAC69DA064A2C7E9C1">
    <w:name w:val="8C28B1E1E2CF4F8BAC69DA064A2C7E9C1"/>
    <w:rsid w:val="00520FBC"/>
    <w:pPr>
      <w:spacing w:before="120" w:after="60" w:line="240" w:lineRule="auto"/>
    </w:pPr>
    <w:rPr>
      <w:rFonts w:ascii="Arial" w:eastAsia="Times New Roman" w:hAnsi="Arial" w:cs="Arial"/>
      <w:sz w:val="20"/>
      <w:szCs w:val="20"/>
      <w:lang w:eastAsia="en-US"/>
    </w:rPr>
  </w:style>
  <w:style w:type="paragraph" w:customStyle="1" w:styleId="D9D90785CB444AD7A7BA6F2B7457D0171">
    <w:name w:val="D9D90785CB444AD7A7BA6F2B7457D0171"/>
    <w:rsid w:val="00520FBC"/>
    <w:pPr>
      <w:spacing w:before="120" w:after="60" w:line="240" w:lineRule="auto"/>
    </w:pPr>
    <w:rPr>
      <w:rFonts w:ascii="Arial" w:eastAsia="Times New Roman" w:hAnsi="Arial" w:cs="Arial"/>
      <w:sz w:val="20"/>
      <w:szCs w:val="20"/>
      <w:lang w:eastAsia="en-US"/>
    </w:rPr>
  </w:style>
  <w:style w:type="paragraph" w:customStyle="1" w:styleId="0F643BD828AE45438A5D657572BB5FF21">
    <w:name w:val="0F643BD828AE45438A5D657572BB5FF21"/>
    <w:rsid w:val="00520FBC"/>
    <w:pPr>
      <w:spacing w:before="120" w:after="60" w:line="240" w:lineRule="auto"/>
    </w:pPr>
    <w:rPr>
      <w:rFonts w:ascii="Arial" w:eastAsia="Times New Roman" w:hAnsi="Arial" w:cs="Arial"/>
      <w:sz w:val="20"/>
      <w:szCs w:val="20"/>
      <w:lang w:eastAsia="en-US"/>
    </w:rPr>
  </w:style>
  <w:style w:type="paragraph" w:customStyle="1" w:styleId="61AE4728A87F4186AA74372B5F0B851E1">
    <w:name w:val="61AE4728A87F4186AA74372B5F0B851E1"/>
    <w:rsid w:val="00520FBC"/>
    <w:pPr>
      <w:spacing w:before="120" w:after="60" w:line="240" w:lineRule="auto"/>
    </w:pPr>
    <w:rPr>
      <w:rFonts w:ascii="Arial" w:eastAsia="Times New Roman" w:hAnsi="Arial" w:cs="Arial"/>
      <w:sz w:val="20"/>
      <w:szCs w:val="20"/>
      <w:lang w:eastAsia="en-US"/>
    </w:rPr>
  </w:style>
  <w:style w:type="paragraph" w:customStyle="1" w:styleId="8E5FED8B4AFE41C6ACDCB2389A09507C1">
    <w:name w:val="8E5FED8B4AFE41C6ACDCB2389A09507C1"/>
    <w:rsid w:val="00520FBC"/>
    <w:pPr>
      <w:spacing w:before="120" w:after="60" w:line="240" w:lineRule="auto"/>
    </w:pPr>
    <w:rPr>
      <w:rFonts w:ascii="Arial" w:eastAsia="Times New Roman" w:hAnsi="Arial" w:cs="Arial"/>
      <w:sz w:val="20"/>
      <w:szCs w:val="20"/>
      <w:lang w:eastAsia="en-US"/>
    </w:rPr>
  </w:style>
  <w:style w:type="paragraph" w:customStyle="1" w:styleId="DAD5B9E0E6164CEBA82DDCCC52DED3221">
    <w:name w:val="DAD5B9E0E6164CEBA82DDCCC52DED3221"/>
    <w:rsid w:val="00520FBC"/>
    <w:pPr>
      <w:spacing w:before="120" w:after="60" w:line="240" w:lineRule="auto"/>
    </w:pPr>
    <w:rPr>
      <w:rFonts w:ascii="Arial" w:eastAsia="Times New Roman" w:hAnsi="Arial" w:cs="Arial"/>
      <w:sz w:val="20"/>
      <w:szCs w:val="20"/>
      <w:lang w:eastAsia="en-US"/>
    </w:rPr>
  </w:style>
  <w:style w:type="paragraph" w:customStyle="1" w:styleId="9B047924276A4C3384CE2CBA85B91DAE1">
    <w:name w:val="9B047924276A4C3384CE2CBA85B91DAE1"/>
    <w:rsid w:val="00520FBC"/>
    <w:pPr>
      <w:spacing w:before="120" w:after="60" w:line="240" w:lineRule="auto"/>
    </w:pPr>
    <w:rPr>
      <w:rFonts w:ascii="Arial" w:eastAsia="Times New Roman" w:hAnsi="Arial" w:cs="Arial"/>
      <w:sz w:val="20"/>
      <w:szCs w:val="20"/>
      <w:lang w:eastAsia="en-US"/>
    </w:rPr>
  </w:style>
  <w:style w:type="paragraph" w:customStyle="1" w:styleId="3AB22C6F2BC24CF19F89B508B5E03BED1">
    <w:name w:val="3AB22C6F2BC24CF19F89B508B5E03BED1"/>
    <w:rsid w:val="00520FBC"/>
    <w:pPr>
      <w:spacing w:before="120" w:after="60" w:line="240" w:lineRule="auto"/>
    </w:pPr>
    <w:rPr>
      <w:rFonts w:ascii="Arial" w:eastAsia="Times New Roman" w:hAnsi="Arial" w:cs="Arial"/>
      <w:sz w:val="20"/>
      <w:szCs w:val="20"/>
      <w:lang w:eastAsia="en-US"/>
    </w:rPr>
  </w:style>
  <w:style w:type="paragraph" w:customStyle="1" w:styleId="97D7DF2E8CD44143B7FDE26D24D934971">
    <w:name w:val="97D7DF2E8CD44143B7FDE26D24D934971"/>
    <w:rsid w:val="00520FBC"/>
    <w:pPr>
      <w:spacing w:before="120" w:after="60" w:line="240" w:lineRule="auto"/>
    </w:pPr>
    <w:rPr>
      <w:rFonts w:ascii="Arial" w:eastAsia="Times New Roman" w:hAnsi="Arial" w:cs="Arial"/>
      <w:sz w:val="20"/>
      <w:szCs w:val="20"/>
      <w:lang w:eastAsia="en-US"/>
    </w:rPr>
  </w:style>
  <w:style w:type="paragraph" w:customStyle="1" w:styleId="3D800163138044978FC0E45D8884CCB71">
    <w:name w:val="3D800163138044978FC0E45D8884CCB71"/>
    <w:rsid w:val="00520FBC"/>
    <w:pPr>
      <w:spacing w:before="120" w:after="60" w:line="240" w:lineRule="auto"/>
    </w:pPr>
    <w:rPr>
      <w:rFonts w:ascii="Arial" w:eastAsia="Times New Roman" w:hAnsi="Arial" w:cs="Arial"/>
      <w:b/>
      <w:sz w:val="20"/>
      <w:szCs w:val="20"/>
      <w:lang w:eastAsia="en-US"/>
    </w:rPr>
  </w:style>
  <w:style w:type="paragraph" w:customStyle="1" w:styleId="22021765C86141F7BE2B4939BE6D87CF1">
    <w:name w:val="22021765C86141F7BE2B4939BE6D87CF1"/>
    <w:rsid w:val="00520FBC"/>
    <w:pPr>
      <w:spacing w:before="120" w:after="60" w:line="240" w:lineRule="auto"/>
    </w:pPr>
    <w:rPr>
      <w:rFonts w:ascii="Arial" w:eastAsia="Times New Roman" w:hAnsi="Arial" w:cs="Arial"/>
      <w:sz w:val="20"/>
      <w:szCs w:val="20"/>
      <w:lang w:eastAsia="en-US"/>
    </w:rPr>
  </w:style>
  <w:style w:type="paragraph" w:customStyle="1" w:styleId="73B85DFDCF074210A20CF0EDEA3E9B491">
    <w:name w:val="73B85DFDCF074210A20CF0EDEA3E9B491"/>
    <w:rsid w:val="00520FBC"/>
    <w:pPr>
      <w:spacing w:before="120" w:after="60" w:line="240" w:lineRule="auto"/>
    </w:pPr>
    <w:rPr>
      <w:rFonts w:ascii="Arial" w:eastAsia="Times New Roman" w:hAnsi="Arial" w:cs="Arial"/>
      <w:sz w:val="20"/>
      <w:szCs w:val="20"/>
      <w:lang w:eastAsia="en-US"/>
    </w:rPr>
  </w:style>
  <w:style w:type="paragraph" w:customStyle="1" w:styleId="7C8DCE36C1864BED90BEB39BBD5105C91">
    <w:name w:val="7C8DCE36C1864BED90BEB39BBD5105C91"/>
    <w:rsid w:val="00520FBC"/>
    <w:pPr>
      <w:spacing w:before="120" w:after="60" w:line="240" w:lineRule="auto"/>
    </w:pPr>
    <w:rPr>
      <w:rFonts w:ascii="Arial" w:eastAsia="Times New Roman" w:hAnsi="Arial" w:cs="Arial"/>
      <w:sz w:val="20"/>
      <w:szCs w:val="20"/>
      <w:lang w:eastAsia="en-US"/>
    </w:rPr>
  </w:style>
  <w:style w:type="paragraph" w:customStyle="1" w:styleId="B4B43E7013814DEF86F2683AE7233C1F1">
    <w:name w:val="B4B43E7013814DEF86F2683AE7233C1F1"/>
    <w:rsid w:val="00520FBC"/>
    <w:pPr>
      <w:spacing w:before="120" w:after="60" w:line="240" w:lineRule="auto"/>
    </w:pPr>
    <w:rPr>
      <w:rFonts w:ascii="Arial" w:eastAsia="Times New Roman" w:hAnsi="Arial" w:cs="Arial"/>
      <w:sz w:val="20"/>
      <w:szCs w:val="20"/>
      <w:lang w:eastAsia="en-US"/>
    </w:rPr>
  </w:style>
  <w:style w:type="paragraph" w:customStyle="1" w:styleId="80E3C758460A4A2F95285C03AA605F761">
    <w:name w:val="80E3C758460A4A2F95285C03AA605F761"/>
    <w:rsid w:val="00520FBC"/>
    <w:pPr>
      <w:spacing w:before="120" w:after="60" w:line="240" w:lineRule="auto"/>
    </w:pPr>
    <w:rPr>
      <w:rFonts w:ascii="Arial" w:eastAsia="Times New Roman" w:hAnsi="Arial" w:cs="Arial"/>
      <w:sz w:val="20"/>
      <w:szCs w:val="20"/>
      <w:lang w:eastAsia="en-US"/>
    </w:rPr>
  </w:style>
  <w:style w:type="paragraph" w:customStyle="1" w:styleId="2908AE76085847FBB2852810BC82F57C1">
    <w:name w:val="2908AE76085847FBB2852810BC82F57C1"/>
    <w:rsid w:val="00520FBC"/>
    <w:pPr>
      <w:spacing w:before="120" w:after="60" w:line="240" w:lineRule="auto"/>
    </w:pPr>
    <w:rPr>
      <w:rFonts w:ascii="Arial" w:eastAsia="Times New Roman" w:hAnsi="Arial" w:cs="Arial"/>
      <w:sz w:val="20"/>
      <w:szCs w:val="20"/>
      <w:lang w:eastAsia="en-US"/>
    </w:rPr>
  </w:style>
  <w:style w:type="paragraph" w:customStyle="1" w:styleId="E8B4938839B843AFB62C6D582993A3D81">
    <w:name w:val="E8B4938839B843AFB62C6D582993A3D81"/>
    <w:rsid w:val="00520FBC"/>
    <w:pPr>
      <w:spacing w:before="120" w:after="60" w:line="240" w:lineRule="auto"/>
    </w:pPr>
    <w:rPr>
      <w:rFonts w:ascii="Arial" w:eastAsia="Times New Roman" w:hAnsi="Arial" w:cs="Arial"/>
      <w:sz w:val="20"/>
      <w:szCs w:val="20"/>
      <w:lang w:eastAsia="en-US"/>
    </w:rPr>
  </w:style>
  <w:style w:type="paragraph" w:customStyle="1" w:styleId="E0641C3D453C4293AC72AA22BFE833AE1">
    <w:name w:val="E0641C3D453C4293AC72AA22BFE833AE1"/>
    <w:rsid w:val="00520FBC"/>
    <w:pPr>
      <w:spacing w:before="120" w:after="60" w:line="240" w:lineRule="auto"/>
    </w:pPr>
    <w:rPr>
      <w:rFonts w:ascii="Arial" w:eastAsia="Times New Roman" w:hAnsi="Arial" w:cs="Arial"/>
      <w:sz w:val="20"/>
      <w:szCs w:val="20"/>
      <w:lang w:eastAsia="en-US"/>
    </w:rPr>
  </w:style>
  <w:style w:type="paragraph" w:customStyle="1" w:styleId="4322931E86E2414B9BC0D72CC4A4C7EB1">
    <w:name w:val="4322931E86E2414B9BC0D72CC4A4C7EB1"/>
    <w:rsid w:val="00520FBC"/>
    <w:pPr>
      <w:spacing w:before="120" w:after="60" w:line="240" w:lineRule="auto"/>
    </w:pPr>
    <w:rPr>
      <w:rFonts w:ascii="Arial" w:eastAsia="Times New Roman" w:hAnsi="Arial" w:cs="Arial"/>
      <w:sz w:val="20"/>
      <w:szCs w:val="20"/>
      <w:lang w:eastAsia="en-US"/>
    </w:rPr>
  </w:style>
  <w:style w:type="paragraph" w:customStyle="1" w:styleId="27D2DFB7141E4D0F9A166DA39FBE38B91">
    <w:name w:val="27D2DFB7141E4D0F9A166DA39FBE38B91"/>
    <w:rsid w:val="00520FBC"/>
    <w:pPr>
      <w:spacing w:before="120" w:after="60" w:line="240" w:lineRule="auto"/>
    </w:pPr>
    <w:rPr>
      <w:rFonts w:ascii="Arial" w:eastAsia="Times New Roman" w:hAnsi="Arial" w:cs="Arial"/>
      <w:sz w:val="20"/>
      <w:szCs w:val="20"/>
      <w:lang w:eastAsia="en-US"/>
    </w:rPr>
  </w:style>
  <w:style w:type="paragraph" w:customStyle="1" w:styleId="DC2E21154B4F45ADBB3CC6FAC6CA86081">
    <w:name w:val="DC2E21154B4F45ADBB3CC6FAC6CA86081"/>
    <w:rsid w:val="00520FBC"/>
    <w:pPr>
      <w:spacing w:before="120" w:after="60" w:line="240" w:lineRule="auto"/>
    </w:pPr>
    <w:rPr>
      <w:rFonts w:ascii="Arial" w:eastAsia="Times New Roman" w:hAnsi="Arial" w:cs="Arial"/>
      <w:sz w:val="20"/>
      <w:szCs w:val="20"/>
      <w:lang w:eastAsia="en-US"/>
    </w:rPr>
  </w:style>
  <w:style w:type="paragraph" w:customStyle="1" w:styleId="44B6650B44CB418DB8790BA8DD5C71A21">
    <w:name w:val="44B6650B44CB418DB8790BA8DD5C71A21"/>
    <w:rsid w:val="00520FBC"/>
    <w:pPr>
      <w:spacing w:before="120" w:after="60" w:line="240" w:lineRule="auto"/>
    </w:pPr>
    <w:rPr>
      <w:rFonts w:ascii="Arial" w:eastAsia="Times New Roman" w:hAnsi="Arial" w:cs="Arial"/>
      <w:sz w:val="20"/>
      <w:szCs w:val="20"/>
      <w:lang w:eastAsia="en-US"/>
    </w:rPr>
  </w:style>
  <w:style w:type="paragraph" w:customStyle="1" w:styleId="E468678B4EDA402EA5BD2111485774B51">
    <w:name w:val="E468678B4EDA402EA5BD2111485774B51"/>
    <w:rsid w:val="00520FBC"/>
    <w:pPr>
      <w:spacing w:before="120" w:after="60" w:line="240" w:lineRule="auto"/>
    </w:pPr>
    <w:rPr>
      <w:rFonts w:ascii="Arial" w:eastAsia="Times New Roman" w:hAnsi="Arial" w:cs="Arial"/>
      <w:sz w:val="20"/>
      <w:szCs w:val="20"/>
      <w:lang w:eastAsia="en-US"/>
    </w:rPr>
  </w:style>
  <w:style w:type="paragraph" w:customStyle="1" w:styleId="787725A48F014C1CA53FBCF51EF83EAC1">
    <w:name w:val="787725A48F014C1CA53FBCF51EF83EAC1"/>
    <w:rsid w:val="00520FBC"/>
    <w:pPr>
      <w:spacing w:before="120" w:after="60" w:line="240" w:lineRule="auto"/>
    </w:pPr>
    <w:rPr>
      <w:rFonts w:ascii="Arial" w:eastAsia="Times New Roman" w:hAnsi="Arial" w:cs="Arial"/>
      <w:sz w:val="20"/>
      <w:szCs w:val="20"/>
      <w:lang w:eastAsia="en-US"/>
    </w:rPr>
  </w:style>
  <w:style w:type="paragraph" w:customStyle="1" w:styleId="E95B0FDEC2AB43A198FC3985145DD5411">
    <w:name w:val="E95B0FDEC2AB43A198FC3985145DD5411"/>
    <w:rsid w:val="00520FBC"/>
    <w:pPr>
      <w:spacing w:before="120" w:after="60" w:line="240" w:lineRule="auto"/>
    </w:pPr>
    <w:rPr>
      <w:rFonts w:ascii="Arial" w:eastAsia="Times New Roman" w:hAnsi="Arial" w:cs="Arial"/>
      <w:sz w:val="20"/>
      <w:szCs w:val="20"/>
      <w:lang w:eastAsia="en-US"/>
    </w:rPr>
  </w:style>
  <w:style w:type="paragraph" w:customStyle="1" w:styleId="AEC41E33647C4AB1BFA769688997B2B91">
    <w:name w:val="AEC41E33647C4AB1BFA769688997B2B91"/>
    <w:rsid w:val="00520FBC"/>
    <w:pPr>
      <w:spacing w:before="120" w:after="60" w:line="240" w:lineRule="auto"/>
    </w:pPr>
    <w:rPr>
      <w:rFonts w:ascii="Arial" w:eastAsia="Times New Roman" w:hAnsi="Arial" w:cs="Arial"/>
      <w:sz w:val="20"/>
      <w:szCs w:val="20"/>
      <w:lang w:eastAsia="en-US"/>
    </w:rPr>
  </w:style>
  <w:style w:type="paragraph" w:customStyle="1" w:styleId="647E124457CC47F2A39B9B9B01A29D791">
    <w:name w:val="647E124457CC47F2A39B9B9B01A29D791"/>
    <w:rsid w:val="00520FBC"/>
    <w:pPr>
      <w:spacing w:before="120" w:after="60" w:line="240" w:lineRule="auto"/>
    </w:pPr>
    <w:rPr>
      <w:rFonts w:ascii="Arial" w:eastAsia="Times New Roman" w:hAnsi="Arial" w:cs="Arial"/>
      <w:sz w:val="20"/>
      <w:szCs w:val="20"/>
      <w:lang w:eastAsia="en-US"/>
    </w:rPr>
  </w:style>
  <w:style w:type="paragraph" w:customStyle="1" w:styleId="64459490E12A43D39C3AB3E37E5EECEF1">
    <w:name w:val="64459490E12A43D39C3AB3E37E5EECEF1"/>
    <w:rsid w:val="00520FBC"/>
    <w:pPr>
      <w:spacing w:before="120" w:after="60" w:line="240" w:lineRule="auto"/>
    </w:pPr>
    <w:rPr>
      <w:rFonts w:ascii="Arial" w:eastAsia="Times New Roman" w:hAnsi="Arial" w:cs="Arial"/>
      <w:sz w:val="20"/>
      <w:szCs w:val="20"/>
      <w:lang w:eastAsia="en-US"/>
    </w:rPr>
  </w:style>
  <w:style w:type="paragraph" w:customStyle="1" w:styleId="EF8DFD9AE2624D1EB1464022E6B07C151">
    <w:name w:val="EF8DFD9AE2624D1EB1464022E6B07C151"/>
    <w:rsid w:val="00520FBC"/>
    <w:pPr>
      <w:spacing w:before="120" w:after="60" w:line="240" w:lineRule="auto"/>
    </w:pPr>
    <w:rPr>
      <w:rFonts w:ascii="Arial" w:eastAsia="Times New Roman" w:hAnsi="Arial" w:cs="Arial"/>
      <w:sz w:val="20"/>
      <w:szCs w:val="20"/>
      <w:lang w:eastAsia="en-US"/>
    </w:rPr>
  </w:style>
  <w:style w:type="paragraph" w:customStyle="1" w:styleId="5CE196BB9B7A4A2B9C48D21894CF57F9">
    <w:name w:val="5CE196BB9B7A4A2B9C48D21894CF57F9"/>
    <w:rsid w:val="005C37C8"/>
  </w:style>
  <w:style w:type="paragraph" w:customStyle="1" w:styleId="7E9CB5F4B62946339D9BC2D4158DCA438">
    <w:name w:val="7E9CB5F4B62946339D9BC2D4158DCA438"/>
    <w:rsid w:val="005C37C8"/>
    <w:pPr>
      <w:spacing w:before="120" w:after="60" w:line="240" w:lineRule="auto"/>
    </w:pPr>
    <w:rPr>
      <w:rFonts w:ascii="Arial" w:eastAsia="Times New Roman" w:hAnsi="Arial" w:cs="Arial"/>
      <w:sz w:val="20"/>
      <w:szCs w:val="20"/>
      <w:lang w:eastAsia="en-US"/>
    </w:rPr>
  </w:style>
  <w:style w:type="paragraph" w:customStyle="1" w:styleId="5CE196BB9B7A4A2B9C48D21894CF57F91">
    <w:name w:val="5CE196BB9B7A4A2B9C48D21894CF57F91"/>
    <w:rsid w:val="005C37C8"/>
    <w:pPr>
      <w:spacing w:before="120" w:after="60" w:line="240" w:lineRule="auto"/>
    </w:pPr>
    <w:rPr>
      <w:rFonts w:ascii="Arial" w:eastAsia="Times New Roman" w:hAnsi="Arial" w:cs="Arial"/>
      <w:sz w:val="20"/>
      <w:szCs w:val="20"/>
      <w:lang w:eastAsia="en-US"/>
    </w:rPr>
  </w:style>
  <w:style w:type="paragraph" w:customStyle="1" w:styleId="37FD5B81C3AC42378ACEA8F9568B7C028">
    <w:name w:val="37FD5B81C3AC42378ACEA8F9568B7C028"/>
    <w:rsid w:val="005C37C8"/>
    <w:pPr>
      <w:spacing w:before="120" w:after="60" w:line="240" w:lineRule="auto"/>
    </w:pPr>
    <w:rPr>
      <w:rFonts w:ascii="Arial" w:eastAsia="Times New Roman" w:hAnsi="Arial" w:cs="Arial"/>
      <w:sz w:val="20"/>
      <w:szCs w:val="20"/>
      <w:lang w:eastAsia="en-US"/>
    </w:rPr>
  </w:style>
  <w:style w:type="paragraph" w:customStyle="1" w:styleId="501DD194CDCD43E1A67D3C3EC51B75B18">
    <w:name w:val="501DD194CDCD43E1A67D3C3EC51B75B18"/>
    <w:rsid w:val="005C37C8"/>
    <w:pPr>
      <w:spacing w:before="120" w:after="60" w:line="240" w:lineRule="auto"/>
    </w:pPr>
    <w:rPr>
      <w:rFonts w:ascii="Arial" w:eastAsia="Times New Roman" w:hAnsi="Arial" w:cs="Arial"/>
      <w:sz w:val="20"/>
      <w:szCs w:val="20"/>
      <w:lang w:eastAsia="en-US"/>
    </w:rPr>
  </w:style>
  <w:style w:type="paragraph" w:customStyle="1" w:styleId="DE145F417499452FAC8A2C2434AB8B207">
    <w:name w:val="DE145F417499452FAC8A2C2434AB8B207"/>
    <w:rsid w:val="005C37C8"/>
    <w:pPr>
      <w:spacing w:before="120" w:after="60" w:line="240" w:lineRule="auto"/>
    </w:pPr>
    <w:rPr>
      <w:rFonts w:ascii="Arial" w:eastAsia="Times New Roman" w:hAnsi="Arial" w:cs="Arial"/>
      <w:sz w:val="20"/>
      <w:szCs w:val="20"/>
      <w:lang w:eastAsia="en-US"/>
    </w:rPr>
  </w:style>
  <w:style w:type="paragraph" w:customStyle="1" w:styleId="F20AE03CE1894106B7BE6F20CB12B83A7">
    <w:name w:val="F20AE03CE1894106B7BE6F20CB12B83A7"/>
    <w:rsid w:val="005C37C8"/>
    <w:pPr>
      <w:spacing w:before="120" w:after="60" w:line="240" w:lineRule="auto"/>
    </w:pPr>
    <w:rPr>
      <w:rFonts w:ascii="Arial" w:eastAsia="Times New Roman" w:hAnsi="Arial" w:cs="Arial"/>
      <w:sz w:val="20"/>
      <w:szCs w:val="20"/>
      <w:lang w:eastAsia="en-US"/>
    </w:rPr>
  </w:style>
  <w:style w:type="paragraph" w:customStyle="1" w:styleId="66628690DAB34B8E8B35C3FD373B83C47">
    <w:name w:val="66628690DAB34B8E8B35C3FD373B83C47"/>
    <w:rsid w:val="005C37C8"/>
    <w:pPr>
      <w:spacing w:before="120" w:after="60" w:line="240" w:lineRule="auto"/>
    </w:pPr>
    <w:rPr>
      <w:rFonts w:ascii="Arial" w:eastAsia="Times New Roman" w:hAnsi="Arial" w:cs="Arial"/>
      <w:sz w:val="20"/>
      <w:szCs w:val="20"/>
      <w:lang w:eastAsia="en-US"/>
    </w:rPr>
  </w:style>
  <w:style w:type="paragraph" w:customStyle="1" w:styleId="7727BC51A62140C9A32D38F9EEB92DEF7">
    <w:name w:val="7727BC51A62140C9A32D38F9EEB92DEF7"/>
    <w:rsid w:val="005C37C8"/>
    <w:pPr>
      <w:spacing w:before="120" w:after="60" w:line="240" w:lineRule="auto"/>
    </w:pPr>
    <w:rPr>
      <w:rFonts w:ascii="Arial" w:eastAsia="Times New Roman" w:hAnsi="Arial" w:cs="Arial"/>
      <w:sz w:val="20"/>
      <w:szCs w:val="20"/>
      <w:lang w:eastAsia="en-US"/>
    </w:rPr>
  </w:style>
  <w:style w:type="paragraph" w:customStyle="1" w:styleId="DD4B0AFD4A5C44F9BB0A060F7BEEED807">
    <w:name w:val="DD4B0AFD4A5C44F9BB0A060F7BEEED807"/>
    <w:rsid w:val="005C37C8"/>
    <w:pPr>
      <w:spacing w:before="120" w:after="60" w:line="240" w:lineRule="auto"/>
    </w:pPr>
    <w:rPr>
      <w:rFonts w:ascii="Arial" w:eastAsia="Times New Roman" w:hAnsi="Arial" w:cs="Arial"/>
      <w:sz w:val="20"/>
      <w:szCs w:val="20"/>
      <w:lang w:eastAsia="en-US"/>
    </w:rPr>
  </w:style>
  <w:style w:type="paragraph" w:customStyle="1" w:styleId="6962F02107DB42F3B44AEC05B7EEF2987">
    <w:name w:val="6962F02107DB42F3B44AEC05B7EEF2987"/>
    <w:rsid w:val="005C37C8"/>
    <w:pPr>
      <w:spacing w:before="120" w:after="60" w:line="240" w:lineRule="auto"/>
    </w:pPr>
    <w:rPr>
      <w:rFonts w:ascii="Arial" w:eastAsia="Times New Roman" w:hAnsi="Arial" w:cs="Arial"/>
      <w:sz w:val="20"/>
      <w:szCs w:val="20"/>
      <w:lang w:eastAsia="en-US"/>
    </w:rPr>
  </w:style>
  <w:style w:type="paragraph" w:customStyle="1" w:styleId="C53BDC4FB83C426FB5D5D8807C29B4777">
    <w:name w:val="C53BDC4FB83C426FB5D5D8807C29B4777"/>
    <w:rsid w:val="005C37C8"/>
    <w:pPr>
      <w:spacing w:before="120" w:after="60" w:line="240" w:lineRule="auto"/>
    </w:pPr>
    <w:rPr>
      <w:rFonts w:ascii="Arial" w:eastAsia="Times New Roman" w:hAnsi="Arial" w:cs="Arial"/>
      <w:sz w:val="20"/>
      <w:szCs w:val="20"/>
      <w:lang w:eastAsia="en-US"/>
    </w:rPr>
  </w:style>
  <w:style w:type="paragraph" w:customStyle="1" w:styleId="7149D07D864645AA9F60FDB40796D1877">
    <w:name w:val="7149D07D864645AA9F60FDB40796D1877"/>
    <w:rsid w:val="005C37C8"/>
    <w:pPr>
      <w:spacing w:before="120" w:after="60" w:line="240" w:lineRule="auto"/>
    </w:pPr>
    <w:rPr>
      <w:rFonts w:ascii="Arial" w:eastAsia="Times New Roman" w:hAnsi="Arial" w:cs="Arial"/>
      <w:sz w:val="20"/>
      <w:szCs w:val="20"/>
      <w:lang w:eastAsia="en-US"/>
    </w:rPr>
  </w:style>
  <w:style w:type="paragraph" w:customStyle="1" w:styleId="996FDF7CB2724BBE99295D870E8B94C17">
    <w:name w:val="996FDF7CB2724BBE99295D870E8B94C17"/>
    <w:rsid w:val="005C37C8"/>
    <w:pPr>
      <w:spacing w:before="120" w:after="60" w:line="240" w:lineRule="auto"/>
    </w:pPr>
    <w:rPr>
      <w:rFonts w:ascii="Arial" w:eastAsia="Times New Roman" w:hAnsi="Arial" w:cs="Arial"/>
      <w:sz w:val="20"/>
      <w:szCs w:val="20"/>
      <w:lang w:eastAsia="en-US"/>
    </w:rPr>
  </w:style>
  <w:style w:type="paragraph" w:customStyle="1" w:styleId="4CF1E5B787DF446FBD96A74D14F270147">
    <w:name w:val="4CF1E5B787DF446FBD96A74D14F270147"/>
    <w:rsid w:val="005C37C8"/>
    <w:pPr>
      <w:spacing w:before="120" w:after="60" w:line="240" w:lineRule="auto"/>
    </w:pPr>
    <w:rPr>
      <w:rFonts w:ascii="Arial" w:eastAsia="Times New Roman" w:hAnsi="Arial" w:cs="Arial"/>
      <w:sz w:val="20"/>
      <w:szCs w:val="20"/>
      <w:lang w:eastAsia="en-US"/>
    </w:rPr>
  </w:style>
  <w:style w:type="paragraph" w:customStyle="1" w:styleId="E80CD5B6B27E46AEA15716318E8F79FB7">
    <w:name w:val="E80CD5B6B27E46AEA15716318E8F79FB7"/>
    <w:rsid w:val="005C37C8"/>
    <w:pPr>
      <w:spacing w:before="120" w:after="60" w:line="240" w:lineRule="auto"/>
    </w:pPr>
    <w:rPr>
      <w:rFonts w:ascii="Arial" w:eastAsia="Times New Roman" w:hAnsi="Arial" w:cs="Arial"/>
      <w:sz w:val="20"/>
      <w:szCs w:val="20"/>
      <w:lang w:eastAsia="en-US"/>
    </w:rPr>
  </w:style>
  <w:style w:type="paragraph" w:customStyle="1" w:styleId="D94A6ECDB4C141F1A741C14EE8FC2E157">
    <w:name w:val="D94A6ECDB4C141F1A741C14EE8FC2E157"/>
    <w:rsid w:val="005C37C8"/>
    <w:pPr>
      <w:spacing w:before="120" w:after="60" w:line="240" w:lineRule="auto"/>
    </w:pPr>
    <w:rPr>
      <w:rFonts w:ascii="Arial" w:eastAsia="Times New Roman" w:hAnsi="Arial" w:cs="Arial"/>
      <w:sz w:val="20"/>
      <w:szCs w:val="20"/>
      <w:lang w:eastAsia="en-US"/>
    </w:rPr>
  </w:style>
  <w:style w:type="paragraph" w:customStyle="1" w:styleId="899F4274EE6E4038B18ADB1A0CBF857D7">
    <w:name w:val="899F4274EE6E4038B18ADB1A0CBF857D7"/>
    <w:rsid w:val="005C37C8"/>
    <w:pPr>
      <w:spacing w:before="120" w:after="60" w:line="240" w:lineRule="auto"/>
    </w:pPr>
    <w:rPr>
      <w:rFonts w:ascii="Arial" w:eastAsia="Times New Roman" w:hAnsi="Arial" w:cs="Arial"/>
      <w:sz w:val="20"/>
      <w:szCs w:val="20"/>
      <w:lang w:eastAsia="en-US"/>
    </w:rPr>
  </w:style>
  <w:style w:type="paragraph" w:customStyle="1" w:styleId="8B073CA037F64230B211AF075A8CD1217">
    <w:name w:val="8B073CA037F64230B211AF075A8CD1217"/>
    <w:rsid w:val="005C37C8"/>
    <w:pPr>
      <w:spacing w:before="120" w:after="60" w:line="240" w:lineRule="auto"/>
    </w:pPr>
    <w:rPr>
      <w:rFonts w:ascii="Arial" w:eastAsia="Times New Roman" w:hAnsi="Arial" w:cs="Arial"/>
      <w:sz w:val="20"/>
      <w:szCs w:val="20"/>
      <w:lang w:eastAsia="en-US"/>
    </w:rPr>
  </w:style>
  <w:style w:type="paragraph" w:customStyle="1" w:styleId="130A93ECA9314270A87E873609C490EB7">
    <w:name w:val="130A93ECA9314270A87E873609C490EB7"/>
    <w:rsid w:val="005C37C8"/>
    <w:pPr>
      <w:spacing w:before="120" w:after="60" w:line="240" w:lineRule="auto"/>
    </w:pPr>
    <w:rPr>
      <w:rFonts w:ascii="Arial" w:eastAsia="Times New Roman" w:hAnsi="Arial" w:cs="Arial"/>
      <w:sz w:val="20"/>
      <w:szCs w:val="20"/>
      <w:lang w:eastAsia="en-US"/>
    </w:rPr>
  </w:style>
  <w:style w:type="paragraph" w:customStyle="1" w:styleId="936ABF8494744812B22082283D6A13747">
    <w:name w:val="936ABF8494744812B22082283D6A13747"/>
    <w:rsid w:val="005C37C8"/>
    <w:pPr>
      <w:spacing w:before="120" w:after="60" w:line="240" w:lineRule="auto"/>
    </w:pPr>
    <w:rPr>
      <w:rFonts w:ascii="Arial" w:eastAsia="Times New Roman" w:hAnsi="Arial" w:cs="Arial"/>
      <w:sz w:val="20"/>
      <w:szCs w:val="20"/>
      <w:lang w:eastAsia="en-US"/>
    </w:rPr>
  </w:style>
  <w:style w:type="paragraph" w:customStyle="1" w:styleId="1BC06F577F864746AA9C8FC1AC806C5F7">
    <w:name w:val="1BC06F577F864746AA9C8FC1AC806C5F7"/>
    <w:rsid w:val="005C37C8"/>
    <w:pPr>
      <w:spacing w:before="120" w:after="60" w:line="240" w:lineRule="auto"/>
    </w:pPr>
    <w:rPr>
      <w:rFonts w:ascii="Arial" w:eastAsia="Times New Roman" w:hAnsi="Arial" w:cs="Arial"/>
      <w:sz w:val="20"/>
      <w:szCs w:val="20"/>
      <w:lang w:eastAsia="en-US"/>
    </w:rPr>
  </w:style>
  <w:style w:type="paragraph" w:customStyle="1" w:styleId="ABEABF47DF7E4B57A7E6B8A94AF9ACF67">
    <w:name w:val="ABEABF47DF7E4B57A7E6B8A94AF9ACF67"/>
    <w:rsid w:val="005C37C8"/>
    <w:pPr>
      <w:spacing w:before="120" w:after="60" w:line="240" w:lineRule="auto"/>
    </w:pPr>
    <w:rPr>
      <w:rFonts w:ascii="Arial" w:eastAsia="Times New Roman" w:hAnsi="Arial" w:cs="Arial"/>
      <w:sz w:val="20"/>
      <w:szCs w:val="20"/>
      <w:lang w:eastAsia="en-US"/>
    </w:rPr>
  </w:style>
  <w:style w:type="paragraph" w:customStyle="1" w:styleId="08FEAA3CBCE442838E2AD86731A1BCEF7">
    <w:name w:val="08FEAA3CBCE442838E2AD86731A1BCEF7"/>
    <w:rsid w:val="005C37C8"/>
    <w:pPr>
      <w:spacing w:before="120" w:after="60" w:line="240" w:lineRule="auto"/>
    </w:pPr>
    <w:rPr>
      <w:rFonts w:ascii="Arial" w:eastAsia="Times New Roman" w:hAnsi="Arial" w:cs="Arial"/>
      <w:sz w:val="20"/>
      <w:szCs w:val="20"/>
      <w:lang w:eastAsia="en-US"/>
    </w:rPr>
  </w:style>
  <w:style w:type="paragraph" w:customStyle="1" w:styleId="DD875F7EE461403EB0116CC274E3CC1D7">
    <w:name w:val="DD875F7EE461403EB0116CC274E3CC1D7"/>
    <w:rsid w:val="005C37C8"/>
    <w:pPr>
      <w:spacing w:before="120" w:after="60" w:line="240" w:lineRule="auto"/>
    </w:pPr>
    <w:rPr>
      <w:rFonts w:ascii="Arial" w:eastAsia="Times New Roman" w:hAnsi="Arial" w:cs="Arial"/>
      <w:sz w:val="20"/>
      <w:szCs w:val="20"/>
      <w:lang w:eastAsia="en-US"/>
    </w:rPr>
  </w:style>
  <w:style w:type="paragraph" w:customStyle="1" w:styleId="B14BE5A9B4B94DA99433BA558BA8DA737">
    <w:name w:val="B14BE5A9B4B94DA99433BA558BA8DA737"/>
    <w:rsid w:val="005C37C8"/>
    <w:pPr>
      <w:spacing w:before="120" w:after="60" w:line="240" w:lineRule="auto"/>
    </w:pPr>
    <w:rPr>
      <w:rFonts w:ascii="Arial" w:eastAsia="Times New Roman" w:hAnsi="Arial" w:cs="Arial"/>
      <w:sz w:val="20"/>
      <w:szCs w:val="20"/>
      <w:lang w:eastAsia="en-US"/>
    </w:rPr>
  </w:style>
  <w:style w:type="paragraph" w:customStyle="1" w:styleId="E7E82DB970624987919ACDEAC912816D7">
    <w:name w:val="E7E82DB970624987919ACDEAC912816D7"/>
    <w:rsid w:val="005C37C8"/>
    <w:pPr>
      <w:spacing w:before="120" w:after="60" w:line="240" w:lineRule="auto"/>
    </w:pPr>
    <w:rPr>
      <w:rFonts w:ascii="Arial" w:eastAsia="Times New Roman" w:hAnsi="Arial" w:cs="Arial"/>
      <w:sz w:val="20"/>
      <w:szCs w:val="20"/>
      <w:lang w:eastAsia="en-US"/>
    </w:rPr>
  </w:style>
  <w:style w:type="paragraph" w:customStyle="1" w:styleId="34C2D0BD3DCB4C3696926C14DCD3B0927">
    <w:name w:val="34C2D0BD3DCB4C3696926C14DCD3B0927"/>
    <w:rsid w:val="005C37C8"/>
    <w:pPr>
      <w:spacing w:before="120" w:after="60" w:line="240" w:lineRule="auto"/>
    </w:pPr>
    <w:rPr>
      <w:rFonts w:ascii="Arial" w:eastAsia="Times New Roman" w:hAnsi="Arial" w:cs="Arial"/>
      <w:sz w:val="20"/>
      <w:szCs w:val="20"/>
      <w:lang w:eastAsia="en-US"/>
    </w:rPr>
  </w:style>
  <w:style w:type="paragraph" w:customStyle="1" w:styleId="287397BD57B043EBA2D0756A0158EA112">
    <w:name w:val="287397BD57B043EBA2D0756A0158EA112"/>
    <w:rsid w:val="005C37C8"/>
    <w:pPr>
      <w:spacing w:before="120" w:after="60" w:line="240" w:lineRule="auto"/>
    </w:pPr>
    <w:rPr>
      <w:rFonts w:ascii="Arial" w:eastAsia="Times New Roman" w:hAnsi="Arial" w:cs="Arial"/>
      <w:b/>
      <w:sz w:val="20"/>
      <w:szCs w:val="20"/>
      <w:lang w:eastAsia="en-US"/>
    </w:rPr>
  </w:style>
  <w:style w:type="paragraph" w:customStyle="1" w:styleId="8326FF44436B4A138798FFD7997D42E27">
    <w:name w:val="8326FF44436B4A138798FFD7997D42E27"/>
    <w:rsid w:val="005C37C8"/>
    <w:pPr>
      <w:spacing w:before="120" w:after="60" w:line="240" w:lineRule="auto"/>
    </w:pPr>
    <w:rPr>
      <w:rFonts w:ascii="Arial" w:eastAsia="Times New Roman" w:hAnsi="Arial" w:cs="Arial"/>
      <w:sz w:val="20"/>
      <w:szCs w:val="20"/>
      <w:lang w:eastAsia="en-US"/>
    </w:rPr>
  </w:style>
  <w:style w:type="paragraph" w:customStyle="1" w:styleId="30901778EF934A65822EBFCE913E3E287">
    <w:name w:val="30901778EF934A65822EBFCE913E3E287"/>
    <w:rsid w:val="005C37C8"/>
    <w:pPr>
      <w:spacing w:before="120" w:after="60" w:line="240" w:lineRule="auto"/>
    </w:pPr>
    <w:rPr>
      <w:rFonts w:ascii="Arial" w:eastAsia="Times New Roman" w:hAnsi="Arial" w:cs="Arial"/>
      <w:sz w:val="20"/>
      <w:szCs w:val="20"/>
      <w:lang w:eastAsia="en-US"/>
    </w:rPr>
  </w:style>
  <w:style w:type="paragraph" w:customStyle="1" w:styleId="2CE5A816D8D743CCA8004E2550D9319D6">
    <w:name w:val="2CE5A816D8D743CCA8004E2550D9319D6"/>
    <w:rsid w:val="005C37C8"/>
    <w:pPr>
      <w:spacing w:before="120" w:after="60" w:line="240" w:lineRule="auto"/>
    </w:pPr>
    <w:rPr>
      <w:rFonts w:ascii="Arial" w:eastAsia="Times New Roman" w:hAnsi="Arial" w:cs="Arial"/>
      <w:sz w:val="20"/>
      <w:szCs w:val="20"/>
      <w:lang w:eastAsia="en-US"/>
    </w:rPr>
  </w:style>
  <w:style w:type="paragraph" w:customStyle="1" w:styleId="77AC8005A3C34520A43264073B09EBB16">
    <w:name w:val="77AC8005A3C34520A43264073B09EBB16"/>
    <w:rsid w:val="005C37C8"/>
    <w:pPr>
      <w:spacing w:before="120" w:after="60" w:line="240" w:lineRule="auto"/>
    </w:pPr>
    <w:rPr>
      <w:rFonts w:ascii="Arial" w:eastAsia="Times New Roman" w:hAnsi="Arial" w:cs="Arial"/>
      <w:sz w:val="20"/>
      <w:szCs w:val="20"/>
      <w:lang w:eastAsia="en-US"/>
    </w:rPr>
  </w:style>
  <w:style w:type="paragraph" w:customStyle="1" w:styleId="F3CB18B9BCAC47FB9012FF5B8E9B27F66">
    <w:name w:val="F3CB18B9BCAC47FB9012FF5B8E9B27F66"/>
    <w:rsid w:val="005C37C8"/>
    <w:pPr>
      <w:spacing w:before="120" w:after="60" w:line="240" w:lineRule="auto"/>
    </w:pPr>
    <w:rPr>
      <w:rFonts w:ascii="Arial" w:eastAsia="Times New Roman" w:hAnsi="Arial" w:cs="Arial"/>
      <w:sz w:val="20"/>
      <w:szCs w:val="20"/>
      <w:lang w:eastAsia="en-US"/>
    </w:rPr>
  </w:style>
  <w:style w:type="paragraph" w:customStyle="1" w:styleId="4BC0180AB1D741ECBAB65AFD9BE3F67E6">
    <w:name w:val="4BC0180AB1D741ECBAB65AFD9BE3F67E6"/>
    <w:rsid w:val="005C37C8"/>
    <w:pPr>
      <w:spacing w:before="120" w:after="60" w:line="240" w:lineRule="auto"/>
    </w:pPr>
    <w:rPr>
      <w:rFonts w:ascii="Arial" w:eastAsia="Times New Roman" w:hAnsi="Arial" w:cs="Arial"/>
      <w:sz w:val="20"/>
      <w:szCs w:val="20"/>
      <w:lang w:eastAsia="en-US"/>
    </w:rPr>
  </w:style>
  <w:style w:type="paragraph" w:customStyle="1" w:styleId="AFFACFCE2FBE4AAFB9ED5D744FCF4DF36">
    <w:name w:val="AFFACFCE2FBE4AAFB9ED5D744FCF4DF36"/>
    <w:rsid w:val="005C37C8"/>
    <w:pPr>
      <w:spacing w:before="120" w:after="60" w:line="240" w:lineRule="auto"/>
    </w:pPr>
    <w:rPr>
      <w:rFonts w:ascii="Arial" w:eastAsia="Times New Roman" w:hAnsi="Arial" w:cs="Arial"/>
      <w:sz w:val="20"/>
      <w:szCs w:val="20"/>
      <w:lang w:eastAsia="en-US"/>
    </w:rPr>
  </w:style>
  <w:style w:type="paragraph" w:customStyle="1" w:styleId="21DFFD9FBCC64A12A31406F8865BF2486">
    <w:name w:val="21DFFD9FBCC64A12A31406F8865BF2486"/>
    <w:rsid w:val="005C37C8"/>
    <w:pPr>
      <w:spacing w:before="120" w:after="60" w:line="240" w:lineRule="auto"/>
    </w:pPr>
    <w:rPr>
      <w:rFonts w:ascii="Arial" w:eastAsia="Times New Roman" w:hAnsi="Arial" w:cs="Arial"/>
      <w:sz w:val="20"/>
      <w:szCs w:val="20"/>
      <w:lang w:eastAsia="en-US"/>
    </w:rPr>
  </w:style>
  <w:style w:type="paragraph" w:customStyle="1" w:styleId="10BF7C9DAC34489EB718A8CBBE91C65C6">
    <w:name w:val="10BF7C9DAC34489EB718A8CBBE91C65C6"/>
    <w:rsid w:val="005C37C8"/>
    <w:pPr>
      <w:spacing w:before="120" w:after="60" w:line="240" w:lineRule="auto"/>
    </w:pPr>
    <w:rPr>
      <w:rFonts w:ascii="Arial" w:eastAsia="Times New Roman" w:hAnsi="Arial" w:cs="Arial"/>
      <w:sz w:val="20"/>
      <w:szCs w:val="20"/>
      <w:lang w:eastAsia="en-US"/>
    </w:rPr>
  </w:style>
  <w:style w:type="paragraph" w:customStyle="1" w:styleId="160A6FCA7D0D40BE84BAD7B326037C266">
    <w:name w:val="160A6FCA7D0D40BE84BAD7B326037C266"/>
    <w:rsid w:val="005C37C8"/>
    <w:pPr>
      <w:spacing w:before="120" w:after="60" w:line="240" w:lineRule="auto"/>
    </w:pPr>
    <w:rPr>
      <w:rFonts w:ascii="Arial" w:eastAsia="Times New Roman" w:hAnsi="Arial" w:cs="Arial"/>
      <w:sz w:val="20"/>
      <w:szCs w:val="20"/>
      <w:lang w:eastAsia="en-US"/>
    </w:rPr>
  </w:style>
  <w:style w:type="paragraph" w:customStyle="1" w:styleId="AB160A8312D34BE68C502F5732B2F0C94">
    <w:name w:val="AB160A8312D34BE68C502F5732B2F0C94"/>
    <w:rsid w:val="005C37C8"/>
    <w:pPr>
      <w:spacing w:before="120" w:after="60" w:line="240" w:lineRule="auto"/>
    </w:pPr>
    <w:rPr>
      <w:rFonts w:ascii="Arial" w:eastAsia="Times New Roman" w:hAnsi="Arial" w:cs="Arial"/>
      <w:sz w:val="20"/>
      <w:szCs w:val="20"/>
      <w:lang w:eastAsia="en-US"/>
    </w:rPr>
  </w:style>
  <w:style w:type="paragraph" w:customStyle="1" w:styleId="5D3E1F10304B45E182F2BE291ABA8DC74">
    <w:name w:val="5D3E1F10304B45E182F2BE291ABA8DC74"/>
    <w:rsid w:val="005C37C8"/>
    <w:pPr>
      <w:spacing w:before="120" w:after="60" w:line="240" w:lineRule="auto"/>
    </w:pPr>
    <w:rPr>
      <w:rFonts w:ascii="Arial" w:eastAsia="Times New Roman" w:hAnsi="Arial" w:cs="Arial"/>
      <w:sz w:val="20"/>
      <w:szCs w:val="20"/>
      <w:lang w:eastAsia="en-US"/>
    </w:rPr>
  </w:style>
  <w:style w:type="paragraph" w:customStyle="1" w:styleId="23E1EFAAD09E4D25AF04C7EFE905900C4">
    <w:name w:val="23E1EFAAD09E4D25AF04C7EFE905900C4"/>
    <w:rsid w:val="005C37C8"/>
    <w:pPr>
      <w:spacing w:before="120" w:after="60" w:line="240" w:lineRule="auto"/>
    </w:pPr>
    <w:rPr>
      <w:rFonts w:ascii="Arial" w:eastAsia="Times New Roman" w:hAnsi="Arial" w:cs="Arial"/>
      <w:sz w:val="20"/>
      <w:szCs w:val="20"/>
      <w:lang w:eastAsia="en-US"/>
    </w:rPr>
  </w:style>
  <w:style w:type="paragraph" w:customStyle="1" w:styleId="E3DEB5D79CC34538AA7543A89AD0D6274">
    <w:name w:val="E3DEB5D79CC34538AA7543A89AD0D6274"/>
    <w:rsid w:val="005C37C8"/>
    <w:pPr>
      <w:spacing w:before="120" w:after="60" w:line="240" w:lineRule="auto"/>
    </w:pPr>
    <w:rPr>
      <w:rFonts w:ascii="Arial" w:eastAsia="Times New Roman" w:hAnsi="Arial" w:cs="Arial"/>
      <w:sz w:val="20"/>
      <w:szCs w:val="20"/>
      <w:lang w:eastAsia="en-US"/>
    </w:rPr>
  </w:style>
  <w:style w:type="paragraph" w:customStyle="1" w:styleId="730F873F91F743CFBE9828152FE321164">
    <w:name w:val="730F873F91F743CFBE9828152FE321164"/>
    <w:rsid w:val="005C37C8"/>
    <w:pPr>
      <w:spacing w:before="120" w:after="60" w:line="240" w:lineRule="auto"/>
    </w:pPr>
    <w:rPr>
      <w:rFonts w:ascii="Arial" w:eastAsia="Times New Roman" w:hAnsi="Arial" w:cs="Arial"/>
      <w:sz w:val="20"/>
      <w:szCs w:val="20"/>
      <w:lang w:eastAsia="en-US"/>
    </w:rPr>
  </w:style>
  <w:style w:type="paragraph" w:customStyle="1" w:styleId="D2AF913C66AB475C9D1F3716536B99CA4">
    <w:name w:val="D2AF913C66AB475C9D1F3716536B99CA4"/>
    <w:rsid w:val="005C37C8"/>
    <w:pPr>
      <w:spacing w:before="120" w:after="60" w:line="240" w:lineRule="auto"/>
    </w:pPr>
    <w:rPr>
      <w:rFonts w:ascii="Arial" w:eastAsia="Times New Roman" w:hAnsi="Arial" w:cs="Arial"/>
      <w:sz w:val="20"/>
      <w:szCs w:val="20"/>
      <w:lang w:eastAsia="en-US"/>
    </w:rPr>
  </w:style>
  <w:style w:type="paragraph" w:customStyle="1" w:styleId="DE43C27841E449C7BA5A8E85D21030394">
    <w:name w:val="DE43C27841E449C7BA5A8E85D21030394"/>
    <w:rsid w:val="005C37C8"/>
    <w:pPr>
      <w:spacing w:before="120" w:after="60" w:line="240" w:lineRule="auto"/>
    </w:pPr>
    <w:rPr>
      <w:rFonts w:ascii="Arial" w:eastAsia="Times New Roman" w:hAnsi="Arial" w:cs="Arial"/>
      <w:sz w:val="20"/>
      <w:szCs w:val="20"/>
      <w:lang w:eastAsia="en-US"/>
    </w:rPr>
  </w:style>
  <w:style w:type="paragraph" w:customStyle="1" w:styleId="4FB5CAD81EF4457596D93D4C673198034">
    <w:name w:val="4FB5CAD81EF4457596D93D4C673198034"/>
    <w:rsid w:val="005C37C8"/>
    <w:pPr>
      <w:spacing w:before="120" w:after="60" w:line="240" w:lineRule="auto"/>
    </w:pPr>
    <w:rPr>
      <w:rFonts w:ascii="Arial" w:eastAsia="Times New Roman" w:hAnsi="Arial" w:cs="Arial"/>
      <w:sz w:val="20"/>
      <w:szCs w:val="20"/>
      <w:lang w:eastAsia="en-US"/>
    </w:rPr>
  </w:style>
  <w:style w:type="paragraph" w:customStyle="1" w:styleId="6920CC5B949347D5AEA6664881D058F44">
    <w:name w:val="6920CC5B949347D5AEA6664881D058F44"/>
    <w:rsid w:val="005C37C8"/>
    <w:pPr>
      <w:spacing w:before="120" w:after="60" w:line="240" w:lineRule="auto"/>
    </w:pPr>
    <w:rPr>
      <w:rFonts w:ascii="Arial" w:eastAsia="Times New Roman" w:hAnsi="Arial" w:cs="Arial"/>
      <w:sz w:val="20"/>
      <w:szCs w:val="20"/>
      <w:lang w:eastAsia="en-US"/>
    </w:rPr>
  </w:style>
  <w:style w:type="paragraph" w:customStyle="1" w:styleId="774BD5BC665E47E787C8C97BE2D7133C4">
    <w:name w:val="774BD5BC665E47E787C8C97BE2D7133C4"/>
    <w:rsid w:val="005C37C8"/>
    <w:pPr>
      <w:spacing w:before="120" w:after="60" w:line="240" w:lineRule="auto"/>
    </w:pPr>
    <w:rPr>
      <w:rFonts w:ascii="Arial" w:eastAsia="Times New Roman" w:hAnsi="Arial" w:cs="Arial"/>
      <w:sz w:val="20"/>
      <w:szCs w:val="20"/>
      <w:lang w:eastAsia="en-US"/>
    </w:rPr>
  </w:style>
  <w:style w:type="paragraph" w:customStyle="1" w:styleId="90D8759292FC42309C3EB549457192214">
    <w:name w:val="90D8759292FC42309C3EB549457192214"/>
    <w:rsid w:val="005C37C8"/>
    <w:pPr>
      <w:spacing w:before="120" w:after="60" w:line="240" w:lineRule="auto"/>
    </w:pPr>
    <w:rPr>
      <w:rFonts w:ascii="Arial" w:eastAsia="Times New Roman" w:hAnsi="Arial" w:cs="Arial"/>
      <w:sz w:val="20"/>
      <w:szCs w:val="20"/>
      <w:lang w:eastAsia="en-US"/>
    </w:rPr>
  </w:style>
  <w:style w:type="paragraph" w:customStyle="1" w:styleId="B9F0B26D0F634FBCA811B0637CBB38654">
    <w:name w:val="B9F0B26D0F634FBCA811B0637CBB38654"/>
    <w:rsid w:val="005C37C8"/>
    <w:pPr>
      <w:spacing w:before="120" w:after="60" w:line="240" w:lineRule="auto"/>
    </w:pPr>
    <w:rPr>
      <w:rFonts w:ascii="Arial" w:eastAsia="Times New Roman" w:hAnsi="Arial" w:cs="Arial"/>
      <w:sz w:val="20"/>
      <w:szCs w:val="20"/>
      <w:lang w:eastAsia="en-US"/>
    </w:rPr>
  </w:style>
  <w:style w:type="paragraph" w:customStyle="1" w:styleId="F000A708453340469F5B6B2DED449B5A4">
    <w:name w:val="F000A708453340469F5B6B2DED449B5A4"/>
    <w:rsid w:val="005C37C8"/>
    <w:pPr>
      <w:spacing w:before="120" w:after="60" w:line="240" w:lineRule="auto"/>
    </w:pPr>
    <w:rPr>
      <w:rFonts w:ascii="Arial" w:eastAsia="Times New Roman" w:hAnsi="Arial" w:cs="Arial"/>
      <w:sz w:val="20"/>
      <w:szCs w:val="20"/>
      <w:lang w:eastAsia="en-US"/>
    </w:rPr>
  </w:style>
  <w:style w:type="paragraph" w:customStyle="1" w:styleId="30A07B0CC13545658BF052DD7FE635494">
    <w:name w:val="30A07B0CC13545658BF052DD7FE635494"/>
    <w:rsid w:val="005C37C8"/>
    <w:pPr>
      <w:spacing w:before="120" w:after="60" w:line="240" w:lineRule="auto"/>
    </w:pPr>
    <w:rPr>
      <w:rFonts w:ascii="Arial" w:eastAsia="Times New Roman" w:hAnsi="Arial" w:cs="Arial"/>
      <w:sz w:val="20"/>
      <w:szCs w:val="20"/>
      <w:lang w:eastAsia="en-US"/>
    </w:rPr>
  </w:style>
  <w:style w:type="paragraph" w:customStyle="1" w:styleId="F6EA027BE51B4EDB9E2D96DC2A144BEB4">
    <w:name w:val="F6EA027BE51B4EDB9E2D96DC2A144BEB4"/>
    <w:rsid w:val="005C37C8"/>
    <w:pPr>
      <w:spacing w:before="120" w:after="60" w:line="240" w:lineRule="auto"/>
    </w:pPr>
    <w:rPr>
      <w:rFonts w:ascii="Arial" w:eastAsia="Times New Roman" w:hAnsi="Arial" w:cs="Arial"/>
      <w:sz w:val="20"/>
      <w:szCs w:val="20"/>
      <w:lang w:eastAsia="en-US"/>
    </w:rPr>
  </w:style>
  <w:style w:type="paragraph" w:customStyle="1" w:styleId="CEAD048CDD4E438F903430ED8548318C4">
    <w:name w:val="CEAD048CDD4E438F903430ED8548318C4"/>
    <w:rsid w:val="005C37C8"/>
    <w:pPr>
      <w:spacing w:before="120" w:after="60" w:line="240" w:lineRule="auto"/>
    </w:pPr>
    <w:rPr>
      <w:rFonts w:ascii="Arial" w:eastAsia="Times New Roman" w:hAnsi="Arial" w:cs="Arial"/>
      <w:sz w:val="20"/>
      <w:szCs w:val="20"/>
      <w:lang w:eastAsia="en-US"/>
    </w:rPr>
  </w:style>
  <w:style w:type="paragraph" w:customStyle="1" w:styleId="A1AB6EF4FD414C3CB8086A97F8A38A884">
    <w:name w:val="A1AB6EF4FD414C3CB8086A97F8A38A884"/>
    <w:rsid w:val="005C37C8"/>
    <w:pPr>
      <w:spacing w:before="120" w:after="60" w:line="240" w:lineRule="auto"/>
    </w:pPr>
    <w:rPr>
      <w:rFonts w:ascii="Arial" w:eastAsia="Times New Roman" w:hAnsi="Arial" w:cs="Arial"/>
      <w:sz w:val="20"/>
      <w:szCs w:val="20"/>
      <w:lang w:eastAsia="en-US"/>
    </w:rPr>
  </w:style>
  <w:style w:type="paragraph" w:customStyle="1" w:styleId="A3156ABA45774AA298258B565A5F85284">
    <w:name w:val="A3156ABA45774AA298258B565A5F85284"/>
    <w:rsid w:val="005C37C8"/>
    <w:pPr>
      <w:spacing w:before="120" w:after="60" w:line="240" w:lineRule="auto"/>
    </w:pPr>
    <w:rPr>
      <w:rFonts w:ascii="Arial" w:eastAsia="Times New Roman" w:hAnsi="Arial" w:cs="Arial"/>
      <w:sz w:val="20"/>
      <w:szCs w:val="20"/>
      <w:lang w:eastAsia="en-US"/>
    </w:rPr>
  </w:style>
  <w:style w:type="paragraph" w:customStyle="1" w:styleId="3C3D7CD1C4EB4EE493C2980C5834CF244">
    <w:name w:val="3C3D7CD1C4EB4EE493C2980C5834CF244"/>
    <w:rsid w:val="005C37C8"/>
    <w:pPr>
      <w:spacing w:before="120" w:after="60" w:line="240" w:lineRule="auto"/>
    </w:pPr>
    <w:rPr>
      <w:rFonts w:ascii="Arial" w:eastAsia="Times New Roman" w:hAnsi="Arial" w:cs="Arial"/>
      <w:sz w:val="20"/>
      <w:szCs w:val="20"/>
      <w:lang w:eastAsia="en-US"/>
    </w:rPr>
  </w:style>
  <w:style w:type="paragraph" w:customStyle="1" w:styleId="39BB1CE3CB7449B7AEE5FA0DF3A8D0B04">
    <w:name w:val="39BB1CE3CB7449B7AEE5FA0DF3A8D0B04"/>
    <w:rsid w:val="005C37C8"/>
    <w:pPr>
      <w:spacing w:before="120" w:after="60" w:line="240" w:lineRule="auto"/>
    </w:pPr>
    <w:rPr>
      <w:rFonts w:ascii="Arial" w:eastAsia="Times New Roman" w:hAnsi="Arial" w:cs="Arial"/>
      <w:sz w:val="20"/>
      <w:szCs w:val="20"/>
      <w:lang w:eastAsia="en-US"/>
    </w:rPr>
  </w:style>
  <w:style w:type="paragraph" w:customStyle="1" w:styleId="B5B1221034994DE28E0069721E3041184">
    <w:name w:val="B5B1221034994DE28E0069721E3041184"/>
    <w:rsid w:val="005C37C8"/>
    <w:pPr>
      <w:spacing w:before="120" w:after="60" w:line="240" w:lineRule="auto"/>
    </w:pPr>
    <w:rPr>
      <w:rFonts w:ascii="Arial" w:eastAsia="Times New Roman" w:hAnsi="Arial" w:cs="Arial"/>
      <w:sz w:val="20"/>
      <w:szCs w:val="20"/>
      <w:lang w:eastAsia="en-US"/>
    </w:rPr>
  </w:style>
  <w:style w:type="paragraph" w:customStyle="1" w:styleId="31854FA47EF64F76B84D8D099C2B4E4F4">
    <w:name w:val="31854FA47EF64F76B84D8D099C2B4E4F4"/>
    <w:rsid w:val="005C37C8"/>
    <w:pPr>
      <w:spacing w:before="120" w:after="60" w:line="240" w:lineRule="auto"/>
    </w:pPr>
    <w:rPr>
      <w:rFonts w:ascii="Arial" w:eastAsia="Times New Roman" w:hAnsi="Arial" w:cs="Arial"/>
      <w:sz w:val="20"/>
      <w:szCs w:val="20"/>
      <w:lang w:eastAsia="en-US"/>
    </w:rPr>
  </w:style>
  <w:style w:type="paragraph" w:customStyle="1" w:styleId="22634FB070AE4110BFC24D8CCFB35E474">
    <w:name w:val="22634FB070AE4110BFC24D8CCFB35E474"/>
    <w:rsid w:val="005C37C8"/>
    <w:pPr>
      <w:spacing w:before="120" w:after="60" w:line="240" w:lineRule="auto"/>
    </w:pPr>
    <w:rPr>
      <w:rFonts w:ascii="Arial" w:eastAsia="Times New Roman" w:hAnsi="Arial" w:cs="Arial"/>
      <w:sz w:val="20"/>
      <w:szCs w:val="20"/>
      <w:lang w:eastAsia="en-US"/>
    </w:rPr>
  </w:style>
  <w:style w:type="paragraph" w:customStyle="1" w:styleId="DC60656C5929474D9E10B8C22AB8E01F4">
    <w:name w:val="DC60656C5929474D9E10B8C22AB8E01F4"/>
    <w:rsid w:val="005C37C8"/>
    <w:pPr>
      <w:spacing w:before="120" w:after="60" w:line="240" w:lineRule="auto"/>
    </w:pPr>
    <w:rPr>
      <w:rFonts w:ascii="Arial" w:eastAsia="Times New Roman" w:hAnsi="Arial" w:cs="Arial"/>
      <w:sz w:val="20"/>
      <w:szCs w:val="20"/>
      <w:lang w:eastAsia="en-US"/>
    </w:rPr>
  </w:style>
  <w:style w:type="paragraph" w:customStyle="1" w:styleId="06BB9DA74EB14B7FB8D85B967B8F6E284">
    <w:name w:val="06BB9DA74EB14B7FB8D85B967B8F6E284"/>
    <w:rsid w:val="005C37C8"/>
    <w:pPr>
      <w:spacing w:before="120" w:after="60" w:line="240" w:lineRule="auto"/>
    </w:pPr>
    <w:rPr>
      <w:rFonts w:ascii="Arial" w:eastAsia="Times New Roman" w:hAnsi="Arial" w:cs="Arial"/>
      <w:sz w:val="20"/>
      <w:szCs w:val="20"/>
      <w:lang w:eastAsia="en-US"/>
    </w:rPr>
  </w:style>
  <w:style w:type="paragraph" w:customStyle="1" w:styleId="37CD2A3749F74671B0CD6C979BC7240A4">
    <w:name w:val="37CD2A3749F74671B0CD6C979BC7240A4"/>
    <w:rsid w:val="005C37C8"/>
    <w:pPr>
      <w:spacing w:before="120" w:after="60" w:line="240" w:lineRule="auto"/>
    </w:pPr>
    <w:rPr>
      <w:rFonts w:ascii="Arial" w:eastAsia="Times New Roman" w:hAnsi="Arial" w:cs="Arial"/>
      <w:sz w:val="20"/>
      <w:szCs w:val="20"/>
      <w:lang w:eastAsia="en-US"/>
    </w:rPr>
  </w:style>
  <w:style w:type="paragraph" w:customStyle="1" w:styleId="0136052ACB49428EA5ECCC0D218D4F404">
    <w:name w:val="0136052ACB49428EA5ECCC0D218D4F404"/>
    <w:rsid w:val="005C37C8"/>
    <w:pPr>
      <w:spacing w:before="120" w:after="60" w:line="240" w:lineRule="auto"/>
    </w:pPr>
    <w:rPr>
      <w:rFonts w:ascii="Arial" w:eastAsia="Times New Roman" w:hAnsi="Arial" w:cs="Arial"/>
      <w:sz w:val="20"/>
      <w:szCs w:val="20"/>
      <w:lang w:eastAsia="en-US"/>
    </w:rPr>
  </w:style>
  <w:style w:type="paragraph" w:customStyle="1" w:styleId="40C53A9973F9409483FB483DAD82A7F74">
    <w:name w:val="40C53A9973F9409483FB483DAD82A7F74"/>
    <w:rsid w:val="005C37C8"/>
    <w:pPr>
      <w:spacing w:before="120" w:after="60" w:line="240" w:lineRule="auto"/>
    </w:pPr>
    <w:rPr>
      <w:rFonts w:ascii="Arial" w:eastAsia="Times New Roman" w:hAnsi="Arial" w:cs="Arial"/>
      <w:sz w:val="20"/>
      <w:szCs w:val="20"/>
      <w:lang w:eastAsia="en-US"/>
    </w:rPr>
  </w:style>
  <w:style w:type="paragraph" w:customStyle="1" w:styleId="79428824A1E54F8CB91F91E656337F604">
    <w:name w:val="79428824A1E54F8CB91F91E656337F604"/>
    <w:rsid w:val="005C37C8"/>
    <w:pPr>
      <w:spacing w:before="120" w:after="60" w:line="240" w:lineRule="auto"/>
    </w:pPr>
    <w:rPr>
      <w:rFonts w:ascii="Arial" w:eastAsia="Times New Roman" w:hAnsi="Arial" w:cs="Arial"/>
      <w:sz w:val="20"/>
      <w:szCs w:val="20"/>
      <w:lang w:eastAsia="en-US"/>
    </w:rPr>
  </w:style>
  <w:style w:type="paragraph" w:customStyle="1" w:styleId="3EEBAC118C2E479E964E7C092C7CEFD33">
    <w:name w:val="3EEBAC118C2E479E964E7C092C7CEFD33"/>
    <w:rsid w:val="005C37C8"/>
    <w:pPr>
      <w:spacing w:before="120" w:after="60" w:line="240" w:lineRule="auto"/>
    </w:pPr>
    <w:rPr>
      <w:rFonts w:ascii="Arial" w:eastAsia="Times New Roman" w:hAnsi="Arial" w:cs="Arial"/>
      <w:sz w:val="20"/>
      <w:szCs w:val="20"/>
      <w:lang w:eastAsia="en-US"/>
    </w:rPr>
  </w:style>
  <w:style w:type="paragraph" w:customStyle="1" w:styleId="7978B79D2D654C6FA5DEDEC0478A0E414">
    <w:name w:val="7978B79D2D654C6FA5DEDEC0478A0E414"/>
    <w:rsid w:val="005C37C8"/>
    <w:pPr>
      <w:spacing w:before="120" w:after="60" w:line="240" w:lineRule="auto"/>
    </w:pPr>
    <w:rPr>
      <w:rFonts w:ascii="Arial" w:eastAsia="Times New Roman" w:hAnsi="Arial" w:cs="Arial"/>
      <w:sz w:val="20"/>
      <w:szCs w:val="20"/>
      <w:lang w:eastAsia="en-US"/>
    </w:rPr>
  </w:style>
  <w:style w:type="paragraph" w:customStyle="1" w:styleId="53B10D1DC2FE4F78926E1CB2349C20D73">
    <w:name w:val="53B10D1DC2FE4F78926E1CB2349C20D73"/>
    <w:rsid w:val="005C37C8"/>
    <w:pPr>
      <w:spacing w:before="120" w:after="60" w:line="240" w:lineRule="auto"/>
    </w:pPr>
    <w:rPr>
      <w:rFonts w:ascii="Arial" w:eastAsia="Times New Roman" w:hAnsi="Arial" w:cs="Arial"/>
      <w:sz w:val="20"/>
      <w:szCs w:val="20"/>
      <w:lang w:eastAsia="en-US"/>
    </w:rPr>
  </w:style>
  <w:style w:type="paragraph" w:customStyle="1" w:styleId="41211D6755ED4387804B7C3B45CEC6613">
    <w:name w:val="41211D6755ED4387804B7C3B45CEC6613"/>
    <w:rsid w:val="005C37C8"/>
    <w:pPr>
      <w:spacing w:before="120" w:after="60" w:line="240" w:lineRule="auto"/>
    </w:pPr>
    <w:rPr>
      <w:rFonts w:ascii="Arial" w:eastAsia="Times New Roman" w:hAnsi="Arial" w:cs="Arial"/>
      <w:sz w:val="20"/>
      <w:szCs w:val="20"/>
      <w:lang w:eastAsia="en-US"/>
    </w:rPr>
  </w:style>
  <w:style w:type="paragraph" w:customStyle="1" w:styleId="DFFFA0C22EE24851BDE5DC8C958500893">
    <w:name w:val="DFFFA0C22EE24851BDE5DC8C958500893"/>
    <w:rsid w:val="005C37C8"/>
    <w:pPr>
      <w:spacing w:before="120" w:after="60" w:line="240" w:lineRule="auto"/>
    </w:pPr>
    <w:rPr>
      <w:rFonts w:ascii="Arial" w:eastAsia="Times New Roman" w:hAnsi="Arial" w:cs="Arial"/>
      <w:sz w:val="20"/>
      <w:szCs w:val="20"/>
      <w:lang w:eastAsia="en-US"/>
    </w:rPr>
  </w:style>
  <w:style w:type="paragraph" w:customStyle="1" w:styleId="54EFC1B36D8A47ED94ECF0EADB37B85A3">
    <w:name w:val="54EFC1B36D8A47ED94ECF0EADB37B85A3"/>
    <w:rsid w:val="005C37C8"/>
    <w:pPr>
      <w:spacing w:before="120" w:after="60" w:line="240" w:lineRule="auto"/>
    </w:pPr>
    <w:rPr>
      <w:rFonts w:ascii="Arial" w:eastAsia="Times New Roman" w:hAnsi="Arial" w:cs="Arial"/>
      <w:sz w:val="20"/>
      <w:szCs w:val="20"/>
      <w:lang w:eastAsia="en-US"/>
    </w:rPr>
  </w:style>
  <w:style w:type="paragraph" w:customStyle="1" w:styleId="5A1B810828754CD7B5E4FA8E97D7DFC03">
    <w:name w:val="5A1B810828754CD7B5E4FA8E97D7DFC03"/>
    <w:rsid w:val="005C37C8"/>
    <w:pPr>
      <w:spacing w:before="120" w:after="60" w:line="240" w:lineRule="auto"/>
    </w:pPr>
    <w:rPr>
      <w:rFonts w:ascii="Arial" w:eastAsia="Times New Roman" w:hAnsi="Arial" w:cs="Arial"/>
      <w:sz w:val="20"/>
      <w:szCs w:val="20"/>
      <w:lang w:eastAsia="en-US"/>
    </w:rPr>
  </w:style>
  <w:style w:type="paragraph" w:customStyle="1" w:styleId="10169CB1DB3D47AA951B5CDA93C2210E3">
    <w:name w:val="10169CB1DB3D47AA951B5CDA93C2210E3"/>
    <w:rsid w:val="005C37C8"/>
    <w:pPr>
      <w:spacing w:before="120" w:after="60" w:line="240" w:lineRule="auto"/>
    </w:pPr>
    <w:rPr>
      <w:rFonts w:ascii="Arial" w:eastAsia="Times New Roman" w:hAnsi="Arial" w:cs="Arial"/>
      <w:sz w:val="20"/>
      <w:szCs w:val="20"/>
      <w:lang w:eastAsia="en-US"/>
    </w:rPr>
  </w:style>
  <w:style w:type="paragraph" w:customStyle="1" w:styleId="E065A8185445423C8E8164127DC09A9D3">
    <w:name w:val="E065A8185445423C8E8164127DC09A9D3"/>
    <w:rsid w:val="005C37C8"/>
    <w:pPr>
      <w:spacing w:before="120" w:after="60" w:line="240" w:lineRule="auto"/>
    </w:pPr>
    <w:rPr>
      <w:rFonts w:ascii="Arial" w:eastAsia="Times New Roman" w:hAnsi="Arial" w:cs="Arial"/>
      <w:sz w:val="20"/>
      <w:szCs w:val="20"/>
      <w:lang w:eastAsia="en-US"/>
    </w:rPr>
  </w:style>
  <w:style w:type="paragraph" w:customStyle="1" w:styleId="86F78AC88DCB465796F802D9C60386243">
    <w:name w:val="86F78AC88DCB465796F802D9C60386243"/>
    <w:rsid w:val="005C37C8"/>
    <w:pPr>
      <w:spacing w:before="120" w:after="60" w:line="240" w:lineRule="auto"/>
    </w:pPr>
    <w:rPr>
      <w:rFonts w:ascii="Arial" w:eastAsia="Times New Roman" w:hAnsi="Arial" w:cs="Arial"/>
      <w:sz w:val="20"/>
      <w:szCs w:val="20"/>
      <w:lang w:eastAsia="en-US"/>
    </w:rPr>
  </w:style>
  <w:style w:type="paragraph" w:customStyle="1" w:styleId="E63F7F55501C42A9BF90F932D447F7893">
    <w:name w:val="E63F7F55501C42A9BF90F932D447F7893"/>
    <w:rsid w:val="005C37C8"/>
    <w:pPr>
      <w:spacing w:before="120" w:after="60" w:line="240" w:lineRule="auto"/>
    </w:pPr>
    <w:rPr>
      <w:rFonts w:ascii="Arial" w:eastAsia="Times New Roman" w:hAnsi="Arial" w:cs="Arial"/>
      <w:sz w:val="20"/>
      <w:szCs w:val="20"/>
      <w:lang w:eastAsia="en-US"/>
    </w:rPr>
  </w:style>
  <w:style w:type="paragraph" w:customStyle="1" w:styleId="F0617FA422454090B588A999734FC94F3">
    <w:name w:val="F0617FA422454090B588A999734FC94F3"/>
    <w:rsid w:val="005C37C8"/>
    <w:pPr>
      <w:spacing w:before="120" w:after="60" w:line="240" w:lineRule="auto"/>
    </w:pPr>
    <w:rPr>
      <w:rFonts w:ascii="Arial" w:eastAsia="Times New Roman" w:hAnsi="Arial" w:cs="Arial"/>
      <w:sz w:val="20"/>
      <w:szCs w:val="20"/>
      <w:lang w:eastAsia="en-US"/>
    </w:rPr>
  </w:style>
  <w:style w:type="paragraph" w:customStyle="1" w:styleId="2372E2711D404335A445B7228D36A8B33">
    <w:name w:val="2372E2711D404335A445B7228D36A8B33"/>
    <w:rsid w:val="005C37C8"/>
    <w:pPr>
      <w:spacing w:before="120" w:after="60" w:line="240" w:lineRule="auto"/>
    </w:pPr>
    <w:rPr>
      <w:rFonts w:ascii="Arial" w:eastAsia="Times New Roman" w:hAnsi="Arial" w:cs="Arial"/>
      <w:sz w:val="20"/>
      <w:szCs w:val="20"/>
      <w:lang w:eastAsia="en-US"/>
    </w:rPr>
  </w:style>
  <w:style w:type="paragraph" w:customStyle="1" w:styleId="4AC490DBB1E34757AD47D90CF9805F813">
    <w:name w:val="4AC490DBB1E34757AD47D90CF9805F813"/>
    <w:rsid w:val="005C37C8"/>
    <w:pPr>
      <w:spacing w:before="120" w:after="60" w:line="240" w:lineRule="auto"/>
    </w:pPr>
    <w:rPr>
      <w:rFonts w:ascii="Arial" w:eastAsia="Times New Roman" w:hAnsi="Arial" w:cs="Arial"/>
      <w:sz w:val="20"/>
      <w:szCs w:val="20"/>
      <w:lang w:eastAsia="en-US"/>
    </w:rPr>
  </w:style>
  <w:style w:type="paragraph" w:customStyle="1" w:styleId="CF25708A9F904C9FB3179C5FFEC818633">
    <w:name w:val="CF25708A9F904C9FB3179C5FFEC818633"/>
    <w:rsid w:val="005C37C8"/>
    <w:pPr>
      <w:spacing w:before="120" w:after="60" w:line="240" w:lineRule="auto"/>
    </w:pPr>
    <w:rPr>
      <w:rFonts w:ascii="Arial" w:eastAsia="Times New Roman" w:hAnsi="Arial" w:cs="Arial"/>
      <w:sz w:val="20"/>
      <w:szCs w:val="20"/>
      <w:lang w:eastAsia="en-US"/>
    </w:rPr>
  </w:style>
  <w:style w:type="paragraph" w:customStyle="1" w:styleId="C209FB0992D84B8AB213B2ABB95FFB8F3">
    <w:name w:val="C209FB0992D84B8AB213B2ABB95FFB8F3"/>
    <w:rsid w:val="005C37C8"/>
    <w:pPr>
      <w:spacing w:before="120" w:after="60" w:line="240" w:lineRule="auto"/>
    </w:pPr>
    <w:rPr>
      <w:rFonts w:ascii="Arial" w:eastAsia="Times New Roman" w:hAnsi="Arial" w:cs="Arial"/>
      <w:sz w:val="20"/>
      <w:szCs w:val="20"/>
      <w:lang w:eastAsia="en-US"/>
    </w:rPr>
  </w:style>
  <w:style w:type="paragraph" w:customStyle="1" w:styleId="654840F655B64D1F904CA3556EB018E63">
    <w:name w:val="654840F655B64D1F904CA3556EB018E63"/>
    <w:rsid w:val="005C37C8"/>
    <w:pPr>
      <w:spacing w:before="120" w:after="60" w:line="240" w:lineRule="auto"/>
    </w:pPr>
    <w:rPr>
      <w:rFonts w:ascii="Arial" w:eastAsia="Times New Roman" w:hAnsi="Arial" w:cs="Arial"/>
      <w:sz w:val="20"/>
      <w:szCs w:val="20"/>
      <w:lang w:eastAsia="en-US"/>
    </w:rPr>
  </w:style>
  <w:style w:type="paragraph" w:customStyle="1" w:styleId="70B8A479ED064E059756ADB0BFDFD2AD3">
    <w:name w:val="70B8A479ED064E059756ADB0BFDFD2AD3"/>
    <w:rsid w:val="005C37C8"/>
    <w:pPr>
      <w:spacing w:before="120" w:after="60" w:line="240" w:lineRule="auto"/>
    </w:pPr>
    <w:rPr>
      <w:rFonts w:ascii="Arial" w:eastAsia="Times New Roman" w:hAnsi="Arial" w:cs="Arial"/>
      <w:sz w:val="20"/>
      <w:szCs w:val="20"/>
      <w:lang w:eastAsia="en-US"/>
    </w:rPr>
  </w:style>
  <w:style w:type="paragraph" w:customStyle="1" w:styleId="443574DEDCC24FE6920B07BA05CFEA603">
    <w:name w:val="443574DEDCC24FE6920B07BA05CFEA603"/>
    <w:rsid w:val="005C37C8"/>
    <w:pPr>
      <w:spacing w:before="120" w:after="60" w:line="240" w:lineRule="auto"/>
    </w:pPr>
    <w:rPr>
      <w:rFonts w:ascii="Arial" w:eastAsia="Times New Roman" w:hAnsi="Arial" w:cs="Arial"/>
      <w:sz w:val="20"/>
      <w:szCs w:val="20"/>
      <w:lang w:eastAsia="en-US"/>
    </w:rPr>
  </w:style>
  <w:style w:type="paragraph" w:customStyle="1" w:styleId="6EE2A32BE2CF4085A1B2992C7E8077E53">
    <w:name w:val="6EE2A32BE2CF4085A1B2992C7E8077E53"/>
    <w:rsid w:val="005C37C8"/>
    <w:pPr>
      <w:spacing w:before="120" w:after="60" w:line="240" w:lineRule="auto"/>
    </w:pPr>
    <w:rPr>
      <w:rFonts w:ascii="Arial" w:eastAsia="Times New Roman" w:hAnsi="Arial" w:cs="Arial"/>
      <w:sz w:val="20"/>
      <w:szCs w:val="20"/>
      <w:lang w:eastAsia="en-US"/>
    </w:rPr>
  </w:style>
  <w:style w:type="paragraph" w:customStyle="1" w:styleId="524A0AF641C9490FBAEFE00A2DD2CAE63">
    <w:name w:val="524A0AF641C9490FBAEFE00A2DD2CAE63"/>
    <w:rsid w:val="005C37C8"/>
    <w:pPr>
      <w:spacing w:before="120" w:after="60" w:line="240" w:lineRule="auto"/>
    </w:pPr>
    <w:rPr>
      <w:rFonts w:ascii="Arial" w:eastAsia="Times New Roman" w:hAnsi="Arial" w:cs="Arial"/>
      <w:sz w:val="20"/>
      <w:szCs w:val="20"/>
      <w:lang w:eastAsia="en-US"/>
    </w:rPr>
  </w:style>
  <w:style w:type="paragraph" w:customStyle="1" w:styleId="B5AEFDE52F8044EEA9206AD3831E5AF03">
    <w:name w:val="B5AEFDE52F8044EEA9206AD3831E5AF03"/>
    <w:rsid w:val="005C37C8"/>
    <w:pPr>
      <w:spacing w:before="120" w:after="60" w:line="240" w:lineRule="auto"/>
    </w:pPr>
    <w:rPr>
      <w:rFonts w:ascii="Arial" w:eastAsia="Times New Roman" w:hAnsi="Arial" w:cs="Arial"/>
      <w:sz w:val="20"/>
      <w:szCs w:val="20"/>
      <w:lang w:eastAsia="en-US"/>
    </w:rPr>
  </w:style>
  <w:style w:type="paragraph" w:customStyle="1" w:styleId="51EA7A22F8CC45F49641D83370FD3F703">
    <w:name w:val="51EA7A22F8CC45F49641D83370FD3F703"/>
    <w:rsid w:val="005C37C8"/>
    <w:pPr>
      <w:spacing w:before="120" w:after="60" w:line="240" w:lineRule="auto"/>
    </w:pPr>
    <w:rPr>
      <w:rFonts w:ascii="Arial" w:eastAsia="Times New Roman" w:hAnsi="Arial" w:cs="Arial"/>
      <w:sz w:val="20"/>
      <w:szCs w:val="20"/>
      <w:lang w:eastAsia="en-US"/>
    </w:rPr>
  </w:style>
  <w:style w:type="paragraph" w:customStyle="1" w:styleId="E5C349C306564C8F87BD1F6A71D7ECAE2">
    <w:name w:val="E5C349C306564C8F87BD1F6A71D7ECAE2"/>
    <w:rsid w:val="005C37C8"/>
    <w:pPr>
      <w:spacing w:before="120" w:after="60" w:line="240" w:lineRule="auto"/>
    </w:pPr>
    <w:rPr>
      <w:rFonts w:ascii="Arial" w:eastAsia="Times New Roman" w:hAnsi="Arial" w:cs="Arial"/>
      <w:sz w:val="20"/>
      <w:szCs w:val="20"/>
      <w:lang w:eastAsia="en-US"/>
    </w:rPr>
  </w:style>
  <w:style w:type="paragraph" w:customStyle="1" w:styleId="3AD82635C07E44069EEDCF1625D9FB0D2">
    <w:name w:val="3AD82635C07E44069EEDCF1625D9FB0D2"/>
    <w:rsid w:val="005C37C8"/>
    <w:pPr>
      <w:spacing w:before="120" w:after="60" w:line="240" w:lineRule="auto"/>
    </w:pPr>
    <w:rPr>
      <w:rFonts w:ascii="Arial" w:eastAsia="Times New Roman" w:hAnsi="Arial" w:cs="Arial"/>
      <w:sz w:val="20"/>
      <w:szCs w:val="20"/>
      <w:lang w:eastAsia="en-US"/>
    </w:rPr>
  </w:style>
  <w:style w:type="paragraph" w:customStyle="1" w:styleId="803D01050D6F49E697A4DD1FAA85BE142">
    <w:name w:val="803D01050D6F49E697A4DD1FAA85BE142"/>
    <w:rsid w:val="005C37C8"/>
    <w:pPr>
      <w:spacing w:before="120" w:after="60" w:line="240" w:lineRule="auto"/>
    </w:pPr>
    <w:rPr>
      <w:rFonts w:ascii="Arial" w:eastAsia="Times New Roman" w:hAnsi="Arial" w:cs="Arial"/>
      <w:sz w:val="20"/>
      <w:szCs w:val="20"/>
      <w:lang w:eastAsia="en-US"/>
    </w:rPr>
  </w:style>
  <w:style w:type="paragraph" w:customStyle="1" w:styleId="42A5EB1E19D846ED8FFBE8E36605BB3D2">
    <w:name w:val="42A5EB1E19D846ED8FFBE8E36605BB3D2"/>
    <w:rsid w:val="005C37C8"/>
    <w:pPr>
      <w:spacing w:before="120" w:after="60" w:line="240" w:lineRule="auto"/>
    </w:pPr>
    <w:rPr>
      <w:rFonts w:ascii="Arial" w:eastAsia="Times New Roman" w:hAnsi="Arial" w:cs="Arial"/>
      <w:sz w:val="20"/>
      <w:szCs w:val="20"/>
      <w:lang w:eastAsia="en-US"/>
    </w:rPr>
  </w:style>
  <w:style w:type="paragraph" w:customStyle="1" w:styleId="9EDE55AFB6D6471ABDEB1B54E2A2EFC92">
    <w:name w:val="9EDE55AFB6D6471ABDEB1B54E2A2EFC92"/>
    <w:rsid w:val="005C37C8"/>
    <w:pPr>
      <w:spacing w:before="120" w:after="60" w:line="240" w:lineRule="auto"/>
    </w:pPr>
    <w:rPr>
      <w:rFonts w:ascii="Arial" w:eastAsia="Times New Roman" w:hAnsi="Arial" w:cs="Arial"/>
      <w:sz w:val="20"/>
      <w:szCs w:val="20"/>
      <w:lang w:eastAsia="en-US"/>
    </w:rPr>
  </w:style>
  <w:style w:type="paragraph" w:customStyle="1" w:styleId="3BDA66FA97E5487DADD026ECAA6087E02">
    <w:name w:val="3BDA66FA97E5487DADD026ECAA6087E02"/>
    <w:rsid w:val="005C37C8"/>
    <w:pPr>
      <w:spacing w:before="120" w:after="60" w:line="240" w:lineRule="auto"/>
    </w:pPr>
    <w:rPr>
      <w:rFonts w:ascii="Arial" w:eastAsia="Times New Roman" w:hAnsi="Arial" w:cs="Arial"/>
      <w:sz w:val="20"/>
      <w:szCs w:val="20"/>
      <w:lang w:eastAsia="en-US"/>
    </w:rPr>
  </w:style>
  <w:style w:type="paragraph" w:customStyle="1" w:styleId="74C7E22EF55A4CF38E1B88896E66FD3D2">
    <w:name w:val="74C7E22EF55A4CF38E1B88896E66FD3D2"/>
    <w:rsid w:val="005C37C8"/>
    <w:pPr>
      <w:spacing w:before="120" w:after="60" w:line="240" w:lineRule="auto"/>
    </w:pPr>
    <w:rPr>
      <w:rFonts w:ascii="Arial" w:eastAsia="Times New Roman" w:hAnsi="Arial" w:cs="Arial"/>
      <w:sz w:val="20"/>
      <w:szCs w:val="20"/>
      <w:lang w:eastAsia="en-US"/>
    </w:rPr>
  </w:style>
  <w:style w:type="paragraph" w:customStyle="1" w:styleId="77C2BD64079C44B681DE6B1654B261FB2">
    <w:name w:val="77C2BD64079C44B681DE6B1654B261FB2"/>
    <w:rsid w:val="005C37C8"/>
    <w:pPr>
      <w:spacing w:before="120" w:after="60" w:line="240" w:lineRule="auto"/>
    </w:pPr>
    <w:rPr>
      <w:rFonts w:ascii="Arial" w:eastAsia="Times New Roman" w:hAnsi="Arial" w:cs="Arial"/>
      <w:sz w:val="20"/>
      <w:szCs w:val="20"/>
      <w:lang w:eastAsia="en-US"/>
    </w:rPr>
  </w:style>
  <w:style w:type="paragraph" w:customStyle="1" w:styleId="4CAAB7B9A738402185536BDA0A9E9EE62">
    <w:name w:val="4CAAB7B9A738402185536BDA0A9E9EE62"/>
    <w:rsid w:val="005C37C8"/>
    <w:pPr>
      <w:spacing w:before="120" w:after="60" w:line="240" w:lineRule="auto"/>
    </w:pPr>
    <w:rPr>
      <w:rFonts w:ascii="Arial" w:eastAsia="Times New Roman" w:hAnsi="Arial" w:cs="Arial"/>
      <w:sz w:val="20"/>
      <w:szCs w:val="20"/>
      <w:lang w:eastAsia="en-US"/>
    </w:rPr>
  </w:style>
  <w:style w:type="paragraph" w:customStyle="1" w:styleId="64A60A5BEE794624BD7CC909E21A5BE52">
    <w:name w:val="64A60A5BEE794624BD7CC909E21A5BE52"/>
    <w:rsid w:val="005C37C8"/>
    <w:pPr>
      <w:spacing w:before="120" w:after="60" w:line="240" w:lineRule="auto"/>
    </w:pPr>
    <w:rPr>
      <w:rFonts w:ascii="Arial" w:eastAsia="Times New Roman" w:hAnsi="Arial" w:cs="Arial"/>
      <w:sz w:val="20"/>
      <w:szCs w:val="20"/>
      <w:lang w:eastAsia="en-US"/>
    </w:rPr>
  </w:style>
  <w:style w:type="paragraph" w:customStyle="1" w:styleId="E842BA83D6AE4B8283D05DC89F9C5C142">
    <w:name w:val="E842BA83D6AE4B8283D05DC89F9C5C142"/>
    <w:rsid w:val="005C37C8"/>
    <w:pPr>
      <w:spacing w:before="120" w:after="60" w:line="240" w:lineRule="auto"/>
    </w:pPr>
    <w:rPr>
      <w:rFonts w:ascii="Arial" w:eastAsia="Times New Roman" w:hAnsi="Arial" w:cs="Arial"/>
      <w:sz w:val="20"/>
      <w:szCs w:val="20"/>
      <w:lang w:eastAsia="en-US"/>
    </w:rPr>
  </w:style>
  <w:style w:type="paragraph" w:customStyle="1" w:styleId="B0EC60BCDD09415ABAAD359BAA95EC3A2">
    <w:name w:val="B0EC60BCDD09415ABAAD359BAA95EC3A2"/>
    <w:rsid w:val="005C37C8"/>
    <w:pPr>
      <w:spacing w:before="120" w:after="60" w:line="240" w:lineRule="auto"/>
    </w:pPr>
    <w:rPr>
      <w:rFonts w:ascii="Arial" w:eastAsia="Times New Roman" w:hAnsi="Arial" w:cs="Arial"/>
      <w:sz w:val="20"/>
      <w:szCs w:val="20"/>
      <w:lang w:eastAsia="en-US"/>
    </w:rPr>
  </w:style>
  <w:style w:type="paragraph" w:customStyle="1" w:styleId="A82F9B1E1E9846AD9FA83CE1338A2AD82">
    <w:name w:val="A82F9B1E1E9846AD9FA83CE1338A2AD82"/>
    <w:rsid w:val="005C37C8"/>
    <w:pPr>
      <w:spacing w:before="120" w:after="60" w:line="240" w:lineRule="auto"/>
    </w:pPr>
    <w:rPr>
      <w:rFonts w:ascii="Arial" w:eastAsia="Times New Roman" w:hAnsi="Arial" w:cs="Arial"/>
      <w:sz w:val="20"/>
      <w:szCs w:val="20"/>
      <w:lang w:eastAsia="en-US"/>
    </w:rPr>
  </w:style>
  <w:style w:type="paragraph" w:customStyle="1" w:styleId="840B5F4BEAA0479B9137C100DBBA0E342">
    <w:name w:val="840B5F4BEAA0479B9137C100DBBA0E342"/>
    <w:rsid w:val="005C37C8"/>
    <w:pPr>
      <w:spacing w:before="120" w:after="60" w:line="240" w:lineRule="auto"/>
    </w:pPr>
    <w:rPr>
      <w:rFonts w:ascii="Arial" w:eastAsia="Times New Roman" w:hAnsi="Arial" w:cs="Arial"/>
      <w:sz w:val="20"/>
      <w:szCs w:val="20"/>
      <w:lang w:eastAsia="en-US"/>
    </w:rPr>
  </w:style>
  <w:style w:type="paragraph" w:customStyle="1" w:styleId="9B33CF5BB3624B9197FF1FF3C3BFFC172">
    <w:name w:val="9B33CF5BB3624B9197FF1FF3C3BFFC172"/>
    <w:rsid w:val="005C37C8"/>
    <w:pPr>
      <w:spacing w:before="120" w:after="60" w:line="240" w:lineRule="auto"/>
    </w:pPr>
    <w:rPr>
      <w:rFonts w:ascii="Arial" w:eastAsia="Times New Roman" w:hAnsi="Arial" w:cs="Arial"/>
      <w:sz w:val="20"/>
      <w:szCs w:val="20"/>
      <w:lang w:eastAsia="en-US"/>
    </w:rPr>
  </w:style>
  <w:style w:type="paragraph" w:customStyle="1" w:styleId="7864FFFE5C11404BAD8BF1425C3D345F2">
    <w:name w:val="7864FFFE5C11404BAD8BF1425C3D345F2"/>
    <w:rsid w:val="005C37C8"/>
    <w:pPr>
      <w:spacing w:before="120" w:after="60" w:line="240" w:lineRule="auto"/>
    </w:pPr>
    <w:rPr>
      <w:rFonts w:ascii="Arial" w:eastAsia="Times New Roman" w:hAnsi="Arial" w:cs="Arial"/>
      <w:sz w:val="20"/>
      <w:szCs w:val="20"/>
      <w:lang w:eastAsia="en-US"/>
    </w:rPr>
  </w:style>
  <w:style w:type="paragraph" w:customStyle="1" w:styleId="A6BF32E871EB413F9EA6DD914D4916262">
    <w:name w:val="A6BF32E871EB413F9EA6DD914D4916262"/>
    <w:rsid w:val="005C37C8"/>
    <w:pPr>
      <w:spacing w:before="120" w:after="60" w:line="240" w:lineRule="auto"/>
    </w:pPr>
    <w:rPr>
      <w:rFonts w:ascii="Arial" w:eastAsia="Times New Roman" w:hAnsi="Arial" w:cs="Arial"/>
      <w:sz w:val="20"/>
      <w:szCs w:val="20"/>
      <w:lang w:eastAsia="en-US"/>
    </w:rPr>
  </w:style>
  <w:style w:type="paragraph" w:customStyle="1" w:styleId="69A008C26BCD4D69B3FD9638A2D4D0E42">
    <w:name w:val="69A008C26BCD4D69B3FD9638A2D4D0E42"/>
    <w:rsid w:val="005C37C8"/>
    <w:pPr>
      <w:spacing w:before="120" w:after="60" w:line="240" w:lineRule="auto"/>
    </w:pPr>
    <w:rPr>
      <w:rFonts w:ascii="Arial" w:eastAsia="Times New Roman" w:hAnsi="Arial" w:cs="Arial"/>
      <w:sz w:val="20"/>
      <w:szCs w:val="20"/>
      <w:lang w:eastAsia="en-US"/>
    </w:rPr>
  </w:style>
  <w:style w:type="paragraph" w:customStyle="1" w:styleId="245977BAC4284B368AB0724B122E647E2">
    <w:name w:val="245977BAC4284B368AB0724B122E647E2"/>
    <w:rsid w:val="005C37C8"/>
    <w:pPr>
      <w:spacing w:before="120" w:after="60" w:line="240" w:lineRule="auto"/>
    </w:pPr>
    <w:rPr>
      <w:rFonts w:ascii="Arial" w:eastAsia="Times New Roman" w:hAnsi="Arial" w:cs="Arial"/>
      <w:sz w:val="20"/>
      <w:szCs w:val="20"/>
      <w:lang w:eastAsia="en-US"/>
    </w:rPr>
  </w:style>
  <w:style w:type="paragraph" w:customStyle="1" w:styleId="916BA668E2E4493E904ECC1CDF0389AE2">
    <w:name w:val="916BA668E2E4493E904ECC1CDF0389AE2"/>
    <w:rsid w:val="005C37C8"/>
    <w:pPr>
      <w:spacing w:before="120" w:after="60" w:line="240" w:lineRule="auto"/>
    </w:pPr>
    <w:rPr>
      <w:rFonts w:ascii="Arial" w:eastAsia="Times New Roman" w:hAnsi="Arial" w:cs="Arial"/>
      <w:sz w:val="20"/>
      <w:szCs w:val="20"/>
      <w:lang w:eastAsia="en-US"/>
    </w:rPr>
  </w:style>
  <w:style w:type="paragraph" w:customStyle="1" w:styleId="1C5D82FB7B6C4641BE7F4953E1084B2D2">
    <w:name w:val="1C5D82FB7B6C4641BE7F4953E1084B2D2"/>
    <w:rsid w:val="005C37C8"/>
    <w:pPr>
      <w:spacing w:before="120" w:after="60" w:line="240" w:lineRule="auto"/>
    </w:pPr>
    <w:rPr>
      <w:rFonts w:ascii="Arial" w:eastAsia="Times New Roman" w:hAnsi="Arial" w:cs="Arial"/>
      <w:sz w:val="20"/>
      <w:szCs w:val="20"/>
      <w:lang w:eastAsia="en-US"/>
    </w:rPr>
  </w:style>
  <w:style w:type="paragraph" w:customStyle="1" w:styleId="403A94F7F5B049BDA73FC0A9EC8EC6222">
    <w:name w:val="403A94F7F5B049BDA73FC0A9EC8EC6222"/>
    <w:rsid w:val="005C37C8"/>
    <w:pPr>
      <w:spacing w:before="120" w:after="60" w:line="240" w:lineRule="auto"/>
    </w:pPr>
    <w:rPr>
      <w:rFonts w:ascii="Arial" w:eastAsia="Times New Roman" w:hAnsi="Arial" w:cs="Arial"/>
      <w:sz w:val="20"/>
      <w:szCs w:val="20"/>
      <w:lang w:eastAsia="en-US"/>
    </w:rPr>
  </w:style>
  <w:style w:type="paragraph" w:customStyle="1" w:styleId="5A4624736D9D41169DB13BA18416ECB12">
    <w:name w:val="5A4624736D9D41169DB13BA18416ECB12"/>
    <w:rsid w:val="005C37C8"/>
    <w:pPr>
      <w:spacing w:before="120" w:after="60" w:line="240" w:lineRule="auto"/>
    </w:pPr>
    <w:rPr>
      <w:rFonts w:ascii="Arial" w:eastAsia="Times New Roman" w:hAnsi="Arial" w:cs="Arial"/>
      <w:sz w:val="20"/>
      <w:szCs w:val="20"/>
      <w:lang w:eastAsia="en-US"/>
    </w:rPr>
  </w:style>
  <w:style w:type="paragraph" w:customStyle="1" w:styleId="19F9CD292E3244A7A1131218B678E7932">
    <w:name w:val="19F9CD292E3244A7A1131218B678E7932"/>
    <w:rsid w:val="005C37C8"/>
    <w:pPr>
      <w:spacing w:before="120" w:after="60" w:line="240" w:lineRule="auto"/>
    </w:pPr>
    <w:rPr>
      <w:rFonts w:ascii="Arial" w:eastAsia="Times New Roman" w:hAnsi="Arial" w:cs="Arial"/>
      <w:sz w:val="20"/>
      <w:szCs w:val="20"/>
      <w:lang w:eastAsia="en-US"/>
    </w:rPr>
  </w:style>
  <w:style w:type="paragraph" w:customStyle="1" w:styleId="2598998777D3458AA34F0A2F4D8D08E12">
    <w:name w:val="2598998777D3458AA34F0A2F4D8D08E12"/>
    <w:rsid w:val="005C37C8"/>
    <w:pPr>
      <w:spacing w:before="120" w:after="60" w:line="240" w:lineRule="auto"/>
    </w:pPr>
    <w:rPr>
      <w:rFonts w:ascii="Arial" w:eastAsia="Times New Roman" w:hAnsi="Arial" w:cs="Arial"/>
      <w:sz w:val="20"/>
      <w:szCs w:val="20"/>
      <w:lang w:eastAsia="en-US"/>
    </w:rPr>
  </w:style>
  <w:style w:type="paragraph" w:customStyle="1" w:styleId="C42425214CFD459FB384676EBB2FEA632">
    <w:name w:val="C42425214CFD459FB384676EBB2FEA632"/>
    <w:rsid w:val="005C37C8"/>
    <w:pPr>
      <w:spacing w:before="120" w:after="60" w:line="240" w:lineRule="auto"/>
    </w:pPr>
    <w:rPr>
      <w:rFonts w:ascii="Arial" w:eastAsia="Times New Roman" w:hAnsi="Arial" w:cs="Arial"/>
      <w:sz w:val="20"/>
      <w:szCs w:val="20"/>
      <w:lang w:eastAsia="en-US"/>
    </w:rPr>
  </w:style>
  <w:style w:type="paragraph" w:customStyle="1" w:styleId="F01224133EA94A41AECD00D8321140792">
    <w:name w:val="F01224133EA94A41AECD00D8321140792"/>
    <w:rsid w:val="005C37C8"/>
    <w:pPr>
      <w:spacing w:before="120" w:after="60" w:line="240" w:lineRule="auto"/>
    </w:pPr>
    <w:rPr>
      <w:rFonts w:ascii="Arial" w:eastAsia="Times New Roman" w:hAnsi="Arial" w:cs="Arial"/>
      <w:sz w:val="20"/>
      <w:szCs w:val="20"/>
      <w:lang w:eastAsia="en-US"/>
    </w:rPr>
  </w:style>
  <w:style w:type="paragraph" w:customStyle="1" w:styleId="16832BA82DC64EAEA90B13337EB55B8F2">
    <w:name w:val="16832BA82DC64EAEA90B13337EB55B8F2"/>
    <w:rsid w:val="005C37C8"/>
    <w:pPr>
      <w:spacing w:before="120" w:after="60" w:line="240" w:lineRule="auto"/>
    </w:pPr>
    <w:rPr>
      <w:rFonts w:ascii="Arial" w:eastAsia="Times New Roman" w:hAnsi="Arial" w:cs="Arial"/>
      <w:sz w:val="20"/>
      <w:szCs w:val="20"/>
      <w:lang w:eastAsia="en-US"/>
    </w:rPr>
  </w:style>
  <w:style w:type="paragraph" w:customStyle="1" w:styleId="0529BA2BCB7042BA9591AFA6CE41C95A2">
    <w:name w:val="0529BA2BCB7042BA9591AFA6CE41C95A2"/>
    <w:rsid w:val="005C37C8"/>
    <w:pPr>
      <w:spacing w:before="120" w:after="60" w:line="240" w:lineRule="auto"/>
    </w:pPr>
    <w:rPr>
      <w:rFonts w:ascii="Arial" w:eastAsia="Times New Roman" w:hAnsi="Arial" w:cs="Arial"/>
      <w:sz w:val="20"/>
      <w:szCs w:val="20"/>
      <w:lang w:eastAsia="en-US"/>
    </w:rPr>
  </w:style>
  <w:style w:type="paragraph" w:customStyle="1" w:styleId="17A3203BEAC247D2B46EC2755FF513282">
    <w:name w:val="17A3203BEAC247D2B46EC2755FF513282"/>
    <w:rsid w:val="005C37C8"/>
    <w:pPr>
      <w:spacing w:before="120" w:after="60" w:line="240" w:lineRule="auto"/>
    </w:pPr>
    <w:rPr>
      <w:rFonts w:ascii="Arial" w:eastAsia="Times New Roman" w:hAnsi="Arial" w:cs="Arial"/>
      <w:sz w:val="20"/>
      <w:szCs w:val="20"/>
      <w:lang w:eastAsia="en-US"/>
    </w:rPr>
  </w:style>
  <w:style w:type="paragraph" w:customStyle="1" w:styleId="5D4D7A3D0A61466FB85EE88522A9C5D72">
    <w:name w:val="5D4D7A3D0A61466FB85EE88522A9C5D72"/>
    <w:rsid w:val="005C37C8"/>
    <w:pPr>
      <w:spacing w:before="120" w:after="60" w:line="240" w:lineRule="auto"/>
    </w:pPr>
    <w:rPr>
      <w:rFonts w:ascii="Arial" w:eastAsia="Times New Roman" w:hAnsi="Arial" w:cs="Arial"/>
      <w:sz w:val="20"/>
      <w:szCs w:val="20"/>
      <w:lang w:eastAsia="en-US"/>
    </w:rPr>
  </w:style>
  <w:style w:type="paragraph" w:customStyle="1" w:styleId="2AEC8BD1EEEB4892921DF0AF7DC528CB2">
    <w:name w:val="2AEC8BD1EEEB4892921DF0AF7DC528CB2"/>
    <w:rsid w:val="005C37C8"/>
    <w:pPr>
      <w:spacing w:before="120" w:after="60" w:line="240" w:lineRule="auto"/>
    </w:pPr>
    <w:rPr>
      <w:rFonts w:ascii="Arial" w:eastAsia="Times New Roman" w:hAnsi="Arial" w:cs="Arial"/>
      <w:sz w:val="20"/>
      <w:szCs w:val="20"/>
      <w:lang w:eastAsia="en-US"/>
    </w:rPr>
  </w:style>
  <w:style w:type="paragraph" w:customStyle="1" w:styleId="3E7EF857B6EB4482815CE189644539062">
    <w:name w:val="3E7EF857B6EB4482815CE189644539062"/>
    <w:rsid w:val="005C37C8"/>
    <w:pPr>
      <w:spacing w:before="120" w:after="60" w:line="240" w:lineRule="auto"/>
    </w:pPr>
    <w:rPr>
      <w:rFonts w:ascii="Arial" w:eastAsia="Times New Roman" w:hAnsi="Arial" w:cs="Arial"/>
      <w:sz w:val="20"/>
      <w:szCs w:val="20"/>
      <w:lang w:eastAsia="en-US"/>
    </w:rPr>
  </w:style>
  <w:style w:type="paragraph" w:customStyle="1" w:styleId="F275E18F92724297934F9284787223392">
    <w:name w:val="F275E18F92724297934F9284787223392"/>
    <w:rsid w:val="005C37C8"/>
    <w:pPr>
      <w:spacing w:before="120" w:after="60" w:line="240" w:lineRule="auto"/>
    </w:pPr>
    <w:rPr>
      <w:rFonts w:ascii="Arial" w:eastAsia="Times New Roman" w:hAnsi="Arial" w:cs="Arial"/>
      <w:sz w:val="20"/>
      <w:szCs w:val="20"/>
      <w:lang w:eastAsia="en-US"/>
    </w:rPr>
  </w:style>
  <w:style w:type="paragraph" w:customStyle="1" w:styleId="D1CF24C2EB4F4A7FA46BA3F2DA5CDACC2">
    <w:name w:val="D1CF24C2EB4F4A7FA46BA3F2DA5CDACC2"/>
    <w:rsid w:val="005C37C8"/>
    <w:pPr>
      <w:spacing w:before="120" w:after="60" w:line="240" w:lineRule="auto"/>
    </w:pPr>
    <w:rPr>
      <w:rFonts w:ascii="Arial" w:eastAsia="Times New Roman" w:hAnsi="Arial" w:cs="Arial"/>
      <w:sz w:val="20"/>
      <w:szCs w:val="20"/>
      <w:lang w:eastAsia="en-US"/>
    </w:rPr>
  </w:style>
  <w:style w:type="paragraph" w:customStyle="1" w:styleId="8C3FE21923FE47D592EDBA74D4DBBD072">
    <w:name w:val="8C3FE21923FE47D592EDBA74D4DBBD072"/>
    <w:rsid w:val="005C37C8"/>
    <w:pPr>
      <w:spacing w:before="120" w:after="60" w:line="240" w:lineRule="auto"/>
    </w:pPr>
    <w:rPr>
      <w:rFonts w:ascii="Arial" w:eastAsia="Times New Roman" w:hAnsi="Arial" w:cs="Arial"/>
      <w:sz w:val="20"/>
      <w:szCs w:val="20"/>
      <w:lang w:eastAsia="en-US"/>
    </w:rPr>
  </w:style>
  <w:style w:type="paragraph" w:customStyle="1" w:styleId="EF9F631A40D746B8AAB01BC67E5466222">
    <w:name w:val="EF9F631A40D746B8AAB01BC67E5466222"/>
    <w:rsid w:val="005C37C8"/>
    <w:pPr>
      <w:spacing w:before="120" w:after="60" w:line="240" w:lineRule="auto"/>
    </w:pPr>
    <w:rPr>
      <w:rFonts w:ascii="Arial" w:eastAsia="Times New Roman" w:hAnsi="Arial" w:cs="Arial"/>
      <w:sz w:val="20"/>
      <w:szCs w:val="20"/>
      <w:lang w:eastAsia="en-US"/>
    </w:rPr>
  </w:style>
  <w:style w:type="paragraph" w:customStyle="1" w:styleId="23856A7DAFCC42ED95AF4DD9FA5DA51A2">
    <w:name w:val="23856A7DAFCC42ED95AF4DD9FA5DA51A2"/>
    <w:rsid w:val="005C37C8"/>
    <w:pPr>
      <w:spacing w:before="120" w:after="60" w:line="240" w:lineRule="auto"/>
    </w:pPr>
    <w:rPr>
      <w:rFonts w:ascii="Arial" w:eastAsia="Times New Roman" w:hAnsi="Arial" w:cs="Arial"/>
      <w:sz w:val="20"/>
      <w:szCs w:val="20"/>
      <w:lang w:eastAsia="en-US"/>
    </w:rPr>
  </w:style>
  <w:style w:type="paragraph" w:customStyle="1" w:styleId="41C1AEDAB3154BB0831C8071663EE4412">
    <w:name w:val="41C1AEDAB3154BB0831C8071663EE4412"/>
    <w:rsid w:val="005C37C8"/>
    <w:pPr>
      <w:spacing w:before="120" w:after="60" w:line="240" w:lineRule="auto"/>
    </w:pPr>
    <w:rPr>
      <w:rFonts w:ascii="Arial" w:eastAsia="Times New Roman" w:hAnsi="Arial" w:cs="Arial"/>
      <w:sz w:val="20"/>
      <w:szCs w:val="20"/>
      <w:lang w:eastAsia="en-US"/>
    </w:rPr>
  </w:style>
  <w:style w:type="paragraph" w:customStyle="1" w:styleId="2C55D638894B447693F4D142DB6FFC462">
    <w:name w:val="2C55D638894B447693F4D142DB6FFC462"/>
    <w:rsid w:val="005C37C8"/>
    <w:pPr>
      <w:spacing w:before="120" w:after="60" w:line="240" w:lineRule="auto"/>
    </w:pPr>
    <w:rPr>
      <w:rFonts w:ascii="Arial" w:eastAsia="Times New Roman" w:hAnsi="Arial" w:cs="Arial"/>
      <w:sz w:val="20"/>
      <w:szCs w:val="20"/>
      <w:lang w:eastAsia="en-US"/>
    </w:rPr>
  </w:style>
  <w:style w:type="paragraph" w:customStyle="1" w:styleId="1947E3A3847140A1AEC0D2B55DBCAB042">
    <w:name w:val="1947E3A3847140A1AEC0D2B55DBCAB042"/>
    <w:rsid w:val="005C37C8"/>
    <w:pPr>
      <w:spacing w:before="120" w:after="60" w:line="240" w:lineRule="auto"/>
    </w:pPr>
    <w:rPr>
      <w:rFonts w:ascii="Arial" w:eastAsia="Times New Roman" w:hAnsi="Arial" w:cs="Arial"/>
      <w:sz w:val="20"/>
      <w:szCs w:val="20"/>
      <w:lang w:eastAsia="en-US"/>
    </w:rPr>
  </w:style>
  <w:style w:type="paragraph" w:customStyle="1" w:styleId="EF27034D12E44262908E8316D3E5FFE52">
    <w:name w:val="EF27034D12E44262908E8316D3E5FFE52"/>
    <w:rsid w:val="005C37C8"/>
    <w:pPr>
      <w:spacing w:before="120" w:after="60" w:line="240" w:lineRule="auto"/>
    </w:pPr>
    <w:rPr>
      <w:rFonts w:ascii="Arial" w:eastAsia="Times New Roman" w:hAnsi="Arial" w:cs="Arial"/>
      <w:sz w:val="20"/>
      <w:szCs w:val="20"/>
      <w:lang w:eastAsia="en-US"/>
    </w:rPr>
  </w:style>
  <w:style w:type="paragraph" w:customStyle="1" w:styleId="FD913A5410C548B8813BD10B3802D5372">
    <w:name w:val="FD913A5410C548B8813BD10B3802D5372"/>
    <w:rsid w:val="005C37C8"/>
    <w:pPr>
      <w:spacing w:before="120" w:after="60" w:line="240" w:lineRule="auto"/>
    </w:pPr>
    <w:rPr>
      <w:rFonts w:ascii="Arial" w:eastAsia="Times New Roman" w:hAnsi="Arial" w:cs="Arial"/>
      <w:sz w:val="20"/>
      <w:szCs w:val="20"/>
      <w:lang w:eastAsia="en-US"/>
    </w:rPr>
  </w:style>
  <w:style w:type="paragraph" w:customStyle="1" w:styleId="0E09E02E328F4530B442A7DB5F8B67862">
    <w:name w:val="0E09E02E328F4530B442A7DB5F8B67862"/>
    <w:rsid w:val="005C37C8"/>
    <w:pPr>
      <w:spacing w:before="120" w:after="60" w:line="240" w:lineRule="auto"/>
    </w:pPr>
    <w:rPr>
      <w:rFonts w:ascii="Arial" w:eastAsia="Times New Roman" w:hAnsi="Arial" w:cs="Arial"/>
      <w:sz w:val="20"/>
      <w:szCs w:val="20"/>
      <w:lang w:eastAsia="en-US"/>
    </w:rPr>
  </w:style>
  <w:style w:type="paragraph" w:customStyle="1" w:styleId="1B893851BE9E4963B00A2D6F566EE6E02">
    <w:name w:val="1B893851BE9E4963B00A2D6F566EE6E02"/>
    <w:rsid w:val="005C37C8"/>
    <w:pPr>
      <w:spacing w:before="120" w:after="60" w:line="240" w:lineRule="auto"/>
    </w:pPr>
    <w:rPr>
      <w:rFonts w:ascii="Arial" w:eastAsia="Times New Roman" w:hAnsi="Arial" w:cs="Arial"/>
      <w:sz w:val="20"/>
      <w:szCs w:val="20"/>
      <w:lang w:eastAsia="en-US"/>
    </w:rPr>
  </w:style>
  <w:style w:type="paragraph" w:customStyle="1" w:styleId="151A884CEAA1452982079FD9C2B0280E2">
    <w:name w:val="151A884CEAA1452982079FD9C2B0280E2"/>
    <w:rsid w:val="005C37C8"/>
    <w:pPr>
      <w:spacing w:before="120" w:after="60" w:line="240" w:lineRule="auto"/>
    </w:pPr>
    <w:rPr>
      <w:rFonts w:ascii="Arial" w:eastAsia="Times New Roman" w:hAnsi="Arial" w:cs="Arial"/>
      <w:sz w:val="20"/>
      <w:szCs w:val="20"/>
      <w:lang w:eastAsia="en-US"/>
    </w:rPr>
  </w:style>
  <w:style w:type="paragraph" w:customStyle="1" w:styleId="EE6C64D2D3C440C6A03C1FDCC29ADFE92">
    <w:name w:val="EE6C64D2D3C440C6A03C1FDCC29ADFE92"/>
    <w:rsid w:val="005C37C8"/>
    <w:pPr>
      <w:spacing w:before="120" w:after="60" w:line="240" w:lineRule="auto"/>
    </w:pPr>
    <w:rPr>
      <w:rFonts w:ascii="Arial" w:eastAsia="Times New Roman" w:hAnsi="Arial" w:cs="Arial"/>
      <w:sz w:val="20"/>
      <w:szCs w:val="20"/>
      <w:lang w:eastAsia="en-US"/>
    </w:rPr>
  </w:style>
  <w:style w:type="paragraph" w:customStyle="1" w:styleId="5A5D10D1F7964A67B60A754BAB25D40B2">
    <w:name w:val="5A5D10D1F7964A67B60A754BAB25D40B2"/>
    <w:rsid w:val="005C37C8"/>
    <w:pPr>
      <w:spacing w:before="120" w:after="60" w:line="240" w:lineRule="auto"/>
    </w:pPr>
    <w:rPr>
      <w:rFonts w:ascii="Arial" w:eastAsia="Times New Roman" w:hAnsi="Arial" w:cs="Arial"/>
      <w:sz w:val="20"/>
      <w:szCs w:val="20"/>
      <w:lang w:eastAsia="en-US"/>
    </w:rPr>
  </w:style>
  <w:style w:type="paragraph" w:customStyle="1" w:styleId="B1775204184F49F89800D4CC8420C37E2">
    <w:name w:val="B1775204184F49F89800D4CC8420C37E2"/>
    <w:rsid w:val="005C37C8"/>
    <w:pPr>
      <w:spacing w:before="120" w:after="60" w:line="240" w:lineRule="auto"/>
    </w:pPr>
    <w:rPr>
      <w:rFonts w:ascii="Arial" w:eastAsia="Times New Roman" w:hAnsi="Arial" w:cs="Arial"/>
      <w:sz w:val="20"/>
      <w:szCs w:val="20"/>
      <w:lang w:eastAsia="en-US"/>
    </w:rPr>
  </w:style>
  <w:style w:type="paragraph" w:customStyle="1" w:styleId="C691A545271347B0B37065555836FAD22">
    <w:name w:val="C691A545271347B0B37065555836FAD22"/>
    <w:rsid w:val="005C37C8"/>
    <w:pPr>
      <w:spacing w:before="120" w:after="60" w:line="240" w:lineRule="auto"/>
    </w:pPr>
    <w:rPr>
      <w:rFonts w:ascii="Arial" w:eastAsia="Times New Roman" w:hAnsi="Arial" w:cs="Arial"/>
      <w:sz w:val="20"/>
      <w:szCs w:val="20"/>
      <w:lang w:eastAsia="en-US"/>
    </w:rPr>
  </w:style>
  <w:style w:type="paragraph" w:customStyle="1" w:styleId="CFDAD27AC30A47F7A609351F3716173C2">
    <w:name w:val="CFDAD27AC30A47F7A609351F3716173C2"/>
    <w:rsid w:val="005C37C8"/>
    <w:pPr>
      <w:spacing w:before="120" w:after="60" w:line="240" w:lineRule="auto"/>
    </w:pPr>
    <w:rPr>
      <w:rFonts w:ascii="Arial" w:eastAsia="Times New Roman" w:hAnsi="Arial" w:cs="Arial"/>
      <w:sz w:val="20"/>
      <w:szCs w:val="20"/>
      <w:lang w:eastAsia="en-US"/>
    </w:rPr>
  </w:style>
  <w:style w:type="paragraph" w:customStyle="1" w:styleId="D7B12EBEC4B54A3DB3B6B9464B50EC372">
    <w:name w:val="D7B12EBEC4B54A3DB3B6B9464B50EC372"/>
    <w:rsid w:val="005C37C8"/>
    <w:pPr>
      <w:spacing w:before="120" w:after="60" w:line="240" w:lineRule="auto"/>
    </w:pPr>
    <w:rPr>
      <w:rFonts w:ascii="Arial" w:eastAsia="Times New Roman" w:hAnsi="Arial" w:cs="Arial"/>
      <w:sz w:val="20"/>
      <w:szCs w:val="20"/>
      <w:lang w:eastAsia="en-US"/>
    </w:rPr>
  </w:style>
  <w:style w:type="paragraph" w:customStyle="1" w:styleId="6F64B509224042A6B540C67BAAF1F7BD2">
    <w:name w:val="6F64B509224042A6B540C67BAAF1F7BD2"/>
    <w:rsid w:val="005C37C8"/>
    <w:pPr>
      <w:spacing w:before="120" w:after="60" w:line="240" w:lineRule="auto"/>
    </w:pPr>
    <w:rPr>
      <w:rFonts w:ascii="Arial" w:eastAsia="Times New Roman" w:hAnsi="Arial" w:cs="Arial"/>
      <w:sz w:val="20"/>
      <w:szCs w:val="20"/>
      <w:lang w:eastAsia="en-US"/>
    </w:rPr>
  </w:style>
  <w:style w:type="paragraph" w:customStyle="1" w:styleId="89DC9D8ACC8E46D8AA7AD33EB1E1DDA72">
    <w:name w:val="89DC9D8ACC8E46D8AA7AD33EB1E1DDA72"/>
    <w:rsid w:val="005C37C8"/>
    <w:pPr>
      <w:spacing w:before="120" w:after="60" w:line="240" w:lineRule="auto"/>
    </w:pPr>
    <w:rPr>
      <w:rFonts w:ascii="Arial" w:eastAsia="Times New Roman" w:hAnsi="Arial" w:cs="Arial"/>
      <w:sz w:val="20"/>
      <w:szCs w:val="20"/>
      <w:lang w:eastAsia="en-US"/>
    </w:rPr>
  </w:style>
  <w:style w:type="paragraph" w:customStyle="1" w:styleId="00ADCE3F5523462BA9317F6470B91BE72">
    <w:name w:val="00ADCE3F5523462BA9317F6470B91BE72"/>
    <w:rsid w:val="005C37C8"/>
    <w:pPr>
      <w:spacing w:before="120" w:after="60" w:line="240" w:lineRule="auto"/>
    </w:pPr>
    <w:rPr>
      <w:rFonts w:ascii="Arial" w:eastAsia="Times New Roman" w:hAnsi="Arial" w:cs="Arial"/>
      <w:sz w:val="20"/>
      <w:szCs w:val="20"/>
      <w:lang w:eastAsia="en-US"/>
    </w:rPr>
  </w:style>
  <w:style w:type="paragraph" w:customStyle="1" w:styleId="F68A5F0D517B4529871445294405C11F2">
    <w:name w:val="F68A5F0D517B4529871445294405C11F2"/>
    <w:rsid w:val="005C37C8"/>
    <w:pPr>
      <w:spacing w:before="120" w:after="60" w:line="240" w:lineRule="auto"/>
    </w:pPr>
    <w:rPr>
      <w:rFonts w:ascii="Arial" w:eastAsia="Times New Roman" w:hAnsi="Arial" w:cs="Arial"/>
      <w:sz w:val="20"/>
      <w:szCs w:val="20"/>
      <w:lang w:eastAsia="en-US"/>
    </w:rPr>
  </w:style>
  <w:style w:type="paragraph" w:customStyle="1" w:styleId="196308001CC9406D96AEE6C675AAA5602">
    <w:name w:val="196308001CC9406D96AEE6C675AAA5602"/>
    <w:rsid w:val="005C37C8"/>
    <w:pPr>
      <w:spacing w:before="120" w:after="60" w:line="240" w:lineRule="auto"/>
    </w:pPr>
    <w:rPr>
      <w:rFonts w:ascii="Arial" w:eastAsia="Times New Roman" w:hAnsi="Arial" w:cs="Arial"/>
      <w:sz w:val="20"/>
      <w:szCs w:val="20"/>
      <w:lang w:eastAsia="en-US"/>
    </w:rPr>
  </w:style>
  <w:style w:type="paragraph" w:customStyle="1" w:styleId="195D935D53A84EAEB5EE4651494B472D2">
    <w:name w:val="195D935D53A84EAEB5EE4651494B472D2"/>
    <w:rsid w:val="005C37C8"/>
    <w:pPr>
      <w:spacing w:before="120" w:after="60" w:line="240" w:lineRule="auto"/>
    </w:pPr>
    <w:rPr>
      <w:rFonts w:ascii="Arial" w:eastAsia="Times New Roman" w:hAnsi="Arial" w:cs="Arial"/>
      <w:sz w:val="20"/>
      <w:szCs w:val="20"/>
      <w:lang w:eastAsia="en-US"/>
    </w:rPr>
  </w:style>
  <w:style w:type="paragraph" w:customStyle="1" w:styleId="17D4F6CA6E3945859518F2B110D8C4792">
    <w:name w:val="17D4F6CA6E3945859518F2B110D8C4792"/>
    <w:rsid w:val="005C37C8"/>
    <w:pPr>
      <w:spacing w:before="120" w:after="60" w:line="240" w:lineRule="auto"/>
    </w:pPr>
    <w:rPr>
      <w:rFonts w:ascii="Arial" w:eastAsia="Times New Roman" w:hAnsi="Arial" w:cs="Arial"/>
      <w:sz w:val="20"/>
      <w:szCs w:val="20"/>
      <w:lang w:eastAsia="en-US"/>
    </w:rPr>
  </w:style>
  <w:style w:type="paragraph" w:customStyle="1" w:styleId="AA7033F8E0F2452E82CB9B6BE8675D492">
    <w:name w:val="AA7033F8E0F2452E82CB9B6BE8675D492"/>
    <w:rsid w:val="005C37C8"/>
    <w:pPr>
      <w:spacing w:before="120" w:after="60" w:line="240" w:lineRule="auto"/>
    </w:pPr>
    <w:rPr>
      <w:rFonts w:ascii="Arial" w:eastAsia="Times New Roman" w:hAnsi="Arial" w:cs="Arial"/>
      <w:sz w:val="20"/>
      <w:szCs w:val="20"/>
      <w:lang w:eastAsia="en-US"/>
    </w:rPr>
  </w:style>
  <w:style w:type="paragraph" w:customStyle="1" w:styleId="8CF1B97C7E24436B9762A9427A83F9192">
    <w:name w:val="8CF1B97C7E24436B9762A9427A83F9192"/>
    <w:rsid w:val="005C37C8"/>
    <w:pPr>
      <w:spacing w:before="120" w:after="60" w:line="240" w:lineRule="auto"/>
    </w:pPr>
    <w:rPr>
      <w:rFonts w:ascii="Arial" w:eastAsia="Times New Roman" w:hAnsi="Arial" w:cs="Arial"/>
      <w:sz w:val="20"/>
      <w:szCs w:val="20"/>
      <w:lang w:eastAsia="en-US"/>
    </w:rPr>
  </w:style>
  <w:style w:type="paragraph" w:customStyle="1" w:styleId="C4E26CDAA3BA4F0CB9B4E575575CB0332">
    <w:name w:val="C4E26CDAA3BA4F0CB9B4E575575CB0332"/>
    <w:rsid w:val="005C37C8"/>
    <w:pPr>
      <w:spacing w:before="120" w:after="60" w:line="240" w:lineRule="auto"/>
    </w:pPr>
    <w:rPr>
      <w:rFonts w:ascii="Arial" w:eastAsia="Times New Roman" w:hAnsi="Arial" w:cs="Arial"/>
      <w:sz w:val="20"/>
      <w:szCs w:val="20"/>
      <w:lang w:eastAsia="en-US"/>
    </w:rPr>
  </w:style>
  <w:style w:type="paragraph" w:customStyle="1" w:styleId="779C06C122D94D7290B3DF73E01FFAB92">
    <w:name w:val="779C06C122D94D7290B3DF73E01FFAB92"/>
    <w:rsid w:val="005C37C8"/>
    <w:pPr>
      <w:spacing w:before="120" w:after="60" w:line="240" w:lineRule="auto"/>
    </w:pPr>
    <w:rPr>
      <w:rFonts w:ascii="Arial" w:eastAsia="Times New Roman" w:hAnsi="Arial" w:cs="Arial"/>
      <w:sz w:val="20"/>
      <w:szCs w:val="20"/>
      <w:lang w:eastAsia="en-US"/>
    </w:rPr>
  </w:style>
  <w:style w:type="paragraph" w:customStyle="1" w:styleId="23FAAF5AE83B48A3BE3421DE16BDC0862">
    <w:name w:val="23FAAF5AE83B48A3BE3421DE16BDC0862"/>
    <w:rsid w:val="005C37C8"/>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REGU-308-155194</_dlc_DocId>
    <_dlc_DocIdUrl xmlns="9be56660-2c31-41ef-bc00-23e72f632f2a">
      <Url>https://cyfoethnaturiolcymru.sharepoint.com/teams/Regulatory/Permitting/_layouts/15/DocIdRedir.aspx?ID=REGU-308-155194</Url>
      <Description>REGU-308-155194</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8895-6549-419E-A9EB-C26C4400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012C7-1601-4E1B-9584-C3443DFE4085}">
  <ds:schemaRefs>
    <ds:schemaRef ds:uri="http://schemas.microsoft.com/office/2006/documentManagement/types"/>
    <ds:schemaRef ds:uri="http://purl.org/dc/dcmitype/"/>
    <ds:schemaRef ds:uri="9be56660-2c31-41ef-bc00-23e72f632f2a"/>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6.xml><?xml version="1.0" encoding="utf-8"?>
<ds:datastoreItem xmlns:ds="http://schemas.openxmlformats.org/officeDocument/2006/customXml" ds:itemID="{8A2D3B56-96E7-4091-85F4-48E82F29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50</TotalTime>
  <Pages>18</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Lewis</dc:creator>
  <cp:lastModifiedBy>Jones, Nadine</cp:lastModifiedBy>
  <cp:revision>3</cp:revision>
  <cp:lastPrinted>2016-04-18T13:20:00Z</cp:lastPrinted>
  <dcterms:created xsi:type="dcterms:W3CDTF">2017-01-23T16:52:00Z</dcterms:created>
  <dcterms:modified xsi:type="dcterms:W3CDTF">2017-01-23T17:42:00Z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9b84e7eb-d6d0-4d5b-a09f-e9e5d0035bb8</vt:lpwstr>
  </property>
  <property fmtid="{D5CDD505-2E9C-101B-9397-08002B2CF9AE}" pid="7" name="_dlc_DocIdUrl">
    <vt:lpwstr>https://cyfoethnaturiolcymru.sharepoint.com/teams/Regulatory/wip/_layouts/15/DocIdRedir.aspx?ID=REGU-1296338793-73, REGU-1296338793-73</vt:lpwstr>
  </property>
</Properties>
</file>