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4AD8F" w14:textId="77777777" w:rsidR="00AD1148" w:rsidRPr="00FC72C0" w:rsidRDefault="00E244A6" w:rsidP="00FC72C0">
      <w:pPr>
        <w:rPr>
          <w:rFonts w:cs="Arial"/>
          <w:sz w:val="18"/>
          <w:szCs w:val="18"/>
        </w:rPr>
        <w:sectPr w:rsidR="00AD1148" w:rsidRPr="00FC72C0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328322D0" w14:textId="77777777" w:rsidR="00FC72C0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974331">
        <w:rPr>
          <w:rFonts w:eastAsia="Calibri" w:cs="Arial"/>
          <w:b/>
          <w:bCs/>
          <w:sz w:val="18"/>
          <w:szCs w:val="18"/>
          <w:lang w:val="cy-GB" w:eastAsia="en-GB"/>
        </w:rPr>
        <w:t xml:space="preserve">Llenwch y rhan hon o'r ffurflen, ynghyd â rhannau A ac F1 neu F2, os ydych yn gwneud cais am drwydded newydd ar gyfer cyfleusterau safonol. </w:t>
      </w:r>
    </w:p>
    <w:p w14:paraId="6BDB538F" w14:textId="77777777" w:rsidR="00FC72C0" w:rsidRPr="00FD3561" w:rsidRDefault="00E244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58219886" w14:textId="77777777" w:rsidR="00FC72C0" w:rsidRPr="00FD356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FD3561">
        <w:rPr>
          <w:rFonts w:eastAsia="Calibri" w:cs="Arial"/>
          <w:bCs/>
          <w:sz w:val="18"/>
          <w:szCs w:val="18"/>
          <w:lang w:val="cy-GB" w:eastAsia="en-GB"/>
        </w:rPr>
        <w:t xml:space="preserve">Rhaid i geisiadau penodol ddefnyddio rhan B2. </w:t>
      </w:r>
    </w:p>
    <w:p w14:paraId="1BE52506" w14:textId="77777777" w:rsidR="00FC72C0" w:rsidRPr="00FD3561" w:rsidRDefault="00E244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40CA1093" w14:textId="77777777" w:rsidR="00830EC9" w:rsidRPr="00FD356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>
        <w:rPr>
          <w:rFonts w:eastAsia="Calibri" w:cs="Arial"/>
          <w:bCs/>
          <w:sz w:val="18"/>
          <w:szCs w:val="18"/>
          <w:lang w:val="cy-GB" w:eastAsia="en-GB"/>
        </w:rPr>
        <w:t>Gwnewch yn siwr mai hon yw'r fersiwn ddiweddaraf o'r ffurflen sydd ar gael oddi ar ein gwefan.</w:t>
      </w:r>
    </w:p>
    <w:p w14:paraId="22EAB67D" w14:textId="77777777" w:rsidR="00FC72C0" w:rsidRPr="00FD3561" w:rsidRDefault="00E244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2167A025" w14:textId="77777777" w:rsidR="008732E6" w:rsidRPr="00FD356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FD3561">
        <w:rPr>
          <w:rFonts w:eastAsia="Calibri" w:cs="Arial"/>
          <w:bCs/>
          <w:sz w:val="18"/>
          <w:szCs w:val="18"/>
          <w:lang w:val="cy-GB" w:eastAsia="en-GB"/>
        </w:rPr>
        <w:t xml:space="preserve">Darllenwch drwy'r ffurflen hon a'r nodiadau canllaw a ddaeth gyda hi. Mae'r holl ddogfennau canllaw perthnasol ar gael ar ein gwefan. </w:t>
      </w:r>
    </w:p>
    <w:p w14:paraId="1F7770E7" w14:textId="77777777" w:rsidR="005B00CB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18"/>
          <w:szCs w:val="18"/>
        </w:rPr>
      </w:pPr>
      <w:r w:rsidRPr="00974331">
        <w:rPr>
          <w:rFonts w:cs="Arial"/>
          <w:sz w:val="18"/>
          <w:szCs w:val="18"/>
          <w:lang w:val="cy-GB"/>
        </w:rPr>
        <w:t>Cynnwys</w:t>
      </w:r>
    </w:p>
    <w:p w14:paraId="44331001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>1 Y drwydded</w:t>
      </w:r>
    </w:p>
    <w:p w14:paraId="75F9D824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 xml:space="preserve">2 Y safle </w:t>
      </w:r>
    </w:p>
    <w:p w14:paraId="0CE5DEDB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>3 Y cais hwn</w:t>
      </w:r>
    </w:p>
    <w:p w14:paraId="69A3421C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>4 Gwybodaeth ategol</w:t>
      </w:r>
    </w:p>
    <w:p w14:paraId="372C221C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 xml:space="preserve">5 Eich gallu fel gweithredwr </w:t>
      </w:r>
    </w:p>
    <w:p w14:paraId="33256244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>Atodiad 1 - Rhestr wirio ar gyfer gosodiadau effaith isel</w:t>
      </w:r>
    </w:p>
    <w:p w14:paraId="3C37993B" w14:textId="77777777" w:rsidR="00830EC9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 xml:space="preserve">Atodiad 2 – Rhestr wirio'r cynllun rheoli gwastraff ar gyfer </w:t>
      </w:r>
    </w:p>
    <w:p w14:paraId="3BFE2DB2" w14:textId="77777777" w:rsidR="005B00CB" w:rsidRPr="00974331" w:rsidRDefault="00EB2698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974331">
        <w:rPr>
          <w:rFonts w:eastAsia="Calibri" w:cs="Arial"/>
          <w:sz w:val="18"/>
          <w:szCs w:val="18"/>
          <w:lang w:val="cy-GB" w:eastAsia="en-GB"/>
        </w:rPr>
        <w:t xml:space="preserve">gweithrediadau gwastraff mwyngloddio </w:t>
      </w:r>
    </w:p>
    <w:p w14:paraId="212BE786" w14:textId="77777777" w:rsidR="00FC72C0" w:rsidRPr="00FD3561" w:rsidRDefault="00E244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</w:pPr>
    </w:p>
    <w:p w14:paraId="2C5DBBB3" w14:textId="77777777" w:rsidR="00D41488" w:rsidRPr="00FD3561" w:rsidRDefault="00E244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</w:pPr>
    </w:p>
    <w:p w14:paraId="22F68876" w14:textId="77777777" w:rsidR="00183189" w:rsidRDefault="00E244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</w:pPr>
    </w:p>
    <w:p w14:paraId="66DDE6D0" w14:textId="77777777" w:rsidR="00EB40B5" w:rsidRPr="00FD3561" w:rsidRDefault="00E244A6" w:rsidP="00FD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18"/>
          <w:szCs w:val="18"/>
        </w:rPr>
        <w:sectPr w:rsidR="00EB40B5" w:rsidRPr="00FD3561" w:rsidSect="00FC72C0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69ECB27F" w14:textId="77777777" w:rsidR="007D038B" w:rsidRDefault="00E244A6" w:rsidP="00C86DE2">
      <w:pPr>
        <w:pStyle w:val="Sectionheading"/>
        <w:spacing w:before="0" w:after="0"/>
      </w:pPr>
    </w:p>
    <w:p w14:paraId="3888926C" w14:textId="77777777" w:rsidR="007D038B" w:rsidRDefault="00E244A6" w:rsidP="00C86DE2">
      <w:pPr>
        <w:pStyle w:val="Sectionheading"/>
        <w:spacing w:before="0" w:after="0"/>
        <w:sectPr w:rsidR="007D038B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43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6"/>
        <w:gridCol w:w="14"/>
        <w:gridCol w:w="543"/>
        <w:gridCol w:w="99"/>
        <w:gridCol w:w="22"/>
        <w:gridCol w:w="416"/>
        <w:gridCol w:w="283"/>
        <w:gridCol w:w="12"/>
        <w:gridCol w:w="275"/>
        <w:gridCol w:w="147"/>
        <w:gridCol w:w="309"/>
        <w:gridCol w:w="98"/>
        <w:gridCol w:w="22"/>
        <w:gridCol w:w="138"/>
        <w:gridCol w:w="1974"/>
        <w:gridCol w:w="12"/>
        <w:gridCol w:w="16"/>
        <w:gridCol w:w="262"/>
        <w:gridCol w:w="11"/>
        <w:gridCol w:w="986"/>
        <w:gridCol w:w="18"/>
        <w:gridCol w:w="2372"/>
        <w:gridCol w:w="37"/>
        <w:gridCol w:w="403"/>
        <w:gridCol w:w="775"/>
        <w:gridCol w:w="20"/>
        <w:gridCol w:w="126"/>
        <w:gridCol w:w="21"/>
        <w:gridCol w:w="29"/>
        <w:gridCol w:w="444"/>
        <w:gridCol w:w="12"/>
        <w:gridCol w:w="14"/>
        <w:gridCol w:w="27"/>
      </w:tblGrid>
      <w:tr w:rsidR="008979EC" w14:paraId="658F98C2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bottom"/>
          </w:tcPr>
          <w:p w14:paraId="6A65FC5E" w14:textId="77777777" w:rsidR="00D642F3" w:rsidRPr="00AF0BC1" w:rsidRDefault="00EB2698" w:rsidP="00AF0BC1">
            <w:pPr>
              <w:pStyle w:val="Sectionheading"/>
            </w:pPr>
            <w:r>
              <w:rPr>
                <w:lang w:val="cy-GB"/>
              </w:rPr>
              <w:t>1 Y drwydded</w:t>
            </w:r>
          </w:p>
        </w:tc>
      </w:tr>
      <w:tr w:rsidR="008979EC" w14:paraId="5E688588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50E438EC" w14:textId="77777777" w:rsidR="00ED0D73" w:rsidRPr="00AF0BC1" w:rsidRDefault="00EB2698" w:rsidP="00AF0BC1">
            <w:pPr>
              <w:pStyle w:val="SubQuestion"/>
            </w:pPr>
            <w:r w:rsidRPr="00AF0BC1">
              <w:rPr>
                <w:bCs/>
                <w:lang w:val="cy-GB"/>
              </w:rPr>
              <w:t>1a Trafodaethau cyn eich cais</w:t>
            </w:r>
            <w:r w:rsidRPr="00AF0BC1">
              <w:rPr>
                <w:b w:val="0"/>
                <w:lang w:val="cy-GB"/>
              </w:rPr>
              <w:t xml:space="preserve"> </w:t>
            </w:r>
          </w:p>
        </w:tc>
      </w:tr>
      <w:tr w:rsidR="008979EC" w14:paraId="6CBE60F1" w14:textId="77777777" w:rsidTr="00E244A6">
        <w:trPr>
          <w:gridAfter w:val="2"/>
          <w:wAfter w:w="41" w:type="dxa"/>
          <w:trHeight w:val="668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6AD79D67" w14:textId="77777777" w:rsidR="00AF0BC1" w:rsidRPr="00D41488" w:rsidRDefault="00EB2698" w:rsidP="00183189">
            <w:pPr>
              <w:pStyle w:val="Questiontext"/>
              <w:rPr>
                <w:rFonts w:eastAsia="Calibri"/>
              </w:rPr>
            </w:pPr>
            <w:r w:rsidRPr="00D41488">
              <w:rPr>
                <w:rFonts w:eastAsia="Calibri"/>
                <w:lang w:val="cy-GB"/>
              </w:rPr>
              <w:t xml:space="preserve">Os ydych wedi cael trafodaethau gyda ni cyn eich cais, rhowch gyfeirnod neu fanylion y cais ar ddalen ar wahân. </w:t>
            </w:r>
          </w:p>
        </w:tc>
      </w:tr>
      <w:tr w:rsidR="008979EC" w14:paraId="18C5A300" w14:textId="77777777" w:rsidTr="00E244A6">
        <w:trPr>
          <w:gridAfter w:val="1"/>
          <w:wAfter w:w="27" w:type="dxa"/>
        </w:trPr>
        <w:tc>
          <w:tcPr>
            <w:tcW w:w="438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5E99E660" w14:textId="77777777" w:rsidR="003701F6" w:rsidRPr="007B7529" w:rsidRDefault="00EB2698" w:rsidP="003701F6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>Cyfeirnod yr achos neu'r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5A0FC9244B254D87AB84BE867DFF787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27CF36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F451864" w14:textId="77777777" w:rsidR="003701F6" w:rsidRPr="007B7529" w:rsidRDefault="00E244A6" w:rsidP="003701F6">
            <w:pPr>
              <w:pStyle w:val="Questiontext"/>
            </w:pPr>
          </w:p>
        </w:tc>
      </w:tr>
      <w:tr w:rsidR="008979EC" w14:paraId="5DB11CB3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</w:tcPr>
          <w:p w14:paraId="710AF56A" w14:textId="77777777" w:rsidR="00AF0BC1" w:rsidRDefault="00EB2698" w:rsidP="00EE29DB">
            <w:pPr>
              <w:pStyle w:val="SubQuestion"/>
            </w:pPr>
            <w:r w:rsidRPr="00AF0BC1">
              <w:rPr>
                <w:bCs/>
                <w:lang w:val="cy-GB"/>
              </w:rPr>
              <w:t>1b A yw'r drwydded ar gyfer safle neu beiriant symudol?</w:t>
            </w:r>
          </w:p>
          <w:p w14:paraId="4C75C91C" w14:textId="77777777" w:rsidR="00A66F44" w:rsidRPr="00AF0BC1" w:rsidRDefault="00EB2698" w:rsidP="00A66F44">
            <w:pPr>
              <w:pStyle w:val="Questiontext"/>
            </w:pPr>
            <w:r w:rsidRPr="00AF0BC1">
              <w:rPr>
                <w:lang w:val="cy-GB"/>
              </w:rPr>
              <w:t>Noder: Nid yw'r term 'peiriant symudol' yn cynnwys unedau trochi defaid symudol.</w:t>
            </w:r>
          </w:p>
        </w:tc>
      </w:tr>
      <w:tr w:rsidR="008979EC" w14:paraId="4FA18495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6EA6DD96" w14:textId="77777777" w:rsidR="00AF0BC1" w:rsidRPr="00AF0BC1" w:rsidRDefault="00EB2698" w:rsidP="00AF0BC1">
            <w:pPr>
              <w:pStyle w:val="Questiontext"/>
            </w:pPr>
            <w:r w:rsidRPr="00AF0BC1">
              <w:rPr>
                <w:lang w:val="cy-GB"/>
              </w:rPr>
              <w:t>Safle</w:t>
            </w:r>
          </w:p>
        </w:tc>
        <w:sdt>
          <w:sdtPr>
            <w:id w:val="1791247448"/>
          </w:sdtPr>
          <w:sdtEndPr/>
          <w:sdtContent>
            <w:tc>
              <w:tcPr>
                <w:tcW w:w="1293" w:type="dxa"/>
                <w:gridSpan w:val="5"/>
                <w:shd w:val="clear" w:color="auto" w:fill="auto"/>
              </w:tcPr>
              <w:p w14:paraId="128FA62D" w14:textId="77777777" w:rsidR="00AF0BC1" w:rsidRPr="00AF0BC1" w:rsidRDefault="00EB2698" w:rsidP="00AF0BC1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237" w:type="dxa"/>
            <w:gridSpan w:val="10"/>
            <w:shd w:val="clear" w:color="auto" w:fill="auto"/>
          </w:tcPr>
          <w:p w14:paraId="2BE6C85E" w14:textId="77777777" w:rsidR="00AF0BC1" w:rsidRPr="00AF0BC1" w:rsidRDefault="00EB2698" w:rsidP="00AF0BC1">
            <w:pPr>
              <w:pStyle w:val="Questiontext"/>
              <w:rPr>
                <w:i/>
              </w:rPr>
            </w:pPr>
            <w:r w:rsidRPr="00AF0BC1">
              <w:rPr>
                <w:i/>
                <w:iCs/>
                <w:lang w:val="cy-GB"/>
              </w:rPr>
              <w:t>Ewch i adran 2</w:t>
            </w:r>
          </w:p>
        </w:tc>
      </w:tr>
      <w:tr w:rsidR="008979EC" w14:paraId="28CE61AF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02681815" w14:textId="77777777" w:rsidR="00AF0BC1" w:rsidRPr="00AF0BC1" w:rsidRDefault="00EB2698" w:rsidP="00AF0BC1">
            <w:pPr>
              <w:pStyle w:val="Questiontext"/>
            </w:pPr>
            <w:r w:rsidRPr="00AF0BC1">
              <w:rPr>
                <w:lang w:val="cy-GB"/>
              </w:rPr>
              <w:t>Peiriant Symudol</w:t>
            </w:r>
          </w:p>
        </w:tc>
        <w:sdt>
          <w:sdtPr>
            <w:id w:val="1546952897"/>
          </w:sdtPr>
          <w:sdtEndPr/>
          <w:sdtContent>
            <w:tc>
              <w:tcPr>
                <w:tcW w:w="1293" w:type="dxa"/>
                <w:gridSpan w:val="5"/>
                <w:shd w:val="clear" w:color="auto" w:fill="auto"/>
              </w:tcPr>
              <w:p w14:paraId="6E7089D6" w14:textId="77777777" w:rsidR="00AF0BC1" w:rsidRPr="00AF0BC1" w:rsidRDefault="00EB2698" w:rsidP="00AF0BC1">
                <w:pPr>
                  <w:pStyle w:val="Questiontext"/>
                </w:pPr>
                <w:r w:rsidRPr="00AF0BC1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4237" w:type="dxa"/>
            <w:gridSpan w:val="10"/>
            <w:shd w:val="clear" w:color="auto" w:fill="auto"/>
          </w:tcPr>
          <w:p w14:paraId="6E64B706" w14:textId="77777777" w:rsidR="00AF0BC1" w:rsidRPr="00AF0BC1" w:rsidRDefault="00EB2698" w:rsidP="00AF0BC1">
            <w:pPr>
              <w:pStyle w:val="Questiontext"/>
              <w:rPr>
                <w:i/>
              </w:rPr>
            </w:pPr>
            <w:r w:rsidRPr="00AF0BC1">
              <w:rPr>
                <w:i/>
                <w:iCs/>
                <w:lang w:val="cy-GB"/>
              </w:rPr>
              <w:t>Ewch i adran 3</w:t>
            </w:r>
          </w:p>
        </w:tc>
      </w:tr>
      <w:tr w:rsidR="008979EC" w14:paraId="08FEE442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10863DD6" w14:textId="77777777" w:rsidR="00AF0BC1" w:rsidRPr="007E1561" w:rsidRDefault="00EB2698" w:rsidP="00AF0BC1">
            <w:pPr>
              <w:pStyle w:val="Sectionheading"/>
            </w:pPr>
            <w:r w:rsidRPr="007E1561">
              <w:rPr>
                <w:lang w:val="cy-GB"/>
              </w:rPr>
              <w:t>2 Y safle a'r gweithgaredd/ gweithgareddau</w:t>
            </w:r>
          </w:p>
        </w:tc>
      </w:tr>
      <w:tr w:rsidR="008979EC" w14:paraId="250FEB63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35875D38" w14:textId="77777777" w:rsidR="00AF0BC1" w:rsidRPr="00786B76" w:rsidRDefault="00EB2698" w:rsidP="00AF0BC1">
            <w:pPr>
              <w:pStyle w:val="SubQuestion"/>
            </w:pPr>
            <w:r w:rsidRPr="00D41488">
              <w:rPr>
                <w:bCs/>
                <w:lang w:val="cy-GB"/>
              </w:rPr>
              <w:t xml:space="preserve">2a </w:t>
            </w:r>
            <w:r w:rsidRPr="00D41488">
              <w:rPr>
                <w:rFonts w:eastAsia="Calibri"/>
                <w:bCs/>
                <w:lang w:val="cy-GB"/>
              </w:rPr>
              <w:t>Beth yw enw, cyfeiriad, cod post a chyfeirnod grid cenedlaethol y safle?</w:t>
            </w:r>
          </w:p>
        </w:tc>
      </w:tr>
      <w:tr w:rsidR="008979EC" w14:paraId="1F9BB6EA" w14:textId="77777777" w:rsidTr="00E24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5F7B9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-740474892"/>
            <w:placeholder>
              <w:docPart w:val="1CD5B185A16341AE9ABC3CB615FF96D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BD6E57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EDC70" w14:textId="77777777" w:rsidR="003701F6" w:rsidRPr="007C08F6" w:rsidRDefault="00E244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170F2D50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33C4FD29" w14:textId="77777777" w:rsidR="007A4E8F" w:rsidRPr="007A4E8F" w:rsidRDefault="00E244A6" w:rsidP="007A4E8F">
            <w:pPr>
              <w:pStyle w:val="Questiontext"/>
              <w:rPr>
                <w:sz w:val="2"/>
                <w:szCs w:val="2"/>
              </w:rPr>
            </w:pPr>
          </w:p>
        </w:tc>
        <w:tc>
          <w:tcPr>
            <w:tcW w:w="5530" w:type="dxa"/>
            <w:gridSpan w:val="15"/>
            <w:shd w:val="clear" w:color="auto" w:fill="auto"/>
            <w:vAlign w:val="center"/>
          </w:tcPr>
          <w:p w14:paraId="2730D2AE" w14:textId="77777777" w:rsidR="007A4E8F" w:rsidRPr="007A4E8F" w:rsidRDefault="00E244A6" w:rsidP="007A4E8F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8979EC" w14:paraId="55591D58" w14:textId="77777777" w:rsidTr="00E24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4A1035" w14:textId="77777777" w:rsidR="003701F6" w:rsidRPr="007C08F6" w:rsidRDefault="00EB2698" w:rsidP="003701F6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639C48D59C614534A12A28A77BB9E7F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5C994D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71BC7E" w14:textId="77777777" w:rsidR="003701F6" w:rsidRPr="007C08F6" w:rsidRDefault="00E244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18F02105" w14:textId="77777777" w:rsidTr="00E244A6">
        <w:trPr>
          <w:gridAfter w:val="1"/>
          <w:wAfter w:w="27" w:type="dxa"/>
        </w:trPr>
        <w:tc>
          <w:tcPr>
            <w:tcW w:w="4388" w:type="dxa"/>
            <w:gridSpan w:val="17"/>
            <w:shd w:val="clear" w:color="auto" w:fill="auto"/>
          </w:tcPr>
          <w:p w14:paraId="56C78CAA" w14:textId="77777777" w:rsidR="003701F6" w:rsidRPr="003A523A" w:rsidRDefault="00E244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C2B7A" w14:textId="77777777" w:rsidR="003701F6" w:rsidRPr="003A523A" w:rsidRDefault="00E244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10CCB95F" w14:textId="77777777" w:rsidR="003701F6" w:rsidRPr="003A523A" w:rsidRDefault="00E244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1217B5C5" w14:textId="77777777" w:rsidTr="00E24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2F7670" w14:textId="77777777" w:rsidR="003701F6" w:rsidRPr="007C08F6" w:rsidRDefault="00E244A6" w:rsidP="003701F6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C8271AE798BF419FA5F157BF37A417B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DF7450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E01CC" w14:textId="77777777" w:rsidR="003701F6" w:rsidRPr="007C08F6" w:rsidRDefault="00E244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36A1C39F" w14:textId="77777777" w:rsidTr="00E244A6">
        <w:trPr>
          <w:gridAfter w:val="1"/>
          <w:wAfter w:w="27" w:type="dxa"/>
        </w:trPr>
        <w:tc>
          <w:tcPr>
            <w:tcW w:w="4388" w:type="dxa"/>
            <w:gridSpan w:val="17"/>
            <w:shd w:val="clear" w:color="auto" w:fill="auto"/>
          </w:tcPr>
          <w:p w14:paraId="32A5050F" w14:textId="77777777" w:rsidR="003701F6" w:rsidRPr="003A523A" w:rsidRDefault="00E244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FD6A7" w14:textId="77777777" w:rsidR="003701F6" w:rsidRPr="003A523A" w:rsidRDefault="00E244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7D9ACC6F" w14:textId="77777777" w:rsidR="003701F6" w:rsidRPr="003A523A" w:rsidRDefault="00E244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507470F3" w14:textId="77777777" w:rsidTr="00E24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A89FE" w14:textId="77777777" w:rsidR="003701F6" w:rsidRPr="007C08F6" w:rsidRDefault="00E244A6" w:rsidP="003701F6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FA3225F8D3BF46E9AB97272663A8BCE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CD04E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002410" w14:textId="77777777" w:rsidR="003701F6" w:rsidRPr="007C08F6" w:rsidRDefault="00E244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33965CCC" w14:textId="77777777" w:rsidTr="00E244A6">
        <w:trPr>
          <w:gridAfter w:val="1"/>
          <w:wAfter w:w="27" w:type="dxa"/>
        </w:trPr>
        <w:tc>
          <w:tcPr>
            <w:tcW w:w="4388" w:type="dxa"/>
            <w:gridSpan w:val="17"/>
            <w:shd w:val="clear" w:color="auto" w:fill="auto"/>
          </w:tcPr>
          <w:p w14:paraId="1E1DECED" w14:textId="77777777" w:rsidR="003701F6" w:rsidRPr="003A523A" w:rsidRDefault="00E244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700FB" w14:textId="77777777" w:rsidR="003701F6" w:rsidRPr="003A523A" w:rsidRDefault="00E244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768DA8EC" w14:textId="77777777" w:rsidR="003701F6" w:rsidRPr="003A523A" w:rsidRDefault="00E244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51C6C4D2" w14:textId="77777777" w:rsidTr="00E24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2C9B7" w14:textId="77777777" w:rsidR="003701F6" w:rsidRPr="007C08F6" w:rsidRDefault="00E244A6" w:rsidP="003701F6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3A7C2E6905AF47B580560B47C4D18D8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B12F86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78EA70" w14:textId="77777777" w:rsidR="003701F6" w:rsidRPr="007C08F6" w:rsidRDefault="00E244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7B762A5A" w14:textId="77777777" w:rsidTr="00E244A6">
        <w:trPr>
          <w:gridAfter w:val="1"/>
          <w:wAfter w:w="27" w:type="dxa"/>
        </w:trPr>
        <w:tc>
          <w:tcPr>
            <w:tcW w:w="4388" w:type="dxa"/>
            <w:gridSpan w:val="17"/>
            <w:shd w:val="clear" w:color="auto" w:fill="auto"/>
          </w:tcPr>
          <w:p w14:paraId="51798920" w14:textId="77777777" w:rsidR="003701F6" w:rsidRPr="003A523A" w:rsidRDefault="00E244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E6C7D" w14:textId="77777777" w:rsidR="003701F6" w:rsidRPr="003A523A" w:rsidRDefault="00E244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78E4C568" w14:textId="77777777" w:rsidR="003701F6" w:rsidRPr="003A523A" w:rsidRDefault="00E244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0B88ABCD" w14:textId="77777777" w:rsidTr="00E24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43BD65" w14:textId="77777777" w:rsidR="003701F6" w:rsidRPr="007C08F6" w:rsidRDefault="00EB2698" w:rsidP="003701F6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B99C229677294E4BB0FF67F332993BD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C5D1E3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1D798" w14:textId="77777777" w:rsidR="003701F6" w:rsidRPr="007C08F6" w:rsidRDefault="00E244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4B71A3E4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15339930" w14:textId="77777777" w:rsidR="007A4E8F" w:rsidRPr="007A4E8F" w:rsidRDefault="00E244A6" w:rsidP="007A4E8F">
            <w:pPr>
              <w:pStyle w:val="Questiontext"/>
              <w:rPr>
                <w:sz w:val="2"/>
                <w:szCs w:val="2"/>
              </w:rPr>
            </w:pPr>
          </w:p>
        </w:tc>
        <w:tc>
          <w:tcPr>
            <w:tcW w:w="5530" w:type="dxa"/>
            <w:gridSpan w:val="15"/>
            <w:shd w:val="clear" w:color="auto" w:fill="auto"/>
            <w:vAlign w:val="center"/>
          </w:tcPr>
          <w:p w14:paraId="77888560" w14:textId="77777777" w:rsidR="007A4E8F" w:rsidRPr="007A4E8F" w:rsidRDefault="00E244A6" w:rsidP="007A4E8F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8979EC" w14:paraId="4FB2F786" w14:textId="77777777" w:rsidTr="00E24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950F2" w14:textId="77777777" w:rsidR="003701F6" w:rsidRPr="007C08F6" w:rsidRDefault="00EB2698" w:rsidP="003701F6">
            <w:pPr>
              <w:pStyle w:val="Questiontext"/>
            </w:pPr>
            <w:r w:rsidRPr="00AF0BC1">
              <w:rPr>
                <w:lang w:val="cy-GB"/>
              </w:rPr>
              <w:t>Cyfeirnod grid cenedlaethol y safle (12 digid)</w:t>
            </w:r>
          </w:p>
        </w:tc>
        <w:sdt>
          <w:sdtPr>
            <w:rPr>
              <w:rStyle w:val="Responseboxtext"/>
            </w:rPr>
            <w:id w:val="1959296181"/>
            <w:placeholder>
              <w:docPart w:val="8A37ADA9C14C4EF5ACAD539D7FCD04F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933C11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741E16" w14:textId="77777777" w:rsidR="003701F6" w:rsidRPr="007C08F6" w:rsidRDefault="00E244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5985FFBE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1FCEBF1A" w14:textId="77777777" w:rsidR="00A66F44" w:rsidRPr="00D41488" w:rsidRDefault="00EB2698" w:rsidP="00D41488">
            <w:pPr>
              <w:pStyle w:val="SubQuestion"/>
            </w:pPr>
            <w:r w:rsidRPr="00D41488">
              <w:rPr>
                <w:bCs/>
                <w:lang w:val="cy-GB"/>
              </w:rPr>
              <w:t xml:space="preserve">2b </w:t>
            </w:r>
            <w:r w:rsidRPr="00D41488">
              <w:rPr>
                <w:rFonts w:eastAsia="Calibri"/>
                <w:bCs/>
                <w:lang w:val="cy-GB"/>
              </w:rPr>
              <w:t>Sawl math o gyfleuster rheoledig yr ydych yn gwneud cais amdano?</w:t>
            </w:r>
          </w:p>
        </w:tc>
      </w:tr>
      <w:tr w:rsidR="008979EC" w14:paraId="362ED2B8" w14:textId="77777777" w:rsidTr="00E244A6">
        <w:trPr>
          <w:gridAfter w:val="2"/>
          <w:wAfter w:w="41" w:type="dxa"/>
          <w:trHeight w:val="27"/>
        </w:trPr>
        <w:tc>
          <w:tcPr>
            <w:tcW w:w="2225" w:type="dxa"/>
            <w:gridSpan w:val="12"/>
            <w:shd w:val="clear" w:color="auto" w:fill="auto"/>
            <w:vAlign w:val="center"/>
          </w:tcPr>
          <w:p w14:paraId="04B0F7D1" w14:textId="77777777" w:rsidR="008732E6" w:rsidRPr="00AF0BC1" w:rsidRDefault="00EB2698" w:rsidP="008732E6">
            <w:pPr>
              <w:pStyle w:val="Questiontext"/>
            </w:pPr>
            <w:r>
              <w:rPr>
                <w:lang w:val="cy-GB"/>
              </w:rPr>
              <w:t>Un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141FAD99" w14:textId="77777777" w:rsidR="008732E6" w:rsidRPr="00676782" w:rsidRDefault="00E244A6" w:rsidP="008732E6">
            <w:pPr>
              <w:pStyle w:val="Questiontext"/>
              <w:rPr>
                <w:i/>
              </w:rPr>
            </w:pPr>
          </w:p>
        </w:tc>
        <w:sdt>
          <w:sdtPr>
            <w:id w:val="-523633743"/>
          </w:sdtPr>
          <w:sdtEndPr/>
          <w:sdtContent>
            <w:tc>
              <w:tcPr>
                <w:tcW w:w="1293" w:type="dxa"/>
                <w:gridSpan w:val="5"/>
                <w:shd w:val="clear" w:color="auto" w:fill="auto"/>
                <w:vAlign w:val="center"/>
              </w:tcPr>
              <w:p w14:paraId="1E53818E" w14:textId="77777777" w:rsidR="008732E6" w:rsidRPr="008732E6" w:rsidRDefault="00EB2698" w:rsidP="008732E6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237" w:type="dxa"/>
            <w:gridSpan w:val="10"/>
            <w:shd w:val="clear" w:color="auto" w:fill="auto"/>
          </w:tcPr>
          <w:p w14:paraId="049DD631" w14:textId="77777777" w:rsidR="008732E6" w:rsidRPr="00676782" w:rsidRDefault="00EB2698" w:rsidP="008732E6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>Ewch i adran 2c</w:t>
            </w:r>
          </w:p>
        </w:tc>
      </w:tr>
      <w:tr w:rsidR="008979EC" w14:paraId="5A135DF2" w14:textId="77777777" w:rsidTr="00E244A6">
        <w:trPr>
          <w:gridAfter w:val="2"/>
          <w:wAfter w:w="41" w:type="dxa"/>
          <w:trHeight w:val="27"/>
        </w:trPr>
        <w:tc>
          <w:tcPr>
            <w:tcW w:w="2225" w:type="dxa"/>
            <w:gridSpan w:val="12"/>
            <w:shd w:val="clear" w:color="auto" w:fill="auto"/>
            <w:vAlign w:val="center"/>
          </w:tcPr>
          <w:p w14:paraId="3D56AA2C" w14:textId="77777777" w:rsidR="008732E6" w:rsidRPr="00AF0BC1" w:rsidRDefault="00EB2698" w:rsidP="008732E6">
            <w:pPr>
              <w:pStyle w:val="Questiontext"/>
            </w:pPr>
            <w:r>
              <w:rPr>
                <w:lang w:val="cy-GB"/>
              </w:rPr>
              <w:t xml:space="preserve">Dau neu fwy 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40CB1ED8" w14:textId="77777777" w:rsidR="008732E6" w:rsidRPr="00AF0BC1" w:rsidRDefault="00E244A6" w:rsidP="008732E6">
            <w:pPr>
              <w:pStyle w:val="Questiontext"/>
            </w:pPr>
          </w:p>
        </w:tc>
        <w:sdt>
          <w:sdtPr>
            <w:id w:val="724336961"/>
          </w:sdtPr>
          <w:sdtEndPr/>
          <w:sdtContent>
            <w:tc>
              <w:tcPr>
                <w:tcW w:w="1293" w:type="dxa"/>
                <w:gridSpan w:val="5"/>
                <w:shd w:val="clear" w:color="auto" w:fill="auto"/>
                <w:vAlign w:val="center"/>
              </w:tcPr>
              <w:p w14:paraId="4B6B1B89" w14:textId="77777777" w:rsidR="008732E6" w:rsidRPr="008732E6" w:rsidRDefault="00EB2698" w:rsidP="008732E6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237" w:type="dxa"/>
            <w:gridSpan w:val="10"/>
            <w:shd w:val="clear" w:color="auto" w:fill="auto"/>
          </w:tcPr>
          <w:p w14:paraId="670C3327" w14:textId="77777777" w:rsidR="008732E6" w:rsidRPr="00AF0BC1" w:rsidRDefault="00EB2698" w:rsidP="008732E6">
            <w:pPr>
              <w:pStyle w:val="Questiontext"/>
            </w:pPr>
            <w:r>
              <w:rPr>
                <w:i/>
                <w:iCs/>
                <w:lang w:val="cy-GB"/>
              </w:rPr>
              <w:t>Ewch i adran 2d</w:t>
            </w:r>
          </w:p>
        </w:tc>
      </w:tr>
      <w:tr w:rsidR="008979EC" w14:paraId="301AB58B" w14:textId="77777777" w:rsidTr="00E244A6">
        <w:trPr>
          <w:gridAfter w:val="2"/>
          <w:wAfter w:w="41" w:type="dxa"/>
          <w:trHeight w:val="27"/>
        </w:trPr>
        <w:tc>
          <w:tcPr>
            <w:tcW w:w="9902" w:type="dxa"/>
            <w:gridSpan w:val="31"/>
            <w:shd w:val="clear" w:color="auto" w:fill="auto"/>
          </w:tcPr>
          <w:p w14:paraId="3407F3A4" w14:textId="77777777" w:rsidR="008732E6" w:rsidRPr="007F1342" w:rsidRDefault="00EB2698" w:rsidP="008732E6">
            <w:pPr>
              <w:pStyle w:val="SubQuestion"/>
            </w:pPr>
            <w:r>
              <w:rPr>
                <w:bCs/>
                <w:lang w:val="cy-GB"/>
              </w:rPr>
              <w:t xml:space="preserve">2c </w:t>
            </w:r>
            <w:r>
              <w:rPr>
                <w:rFonts w:eastAsia="Calibri"/>
                <w:bCs/>
                <w:lang w:val="cy-GB"/>
              </w:rPr>
              <w:t>Pa fath o gyfleuster rheoledig yr ydych yn gwneud cais amdano?</w:t>
            </w:r>
          </w:p>
        </w:tc>
      </w:tr>
      <w:tr w:rsidR="008979EC" w14:paraId="530545AA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0BB35C9B" w14:textId="77777777" w:rsidR="00AF0BC1" w:rsidRPr="007C08F6" w:rsidRDefault="00EB2698" w:rsidP="00AF0BC1">
            <w:pPr>
              <w:pStyle w:val="Questiontext"/>
            </w:pPr>
            <w:r>
              <w:rPr>
                <w:lang w:val="cy-GB"/>
              </w:rPr>
              <w:t>Gosodiad</w:t>
            </w:r>
          </w:p>
        </w:tc>
        <w:sdt>
          <w:sdtPr>
            <w:rPr>
              <w:color w:val="595959" w:themeColor="text1" w:themeTint="A6"/>
            </w:rPr>
            <w:id w:val="443971241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7AF4683E" w14:textId="77777777" w:rsidR="00AF0BC1" w:rsidRPr="007C08F6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0D500CBC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5955D20D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0C4E5B89" w14:textId="77777777" w:rsidR="00AF0BC1" w:rsidRPr="007C08F6" w:rsidRDefault="00EB2698" w:rsidP="00AF0BC1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-1867448854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351A42E7" w14:textId="77777777" w:rsidR="00AF0BC1" w:rsidRPr="007C08F6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4B85713B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6080E942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4C6832F6" w14:textId="77777777" w:rsidR="00AF0BC1" w:rsidRPr="007C08F6" w:rsidRDefault="00EB2698" w:rsidP="00AF0BC1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 xml:space="preserve">Gweithrediad gwastraff mwyngloddio </w:t>
            </w:r>
          </w:p>
        </w:tc>
        <w:sdt>
          <w:sdtPr>
            <w:rPr>
              <w:color w:val="595959" w:themeColor="text1" w:themeTint="A6"/>
            </w:rPr>
            <w:id w:val="1470626508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5477D2F8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13E55880" w14:textId="77777777" w:rsidR="00AF0BC1" w:rsidRDefault="00E244A6" w:rsidP="00AF0BC1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8979EC" w14:paraId="35A57913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4C81831C" w14:textId="77777777" w:rsidR="00AF0BC1" w:rsidRPr="007C08F6" w:rsidRDefault="00EB2698" w:rsidP="00AF0BC1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>Gweithgaredd gollwng dŵr</w:t>
            </w:r>
          </w:p>
        </w:tc>
        <w:sdt>
          <w:sdtPr>
            <w:rPr>
              <w:color w:val="595959" w:themeColor="text1" w:themeTint="A6"/>
            </w:rPr>
            <w:id w:val="-807000552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1F8FA5DC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64DAB6D8" w14:textId="77777777" w:rsidR="00AF0BC1" w:rsidRDefault="00E244A6" w:rsidP="00AF0BC1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8979EC" w14:paraId="4EEFE968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2822AA5E" w14:textId="77777777" w:rsidR="00AF0BC1" w:rsidRPr="007C08F6" w:rsidRDefault="00EB2698" w:rsidP="00AF0BC1">
            <w:pPr>
              <w:pStyle w:val="Questiontext"/>
              <w:rPr>
                <w:color w:val="000000"/>
              </w:rPr>
            </w:pPr>
            <w:r>
              <w:rPr>
                <w:color w:val="000000"/>
                <w:lang w:val="cy-GB"/>
              </w:rPr>
              <w:t xml:space="preserve">Gweithgaredd dŵr daear </w:t>
            </w:r>
          </w:p>
        </w:tc>
        <w:sdt>
          <w:sdtPr>
            <w:rPr>
              <w:color w:val="595959" w:themeColor="text1" w:themeTint="A6"/>
            </w:rPr>
            <w:id w:val="-996113826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54EE912B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5F44013A" w14:textId="77777777" w:rsidR="00AF0BC1" w:rsidRDefault="00E244A6" w:rsidP="00AF0BC1">
            <w:pPr>
              <w:pStyle w:val="Questiontext"/>
              <w:rPr>
                <w:color w:val="595959" w:themeColor="text1" w:themeTint="A6"/>
              </w:rPr>
            </w:pPr>
          </w:p>
        </w:tc>
      </w:tr>
      <w:tr w:rsidR="008979EC" w14:paraId="1FBFEDA1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64DA24BA" w14:textId="77777777" w:rsidR="00AF0BC1" w:rsidRPr="00AF0BC1" w:rsidRDefault="00EB2698" w:rsidP="00A810CD">
            <w:pPr>
              <w:pStyle w:val="Questiontext"/>
              <w:rPr>
                <w:rFonts w:eastAsia="Calibri"/>
              </w:rPr>
            </w:pPr>
            <w:r w:rsidRPr="00AF0BC1">
              <w:rPr>
                <w:rFonts w:eastAsia="Calibri"/>
                <w:lang w:val="cy-GB"/>
              </w:rPr>
              <w:t xml:space="preserve">Beth yw'r cyfeirnod grid cenedlaethol ar gyfer y cyfleuster rheoledig? (Gweler y nodiadau canllaw ar ran B1 a nodwch y gofyniad gwahanol ar gyfer gweithgareddau gollwng dŵr.) </w:t>
            </w:r>
          </w:p>
        </w:tc>
      </w:tr>
      <w:tr w:rsidR="008979EC" w14:paraId="7EE89CFA" w14:textId="77777777" w:rsidTr="00E244A6">
        <w:trPr>
          <w:gridAfter w:val="1"/>
          <w:wAfter w:w="27" w:type="dxa"/>
        </w:trPr>
        <w:tc>
          <w:tcPr>
            <w:tcW w:w="4372" w:type="dxa"/>
            <w:gridSpan w:val="16"/>
            <w:shd w:val="clear" w:color="auto" w:fill="auto"/>
          </w:tcPr>
          <w:p w14:paraId="210C0F35" w14:textId="77777777" w:rsidR="008732E6" w:rsidRPr="00AF0BC1" w:rsidRDefault="00EB2698" w:rsidP="00AF0BC1">
            <w:pPr>
              <w:pStyle w:val="Questiontext"/>
            </w:pPr>
            <w:r w:rsidRPr="00AF0BC1">
              <w:rPr>
                <w:lang w:val="cy-GB"/>
              </w:rPr>
              <w:t xml:space="preserve">Fel yn 2a uchod 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sdt>
            <w:sdtPr>
              <w:id w:val="-334069408"/>
            </w:sdtPr>
            <w:sdtEndPr/>
            <w:sdtContent>
              <w:p w14:paraId="66B0364C" w14:textId="77777777" w:rsidR="008732E6" w:rsidRPr="00AF0BC1" w:rsidRDefault="00EB2698" w:rsidP="00AF0BC1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2425" w:type="dxa"/>
            <w:gridSpan w:val="3"/>
            <w:shd w:val="clear" w:color="auto" w:fill="auto"/>
            <w:vAlign w:val="center"/>
          </w:tcPr>
          <w:p w14:paraId="111FFDD8" w14:textId="77777777" w:rsidR="008732E6" w:rsidRPr="00AF0BC1" w:rsidRDefault="00EB2698" w:rsidP="00AF0BC1">
            <w:pPr>
              <w:pStyle w:val="Questiontext"/>
            </w:pPr>
            <w:r w:rsidRPr="00A810CD">
              <w:rPr>
                <w:i/>
                <w:iCs/>
                <w:lang w:val="cy-GB"/>
              </w:rPr>
              <w:t xml:space="preserve">Ewch i adran 2e </w:t>
            </w: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135A0117" w14:textId="77777777" w:rsidR="008732E6" w:rsidRPr="00AF0BC1" w:rsidRDefault="00E244A6" w:rsidP="00AF0BC1">
            <w:pPr>
              <w:pStyle w:val="Questiontext"/>
            </w:pPr>
          </w:p>
        </w:tc>
      </w:tr>
      <w:tr w:rsidR="008979EC" w14:paraId="7D76D742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3CDB29EB" w14:textId="77777777" w:rsidR="008732E6" w:rsidRPr="008732E6" w:rsidRDefault="00EB2698" w:rsidP="008732E6">
            <w:pPr>
              <w:pStyle w:val="Questiontext"/>
            </w:pPr>
            <w:r w:rsidRPr="008732E6">
              <w:rPr>
                <w:lang w:val="cy-GB"/>
              </w:rPr>
              <w:t xml:space="preserve">Yn wahanol i 2a 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sdt>
            <w:sdtPr>
              <w:id w:val="-1691213738"/>
            </w:sdtPr>
            <w:sdtEndPr/>
            <w:sdtContent>
              <w:p w14:paraId="3EE3E307" w14:textId="77777777" w:rsidR="008732E6" w:rsidRPr="008732E6" w:rsidRDefault="00EB2698" w:rsidP="008732E6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4255" w:type="dxa"/>
            <w:gridSpan w:val="11"/>
            <w:shd w:val="clear" w:color="auto" w:fill="auto"/>
            <w:vAlign w:val="center"/>
          </w:tcPr>
          <w:p w14:paraId="47896865" w14:textId="77777777" w:rsidR="008732E6" w:rsidRPr="008732E6" w:rsidRDefault="00EB2698" w:rsidP="008732E6">
            <w:pPr>
              <w:pStyle w:val="Questiontext"/>
            </w:pPr>
            <w:r w:rsidRPr="008732E6">
              <w:rPr>
                <w:lang w:val="cy-GB"/>
              </w:rPr>
              <w:t xml:space="preserve">Llenwch y cyfeirnod grid cenedlaethol isod </w:t>
            </w:r>
          </w:p>
        </w:tc>
      </w:tr>
      <w:tr w:rsidR="008979EC" w14:paraId="656FCBFA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532D06BF" w14:textId="77777777" w:rsidR="007A4E8F" w:rsidRPr="00AF0BC1" w:rsidRDefault="00EB2698" w:rsidP="00A42836">
            <w:pPr>
              <w:pStyle w:val="Questiontext"/>
            </w:pPr>
            <w:r w:rsidRPr="00AF0BC1">
              <w:rPr>
                <w:lang w:val="cy-GB"/>
              </w:rPr>
              <w:t>Cyfeirnod grid cenedlaethol y cyfleuster</w:t>
            </w:r>
          </w:p>
        </w:tc>
        <w:tc>
          <w:tcPr>
            <w:tcW w:w="3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1714485059"/>
              <w:placeholder>
                <w:docPart w:val="CCB4C63AF9944EEEAE02E25541A5B723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0168AC53" w14:textId="77777777" w:rsidR="007A4E8F" w:rsidRPr="00AF0BC1" w:rsidRDefault="00EB2698" w:rsidP="00A4283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83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7A4F3" w14:textId="77777777" w:rsidR="007A4E8F" w:rsidRPr="00A810CD" w:rsidRDefault="00EB2698" w:rsidP="00A42836">
            <w:pPr>
              <w:pStyle w:val="Questiontext"/>
              <w:rPr>
                <w:i/>
              </w:rPr>
            </w:pPr>
            <w:r w:rsidRPr="00A810CD">
              <w:rPr>
                <w:i/>
                <w:iCs/>
                <w:lang w:val="cy-GB"/>
              </w:rPr>
              <w:t xml:space="preserve">Ewch i adran 2e </w:t>
            </w:r>
          </w:p>
        </w:tc>
      </w:tr>
      <w:tr w:rsidR="008979EC" w14:paraId="1ABF9C41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0CF12907" w14:textId="77777777" w:rsidR="00AF0BC1" w:rsidRPr="00AF0BC1" w:rsidRDefault="00EB2698" w:rsidP="00D41488">
            <w:pPr>
              <w:pStyle w:val="SubQuestion"/>
              <w:rPr>
                <w:rFonts w:eastAsia="Calibri"/>
              </w:rPr>
            </w:pPr>
            <w:r>
              <w:rPr>
                <w:bCs/>
                <w:lang w:val="cy-GB"/>
              </w:rPr>
              <w:t xml:space="preserve">2d </w:t>
            </w:r>
            <w:r w:rsidRPr="00AF0BC1">
              <w:rPr>
                <w:rFonts w:eastAsia="Calibri"/>
                <w:bCs/>
                <w:lang w:val="cy-GB"/>
              </w:rPr>
              <w:t>Pa fathau o gyfleusterau rheoledig yr ydych yn gwneud cais amdanynt?</w:t>
            </w:r>
            <w:r w:rsidRPr="00AF0BC1">
              <w:rPr>
                <w:bCs/>
                <w:lang w:val="cy-GB"/>
              </w:rPr>
              <w:t xml:space="preserve"> </w:t>
            </w:r>
          </w:p>
        </w:tc>
      </w:tr>
      <w:tr w:rsidR="008979EC" w14:paraId="25CC9C9C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43DA319F" w14:textId="77777777" w:rsidR="00AF0BC1" w:rsidRPr="00A810CD" w:rsidRDefault="00EB2698" w:rsidP="00AF0BC1">
            <w:pPr>
              <w:pStyle w:val="Questiontext"/>
              <w:rPr>
                <w:b/>
              </w:rPr>
            </w:pPr>
            <w:r w:rsidRPr="00A810CD">
              <w:rPr>
                <w:b/>
                <w:bCs/>
                <w:lang w:val="cy-GB"/>
              </w:rPr>
              <w:t xml:space="preserve">Cyfleuster Rheoledig 1 </w:t>
            </w:r>
          </w:p>
        </w:tc>
        <w:tc>
          <w:tcPr>
            <w:tcW w:w="3700" w:type="dxa"/>
            <w:gridSpan w:val="7"/>
            <w:shd w:val="clear" w:color="auto" w:fill="auto"/>
            <w:vAlign w:val="center"/>
          </w:tcPr>
          <w:p w14:paraId="24AE6998" w14:textId="77777777" w:rsidR="00AF0BC1" w:rsidRPr="007C08F6" w:rsidRDefault="00E244A6" w:rsidP="00AF0BC1">
            <w:pPr>
              <w:pStyle w:val="Questiontext"/>
              <w:rPr>
                <w:color w:val="595959" w:themeColor="text1" w:themeTint="A6"/>
              </w:rPr>
            </w:pPr>
          </w:p>
        </w:tc>
        <w:tc>
          <w:tcPr>
            <w:tcW w:w="1830" w:type="dxa"/>
            <w:gridSpan w:val="8"/>
            <w:shd w:val="clear" w:color="auto" w:fill="auto"/>
            <w:vAlign w:val="center"/>
          </w:tcPr>
          <w:p w14:paraId="5215B4F9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4B15BE4C" w14:textId="77777777" w:rsidTr="00E24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A0D295" w14:textId="77777777" w:rsidR="003701F6" w:rsidRPr="007C08F6" w:rsidRDefault="00EB2698" w:rsidP="003701F6">
            <w:pPr>
              <w:pStyle w:val="Questiontext"/>
            </w:pPr>
            <w:r w:rsidRPr="00AF0BC1">
              <w:rPr>
                <w:lang w:val="cy-GB"/>
              </w:rPr>
              <w:t xml:space="preserve">Cyfeirnod grid cenedlaethol (12 digid) </w:t>
            </w:r>
          </w:p>
        </w:tc>
        <w:sdt>
          <w:sdtPr>
            <w:rPr>
              <w:rStyle w:val="Responseboxtext"/>
            </w:rPr>
            <w:id w:val="-1545603369"/>
            <w:placeholder>
              <w:docPart w:val="9508274FE9C4438D83107D1E3E2621A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BB63A9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EB39D0" w14:textId="77777777" w:rsidR="003701F6" w:rsidRPr="007C08F6" w:rsidRDefault="00E244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2C1CACFA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1C324C5E" w14:textId="77777777" w:rsidR="00AF0BC1" w:rsidRPr="00470B55" w:rsidRDefault="00EB2698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Gosodiad </w:t>
            </w:r>
          </w:p>
        </w:tc>
        <w:sdt>
          <w:sdtPr>
            <w:rPr>
              <w:color w:val="595959" w:themeColor="text1" w:themeTint="A6"/>
            </w:rPr>
            <w:id w:val="1102850963"/>
          </w:sdtPr>
          <w:sdtEndPr/>
          <w:sdtContent>
            <w:tc>
              <w:tcPr>
                <w:tcW w:w="3700" w:type="dxa"/>
                <w:gridSpan w:val="7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0A8750F" w14:textId="77777777" w:rsidR="00AF0BC1" w:rsidRPr="007C08F6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699FA227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35A994B1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6324C17E" w14:textId="77777777" w:rsidR="00AF0BC1" w:rsidRPr="007C08F6" w:rsidRDefault="00EB2698" w:rsidP="00AF0BC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-323201390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141FF457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28ED60DC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0C7D78BB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45BA09B1" w14:textId="77777777" w:rsidR="00AF0BC1" w:rsidRPr="00470B55" w:rsidRDefault="00EB2698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Gweithrediad gwastraff mwyngloddio </w:t>
            </w:r>
          </w:p>
        </w:tc>
        <w:sdt>
          <w:sdtPr>
            <w:rPr>
              <w:color w:val="595959" w:themeColor="text1" w:themeTint="A6"/>
            </w:rPr>
            <w:id w:val="1871178131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0D129868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1D6D7DBD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58BECE81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448D52D5" w14:textId="77777777" w:rsidR="00AF0BC1" w:rsidRPr="00470B55" w:rsidRDefault="00EB2698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Gweithgaredd gollwng dŵr </w:t>
            </w:r>
          </w:p>
        </w:tc>
        <w:sdt>
          <w:sdtPr>
            <w:rPr>
              <w:color w:val="595959" w:themeColor="text1" w:themeTint="A6"/>
            </w:rPr>
            <w:id w:val="434021079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7CAF985B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7774D93C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309D67D6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2B050082" w14:textId="77777777" w:rsidR="00AF0BC1" w:rsidRPr="007C08F6" w:rsidRDefault="00EB2698" w:rsidP="00AF0BC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Gweithgaredd dŵr daear</w:t>
            </w:r>
          </w:p>
        </w:tc>
        <w:sdt>
          <w:sdtPr>
            <w:rPr>
              <w:color w:val="595959" w:themeColor="text1" w:themeTint="A6"/>
            </w:rPr>
            <w:id w:val="2071006459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79F1464D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3822F853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5EB546C6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</w:tcPr>
          <w:p w14:paraId="21A554DC" w14:textId="77777777" w:rsidR="00AF0BC1" w:rsidRPr="00A810CD" w:rsidRDefault="00EB2698" w:rsidP="00AF0BC1">
            <w:pPr>
              <w:pStyle w:val="Questiontext"/>
              <w:rPr>
                <w:b/>
              </w:rPr>
            </w:pPr>
            <w:r w:rsidRPr="00A810CD">
              <w:rPr>
                <w:b/>
                <w:bCs/>
                <w:lang w:val="cy-GB"/>
              </w:rPr>
              <w:t xml:space="preserve">Cyfleuster Rheoledig 2 </w:t>
            </w:r>
          </w:p>
        </w:tc>
      </w:tr>
      <w:tr w:rsidR="008979EC" w14:paraId="1C1B65F9" w14:textId="77777777" w:rsidTr="00E244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27" w:type="dxa"/>
        </w:trPr>
        <w:tc>
          <w:tcPr>
            <w:tcW w:w="438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90560" w14:textId="77777777" w:rsidR="003701F6" w:rsidRPr="007C08F6" w:rsidRDefault="00EB2698" w:rsidP="003701F6">
            <w:pPr>
              <w:pStyle w:val="Questiontext"/>
            </w:pPr>
            <w:r w:rsidRPr="00AF0BC1">
              <w:rPr>
                <w:lang w:val="cy-GB"/>
              </w:rPr>
              <w:t>Cyfeirnod grid cenedlaethol (12 digid)</w:t>
            </w:r>
          </w:p>
        </w:tc>
        <w:sdt>
          <w:sdtPr>
            <w:rPr>
              <w:rStyle w:val="Responseboxtext"/>
            </w:rPr>
            <w:id w:val="-377083653"/>
            <w:placeholder>
              <w:docPart w:val="D0728380C6FB43CEB4143A6699E1F07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001FD9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297EF" w14:textId="77777777" w:rsidR="003701F6" w:rsidRPr="007C08F6" w:rsidRDefault="00E244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2C0FF767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6223B322" w14:textId="77777777" w:rsidR="00AF0BC1" w:rsidRPr="00470B55" w:rsidRDefault="00EB2698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Gosodiad </w:t>
            </w:r>
          </w:p>
        </w:tc>
        <w:sdt>
          <w:sdtPr>
            <w:rPr>
              <w:color w:val="595959" w:themeColor="text1" w:themeTint="A6"/>
            </w:rPr>
            <w:id w:val="-373537093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0E9C099A" w14:textId="77777777" w:rsidR="00AF0BC1" w:rsidRPr="007C08F6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13292227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20C14F9A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7B92FDF6" w14:textId="77777777" w:rsidR="00AF0BC1" w:rsidRPr="007C08F6" w:rsidRDefault="00EB2698" w:rsidP="00AF0BC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Gweithrediad gwastraff</w:t>
            </w:r>
          </w:p>
        </w:tc>
        <w:sdt>
          <w:sdtPr>
            <w:rPr>
              <w:color w:val="595959" w:themeColor="text1" w:themeTint="A6"/>
            </w:rPr>
            <w:id w:val="1765800414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5125B483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2E8AE008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7DF7AD17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33177F5E" w14:textId="77777777" w:rsidR="00AF0BC1" w:rsidRPr="00470B55" w:rsidRDefault="00EB2698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Gweithrediad gwastraff mwyngloddio </w:t>
            </w:r>
          </w:p>
        </w:tc>
        <w:sdt>
          <w:sdtPr>
            <w:rPr>
              <w:color w:val="595959" w:themeColor="text1" w:themeTint="A6"/>
            </w:rPr>
            <w:id w:val="608249432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277E0A5F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2960B475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13F58B15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21B83B3A" w14:textId="77777777" w:rsidR="00AF0BC1" w:rsidRPr="00470B55" w:rsidRDefault="00EB2698" w:rsidP="00AF0BC1">
            <w:pPr>
              <w:pStyle w:val="Questiontext"/>
              <w:rPr>
                <w:rFonts w:ascii="EuropeanPi-One" w:eastAsia="Calibri" w:hAnsi="EuropeanPi-One" w:cs="EuropeanPi-One"/>
                <w:sz w:val="16"/>
                <w:szCs w:val="16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Gweithgaredd gollwng dŵr </w:t>
            </w:r>
          </w:p>
        </w:tc>
        <w:sdt>
          <w:sdtPr>
            <w:rPr>
              <w:color w:val="595959" w:themeColor="text1" w:themeTint="A6"/>
            </w:rPr>
            <w:id w:val="-1924489076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33C4DAE4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220E26DC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3B9B000E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4DE57135" w14:textId="77777777" w:rsidR="00AF0BC1" w:rsidRPr="007C08F6" w:rsidRDefault="00EB2698" w:rsidP="00AF0BC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Gweithgaredd dŵr daear</w:t>
            </w:r>
          </w:p>
        </w:tc>
        <w:sdt>
          <w:sdtPr>
            <w:rPr>
              <w:color w:val="595959" w:themeColor="text1" w:themeTint="A6"/>
            </w:rPr>
            <w:id w:val="-2133936925"/>
          </w:sdtPr>
          <w:sdtEndPr/>
          <w:sdtContent>
            <w:tc>
              <w:tcPr>
                <w:tcW w:w="3700" w:type="dxa"/>
                <w:gridSpan w:val="7"/>
                <w:shd w:val="clear" w:color="auto" w:fill="auto"/>
                <w:vAlign w:val="center"/>
              </w:tcPr>
              <w:p w14:paraId="7634CA27" w14:textId="77777777" w:rsidR="00AF0BC1" w:rsidRDefault="00EB2698" w:rsidP="00AF0BC1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1830" w:type="dxa"/>
            <w:gridSpan w:val="8"/>
            <w:shd w:val="clear" w:color="auto" w:fill="auto"/>
            <w:vAlign w:val="center"/>
          </w:tcPr>
          <w:p w14:paraId="623C3A72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628DE7A8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</w:tcPr>
          <w:p w14:paraId="445DEE5B" w14:textId="77777777" w:rsidR="00AF0BC1" w:rsidRDefault="00EB2698" w:rsidP="00A810CD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 xml:space="preserve">Defnyddiwch ddalen ar wahân os oes gennych restr hir o gyfleusterau rheoledig, a'i hanfon atom gyda'ch ffurflen gais. Nodwch y cyfeirnod a roddwyd gennych i'r ddalen hon isod. </w:t>
            </w:r>
          </w:p>
        </w:tc>
      </w:tr>
      <w:tr w:rsidR="008979EC" w14:paraId="3076D4FE" w14:textId="77777777" w:rsidTr="00E244A6">
        <w:trPr>
          <w:gridAfter w:val="1"/>
          <w:wAfter w:w="27" w:type="dxa"/>
        </w:trPr>
        <w:tc>
          <w:tcPr>
            <w:tcW w:w="438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8FD069F" w14:textId="77777777" w:rsidR="003701F6" w:rsidRPr="007B7529" w:rsidRDefault="00EB2698" w:rsidP="003701F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743871403"/>
            <w:placeholder>
              <w:docPart w:val="E69A7C9457A2429BA15C68B72B21DEE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F405DD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591ABC1" w14:textId="77777777" w:rsidR="003701F6" w:rsidRPr="007B7529" w:rsidRDefault="00E244A6" w:rsidP="003701F6">
            <w:pPr>
              <w:pStyle w:val="Questiontext"/>
            </w:pPr>
          </w:p>
        </w:tc>
      </w:tr>
      <w:tr w:rsidR="008979EC" w14:paraId="7FAC59BD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59D5F1DC" w14:textId="77777777" w:rsidR="00AF0BC1" w:rsidRPr="00AF0BC1" w:rsidRDefault="00EB2698" w:rsidP="00BA0B78">
            <w:pPr>
              <w:pStyle w:val="SubQuestion"/>
            </w:pPr>
            <w:r w:rsidRPr="00AF0BC1">
              <w:rPr>
                <w:bCs/>
                <w:lang w:val="cy-GB"/>
              </w:rPr>
              <w:t>2e A oes unrhyw osodiadau effaith isel ymhlith y cyfleusterau rheoledig?</w:t>
            </w:r>
          </w:p>
        </w:tc>
      </w:tr>
      <w:tr w:rsidR="008979EC" w14:paraId="219F70BF" w14:textId="77777777" w:rsidTr="00E244A6">
        <w:trPr>
          <w:gridAfter w:val="2"/>
          <w:wAfter w:w="41" w:type="dxa"/>
          <w:trHeight w:val="27"/>
        </w:trPr>
        <w:tc>
          <w:tcPr>
            <w:tcW w:w="1396" w:type="dxa"/>
            <w:gridSpan w:val="8"/>
            <w:shd w:val="clear" w:color="auto" w:fill="auto"/>
            <w:vAlign w:val="center"/>
          </w:tcPr>
          <w:p w14:paraId="11FB992E" w14:textId="77777777" w:rsidR="00E95525" w:rsidRPr="00AF0BC1" w:rsidRDefault="00EB2698" w:rsidP="00E95525">
            <w:pPr>
              <w:pStyle w:val="Questiontext"/>
            </w:pPr>
            <w:r>
              <w:rPr>
                <w:lang w:val="cy-GB"/>
              </w:rPr>
              <w:t xml:space="preserve">Nac oes </w:t>
            </w:r>
          </w:p>
        </w:tc>
        <w:sdt>
          <w:sdtPr>
            <w:id w:val="1035004971"/>
          </w:sdtPr>
          <w:sdtEndPr/>
          <w:sdtContent>
            <w:tc>
              <w:tcPr>
                <w:tcW w:w="731" w:type="dxa"/>
                <w:gridSpan w:val="3"/>
                <w:shd w:val="clear" w:color="auto" w:fill="auto"/>
                <w:vAlign w:val="center"/>
              </w:tcPr>
              <w:p w14:paraId="7C303460" w14:textId="77777777" w:rsidR="00E95525" w:rsidRPr="00676782" w:rsidRDefault="00EB2698" w:rsidP="00E95525">
                <w:pPr>
                  <w:pStyle w:val="Questiontext"/>
                  <w:rPr>
                    <w:i/>
                  </w:rPr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945" w:type="dxa"/>
            <w:gridSpan w:val="12"/>
            <w:shd w:val="clear" w:color="auto" w:fill="auto"/>
            <w:vAlign w:val="center"/>
          </w:tcPr>
          <w:p w14:paraId="60564FB1" w14:textId="77777777" w:rsidR="00E95525" w:rsidRPr="008732E6" w:rsidRDefault="00EB2698" w:rsidP="00E95525">
            <w:pPr>
              <w:pStyle w:val="Questiontext"/>
            </w:pPr>
            <w:r>
              <w:rPr>
                <w:i/>
                <w:iCs/>
                <w:lang w:val="cy-GB"/>
              </w:rPr>
              <w:t>Ewch i adran 3</w:t>
            </w:r>
          </w:p>
        </w:tc>
        <w:tc>
          <w:tcPr>
            <w:tcW w:w="1830" w:type="dxa"/>
            <w:gridSpan w:val="8"/>
            <w:shd w:val="clear" w:color="auto" w:fill="auto"/>
          </w:tcPr>
          <w:p w14:paraId="6A3C2D36" w14:textId="77777777" w:rsidR="00E95525" w:rsidRPr="00676782" w:rsidRDefault="00E244A6" w:rsidP="00E95525">
            <w:pPr>
              <w:pStyle w:val="Questiontext"/>
              <w:rPr>
                <w:i/>
              </w:rPr>
            </w:pPr>
          </w:p>
        </w:tc>
      </w:tr>
      <w:tr w:rsidR="008979EC" w14:paraId="4D275C83" w14:textId="77777777" w:rsidTr="00E244A6">
        <w:trPr>
          <w:gridAfter w:val="2"/>
          <w:wAfter w:w="41" w:type="dxa"/>
          <w:trHeight w:val="27"/>
        </w:trPr>
        <w:tc>
          <w:tcPr>
            <w:tcW w:w="1396" w:type="dxa"/>
            <w:gridSpan w:val="8"/>
            <w:shd w:val="clear" w:color="auto" w:fill="auto"/>
            <w:vAlign w:val="center"/>
          </w:tcPr>
          <w:p w14:paraId="7CB51A16" w14:textId="77777777" w:rsidR="00E95525" w:rsidRPr="00AF0BC1" w:rsidRDefault="00EB2698" w:rsidP="00E95525">
            <w:pPr>
              <w:pStyle w:val="Questiontext"/>
            </w:pPr>
            <w:r>
              <w:rPr>
                <w:lang w:val="cy-GB"/>
              </w:rPr>
              <w:t>Oes</w:t>
            </w:r>
          </w:p>
        </w:tc>
        <w:sdt>
          <w:sdtPr>
            <w:id w:val="-1675570016"/>
          </w:sdtPr>
          <w:sdtEndPr/>
          <w:sdtContent>
            <w:tc>
              <w:tcPr>
                <w:tcW w:w="731" w:type="dxa"/>
                <w:gridSpan w:val="3"/>
                <w:shd w:val="clear" w:color="auto" w:fill="auto"/>
                <w:vAlign w:val="center"/>
              </w:tcPr>
              <w:p w14:paraId="4AB6C1DE" w14:textId="77777777" w:rsidR="00E95525" w:rsidRPr="00AF0BC1" w:rsidRDefault="00EB2698" w:rsidP="00E95525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945" w:type="dxa"/>
            <w:gridSpan w:val="12"/>
            <w:shd w:val="clear" w:color="auto" w:fill="auto"/>
            <w:vAlign w:val="center"/>
          </w:tcPr>
          <w:p w14:paraId="60382F7F" w14:textId="77777777" w:rsidR="00E95525" w:rsidRPr="008732E6" w:rsidRDefault="00E244A6" w:rsidP="00E95525">
            <w:pPr>
              <w:pStyle w:val="Questiontext"/>
            </w:pPr>
          </w:p>
        </w:tc>
        <w:tc>
          <w:tcPr>
            <w:tcW w:w="1830" w:type="dxa"/>
            <w:gridSpan w:val="8"/>
            <w:shd w:val="clear" w:color="auto" w:fill="auto"/>
          </w:tcPr>
          <w:p w14:paraId="668310C6" w14:textId="77777777" w:rsidR="00E95525" w:rsidRPr="00AF0BC1" w:rsidRDefault="00E244A6" w:rsidP="00E95525">
            <w:pPr>
              <w:pStyle w:val="Questiontext"/>
            </w:pPr>
          </w:p>
        </w:tc>
      </w:tr>
      <w:tr w:rsidR="008979EC" w14:paraId="0FC58FB6" w14:textId="77777777" w:rsidTr="00E244A6">
        <w:trPr>
          <w:gridAfter w:val="2"/>
          <w:wAfter w:w="41" w:type="dxa"/>
          <w:trHeight w:val="27"/>
        </w:trPr>
        <w:tc>
          <w:tcPr>
            <w:tcW w:w="9902" w:type="dxa"/>
            <w:gridSpan w:val="31"/>
            <w:shd w:val="clear" w:color="auto" w:fill="auto"/>
          </w:tcPr>
          <w:p w14:paraId="7A14EC98" w14:textId="77777777" w:rsidR="00BA0B78" w:rsidRPr="007F1342" w:rsidRDefault="00EB2698" w:rsidP="00F46E86">
            <w:pPr>
              <w:pStyle w:val="Questiontext"/>
            </w:pPr>
            <w:r w:rsidRPr="007F1813">
              <w:rPr>
                <w:rFonts w:eastAsia="Calibri"/>
                <w:lang w:val="cy-GB"/>
              </w:rPr>
              <w:t xml:space="preserve">Rhowch ddisgrifiad o'ch gweithgaredd arfaethedig gan nodi sut rydych yn bodloni'r amodau ar gyfer gosodiad effaith isel ac anfonwch y disgrifiad atom gyda'ch ffurflen gais. </w:t>
            </w:r>
          </w:p>
        </w:tc>
      </w:tr>
      <w:tr w:rsidR="008979EC" w14:paraId="7E4B5696" w14:textId="77777777" w:rsidTr="00E244A6">
        <w:trPr>
          <w:gridAfter w:val="1"/>
          <w:wAfter w:w="27" w:type="dxa"/>
        </w:trPr>
        <w:tc>
          <w:tcPr>
            <w:tcW w:w="438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292702C6" w14:textId="77777777" w:rsidR="003701F6" w:rsidRPr="007B7529" w:rsidRDefault="00EB2698" w:rsidP="003701F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041577066"/>
            <w:placeholder>
              <w:docPart w:val="391EBF0A94584F74A9115DC1A13DFBE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A22E9C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0E2F7DA" w14:textId="77777777" w:rsidR="003701F6" w:rsidRPr="007B7529" w:rsidRDefault="00E244A6" w:rsidP="003701F6">
            <w:pPr>
              <w:pStyle w:val="Questiontext"/>
            </w:pPr>
          </w:p>
        </w:tc>
      </w:tr>
      <w:tr w:rsidR="008979EC" w14:paraId="2BD4B0AE" w14:textId="77777777" w:rsidTr="00E244A6">
        <w:trPr>
          <w:gridAfter w:val="2"/>
          <w:wAfter w:w="41" w:type="dxa"/>
          <w:trHeight w:val="476"/>
        </w:trPr>
        <w:tc>
          <w:tcPr>
            <w:tcW w:w="9399" w:type="dxa"/>
            <w:gridSpan w:val="27"/>
            <w:shd w:val="clear" w:color="auto" w:fill="auto"/>
          </w:tcPr>
          <w:p w14:paraId="2B45A404" w14:textId="77777777" w:rsidR="00A810CD" w:rsidRPr="007F1813" w:rsidRDefault="00EB2698" w:rsidP="00B15E7E">
            <w:pPr>
              <w:pStyle w:val="Questiontext"/>
              <w:rPr>
                <w:rFonts w:eastAsia="Calibri"/>
              </w:rPr>
            </w:pPr>
            <w:r w:rsidRPr="007F1813">
              <w:rPr>
                <w:rFonts w:eastAsia="Calibri"/>
                <w:lang w:val="cy-GB"/>
              </w:rPr>
              <w:t xml:space="preserve">Ticiwch y blwch i gadarnhau eich bod wedi llenwi'r rhestr wirio ar gyfer gosodiadau effaith isel yn Atodiad 1 ar gyfer pob cyfleuster rheoledig. </w:t>
            </w:r>
          </w:p>
        </w:tc>
        <w:tc>
          <w:tcPr>
            <w:tcW w:w="503" w:type="dxa"/>
            <w:gridSpan w:val="4"/>
            <w:shd w:val="clear" w:color="auto" w:fill="auto"/>
          </w:tcPr>
          <w:sdt>
            <w:sdtPr>
              <w:rPr>
                <w:rFonts w:eastAsia="Calibri"/>
              </w:rPr>
              <w:id w:val="1130596849"/>
            </w:sdtPr>
            <w:sdtEndPr/>
            <w:sdtContent>
              <w:p w14:paraId="29B1FA1B" w14:textId="77777777" w:rsidR="00A810CD" w:rsidRPr="00A810CD" w:rsidRDefault="00EB2698" w:rsidP="00B15E7E">
                <w:pPr>
                  <w:pStyle w:val="Questiontext"/>
                  <w:jc w:val="center"/>
                  <w:rPr>
                    <w:rFonts w:eastAsia="Calibri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EB3D460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198AD902" w14:textId="77777777" w:rsidR="00AF0BC1" w:rsidRPr="00BA0B78" w:rsidRDefault="00EB2698" w:rsidP="00AF0BC1">
            <w:pPr>
              <w:pStyle w:val="Sectionheading"/>
            </w:pPr>
            <w:r w:rsidRPr="00BA0B78">
              <w:rPr>
                <w:lang w:val="cy-GB"/>
              </w:rPr>
              <w:t>3 Y cais hwn</w:t>
            </w:r>
            <w:r w:rsidRPr="00BA0B78">
              <w:rPr>
                <w:b w:val="0"/>
                <w:lang w:val="cy-GB"/>
              </w:rPr>
              <w:t xml:space="preserve"> </w:t>
            </w:r>
          </w:p>
        </w:tc>
      </w:tr>
      <w:tr w:rsidR="008979EC" w14:paraId="6E33C9FA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  <w:vAlign w:val="center"/>
          </w:tcPr>
          <w:p w14:paraId="53E75EFC" w14:textId="77777777" w:rsidR="00AF0BC1" w:rsidRPr="00BA0B78" w:rsidRDefault="00EB2698" w:rsidP="00AF0BC1">
            <w:pPr>
              <w:pStyle w:val="SubQuestion"/>
            </w:pPr>
            <w:r w:rsidRPr="00BA0B78">
              <w:rPr>
                <w:bCs/>
                <w:lang w:val="cy-GB"/>
              </w:rPr>
              <w:t xml:space="preserve">3a Cyfleusterau safonol </w:t>
            </w:r>
          </w:p>
        </w:tc>
      </w:tr>
      <w:tr w:rsidR="008979EC" w14:paraId="31CA7322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tcBorders>
              <w:bottom w:val="single" w:sz="4" w:space="0" w:color="auto"/>
            </w:tcBorders>
            <w:shd w:val="clear" w:color="auto" w:fill="auto"/>
          </w:tcPr>
          <w:p w14:paraId="53D87341" w14:textId="77777777" w:rsidR="00AF0BC1" w:rsidRPr="007C08F6" w:rsidRDefault="00EB2698" w:rsidP="007D038B">
            <w:pPr>
              <w:pStyle w:val="Questiontext"/>
              <w:spacing w:after="120"/>
            </w:pPr>
            <w:r>
              <w:rPr>
                <w:lang w:val="cy-GB"/>
              </w:rPr>
              <w:t xml:space="preserve">Ticiwch y blychau perthnasol isod er mwyn dangos pa set/ setiau rheolau safonol rydych yn gwneud cais ar ei chyfer/eu cyfer. </w:t>
            </w:r>
          </w:p>
        </w:tc>
      </w:tr>
      <w:tr w:rsidR="008979EC" w14:paraId="75EA83C6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B61E" w14:textId="77777777" w:rsidR="00AF0BC1" w:rsidRPr="000744BF" w:rsidRDefault="00EB2698" w:rsidP="000744BF">
            <w:pPr>
              <w:pStyle w:val="SubQuestion"/>
              <w:rPr>
                <w:sz w:val="18"/>
                <w:szCs w:val="18"/>
              </w:rPr>
            </w:pPr>
            <w:r w:rsidRPr="000744BF">
              <w:rPr>
                <w:bCs/>
                <w:sz w:val="18"/>
                <w:szCs w:val="18"/>
                <w:lang w:val="cy-GB"/>
              </w:rPr>
              <w:t xml:space="preserve">Tabl 1 – Setiau o reolau safonol sydd ar gael ar gyfer eich trwydded </w:t>
            </w:r>
          </w:p>
        </w:tc>
      </w:tr>
      <w:tr w:rsidR="008979EC" w14:paraId="29F7AC35" w14:textId="77777777" w:rsidTr="00E244A6">
        <w:trPr>
          <w:gridAfter w:val="2"/>
          <w:wAfter w:w="41" w:type="dxa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2BD4" w14:textId="77777777" w:rsidR="00AF0BC1" w:rsidRPr="00D41488" w:rsidRDefault="00EB2698" w:rsidP="00AF0BC1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bCs/>
                <w:sz w:val="18"/>
                <w:szCs w:val="18"/>
                <w:lang w:val="cy-GB"/>
              </w:rPr>
              <w:t xml:space="preserve">Disgrifiad o'r rheol safonol </w:t>
            </w:r>
          </w:p>
        </w:tc>
        <w:tc>
          <w:tcPr>
            <w:tcW w:w="3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493E" w14:textId="77777777" w:rsidR="00AF0BC1" w:rsidRPr="00D41488" w:rsidRDefault="00EB2698" w:rsidP="00BA0B78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bCs/>
                <w:sz w:val="18"/>
                <w:szCs w:val="18"/>
                <w:lang w:val="cy-GB"/>
              </w:rPr>
              <w:t xml:space="preserve">Tunelli bob blwyddyn (tpa) </w:t>
            </w: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B893" w14:textId="77777777" w:rsidR="00AF0BC1" w:rsidRPr="00D41488" w:rsidRDefault="00EB2698" w:rsidP="00AF0BC1">
            <w:pPr>
              <w:pStyle w:val="SubQuestion"/>
              <w:rPr>
                <w:sz w:val="18"/>
                <w:szCs w:val="18"/>
              </w:rPr>
            </w:pPr>
            <w:r w:rsidRPr="00D41488">
              <w:rPr>
                <w:bCs/>
                <w:sz w:val="18"/>
                <w:szCs w:val="18"/>
                <w:lang w:val="cy-GB"/>
              </w:rPr>
              <w:t>Cyfeirnod</w:t>
            </w:r>
            <w:r w:rsidRPr="00D41488">
              <w:rPr>
                <w:b w:val="0"/>
                <w:sz w:val="18"/>
                <w:szCs w:val="18"/>
                <w:lang w:val="cy-GB"/>
              </w:rPr>
              <w:t xml:space="preserve"> </w:t>
            </w:r>
          </w:p>
        </w:tc>
      </w:tr>
      <w:tr w:rsidR="008979EC" w14:paraId="145E81AF" w14:textId="77777777" w:rsidTr="00E244A6">
        <w:trPr>
          <w:gridAfter w:val="2"/>
          <w:wAfter w:w="41" w:type="dxa"/>
          <w:trHeight w:val="25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27B3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cartref, masnachol a diwydiannol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CB95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99452512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F7C689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1A1D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SR2008Rhif1</w:t>
            </w:r>
          </w:p>
        </w:tc>
      </w:tr>
      <w:tr w:rsidR="008979EC" w14:paraId="61FDA032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E46E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(dim adeilad)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F8DF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22466170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8C6398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9D3B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</w:t>
            </w:r>
          </w:p>
        </w:tc>
      </w:tr>
      <w:tr w:rsidR="008979EC" w14:paraId="609DDC5E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8E1B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89E3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99996173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9D8867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C770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SR2008Rhif3</w:t>
            </w:r>
          </w:p>
        </w:tc>
      </w:tr>
      <w:tr w:rsidR="008979EC" w14:paraId="3F4B0548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E355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(dim adeilad)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FDE8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-125181309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D598CE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E37D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SR2008Rhif4</w:t>
            </w:r>
          </w:p>
        </w:tc>
      </w:tr>
      <w:tr w:rsidR="008979EC" w14:paraId="592EFDF4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70F3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cartref, masnachol a diwydiannol gyda chyfleuster storio asbestos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F34B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666397019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3D55FF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1A2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SR2008Rhif5</w:t>
            </w:r>
          </w:p>
        </w:tc>
      </w:tr>
      <w:tr w:rsidR="008979EC" w14:paraId="45AB2568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6C21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storio asbestos (dim adeilad)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1CC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74676747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13FD8D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E796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SR2008Rhif6</w:t>
            </w:r>
          </w:p>
        </w:tc>
      </w:tr>
      <w:tr w:rsidR="008979EC" w14:paraId="65F79511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DE4C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a storio asbestos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E971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33018899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EA7A1B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206B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SR2008Rhif7</w:t>
            </w:r>
          </w:p>
        </w:tc>
      </w:tr>
      <w:tr w:rsidR="008979EC" w14:paraId="5F0FA793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921A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cartref, masnachol a diwydiannol gyda chyfleuster trin a storio asbestos (dim adeilad)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E2F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73212502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2BBAD6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5CB1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SR2008Rhif8</w:t>
            </w:r>
          </w:p>
        </w:tc>
      </w:tr>
      <w:tr w:rsidR="008979EC" w14:paraId="48B821C0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91D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asbestos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8E7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3,650tpa</w:t>
            </w:r>
          </w:p>
        </w:tc>
        <w:sdt>
          <w:sdtPr>
            <w:rPr>
              <w:sz w:val="18"/>
              <w:szCs w:val="18"/>
            </w:rPr>
            <w:id w:val="199676177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2B756E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C7F6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SR2008Rhif9</w:t>
            </w:r>
          </w:p>
        </w:tc>
      </w:tr>
      <w:tr w:rsidR="008979EC" w14:paraId="5686F3AE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A67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anadweithiol a gwastraff cloddio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8D75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53850424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AD9400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D50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SR2008Rhif10</w:t>
            </w:r>
          </w:p>
        </w:tc>
      </w:tr>
      <w:tr w:rsidR="008979EC" w14:paraId="041DE12A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5073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anadweithiol a gwastraff cloddio gyda chyfleuster trin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1762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31509253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D3C8A5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24B3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SR2008Rhif11</w:t>
            </w:r>
          </w:p>
        </w:tc>
      </w:tr>
      <w:tr w:rsidR="008979EC" w14:paraId="6CDDBDE3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BEB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Safle amwynderau gwastraff cartref nad yw'n beryglus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E7CB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56102246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714B1B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4E74" w14:textId="77777777" w:rsidR="00AF0BC1" w:rsidRPr="00BA0B78" w:rsidRDefault="00EB2698" w:rsidP="00D41488">
            <w:pPr>
              <w:pStyle w:val="Questiontext"/>
              <w:spacing w:before="60" w:after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cy-GB"/>
              </w:rPr>
              <w:t>SR2008Rhif12</w:t>
            </w:r>
          </w:p>
        </w:tc>
      </w:tr>
      <w:tr w:rsidR="008979EC" w14:paraId="154CBD20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9026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Safle amwynderau gwastraff cartref nad yw'n beryglus a gwastraff cartref peryglus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BDD3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25302019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670E16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31F2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SR2008Rhif13</w:t>
            </w:r>
          </w:p>
        </w:tc>
      </w:tr>
      <w:tr w:rsidR="008979EC" w14:paraId="66E2BB87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2E8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Cyfleuster ailgylchu deunyddiau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73F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21532451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9CCDE3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45A0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SR2008Rhif14</w:t>
            </w:r>
          </w:p>
        </w:tc>
      </w:tr>
      <w:tr w:rsidR="008979EC" w14:paraId="240EF8AA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10ED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Cyfleuster ailgylchu deunyddiau (dim adeilad)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0747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5,000tpa</w:t>
            </w:r>
          </w:p>
        </w:tc>
        <w:sdt>
          <w:sdtPr>
            <w:rPr>
              <w:sz w:val="18"/>
              <w:szCs w:val="18"/>
            </w:rPr>
            <w:id w:val="151695306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AAE497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5EBB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SR2008Rhif15</w:t>
            </w:r>
          </w:p>
        </w:tc>
      </w:tr>
      <w:tr w:rsidR="008979EC" w14:paraId="58BACC76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453B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Cyfleuster trin (erobig) biolegol mecanyddol (MBT) nad yw'n beryglus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E079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788993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023523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3584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SR2008Rhif18</w:t>
            </w:r>
          </w:p>
        </w:tc>
      </w:tr>
      <w:tr w:rsidR="008979EC" w14:paraId="2ADD1CD2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BDF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Safle trin biolegol, cemegol a ffisegol ar gyfer llaid nad yw'n beryglus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39D8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1080178877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7DE524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6F78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SR2008Rhif19</w:t>
            </w:r>
          </w:p>
        </w:tc>
      </w:tr>
      <w:tr w:rsidR="008979EC" w14:paraId="26E03933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700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Cyfleuster storio, dadlygru a datgymalu cerbydau (triniaeth awdurdodedig)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21F9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9995538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5E2E7C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53DE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SR2008Rhif20</w:t>
            </w:r>
          </w:p>
        </w:tc>
      </w:tr>
      <w:tr w:rsidR="008979EC" w14:paraId="27E9B15F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334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Safle ailgylchu metelau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8EF4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01792612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FBDDCA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733E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SR2008Rhif21</w:t>
            </w:r>
          </w:p>
        </w:tc>
      </w:tr>
      <w:tr w:rsidR="008979EC" w14:paraId="3C302896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448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Storio metel sgrap sy'n barod i'w osod mewn ffwrnais er mwyn ei adfer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E605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00186203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453BA9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A72C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SR2008Rhif22</w:t>
            </w:r>
          </w:p>
        </w:tc>
      </w:tr>
      <w:tr w:rsidR="008979EC" w14:paraId="7C32A0A7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E806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Cyfleuster trin awdurdodedig (ATF) ar gyfer Cyfarpar Trydanol ac Electronig Gwastraff ac eithrio sylweddau sy'n dinistrio'r oson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E660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386303049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58D38E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D0E3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SR2008Rhif23</w:t>
            </w:r>
          </w:p>
        </w:tc>
      </w:tr>
      <w:tr w:rsidR="008979EC" w14:paraId="3E6E23EA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212D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trosglwyddo gwastraff clinigol a gwastraff gofal iechyd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949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115471859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3C2525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D06F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SR2008Rhif24</w:t>
            </w:r>
          </w:p>
        </w:tc>
      </w:tr>
      <w:tr w:rsidR="008979EC" w14:paraId="0F58E93C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AFEF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Gorsaf trin a throsglwyddo gwastraff clinigol a gwastraff gofal iechyd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3B32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75,000tpa</w:t>
            </w:r>
          </w:p>
        </w:tc>
        <w:sdt>
          <w:sdtPr>
            <w:rPr>
              <w:sz w:val="18"/>
              <w:szCs w:val="18"/>
            </w:rPr>
            <w:id w:val="-1938822267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F198B3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D2F6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SR2008Rhif25</w:t>
            </w:r>
          </w:p>
        </w:tc>
      </w:tr>
      <w:tr w:rsidR="008979EC" w14:paraId="36D75D03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94F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Peiriant symudol ar gyfer trin priddoedd gwastraff a deunydd, sylweddau neu gynhyrchion halogedig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437A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Dim terfyn blynyddol </w:t>
            </w:r>
          </w:p>
        </w:tc>
        <w:sdt>
          <w:sdtPr>
            <w:rPr>
              <w:sz w:val="18"/>
              <w:szCs w:val="18"/>
            </w:rPr>
            <w:id w:val="-141308724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2668C1" w14:textId="77777777" w:rsidR="00BA0B78" w:rsidRPr="00BA0B78" w:rsidRDefault="00EB2698" w:rsidP="00BA0B78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67E3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SR2008Rhif27</w:t>
            </w:r>
          </w:p>
        </w:tc>
      </w:tr>
      <w:tr w:rsidR="008979EC" w14:paraId="3E92D69C" w14:textId="77777777" w:rsidTr="00E244A6">
        <w:trPr>
          <w:gridAfter w:val="2"/>
          <w:wAfter w:w="41" w:type="dxa"/>
          <w:trHeight w:val="20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04FE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Mynwent anifeiliaid anwes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7A5C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-41802659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56FF74" w14:textId="77777777" w:rsidR="00BA0B78" w:rsidRPr="00BA0B78" w:rsidRDefault="00EB2698" w:rsidP="00BA0B78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CB6C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SR2009Rhif1</w:t>
            </w:r>
          </w:p>
        </w:tc>
      </w:tr>
      <w:tr w:rsidR="008979EC" w14:paraId="4A36ADF6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F990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Gosodiad Rhan A effaith isel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C974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120753312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1E2D32" w14:textId="77777777" w:rsidR="00BA0B78" w:rsidRPr="00BA0B78" w:rsidRDefault="00EB2698" w:rsidP="00BA0B78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D100" w14:textId="77777777" w:rsidR="00BA0B78" w:rsidRPr="00BA0B78" w:rsidRDefault="00EB2698" w:rsidP="00BA0B78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SR2009Rhif2</w:t>
            </w:r>
          </w:p>
        </w:tc>
      </w:tr>
      <w:tr w:rsidR="008979EC" w14:paraId="249B291C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A2B7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Gosodiad Rhan A effaith isel ar gyfer cynhyrchu biodiesel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12F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mwy na 2,000tpa</w:t>
            </w:r>
          </w:p>
        </w:tc>
        <w:sdt>
          <w:sdtPr>
            <w:rPr>
              <w:sz w:val="18"/>
              <w:szCs w:val="18"/>
            </w:rPr>
            <w:id w:val="-149456128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D4127B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D6B9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SR2009Rhif3</w:t>
            </w:r>
          </w:p>
        </w:tc>
      </w:tr>
      <w:tr w:rsidR="008979EC" w14:paraId="35E97FFB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EFF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Hylosgi bionwy mewn injanau mewn gwaith trin carthion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9392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448601627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8834C2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E5D1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SR2009Rhif4</w:t>
            </w:r>
          </w:p>
        </w:tc>
      </w:tr>
      <w:tr w:rsidR="008979EC" w14:paraId="6A2153B9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A02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5F3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88268106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22D49E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9E6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SR2009Rhif5</w:t>
            </w:r>
          </w:p>
        </w:tc>
      </w:tr>
      <w:tr w:rsidR="008979EC" w14:paraId="43FE58BE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CCC8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Gorsaf trosglwyddo gwastraff anadweithiol a gwastraff cloddio gyda chyfleuster trin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CFB3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250,000tpa</w:t>
            </w:r>
          </w:p>
        </w:tc>
        <w:sdt>
          <w:sdtPr>
            <w:rPr>
              <w:sz w:val="18"/>
              <w:szCs w:val="18"/>
            </w:rPr>
            <w:id w:val="42299603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75E4F6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908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SR2009Rhif6</w:t>
            </w:r>
          </w:p>
        </w:tc>
      </w:tr>
      <w:tr w:rsidR="008979EC" w14:paraId="4B7EB2B4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58CD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Storio metel sgrap sy'n barod i'w osod mewn ffwrnais er mwyn ei adfer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79E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1,000,000tpa</w:t>
            </w:r>
          </w:p>
        </w:tc>
        <w:sdt>
          <w:sdtPr>
            <w:rPr>
              <w:sz w:val="18"/>
              <w:szCs w:val="18"/>
            </w:rPr>
            <w:id w:val="-62507951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376D0E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9FB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SR2009Rhif7</w:t>
            </w:r>
          </w:p>
        </w:tc>
      </w:tr>
      <w:tr w:rsidR="008979EC" w14:paraId="46C5AE13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75F6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Rheoli gwastraffau echdynnol anadweithiol mewn cloddfeydd a chwarelau (ac atodiad 2; gweler isod)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3EA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Dim terfyn blynyddol</w:t>
            </w:r>
          </w:p>
        </w:tc>
        <w:sdt>
          <w:sdtPr>
            <w:rPr>
              <w:sz w:val="18"/>
              <w:szCs w:val="18"/>
            </w:rPr>
            <w:id w:val="-107928239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EC4FCE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6215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SR2009Rhif8</w:t>
            </w:r>
          </w:p>
        </w:tc>
      </w:tr>
      <w:tr w:rsidR="008979EC" w14:paraId="19AAB71C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DED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Gollwng i ddŵr wyneb: systemau oeri dŵr a chyfnewidyddion gwres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23C5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Uchafswm cyfaint o 1,000 o fetrau ciwbig y dydd </w:t>
            </w:r>
          </w:p>
        </w:tc>
        <w:sdt>
          <w:sdtPr>
            <w:rPr>
              <w:sz w:val="18"/>
              <w:szCs w:val="18"/>
            </w:rPr>
            <w:id w:val="-104050462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5DF67D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DC8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SR2010Rhif2</w:t>
            </w:r>
          </w:p>
        </w:tc>
      </w:tr>
      <w:tr w:rsidR="008979EC" w14:paraId="3F7C5AB2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7541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Gollwng i ddŵr wyneb: carthion domestig sydd wedi derbyn triniaeth eilaidd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0E6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Uchafswm cyfaint rhwng 5 ac 20 o fetrau ciwbig y dydd</w:t>
            </w:r>
          </w:p>
        </w:tc>
        <w:sdt>
          <w:sdtPr>
            <w:rPr>
              <w:sz w:val="18"/>
              <w:szCs w:val="18"/>
            </w:rPr>
            <w:id w:val="1183701139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6FBD24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F69B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SR2010Rhif3</w:t>
            </w:r>
          </w:p>
        </w:tc>
      </w:tr>
      <w:tr w:rsidR="008979EC" w14:paraId="15181D9D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35F5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Peiriant symudol ar gyfer gwasgaru dros y tir </w:t>
            </w:r>
          </w:p>
          <w:p w14:paraId="2312C2EF" w14:textId="77777777" w:rsidR="00BA0B78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(Gwasgaru gwastraff er budd amaethyddol neu ecolegol).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16E1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Hyd at 10 o fathau o wastraff 50 hectar fesul defnydd a ganiateir</w:t>
            </w:r>
          </w:p>
        </w:tc>
        <w:sdt>
          <w:sdtPr>
            <w:rPr>
              <w:sz w:val="18"/>
              <w:szCs w:val="18"/>
            </w:rPr>
            <w:id w:val="207793137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F3773A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BC78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SR2010Rhif4</w:t>
            </w:r>
          </w:p>
        </w:tc>
      </w:tr>
      <w:tr w:rsidR="008979EC" w14:paraId="23E13436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D797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Peiriant symudol ar gyfer adfer, adfywio neu wella tir </w:t>
            </w:r>
          </w:p>
          <w:p w14:paraId="5B3FA79A" w14:textId="77777777" w:rsidR="00BA0B78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(Gwasgaru gwastraff er mwyn creu proffil pridd).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A06E" w14:textId="77777777" w:rsidR="006C54C4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Hyd at 10 o fathau o wastraff fesul hectar dros 50 hectar </w:t>
            </w:r>
          </w:p>
        </w:tc>
        <w:sdt>
          <w:sdtPr>
            <w:rPr>
              <w:sz w:val="18"/>
              <w:szCs w:val="18"/>
            </w:rPr>
            <w:id w:val="-146950811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D05B81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88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SR2010Rhif5</w:t>
            </w:r>
          </w:p>
        </w:tc>
      </w:tr>
      <w:tr w:rsidR="008979EC" w14:paraId="4D660236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B970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Peiriant symudol ar gyfer gwasgaru llaid carthion dros y tir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AB8B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Caniatâd ar gyfer hyd at 250 o dunelli fesul hectar dros 50 hectar</w:t>
            </w:r>
          </w:p>
        </w:tc>
        <w:sdt>
          <w:sdtPr>
            <w:rPr>
              <w:sz w:val="18"/>
              <w:szCs w:val="18"/>
            </w:rPr>
            <w:id w:val="-204828916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FBD3A1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A30D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SR2010Rhif6</w:t>
            </w:r>
          </w:p>
        </w:tc>
      </w:tr>
      <w:tr w:rsidR="008979EC" w14:paraId="541A4D00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BF50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Defnyddio gwastraff yn y diwydiant adeiladu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36E8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50,000 o dunelli fesul safle </w:t>
            </w:r>
          </w:p>
        </w:tc>
        <w:sdt>
          <w:sdtPr>
            <w:rPr>
              <w:sz w:val="18"/>
              <w:szCs w:val="18"/>
            </w:rPr>
            <w:id w:val="-111451834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4629C4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029F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SR2010Rhif7</w:t>
            </w:r>
          </w:p>
        </w:tc>
      </w:tr>
      <w:tr w:rsidR="008979EC" w14:paraId="3561B5A3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ECEB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Defnyddio gwastraff yn y diwydiant adeiladu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A6C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100,000 o dunelli fesul safle</w:t>
            </w:r>
          </w:p>
        </w:tc>
        <w:sdt>
          <w:sdtPr>
            <w:rPr>
              <w:sz w:val="18"/>
              <w:szCs w:val="18"/>
            </w:rPr>
            <w:id w:val="-111798595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8BC4A2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585C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SR2010Rhif8</w:t>
            </w:r>
          </w:p>
        </w:tc>
      </w:tr>
      <w:tr w:rsidR="008979EC" w14:paraId="0F9D214A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FD7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Defnyddio gwastraff i adfer, adfywio neu wella tir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84FF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50,000 o dunelli fesul safle</w:t>
            </w:r>
          </w:p>
        </w:tc>
        <w:sdt>
          <w:sdtPr>
            <w:rPr>
              <w:sz w:val="18"/>
              <w:szCs w:val="18"/>
            </w:rPr>
            <w:id w:val="-38487256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88E349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32C8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SR2010Rhif9</w:t>
            </w:r>
          </w:p>
        </w:tc>
      </w:tr>
      <w:tr w:rsidR="008979EC" w14:paraId="54934DA4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C650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Defnyddio gwastraff i adfer, adfywio neu wella tir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A7E7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100,000 o dunelli fesul safle</w:t>
            </w:r>
          </w:p>
        </w:tc>
        <w:sdt>
          <w:sdtPr>
            <w:rPr>
              <w:sz w:val="18"/>
              <w:szCs w:val="18"/>
            </w:rPr>
            <w:id w:val="1529302847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8C35A4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9D8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SR2010Rhif10</w:t>
            </w:r>
          </w:p>
        </w:tc>
      </w:tr>
      <w:tr w:rsidR="008979EC" w14:paraId="3237F550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6C90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Peiriant symudol ar gyfer trin gwastraff er mwyn cynhyrchu pridd, deunydd i'w ddefnyddio yn lle pridd ac agregau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9DF1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-213447411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6AE0EC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8451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SR2010Rhif11</w:t>
            </w:r>
          </w:p>
        </w:tc>
      </w:tr>
      <w:tr w:rsidR="008979EC" w14:paraId="761E5DE7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C865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Trin gwastraff er mwyn cynhyrchu pridd, deunydd i'w ddefnyddio yn lle pridd ac agregau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855D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-11706646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E6FCE1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1124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SR2010Rhif12</w:t>
            </w:r>
          </w:p>
        </w:tc>
      </w:tr>
      <w:tr w:rsidR="008979EC" w14:paraId="3419E256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603B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Defnyddio gwastraff i weithgynhyrchu pren a chynhyrchion adeiladu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6DE9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fesul safle</w:t>
            </w:r>
          </w:p>
        </w:tc>
        <w:sdt>
          <w:sdtPr>
            <w:rPr>
              <w:sz w:val="18"/>
              <w:szCs w:val="18"/>
            </w:rPr>
            <w:id w:val="-53019555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0A3924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0E71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SR2010Rhif13</w:t>
            </w:r>
          </w:p>
        </w:tc>
      </w:tr>
      <w:tr w:rsidR="008979EC" w14:paraId="7E56C3C7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DC8D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Compostio gwastraff bioddiraddadwy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E8DC" w14:textId="77777777" w:rsidR="00AF0BC1" w:rsidRPr="00BA0B78" w:rsidRDefault="00EB2698" w:rsidP="00B62B51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Systemau agored a chynwysedig. Llai na 500 o dunelli ar y safle ar unrhyw un adeg benodol </w:t>
            </w:r>
          </w:p>
        </w:tc>
        <w:sdt>
          <w:sdtPr>
            <w:rPr>
              <w:sz w:val="18"/>
              <w:szCs w:val="18"/>
            </w:rPr>
            <w:id w:val="-190775078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731F62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B5CF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SR2010Rhif14</w:t>
            </w:r>
          </w:p>
        </w:tc>
      </w:tr>
      <w:tr w:rsidR="008979EC" w14:paraId="2BB870D7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939D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Storio deunydd traul o beiriant treulio anerobig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E4A6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 wedi'u storio ar unrhyw un adeg benodol</w:t>
            </w:r>
          </w:p>
        </w:tc>
        <w:sdt>
          <w:sdtPr>
            <w:rPr>
              <w:sz w:val="18"/>
              <w:szCs w:val="18"/>
            </w:rPr>
            <w:id w:val="-55947657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587C64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B1C3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SR2010Rhif17</w:t>
            </w:r>
          </w:p>
        </w:tc>
      </w:tr>
      <w:tr w:rsidR="008979EC" w14:paraId="2FAFB184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B8A7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Gollwng i'r tir: trochdrwyth defaid wedi'i drin ag ensymau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C2A0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5 metr ciwbig y dydd </w:t>
            </w:r>
          </w:p>
        </w:tc>
        <w:sdt>
          <w:sdtPr>
            <w:rPr>
              <w:sz w:val="18"/>
              <w:szCs w:val="18"/>
            </w:rPr>
            <w:id w:val="204617492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043370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3C30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SR2010Rhif19</w:t>
            </w:r>
          </w:p>
        </w:tc>
      </w:tr>
      <w:tr w:rsidR="008979EC" w14:paraId="7AA8D6CE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D1A6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 xml:space="preserve">Compostio gwastraff bioddiraddadwy (mewn systemau agored a chynwysedig)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85B9" w14:textId="77777777" w:rsidR="00AF0BC1" w:rsidRPr="00BA0B78" w:rsidRDefault="00EB2698" w:rsidP="00231A6F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Systemau agored a chynwysedig. Llai na 500 o dunelli ar y safle ar unrhyw un adeg benodol</w:t>
            </w:r>
          </w:p>
        </w:tc>
        <w:sdt>
          <w:sdtPr>
            <w:rPr>
              <w:sz w:val="18"/>
              <w:szCs w:val="18"/>
            </w:rPr>
            <w:id w:val="87481455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1301CB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B5C4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SR2011 Rhif1</w:t>
            </w:r>
          </w:p>
          <w:p w14:paraId="78A2050E" w14:textId="77777777" w:rsidR="00AF0BC1" w:rsidRPr="00BA0B78" w:rsidRDefault="00E244A6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</w:p>
        </w:tc>
      </w:tr>
      <w:tr w:rsidR="008979EC" w14:paraId="0228676A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8C41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Safle ailgylchu metelau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775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25,000 o dunelli fesul safle</w:t>
            </w:r>
          </w:p>
        </w:tc>
        <w:sdt>
          <w:sdtPr>
            <w:rPr>
              <w:sz w:val="18"/>
              <w:szCs w:val="18"/>
            </w:rPr>
            <w:id w:val="78709542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497416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5944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/>
              </w:rPr>
              <w:t>SR2011 Rhif2</w:t>
            </w:r>
          </w:p>
        </w:tc>
      </w:tr>
      <w:tr w:rsidR="008979EC" w14:paraId="2EC2EA4D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FB96" w14:textId="77777777" w:rsidR="00AF0BC1" w:rsidRPr="00BA0B78" w:rsidRDefault="00EB2698" w:rsidP="00EE29DB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Cyfleuster storio, dadlygru a datgymalu cerbydau (triniaeth awdurdodedig)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9E89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5,000 o dunelli fesul safle</w:t>
            </w:r>
          </w:p>
        </w:tc>
        <w:sdt>
          <w:sdtPr>
            <w:rPr>
              <w:sz w:val="18"/>
              <w:szCs w:val="18"/>
            </w:rPr>
            <w:id w:val="136710191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79AD9D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0A39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SR2011 Rhif3</w:t>
            </w:r>
          </w:p>
        </w:tc>
      </w:tr>
      <w:tr w:rsidR="008979EC" w14:paraId="41474CE3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4B4A" w14:textId="77777777" w:rsidR="00AF0BC1" w:rsidRPr="00BA0B78" w:rsidRDefault="00EB2698" w:rsidP="00EB40B5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Trin pren gwastraff i'w adfer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1C04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75,000 o dunelli </w:t>
            </w:r>
          </w:p>
        </w:tc>
        <w:sdt>
          <w:sdtPr>
            <w:rPr>
              <w:sz w:val="18"/>
              <w:szCs w:val="18"/>
            </w:rPr>
            <w:id w:val="79156359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1B9FE4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D0E2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SR2011 Rhif4</w:t>
            </w:r>
          </w:p>
        </w:tc>
      </w:tr>
      <w:tr w:rsidR="008979EC" w14:paraId="6659CAF1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71AF" w14:textId="77777777" w:rsidR="00AF0BC1" w:rsidRPr="00BA0B78" w:rsidRDefault="00EB2698" w:rsidP="00EB40B5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Compostio mewn systemau caeedig - gweithredu gwastraff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42E2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Uchafswm o 75 o dunelli fesul dydd </w:t>
            </w:r>
          </w:p>
        </w:tc>
        <w:sdt>
          <w:sdtPr>
            <w:rPr>
              <w:sz w:val="18"/>
              <w:szCs w:val="18"/>
            </w:rPr>
            <w:id w:val="-273946160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1598B1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87CE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Rhif3</w:t>
            </w:r>
          </w:p>
        </w:tc>
      </w:tr>
      <w:tr w:rsidR="008979EC" w14:paraId="657E8216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68FA" w14:textId="77777777" w:rsidR="00AF0BC1" w:rsidRPr="00BA0B78" w:rsidRDefault="00EB2698" w:rsidP="00EB40B5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Compostio mewn systemau caeedig - gosodiad Rhan A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081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75,000 o dunelli </w:t>
            </w:r>
          </w:p>
        </w:tc>
        <w:sdt>
          <w:sdtPr>
            <w:rPr>
              <w:sz w:val="18"/>
              <w:szCs w:val="18"/>
            </w:rPr>
            <w:id w:val="-25012765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4E99A6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44BA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Rhif4</w:t>
            </w:r>
          </w:p>
        </w:tc>
      </w:tr>
      <w:tr w:rsidR="008979EC" w14:paraId="405E7D64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831F" w14:textId="77777777" w:rsidR="00AF0BC1" w:rsidRPr="00BA0B78" w:rsidRDefault="00EB2698" w:rsidP="00EB40B5">
            <w:pPr>
              <w:pStyle w:val="Questiontext"/>
              <w:spacing w:before="60" w:after="0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Compostio mewn systemau agored - gweithredu gwastraff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2323" w14:textId="77777777" w:rsidR="006C54C4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Uchafswm o 75 o dunelli fesul dydd</w:t>
            </w:r>
          </w:p>
        </w:tc>
        <w:sdt>
          <w:sdtPr>
            <w:rPr>
              <w:sz w:val="18"/>
              <w:szCs w:val="18"/>
            </w:rPr>
            <w:id w:val="-1277090053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F0DE9D" w14:textId="77777777" w:rsidR="00AF0BC1" w:rsidRPr="00BA0B78" w:rsidRDefault="00EB2698" w:rsidP="00B62B51">
                <w:pPr>
                  <w:pStyle w:val="Questiontext"/>
                  <w:spacing w:before="60" w:after="0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1244" w14:textId="77777777" w:rsidR="00AF0BC1" w:rsidRPr="00BA0B78" w:rsidRDefault="00EB2698" w:rsidP="00EE29DB">
            <w:pPr>
              <w:pStyle w:val="Questiontext"/>
              <w:spacing w:before="60" w:after="0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Rhif7</w:t>
            </w:r>
          </w:p>
        </w:tc>
      </w:tr>
      <w:tr w:rsidR="008979EC" w14:paraId="480CCBBF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3222" w14:textId="77777777" w:rsidR="00AF0BC1" w:rsidRPr="00BA0B78" w:rsidRDefault="00EB2698" w:rsidP="00EB40B5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Compostio mewn systemau agored - gosodiad rhan A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FCCC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75,000 o dunelli</w:t>
            </w:r>
          </w:p>
        </w:tc>
        <w:sdt>
          <w:sdtPr>
            <w:rPr>
              <w:sz w:val="18"/>
              <w:szCs w:val="18"/>
            </w:rPr>
            <w:id w:val="-982303905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86EBA8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8C29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Rhif8</w:t>
            </w:r>
          </w:p>
        </w:tc>
      </w:tr>
      <w:tr w:rsidR="008979EC" w14:paraId="724305B6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49D6" w14:textId="77777777" w:rsidR="00AF0BC1" w:rsidRPr="00BA0B78" w:rsidRDefault="00EB2698" w:rsidP="00EB40B5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Gosodiad rhan A - ar gyfleuster treulio anerobig ar fferm gan gynnwys defnyddio'r bionwy sy'n deillio o'r broses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5C5A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Dros 100 o dunelli fesul dydd a hyd at 100,000 o dunelli fesul blwyddyn a 5MW o fewnbwn thermol </w:t>
            </w:r>
          </w:p>
        </w:tc>
        <w:sdt>
          <w:sdtPr>
            <w:rPr>
              <w:sz w:val="18"/>
              <w:szCs w:val="18"/>
            </w:rPr>
            <w:id w:val="187333814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A5B8B8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4462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Rhif9</w:t>
            </w:r>
          </w:p>
          <w:p w14:paraId="59C83FC3" w14:textId="77777777" w:rsidR="00AF0BC1" w:rsidRPr="00BA0B78" w:rsidRDefault="00E244A6" w:rsidP="00AF0BC1">
            <w:pPr>
              <w:pStyle w:val="Questiontext"/>
              <w:rPr>
                <w:sz w:val="18"/>
                <w:szCs w:val="18"/>
              </w:rPr>
            </w:pPr>
          </w:p>
        </w:tc>
      </w:tr>
      <w:tr w:rsidR="008979EC" w14:paraId="01851D13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0A36" w14:textId="77777777" w:rsidR="00AF0BC1" w:rsidRPr="00BA0B78" w:rsidRDefault="00EB2698" w:rsidP="00EB40B5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Gweithrediad adfer gwastraff - ar gyfleuster treulio anerobig ar fferm gan gynnwys defnyddio'r bionwy sy'n deillio o'r broses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6D17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100,000 o dunelli fesul dydd </w:t>
            </w:r>
          </w:p>
        </w:tc>
        <w:sdt>
          <w:sdtPr>
            <w:rPr>
              <w:sz w:val="18"/>
              <w:szCs w:val="18"/>
            </w:rPr>
            <w:id w:val="-239875041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A10364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ECB8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Rhif10</w:t>
            </w:r>
          </w:p>
        </w:tc>
      </w:tr>
      <w:tr w:rsidR="008979EC" w14:paraId="379FE9CA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074A" w14:textId="77777777" w:rsidR="00AF0BC1" w:rsidRPr="00BA0B78" w:rsidRDefault="00EB2698" w:rsidP="00EB40B5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Gosodiad rhan A - cyfleuster treulio anerobig gan gynnwys hylosgi'r bionwy sy'n deillio o'r broses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9439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Dros 100 o dunelli fesul dydd a hyd at 100,000 o dunelli fesul blwyddyn a 5MW o fewnbwn thermol</w:t>
            </w:r>
          </w:p>
        </w:tc>
        <w:sdt>
          <w:sdtPr>
            <w:rPr>
              <w:sz w:val="18"/>
              <w:szCs w:val="18"/>
            </w:rPr>
            <w:id w:val="915588462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983B0E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5496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Rhif11</w:t>
            </w:r>
          </w:p>
        </w:tc>
      </w:tr>
      <w:tr w:rsidR="008979EC" w14:paraId="43116CC4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C86C" w14:textId="77777777" w:rsidR="00AF0BC1" w:rsidRPr="00BA0B78" w:rsidRDefault="00EB2698" w:rsidP="00AF0BC1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Gweithrediad adfer gwastraff - cyfleuster treulio anerobig gan gynnwys hylosgi'r bionwy sy'n deillio o'r broses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8922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>Llai na 100,000 o dunelli fesul dydd</w:t>
            </w:r>
          </w:p>
        </w:tc>
        <w:sdt>
          <w:sdtPr>
            <w:rPr>
              <w:sz w:val="18"/>
              <w:szCs w:val="18"/>
            </w:rPr>
            <w:id w:val="1957676856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D2DC82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2426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Rhif12</w:t>
            </w:r>
          </w:p>
        </w:tc>
      </w:tr>
      <w:tr w:rsidR="008979EC" w14:paraId="45D47749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866E" w14:textId="77777777" w:rsidR="00AF0BC1" w:rsidRPr="00BA0B78" w:rsidRDefault="00EB2698" w:rsidP="00AF0BC1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Gosodiad rhan A - trin lludw gwaelod y llosgwr (IBA)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DAAA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Dros 75,000 o dunelli fesul safle </w:t>
            </w:r>
          </w:p>
        </w:tc>
        <w:sdt>
          <w:sdtPr>
            <w:rPr>
              <w:sz w:val="18"/>
              <w:szCs w:val="18"/>
            </w:rPr>
            <w:id w:val="298124394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48824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CBDC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Rhif13</w:t>
            </w:r>
          </w:p>
        </w:tc>
      </w:tr>
      <w:tr w:rsidR="008979EC" w14:paraId="60A3A982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067D" w14:textId="77777777" w:rsidR="00AF0BC1" w:rsidRPr="00BA0B78" w:rsidRDefault="00EB2698" w:rsidP="00AF0BC1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Cyfleuster ailgylchu metel, storio, dadlygru a datgymalu cerbydau (triniaeth awdurdodedig)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8A27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25,000 o dunelli bob blwyddyn o fetel gwastraff a llai na 5,000 o dunelli bob blwyddyn o gerbydau modur gwastraff </w:t>
            </w:r>
          </w:p>
        </w:tc>
        <w:sdt>
          <w:sdtPr>
            <w:rPr>
              <w:sz w:val="18"/>
              <w:szCs w:val="18"/>
            </w:rPr>
            <w:id w:val="-1705237049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CAE278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0085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Rhif14</w:t>
            </w:r>
          </w:p>
        </w:tc>
      </w:tr>
      <w:tr w:rsidR="008979EC" w14:paraId="273B359A" w14:textId="77777777" w:rsidTr="00E244A6">
        <w:trPr>
          <w:gridAfter w:val="2"/>
          <w:wAfter w:w="41" w:type="dxa"/>
          <w:trHeight w:val="27"/>
        </w:trPr>
        <w:tc>
          <w:tcPr>
            <w:tcW w:w="46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CD1A" w14:textId="77777777" w:rsidR="00AF0BC1" w:rsidRPr="00BA0B78" w:rsidRDefault="00EB2698" w:rsidP="00AF0BC1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 xml:space="preserve">Storio olewau inswleiddio trydanol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0F01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sz w:val="18"/>
                <w:szCs w:val="18"/>
                <w:lang w:val="cy-GB"/>
              </w:rPr>
              <w:t xml:space="preserve">Llai na 500 o dunelli bob blwyddyn </w:t>
            </w:r>
          </w:p>
        </w:tc>
        <w:sdt>
          <w:sdtPr>
            <w:rPr>
              <w:sz w:val="18"/>
              <w:szCs w:val="18"/>
            </w:rPr>
            <w:id w:val="-1536730778"/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CB4174" w14:textId="77777777" w:rsidR="00AF0BC1" w:rsidRPr="00BA0B78" w:rsidRDefault="00EB2698" w:rsidP="00B62B51">
                <w:pPr>
                  <w:pStyle w:val="Questiontext"/>
                  <w:jc w:val="center"/>
                  <w:rPr>
                    <w:sz w:val="18"/>
                    <w:szCs w:val="18"/>
                  </w:rPr>
                </w:pPr>
                <w:r w:rsidRPr="00BA0B78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/>
                  </w:rPr>
                  <w:t>☐</w:t>
                </w:r>
              </w:p>
            </w:tc>
          </w:sdtContent>
        </w:sdt>
        <w:tc>
          <w:tcPr>
            <w:tcW w:w="1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D070" w14:textId="77777777" w:rsidR="00AF0BC1" w:rsidRPr="00BA0B78" w:rsidRDefault="00EB2698" w:rsidP="00AF0BC1">
            <w:pPr>
              <w:pStyle w:val="Questiontext"/>
              <w:rPr>
                <w:sz w:val="18"/>
                <w:szCs w:val="18"/>
              </w:rPr>
            </w:pPr>
            <w:r w:rsidRPr="00BA0B78">
              <w:rPr>
                <w:rFonts w:eastAsia="Calibri"/>
                <w:sz w:val="18"/>
                <w:szCs w:val="18"/>
                <w:lang w:val="cy-GB" w:eastAsia="en-GB"/>
              </w:rPr>
              <w:t>SR2012 Rhif15</w:t>
            </w:r>
          </w:p>
        </w:tc>
      </w:tr>
      <w:tr w:rsidR="008979EC" w14:paraId="569CD963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4116A" w14:textId="77777777" w:rsidR="00AF0BC1" w:rsidRPr="00D41488" w:rsidRDefault="00EB2698" w:rsidP="00FA00A6">
            <w:pPr>
              <w:pStyle w:val="SubQuestion"/>
              <w:spacing w:before="240"/>
            </w:pPr>
            <w:r w:rsidRPr="00D41488">
              <w:rPr>
                <w:bCs/>
                <w:lang w:val="cy-GB"/>
              </w:rPr>
              <w:t xml:space="preserve">3b SR2009 Rhif8 Rheoli gwastraffau echdynnol anadweithiol mewn cloddfeydd a chwarelau </w:t>
            </w:r>
          </w:p>
        </w:tc>
      </w:tr>
      <w:tr w:rsidR="008979EC" w14:paraId="5F679726" w14:textId="77777777" w:rsidTr="00E244A6">
        <w:trPr>
          <w:gridAfter w:val="2"/>
          <w:wAfter w:w="41" w:type="dxa"/>
        </w:trPr>
        <w:tc>
          <w:tcPr>
            <w:tcW w:w="9253" w:type="dxa"/>
            <w:gridSpan w:val="25"/>
            <w:shd w:val="clear" w:color="auto" w:fill="auto"/>
            <w:vAlign w:val="center"/>
          </w:tcPr>
          <w:p w14:paraId="5A4C888D" w14:textId="77777777" w:rsidR="00AF0BC1" w:rsidRPr="001973CF" w:rsidRDefault="00EB2698" w:rsidP="00AF0BC1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Os ydych yn gwneud cais am drwydded safonol ar gyfer gweithrediad gwastraff mwyngloddio, ticiwch y blwch i gadarnhau eich bod wedi llenwi'r rhestr wirio ar gyfer y cynllun rheoli gwastraff yn Atodiad 2. </w:t>
            </w:r>
          </w:p>
        </w:tc>
        <w:sdt>
          <w:sdtPr>
            <w:id w:val="-828670662"/>
          </w:sdtPr>
          <w:sdtEndPr/>
          <w:sdtContent>
            <w:tc>
              <w:tcPr>
                <w:tcW w:w="649" w:type="dxa"/>
                <w:gridSpan w:val="6"/>
                <w:shd w:val="clear" w:color="auto" w:fill="auto"/>
              </w:tcPr>
              <w:p w14:paraId="451F5E0B" w14:textId="77777777" w:rsidR="00AF0BC1" w:rsidRPr="007C08F6" w:rsidRDefault="00EB2698" w:rsidP="00D41488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3E65AD54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</w:tcPr>
          <w:p w14:paraId="241E6DC4" w14:textId="77777777" w:rsidR="00AF0BC1" w:rsidRPr="003D4B87" w:rsidRDefault="00EB2698" w:rsidP="00FA00A6">
            <w:pPr>
              <w:pStyle w:val="SubQuestion"/>
            </w:pPr>
            <w:r w:rsidRPr="00DC2F8E">
              <w:rPr>
                <w:bCs/>
                <w:lang w:val="cy-GB"/>
              </w:rPr>
              <w:t>3c SR2009 Rhif4 Hylosgi bionwy mewn injanau mewn gwaith trin carthion</w:t>
            </w:r>
          </w:p>
        </w:tc>
      </w:tr>
      <w:tr w:rsidR="008979EC" w14:paraId="6D426A75" w14:textId="77777777" w:rsidTr="00E244A6">
        <w:trPr>
          <w:gridAfter w:val="2"/>
          <w:wAfter w:w="41" w:type="dxa"/>
        </w:trPr>
        <w:tc>
          <w:tcPr>
            <w:tcW w:w="4372" w:type="dxa"/>
            <w:gridSpan w:val="16"/>
            <w:shd w:val="clear" w:color="auto" w:fill="auto"/>
          </w:tcPr>
          <w:p w14:paraId="5DB74109" w14:textId="77777777" w:rsidR="00AF0BC1" w:rsidRPr="007C08F6" w:rsidRDefault="00EB2698" w:rsidP="00AF0BC1">
            <w:pPr>
              <w:pStyle w:val="Questiontext"/>
            </w:pPr>
            <w:r>
              <w:rPr>
                <w:lang w:val="cy-GB"/>
              </w:rPr>
              <w:t xml:space="preserve">Ticiwch os mai ydy yw'r ateb. </w:t>
            </w:r>
          </w:p>
        </w:tc>
        <w:tc>
          <w:tcPr>
            <w:tcW w:w="5530" w:type="dxa"/>
            <w:gridSpan w:val="15"/>
            <w:shd w:val="clear" w:color="auto" w:fill="auto"/>
            <w:vAlign w:val="center"/>
          </w:tcPr>
          <w:p w14:paraId="5A46E816" w14:textId="77777777" w:rsidR="00AF0BC1" w:rsidRPr="007C08F6" w:rsidRDefault="00E244A6" w:rsidP="00AF0BC1">
            <w:pPr>
              <w:pStyle w:val="Questiontext"/>
            </w:pPr>
          </w:p>
        </w:tc>
      </w:tr>
      <w:tr w:rsidR="008979EC" w14:paraId="6EE13AE0" w14:textId="77777777" w:rsidTr="00E244A6">
        <w:trPr>
          <w:gridAfter w:val="2"/>
          <w:wAfter w:w="41" w:type="dxa"/>
          <w:trHeight w:val="203"/>
        </w:trPr>
        <w:tc>
          <w:tcPr>
            <w:tcW w:w="663" w:type="dxa"/>
            <w:gridSpan w:val="4"/>
            <w:shd w:val="clear" w:color="auto" w:fill="auto"/>
          </w:tcPr>
          <w:p w14:paraId="27FAFBDF" w14:textId="77777777" w:rsidR="00AF0BC1" w:rsidRPr="003701F6" w:rsidRDefault="00EB2698" w:rsidP="00AF0BC1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3c1</w:t>
            </w:r>
          </w:p>
        </w:tc>
        <w:tc>
          <w:tcPr>
            <w:tcW w:w="8590" w:type="dxa"/>
            <w:gridSpan w:val="21"/>
            <w:shd w:val="clear" w:color="auto" w:fill="auto"/>
          </w:tcPr>
          <w:p w14:paraId="629D6D1B" w14:textId="77777777" w:rsidR="00AF0BC1" w:rsidRPr="007C08F6" w:rsidRDefault="00EB2698" w:rsidP="00AF0BC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 xml:space="preserve">A yw uchder gwirioneddol y stac yn fwy na 3 metr neu a yw uchder y stac yn fwy na 7 metr? </w:t>
            </w:r>
          </w:p>
        </w:tc>
        <w:sdt>
          <w:sdtPr>
            <w:id w:val="144717406"/>
          </w:sdtPr>
          <w:sdtEndPr/>
          <w:sdtContent>
            <w:tc>
              <w:tcPr>
                <w:tcW w:w="649" w:type="dxa"/>
                <w:gridSpan w:val="6"/>
                <w:shd w:val="clear" w:color="auto" w:fill="auto"/>
              </w:tcPr>
              <w:p w14:paraId="4C6F8F82" w14:textId="77777777" w:rsidR="00AF0BC1" w:rsidRPr="007C08F6" w:rsidRDefault="00EB2698" w:rsidP="00D41488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3AD7BE6B" w14:textId="77777777" w:rsidTr="00E244A6">
        <w:trPr>
          <w:gridAfter w:val="2"/>
          <w:wAfter w:w="41" w:type="dxa"/>
          <w:trHeight w:val="202"/>
        </w:trPr>
        <w:tc>
          <w:tcPr>
            <w:tcW w:w="663" w:type="dxa"/>
            <w:gridSpan w:val="4"/>
            <w:shd w:val="clear" w:color="auto" w:fill="auto"/>
          </w:tcPr>
          <w:p w14:paraId="519C9C9C" w14:textId="77777777" w:rsidR="00AF0BC1" w:rsidRPr="003701F6" w:rsidRDefault="00EB2698" w:rsidP="00AF0BC1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3c2</w:t>
            </w:r>
          </w:p>
        </w:tc>
        <w:tc>
          <w:tcPr>
            <w:tcW w:w="8590" w:type="dxa"/>
            <w:gridSpan w:val="21"/>
            <w:shd w:val="clear" w:color="auto" w:fill="auto"/>
          </w:tcPr>
          <w:p w14:paraId="0030E29E" w14:textId="77777777" w:rsidR="00AF0BC1" w:rsidRPr="007C08F6" w:rsidRDefault="00EB2698" w:rsidP="00AF0BC1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A yw'r nwyon a ryddheir gan gyrn yr injanau yn llai na 500 mg/m</w:t>
            </w:r>
            <w:r>
              <w:rPr>
                <w:rFonts w:eastAsia="Calibri"/>
                <w:sz w:val="11"/>
                <w:szCs w:val="11"/>
                <w:lang w:val="cy-GB" w:eastAsia="en-GB"/>
              </w:rPr>
              <w:t xml:space="preserve">3 </w:t>
            </w:r>
            <w:r>
              <w:rPr>
                <w:rFonts w:eastAsia="Calibri"/>
                <w:lang w:val="cy-GB" w:eastAsia="en-GB"/>
              </w:rPr>
              <w:t>ar gyfer ocsidau nitrogen a 1400 mg/m</w:t>
            </w:r>
            <w:r>
              <w:rPr>
                <w:rFonts w:eastAsia="Calibri"/>
                <w:sz w:val="11"/>
                <w:szCs w:val="11"/>
                <w:lang w:val="cy-GB" w:eastAsia="en-GB"/>
              </w:rPr>
              <w:t xml:space="preserve">3 </w:t>
            </w:r>
            <w:r>
              <w:rPr>
                <w:rFonts w:eastAsia="Calibri"/>
                <w:lang w:val="cy-GB" w:eastAsia="en-GB"/>
              </w:rPr>
              <w:t>ar gyfer carbon monocsid?</w:t>
            </w:r>
          </w:p>
        </w:tc>
        <w:sdt>
          <w:sdtPr>
            <w:id w:val="183101490"/>
          </w:sdtPr>
          <w:sdtEndPr/>
          <w:sdtContent>
            <w:tc>
              <w:tcPr>
                <w:tcW w:w="649" w:type="dxa"/>
                <w:gridSpan w:val="6"/>
                <w:shd w:val="clear" w:color="auto" w:fill="auto"/>
              </w:tcPr>
              <w:p w14:paraId="6E7287FC" w14:textId="77777777" w:rsidR="00AF0BC1" w:rsidRPr="007C08F6" w:rsidRDefault="00EB2698" w:rsidP="00D41488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785E3C7F" w14:textId="77777777" w:rsidTr="00E244A6">
        <w:trPr>
          <w:gridAfter w:val="2"/>
          <w:wAfter w:w="41" w:type="dxa"/>
        </w:trPr>
        <w:tc>
          <w:tcPr>
            <w:tcW w:w="9902" w:type="dxa"/>
            <w:gridSpan w:val="31"/>
            <w:shd w:val="clear" w:color="auto" w:fill="auto"/>
          </w:tcPr>
          <w:p w14:paraId="01B0D815" w14:textId="77777777" w:rsidR="00AF0BC1" w:rsidRPr="007C08F6" w:rsidRDefault="00EB2698" w:rsidP="00AF0BC1">
            <w:pPr>
              <w:pStyle w:val="Questiontext"/>
            </w:pPr>
            <w:r w:rsidRPr="00EB40B5">
              <w:rPr>
                <w:rFonts w:eastAsia="Calibri"/>
                <w:lang w:val="cy-GB" w:eastAsia="en-GB"/>
              </w:rPr>
              <w:t xml:space="preserve">Noder: Os bydd tic yn y ddau flwch, nid yw'r uchafswm pellter o 200 metr at anheddau bellach yn gymwys, i gael rhagor o arweiniad gweler y dudalen berthnasol ar y wefan. </w:t>
            </w:r>
          </w:p>
        </w:tc>
      </w:tr>
      <w:tr w:rsidR="008979EC" w14:paraId="0E448126" w14:textId="77777777" w:rsidTr="00E244A6">
        <w:trPr>
          <w:gridAfter w:val="2"/>
          <w:wAfter w:w="41" w:type="dxa"/>
          <w:trHeight w:val="27"/>
        </w:trPr>
        <w:tc>
          <w:tcPr>
            <w:tcW w:w="9902" w:type="dxa"/>
            <w:gridSpan w:val="31"/>
            <w:shd w:val="clear" w:color="auto" w:fill="auto"/>
          </w:tcPr>
          <w:p w14:paraId="5243CE0C" w14:textId="77777777" w:rsidR="00AF0BC1" w:rsidRDefault="00EB2698" w:rsidP="00AF0BC1">
            <w:pPr>
              <w:pStyle w:val="SubQuestion"/>
            </w:pPr>
            <w:r>
              <w:rPr>
                <w:bCs/>
                <w:lang w:val="cy-GB"/>
              </w:rPr>
              <w:t>3d SR2010 Rhifau 7,8,9 a 10 Dyddodi at ddibenion adfer (gweler y nodiadau canllaw ar ran B1)</w:t>
            </w:r>
          </w:p>
        </w:tc>
      </w:tr>
      <w:tr w:rsidR="008979EC" w14:paraId="3A412E0E" w14:textId="77777777" w:rsidTr="00E244A6">
        <w:trPr>
          <w:gridAfter w:val="2"/>
          <w:wAfter w:w="41" w:type="dxa"/>
          <w:trHeight w:val="27"/>
        </w:trPr>
        <w:tc>
          <w:tcPr>
            <w:tcW w:w="564" w:type="dxa"/>
            <w:gridSpan w:val="3"/>
            <w:shd w:val="clear" w:color="auto" w:fill="auto"/>
          </w:tcPr>
          <w:p w14:paraId="751B39A9" w14:textId="77777777" w:rsidR="00676782" w:rsidRPr="003701F6" w:rsidRDefault="00EB2698" w:rsidP="00676782">
            <w:pPr>
              <w:pStyle w:val="Questiontext"/>
              <w:rPr>
                <w:b/>
              </w:rPr>
            </w:pPr>
            <w:r w:rsidRPr="003701F6">
              <w:rPr>
                <w:rFonts w:eastAsia="Calibri"/>
                <w:b/>
                <w:bCs/>
                <w:lang w:val="cy-GB"/>
              </w:rPr>
              <w:t>3d1</w:t>
            </w:r>
          </w:p>
        </w:tc>
        <w:tc>
          <w:tcPr>
            <w:tcW w:w="9338" w:type="dxa"/>
            <w:gridSpan w:val="28"/>
            <w:shd w:val="clear" w:color="auto" w:fill="auto"/>
          </w:tcPr>
          <w:p w14:paraId="308004B4" w14:textId="77777777" w:rsidR="00676782" w:rsidRPr="00AF0BC1" w:rsidRDefault="00EB2698" w:rsidP="00676782">
            <w:pPr>
              <w:pStyle w:val="Questiontext"/>
            </w:pPr>
            <w:r w:rsidRPr="00AF0BC1">
              <w:rPr>
                <w:rFonts w:eastAsia="Calibri"/>
                <w:lang w:val="cy-GB"/>
              </w:rPr>
              <w:t xml:space="preserve">A ydych yn gwneud cais ar gyfer gweithgaredd adfer gwastraff sy'n ymwneud â dyddodi gwastraff yn barhaol i mewn i dir neu ar dir, at ddibenion adeiladu, adnewyddu neu adfer tir? </w:t>
            </w:r>
          </w:p>
        </w:tc>
      </w:tr>
      <w:tr w:rsidR="008979EC" w14:paraId="63CA0950" w14:textId="77777777" w:rsidTr="00E244A6">
        <w:trPr>
          <w:gridAfter w:val="2"/>
          <w:wAfter w:w="41" w:type="dxa"/>
          <w:trHeight w:val="27"/>
        </w:trPr>
        <w:tc>
          <w:tcPr>
            <w:tcW w:w="564" w:type="dxa"/>
            <w:gridSpan w:val="3"/>
            <w:shd w:val="clear" w:color="auto" w:fill="auto"/>
            <w:vAlign w:val="center"/>
          </w:tcPr>
          <w:p w14:paraId="71909F8E" w14:textId="77777777" w:rsidR="007F1342" w:rsidRPr="003701F6" w:rsidRDefault="00E244A6" w:rsidP="007F1342">
            <w:pPr>
              <w:pStyle w:val="Questiontext"/>
              <w:rPr>
                <w:b/>
              </w:rPr>
            </w:pPr>
          </w:p>
        </w:tc>
        <w:tc>
          <w:tcPr>
            <w:tcW w:w="1251" w:type="dxa"/>
            <w:gridSpan w:val="7"/>
            <w:shd w:val="clear" w:color="auto" w:fill="auto"/>
            <w:vAlign w:val="center"/>
          </w:tcPr>
          <w:p w14:paraId="54460DEF" w14:textId="77777777" w:rsidR="007F1342" w:rsidRPr="00AF0BC1" w:rsidRDefault="00EB2698" w:rsidP="007F1342">
            <w:pPr>
              <w:pStyle w:val="Questiontext"/>
            </w:pPr>
            <w:r w:rsidRPr="00AF0BC1">
              <w:rPr>
                <w:lang w:val="cy-GB"/>
              </w:rPr>
              <w:t>Nac ydw</w:t>
            </w:r>
          </w:p>
        </w:tc>
        <w:sdt>
          <w:sdtPr>
            <w:id w:val="2139764932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1E9173B3" w14:textId="77777777" w:rsidR="007F1342" w:rsidRPr="00AF0BC1" w:rsidRDefault="00EB2698" w:rsidP="007F1342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690" w:type="dxa"/>
            <w:gridSpan w:val="9"/>
            <w:shd w:val="clear" w:color="auto" w:fill="auto"/>
            <w:vAlign w:val="center"/>
          </w:tcPr>
          <w:p w14:paraId="4D1066C1" w14:textId="77777777" w:rsidR="007F1342" w:rsidRPr="00AF0BC1" w:rsidRDefault="00EB2698" w:rsidP="007F1342">
            <w:pPr>
              <w:pStyle w:val="Questiontext"/>
            </w:pPr>
            <w:r>
              <w:rPr>
                <w:i/>
                <w:iCs/>
                <w:lang w:val="cy-GB"/>
              </w:rPr>
              <w:t xml:space="preserve">Ewch i adran 3e </w:t>
            </w:r>
          </w:p>
        </w:tc>
        <w:tc>
          <w:tcPr>
            <w:tcW w:w="1830" w:type="dxa"/>
            <w:gridSpan w:val="8"/>
            <w:shd w:val="clear" w:color="auto" w:fill="auto"/>
            <w:vAlign w:val="center"/>
          </w:tcPr>
          <w:p w14:paraId="0942D3F5" w14:textId="77777777" w:rsidR="007F1342" w:rsidRPr="00AF0BC1" w:rsidRDefault="00E244A6" w:rsidP="007F1342">
            <w:pPr>
              <w:pStyle w:val="Questiontext"/>
            </w:pPr>
          </w:p>
        </w:tc>
      </w:tr>
      <w:tr w:rsidR="008979EC" w14:paraId="49D99C2A" w14:textId="77777777" w:rsidTr="00E244A6">
        <w:trPr>
          <w:gridAfter w:val="2"/>
          <w:wAfter w:w="41" w:type="dxa"/>
          <w:trHeight w:val="27"/>
        </w:trPr>
        <w:tc>
          <w:tcPr>
            <w:tcW w:w="564" w:type="dxa"/>
            <w:gridSpan w:val="3"/>
            <w:shd w:val="clear" w:color="auto" w:fill="auto"/>
            <w:vAlign w:val="center"/>
          </w:tcPr>
          <w:p w14:paraId="58D41B73" w14:textId="77777777" w:rsidR="007F1342" w:rsidRPr="003701F6" w:rsidRDefault="00E244A6" w:rsidP="007F1342">
            <w:pPr>
              <w:pStyle w:val="Questiontext"/>
              <w:rPr>
                <w:b/>
              </w:rPr>
            </w:pPr>
          </w:p>
        </w:tc>
        <w:tc>
          <w:tcPr>
            <w:tcW w:w="1251" w:type="dxa"/>
            <w:gridSpan w:val="7"/>
            <w:shd w:val="clear" w:color="auto" w:fill="auto"/>
            <w:vAlign w:val="center"/>
          </w:tcPr>
          <w:p w14:paraId="5C2DFF5D" w14:textId="77777777" w:rsidR="007F1342" w:rsidRPr="00AF0BC1" w:rsidRDefault="00EB2698" w:rsidP="007F1342">
            <w:pPr>
              <w:pStyle w:val="Questiontext"/>
            </w:pPr>
            <w:r>
              <w:rPr>
                <w:lang w:val="cy-GB"/>
              </w:rPr>
              <w:t>Ydw</w:t>
            </w:r>
          </w:p>
        </w:tc>
        <w:sdt>
          <w:sdtPr>
            <w:id w:val="1372733777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6BAA84E6" w14:textId="77777777" w:rsidR="007F1342" w:rsidRPr="00AF0BC1" w:rsidRDefault="00EB2698" w:rsidP="007F1342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5690" w:type="dxa"/>
            <w:gridSpan w:val="9"/>
            <w:shd w:val="clear" w:color="auto" w:fill="auto"/>
            <w:vAlign w:val="center"/>
          </w:tcPr>
          <w:p w14:paraId="07B95DE6" w14:textId="77777777" w:rsidR="007F1342" w:rsidRPr="00AF0BC1" w:rsidRDefault="00E244A6" w:rsidP="007F1342">
            <w:pPr>
              <w:pStyle w:val="Questiontext"/>
            </w:pPr>
          </w:p>
        </w:tc>
        <w:tc>
          <w:tcPr>
            <w:tcW w:w="1830" w:type="dxa"/>
            <w:gridSpan w:val="8"/>
            <w:shd w:val="clear" w:color="auto" w:fill="auto"/>
            <w:vAlign w:val="center"/>
          </w:tcPr>
          <w:p w14:paraId="6D53FB39" w14:textId="77777777" w:rsidR="007F1342" w:rsidRPr="00AF0BC1" w:rsidRDefault="00E244A6" w:rsidP="007F1342">
            <w:pPr>
              <w:pStyle w:val="Questiontext"/>
            </w:pPr>
          </w:p>
        </w:tc>
      </w:tr>
      <w:tr w:rsidR="008979EC" w14:paraId="46EB586F" w14:textId="77777777" w:rsidTr="00E244A6">
        <w:trPr>
          <w:gridAfter w:val="2"/>
          <w:wAfter w:w="41" w:type="dxa"/>
          <w:trHeight w:val="27"/>
        </w:trPr>
        <w:tc>
          <w:tcPr>
            <w:tcW w:w="564" w:type="dxa"/>
            <w:gridSpan w:val="3"/>
            <w:shd w:val="clear" w:color="auto" w:fill="auto"/>
          </w:tcPr>
          <w:p w14:paraId="3C48C4CF" w14:textId="77777777" w:rsidR="00AF0BC1" w:rsidRPr="003701F6" w:rsidRDefault="00EB2698" w:rsidP="007F1342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3d2</w:t>
            </w:r>
          </w:p>
        </w:tc>
        <w:tc>
          <w:tcPr>
            <w:tcW w:w="9338" w:type="dxa"/>
            <w:gridSpan w:val="28"/>
            <w:shd w:val="clear" w:color="auto" w:fill="auto"/>
          </w:tcPr>
          <w:p w14:paraId="4EB312F6" w14:textId="77777777" w:rsidR="00AF0BC1" w:rsidRPr="007F1342" w:rsidRDefault="00EB2698" w:rsidP="007F1342">
            <w:pPr>
              <w:pStyle w:val="Questiontext"/>
            </w:pPr>
            <w:r w:rsidRPr="007F1342">
              <w:rPr>
                <w:rFonts w:eastAsia="Calibri"/>
                <w:lang w:val="cy-GB"/>
              </w:rPr>
              <w:t xml:space="preserve">A ydym wedi cadarnhau ein bod o'r farn mai gweithgaredd adfer gwastraff yw'r gweithgaredd? </w:t>
            </w:r>
          </w:p>
        </w:tc>
      </w:tr>
      <w:tr w:rsidR="008979EC" w14:paraId="3BEB03CF" w14:textId="77777777" w:rsidTr="00E244A6">
        <w:trPr>
          <w:gridAfter w:val="2"/>
          <w:wAfter w:w="41" w:type="dxa"/>
          <w:trHeight w:val="27"/>
        </w:trPr>
        <w:tc>
          <w:tcPr>
            <w:tcW w:w="564" w:type="dxa"/>
            <w:gridSpan w:val="3"/>
            <w:shd w:val="clear" w:color="auto" w:fill="auto"/>
            <w:vAlign w:val="center"/>
          </w:tcPr>
          <w:p w14:paraId="4DAC77D6" w14:textId="77777777" w:rsidR="007F1342" w:rsidRPr="003701F6" w:rsidRDefault="00E244A6" w:rsidP="007F1342">
            <w:pPr>
              <w:pStyle w:val="Questiontext"/>
              <w:rPr>
                <w:b/>
              </w:rPr>
            </w:pPr>
          </w:p>
        </w:tc>
        <w:tc>
          <w:tcPr>
            <w:tcW w:w="1251" w:type="dxa"/>
            <w:gridSpan w:val="7"/>
            <w:shd w:val="clear" w:color="auto" w:fill="auto"/>
            <w:vAlign w:val="center"/>
          </w:tcPr>
          <w:p w14:paraId="6C7E1A97" w14:textId="77777777" w:rsidR="007F1342" w:rsidRPr="00AF0BC1" w:rsidRDefault="00EB2698" w:rsidP="007F1342">
            <w:pPr>
              <w:pStyle w:val="Questiontext"/>
            </w:pPr>
            <w:r w:rsidRPr="00AF0BC1">
              <w:rPr>
                <w:lang w:val="cy-GB"/>
              </w:rPr>
              <w:t xml:space="preserve">Nac ydym </w:t>
            </w:r>
          </w:p>
        </w:tc>
        <w:sdt>
          <w:sdtPr>
            <w:id w:val="-1115978959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3CCF087E" w14:textId="77777777" w:rsidR="007F1342" w:rsidRPr="00676782" w:rsidRDefault="00EB2698" w:rsidP="007F1342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20" w:type="dxa"/>
            <w:gridSpan w:val="17"/>
            <w:shd w:val="clear" w:color="auto" w:fill="auto"/>
            <w:vAlign w:val="center"/>
          </w:tcPr>
          <w:p w14:paraId="6D85AA81" w14:textId="77777777" w:rsidR="007F1342" w:rsidRPr="00676782" w:rsidRDefault="00EB2698" w:rsidP="007F1342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Rydym yn argymell y dylech gadarnhau gyda ni mai gweithgaredd adfer yw'r gweithgaredd cyn i chi wneud cais. </w:t>
            </w:r>
          </w:p>
        </w:tc>
      </w:tr>
      <w:tr w:rsidR="008979EC" w14:paraId="58174F86" w14:textId="77777777" w:rsidTr="00E244A6">
        <w:trPr>
          <w:gridAfter w:val="2"/>
          <w:wAfter w:w="41" w:type="dxa"/>
          <w:trHeight w:val="27"/>
        </w:trPr>
        <w:tc>
          <w:tcPr>
            <w:tcW w:w="564" w:type="dxa"/>
            <w:gridSpan w:val="3"/>
            <w:shd w:val="clear" w:color="auto" w:fill="auto"/>
            <w:vAlign w:val="center"/>
          </w:tcPr>
          <w:p w14:paraId="41FDFA3C" w14:textId="77777777" w:rsidR="007F1342" w:rsidRPr="003701F6" w:rsidRDefault="00E244A6" w:rsidP="007F1342">
            <w:pPr>
              <w:pStyle w:val="Questiontext"/>
              <w:rPr>
                <w:b/>
              </w:rPr>
            </w:pPr>
          </w:p>
        </w:tc>
        <w:tc>
          <w:tcPr>
            <w:tcW w:w="1251" w:type="dxa"/>
            <w:gridSpan w:val="7"/>
            <w:shd w:val="clear" w:color="auto" w:fill="auto"/>
            <w:vAlign w:val="center"/>
          </w:tcPr>
          <w:p w14:paraId="4775A810" w14:textId="77777777" w:rsidR="007F1342" w:rsidRPr="00AF0BC1" w:rsidRDefault="00EB2698" w:rsidP="007F1342">
            <w:pPr>
              <w:pStyle w:val="Questiontext"/>
            </w:pPr>
            <w:r>
              <w:rPr>
                <w:lang w:val="cy-GB"/>
              </w:rPr>
              <w:t xml:space="preserve">Ydym </w:t>
            </w:r>
          </w:p>
        </w:tc>
        <w:sdt>
          <w:sdtPr>
            <w:id w:val="971253783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07BD469B" w14:textId="77777777" w:rsidR="007F1342" w:rsidRPr="00AF0BC1" w:rsidRDefault="00EB2698" w:rsidP="007F1342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20" w:type="dxa"/>
            <w:gridSpan w:val="17"/>
            <w:shd w:val="clear" w:color="auto" w:fill="auto"/>
            <w:vAlign w:val="center"/>
          </w:tcPr>
          <w:p w14:paraId="034A6528" w14:textId="77777777" w:rsidR="007F1342" w:rsidRPr="00AF0BC1" w:rsidRDefault="00E244A6" w:rsidP="007F1342">
            <w:pPr>
              <w:pStyle w:val="Questiontext"/>
            </w:pPr>
          </w:p>
        </w:tc>
      </w:tr>
      <w:tr w:rsidR="008979EC" w14:paraId="3092BE38" w14:textId="77777777" w:rsidTr="00E244A6">
        <w:trPr>
          <w:gridAfter w:val="2"/>
          <w:wAfter w:w="41" w:type="dxa"/>
          <w:trHeight w:val="27"/>
        </w:trPr>
        <w:tc>
          <w:tcPr>
            <w:tcW w:w="564" w:type="dxa"/>
            <w:gridSpan w:val="3"/>
            <w:shd w:val="clear" w:color="auto" w:fill="auto"/>
          </w:tcPr>
          <w:p w14:paraId="1152B707" w14:textId="77777777" w:rsidR="00AF0BC1" w:rsidRPr="003701F6" w:rsidRDefault="00EB2698" w:rsidP="00AF0BC1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3d3</w:t>
            </w:r>
          </w:p>
        </w:tc>
        <w:tc>
          <w:tcPr>
            <w:tcW w:w="9338" w:type="dxa"/>
            <w:gridSpan w:val="28"/>
            <w:shd w:val="clear" w:color="auto" w:fill="auto"/>
          </w:tcPr>
          <w:p w14:paraId="2D444EE0" w14:textId="77777777" w:rsidR="00AF0BC1" w:rsidRPr="00AF0BC1" w:rsidRDefault="00EB2698" w:rsidP="00AF0BC1">
            <w:pPr>
              <w:pStyle w:val="Questiontext"/>
            </w:pPr>
            <w:r w:rsidRPr="00AF0BC1">
              <w:rPr>
                <w:rFonts w:eastAsia="Calibri"/>
                <w:lang w:val="cy-GB"/>
              </w:rPr>
              <w:t xml:space="preserve">A fu unrhyw newidiadau i'ch cynnig ers y drafodaeth cyn gwneud cais? </w:t>
            </w:r>
          </w:p>
        </w:tc>
      </w:tr>
      <w:tr w:rsidR="008979EC" w14:paraId="1584C4AB" w14:textId="77777777" w:rsidTr="00E244A6">
        <w:trPr>
          <w:gridAfter w:val="2"/>
          <w:wAfter w:w="41" w:type="dxa"/>
          <w:trHeight w:val="27"/>
        </w:trPr>
        <w:tc>
          <w:tcPr>
            <w:tcW w:w="564" w:type="dxa"/>
            <w:gridSpan w:val="3"/>
            <w:shd w:val="clear" w:color="auto" w:fill="auto"/>
            <w:vAlign w:val="center"/>
          </w:tcPr>
          <w:p w14:paraId="089831D4" w14:textId="77777777" w:rsidR="007F1342" w:rsidRPr="003701F6" w:rsidRDefault="00E244A6" w:rsidP="00B62B51">
            <w:pPr>
              <w:pStyle w:val="Questiontext"/>
              <w:rPr>
                <w:b/>
              </w:rPr>
            </w:pPr>
          </w:p>
        </w:tc>
        <w:tc>
          <w:tcPr>
            <w:tcW w:w="1251" w:type="dxa"/>
            <w:gridSpan w:val="7"/>
            <w:shd w:val="clear" w:color="auto" w:fill="auto"/>
            <w:vAlign w:val="center"/>
          </w:tcPr>
          <w:p w14:paraId="51BC506E" w14:textId="77777777" w:rsidR="007F1342" w:rsidRPr="00AF0BC1" w:rsidRDefault="00EB2698" w:rsidP="00B62B51">
            <w:pPr>
              <w:pStyle w:val="Questiontext"/>
            </w:pPr>
            <w:r w:rsidRPr="00AF0BC1">
              <w:rPr>
                <w:lang w:val="cy-GB"/>
              </w:rPr>
              <w:t>Naddo</w:t>
            </w:r>
          </w:p>
        </w:tc>
        <w:sdt>
          <w:sdtPr>
            <w:id w:val="-518543181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40667190" w14:textId="77777777" w:rsidR="007F1342" w:rsidRPr="00676782" w:rsidRDefault="00EB2698" w:rsidP="00B62B51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20" w:type="dxa"/>
            <w:gridSpan w:val="17"/>
            <w:shd w:val="clear" w:color="auto" w:fill="auto"/>
            <w:vAlign w:val="center"/>
          </w:tcPr>
          <w:p w14:paraId="351F86D7" w14:textId="77777777" w:rsidR="007F1342" w:rsidRPr="00676782" w:rsidRDefault="00E244A6" w:rsidP="00B62B51">
            <w:pPr>
              <w:pStyle w:val="Questiontext"/>
              <w:rPr>
                <w:i/>
              </w:rPr>
            </w:pPr>
          </w:p>
        </w:tc>
      </w:tr>
      <w:tr w:rsidR="008979EC" w14:paraId="7FDDD725" w14:textId="77777777" w:rsidTr="00E244A6">
        <w:trPr>
          <w:gridAfter w:val="2"/>
          <w:wAfter w:w="41" w:type="dxa"/>
          <w:trHeight w:val="27"/>
        </w:trPr>
        <w:tc>
          <w:tcPr>
            <w:tcW w:w="564" w:type="dxa"/>
            <w:gridSpan w:val="3"/>
            <w:shd w:val="clear" w:color="auto" w:fill="auto"/>
            <w:vAlign w:val="center"/>
          </w:tcPr>
          <w:p w14:paraId="21799071" w14:textId="77777777" w:rsidR="007F1342" w:rsidRPr="003701F6" w:rsidRDefault="00E244A6" w:rsidP="00B62B51">
            <w:pPr>
              <w:pStyle w:val="Questiontext"/>
              <w:rPr>
                <w:b/>
              </w:rPr>
            </w:pPr>
          </w:p>
        </w:tc>
        <w:tc>
          <w:tcPr>
            <w:tcW w:w="1251" w:type="dxa"/>
            <w:gridSpan w:val="7"/>
            <w:shd w:val="clear" w:color="auto" w:fill="auto"/>
            <w:vAlign w:val="center"/>
          </w:tcPr>
          <w:p w14:paraId="4FA6FAFE" w14:textId="77777777" w:rsidR="007F1342" w:rsidRPr="00AF0BC1" w:rsidRDefault="00EB2698" w:rsidP="00B62B51">
            <w:pPr>
              <w:pStyle w:val="Questiontext"/>
            </w:pPr>
            <w:r>
              <w:rPr>
                <w:lang w:val="cy-GB"/>
              </w:rPr>
              <w:t>Do</w:t>
            </w:r>
          </w:p>
        </w:tc>
        <w:sdt>
          <w:sdtPr>
            <w:id w:val="1079870785"/>
          </w:sdtPr>
          <w:sdtEndPr/>
          <w:sdtContent>
            <w:tc>
              <w:tcPr>
                <w:tcW w:w="567" w:type="dxa"/>
                <w:gridSpan w:val="4"/>
                <w:shd w:val="clear" w:color="auto" w:fill="auto"/>
                <w:vAlign w:val="center"/>
              </w:tcPr>
              <w:p w14:paraId="53F7C81A" w14:textId="77777777" w:rsidR="007F1342" w:rsidRPr="00AF0BC1" w:rsidRDefault="00EB2698" w:rsidP="00B62B51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20" w:type="dxa"/>
            <w:gridSpan w:val="17"/>
            <w:shd w:val="clear" w:color="auto" w:fill="auto"/>
            <w:vAlign w:val="center"/>
          </w:tcPr>
          <w:p w14:paraId="63C46183" w14:textId="77777777" w:rsidR="007F1342" w:rsidRPr="00AF0BC1" w:rsidRDefault="00EB2698" w:rsidP="00D41488">
            <w:pPr>
              <w:pStyle w:val="Questiontext"/>
            </w:pPr>
            <w:r>
              <w:rPr>
                <w:i/>
                <w:iCs/>
                <w:lang w:val="cy-GB"/>
              </w:rPr>
              <w:t xml:space="preserve">Rydym yn argymell y dylech gadarnhau effaith y newidiadau gyda ni cyn i chi wneud cais. </w:t>
            </w:r>
          </w:p>
        </w:tc>
      </w:tr>
      <w:tr w:rsidR="008979EC" w14:paraId="007A38F6" w14:textId="77777777" w:rsidTr="00E244A6">
        <w:trPr>
          <w:gridAfter w:val="2"/>
          <w:wAfter w:w="41" w:type="dxa"/>
          <w:trHeight w:val="27"/>
        </w:trPr>
        <w:tc>
          <w:tcPr>
            <w:tcW w:w="564" w:type="dxa"/>
            <w:gridSpan w:val="3"/>
            <w:shd w:val="clear" w:color="auto" w:fill="auto"/>
          </w:tcPr>
          <w:p w14:paraId="7C93B09B" w14:textId="77777777" w:rsidR="00AF0BC1" w:rsidRPr="003701F6" w:rsidRDefault="00EB2698" w:rsidP="00AF0BC1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3d4</w:t>
            </w:r>
          </w:p>
        </w:tc>
        <w:tc>
          <w:tcPr>
            <w:tcW w:w="9338" w:type="dxa"/>
            <w:gridSpan w:val="28"/>
            <w:shd w:val="clear" w:color="auto" w:fill="auto"/>
          </w:tcPr>
          <w:p w14:paraId="48EB286A" w14:textId="77777777" w:rsidR="00AF0BC1" w:rsidRPr="000D1A63" w:rsidRDefault="00EB2698" w:rsidP="00481A36">
            <w:pPr>
              <w:pStyle w:val="Questiontext"/>
              <w:rPr>
                <w:rFonts w:eastAsia="Calibri"/>
              </w:rPr>
            </w:pPr>
            <w:r w:rsidRPr="00AF0BC1">
              <w:rPr>
                <w:rFonts w:eastAsia="Calibri"/>
                <w:lang w:val="cy-GB"/>
              </w:rPr>
              <w:t xml:space="preserve">Anfonwch gopi o'ch cynllun adfer gwastraff sy'n cydymffurfio â Nodyn Canllaw Rheoleiddiol 13 atom. Rhaid i chi nodi unrhyw newidiadau a wnaed gennych ers i ni asesu'r cynllun ddiwethaf (os yw'n berthnasol). </w:t>
            </w:r>
          </w:p>
        </w:tc>
      </w:tr>
      <w:tr w:rsidR="008979EC" w14:paraId="57839639" w14:textId="77777777" w:rsidTr="00E244A6">
        <w:trPr>
          <w:gridBefore w:val="3"/>
          <w:gridAfter w:val="1"/>
          <w:wBefore w:w="564" w:type="dxa"/>
          <w:wAfter w:w="27" w:type="dxa"/>
        </w:trPr>
        <w:tc>
          <w:tcPr>
            <w:tcW w:w="3824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6BE7EFA9" w14:textId="77777777" w:rsidR="003701F6" w:rsidRPr="007B7529" w:rsidRDefault="00EB2698" w:rsidP="003701F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33583773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E20C60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A018621" w14:textId="77777777" w:rsidR="003701F6" w:rsidRPr="007B7529" w:rsidRDefault="00E244A6" w:rsidP="003701F6">
            <w:pPr>
              <w:pStyle w:val="Questiontext"/>
            </w:pPr>
          </w:p>
        </w:tc>
      </w:tr>
      <w:tr w:rsidR="008979EC" w14:paraId="686B7CE3" w14:textId="77777777" w:rsidTr="00E244A6">
        <w:trPr>
          <w:gridAfter w:val="2"/>
          <w:wAfter w:w="41" w:type="dxa"/>
          <w:trHeight w:val="27"/>
        </w:trPr>
        <w:tc>
          <w:tcPr>
            <w:tcW w:w="9902" w:type="dxa"/>
            <w:gridSpan w:val="31"/>
            <w:shd w:val="clear" w:color="auto" w:fill="auto"/>
          </w:tcPr>
          <w:p w14:paraId="6E26FAAC" w14:textId="77777777" w:rsidR="00AF0BC1" w:rsidRPr="00EB40B5" w:rsidRDefault="00EB2698" w:rsidP="00AF0BC1">
            <w:pPr>
              <w:pStyle w:val="SubQuestion"/>
            </w:pPr>
            <w:r w:rsidRPr="00EB40B5">
              <w:rPr>
                <w:bCs/>
                <w:lang w:val="cy-GB"/>
              </w:rPr>
              <w:t xml:space="preserve">3e SR2010 Rhifau 2 neu 3 Gollwng i ddŵr arwyneb </w:t>
            </w:r>
            <w:r w:rsidRPr="00EB40B5">
              <w:rPr>
                <w:b w:val="0"/>
                <w:lang w:val="cy-GB"/>
              </w:rPr>
              <w:t>(gweler y nodiadau canllaw ar ran B1)</w:t>
            </w:r>
          </w:p>
        </w:tc>
      </w:tr>
      <w:tr w:rsidR="008979EC" w14:paraId="75136D6E" w14:textId="77777777" w:rsidTr="00E244A6">
        <w:trPr>
          <w:gridBefore w:val="1"/>
          <w:gridAfter w:val="1"/>
          <w:wBefore w:w="6" w:type="dxa"/>
          <w:wAfter w:w="27" w:type="dxa"/>
        </w:trPr>
        <w:tc>
          <w:tcPr>
            <w:tcW w:w="558" w:type="dxa"/>
            <w:gridSpan w:val="2"/>
            <w:shd w:val="clear" w:color="auto" w:fill="auto"/>
          </w:tcPr>
          <w:p w14:paraId="7EA2F996" w14:textId="77777777" w:rsidR="003701F6" w:rsidRPr="007B7529" w:rsidRDefault="00EB2698" w:rsidP="003701F6">
            <w:pPr>
              <w:pStyle w:val="Questiontext"/>
            </w:pPr>
            <w:r>
              <w:rPr>
                <w:b/>
                <w:bCs/>
                <w:lang w:val="cy-GB"/>
              </w:rPr>
              <w:t>3e1</w:t>
            </w:r>
          </w:p>
        </w:tc>
        <w:tc>
          <w:tcPr>
            <w:tcW w:w="3824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4D4DE9A0" w14:textId="77777777" w:rsidR="003701F6" w:rsidRPr="007B7529" w:rsidRDefault="00EB2698" w:rsidP="003701F6">
            <w:pPr>
              <w:pStyle w:val="Questiontext"/>
            </w:pPr>
            <w:r w:rsidRPr="00EB40B5">
              <w:rPr>
                <w:lang w:val="cy-GB"/>
              </w:rPr>
              <w:t xml:space="preserve">Ar ba ddyddiad yr hoffech i'r drwydded ar gyfer yr elifiant hwn ddechrau? </w:t>
            </w:r>
          </w:p>
        </w:tc>
        <w:sdt>
          <w:sdtPr>
            <w:id w:val="178722545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087BF6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D88683A" w14:textId="77777777" w:rsidR="003701F6" w:rsidRPr="007B7529" w:rsidRDefault="00E244A6" w:rsidP="003701F6">
            <w:pPr>
              <w:pStyle w:val="Questiontext"/>
            </w:pPr>
          </w:p>
        </w:tc>
      </w:tr>
      <w:tr w:rsidR="008979EC" w14:paraId="6C6EF80E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189D" w14:textId="77777777" w:rsidR="007F1342" w:rsidRPr="007F1342" w:rsidRDefault="00EB2698" w:rsidP="00B62B51">
            <w:pPr>
              <w:pStyle w:val="Questiontext"/>
              <w:rPr>
                <w:i/>
              </w:rPr>
            </w:pPr>
            <w:r w:rsidRPr="007F1342">
              <w:rPr>
                <w:rFonts w:ascii="EAMetaNormalRoman" w:eastAsia="Calibri" w:hAnsi="EAMetaNormalRoman" w:cs="EAMetaNormalRoman"/>
                <w:i/>
                <w:iCs/>
                <w:lang w:val="cy-GB" w:eastAsia="en-GB"/>
              </w:rPr>
              <w:t xml:space="preserve">Noder: Bydd taliadau yn dechrau ar y dyddiad hwn, hyd yn oed os na fyddwch wedi dechrau'r gwaith gollwng. </w:t>
            </w:r>
          </w:p>
        </w:tc>
      </w:tr>
      <w:tr w:rsidR="008979EC" w14:paraId="2E0A6D40" w14:textId="77777777" w:rsidTr="00E244A6">
        <w:trPr>
          <w:gridBefore w:val="1"/>
          <w:gridAfter w:val="1"/>
          <w:wBefore w:w="6" w:type="dxa"/>
          <w:wAfter w:w="27" w:type="dxa"/>
        </w:trPr>
        <w:tc>
          <w:tcPr>
            <w:tcW w:w="558" w:type="dxa"/>
            <w:gridSpan w:val="2"/>
            <w:shd w:val="clear" w:color="auto" w:fill="auto"/>
          </w:tcPr>
          <w:p w14:paraId="782F13B0" w14:textId="77777777" w:rsidR="003701F6" w:rsidRPr="007B7529" w:rsidRDefault="00EB2698" w:rsidP="003701F6">
            <w:pPr>
              <w:pStyle w:val="Questiontext"/>
            </w:pPr>
            <w:r w:rsidRPr="003701F6">
              <w:rPr>
                <w:b/>
                <w:bCs/>
                <w:lang w:val="cy-GB"/>
              </w:rPr>
              <w:t>3e2</w:t>
            </w:r>
          </w:p>
        </w:tc>
        <w:tc>
          <w:tcPr>
            <w:tcW w:w="3824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411348A3" w14:textId="77777777" w:rsidR="003701F6" w:rsidRPr="007B7529" w:rsidRDefault="00EB2698" w:rsidP="003701F6">
            <w:pPr>
              <w:pStyle w:val="Questiontext"/>
            </w:pPr>
            <w:r>
              <w:rPr>
                <w:rFonts w:ascii="EAMetaNormalRoman" w:eastAsia="Calibri" w:hAnsi="EAMetaNormalRoman" w:cs="EAMetaNormalRoman"/>
                <w:lang w:val="cy-GB" w:eastAsia="en-GB"/>
              </w:rPr>
              <w:t xml:space="preserve">Nodwch enw'r cwrs dŵr. </w:t>
            </w:r>
          </w:p>
        </w:tc>
        <w:sdt>
          <w:sdtPr>
            <w:rPr>
              <w:rStyle w:val="Responseboxtext"/>
            </w:rPr>
            <w:id w:val="-41809395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D67F3E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EDC21D4" w14:textId="77777777" w:rsidR="003701F6" w:rsidRPr="007B7529" w:rsidRDefault="00E244A6" w:rsidP="003701F6">
            <w:pPr>
              <w:pStyle w:val="Questiontext"/>
            </w:pPr>
          </w:p>
        </w:tc>
      </w:tr>
      <w:tr w:rsidR="008979EC" w14:paraId="3C3B80C2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E02AB" w14:textId="77777777" w:rsidR="003701F6" w:rsidRPr="003701F6" w:rsidRDefault="00EB2698" w:rsidP="003701F6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3e3</w:t>
            </w:r>
          </w:p>
        </w:tc>
        <w:tc>
          <w:tcPr>
            <w:tcW w:w="93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52D4" w14:textId="77777777" w:rsidR="003701F6" w:rsidRPr="00AF0BC1" w:rsidRDefault="00EB2698" w:rsidP="003701F6">
            <w:pPr>
              <w:pStyle w:val="Questiontext"/>
            </w:pPr>
            <w:r>
              <w:rPr>
                <w:rFonts w:ascii="EAMetaNormalRoman" w:eastAsia="Calibri" w:hAnsi="EAMetaNormalRoman" w:cs="EAMetaNormalRoman"/>
                <w:lang w:val="cy-GB" w:eastAsia="en-GB"/>
              </w:rPr>
              <w:t xml:space="preserve">A ydym wedi cadarnhau eich bod yn gallu bodloni'r meini prawf ar gyfer risg cadwraeth natur? </w:t>
            </w:r>
          </w:p>
        </w:tc>
      </w:tr>
      <w:tr w:rsidR="008979EC" w14:paraId="65E5E9A4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76220" w14:textId="77777777" w:rsidR="003701F6" w:rsidRPr="00AF0BC1" w:rsidRDefault="00E244A6" w:rsidP="003701F6">
            <w:pPr>
              <w:pStyle w:val="Questiontext"/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C42AF" w14:textId="77777777" w:rsidR="003701F6" w:rsidRPr="00AF0BC1" w:rsidRDefault="00EB2698" w:rsidP="003701F6">
            <w:pPr>
              <w:pStyle w:val="Questiontext"/>
            </w:pPr>
            <w:r w:rsidRPr="00AF0BC1">
              <w:rPr>
                <w:lang w:val="cy-GB"/>
              </w:rPr>
              <w:t xml:space="preserve">Nac ydych </w:t>
            </w:r>
          </w:p>
        </w:tc>
        <w:sdt>
          <w:sdtPr>
            <w:id w:val="-2059308070"/>
          </w:sdtPr>
          <w:sdtEndPr/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6672458" w14:textId="77777777" w:rsidR="003701F6" w:rsidRPr="00676782" w:rsidRDefault="00EB2698" w:rsidP="003701F6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A059C" w14:textId="77777777" w:rsidR="003701F6" w:rsidRPr="00676782" w:rsidRDefault="00EB2698" w:rsidP="003701F6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Rydym yn argymell y dylech gadarnhau hyn gyda ni cyn i chi wneud cais. </w:t>
            </w:r>
          </w:p>
        </w:tc>
      </w:tr>
      <w:tr w:rsidR="008979EC" w14:paraId="6544AF92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12CB8" w14:textId="77777777" w:rsidR="003701F6" w:rsidRPr="00AF0BC1" w:rsidRDefault="00E244A6" w:rsidP="003701F6">
            <w:pPr>
              <w:pStyle w:val="Questiontext"/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D5727" w14:textId="77777777" w:rsidR="003701F6" w:rsidRPr="00AF0BC1" w:rsidRDefault="00EB2698" w:rsidP="003701F6">
            <w:pPr>
              <w:pStyle w:val="Questiontext"/>
            </w:pPr>
            <w:r>
              <w:rPr>
                <w:lang w:val="cy-GB"/>
              </w:rPr>
              <w:t>Ydych</w:t>
            </w:r>
          </w:p>
        </w:tc>
        <w:sdt>
          <w:sdtPr>
            <w:id w:val="-579134046"/>
          </w:sdtPr>
          <w:sdtEndPr/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AE53182" w14:textId="77777777" w:rsidR="003701F6" w:rsidRPr="00AF0BC1" w:rsidRDefault="00EB2698" w:rsidP="003701F6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926DD" w14:textId="77777777" w:rsidR="003701F6" w:rsidRPr="00AF0BC1" w:rsidRDefault="00E244A6" w:rsidP="003701F6">
            <w:pPr>
              <w:pStyle w:val="Questiontext"/>
            </w:pPr>
          </w:p>
        </w:tc>
      </w:tr>
      <w:tr w:rsidR="008979EC" w14:paraId="682F3AE8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0523A" w14:textId="77777777" w:rsidR="003701F6" w:rsidRPr="00572F2C" w:rsidRDefault="00EB2698" w:rsidP="003701F6">
            <w:pPr>
              <w:pStyle w:val="SubQuestion"/>
            </w:pPr>
            <w:r>
              <w:rPr>
                <w:bCs/>
                <w:lang w:val="cy-GB"/>
              </w:rPr>
              <w:t>3f SR2012 Rhif 10 Cyfleuster treulio anerobig ar fferm gan gynnwys defnyddio'r bionwy sy'n deillio o'r broses</w:t>
            </w:r>
          </w:p>
        </w:tc>
      </w:tr>
      <w:tr w:rsidR="008979EC" w14:paraId="0213B4C2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2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CD30" w14:textId="77777777" w:rsidR="003701F6" w:rsidRPr="00572F2C" w:rsidRDefault="00EB2698" w:rsidP="003701F6">
            <w:pPr>
              <w:pStyle w:val="Questiontext"/>
            </w:pPr>
            <w:r>
              <w:rPr>
                <w:lang w:val="cy-GB"/>
              </w:rPr>
              <w:t>Ticiwch os mai ydy yw'r ateb</w:t>
            </w:r>
          </w:p>
        </w:tc>
      </w:tr>
      <w:tr w:rsidR="008979EC" w14:paraId="4B67461B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03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35F1" w14:textId="77777777" w:rsidR="003701F6" w:rsidRPr="003701F6" w:rsidRDefault="00EB2698" w:rsidP="003701F6">
            <w:pPr>
              <w:pStyle w:val="Questiontext"/>
              <w:rPr>
                <w:b/>
              </w:rPr>
            </w:pPr>
            <w:r w:rsidRPr="003701F6">
              <w:rPr>
                <w:b/>
                <w:bCs/>
                <w:lang w:val="cy-GB"/>
              </w:rPr>
              <w:t>3f1</w:t>
            </w:r>
          </w:p>
        </w:tc>
        <w:tc>
          <w:tcPr>
            <w:tcW w:w="85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32A0" w14:textId="77777777" w:rsidR="003701F6" w:rsidRPr="007C08F6" w:rsidRDefault="00EB2698" w:rsidP="003701F6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A yw uchder gwirioneddol y stac yn fwy na 3 metr neu a yw uchder y stac yn fwy na 7 metr?</w:t>
            </w:r>
          </w:p>
        </w:tc>
        <w:sdt>
          <w:sdtPr>
            <w:id w:val="-198707108"/>
          </w:sdtPr>
          <w:sdtEndPr/>
          <w:sdtContent>
            <w:tc>
              <w:tcPr>
                <w:tcW w:w="67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D6E6F6" w14:textId="77777777" w:rsidR="003701F6" w:rsidRPr="007C08F6" w:rsidRDefault="00EB2698" w:rsidP="003701F6">
                <w:pPr>
                  <w:pStyle w:val="Questiontext"/>
                  <w:jc w:val="center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1ED9FB2D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1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525F" w14:textId="77777777" w:rsidR="003701F6" w:rsidRPr="00572F2C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Noder: Os bydd tic yn y blwch hwn, nid yw'r uchafswm pellter o 200 metr at anheddau bellach yn gymwys, i gael rhagor o arweiniad gweler y dudalen berthnasol ar y wefan.</w:t>
            </w:r>
          </w:p>
        </w:tc>
      </w:tr>
      <w:tr w:rsidR="008979EC" w14:paraId="45263A65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5C012" w14:textId="77777777" w:rsidR="003701F6" w:rsidRPr="007C08F6" w:rsidRDefault="00EB2698" w:rsidP="003701F6">
            <w:pPr>
              <w:pStyle w:val="Sectionheading"/>
              <w:rPr>
                <w:i/>
              </w:rPr>
            </w:pPr>
            <w:r>
              <w:rPr>
                <w:lang w:val="cy-GB"/>
              </w:rPr>
              <w:t>4 Gwybodaeth ategol (nid peiriant symudol)</w:t>
            </w:r>
          </w:p>
        </w:tc>
      </w:tr>
      <w:tr w:rsidR="008979EC" w14:paraId="66A5DC46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B15F2" w14:textId="77777777" w:rsidR="003701F6" w:rsidRPr="00EB40B5" w:rsidRDefault="00EB2698" w:rsidP="003701F6">
            <w:pPr>
              <w:pStyle w:val="SubQuestion"/>
              <w:rPr>
                <w:b w:val="0"/>
              </w:rPr>
            </w:pPr>
            <w:r w:rsidRPr="00EB40B5">
              <w:rPr>
                <w:bCs/>
                <w:lang w:val="cy-GB"/>
              </w:rPr>
              <w:t xml:space="preserve">4a Darparwch gynllun neu gynlluniau ar gyfer y safle </w:t>
            </w:r>
            <w:r w:rsidRPr="00EB40B5">
              <w:rPr>
                <w:b w:val="0"/>
                <w:lang w:val="cy-GB"/>
              </w:rPr>
              <w:t>(Gweler y nodiadau canllaw ar ran B1 er mwyn gweld beth y dylid ei gynnwys ar y cynllun)</w:t>
            </w:r>
          </w:p>
        </w:tc>
      </w:tr>
      <w:tr w:rsidR="008979EC" w14:paraId="219028A7" w14:textId="77777777" w:rsidTr="00E244A6">
        <w:trPr>
          <w:gridAfter w:val="1"/>
          <w:wAfter w:w="27" w:type="dxa"/>
        </w:trPr>
        <w:tc>
          <w:tcPr>
            <w:tcW w:w="438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040050D6" w14:textId="77777777" w:rsidR="003701F6" w:rsidRPr="007B7529" w:rsidRDefault="00EB2698" w:rsidP="003701F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82755965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29C855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CF72D43" w14:textId="77777777" w:rsidR="003701F6" w:rsidRPr="007B7529" w:rsidRDefault="00E244A6" w:rsidP="003701F6">
            <w:pPr>
              <w:pStyle w:val="Questiontext"/>
            </w:pPr>
          </w:p>
        </w:tc>
      </w:tr>
      <w:tr w:rsidR="008979EC" w14:paraId="313435F3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42D2" w14:textId="77777777" w:rsidR="003701F6" w:rsidRPr="00EB40B5" w:rsidRDefault="00EB2698" w:rsidP="003701F6">
            <w:pPr>
              <w:pStyle w:val="SubQuestion"/>
              <w:rPr>
                <w:rFonts w:eastAsia="Calibri"/>
                <w:lang w:eastAsia="en-GB"/>
              </w:rPr>
            </w:pPr>
            <w:r w:rsidRPr="00EB40B5">
              <w:rPr>
                <w:rFonts w:eastAsia="Calibri"/>
                <w:bCs/>
                <w:lang w:val="cy-GB" w:eastAsia="en-GB"/>
              </w:rPr>
              <w:t xml:space="preserve">4b Darparwch yr adrannau perthnasol o adroddiad sylfaenol ar gyflwr y safle - Gosodiadau yn unig </w:t>
            </w:r>
            <w:r w:rsidRPr="00EB40B5">
              <w:rPr>
                <w:rFonts w:eastAsia="Calibri"/>
                <w:b w:val="0"/>
                <w:lang w:val="cy-GB" w:eastAsia="en-GB"/>
              </w:rPr>
              <w:t>(gweler y nodiadau canllaw ar ran B1)</w:t>
            </w:r>
          </w:p>
        </w:tc>
      </w:tr>
      <w:tr w:rsidR="008979EC" w14:paraId="594EB76A" w14:textId="77777777" w:rsidTr="00E244A6">
        <w:trPr>
          <w:gridAfter w:val="1"/>
          <w:wAfter w:w="27" w:type="dxa"/>
        </w:trPr>
        <w:tc>
          <w:tcPr>
            <w:tcW w:w="438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3B0685F1" w14:textId="77777777" w:rsidR="003701F6" w:rsidRPr="007B7529" w:rsidRDefault="00EB2698" w:rsidP="003701F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181652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4D4027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2A2C43A" w14:textId="77777777" w:rsidR="003701F6" w:rsidRPr="007B7529" w:rsidRDefault="00E244A6" w:rsidP="003701F6">
            <w:pPr>
              <w:pStyle w:val="Questiontext"/>
            </w:pPr>
          </w:p>
        </w:tc>
      </w:tr>
      <w:tr w:rsidR="008979EC" w14:paraId="1618A9E1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941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F4F40" w14:textId="77777777" w:rsidR="003701F6" w:rsidRDefault="00EB2698" w:rsidP="003701F6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4c A ydych yn gwneud cais am drwydded safonol ar gyfer gosodiad IED (SR2012 Rhifau 4, 8, 9, 11 a 13)?</w:t>
            </w:r>
          </w:p>
        </w:tc>
        <w:tc>
          <w:tcPr>
            <w:tcW w:w="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019C1" w14:textId="77777777" w:rsidR="003701F6" w:rsidRDefault="00E244A6" w:rsidP="003701F6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8979EC" w14:paraId="1E7BA25C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C906" w14:textId="77777777" w:rsidR="003701F6" w:rsidRPr="00A04B23" w:rsidRDefault="00EB2698" w:rsidP="003701F6">
            <w:pPr>
              <w:pStyle w:val="Questiontext"/>
            </w:pPr>
            <w:r>
              <w:rPr>
                <w:lang w:val="cy-GB"/>
              </w:rPr>
              <w:t>Nac 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92264061"/>
          </w:sdtPr>
          <w:sdtEndPr/>
          <w:sdtContent>
            <w:tc>
              <w:tcPr>
                <w:tcW w:w="5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E1B793" w14:textId="77777777" w:rsidR="003701F6" w:rsidRPr="007C08F6" w:rsidRDefault="00EB2698" w:rsidP="003701F6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64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C29AB" w14:textId="77777777" w:rsidR="003701F6" w:rsidRPr="007C08F6" w:rsidRDefault="00EB2698" w:rsidP="003701F6">
            <w:pPr>
              <w:pStyle w:val="Questiontext"/>
            </w:pPr>
            <w:r>
              <w:rPr>
                <w:i/>
                <w:iCs/>
                <w:lang w:val="cy-GB"/>
              </w:rPr>
              <w:t>Ewch i adran 5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73F7F" w14:textId="77777777" w:rsidR="003701F6" w:rsidRPr="00AF2848" w:rsidRDefault="00E244A6" w:rsidP="003701F6">
            <w:pPr>
              <w:pStyle w:val="Questiontext"/>
              <w:rPr>
                <w:i/>
              </w:rPr>
            </w:pPr>
          </w:p>
        </w:tc>
      </w:tr>
      <w:tr w:rsidR="008979EC" w14:paraId="2DFDE96B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783F" w14:textId="77777777" w:rsidR="003701F6" w:rsidRPr="00A04B23" w:rsidRDefault="00EB2698" w:rsidP="003701F6">
            <w:pPr>
              <w:pStyle w:val="Questiontext"/>
            </w:pPr>
            <w:r w:rsidRPr="00A04B23">
              <w:rPr>
                <w:lang w:val="cy-GB"/>
              </w:rPr>
              <w:t>Ydw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588003208"/>
          </w:sdtPr>
          <w:sdtEndPr/>
          <w:sdtContent>
            <w:tc>
              <w:tcPr>
                <w:tcW w:w="57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AE1ADAC" w14:textId="77777777" w:rsidR="003701F6" w:rsidRPr="007C08F6" w:rsidRDefault="00EB2698" w:rsidP="003701F6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77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0A6CE" w14:textId="77777777" w:rsidR="003701F6" w:rsidRPr="007C08F6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Ticiwch y blwch i gadarnhau eich bod wedi anfon adroddiad sylfaenol. </w:t>
            </w:r>
          </w:p>
        </w:tc>
        <w:sdt>
          <w:sdtPr>
            <w:rPr>
              <w:rFonts w:eastAsia="Calibri"/>
              <w:lang w:eastAsia="en-GB"/>
            </w:rPr>
            <w:id w:val="-961188498"/>
          </w:sdtPr>
          <w:sdtEndPr/>
          <w:sdtContent>
            <w:tc>
              <w:tcPr>
                <w:tcW w:w="49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59C0879" w14:textId="77777777" w:rsidR="003701F6" w:rsidRPr="007C08F6" w:rsidRDefault="00EB2698" w:rsidP="003701F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8979EC" w14:paraId="232F09D9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07116" w14:textId="77777777" w:rsidR="003701F6" w:rsidRPr="007C08F6" w:rsidRDefault="00EB2698" w:rsidP="003701F6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5 Eich gallu fel gweithredwr</w:t>
            </w:r>
          </w:p>
        </w:tc>
      </w:tr>
      <w:tr w:rsidR="008979EC" w14:paraId="43E1806C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98DCB" w14:textId="77777777" w:rsidR="000D03A0" w:rsidRPr="000D03A0" w:rsidRDefault="00EB2698" w:rsidP="000D03A0">
            <w:pPr>
              <w:pStyle w:val="Questiontext"/>
            </w:pPr>
            <w:r>
              <w:rPr>
                <w:lang w:val="cy-GB"/>
              </w:rPr>
              <w:t xml:space="preserve">Os mai </w:t>
            </w:r>
            <w:r>
              <w:rPr>
                <w:i/>
                <w:iCs/>
                <w:lang w:val="cy-GB"/>
              </w:rPr>
              <w:t>dim ond</w:t>
            </w:r>
            <w:r>
              <w:rPr>
                <w:lang w:val="cy-GB"/>
              </w:rPr>
              <w:t xml:space="preserve"> gweithgaredd gollwng dŵr rydych yn gwneud cais amdano, </w:t>
            </w:r>
            <w:r>
              <w:rPr>
                <w:i/>
                <w:iCs/>
                <w:lang w:val="cy-GB"/>
              </w:rPr>
              <w:t xml:space="preserve">dim ond </w:t>
            </w:r>
            <w:r>
              <w:rPr>
                <w:lang w:val="cy-GB"/>
              </w:rPr>
              <w:t xml:space="preserve">cwestiwn 5d y mae angen i chi ei gwblhau. </w:t>
            </w:r>
          </w:p>
        </w:tc>
      </w:tr>
      <w:tr w:rsidR="008979EC" w14:paraId="09FB6109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87EF5" w14:textId="77777777" w:rsidR="003701F6" w:rsidRPr="00612D56" w:rsidRDefault="00EB2698" w:rsidP="003701F6">
            <w:pPr>
              <w:pStyle w:val="SubQuestion"/>
            </w:pPr>
            <w:r>
              <w:rPr>
                <w:bCs/>
                <w:lang w:val="cy-GB"/>
              </w:rPr>
              <w:t xml:space="preserve">5a </w:t>
            </w:r>
            <w:r w:rsidRPr="000D1A63">
              <w:rPr>
                <w:rFonts w:eastAsia="Calibri"/>
                <w:bCs/>
                <w:lang w:val="cy-GB"/>
              </w:rPr>
              <w:t xml:space="preserve">Troseddau perthnasol - gosodiadau a gweithrediadau gwastraff yn unig </w:t>
            </w:r>
            <w:r w:rsidRPr="000D1A63">
              <w:rPr>
                <w:rFonts w:eastAsia="Calibri"/>
                <w:b w:val="0"/>
                <w:lang w:val="cy-GB"/>
              </w:rPr>
              <w:t>(Gweler y nodiadau canllaw ar ran B1)</w:t>
            </w:r>
          </w:p>
        </w:tc>
      </w:tr>
      <w:tr w:rsidR="008979EC" w14:paraId="53D97599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65C8E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 xml:space="preserve">A ydych chi, neu unrhyw berson perthnasol arall, wedi cael eich collfarnu o unrhyw drosedd berthnasol? </w:t>
            </w:r>
          </w:p>
        </w:tc>
      </w:tr>
      <w:tr w:rsidR="008979EC" w14:paraId="5212FCF2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4965" w14:textId="77777777" w:rsidR="003701F6" w:rsidRPr="00481A36" w:rsidRDefault="00EB2698" w:rsidP="003701F6">
            <w:pPr>
              <w:pStyle w:val="Questiontext"/>
            </w:pPr>
            <w:r w:rsidRPr="00481A36">
              <w:rPr>
                <w:lang w:val="cy-GB"/>
              </w:rPr>
              <w:t>Nac ydw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8739" w14:textId="77777777" w:rsidR="003701F6" w:rsidRPr="00481A36" w:rsidRDefault="00E244A6" w:rsidP="003701F6">
            <w:pPr>
              <w:pStyle w:val="Questiontext"/>
            </w:pPr>
          </w:p>
        </w:tc>
        <w:sdt>
          <w:sdtPr>
            <w:id w:val="1374040193"/>
          </w:sdtPr>
          <w:sdtEndPr/>
          <w:sdtContent>
            <w:tc>
              <w:tcPr>
                <w:tcW w:w="43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3F58641" w14:textId="77777777" w:rsidR="003701F6" w:rsidRPr="00481A36" w:rsidRDefault="00EB2698" w:rsidP="003701F6">
                <w:pPr>
                  <w:pStyle w:val="Questiontext"/>
                </w:pPr>
                <w:r w:rsidRPr="00481A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8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C187E" w14:textId="77777777" w:rsidR="003701F6" w:rsidRPr="00481A36" w:rsidRDefault="00EB2698" w:rsidP="003701F6">
            <w:pPr>
              <w:pStyle w:val="Questiontext"/>
            </w:pPr>
            <w:r>
              <w:rPr>
                <w:i/>
                <w:iCs/>
                <w:lang w:val="cy-GB"/>
              </w:rPr>
              <w:t>Ewch i adran 5b</w:t>
            </w:r>
          </w:p>
        </w:tc>
        <w:tc>
          <w:tcPr>
            <w:tcW w:w="3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49269" w14:textId="77777777" w:rsidR="003701F6" w:rsidRPr="00481A36" w:rsidRDefault="00E244A6" w:rsidP="003701F6">
            <w:pPr>
              <w:pStyle w:val="Questiontext"/>
            </w:pP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18AB4" w14:textId="77777777" w:rsidR="003701F6" w:rsidRPr="00841B16" w:rsidRDefault="00E244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1C80EABB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BCEF" w14:textId="77777777" w:rsidR="003701F6" w:rsidRPr="00481A36" w:rsidRDefault="00EB2698" w:rsidP="003701F6">
            <w:pPr>
              <w:pStyle w:val="Questiontext"/>
            </w:pPr>
            <w:r w:rsidRPr="00481A36">
              <w:rPr>
                <w:lang w:val="cy-GB"/>
              </w:rPr>
              <w:t>Ydw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301AE" w14:textId="77777777" w:rsidR="003701F6" w:rsidRPr="00481A36" w:rsidRDefault="00E244A6" w:rsidP="003701F6">
            <w:pPr>
              <w:pStyle w:val="Questiontext"/>
            </w:pPr>
          </w:p>
        </w:tc>
        <w:sdt>
          <w:sdtPr>
            <w:id w:val="818087177"/>
          </w:sdtPr>
          <w:sdtEndPr/>
          <w:sdtContent>
            <w:tc>
              <w:tcPr>
                <w:tcW w:w="43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404366B" w14:textId="77777777" w:rsidR="003701F6" w:rsidRPr="00481A36" w:rsidRDefault="00EB2698" w:rsidP="003701F6">
                <w:pPr>
                  <w:pStyle w:val="Questiontext"/>
                </w:pPr>
                <w:r w:rsidRPr="00481A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8847" w14:textId="77777777" w:rsidR="003701F6" w:rsidRPr="00481A36" w:rsidRDefault="00EB2698" w:rsidP="003701F6">
            <w:pPr>
              <w:pStyle w:val="Questiontext"/>
              <w:rPr>
                <w:rFonts w:eastAsia="Calibri"/>
              </w:rPr>
            </w:pPr>
            <w:r w:rsidRPr="00481A36">
              <w:rPr>
                <w:rFonts w:eastAsia="Calibri"/>
                <w:lang w:val="cy-GB"/>
              </w:rPr>
              <w:t xml:space="preserve">Nodwch fanylion isod </w:t>
            </w:r>
          </w:p>
        </w:tc>
      </w:tr>
      <w:tr w:rsidR="00E244A6" w:rsidRPr="007C08F6" w14:paraId="5A99499E" w14:textId="77777777" w:rsidTr="00E244A6">
        <w:trPr>
          <w:gridBefore w:val="2"/>
          <w:gridAfter w:val="3"/>
          <w:wBefore w:w="20" w:type="dxa"/>
          <w:wAfter w:w="53" w:type="dxa"/>
        </w:trPr>
        <w:tc>
          <w:tcPr>
            <w:tcW w:w="434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8B9C0BB" w14:textId="77777777" w:rsidR="00E244A6" w:rsidRPr="007C08F6" w:rsidRDefault="00E244A6" w:rsidP="00EA35D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Teitl</w:t>
            </w:r>
          </w:p>
        </w:tc>
        <w:sdt>
          <w:sdtPr>
            <w:rPr>
              <w:rStyle w:val="Responseboxtext"/>
            </w:rPr>
            <w:id w:val="-267233952"/>
            <w:placeholder>
              <w:docPart w:val="9DCBD6FD7618425BADBD95048894ACFC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3678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393A3" w14:textId="77777777" w:rsidR="00E244A6" w:rsidRPr="00F77607" w:rsidRDefault="00E244A6" w:rsidP="00EA35D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3958D" w14:textId="77777777" w:rsidR="00E244A6" w:rsidRPr="007C08F6" w:rsidRDefault="00E244A6" w:rsidP="00EA35D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1543502347"/>
            <w:placeholder>
              <w:docPart w:val="2D87C52BCD484BDF8527284F7EB71621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415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ED2B0C" w14:textId="77777777" w:rsidR="00E244A6" w:rsidRPr="007C08F6" w:rsidRDefault="00E244A6" w:rsidP="00EA35DE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8979EC" w14:paraId="513EF51B" w14:textId="77777777" w:rsidTr="00E244A6">
        <w:trPr>
          <w:gridBefore w:val="1"/>
          <w:gridAfter w:val="1"/>
          <w:wBefore w:w="6" w:type="dxa"/>
          <w:wAfter w:w="27" w:type="dxa"/>
        </w:trPr>
        <w:tc>
          <w:tcPr>
            <w:tcW w:w="4382" w:type="dxa"/>
            <w:gridSpan w:val="16"/>
            <w:shd w:val="clear" w:color="auto" w:fill="auto"/>
          </w:tcPr>
          <w:p w14:paraId="45AA1F92" w14:textId="77777777" w:rsidR="003701F6" w:rsidRPr="003A523A" w:rsidRDefault="00E244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9F078" w14:textId="77777777" w:rsidR="003701F6" w:rsidRPr="003A523A" w:rsidRDefault="00E244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08DAE990" w14:textId="77777777" w:rsidR="003701F6" w:rsidRPr="003A523A" w:rsidRDefault="00E244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13F64793" w14:textId="77777777" w:rsidTr="00E244A6">
        <w:trPr>
          <w:gridBefore w:val="1"/>
          <w:gridAfter w:val="1"/>
          <w:wBefore w:w="6" w:type="dxa"/>
          <w:wAfter w:w="27" w:type="dxa"/>
        </w:trPr>
        <w:tc>
          <w:tcPr>
            <w:tcW w:w="4382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774DE4B2" w14:textId="77777777" w:rsidR="003701F6" w:rsidRPr="007C08F6" w:rsidRDefault="00EB2698" w:rsidP="003701F6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361908848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4B8358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A720E" w14:textId="77777777" w:rsidR="003701F6" w:rsidRPr="007C08F6" w:rsidRDefault="00E244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6B6DF145" w14:textId="77777777" w:rsidTr="00E244A6">
        <w:trPr>
          <w:gridBefore w:val="1"/>
          <w:gridAfter w:val="1"/>
          <w:wBefore w:w="6" w:type="dxa"/>
          <w:wAfter w:w="27" w:type="dxa"/>
        </w:trPr>
        <w:tc>
          <w:tcPr>
            <w:tcW w:w="4382" w:type="dxa"/>
            <w:gridSpan w:val="16"/>
            <w:shd w:val="clear" w:color="auto" w:fill="auto"/>
          </w:tcPr>
          <w:p w14:paraId="6A249DA1" w14:textId="77777777" w:rsidR="003701F6" w:rsidRPr="003A523A" w:rsidRDefault="00E244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0116B" w14:textId="77777777" w:rsidR="003701F6" w:rsidRPr="003A523A" w:rsidRDefault="00E244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7868E6DF" w14:textId="77777777" w:rsidR="003701F6" w:rsidRPr="003A523A" w:rsidRDefault="00E244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31BE5274" w14:textId="77777777" w:rsidTr="00E244A6">
        <w:trPr>
          <w:gridBefore w:val="1"/>
          <w:gridAfter w:val="1"/>
          <w:wBefore w:w="6" w:type="dxa"/>
          <w:wAfter w:w="27" w:type="dxa"/>
        </w:trPr>
        <w:tc>
          <w:tcPr>
            <w:tcW w:w="4382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73CDD26F" w14:textId="77777777" w:rsidR="003701F6" w:rsidRPr="007C08F6" w:rsidRDefault="00EB2698" w:rsidP="003701F6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2060436559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0EDB98" w14:textId="77777777" w:rsidR="003701F6" w:rsidRPr="00F77607" w:rsidRDefault="00EB2698" w:rsidP="003701F6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B2604" w14:textId="77777777" w:rsidR="003701F6" w:rsidRPr="007C08F6" w:rsidRDefault="00E244A6" w:rsidP="003701F6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979EC" w14:paraId="0DB3312C" w14:textId="77777777" w:rsidTr="00E244A6">
        <w:trPr>
          <w:gridBefore w:val="1"/>
          <w:gridAfter w:val="1"/>
          <w:wBefore w:w="6" w:type="dxa"/>
          <w:wAfter w:w="27" w:type="dxa"/>
        </w:trPr>
        <w:tc>
          <w:tcPr>
            <w:tcW w:w="4382" w:type="dxa"/>
            <w:gridSpan w:val="16"/>
            <w:shd w:val="clear" w:color="auto" w:fill="auto"/>
          </w:tcPr>
          <w:p w14:paraId="6D6DEE4D" w14:textId="77777777" w:rsidR="003701F6" w:rsidRPr="003A523A" w:rsidRDefault="00E244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BE8B9" w14:textId="77777777" w:rsidR="003701F6" w:rsidRPr="003A523A" w:rsidRDefault="00E244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39FBD8A6" w14:textId="77777777" w:rsidR="003701F6" w:rsidRPr="003A523A" w:rsidRDefault="00E244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61C2322E" w14:textId="77777777" w:rsidTr="00E244A6">
        <w:trPr>
          <w:gridBefore w:val="1"/>
          <w:gridAfter w:val="1"/>
          <w:wBefore w:w="6" w:type="dxa"/>
          <w:wAfter w:w="27" w:type="dxa"/>
          <w:trHeight w:val="70"/>
        </w:trPr>
        <w:tc>
          <w:tcPr>
            <w:tcW w:w="4382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2E7228CC" w14:textId="77777777" w:rsidR="003701F6" w:rsidRPr="007C08F6" w:rsidRDefault="00EB2698" w:rsidP="003701F6">
            <w:pPr>
              <w:pStyle w:val="Questiontext"/>
              <w:tabs>
                <w:tab w:val="center" w:pos="1946"/>
              </w:tabs>
            </w:pPr>
            <w:r>
              <w:rPr>
                <w:lang w:val="cy-GB"/>
              </w:rPr>
              <w:t>Dyddiad geni (DD/MM/BBBB)</w:t>
            </w:r>
            <w:r>
              <w:rPr>
                <w:lang w:val="cy-GB"/>
              </w:rPr>
              <w:tab/>
            </w:r>
          </w:p>
        </w:tc>
        <w:tc>
          <w:tcPr>
            <w:tcW w:w="36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896285275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6C93DC58" w14:textId="77777777" w:rsidR="003701F6" w:rsidRPr="00635D7A" w:rsidRDefault="00EB2698" w:rsidP="003701F6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F790BAF" w14:textId="77777777" w:rsidR="003701F6" w:rsidRPr="00635D7A" w:rsidRDefault="00E244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7524C1A2" w14:textId="77777777" w:rsidTr="00E244A6">
        <w:trPr>
          <w:gridBefore w:val="1"/>
          <w:gridAfter w:val="1"/>
          <w:wBefore w:w="6" w:type="dxa"/>
          <w:wAfter w:w="27" w:type="dxa"/>
        </w:trPr>
        <w:tc>
          <w:tcPr>
            <w:tcW w:w="4382" w:type="dxa"/>
            <w:gridSpan w:val="16"/>
            <w:shd w:val="clear" w:color="auto" w:fill="auto"/>
          </w:tcPr>
          <w:p w14:paraId="720C076B" w14:textId="77777777" w:rsidR="003701F6" w:rsidRPr="003A523A" w:rsidRDefault="00E244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5859D" w14:textId="77777777" w:rsidR="003701F6" w:rsidRPr="003A523A" w:rsidRDefault="00E244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6763A7AF" w14:textId="77777777" w:rsidR="003701F6" w:rsidRPr="003A523A" w:rsidRDefault="00E244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097AFFFF" w14:textId="77777777" w:rsidTr="00E244A6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2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E25549F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 xml:space="preserve">Swydd adeg y drosedd </w:t>
            </w:r>
          </w:p>
        </w:tc>
        <w:sdt>
          <w:sdtPr>
            <w:rPr>
              <w:rStyle w:val="Responseboxtext"/>
            </w:rPr>
            <w:id w:val="826486482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2C197A" w14:textId="77777777" w:rsidR="003701F6" w:rsidRPr="00635D7A" w:rsidRDefault="00EB2698" w:rsidP="003701F6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BDA1C42" w14:textId="77777777" w:rsidR="003701F6" w:rsidRPr="00635D7A" w:rsidRDefault="00E244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36594E8D" w14:textId="77777777" w:rsidTr="00E244A6">
        <w:trPr>
          <w:gridBefore w:val="1"/>
          <w:gridAfter w:val="1"/>
          <w:wBefore w:w="6" w:type="dxa"/>
          <w:wAfter w:w="27" w:type="dxa"/>
        </w:trPr>
        <w:tc>
          <w:tcPr>
            <w:tcW w:w="4382" w:type="dxa"/>
            <w:gridSpan w:val="16"/>
            <w:shd w:val="clear" w:color="auto" w:fill="auto"/>
          </w:tcPr>
          <w:p w14:paraId="4EBBA251" w14:textId="77777777" w:rsidR="003701F6" w:rsidRPr="003A523A" w:rsidRDefault="00E244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EDE9C" w14:textId="77777777" w:rsidR="003701F6" w:rsidRPr="003A523A" w:rsidRDefault="00E244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5FBED0B3" w14:textId="77777777" w:rsidR="003701F6" w:rsidRPr="003A523A" w:rsidRDefault="00E244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5DB2DD06" w14:textId="77777777" w:rsidTr="00E244A6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2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B2743CD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 xml:space="preserve">Enw'r llys a ymdriniodd â'r achos </w:t>
            </w:r>
          </w:p>
        </w:tc>
        <w:sdt>
          <w:sdtPr>
            <w:rPr>
              <w:rStyle w:val="Responseboxtext"/>
            </w:rPr>
            <w:id w:val="-1080755497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60DB60" w14:textId="77777777" w:rsidR="003701F6" w:rsidRPr="00635D7A" w:rsidRDefault="00EB2698" w:rsidP="003701F6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ACCCBCA" w14:textId="77777777" w:rsidR="003701F6" w:rsidRPr="00635D7A" w:rsidRDefault="00E244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68573454" w14:textId="77777777" w:rsidTr="00E244A6">
        <w:trPr>
          <w:gridBefore w:val="1"/>
          <w:gridAfter w:val="1"/>
          <w:wBefore w:w="6" w:type="dxa"/>
          <w:wAfter w:w="27" w:type="dxa"/>
        </w:trPr>
        <w:tc>
          <w:tcPr>
            <w:tcW w:w="4382" w:type="dxa"/>
            <w:gridSpan w:val="16"/>
            <w:shd w:val="clear" w:color="auto" w:fill="auto"/>
          </w:tcPr>
          <w:p w14:paraId="31D60473" w14:textId="77777777" w:rsidR="003701F6" w:rsidRPr="003A523A" w:rsidRDefault="00E244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57E60" w14:textId="77777777" w:rsidR="003701F6" w:rsidRPr="003A523A" w:rsidRDefault="00E244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087E1779" w14:textId="77777777" w:rsidR="003701F6" w:rsidRPr="003A523A" w:rsidRDefault="00E244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6A0E2160" w14:textId="77777777" w:rsidTr="00E244A6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2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747F5D45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 xml:space="preserve">Dyddiad y gollfarn (DD/MM/BBBB) </w:t>
            </w:r>
          </w:p>
        </w:tc>
        <w:tc>
          <w:tcPr>
            <w:tcW w:w="36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214161074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552A0957" w14:textId="77777777" w:rsidR="003701F6" w:rsidRPr="00ED2082" w:rsidRDefault="00EB2698" w:rsidP="003701F6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8B53063" w14:textId="77777777" w:rsidR="003701F6" w:rsidRPr="00635D7A" w:rsidRDefault="00E244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2099D2A1" w14:textId="77777777" w:rsidTr="00E244A6">
        <w:trPr>
          <w:gridBefore w:val="1"/>
          <w:gridAfter w:val="1"/>
          <w:wBefore w:w="6" w:type="dxa"/>
          <w:wAfter w:w="27" w:type="dxa"/>
        </w:trPr>
        <w:tc>
          <w:tcPr>
            <w:tcW w:w="4382" w:type="dxa"/>
            <w:gridSpan w:val="16"/>
            <w:shd w:val="clear" w:color="auto" w:fill="auto"/>
          </w:tcPr>
          <w:p w14:paraId="3B2350CB" w14:textId="77777777" w:rsidR="003701F6" w:rsidRPr="003A523A" w:rsidRDefault="00E244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F4B52" w14:textId="77777777" w:rsidR="003701F6" w:rsidRPr="003A523A" w:rsidRDefault="00E244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15595EE2" w14:textId="77777777" w:rsidR="003701F6" w:rsidRPr="003A523A" w:rsidRDefault="00E244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0BFF6EBD" w14:textId="77777777" w:rsidTr="00E244A6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2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48322BC0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 xml:space="preserve">Y drosedd a'r gosb a bennwyd </w:t>
            </w:r>
          </w:p>
        </w:tc>
        <w:sdt>
          <w:sdtPr>
            <w:rPr>
              <w:rStyle w:val="Responseboxtext"/>
            </w:rPr>
            <w:id w:val="-1610728118"/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C5469B" w14:textId="77777777" w:rsidR="003701F6" w:rsidRPr="00635D7A" w:rsidRDefault="00EB2698" w:rsidP="003701F6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6328AB0" w14:textId="77777777" w:rsidR="003701F6" w:rsidRPr="00635D7A" w:rsidRDefault="00E244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3B102585" w14:textId="77777777" w:rsidTr="00E244A6">
        <w:trPr>
          <w:gridBefore w:val="1"/>
          <w:gridAfter w:val="1"/>
          <w:wBefore w:w="6" w:type="dxa"/>
          <w:wAfter w:w="27" w:type="dxa"/>
        </w:trPr>
        <w:tc>
          <w:tcPr>
            <w:tcW w:w="4382" w:type="dxa"/>
            <w:gridSpan w:val="16"/>
            <w:shd w:val="clear" w:color="auto" w:fill="auto"/>
          </w:tcPr>
          <w:p w14:paraId="6147F23E" w14:textId="77777777" w:rsidR="003701F6" w:rsidRPr="003A523A" w:rsidRDefault="00E244A6" w:rsidP="003701F6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52D76" w14:textId="77777777" w:rsidR="003701F6" w:rsidRPr="003A523A" w:rsidRDefault="00E244A6" w:rsidP="003701F6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4" w:type="dxa"/>
            <w:gridSpan w:val="9"/>
            <w:shd w:val="clear" w:color="auto" w:fill="auto"/>
            <w:vAlign w:val="center"/>
          </w:tcPr>
          <w:p w14:paraId="4D4DC1C9" w14:textId="77777777" w:rsidR="003701F6" w:rsidRPr="003A523A" w:rsidRDefault="00E244A6" w:rsidP="003701F6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979EC" w14:paraId="04173F2C" w14:textId="77777777" w:rsidTr="00E244A6">
        <w:trPr>
          <w:gridBefore w:val="1"/>
          <w:gridAfter w:val="1"/>
          <w:wBefore w:w="6" w:type="dxa"/>
          <w:wAfter w:w="27" w:type="dxa"/>
          <w:trHeight w:val="67"/>
        </w:trPr>
        <w:tc>
          <w:tcPr>
            <w:tcW w:w="4382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757C2F90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 xml:space="preserve">Dyddiad y caiff unrhyw apêl yn erbyn y gollfarn ei gwrando (DD/MM/BBBB) </w:t>
            </w:r>
          </w:p>
        </w:tc>
        <w:tc>
          <w:tcPr>
            <w:tcW w:w="36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98573598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383995C2" w14:textId="77777777" w:rsidR="003701F6" w:rsidRPr="00ED2082" w:rsidRDefault="00EB2698" w:rsidP="003701F6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433036E" w14:textId="77777777" w:rsidR="003701F6" w:rsidRPr="00635D7A" w:rsidRDefault="00E244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2FFD6B6B" w14:textId="77777777" w:rsidTr="00E244A6">
        <w:trPr>
          <w:gridBefore w:val="1"/>
          <w:gridAfter w:val="1"/>
          <w:wBefore w:w="6" w:type="dxa"/>
          <w:wAfter w:w="27" w:type="dxa"/>
          <w:trHeight w:val="55"/>
        </w:trPr>
        <w:tc>
          <w:tcPr>
            <w:tcW w:w="9910" w:type="dxa"/>
            <w:gridSpan w:val="31"/>
            <w:shd w:val="clear" w:color="auto" w:fill="auto"/>
          </w:tcPr>
          <w:p w14:paraId="0ADF34E8" w14:textId="77777777" w:rsidR="003701F6" w:rsidRPr="007C08F6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Os bydd angen, defnyddiwch ddalen ar wahân i nodi manylion troseddau eraill perthnasol, a nodwch isod y rhif cyfeirnod a roddwyd gennych i'r ddalen ychwanegol. </w:t>
            </w:r>
          </w:p>
        </w:tc>
      </w:tr>
      <w:tr w:rsidR="008979EC" w14:paraId="30A71A34" w14:textId="77777777" w:rsidTr="00E244A6">
        <w:trPr>
          <w:gridBefore w:val="1"/>
          <w:gridAfter w:val="1"/>
          <w:wBefore w:w="6" w:type="dxa"/>
          <w:wAfter w:w="27" w:type="dxa"/>
        </w:trPr>
        <w:tc>
          <w:tcPr>
            <w:tcW w:w="4382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280EB81F" w14:textId="77777777" w:rsidR="003701F6" w:rsidRPr="007B7529" w:rsidRDefault="00EB2698" w:rsidP="003701F6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0333114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BA4557" w14:textId="77777777" w:rsidR="003701F6" w:rsidRPr="007B7529" w:rsidRDefault="00EB2698" w:rsidP="003701F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00310C5" w14:textId="77777777" w:rsidR="003701F6" w:rsidRPr="007B7529" w:rsidRDefault="00E244A6" w:rsidP="003701F6">
            <w:pPr>
              <w:pStyle w:val="Questiontext"/>
            </w:pPr>
          </w:p>
        </w:tc>
      </w:tr>
      <w:tr w:rsidR="008979EC" w14:paraId="75D97E78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50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4FF0E" w14:textId="77777777" w:rsidR="003701F6" w:rsidRPr="00EB40B5" w:rsidRDefault="00EB2698" w:rsidP="003701F6">
            <w:pPr>
              <w:pStyle w:val="SubQuestion"/>
            </w:pPr>
            <w:r w:rsidRPr="00EB40B5">
              <w:rPr>
                <w:bCs/>
                <w:lang w:val="cy-GB"/>
              </w:rPr>
              <w:t xml:space="preserve">5b </w:t>
            </w:r>
            <w:r w:rsidRPr="00EB40B5">
              <w:rPr>
                <w:rFonts w:eastAsia="Calibri"/>
                <w:bCs/>
                <w:lang w:val="cy-GB" w:eastAsia="en-GB"/>
              </w:rPr>
              <w:t xml:space="preserve">Gallu technegol - gweithrediadau gwastraff perthnasol yn unig </w:t>
            </w:r>
            <w:r w:rsidRPr="00EB40B5">
              <w:rPr>
                <w:rFonts w:eastAsia="Calibri"/>
                <w:b w:val="0"/>
                <w:lang w:val="cy-GB" w:eastAsia="en-GB"/>
              </w:rPr>
              <w:t>(gweler y nodiadau canllaw ar ran B1)</w:t>
            </w:r>
          </w:p>
        </w:tc>
      </w:tr>
      <w:tr w:rsidR="008979EC" w14:paraId="469A21A2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BF40" w14:textId="77777777" w:rsidR="003701F6" w:rsidRPr="007D038B" w:rsidRDefault="00EB2698" w:rsidP="003701F6">
            <w:pPr>
              <w:pStyle w:val="Questiontext"/>
              <w:rPr>
                <w:b/>
              </w:rPr>
            </w:pPr>
            <w:r w:rsidRPr="007D038B">
              <w:rPr>
                <w:b/>
                <w:bCs/>
                <w:lang w:val="cy-GB"/>
              </w:rPr>
              <w:t>5b1</w:t>
            </w:r>
          </w:p>
        </w:tc>
        <w:tc>
          <w:tcPr>
            <w:tcW w:w="93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C541" w14:textId="77777777" w:rsidR="003701F6" w:rsidRPr="00EB40B5" w:rsidRDefault="00EB2698" w:rsidP="003701F6">
            <w:pPr>
              <w:pStyle w:val="Questiontext"/>
            </w:pPr>
            <w:r w:rsidRPr="00EB40B5">
              <w:rPr>
                <w:rFonts w:eastAsia="Calibri"/>
                <w:lang w:val="cy-GB" w:eastAsia="en-GB"/>
              </w:rPr>
              <w:t xml:space="preserve">Pa gynllun cymeradwy rydych yn ei ddefnyddio i ddangos eich bod yn meddu ar y sgiliau a'r wybodaeth dechnegol addas i reoli eich cyfleuster? </w:t>
            </w:r>
          </w:p>
        </w:tc>
      </w:tr>
      <w:tr w:rsidR="008979EC" w14:paraId="17C972D3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2795" w14:textId="77777777" w:rsidR="003701F6" w:rsidRPr="007D038B" w:rsidRDefault="00E244A6" w:rsidP="003701F6">
            <w:pPr>
              <w:pStyle w:val="Questiontext"/>
              <w:rPr>
                <w:b/>
              </w:rPr>
            </w:pPr>
          </w:p>
        </w:tc>
        <w:tc>
          <w:tcPr>
            <w:tcW w:w="40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4FE7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>CIWM / WAMITAB</w:t>
            </w:r>
          </w:p>
        </w:tc>
        <w:sdt>
          <w:sdtPr>
            <w:id w:val="2074306114"/>
          </w:sdtPr>
          <w:sdtEndPr/>
          <w:sdtContent>
            <w:tc>
              <w:tcPr>
                <w:tcW w:w="52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46236A" w14:textId="77777777" w:rsidR="003701F6" w:rsidRPr="007C08F6" w:rsidRDefault="00EB2698" w:rsidP="003701F6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5A6E65C6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6CFE9" w14:textId="77777777" w:rsidR="003701F6" w:rsidRPr="007D038B" w:rsidRDefault="00E244A6" w:rsidP="003701F6">
            <w:pPr>
              <w:pStyle w:val="Questiontext"/>
              <w:rPr>
                <w:b/>
              </w:rPr>
            </w:pPr>
          </w:p>
        </w:tc>
        <w:tc>
          <w:tcPr>
            <w:tcW w:w="40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ED86" w14:textId="77777777" w:rsidR="003701F6" w:rsidRPr="007C08F6" w:rsidRDefault="00EB2698" w:rsidP="003701F6">
            <w:pPr>
              <w:pStyle w:val="Questiontext"/>
            </w:pPr>
            <w:r>
              <w:rPr>
                <w:lang w:val="cy-GB"/>
              </w:rPr>
              <w:t>ESA / UE</w:t>
            </w:r>
          </w:p>
        </w:tc>
        <w:sdt>
          <w:sdtPr>
            <w:rPr>
              <w:rStyle w:val="Responseboxtext"/>
            </w:rPr>
            <w:id w:val="975797885"/>
          </w:sdtPr>
          <w:sdtEndPr>
            <w:rPr>
              <w:rStyle w:val="Responseboxtext"/>
            </w:rPr>
          </w:sdtEndPr>
          <w:sdtContent>
            <w:tc>
              <w:tcPr>
                <w:tcW w:w="52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67ED2EB" w14:textId="77777777" w:rsidR="003701F6" w:rsidRPr="007C08F6" w:rsidRDefault="00EB2698" w:rsidP="003701F6">
                <w:pPr>
                  <w:pStyle w:val="Questiontext"/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5821603E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3460E" w14:textId="77777777" w:rsidR="003701F6" w:rsidRPr="007D038B" w:rsidRDefault="00EB2698" w:rsidP="003701F6">
            <w:pPr>
              <w:pStyle w:val="Questiontext"/>
              <w:rPr>
                <w:b/>
              </w:rPr>
            </w:pPr>
            <w:r w:rsidRPr="007D038B">
              <w:rPr>
                <w:b/>
                <w:bCs/>
                <w:lang w:val="cy-GB"/>
              </w:rPr>
              <w:t>5b2</w:t>
            </w:r>
          </w:p>
        </w:tc>
        <w:tc>
          <w:tcPr>
            <w:tcW w:w="937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5ADC" w14:textId="77777777" w:rsidR="003701F6" w:rsidRPr="007F1342" w:rsidRDefault="00EB2698" w:rsidP="003701F6">
            <w:pPr>
              <w:pStyle w:val="Questiontext"/>
            </w:pPr>
            <w:r>
              <w:rPr>
                <w:lang w:val="cy-GB"/>
              </w:rPr>
              <w:t xml:space="preserve">A ydych eisoes yn meddu ar y cymwysterau ffurfiol perthnasol i </w:t>
            </w:r>
            <w:r>
              <w:rPr>
                <w:rFonts w:eastAsia="Calibri"/>
                <w:lang w:val="cy-GB" w:eastAsia="en-GB"/>
              </w:rPr>
              <w:t xml:space="preserve">reoli eich cyfleuster? </w:t>
            </w:r>
          </w:p>
        </w:tc>
      </w:tr>
      <w:tr w:rsidR="008979EC" w14:paraId="760A8D13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61ED1" w14:textId="77777777" w:rsidR="003701F6" w:rsidRPr="00AF0BC1" w:rsidRDefault="00E244A6" w:rsidP="003701F6">
            <w:pPr>
              <w:pStyle w:val="Questiontext"/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8E7CE" w14:textId="77777777" w:rsidR="003701F6" w:rsidRPr="00AF0BC1" w:rsidRDefault="00EB2698" w:rsidP="003701F6">
            <w:pPr>
              <w:pStyle w:val="Questiontext"/>
            </w:pPr>
            <w:r>
              <w:rPr>
                <w:lang w:val="cy-GB"/>
              </w:rPr>
              <w:t>Ydw</w:t>
            </w:r>
          </w:p>
        </w:tc>
        <w:sdt>
          <w:sdtPr>
            <w:id w:val="1400631822"/>
          </w:sdtPr>
          <w:sdtEndPr/>
          <w:sdtContent>
            <w:tc>
              <w:tcPr>
                <w:tcW w:w="57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031A64C" w14:textId="77777777" w:rsidR="003701F6" w:rsidRPr="00AF0BC1" w:rsidRDefault="00EB2698" w:rsidP="003701F6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2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590FE" w14:textId="77777777" w:rsidR="003701F6" w:rsidRPr="00AF2848" w:rsidRDefault="00EB2698" w:rsidP="003701F6">
            <w:pPr>
              <w:pStyle w:val="Questiontext"/>
            </w:pPr>
            <w:r>
              <w:rPr>
                <w:lang w:val="cy-GB"/>
              </w:rPr>
              <w:t xml:space="preserve">Ticiwch i gadarnhau eich bod wedi cynnwys yr holl dystiolaeth wreiddiol </w:t>
            </w:r>
            <w:r>
              <w:rPr>
                <w:i/>
                <w:iCs/>
                <w:lang w:val="cy-GB"/>
              </w:rPr>
              <w:t>a</w:t>
            </w:r>
            <w:r>
              <w:rPr>
                <w:lang w:val="cy-GB"/>
              </w:rPr>
              <w:t xml:space="preserve"> thystiolaeth o gymhwysedd parhaus. </w:t>
            </w:r>
          </w:p>
        </w:tc>
        <w:sdt>
          <w:sdtPr>
            <w:id w:val="2093728151"/>
          </w:sdtPr>
          <w:sdtEndPr/>
          <w:sdtContent>
            <w:tc>
              <w:tcPr>
                <w:tcW w:w="49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55842E2" w14:textId="77777777" w:rsidR="003701F6" w:rsidRPr="00AF0BC1" w:rsidRDefault="00EB2698" w:rsidP="003701F6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3F946F4F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FBDB" w14:textId="77777777" w:rsidR="003701F6" w:rsidRPr="00AF0BC1" w:rsidRDefault="00E244A6" w:rsidP="003701F6">
            <w:pPr>
              <w:pStyle w:val="Questiontext"/>
            </w:pPr>
          </w:p>
        </w:tc>
        <w:tc>
          <w:tcPr>
            <w:tcW w:w="1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4AE0A" w14:textId="77777777" w:rsidR="003701F6" w:rsidRPr="00AF0BC1" w:rsidRDefault="00EB2698" w:rsidP="003701F6">
            <w:pPr>
              <w:pStyle w:val="Questiontext"/>
            </w:pPr>
            <w:r w:rsidRPr="00AF0BC1">
              <w:rPr>
                <w:lang w:val="cy-GB"/>
              </w:rPr>
              <w:t>Nac ydw</w:t>
            </w:r>
          </w:p>
        </w:tc>
        <w:sdt>
          <w:sdtPr>
            <w:id w:val="1053422273"/>
          </w:sdtPr>
          <w:sdtEndPr/>
          <w:sdtContent>
            <w:tc>
              <w:tcPr>
                <w:tcW w:w="57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E65994A" w14:textId="77777777" w:rsidR="003701F6" w:rsidRPr="00676782" w:rsidRDefault="00EB2698" w:rsidP="003701F6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2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675D6" w14:textId="77777777" w:rsidR="003701F6" w:rsidRPr="00AF2848" w:rsidRDefault="00EB2698" w:rsidP="003701F6">
            <w:pPr>
              <w:pStyle w:val="Questiontext"/>
            </w:pPr>
            <w:r w:rsidRPr="00AF2848">
              <w:rPr>
                <w:lang w:val="cy-GB"/>
              </w:rPr>
              <w:t xml:space="preserve">Ticiwch i gadarnhau eich bod wedi cynnwys tystiolaeth eich bod wedi cofrestru â Chynllun. </w:t>
            </w:r>
          </w:p>
        </w:tc>
        <w:sdt>
          <w:sdtPr>
            <w:id w:val="1965383343"/>
          </w:sdtPr>
          <w:sdtEndPr/>
          <w:sdtContent>
            <w:tc>
              <w:tcPr>
                <w:tcW w:w="49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4D3774D" w14:textId="77777777" w:rsidR="003701F6" w:rsidRPr="00676782" w:rsidRDefault="00EB2698" w:rsidP="003701F6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6D928F81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EF53A" w14:textId="77777777" w:rsidR="003701F6" w:rsidRPr="00DC2F54" w:rsidRDefault="00EB2698" w:rsidP="003701F6">
            <w:pPr>
              <w:pStyle w:val="SubQuestion"/>
            </w:pPr>
            <w:r>
              <w:rPr>
                <w:bCs/>
                <w:lang w:val="cy-GB"/>
              </w:rPr>
              <w:t xml:space="preserve">5c </w:t>
            </w:r>
            <w:r w:rsidRPr="00DC2F54">
              <w:rPr>
                <w:rFonts w:eastAsia="Calibri"/>
                <w:bCs/>
                <w:lang w:val="cy-GB"/>
              </w:rPr>
              <w:t>Cyllid (gosodiadau, gweithrediadau gwastraff a gweithrediadau gwastraff mwyngloddio yn unig)</w:t>
            </w:r>
          </w:p>
        </w:tc>
      </w:tr>
      <w:tr w:rsidR="008979EC" w14:paraId="2C3A46B8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8351C" w14:textId="77777777" w:rsidR="003701F6" w:rsidRPr="007C08F6" w:rsidRDefault="00EB2698" w:rsidP="003701F6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 xml:space="preserve">A oes unrhyw achos methdalu neu ansolfedd cyfredol yn eich erbyn chi neu unrhyw berson perthnasol neu a fu unrhyw achos o'r fath yn eich erbyn yn y gorffennol? </w:t>
            </w:r>
          </w:p>
        </w:tc>
      </w:tr>
      <w:tr w:rsidR="008979EC" w14:paraId="795F80A3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C8A0" w14:textId="77777777" w:rsidR="003701F6" w:rsidRPr="00A04B23" w:rsidRDefault="00EB2698" w:rsidP="003701F6">
            <w:pPr>
              <w:pStyle w:val="Questiontext"/>
            </w:pPr>
            <w:r>
              <w:rPr>
                <w:lang w:val="cy-GB"/>
              </w:rPr>
              <w:t>Nac oes / naddo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2122490351"/>
          </w:sdtPr>
          <w:sdtEndPr/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987C69" w14:textId="77777777" w:rsidR="003701F6" w:rsidRPr="007C08F6" w:rsidRDefault="00EB2698" w:rsidP="003701F6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9C3A0" w14:textId="77777777" w:rsidR="003701F6" w:rsidRPr="007C08F6" w:rsidRDefault="00EB2698" w:rsidP="003701F6">
            <w:pPr>
              <w:pStyle w:val="Questiontext"/>
            </w:pPr>
            <w:r>
              <w:rPr>
                <w:i/>
                <w:iCs/>
                <w:lang w:val="cy-GB"/>
              </w:rPr>
              <w:t>Ewch i adran 5d.</w:t>
            </w:r>
          </w:p>
        </w:tc>
        <w:tc>
          <w:tcPr>
            <w:tcW w:w="1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B826" w14:textId="77777777" w:rsidR="003701F6" w:rsidRPr="00AF2848" w:rsidRDefault="00E244A6" w:rsidP="003701F6">
            <w:pPr>
              <w:pStyle w:val="Questiontext"/>
              <w:rPr>
                <w:i/>
              </w:rPr>
            </w:pPr>
          </w:p>
        </w:tc>
      </w:tr>
      <w:tr w:rsidR="008979EC" w14:paraId="5170A980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18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6F0B6" w14:textId="77777777" w:rsidR="003701F6" w:rsidRPr="00A04B23" w:rsidRDefault="00EB2698" w:rsidP="003701F6">
            <w:pPr>
              <w:pStyle w:val="Questiontext"/>
            </w:pPr>
            <w:r w:rsidRPr="00A04B23">
              <w:rPr>
                <w:lang w:val="cy-GB"/>
              </w:rPr>
              <w:t xml:space="preserve">Oes / do 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840078163"/>
          </w:sdtPr>
          <w:sdtEndPr/>
          <w:sdtContent>
            <w:tc>
              <w:tcPr>
                <w:tcW w:w="42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3DD6DED" w14:textId="77777777" w:rsidR="003701F6" w:rsidRPr="007C08F6" w:rsidRDefault="00EB2698" w:rsidP="003701F6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76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F07F1" w14:textId="77777777" w:rsidR="003701F6" w:rsidRPr="007C08F6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Nodwch fanylion am y costau cychwynnol gofynnol (gan gynnwys seilwaith), costau cynnal a chadw a chostau glanhau ar gyfer y cyfleuster arfaethedig y gellir ymchwilio i wiriad credyd yn eu herbyn. </w:t>
            </w:r>
          </w:p>
        </w:tc>
      </w:tr>
      <w:tr w:rsidR="008979EC" w14:paraId="6FA18C2F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570"/>
        </w:trPr>
        <w:tc>
          <w:tcPr>
            <w:tcW w:w="99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841978714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6A238491" w14:textId="77777777" w:rsidR="003701F6" w:rsidRPr="007C08F6" w:rsidRDefault="00EB2698" w:rsidP="007D038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8979EC" w14:paraId="4768753B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8BDB4A" w14:textId="77777777" w:rsidR="003701F6" w:rsidRPr="007C08F6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Noder: Mae'n bosibl y byddwn am gysylltu ag asiantaeth gwirio credyd i gael adroddiad ar gyllid eich busnes. </w:t>
            </w:r>
          </w:p>
        </w:tc>
      </w:tr>
      <w:tr w:rsidR="008979EC" w14:paraId="26B18170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63FFD" w14:textId="77777777" w:rsidR="003701F6" w:rsidRPr="00A04B23" w:rsidRDefault="00EB2698" w:rsidP="003701F6">
            <w:pPr>
              <w:pStyle w:val="SubQuestion"/>
            </w:pPr>
            <w:r>
              <w:rPr>
                <w:bCs/>
                <w:lang w:val="cy-GB"/>
              </w:rPr>
              <w:t xml:space="preserve">5d Systemau rheoli (pawb) </w:t>
            </w:r>
          </w:p>
        </w:tc>
      </w:tr>
      <w:tr w:rsidR="008979EC" w14:paraId="03B23C14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</w:trPr>
        <w:tc>
          <w:tcPr>
            <w:tcW w:w="993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65D5" w14:textId="77777777" w:rsidR="003701F6" w:rsidRDefault="00EB2698" w:rsidP="003701F6">
            <w:pPr>
              <w:pStyle w:val="Questiontext"/>
              <w:rPr>
                <w:b/>
                <w:color w:val="000000"/>
              </w:rPr>
            </w:pPr>
            <w:r w:rsidRPr="008533E9">
              <w:rPr>
                <w:rFonts w:eastAsia="Calibri"/>
                <w:lang w:val="cy-GB" w:eastAsia="en-GB"/>
              </w:rPr>
              <w:t xml:space="preserve">Ceir canllawiau ar systemau rheoli yn ein dogfen 'Sut i Gydymffurfio'. </w:t>
            </w:r>
          </w:p>
        </w:tc>
      </w:tr>
      <w:tr w:rsidR="008979EC" w14:paraId="694C49A1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1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785F" w14:textId="77777777" w:rsidR="003701F6" w:rsidRPr="007D038B" w:rsidRDefault="00EB2698" w:rsidP="003701F6">
            <w:pPr>
              <w:pStyle w:val="Questiontext"/>
              <w:rPr>
                <w:b/>
              </w:rPr>
            </w:pPr>
            <w:r w:rsidRPr="007D038B">
              <w:rPr>
                <w:b/>
                <w:bCs/>
                <w:lang w:val="cy-GB"/>
              </w:rPr>
              <w:t>5d1</w:t>
            </w:r>
          </w:p>
        </w:tc>
        <w:tc>
          <w:tcPr>
            <w:tcW w:w="92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1D2AF" w14:textId="77777777" w:rsidR="003701F6" w:rsidRPr="00572F2C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A yw eich system reoli yn bodloni'r amodau a nodir yn ein canllawiau? </w:t>
            </w:r>
          </w:p>
        </w:tc>
      </w:tr>
      <w:tr w:rsidR="008979EC" w14:paraId="2C3F48D7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9F53" w14:textId="77777777" w:rsidR="003701F6" w:rsidRPr="007D038B" w:rsidRDefault="00E244A6" w:rsidP="003701F6">
            <w:pPr>
              <w:pStyle w:val="Questiontext"/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F3F6" w14:textId="77777777" w:rsidR="003701F6" w:rsidRPr="00AF0BC1" w:rsidRDefault="00EB2698" w:rsidP="003701F6">
            <w:pPr>
              <w:pStyle w:val="Questiontext"/>
            </w:pPr>
            <w:r>
              <w:rPr>
                <w:lang w:val="cy-GB"/>
              </w:rPr>
              <w:t>Ydy</w:t>
            </w:r>
          </w:p>
        </w:tc>
        <w:sdt>
          <w:sdtPr>
            <w:rPr>
              <w:rStyle w:val="Responseboxtext"/>
            </w:rPr>
            <w:id w:val="-429503530"/>
          </w:sdtPr>
          <w:sdtEndPr>
            <w:rPr>
              <w:rStyle w:val="Responseboxtext"/>
            </w:rPr>
          </w:sdtEndPr>
          <w:sdtContent>
            <w:tc>
              <w:tcPr>
                <w:tcW w:w="42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D512924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41ED2" w14:textId="77777777" w:rsidR="003701F6" w:rsidRPr="00FD3561" w:rsidRDefault="00E244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599D6FB1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2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A1ED3" w14:textId="77777777" w:rsidR="003701F6" w:rsidRPr="007D038B" w:rsidRDefault="00E244A6" w:rsidP="003701F6">
            <w:pPr>
              <w:pStyle w:val="Questiontext"/>
              <w:rPr>
                <w:b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D3967" w14:textId="77777777" w:rsidR="003701F6" w:rsidRPr="00AF0BC1" w:rsidRDefault="00EB2698" w:rsidP="003701F6">
            <w:pPr>
              <w:pStyle w:val="Questiontext"/>
            </w:pPr>
            <w:r>
              <w:rPr>
                <w:lang w:val="cy-GB"/>
              </w:rPr>
              <w:t>Nac ydy</w:t>
            </w:r>
          </w:p>
        </w:tc>
        <w:sdt>
          <w:sdtPr>
            <w:rPr>
              <w:rStyle w:val="Responseboxtext"/>
            </w:rPr>
            <w:id w:val="-1224905331"/>
          </w:sdtPr>
          <w:sdtEndPr>
            <w:rPr>
              <w:rStyle w:val="Responseboxtext"/>
            </w:rPr>
          </w:sdtEndPr>
          <w:sdtContent>
            <w:tc>
              <w:tcPr>
                <w:tcW w:w="42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5EFF976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6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203ED" w14:textId="77777777" w:rsidR="003701F6" w:rsidRPr="00FD3561" w:rsidRDefault="00E244A6" w:rsidP="003701F6">
            <w:pPr>
              <w:pStyle w:val="Questiontext"/>
              <w:rPr>
                <w:rStyle w:val="Responseboxtext"/>
              </w:rPr>
            </w:pPr>
          </w:p>
        </w:tc>
      </w:tr>
      <w:tr w:rsidR="008979EC" w14:paraId="548E1618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01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2B5EA" w14:textId="77777777" w:rsidR="003701F6" w:rsidRPr="007D038B" w:rsidRDefault="00EB2698" w:rsidP="003701F6">
            <w:pPr>
              <w:pStyle w:val="Questiontext"/>
              <w:rPr>
                <w:b/>
              </w:rPr>
            </w:pPr>
            <w:r w:rsidRPr="007D038B">
              <w:rPr>
                <w:b/>
                <w:bCs/>
                <w:lang w:val="cy-GB"/>
              </w:rPr>
              <w:t>5d2</w:t>
            </w:r>
          </w:p>
        </w:tc>
        <w:tc>
          <w:tcPr>
            <w:tcW w:w="92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98F7" w14:textId="77777777" w:rsidR="003701F6" w:rsidRPr="00572F2C" w:rsidRDefault="00EB2698" w:rsidP="003701F6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Pa system reoli y byddwch yn ei darparu ar gyfer eich cyfleuster rheoledig? </w:t>
            </w:r>
          </w:p>
        </w:tc>
      </w:tr>
      <w:tr w:rsidR="008979EC" w14:paraId="2CA78C7A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272CE" w14:textId="77777777" w:rsidR="003701F6" w:rsidRPr="00FD3561" w:rsidRDefault="00E244A6" w:rsidP="003701F6">
            <w:pPr>
              <w:pStyle w:val="Questiontext"/>
            </w:pPr>
          </w:p>
        </w:tc>
        <w:tc>
          <w:tcPr>
            <w:tcW w:w="3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2BBF" w14:textId="77777777" w:rsidR="003701F6" w:rsidRPr="00FD3561" w:rsidRDefault="00EB2698" w:rsidP="003701F6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>Cynllun Rheoli ac Archwilio Ecolegol (EMAS) y Comisiwn Ewropeaidd</w:t>
            </w:r>
          </w:p>
        </w:tc>
        <w:sdt>
          <w:sdtPr>
            <w:rPr>
              <w:rStyle w:val="Responseboxtext"/>
            </w:rPr>
            <w:id w:val="-1457094347"/>
          </w:sdtPr>
          <w:sdtEndPr>
            <w:rPr>
              <w:rStyle w:val="Responseboxtext"/>
            </w:rPr>
          </w:sdtEndPr>
          <w:sdtContent>
            <w:tc>
              <w:tcPr>
                <w:tcW w:w="52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39E8DF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55E5CDD4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F984" w14:textId="77777777" w:rsidR="003701F6" w:rsidRPr="00FD3561" w:rsidRDefault="00E244A6" w:rsidP="003701F6">
            <w:pPr>
              <w:pStyle w:val="Questiontext"/>
            </w:pPr>
          </w:p>
        </w:tc>
        <w:tc>
          <w:tcPr>
            <w:tcW w:w="3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0496" w14:textId="77777777" w:rsidR="003701F6" w:rsidRPr="00FD3561" w:rsidRDefault="00EB2698" w:rsidP="003701F6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>ISO 14001</w:t>
            </w:r>
          </w:p>
        </w:tc>
        <w:sdt>
          <w:sdtPr>
            <w:rPr>
              <w:rStyle w:val="Responseboxtext"/>
            </w:rPr>
            <w:id w:val="782702600"/>
          </w:sdtPr>
          <w:sdtEndPr>
            <w:rPr>
              <w:rStyle w:val="Responseboxtext"/>
            </w:rPr>
          </w:sdtEndPr>
          <w:sdtContent>
            <w:tc>
              <w:tcPr>
                <w:tcW w:w="52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AADBAD8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463BCC89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244A" w14:textId="77777777" w:rsidR="003701F6" w:rsidRPr="00FD3561" w:rsidRDefault="00E244A6" w:rsidP="003701F6">
            <w:pPr>
              <w:pStyle w:val="Questiontext"/>
            </w:pPr>
          </w:p>
        </w:tc>
        <w:tc>
          <w:tcPr>
            <w:tcW w:w="3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B28C4" w14:textId="77777777" w:rsidR="003701F6" w:rsidRPr="00FD3561" w:rsidRDefault="00EB2698" w:rsidP="003701F6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>BS 8555 (Camau 1–5)</w:t>
            </w:r>
          </w:p>
        </w:tc>
        <w:sdt>
          <w:sdtPr>
            <w:rPr>
              <w:rStyle w:val="Responseboxtext"/>
            </w:rPr>
            <w:id w:val="1191336452"/>
          </w:sdtPr>
          <w:sdtEndPr>
            <w:rPr>
              <w:rStyle w:val="Responseboxtext"/>
            </w:rPr>
          </w:sdtEndPr>
          <w:sdtContent>
            <w:tc>
              <w:tcPr>
                <w:tcW w:w="52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7D7A0AD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35C6D8AF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8CBE" w14:textId="77777777" w:rsidR="003701F6" w:rsidRPr="00FD3561" w:rsidRDefault="00E244A6" w:rsidP="003701F6">
            <w:pPr>
              <w:pStyle w:val="Questiontext"/>
            </w:pPr>
          </w:p>
        </w:tc>
        <w:tc>
          <w:tcPr>
            <w:tcW w:w="3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E4138" w14:textId="77777777" w:rsidR="003701F6" w:rsidRPr="00FD3561" w:rsidRDefault="00EB2698" w:rsidP="003701F6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>Y Ddraig Werdd</w:t>
            </w:r>
          </w:p>
        </w:tc>
        <w:sdt>
          <w:sdtPr>
            <w:rPr>
              <w:rStyle w:val="Responseboxtext"/>
            </w:rPr>
            <w:id w:val="-1617670663"/>
          </w:sdtPr>
          <w:sdtEndPr>
            <w:rPr>
              <w:rStyle w:val="Responseboxtext"/>
            </w:rPr>
          </w:sdtEndPr>
          <w:sdtContent>
            <w:tc>
              <w:tcPr>
                <w:tcW w:w="52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598E645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7786E909" w14:textId="77777777" w:rsidTr="00E244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6" w:type="dxa"/>
          <w:trHeight w:val="135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6F77" w14:textId="77777777" w:rsidR="003701F6" w:rsidRPr="00FD3561" w:rsidRDefault="00E244A6" w:rsidP="003701F6">
            <w:pPr>
              <w:pStyle w:val="Questiontext"/>
            </w:pPr>
          </w:p>
        </w:tc>
        <w:tc>
          <w:tcPr>
            <w:tcW w:w="3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036A" w14:textId="77777777" w:rsidR="003701F6" w:rsidRPr="00FD3561" w:rsidRDefault="00EB2698" w:rsidP="003701F6">
            <w:pPr>
              <w:pStyle w:val="Questiontext"/>
            </w:pPr>
            <w:r w:rsidRPr="00FD3561">
              <w:rPr>
                <w:rFonts w:eastAsia="Calibri"/>
                <w:lang w:val="cy-GB"/>
              </w:rPr>
              <w:t xml:space="preserve">Eich system reoli eich hun </w:t>
            </w:r>
          </w:p>
        </w:tc>
        <w:sdt>
          <w:sdtPr>
            <w:rPr>
              <w:rStyle w:val="Responseboxtext"/>
            </w:rPr>
            <w:id w:val="-78448256"/>
          </w:sdtPr>
          <w:sdtEndPr>
            <w:rPr>
              <w:rStyle w:val="Responseboxtext"/>
            </w:rPr>
          </w:sdtEndPr>
          <w:sdtContent>
            <w:tc>
              <w:tcPr>
                <w:tcW w:w="5282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FF7FBE2" w14:textId="77777777" w:rsidR="003701F6" w:rsidRPr="00841B16" w:rsidRDefault="00EB2698" w:rsidP="003701F6">
                <w:pPr>
                  <w:pStyle w:val="Questiontext"/>
                  <w:rPr>
                    <w:rStyle w:val="Responseboxtext"/>
                  </w:rPr>
                </w:pPr>
                <w:r w:rsidRPr="00841B16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</w:tbl>
    <w:p w14:paraId="0DA6F99B" w14:textId="77777777" w:rsidR="00A66F44" w:rsidRDefault="00EB2698">
      <w:r>
        <w:rPr>
          <w:lang w:val="cy-GB"/>
        </w:rPr>
        <w:br w:type="page"/>
      </w:r>
    </w:p>
    <w:tbl>
      <w:tblPr>
        <w:tblW w:w="9911" w:type="dxa"/>
        <w:tblInd w:w="-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410"/>
        <w:gridCol w:w="1809"/>
        <w:gridCol w:w="33"/>
        <w:gridCol w:w="392"/>
        <w:gridCol w:w="709"/>
        <w:gridCol w:w="459"/>
        <w:gridCol w:w="1260"/>
        <w:gridCol w:w="709"/>
      </w:tblGrid>
      <w:tr w:rsidR="008979EC" w14:paraId="113D8BBB" w14:textId="77777777" w:rsidTr="009E4AB2">
        <w:trPr>
          <w:trHeight w:val="40"/>
        </w:trPr>
        <w:tc>
          <w:tcPr>
            <w:tcW w:w="991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C2622F" w14:textId="77777777" w:rsidR="00AF0BC1" w:rsidRPr="000D1A63" w:rsidRDefault="00EB2698" w:rsidP="000D1A63">
            <w:pPr>
              <w:pStyle w:val="Sectionheading"/>
            </w:pPr>
            <w:r w:rsidRPr="00DC2F8E">
              <w:rPr>
                <w:lang w:val="cy-GB"/>
              </w:rPr>
              <w:t xml:space="preserve">Atodiad 1 - Rhestr wirio ar gyfer gosodiadau effaith isel </w:t>
            </w:r>
            <w:r w:rsidRPr="00DC2F8E">
              <w:rPr>
                <w:b w:val="0"/>
                <w:lang w:val="cy-GB"/>
              </w:rPr>
              <w:t xml:space="preserve">(gweler y nodiadau canllaw ar ran B1) </w:t>
            </w:r>
          </w:p>
        </w:tc>
      </w:tr>
      <w:tr w:rsidR="008979EC" w14:paraId="316EAFE8" w14:textId="77777777" w:rsidTr="009E4AB2">
        <w:trPr>
          <w:trHeight w:val="40"/>
        </w:trPr>
        <w:tc>
          <w:tcPr>
            <w:tcW w:w="9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63292" w14:textId="77777777" w:rsidR="009E4AB2" w:rsidRPr="000D1A63" w:rsidRDefault="00E244A6" w:rsidP="007D038B">
            <w:pPr>
              <w:pStyle w:val="Sectionheading"/>
              <w:spacing w:before="0" w:after="0"/>
            </w:pPr>
          </w:p>
        </w:tc>
      </w:tr>
      <w:tr w:rsidR="008979EC" w14:paraId="079238D4" w14:textId="77777777" w:rsidTr="007A4E8F">
        <w:trPr>
          <w:trHeight w:val="20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18D7" w14:textId="77777777" w:rsidR="007A4E8F" w:rsidRPr="002A0F1D" w:rsidRDefault="00EB2698" w:rsidP="007A4E8F">
            <w:pPr>
              <w:pStyle w:val="SubQuestion"/>
            </w:pPr>
            <w:r w:rsidRPr="002A0F1D">
              <w:rPr>
                <w:bCs/>
                <w:lang w:val="cy-GB"/>
              </w:rPr>
              <w:t xml:space="preserve">Cyfeirnod y gosodiad 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685556593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148F957" w14:textId="77777777" w:rsidR="007A4E8F" w:rsidRPr="00663981" w:rsidRDefault="00EB2698" w:rsidP="007A4E8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8979EC" w14:paraId="3A815C0D" w14:textId="77777777" w:rsidTr="009E4AB2">
        <w:trPr>
          <w:trHeight w:val="20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D5AA" w14:textId="77777777" w:rsidR="00AF0BC1" w:rsidRPr="009E4AB2" w:rsidRDefault="00EB2698" w:rsidP="00663981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Amod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9A86" w14:textId="77777777" w:rsidR="00AF0BC1" w:rsidRPr="009E4AB2" w:rsidRDefault="00EB2698" w:rsidP="00663981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Ymateb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D043" w14:textId="77777777" w:rsidR="00AF0BC1" w:rsidRPr="009E4AB2" w:rsidRDefault="00EB2698" w:rsidP="00663981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 xml:space="preserve">A ydych yn bodloni'r amod? </w:t>
            </w:r>
          </w:p>
        </w:tc>
      </w:tr>
      <w:tr w:rsidR="008979EC" w14:paraId="24B165F1" w14:textId="77777777" w:rsidTr="009E4AB2">
        <w:trPr>
          <w:trHeight w:val="4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4407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A – Technegau rheoli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8A33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 xml:space="preserve">Darparwch gyfeirnodau i ddangos sut mae eich cais yn bodloni A.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58F35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1033C570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020395694"/>
            </w:sdtPr>
            <w:sdtEndPr/>
            <w:sdtContent>
              <w:p w14:paraId="2D2A23B8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323247426"/>
            </w:sdtPr>
            <w:sdtEndPr/>
            <w:sdtContent>
              <w:p w14:paraId="44A90F01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1F6CACFD" w14:textId="77777777" w:rsidTr="007D038B">
        <w:trPr>
          <w:trHeight w:val="4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9A74" w14:textId="77777777" w:rsidR="007A4E8F" w:rsidRPr="00663981" w:rsidRDefault="00E244A6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2E0E" w14:textId="77777777" w:rsidR="007A4E8F" w:rsidRPr="00663981" w:rsidRDefault="00EB2698" w:rsidP="00663981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  <w:lang w:val="cy-GB"/>
              </w:rPr>
              <w:t>Cyfeirnodau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943795705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4BBDA7BA" w14:textId="77777777" w:rsidR="007A4E8F" w:rsidRPr="00663981" w:rsidRDefault="00EB2698" w:rsidP="007D038B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D85FD7" w14:textId="77777777" w:rsidR="007A4E8F" w:rsidRPr="00663981" w:rsidRDefault="00E244A6" w:rsidP="00663981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89B5" w14:textId="77777777" w:rsidR="007A4E8F" w:rsidRPr="00663981" w:rsidRDefault="00E244A6" w:rsidP="00663981">
            <w:pPr>
              <w:pStyle w:val="Questiontext"/>
            </w:pPr>
          </w:p>
        </w:tc>
      </w:tr>
      <w:tr w:rsidR="008979EC" w14:paraId="03B1C4F5" w14:textId="77777777" w:rsidTr="00E244A6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1D49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B – Gwastraff dyfrllyd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35EA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Elifiant a grëir 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930552037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186E14EC" w14:textId="77777777" w:rsidR="007A4E8F" w:rsidRPr="00663981" w:rsidRDefault="00EB2698" w:rsidP="007D038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</w:t>
                </w:r>
              </w:p>
            </w:sdtContent>
          </w:sdt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5D14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m3/dydd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709CB5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4138C0CB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68184325"/>
            </w:sdtPr>
            <w:sdtEndPr/>
            <w:sdtContent>
              <w:p w14:paraId="3948FB19" w14:textId="77777777" w:rsidR="007A4E8F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237777393"/>
            </w:sdtPr>
            <w:sdtEndPr/>
            <w:sdtContent>
              <w:p w14:paraId="3FD5AF45" w14:textId="77777777" w:rsidR="007A4E8F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39D54C5C" w14:textId="77777777" w:rsidTr="009E4AB2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AB24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C – Systemau lleihau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7080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C.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17B1F8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38135E45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520133804"/>
            </w:sdtPr>
            <w:sdtEndPr/>
            <w:sdtContent>
              <w:p w14:paraId="5A145B7A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72480560"/>
            </w:sdtPr>
            <w:sdtEndPr/>
            <w:sdtContent>
              <w:p w14:paraId="5A062C10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493D37C2" w14:textId="77777777" w:rsidTr="007D038B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4A80" w14:textId="77777777" w:rsidR="007A4E8F" w:rsidRPr="00663981" w:rsidRDefault="00E244A6" w:rsidP="00A42836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EB9C" w14:textId="77777777" w:rsidR="007A4E8F" w:rsidRPr="00663981" w:rsidRDefault="00EB2698" w:rsidP="00A42836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  <w:lang w:val="cy-GB"/>
              </w:rPr>
              <w:t>Cyfeirnodau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1090382475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6C10BB14" w14:textId="77777777" w:rsidR="007A4E8F" w:rsidRPr="00663981" w:rsidRDefault="00EB2698" w:rsidP="007D038B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E5CE66" w14:textId="77777777" w:rsidR="007A4E8F" w:rsidRPr="00663981" w:rsidRDefault="00E244A6" w:rsidP="00A42836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FAB2" w14:textId="77777777" w:rsidR="007A4E8F" w:rsidRPr="00663981" w:rsidRDefault="00E244A6" w:rsidP="00A42836">
            <w:pPr>
              <w:pStyle w:val="Questiontext"/>
            </w:pPr>
          </w:p>
        </w:tc>
      </w:tr>
      <w:tr w:rsidR="008979EC" w14:paraId="418AD21C" w14:textId="77777777" w:rsidTr="00E244A6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F70D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D - Dŵr daear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9BF1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 xml:space="preserve">A ydych yn bwriadu rhyddhau unrhyw sylweddau peryglus neu lygryddion nad ydynt yn beryglus i'r ddaear?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4DD0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7086CF58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081828578"/>
            </w:sdtPr>
            <w:sdtEndPr/>
            <w:sdtContent>
              <w:p w14:paraId="7ECD584E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57602867"/>
            </w:sdtPr>
            <w:sdtEndPr/>
            <w:sdtContent>
              <w:p w14:paraId="26C1938F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46AC17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1144D1B7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25345821"/>
            </w:sdtPr>
            <w:sdtEndPr/>
            <w:sdtContent>
              <w:p w14:paraId="182E0790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520084698"/>
            </w:sdtPr>
            <w:sdtEndPr/>
            <w:sdtContent>
              <w:p w14:paraId="38E4EDFD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0A52B2EC" w14:textId="77777777" w:rsidTr="00E244A6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55CA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E – Cynhyrchu gwastraff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E327" w14:textId="77777777" w:rsidR="007A4E8F" w:rsidRPr="00663981" w:rsidRDefault="00EB2698" w:rsidP="007A4E8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Gwastraff peryglus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557285369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38450E8F" w14:textId="77777777" w:rsidR="007A4E8F" w:rsidRPr="00663981" w:rsidRDefault="00EB2698" w:rsidP="007D038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</w:t>
                </w:r>
              </w:p>
            </w:sdtContent>
          </w:sdt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510D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 xml:space="preserve">Tunelli bob blwyddyn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E360B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4FFC0110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670407339"/>
            </w:sdtPr>
            <w:sdtEndPr/>
            <w:sdtContent>
              <w:p w14:paraId="11C19E14" w14:textId="77777777" w:rsidR="007A4E8F" w:rsidRPr="00663981" w:rsidRDefault="00EB2698" w:rsidP="007A4E8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698315921"/>
            </w:sdtPr>
            <w:sdtEndPr/>
            <w:sdtContent>
              <w:p w14:paraId="4BDA21E2" w14:textId="77777777" w:rsidR="007A4E8F" w:rsidRPr="00663981" w:rsidRDefault="00EB2698" w:rsidP="007A4E8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5F682740" w14:textId="77777777" w:rsidTr="00E244A6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B6B7" w14:textId="77777777" w:rsidR="007A4E8F" w:rsidRPr="00663981" w:rsidRDefault="00E244A6" w:rsidP="007A4E8F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600D" w14:textId="77777777" w:rsidR="007A4E8F" w:rsidRPr="00663981" w:rsidRDefault="00EB2698" w:rsidP="007A4E8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Gwastraff nad yw'n beryglus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1749189537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3CBD96D5" w14:textId="77777777" w:rsidR="007A4E8F" w:rsidRPr="00663981" w:rsidRDefault="00EB2698" w:rsidP="007D038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</w:t>
                </w:r>
              </w:p>
            </w:sdtContent>
          </w:sdt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477D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D365A5" w14:textId="77777777" w:rsidR="007A4E8F" w:rsidRPr="00663981" w:rsidRDefault="00E244A6" w:rsidP="007A4E8F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3F9C" w14:textId="77777777" w:rsidR="007A4E8F" w:rsidRPr="00663981" w:rsidRDefault="00E244A6" w:rsidP="007A4E8F">
            <w:pPr>
              <w:pStyle w:val="Questiontext"/>
            </w:pPr>
          </w:p>
        </w:tc>
      </w:tr>
      <w:tr w:rsidR="008979EC" w14:paraId="33C73DAD" w14:textId="77777777" w:rsidTr="00E244A6">
        <w:trPr>
          <w:trHeight w:val="72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AB86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F – Defnyddio ynni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1563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Lefel uchaf o ran defnydd ynni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Style w:val="Responseboxtext"/>
              </w:rPr>
              <w:id w:val="2117560748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1C444B69" w14:textId="77777777" w:rsidR="007A4E8F" w:rsidRPr="00663981" w:rsidRDefault="00EB2698" w:rsidP="007D038B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</w:t>
                </w:r>
              </w:p>
            </w:sdtContent>
          </w:sdt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C9D3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MW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044C7D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16F73108" w14:textId="77777777" w:rsidR="007A4E8F" w:rsidRPr="00663981" w:rsidRDefault="00EB2698" w:rsidP="007A4E8F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671910327"/>
            </w:sdtPr>
            <w:sdtEndPr/>
            <w:sdtContent>
              <w:p w14:paraId="2420AD51" w14:textId="77777777" w:rsidR="007A4E8F" w:rsidRPr="00663981" w:rsidRDefault="00EB2698" w:rsidP="007A4E8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212280972"/>
            </w:sdtPr>
            <w:sdtEndPr/>
            <w:sdtContent>
              <w:p w14:paraId="14A5B2C0" w14:textId="77777777" w:rsidR="007A4E8F" w:rsidRPr="00663981" w:rsidRDefault="00EB2698" w:rsidP="007A4E8F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45531FD" w14:textId="77777777" w:rsidTr="00E244A6">
        <w:trPr>
          <w:trHeight w:val="88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EC16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G – Atal damweiniau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0AD0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A oes gennych fesurau priodol ar waith i atal hylifau rhag gollwng ac unrhyw achosion difrifol o hylifau yn cael eu rhyddhau? (Gweler 'Sut i gydymffurfio'.)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ED376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Oes</w:t>
            </w:r>
          </w:p>
          <w:p w14:paraId="1D232020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oes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22723445"/>
            </w:sdtPr>
            <w:sdtEndPr/>
            <w:sdtContent>
              <w:p w14:paraId="67941F53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21037941"/>
            </w:sdtPr>
            <w:sdtEndPr/>
            <w:sdtContent>
              <w:p w14:paraId="388299BB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5067F7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78B117B7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79577067"/>
            </w:sdtPr>
            <w:sdtEndPr/>
            <w:sdtContent>
              <w:p w14:paraId="3CE7AF08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39714574"/>
            </w:sdtPr>
            <w:sdtEndPr/>
            <w:sdtContent>
              <w:p w14:paraId="1F32A0F2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406B538" w14:textId="77777777" w:rsidTr="009E4AB2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9B18" w14:textId="77777777" w:rsidR="00AF0BC1" w:rsidRPr="00663981" w:rsidRDefault="00E244A6" w:rsidP="00663981">
            <w:pPr>
              <w:pStyle w:val="Questiontext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95A6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G.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E869" w14:textId="77777777" w:rsidR="00AF0BC1" w:rsidRPr="00663981" w:rsidRDefault="00E244A6" w:rsidP="00663981">
            <w:pPr>
              <w:pStyle w:val="Questiontext"/>
            </w:pPr>
          </w:p>
        </w:tc>
      </w:tr>
      <w:tr w:rsidR="008979EC" w14:paraId="5D4EFA9A" w14:textId="77777777" w:rsidTr="00E809F8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2493" w14:textId="77777777" w:rsidR="007A4E8F" w:rsidRPr="00663981" w:rsidRDefault="00E244A6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DF5D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906407047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3C4BC2F5" w14:textId="77777777" w:rsidR="007A4E8F" w:rsidRPr="00663981" w:rsidRDefault="00EB2698" w:rsidP="0066398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187B" w14:textId="77777777" w:rsidR="007A4E8F" w:rsidRPr="00663981" w:rsidRDefault="00E244A6" w:rsidP="00663981">
            <w:pPr>
              <w:pStyle w:val="Questiontext"/>
            </w:pPr>
          </w:p>
        </w:tc>
      </w:tr>
      <w:tr w:rsidR="008979EC" w14:paraId="71C11557" w14:textId="77777777" w:rsidTr="009E4AB2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D092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H - Sŵn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36B8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H.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062E34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6F272FF1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707013709"/>
            </w:sdtPr>
            <w:sdtEndPr/>
            <w:sdtContent>
              <w:p w14:paraId="4D673373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866319087"/>
            </w:sdtPr>
            <w:sdtEndPr/>
            <w:sdtContent>
              <w:p w14:paraId="0B2DA935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3DED1AD1" w14:textId="77777777" w:rsidTr="00E809F8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A890" w14:textId="77777777" w:rsidR="007A4E8F" w:rsidRPr="00663981" w:rsidRDefault="00E244A6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5CD3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Cyfeirnod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-483384447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6E4F38E" w14:textId="77777777" w:rsidR="007A4E8F" w:rsidRPr="00663981" w:rsidRDefault="00EB2698" w:rsidP="0066398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604D74" w14:textId="77777777" w:rsidR="007A4E8F" w:rsidRPr="00663981" w:rsidRDefault="00E244A6" w:rsidP="00663981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1DD3" w14:textId="77777777" w:rsidR="007A4E8F" w:rsidRPr="00663981" w:rsidRDefault="00E244A6" w:rsidP="00663981">
            <w:pPr>
              <w:pStyle w:val="Questiontext"/>
            </w:pPr>
          </w:p>
        </w:tc>
      </w:tr>
      <w:tr w:rsidR="008979EC" w14:paraId="19897EC1" w14:textId="77777777" w:rsidTr="009E4AB2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A4BC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I - </w:t>
            </w:r>
            <w:r w:rsidRPr="00663981">
              <w:rPr>
                <w:rFonts w:eastAsia="Calibri"/>
                <w:lang w:val="cy-GB"/>
              </w:rPr>
              <w:t>Allyrru sylweddau sy'n llygru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8DDA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I.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49799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0988934A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835883112"/>
            </w:sdtPr>
            <w:sdtEndPr/>
            <w:sdtContent>
              <w:p w14:paraId="57873507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540431767"/>
            </w:sdtPr>
            <w:sdtEndPr/>
            <w:sdtContent>
              <w:p w14:paraId="790A41C1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1346F131" w14:textId="77777777" w:rsidTr="00E809F8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6C7B" w14:textId="77777777" w:rsidR="007A4E8F" w:rsidRPr="00663981" w:rsidRDefault="00E244A6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97A1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180705691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4E6BD95F" w14:textId="77777777" w:rsidR="007A4E8F" w:rsidRPr="00663981" w:rsidRDefault="00EB2698" w:rsidP="0066398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7F0235" w14:textId="77777777" w:rsidR="007A4E8F" w:rsidRPr="00663981" w:rsidRDefault="00E244A6" w:rsidP="00663981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65ED" w14:textId="77777777" w:rsidR="007A4E8F" w:rsidRPr="00663981" w:rsidRDefault="00E244A6" w:rsidP="00663981">
            <w:pPr>
              <w:pStyle w:val="Questiontext"/>
            </w:pPr>
          </w:p>
        </w:tc>
      </w:tr>
      <w:tr w:rsidR="008979EC" w14:paraId="5D11639F" w14:textId="77777777" w:rsidTr="009E4AB2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B234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J – Oglau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40B8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J.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B3A5CA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02EC1326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100473750"/>
            </w:sdtPr>
            <w:sdtEndPr/>
            <w:sdtContent>
              <w:p w14:paraId="35A74756" w14:textId="77777777" w:rsidR="00AF0BC1" w:rsidRPr="00663981" w:rsidRDefault="00EB2698" w:rsidP="0066398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827170515"/>
            </w:sdtPr>
            <w:sdtEndPr/>
            <w:sdtContent>
              <w:p w14:paraId="6D68805D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AFAD4AF" w14:textId="77777777" w:rsidTr="00E809F8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C411" w14:textId="77777777" w:rsidR="007A4E8F" w:rsidRPr="00663981" w:rsidRDefault="00E244A6" w:rsidP="00663981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C34D" w14:textId="77777777" w:rsidR="007A4E8F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 xml:space="preserve">Cyfeirnod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974252845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2CE63605" w14:textId="77777777" w:rsidR="007A4E8F" w:rsidRPr="00663981" w:rsidRDefault="00EB2698" w:rsidP="00663981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31784" w14:textId="77777777" w:rsidR="007A4E8F" w:rsidRPr="00663981" w:rsidRDefault="00E244A6" w:rsidP="00663981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D12E" w14:textId="77777777" w:rsidR="007A4E8F" w:rsidRPr="00663981" w:rsidRDefault="00E244A6" w:rsidP="00663981">
            <w:pPr>
              <w:pStyle w:val="Questiontext"/>
            </w:pPr>
          </w:p>
        </w:tc>
      </w:tr>
      <w:tr w:rsidR="008979EC" w14:paraId="37C50F22" w14:textId="77777777" w:rsidTr="00E244A6">
        <w:trPr>
          <w:trHeight w:val="11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2AE6" w14:textId="77777777" w:rsidR="00AF0BC1" w:rsidRPr="00663981" w:rsidRDefault="00EB2698" w:rsidP="002A0F1D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K – Hanes o ran cydymffurfio â'r rheoliadau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6DA2" w14:textId="77777777" w:rsidR="00AF0BC1" w:rsidRPr="00663981" w:rsidRDefault="00EB2698" w:rsidP="00663981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 xml:space="preserve">Nodwch yma p'un a gymerwyd unrhyw gamau gorfodi yn eich erbyn fel y'u disgrifir yn y nodiadau esboniadol i Atodiad 1 Hanes Cydymffurfio.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FA9C8C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Do</w:t>
            </w:r>
          </w:p>
          <w:p w14:paraId="77545F47" w14:textId="77777777" w:rsidR="00AF0BC1" w:rsidRPr="00663981" w:rsidRDefault="00EB2698" w:rsidP="00663981">
            <w:pPr>
              <w:pStyle w:val="Questiontext"/>
            </w:pPr>
            <w:r w:rsidRPr="00663981">
              <w:rPr>
                <w:lang w:val="cy-GB"/>
              </w:rPr>
              <w:t>Naddo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815247689"/>
            </w:sdtPr>
            <w:sdtEndPr/>
            <w:sdtContent>
              <w:p w14:paraId="7AD81E60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156373191"/>
            </w:sdtPr>
            <w:sdtEndPr/>
            <w:sdtContent>
              <w:p w14:paraId="5012452E" w14:textId="77777777" w:rsidR="00AF0BC1" w:rsidRPr="00663981" w:rsidRDefault="00EB2698" w:rsidP="00663981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DCBC" w14:textId="77777777" w:rsidR="00AF0BC1" w:rsidRPr="00663981" w:rsidRDefault="00E244A6" w:rsidP="00663981">
            <w:pPr>
              <w:pStyle w:val="Questiontext"/>
            </w:pPr>
          </w:p>
        </w:tc>
      </w:tr>
    </w:tbl>
    <w:p w14:paraId="1DE26857" w14:textId="77777777" w:rsidR="00A66F44" w:rsidRDefault="00EB2698">
      <w:r>
        <w:rPr>
          <w:lang w:val="cy-GB"/>
        </w:rPr>
        <w:br w:type="page"/>
      </w:r>
    </w:p>
    <w:tbl>
      <w:tblPr>
        <w:tblW w:w="991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567"/>
        <w:gridCol w:w="2570"/>
        <w:gridCol w:w="1843"/>
        <w:gridCol w:w="2391"/>
        <w:gridCol w:w="743"/>
        <w:gridCol w:w="249"/>
        <w:gridCol w:w="586"/>
      </w:tblGrid>
      <w:tr w:rsidR="008979EC" w14:paraId="7D678CC0" w14:textId="77777777" w:rsidTr="009E4AB2">
        <w:trPr>
          <w:trHeight w:val="67"/>
        </w:trPr>
        <w:tc>
          <w:tcPr>
            <w:tcW w:w="991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1C9950B" w14:textId="77777777" w:rsidR="00AF0BC1" w:rsidRDefault="00EB2698" w:rsidP="00AF0BC1">
            <w:pPr>
              <w:pStyle w:val="Sectionheading"/>
            </w:pPr>
            <w:r>
              <w:rPr>
                <w:lang w:val="cy-GB"/>
              </w:rPr>
              <w:t>A</w:t>
            </w:r>
            <w:r>
              <w:rPr>
                <w:rFonts w:ascii="MetaBoldLF-Roman" w:eastAsia="Calibri" w:hAnsi="MetaBoldLF-Roman" w:cs="MetaBoldLF-Roman"/>
                <w:lang w:val="cy-GB" w:eastAsia="en-GB"/>
              </w:rPr>
              <w:t>todiad 2 – Rhestr wirio'r cynllun rheoli gwastraff ar gyfer ceisiadau am drwydded safonol ar gyfer gweithrediadau gwastraff mwyngloddio (rheolau safonol SR2009 Rhif8)</w:t>
            </w:r>
          </w:p>
        </w:tc>
      </w:tr>
      <w:tr w:rsidR="008979EC" w14:paraId="09E2F85A" w14:textId="77777777" w:rsidTr="009E4AB2">
        <w:trPr>
          <w:trHeight w:val="67"/>
        </w:trPr>
        <w:tc>
          <w:tcPr>
            <w:tcW w:w="991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FA614" w14:textId="77777777" w:rsidR="009E4AB2" w:rsidRDefault="00E244A6" w:rsidP="007D038B">
            <w:pPr>
              <w:pStyle w:val="Sectionheading"/>
              <w:spacing w:before="0" w:after="0"/>
            </w:pPr>
          </w:p>
        </w:tc>
      </w:tr>
      <w:tr w:rsidR="008979EC" w14:paraId="3590144D" w14:textId="77777777" w:rsidTr="009E4AB2">
        <w:trPr>
          <w:trHeight w:val="40"/>
        </w:trPr>
        <w:tc>
          <w:tcPr>
            <w:tcW w:w="99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35E592E" w14:textId="77777777" w:rsidR="00AF0BC1" w:rsidRPr="00087561" w:rsidRDefault="00EB2698" w:rsidP="009E4AB2">
            <w:pPr>
              <w:pStyle w:val="SubQuestion"/>
            </w:pPr>
            <w:r>
              <w:rPr>
                <w:rFonts w:eastAsia="Calibri"/>
                <w:bCs/>
                <w:lang w:val="cy-GB"/>
              </w:rPr>
              <w:t xml:space="preserve">A: Cadarnhewch ym mha un o'r tair colofn y mae'r atebion safonol yn berthnasol i chi. </w:t>
            </w:r>
          </w:p>
        </w:tc>
      </w:tr>
      <w:tr w:rsidR="008979EC" w14:paraId="4B75E775" w14:textId="77777777" w:rsidTr="00E244A6">
        <w:trPr>
          <w:trHeight w:val="40"/>
        </w:trPr>
        <w:tc>
          <w:tcPr>
            <w:tcW w:w="8333" w:type="dxa"/>
            <w:gridSpan w:val="5"/>
            <w:shd w:val="clear" w:color="auto" w:fill="auto"/>
          </w:tcPr>
          <w:p w14:paraId="73679899" w14:textId="77777777" w:rsidR="00AF0BC1" w:rsidRPr="009E4AB2" w:rsidRDefault="00EB2698" w:rsidP="00AF0BC1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 xml:space="preserve">Cwestiynau </w:t>
            </w:r>
          </w:p>
        </w:tc>
        <w:tc>
          <w:tcPr>
            <w:tcW w:w="1578" w:type="dxa"/>
            <w:gridSpan w:val="3"/>
            <w:shd w:val="clear" w:color="auto" w:fill="auto"/>
          </w:tcPr>
          <w:p w14:paraId="6856227C" w14:textId="77777777" w:rsidR="00AF0BC1" w:rsidRPr="009E4AB2" w:rsidRDefault="00EB2698" w:rsidP="00AF0BC1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Atebion</w:t>
            </w:r>
          </w:p>
        </w:tc>
      </w:tr>
      <w:tr w:rsidR="008979EC" w14:paraId="288D556F" w14:textId="77777777" w:rsidTr="00E244A6">
        <w:trPr>
          <w:trHeight w:val="669"/>
        </w:trPr>
        <w:tc>
          <w:tcPr>
            <w:tcW w:w="8333" w:type="dxa"/>
            <w:gridSpan w:val="5"/>
            <w:shd w:val="clear" w:color="auto" w:fill="auto"/>
          </w:tcPr>
          <w:p w14:paraId="053D4960" w14:textId="77777777" w:rsidR="00AF0BC1" w:rsidRPr="005D793C" w:rsidRDefault="00EB2698" w:rsidP="005D793C">
            <w:pPr>
              <w:pStyle w:val="Questiontext"/>
            </w:pPr>
            <w:r w:rsidRPr="005D793C">
              <w:rPr>
                <w:rFonts w:eastAsia="Calibri"/>
                <w:lang w:val="cy-GB"/>
              </w:rPr>
              <w:t xml:space="preserve">A oes cynllun rheoli gwastraff gennych y byddwch yn ei weithredu er mwyn lleihau, trin, adfer a gwaredu gwastraff echdynnol yn ddiogel?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34A17F" w14:textId="77777777" w:rsidR="00AF0BC1" w:rsidRPr="005D793C" w:rsidRDefault="00EB2698" w:rsidP="005D793C">
            <w:pPr>
              <w:pStyle w:val="Questiontext"/>
            </w:pPr>
            <w:r w:rsidRPr="005D793C">
              <w:rPr>
                <w:lang w:val="cy-GB"/>
              </w:rPr>
              <w:t>Oes</w:t>
            </w:r>
          </w:p>
          <w:p w14:paraId="4D2452C3" w14:textId="77777777" w:rsidR="00AF0BC1" w:rsidRPr="005D793C" w:rsidRDefault="00EB2698" w:rsidP="005D793C">
            <w:pPr>
              <w:pStyle w:val="Questiontext"/>
            </w:pPr>
            <w:r w:rsidRPr="005D793C">
              <w:rPr>
                <w:lang w:val="cy-GB"/>
              </w:rPr>
              <w:t>Nac oes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614644013"/>
            </w:sdtPr>
            <w:sdtEndPr/>
            <w:sdtContent>
              <w:p w14:paraId="0587E393" w14:textId="77777777" w:rsidR="00AF0BC1" w:rsidRPr="005D793C" w:rsidRDefault="00EB2698" w:rsidP="005D793C">
                <w:pPr>
                  <w:pStyle w:val="Questiontext"/>
                </w:pPr>
                <w:r w:rsidRPr="005D793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  <w:sdt>
            <w:sdtPr>
              <w:id w:val="1263423676"/>
            </w:sdtPr>
            <w:sdtEndPr/>
            <w:sdtContent>
              <w:p w14:paraId="493244FC" w14:textId="77777777" w:rsidR="00AF0BC1" w:rsidRPr="005D793C" w:rsidRDefault="00EB2698" w:rsidP="005D793C">
                <w:pPr>
                  <w:pStyle w:val="Questiontext"/>
                </w:pPr>
                <w:r w:rsidRPr="005D793C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8979EC" w14:paraId="731FA6E7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51134DA7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ar gael i'w archwilio gan Cyfoeth Naturiol Cymru ar gais?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96E0B3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7337157B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-1224445842"/>
            </w:sdtPr>
            <w:sdtEndPr/>
            <w:sdtContent>
              <w:p w14:paraId="2340039A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966650199"/>
            </w:sdtPr>
            <w:sdtEndPr/>
            <w:sdtContent>
              <w:p w14:paraId="69D6DE6B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56D1CF90" w14:textId="77777777" w:rsidTr="00E244A6">
        <w:trPr>
          <w:trHeight w:val="1216"/>
        </w:trPr>
        <w:tc>
          <w:tcPr>
            <w:tcW w:w="8333" w:type="dxa"/>
            <w:gridSpan w:val="5"/>
            <w:shd w:val="clear" w:color="auto" w:fill="auto"/>
          </w:tcPr>
          <w:p w14:paraId="2052EBAC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Os caiff y gwastraff ei ddyddodi, neu os bydd yn cronni mewn cyfleuster gwastraff, a yw eich cynllun rheoli gwastraff yn gallu cyfiawnhau nad yw'n gyfleuster Categori A?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27F3C9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1FC038BE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  <w:p w14:paraId="2C4D98E2" w14:textId="77777777" w:rsidR="00AF0BC1" w:rsidRPr="00EA3F0D" w:rsidRDefault="00EB2698" w:rsidP="005D793C">
            <w:pPr>
              <w:pStyle w:val="Questiontext"/>
            </w:pPr>
            <w:r>
              <w:rPr>
                <w:lang w:val="cy-GB"/>
              </w:rPr>
              <w:t>Dd/G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1859617273"/>
            </w:sdtPr>
            <w:sdtEndPr/>
            <w:sdtContent>
              <w:p w14:paraId="37EED0FF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971590930"/>
            </w:sdtPr>
            <w:sdtEndPr/>
            <w:sdtContent>
              <w:p w14:paraId="5FD497A2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805435609"/>
            </w:sdtPr>
            <w:sdtEndPr/>
            <w:sdtContent>
              <w:p w14:paraId="79CA0940" w14:textId="77777777" w:rsidR="00AF0BC1" w:rsidRPr="00EA3F0D" w:rsidRDefault="00EB2698" w:rsidP="005D793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3828F7EA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4A14B622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nodweddu'r gwastraff yn unol ag Atodiad II o'r Gyfarwyddeb?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9C02A2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571DB0E1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1724479064"/>
            </w:sdtPr>
            <w:sdtEndPr/>
            <w:sdtContent>
              <w:p w14:paraId="29179223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935313929"/>
            </w:sdtPr>
            <w:sdtEndPr/>
            <w:sdtContent>
              <w:p w14:paraId="084E1FDC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1BCE83D3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16BBA04E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cadarnhau bod y gwastraff yn anadweithiol?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019113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52275D58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-1716272306"/>
            </w:sdtPr>
            <w:sdtEndPr/>
            <w:sdtContent>
              <w:p w14:paraId="4B34D1D5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474065833"/>
            </w:sdtPr>
            <w:sdtEndPr/>
            <w:sdtContent>
              <w:p w14:paraId="4462C28D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6A61553C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5CA3FF01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darparu amcangyfrif o'r cyfanswm gwastraff echdynnol a gynhyrchir yn ystod y cam gweithredol?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A7AC2E6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Ydy </w:t>
            </w:r>
          </w:p>
          <w:p w14:paraId="7293BCDB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-183749726"/>
            </w:sdtPr>
            <w:sdtEndPr/>
            <w:sdtContent>
              <w:p w14:paraId="28C10C74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395625321"/>
            </w:sdtPr>
            <w:sdtEndPr/>
            <w:sdtContent>
              <w:p w14:paraId="11079164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68D912A7" w14:textId="77777777" w:rsidTr="00E244A6">
        <w:trPr>
          <w:trHeight w:val="884"/>
        </w:trPr>
        <w:tc>
          <w:tcPr>
            <w:tcW w:w="8333" w:type="dxa"/>
            <w:gridSpan w:val="5"/>
            <w:shd w:val="clear" w:color="auto" w:fill="auto"/>
          </w:tcPr>
          <w:p w14:paraId="330FC992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disgrifio'r gweithrediad sy'n cynhyrchu'r gwastraff ac unrhyw brosesau dilynol ar gyfer trin y gwastraff?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FB4B9A8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Ydy </w:t>
            </w:r>
          </w:p>
          <w:p w14:paraId="53435725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124507966"/>
            </w:sdtPr>
            <w:sdtEndPr/>
            <w:sdtContent>
              <w:p w14:paraId="5972FCAF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920018431"/>
            </w:sdtPr>
            <w:sdtEndPr/>
            <w:sdtContent>
              <w:p w14:paraId="2B54A20A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2B51E104" w14:textId="77777777" w:rsidTr="00E244A6">
        <w:trPr>
          <w:trHeight w:val="1749"/>
        </w:trPr>
        <w:tc>
          <w:tcPr>
            <w:tcW w:w="8333" w:type="dxa"/>
            <w:gridSpan w:val="5"/>
            <w:shd w:val="clear" w:color="auto" w:fill="auto"/>
          </w:tcPr>
          <w:p w14:paraId="6AAD7345" w14:textId="77777777" w:rsidR="00AF0BC1" w:rsidRPr="00EA3F0D" w:rsidRDefault="00EB2698" w:rsidP="005D793C">
            <w:pPr>
              <w:pStyle w:val="Questiontext"/>
              <w:rPr>
                <w:rFonts w:eastAsia="Calibri"/>
              </w:rPr>
            </w:pPr>
            <w:r w:rsidRPr="00EA3F0D">
              <w:rPr>
                <w:rFonts w:eastAsia="Calibri"/>
                <w:lang w:val="cy-GB"/>
              </w:rPr>
              <w:t xml:space="preserve">A yw eich cynllun rheoli gwastraff yn cynnwys disgrifiad o'r effaith andwyol bosibl y gallai dyddodi gwastraff echdynnol ei chael ar yr amgylchedd ac ar iechyd pobl a'r mesurau ataliol y byddwch yn eu cymryd er mwyn lleihau'r effaith amgylcheddol yn ystod y gweithrediad ac ar ôl cau'r safle, gan gynnwys unrhyw weithdrefnau rheoli a monitro?  </w:t>
            </w:r>
          </w:p>
          <w:p w14:paraId="1B2C1FC5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Noder: dylai'r cynllun gynnwys dewis lleoliad y cyfleuster, mesurau ataliol i leihau llwch, sŵn, dirgryniadau a gwastraff ffo yn deillio o'r gweithgareddau, ond ni ddylai fod yn gyfyngedig i hynny.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CB8C28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>Ydy</w:t>
            </w:r>
          </w:p>
          <w:p w14:paraId="49CC87DD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shd w:val="clear" w:color="auto" w:fill="auto"/>
          </w:tcPr>
          <w:sdt>
            <w:sdtPr>
              <w:id w:val="1769118028"/>
            </w:sdtPr>
            <w:sdtEndPr/>
            <w:sdtContent>
              <w:p w14:paraId="4684FF01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218715259"/>
            </w:sdtPr>
            <w:sdtEndPr/>
            <w:sdtContent>
              <w:p w14:paraId="77379B68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53E482E3" w14:textId="77777777" w:rsidTr="00E244A6">
        <w:trPr>
          <w:trHeight w:val="884"/>
        </w:trPr>
        <w:tc>
          <w:tcPr>
            <w:tcW w:w="83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321038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A yw eich cynllun rheoli gwastraff yn cynnwys cynllun arfaethedig ar gyfer cau'r safle?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53645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Ydy </w:t>
            </w:r>
          </w:p>
          <w:p w14:paraId="631FCDB4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1449692765"/>
            </w:sdtPr>
            <w:sdtEndPr/>
            <w:sdtContent>
              <w:p w14:paraId="56236E05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782489003"/>
            </w:sdtPr>
            <w:sdtEndPr/>
            <w:sdtContent>
              <w:p w14:paraId="2840AAC8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788A7ACC" w14:textId="77777777" w:rsidTr="00E244A6">
        <w:trPr>
          <w:trHeight w:val="1146"/>
        </w:trPr>
        <w:tc>
          <w:tcPr>
            <w:tcW w:w="83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7E1C34" w14:textId="77777777" w:rsidR="00AF0BC1" w:rsidRPr="00EA3F0D" w:rsidRDefault="00EB2698" w:rsidP="005D793C">
            <w:pPr>
              <w:pStyle w:val="Questiontext"/>
            </w:pPr>
            <w:r w:rsidRPr="00EA3F0D">
              <w:rPr>
                <w:rFonts w:eastAsia="Calibri"/>
                <w:lang w:val="cy-GB"/>
              </w:rPr>
              <w:t xml:space="preserve">Os ydych yn gweithredu cyfleuster gwastraff mwyngloddio , a yw eich cynllun rheoli gwastraff yn cynnwys arolwg o gyflwr y tir y bydd y cyfleuster gwastraff yn effeithio arno?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CB349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Ydy </w:t>
            </w:r>
          </w:p>
          <w:p w14:paraId="5F46BA6E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 xml:space="preserve">Nac ydy </w:t>
            </w:r>
          </w:p>
          <w:p w14:paraId="376AFB2B" w14:textId="77777777" w:rsidR="00AF0BC1" w:rsidRPr="00EA3F0D" w:rsidRDefault="00EB2698" w:rsidP="005D793C">
            <w:pPr>
              <w:pStyle w:val="Questiontext"/>
            </w:pPr>
            <w:r w:rsidRPr="00EA3F0D">
              <w:rPr>
                <w:lang w:val="cy-GB"/>
              </w:rPr>
              <w:t>Dd/G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532694888"/>
            </w:sdtPr>
            <w:sdtEndPr/>
            <w:sdtContent>
              <w:p w14:paraId="1E326CC0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65132811"/>
            </w:sdtPr>
            <w:sdtEndPr/>
            <w:sdtContent>
              <w:p w14:paraId="0F82CA35" w14:textId="77777777" w:rsidR="00AF0BC1" w:rsidRPr="00EA3F0D" w:rsidRDefault="00EB2698" w:rsidP="005D793C">
                <w:pPr>
                  <w:pStyle w:val="Questiontext"/>
                </w:pPr>
                <w:r w:rsidRPr="00EA3F0D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099295099"/>
            </w:sdtPr>
            <w:sdtEndPr/>
            <w:sdtContent>
              <w:p w14:paraId="27941F88" w14:textId="77777777" w:rsidR="00AF0BC1" w:rsidRPr="00EA3F0D" w:rsidRDefault="00EB2698" w:rsidP="005D793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979EC" w14:paraId="5520285E" w14:textId="77777777" w:rsidTr="009E4AB2">
        <w:trPr>
          <w:trHeight w:val="40"/>
        </w:trPr>
        <w:tc>
          <w:tcPr>
            <w:tcW w:w="99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95CE81" w14:textId="77777777" w:rsidR="00AF0BC1" w:rsidRDefault="00EB2698" w:rsidP="009E4AB2">
            <w:pPr>
              <w:pStyle w:val="SubQuestion"/>
              <w:spacing w:before="240"/>
              <w:rPr>
                <w:rFonts w:eastAsia="Calibri"/>
              </w:rPr>
            </w:pPr>
            <w:r>
              <w:rPr>
                <w:rFonts w:eastAsia="Calibri"/>
                <w:bCs/>
                <w:lang w:val="cy-GB"/>
              </w:rPr>
              <w:t>B:</w:t>
            </w:r>
            <w:r>
              <w:rPr>
                <w:rFonts w:eastAsia="Calibri"/>
                <w:b w:val="0"/>
                <w:lang w:val="cy-GB"/>
              </w:rPr>
              <w:t xml:space="preserve"> </w:t>
            </w:r>
            <w:r>
              <w:rPr>
                <w:rFonts w:eastAsia="Calibri"/>
                <w:bCs/>
                <w:lang w:val="cy-GB"/>
              </w:rPr>
              <w:t xml:space="preserve">A yw'r gweithrediad gwastraff mwyngloddio yn cynnwys un neu fwy o gyfleusterau gwastraff mwyngloddio anadweithiol? </w:t>
            </w:r>
          </w:p>
        </w:tc>
      </w:tr>
      <w:tr w:rsidR="008979EC" w14:paraId="2839557F" w14:textId="77777777" w:rsidTr="00E244A6">
        <w:trPr>
          <w:trHeight w:val="13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8194" w14:textId="77777777" w:rsidR="00AF0BC1" w:rsidRPr="009C0FE3" w:rsidRDefault="00EB2698" w:rsidP="00AF0BC1">
            <w:pPr>
              <w:pStyle w:val="Questiontext"/>
            </w:pPr>
            <w:r w:rsidRPr="009C0FE3">
              <w:rPr>
                <w:lang w:val="cy-GB"/>
              </w:rPr>
              <w:t xml:space="preserve">Nac ydy </w:t>
            </w:r>
          </w:p>
        </w:tc>
        <w:sdt>
          <w:sdtPr>
            <w:id w:val="688957597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0ACE607" w14:textId="77777777" w:rsidR="00AF0BC1" w:rsidRPr="009C0FE3" w:rsidRDefault="00EB2698" w:rsidP="00AF0BC1">
                <w:pPr>
                  <w:pStyle w:val="Questiontext"/>
                </w:pPr>
                <w:r w:rsidRPr="009C0FE3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7D85" w14:textId="77777777" w:rsidR="00AF0BC1" w:rsidRPr="009C0FE3" w:rsidRDefault="00E244A6" w:rsidP="00AF0BC1">
            <w:pPr>
              <w:pStyle w:val="Questiontext"/>
            </w:pPr>
          </w:p>
        </w:tc>
      </w:tr>
      <w:tr w:rsidR="008979EC" w14:paraId="29716011" w14:textId="77777777" w:rsidTr="00E244A6">
        <w:trPr>
          <w:trHeight w:val="13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1BE7B" w14:textId="77777777" w:rsidR="007D038B" w:rsidRPr="009C0FE3" w:rsidRDefault="00EB2698" w:rsidP="00A42836">
            <w:pPr>
              <w:pStyle w:val="Questiontext"/>
            </w:pPr>
            <w:r w:rsidRPr="009C0FE3">
              <w:rPr>
                <w:lang w:val="cy-GB"/>
              </w:rPr>
              <w:t>Ydy</w:t>
            </w:r>
          </w:p>
        </w:tc>
        <w:sdt>
          <w:sdtPr>
            <w:id w:val="74183252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4454A41" w14:textId="77777777" w:rsidR="007D038B" w:rsidRPr="009C0FE3" w:rsidRDefault="00EB2698" w:rsidP="00A42836">
                <w:pPr>
                  <w:pStyle w:val="Questiontext"/>
                </w:pPr>
                <w:r w:rsidRPr="009C0FE3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3E63B8" w14:textId="77777777" w:rsidR="007D038B" w:rsidRPr="009C0FE3" w:rsidRDefault="00EB2698" w:rsidP="00A42836">
            <w:pPr>
              <w:pStyle w:val="Questiontext"/>
            </w:pPr>
            <w:r w:rsidRPr="009C0FE3">
              <w:rPr>
                <w:lang w:val="cy-GB"/>
              </w:rPr>
              <w:t xml:space="preserve">Nodwch nifer y cyfleusterau gwastraff mwyngloddio anadweithiol </w:t>
            </w: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027755806"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01848E52" w14:textId="77777777" w:rsidR="007D038B" w:rsidRPr="009C0FE3" w:rsidRDefault="00EB2698" w:rsidP="00A42836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  <w:tc>
          <w:tcPr>
            <w:tcW w:w="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5498A9" w14:textId="77777777" w:rsidR="007D038B" w:rsidRPr="009C0FE3" w:rsidRDefault="00E244A6" w:rsidP="00A42836">
            <w:pPr>
              <w:pStyle w:val="Questiontext"/>
            </w:pPr>
          </w:p>
        </w:tc>
      </w:tr>
      <w:tr w:rsidR="008979EC" w14:paraId="141B96BE" w14:textId="77777777" w:rsidTr="009E4AB2">
        <w:trPr>
          <w:trHeight w:val="135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34DA" w14:textId="77777777" w:rsidR="00AF0BC1" w:rsidRDefault="00EB2698" w:rsidP="005D793C">
            <w:pPr>
              <w:pStyle w:val="SubQuestion"/>
            </w:pPr>
            <w:r>
              <w:rPr>
                <w:bCs/>
                <w:lang w:val="cy-GB"/>
              </w:rPr>
              <w:t xml:space="preserve">C: Categori sector </w:t>
            </w:r>
          </w:p>
        </w:tc>
      </w:tr>
      <w:tr w:rsidR="008979EC" w14:paraId="2A67DB1E" w14:textId="77777777" w:rsidTr="009E4AB2">
        <w:trPr>
          <w:trHeight w:val="4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2C122" w14:textId="77777777" w:rsidR="00AF0BC1" w:rsidRPr="00225C42" w:rsidRDefault="00EB2698" w:rsidP="00AF0BC1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 xml:space="preserve">Ticiwch y categori cywir isod: </w:t>
            </w:r>
          </w:p>
        </w:tc>
      </w:tr>
      <w:tr w:rsidR="008979EC" w14:paraId="55024ED2" w14:textId="77777777" w:rsidTr="009E4AB2">
        <w:trPr>
          <w:trHeight w:val="102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DD65A" w14:textId="77777777" w:rsidR="00AF0BC1" w:rsidRPr="00225C42" w:rsidRDefault="00EB2698" w:rsidP="00AF0BC1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 xml:space="preserve">Mwynau adeiladu </w:t>
            </w:r>
          </w:p>
        </w:tc>
        <w:sdt>
          <w:sdtPr>
            <w:id w:val="-706477520"/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2538D6" w14:textId="77777777" w:rsidR="00AF0BC1" w:rsidRPr="00225C42" w:rsidRDefault="00EB2698" w:rsidP="00AF0BC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628AF3EC" w14:textId="77777777" w:rsidTr="009E4AB2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A967" w14:textId="77777777" w:rsidR="00AF0BC1" w:rsidRPr="00225C42" w:rsidRDefault="00EB2698" w:rsidP="00AF0BC1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 xml:space="preserve">Mwynau metalaidd </w:t>
            </w:r>
          </w:p>
        </w:tc>
        <w:sdt>
          <w:sdtPr>
            <w:id w:val="1125887913"/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EDA976" w14:textId="77777777" w:rsidR="00AF0BC1" w:rsidRPr="00225C42" w:rsidRDefault="00EB2698" w:rsidP="00AF0BC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468648F7" w14:textId="77777777" w:rsidTr="009E4AB2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C9FB2" w14:textId="77777777" w:rsidR="00AF0BC1" w:rsidRPr="00225C42" w:rsidRDefault="00EB2698" w:rsidP="00AF0BC1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>Mwynau diwydiannol</w:t>
            </w:r>
          </w:p>
        </w:tc>
        <w:sdt>
          <w:sdtPr>
            <w:id w:val="1982729968"/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A4725E9" w14:textId="77777777" w:rsidR="00AF0BC1" w:rsidRPr="00225C42" w:rsidRDefault="00EB2698" w:rsidP="00AF0BC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4F4A9BBE" w14:textId="77777777" w:rsidTr="009E4AB2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A0619" w14:textId="77777777" w:rsidR="00AF0BC1" w:rsidRPr="00225C42" w:rsidRDefault="00EB2698" w:rsidP="00AF0BC1">
            <w:pPr>
              <w:pStyle w:val="Questiontext"/>
            </w:pPr>
            <w:r w:rsidRPr="00225C42">
              <w:rPr>
                <w:rFonts w:eastAsia="Calibri"/>
                <w:lang w:val="cy-GB"/>
              </w:rPr>
              <w:t xml:space="preserve">Mwynau ynni </w:t>
            </w:r>
          </w:p>
        </w:tc>
        <w:sdt>
          <w:sdtPr>
            <w:id w:val="1266041078"/>
          </w:sdtPr>
          <w:sdtEndPr/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DB8A2CF" w14:textId="77777777" w:rsidR="00AF0BC1" w:rsidRPr="00225C42" w:rsidRDefault="00EB2698" w:rsidP="00AF0BC1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979EC" w14:paraId="63653453" w14:textId="77777777" w:rsidTr="00DC2F8E">
        <w:trPr>
          <w:trHeight w:val="101"/>
        </w:trPr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598DE" w14:textId="77777777" w:rsidR="00AF0BC1" w:rsidRPr="00225C42" w:rsidRDefault="00EB2698" w:rsidP="007D038B">
            <w:pPr>
              <w:pStyle w:val="Questiontext"/>
              <w:spacing w:after="120"/>
            </w:pPr>
            <w:r w:rsidRPr="00225C42">
              <w:rPr>
                <w:rFonts w:eastAsia="Calibri"/>
                <w:lang w:val="cy-GB"/>
              </w:rPr>
              <w:t xml:space="preserve">Sectorau eraill </w:t>
            </w:r>
          </w:p>
        </w:tc>
        <w:sdt>
          <w:sdtPr>
            <w:id w:val="1473795697"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5067C7B" w14:textId="77777777" w:rsidR="00AF0BC1" w:rsidRPr="00225C42" w:rsidRDefault="00EB2698" w:rsidP="007D038B">
                <w:pPr>
                  <w:pStyle w:val="Questiontext"/>
                  <w:spacing w:after="120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E229AA" w14:textId="77777777" w:rsidR="00AF0BC1" w:rsidRPr="00225C42" w:rsidRDefault="00EB2698" w:rsidP="007D038B">
            <w:pPr>
              <w:pStyle w:val="Questiontext"/>
              <w:spacing w:after="120"/>
            </w:pPr>
            <w:r w:rsidRPr="00225C42">
              <w:rPr>
                <w:lang w:val="cy-GB"/>
              </w:rPr>
              <w:t xml:space="preserve">Nodwch fanylion isod </w:t>
            </w:r>
          </w:p>
        </w:tc>
      </w:tr>
      <w:tr w:rsidR="008979EC" w14:paraId="44905E3C" w14:textId="77777777" w:rsidTr="007D038B">
        <w:trPr>
          <w:trHeight w:val="2574"/>
        </w:trPr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Responseboxtext"/>
              </w:rPr>
              <w:id w:val="1407490346"/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14:paraId="3C953EA0" w14:textId="77777777" w:rsidR="001C08C8" w:rsidRPr="00225C42" w:rsidRDefault="00EB2698" w:rsidP="007A4E8F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</w:t>
                </w:r>
              </w:p>
            </w:sdtContent>
          </w:sdt>
        </w:tc>
      </w:tr>
      <w:tr w:rsidR="008979EC" w14:paraId="53C9F706" w14:textId="77777777" w:rsidTr="00DC2F8E">
        <w:trPr>
          <w:trHeight w:val="101"/>
        </w:trPr>
        <w:tc>
          <w:tcPr>
            <w:tcW w:w="99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7C0307" w14:textId="77777777" w:rsidR="00AF0BC1" w:rsidRDefault="00EB2698" w:rsidP="00DC2F8E">
            <w:pPr>
              <w:pStyle w:val="SubQuestion"/>
              <w:spacing w:before="240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Nodiadau esboniadol ar gyfer y rhestr wirio </w:t>
            </w:r>
          </w:p>
          <w:p w14:paraId="3D8D1E93" w14:textId="77777777" w:rsidR="00AF0BC1" w:rsidRDefault="00EB2698" w:rsidP="00AF0BC1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Dim ond i geisiadau am drwyddedau safonol y mae'r rhestr wirio hon yn berthnasol. </w:t>
            </w:r>
          </w:p>
          <w:p w14:paraId="69DAD121" w14:textId="77777777" w:rsidR="00AF0BC1" w:rsidRDefault="00EB2698" w:rsidP="00AF0BC1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Ni fydd angen i Cyfoeth Naturiol Cymru weld y cynllun rheoli gwastraff fel rhan o'r cais am drwydded safonol. </w:t>
            </w:r>
          </w:p>
          <w:p w14:paraId="0A95D621" w14:textId="77777777" w:rsidR="00AF0BC1" w:rsidRPr="00225C42" w:rsidRDefault="00EB2698" w:rsidP="00AF0BC1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Gall y cynllun rheoli gwastraff ei hun gynnwys deunydd a baratowyd at ddibenion eraill, megis ceisiadau cynllunio a deddfwriaeth iechyd a diogelwch. </w:t>
            </w:r>
          </w:p>
          <w:p w14:paraId="31445C1F" w14:textId="77777777" w:rsidR="00AF0BC1" w:rsidRDefault="00EB2698" w:rsidP="00AF0BC1">
            <w:pPr>
              <w:pStyle w:val="Questiontext"/>
              <w:numPr>
                <w:ilvl w:val="0"/>
                <w:numId w:val="10"/>
              </w:numPr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Mae'n rhaid i chi adolygu eich cynllun rheoli gwastraff o leiaf bob pum mlynedd, a lle bo angen, ei ddiwygio. </w:t>
            </w:r>
          </w:p>
          <w:p w14:paraId="268EEA94" w14:textId="77777777" w:rsidR="00AF0BC1" w:rsidRDefault="00EB2698" w:rsidP="00AF0BC1">
            <w:pPr>
              <w:pStyle w:val="Questiontext"/>
              <w:numPr>
                <w:ilvl w:val="0"/>
                <w:numId w:val="10"/>
              </w:num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Byddwn yn monitro'r broses o weithredu'r cynllun rheoli gwastraff fel rhan o'n gwaith cydymffurfio. </w:t>
            </w:r>
          </w:p>
        </w:tc>
      </w:tr>
    </w:tbl>
    <w:p w14:paraId="0616710F" w14:textId="77777777" w:rsidR="00067E86" w:rsidRDefault="00E244A6" w:rsidP="005B00CB">
      <w:pPr>
        <w:rPr>
          <w:sz w:val="20"/>
          <w:szCs w:val="20"/>
        </w:rPr>
      </w:pPr>
    </w:p>
    <w:sectPr w:rsidR="00067E86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006EE" w14:textId="77777777" w:rsidR="008979EC" w:rsidRDefault="008979EC" w:rsidP="008979EC">
      <w:r>
        <w:separator/>
      </w:r>
    </w:p>
  </w:endnote>
  <w:endnote w:type="continuationSeparator" w:id="0">
    <w:p w14:paraId="780C97EF" w14:textId="77777777" w:rsidR="008979EC" w:rsidRDefault="008979EC" w:rsidP="0089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210B8" w14:textId="75401593" w:rsidR="003701F6" w:rsidRPr="00623D4A" w:rsidRDefault="00E244A6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474CB" wp14:editId="669ECD8A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09EDF" w14:textId="77777777" w:rsidR="003701F6" w:rsidRPr="00D4360E" w:rsidRDefault="00EB2698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5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474C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qWD/9hQIAAAk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76009EDF" w14:textId="77777777" w:rsidR="003701F6" w:rsidRPr="00D4360E" w:rsidRDefault="00EB2698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5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2698" w:rsidRPr="002F65EB">
      <w:rPr>
        <w:bCs/>
        <w:sz w:val="18"/>
        <w:szCs w:val="18"/>
        <w:lang w:val="cy-GB"/>
      </w:rPr>
      <w:t>Ffurflen: EPA Rhan A</w:t>
    </w:r>
    <w:r w:rsidR="00EB2698" w:rsidRPr="002F65EB">
      <w:rPr>
        <w:bCs/>
        <w:sz w:val="18"/>
        <w:szCs w:val="18"/>
        <w:lang w:val="cy-GB"/>
      </w:rPr>
      <w:tab/>
      <w:t xml:space="preserve">Tudalen </w:t>
    </w:r>
    <w:r w:rsidR="00EB2698" w:rsidRPr="002F65EB">
      <w:rPr>
        <w:bCs/>
        <w:sz w:val="18"/>
        <w:szCs w:val="18"/>
      </w:rPr>
      <w:t>Form: EPA Part A</w:t>
    </w:r>
    <w:r w:rsidR="00EB2698" w:rsidRPr="002F65EB">
      <w:rPr>
        <w:bCs/>
        <w:sz w:val="18"/>
        <w:szCs w:val="18"/>
      </w:rPr>
      <w:tab/>
      <w:t xml:space="preserve">Page </w:t>
    </w:r>
    <w:r w:rsidR="008979EC" w:rsidRPr="002F65EB">
      <w:rPr>
        <w:b/>
        <w:bCs/>
        <w:sz w:val="18"/>
        <w:szCs w:val="18"/>
      </w:rPr>
      <w:fldChar w:fldCharType="begin"/>
    </w:r>
    <w:r w:rsidR="00EB2698" w:rsidRPr="002F65EB">
      <w:rPr>
        <w:b/>
        <w:bCs/>
        <w:sz w:val="18"/>
        <w:szCs w:val="18"/>
      </w:rPr>
      <w:instrText xml:space="preserve"> PAGE  \* Arabic  \* MERGEFORMAT </w:instrText>
    </w:r>
    <w:r w:rsidR="008979EC" w:rsidRPr="002F65EB">
      <w:rPr>
        <w:b/>
        <w:bCs/>
        <w:sz w:val="18"/>
        <w:szCs w:val="18"/>
      </w:rPr>
      <w:fldChar w:fldCharType="separate"/>
    </w:r>
    <w:r w:rsidR="00EB2698">
      <w:rPr>
        <w:b/>
        <w:bCs/>
        <w:noProof/>
        <w:sz w:val="18"/>
        <w:szCs w:val="18"/>
      </w:rPr>
      <w:t>5</w:t>
    </w:r>
    <w:r w:rsidR="008979EC" w:rsidRPr="002F65EB">
      <w:rPr>
        <w:b/>
        <w:bCs/>
        <w:sz w:val="18"/>
        <w:szCs w:val="18"/>
      </w:rPr>
      <w:fldChar w:fldCharType="end"/>
    </w:r>
    <w:r w:rsidR="00EB2698" w:rsidRPr="002F65EB">
      <w:rPr>
        <w:bCs/>
        <w:sz w:val="18"/>
        <w:szCs w:val="18"/>
        <w:lang w:val="cy-GB"/>
      </w:rPr>
      <w:t xml:space="preserve"> o </w:t>
    </w:r>
    <w:r w:rsidR="00EB2698" w:rsidRPr="002F65EB">
      <w:rPr>
        <w:bCs/>
        <w:sz w:val="18"/>
        <w:szCs w:val="18"/>
      </w:rP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EB2698">
      <w:rPr>
        <w:b/>
        <w:bCs/>
        <w:noProof/>
        <w:sz w:val="18"/>
        <w:szCs w:val="18"/>
      </w:rPr>
      <w:t>10</w:t>
    </w:r>
    <w:r>
      <w:rPr>
        <w:b/>
        <w:bCs/>
        <w:noProof/>
        <w:sz w:val="18"/>
        <w:szCs w:val="18"/>
      </w:rPr>
      <w:fldChar w:fldCharType="end"/>
    </w:r>
    <w:r w:rsidR="00EB2698" w:rsidRPr="002F65EB">
      <w:rPr>
        <w:b/>
        <w:bCs/>
        <w:sz w:val="18"/>
        <w:szCs w:val="18"/>
        <w:lang w:val="cy-GB"/>
      </w:rPr>
      <w:tab/>
    </w:r>
    <w:r w:rsidR="00EB2698"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65931" w14:textId="50D24919" w:rsidR="003701F6" w:rsidRPr="005B00CB" w:rsidRDefault="00E244A6" w:rsidP="002F65EB">
    <w:pPr>
      <w:pStyle w:val="Footer"/>
      <w:rPr>
        <w:bCs/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EE98D" wp14:editId="3BF8BF5E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9EC0F" w14:textId="77777777" w:rsidR="003701F6" w:rsidRPr="00D4360E" w:rsidRDefault="00EB2698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244A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244A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EE98D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jRiAIAABI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" stroked="f" strokecolor="#005541" strokeweight="1pt">
              <v:textbox inset="0,0">
                <w:txbxContent>
                  <w:p w14:paraId="57D9EC0F" w14:textId="77777777" w:rsidR="003701F6" w:rsidRPr="00D4360E" w:rsidRDefault="00EB2698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244A6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244A6"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2698" w:rsidRPr="005B00CB">
      <w:rPr>
        <w:bCs/>
        <w:sz w:val="16"/>
        <w:szCs w:val="16"/>
        <w:lang w:val="cy-GB"/>
      </w:rPr>
      <w:t>Ffurflen: EPR Rhan B1</w:t>
    </w:r>
    <w:r w:rsidR="00EB2698" w:rsidRPr="005B00CB">
      <w:rPr>
        <w:bCs/>
        <w:sz w:val="16"/>
        <w:szCs w:val="16"/>
        <w:lang w:val="cy-GB"/>
      </w:rPr>
      <w:tab/>
      <w:t xml:space="preserve">Tudalen </w:t>
    </w:r>
    <w:r w:rsidR="008979EC" w:rsidRPr="005B00CB">
      <w:rPr>
        <w:b/>
        <w:bCs/>
        <w:noProof/>
        <w:sz w:val="16"/>
        <w:szCs w:val="16"/>
      </w:rPr>
      <w:fldChar w:fldCharType="begin"/>
    </w:r>
    <w:r w:rsidR="00EB2698" w:rsidRPr="005B00CB">
      <w:rPr>
        <w:b/>
        <w:bCs/>
        <w:noProof/>
        <w:sz w:val="16"/>
        <w:szCs w:val="16"/>
      </w:rPr>
      <w:instrText xml:space="preserve"> PAGE  \* Arabic  \* MERGEFORMAT </w:instrText>
    </w:r>
    <w:r w:rsidR="008979EC"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8979EC" w:rsidRPr="005B00CB">
      <w:rPr>
        <w:b/>
        <w:bCs/>
        <w:noProof/>
        <w:sz w:val="16"/>
        <w:szCs w:val="16"/>
      </w:rPr>
      <w:fldChar w:fldCharType="end"/>
    </w:r>
    <w:r w:rsidR="00EB2698" w:rsidRPr="005B00CB">
      <w:rPr>
        <w:bCs/>
        <w:sz w:val="16"/>
        <w:szCs w:val="16"/>
        <w:lang w:val="cy-GB"/>
      </w:rPr>
      <w:t xml:space="preserve"> o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E244A6">
      <w:rPr>
        <w:b/>
        <w:bCs/>
        <w:noProof/>
        <w:sz w:val="16"/>
        <w:szCs w:val="16"/>
      </w:rPr>
      <w:t>10</w:t>
    </w:r>
    <w:r>
      <w:rPr>
        <w:b/>
        <w:bCs/>
        <w:noProof/>
        <w:sz w:val="16"/>
        <w:szCs w:val="16"/>
      </w:rPr>
      <w:fldChar w:fldCharType="end"/>
    </w:r>
    <w:r w:rsidR="00EB2698" w:rsidRPr="005B00CB">
      <w:rPr>
        <w:bCs/>
        <w:sz w:val="16"/>
        <w:szCs w:val="16"/>
        <w:lang w:val="cy-GB"/>
      </w:rPr>
      <w:tab/>
    </w:r>
    <w:r w:rsidRPr="005B00CB">
      <w:rPr>
        <w:sz w:val="16"/>
        <w:szCs w:val="16"/>
        <w:lang w:val="cy-GB"/>
      </w:rPr>
      <w:t xml:space="preserve">Fersiwn </w:t>
    </w:r>
    <w:r>
      <w:rPr>
        <w:sz w:val="16"/>
        <w:szCs w:val="16"/>
        <w:lang w:val="cy-GB"/>
      </w:rPr>
      <w:t>CNC</w:t>
    </w:r>
    <w:r w:rsidRPr="005B00CB">
      <w:rPr>
        <w:sz w:val="16"/>
        <w:szCs w:val="16"/>
        <w:lang w:val="cy-GB"/>
      </w:rPr>
      <w:t xml:space="preserve"> 1, </w:t>
    </w:r>
    <w:r>
      <w:rPr>
        <w:sz w:val="16"/>
        <w:szCs w:val="16"/>
        <w:lang w:val="cy-GB"/>
      </w:rPr>
      <w:t>Ionawr</w:t>
    </w:r>
    <w:r w:rsidRPr="005B00CB">
      <w:rPr>
        <w:sz w:val="16"/>
        <w:szCs w:val="16"/>
        <w:lang w:val="cy-GB"/>
      </w:rPr>
      <w:t xml:space="preserve"> 201</w:t>
    </w:r>
    <w:r>
      <w:rPr>
        <w:sz w:val="16"/>
        <w:szCs w:val="16"/>
        <w:lang w:val="cy-GB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158C" w14:textId="0174DD0D" w:rsidR="003701F6" w:rsidRPr="005B00CB" w:rsidRDefault="00E244A6" w:rsidP="00762488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3276B3" wp14:editId="2DFA96B8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C095B" w14:textId="77777777" w:rsidR="003701F6" w:rsidRPr="00D4360E" w:rsidRDefault="00EB2698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244A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244A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10</w:t>
                          </w:r>
                          <w:r w:rsidR="008979EC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276B3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margin-left:674.15pt;margin-top:567.2pt;width:89.8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" stroked="f" strokecolor="#005541" strokeweight="1pt">
              <v:textbox inset="0,0">
                <w:txbxContent>
                  <w:p w14:paraId="216C095B" w14:textId="77777777" w:rsidR="003701F6" w:rsidRPr="00D4360E" w:rsidRDefault="00EB2698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244A6"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E244A6">
                      <w:rPr>
                        <w:noProof/>
                        <w:color w:val="0091A5"/>
                        <w:sz w:val="20"/>
                        <w:szCs w:val="20"/>
                      </w:rPr>
                      <w:t>10</w:t>
                    </w:r>
                    <w:r w:rsidR="008979EC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2698" w:rsidRPr="005B00CB">
      <w:rPr>
        <w:sz w:val="16"/>
        <w:szCs w:val="16"/>
        <w:lang w:val="cy-GB"/>
      </w:rPr>
      <w:t>Ffurflen: EPR Rhan B1</w:t>
    </w:r>
    <w:r w:rsidR="00EB2698" w:rsidRPr="005B00CB">
      <w:rPr>
        <w:sz w:val="16"/>
        <w:szCs w:val="16"/>
        <w:lang w:val="cy-GB"/>
      </w:rPr>
      <w:tab/>
      <w:t xml:space="preserve">Tudalen </w:t>
    </w:r>
    <w:r w:rsidR="008979EC" w:rsidRPr="005B00CB">
      <w:rPr>
        <w:b/>
        <w:bCs/>
        <w:sz w:val="16"/>
        <w:szCs w:val="16"/>
      </w:rPr>
      <w:fldChar w:fldCharType="begin"/>
    </w:r>
    <w:r w:rsidR="00EB2698" w:rsidRPr="005B00CB">
      <w:rPr>
        <w:b/>
        <w:bCs/>
        <w:sz w:val="16"/>
        <w:szCs w:val="16"/>
      </w:rPr>
      <w:instrText xml:space="preserve"> PAGE  \* Arabic  \* MERGEFORMAT </w:instrText>
    </w:r>
    <w:r w:rsidR="008979EC"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10</w:t>
    </w:r>
    <w:r w:rsidR="008979EC" w:rsidRPr="005B00CB">
      <w:rPr>
        <w:b/>
        <w:bCs/>
        <w:sz w:val="16"/>
        <w:szCs w:val="16"/>
      </w:rPr>
      <w:fldChar w:fldCharType="end"/>
    </w:r>
    <w:r w:rsidR="00EB2698" w:rsidRPr="005B00CB">
      <w:rPr>
        <w:sz w:val="16"/>
        <w:szCs w:val="16"/>
        <w:lang w:val="cy-GB"/>
      </w:rPr>
      <w:t xml:space="preserve"> o</w:t>
    </w:r>
    <w:r w:rsidR="00EB2698" w:rsidRPr="005B00CB">
      <w:rPr>
        <w:bCs/>
        <w:sz w:val="16"/>
        <w:szCs w:val="16"/>
      </w:rPr>
      <w:t xml:space="preserve"> 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E244A6">
      <w:rPr>
        <w:b/>
        <w:bCs/>
        <w:noProof/>
        <w:sz w:val="16"/>
        <w:szCs w:val="16"/>
      </w:rPr>
      <w:t>10</w:t>
    </w:r>
    <w:r>
      <w:rPr>
        <w:b/>
        <w:bCs/>
        <w:noProof/>
        <w:sz w:val="16"/>
        <w:szCs w:val="16"/>
      </w:rPr>
      <w:fldChar w:fldCharType="end"/>
    </w:r>
    <w:r w:rsidR="00EB2698" w:rsidRPr="005B00CB">
      <w:rPr>
        <w:sz w:val="16"/>
        <w:szCs w:val="16"/>
        <w:lang w:val="cy-GB"/>
      </w:rPr>
      <w:t xml:space="preserve"> </w:t>
    </w:r>
    <w:r w:rsidR="00EB2698" w:rsidRPr="005B00CB">
      <w:rPr>
        <w:sz w:val="16"/>
        <w:szCs w:val="16"/>
        <w:lang w:val="cy-GB"/>
      </w:rPr>
      <w:tab/>
      <w:t xml:space="preserve">Fersiwn </w:t>
    </w:r>
    <w:r>
      <w:rPr>
        <w:sz w:val="16"/>
        <w:szCs w:val="16"/>
        <w:lang w:val="cy-GB"/>
      </w:rPr>
      <w:t>CNC</w:t>
    </w:r>
    <w:r w:rsidR="00EB2698" w:rsidRPr="005B00CB">
      <w:rPr>
        <w:sz w:val="16"/>
        <w:szCs w:val="16"/>
        <w:lang w:val="cy-GB"/>
      </w:rPr>
      <w:t xml:space="preserve"> 1, </w:t>
    </w:r>
    <w:r>
      <w:rPr>
        <w:sz w:val="16"/>
        <w:szCs w:val="16"/>
        <w:lang w:val="cy-GB"/>
      </w:rPr>
      <w:t>Ionawr</w:t>
    </w:r>
    <w:r w:rsidR="00EB2698" w:rsidRPr="005B00CB">
      <w:rPr>
        <w:sz w:val="16"/>
        <w:szCs w:val="16"/>
        <w:lang w:val="cy-GB"/>
      </w:rPr>
      <w:t xml:space="preserve"> 201</w:t>
    </w:r>
    <w:r>
      <w:rPr>
        <w:sz w:val="16"/>
        <w:szCs w:val="16"/>
        <w:lang w:val="cy-GB"/>
      </w:rPr>
      <w:t>7</w:t>
    </w:r>
    <w:r w:rsidR="00EB2698"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3D157" w14:textId="77777777" w:rsidR="008979EC" w:rsidRDefault="008979EC" w:rsidP="008979EC">
      <w:r>
        <w:separator/>
      </w:r>
    </w:p>
  </w:footnote>
  <w:footnote w:type="continuationSeparator" w:id="0">
    <w:p w14:paraId="0DBDDCB5" w14:textId="77777777" w:rsidR="008979EC" w:rsidRDefault="008979EC" w:rsidP="0089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8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  <w:gridCol w:w="1606"/>
    </w:tblGrid>
    <w:tr w:rsidR="008979EC" w14:paraId="1C442BD0" w14:textId="77777777" w:rsidTr="007C08F6">
      <w:trPr>
        <w:trHeight w:val="1012"/>
      </w:trPr>
      <w:tc>
        <w:tcPr>
          <w:tcW w:w="9781" w:type="dxa"/>
        </w:tcPr>
        <w:p w14:paraId="7391A8A1" w14:textId="77777777" w:rsidR="003701F6" w:rsidRDefault="00E244A6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 w:rsidR="00EB2698"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35FF22EC" w14:textId="77777777" w:rsidR="003701F6" w:rsidRPr="003536A6" w:rsidRDefault="00EB2698" w:rsidP="00CF340F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9A15BF3" wp14:editId="7E5148B3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244A6"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Rhan B1 – Trwydded cyfleusterau safonol </w:t>
          </w:r>
        </w:p>
      </w:tc>
      <w:tc>
        <w:tcPr>
          <w:tcW w:w="1606" w:type="dxa"/>
        </w:tcPr>
        <w:p w14:paraId="17EB8A15" w14:textId="77777777" w:rsidR="003701F6" w:rsidRDefault="00E244A6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421D1302" w14:textId="77777777" w:rsidR="003701F6" w:rsidRDefault="00E244A6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06F0339" w14:textId="77777777" w:rsidR="003701F6" w:rsidRDefault="00E244A6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6DDB9731" w14:textId="77777777" w:rsidR="003701F6" w:rsidRDefault="00E244A6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7E518B86" w14:textId="77777777" w:rsidR="003701F6" w:rsidRDefault="00E244A6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67D36" w14:textId="77777777" w:rsidR="003701F6" w:rsidRDefault="00E244A6" w:rsidP="0076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57CE1292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B31A8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A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8C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23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E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0B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A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44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E822E00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A5986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803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0B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A8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29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C2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60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81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7B4"/>
    <w:multiLevelType w:val="hybridMultilevel"/>
    <w:tmpl w:val="0D4A49DE"/>
    <w:lvl w:ilvl="0" w:tplc="26C0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0A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28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06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A6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6B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3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66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7C6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1A047C4"/>
    <w:multiLevelType w:val="hybridMultilevel"/>
    <w:tmpl w:val="312E2534"/>
    <w:lvl w:ilvl="0" w:tplc="6E0AFEB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58787BD0" w:tentative="1">
      <w:start w:val="1"/>
      <w:numFmt w:val="lowerLetter"/>
      <w:lvlText w:val="%2."/>
      <w:lvlJc w:val="left"/>
      <w:pPr>
        <w:ind w:left="1440" w:hanging="360"/>
      </w:pPr>
    </w:lvl>
    <w:lvl w:ilvl="2" w:tplc="50FC4196" w:tentative="1">
      <w:start w:val="1"/>
      <w:numFmt w:val="lowerRoman"/>
      <w:lvlText w:val="%3."/>
      <w:lvlJc w:val="right"/>
      <w:pPr>
        <w:ind w:left="2160" w:hanging="180"/>
      </w:pPr>
    </w:lvl>
    <w:lvl w:ilvl="3" w:tplc="6936C842" w:tentative="1">
      <w:start w:val="1"/>
      <w:numFmt w:val="decimal"/>
      <w:lvlText w:val="%4."/>
      <w:lvlJc w:val="left"/>
      <w:pPr>
        <w:ind w:left="2880" w:hanging="360"/>
      </w:pPr>
    </w:lvl>
    <w:lvl w:ilvl="4" w:tplc="1BD89706" w:tentative="1">
      <w:start w:val="1"/>
      <w:numFmt w:val="lowerLetter"/>
      <w:lvlText w:val="%5."/>
      <w:lvlJc w:val="left"/>
      <w:pPr>
        <w:ind w:left="3600" w:hanging="360"/>
      </w:pPr>
    </w:lvl>
    <w:lvl w:ilvl="5" w:tplc="623CF838" w:tentative="1">
      <w:start w:val="1"/>
      <w:numFmt w:val="lowerRoman"/>
      <w:lvlText w:val="%6."/>
      <w:lvlJc w:val="right"/>
      <w:pPr>
        <w:ind w:left="4320" w:hanging="180"/>
      </w:pPr>
    </w:lvl>
    <w:lvl w:ilvl="6" w:tplc="0B6ECF52" w:tentative="1">
      <w:start w:val="1"/>
      <w:numFmt w:val="decimal"/>
      <w:lvlText w:val="%7."/>
      <w:lvlJc w:val="left"/>
      <w:pPr>
        <w:ind w:left="5040" w:hanging="360"/>
      </w:pPr>
    </w:lvl>
    <w:lvl w:ilvl="7" w:tplc="FD62277A" w:tentative="1">
      <w:start w:val="1"/>
      <w:numFmt w:val="lowerLetter"/>
      <w:lvlText w:val="%8."/>
      <w:lvlJc w:val="left"/>
      <w:pPr>
        <w:ind w:left="5760" w:hanging="360"/>
      </w:pPr>
    </w:lvl>
    <w:lvl w:ilvl="8" w:tplc="EC948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C14"/>
    <w:multiLevelType w:val="hybridMultilevel"/>
    <w:tmpl w:val="8124BD8E"/>
    <w:lvl w:ilvl="0" w:tplc="0AC0AE86">
      <w:start w:val="1"/>
      <w:numFmt w:val="lowerLetter"/>
      <w:lvlText w:val="%1."/>
      <w:lvlJc w:val="left"/>
      <w:pPr>
        <w:ind w:left="720" w:hanging="360"/>
      </w:pPr>
    </w:lvl>
    <w:lvl w:ilvl="1" w:tplc="E3F49C52" w:tentative="1">
      <w:start w:val="1"/>
      <w:numFmt w:val="lowerLetter"/>
      <w:lvlText w:val="%2."/>
      <w:lvlJc w:val="left"/>
      <w:pPr>
        <w:ind w:left="1440" w:hanging="360"/>
      </w:pPr>
    </w:lvl>
    <w:lvl w:ilvl="2" w:tplc="74D21B1C" w:tentative="1">
      <w:start w:val="1"/>
      <w:numFmt w:val="lowerRoman"/>
      <w:lvlText w:val="%3."/>
      <w:lvlJc w:val="right"/>
      <w:pPr>
        <w:ind w:left="2160" w:hanging="180"/>
      </w:pPr>
    </w:lvl>
    <w:lvl w:ilvl="3" w:tplc="7576C7BC" w:tentative="1">
      <w:start w:val="1"/>
      <w:numFmt w:val="decimal"/>
      <w:lvlText w:val="%4."/>
      <w:lvlJc w:val="left"/>
      <w:pPr>
        <w:ind w:left="2880" w:hanging="360"/>
      </w:pPr>
    </w:lvl>
    <w:lvl w:ilvl="4" w:tplc="0C964574" w:tentative="1">
      <w:start w:val="1"/>
      <w:numFmt w:val="lowerLetter"/>
      <w:lvlText w:val="%5."/>
      <w:lvlJc w:val="left"/>
      <w:pPr>
        <w:ind w:left="3600" w:hanging="360"/>
      </w:pPr>
    </w:lvl>
    <w:lvl w:ilvl="5" w:tplc="C0C60E8C" w:tentative="1">
      <w:start w:val="1"/>
      <w:numFmt w:val="lowerRoman"/>
      <w:lvlText w:val="%6."/>
      <w:lvlJc w:val="right"/>
      <w:pPr>
        <w:ind w:left="4320" w:hanging="180"/>
      </w:pPr>
    </w:lvl>
    <w:lvl w:ilvl="6" w:tplc="7E7CEA6E" w:tentative="1">
      <w:start w:val="1"/>
      <w:numFmt w:val="decimal"/>
      <w:lvlText w:val="%7."/>
      <w:lvlJc w:val="left"/>
      <w:pPr>
        <w:ind w:left="5040" w:hanging="360"/>
      </w:pPr>
    </w:lvl>
    <w:lvl w:ilvl="7" w:tplc="FD5EC81A" w:tentative="1">
      <w:start w:val="1"/>
      <w:numFmt w:val="lowerLetter"/>
      <w:lvlText w:val="%8."/>
      <w:lvlJc w:val="left"/>
      <w:pPr>
        <w:ind w:left="5760" w:hanging="360"/>
      </w:pPr>
    </w:lvl>
    <w:lvl w:ilvl="8" w:tplc="13C25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BE208CB"/>
    <w:multiLevelType w:val="hybridMultilevel"/>
    <w:tmpl w:val="B2F60200"/>
    <w:lvl w:ilvl="0" w:tplc="7924E7B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DEAE4636" w:tentative="1">
      <w:start w:val="1"/>
      <w:numFmt w:val="lowerLetter"/>
      <w:lvlText w:val="%2."/>
      <w:lvlJc w:val="left"/>
      <w:pPr>
        <w:ind w:left="1440" w:hanging="360"/>
      </w:pPr>
    </w:lvl>
    <w:lvl w:ilvl="2" w:tplc="08B8E1A8" w:tentative="1">
      <w:start w:val="1"/>
      <w:numFmt w:val="lowerRoman"/>
      <w:lvlText w:val="%3."/>
      <w:lvlJc w:val="right"/>
      <w:pPr>
        <w:ind w:left="2160" w:hanging="180"/>
      </w:pPr>
    </w:lvl>
    <w:lvl w:ilvl="3" w:tplc="9B6C1E7A" w:tentative="1">
      <w:start w:val="1"/>
      <w:numFmt w:val="decimal"/>
      <w:lvlText w:val="%4."/>
      <w:lvlJc w:val="left"/>
      <w:pPr>
        <w:ind w:left="2880" w:hanging="360"/>
      </w:pPr>
    </w:lvl>
    <w:lvl w:ilvl="4" w:tplc="8E1A0250" w:tentative="1">
      <w:start w:val="1"/>
      <w:numFmt w:val="lowerLetter"/>
      <w:lvlText w:val="%5."/>
      <w:lvlJc w:val="left"/>
      <w:pPr>
        <w:ind w:left="3600" w:hanging="360"/>
      </w:pPr>
    </w:lvl>
    <w:lvl w:ilvl="5" w:tplc="38CC7270" w:tentative="1">
      <w:start w:val="1"/>
      <w:numFmt w:val="lowerRoman"/>
      <w:lvlText w:val="%6."/>
      <w:lvlJc w:val="right"/>
      <w:pPr>
        <w:ind w:left="4320" w:hanging="180"/>
      </w:pPr>
    </w:lvl>
    <w:lvl w:ilvl="6" w:tplc="9140BF26" w:tentative="1">
      <w:start w:val="1"/>
      <w:numFmt w:val="decimal"/>
      <w:lvlText w:val="%7."/>
      <w:lvlJc w:val="left"/>
      <w:pPr>
        <w:ind w:left="5040" w:hanging="360"/>
      </w:pPr>
    </w:lvl>
    <w:lvl w:ilvl="7" w:tplc="B062162A" w:tentative="1">
      <w:start w:val="1"/>
      <w:numFmt w:val="lowerLetter"/>
      <w:lvlText w:val="%8."/>
      <w:lvlJc w:val="left"/>
      <w:pPr>
        <w:ind w:left="5760" w:hanging="360"/>
      </w:pPr>
    </w:lvl>
    <w:lvl w:ilvl="8" w:tplc="C8F86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2BC7"/>
    <w:multiLevelType w:val="hybridMultilevel"/>
    <w:tmpl w:val="3D08BA54"/>
    <w:lvl w:ilvl="0" w:tplc="9A9E25A6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B7E09B94" w:tentative="1">
      <w:start w:val="1"/>
      <w:numFmt w:val="lowerLetter"/>
      <w:lvlText w:val="%2."/>
      <w:lvlJc w:val="left"/>
      <w:pPr>
        <w:ind w:left="1582" w:hanging="360"/>
      </w:pPr>
    </w:lvl>
    <w:lvl w:ilvl="2" w:tplc="1554AAB4" w:tentative="1">
      <w:start w:val="1"/>
      <w:numFmt w:val="lowerRoman"/>
      <w:lvlText w:val="%3."/>
      <w:lvlJc w:val="right"/>
      <w:pPr>
        <w:ind w:left="2302" w:hanging="180"/>
      </w:pPr>
    </w:lvl>
    <w:lvl w:ilvl="3" w:tplc="3FB8CC36" w:tentative="1">
      <w:start w:val="1"/>
      <w:numFmt w:val="decimal"/>
      <w:lvlText w:val="%4."/>
      <w:lvlJc w:val="left"/>
      <w:pPr>
        <w:ind w:left="3022" w:hanging="360"/>
      </w:pPr>
    </w:lvl>
    <w:lvl w:ilvl="4" w:tplc="EFA63EE4" w:tentative="1">
      <w:start w:val="1"/>
      <w:numFmt w:val="lowerLetter"/>
      <w:lvlText w:val="%5."/>
      <w:lvlJc w:val="left"/>
      <w:pPr>
        <w:ind w:left="3742" w:hanging="360"/>
      </w:pPr>
    </w:lvl>
    <w:lvl w:ilvl="5" w:tplc="2FF8AD14" w:tentative="1">
      <w:start w:val="1"/>
      <w:numFmt w:val="lowerRoman"/>
      <w:lvlText w:val="%6."/>
      <w:lvlJc w:val="right"/>
      <w:pPr>
        <w:ind w:left="4462" w:hanging="180"/>
      </w:pPr>
    </w:lvl>
    <w:lvl w:ilvl="6" w:tplc="7FF0B2C4" w:tentative="1">
      <w:start w:val="1"/>
      <w:numFmt w:val="decimal"/>
      <w:lvlText w:val="%7."/>
      <w:lvlJc w:val="left"/>
      <w:pPr>
        <w:ind w:left="5182" w:hanging="360"/>
      </w:pPr>
    </w:lvl>
    <w:lvl w:ilvl="7" w:tplc="80CA3C36" w:tentative="1">
      <w:start w:val="1"/>
      <w:numFmt w:val="lowerLetter"/>
      <w:lvlText w:val="%8."/>
      <w:lvlJc w:val="left"/>
      <w:pPr>
        <w:ind w:left="5902" w:hanging="360"/>
      </w:pPr>
    </w:lvl>
    <w:lvl w:ilvl="8" w:tplc="5C00E54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73C07C0"/>
    <w:multiLevelType w:val="hybridMultilevel"/>
    <w:tmpl w:val="3D6E10BA"/>
    <w:lvl w:ilvl="0" w:tplc="D5B8A1B2">
      <w:start w:val="1"/>
      <w:numFmt w:val="decimal"/>
      <w:pStyle w:val="Heading1"/>
      <w:lvlText w:val="%1."/>
      <w:lvlJc w:val="left"/>
      <w:pPr>
        <w:ind w:left="360" w:hanging="360"/>
      </w:pPr>
    </w:lvl>
    <w:lvl w:ilvl="1" w:tplc="CDF23290" w:tentative="1">
      <w:start w:val="1"/>
      <w:numFmt w:val="lowerLetter"/>
      <w:lvlText w:val="%2."/>
      <w:lvlJc w:val="left"/>
      <w:pPr>
        <w:ind w:left="1440" w:hanging="360"/>
      </w:pPr>
    </w:lvl>
    <w:lvl w:ilvl="2" w:tplc="2BC0E756" w:tentative="1">
      <w:start w:val="1"/>
      <w:numFmt w:val="lowerRoman"/>
      <w:lvlText w:val="%3."/>
      <w:lvlJc w:val="right"/>
      <w:pPr>
        <w:ind w:left="2160" w:hanging="180"/>
      </w:pPr>
    </w:lvl>
    <w:lvl w:ilvl="3" w:tplc="84425086" w:tentative="1">
      <w:start w:val="1"/>
      <w:numFmt w:val="decimal"/>
      <w:lvlText w:val="%4."/>
      <w:lvlJc w:val="left"/>
      <w:pPr>
        <w:ind w:left="2880" w:hanging="360"/>
      </w:pPr>
    </w:lvl>
    <w:lvl w:ilvl="4" w:tplc="B2C6EF3C" w:tentative="1">
      <w:start w:val="1"/>
      <w:numFmt w:val="lowerLetter"/>
      <w:lvlText w:val="%5."/>
      <w:lvlJc w:val="left"/>
      <w:pPr>
        <w:ind w:left="3600" w:hanging="360"/>
      </w:pPr>
    </w:lvl>
    <w:lvl w:ilvl="5" w:tplc="7012C37A" w:tentative="1">
      <w:start w:val="1"/>
      <w:numFmt w:val="lowerRoman"/>
      <w:lvlText w:val="%6."/>
      <w:lvlJc w:val="right"/>
      <w:pPr>
        <w:ind w:left="4320" w:hanging="180"/>
      </w:pPr>
    </w:lvl>
    <w:lvl w:ilvl="6" w:tplc="9C723B3C" w:tentative="1">
      <w:start w:val="1"/>
      <w:numFmt w:val="decimal"/>
      <w:lvlText w:val="%7."/>
      <w:lvlJc w:val="left"/>
      <w:pPr>
        <w:ind w:left="5040" w:hanging="360"/>
      </w:pPr>
    </w:lvl>
    <w:lvl w:ilvl="7" w:tplc="FE42F050" w:tentative="1">
      <w:start w:val="1"/>
      <w:numFmt w:val="lowerLetter"/>
      <w:lvlText w:val="%8."/>
      <w:lvlJc w:val="left"/>
      <w:pPr>
        <w:ind w:left="5760" w:hanging="360"/>
      </w:pPr>
    </w:lvl>
    <w:lvl w:ilvl="8" w:tplc="D2B2B5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ExpDJZvS1l4zw3hgc/VHGP03GclWtjHHWjfVuhpcY+FWaPGLt1+X6UWAZtQgYGLFLcwkDDQ6WHYgbrIpLaF1dA==" w:salt="4cKzCVG9PZ6e9nZN6Lbpa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EC"/>
    <w:rsid w:val="008979EC"/>
    <w:rsid w:val="00E244A6"/>
    <w:rsid w:val="00E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5C2DE2EE"/>
  <w15:docId w15:val="{0812DAC8-A054-4ACD-A415-48FD7E7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uiPriority w:val="1"/>
    <w:qFormat/>
    <w:rsid w:val="008C05A9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.a.jones\Desktop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B4C63AF9944EEEAE02E25541A5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4CCC-5D29-4F62-AC39-1B8E54C14E99}"/>
      </w:docPartPr>
      <w:docPartBody>
        <w:p w:rsidR="00B84C98" w:rsidRDefault="006702EE" w:rsidP="0061463B">
          <w:pPr>
            <w:pStyle w:val="CCB4C63AF9944EEEAE02E25541A5B7234"/>
          </w:pPr>
          <w:r>
            <w:rPr>
              <w:rStyle w:val="Responseboxtext"/>
            </w:rPr>
            <w:t xml:space="preserve">                                          </w:t>
          </w:r>
        </w:p>
      </w:docPartBody>
    </w:docPart>
    <w:docPart>
      <w:docPartPr>
        <w:name w:val="5A0FC9244B254D87AB84BE867DFF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6032-C078-4A82-B6CD-7737A6C3F4F7}"/>
      </w:docPartPr>
      <w:docPartBody>
        <w:p w:rsidR="0061463B" w:rsidRDefault="006702EE" w:rsidP="0061463B">
          <w:pPr>
            <w:pStyle w:val="5A0FC9244B254D87AB84BE867DFF787A3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639C48D59C614534A12A28A77BB9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4D2-81D6-4DDC-A694-7833F6B04227}"/>
      </w:docPartPr>
      <w:docPartBody>
        <w:p w:rsidR="0061463B" w:rsidRDefault="006702EE" w:rsidP="0061463B">
          <w:pPr>
            <w:pStyle w:val="639C48D59C614534A12A28A77BB9E7F8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8271AE798BF419FA5F157BF37A4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6A71-625C-46AA-864A-428AF28FC58A}"/>
      </w:docPartPr>
      <w:docPartBody>
        <w:p w:rsidR="0061463B" w:rsidRDefault="006702EE" w:rsidP="0061463B">
          <w:pPr>
            <w:pStyle w:val="C8271AE798BF419FA5F157BF37A417B2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FA3225F8D3BF46E9AB97272663A8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A0D5-DD58-4C5E-89A4-D9F67782F82C}"/>
      </w:docPartPr>
      <w:docPartBody>
        <w:p w:rsidR="0061463B" w:rsidRDefault="006702EE" w:rsidP="0061463B">
          <w:pPr>
            <w:pStyle w:val="FA3225F8D3BF46E9AB97272663A8BCEC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3A7C2E6905AF47B580560B47C4D18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8064-28E5-4E47-A7D6-26C70D09EB59}"/>
      </w:docPartPr>
      <w:docPartBody>
        <w:p w:rsidR="0061463B" w:rsidRDefault="006702EE" w:rsidP="0061463B">
          <w:pPr>
            <w:pStyle w:val="3A7C2E6905AF47B580560B47C4D18D8D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B99C229677294E4BB0FF67F33299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3924-2FC9-43E7-A1AB-05A7E4482905}"/>
      </w:docPartPr>
      <w:docPartBody>
        <w:p w:rsidR="0061463B" w:rsidRDefault="006702EE" w:rsidP="0061463B">
          <w:pPr>
            <w:pStyle w:val="B99C229677294E4BB0FF67F332993BDA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A37ADA9C14C4EF5ACAD539D7FCD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D2CD-05D5-4120-906B-98B0C8534B22}"/>
      </w:docPartPr>
      <w:docPartBody>
        <w:p w:rsidR="0061463B" w:rsidRDefault="006702EE" w:rsidP="0061463B">
          <w:pPr>
            <w:pStyle w:val="8A37ADA9C14C4EF5ACAD539D7FCD04F1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CD5B185A16341AE9ABC3CB615FF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3A1F-06CE-4E3D-A183-E3935512EC78}"/>
      </w:docPartPr>
      <w:docPartBody>
        <w:p w:rsidR="0061463B" w:rsidRDefault="006702EE" w:rsidP="0061463B">
          <w:pPr>
            <w:pStyle w:val="1CD5B185A16341AE9ABC3CB615FF96DA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508274FE9C4438D83107D1E3E26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8312-F778-4ABA-A8D0-3C402E44E28F}"/>
      </w:docPartPr>
      <w:docPartBody>
        <w:p w:rsidR="0061463B" w:rsidRDefault="006702EE" w:rsidP="0061463B">
          <w:pPr>
            <w:pStyle w:val="9508274FE9C4438D83107D1E3E2621A9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0728380C6FB43CEB4143A6699E1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4E56-6FC9-42F8-818C-0813688E2D6A}"/>
      </w:docPartPr>
      <w:docPartBody>
        <w:p w:rsidR="0061463B" w:rsidRDefault="006702EE" w:rsidP="0061463B">
          <w:pPr>
            <w:pStyle w:val="D0728380C6FB43CEB4143A6699E1F07E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E69A7C9457A2429BA15C68B72B21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C7C0-A244-4119-A294-DF7A78AE8EAE}"/>
      </w:docPartPr>
      <w:docPartBody>
        <w:p w:rsidR="0061463B" w:rsidRDefault="006702EE" w:rsidP="0061463B">
          <w:pPr>
            <w:pStyle w:val="E69A7C9457A2429BA15C68B72B21DEE93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391EBF0A94584F74A9115DC1A13D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D5B1-DF3A-4756-B0E6-12C14A464C23}"/>
      </w:docPartPr>
      <w:docPartBody>
        <w:p w:rsidR="0061463B" w:rsidRDefault="006702EE" w:rsidP="0061463B">
          <w:pPr>
            <w:pStyle w:val="391EBF0A94584F74A9115DC1A13DFBE03"/>
          </w:pPr>
          <w:r>
            <w:rPr>
              <w:rStyle w:val="Responseboxtext"/>
            </w:rPr>
            <w:t xml:space="preserve">                                                </w:t>
          </w:r>
        </w:p>
      </w:docPartBody>
    </w:docPart>
    <w:docPart>
      <w:docPartPr>
        <w:name w:val="9DCBD6FD7618425BADBD95048894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0626-4DC6-405D-988F-FB1A72385A32}"/>
      </w:docPartPr>
      <w:docPartBody>
        <w:p w:rsidR="00000000" w:rsidRDefault="00423D52" w:rsidP="00423D52">
          <w:pPr>
            <w:pStyle w:val="9DCBD6FD7618425BADBD95048894ACFC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2D87C52BCD484BDF8527284F7EB7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1B16-CBCB-421E-94C4-A19A9C4C977E}"/>
      </w:docPartPr>
      <w:docPartBody>
        <w:p w:rsidR="00000000" w:rsidRDefault="00423D52" w:rsidP="00423D52">
          <w:pPr>
            <w:pStyle w:val="2D87C52BCD484BDF8527284F7EB71621"/>
          </w:pPr>
          <w:r>
            <w:rPr>
              <w:rStyle w:val="Responsebox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European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02EE"/>
    <w:rsid w:val="00423D52"/>
    <w:rsid w:val="006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1463B"/>
    <w:rPr>
      <w:color w:val="808080"/>
    </w:rPr>
  </w:style>
  <w:style w:type="paragraph" w:customStyle="1" w:styleId="57163331761448DB9558EC003C620E82">
    <w:name w:val="57163331761448DB9558EC003C620E82"/>
    <w:rsid w:val="006702EE"/>
  </w:style>
  <w:style w:type="paragraph" w:customStyle="1" w:styleId="AC64C2F13BB54C08AAE0497794A73160">
    <w:name w:val="AC64C2F13BB54C08AAE0497794A73160"/>
    <w:rsid w:val="006702EE"/>
  </w:style>
  <w:style w:type="paragraph" w:customStyle="1" w:styleId="C098295CD8524F07A36835E7864CAE3C">
    <w:name w:val="C098295CD8524F07A36835E7864CAE3C"/>
    <w:rsid w:val="006702EE"/>
  </w:style>
  <w:style w:type="paragraph" w:customStyle="1" w:styleId="A2540FCA41564D01AE408988C2418275">
    <w:name w:val="A2540FCA41564D01AE408988C2418275"/>
    <w:rsid w:val="006702EE"/>
  </w:style>
  <w:style w:type="paragraph" w:customStyle="1" w:styleId="4C5AF0E6D4974B83B075283BE4330D73">
    <w:name w:val="4C5AF0E6D4974B83B075283BE4330D73"/>
    <w:rsid w:val="006702EE"/>
  </w:style>
  <w:style w:type="paragraph" w:customStyle="1" w:styleId="28BBCF10B1784CC580EE975A68943C45">
    <w:name w:val="28BBCF10B1784CC580EE975A68943C45"/>
    <w:rsid w:val="006702EE"/>
  </w:style>
  <w:style w:type="paragraph" w:customStyle="1" w:styleId="2B0BD0B7F62C4CFD85BA4DA586E85D9E">
    <w:name w:val="2B0BD0B7F62C4CFD85BA4DA586E85D9E"/>
    <w:rsid w:val="006702EE"/>
  </w:style>
  <w:style w:type="paragraph" w:customStyle="1" w:styleId="93C8ADE1533A4B9B9DFFB864A3957996">
    <w:name w:val="93C8ADE1533A4B9B9DFFB864A3957996"/>
    <w:rsid w:val="006702EE"/>
  </w:style>
  <w:style w:type="paragraph" w:customStyle="1" w:styleId="07FAC166C19B4E21946EF31778FE3431">
    <w:name w:val="07FAC166C19B4E21946EF31778FE3431"/>
    <w:rsid w:val="006702EE"/>
  </w:style>
  <w:style w:type="paragraph" w:customStyle="1" w:styleId="3FFC474F89CD4E09AAFEB6F3EA6376B0">
    <w:name w:val="3FFC474F89CD4E09AAFEB6F3EA6376B0"/>
    <w:rsid w:val="006702EE"/>
  </w:style>
  <w:style w:type="paragraph" w:customStyle="1" w:styleId="77AFCB5BBA2B451F9720A69EEE453351">
    <w:name w:val="77AFCB5BBA2B451F9720A69EEE453351"/>
    <w:rsid w:val="006702EE"/>
  </w:style>
  <w:style w:type="paragraph" w:customStyle="1" w:styleId="9144928CE2014C6EB25CB95A61BD685B">
    <w:name w:val="9144928CE2014C6EB25CB95A61BD685B"/>
    <w:rsid w:val="006702EE"/>
  </w:style>
  <w:style w:type="paragraph" w:customStyle="1" w:styleId="592451956F2B44DE9B5AB94C09EB2C5C">
    <w:name w:val="592451956F2B44DE9B5AB94C09EB2C5C"/>
    <w:rsid w:val="006702EE"/>
  </w:style>
  <w:style w:type="paragraph" w:customStyle="1" w:styleId="DC390231663648A78A336020C1368BD0">
    <w:name w:val="DC390231663648A78A336020C1368BD0"/>
    <w:rsid w:val="006702EE"/>
  </w:style>
  <w:style w:type="paragraph" w:customStyle="1" w:styleId="5FF02C757BAA4B4F8AAB59E3E4E10126">
    <w:name w:val="5FF02C757BAA4B4F8AAB59E3E4E10126"/>
    <w:rsid w:val="006702EE"/>
  </w:style>
  <w:style w:type="paragraph" w:customStyle="1" w:styleId="3B361D3475B84D18B82E0E94CA80BAB5">
    <w:name w:val="3B361D3475B84D18B82E0E94CA80BAB5"/>
    <w:rsid w:val="006702EE"/>
  </w:style>
  <w:style w:type="paragraph" w:customStyle="1" w:styleId="1B2E7BEE9299437489D9205D43B4D9A3">
    <w:name w:val="1B2E7BEE9299437489D9205D43B4D9A3"/>
    <w:rsid w:val="006702EE"/>
  </w:style>
  <w:style w:type="paragraph" w:customStyle="1" w:styleId="C4CCDF2354114B75A4C0CB4C99FF3539">
    <w:name w:val="C4CCDF2354114B75A4C0CB4C99FF3539"/>
    <w:rsid w:val="006702EE"/>
  </w:style>
  <w:style w:type="paragraph" w:customStyle="1" w:styleId="315268B801BE4C59A0D1D588A284D48A">
    <w:name w:val="315268B801BE4C59A0D1D588A284D48A"/>
    <w:rsid w:val="006702EE"/>
  </w:style>
  <w:style w:type="paragraph" w:customStyle="1" w:styleId="012FD513695749A1A362C06C3DF79E3D">
    <w:name w:val="012FD513695749A1A362C06C3DF79E3D"/>
    <w:rsid w:val="006702EE"/>
  </w:style>
  <w:style w:type="paragraph" w:customStyle="1" w:styleId="7C305157A63E48B9826D9F18C4D12E8D">
    <w:name w:val="7C305157A63E48B9826D9F18C4D12E8D"/>
    <w:rsid w:val="006702EE"/>
  </w:style>
  <w:style w:type="paragraph" w:customStyle="1" w:styleId="6514E060B3A84E4FB2CC73D6EB581ABE">
    <w:name w:val="6514E060B3A84E4FB2CC73D6EB581ABE"/>
    <w:rsid w:val="006702EE"/>
  </w:style>
  <w:style w:type="paragraph" w:customStyle="1" w:styleId="54AC5E3C543647B69C0EE3E0CA554E74">
    <w:name w:val="54AC5E3C543647B69C0EE3E0CA554E74"/>
    <w:rsid w:val="006702EE"/>
  </w:style>
  <w:style w:type="paragraph" w:customStyle="1" w:styleId="F91CE96DF8904E9FB0DFF931C72B6B41">
    <w:name w:val="F91CE96DF8904E9FB0DFF931C72B6B41"/>
    <w:rsid w:val="006702EE"/>
  </w:style>
  <w:style w:type="paragraph" w:customStyle="1" w:styleId="69530844F1634D6C81362352C515EB48">
    <w:name w:val="69530844F1634D6C81362352C515EB48"/>
    <w:rsid w:val="006702EE"/>
  </w:style>
  <w:style w:type="paragraph" w:customStyle="1" w:styleId="296DD9B5D46F449689F8B1A1B046AF92">
    <w:name w:val="296DD9B5D46F449689F8B1A1B046AF92"/>
    <w:rsid w:val="006702EE"/>
  </w:style>
  <w:style w:type="paragraph" w:customStyle="1" w:styleId="3688E64E98144135A356F642C939A519">
    <w:name w:val="3688E64E98144135A356F642C939A519"/>
    <w:rsid w:val="006702EE"/>
  </w:style>
  <w:style w:type="paragraph" w:customStyle="1" w:styleId="3DEFA6DA4BB74DB6A2872AD1003241F7">
    <w:name w:val="3DEFA6DA4BB74DB6A2872AD1003241F7"/>
    <w:rsid w:val="006702EE"/>
  </w:style>
  <w:style w:type="paragraph" w:customStyle="1" w:styleId="A463C50045A6450389118C72799AA391">
    <w:name w:val="A463C50045A6450389118C72799AA391"/>
    <w:rsid w:val="006702EE"/>
  </w:style>
  <w:style w:type="paragraph" w:customStyle="1" w:styleId="CAECD0D44B0645FBB10A260EFC2BE426">
    <w:name w:val="CAECD0D44B0645FBB10A260EFC2BE426"/>
    <w:rsid w:val="006702EE"/>
  </w:style>
  <w:style w:type="paragraph" w:customStyle="1" w:styleId="C0DE06E453814767AB3B45EC138ED702">
    <w:name w:val="C0DE06E453814767AB3B45EC138ED702"/>
    <w:rsid w:val="006702EE"/>
  </w:style>
  <w:style w:type="paragraph" w:customStyle="1" w:styleId="6B3301DD195D466C8C4E42D62ED70EC9">
    <w:name w:val="6B3301DD195D466C8C4E42D62ED70EC9"/>
    <w:rsid w:val="006702EE"/>
  </w:style>
  <w:style w:type="paragraph" w:customStyle="1" w:styleId="28920BBC383448D3913CD80E0239DF81">
    <w:name w:val="28920BBC383448D3913CD80E0239DF81"/>
    <w:rsid w:val="006702EE"/>
  </w:style>
  <w:style w:type="paragraph" w:customStyle="1" w:styleId="76C71E20B40949DF9302465129D1BD1F">
    <w:name w:val="76C71E20B40949DF9302465129D1BD1F"/>
    <w:rsid w:val="006702EE"/>
  </w:style>
  <w:style w:type="paragraph" w:customStyle="1" w:styleId="19D0A5CA28F543B4A544DAF31328126D">
    <w:name w:val="19D0A5CA28F543B4A544DAF31328126D"/>
    <w:rsid w:val="006702EE"/>
  </w:style>
  <w:style w:type="paragraph" w:customStyle="1" w:styleId="383EDDAEE87740BCAE2CD3730686EDF8">
    <w:name w:val="383EDDAEE87740BCAE2CD3730686EDF8"/>
    <w:rsid w:val="006702EE"/>
  </w:style>
  <w:style w:type="paragraph" w:customStyle="1" w:styleId="6F91568C400A45EA98539606110971A1">
    <w:name w:val="6F91568C400A45EA98539606110971A1"/>
    <w:rsid w:val="006702EE"/>
  </w:style>
  <w:style w:type="paragraph" w:customStyle="1" w:styleId="4EA9050263134800B3675D5094B85E82">
    <w:name w:val="4EA9050263134800B3675D5094B85E82"/>
    <w:rsid w:val="006702EE"/>
  </w:style>
  <w:style w:type="paragraph" w:customStyle="1" w:styleId="FE491D0697AF49AB9825F732D1B67B4D">
    <w:name w:val="FE491D0697AF49AB9825F732D1B67B4D"/>
    <w:rsid w:val="006702EE"/>
  </w:style>
  <w:style w:type="paragraph" w:customStyle="1" w:styleId="7F7973545C2149C5B160A0B9C20A5518">
    <w:name w:val="7F7973545C2149C5B160A0B9C20A5518"/>
    <w:rsid w:val="006702EE"/>
  </w:style>
  <w:style w:type="paragraph" w:customStyle="1" w:styleId="1DC89CBC0AB348F092CA2098823037B4">
    <w:name w:val="1DC89CBC0AB348F092CA2098823037B4"/>
    <w:rsid w:val="006702EE"/>
  </w:style>
  <w:style w:type="paragraph" w:customStyle="1" w:styleId="E7FBFB1EC1364175BC31F51D4424E820">
    <w:name w:val="E7FBFB1EC1364175BC31F51D4424E820"/>
    <w:rsid w:val="006702EE"/>
  </w:style>
  <w:style w:type="paragraph" w:customStyle="1" w:styleId="F2234848CB8F4828A62AC103423B0A0C">
    <w:name w:val="F2234848CB8F4828A62AC103423B0A0C"/>
    <w:rsid w:val="006702EE"/>
  </w:style>
  <w:style w:type="paragraph" w:customStyle="1" w:styleId="78E24785D4494638A572749BA2E31C37">
    <w:name w:val="78E24785D4494638A572749BA2E31C37"/>
    <w:rsid w:val="006702EE"/>
  </w:style>
  <w:style w:type="paragraph" w:customStyle="1" w:styleId="4B5E9FB072B94B6EAEF2E6B2CF9253A8">
    <w:name w:val="4B5E9FB072B94B6EAEF2E6B2CF9253A8"/>
    <w:rsid w:val="006702EE"/>
  </w:style>
  <w:style w:type="paragraph" w:customStyle="1" w:styleId="22D8A7A89C4B4173B19257247C98FFA4">
    <w:name w:val="22D8A7A89C4B4173B19257247C98FFA4"/>
    <w:rsid w:val="006702EE"/>
  </w:style>
  <w:style w:type="paragraph" w:customStyle="1" w:styleId="917F1772C8DF42DDBEDAB3347D972EA3">
    <w:name w:val="917F1772C8DF42DDBEDAB3347D972EA3"/>
    <w:rsid w:val="006702EE"/>
  </w:style>
  <w:style w:type="paragraph" w:customStyle="1" w:styleId="5248C984B859454C97AECAC50D05CD94">
    <w:name w:val="5248C984B859454C97AECAC50D05CD94"/>
    <w:rsid w:val="006702EE"/>
  </w:style>
  <w:style w:type="paragraph" w:customStyle="1" w:styleId="C515E8DC091147789E6E719AEB9BAFC5">
    <w:name w:val="C515E8DC091147789E6E719AEB9BAFC5"/>
    <w:rsid w:val="006702EE"/>
  </w:style>
  <w:style w:type="paragraph" w:customStyle="1" w:styleId="E673E92FD72541A4A994004E66DC8C35">
    <w:name w:val="E673E92FD72541A4A994004E66DC8C35"/>
    <w:rsid w:val="006702EE"/>
  </w:style>
  <w:style w:type="paragraph" w:customStyle="1" w:styleId="A79E8AE584E941F4A7146FF4DABED76B">
    <w:name w:val="A79E8AE584E941F4A7146FF4DABED76B"/>
    <w:rsid w:val="006702EE"/>
  </w:style>
  <w:style w:type="paragraph" w:customStyle="1" w:styleId="821AC49AC9BB4C3685CE8AF2C51BF0F3">
    <w:name w:val="821AC49AC9BB4C3685CE8AF2C51BF0F3"/>
    <w:rsid w:val="006702EE"/>
  </w:style>
  <w:style w:type="paragraph" w:customStyle="1" w:styleId="E8A773BAA68D432E812E8D3A6616868D">
    <w:name w:val="E8A773BAA68D432E812E8D3A6616868D"/>
    <w:rsid w:val="006702EE"/>
  </w:style>
  <w:style w:type="paragraph" w:customStyle="1" w:styleId="0680739D4A5F4978A65F06BF264810E5">
    <w:name w:val="0680739D4A5F4978A65F06BF264810E5"/>
    <w:rsid w:val="00C76603"/>
  </w:style>
  <w:style w:type="paragraph" w:customStyle="1" w:styleId="03CC5ACBCBC249CEA873BA0E86E1F616">
    <w:name w:val="03CC5ACBCBC249CEA873BA0E86E1F616"/>
    <w:rsid w:val="00C76603"/>
  </w:style>
  <w:style w:type="paragraph" w:customStyle="1" w:styleId="1051C3DD94D74056A38B7E4B6185CD42">
    <w:name w:val="1051C3DD94D74056A38B7E4B6185CD42"/>
    <w:rsid w:val="00C76603"/>
  </w:style>
  <w:style w:type="paragraph" w:customStyle="1" w:styleId="3F0EE9C708024B42A96844A232FDE63E">
    <w:name w:val="3F0EE9C708024B42A96844A232FDE63E"/>
    <w:rsid w:val="00C76603"/>
  </w:style>
  <w:style w:type="paragraph" w:customStyle="1" w:styleId="112ABF87DCE64BA8B3B785921E3EDF87">
    <w:name w:val="112ABF87DCE64BA8B3B785921E3EDF87"/>
    <w:rsid w:val="00C76603"/>
  </w:style>
  <w:style w:type="paragraph" w:customStyle="1" w:styleId="A46B95F817674726AF01E128F4E24B58">
    <w:name w:val="A46B95F817674726AF01E128F4E24B58"/>
    <w:rsid w:val="00C76603"/>
  </w:style>
  <w:style w:type="paragraph" w:customStyle="1" w:styleId="07B180CFEE3D49C5BF71864DFAC4256B">
    <w:name w:val="07B180CFEE3D49C5BF71864DFAC4256B"/>
    <w:rsid w:val="00C76603"/>
  </w:style>
  <w:style w:type="paragraph" w:customStyle="1" w:styleId="27D40A2199E8406982AF3CF4B0A2C740">
    <w:name w:val="27D40A2199E8406982AF3CF4B0A2C740"/>
    <w:rsid w:val="00C76603"/>
  </w:style>
  <w:style w:type="paragraph" w:customStyle="1" w:styleId="43EF2461C856411BA70D9412412F4C9A">
    <w:name w:val="43EF2461C856411BA70D9412412F4C9A"/>
    <w:rsid w:val="00C76603"/>
  </w:style>
  <w:style w:type="paragraph" w:customStyle="1" w:styleId="2E6FD0E9FDEC4242BFC8E0BB8975D86A">
    <w:name w:val="2E6FD0E9FDEC4242BFC8E0BB8975D86A"/>
    <w:rsid w:val="00C76603"/>
  </w:style>
  <w:style w:type="paragraph" w:customStyle="1" w:styleId="D044209ED2B34458B83F668C83046BB4">
    <w:name w:val="D044209ED2B34458B83F668C83046BB4"/>
    <w:rsid w:val="00C76603"/>
  </w:style>
  <w:style w:type="paragraph" w:customStyle="1" w:styleId="B652893B9E8940479F6EE0C22582E138">
    <w:name w:val="B652893B9E8940479F6EE0C22582E138"/>
    <w:rsid w:val="00C76603"/>
  </w:style>
  <w:style w:type="paragraph" w:customStyle="1" w:styleId="CB6C765878C44D3BB6E80BE741EA11DD">
    <w:name w:val="CB6C765878C44D3BB6E80BE741EA11DD"/>
    <w:rsid w:val="00C76603"/>
  </w:style>
  <w:style w:type="paragraph" w:customStyle="1" w:styleId="CCFD919D6EF245458EE3992E1C2C1785">
    <w:name w:val="CCFD919D6EF245458EE3992E1C2C1785"/>
    <w:rsid w:val="00C76603"/>
  </w:style>
  <w:style w:type="paragraph" w:customStyle="1" w:styleId="F923E33E885B4F489E5F273B52465C77">
    <w:name w:val="F923E33E885B4F489E5F273B52465C77"/>
    <w:rsid w:val="00C76603"/>
  </w:style>
  <w:style w:type="paragraph" w:customStyle="1" w:styleId="01FA1FB6F3734905B2482F7E1194530C">
    <w:name w:val="01FA1FB6F3734905B2482F7E1194530C"/>
    <w:rsid w:val="00C76603"/>
  </w:style>
  <w:style w:type="paragraph" w:customStyle="1" w:styleId="97FDF8EA2E484B8C9CF861F7F60E2824">
    <w:name w:val="97FDF8EA2E484B8C9CF861F7F60E2824"/>
    <w:rsid w:val="00C76603"/>
  </w:style>
  <w:style w:type="paragraph" w:customStyle="1" w:styleId="F613F5113E6A427F9E2E9855302DF74F">
    <w:name w:val="F613F5113E6A427F9E2E9855302DF74F"/>
    <w:rsid w:val="00C76603"/>
  </w:style>
  <w:style w:type="paragraph" w:customStyle="1" w:styleId="1632949BE39A478CAB277B73E21367B7">
    <w:name w:val="1632949BE39A478CAB277B73E21367B7"/>
    <w:rsid w:val="00C76603"/>
  </w:style>
  <w:style w:type="paragraph" w:customStyle="1" w:styleId="3D51E87822E14224A913FD27C2D92A83">
    <w:name w:val="3D51E87822E14224A913FD27C2D92A83"/>
    <w:rsid w:val="00C76603"/>
  </w:style>
  <w:style w:type="paragraph" w:customStyle="1" w:styleId="6530FC877FAA4FCDACDC4C6032A2687D">
    <w:name w:val="6530FC877FAA4FCDACDC4C6032A2687D"/>
    <w:rsid w:val="00C76603"/>
  </w:style>
  <w:style w:type="paragraph" w:customStyle="1" w:styleId="0D1A4AF9B231486FAFFCF9BE8243EA31">
    <w:name w:val="0D1A4AF9B231486FAFFCF9BE8243EA31"/>
    <w:rsid w:val="00C76603"/>
  </w:style>
  <w:style w:type="paragraph" w:customStyle="1" w:styleId="2C13EB6A16AC4D06AC560D4DD22FF42F">
    <w:name w:val="2C13EB6A16AC4D06AC560D4DD22FF42F"/>
    <w:rsid w:val="00C76603"/>
  </w:style>
  <w:style w:type="paragraph" w:customStyle="1" w:styleId="C7696F7B9C58446886FE4F3FB88B90C6">
    <w:name w:val="C7696F7B9C58446886FE4F3FB88B90C6"/>
    <w:rsid w:val="00C76603"/>
  </w:style>
  <w:style w:type="paragraph" w:customStyle="1" w:styleId="F71DBAC2C64E4245BE642F639D93108B">
    <w:name w:val="F71DBAC2C64E4245BE642F639D93108B"/>
    <w:rsid w:val="00C76603"/>
  </w:style>
  <w:style w:type="paragraph" w:customStyle="1" w:styleId="EC46466FC1D14D718C234174C82BAA8E">
    <w:name w:val="EC46466FC1D14D718C234174C82BAA8E"/>
    <w:rsid w:val="00C76603"/>
  </w:style>
  <w:style w:type="paragraph" w:customStyle="1" w:styleId="DA6E3077DF5E4722982D9A2BED3F7E8E">
    <w:name w:val="DA6E3077DF5E4722982D9A2BED3F7E8E"/>
    <w:rsid w:val="00C76603"/>
  </w:style>
  <w:style w:type="paragraph" w:customStyle="1" w:styleId="332D381D96714A9CA0E5BF8680F68B96">
    <w:name w:val="332D381D96714A9CA0E5BF8680F68B96"/>
    <w:rsid w:val="00C76603"/>
  </w:style>
  <w:style w:type="paragraph" w:customStyle="1" w:styleId="675E272FC0E3440F8EBBDFF951E1268B">
    <w:name w:val="675E272FC0E3440F8EBBDFF951E1268B"/>
    <w:rsid w:val="00C76603"/>
  </w:style>
  <w:style w:type="paragraph" w:customStyle="1" w:styleId="6DECB6E4CB0545608BC502FC5A2C3F29">
    <w:name w:val="6DECB6E4CB0545608BC502FC5A2C3F29"/>
    <w:rsid w:val="00C76603"/>
  </w:style>
  <w:style w:type="paragraph" w:customStyle="1" w:styleId="57C477C68D36451492ED926C7CCB0AC2">
    <w:name w:val="57C477C68D36451492ED926C7CCB0AC2"/>
    <w:rsid w:val="00C76603"/>
  </w:style>
  <w:style w:type="paragraph" w:customStyle="1" w:styleId="A7A56F167C344175994AA8CB631A1BA5">
    <w:name w:val="A7A56F167C344175994AA8CB631A1BA5"/>
    <w:rsid w:val="00C76603"/>
  </w:style>
  <w:style w:type="paragraph" w:customStyle="1" w:styleId="6ACB12995B4C4C3CB61F5E6024F57E14">
    <w:name w:val="6ACB12995B4C4C3CB61F5E6024F57E14"/>
    <w:rsid w:val="00C76603"/>
  </w:style>
  <w:style w:type="paragraph" w:customStyle="1" w:styleId="B84F4ACD512F4EBC99B4B9E3E0929C05">
    <w:name w:val="B84F4ACD512F4EBC99B4B9E3E0929C05"/>
    <w:rsid w:val="00C76603"/>
  </w:style>
  <w:style w:type="paragraph" w:customStyle="1" w:styleId="32CE6389CE944842B8047DE74B79EC81">
    <w:name w:val="32CE6389CE944842B8047DE74B79EC81"/>
    <w:rsid w:val="00C76603"/>
  </w:style>
  <w:style w:type="paragraph" w:customStyle="1" w:styleId="7F644F1B31A74C8F8B6E4822A3FD1452">
    <w:name w:val="7F644F1B31A74C8F8B6E4822A3FD1452"/>
    <w:rsid w:val="00C76603"/>
  </w:style>
  <w:style w:type="paragraph" w:customStyle="1" w:styleId="758608A5720F4BD09A45557D3D2737BD">
    <w:name w:val="758608A5720F4BD09A45557D3D2737BD"/>
    <w:rsid w:val="00C76603"/>
  </w:style>
  <w:style w:type="paragraph" w:customStyle="1" w:styleId="E10EE61801CD45E3862BC6C39E50A995">
    <w:name w:val="E10EE61801CD45E3862BC6C39E50A995"/>
    <w:rsid w:val="00C76603"/>
  </w:style>
  <w:style w:type="paragraph" w:customStyle="1" w:styleId="1809F735AC2A4EBEA038751352216AAC">
    <w:name w:val="1809F735AC2A4EBEA038751352216AAC"/>
    <w:rsid w:val="00C76603"/>
  </w:style>
  <w:style w:type="paragraph" w:customStyle="1" w:styleId="063FE5C642E843778A585577108E70F9">
    <w:name w:val="063FE5C642E843778A585577108E70F9"/>
    <w:rsid w:val="00C76603"/>
  </w:style>
  <w:style w:type="paragraph" w:customStyle="1" w:styleId="AE627AAD4AD24663B71663D1D63FC3FC">
    <w:name w:val="AE627AAD4AD24663B71663D1D63FC3FC"/>
    <w:rsid w:val="00C76603"/>
  </w:style>
  <w:style w:type="paragraph" w:customStyle="1" w:styleId="8465A9D2FB20497F85F946DBEABC521A">
    <w:name w:val="8465A9D2FB20497F85F946DBEABC521A"/>
    <w:rsid w:val="00C76603"/>
  </w:style>
  <w:style w:type="paragraph" w:customStyle="1" w:styleId="3DF24FE75A594FFCBF33EA1AD207D52A">
    <w:name w:val="3DF24FE75A594FFCBF33EA1AD207D52A"/>
    <w:rsid w:val="00C76603"/>
  </w:style>
  <w:style w:type="paragraph" w:customStyle="1" w:styleId="41E679ECAAC54BEABD9B8430DD2B4700">
    <w:name w:val="41E679ECAAC54BEABD9B8430DD2B4700"/>
    <w:rsid w:val="00C76603"/>
  </w:style>
  <w:style w:type="paragraph" w:customStyle="1" w:styleId="6D35B9E0A16442BEB136933122ABE1B2">
    <w:name w:val="6D35B9E0A16442BEB136933122ABE1B2"/>
    <w:rsid w:val="00C76603"/>
  </w:style>
  <w:style w:type="paragraph" w:customStyle="1" w:styleId="28A56113D4864B13809C6ACF6BBFE3F6">
    <w:name w:val="28A56113D4864B13809C6ACF6BBFE3F6"/>
    <w:rsid w:val="00C76603"/>
  </w:style>
  <w:style w:type="paragraph" w:customStyle="1" w:styleId="8C386CCADA2D4647ABE3CC153DC5EC39">
    <w:name w:val="8C386CCADA2D4647ABE3CC153DC5EC39"/>
    <w:rsid w:val="00C76603"/>
  </w:style>
  <w:style w:type="paragraph" w:customStyle="1" w:styleId="B9900E433E5F4C69B8B1C264030EDAE9">
    <w:name w:val="B9900E433E5F4C69B8B1C264030EDAE9"/>
    <w:rsid w:val="00C76603"/>
  </w:style>
  <w:style w:type="paragraph" w:customStyle="1" w:styleId="A657DC76F909400EBD70A70D8BE550D8">
    <w:name w:val="A657DC76F909400EBD70A70D8BE550D8"/>
    <w:rsid w:val="00C76603"/>
  </w:style>
  <w:style w:type="paragraph" w:customStyle="1" w:styleId="14CEB753FB6B4D6EB581DCF40723B774">
    <w:name w:val="14CEB753FB6B4D6EB581DCF40723B774"/>
    <w:rsid w:val="00C76603"/>
  </w:style>
  <w:style w:type="paragraph" w:customStyle="1" w:styleId="7E90D99D3D1141F4B60EBBCF7A1014A7">
    <w:name w:val="7E90D99D3D1141F4B60EBBCF7A1014A7"/>
    <w:rsid w:val="00C76603"/>
  </w:style>
  <w:style w:type="paragraph" w:customStyle="1" w:styleId="961936F02DFA4348817E0964F0054195">
    <w:name w:val="961936F02DFA4348817E0964F0054195"/>
    <w:rsid w:val="00C76603"/>
  </w:style>
  <w:style w:type="paragraph" w:customStyle="1" w:styleId="6135A53AD10F43AE970D8F21029671D9">
    <w:name w:val="6135A53AD10F43AE970D8F21029671D9"/>
    <w:rsid w:val="00C76603"/>
  </w:style>
  <w:style w:type="paragraph" w:customStyle="1" w:styleId="A1685D65BF274CE3ABC877D3DE12E516">
    <w:name w:val="A1685D65BF274CE3ABC877D3DE12E516"/>
    <w:rsid w:val="00C76603"/>
  </w:style>
  <w:style w:type="paragraph" w:customStyle="1" w:styleId="EA77AE165F0B4B1C86670EE1056D43B8">
    <w:name w:val="EA77AE165F0B4B1C86670EE1056D43B8"/>
    <w:rsid w:val="00C76603"/>
  </w:style>
  <w:style w:type="paragraph" w:customStyle="1" w:styleId="B3493DEA097E4ED197C2FA942220F202">
    <w:name w:val="B3493DEA097E4ED197C2FA942220F202"/>
    <w:rsid w:val="00C76603"/>
  </w:style>
  <w:style w:type="paragraph" w:customStyle="1" w:styleId="981209FF9F414E3598CEF591676EFD08">
    <w:name w:val="981209FF9F414E3598CEF591676EFD08"/>
    <w:rsid w:val="00C76603"/>
  </w:style>
  <w:style w:type="paragraph" w:customStyle="1" w:styleId="C673C602CFD0446A8BA8D68C7ADF7CC8">
    <w:name w:val="C673C602CFD0446A8BA8D68C7ADF7CC8"/>
    <w:rsid w:val="00C76603"/>
  </w:style>
  <w:style w:type="paragraph" w:customStyle="1" w:styleId="21D4560903BC429E8D560EBB66FC0C05">
    <w:name w:val="21D4560903BC429E8D560EBB66FC0C05"/>
    <w:rsid w:val="00C76603"/>
  </w:style>
  <w:style w:type="paragraph" w:customStyle="1" w:styleId="8F9A9D11B94640C69B42A1BBF35E1412">
    <w:name w:val="8F9A9D11B94640C69B42A1BBF35E1412"/>
    <w:rsid w:val="00C76603"/>
  </w:style>
  <w:style w:type="paragraph" w:customStyle="1" w:styleId="FF4D767C359F4EB4AC833C3A8FF52975">
    <w:name w:val="FF4D767C359F4EB4AC833C3A8FF52975"/>
    <w:rsid w:val="00C76603"/>
  </w:style>
  <w:style w:type="paragraph" w:customStyle="1" w:styleId="BE1F5472FE6945FCADAFCEB4617DC66F">
    <w:name w:val="BE1F5472FE6945FCADAFCEB4617DC66F"/>
    <w:rsid w:val="00C76603"/>
  </w:style>
  <w:style w:type="paragraph" w:customStyle="1" w:styleId="14D24878FCB9405883B4CE68119E86B5">
    <w:name w:val="14D24878FCB9405883B4CE68119E86B5"/>
    <w:rsid w:val="00C76603"/>
  </w:style>
  <w:style w:type="paragraph" w:customStyle="1" w:styleId="6C3D66AB09824EC298D84DE18D9A49DD">
    <w:name w:val="6C3D66AB09824EC298D84DE18D9A49DD"/>
    <w:rsid w:val="00C76603"/>
  </w:style>
  <w:style w:type="paragraph" w:customStyle="1" w:styleId="174B7E65450140A2BC24EE7A731C192B">
    <w:name w:val="174B7E65450140A2BC24EE7A731C192B"/>
    <w:rsid w:val="00C76603"/>
  </w:style>
  <w:style w:type="paragraph" w:customStyle="1" w:styleId="E6D81CDF924C4A59B805CB39D1AB52EF">
    <w:name w:val="E6D81CDF924C4A59B805CB39D1AB52EF"/>
    <w:rsid w:val="00C76603"/>
  </w:style>
  <w:style w:type="paragraph" w:customStyle="1" w:styleId="7E151D25254F4C3294078F15B4B2F83A">
    <w:name w:val="7E151D25254F4C3294078F15B4B2F83A"/>
    <w:rsid w:val="00C76603"/>
  </w:style>
  <w:style w:type="paragraph" w:customStyle="1" w:styleId="9FE032A01E7C4E9EB52100937A277B93">
    <w:name w:val="9FE032A01E7C4E9EB52100937A277B93"/>
    <w:rsid w:val="00C76603"/>
  </w:style>
  <w:style w:type="paragraph" w:customStyle="1" w:styleId="524F166FB1F343B8B7CF5D39FFC6BEDD">
    <w:name w:val="524F166FB1F343B8B7CF5D39FFC6BEDD"/>
    <w:rsid w:val="00C76603"/>
  </w:style>
  <w:style w:type="paragraph" w:customStyle="1" w:styleId="E8F2C3A42CCA435F8213E0ABCAF2D705">
    <w:name w:val="E8F2C3A42CCA435F8213E0ABCAF2D705"/>
    <w:rsid w:val="00C76603"/>
  </w:style>
  <w:style w:type="paragraph" w:customStyle="1" w:styleId="725E49E1D9ED4EAFB637BE9527EFA57F">
    <w:name w:val="725E49E1D9ED4EAFB637BE9527EFA57F"/>
    <w:rsid w:val="00C76603"/>
  </w:style>
  <w:style w:type="paragraph" w:customStyle="1" w:styleId="BB2AC110049640DB8478E81E064BAF02">
    <w:name w:val="BB2AC110049640DB8478E81E064BAF02"/>
    <w:rsid w:val="00C76603"/>
  </w:style>
  <w:style w:type="paragraph" w:customStyle="1" w:styleId="E74FE32B3E874747BEED39FA2B98D510">
    <w:name w:val="E74FE32B3E874747BEED39FA2B98D510"/>
    <w:rsid w:val="00C76603"/>
  </w:style>
  <w:style w:type="paragraph" w:customStyle="1" w:styleId="E70D618E2CD04C7FA09077129E235112">
    <w:name w:val="E70D618E2CD04C7FA09077129E235112"/>
    <w:rsid w:val="00C76603"/>
  </w:style>
  <w:style w:type="paragraph" w:customStyle="1" w:styleId="B545C80BD0B641E2ABF1AED623C93F23">
    <w:name w:val="B545C80BD0B641E2ABF1AED623C93F23"/>
    <w:rsid w:val="00C76603"/>
  </w:style>
  <w:style w:type="paragraph" w:customStyle="1" w:styleId="CE931AC087624357AD167AD47C83616A">
    <w:name w:val="CE931AC087624357AD167AD47C83616A"/>
    <w:rsid w:val="00C76603"/>
  </w:style>
  <w:style w:type="paragraph" w:customStyle="1" w:styleId="897596D2813349D39845675B1E93F909">
    <w:name w:val="897596D2813349D39845675B1E93F909"/>
    <w:rsid w:val="00C76603"/>
  </w:style>
  <w:style w:type="paragraph" w:customStyle="1" w:styleId="8CBD2773AD6A448FAA29C7CFB9A5A123">
    <w:name w:val="8CBD2773AD6A448FAA29C7CFB9A5A123"/>
    <w:rsid w:val="00C76603"/>
  </w:style>
  <w:style w:type="paragraph" w:customStyle="1" w:styleId="39DA7005E1A9444EB2A84A6837CC264F">
    <w:name w:val="39DA7005E1A9444EB2A84A6837CC264F"/>
    <w:rsid w:val="00C76603"/>
  </w:style>
  <w:style w:type="paragraph" w:customStyle="1" w:styleId="ABE5E6B042174EB88C5C3D811CD6A31C">
    <w:name w:val="ABE5E6B042174EB88C5C3D811CD6A31C"/>
    <w:rsid w:val="00C76603"/>
  </w:style>
  <w:style w:type="paragraph" w:customStyle="1" w:styleId="655786DFD134421BBFCD7A3B7F535D1B">
    <w:name w:val="655786DFD134421BBFCD7A3B7F535D1B"/>
    <w:rsid w:val="00C76603"/>
  </w:style>
  <w:style w:type="paragraph" w:customStyle="1" w:styleId="6FF3CA826107408FB30F65D600A99A4E">
    <w:name w:val="6FF3CA826107408FB30F65D600A99A4E"/>
    <w:rsid w:val="00C76603"/>
  </w:style>
  <w:style w:type="paragraph" w:customStyle="1" w:styleId="5718E84FD90141D0950C0432E35BB52B">
    <w:name w:val="5718E84FD90141D0950C0432E35BB52B"/>
    <w:rsid w:val="00C76603"/>
  </w:style>
  <w:style w:type="paragraph" w:customStyle="1" w:styleId="5F6CD6EB9F4F4170AFB86D67EB9115A4">
    <w:name w:val="5F6CD6EB9F4F4170AFB86D67EB9115A4"/>
    <w:rsid w:val="00C76603"/>
  </w:style>
  <w:style w:type="paragraph" w:customStyle="1" w:styleId="F37C8C0555CA4252802C4B9698637AFC">
    <w:name w:val="F37C8C0555CA4252802C4B9698637AFC"/>
    <w:rsid w:val="00C76603"/>
  </w:style>
  <w:style w:type="paragraph" w:customStyle="1" w:styleId="C64485E476304771BCEFED5983AF5E59">
    <w:name w:val="C64485E476304771BCEFED5983AF5E59"/>
    <w:rsid w:val="00C76603"/>
  </w:style>
  <w:style w:type="paragraph" w:customStyle="1" w:styleId="002EC92B94514B048F7CF4A004C53032">
    <w:name w:val="002EC92B94514B048F7CF4A004C53032"/>
    <w:rsid w:val="00C76603"/>
  </w:style>
  <w:style w:type="paragraph" w:customStyle="1" w:styleId="CD0158308240473D937055205D790C35">
    <w:name w:val="CD0158308240473D937055205D790C35"/>
    <w:rsid w:val="00C76603"/>
  </w:style>
  <w:style w:type="paragraph" w:customStyle="1" w:styleId="4234E85265F74C22A04A807637D173FF">
    <w:name w:val="4234E85265F74C22A04A807637D173FF"/>
    <w:rsid w:val="00C76603"/>
  </w:style>
  <w:style w:type="paragraph" w:customStyle="1" w:styleId="560BCFA7C15A4F019094110203BFBF1D">
    <w:name w:val="560BCFA7C15A4F019094110203BFBF1D"/>
    <w:rsid w:val="00C76603"/>
  </w:style>
  <w:style w:type="paragraph" w:customStyle="1" w:styleId="E0FAD5B328BA4E7F841C97D596FD099B">
    <w:name w:val="E0FAD5B328BA4E7F841C97D596FD099B"/>
    <w:rsid w:val="00C76603"/>
  </w:style>
  <w:style w:type="paragraph" w:customStyle="1" w:styleId="BF1CE78CC31B49D9A934205D7E1FE0E8">
    <w:name w:val="BF1CE78CC31B49D9A934205D7E1FE0E8"/>
    <w:rsid w:val="00C76603"/>
  </w:style>
  <w:style w:type="paragraph" w:customStyle="1" w:styleId="FEBC975B8C6C4E93AE6660B0E78144CE">
    <w:name w:val="FEBC975B8C6C4E93AE6660B0E78144CE"/>
    <w:rsid w:val="00C76603"/>
  </w:style>
  <w:style w:type="paragraph" w:customStyle="1" w:styleId="B1CCF4DA696E427DBB4531FE6DC71DF3">
    <w:name w:val="B1CCF4DA696E427DBB4531FE6DC71DF3"/>
    <w:rsid w:val="00C76603"/>
  </w:style>
  <w:style w:type="paragraph" w:customStyle="1" w:styleId="B131B68DD81F43E08D3166401EE78018">
    <w:name w:val="B131B68DD81F43E08D3166401EE78018"/>
    <w:rsid w:val="00C76603"/>
  </w:style>
  <w:style w:type="paragraph" w:customStyle="1" w:styleId="2ADC1DA488D242BA9565D420AE7B3D03">
    <w:name w:val="2ADC1DA488D242BA9565D420AE7B3D03"/>
    <w:rsid w:val="00C76603"/>
  </w:style>
  <w:style w:type="paragraph" w:customStyle="1" w:styleId="C61AB82D77A246EDBDD348C107EF2BC0">
    <w:name w:val="C61AB82D77A246EDBDD348C107EF2BC0"/>
    <w:rsid w:val="00C76603"/>
  </w:style>
  <w:style w:type="paragraph" w:customStyle="1" w:styleId="682EE898375F47F1880826B46D679F97">
    <w:name w:val="682EE898375F47F1880826B46D679F97"/>
    <w:rsid w:val="00C76603"/>
  </w:style>
  <w:style w:type="paragraph" w:customStyle="1" w:styleId="D6A40524BACD49BF9BFF491A88ECF2AC">
    <w:name w:val="D6A40524BACD49BF9BFF491A88ECF2AC"/>
    <w:rsid w:val="00C76603"/>
  </w:style>
  <w:style w:type="paragraph" w:customStyle="1" w:styleId="24D3ADE3B5404578A8B60546D60BC34B">
    <w:name w:val="24D3ADE3B5404578A8B60546D60BC34B"/>
    <w:rsid w:val="00C76603"/>
  </w:style>
  <w:style w:type="paragraph" w:customStyle="1" w:styleId="711C81D35FAF4D489094626C362E250A">
    <w:name w:val="711C81D35FAF4D489094626C362E250A"/>
    <w:rsid w:val="00C76603"/>
  </w:style>
  <w:style w:type="paragraph" w:customStyle="1" w:styleId="39265A1853C842939D40C0EF6F99F13D">
    <w:name w:val="39265A1853C842939D40C0EF6F99F13D"/>
    <w:rsid w:val="00C76603"/>
  </w:style>
  <w:style w:type="paragraph" w:customStyle="1" w:styleId="CAC0BF767DD240E9B396F82F51CC32FD">
    <w:name w:val="CAC0BF767DD240E9B396F82F51CC32FD"/>
    <w:rsid w:val="00C76603"/>
  </w:style>
  <w:style w:type="paragraph" w:customStyle="1" w:styleId="8401AF7E19974A7CAE75813886C22E05">
    <w:name w:val="8401AF7E19974A7CAE75813886C22E05"/>
    <w:rsid w:val="00C76603"/>
  </w:style>
  <w:style w:type="paragraph" w:customStyle="1" w:styleId="B044898276F04446AC7C1C047D2EBC85">
    <w:name w:val="B044898276F04446AC7C1C047D2EBC85"/>
    <w:rsid w:val="00C76603"/>
  </w:style>
  <w:style w:type="paragraph" w:customStyle="1" w:styleId="5218A96078EB45C188458BED18FC4BE3">
    <w:name w:val="5218A96078EB45C188458BED18FC4BE3"/>
    <w:rsid w:val="00C76603"/>
  </w:style>
  <w:style w:type="paragraph" w:customStyle="1" w:styleId="BD81CBDA3AC549A688606CB56ABDA327">
    <w:name w:val="BD81CBDA3AC549A688606CB56ABDA327"/>
    <w:rsid w:val="00C76603"/>
  </w:style>
  <w:style w:type="paragraph" w:customStyle="1" w:styleId="33A4C4C2F39340A68A89750EB25D744A">
    <w:name w:val="33A4C4C2F39340A68A89750EB25D744A"/>
    <w:rsid w:val="00C76603"/>
  </w:style>
  <w:style w:type="paragraph" w:customStyle="1" w:styleId="2A7A8F7E2FAC4CED9EDEEF5164B079C6">
    <w:name w:val="2A7A8F7E2FAC4CED9EDEEF5164B079C6"/>
    <w:rsid w:val="00C76603"/>
  </w:style>
  <w:style w:type="paragraph" w:customStyle="1" w:styleId="B36F73A344F24816864D9AA76B909533">
    <w:name w:val="B36F73A344F24816864D9AA76B909533"/>
    <w:rsid w:val="00C76603"/>
  </w:style>
  <w:style w:type="paragraph" w:customStyle="1" w:styleId="B754A740FF7B49AF8C35CA5813C2AAAA">
    <w:name w:val="B754A740FF7B49AF8C35CA5813C2AAAA"/>
    <w:rsid w:val="00C76603"/>
  </w:style>
  <w:style w:type="paragraph" w:customStyle="1" w:styleId="7E6BD8F2415D45BEA75DF8A3ED218A4F">
    <w:name w:val="7E6BD8F2415D45BEA75DF8A3ED218A4F"/>
    <w:rsid w:val="00C76603"/>
  </w:style>
  <w:style w:type="paragraph" w:customStyle="1" w:styleId="BC7CB960BFA34F07AA8A22833CB1973B">
    <w:name w:val="BC7CB960BFA34F07AA8A22833CB1973B"/>
    <w:rsid w:val="00C76603"/>
  </w:style>
  <w:style w:type="paragraph" w:customStyle="1" w:styleId="E5577DC5A1A44590B6171483F89459F9">
    <w:name w:val="E5577DC5A1A44590B6171483F89459F9"/>
    <w:rsid w:val="00C76603"/>
  </w:style>
  <w:style w:type="paragraph" w:customStyle="1" w:styleId="B8C50D5B24B44895B76043AF78D34F76">
    <w:name w:val="B8C50D5B24B44895B76043AF78D34F76"/>
    <w:rsid w:val="00C76603"/>
  </w:style>
  <w:style w:type="paragraph" w:customStyle="1" w:styleId="08B2C1B221DB44E1A038094A87E3036D">
    <w:name w:val="08B2C1B221DB44E1A038094A87E3036D"/>
    <w:rsid w:val="00C76603"/>
  </w:style>
  <w:style w:type="paragraph" w:customStyle="1" w:styleId="B74B4BEAB93D469C95EADD39A100FF63">
    <w:name w:val="B74B4BEAB93D469C95EADD39A100FF63"/>
    <w:rsid w:val="00C76603"/>
  </w:style>
  <w:style w:type="paragraph" w:customStyle="1" w:styleId="88E4A86E18784471A10CF0289C200800">
    <w:name w:val="88E4A86E18784471A10CF0289C200800"/>
    <w:rsid w:val="00C76603"/>
  </w:style>
  <w:style w:type="paragraph" w:customStyle="1" w:styleId="BC811D7D73AC48F89E9FAD77D508963D">
    <w:name w:val="BC811D7D73AC48F89E9FAD77D508963D"/>
    <w:rsid w:val="00C76603"/>
  </w:style>
  <w:style w:type="paragraph" w:customStyle="1" w:styleId="BCAEF643CE3E451993EC16764A80C283">
    <w:name w:val="BCAEF643CE3E451993EC16764A80C283"/>
    <w:rsid w:val="00C76603"/>
  </w:style>
  <w:style w:type="paragraph" w:customStyle="1" w:styleId="AE3C09EE8485432782337A8EC5AB8A02">
    <w:name w:val="AE3C09EE8485432782337A8EC5AB8A02"/>
    <w:rsid w:val="00C76603"/>
  </w:style>
  <w:style w:type="paragraph" w:customStyle="1" w:styleId="9F763826EF9A4FEEB9538E1ADEDF311F">
    <w:name w:val="9F763826EF9A4FEEB9538E1ADEDF311F"/>
    <w:rsid w:val="00C76603"/>
  </w:style>
  <w:style w:type="paragraph" w:customStyle="1" w:styleId="8B92955531734450B02D4558C7D1547A">
    <w:name w:val="8B92955531734450B02D4558C7D1547A"/>
    <w:rsid w:val="00C76603"/>
  </w:style>
  <w:style w:type="paragraph" w:customStyle="1" w:styleId="E9D6F3C5D81846E99B05FC202A8BF94D">
    <w:name w:val="E9D6F3C5D81846E99B05FC202A8BF94D"/>
    <w:rsid w:val="00C76603"/>
  </w:style>
  <w:style w:type="paragraph" w:customStyle="1" w:styleId="51FC43E176D64EBB9B89239C91987704">
    <w:name w:val="51FC43E176D64EBB9B89239C91987704"/>
    <w:rsid w:val="00C76603"/>
  </w:style>
  <w:style w:type="paragraph" w:customStyle="1" w:styleId="1DC738EB16594B53A336EEF25935776A">
    <w:name w:val="1DC738EB16594B53A336EEF25935776A"/>
    <w:rsid w:val="00C76603"/>
  </w:style>
  <w:style w:type="paragraph" w:customStyle="1" w:styleId="C1E73BA3BDB24C95B14C0C9F5FBD5262">
    <w:name w:val="C1E73BA3BDB24C95B14C0C9F5FBD5262"/>
    <w:rsid w:val="00C76603"/>
  </w:style>
  <w:style w:type="paragraph" w:customStyle="1" w:styleId="36169E76B1D3470CB5C5F424ED8BCFBD">
    <w:name w:val="36169E76B1D3470CB5C5F424ED8BCFBD"/>
    <w:rsid w:val="00C76603"/>
  </w:style>
  <w:style w:type="paragraph" w:customStyle="1" w:styleId="72ABDDA7F7C34728B2B4B753E61DDFE2">
    <w:name w:val="72ABDDA7F7C34728B2B4B753E61DDFE2"/>
    <w:rsid w:val="00C76603"/>
  </w:style>
  <w:style w:type="paragraph" w:customStyle="1" w:styleId="AC3C6EEED61040719BC7D51744559BC1">
    <w:name w:val="AC3C6EEED61040719BC7D51744559BC1"/>
    <w:rsid w:val="00C76603"/>
  </w:style>
  <w:style w:type="paragraph" w:customStyle="1" w:styleId="4D969FFA25744A039DB3CED08D4C54E7">
    <w:name w:val="4D969FFA25744A039DB3CED08D4C54E7"/>
    <w:rsid w:val="00C76603"/>
  </w:style>
  <w:style w:type="paragraph" w:customStyle="1" w:styleId="F1463003AFDF4224AA1F749659E816C1">
    <w:name w:val="F1463003AFDF4224AA1F749659E816C1"/>
    <w:rsid w:val="00C76603"/>
  </w:style>
  <w:style w:type="paragraph" w:customStyle="1" w:styleId="311E74B06CBA43C1991DDF833EAD0B93">
    <w:name w:val="311E74B06CBA43C1991DDF833EAD0B93"/>
    <w:rsid w:val="00C76603"/>
  </w:style>
  <w:style w:type="paragraph" w:customStyle="1" w:styleId="2FE7A952BE884E91BD1F6D8CD2741D53">
    <w:name w:val="2FE7A952BE884E91BD1F6D8CD2741D53"/>
    <w:rsid w:val="00C76603"/>
  </w:style>
  <w:style w:type="paragraph" w:customStyle="1" w:styleId="1C40AD4F4F9E4B99A625A4485F56990D">
    <w:name w:val="1C40AD4F4F9E4B99A625A4485F56990D"/>
    <w:rsid w:val="00C76603"/>
  </w:style>
  <w:style w:type="paragraph" w:customStyle="1" w:styleId="0C79C4355A1E4E389208E4E3F6747BC3">
    <w:name w:val="0C79C4355A1E4E389208E4E3F6747BC3"/>
    <w:rsid w:val="00C76603"/>
  </w:style>
  <w:style w:type="paragraph" w:customStyle="1" w:styleId="9EC1ED73BF1F487196C06A7FE74089DF">
    <w:name w:val="9EC1ED73BF1F487196C06A7FE74089DF"/>
    <w:rsid w:val="00C76603"/>
  </w:style>
  <w:style w:type="paragraph" w:customStyle="1" w:styleId="4002CB8CAB7A4E0082FB8244A526A651">
    <w:name w:val="4002CB8CAB7A4E0082FB8244A526A651"/>
    <w:rsid w:val="00C76603"/>
  </w:style>
  <w:style w:type="paragraph" w:customStyle="1" w:styleId="A924474422CB4C86B8678B0CC741B8BA">
    <w:name w:val="A924474422CB4C86B8678B0CC741B8BA"/>
    <w:rsid w:val="00C76603"/>
  </w:style>
  <w:style w:type="paragraph" w:customStyle="1" w:styleId="59BE512B5A0B4851AAB1F22C4FA33D68">
    <w:name w:val="59BE512B5A0B4851AAB1F22C4FA33D68"/>
    <w:rsid w:val="00C76603"/>
  </w:style>
  <w:style w:type="paragraph" w:customStyle="1" w:styleId="3584E717ACB04C1B90BAAAB798219909">
    <w:name w:val="3584E717ACB04C1B90BAAAB798219909"/>
    <w:rsid w:val="00C76603"/>
  </w:style>
  <w:style w:type="paragraph" w:customStyle="1" w:styleId="962BDDEE47EA496A8D5C5DF6419EB695">
    <w:name w:val="962BDDEE47EA496A8D5C5DF6419EB695"/>
    <w:rsid w:val="00C76603"/>
  </w:style>
  <w:style w:type="paragraph" w:customStyle="1" w:styleId="B4402F138A2A4B33880E29A11C446FB2">
    <w:name w:val="B4402F138A2A4B33880E29A11C446FB2"/>
    <w:rsid w:val="00C76603"/>
  </w:style>
  <w:style w:type="paragraph" w:customStyle="1" w:styleId="4CC6665EA62C459A97B79AD434DF3738">
    <w:name w:val="4CC6665EA62C459A97B79AD434DF3738"/>
    <w:rsid w:val="00C76603"/>
  </w:style>
  <w:style w:type="paragraph" w:customStyle="1" w:styleId="5ABB502ABBA24F93A3269C1DF65D02B0">
    <w:name w:val="5ABB502ABBA24F93A3269C1DF65D02B0"/>
    <w:rsid w:val="00C76603"/>
  </w:style>
  <w:style w:type="paragraph" w:customStyle="1" w:styleId="6B63195CDEC9475AA8F3281899645271">
    <w:name w:val="6B63195CDEC9475AA8F3281899645271"/>
    <w:rsid w:val="00C76603"/>
  </w:style>
  <w:style w:type="paragraph" w:customStyle="1" w:styleId="7DF53C04EB64406E8671F6AA13567002">
    <w:name w:val="7DF53C04EB64406E8671F6AA13567002"/>
    <w:rsid w:val="00C76603"/>
  </w:style>
  <w:style w:type="paragraph" w:customStyle="1" w:styleId="AF18F81442174D09A039DD9B1C44C434">
    <w:name w:val="AF18F81442174D09A039DD9B1C44C434"/>
    <w:rsid w:val="00C76603"/>
  </w:style>
  <w:style w:type="paragraph" w:customStyle="1" w:styleId="301794C2F2144B119B628C42B19ACAFC">
    <w:name w:val="301794C2F2144B119B628C42B19ACAFC"/>
    <w:rsid w:val="00C76603"/>
  </w:style>
  <w:style w:type="paragraph" w:customStyle="1" w:styleId="351A6FB2A0074F41856C4E9252F9040B">
    <w:name w:val="351A6FB2A0074F41856C4E9252F9040B"/>
    <w:rsid w:val="00C76603"/>
  </w:style>
  <w:style w:type="paragraph" w:customStyle="1" w:styleId="A73A9D9D2DCE4DA491CB9CE793467EC3">
    <w:name w:val="A73A9D9D2DCE4DA491CB9CE793467EC3"/>
    <w:rsid w:val="00C76603"/>
  </w:style>
  <w:style w:type="paragraph" w:customStyle="1" w:styleId="5AB867BA56D748D59AA291BE02B7A5A2">
    <w:name w:val="5AB867BA56D748D59AA291BE02B7A5A2"/>
    <w:rsid w:val="00C76603"/>
  </w:style>
  <w:style w:type="paragraph" w:customStyle="1" w:styleId="59FD8F608EAE4779A0272511AC8C6B2A">
    <w:name w:val="59FD8F608EAE4779A0272511AC8C6B2A"/>
    <w:rsid w:val="00C76603"/>
  </w:style>
  <w:style w:type="paragraph" w:customStyle="1" w:styleId="CBB5182C918D406CB1272C4BFE6761C4">
    <w:name w:val="CBB5182C918D406CB1272C4BFE6761C4"/>
    <w:rsid w:val="00C76603"/>
  </w:style>
  <w:style w:type="paragraph" w:customStyle="1" w:styleId="A9BC0FE73BC34200ABD747FA7BCB5C44">
    <w:name w:val="A9BC0FE73BC34200ABD747FA7BCB5C44"/>
    <w:rsid w:val="00C76603"/>
  </w:style>
  <w:style w:type="paragraph" w:customStyle="1" w:styleId="E75E447409E7493489CB0AE6EDF33C61">
    <w:name w:val="E75E447409E7493489CB0AE6EDF33C61"/>
    <w:rsid w:val="00C76603"/>
  </w:style>
  <w:style w:type="paragraph" w:customStyle="1" w:styleId="8708F1855C784DAB84ACA2729A86A906">
    <w:name w:val="8708F1855C784DAB84ACA2729A86A906"/>
    <w:rsid w:val="00C76603"/>
  </w:style>
  <w:style w:type="paragraph" w:customStyle="1" w:styleId="E87D08345CEF402F8862BD3E06DBF9B9">
    <w:name w:val="E87D08345CEF402F8862BD3E06DBF9B9"/>
    <w:rsid w:val="00C76603"/>
  </w:style>
  <w:style w:type="paragraph" w:customStyle="1" w:styleId="2F6F817DB7164E9AB5AA0E77001F697B">
    <w:name w:val="2F6F817DB7164E9AB5AA0E77001F697B"/>
    <w:rsid w:val="00C76603"/>
  </w:style>
  <w:style w:type="paragraph" w:customStyle="1" w:styleId="95EAB2BCDAA24A5382F197DBD7BB3F7D">
    <w:name w:val="95EAB2BCDAA24A5382F197DBD7BB3F7D"/>
    <w:rsid w:val="00C76603"/>
  </w:style>
  <w:style w:type="paragraph" w:customStyle="1" w:styleId="7DC35612E2B0493DBF728EA6B7DF6291">
    <w:name w:val="7DC35612E2B0493DBF728EA6B7DF6291"/>
    <w:rsid w:val="00C76603"/>
  </w:style>
  <w:style w:type="paragraph" w:customStyle="1" w:styleId="87789FC2AD3B41EB81D20C798B7D4BF3">
    <w:name w:val="87789FC2AD3B41EB81D20C798B7D4BF3"/>
    <w:rsid w:val="00C76603"/>
  </w:style>
  <w:style w:type="paragraph" w:customStyle="1" w:styleId="A1826047800D436A9917CA1590AF7D89">
    <w:name w:val="A1826047800D436A9917CA1590AF7D89"/>
    <w:rsid w:val="00C76603"/>
  </w:style>
  <w:style w:type="paragraph" w:customStyle="1" w:styleId="64FC22FD5826400194A0CB93689125D2">
    <w:name w:val="64FC22FD5826400194A0CB93689125D2"/>
    <w:rsid w:val="00C76603"/>
  </w:style>
  <w:style w:type="paragraph" w:customStyle="1" w:styleId="603A22AEF2B844C79A67ED1DBA8BD23E">
    <w:name w:val="603A22AEF2B844C79A67ED1DBA8BD23E"/>
    <w:rsid w:val="00C76603"/>
  </w:style>
  <w:style w:type="paragraph" w:customStyle="1" w:styleId="8D5C4E8FEE654DB18B4D01D227EB0992">
    <w:name w:val="8D5C4E8FEE654DB18B4D01D227EB0992"/>
    <w:rsid w:val="00C76603"/>
  </w:style>
  <w:style w:type="paragraph" w:customStyle="1" w:styleId="48A6CFE5B0914A338C0A0104E88368DA">
    <w:name w:val="48A6CFE5B0914A338C0A0104E88368DA"/>
    <w:rsid w:val="00C76603"/>
  </w:style>
  <w:style w:type="paragraph" w:customStyle="1" w:styleId="27DD6303196E46AE8949EE32B8FC6D22">
    <w:name w:val="27DD6303196E46AE8949EE32B8FC6D22"/>
    <w:rsid w:val="00C76603"/>
  </w:style>
  <w:style w:type="paragraph" w:customStyle="1" w:styleId="0EAF382A4C1B408BAC583ABDF927A415">
    <w:name w:val="0EAF382A4C1B408BAC583ABDF927A415"/>
    <w:rsid w:val="00C76603"/>
  </w:style>
  <w:style w:type="paragraph" w:customStyle="1" w:styleId="49E5FCAE0BC54D4388C4A5EFE33FC324">
    <w:name w:val="49E5FCAE0BC54D4388C4A5EFE33FC324"/>
    <w:rsid w:val="00C76603"/>
  </w:style>
  <w:style w:type="paragraph" w:customStyle="1" w:styleId="A28E038C639241C6883168AF188CCAF1">
    <w:name w:val="A28E038C639241C6883168AF188CCAF1"/>
    <w:rsid w:val="00C76603"/>
  </w:style>
  <w:style w:type="paragraph" w:customStyle="1" w:styleId="1FCD0D7F1A5F42179766F5F299739B21">
    <w:name w:val="1FCD0D7F1A5F42179766F5F299739B21"/>
    <w:rsid w:val="00C76603"/>
  </w:style>
  <w:style w:type="paragraph" w:customStyle="1" w:styleId="28A84E0D278D42978E9F59D096B11808">
    <w:name w:val="28A84E0D278D42978E9F59D096B11808"/>
    <w:rsid w:val="00C76603"/>
  </w:style>
  <w:style w:type="paragraph" w:customStyle="1" w:styleId="4DDEF5F03535417594A367A8EE91AB12">
    <w:name w:val="4DDEF5F03535417594A367A8EE91AB12"/>
    <w:rsid w:val="00C76603"/>
  </w:style>
  <w:style w:type="paragraph" w:customStyle="1" w:styleId="AFED317CE0044B54A55FC9FB9B843F1C">
    <w:name w:val="AFED317CE0044B54A55FC9FB9B843F1C"/>
    <w:rsid w:val="00C76603"/>
  </w:style>
  <w:style w:type="paragraph" w:customStyle="1" w:styleId="735519BAECFA45A49730BEB67D432E0A">
    <w:name w:val="735519BAECFA45A49730BEB67D432E0A"/>
    <w:rsid w:val="00C76603"/>
  </w:style>
  <w:style w:type="paragraph" w:customStyle="1" w:styleId="64D89F9EDB684175B6FBED923DE554A3">
    <w:name w:val="64D89F9EDB684175B6FBED923DE554A3"/>
    <w:rsid w:val="00C76603"/>
  </w:style>
  <w:style w:type="paragraph" w:customStyle="1" w:styleId="4422E851E3314F018987212ED300660B">
    <w:name w:val="4422E851E3314F018987212ED300660B"/>
    <w:rsid w:val="00C76603"/>
  </w:style>
  <w:style w:type="paragraph" w:customStyle="1" w:styleId="A99A430EFE2A4CBE906D25CAE0867FB5">
    <w:name w:val="A99A430EFE2A4CBE906D25CAE0867FB5"/>
    <w:rsid w:val="00C76603"/>
  </w:style>
  <w:style w:type="paragraph" w:customStyle="1" w:styleId="FCF1DBE0C4D4424FAE74E637045A4EE3">
    <w:name w:val="FCF1DBE0C4D4424FAE74E637045A4EE3"/>
    <w:rsid w:val="00C76603"/>
  </w:style>
  <w:style w:type="paragraph" w:customStyle="1" w:styleId="3ED1B9EED5604AF3B872A4CEDCD2A1B3">
    <w:name w:val="3ED1B9EED5604AF3B872A4CEDCD2A1B3"/>
    <w:rsid w:val="00C76603"/>
  </w:style>
  <w:style w:type="paragraph" w:customStyle="1" w:styleId="F44ADBE2FD5B4A72951DD0652EC336AE">
    <w:name w:val="F44ADBE2FD5B4A72951DD0652EC336AE"/>
    <w:rsid w:val="00C76603"/>
  </w:style>
  <w:style w:type="paragraph" w:customStyle="1" w:styleId="D8F64D02ED7F482AA7C3C793ACCA538F">
    <w:name w:val="D8F64D02ED7F482AA7C3C793ACCA538F"/>
    <w:rsid w:val="00C76603"/>
  </w:style>
  <w:style w:type="paragraph" w:customStyle="1" w:styleId="23249340CBD7478D93974400067A406F">
    <w:name w:val="23249340CBD7478D93974400067A406F"/>
    <w:rsid w:val="00C76603"/>
  </w:style>
  <w:style w:type="paragraph" w:customStyle="1" w:styleId="F0754F77284F4140AE05DECE987D9EF3">
    <w:name w:val="F0754F77284F4140AE05DECE987D9EF3"/>
    <w:rsid w:val="00C76603"/>
  </w:style>
  <w:style w:type="paragraph" w:customStyle="1" w:styleId="F8F5BEAB9C6444D8ABF7512C4868576E">
    <w:name w:val="F8F5BEAB9C6444D8ABF7512C4868576E"/>
    <w:rsid w:val="00C76603"/>
  </w:style>
  <w:style w:type="paragraph" w:customStyle="1" w:styleId="96F6CFFBB0DB4633AF036BF009FEDF39">
    <w:name w:val="96F6CFFBB0DB4633AF036BF009FEDF39"/>
    <w:rsid w:val="00C76603"/>
  </w:style>
  <w:style w:type="paragraph" w:customStyle="1" w:styleId="95DE25C77ED649CF8EB270AC6CB51CCD">
    <w:name w:val="95DE25C77ED649CF8EB270AC6CB51CCD"/>
    <w:rsid w:val="00C76603"/>
  </w:style>
  <w:style w:type="paragraph" w:customStyle="1" w:styleId="FDAB6EEFBB1B48E5B51B8DE81807FA08">
    <w:name w:val="FDAB6EEFBB1B48E5B51B8DE81807FA08"/>
    <w:rsid w:val="00C76603"/>
  </w:style>
  <w:style w:type="paragraph" w:customStyle="1" w:styleId="B5C533782F5343908D89004CC00407FB">
    <w:name w:val="B5C533782F5343908D89004CC00407FB"/>
    <w:rsid w:val="00C76603"/>
  </w:style>
  <w:style w:type="paragraph" w:customStyle="1" w:styleId="A5FBAA3EF6A04D279B0EA387F6DB7744">
    <w:name w:val="A5FBAA3EF6A04D279B0EA387F6DB7744"/>
    <w:rsid w:val="00C76603"/>
  </w:style>
  <w:style w:type="paragraph" w:customStyle="1" w:styleId="4695294C2B8542F3B57C25FC9BE3280A">
    <w:name w:val="4695294C2B8542F3B57C25FC9BE3280A"/>
    <w:rsid w:val="00C76603"/>
  </w:style>
  <w:style w:type="paragraph" w:customStyle="1" w:styleId="1ABF7B32DBB546A6B0FA40C5E37BAA43">
    <w:name w:val="1ABF7B32DBB546A6B0FA40C5E37BAA43"/>
    <w:rsid w:val="00C76603"/>
  </w:style>
  <w:style w:type="paragraph" w:customStyle="1" w:styleId="1B084393A6744AC6A47E201925C9879D">
    <w:name w:val="1B084393A6744AC6A47E201925C9879D"/>
    <w:rsid w:val="00C76603"/>
  </w:style>
  <w:style w:type="paragraph" w:customStyle="1" w:styleId="8E5C5B58388E4E55AE61BF0E2BACCB4A">
    <w:name w:val="8E5C5B58388E4E55AE61BF0E2BACCB4A"/>
    <w:rsid w:val="00C76603"/>
  </w:style>
  <w:style w:type="paragraph" w:customStyle="1" w:styleId="AE68202B70B64DCA81C6F0E7AAFCE7B6">
    <w:name w:val="AE68202B70B64DCA81C6F0E7AAFCE7B6"/>
    <w:rsid w:val="00C76603"/>
  </w:style>
  <w:style w:type="paragraph" w:customStyle="1" w:styleId="2295C447CFE545C09FF92530931BB635">
    <w:name w:val="2295C447CFE545C09FF92530931BB635"/>
    <w:rsid w:val="00C76603"/>
  </w:style>
  <w:style w:type="paragraph" w:customStyle="1" w:styleId="20A7DE5AB0254442A92E83CBC0C94423">
    <w:name w:val="20A7DE5AB0254442A92E83CBC0C94423"/>
    <w:rsid w:val="00C76603"/>
  </w:style>
  <w:style w:type="paragraph" w:customStyle="1" w:styleId="FFC7D397FC44421FBA8AC71C21E6C745">
    <w:name w:val="FFC7D397FC44421FBA8AC71C21E6C745"/>
    <w:rsid w:val="00C76603"/>
  </w:style>
  <w:style w:type="paragraph" w:customStyle="1" w:styleId="4521BCC5D5214174A0B9C33C7A0500FE">
    <w:name w:val="4521BCC5D5214174A0B9C33C7A0500FE"/>
    <w:rsid w:val="00C76603"/>
  </w:style>
  <w:style w:type="paragraph" w:customStyle="1" w:styleId="8BA02E69168F4175A3889861C23E50B0">
    <w:name w:val="8BA02E69168F4175A3889861C23E50B0"/>
    <w:rsid w:val="00C76603"/>
  </w:style>
  <w:style w:type="paragraph" w:customStyle="1" w:styleId="DADB711279D1416791F35017C6EAF5E5">
    <w:name w:val="DADB711279D1416791F35017C6EAF5E5"/>
    <w:rsid w:val="00C76603"/>
  </w:style>
  <w:style w:type="paragraph" w:customStyle="1" w:styleId="8E9F0E7832994C128C81AAB1EE624050">
    <w:name w:val="8E9F0E7832994C128C81AAB1EE624050"/>
    <w:rsid w:val="00C76603"/>
  </w:style>
  <w:style w:type="paragraph" w:customStyle="1" w:styleId="DF62BD66BFDA46988427D9454F38E49A">
    <w:name w:val="DF62BD66BFDA46988427D9454F38E49A"/>
    <w:rsid w:val="00C76603"/>
  </w:style>
  <w:style w:type="paragraph" w:customStyle="1" w:styleId="B0B51DCFE11C47069245B548940F4ECF">
    <w:name w:val="B0B51DCFE11C47069245B548940F4ECF"/>
    <w:rsid w:val="00C76603"/>
  </w:style>
  <w:style w:type="paragraph" w:customStyle="1" w:styleId="E8CE661EE16243648A4B2AB802977D09">
    <w:name w:val="E8CE661EE16243648A4B2AB802977D09"/>
    <w:rsid w:val="00C76603"/>
  </w:style>
  <w:style w:type="paragraph" w:customStyle="1" w:styleId="4782A737F8334C76A4452641732CB090">
    <w:name w:val="4782A737F8334C76A4452641732CB090"/>
    <w:rsid w:val="00C76603"/>
  </w:style>
  <w:style w:type="paragraph" w:customStyle="1" w:styleId="26AD7362B7954D0E804CE2715FC0285F">
    <w:name w:val="26AD7362B7954D0E804CE2715FC0285F"/>
    <w:rsid w:val="00C76603"/>
  </w:style>
  <w:style w:type="paragraph" w:customStyle="1" w:styleId="D06B1F6EB6BB4F4AB2F98785D88075B1">
    <w:name w:val="D06B1F6EB6BB4F4AB2F98785D88075B1"/>
    <w:rsid w:val="00C76603"/>
  </w:style>
  <w:style w:type="paragraph" w:customStyle="1" w:styleId="7B3896C7285F4BE1BD9E69A255FCDF8A">
    <w:name w:val="7B3896C7285F4BE1BD9E69A255FCDF8A"/>
    <w:rsid w:val="00C76603"/>
  </w:style>
  <w:style w:type="paragraph" w:customStyle="1" w:styleId="F0E59A2665E74EDE8CBA69EA17C2E0C0">
    <w:name w:val="F0E59A2665E74EDE8CBA69EA17C2E0C0"/>
    <w:rsid w:val="00C76603"/>
  </w:style>
  <w:style w:type="paragraph" w:customStyle="1" w:styleId="EC696075BAAB45849EC447D91269549F">
    <w:name w:val="EC696075BAAB45849EC447D91269549F"/>
    <w:rsid w:val="00C76603"/>
  </w:style>
  <w:style w:type="paragraph" w:customStyle="1" w:styleId="8B63DD4CD07E423AA529855ED1E62800">
    <w:name w:val="8B63DD4CD07E423AA529855ED1E62800"/>
    <w:rsid w:val="00C76603"/>
  </w:style>
  <w:style w:type="paragraph" w:customStyle="1" w:styleId="8D01B7092F9645BC9EEC3E4ABF11DE2C">
    <w:name w:val="8D01B7092F9645BC9EEC3E4ABF11DE2C"/>
    <w:rsid w:val="00C76603"/>
  </w:style>
  <w:style w:type="paragraph" w:customStyle="1" w:styleId="2F98A6C616584A5D99312B6710BEC888">
    <w:name w:val="2F98A6C616584A5D99312B6710BEC888"/>
    <w:rsid w:val="00C76603"/>
  </w:style>
  <w:style w:type="paragraph" w:customStyle="1" w:styleId="531A9035829245699E6488E52F9BB8AA">
    <w:name w:val="531A9035829245699E6488E52F9BB8AA"/>
    <w:rsid w:val="00C76603"/>
  </w:style>
  <w:style w:type="paragraph" w:customStyle="1" w:styleId="FA0584566265442880E14E07863B9AD0">
    <w:name w:val="FA0584566265442880E14E07863B9AD0"/>
    <w:rsid w:val="00C76603"/>
  </w:style>
  <w:style w:type="paragraph" w:customStyle="1" w:styleId="2A70AA46F5A3495185D94153DA03D5E6">
    <w:name w:val="2A70AA46F5A3495185D94153DA03D5E6"/>
    <w:rsid w:val="00C76603"/>
  </w:style>
  <w:style w:type="paragraph" w:customStyle="1" w:styleId="0C504548F77E463BA07364095C27A9A5">
    <w:name w:val="0C504548F77E463BA07364095C27A9A5"/>
    <w:rsid w:val="00C76603"/>
  </w:style>
  <w:style w:type="paragraph" w:customStyle="1" w:styleId="223676C9F8F344D8A9A0BEFB8D23EE80">
    <w:name w:val="223676C9F8F344D8A9A0BEFB8D23EE80"/>
    <w:rsid w:val="00C76603"/>
  </w:style>
  <w:style w:type="paragraph" w:customStyle="1" w:styleId="9A12786F24BB40F59A3300150E5698D9">
    <w:name w:val="9A12786F24BB40F59A3300150E5698D9"/>
    <w:rsid w:val="00C76603"/>
  </w:style>
  <w:style w:type="paragraph" w:customStyle="1" w:styleId="818AD443850E4434A57083685BD2A8D0">
    <w:name w:val="818AD443850E4434A57083685BD2A8D0"/>
    <w:rsid w:val="00C76603"/>
  </w:style>
  <w:style w:type="paragraph" w:customStyle="1" w:styleId="1D3ACBE58E4F4C27BD7ECE980A7BF4B7">
    <w:name w:val="1D3ACBE58E4F4C27BD7ECE980A7BF4B7"/>
    <w:rsid w:val="00C76603"/>
  </w:style>
  <w:style w:type="paragraph" w:customStyle="1" w:styleId="B63FB61D099F48BAAED709A2E9EC1067">
    <w:name w:val="B63FB61D099F48BAAED709A2E9EC1067"/>
    <w:rsid w:val="00C76603"/>
  </w:style>
  <w:style w:type="paragraph" w:customStyle="1" w:styleId="77C7E075D17E474FBF8A6EB1E7CD0C16">
    <w:name w:val="77C7E075D17E474FBF8A6EB1E7CD0C16"/>
    <w:rsid w:val="00C76603"/>
  </w:style>
  <w:style w:type="paragraph" w:customStyle="1" w:styleId="D511355BD1F34497940F0A39AAA4B86F">
    <w:name w:val="D511355BD1F34497940F0A39AAA4B86F"/>
    <w:rsid w:val="00C76603"/>
  </w:style>
  <w:style w:type="paragraph" w:customStyle="1" w:styleId="D5A0C7565E264A649277B35A6E00C71F">
    <w:name w:val="D5A0C7565E264A649277B35A6E00C71F"/>
    <w:rsid w:val="00C76603"/>
  </w:style>
  <w:style w:type="paragraph" w:customStyle="1" w:styleId="F8D0E3764216410ABF814165AF43EFFB">
    <w:name w:val="F8D0E3764216410ABF814165AF43EFFB"/>
    <w:rsid w:val="00C76603"/>
  </w:style>
  <w:style w:type="paragraph" w:customStyle="1" w:styleId="57F0CE5082DD475E9223CD1F5DD3DAA2">
    <w:name w:val="57F0CE5082DD475E9223CD1F5DD3DAA2"/>
    <w:rsid w:val="00C76603"/>
  </w:style>
  <w:style w:type="paragraph" w:customStyle="1" w:styleId="625471B7856048719D53FC96E779E4F1">
    <w:name w:val="625471B7856048719D53FC96E779E4F1"/>
    <w:rsid w:val="00C76603"/>
  </w:style>
  <w:style w:type="paragraph" w:customStyle="1" w:styleId="BC760F18E61E4B829A26F8ED1A19688F">
    <w:name w:val="BC760F18E61E4B829A26F8ED1A19688F"/>
    <w:rsid w:val="00C76603"/>
  </w:style>
  <w:style w:type="paragraph" w:customStyle="1" w:styleId="3D913B3256684FEA89C15199B700344B">
    <w:name w:val="3D913B3256684FEA89C15199B700344B"/>
    <w:rsid w:val="00C76603"/>
  </w:style>
  <w:style w:type="paragraph" w:customStyle="1" w:styleId="C1D6D273CA61402D8103D035C7009483">
    <w:name w:val="C1D6D273CA61402D8103D035C7009483"/>
    <w:rsid w:val="00C76603"/>
  </w:style>
  <w:style w:type="paragraph" w:customStyle="1" w:styleId="BBDF8B660E9D4907B4D6352112AE4044">
    <w:name w:val="BBDF8B660E9D4907B4D6352112AE4044"/>
    <w:rsid w:val="00C76603"/>
  </w:style>
  <w:style w:type="paragraph" w:customStyle="1" w:styleId="68A67E9CBF9C461087A66AB80F17FFF6">
    <w:name w:val="68A67E9CBF9C461087A66AB80F17FFF6"/>
    <w:rsid w:val="00C76603"/>
  </w:style>
  <w:style w:type="paragraph" w:customStyle="1" w:styleId="CDB3A7218ED041A2BADA02FFFDCA6839">
    <w:name w:val="CDB3A7218ED041A2BADA02FFFDCA6839"/>
    <w:rsid w:val="00C76603"/>
  </w:style>
  <w:style w:type="paragraph" w:customStyle="1" w:styleId="070B6E4D115E49FCAD058B2820A2F441">
    <w:name w:val="070B6E4D115E49FCAD058B2820A2F441"/>
    <w:rsid w:val="00C76603"/>
  </w:style>
  <w:style w:type="paragraph" w:customStyle="1" w:styleId="79B14CFBCB864B52A173C965EA0C0BB1">
    <w:name w:val="79B14CFBCB864B52A173C965EA0C0BB1"/>
    <w:rsid w:val="00C76603"/>
  </w:style>
  <w:style w:type="paragraph" w:customStyle="1" w:styleId="CFD87821E67D48BA93750F3F8AD8B38F">
    <w:name w:val="CFD87821E67D48BA93750F3F8AD8B38F"/>
    <w:rsid w:val="00C76603"/>
  </w:style>
  <w:style w:type="paragraph" w:customStyle="1" w:styleId="8FE22E9D2C25490890E4B9992BAAFE34">
    <w:name w:val="8FE22E9D2C25490890E4B9992BAAFE34"/>
    <w:rsid w:val="00C76603"/>
  </w:style>
  <w:style w:type="paragraph" w:customStyle="1" w:styleId="174B7C369FC049AE847D8EEFE28A0862">
    <w:name w:val="174B7C369FC049AE847D8EEFE28A0862"/>
    <w:rsid w:val="00C76603"/>
  </w:style>
  <w:style w:type="paragraph" w:customStyle="1" w:styleId="EAF74314B4F643F6B4C246C71F86B873">
    <w:name w:val="EAF74314B4F643F6B4C246C71F86B873"/>
    <w:rsid w:val="00C76603"/>
  </w:style>
  <w:style w:type="paragraph" w:customStyle="1" w:styleId="0DA0E09F5E7D4AE1843E08DBB5C86C8B">
    <w:name w:val="0DA0E09F5E7D4AE1843E08DBB5C86C8B"/>
    <w:rsid w:val="00C76603"/>
  </w:style>
  <w:style w:type="paragraph" w:customStyle="1" w:styleId="082D8C0B39B44B42A8292EE5B7FF6FFE">
    <w:name w:val="082D8C0B39B44B42A8292EE5B7FF6FFE"/>
    <w:rsid w:val="00C76603"/>
  </w:style>
  <w:style w:type="paragraph" w:customStyle="1" w:styleId="DF0C8F440AD747F4B21CACACE36FD56C">
    <w:name w:val="DF0C8F440AD747F4B21CACACE36FD56C"/>
    <w:rsid w:val="00C76603"/>
  </w:style>
  <w:style w:type="paragraph" w:customStyle="1" w:styleId="C33502177FD3462EA4B4AFFC7020BF3D">
    <w:name w:val="C33502177FD3462EA4B4AFFC7020BF3D"/>
    <w:rsid w:val="00C76603"/>
  </w:style>
  <w:style w:type="paragraph" w:customStyle="1" w:styleId="380E8AE2C9B64ABDBEEC9223366A4639">
    <w:name w:val="380E8AE2C9B64ABDBEEC9223366A4639"/>
    <w:rsid w:val="00C76603"/>
  </w:style>
  <w:style w:type="paragraph" w:customStyle="1" w:styleId="89A86E478E744460995EF97D7469906A">
    <w:name w:val="89A86E478E744460995EF97D7469906A"/>
    <w:rsid w:val="00C76603"/>
  </w:style>
  <w:style w:type="paragraph" w:customStyle="1" w:styleId="5BF90CC5DF0E46C792F362E3260E670E">
    <w:name w:val="5BF90CC5DF0E46C792F362E3260E670E"/>
    <w:rsid w:val="00C76603"/>
  </w:style>
  <w:style w:type="paragraph" w:customStyle="1" w:styleId="1FC5904FF0DE4297A2B0AB8BB55C1B31">
    <w:name w:val="1FC5904FF0DE4297A2B0AB8BB55C1B31"/>
    <w:rsid w:val="00C76603"/>
  </w:style>
  <w:style w:type="paragraph" w:customStyle="1" w:styleId="268C8D9ABAB94B82A914CE00FF77FCC8">
    <w:name w:val="268C8D9ABAB94B82A914CE00FF77FCC8"/>
    <w:rsid w:val="00C76603"/>
  </w:style>
  <w:style w:type="paragraph" w:customStyle="1" w:styleId="661FBE92186D4895B2F3090CC763768C">
    <w:name w:val="661FBE92186D4895B2F3090CC763768C"/>
    <w:rsid w:val="00C76603"/>
  </w:style>
  <w:style w:type="paragraph" w:customStyle="1" w:styleId="07E0DB4C7410495284D5372EA5ED2324">
    <w:name w:val="07E0DB4C7410495284D5372EA5ED2324"/>
    <w:rsid w:val="00C76603"/>
  </w:style>
  <w:style w:type="paragraph" w:customStyle="1" w:styleId="C5DA39C85AE84A8997AC0418F27A3BA2">
    <w:name w:val="C5DA39C85AE84A8997AC0418F27A3BA2"/>
    <w:rsid w:val="00C76603"/>
  </w:style>
  <w:style w:type="paragraph" w:customStyle="1" w:styleId="3A8B5BA5733240F1AB280A78C41BCCEF">
    <w:name w:val="3A8B5BA5733240F1AB280A78C41BCCEF"/>
    <w:rsid w:val="00C76603"/>
  </w:style>
  <w:style w:type="paragraph" w:customStyle="1" w:styleId="B0828ED5D79F4890B946DAF66C04B143">
    <w:name w:val="B0828ED5D79F4890B946DAF66C04B143"/>
    <w:rsid w:val="00C76603"/>
  </w:style>
  <w:style w:type="paragraph" w:customStyle="1" w:styleId="E249D00802274C8391DF0CDA24E1BF8D">
    <w:name w:val="E249D00802274C8391DF0CDA24E1BF8D"/>
    <w:rsid w:val="00C76603"/>
  </w:style>
  <w:style w:type="paragraph" w:customStyle="1" w:styleId="9FE6E163686B43A9A964471771868CB7">
    <w:name w:val="9FE6E163686B43A9A964471771868CB7"/>
    <w:rsid w:val="00C76603"/>
  </w:style>
  <w:style w:type="paragraph" w:customStyle="1" w:styleId="16871F7FDAAC49BABDE5C040983FAEA0">
    <w:name w:val="16871F7FDAAC49BABDE5C040983FAEA0"/>
    <w:rsid w:val="00C76603"/>
  </w:style>
  <w:style w:type="paragraph" w:customStyle="1" w:styleId="AF51D673480041FD98B454D090F75361">
    <w:name w:val="AF51D673480041FD98B454D090F75361"/>
    <w:rsid w:val="00C76603"/>
  </w:style>
  <w:style w:type="paragraph" w:customStyle="1" w:styleId="49398CB1EE63467E9FD7027C24A3B248">
    <w:name w:val="49398CB1EE63467E9FD7027C24A3B248"/>
    <w:rsid w:val="00C76603"/>
  </w:style>
  <w:style w:type="paragraph" w:customStyle="1" w:styleId="88608EEAFE3944168C46EEDA876716FE">
    <w:name w:val="88608EEAFE3944168C46EEDA876716FE"/>
    <w:rsid w:val="00C76603"/>
  </w:style>
  <w:style w:type="paragraph" w:customStyle="1" w:styleId="67EFD90D32BF47D7BDE617CB9FD1345A">
    <w:name w:val="67EFD90D32BF47D7BDE617CB9FD1345A"/>
    <w:rsid w:val="00C76603"/>
  </w:style>
  <w:style w:type="paragraph" w:customStyle="1" w:styleId="BB699FB708814E88A16B376578D9725B">
    <w:name w:val="BB699FB708814E88A16B376578D9725B"/>
    <w:rsid w:val="00C76603"/>
  </w:style>
  <w:style w:type="paragraph" w:customStyle="1" w:styleId="70DB3F6C03FA49E3BBEFAD2A700DAEC2">
    <w:name w:val="70DB3F6C03FA49E3BBEFAD2A700DAEC2"/>
    <w:rsid w:val="00C76603"/>
  </w:style>
  <w:style w:type="paragraph" w:customStyle="1" w:styleId="979AD6B0040D41AAA839C8839630C76E">
    <w:name w:val="979AD6B0040D41AAA839C8839630C76E"/>
    <w:rsid w:val="00C76603"/>
  </w:style>
  <w:style w:type="paragraph" w:customStyle="1" w:styleId="8397555011E24602A4B9A7966483F39B">
    <w:name w:val="8397555011E24602A4B9A7966483F39B"/>
    <w:rsid w:val="00C76603"/>
  </w:style>
  <w:style w:type="paragraph" w:customStyle="1" w:styleId="A7351BAA424D4308A8D887FC8AD284AE">
    <w:name w:val="A7351BAA424D4308A8D887FC8AD284AE"/>
    <w:rsid w:val="00C76603"/>
  </w:style>
  <w:style w:type="paragraph" w:customStyle="1" w:styleId="59D90FFC09234E748FFAE0452B7601F6">
    <w:name w:val="59D90FFC09234E748FFAE0452B7601F6"/>
    <w:rsid w:val="00C76603"/>
  </w:style>
  <w:style w:type="paragraph" w:customStyle="1" w:styleId="F3302078289046A482DC515B352EDFAC">
    <w:name w:val="F3302078289046A482DC515B352EDFAC"/>
    <w:rsid w:val="00C76603"/>
  </w:style>
  <w:style w:type="paragraph" w:customStyle="1" w:styleId="7B86902BC08C44EBA085D708F55B35B8">
    <w:name w:val="7B86902BC08C44EBA085D708F55B35B8"/>
    <w:rsid w:val="00C76603"/>
  </w:style>
  <w:style w:type="paragraph" w:customStyle="1" w:styleId="85BD9C750E6A409EB79307D37E2A2DF1">
    <w:name w:val="85BD9C750E6A409EB79307D37E2A2DF1"/>
    <w:rsid w:val="00C76603"/>
  </w:style>
  <w:style w:type="paragraph" w:customStyle="1" w:styleId="635C362BA06C40AE8BAC80A062E106C5">
    <w:name w:val="635C362BA06C40AE8BAC80A062E106C5"/>
    <w:rsid w:val="00C76603"/>
  </w:style>
  <w:style w:type="paragraph" w:customStyle="1" w:styleId="74FC0465403E476AAE2EAAD621A32587">
    <w:name w:val="74FC0465403E476AAE2EAAD621A32587"/>
    <w:rsid w:val="00C76603"/>
  </w:style>
  <w:style w:type="paragraph" w:customStyle="1" w:styleId="45DB8406F8DD4BA3A11335680B7AAA77">
    <w:name w:val="45DB8406F8DD4BA3A11335680B7AAA77"/>
    <w:rsid w:val="00C76603"/>
  </w:style>
  <w:style w:type="paragraph" w:customStyle="1" w:styleId="241D910B8BBE45ADB5A37A7040CA9B51">
    <w:name w:val="241D910B8BBE45ADB5A37A7040CA9B51"/>
    <w:rsid w:val="00C76603"/>
  </w:style>
  <w:style w:type="paragraph" w:customStyle="1" w:styleId="E94F185B4A744B0F83669F780BAF2535">
    <w:name w:val="E94F185B4A744B0F83669F780BAF2535"/>
    <w:rsid w:val="00C76603"/>
  </w:style>
  <w:style w:type="paragraph" w:customStyle="1" w:styleId="8A093315E62A4F4F8CD45BDA7D1A2A01">
    <w:name w:val="8A093315E62A4F4F8CD45BDA7D1A2A01"/>
    <w:rsid w:val="00C76603"/>
  </w:style>
  <w:style w:type="paragraph" w:customStyle="1" w:styleId="6B8D9DCA620640A3BFD3A51DF11581EE">
    <w:name w:val="6B8D9DCA620640A3BFD3A51DF11581EE"/>
    <w:rsid w:val="00C76603"/>
  </w:style>
  <w:style w:type="paragraph" w:customStyle="1" w:styleId="80A170E594CF479FAF726C27DDB3464A">
    <w:name w:val="80A170E594CF479FAF726C27DDB3464A"/>
    <w:rsid w:val="00C76603"/>
  </w:style>
  <w:style w:type="paragraph" w:customStyle="1" w:styleId="D5C16E84F9EB43BFBFB89F9F27ADAF6B">
    <w:name w:val="D5C16E84F9EB43BFBFB89F9F27ADAF6B"/>
    <w:rsid w:val="00C76603"/>
  </w:style>
  <w:style w:type="paragraph" w:customStyle="1" w:styleId="E975DF93042B4136B2586A74E7BC5731">
    <w:name w:val="E975DF93042B4136B2586A74E7BC5731"/>
    <w:rsid w:val="00C76603"/>
  </w:style>
  <w:style w:type="paragraph" w:customStyle="1" w:styleId="797D41AD2C6F4B9EACFE6E61BE77FF35">
    <w:name w:val="797D41AD2C6F4B9EACFE6E61BE77FF35"/>
    <w:rsid w:val="00C76603"/>
  </w:style>
  <w:style w:type="paragraph" w:customStyle="1" w:styleId="7EF8F0ADE6B54D9D93DCCD4EE8820196">
    <w:name w:val="7EF8F0ADE6B54D9D93DCCD4EE8820196"/>
    <w:rsid w:val="00C76603"/>
  </w:style>
  <w:style w:type="paragraph" w:customStyle="1" w:styleId="BEBC0347E50440C3984466EC1756FB94">
    <w:name w:val="BEBC0347E50440C3984466EC1756FB94"/>
    <w:rsid w:val="00C76603"/>
  </w:style>
  <w:style w:type="paragraph" w:customStyle="1" w:styleId="2871BACA522749408F86C2BE480C68DF">
    <w:name w:val="2871BACA522749408F86C2BE480C68DF"/>
    <w:rsid w:val="00C76603"/>
  </w:style>
  <w:style w:type="paragraph" w:customStyle="1" w:styleId="BDB53ABAC16046A1B7BD43FC942EE32C">
    <w:name w:val="BDB53ABAC16046A1B7BD43FC942EE32C"/>
    <w:rsid w:val="00C76603"/>
  </w:style>
  <w:style w:type="paragraph" w:customStyle="1" w:styleId="BC700FBE0FB04B35AAE5AED3AE9F377F">
    <w:name w:val="BC700FBE0FB04B35AAE5AED3AE9F377F"/>
    <w:rsid w:val="00C76603"/>
  </w:style>
  <w:style w:type="paragraph" w:customStyle="1" w:styleId="5E89EACE47AD4F39AC81022C9C2F4353">
    <w:name w:val="5E89EACE47AD4F39AC81022C9C2F4353"/>
    <w:rsid w:val="00C76603"/>
  </w:style>
  <w:style w:type="paragraph" w:customStyle="1" w:styleId="D845F8BD3F744AEEAB9A783526E6C8A9">
    <w:name w:val="D845F8BD3F744AEEAB9A783526E6C8A9"/>
    <w:rsid w:val="00C76603"/>
  </w:style>
  <w:style w:type="paragraph" w:customStyle="1" w:styleId="429C14E8A610493E91FEB9D602EC59C9">
    <w:name w:val="429C14E8A610493E91FEB9D602EC59C9"/>
    <w:rsid w:val="00C76603"/>
  </w:style>
  <w:style w:type="paragraph" w:customStyle="1" w:styleId="66F316F76C4A4D6F90FC39861A852126">
    <w:name w:val="66F316F76C4A4D6F90FC39861A852126"/>
    <w:rsid w:val="00C76603"/>
  </w:style>
  <w:style w:type="paragraph" w:customStyle="1" w:styleId="1B2FFFE58A394B2DAD6EA4927E057FAB">
    <w:name w:val="1B2FFFE58A394B2DAD6EA4927E057FAB"/>
    <w:rsid w:val="00C76603"/>
  </w:style>
  <w:style w:type="paragraph" w:customStyle="1" w:styleId="A166E1289B6047C3821AE56FB0C89873">
    <w:name w:val="A166E1289B6047C3821AE56FB0C89873"/>
    <w:rsid w:val="00C76603"/>
  </w:style>
  <w:style w:type="paragraph" w:customStyle="1" w:styleId="547913CDE6894AF888DDDD353B761120">
    <w:name w:val="547913CDE6894AF888DDDD353B761120"/>
    <w:rsid w:val="00C76603"/>
  </w:style>
  <w:style w:type="paragraph" w:customStyle="1" w:styleId="1444664C20E24305818F45DE9151AA78">
    <w:name w:val="1444664C20E24305818F45DE9151AA78"/>
    <w:rsid w:val="00C76603"/>
  </w:style>
  <w:style w:type="paragraph" w:customStyle="1" w:styleId="DF73330DF0834EF2BF86D2125BB55DC3">
    <w:name w:val="DF73330DF0834EF2BF86D2125BB55DC3"/>
    <w:rsid w:val="00C76603"/>
  </w:style>
  <w:style w:type="paragraph" w:customStyle="1" w:styleId="1D83341D7BD64573A134D62A406D3EA5">
    <w:name w:val="1D83341D7BD64573A134D62A406D3EA5"/>
    <w:rsid w:val="00C76603"/>
  </w:style>
  <w:style w:type="paragraph" w:customStyle="1" w:styleId="313D3D14D959471081EB50C5227FC853">
    <w:name w:val="313D3D14D959471081EB50C5227FC853"/>
    <w:rsid w:val="00C76603"/>
  </w:style>
  <w:style w:type="paragraph" w:customStyle="1" w:styleId="739E723781E14BD59A330FABD3187BF8">
    <w:name w:val="739E723781E14BD59A330FABD3187BF8"/>
    <w:rsid w:val="00C76603"/>
  </w:style>
  <w:style w:type="paragraph" w:customStyle="1" w:styleId="2DEE8D5190E244E5B7479973B4ABB9E7">
    <w:name w:val="2DEE8D5190E244E5B7479973B4ABB9E7"/>
    <w:rsid w:val="00C76603"/>
  </w:style>
  <w:style w:type="paragraph" w:customStyle="1" w:styleId="1B424C05EF954472B2AC35C6CBD357C9">
    <w:name w:val="1B424C05EF954472B2AC35C6CBD357C9"/>
    <w:rsid w:val="00C76603"/>
  </w:style>
  <w:style w:type="paragraph" w:customStyle="1" w:styleId="91BAA874FF584F3BB9686D56539C17A2">
    <w:name w:val="91BAA874FF584F3BB9686D56539C17A2"/>
    <w:rsid w:val="00C76603"/>
  </w:style>
  <w:style w:type="paragraph" w:customStyle="1" w:styleId="BADD99CDEFEF4BC19D36451B9AD70C2B">
    <w:name w:val="BADD99CDEFEF4BC19D36451B9AD70C2B"/>
    <w:rsid w:val="00C76603"/>
  </w:style>
  <w:style w:type="paragraph" w:customStyle="1" w:styleId="83C0A074BD9548E4A08E46CC4A035984">
    <w:name w:val="83C0A074BD9548E4A08E46CC4A035984"/>
    <w:rsid w:val="00C76603"/>
  </w:style>
  <w:style w:type="paragraph" w:customStyle="1" w:styleId="D7EF404F96EC4C3485115069370AAB29">
    <w:name w:val="D7EF404F96EC4C3485115069370AAB29"/>
    <w:rsid w:val="00C76603"/>
  </w:style>
  <w:style w:type="paragraph" w:customStyle="1" w:styleId="EC26A174A1AE45AAB63110339AAE2B77">
    <w:name w:val="EC26A174A1AE45AAB63110339AAE2B77"/>
    <w:rsid w:val="00C76603"/>
  </w:style>
  <w:style w:type="paragraph" w:customStyle="1" w:styleId="6AF142D5D03247B8A99D07076A1959B7">
    <w:name w:val="6AF142D5D03247B8A99D07076A1959B7"/>
    <w:rsid w:val="00C76603"/>
  </w:style>
  <w:style w:type="paragraph" w:customStyle="1" w:styleId="609A29375D1F42A9BA3D5FF0196662A0">
    <w:name w:val="609A29375D1F42A9BA3D5FF0196662A0"/>
    <w:rsid w:val="00C76603"/>
  </w:style>
  <w:style w:type="paragraph" w:customStyle="1" w:styleId="640DF15C88034A7AAA46B9F0AE42F96B">
    <w:name w:val="640DF15C88034A7AAA46B9F0AE42F96B"/>
    <w:rsid w:val="00C76603"/>
  </w:style>
  <w:style w:type="paragraph" w:customStyle="1" w:styleId="B67ED4D44D1B4D37AE19042E475A71BE">
    <w:name w:val="B67ED4D44D1B4D37AE19042E475A71BE"/>
    <w:rsid w:val="00C76603"/>
  </w:style>
  <w:style w:type="paragraph" w:customStyle="1" w:styleId="9A8A89DD7CDC462BBF5AAD920B26830A">
    <w:name w:val="9A8A89DD7CDC462BBF5AAD920B26830A"/>
    <w:rsid w:val="00C76603"/>
  </w:style>
  <w:style w:type="paragraph" w:customStyle="1" w:styleId="E6B41D2052624176A3596B258E67AEC8">
    <w:name w:val="E6B41D2052624176A3596B258E67AEC8"/>
    <w:rsid w:val="00C76603"/>
  </w:style>
  <w:style w:type="paragraph" w:customStyle="1" w:styleId="AF33FCF393794775AB263101ADEB715B">
    <w:name w:val="AF33FCF393794775AB263101ADEB715B"/>
    <w:rsid w:val="00C76603"/>
  </w:style>
  <w:style w:type="paragraph" w:customStyle="1" w:styleId="4B2F4CF48C464D6BBB7578B1DC1923D4">
    <w:name w:val="4B2F4CF48C464D6BBB7578B1DC1923D4"/>
    <w:rsid w:val="00C76603"/>
  </w:style>
  <w:style w:type="paragraph" w:customStyle="1" w:styleId="1388FF2ADE1B456BA31354DBCCE9CDE4">
    <w:name w:val="1388FF2ADE1B456BA31354DBCCE9CDE4"/>
    <w:rsid w:val="00C76603"/>
  </w:style>
  <w:style w:type="paragraph" w:customStyle="1" w:styleId="D9B8BC93F51247A5BC8428A1B88268EE">
    <w:name w:val="D9B8BC93F51247A5BC8428A1B88268EE"/>
    <w:rsid w:val="00C76603"/>
  </w:style>
  <w:style w:type="paragraph" w:customStyle="1" w:styleId="73D6E7873B7145BF8E984F2EE3A9FB7F">
    <w:name w:val="73D6E7873B7145BF8E984F2EE3A9FB7F"/>
    <w:rsid w:val="00C76603"/>
  </w:style>
  <w:style w:type="paragraph" w:customStyle="1" w:styleId="84A6D74A427C473EB3A24D47210C3DA7">
    <w:name w:val="84A6D74A427C473EB3A24D47210C3DA7"/>
    <w:rsid w:val="00C76603"/>
  </w:style>
  <w:style w:type="paragraph" w:customStyle="1" w:styleId="84BF0A5F6697402984ABC27B0BCA0055">
    <w:name w:val="84BF0A5F6697402984ABC27B0BCA0055"/>
    <w:rsid w:val="00C76603"/>
  </w:style>
  <w:style w:type="paragraph" w:customStyle="1" w:styleId="EAA9F605081749E0BBB6E226D8414B61">
    <w:name w:val="EAA9F605081749E0BBB6E226D8414B61"/>
    <w:rsid w:val="00C76603"/>
  </w:style>
  <w:style w:type="paragraph" w:customStyle="1" w:styleId="4B31F436087C40A48691CF1797BC5A3C">
    <w:name w:val="4B31F436087C40A48691CF1797BC5A3C"/>
    <w:rsid w:val="00C76603"/>
  </w:style>
  <w:style w:type="paragraph" w:customStyle="1" w:styleId="56957D0E8A364B2796E4D5D5FFBF7FAD">
    <w:name w:val="56957D0E8A364B2796E4D5D5FFBF7FAD"/>
    <w:rsid w:val="00B018EA"/>
  </w:style>
  <w:style w:type="paragraph" w:customStyle="1" w:styleId="BF8A38BDB2DD44BFBBB13B3181A735AF">
    <w:name w:val="BF8A38BDB2DD44BFBBB13B3181A735AF"/>
    <w:rsid w:val="00B018EA"/>
  </w:style>
  <w:style w:type="paragraph" w:customStyle="1" w:styleId="5A8588153F43431494BBFD08D9644854">
    <w:name w:val="5A8588153F43431494BBFD08D9644854"/>
    <w:rsid w:val="00B018EA"/>
  </w:style>
  <w:style w:type="paragraph" w:customStyle="1" w:styleId="0D0C04775783468FB3F537A9919B1CEE">
    <w:name w:val="0D0C04775783468FB3F537A9919B1CEE"/>
    <w:rsid w:val="00B018EA"/>
  </w:style>
  <w:style w:type="paragraph" w:customStyle="1" w:styleId="5B20B18000E3433289EE1AF10B57A643">
    <w:name w:val="5B20B18000E3433289EE1AF10B57A643"/>
    <w:rsid w:val="00B018EA"/>
  </w:style>
  <w:style w:type="paragraph" w:customStyle="1" w:styleId="E53431E74FC347E58C932D84A7C94F0C">
    <w:name w:val="E53431E74FC347E58C932D84A7C94F0C"/>
    <w:rsid w:val="00B018EA"/>
  </w:style>
  <w:style w:type="paragraph" w:customStyle="1" w:styleId="BAB15814438944F581133978EC46EAAF">
    <w:name w:val="BAB15814438944F581133978EC46EAAF"/>
    <w:rsid w:val="00B018EA"/>
  </w:style>
  <w:style w:type="paragraph" w:customStyle="1" w:styleId="FFC61F3D0E7143F68277A9D0E2A68A00">
    <w:name w:val="FFC61F3D0E7143F68277A9D0E2A68A00"/>
    <w:rsid w:val="00B018EA"/>
  </w:style>
  <w:style w:type="paragraph" w:customStyle="1" w:styleId="6C9DEE0344CC4997A98946234B5E6152">
    <w:name w:val="6C9DEE0344CC4997A98946234B5E6152"/>
    <w:rsid w:val="00B018EA"/>
  </w:style>
  <w:style w:type="paragraph" w:customStyle="1" w:styleId="82905DB7F10F4758A205C7E25A573D70">
    <w:name w:val="82905DB7F10F4758A205C7E25A573D70"/>
    <w:rsid w:val="00B018EA"/>
  </w:style>
  <w:style w:type="paragraph" w:customStyle="1" w:styleId="7BFAE98532654DC8B451FDFB9853A77D">
    <w:name w:val="7BFAE98532654DC8B451FDFB9853A77D"/>
    <w:rsid w:val="00B018EA"/>
  </w:style>
  <w:style w:type="paragraph" w:customStyle="1" w:styleId="4CB0562312C94AD5AFB91F2FC7C3D01A">
    <w:name w:val="4CB0562312C94AD5AFB91F2FC7C3D01A"/>
    <w:rsid w:val="00B018EA"/>
  </w:style>
  <w:style w:type="paragraph" w:customStyle="1" w:styleId="FBC0E6E9A48F4430AAD53747CB9B3F72">
    <w:name w:val="FBC0E6E9A48F4430AAD53747CB9B3F72"/>
    <w:rsid w:val="00B018EA"/>
  </w:style>
  <w:style w:type="paragraph" w:customStyle="1" w:styleId="8F348CB883B54FE69EB6C74025054847">
    <w:name w:val="8F348CB883B54FE69EB6C74025054847"/>
    <w:rsid w:val="00B018EA"/>
  </w:style>
  <w:style w:type="paragraph" w:customStyle="1" w:styleId="3EFB939233AF437EB49633EE75BC2BA4">
    <w:name w:val="3EFB939233AF437EB49633EE75BC2BA4"/>
    <w:rsid w:val="00B018EA"/>
  </w:style>
  <w:style w:type="paragraph" w:customStyle="1" w:styleId="F2AEC38403404FBE80E5ECA4A689A483">
    <w:name w:val="F2AEC38403404FBE80E5ECA4A689A483"/>
    <w:rsid w:val="00B018EA"/>
  </w:style>
  <w:style w:type="paragraph" w:customStyle="1" w:styleId="30F13D8948394A318EF1BBAE3DBAB89F">
    <w:name w:val="30F13D8948394A318EF1BBAE3DBAB89F"/>
    <w:rsid w:val="00B018EA"/>
  </w:style>
  <w:style w:type="paragraph" w:customStyle="1" w:styleId="DBF269D957804655B56C70721A3F0A22">
    <w:name w:val="DBF269D957804655B56C70721A3F0A22"/>
    <w:rsid w:val="00B018EA"/>
  </w:style>
  <w:style w:type="paragraph" w:customStyle="1" w:styleId="B78892F80C884AB286CAA9F71113302D">
    <w:name w:val="B78892F80C884AB286CAA9F71113302D"/>
    <w:rsid w:val="00B018EA"/>
  </w:style>
  <w:style w:type="paragraph" w:customStyle="1" w:styleId="CB48FC18FFAE465AA00A715ECC67F72E">
    <w:name w:val="CB48FC18FFAE465AA00A715ECC67F72E"/>
    <w:rsid w:val="00B018EA"/>
  </w:style>
  <w:style w:type="paragraph" w:customStyle="1" w:styleId="32CB29988A814E1082EE1637313934CE">
    <w:name w:val="32CB29988A814E1082EE1637313934CE"/>
    <w:rsid w:val="00B018EA"/>
  </w:style>
  <w:style w:type="paragraph" w:customStyle="1" w:styleId="D4FE0F33708B4A468B06DD7AA23D030D">
    <w:name w:val="D4FE0F33708B4A468B06DD7AA23D030D"/>
    <w:rsid w:val="00B018EA"/>
  </w:style>
  <w:style w:type="paragraph" w:customStyle="1" w:styleId="AC0259755CC141C78B02B91617A24BE0">
    <w:name w:val="AC0259755CC141C78B02B91617A24BE0"/>
    <w:rsid w:val="00B018EA"/>
  </w:style>
  <w:style w:type="paragraph" w:customStyle="1" w:styleId="8F0B1F8649AF4977BF0C5F805BA1CB00">
    <w:name w:val="8F0B1F8649AF4977BF0C5F805BA1CB00"/>
    <w:rsid w:val="00B018EA"/>
  </w:style>
  <w:style w:type="paragraph" w:customStyle="1" w:styleId="46CB72B71704458B8F7AAA27D387A179">
    <w:name w:val="46CB72B71704458B8F7AAA27D387A179"/>
    <w:rsid w:val="00B018EA"/>
  </w:style>
  <w:style w:type="paragraph" w:customStyle="1" w:styleId="B5F7C6B97AE74AE993C6E2054B2DEFEB">
    <w:name w:val="B5F7C6B97AE74AE993C6E2054B2DEFEB"/>
    <w:rsid w:val="00B018EA"/>
  </w:style>
  <w:style w:type="paragraph" w:customStyle="1" w:styleId="3D1B831ED0304386A4ED9054100C0062">
    <w:name w:val="3D1B831ED0304386A4ED9054100C0062"/>
    <w:rsid w:val="00B018EA"/>
  </w:style>
  <w:style w:type="paragraph" w:customStyle="1" w:styleId="DF6D2E7F8AD94393B2655AE0C66DE46F">
    <w:name w:val="DF6D2E7F8AD94393B2655AE0C66DE46F"/>
    <w:rsid w:val="00B018EA"/>
  </w:style>
  <w:style w:type="paragraph" w:customStyle="1" w:styleId="23561191923B4915A55FE517868FFCB0">
    <w:name w:val="23561191923B4915A55FE517868FFCB0"/>
    <w:rsid w:val="00B018EA"/>
  </w:style>
  <w:style w:type="paragraph" w:customStyle="1" w:styleId="DFFD62F11C8245769FD4AA16196021CE">
    <w:name w:val="DFFD62F11C8245769FD4AA16196021CE"/>
    <w:rsid w:val="00B018EA"/>
  </w:style>
  <w:style w:type="paragraph" w:customStyle="1" w:styleId="BDF18043AC6F4B0DAFB21C64CBB47D0C">
    <w:name w:val="BDF18043AC6F4B0DAFB21C64CBB47D0C"/>
    <w:rsid w:val="00B018EA"/>
  </w:style>
  <w:style w:type="paragraph" w:customStyle="1" w:styleId="CC18E4A036114562BD66E64F87E729DC">
    <w:name w:val="CC18E4A036114562BD66E64F87E729DC"/>
    <w:rsid w:val="00B018EA"/>
  </w:style>
  <w:style w:type="paragraph" w:customStyle="1" w:styleId="E7A9452E0D994DBFB3F55124787C0F85">
    <w:name w:val="E7A9452E0D994DBFB3F55124787C0F85"/>
    <w:rsid w:val="00B018EA"/>
  </w:style>
  <w:style w:type="paragraph" w:customStyle="1" w:styleId="DFFEAA749C8E416C9BA3CAF10ED5E0D6">
    <w:name w:val="DFFEAA749C8E416C9BA3CAF10ED5E0D6"/>
    <w:rsid w:val="00B018EA"/>
  </w:style>
  <w:style w:type="paragraph" w:customStyle="1" w:styleId="461AED8DD5ED48E591233F4F1B2C78A3">
    <w:name w:val="461AED8DD5ED48E591233F4F1B2C78A3"/>
    <w:rsid w:val="00B018EA"/>
  </w:style>
  <w:style w:type="paragraph" w:customStyle="1" w:styleId="387CBBE155EF4BCC91EDEF7CC118BAA1">
    <w:name w:val="387CBBE155EF4BCC91EDEF7CC118BAA1"/>
    <w:rsid w:val="00B018EA"/>
  </w:style>
  <w:style w:type="paragraph" w:customStyle="1" w:styleId="C14A62850BA947189D2AD6210D4FA1E1">
    <w:name w:val="C14A62850BA947189D2AD6210D4FA1E1"/>
    <w:rsid w:val="00B018EA"/>
  </w:style>
  <w:style w:type="paragraph" w:customStyle="1" w:styleId="4B75275DCBA448D2B590430AD18D3996">
    <w:name w:val="4B75275DCBA448D2B590430AD18D3996"/>
    <w:rsid w:val="00B018EA"/>
  </w:style>
  <w:style w:type="paragraph" w:customStyle="1" w:styleId="6CDE766EAFC646A3AFAFBD773C6B393C">
    <w:name w:val="6CDE766EAFC646A3AFAFBD773C6B393C"/>
    <w:rsid w:val="00B018EA"/>
  </w:style>
  <w:style w:type="paragraph" w:customStyle="1" w:styleId="82131E2E4C734F9685D0220A01150F76">
    <w:name w:val="82131E2E4C734F9685D0220A01150F76"/>
    <w:rsid w:val="00B018EA"/>
  </w:style>
  <w:style w:type="paragraph" w:customStyle="1" w:styleId="0B004F308D924BB2981503F9BD14DE7B">
    <w:name w:val="0B004F308D924BB2981503F9BD14DE7B"/>
    <w:rsid w:val="00B018EA"/>
  </w:style>
  <w:style w:type="paragraph" w:customStyle="1" w:styleId="6C73CDB56548409FB190ED6C51F7D2A3">
    <w:name w:val="6C73CDB56548409FB190ED6C51F7D2A3"/>
    <w:rsid w:val="00B018EA"/>
  </w:style>
  <w:style w:type="paragraph" w:customStyle="1" w:styleId="B5B090968A7E436290D6EA8FF7276979">
    <w:name w:val="B5B090968A7E436290D6EA8FF7276979"/>
    <w:rsid w:val="00B018EA"/>
  </w:style>
  <w:style w:type="paragraph" w:customStyle="1" w:styleId="1E9AC01E8CA04DB4AD736455E5929447">
    <w:name w:val="1E9AC01E8CA04DB4AD736455E5929447"/>
    <w:rsid w:val="00B018EA"/>
  </w:style>
  <w:style w:type="paragraph" w:customStyle="1" w:styleId="BC77A8009B5A42F2875E6BF3B95C3F4B">
    <w:name w:val="BC77A8009B5A42F2875E6BF3B95C3F4B"/>
    <w:rsid w:val="00B018EA"/>
  </w:style>
  <w:style w:type="paragraph" w:customStyle="1" w:styleId="CF94418E669D41538F94F5A6806F4D2A">
    <w:name w:val="CF94418E669D41538F94F5A6806F4D2A"/>
    <w:rsid w:val="00B018EA"/>
  </w:style>
  <w:style w:type="paragraph" w:customStyle="1" w:styleId="23689B92353D45D2A72140A0F0F20C15">
    <w:name w:val="23689B92353D45D2A72140A0F0F20C15"/>
    <w:rsid w:val="00B018EA"/>
  </w:style>
  <w:style w:type="paragraph" w:customStyle="1" w:styleId="1FE210FD73964CF384D7ED945492871B">
    <w:name w:val="1FE210FD73964CF384D7ED945492871B"/>
    <w:rsid w:val="00B018EA"/>
  </w:style>
  <w:style w:type="paragraph" w:customStyle="1" w:styleId="E352650AE5544CA3834981347856463F">
    <w:name w:val="E352650AE5544CA3834981347856463F"/>
    <w:rsid w:val="00B018EA"/>
  </w:style>
  <w:style w:type="paragraph" w:customStyle="1" w:styleId="51D1F9E8FF354E37BDECFBBC267D2F33">
    <w:name w:val="51D1F9E8FF354E37BDECFBBC267D2F33"/>
    <w:rsid w:val="00B018EA"/>
  </w:style>
  <w:style w:type="paragraph" w:customStyle="1" w:styleId="F6B53A06C4B14B47A73C086B71640DF3">
    <w:name w:val="F6B53A06C4B14B47A73C086B71640DF3"/>
    <w:rsid w:val="00B018EA"/>
  </w:style>
  <w:style w:type="paragraph" w:customStyle="1" w:styleId="6B8A748DFE2D4E7EB5769236869353CF">
    <w:name w:val="6B8A748DFE2D4E7EB5769236869353CF"/>
    <w:rsid w:val="00B018EA"/>
  </w:style>
  <w:style w:type="paragraph" w:customStyle="1" w:styleId="5482A2C86FAB4749B37B334B309CE11A">
    <w:name w:val="5482A2C86FAB4749B37B334B309CE11A"/>
    <w:rsid w:val="00B018EA"/>
  </w:style>
  <w:style w:type="paragraph" w:customStyle="1" w:styleId="57623DB3B1314CFFBABBAF50B1BE190B">
    <w:name w:val="57623DB3B1314CFFBABBAF50B1BE190B"/>
    <w:rsid w:val="00B018EA"/>
  </w:style>
  <w:style w:type="paragraph" w:customStyle="1" w:styleId="D2B9B846D1A04A0CA1BD33BAF61FB4FA">
    <w:name w:val="D2B9B846D1A04A0CA1BD33BAF61FB4FA"/>
    <w:rsid w:val="00B018EA"/>
  </w:style>
  <w:style w:type="paragraph" w:customStyle="1" w:styleId="E705C5A78D2E46B0BBCC0C7784BB940E">
    <w:name w:val="E705C5A78D2E46B0BBCC0C7784BB940E"/>
    <w:rsid w:val="00B018EA"/>
  </w:style>
  <w:style w:type="paragraph" w:customStyle="1" w:styleId="9A5FD9FC489F45768C464604BE349ABE">
    <w:name w:val="9A5FD9FC489F45768C464604BE349ABE"/>
    <w:rsid w:val="00B018EA"/>
  </w:style>
  <w:style w:type="paragraph" w:customStyle="1" w:styleId="A0515D03F8F7426CB38A1E11D5C504AC">
    <w:name w:val="A0515D03F8F7426CB38A1E11D5C504AC"/>
    <w:rsid w:val="00B018EA"/>
  </w:style>
  <w:style w:type="paragraph" w:customStyle="1" w:styleId="A5CF6FB59A34449EA7FD0E57F5285E3D">
    <w:name w:val="A5CF6FB59A34449EA7FD0E57F5285E3D"/>
    <w:rsid w:val="00B018EA"/>
  </w:style>
  <w:style w:type="paragraph" w:customStyle="1" w:styleId="C076077D5E9147AFB93FAC1F8CD4DE8D">
    <w:name w:val="C076077D5E9147AFB93FAC1F8CD4DE8D"/>
    <w:rsid w:val="00B018EA"/>
  </w:style>
  <w:style w:type="paragraph" w:customStyle="1" w:styleId="94092CD2C49D42C0AFF32B1C6B356CBC">
    <w:name w:val="94092CD2C49D42C0AFF32B1C6B356CBC"/>
    <w:rsid w:val="00B018EA"/>
  </w:style>
  <w:style w:type="paragraph" w:customStyle="1" w:styleId="CBCFF4741E224681BABE019874F8BC0E">
    <w:name w:val="CBCFF4741E224681BABE019874F8BC0E"/>
    <w:rsid w:val="00B018EA"/>
  </w:style>
  <w:style w:type="paragraph" w:customStyle="1" w:styleId="E530486D1FAC4E49AC10F55D6F377EE6">
    <w:name w:val="E530486D1FAC4E49AC10F55D6F377EE6"/>
    <w:rsid w:val="00B018EA"/>
  </w:style>
  <w:style w:type="paragraph" w:customStyle="1" w:styleId="1392529174564891A3E48E5663D5331E">
    <w:name w:val="1392529174564891A3E48E5663D5331E"/>
    <w:rsid w:val="00B018EA"/>
  </w:style>
  <w:style w:type="paragraph" w:customStyle="1" w:styleId="5ACB32B78E1E40BE88AFEF20E05E597F">
    <w:name w:val="5ACB32B78E1E40BE88AFEF20E05E597F"/>
    <w:rsid w:val="00B018EA"/>
  </w:style>
  <w:style w:type="paragraph" w:customStyle="1" w:styleId="DF5FDAE885554333BEFB7D8908A505A6">
    <w:name w:val="DF5FDAE885554333BEFB7D8908A505A6"/>
    <w:rsid w:val="00B018EA"/>
  </w:style>
  <w:style w:type="paragraph" w:customStyle="1" w:styleId="2335A0DC55C44D9D9F1AF4049AB8FE51">
    <w:name w:val="2335A0DC55C44D9D9F1AF4049AB8FE51"/>
    <w:rsid w:val="00B018EA"/>
  </w:style>
  <w:style w:type="paragraph" w:customStyle="1" w:styleId="2C6591E576F2457EA1F410058331FA10">
    <w:name w:val="2C6591E576F2457EA1F410058331FA10"/>
    <w:rsid w:val="00B018EA"/>
  </w:style>
  <w:style w:type="paragraph" w:customStyle="1" w:styleId="161815A51BC54B8F9912F10D800E582F">
    <w:name w:val="161815A51BC54B8F9912F10D800E582F"/>
    <w:rsid w:val="00B018EA"/>
  </w:style>
  <w:style w:type="paragraph" w:customStyle="1" w:styleId="188C42E34601480EBDFA2D43EA750F8C">
    <w:name w:val="188C42E34601480EBDFA2D43EA750F8C"/>
    <w:rsid w:val="00B018EA"/>
  </w:style>
  <w:style w:type="paragraph" w:customStyle="1" w:styleId="EE542F24B4C248909A90874374E36896">
    <w:name w:val="EE542F24B4C248909A90874374E36896"/>
    <w:rsid w:val="00B018EA"/>
  </w:style>
  <w:style w:type="paragraph" w:customStyle="1" w:styleId="4C90FC7F29644D349A0BC6AB8949C071">
    <w:name w:val="4C90FC7F29644D349A0BC6AB8949C071"/>
    <w:rsid w:val="00B018EA"/>
  </w:style>
  <w:style w:type="paragraph" w:customStyle="1" w:styleId="F4E4EBC0D326411294748282E07C7E7F">
    <w:name w:val="F4E4EBC0D326411294748282E07C7E7F"/>
    <w:rsid w:val="00B018EA"/>
  </w:style>
  <w:style w:type="paragraph" w:customStyle="1" w:styleId="FCA2EFD627C3478E82009778EBFEBFD3">
    <w:name w:val="FCA2EFD627C3478E82009778EBFEBFD3"/>
    <w:rsid w:val="00B018EA"/>
  </w:style>
  <w:style w:type="paragraph" w:customStyle="1" w:styleId="8DF349BE92344819A43810FA36A9A10B">
    <w:name w:val="8DF349BE92344819A43810FA36A9A10B"/>
    <w:rsid w:val="00B018EA"/>
  </w:style>
  <w:style w:type="paragraph" w:customStyle="1" w:styleId="2474C472D7CC44A682748B69632C7EB6">
    <w:name w:val="2474C472D7CC44A682748B69632C7EB6"/>
    <w:rsid w:val="00B018EA"/>
  </w:style>
  <w:style w:type="paragraph" w:customStyle="1" w:styleId="552EA2D9E87048E1B07765E5205707D3">
    <w:name w:val="552EA2D9E87048E1B07765E5205707D3"/>
    <w:rsid w:val="00B018EA"/>
  </w:style>
  <w:style w:type="paragraph" w:customStyle="1" w:styleId="E0B885D290974BF488D75D34C779EFBC">
    <w:name w:val="E0B885D290974BF488D75D34C779EFBC"/>
    <w:rsid w:val="00B018EA"/>
  </w:style>
  <w:style w:type="paragraph" w:customStyle="1" w:styleId="C250E00B33DB4A1D8EA056E3C98CA3CF">
    <w:name w:val="C250E00B33DB4A1D8EA056E3C98CA3CF"/>
    <w:rsid w:val="00B018EA"/>
  </w:style>
  <w:style w:type="paragraph" w:customStyle="1" w:styleId="019DD8743BE04021AC6E1FBB77068B5A">
    <w:name w:val="019DD8743BE04021AC6E1FBB77068B5A"/>
    <w:rsid w:val="00B018EA"/>
  </w:style>
  <w:style w:type="paragraph" w:customStyle="1" w:styleId="35E93D3B3E5E4BA690C35FD385B7E503">
    <w:name w:val="35E93D3B3E5E4BA690C35FD385B7E503"/>
    <w:rsid w:val="00B018EA"/>
  </w:style>
  <w:style w:type="paragraph" w:customStyle="1" w:styleId="994B2B694D0A4BB494B5FD0E1A9122C9">
    <w:name w:val="994B2B694D0A4BB494B5FD0E1A9122C9"/>
    <w:rsid w:val="00B018EA"/>
  </w:style>
  <w:style w:type="paragraph" w:customStyle="1" w:styleId="048AEF67A202415990B6B9F8C6FB97A6">
    <w:name w:val="048AEF67A202415990B6B9F8C6FB97A6"/>
    <w:rsid w:val="00B018EA"/>
  </w:style>
  <w:style w:type="paragraph" w:customStyle="1" w:styleId="49B86C85671B44AEA1A615D40D735CA4">
    <w:name w:val="49B86C85671B44AEA1A615D40D735CA4"/>
    <w:rsid w:val="00B018EA"/>
  </w:style>
  <w:style w:type="paragraph" w:customStyle="1" w:styleId="D4B05D6DBEEC417BAE29CF926B52EF60">
    <w:name w:val="D4B05D6DBEEC417BAE29CF926B52EF60"/>
    <w:rsid w:val="00B018EA"/>
  </w:style>
  <w:style w:type="paragraph" w:customStyle="1" w:styleId="82F4B590FC8340A8BF014B6D76C441DC">
    <w:name w:val="82F4B590FC8340A8BF014B6D76C441DC"/>
    <w:rsid w:val="00B018EA"/>
  </w:style>
  <w:style w:type="paragraph" w:customStyle="1" w:styleId="B9694294B29B443085654CD0F1E50E3B">
    <w:name w:val="B9694294B29B443085654CD0F1E50E3B"/>
    <w:rsid w:val="00B018EA"/>
  </w:style>
  <w:style w:type="paragraph" w:customStyle="1" w:styleId="0B7F033E721946CBB1D82743C05356F2">
    <w:name w:val="0B7F033E721946CBB1D82743C05356F2"/>
    <w:rsid w:val="00B018EA"/>
  </w:style>
  <w:style w:type="paragraph" w:customStyle="1" w:styleId="7B3BA6FB9F6D44F2A4E7442B878E8BA8">
    <w:name w:val="7B3BA6FB9F6D44F2A4E7442B878E8BA8"/>
    <w:rsid w:val="00B018EA"/>
  </w:style>
  <w:style w:type="paragraph" w:customStyle="1" w:styleId="452C27DA42874AFD98A3F31A90A272B4">
    <w:name w:val="452C27DA42874AFD98A3F31A90A272B4"/>
    <w:rsid w:val="00B018EA"/>
  </w:style>
  <w:style w:type="paragraph" w:customStyle="1" w:styleId="CC550FD1EAC343A582AE9726EBA4D1AE">
    <w:name w:val="CC550FD1EAC343A582AE9726EBA4D1AE"/>
    <w:rsid w:val="00B018EA"/>
  </w:style>
  <w:style w:type="paragraph" w:customStyle="1" w:styleId="FFB0B1C467EA44E28D5BDD2E8B8FB51C">
    <w:name w:val="FFB0B1C467EA44E28D5BDD2E8B8FB51C"/>
    <w:rsid w:val="00B018EA"/>
  </w:style>
  <w:style w:type="paragraph" w:customStyle="1" w:styleId="22F41B9117E141629ECE840566891997">
    <w:name w:val="22F41B9117E141629ECE840566891997"/>
    <w:rsid w:val="00B018EA"/>
  </w:style>
  <w:style w:type="paragraph" w:customStyle="1" w:styleId="9845E69DE5604F5CA848CC6EBEB1D56F">
    <w:name w:val="9845E69DE5604F5CA848CC6EBEB1D56F"/>
    <w:rsid w:val="00B018EA"/>
  </w:style>
  <w:style w:type="paragraph" w:customStyle="1" w:styleId="1D2E9F0810AF49E28FA580D65C14C6F0">
    <w:name w:val="1D2E9F0810AF49E28FA580D65C14C6F0"/>
    <w:rsid w:val="00B018EA"/>
  </w:style>
  <w:style w:type="paragraph" w:customStyle="1" w:styleId="1C505B36FA944CA8B594F56EC02A0082">
    <w:name w:val="1C505B36FA944CA8B594F56EC02A0082"/>
    <w:rsid w:val="00B018EA"/>
  </w:style>
  <w:style w:type="paragraph" w:customStyle="1" w:styleId="463490E00CF142E1A4F8177386FD7ABD">
    <w:name w:val="463490E00CF142E1A4F8177386FD7ABD"/>
    <w:rsid w:val="00B018EA"/>
  </w:style>
  <w:style w:type="paragraph" w:customStyle="1" w:styleId="00784A0D06BD402CB30D49F0C9D4AC0D">
    <w:name w:val="00784A0D06BD402CB30D49F0C9D4AC0D"/>
    <w:rsid w:val="00B018EA"/>
  </w:style>
  <w:style w:type="paragraph" w:customStyle="1" w:styleId="2EDCEF02898A4DB4B91CF8F28681B69C">
    <w:name w:val="2EDCEF02898A4DB4B91CF8F28681B69C"/>
    <w:rsid w:val="00B018EA"/>
  </w:style>
  <w:style w:type="paragraph" w:customStyle="1" w:styleId="16B161EF0D1649E18B991C50D024D4A9">
    <w:name w:val="16B161EF0D1649E18B991C50D024D4A9"/>
    <w:rsid w:val="00B018EA"/>
  </w:style>
  <w:style w:type="paragraph" w:customStyle="1" w:styleId="CEC29217DA42434E90B2FE9DBB4BA8C8">
    <w:name w:val="CEC29217DA42434E90B2FE9DBB4BA8C8"/>
    <w:rsid w:val="00B018EA"/>
  </w:style>
  <w:style w:type="paragraph" w:customStyle="1" w:styleId="9F0DD3CAEC724C7F8D83B9392C6603FF">
    <w:name w:val="9F0DD3CAEC724C7F8D83B9392C6603FF"/>
    <w:rsid w:val="00B018EA"/>
  </w:style>
  <w:style w:type="paragraph" w:customStyle="1" w:styleId="B04A548725884E9B986A626890803CBD">
    <w:name w:val="B04A548725884E9B986A626890803CBD"/>
    <w:rsid w:val="00B018EA"/>
  </w:style>
  <w:style w:type="paragraph" w:customStyle="1" w:styleId="07D10B18B473431781A74066EE195021">
    <w:name w:val="07D10B18B473431781A74066EE195021"/>
    <w:rsid w:val="00B018EA"/>
  </w:style>
  <w:style w:type="paragraph" w:customStyle="1" w:styleId="41400E5EB9364E2899025CBBF489AEB8">
    <w:name w:val="41400E5EB9364E2899025CBBF489AEB8"/>
    <w:rsid w:val="00B018EA"/>
  </w:style>
  <w:style w:type="paragraph" w:customStyle="1" w:styleId="80F43E80B8CC4D7783442441DE4E39D1">
    <w:name w:val="80F43E80B8CC4D7783442441DE4E39D1"/>
    <w:rsid w:val="00B018EA"/>
  </w:style>
  <w:style w:type="paragraph" w:customStyle="1" w:styleId="9F0BEEBDCE6D436AA9536192F89997ED">
    <w:name w:val="9F0BEEBDCE6D436AA9536192F89997ED"/>
    <w:rsid w:val="00B018EA"/>
  </w:style>
  <w:style w:type="paragraph" w:customStyle="1" w:styleId="E4BD7331B18C4C9FB12549C112A2833C">
    <w:name w:val="E4BD7331B18C4C9FB12549C112A2833C"/>
    <w:rsid w:val="00B018EA"/>
  </w:style>
  <w:style w:type="paragraph" w:customStyle="1" w:styleId="50C93CCDF55B41A78F086FD424565943">
    <w:name w:val="50C93CCDF55B41A78F086FD424565943"/>
    <w:rsid w:val="00B018EA"/>
  </w:style>
  <w:style w:type="paragraph" w:customStyle="1" w:styleId="E0AE92A2567B432AADF0DBBA7105C8C4">
    <w:name w:val="E0AE92A2567B432AADF0DBBA7105C8C4"/>
    <w:rsid w:val="00B018EA"/>
  </w:style>
  <w:style w:type="paragraph" w:customStyle="1" w:styleId="FD12A679CB2F4E66B3FCA9B3F62707C0">
    <w:name w:val="FD12A679CB2F4E66B3FCA9B3F62707C0"/>
    <w:rsid w:val="00B018EA"/>
  </w:style>
  <w:style w:type="paragraph" w:customStyle="1" w:styleId="A92E178D9CCA4A618F34B5A0BC00C76A">
    <w:name w:val="A92E178D9CCA4A618F34B5A0BC00C76A"/>
    <w:rsid w:val="00B018EA"/>
  </w:style>
  <w:style w:type="paragraph" w:customStyle="1" w:styleId="276A56E5C7934D5197911FC3C55C5D9C">
    <w:name w:val="276A56E5C7934D5197911FC3C55C5D9C"/>
    <w:rsid w:val="00B018EA"/>
  </w:style>
  <w:style w:type="paragraph" w:customStyle="1" w:styleId="D8E5224B002945479A0A5627FA6D3B87">
    <w:name w:val="D8E5224B002945479A0A5627FA6D3B87"/>
    <w:rsid w:val="00B018EA"/>
  </w:style>
  <w:style w:type="paragraph" w:customStyle="1" w:styleId="AA1864647E6D45B2BCEA27181899E19C">
    <w:name w:val="AA1864647E6D45B2BCEA27181899E19C"/>
    <w:rsid w:val="00B018EA"/>
  </w:style>
  <w:style w:type="paragraph" w:customStyle="1" w:styleId="D8423F915496484A93AF2AF8E4B5B511">
    <w:name w:val="D8423F915496484A93AF2AF8E4B5B511"/>
    <w:rsid w:val="00B018EA"/>
  </w:style>
  <w:style w:type="paragraph" w:customStyle="1" w:styleId="F814CDADFFF74E1EA645AE90C9A97687">
    <w:name w:val="F814CDADFFF74E1EA645AE90C9A97687"/>
    <w:rsid w:val="00B018EA"/>
  </w:style>
  <w:style w:type="paragraph" w:customStyle="1" w:styleId="B2662D8B797B4C39BEFF0467624D43E4">
    <w:name w:val="B2662D8B797B4C39BEFF0467624D43E4"/>
    <w:rsid w:val="00B018EA"/>
  </w:style>
  <w:style w:type="paragraph" w:customStyle="1" w:styleId="8C3824638022443785006DCCD7632766">
    <w:name w:val="8C3824638022443785006DCCD7632766"/>
    <w:rsid w:val="00B018EA"/>
  </w:style>
  <w:style w:type="paragraph" w:customStyle="1" w:styleId="9ABEAFB2444F412DA37709CD46063C45">
    <w:name w:val="9ABEAFB2444F412DA37709CD46063C45"/>
    <w:rsid w:val="00B018EA"/>
  </w:style>
  <w:style w:type="paragraph" w:customStyle="1" w:styleId="1F4E5EC3ACC044BA9D58B7DACC1098E3">
    <w:name w:val="1F4E5EC3ACC044BA9D58B7DACC1098E3"/>
    <w:rsid w:val="00B018EA"/>
  </w:style>
  <w:style w:type="paragraph" w:customStyle="1" w:styleId="98EA6806578F45C8902BDAF9B7DE359B">
    <w:name w:val="98EA6806578F45C8902BDAF9B7DE359B"/>
    <w:rsid w:val="00B018EA"/>
  </w:style>
  <w:style w:type="paragraph" w:customStyle="1" w:styleId="BAC12289793540239A753F68304368A8">
    <w:name w:val="BAC12289793540239A753F68304368A8"/>
    <w:rsid w:val="00B018EA"/>
  </w:style>
  <w:style w:type="paragraph" w:customStyle="1" w:styleId="6E7B24F0520C4B5EA1C203B4C7079AF1">
    <w:name w:val="6E7B24F0520C4B5EA1C203B4C7079AF1"/>
    <w:rsid w:val="00B018EA"/>
  </w:style>
  <w:style w:type="paragraph" w:customStyle="1" w:styleId="C675FC964BC84D3783F6708E90FBD504">
    <w:name w:val="C675FC964BC84D3783F6708E90FBD504"/>
    <w:rsid w:val="00B018EA"/>
  </w:style>
  <w:style w:type="paragraph" w:customStyle="1" w:styleId="697D05D039BD47EF99F825523F9FFFFC">
    <w:name w:val="697D05D039BD47EF99F825523F9FFFFC"/>
    <w:rsid w:val="00B018EA"/>
  </w:style>
  <w:style w:type="paragraph" w:customStyle="1" w:styleId="C0A38092B267491D90AB9E4BF44E1FF7">
    <w:name w:val="C0A38092B267491D90AB9E4BF44E1FF7"/>
    <w:rsid w:val="00B018EA"/>
  </w:style>
  <w:style w:type="paragraph" w:customStyle="1" w:styleId="017844106A8149E5B9BCCB0175275E4B">
    <w:name w:val="017844106A8149E5B9BCCB0175275E4B"/>
    <w:rsid w:val="00B018EA"/>
  </w:style>
  <w:style w:type="paragraph" w:customStyle="1" w:styleId="FB9C76AEAA854E698134BEAF57FE28A1">
    <w:name w:val="FB9C76AEAA854E698134BEAF57FE28A1"/>
    <w:rsid w:val="00B018EA"/>
  </w:style>
  <w:style w:type="paragraph" w:customStyle="1" w:styleId="9A815C18A0014D89B9098DFE0E4CBAB4">
    <w:name w:val="9A815C18A0014D89B9098DFE0E4CBAB4"/>
    <w:rsid w:val="00B018EA"/>
  </w:style>
  <w:style w:type="paragraph" w:customStyle="1" w:styleId="D37EB23F0A8248F79498740E77B01E1A">
    <w:name w:val="D37EB23F0A8248F79498740E77B01E1A"/>
    <w:rsid w:val="00B018EA"/>
  </w:style>
  <w:style w:type="paragraph" w:customStyle="1" w:styleId="94235AAF9CEE438288D2F261EDDDC760">
    <w:name w:val="94235AAF9CEE438288D2F261EDDDC760"/>
    <w:rsid w:val="00B018EA"/>
  </w:style>
  <w:style w:type="paragraph" w:customStyle="1" w:styleId="7C9F7505F1BA48C5BF65110D4C1C8D66">
    <w:name w:val="7C9F7505F1BA48C5BF65110D4C1C8D66"/>
    <w:rsid w:val="00B018EA"/>
  </w:style>
  <w:style w:type="paragraph" w:customStyle="1" w:styleId="BB2198E59FC3454BBCD7E839E00DD6B6">
    <w:name w:val="BB2198E59FC3454BBCD7E839E00DD6B6"/>
    <w:rsid w:val="00B018EA"/>
  </w:style>
  <w:style w:type="paragraph" w:customStyle="1" w:styleId="ADA1094C35FE465DB9C0F8B56637D448">
    <w:name w:val="ADA1094C35FE465DB9C0F8B56637D448"/>
    <w:rsid w:val="00B018EA"/>
  </w:style>
  <w:style w:type="paragraph" w:customStyle="1" w:styleId="4341785AECC84787A5B34DA75D4D015D">
    <w:name w:val="4341785AECC84787A5B34DA75D4D015D"/>
    <w:rsid w:val="00B018EA"/>
  </w:style>
  <w:style w:type="paragraph" w:customStyle="1" w:styleId="BA2DE4B89CE64106A054A67189A38DE8">
    <w:name w:val="BA2DE4B89CE64106A054A67189A38DE8"/>
    <w:rsid w:val="00B018EA"/>
  </w:style>
  <w:style w:type="paragraph" w:customStyle="1" w:styleId="55D6805A456D4534B95F353060C6CE6D">
    <w:name w:val="55D6805A456D4534B95F353060C6CE6D"/>
    <w:rsid w:val="00B018EA"/>
  </w:style>
  <w:style w:type="paragraph" w:customStyle="1" w:styleId="3C13FEE927F04A0EBC3C71E753920ACE">
    <w:name w:val="3C13FEE927F04A0EBC3C71E753920ACE"/>
    <w:rsid w:val="00B018EA"/>
  </w:style>
  <w:style w:type="paragraph" w:customStyle="1" w:styleId="CA3F3143F458429488717981A212228A">
    <w:name w:val="CA3F3143F458429488717981A212228A"/>
    <w:rsid w:val="00B018EA"/>
  </w:style>
  <w:style w:type="paragraph" w:customStyle="1" w:styleId="BC0C2F1A1B8048A4837B14AF6F5E7B38">
    <w:name w:val="BC0C2F1A1B8048A4837B14AF6F5E7B38"/>
    <w:rsid w:val="00B018EA"/>
  </w:style>
  <w:style w:type="paragraph" w:customStyle="1" w:styleId="4966A8DB29684BFFB5F9C466FD1FDEE9">
    <w:name w:val="4966A8DB29684BFFB5F9C466FD1FDEE9"/>
    <w:rsid w:val="00B018EA"/>
  </w:style>
  <w:style w:type="paragraph" w:customStyle="1" w:styleId="7A8BA170D11346A4B6B7C333399A66CF">
    <w:name w:val="7A8BA170D11346A4B6B7C333399A66CF"/>
    <w:rsid w:val="00B018EA"/>
  </w:style>
  <w:style w:type="paragraph" w:customStyle="1" w:styleId="A0E7D4FCEFF546D9955A2380CC6972AB">
    <w:name w:val="A0E7D4FCEFF546D9955A2380CC6972AB"/>
    <w:rsid w:val="00B018EA"/>
  </w:style>
  <w:style w:type="paragraph" w:customStyle="1" w:styleId="E028DD1BB1DC4F35A8322919F1D5F460">
    <w:name w:val="E028DD1BB1DC4F35A8322919F1D5F460"/>
    <w:rsid w:val="00B018EA"/>
  </w:style>
  <w:style w:type="paragraph" w:customStyle="1" w:styleId="91E5498901DA48BB80224E02141D9545">
    <w:name w:val="91E5498901DA48BB80224E02141D9545"/>
    <w:rsid w:val="00B018EA"/>
  </w:style>
  <w:style w:type="paragraph" w:customStyle="1" w:styleId="0181E04533F1485CAECC3618ED76389B">
    <w:name w:val="0181E04533F1485CAECC3618ED76389B"/>
    <w:rsid w:val="00B018EA"/>
  </w:style>
  <w:style w:type="paragraph" w:customStyle="1" w:styleId="508C3028F6AF4ED9BE80B2640137322C">
    <w:name w:val="508C3028F6AF4ED9BE80B2640137322C"/>
    <w:rsid w:val="00B018EA"/>
  </w:style>
  <w:style w:type="paragraph" w:customStyle="1" w:styleId="9C0C09AAD7864094A84BE0557BB2FAE0">
    <w:name w:val="9C0C09AAD7864094A84BE0557BB2FAE0"/>
    <w:rsid w:val="00B018EA"/>
  </w:style>
  <w:style w:type="paragraph" w:customStyle="1" w:styleId="88FB6DBED7EB4517A92C76F555D01025">
    <w:name w:val="88FB6DBED7EB4517A92C76F555D01025"/>
    <w:rsid w:val="00B018EA"/>
  </w:style>
  <w:style w:type="paragraph" w:customStyle="1" w:styleId="78A7D67D0EBD4ACEA211702D69B22454">
    <w:name w:val="78A7D67D0EBD4ACEA211702D69B22454"/>
    <w:rsid w:val="00B018EA"/>
  </w:style>
  <w:style w:type="paragraph" w:customStyle="1" w:styleId="CAEF3DFB34B74E5F9C032519D9203CC1">
    <w:name w:val="CAEF3DFB34B74E5F9C032519D9203CC1"/>
    <w:rsid w:val="00B018EA"/>
  </w:style>
  <w:style w:type="paragraph" w:customStyle="1" w:styleId="AEADDB578AA9443AA7034EDC0F2CB14B">
    <w:name w:val="AEADDB578AA9443AA7034EDC0F2CB14B"/>
    <w:rsid w:val="00B018EA"/>
  </w:style>
  <w:style w:type="paragraph" w:customStyle="1" w:styleId="A91752F0BB774668A01F0BEF31F810AB">
    <w:name w:val="A91752F0BB774668A01F0BEF31F810AB"/>
    <w:rsid w:val="00B018EA"/>
  </w:style>
  <w:style w:type="paragraph" w:customStyle="1" w:styleId="5ACE880F115E4DE9A7362F914F0E9876">
    <w:name w:val="5ACE880F115E4DE9A7362F914F0E9876"/>
    <w:rsid w:val="00B018EA"/>
  </w:style>
  <w:style w:type="paragraph" w:customStyle="1" w:styleId="E8A188DB24644DCEA22C6EC63F77D784">
    <w:name w:val="E8A188DB24644DCEA22C6EC63F77D784"/>
    <w:rsid w:val="00B018EA"/>
  </w:style>
  <w:style w:type="paragraph" w:customStyle="1" w:styleId="114847624D6F4D02916C72B7C8F53082">
    <w:name w:val="114847624D6F4D02916C72B7C8F53082"/>
    <w:rsid w:val="00B018EA"/>
  </w:style>
  <w:style w:type="paragraph" w:customStyle="1" w:styleId="3C9ED4026E6F43DC93E5BD194B2479CD">
    <w:name w:val="3C9ED4026E6F43DC93E5BD194B2479CD"/>
    <w:rsid w:val="00B018EA"/>
  </w:style>
  <w:style w:type="paragraph" w:customStyle="1" w:styleId="7F017DF935E94142897B88E3C954704B">
    <w:name w:val="7F017DF935E94142897B88E3C954704B"/>
    <w:rsid w:val="00B018EA"/>
  </w:style>
  <w:style w:type="paragraph" w:customStyle="1" w:styleId="D844662F1C304C48A384CF74C04291F1">
    <w:name w:val="D844662F1C304C48A384CF74C04291F1"/>
    <w:rsid w:val="00B018EA"/>
  </w:style>
  <w:style w:type="paragraph" w:customStyle="1" w:styleId="F52823B6B33F4684910B48A20827C390">
    <w:name w:val="F52823B6B33F4684910B48A20827C390"/>
    <w:rsid w:val="00B018EA"/>
  </w:style>
  <w:style w:type="paragraph" w:customStyle="1" w:styleId="488B4E8C12AC4798B1452220CAA7B6E2">
    <w:name w:val="488B4E8C12AC4798B1452220CAA7B6E2"/>
    <w:rsid w:val="00B018EA"/>
  </w:style>
  <w:style w:type="paragraph" w:customStyle="1" w:styleId="38506226DA9440C49983F8BCD4144779">
    <w:name w:val="38506226DA9440C49983F8BCD4144779"/>
    <w:rsid w:val="00B018EA"/>
  </w:style>
  <w:style w:type="paragraph" w:customStyle="1" w:styleId="4B88C4537DD743C4ABE41F7F62219385">
    <w:name w:val="4B88C4537DD743C4ABE41F7F62219385"/>
    <w:rsid w:val="00B018EA"/>
  </w:style>
  <w:style w:type="paragraph" w:customStyle="1" w:styleId="9C88027E6FAF455291D91F059477FC6F">
    <w:name w:val="9C88027E6FAF455291D91F059477FC6F"/>
    <w:rsid w:val="00B018EA"/>
  </w:style>
  <w:style w:type="paragraph" w:customStyle="1" w:styleId="9B2017C9D9404ADB9C38AFEBD9D8A3CC">
    <w:name w:val="9B2017C9D9404ADB9C38AFEBD9D8A3CC"/>
    <w:rsid w:val="00B018EA"/>
  </w:style>
  <w:style w:type="paragraph" w:customStyle="1" w:styleId="83A563030F464A8080989C5FD7F21D8C">
    <w:name w:val="83A563030F464A8080989C5FD7F21D8C"/>
    <w:rsid w:val="00B018EA"/>
  </w:style>
  <w:style w:type="paragraph" w:customStyle="1" w:styleId="2F44A7BA0CC84CC58E68C6F57A7602D4">
    <w:name w:val="2F44A7BA0CC84CC58E68C6F57A7602D4"/>
    <w:rsid w:val="00B018EA"/>
  </w:style>
  <w:style w:type="paragraph" w:customStyle="1" w:styleId="326AC5C92BF3429EAC05475E31201168">
    <w:name w:val="326AC5C92BF3429EAC05475E31201168"/>
    <w:rsid w:val="00B018EA"/>
  </w:style>
  <w:style w:type="paragraph" w:customStyle="1" w:styleId="20D27AA5492B49E886B4831811C99021">
    <w:name w:val="20D27AA5492B49E886B4831811C99021"/>
    <w:rsid w:val="00B018EA"/>
  </w:style>
  <w:style w:type="paragraph" w:customStyle="1" w:styleId="B75F7FF57FE545ADBD16C794E7D8DF90">
    <w:name w:val="B75F7FF57FE545ADBD16C794E7D8DF90"/>
    <w:rsid w:val="00B018EA"/>
  </w:style>
  <w:style w:type="paragraph" w:customStyle="1" w:styleId="66F79F92C30A4D50B93D1D7D15297E23">
    <w:name w:val="66F79F92C30A4D50B93D1D7D15297E23"/>
    <w:rsid w:val="00B018EA"/>
  </w:style>
  <w:style w:type="paragraph" w:customStyle="1" w:styleId="657E636207894D97BC0AA14776E95BDD">
    <w:name w:val="657E636207894D97BC0AA14776E95BDD"/>
    <w:rsid w:val="00B018EA"/>
  </w:style>
  <w:style w:type="paragraph" w:customStyle="1" w:styleId="5B6AE5D77274464C8E64A33A84C8ABAC">
    <w:name w:val="5B6AE5D77274464C8E64A33A84C8ABAC"/>
    <w:rsid w:val="00B018EA"/>
  </w:style>
  <w:style w:type="paragraph" w:customStyle="1" w:styleId="3301A9EF6B8E44659E74F8FEDEE91E67">
    <w:name w:val="3301A9EF6B8E44659E74F8FEDEE91E67"/>
    <w:rsid w:val="00B018EA"/>
  </w:style>
  <w:style w:type="paragraph" w:customStyle="1" w:styleId="716A15AB41D24F3C98CDDDE83D5BDCB8">
    <w:name w:val="716A15AB41D24F3C98CDDDE83D5BDCB8"/>
    <w:rsid w:val="00B018EA"/>
  </w:style>
  <w:style w:type="paragraph" w:customStyle="1" w:styleId="F84FD863DE684D1883C879967ED03F33">
    <w:name w:val="F84FD863DE684D1883C879967ED03F33"/>
    <w:rsid w:val="00B018EA"/>
  </w:style>
  <w:style w:type="paragraph" w:customStyle="1" w:styleId="23408A1F25FA4A0A8E1C0B45F20C406C">
    <w:name w:val="23408A1F25FA4A0A8E1C0B45F20C406C"/>
    <w:rsid w:val="00B018EA"/>
  </w:style>
  <w:style w:type="paragraph" w:customStyle="1" w:styleId="0CE5BFCC9436483DAA172CF4B1DDB375">
    <w:name w:val="0CE5BFCC9436483DAA172CF4B1DDB375"/>
    <w:rsid w:val="00B018EA"/>
  </w:style>
  <w:style w:type="paragraph" w:customStyle="1" w:styleId="8EDDE0D59E0D4A0C9668193A17D39C17">
    <w:name w:val="8EDDE0D59E0D4A0C9668193A17D39C17"/>
    <w:rsid w:val="00B018EA"/>
  </w:style>
  <w:style w:type="paragraph" w:customStyle="1" w:styleId="6CF99F864865447A8DDC6A40482C97F7">
    <w:name w:val="6CF99F864865447A8DDC6A40482C97F7"/>
    <w:rsid w:val="00B018EA"/>
  </w:style>
  <w:style w:type="paragraph" w:customStyle="1" w:styleId="F3B6031EE42B487E92309C79DBE50CFF">
    <w:name w:val="F3B6031EE42B487E92309C79DBE50CFF"/>
    <w:rsid w:val="00B018EA"/>
  </w:style>
  <w:style w:type="paragraph" w:customStyle="1" w:styleId="1A999508909F48C18117155302D4DBD0">
    <w:name w:val="1A999508909F48C18117155302D4DBD0"/>
    <w:rsid w:val="00B018EA"/>
  </w:style>
  <w:style w:type="paragraph" w:customStyle="1" w:styleId="9A47CEDCF6D844E0BCC1586074A9A693">
    <w:name w:val="9A47CEDCF6D844E0BCC1586074A9A693"/>
    <w:rsid w:val="00B018EA"/>
  </w:style>
  <w:style w:type="paragraph" w:customStyle="1" w:styleId="111FE6C250EC422396B0163F2DE3CDAD">
    <w:name w:val="111FE6C250EC422396B0163F2DE3CDAD"/>
    <w:rsid w:val="00B018EA"/>
  </w:style>
  <w:style w:type="paragraph" w:customStyle="1" w:styleId="058D2C5750CF4227933EA71462378B99">
    <w:name w:val="058D2C5750CF4227933EA71462378B99"/>
    <w:rsid w:val="00B018EA"/>
  </w:style>
  <w:style w:type="paragraph" w:customStyle="1" w:styleId="6276093706E640968520A93D507EDA13">
    <w:name w:val="6276093706E640968520A93D507EDA13"/>
    <w:rsid w:val="00B018EA"/>
  </w:style>
  <w:style w:type="paragraph" w:customStyle="1" w:styleId="FD8D38C8EBA84A08B531D4C148B47726">
    <w:name w:val="FD8D38C8EBA84A08B531D4C148B47726"/>
    <w:rsid w:val="00B018EA"/>
  </w:style>
  <w:style w:type="paragraph" w:customStyle="1" w:styleId="6553057E164D4C51B449D322F2977B90">
    <w:name w:val="6553057E164D4C51B449D322F2977B90"/>
    <w:rsid w:val="00B018EA"/>
  </w:style>
  <w:style w:type="paragraph" w:customStyle="1" w:styleId="9B23744B63E14C36A09C9A08E09FDE34">
    <w:name w:val="9B23744B63E14C36A09C9A08E09FDE34"/>
    <w:rsid w:val="00B018EA"/>
  </w:style>
  <w:style w:type="paragraph" w:customStyle="1" w:styleId="B3CE06B25CB2435E926E9E2F2BF2DE73">
    <w:name w:val="B3CE06B25CB2435E926E9E2F2BF2DE73"/>
    <w:rsid w:val="00B018EA"/>
  </w:style>
  <w:style w:type="paragraph" w:customStyle="1" w:styleId="214C39C295EA47779DAB3BB5BFD95C6B">
    <w:name w:val="214C39C295EA47779DAB3BB5BFD95C6B"/>
    <w:rsid w:val="00B018EA"/>
  </w:style>
  <w:style w:type="paragraph" w:customStyle="1" w:styleId="A06876B2A1F647CCBABD9EF8895469D7">
    <w:name w:val="A06876B2A1F647CCBABD9EF8895469D7"/>
    <w:rsid w:val="00B018EA"/>
  </w:style>
  <w:style w:type="paragraph" w:customStyle="1" w:styleId="72836F1D159A4CFA98BAF8FD471B13DF">
    <w:name w:val="72836F1D159A4CFA98BAF8FD471B13DF"/>
    <w:rsid w:val="00B018EA"/>
  </w:style>
  <w:style w:type="paragraph" w:customStyle="1" w:styleId="B1915323F5214DD785EF1E0F1927D0CA">
    <w:name w:val="B1915323F5214DD785EF1E0F1927D0CA"/>
    <w:rsid w:val="00B018EA"/>
  </w:style>
  <w:style w:type="paragraph" w:customStyle="1" w:styleId="760E0F734E7641089FA2F433EA1A8DD2">
    <w:name w:val="760E0F734E7641089FA2F433EA1A8DD2"/>
    <w:rsid w:val="00B018EA"/>
  </w:style>
  <w:style w:type="paragraph" w:customStyle="1" w:styleId="0A7D382AF7014589BB7780298CBC2436">
    <w:name w:val="0A7D382AF7014589BB7780298CBC2436"/>
    <w:rsid w:val="00B018EA"/>
  </w:style>
  <w:style w:type="paragraph" w:customStyle="1" w:styleId="A47288B4C52A4FD9AC26AB44E98B891A">
    <w:name w:val="A47288B4C52A4FD9AC26AB44E98B891A"/>
    <w:rsid w:val="00B018EA"/>
  </w:style>
  <w:style w:type="paragraph" w:customStyle="1" w:styleId="F806C0BA2AD64923B30070F4BFFA4DFC">
    <w:name w:val="F806C0BA2AD64923B30070F4BFFA4DFC"/>
    <w:rsid w:val="00B018EA"/>
  </w:style>
  <w:style w:type="paragraph" w:customStyle="1" w:styleId="246E1AE26D8A4BBE866F113C6A9EF8BF">
    <w:name w:val="246E1AE26D8A4BBE866F113C6A9EF8BF"/>
    <w:rsid w:val="00B018EA"/>
  </w:style>
  <w:style w:type="paragraph" w:customStyle="1" w:styleId="05EF3125EB374693A4F8290F38F1E88F">
    <w:name w:val="05EF3125EB374693A4F8290F38F1E88F"/>
    <w:rsid w:val="00B018EA"/>
  </w:style>
  <w:style w:type="paragraph" w:customStyle="1" w:styleId="6E6CD9E538F6452AB1BD51F450977D04">
    <w:name w:val="6E6CD9E538F6452AB1BD51F450977D04"/>
    <w:rsid w:val="00B018EA"/>
  </w:style>
  <w:style w:type="paragraph" w:customStyle="1" w:styleId="7427F1F767394D4083DF77B5E8F43524">
    <w:name w:val="7427F1F767394D4083DF77B5E8F43524"/>
    <w:rsid w:val="00B018EA"/>
  </w:style>
  <w:style w:type="paragraph" w:customStyle="1" w:styleId="C9A73EBC824E404CA0EBB2C9A340E7A6">
    <w:name w:val="C9A73EBC824E404CA0EBB2C9A340E7A6"/>
    <w:rsid w:val="00B018EA"/>
  </w:style>
  <w:style w:type="paragraph" w:customStyle="1" w:styleId="DEFE1B8B61124F57A42D058C8E1787A2">
    <w:name w:val="DEFE1B8B61124F57A42D058C8E1787A2"/>
    <w:rsid w:val="00B018EA"/>
  </w:style>
  <w:style w:type="paragraph" w:customStyle="1" w:styleId="C15074BA5F364F7F8A7DB2F05EFB58FE">
    <w:name w:val="C15074BA5F364F7F8A7DB2F05EFB58FE"/>
    <w:rsid w:val="00B018EA"/>
  </w:style>
  <w:style w:type="paragraph" w:customStyle="1" w:styleId="4A94FD03B21949B8B12618E51CC54954">
    <w:name w:val="4A94FD03B21949B8B12618E51CC54954"/>
    <w:rsid w:val="00B018EA"/>
  </w:style>
  <w:style w:type="paragraph" w:customStyle="1" w:styleId="F662CD00FC124EF280E5B0FD9CEAC154">
    <w:name w:val="F662CD00FC124EF280E5B0FD9CEAC154"/>
    <w:rsid w:val="00B018EA"/>
  </w:style>
  <w:style w:type="paragraph" w:customStyle="1" w:styleId="C80E2E889BB644819A52946126372C2D">
    <w:name w:val="C80E2E889BB644819A52946126372C2D"/>
    <w:rsid w:val="00B018EA"/>
  </w:style>
  <w:style w:type="paragraph" w:customStyle="1" w:styleId="9BA55A71E27542408DFE452AD07D8C03">
    <w:name w:val="9BA55A71E27542408DFE452AD07D8C03"/>
    <w:rsid w:val="00B018EA"/>
  </w:style>
  <w:style w:type="paragraph" w:customStyle="1" w:styleId="D503467F64514265964B8D4DB4239CAC">
    <w:name w:val="D503467F64514265964B8D4DB4239CAC"/>
    <w:rsid w:val="00B018EA"/>
  </w:style>
  <w:style w:type="paragraph" w:customStyle="1" w:styleId="45B17AE17E7E46C885C9C73E2C803ECD">
    <w:name w:val="45B17AE17E7E46C885C9C73E2C803ECD"/>
    <w:rsid w:val="00B018EA"/>
  </w:style>
  <w:style w:type="paragraph" w:customStyle="1" w:styleId="1ED9F9553D574504BC9CD186DB586828">
    <w:name w:val="1ED9F9553D574504BC9CD186DB586828"/>
    <w:rsid w:val="00B018EA"/>
  </w:style>
  <w:style w:type="paragraph" w:customStyle="1" w:styleId="2CD2B4B72EF549C2AFC8CB134BADD8F2">
    <w:name w:val="2CD2B4B72EF549C2AFC8CB134BADD8F2"/>
    <w:rsid w:val="00B018EA"/>
  </w:style>
  <w:style w:type="paragraph" w:customStyle="1" w:styleId="41D5D36858914A199B267554802500DF">
    <w:name w:val="41D5D36858914A199B267554802500DF"/>
    <w:rsid w:val="00B018EA"/>
  </w:style>
  <w:style w:type="paragraph" w:customStyle="1" w:styleId="B4E7682B11174210849463BA5B33C180">
    <w:name w:val="B4E7682B11174210849463BA5B33C180"/>
    <w:rsid w:val="00B018EA"/>
  </w:style>
  <w:style w:type="paragraph" w:customStyle="1" w:styleId="A7645F6740FC456A9B34B3DAC956DA14">
    <w:name w:val="A7645F6740FC456A9B34B3DAC956DA14"/>
    <w:rsid w:val="00B018EA"/>
  </w:style>
  <w:style w:type="paragraph" w:customStyle="1" w:styleId="E9A58B58CFF84BBEBE604F1059A14305">
    <w:name w:val="E9A58B58CFF84BBEBE604F1059A14305"/>
    <w:rsid w:val="00B018EA"/>
  </w:style>
  <w:style w:type="paragraph" w:customStyle="1" w:styleId="0AAA744AF52345F9BAC2E2FD3ECE8D70">
    <w:name w:val="0AAA744AF52345F9BAC2E2FD3ECE8D70"/>
    <w:rsid w:val="00B018EA"/>
  </w:style>
  <w:style w:type="paragraph" w:customStyle="1" w:styleId="9C4FAC86FE3744C085F2A027418021A1">
    <w:name w:val="9C4FAC86FE3744C085F2A027418021A1"/>
    <w:rsid w:val="00B018EA"/>
  </w:style>
  <w:style w:type="paragraph" w:customStyle="1" w:styleId="2B3BC4E458B94729A64D13F947DDE935">
    <w:name w:val="2B3BC4E458B94729A64D13F947DDE935"/>
    <w:rsid w:val="00B018EA"/>
  </w:style>
  <w:style w:type="paragraph" w:customStyle="1" w:styleId="B5742A1C3DEB42558B73362BB63CDB1C">
    <w:name w:val="B5742A1C3DEB42558B73362BB63CDB1C"/>
    <w:rsid w:val="00B018EA"/>
  </w:style>
  <w:style w:type="paragraph" w:customStyle="1" w:styleId="5E8E6E49349A4AFF9AA1A51A5A854678">
    <w:name w:val="5E8E6E49349A4AFF9AA1A51A5A854678"/>
    <w:rsid w:val="00B018EA"/>
  </w:style>
  <w:style w:type="paragraph" w:customStyle="1" w:styleId="C4A46C2F77D542CBAD185ABEC7820E53">
    <w:name w:val="C4A46C2F77D542CBAD185ABEC7820E53"/>
    <w:rsid w:val="00B018EA"/>
  </w:style>
  <w:style w:type="paragraph" w:customStyle="1" w:styleId="BBD10B422CA046C6AD6CF6960D44D2F9">
    <w:name w:val="BBD10B422CA046C6AD6CF6960D44D2F9"/>
    <w:rsid w:val="00B018EA"/>
  </w:style>
  <w:style w:type="paragraph" w:customStyle="1" w:styleId="7C675F44C1DA4FFA811AAD190A96A237">
    <w:name w:val="7C675F44C1DA4FFA811AAD190A96A237"/>
    <w:rsid w:val="00B018EA"/>
  </w:style>
  <w:style w:type="paragraph" w:customStyle="1" w:styleId="4BDA7DEE18764B949CF24313553C1ADC">
    <w:name w:val="4BDA7DEE18764B949CF24313553C1ADC"/>
    <w:rsid w:val="00B018EA"/>
  </w:style>
  <w:style w:type="paragraph" w:customStyle="1" w:styleId="20D5EF9F15A94B5B8C9EF920345DC7F8">
    <w:name w:val="20D5EF9F15A94B5B8C9EF920345DC7F8"/>
    <w:rsid w:val="00B018EA"/>
  </w:style>
  <w:style w:type="paragraph" w:customStyle="1" w:styleId="A40FC264BB3F4847B6FA1D8FBDB662A2">
    <w:name w:val="A40FC264BB3F4847B6FA1D8FBDB662A2"/>
    <w:rsid w:val="00B018EA"/>
  </w:style>
  <w:style w:type="paragraph" w:customStyle="1" w:styleId="C926264A690749F7A51D89DDEA204FAB">
    <w:name w:val="C926264A690749F7A51D89DDEA204FAB"/>
    <w:rsid w:val="00B018EA"/>
  </w:style>
  <w:style w:type="paragraph" w:customStyle="1" w:styleId="2CD0DD25112844269518B5C7FE1FC43B">
    <w:name w:val="2CD0DD25112844269518B5C7FE1FC43B"/>
    <w:rsid w:val="00B018EA"/>
  </w:style>
  <w:style w:type="paragraph" w:customStyle="1" w:styleId="FD2180E1DAA74016BA7F05E3C38A927B">
    <w:name w:val="FD2180E1DAA74016BA7F05E3C38A927B"/>
    <w:rsid w:val="00B018EA"/>
  </w:style>
  <w:style w:type="paragraph" w:customStyle="1" w:styleId="7B9C129C2B5E4723AAFBDCDEB5FB4248">
    <w:name w:val="7B9C129C2B5E4723AAFBDCDEB5FB4248"/>
    <w:rsid w:val="00B018EA"/>
  </w:style>
  <w:style w:type="paragraph" w:customStyle="1" w:styleId="D1A7286666DE4281AB954BBF00FD13CB">
    <w:name w:val="D1A7286666DE4281AB954BBF00FD13CB"/>
    <w:rsid w:val="00B018EA"/>
  </w:style>
  <w:style w:type="paragraph" w:customStyle="1" w:styleId="35269493FF274AB3BCF240ACE7626747">
    <w:name w:val="35269493FF274AB3BCF240ACE7626747"/>
    <w:rsid w:val="00B018EA"/>
  </w:style>
  <w:style w:type="paragraph" w:customStyle="1" w:styleId="EC0E47EECD794F108BDB176A955A4200">
    <w:name w:val="EC0E47EECD794F108BDB176A955A4200"/>
    <w:rsid w:val="00B018EA"/>
  </w:style>
  <w:style w:type="paragraph" w:customStyle="1" w:styleId="C835FF8BC5DA4BADB0D87303B6FE8069">
    <w:name w:val="C835FF8BC5DA4BADB0D87303B6FE8069"/>
    <w:rsid w:val="00B018EA"/>
  </w:style>
  <w:style w:type="paragraph" w:customStyle="1" w:styleId="AB4620AB68F946ADB218F0B210AC5EB0">
    <w:name w:val="AB4620AB68F946ADB218F0B210AC5EB0"/>
    <w:rsid w:val="00B018EA"/>
  </w:style>
  <w:style w:type="paragraph" w:customStyle="1" w:styleId="DEC21DAA6963458DA25B92606C01208A">
    <w:name w:val="DEC21DAA6963458DA25B92606C01208A"/>
    <w:rsid w:val="00B018EA"/>
  </w:style>
  <w:style w:type="paragraph" w:customStyle="1" w:styleId="4789AB9883D141A98F96F56C79FFD174">
    <w:name w:val="4789AB9883D141A98F96F56C79FFD174"/>
    <w:rsid w:val="00B018EA"/>
  </w:style>
  <w:style w:type="paragraph" w:customStyle="1" w:styleId="BB37A4B53C3141E9BAD2E315F008E7D3">
    <w:name w:val="BB37A4B53C3141E9BAD2E315F008E7D3"/>
    <w:rsid w:val="00B018EA"/>
  </w:style>
  <w:style w:type="paragraph" w:customStyle="1" w:styleId="89582BFFAA4F43A19519F394114CFF36">
    <w:name w:val="89582BFFAA4F43A19519F394114CFF36"/>
    <w:rsid w:val="00B018EA"/>
  </w:style>
  <w:style w:type="paragraph" w:customStyle="1" w:styleId="7DCAA01CD37B4FC5B72BD9DA0F509424">
    <w:name w:val="7DCAA01CD37B4FC5B72BD9DA0F509424"/>
    <w:rsid w:val="00B018EA"/>
  </w:style>
  <w:style w:type="paragraph" w:customStyle="1" w:styleId="3CD43C5B0A274EE29ECD5104D7FB3453">
    <w:name w:val="3CD43C5B0A274EE29ECD5104D7FB3453"/>
    <w:rsid w:val="00B018EA"/>
  </w:style>
  <w:style w:type="paragraph" w:customStyle="1" w:styleId="A2095A3C5BD84F2EADBFAF97F0B63D99">
    <w:name w:val="A2095A3C5BD84F2EADBFAF97F0B63D99"/>
    <w:rsid w:val="00B018EA"/>
  </w:style>
  <w:style w:type="paragraph" w:customStyle="1" w:styleId="DF66E6BCB4F3464593F0B47352A1F7BD">
    <w:name w:val="DF66E6BCB4F3464593F0B47352A1F7BD"/>
    <w:rsid w:val="00B018EA"/>
  </w:style>
  <w:style w:type="paragraph" w:customStyle="1" w:styleId="3BA77EAE32754521BE7B0D6A3A76B34E">
    <w:name w:val="3BA77EAE32754521BE7B0D6A3A76B34E"/>
    <w:rsid w:val="00B018EA"/>
  </w:style>
  <w:style w:type="paragraph" w:customStyle="1" w:styleId="1D8788C837FA44A3956F3D94B1051885">
    <w:name w:val="1D8788C837FA44A3956F3D94B1051885"/>
    <w:rsid w:val="00B018EA"/>
  </w:style>
  <w:style w:type="paragraph" w:customStyle="1" w:styleId="DC934F0CCE3D44BEBB0F2E7A8DFC3700">
    <w:name w:val="DC934F0CCE3D44BEBB0F2E7A8DFC3700"/>
    <w:rsid w:val="00B018EA"/>
  </w:style>
  <w:style w:type="paragraph" w:customStyle="1" w:styleId="DBBDDB3AC837497F8FC2B984436638C7">
    <w:name w:val="DBBDDB3AC837497F8FC2B984436638C7"/>
    <w:rsid w:val="00B018EA"/>
  </w:style>
  <w:style w:type="paragraph" w:customStyle="1" w:styleId="81175C4FF185442685B6299152DFFA7D">
    <w:name w:val="81175C4FF185442685B6299152DFFA7D"/>
    <w:rsid w:val="00B018EA"/>
  </w:style>
  <w:style w:type="paragraph" w:customStyle="1" w:styleId="37A4BF807BCE4722ADA70877D9F5642E">
    <w:name w:val="37A4BF807BCE4722ADA70877D9F5642E"/>
    <w:rsid w:val="00B018EA"/>
  </w:style>
  <w:style w:type="paragraph" w:customStyle="1" w:styleId="83F021367E94490397B9C6817110F72C">
    <w:name w:val="83F021367E94490397B9C6817110F72C"/>
    <w:rsid w:val="00B018EA"/>
  </w:style>
  <w:style w:type="paragraph" w:customStyle="1" w:styleId="764387912FAA4195853A61F9E7FF8531">
    <w:name w:val="764387912FAA4195853A61F9E7FF8531"/>
    <w:rsid w:val="00B018EA"/>
  </w:style>
  <w:style w:type="paragraph" w:customStyle="1" w:styleId="146D482C70334502B12D88B3FC1B3E66">
    <w:name w:val="146D482C70334502B12D88B3FC1B3E66"/>
    <w:rsid w:val="00B018EA"/>
  </w:style>
  <w:style w:type="paragraph" w:customStyle="1" w:styleId="A8F9FA5D712F42F8BE2DED9587B2D540">
    <w:name w:val="A8F9FA5D712F42F8BE2DED9587B2D540"/>
    <w:rsid w:val="00B018EA"/>
  </w:style>
  <w:style w:type="paragraph" w:customStyle="1" w:styleId="9DF556A0DAB14B47BBE55B323305C608">
    <w:name w:val="9DF556A0DAB14B47BBE55B323305C608"/>
    <w:rsid w:val="00B018EA"/>
  </w:style>
  <w:style w:type="paragraph" w:customStyle="1" w:styleId="FD56800C2CB14A7E974E8F8B6D56073D">
    <w:name w:val="FD56800C2CB14A7E974E8F8B6D56073D"/>
    <w:rsid w:val="00B018EA"/>
  </w:style>
  <w:style w:type="paragraph" w:customStyle="1" w:styleId="941E61E374E749CCAD5564FC2CD0C2DE">
    <w:name w:val="941E61E374E749CCAD5564FC2CD0C2DE"/>
    <w:rsid w:val="00B018EA"/>
  </w:style>
  <w:style w:type="paragraph" w:customStyle="1" w:styleId="F3333110F1364CD2B0E4295781E7E05C">
    <w:name w:val="F3333110F1364CD2B0E4295781E7E05C"/>
    <w:rsid w:val="00B018EA"/>
  </w:style>
  <w:style w:type="paragraph" w:customStyle="1" w:styleId="934BAA4F065E43E5B4F2DE7632DC942B">
    <w:name w:val="934BAA4F065E43E5B4F2DE7632DC942B"/>
    <w:rsid w:val="00B018EA"/>
  </w:style>
  <w:style w:type="paragraph" w:customStyle="1" w:styleId="26305A900E2A407CBE2B8AD55EF5C873">
    <w:name w:val="26305A900E2A407CBE2B8AD55EF5C873"/>
    <w:rsid w:val="00B018EA"/>
  </w:style>
  <w:style w:type="paragraph" w:customStyle="1" w:styleId="9BB6ACA7129B494EA0AD83F880B5C75E">
    <w:name w:val="9BB6ACA7129B494EA0AD83F880B5C75E"/>
    <w:rsid w:val="00B018EA"/>
  </w:style>
  <w:style w:type="paragraph" w:customStyle="1" w:styleId="8006AF0D19EC4ED99AD193DCBBDBA116">
    <w:name w:val="8006AF0D19EC4ED99AD193DCBBDBA116"/>
    <w:rsid w:val="00B018EA"/>
  </w:style>
  <w:style w:type="paragraph" w:customStyle="1" w:styleId="0FC5BB0C0BAB4F4F9E08765983CF8901">
    <w:name w:val="0FC5BB0C0BAB4F4F9E08765983CF8901"/>
    <w:rsid w:val="00B018EA"/>
  </w:style>
  <w:style w:type="paragraph" w:customStyle="1" w:styleId="F43AB0D7E56C46718DAC412A9D0051A6">
    <w:name w:val="F43AB0D7E56C46718DAC412A9D0051A6"/>
    <w:rsid w:val="00B018EA"/>
  </w:style>
  <w:style w:type="paragraph" w:customStyle="1" w:styleId="CE680D3CFE724A1F921736304758B599">
    <w:name w:val="CE680D3CFE724A1F921736304758B599"/>
    <w:rsid w:val="00B018EA"/>
  </w:style>
  <w:style w:type="paragraph" w:customStyle="1" w:styleId="07145FF1AC554FAC96C0CEB37077F1A1">
    <w:name w:val="07145FF1AC554FAC96C0CEB37077F1A1"/>
    <w:rsid w:val="00B018EA"/>
  </w:style>
  <w:style w:type="paragraph" w:customStyle="1" w:styleId="F8EDF0DDF9E447EE9B763396C1500A93">
    <w:name w:val="F8EDF0DDF9E447EE9B763396C1500A93"/>
    <w:rsid w:val="00B018EA"/>
  </w:style>
  <w:style w:type="paragraph" w:customStyle="1" w:styleId="A8641A5CE1694B638E1458BEB939C55D">
    <w:name w:val="A8641A5CE1694B638E1458BEB939C55D"/>
    <w:rsid w:val="00B018EA"/>
  </w:style>
  <w:style w:type="paragraph" w:customStyle="1" w:styleId="CBC84AF46B2743EA9A744AA195173B04">
    <w:name w:val="CBC84AF46B2743EA9A744AA195173B04"/>
    <w:rsid w:val="00B018EA"/>
  </w:style>
  <w:style w:type="paragraph" w:customStyle="1" w:styleId="03B47327C3544526ACAFDD53B5CF5C91">
    <w:name w:val="03B47327C3544526ACAFDD53B5CF5C91"/>
    <w:rsid w:val="00B018EA"/>
  </w:style>
  <w:style w:type="paragraph" w:customStyle="1" w:styleId="72EFEE169B5E48769071605805B47C89">
    <w:name w:val="72EFEE169B5E48769071605805B47C89"/>
    <w:rsid w:val="009815E2"/>
  </w:style>
  <w:style w:type="paragraph" w:customStyle="1" w:styleId="81F7F81E65734831B4BCC3FBC01C066F">
    <w:name w:val="81F7F81E65734831B4BCC3FBC01C066F"/>
    <w:rsid w:val="009815E2"/>
  </w:style>
  <w:style w:type="paragraph" w:customStyle="1" w:styleId="C6308ED722AB48E2ADDA7A2C5276CD0F">
    <w:name w:val="C6308ED722AB48E2ADDA7A2C5276CD0F"/>
    <w:rsid w:val="009815E2"/>
  </w:style>
  <w:style w:type="paragraph" w:customStyle="1" w:styleId="7DAB1420CEF444DDA719AA08D893DB48">
    <w:name w:val="7DAB1420CEF444DDA719AA08D893DB48"/>
    <w:rsid w:val="009815E2"/>
  </w:style>
  <w:style w:type="paragraph" w:customStyle="1" w:styleId="18A30CCF1E7547F0BC28D0D97CDE2896">
    <w:name w:val="18A30CCF1E7547F0BC28D0D97CDE2896"/>
    <w:rsid w:val="009815E2"/>
  </w:style>
  <w:style w:type="paragraph" w:customStyle="1" w:styleId="DB91A59D45CB47FA904421CFFA918D40">
    <w:name w:val="DB91A59D45CB47FA904421CFFA918D40"/>
    <w:rsid w:val="009815E2"/>
  </w:style>
  <w:style w:type="paragraph" w:customStyle="1" w:styleId="ACCD532E709E45B3950EFE20B2535251">
    <w:name w:val="ACCD532E709E45B3950EFE20B2535251"/>
    <w:rsid w:val="009815E2"/>
  </w:style>
  <w:style w:type="paragraph" w:customStyle="1" w:styleId="5D1E24D42E894F35A962EE874E956A2A">
    <w:name w:val="5D1E24D42E894F35A962EE874E956A2A"/>
    <w:rsid w:val="009815E2"/>
  </w:style>
  <w:style w:type="paragraph" w:customStyle="1" w:styleId="651AE80283B34D08B68F7E9551644314">
    <w:name w:val="651AE80283B34D08B68F7E9551644314"/>
    <w:rsid w:val="009815E2"/>
  </w:style>
  <w:style w:type="paragraph" w:customStyle="1" w:styleId="95E0BACFD2614F1CAE2F5C70C8C5AB56">
    <w:name w:val="95E0BACFD2614F1CAE2F5C70C8C5AB56"/>
    <w:rsid w:val="009815E2"/>
  </w:style>
  <w:style w:type="paragraph" w:customStyle="1" w:styleId="A6E08DF0B9BF42999385A5DE6E08D447">
    <w:name w:val="A6E08DF0B9BF42999385A5DE6E08D447"/>
    <w:rsid w:val="009815E2"/>
  </w:style>
  <w:style w:type="paragraph" w:customStyle="1" w:styleId="C4D02E4184844470A91B4AC0F15BB591">
    <w:name w:val="C4D02E4184844470A91B4AC0F15BB591"/>
    <w:rsid w:val="009815E2"/>
  </w:style>
  <w:style w:type="paragraph" w:customStyle="1" w:styleId="D71C72784A0D43A6B21D2C2DEB9F9A2B">
    <w:name w:val="D71C72784A0D43A6B21D2C2DEB9F9A2B"/>
    <w:rsid w:val="009815E2"/>
  </w:style>
  <w:style w:type="paragraph" w:customStyle="1" w:styleId="CEC9AF74B12F48D188099E78A30D85A4">
    <w:name w:val="CEC9AF74B12F48D188099E78A30D85A4"/>
    <w:rsid w:val="009815E2"/>
  </w:style>
  <w:style w:type="paragraph" w:customStyle="1" w:styleId="C3789A87D5BA4C07BB73F41B26289668">
    <w:name w:val="C3789A87D5BA4C07BB73F41B26289668"/>
    <w:rsid w:val="009815E2"/>
  </w:style>
  <w:style w:type="paragraph" w:customStyle="1" w:styleId="7CE0C579DAB94090AC2F0CBB944A8578">
    <w:name w:val="7CE0C579DAB94090AC2F0CBB944A8578"/>
    <w:rsid w:val="009815E2"/>
  </w:style>
  <w:style w:type="paragraph" w:customStyle="1" w:styleId="AE23345B0CD84FA5A443B7E0EB282EA9">
    <w:name w:val="AE23345B0CD84FA5A443B7E0EB282EA9"/>
    <w:rsid w:val="009815E2"/>
  </w:style>
  <w:style w:type="paragraph" w:customStyle="1" w:styleId="3A4E1E1561C240B1BA950F6443D67C56">
    <w:name w:val="3A4E1E1561C240B1BA950F6443D67C56"/>
    <w:rsid w:val="009815E2"/>
  </w:style>
  <w:style w:type="paragraph" w:customStyle="1" w:styleId="3407A7A77A3140539ACB2BC9E155B94A">
    <w:name w:val="3407A7A77A3140539ACB2BC9E155B94A"/>
    <w:rsid w:val="009815E2"/>
  </w:style>
  <w:style w:type="paragraph" w:customStyle="1" w:styleId="A1D26516EA6843B389CCA340A060DD41">
    <w:name w:val="A1D26516EA6843B389CCA340A060DD41"/>
    <w:rsid w:val="009815E2"/>
  </w:style>
  <w:style w:type="paragraph" w:customStyle="1" w:styleId="794183F2545C4094B94EB95DAF4D7D78">
    <w:name w:val="794183F2545C4094B94EB95DAF4D7D78"/>
    <w:rsid w:val="009815E2"/>
  </w:style>
  <w:style w:type="paragraph" w:customStyle="1" w:styleId="E9A733D1857F4320A01D9EA64BE9B9F9">
    <w:name w:val="E9A733D1857F4320A01D9EA64BE9B9F9"/>
    <w:rsid w:val="009815E2"/>
  </w:style>
  <w:style w:type="paragraph" w:customStyle="1" w:styleId="D2C0CADE3F6346A4841932379DE51C02">
    <w:name w:val="D2C0CADE3F6346A4841932379DE51C02"/>
    <w:rsid w:val="009815E2"/>
  </w:style>
  <w:style w:type="paragraph" w:customStyle="1" w:styleId="1057395CBE0D4EE08750CBA52B36928F">
    <w:name w:val="1057395CBE0D4EE08750CBA52B36928F"/>
    <w:rsid w:val="003431AE"/>
  </w:style>
  <w:style w:type="paragraph" w:customStyle="1" w:styleId="82605B6B969648A984CAD773CBFD6513">
    <w:name w:val="82605B6B969648A984CAD773CBFD6513"/>
    <w:rsid w:val="003431AE"/>
  </w:style>
  <w:style w:type="paragraph" w:customStyle="1" w:styleId="44E807BBE6CC435C97DA5225B231C869">
    <w:name w:val="44E807BBE6CC435C97DA5225B231C869"/>
    <w:rsid w:val="003431AE"/>
  </w:style>
  <w:style w:type="paragraph" w:customStyle="1" w:styleId="352D08A465204B65899D22F15EB4E1DD">
    <w:name w:val="352D08A465204B65899D22F15EB4E1DD"/>
    <w:rsid w:val="003431AE"/>
  </w:style>
  <w:style w:type="paragraph" w:customStyle="1" w:styleId="B131BC4626804B5FA5BCBD33A17A807B">
    <w:name w:val="B131BC4626804B5FA5BCBD33A17A807B"/>
    <w:rsid w:val="006F4984"/>
  </w:style>
  <w:style w:type="paragraph" w:customStyle="1" w:styleId="4A58FB21B40042F4B918DF6015BEC0A3">
    <w:name w:val="4A58FB21B40042F4B918DF6015BEC0A3"/>
    <w:rsid w:val="006F4984"/>
  </w:style>
  <w:style w:type="paragraph" w:customStyle="1" w:styleId="4DC03ED226B24C2AAC6361EBE143023D">
    <w:name w:val="4DC03ED226B24C2AAC6361EBE143023D"/>
    <w:rsid w:val="006F4984"/>
  </w:style>
  <w:style w:type="paragraph" w:customStyle="1" w:styleId="5156F9CC08564168A760F4D21AC65DF6">
    <w:name w:val="5156F9CC08564168A760F4D21AC65DF6"/>
    <w:rsid w:val="006F4984"/>
  </w:style>
  <w:style w:type="paragraph" w:customStyle="1" w:styleId="12DB3C2D2EC34882AE750AD15FD49BAF">
    <w:name w:val="12DB3C2D2EC34882AE750AD15FD49BAF"/>
    <w:rsid w:val="006F4984"/>
  </w:style>
  <w:style w:type="paragraph" w:customStyle="1" w:styleId="9188EF6D8D644DDA9351CC00028F3372">
    <w:name w:val="9188EF6D8D644DDA9351CC00028F3372"/>
    <w:rsid w:val="006F4984"/>
  </w:style>
  <w:style w:type="paragraph" w:customStyle="1" w:styleId="41F74CE3C60F4E5EA78CF035AA581570">
    <w:name w:val="41F74CE3C60F4E5EA78CF035AA581570"/>
    <w:rsid w:val="006F4984"/>
  </w:style>
  <w:style w:type="paragraph" w:customStyle="1" w:styleId="B314490F84DC4A659F29EEC24A166A08">
    <w:name w:val="B314490F84DC4A659F29EEC24A166A08"/>
    <w:rsid w:val="006F4984"/>
  </w:style>
  <w:style w:type="paragraph" w:customStyle="1" w:styleId="B1E2A4966DC04526B68C6E070F53952D">
    <w:name w:val="B1E2A4966DC04526B68C6E070F53952D"/>
    <w:rsid w:val="006F4984"/>
  </w:style>
  <w:style w:type="paragraph" w:customStyle="1" w:styleId="1A865A87A9FF420AB9E7C1C07A6D5E47">
    <w:name w:val="1A865A87A9FF420AB9E7C1C07A6D5E47"/>
    <w:rsid w:val="006F4984"/>
  </w:style>
  <w:style w:type="paragraph" w:customStyle="1" w:styleId="0D66662372BA4B519EC7717AA3C3F73B">
    <w:name w:val="0D66662372BA4B519EC7717AA3C3F73B"/>
    <w:rsid w:val="006F4984"/>
  </w:style>
  <w:style w:type="paragraph" w:customStyle="1" w:styleId="CB269AE4A7284257B2338688BA3D8A25">
    <w:name w:val="CB269AE4A7284257B2338688BA3D8A25"/>
    <w:rsid w:val="006F4984"/>
  </w:style>
  <w:style w:type="paragraph" w:customStyle="1" w:styleId="64FF591B3AAA4AE5BA98E7BD82895DC5">
    <w:name w:val="64FF591B3AAA4AE5BA98E7BD82895DC5"/>
    <w:rsid w:val="006F4984"/>
  </w:style>
  <w:style w:type="paragraph" w:customStyle="1" w:styleId="D0BBFE45BF9B40BBBAC50B72221EB15A">
    <w:name w:val="D0BBFE45BF9B40BBBAC50B72221EB15A"/>
    <w:rsid w:val="006F4984"/>
  </w:style>
  <w:style w:type="paragraph" w:customStyle="1" w:styleId="015905D1A3F74048ADA4363B3C4C4834">
    <w:name w:val="015905D1A3F74048ADA4363B3C4C4834"/>
    <w:rsid w:val="006F4984"/>
  </w:style>
  <w:style w:type="paragraph" w:customStyle="1" w:styleId="CF9BD981CB4848F299D56F9DB1556D68">
    <w:name w:val="CF9BD981CB4848F299D56F9DB1556D68"/>
    <w:rsid w:val="006F4984"/>
  </w:style>
  <w:style w:type="paragraph" w:customStyle="1" w:styleId="BD9D3040AC0E4395977C32C498CA5D29">
    <w:name w:val="BD9D3040AC0E4395977C32C498CA5D29"/>
    <w:rsid w:val="006F4984"/>
  </w:style>
  <w:style w:type="paragraph" w:customStyle="1" w:styleId="019D8E4201B54DA8B61CAA44CD3BBE4F">
    <w:name w:val="019D8E4201B54DA8B61CAA44CD3BBE4F"/>
    <w:rsid w:val="008C34F6"/>
  </w:style>
  <w:style w:type="paragraph" w:customStyle="1" w:styleId="6B97357947F14485822D2792D9977B81">
    <w:name w:val="6B97357947F14485822D2792D9977B81"/>
    <w:rsid w:val="008C34F6"/>
  </w:style>
  <w:style w:type="paragraph" w:customStyle="1" w:styleId="93B256F4EC3C436FA722A13FD21ECB11">
    <w:name w:val="93B256F4EC3C436FA722A13FD21ECB11"/>
    <w:rsid w:val="008C34F6"/>
  </w:style>
  <w:style w:type="paragraph" w:customStyle="1" w:styleId="6FDDB634CC2B4E0991AB99FB34F32435">
    <w:name w:val="6FDDB634CC2B4E0991AB99FB34F32435"/>
    <w:rsid w:val="008C34F6"/>
  </w:style>
  <w:style w:type="paragraph" w:customStyle="1" w:styleId="6F55572CF3B54431A5AFAEED0A925CBE">
    <w:name w:val="6F55572CF3B54431A5AFAEED0A925CBE"/>
    <w:rsid w:val="008C34F6"/>
  </w:style>
  <w:style w:type="paragraph" w:customStyle="1" w:styleId="6143D14232E541C8A72E2C84DEAA121C">
    <w:name w:val="6143D14232E541C8A72E2C84DEAA121C"/>
    <w:rsid w:val="008C34F6"/>
  </w:style>
  <w:style w:type="paragraph" w:customStyle="1" w:styleId="978C5F80628B42A4AC862D9BC695FA8E">
    <w:name w:val="978C5F80628B42A4AC862D9BC695FA8E"/>
    <w:rsid w:val="008C34F6"/>
  </w:style>
  <w:style w:type="paragraph" w:customStyle="1" w:styleId="6BADB75760BA4B35B0529B9139B66FBA">
    <w:name w:val="6BADB75760BA4B35B0529B9139B66FBA"/>
    <w:rsid w:val="008C34F6"/>
  </w:style>
  <w:style w:type="paragraph" w:customStyle="1" w:styleId="2C214CF11B7E4A48991F0A45C4392364">
    <w:name w:val="2C214CF11B7E4A48991F0A45C4392364"/>
    <w:rsid w:val="008C34F6"/>
  </w:style>
  <w:style w:type="paragraph" w:customStyle="1" w:styleId="7EB9C382232C4533BDCBCA3A304C0E7E">
    <w:name w:val="7EB9C382232C4533BDCBCA3A304C0E7E"/>
    <w:rsid w:val="008C34F6"/>
  </w:style>
  <w:style w:type="paragraph" w:customStyle="1" w:styleId="25364DDBA2734122A1DCC0C8A5AAF95A">
    <w:name w:val="25364DDBA2734122A1DCC0C8A5AAF95A"/>
    <w:rsid w:val="008C34F6"/>
  </w:style>
  <w:style w:type="paragraph" w:customStyle="1" w:styleId="9C90E547DE9C4E3FAA9331D93DFFA3F1">
    <w:name w:val="9C90E547DE9C4E3FAA9331D93DFFA3F1"/>
    <w:rsid w:val="008C34F6"/>
  </w:style>
  <w:style w:type="paragraph" w:customStyle="1" w:styleId="BA65029897C34BF7AFEDD9598A2024F7">
    <w:name w:val="BA65029897C34BF7AFEDD9598A2024F7"/>
    <w:rsid w:val="008C34F6"/>
  </w:style>
  <w:style w:type="paragraph" w:customStyle="1" w:styleId="4B68D262B8424796BED01A8E6B7E3FE9">
    <w:name w:val="4B68D262B8424796BED01A8E6B7E3FE9"/>
    <w:rsid w:val="008C34F6"/>
  </w:style>
  <w:style w:type="paragraph" w:customStyle="1" w:styleId="9EF30F36E9084666A17A669943ADE651">
    <w:name w:val="9EF30F36E9084666A17A669943ADE651"/>
    <w:rsid w:val="008C34F6"/>
  </w:style>
  <w:style w:type="paragraph" w:customStyle="1" w:styleId="59D690D079DA47E7B75CC4AA895ACA35">
    <w:name w:val="59D690D079DA47E7B75CC4AA895ACA35"/>
    <w:rsid w:val="008C34F6"/>
  </w:style>
  <w:style w:type="paragraph" w:customStyle="1" w:styleId="FFDAE8F5850F497AB9A53069BC8AD893">
    <w:name w:val="FFDAE8F5850F497AB9A53069BC8AD893"/>
    <w:rsid w:val="008C34F6"/>
  </w:style>
  <w:style w:type="paragraph" w:customStyle="1" w:styleId="2C762079010343A6B429BB577BF4F77B">
    <w:name w:val="2C762079010343A6B429BB577BF4F77B"/>
    <w:rsid w:val="008C34F6"/>
  </w:style>
  <w:style w:type="paragraph" w:customStyle="1" w:styleId="F86449BDF8A44F48A1DBF3EB16C48F50">
    <w:name w:val="F86449BDF8A44F48A1DBF3EB16C48F50"/>
    <w:rsid w:val="008C34F6"/>
  </w:style>
  <w:style w:type="paragraph" w:customStyle="1" w:styleId="3DA8024CB4EE4A4995F46FFED5D7D9BE">
    <w:name w:val="3DA8024CB4EE4A4995F46FFED5D7D9BE"/>
    <w:rsid w:val="008C34F6"/>
  </w:style>
  <w:style w:type="paragraph" w:customStyle="1" w:styleId="B7B4FBA95C524C7B8A6381DD8A2DA9EE">
    <w:name w:val="B7B4FBA95C524C7B8A6381DD8A2DA9EE"/>
    <w:rsid w:val="008C34F6"/>
  </w:style>
  <w:style w:type="paragraph" w:customStyle="1" w:styleId="7AE81DE205B8495D806C90D3B42E3C78">
    <w:name w:val="7AE81DE205B8495D806C90D3B42E3C78"/>
    <w:rsid w:val="008C34F6"/>
  </w:style>
  <w:style w:type="paragraph" w:customStyle="1" w:styleId="17BEB6712458422F8F3FE3559A603A90">
    <w:name w:val="17BEB6712458422F8F3FE3559A603A90"/>
    <w:rsid w:val="008C34F6"/>
  </w:style>
  <w:style w:type="paragraph" w:customStyle="1" w:styleId="7A60E4081AE0490A929F5071440DD4F8">
    <w:name w:val="7A60E4081AE0490A929F5071440DD4F8"/>
    <w:rsid w:val="008C34F6"/>
  </w:style>
  <w:style w:type="paragraph" w:customStyle="1" w:styleId="4B6E5AD7EFB24A6C9C2B021CA57867DD">
    <w:name w:val="4B6E5AD7EFB24A6C9C2B021CA57867DD"/>
    <w:rsid w:val="008C34F6"/>
  </w:style>
  <w:style w:type="paragraph" w:customStyle="1" w:styleId="38BB361106B04AEE8D90165E51A1A6AD">
    <w:name w:val="38BB361106B04AEE8D90165E51A1A6AD"/>
    <w:rsid w:val="008C34F6"/>
  </w:style>
  <w:style w:type="paragraph" w:customStyle="1" w:styleId="58B18EA0ADF94C6D9D5553AB63DE9D79">
    <w:name w:val="58B18EA0ADF94C6D9D5553AB63DE9D79"/>
    <w:rsid w:val="008C34F6"/>
  </w:style>
  <w:style w:type="paragraph" w:customStyle="1" w:styleId="4AAD9760530444CCAD4ADF74C4E707C8">
    <w:name w:val="4AAD9760530444CCAD4ADF74C4E707C8"/>
    <w:rsid w:val="008C34F6"/>
  </w:style>
  <w:style w:type="paragraph" w:customStyle="1" w:styleId="F5BC446C096D4D608DA7C4F6B7C67107">
    <w:name w:val="F5BC446C096D4D608DA7C4F6B7C67107"/>
    <w:rsid w:val="008C34F6"/>
  </w:style>
  <w:style w:type="paragraph" w:customStyle="1" w:styleId="9C88025E6C614687AAB62159A6FD4004">
    <w:name w:val="9C88025E6C614687AAB62159A6FD4004"/>
    <w:rsid w:val="008C34F6"/>
  </w:style>
  <w:style w:type="paragraph" w:customStyle="1" w:styleId="6985ACE6B286401C8F1BA758D95DACBA">
    <w:name w:val="6985ACE6B286401C8F1BA758D95DACBA"/>
    <w:rsid w:val="008C34F6"/>
  </w:style>
  <w:style w:type="paragraph" w:customStyle="1" w:styleId="8C33E91B4EE54EFD889218B9C8483D43">
    <w:name w:val="8C33E91B4EE54EFD889218B9C8483D43"/>
    <w:rsid w:val="008C34F6"/>
  </w:style>
  <w:style w:type="paragraph" w:customStyle="1" w:styleId="CACC6E651344448580F809BC9352596D">
    <w:name w:val="CACC6E651344448580F809BC9352596D"/>
    <w:rsid w:val="008C34F6"/>
  </w:style>
  <w:style w:type="paragraph" w:customStyle="1" w:styleId="E749B83FA9D94D59860A1685C8B82E56">
    <w:name w:val="E749B83FA9D94D59860A1685C8B82E56"/>
    <w:rsid w:val="008C34F6"/>
  </w:style>
  <w:style w:type="paragraph" w:customStyle="1" w:styleId="F11EEEDD56984F4BB76A695397BBFC93">
    <w:name w:val="F11EEEDD56984F4BB76A695397BBFC93"/>
    <w:rsid w:val="008C34F6"/>
  </w:style>
  <w:style w:type="paragraph" w:customStyle="1" w:styleId="86D64E4652274376841CB42BFA9713CB">
    <w:name w:val="86D64E4652274376841CB42BFA9713CB"/>
    <w:rsid w:val="008C34F6"/>
  </w:style>
  <w:style w:type="paragraph" w:customStyle="1" w:styleId="9D2B38E6F93C4D55A5505E9347494076">
    <w:name w:val="9D2B38E6F93C4D55A5505E9347494076"/>
    <w:rsid w:val="008C34F6"/>
  </w:style>
  <w:style w:type="paragraph" w:customStyle="1" w:styleId="EC75095415C24788860572A895B3003D">
    <w:name w:val="EC75095415C24788860572A895B3003D"/>
    <w:rsid w:val="008C34F6"/>
  </w:style>
  <w:style w:type="paragraph" w:customStyle="1" w:styleId="2DD7E89DB77E455692F2B833AE782487">
    <w:name w:val="2DD7E89DB77E455692F2B833AE782487"/>
    <w:rsid w:val="008C34F6"/>
  </w:style>
  <w:style w:type="paragraph" w:customStyle="1" w:styleId="8C6DC29607C041C2BC99861FFDD0E877">
    <w:name w:val="8C6DC29607C041C2BC99861FFDD0E877"/>
    <w:rsid w:val="008C34F6"/>
  </w:style>
  <w:style w:type="paragraph" w:customStyle="1" w:styleId="1AA42018D4A44153910C0304E21394C8">
    <w:name w:val="1AA42018D4A44153910C0304E21394C8"/>
    <w:rsid w:val="00157666"/>
  </w:style>
  <w:style w:type="paragraph" w:customStyle="1" w:styleId="5311C06F664B44F28836D7DFE731133B">
    <w:name w:val="5311C06F664B44F28836D7DFE731133B"/>
    <w:rsid w:val="00157666"/>
  </w:style>
  <w:style w:type="character" w:customStyle="1" w:styleId="Responseboxtext">
    <w:name w:val="Response box text"/>
    <w:basedOn w:val="DefaultParagraphFont"/>
    <w:uiPriority w:val="1"/>
    <w:qFormat/>
    <w:rsid w:val="00423D52"/>
    <w:rPr>
      <w:rFonts w:ascii="Arial" w:hAnsi="Arial"/>
      <w:color w:val="auto"/>
      <w:sz w:val="20"/>
    </w:rPr>
  </w:style>
  <w:style w:type="paragraph" w:customStyle="1" w:styleId="C6308ED722AB48E2ADDA7A2C5276CD0F1">
    <w:name w:val="C6308ED722AB48E2ADDA7A2C5276CD0F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9D8E4201B54DA8B61CAA44CD3BBE4F1">
    <w:name w:val="019D8E4201B54DA8B61CAA44CD3BBE4F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97357947F14485822D2792D9977B811">
    <w:name w:val="6B97357947F14485822D2792D9977B81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256F4EC3C436FA722A13FD21ECB111">
    <w:name w:val="93B256F4EC3C436FA722A13FD21ECB11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DDB634CC2B4E0991AB99FB34F324351">
    <w:name w:val="6FDDB634CC2B4E0991AB99FB34F32435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43D14232E541C8A72E2C84DEAA121C1">
    <w:name w:val="6143D14232E541C8A72E2C84DEAA121C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55572CF3B54431A5AFAEED0A925CBE1">
    <w:name w:val="6F55572CF3B54431A5AFAEED0A925CB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8C5F80628B42A4AC862D9BC695FA8E1">
    <w:name w:val="978C5F80628B42A4AC862D9BC695FA8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DB75760BA4B35B0529B9139B66FBA1">
    <w:name w:val="6BADB75760BA4B35B0529B9139B66FBA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214CF11B7E4A48991F0A45C43923641">
    <w:name w:val="2C214CF11B7E4A48991F0A45C4392364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65029897C34BF7AFEDD9598A2024F71">
    <w:name w:val="BA65029897C34BF7AFEDD9598A2024F7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7395CBE0D4EE08750CBA52B36928F1">
    <w:name w:val="1057395CBE0D4EE08750CBA52B36928F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68D262B8424796BED01A8E6B7E3FE91">
    <w:name w:val="4B68D262B8424796BED01A8E6B7E3FE9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D690D079DA47E7B75CC4AA895ACA351">
    <w:name w:val="59D690D079DA47E7B75CC4AA895ACA35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F30F36E9084666A17A669943ADE6511">
    <w:name w:val="9EF30F36E9084666A17A669943ADE651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269AE4A7284257B2338688BA3D8A251">
    <w:name w:val="CB269AE4A7284257B2338688BA3D8A25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DAE8F5850F497AB9A53069BC8AD8931">
    <w:name w:val="FFDAE8F5850F497AB9A53069BC8AD893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762079010343A6B429BB577BF4F77B1">
    <w:name w:val="2C762079010343A6B429BB577BF4F77B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E81DE205B8495D806C90D3B42E3C781">
    <w:name w:val="7AE81DE205B8495D806C90D3B42E3C7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6449BDF8A44F48A1DBF3EB16C48F501">
    <w:name w:val="F86449BDF8A44F48A1DBF3EB16C48F50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A8024CB4EE4A4995F46FFED5D7D9BE1">
    <w:name w:val="3DA8024CB4EE4A4995F46FFED5D7D9B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BEB6712458422F8F3FE3559A603A901">
    <w:name w:val="17BEB6712458422F8F3FE3559A603A90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4FBA95C524C7B8A6381DD8A2DA9EE1">
    <w:name w:val="B7B4FBA95C524C7B8A6381DD8A2DA9EE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BBFE45BF9B40BBBAC50B72221EB15A1">
    <w:name w:val="D0BBFE45BF9B40BBBAC50B72221EB15A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60E4081AE0490A929F5071440DD4F81">
    <w:name w:val="7A60E4081AE0490A929F5071440DD4F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A42018D4A44153910C0304E21394C81">
    <w:name w:val="1AA42018D4A44153910C0304E21394C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B1420CEF444DDA719AA08D893DB481">
    <w:name w:val="7DAB1420CEF444DDA719AA08D893DB48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88025E6C614687AAB62159A6FD40041">
    <w:name w:val="9C88025E6C614687AAB62159A6FD4004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C446C096D4D608DA7C4F6B7C671071">
    <w:name w:val="F5BC446C096D4D608DA7C4F6B7C67107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85ACE6B286401C8F1BA758D95DACBA1">
    <w:name w:val="6985ACE6B286401C8F1BA758D95DACBA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33E91B4EE54EFD889218B9C8483D431">
    <w:name w:val="8C33E91B4EE54EFD889218B9C8483D43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CC6E651344448580F809BC9352596D1">
    <w:name w:val="CACC6E651344448580F809BC9352596D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9B83FA9D94D59860A1685C8B82E561">
    <w:name w:val="E749B83FA9D94D59860A1685C8B82E56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75095415C24788860572A895B3003D1">
    <w:name w:val="EC75095415C24788860572A895B3003D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2B38E6F93C4D55A5505E93474940761">
    <w:name w:val="9D2B38E6F93C4D55A5505E9347494076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D64E4652274376841CB42BFA9713CB1">
    <w:name w:val="86D64E4652274376841CB42BFA9713CB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1EEEDD56984F4BB76A695397BBFC931">
    <w:name w:val="F11EEEDD56984F4BB76A695397BBFC93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1">
    <w:name w:val="2DD7E89DB77E455692F2B833AE782487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1">
    <w:name w:val="5311C06F664B44F28836D7DFE731133B1"/>
    <w:rsid w:val="004400CA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675D336EC428A9350EAF7211033C7">
    <w:name w:val="778675D336EC428A9350EAF7211033C7"/>
    <w:rsid w:val="00B84C98"/>
  </w:style>
  <w:style w:type="paragraph" w:customStyle="1" w:styleId="2B97810F43B44882A05BD4E9AFE85A11">
    <w:name w:val="2B97810F43B44882A05BD4E9AFE85A11"/>
    <w:rsid w:val="00B84C98"/>
  </w:style>
  <w:style w:type="paragraph" w:customStyle="1" w:styleId="D340439787EB45AF973EB8BBF6303A6E">
    <w:name w:val="D340439787EB45AF973EB8BBF6303A6E"/>
    <w:rsid w:val="00B84C98"/>
  </w:style>
  <w:style w:type="paragraph" w:customStyle="1" w:styleId="C6308ED722AB48E2ADDA7A2C5276CD0F2">
    <w:name w:val="C6308ED722AB48E2ADDA7A2C5276CD0F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9D8E4201B54DA8B61CAA44CD3BBE4F2">
    <w:name w:val="019D8E4201B54DA8B61CAA44CD3BBE4F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97357947F14485822D2792D9977B812">
    <w:name w:val="6B97357947F14485822D2792D9977B81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675D336EC428A9350EAF7211033C71">
    <w:name w:val="778675D336EC428A9350EAF7211033C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97810F43B44882A05BD4E9AFE85A111">
    <w:name w:val="2B97810F43B44882A05BD4E9AFE85A1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40439787EB45AF973EB8BBF6303A6E1">
    <w:name w:val="D340439787EB45AF973EB8BBF6303A6E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256F4EC3C436FA722A13FD21ECB112">
    <w:name w:val="93B256F4EC3C436FA722A13FD21ECB11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DDB634CC2B4E0991AB99FB34F324352">
    <w:name w:val="6FDDB634CC2B4E0991AB99FB34F32435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43D14232E541C8A72E2C84DEAA121C2">
    <w:name w:val="6143D14232E541C8A72E2C84DEAA121C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55572CF3B54431A5AFAEED0A925CBE2">
    <w:name w:val="6F55572CF3B54431A5AFAEED0A925CB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8C5F80628B42A4AC862D9BC695FA8E2">
    <w:name w:val="978C5F80628B42A4AC862D9BC695FA8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DB75760BA4B35B0529B9139B66FBA2">
    <w:name w:val="6BADB75760BA4B35B0529B9139B66FBA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214CF11B7E4A48991F0A45C43923642">
    <w:name w:val="2C214CF11B7E4A48991F0A45C4392364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A65029897C34BF7AFEDD9598A2024F72">
    <w:name w:val="BA65029897C34BF7AFEDD9598A2024F7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7395CBE0D4EE08750CBA52B36928F2">
    <w:name w:val="1057395CBE0D4EE08750CBA52B36928F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68D262B8424796BED01A8E6B7E3FE92">
    <w:name w:val="4B68D262B8424796BED01A8E6B7E3FE9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D690D079DA47E7B75CC4AA895ACA352">
    <w:name w:val="59D690D079DA47E7B75CC4AA895ACA35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F30F36E9084666A17A669943ADE6512">
    <w:name w:val="9EF30F36E9084666A17A669943ADE651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269AE4A7284257B2338688BA3D8A252">
    <w:name w:val="CB269AE4A7284257B2338688BA3D8A25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DAE8F5850F497AB9A53069BC8AD8932">
    <w:name w:val="FFDAE8F5850F497AB9A53069BC8AD893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762079010343A6B429BB577BF4F77B2">
    <w:name w:val="2C762079010343A6B429BB577BF4F77B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E81DE205B8495D806C90D3B42E3C782">
    <w:name w:val="7AE81DE205B8495D806C90D3B42E3C7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86449BDF8A44F48A1DBF3EB16C48F502">
    <w:name w:val="F86449BDF8A44F48A1DBF3EB16C48F50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A8024CB4EE4A4995F46FFED5D7D9BE2">
    <w:name w:val="3DA8024CB4EE4A4995F46FFED5D7D9B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BEB6712458422F8F3FE3559A603A902">
    <w:name w:val="17BEB6712458422F8F3FE3559A603A90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4FBA95C524C7B8A6381DD8A2DA9EE2">
    <w:name w:val="B7B4FBA95C524C7B8A6381DD8A2DA9EE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BBFE45BF9B40BBBAC50B72221EB15A2">
    <w:name w:val="D0BBFE45BF9B40BBBAC50B72221EB15A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60E4081AE0490A929F5071440DD4F82">
    <w:name w:val="7A60E4081AE0490A929F5071440DD4F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A42018D4A44153910C0304E21394C82">
    <w:name w:val="1AA42018D4A44153910C0304E21394C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AB1420CEF444DDA719AA08D893DB482">
    <w:name w:val="7DAB1420CEF444DDA719AA08D893DB48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88025E6C614687AAB62159A6FD40042">
    <w:name w:val="9C88025E6C614687AAB62159A6FD4004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C446C096D4D608DA7C4F6B7C671072">
    <w:name w:val="F5BC446C096D4D608DA7C4F6B7C67107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85ACE6B286401C8F1BA758D95DACBA2">
    <w:name w:val="6985ACE6B286401C8F1BA758D95DACBA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33E91B4EE54EFD889218B9C8483D432">
    <w:name w:val="8C33E91B4EE54EFD889218B9C8483D43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CC6E651344448580F809BC9352596D2">
    <w:name w:val="CACC6E651344448580F809BC9352596D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9B83FA9D94D59860A1685C8B82E562">
    <w:name w:val="E749B83FA9D94D59860A1685C8B82E56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75095415C24788860572A895B3003D2">
    <w:name w:val="EC75095415C24788860572A895B3003D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2B38E6F93C4D55A5505E93474940762">
    <w:name w:val="9D2B38E6F93C4D55A5505E9347494076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D64E4652274376841CB42BFA9713CB2">
    <w:name w:val="86D64E4652274376841CB42BFA9713CB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1EEEDD56984F4BB76A695397BBFC932">
    <w:name w:val="F11EEEDD56984F4BB76A695397BBFC93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2">
    <w:name w:val="2DD7E89DB77E455692F2B833AE782487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2">
    <w:name w:val="5311C06F664B44F28836D7DFE731133B2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">
    <w:name w:val="46BD4E3C168F4FD78763D8277FADAC4B"/>
    <w:rsid w:val="00B84C98"/>
  </w:style>
  <w:style w:type="paragraph" w:customStyle="1" w:styleId="0BB2F767797B448EA892FABD140E4F3F">
    <w:name w:val="0BB2F767797B448EA892FABD140E4F3F"/>
    <w:rsid w:val="00B84C98"/>
  </w:style>
  <w:style w:type="paragraph" w:customStyle="1" w:styleId="CB912C4883374CC59BC9D1ED58E20B6A">
    <w:name w:val="CB912C4883374CC59BC9D1ED58E20B6A"/>
    <w:rsid w:val="00B84C98"/>
  </w:style>
  <w:style w:type="paragraph" w:customStyle="1" w:styleId="ADB1B199C22549F2826C9A0B87FD0856">
    <w:name w:val="ADB1B199C22549F2826C9A0B87FD0856"/>
    <w:rsid w:val="00B84C98"/>
  </w:style>
  <w:style w:type="paragraph" w:customStyle="1" w:styleId="7DC54598496F4AC0B5D07208CA2243E2">
    <w:name w:val="7DC54598496F4AC0B5D07208CA2243E2"/>
    <w:rsid w:val="00B84C98"/>
  </w:style>
  <w:style w:type="paragraph" w:customStyle="1" w:styleId="0357344247DA48B9851DCDFBBE5A16F4">
    <w:name w:val="0357344247DA48B9851DCDFBBE5A16F4"/>
    <w:rsid w:val="00B84C98"/>
  </w:style>
  <w:style w:type="paragraph" w:customStyle="1" w:styleId="3CC67340E4904693A44618C578202E64">
    <w:name w:val="3CC67340E4904693A44618C578202E64"/>
    <w:rsid w:val="00B84C98"/>
  </w:style>
  <w:style w:type="paragraph" w:customStyle="1" w:styleId="13A20F0BDAF540DFA654B6C753B4B818">
    <w:name w:val="13A20F0BDAF540DFA654B6C753B4B818"/>
    <w:rsid w:val="00B84C98"/>
  </w:style>
  <w:style w:type="paragraph" w:customStyle="1" w:styleId="893F603F8C4D4B609E593209CD063C63">
    <w:name w:val="893F603F8C4D4B609E593209CD063C63"/>
    <w:rsid w:val="00B84C98"/>
  </w:style>
  <w:style w:type="paragraph" w:customStyle="1" w:styleId="8FCFFF7D6EDC41538BA8553772836C91">
    <w:name w:val="8FCFFF7D6EDC41538BA8553772836C91"/>
    <w:rsid w:val="00B84C98"/>
  </w:style>
  <w:style w:type="paragraph" w:customStyle="1" w:styleId="CBA5B6E4A0D8458E9D9C5BCC5C370F22">
    <w:name w:val="CBA5B6E4A0D8458E9D9C5BCC5C370F22"/>
    <w:rsid w:val="00B84C98"/>
  </w:style>
  <w:style w:type="paragraph" w:customStyle="1" w:styleId="CCC0DC8F86BA4949876FF6B35780055F">
    <w:name w:val="CCC0DC8F86BA4949876FF6B35780055F"/>
    <w:rsid w:val="00B84C98"/>
  </w:style>
  <w:style w:type="paragraph" w:customStyle="1" w:styleId="A8814739CB5C4110B9D2F17D61CC37EB">
    <w:name w:val="A8814739CB5C4110B9D2F17D61CC37EB"/>
    <w:rsid w:val="00B84C98"/>
  </w:style>
  <w:style w:type="paragraph" w:customStyle="1" w:styleId="A661E79A0A1A4F8087257A62BAC38FEF">
    <w:name w:val="A661E79A0A1A4F8087257A62BAC38FEF"/>
    <w:rsid w:val="00B84C98"/>
  </w:style>
  <w:style w:type="paragraph" w:customStyle="1" w:styleId="05DF845391824D4B9B33216C8AB289D8">
    <w:name w:val="05DF845391824D4B9B33216C8AB289D8"/>
    <w:rsid w:val="00B84C98"/>
  </w:style>
  <w:style w:type="paragraph" w:customStyle="1" w:styleId="87AEBE47174E4A53ADA39DDF1B7E7141">
    <w:name w:val="87AEBE47174E4A53ADA39DDF1B7E7141"/>
    <w:rsid w:val="00B84C98"/>
  </w:style>
  <w:style w:type="paragraph" w:customStyle="1" w:styleId="23D5FC5C11FE4CF38D3D45C887D0DE09">
    <w:name w:val="23D5FC5C11FE4CF38D3D45C887D0DE09"/>
    <w:rsid w:val="00B84C98"/>
  </w:style>
  <w:style w:type="paragraph" w:customStyle="1" w:styleId="81DFE536F75E4F0E805F395B343049D8">
    <w:name w:val="81DFE536F75E4F0E805F395B343049D8"/>
    <w:rsid w:val="00B84C98"/>
  </w:style>
  <w:style w:type="paragraph" w:customStyle="1" w:styleId="C7BF6CDEE2E2475391E0030B8A521D3F">
    <w:name w:val="C7BF6CDEE2E2475391E0030B8A521D3F"/>
    <w:rsid w:val="00B84C98"/>
  </w:style>
  <w:style w:type="paragraph" w:customStyle="1" w:styleId="6ED55B83AF68401B8C66E93BEDC11017">
    <w:name w:val="6ED55B83AF68401B8C66E93BEDC11017"/>
    <w:rsid w:val="00B84C98"/>
  </w:style>
  <w:style w:type="paragraph" w:customStyle="1" w:styleId="CCB4C63AF9944EEEAE02E25541A5B723">
    <w:name w:val="CCB4C63AF9944EEEAE02E25541A5B723"/>
    <w:rsid w:val="00B84C98"/>
  </w:style>
  <w:style w:type="paragraph" w:customStyle="1" w:styleId="9A5CBCD6FAE94C4593204B4E03537DE4">
    <w:name w:val="9A5CBCD6FAE94C4593204B4E03537DE4"/>
    <w:rsid w:val="00B84C98"/>
  </w:style>
  <w:style w:type="paragraph" w:customStyle="1" w:styleId="6578E6178C054C18A782BBB8EF5C656F">
    <w:name w:val="6578E6178C054C18A782BBB8EF5C656F"/>
    <w:rsid w:val="00B84C98"/>
  </w:style>
  <w:style w:type="paragraph" w:customStyle="1" w:styleId="CFD04DF1EA404223A0B1789B3E07B9E2">
    <w:name w:val="CFD04DF1EA404223A0B1789B3E07B9E2"/>
    <w:rsid w:val="00B84C98"/>
  </w:style>
  <w:style w:type="paragraph" w:customStyle="1" w:styleId="8E2F7FE9D84F4CF492701CF32FDAD727">
    <w:name w:val="8E2F7FE9D84F4CF492701CF32FDAD727"/>
    <w:rsid w:val="00B84C98"/>
  </w:style>
  <w:style w:type="paragraph" w:customStyle="1" w:styleId="93BC147BFEE647F8BA2FB2C1933E19D5">
    <w:name w:val="93BC147BFEE647F8BA2FB2C1933E19D5"/>
    <w:rsid w:val="00B84C98"/>
  </w:style>
  <w:style w:type="paragraph" w:customStyle="1" w:styleId="C900E7EE29804F64A8E58A7EE110C627">
    <w:name w:val="C900E7EE29804F64A8E58A7EE110C627"/>
    <w:rsid w:val="00B84C98"/>
  </w:style>
  <w:style w:type="paragraph" w:customStyle="1" w:styleId="F382871FECCE40C6B24AC71968993711">
    <w:name w:val="F382871FECCE40C6B24AC71968993711"/>
    <w:rsid w:val="00B84C98"/>
  </w:style>
  <w:style w:type="paragraph" w:customStyle="1" w:styleId="2CE0024E28174DBF9745252A889E089F">
    <w:name w:val="2CE0024E28174DBF9745252A889E089F"/>
    <w:rsid w:val="00B84C98"/>
  </w:style>
  <w:style w:type="paragraph" w:customStyle="1" w:styleId="F4A6FB0D1E1F4BA2B21ACB0EAA0D0365">
    <w:name w:val="F4A6FB0D1E1F4BA2B21ACB0EAA0D0365"/>
    <w:rsid w:val="00B84C98"/>
  </w:style>
  <w:style w:type="paragraph" w:customStyle="1" w:styleId="E019833E149C479DA59AC0C0BC251711">
    <w:name w:val="E019833E149C479DA59AC0C0BC251711"/>
    <w:rsid w:val="00B84C98"/>
  </w:style>
  <w:style w:type="paragraph" w:customStyle="1" w:styleId="0F1D606A095C4A9CB197763462B00D81">
    <w:name w:val="0F1D606A095C4A9CB197763462B00D81"/>
    <w:rsid w:val="00B84C98"/>
  </w:style>
  <w:style w:type="paragraph" w:customStyle="1" w:styleId="74BC96BEF6F44591802D668682FEDDF1">
    <w:name w:val="74BC96BEF6F44591802D668682FEDDF1"/>
    <w:rsid w:val="00B84C98"/>
  </w:style>
  <w:style w:type="paragraph" w:customStyle="1" w:styleId="7B8D2230048A4714A3F0FF18A3F4D84E">
    <w:name w:val="7B8D2230048A4714A3F0FF18A3F4D84E"/>
    <w:rsid w:val="00B84C98"/>
  </w:style>
  <w:style w:type="paragraph" w:customStyle="1" w:styleId="A8814739CB5C4110B9D2F17D61CC37EB1">
    <w:name w:val="A8814739CB5C4110B9D2F17D61CC37EB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ED55B83AF68401B8C66E93BEDC110171">
    <w:name w:val="6ED55B83AF68401B8C66E93BEDC1101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7BF6CDEE2E2475391E0030B8A521D3F1">
    <w:name w:val="C7BF6CDEE2E2475391E0030B8A521D3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DFE536F75E4F0E805F395B343049D81">
    <w:name w:val="81DFE536F75E4F0E805F395B343049D8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D5FC5C11FE4CF38D3D45C887D0DE091">
    <w:name w:val="23D5FC5C11FE4CF38D3D45C887D0DE09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AEBE47174E4A53ADA39DDF1B7E71411">
    <w:name w:val="87AEBE47174E4A53ADA39DDF1B7E714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DF845391824D4B9B33216C8AB289D81">
    <w:name w:val="05DF845391824D4B9B33216C8AB289D8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61E79A0A1A4F8087257A62BAC38FEF1">
    <w:name w:val="A661E79A0A1A4F8087257A62BAC38FE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B4C63AF9944EEEAE02E25541A5B7231">
    <w:name w:val="CCB4C63AF9944EEEAE02E25541A5B723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5CBCD6FAE94C4593204B4E03537DE41">
    <w:name w:val="9A5CBCD6FAE94C4593204B4E03537DE4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78E6178C054C18A782BBB8EF5C656F1">
    <w:name w:val="6578E6178C054C18A782BBB8EF5C656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ADB75760BA4B35B0529B9139B66FBA3">
    <w:name w:val="6BADB75760BA4B35B0529B9139B66FBA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D04DF1EA404223A0B1789B3E07B9E21">
    <w:name w:val="CFD04DF1EA404223A0B1789B3E07B9E2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BC147BFEE647F8BA2FB2C1933E19D51">
    <w:name w:val="93BC147BFEE647F8BA2FB2C1933E19D5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57395CBE0D4EE08750CBA52B36928F3">
    <w:name w:val="1057395CBE0D4EE08750CBA52B36928F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2F7FE9D84F4CF492701CF32FDAD7271">
    <w:name w:val="8E2F7FE9D84F4CF492701CF32FDAD72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900E7EE29804F64A8E58A7EE110C6271">
    <w:name w:val="C900E7EE29804F64A8E58A7EE110C627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82871FECCE40C6B24AC719689937111">
    <w:name w:val="F382871FECCE40C6B24AC7196899371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269AE4A7284257B2338688BA3D8A253">
    <w:name w:val="CB269AE4A7284257B2338688BA3D8A25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E0024E28174DBF9745252A889E089F1">
    <w:name w:val="2CE0024E28174DBF9745252A889E089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A6FB0D1E1F4BA2B21ACB0EAA0D03651">
    <w:name w:val="F4A6FB0D1E1F4BA2B21ACB0EAA0D0365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E81DE205B8495D806C90D3B42E3C783">
    <w:name w:val="7AE81DE205B8495D806C90D3B42E3C78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19833E149C479DA59AC0C0BC2517111">
    <w:name w:val="E019833E149C479DA59AC0C0BC25171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1D606A095C4A9CB197763462B00D811">
    <w:name w:val="0F1D606A095C4A9CB197763462B00D8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BEB6712458422F8F3FE3559A603A903">
    <w:name w:val="17BEB6712458422F8F3FE3559A603A90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BC96BEF6F44591802D668682FEDDF11">
    <w:name w:val="74BC96BEF6F44591802D668682FEDDF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BBFE45BF9B40BBBAC50B72221EB15A3">
    <w:name w:val="D0BBFE45BF9B40BBBAC50B72221EB15A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B8D2230048A4714A3F0FF18A3F4D84E1">
    <w:name w:val="7B8D2230048A4714A3F0FF18A3F4D84E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C0DC8F86BA4949876FF6B35780055F1">
    <w:name w:val="CCC0DC8F86BA4949876FF6B35780055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1">
    <w:name w:val="CBA5B6E4A0D8458E9D9C5BCC5C370F22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1">
    <w:name w:val="893F603F8C4D4B609E593209CD063C63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1">
    <w:name w:val="13A20F0BDAF540DFA654B6C753B4B818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1">
    <w:name w:val="8FCFFF7D6EDC41538BA8553772836C91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1">
    <w:name w:val="7DC54598496F4AC0B5D07208CA2243E2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1">
    <w:name w:val="0357344247DA48B9851DCDFBBE5A16F4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1">
    <w:name w:val="3CC67340E4904693A44618C578202E64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1">
    <w:name w:val="46BD4E3C168F4FD78763D8277FADAC4B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1">
    <w:name w:val="0BB2F767797B448EA892FABD140E4F3F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1">
    <w:name w:val="CB912C4883374CC59BC9D1ED58E20B6A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1">
    <w:name w:val="ADB1B199C22549F2826C9A0B87FD08561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3">
    <w:name w:val="2DD7E89DB77E455692F2B833AE782487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3">
    <w:name w:val="5311C06F664B44F28836D7DFE731133B3"/>
    <w:rsid w:val="00B84C98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D99EF18B43D4AB8AF7DE96F9139E1A8">
    <w:name w:val="6D99EF18B43D4AB8AF7DE96F9139E1A8"/>
    <w:rsid w:val="00B84C98"/>
  </w:style>
  <w:style w:type="paragraph" w:customStyle="1" w:styleId="5A0FC9244B254D87AB84BE867DFF787A">
    <w:name w:val="5A0FC9244B254D87AB84BE867DFF787A"/>
    <w:rsid w:val="0061463B"/>
  </w:style>
  <w:style w:type="paragraph" w:customStyle="1" w:styleId="639C48D59C614534A12A28A77BB9E7F8">
    <w:name w:val="639C48D59C614534A12A28A77BB9E7F8"/>
    <w:rsid w:val="0061463B"/>
  </w:style>
  <w:style w:type="paragraph" w:customStyle="1" w:styleId="C8271AE798BF419FA5F157BF37A417B2">
    <w:name w:val="C8271AE798BF419FA5F157BF37A417B2"/>
    <w:rsid w:val="0061463B"/>
  </w:style>
  <w:style w:type="paragraph" w:customStyle="1" w:styleId="FA3225F8D3BF46E9AB97272663A8BCEC">
    <w:name w:val="FA3225F8D3BF46E9AB97272663A8BCEC"/>
    <w:rsid w:val="0061463B"/>
  </w:style>
  <w:style w:type="paragraph" w:customStyle="1" w:styleId="3A7C2E6905AF47B580560B47C4D18D8D">
    <w:name w:val="3A7C2E6905AF47B580560B47C4D18D8D"/>
    <w:rsid w:val="0061463B"/>
  </w:style>
  <w:style w:type="paragraph" w:customStyle="1" w:styleId="B99C229677294E4BB0FF67F332993BDA">
    <w:name w:val="B99C229677294E4BB0FF67F332993BDA"/>
    <w:rsid w:val="0061463B"/>
  </w:style>
  <w:style w:type="paragraph" w:customStyle="1" w:styleId="8A37ADA9C14C4EF5ACAD539D7FCD04F1">
    <w:name w:val="8A37ADA9C14C4EF5ACAD539D7FCD04F1"/>
    <w:rsid w:val="0061463B"/>
  </w:style>
  <w:style w:type="paragraph" w:customStyle="1" w:styleId="1CD5B185A16341AE9ABC3CB615FF96DA">
    <w:name w:val="1CD5B185A16341AE9ABC3CB615FF96DA"/>
    <w:rsid w:val="0061463B"/>
  </w:style>
  <w:style w:type="paragraph" w:customStyle="1" w:styleId="9508274FE9C4438D83107D1E3E2621A9">
    <w:name w:val="9508274FE9C4438D83107D1E3E2621A9"/>
    <w:rsid w:val="0061463B"/>
  </w:style>
  <w:style w:type="paragraph" w:customStyle="1" w:styleId="D0728380C6FB43CEB4143A6699E1F07E">
    <w:name w:val="D0728380C6FB43CEB4143A6699E1F07E"/>
    <w:rsid w:val="0061463B"/>
  </w:style>
  <w:style w:type="paragraph" w:customStyle="1" w:styleId="E69A7C9457A2429BA15C68B72B21DEE9">
    <w:name w:val="E69A7C9457A2429BA15C68B72B21DEE9"/>
    <w:rsid w:val="0061463B"/>
  </w:style>
  <w:style w:type="paragraph" w:customStyle="1" w:styleId="391EBF0A94584F74A9115DC1A13DFBE0">
    <w:name w:val="391EBF0A94584F74A9115DC1A13DFBE0"/>
    <w:rsid w:val="0061463B"/>
  </w:style>
  <w:style w:type="paragraph" w:customStyle="1" w:styleId="BB16C1F6C37B44DF82085EDA632A295C">
    <w:name w:val="BB16C1F6C37B44DF82085EDA632A295C"/>
    <w:rsid w:val="0061463B"/>
  </w:style>
  <w:style w:type="paragraph" w:customStyle="1" w:styleId="A1F107B419414DE6B828FD69F85BFF74">
    <w:name w:val="A1F107B419414DE6B828FD69F85BFF74"/>
    <w:rsid w:val="0061463B"/>
  </w:style>
  <w:style w:type="paragraph" w:customStyle="1" w:styleId="49C8675A2FDB4017AD6D68BB2304B8B4">
    <w:name w:val="49C8675A2FDB4017AD6D68BB2304B8B4"/>
    <w:rsid w:val="0061463B"/>
  </w:style>
  <w:style w:type="paragraph" w:customStyle="1" w:styleId="A64BC34F6A4E4168AA6E5C6230045142">
    <w:name w:val="A64BC34F6A4E4168AA6E5C6230045142"/>
    <w:rsid w:val="0061463B"/>
  </w:style>
  <w:style w:type="paragraph" w:customStyle="1" w:styleId="51028811AED541D69154BA7329AD3D53">
    <w:name w:val="51028811AED541D69154BA7329AD3D53"/>
    <w:rsid w:val="0061463B"/>
  </w:style>
  <w:style w:type="paragraph" w:customStyle="1" w:styleId="BFD902E35FA748F587B9CFC14140A9E1">
    <w:name w:val="BFD902E35FA748F587B9CFC14140A9E1"/>
    <w:rsid w:val="0061463B"/>
  </w:style>
  <w:style w:type="paragraph" w:customStyle="1" w:styleId="029DFD4435D0408288E7F937A2368699">
    <w:name w:val="029DFD4435D0408288E7F937A2368699"/>
    <w:rsid w:val="0061463B"/>
  </w:style>
  <w:style w:type="paragraph" w:customStyle="1" w:styleId="7A0309FE921F42AB9637A30376B8BC59">
    <w:name w:val="7A0309FE921F42AB9637A30376B8BC59"/>
    <w:rsid w:val="0061463B"/>
  </w:style>
  <w:style w:type="paragraph" w:customStyle="1" w:styleId="580F8584A9D445429C71AA9E87C68F84">
    <w:name w:val="580F8584A9D445429C71AA9E87C68F84"/>
    <w:rsid w:val="0061463B"/>
  </w:style>
  <w:style w:type="paragraph" w:customStyle="1" w:styleId="BF1EA1E1F2E742AB9C342904F2316934">
    <w:name w:val="BF1EA1E1F2E742AB9C342904F2316934"/>
    <w:rsid w:val="0061463B"/>
  </w:style>
  <w:style w:type="paragraph" w:customStyle="1" w:styleId="CB82F47CA2934C809E19F4B1FB872413">
    <w:name w:val="CB82F47CA2934C809E19F4B1FB872413"/>
    <w:rsid w:val="0061463B"/>
  </w:style>
  <w:style w:type="paragraph" w:customStyle="1" w:styleId="8B22D07933D64A458F6BBE44BA4C26C8">
    <w:name w:val="8B22D07933D64A458F6BBE44BA4C26C8"/>
    <w:rsid w:val="0061463B"/>
  </w:style>
  <w:style w:type="paragraph" w:customStyle="1" w:styleId="2297F626884E4C19800E7F6F2411E601">
    <w:name w:val="2297F626884E4C19800E7F6F2411E601"/>
    <w:rsid w:val="0061463B"/>
  </w:style>
  <w:style w:type="paragraph" w:customStyle="1" w:styleId="47A4005862EF46F98BE647D3465D9FC4">
    <w:name w:val="47A4005862EF46F98BE647D3465D9FC4"/>
    <w:rsid w:val="0061463B"/>
  </w:style>
  <w:style w:type="paragraph" w:customStyle="1" w:styleId="7342524E77D04B829A010F8C0800FE6B">
    <w:name w:val="7342524E77D04B829A010F8C0800FE6B"/>
    <w:rsid w:val="0061463B"/>
  </w:style>
  <w:style w:type="paragraph" w:customStyle="1" w:styleId="40647FD0468644149AF634A59E56F31A">
    <w:name w:val="40647FD0468644149AF634A59E56F31A"/>
    <w:rsid w:val="0061463B"/>
  </w:style>
  <w:style w:type="paragraph" w:customStyle="1" w:styleId="1EDDBD23887C43E9AC686B71D92AF192">
    <w:name w:val="1EDDBD23887C43E9AC686B71D92AF192"/>
    <w:rsid w:val="0061463B"/>
  </w:style>
  <w:style w:type="paragraph" w:customStyle="1" w:styleId="5F054F84931F4114BBC7E72F8D8D3B7A">
    <w:name w:val="5F054F84931F4114BBC7E72F8D8D3B7A"/>
    <w:rsid w:val="0061463B"/>
  </w:style>
  <w:style w:type="paragraph" w:customStyle="1" w:styleId="590BB3DB6F4442D196353BADB56DC7E4">
    <w:name w:val="590BB3DB6F4442D196353BADB56DC7E4"/>
    <w:rsid w:val="0061463B"/>
  </w:style>
  <w:style w:type="paragraph" w:customStyle="1" w:styleId="5A0FC9244B254D87AB84BE867DFF787A1">
    <w:name w:val="5A0FC9244B254D87AB84BE867DFF787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D5B185A16341AE9ABC3CB615FF96DA1">
    <w:name w:val="1CD5B185A16341AE9ABC3CB615FF96DA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9C48D59C614534A12A28A77BB9E7F81">
    <w:name w:val="639C48D59C614534A12A28A77BB9E7F8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271AE798BF419FA5F157BF37A417B21">
    <w:name w:val="C8271AE798BF419FA5F157BF37A417B2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3225F8D3BF46E9AB97272663A8BCEC1">
    <w:name w:val="FA3225F8D3BF46E9AB97272663A8BCEC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7C2E6905AF47B580560B47C4D18D8D1">
    <w:name w:val="3A7C2E6905AF47B580560B47C4D18D8D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C229677294E4BB0FF67F332993BDA1">
    <w:name w:val="B99C229677294E4BB0FF67F332993BDA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37ADA9C14C4EF5ACAD539D7FCD04F11">
    <w:name w:val="8A37ADA9C14C4EF5ACAD539D7FCD04F1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B4C63AF9944EEEAE02E25541A5B7232">
    <w:name w:val="CCB4C63AF9944EEEAE02E25541A5B723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08274FE9C4438D83107D1E3E2621A91">
    <w:name w:val="9508274FE9C4438D83107D1E3E2621A9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728380C6FB43CEB4143A6699E1F07E1">
    <w:name w:val="D0728380C6FB43CEB4143A6699E1F07E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9A7C9457A2429BA15C68B72B21DEE91">
    <w:name w:val="E69A7C9457A2429BA15C68B72B21DEE9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EBF0A94584F74A9115DC1A13DFBE01">
    <w:name w:val="391EBF0A94584F74A9115DC1A13DFBE0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6C1F6C37B44DF82085EDA632A295C1">
    <w:name w:val="BB16C1F6C37B44DF82085EDA632A295C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351C0388842C5A8941CE6D65CE03C">
    <w:name w:val="B6D351C0388842C5A8941CE6D65CE03C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028811AED541D69154BA7329AD3D531">
    <w:name w:val="51028811AED541D69154BA7329AD3D53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D902E35FA748F587B9CFC14140A9E11">
    <w:name w:val="BFD902E35FA748F587B9CFC14140A9E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9DFD4435D0408288E7F937A23686991">
    <w:name w:val="029DFD4435D0408288E7F937A2368699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0309FE921F42AB9637A30376B8BC591">
    <w:name w:val="7A0309FE921F42AB9637A30376B8BC59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F8584A9D445429C71AA9E87C68F841">
    <w:name w:val="580F8584A9D445429C71AA9E87C68F8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1EA1E1F2E742AB9C342904F23169341">
    <w:name w:val="BF1EA1E1F2E742AB9C342904F231693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82F47CA2934C809E19F4B1FB8724131">
    <w:name w:val="CB82F47CA2934C809E19F4B1FB872413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B22D07933D64A458F6BBE44BA4C26C81">
    <w:name w:val="8B22D07933D64A458F6BBE44BA4C26C8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97F626884E4C19800E7F6F2411E6011">
    <w:name w:val="2297F626884E4C19800E7F6F2411E60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A4005862EF46F98BE647D3465D9FC41">
    <w:name w:val="47A4005862EF46F98BE647D3465D9FC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42524E77D04B829A010F8C0800FE6B1">
    <w:name w:val="7342524E77D04B829A010F8C0800FE6B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647FD0468644149AF634A59E56F31A1">
    <w:name w:val="40647FD0468644149AF634A59E56F31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DDBD23887C43E9AC686B71D92AF1921">
    <w:name w:val="1EDDBD23887C43E9AC686B71D92AF192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54F84931F4114BBC7E72F8D8D3B7A1">
    <w:name w:val="5F054F84931F4114BBC7E72F8D8D3B7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2">
    <w:name w:val="CBA5B6E4A0D8458E9D9C5BCC5C370F2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2">
    <w:name w:val="893F603F8C4D4B609E593209CD063C63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2">
    <w:name w:val="13A20F0BDAF540DFA654B6C753B4B818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2">
    <w:name w:val="8FCFFF7D6EDC41538BA8553772836C91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2">
    <w:name w:val="7DC54598496F4AC0B5D07208CA2243E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2">
    <w:name w:val="0357344247DA48B9851DCDFBBE5A16F4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2">
    <w:name w:val="3CC67340E4904693A44618C578202E64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2">
    <w:name w:val="46BD4E3C168F4FD78763D8277FADAC4B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2">
    <w:name w:val="0BB2F767797B448EA892FABD140E4F3F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2">
    <w:name w:val="CB912C4883374CC59BC9D1ED58E20B6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2">
    <w:name w:val="ADB1B199C22549F2826C9A0B87FD0856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4">
    <w:name w:val="2DD7E89DB77E455692F2B833AE782487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4">
    <w:name w:val="5311C06F664B44F28836D7DFE731133B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7A21F59424A1F87B32B07098E1152">
    <w:name w:val="D397A21F59424A1F87B32B07098E1152"/>
    <w:rsid w:val="0061463B"/>
  </w:style>
  <w:style w:type="paragraph" w:customStyle="1" w:styleId="16178E0902E243D3A14DA3ED63A050AD">
    <w:name w:val="16178E0902E243D3A14DA3ED63A050AD"/>
    <w:rsid w:val="0061463B"/>
  </w:style>
  <w:style w:type="paragraph" w:customStyle="1" w:styleId="B7C5BEAEE43142CFAA6C4526204E28D1">
    <w:name w:val="B7C5BEAEE43142CFAA6C4526204E28D1"/>
    <w:rsid w:val="0061463B"/>
  </w:style>
  <w:style w:type="paragraph" w:customStyle="1" w:styleId="EA966562F3F4496E87CEEF47865AA83A">
    <w:name w:val="EA966562F3F4496E87CEEF47865AA83A"/>
    <w:rsid w:val="0061463B"/>
  </w:style>
  <w:style w:type="paragraph" w:customStyle="1" w:styleId="0172E77646E140C8B5ACE4416E851FA9">
    <w:name w:val="0172E77646E140C8B5ACE4416E851FA9"/>
    <w:rsid w:val="0061463B"/>
  </w:style>
  <w:style w:type="paragraph" w:customStyle="1" w:styleId="EF6A88439D284CF9ADE768C03C05640A">
    <w:name w:val="EF6A88439D284CF9ADE768C03C05640A"/>
    <w:rsid w:val="0061463B"/>
  </w:style>
  <w:style w:type="paragraph" w:customStyle="1" w:styleId="D6E69B15DE684F2DBF45A2B0CC8A4D14">
    <w:name w:val="D6E69B15DE684F2DBF45A2B0CC8A4D14"/>
    <w:rsid w:val="0061463B"/>
  </w:style>
  <w:style w:type="paragraph" w:customStyle="1" w:styleId="0E3B618C3786405082627575A29FF942">
    <w:name w:val="0E3B618C3786405082627575A29FF942"/>
    <w:rsid w:val="0061463B"/>
  </w:style>
  <w:style w:type="paragraph" w:customStyle="1" w:styleId="119EA8C0C9814F8E947CC4FFF89368C1">
    <w:name w:val="119EA8C0C9814F8E947CC4FFF89368C1"/>
    <w:rsid w:val="0061463B"/>
  </w:style>
  <w:style w:type="paragraph" w:customStyle="1" w:styleId="496BC4B1B267418E8BC621BC110C5D51">
    <w:name w:val="496BC4B1B267418E8BC621BC110C5D51"/>
    <w:rsid w:val="0061463B"/>
  </w:style>
  <w:style w:type="paragraph" w:customStyle="1" w:styleId="35BA77584A024752BF2321FEDFDCF59B">
    <w:name w:val="35BA77584A024752BF2321FEDFDCF59B"/>
    <w:rsid w:val="0061463B"/>
  </w:style>
  <w:style w:type="paragraph" w:customStyle="1" w:styleId="D0C429376655444AB06EDE64F73ECC6B">
    <w:name w:val="D0C429376655444AB06EDE64F73ECC6B"/>
    <w:rsid w:val="0061463B"/>
  </w:style>
  <w:style w:type="paragraph" w:customStyle="1" w:styleId="5A0FC9244B254D87AB84BE867DFF787A2">
    <w:name w:val="5A0FC9244B254D87AB84BE867DFF787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D5B185A16341AE9ABC3CB615FF96DA2">
    <w:name w:val="1CD5B185A16341AE9ABC3CB615FF96DA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9C48D59C614534A12A28A77BB9E7F82">
    <w:name w:val="639C48D59C614534A12A28A77BB9E7F8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271AE798BF419FA5F157BF37A417B22">
    <w:name w:val="C8271AE798BF419FA5F157BF37A417B2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3225F8D3BF46E9AB97272663A8BCEC2">
    <w:name w:val="FA3225F8D3BF46E9AB97272663A8BCEC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7C2E6905AF47B580560B47C4D18D8D2">
    <w:name w:val="3A7C2E6905AF47B580560B47C4D18D8D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C229677294E4BB0FF67F332993BDA2">
    <w:name w:val="B99C229677294E4BB0FF67F332993BDA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37ADA9C14C4EF5ACAD539D7FCD04F12">
    <w:name w:val="8A37ADA9C14C4EF5ACAD539D7FCD04F1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B4C63AF9944EEEAE02E25541A5B7233">
    <w:name w:val="CCB4C63AF9944EEEAE02E25541A5B723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08274FE9C4438D83107D1E3E2621A92">
    <w:name w:val="9508274FE9C4438D83107D1E3E2621A9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728380C6FB43CEB4143A6699E1F07E2">
    <w:name w:val="D0728380C6FB43CEB4143A6699E1F07E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9A7C9457A2429BA15C68B72B21DEE92">
    <w:name w:val="E69A7C9457A2429BA15C68B72B21DEE9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EBF0A94584F74A9115DC1A13DFBE02">
    <w:name w:val="391EBF0A94584F74A9115DC1A13DFBE0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6C1F6C37B44DF82085EDA632A295C2">
    <w:name w:val="BB16C1F6C37B44DF82085EDA632A295C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351C0388842C5A8941CE6D65CE03C1">
    <w:name w:val="B6D351C0388842C5A8941CE6D65CE03C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028811AED541D69154BA7329AD3D532">
    <w:name w:val="51028811AED541D69154BA7329AD3D53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7A21F59424A1F87B32B07098E11521">
    <w:name w:val="D397A21F59424A1F87B32B07098E1152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178E0902E243D3A14DA3ED63A050AD1">
    <w:name w:val="16178E0902E243D3A14DA3ED63A050AD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C5BEAEE43142CFAA6C4526204E28D11">
    <w:name w:val="B7C5BEAEE43142CFAA6C4526204E28D1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66562F3F4496E87CEEF47865AA83A1">
    <w:name w:val="EA966562F3F4496E87CEEF47865AA83A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72E77646E140C8B5ACE4416E851FA91">
    <w:name w:val="0172E77646E140C8B5ACE4416E851FA91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6A88439D284CF9ADE768C03C05640A1">
    <w:name w:val="EF6A88439D284CF9ADE768C03C05640A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E69B15DE684F2DBF45A2B0CC8A4D141">
    <w:name w:val="D6E69B15DE684F2DBF45A2B0CC8A4D14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3B618C3786405082627575A29FF9421">
    <w:name w:val="0E3B618C3786405082627575A29FF942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9EA8C0C9814F8E947CC4FFF89368C11">
    <w:name w:val="119EA8C0C9814F8E947CC4FFF89368C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6BC4B1B267418E8BC621BC110C5D511">
    <w:name w:val="496BC4B1B267418E8BC621BC110C5D51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BA77584A024752BF2321FEDFDCF59B1">
    <w:name w:val="35BA77584A024752BF2321FEDFDCF59B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C429376655444AB06EDE64F73ECC6B1">
    <w:name w:val="D0C429376655444AB06EDE64F73ECC6B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54F84931F4114BBC7E72F8D8D3B7A2">
    <w:name w:val="5F054F84931F4114BBC7E72F8D8D3B7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3">
    <w:name w:val="CBA5B6E4A0D8458E9D9C5BCC5C370F22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3">
    <w:name w:val="893F603F8C4D4B609E593209CD063C63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3">
    <w:name w:val="13A20F0BDAF540DFA654B6C753B4B818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3">
    <w:name w:val="8FCFFF7D6EDC41538BA8553772836C91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3">
    <w:name w:val="7DC54598496F4AC0B5D07208CA2243E2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3">
    <w:name w:val="0357344247DA48B9851DCDFBBE5A16F4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3">
    <w:name w:val="3CC67340E4904693A44618C578202E64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3">
    <w:name w:val="46BD4E3C168F4FD78763D8277FADAC4B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3">
    <w:name w:val="0BB2F767797B448EA892FABD140E4F3F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3">
    <w:name w:val="CB912C4883374CC59BC9D1ED58E20B6A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3">
    <w:name w:val="ADB1B199C22549F2826C9A0B87FD0856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D7E89DB77E455692F2B833AE7824875">
    <w:name w:val="2DD7E89DB77E455692F2B833AE7824875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5">
    <w:name w:val="5311C06F664B44F28836D7DFE731133B5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CFDE48973B4F46BCEDA3B026BFE0E6">
    <w:name w:val="A8CFDE48973B4F46BCEDA3B026BFE0E6"/>
    <w:rsid w:val="0061463B"/>
  </w:style>
  <w:style w:type="paragraph" w:customStyle="1" w:styleId="9690C0D3C4C64634A4D16C6621D9940B">
    <w:name w:val="9690C0D3C4C64634A4D16C6621D9940B"/>
    <w:rsid w:val="0061463B"/>
  </w:style>
  <w:style w:type="paragraph" w:customStyle="1" w:styleId="338A731E0FCD4F08BD9219BE85C5F517">
    <w:name w:val="338A731E0FCD4F08BD9219BE85C5F517"/>
    <w:rsid w:val="0061463B"/>
  </w:style>
  <w:style w:type="paragraph" w:customStyle="1" w:styleId="5A0FC9244B254D87AB84BE867DFF787A3">
    <w:name w:val="5A0FC9244B254D87AB84BE867DFF787A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D5B185A16341AE9ABC3CB615FF96DA3">
    <w:name w:val="1CD5B185A16341AE9ABC3CB615FF96DA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9C48D59C614534A12A28A77BB9E7F83">
    <w:name w:val="639C48D59C614534A12A28A77BB9E7F8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271AE798BF419FA5F157BF37A417B23">
    <w:name w:val="C8271AE798BF419FA5F157BF37A417B2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3225F8D3BF46E9AB97272663A8BCEC3">
    <w:name w:val="FA3225F8D3BF46E9AB97272663A8BCEC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7C2E6905AF47B580560B47C4D18D8D3">
    <w:name w:val="3A7C2E6905AF47B580560B47C4D18D8D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9C229677294E4BB0FF67F332993BDA3">
    <w:name w:val="B99C229677294E4BB0FF67F332993BDA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A37ADA9C14C4EF5ACAD539D7FCD04F13">
    <w:name w:val="8A37ADA9C14C4EF5ACAD539D7FCD04F1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CB4C63AF9944EEEAE02E25541A5B7234">
    <w:name w:val="CCB4C63AF9944EEEAE02E25541A5B723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08274FE9C4438D83107D1E3E2621A93">
    <w:name w:val="9508274FE9C4438D83107D1E3E2621A9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728380C6FB43CEB4143A6699E1F07E3">
    <w:name w:val="D0728380C6FB43CEB4143A6699E1F07E3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9A7C9457A2429BA15C68B72B21DEE93">
    <w:name w:val="E69A7C9457A2429BA15C68B72B21DEE9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1EBF0A94584F74A9115DC1A13DFBE03">
    <w:name w:val="391EBF0A94584F74A9115DC1A13DFBE0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16C1F6C37B44DF82085EDA632A295C3">
    <w:name w:val="BB16C1F6C37B44DF82085EDA632A295C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D351C0388842C5A8941CE6D65CE03C2">
    <w:name w:val="B6D351C0388842C5A8941CE6D65CE03C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028811AED541D69154BA7329AD3D533">
    <w:name w:val="51028811AED541D69154BA7329AD3D53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397A21F59424A1F87B32B07098E11522">
    <w:name w:val="D397A21F59424A1F87B32B07098E115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178E0902E243D3A14DA3ED63A050AD2">
    <w:name w:val="16178E0902E243D3A14DA3ED63A050AD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C5BEAEE43142CFAA6C4526204E28D12">
    <w:name w:val="B7C5BEAEE43142CFAA6C4526204E28D1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66562F3F4496E87CEEF47865AA83A2">
    <w:name w:val="EA966562F3F4496E87CEEF47865AA83A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172E77646E140C8B5ACE4416E851FA92">
    <w:name w:val="0172E77646E140C8B5ACE4416E851FA92"/>
    <w:rsid w:val="0061463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6A88439D284CF9ADE768C03C05640A2">
    <w:name w:val="EF6A88439D284CF9ADE768C03C05640A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E69B15DE684F2DBF45A2B0CC8A4D142">
    <w:name w:val="D6E69B15DE684F2DBF45A2B0CC8A4D14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3B618C3786405082627575A29FF9422">
    <w:name w:val="0E3B618C3786405082627575A29FF942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9EA8C0C9814F8E947CC4FFF89368C12">
    <w:name w:val="119EA8C0C9814F8E947CC4FFF89368C1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6BC4B1B267418E8BC621BC110C5D512">
    <w:name w:val="496BC4B1B267418E8BC621BC110C5D51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BA77584A024752BF2321FEDFDCF59B2">
    <w:name w:val="35BA77584A024752BF2321FEDFDCF59B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C429376655444AB06EDE64F73ECC6B2">
    <w:name w:val="D0C429376655444AB06EDE64F73ECC6B2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F054F84931F4114BBC7E72F8D8D3B7A3">
    <w:name w:val="5F054F84931F4114BBC7E72F8D8D3B7A3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5B6E4A0D8458E9D9C5BCC5C370F224">
    <w:name w:val="CBA5B6E4A0D8458E9D9C5BCC5C370F22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3F603F8C4D4B609E593209CD063C634">
    <w:name w:val="893F603F8C4D4B609E593209CD063C63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A20F0BDAF540DFA654B6C753B4B8184">
    <w:name w:val="13A20F0BDAF540DFA654B6C753B4B818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FFF7D6EDC41538BA8553772836C914">
    <w:name w:val="8FCFFF7D6EDC41538BA8553772836C91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54598496F4AC0B5D07208CA2243E24">
    <w:name w:val="7DC54598496F4AC0B5D07208CA2243E2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57344247DA48B9851DCDFBBE5A16F44">
    <w:name w:val="0357344247DA48B9851DCDFBBE5A16F4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C67340E4904693A44618C578202E644">
    <w:name w:val="3CC67340E4904693A44618C578202E64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BD4E3C168F4FD78763D8277FADAC4B4">
    <w:name w:val="46BD4E3C168F4FD78763D8277FADAC4B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B2F767797B448EA892FABD140E4F3F4">
    <w:name w:val="0BB2F767797B448EA892FABD140E4F3F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912C4883374CC59BC9D1ED58E20B6A4">
    <w:name w:val="CB912C4883374CC59BC9D1ED58E20B6A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B1B199C22549F2826C9A0B87FD08564">
    <w:name w:val="ADB1B199C22549F2826C9A0B87FD08564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38A731E0FCD4F08BD9219BE85C5F5171">
    <w:name w:val="338A731E0FCD4F08BD9219BE85C5F5171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11C06F664B44F28836D7DFE731133B6">
    <w:name w:val="5311C06F664B44F28836D7DFE731133B6"/>
    <w:rsid w:val="0061463B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CBD6FD7618425BADBD95048894ACFC">
    <w:name w:val="9DCBD6FD7618425BADBD95048894ACFC"/>
    <w:rsid w:val="00423D52"/>
  </w:style>
  <w:style w:type="paragraph" w:customStyle="1" w:styleId="2D87C52BCD484BDF8527284F7EB71621">
    <w:name w:val="2D87C52BCD484BDF8527284F7EB71621"/>
    <w:rsid w:val="00423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REGU-308-155199</_dlc_DocId>
    <_dlc_DocIdUrl xmlns="9be56660-2c31-41ef-bc00-23e72f632f2a">
      <Url>https://cyfoethnaturiolcymru.sharepoint.com/teams/Regulatory/Permitting/_layouts/15/DocIdRedir.aspx?ID=REGU-308-155199</Url>
      <Description>REGU-308-155199</Description>
    </_dlc_DocIdUrl>
  </documentManagement>
</p:propertie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3b6c69176f8efdbcd1ded8abd555d91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d0dbaa5cb2cd14eb22195cc796433a6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12C7-1601-4E1B-9584-C3443DFE40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be56660-2c31-41ef-bc00-23e72f632f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B2616A-9A27-4C2E-A6D3-F8B88288B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63B5DD8-8FD6-44AA-B6B5-1C02E40B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0</TotalTime>
  <Pages>10</Pages>
  <Words>3527</Words>
  <Characters>20109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Lewis</dc:creator>
  <cp:lastModifiedBy>Jones, Nadine</cp:lastModifiedBy>
  <cp:revision>2</cp:revision>
  <cp:lastPrinted>2016-04-29T11:51:00Z</cp:lastPrinted>
  <dcterms:created xsi:type="dcterms:W3CDTF">2017-01-23T18:29:00Z</dcterms:created>
  <dcterms:modified xsi:type="dcterms:W3CDTF">2017-01-23T18:29:00Z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71554985-41f2-4f8b-8e6d-bbb6e0e903e2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