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FA35" w14:textId="77777777" w:rsidR="00AD1148" w:rsidRPr="007C08F6" w:rsidRDefault="00AD1148" w:rsidP="00B435CA">
      <w:pPr>
        <w:pBdr>
          <w:top w:val="single" w:sz="4" w:space="1" w:color="auto"/>
          <w:left w:val="single" w:sz="4" w:space="1" w:color="auto"/>
          <w:bottom w:val="single" w:sz="4" w:space="1" w:color="auto"/>
          <w:right w:val="single" w:sz="4" w:space="1"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1356987" w14:textId="77777777" w:rsidR="007678C0" w:rsidRPr="0061005E" w:rsidRDefault="00B435CA"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61005E">
        <w:rPr>
          <w:rFonts w:eastAsia="Calibri" w:cs="Arial"/>
          <w:b/>
          <w:bCs/>
          <w:sz w:val="18"/>
          <w:szCs w:val="18"/>
          <w:lang w:eastAsia="en-GB"/>
        </w:rPr>
        <w:t xml:space="preserve">Fill in this part of the form if you are notifying us of the surrender of all or part of your permit for water discharge and groundwater activities. </w:t>
      </w:r>
    </w:p>
    <w:p w14:paraId="56747239" w14:textId="77777777" w:rsidR="007678C0" w:rsidRPr="0061005E" w:rsidRDefault="007678C0"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ECFFA36" w14:textId="78C0F26D" w:rsidR="00B435CA" w:rsidRPr="0061005E" w:rsidRDefault="00B435CA"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61005E">
        <w:rPr>
          <w:rFonts w:eastAsia="Calibri" w:cs="Arial"/>
          <w:bCs/>
          <w:sz w:val="18"/>
          <w:szCs w:val="18"/>
          <w:lang w:eastAsia="en-GB"/>
        </w:rPr>
        <w:t xml:space="preserve">Please check that this is the latest version of </w:t>
      </w:r>
      <w:r w:rsidR="00C14AED" w:rsidRPr="0061005E">
        <w:rPr>
          <w:rFonts w:eastAsia="Calibri" w:cs="Arial"/>
          <w:bCs/>
          <w:sz w:val="18"/>
          <w:szCs w:val="18"/>
          <w:lang w:eastAsia="en-GB"/>
        </w:rPr>
        <w:t>the form available from our web</w:t>
      </w:r>
      <w:r w:rsidRPr="0061005E">
        <w:rPr>
          <w:rFonts w:eastAsia="Calibri" w:cs="Arial"/>
          <w:bCs/>
          <w:sz w:val="18"/>
          <w:szCs w:val="18"/>
          <w:lang w:eastAsia="en-GB"/>
        </w:rPr>
        <w:t>site.</w:t>
      </w:r>
    </w:p>
    <w:p w14:paraId="4C4ED4B1" w14:textId="77777777" w:rsidR="007678C0" w:rsidRPr="0061005E" w:rsidRDefault="007678C0"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ECFFA37" w14:textId="074257EE" w:rsidR="00B435CA" w:rsidRPr="0061005E" w:rsidRDefault="00B435CA"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61005E">
        <w:rPr>
          <w:rFonts w:eastAsia="Calibri" w:cs="Arial"/>
          <w:bCs/>
          <w:sz w:val="18"/>
          <w:szCs w:val="18"/>
          <w:lang w:eastAsia="en-GB"/>
        </w:rPr>
        <w:t xml:space="preserve">Please read through this form and the guidance notes that came with it. All relevant guidance documents can be found on our website. </w:t>
      </w:r>
    </w:p>
    <w:p w14:paraId="1733FFD5" w14:textId="77777777" w:rsidR="007678C0" w:rsidRPr="0061005E" w:rsidRDefault="007678C0"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0EA54F6" w14:textId="01D9B477" w:rsidR="007678C0" w:rsidRPr="0061005E" w:rsidRDefault="00B435CA" w:rsidP="00E5627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61005E">
        <w:rPr>
          <w:rFonts w:eastAsia="Calibri" w:cs="Arial"/>
          <w:b/>
          <w:bCs/>
          <w:sz w:val="18"/>
          <w:szCs w:val="18"/>
          <w:lang w:eastAsia="en-GB"/>
        </w:rPr>
        <w:t>Note: If you are leaving the premises or moving house you do not have to surrender the permit. You can transfer it to the new occupier using part D1.</w:t>
      </w:r>
    </w:p>
    <w:p w14:paraId="2ECFFA39" w14:textId="77777777" w:rsidR="00115B37" w:rsidRPr="0061005E" w:rsidRDefault="00B435CA"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bCs/>
          <w:sz w:val="18"/>
          <w:szCs w:val="18"/>
          <w:lang w:eastAsia="en-GB"/>
        </w:rPr>
        <w:t>If you are considering surrendering a permit to dispose of waste sheep dip, please ensure that you have read the specific points relating to this practice in the guidance notes.</w:t>
      </w:r>
      <w:r w:rsidRPr="0061005E">
        <w:rPr>
          <w:rFonts w:eastAsia="Calibri" w:cs="Arial"/>
          <w:sz w:val="18"/>
          <w:szCs w:val="18"/>
          <w:lang w:eastAsia="en-GB"/>
        </w:rPr>
        <w:t xml:space="preserve"> </w:t>
      </w:r>
    </w:p>
    <w:p w14:paraId="2ECFFA3B" w14:textId="77777777" w:rsidR="00B435CA" w:rsidRPr="0061005E" w:rsidRDefault="00B435CA"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p>
    <w:p w14:paraId="2ECFFA3C" w14:textId="77777777" w:rsidR="00B435CA" w:rsidRPr="0061005E" w:rsidRDefault="00B435CA"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Contents</w:t>
      </w:r>
    </w:p>
    <w:p w14:paraId="2ECFFA3E" w14:textId="2A8D73F1" w:rsidR="00B435CA" w:rsidRPr="0061005E"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1 About your</w:t>
      </w:r>
      <w:r w:rsidR="00B435CA" w:rsidRPr="0061005E">
        <w:rPr>
          <w:rFonts w:eastAsia="Calibri" w:cs="Arial"/>
          <w:sz w:val="18"/>
          <w:szCs w:val="18"/>
          <w:lang w:eastAsia="en-GB"/>
        </w:rPr>
        <w:t xml:space="preserve"> permit</w:t>
      </w:r>
    </w:p>
    <w:p w14:paraId="2ECFFA3F" w14:textId="77777777" w:rsidR="00B435CA" w:rsidRPr="0061005E" w:rsidRDefault="00B435CA"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2 About your notification of surrender</w:t>
      </w:r>
    </w:p>
    <w:p w14:paraId="2ECFFA41" w14:textId="03D07271" w:rsidR="00B435CA" w:rsidRPr="0061005E"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3</w:t>
      </w:r>
      <w:r w:rsidR="00B435CA" w:rsidRPr="0061005E">
        <w:rPr>
          <w:rFonts w:eastAsia="Calibri" w:cs="Arial"/>
          <w:sz w:val="18"/>
          <w:szCs w:val="18"/>
          <w:lang w:eastAsia="en-GB"/>
        </w:rPr>
        <w:t xml:space="preserve"> Surrendering part</w:t>
      </w:r>
      <w:r w:rsidRPr="0061005E">
        <w:rPr>
          <w:rFonts w:eastAsia="Calibri" w:cs="Arial"/>
          <w:sz w:val="18"/>
          <w:szCs w:val="18"/>
          <w:lang w:eastAsia="en-GB"/>
        </w:rPr>
        <w:t xml:space="preserve"> or part</w:t>
      </w:r>
      <w:r w:rsidR="00B435CA" w:rsidRPr="0061005E">
        <w:rPr>
          <w:rFonts w:eastAsia="Calibri" w:cs="Arial"/>
          <w:sz w:val="18"/>
          <w:szCs w:val="18"/>
          <w:lang w:eastAsia="en-GB"/>
        </w:rPr>
        <w:t>s of your environmental permit</w:t>
      </w:r>
    </w:p>
    <w:p w14:paraId="2ECFFA42" w14:textId="49E45E50" w:rsidR="00B435CA" w:rsidRPr="0061005E"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4</w:t>
      </w:r>
      <w:r w:rsidR="00B435CA" w:rsidRPr="0061005E">
        <w:rPr>
          <w:rFonts w:eastAsia="Calibri" w:cs="Arial"/>
          <w:sz w:val="18"/>
          <w:szCs w:val="18"/>
          <w:lang w:eastAsia="en-GB"/>
        </w:rPr>
        <w:t xml:space="preserve"> Date on which you want to surrender the whole permit or parts of the permit</w:t>
      </w:r>
    </w:p>
    <w:p w14:paraId="2ECFFA43" w14:textId="6245803E" w:rsidR="00B435CA" w:rsidRPr="0061005E"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5</w:t>
      </w:r>
      <w:r w:rsidR="00B435CA" w:rsidRPr="0061005E">
        <w:rPr>
          <w:rFonts w:eastAsia="Calibri" w:cs="Arial"/>
          <w:sz w:val="18"/>
          <w:szCs w:val="18"/>
          <w:lang w:eastAsia="en-GB"/>
        </w:rPr>
        <w:t xml:space="preserve"> The Data Protection Act 1998</w:t>
      </w:r>
    </w:p>
    <w:p w14:paraId="2ECFFA44" w14:textId="387A5CD0" w:rsidR="00B435CA" w:rsidRPr="0061005E"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61005E">
        <w:rPr>
          <w:rFonts w:eastAsia="Calibri" w:cs="Arial"/>
          <w:sz w:val="18"/>
          <w:szCs w:val="18"/>
          <w:lang w:eastAsia="en-GB"/>
        </w:rPr>
        <w:t>6</w:t>
      </w:r>
      <w:r w:rsidR="00B435CA" w:rsidRPr="0061005E">
        <w:rPr>
          <w:rFonts w:eastAsia="Calibri" w:cs="Arial"/>
          <w:sz w:val="18"/>
          <w:szCs w:val="18"/>
          <w:lang w:eastAsia="en-GB"/>
        </w:rPr>
        <w:t xml:space="preserve"> Declaration</w:t>
      </w:r>
    </w:p>
    <w:p w14:paraId="49476F01" w14:textId="77777777" w:rsidR="005969B5" w:rsidRDefault="005969B5"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
          <w:sz w:val="18"/>
          <w:szCs w:val="18"/>
          <w:lang w:eastAsia="en-GB"/>
        </w:rPr>
      </w:pPr>
    </w:p>
    <w:p w14:paraId="6D698D84" w14:textId="77777777" w:rsidR="007F7BAB" w:rsidRPr="007678C0" w:rsidRDefault="007F7BAB" w:rsidP="0061005E">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
          <w:sz w:val="18"/>
          <w:szCs w:val="18"/>
          <w:lang w:eastAsia="en-GB"/>
        </w:rPr>
      </w:pPr>
    </w:p>
    <w:p w14:paraId="2ECFFA46" w14:textId="77777777" w:rsidR="005B00CB" w:rsidRPr="007678C0" w:rsidRDefault="005B00CB" w:rsidP="00115B37">
      <w:pPr>
        <w:rPr>
          <w:b/>
          <w:sz w:val="18"/>
          <w:szCs w:val="18"/>
        </w:rPr>
      </w:pPr>
    </w:p>
    <w:p w14:paraId="2ECFFA47" w14:textId="77777777" w:rsidR="005B00CB" w:rsidRPr="007678C0" w:rsidRDefault="005B00CB" w:rsidP="00115B37">
      <w:pPr>
        <w:rPr>
          <w:sz w:val="18"/>
          <w:szCs w:val="18"/>
        </w:rPr>
        <w:sectPr w:rsidR="005B00CB" w:rsidRPr="007678C0"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ECFFA48" w14:textId="77777777" w:rsidR="00C86DE2" w:rsidRDefault="00C86DE2" w:rsidP="00C86DE2">
      <w:pPr>
        <w:pStyle w:val="Sectionheading"/>
        <w:spacing w:before="0" w:after="0"/>
        <w:sectPr w:rsidR="00C86DE2" w:rsidSect="00CD37D2">
          <w:type w:val="continuous"/>
          <w:pgSz w:w="11906" w:h="16838"/>
          <w:pgMar w:top="902" w:right="924" w:bottom="709" w:left="1259" w:header="567" w:footer="340" w:gutter="0"/>
          <w:cols w:space="708"/>
          <w:titlePg/>
          <w:docGrid w:linePitch="360"/>
        </w:sectPr>
      </w:pPr>
    </w:p>
    <w:tbl>
      <w:tblPr>
        <w:tblW w:w="9931" w:type="dxa"/>
        <w:tblInd w:w="-150" w:type="dxa"/>
        <w:tblLook w:val="04A0" w:firstRow="1" w:lastRow="0" w:firstColumn="1" w:lastColumn="0" w:noHBand="0" w:noVBand="1"/>
      </w:tblPr>
      <w:tblGrid>
        <w:gridCol w:w="710"/>
        <w:gridCol w:w="566"/>
        <w:gridCol w:w="426"/>
        <w:gridCol w:w="425"/>
        <w:gridCol w:w="144"/>
        <w:gridCol w:w="1826"/>
        <w:gridCol w:w="6"/>
        <w:gridCol w:w="9"/>
        <w:gridCol w:w="564"/>
        <w:gridCol w:w="436"/>
        <w:gridCol w:w="2256"/>
        <w:gridCol w:w="966"/>
        <w:gridCol w:w="321"/>
        <w:gridCol w:w="835"/>
        <w:gridCol w:w="441"/>
      </w:tblGrid>
      <w:tr w:rsidR="007A1470" w:rsidRPr="007A1470" w14:paraId="2ECFFA4A" w14:textId="77777777" w:rsidTr="007F7BAB">
        <w:tc>
          <w:tcPr>
            <w:tcW w:w="9931" w:type="dxa"/>
            <w:gridSpan w:val="15"/>
            <w:shd w:val="clear" w:color="auto" w:fill="auto"/>
            <w:vAlign w:val="bottom"/>
          </w:tcPr>
          <w:p w14:paraId="2ECFFA49" w14:textId="14FF44B7" w:rsidR="00D642F3" w:rsidRPr="00E7237D" w:rsidRDefault="00B435CA" w:rsidP="00E5627E">
            <w:pPr>
              <w:pStyle w:val="Sectionheading"/>
              <w:spacing w:before="120"/>
            </w:pPr>
            <w:r w:rsidRPr="00E7237D">
              <w:rPr>
                <w:rFonts w:eastAsia="Calibri"/>
              </w:rPr>
              <w:t xml:space="preserve">1 About </w:t>
            </w:r>
            <w:r w:rsidR="005969B5">
              <w:rPr>
                <w:rFonts w:eastAsia="Calibri"/>
              </w:rPr>
              <w:t xml:space="preserve">your </w:t>
            </w:r>
            <w:r w:rsidRPr="00E7237D">
              <w:rPr>
                <w:rFonts w:eastAsia="Calibri"/>
              </w:rPr>
              <w:t>permit</w:t>
            </w:r>
          </w:p>
        </w:tc>
      </w:tr>
      <w:tr w:rsidR="007678C0" w:rsidRPr="007C08F6" w14:paraId="6D2EEF58" w14:textId="77777777" w:rsidTr="007F7BAB">
        <w:tc>
          <w:tcPr>
            <w:tcW w:w="9931" w:type="dxa"/>
            <w:gridSpan w:val="15"/>
            <w:shd w:val="clear" w:color="auto" w:fill="auto"/>
            <w:vAlign w:val="center"/>
          </w:tcPr>
          <w:p w14:paraId="418D84DD" w14:textId="77777777" w:rsidR="007678C0" w:rsidRPr="00B361A0" w:rsidRDefault="007678C0" w:rsidP="00BD198F">
            <w:pPr>
              <w:pStyle w:val="SubQuestion"/>
            </w:pPr>
            <w:r w:rsidRPr="001A678B">
              <w:rPr>
                <w:rFonts w:eastAsia="Calibri"/>
                <w:lang w:eastAsia="en-GB"/>
              </w:rPr>
              <w:t>1a Permit number</w:t>
            </w:r>
          </w:p>
        </w:tc>
      </w:tr>
      <w:tr w:rsidR="002F3A2A" w:rsidRPr="007C08F6" w14:paraId="2FE64822" w14:textId="77777777" w:rsidTr="007F7BAB">
        <w:tc>
          <w:tcPr>
            <w:tcW w:w="4097" w:type="dxa"/>
            <w:gridSpan w:val="6"/>
            <w:tcBorders>
              <w:right w:val="single" w:sz="4" w:space="0" w:color="auto"/>
            </w:tcBorders>
            <w:shd w:val="clear" w:color="auto" w:fill="auto"/>
          </w:tcPr>
          <w:p w14:paraId="1FA8847C" w14:textId="0CB29B61" w:rsidR="002F3A2A" w:rsidRPr="004E07EF" w:rsidRDefault="002F3A2A" w:rsidP="002F3A2A">
            <w:pPr>
              <w:pStyle w:val="Questiontext"/>
            </w:pPr>
            <w:r>
              <w:rPr>
                <w:rFonts w:ascii="MetaNormalLF-Roman" w:eastAsia="Calibri" w:hAnsi="MetaNormalLF-Roman" w:cs="MetaNormalLF-Roman"/>
                <w:lang w:eastAsia="en-GB"/>
              </w:rPr>
              <w:t>Permit number you want to surrender</w:t>
            </w:r>
          </w:p>
        </w:tc>
        <w:sdt>
          <w:sdtPr>
            <w:rPr>
              <w:rStyle w:val="Responseboxtext"/>
            </w:rPr>
            <w:id w:val="-1586842963"/>
            <w:placeholder>
              <w:docPart w:val="87D866472E25414089EAA82151886B8D"/>
            </w:placeholder>
            <w:showingPlcHdr/>
            <w:text/>
          </w:sdtPr>
          <w:sdtEndPr>
            <w:rPr>
              <w:rStyle w:val="DefaultParagraphFont"/>
            </w:rPr>
          </w:sdtEndPr>
          <w:sdtContent>
            <w:tc>
              <w:tcPr>
                <w:tcW w:w="4237" w:type="dxa"/>
                <w:gridSpan w:val="6"/>
                <w:tcBorders>
                  <w:left w:val="single" w:sz="4" w:space="0" w:color="auto"/>
                  <w:bottom w:val="single" w:sz="4" w:space="0" w:color="auto"/>
                  <w:right w:val="single" w:sz="4" w:space="0" w:color="auto"/>
                </w:tcBorders>
                <w:shd w:val="clear" w:color="auto" w:fill="auto"/>
                <w:vAlign w:val="center"/>
              </w:tcPr>
              <w:p w14:paraId="1EEF5AA5" w14:textId="77777777" w:rsidR="002F3A2A" w:rsidRPr="007C08F6" w:rsidRDefault="002F3A2A" w:rsidP="00373BAE">
                <w:pPr>
                  <w:pStyle w:val="Questiontext"/>
                  <w:rPr>
                    <w:color w:val="595959" w:themeColor="text1" w:themeTint="A6"/>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5F753E5C" w14:textId="77777777" w:rsidR="002F3A2A" w:rsidRPr="007C08F6" w:rsidRDefault="002F3A2A" w:rsidP="00373BAE">
            <w:pPr>
              <w:pStyle w:val="Questiontext"/>
            </w:pPr>
          </w:p>
        </w:tc>
      </w:tr>
      <w:tr w:rsidR="00ED0D73" w:rsidRPr="007C08F6" w14:paraId="2ECFFA4F" w14:textId="77777777" w:rsidTr="007F7BAB">
        <w:tc>
          <w:tcPr>
            <w:tcW w:w="9931" w:type="dxa"/>
            <w:gridSpan w:val="15"/>
            <w:shd w:val="clear" w:color="auto" w:fill="auto"/>
            <w:vAlign w:val="center"/>
          </w:tcPr>
          <w:p w14:paraId="2ECFFA4E" w14:textId="77777777" w:rsidR="00ED0D73" w:rsidRPr="007C08F6" w:rsidRDefault="00B435CA" w:rsidP="00E7237D">
            <w:pPr>
              <w:pStyle w:val="SubQuestion"/>
            </w:pPr>
            <w:r>
              <w:rPr>
                <w:rFonts w:eastAsia="Calibri"/>
                <w:lang w:eastAsia="en-GB"/>
              </w:rPr>
              <w:t>1b What is the name of the operator or operators who hold this permit?</w:t>
            </w:r>
          </w:p>
        </w:tc>
      </w:tr>
      <w:tr w:rsidR="002F3A2A" w:rsidRPr="007C08F6" w14:paraId="49FA4676" w14:textId="77777777" w:rsidTr="007F7BAB">
        <w:tc>
          <w:tcPr>
            <w:tcW w:w="4112" w:type="dxa"/>
            <w:gridSpan w:val="8"/>
            <w:tcBorders>
              <w:right w:val="single" w:sz="4" w:space="0" w:color="auto"/>
            </w:tcBorders>
            <w:shd w:val="clear" w:color="auto" w:fill="auto"/>
          </w:tcPr>
          <w:p w14:paraId="3A0EF171" w14:textId="48F13479" w:rsidR="002F3A2A" w:rsidRPr="007C08F6" w:rsidRDefault="002F3A2A" w:rsidP="002F3A2A">
            <w:pPr>
              <w:pStyle w:val="Questiontext"/>
            </w:pPr>
            <w:r>
              <w:t xml:space="preserve">Public body or company </w:t>
            </w:r>
            <w:r w:rsidRPr="007C08F6">
              <w:t>name</w:t>
            </w:r>
            <w:r>
              <w:t xml:space="preserve"> (if relevant)</w:t>
            </w:r>
          </w:p>
        </w:tc>
        <w:sdt>
          <w:sdtPr>
            <w:rPr>
              <w:rStyle w:val="Responseboxtext"/>
            </w:rPr>
            <w:id w:val="-402679989"/>
            <w:placeholder>
              <w:docPart w:val="06CD2E0B050C47BCA5C123AB0A7695C8"/>
            </w:placeholder>
            <w:showingPlcHdr/>
            <w:text/>
          </w:sdtPr>
          <w:sdtEndPr>
            <w:rPr>
              <w:rStyle w:val="Responseboxtext"/>
            </w:rPr>
          </w:sdtEndPr>
          <w:sdtContent>
            <w:tc>
              <w:tcPr>
                <w:tcW w:w="4222" w:type="dxa"/>
                <w:gridSpan w:val="4"/>
                <w:tcBorders>
                  <w:left w:val="single" w:sz="4" w:space="0" w:color="auto"/>
                  <w:bottom w:val="single" w:sz="4" w:space="0" w:color="auto"/>
                  <w:right w:val="single" w:sz="4" w:space="0" w:color="auto"/>
                </w:tcBorders>
                <w:shd w:val="clear" w:color="auto" w:fill="auto"/>
                <w:vAlign w:val="center"/>
              </w:tcPr>
              <w:p w14:paraId="6A51487A" w14:textId="77777777" w:rsidR="002F3A2A" w:rsidRPr="00F77607" w:rsidRDefault="002F3A2A" w:rsidP="00373BAE">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4B5654A6" w14:textId="77777777" w:rsidR="002F3A2A" w:rsidRPr="007C08F6" w:rsidRDefault="002F3A2A" w:rsidP="00373BAE">
            <w:pPr>
              <w:spacing w:before="120" w:after="60"/>
              <w:rPr>
                <w:rFonts w:cs="Arial"/>
                <w:sz w:val="20"/>
                <w:szCs w:val="20"/>
              </w:rPr>
            </w:pPr>
          </w:p>
        </w:tc>
      </w:tr>
      <w:tr w:rsidR="002F3A2A" w:rsidRPr="003A523A" w14:paraId="637F4FDD" w14:textId="77777777" w:rsidTr="007F7BAB">
        <w:tc>
          <w:tcPr>
            <w:tcW w:w="4112" w:type="dxa"/>
            <w:gridSpan w:val="8"/>
            <w:shd w:val="clear" w:color="auto" w:fill="auto"/>
          </w:tcPr>
          <w:p w14:paraId="216DF4C3" w14:textId="77777777" w:rsidR="002F3A2A" w:rsidRPr="003A523A" w:rsidRDefault="002F3A2A" w:rsidP="00373BAE">
            <w:pPr>
              <w:pStyle w:val="Questiontext"/>
              <w:spacing w:before="60"/>
              <w:rPr>
                <w:sz w:val="2"/>
                <w:szCs w:val="2"/>
              </w:rPr>
            </w:pPr>
          </w:p>
        </w:tc>
        <w:tc>
          <w:tcPr>
            <w:tcW w:w="4222" w:type="dxa"/>
            <w:gridSpan w:val="4"/>
            <w:tcBorders>
              <w:top w:val="single" w:sz="4" w:space="0" w:color="auto"/>
            </w:tcBorders>
            <w:shd w:val="clear" w:color="auto" w:fill="auto"/>
            <w:vAlign w:val="center"/>
          </w:tcPr>
          <w:p w14:paraId="125392CB"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2B3320D5" w14:textId="77777777" w:rsidR="002F3A2A" w:rsidRPr="003A523A" w:rsidRDefault="002F3A2A" w:rsidP="00373BAE">
            <w:pPr>
              <w:spacing w:before="60" w:after="60"/>
              <w:rPr>
                <w:rFonts w:cs="Arial"/>
                <w:sz w:val="2"/>
                <w:szCs w:val="2"/>
              </w:rPr>
            </w:pPr>
          </w:p>
        </w:tc>
      </w:tr>
      <w:tr w:rsidR="007F7BAB" w:rsidRPr="007C08F6" w14:paraId="2CEC52DC" w14:textId="77777777" w:rsidTr="007F7BAB">
        <w:tc>
          <w:tcPr>
            <w:tcW w:w="4112" w:type="dxa"/>
            <w:gridSpan w:val="8"/>
            <w:tcBorders>
              <w:right w:val="single" w:sz="4" w:space="0" w:color="auto"/>
            </w:tcBorders>
            <w:shd w:val="clear" w:color="auto" w:fill="auto"/>
          </w:tcPr>
          <w:p w14:paraId="6A1A5109"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46B34C27163540F8B2F60338FE68CDE5"/>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4"/>
                <w:tcBorders>
                  <w:left w:val="single" w:sz="4" w:space="0" w:color="auto"/>
                  <w:bottom w:val="single" w:sz="4" w:space="0" w:color="auto"/>
                  <w:right w:val="single" w:sz="4" w:space="0" w:color="auto"/>
                </w:tcBorders>
                <w:shd w:val="clear" w:color="auto" w:fill="auto"/>
                <w:vAlign w:val="center"/>
              </w:tcPr>
              <w:p w14:paraId="0EA3A881" w14:textId="77777777" w:rsidR="007F7BAB" w:rsidRPr="00F77607" w:rsidRDefault="007F7BAB"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3784155C" w14:textId="77777777" w:rsidR="007F7BAB" w:rsidRPr="007C08F6" w:rsidRDefault="007F7BAB" w:rsidP="00D5359D">
            <w:pPr>
              <w:spacing w:before="120" w:after="60"/>
              <w:rPr>
                <w:rFonts w:cs="Arial"/>
                <w:sz w:val="20"/>
                <w:szCs w:val="20"/>
              </w:rPr>
            </w:pPr>
          </w:p>
        </w:tc>
        <w:sdt>
          <w:sdtPr>
            <w:rPr>
              <w:rStyle w:val="Responseboxtext"/>
            </w:rPr>
            <w:id w:val="428474865"/>
            <w:placeholder>
              <w:docPart w:val="AB83ABB882954024BCAACA7FF0107AFF"/>
            </w:placeholder>
            <w:showingPlcHdr/>
          </w:sdtPr>
          <w:sdtEndPr>
            <w:rPr>
              <w:rStyle w:val="DefaultParagraphFont"/>
              <w:rFonts w:cs="Arial"/>
              <w:sz w:val="24"/>
              <w:szCs w:val="20"/>
            </w:rPr>
          </w:sdtEndPr>
          <w:sdtContent>
            <w:tc>
              <w:tcPr>
                <w:tcW w:w="1276" w:type="dxa"/>
                <w:gridSpan w:val="2"/>
                <w:tcBorders>
                  <w:left w:val="single" w:sz="4" w:space="0" w:color="auto"/>
                  <w:bottom w:val="single" w:sz="4" w:space="0" w:color="auto"/>
                  <w:right w:val="single" w:sz="4" w:space="0" w:color="auto"/>
                </w:tcBorders>
                <w:shd w:val="clear" w:color="auto" w:fill="auto"/>
                <w:vAlign w:val="center"/>
              </w:tcPr>
              <w:p w14:paraId="6134429C" w14:textId="77777777" w:rsidR="007F7BAB" w:rsidRPr="007C08F6" w:rsidRDefault="007F7BAB" w:rsidP="00D5359D">
                <w:pPr>
                  <w:spacing w:before="120" w:after="60"/>
                  <w:rPr>
                    <w:rFonts w:cs="Arial"/>
                    <w:sz w:val="20"/>
                    <w:szCs w:val="20"/>
                  </w:rPr>
                </w:pPr>
                <w:r>
                  <w:rPr>
                    <w:rStyle w:val="Responseboxtext"/>
                  </w:rPr>
                  <w:t xml:space="preserve">          </w:t>
                </w:r>
              </w:p>
            </w:tc>
          </w:sdtContent>
        </w:sdt>
      </w:tr>
      <w:tr w:rsidR="007F7BAB" w:rsidRPr="003A523A" w14:paraId="6CA0A697" w14:textId="77777777" w:rsidTr="007F7BAB">
        <w:tc>
          <w:tcPr>
            <w:tcW w:w="4112" w:type="dxa"/>
            <w:gridSpan w:val="8"/>
            <w:shd w:val="clear" w:color="auto" w:fill="auto"/>
          </w:tcPr>
          <w:p w14:paraId="013382E4"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30310473"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63847C47" w14:textId="77777777" w:rsidR="007F7BAB" w:rsidRPr="003A523A" w:rsidRDefault="007F7BAB" w:rsidP="00D5359D">
            <w:pPr>
              <w:spacing w:before="60" w:after="60"/>
              <w:rPr>
                <w:rFonts w:cs="Arial"/>
                <w:sz w:val="2"/>
                <w:szCs w:val="2"/>
              </w:rPr>
            </w:pPr>
          </w:p>
        </w:tc>
      </w:tr>
      <w:tr w:rsidR="007F7BAB" w:rsidRPr="007C08F6" w14:paraId="38C0ADE7" w14:textId="77777777" w:rsidTr="007F7BAB">
        <w:tc>
          <w:tcPr>
            <w:tcW w:w="4112" w:type="dxa"/>
            <w:gridSpan w:val="8"/>
            <w:tcBorders>
              <w:right w:val="single" w:sz="4" w:space="0" w:color="auto"/>
            </w:tcBorders>
            <w:shd w:val="clear" w:color="auto" w:fill="auto"/>
          </w:tcPr>
          <w:p w14:paraId="6A23DB80"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959635674"/>
            <w:placeholder>
              <w:docPart w:val="E387749EA93546ACAE2734DDDD56A66C"/>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7CA8A606"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6CF61CED" w14:textId="77777777" w:rsidR="007F7BAB" w:rsidRPr="007C08F6" w:rsidRDefault="007F7BAB" w:rsidP="00D5359D">
            <w:pPr>
              <w:spacing w:before="120" w:after="60"/>
              <w:rPr>
                <w:rFonts w:cs="Arial"/>
                <w:sz w:val="20"/>
                <w:szCs w:val="20"/>
              </w:rPr>
            </w:pPr>
          </w:p>
        </w:tc>
      </w:tr>
      <w:tr w:rsidR="007F7BAB" w:rsidRPr="003A523A" w14:paraId="13E49CF6" w14:textId="77777777" w:rsidTr="007F7BAB">
        <w:tc>
          <w:tcPr>
            <w:tcW w:w="4112" w:type="dxa"/>
            <w:gridSpan w:val="8"/>
            <w:shd w:val="clear" w:color="auto" w:fill="auto"/>
          </w:tcPr>
          <w:p w14:paraId="52DC4FDB"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68F075B3"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6BE03881" w14:textId="77777777" w:rsidR="007F7BAB" w:rsidRPr="003A523A" w:rsidRDefault="007F7BAB" w:rsidP="00D5359D">
            <w:pPr>
              <w:spacing w:before="60" w:after="60"/>
              <w:rPr>
                <w:rFonts w:cs="Arial"/>
                <w:sz w:val="2"/>
                <w:szCs w:val="2"/>
              </w:rPr>
            </w:pPr>
          </w:p>
        </w:tc>
      </w:tr>
      <w:tr w:rsidR="007F7BAB" w:rsidRPr="007C08F6" w14:paraId="1132903F" w14:textId="77777777" w:rsidTr="007F7BAB">
        <w:tc>
          <w:tcPr>
            <w:tcW w:w="4112" w:type="dxa"/>
            <w:gridSpan w:val="8"/>
            <w:tcBorders>
              <w:right w:val="single" w:sz="4" w:space="0" w:color="auto"/>
            </w:tcBorders>
            <w:shd w:val="clear" w:color="auto" w:fill="auto"/>
          </w:tcPr>
          <w:p w14:paraId="446632A7"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258491362"/>
            <w:placeholder>
              <w:docPart w:val="840D8836B0194F20945923F9103C5C24"/>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1FB20DBB"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0CC58957" w14:textId="77777777" w:rsidR="007F7BAB" w:rsidRPr="007C08F6" w:rsidRDefault="007F7BAB" w:rsidP="00D5359D">
            <w:pPr>
              <w:spacing w:before="120" w:after="60"/>
              <w:rPr>
                <w:rFonts w:cs="Arial"/>
                <w:sz w:val="20"/>
                <w:szCs w:val="20"/>
              </w:rPr>
            </w:pPr>
          </w:p>
        </w:tc>
      </w:tr>
      <w:tr w:rsidR="007678C0" w:rsidRPr="007C08F6" w14:paraId="60CBBD1B" w14:textId="77777777" w:rsidTr="007F7BAB">
        <w:tc>
          <w:tcPr>
            <w:tcW w:w="9931" w:type="dxa"/>
            <w:gridSpan w:val="15"/>
            <w:shd w:val="clear" w:color="auto" w:fill="auto"/>
          </w:tcPr>
          <w:p w14:paraId="39B49BDA" w14:textId="231FDF99" w:rsidR="007678C0" w:rsidRPr="007678C0" w:rsidRDefault="007678C0" w:rsidP="00D7093A">
            <w:pPr>
              <w:pStyle w:val="Questiontext"/>
              <w:rPr>
                <w:rStyle w:val="Responseboxtext"/>
              </w:rPr>
            </w:pPr>
            <w:r>
              <w:rPr>
                <w:rFonts w:ascii="MetaNormalLF-Roman" w:eastAsia="Calibri" w:hAnsi="MetaNormalLF-Roman" w:cs="MetaNormalLF-Roman"/>
                <w:lang w:eastAsia="en-GB"/>
              </w:rPr>
              <w:t>If there are others, provide their details on a separate sheet and tell us the document reference you have given this sheet</w:t>
            </w:r>
          </w:p>
        </w:tc>
      </w:tr>
      <w:tr w:rsidR="002F3A2A" w:rsidRPr="007B7529" w14:paraId="046936A3" w14:textId="77777777" w:rsidTr="007F7BAB">
        <w:tc>
          <w:tcPr>
            <w:tcW w:w="4103" w:type="dxa"/>
            <w:gridSpan w:val="7"/>
            <w:tcBorders>
              <w:right w:val="single" w:sz="4" w:space="0" w:color="auto"/>
            </w:tcBorders>
            <w:shd w:val="clear" w:color="auto" w:fill="auto"/>
          </w:tcPr>
          <w:p w14:paraId="6A1A1D6D" w14:textId="14CE8916" w:rsidR="002F3A2A" w:rsidRPr="007B7529" w:rsidRDefault="002F3A2A" w:rsidP="00373BAE">
            <w:pPr>
              <w:pStyle w:val="Questiontext"/>
            </w:pPr>
            <w:r>
              <w:rPr>
                <w:rFonts w:eastAsia="Calibri"/>
              </w:rPr>
              <w:t>D</w:t>
            </w:r>
            <w:r w:rsidRPr="007B7529">
              <w:rPr>
                <w:rFonts w:eastAsia="Calibri"/>
              </w:rPr>
              <w:t>ocument reference</w:t>
            </w:r>
          </w:p>
        </w:tc>
        <w:sdt>
          <w:sdtPr>
            <w:rPr>
              <w:rStyle w:val="Responseboxtext"/>
            </w:rPr>
            <w:id w:val="-757516923"/>
            <w:placeholder>
              <w:docPart w:val="68BF46299D904B38A5A6295D20308F06"/>
            </w:placeholder>
            <w:showingPlcHdr/>
            <w:text/>
          </w:sdtPr>
          <w:sdtEndPr>
            <w:rPr>
              <w:rStyle w:val="DefaultParagraphFont"/>
            </w:rPr>
          </w:sdtEndPr>
          <w:sdtContent>
            <w:tc>
              <w:tcPr>
                <w:tcW w:w="4231" w:type="dxa"/>
                <w:gridSpan w:val="5"/>
                <w:tcBorders>
                  <w:left w:val="single" w:sz="4" w:space="0" w:color="auto"/>
                  <w:bottom w:val="single" w:sz="4" w:space="0" w:color="auto"/>
                  <w:right w:val="single" w:sz="4" w:space="0" w:color="auto"/>
                </w:tcBorders>
                <w:shd w:val="clear" w:color="auto" w:fill="auto"/>
              </w:tcPr>
              <w:p w14:paraId="06E7CD1F" w14:textId="77777777" w:rsidR="002F3A2A" w:rsidRPr="007B7529" w:rsidRDefault="002F3A2A" w:rsidP="00373BAE">
                <w:pPr>
                  <w:pStyle w:val="Questiontext"/>
                </w:pPr>
                <w:r>
                  <w:rPr>
                    <w:rStyle w:val="Responseboxtext"/>
                  </w:rPr>
                  <w:t xml:space="preserve">                                                          </w:t>
                </w:r>
              </w:p>
            </w:tc>
          </w:sdtContent>
        </w:sdt>
        <w:tc>
          <w:tcPr>
            <w:tcW w:w="1597" w:type="dxa"/>
            <w:gridSpan w:val="3"/>
            <w:tcBorders>
              <w:left w:val="single" w:sz="4" w:space="0" w:color="auto"/>
            </w:tcBorders>
            <w:shd w:val="clear" w:color="auto" w:fill="auto"/>
          </w:tcPr>
          <w:p w14:paraId="05B4CEAB" w14:textId="77777777" w:rsidR="002F3A2A" w:rsidRPr="007B7529" w:rsidRDefault="002F3A2A" w:rsidP="00373BAE">
            <w:pPr>
              <w:pStyle w:val="Questiontext"/>
            </w:pPr>
          </w:p>
        </w:tc>
      </w:tr>
      <w:tr w:rsidR="00D7093A" w:rsidRPr="00D94923" w14:paraId="2ECFFA68" w14:textId="77777777" w:rsidTr="007F7BAB">
        <w:tc>
          <w:tcPr>
            <w:tcW w:w="9931" w:type="dxa"/>
            <w:gridSpan w:val="15"/>
            <w:shd w:val="clear" w:color="auto" w:fill="auto"/>
          </w:tcPr>
          <w:p w14:paraId="2ECFFA67" w14:textId="77777777" w:rsidR="00D7093A" w:rsidRPr="00D94923" w:rsidRDefault="00D7093A" w:rsidP="00D7093A">
            <w:pPr>
              <w:pStyle w:val="SubQuestion"/>
            </w:pPr>
            <w:r>
              <w:rPr>
                <w:rFonts w:eastAsia="Calibri"/>
                <w:lang w:eastAsia="en-GB"/>
              </w:rPr>
              <w:t>1c Site details</w:t>
            </w:r>
          </w:p>
        </w:tc>
      </w:tr>
      <w:tr w:rsidR="00D7093A" w:rsidRPr="00D94923" w14:paraId="2ECFFA6A" w14:textId="77777777" w:rsidTr="007F7BAB">
        <w:tc>
          <w:tcPr>
            <w:tcW w:w="9931" w:type="dxa"/>
            <w:gridSpan w:val="15"/>
            <w:shd w:val="clear" w:color="auto" w:fill="auto"/>
          </w:tcPr>
          <w:p w14:paraId="2ECFFA69" w14:textId="77777777" w:rsidR="00D7093A" w:rsidRDefault="00D7093A" w:rsidP="00D7093A">
            <w:pPr>
              <w:pStyle w:val="Questiontext"/>
              <w:rPr>
                <w:rFonts w:eastAsia="Calibri"/>
                <w:sz w:val="22"/>
                <w:szCs w:val="22"/>
                <w:lang w:eastAsia="en-GB"/>
              </w:rPr>
            </w:pPr>
            <w:r>
              <w:rPr>
                <w:rFonts w:ascii="MetaNormalLF-Roman" w:eastAsia="Calibri" w:hAnsi="MetaNormalLF-Roman" w:cs="MetaNormalLF-Roman"/>
                <w:lang w:eastAsia="en-GB"/>
              </w:rPr>
              <w:t>What is the name, address and postcode of this site?</w:t>
            </w:r>
          </w:p>
        </w:tc>
      </w:tr>
      <w:tr w:rsidR="002F3A2A" w:rsidRPr="007C08F6" w14:paraId="6008C015"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399AEDE2" w14:textId="77777777" w:rsidR="002F3A2A" w:rsidRPr="007C08F6" w:rsidRDefault="002F3A2A" w:rsidP="00373BAE">
            <w:pPr>
              <w:pStyle w:val="Questiontext"/>
            </w:pPr>
            <w:r>
              <w:t>Site name</w:t>
            </w:r>
          </w:p>
        </w:tc>
        <w:sdt>
          <w:sdtPr>
            <w:rPr>
              <w:rStyle w:val="Responseboxtext"/>
            </w:rPr>
            <w:id w:val="1185637550"/>
            <w:placeholder>
              <w:docPart w:val="44127B78385D4084A79E732483939635"/>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07A4D9DC"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5A468FD5" w14:textId="77777777" w:rsidR="002F3A2A" w:rsidRPr="007C08F6" w:rsidRDefault="002F3A2A" w:rsidP="00373BAE">
            <w:pPr>
              <w:spacing w:before="120" w:after="60"/>
              <w:rPr>
                <w:rFonts w:cs="Arial"/>
                <w:sz w:val="20"/>
                <w:szCs w:val="20"/>
              </w:rPr>
            </w:pPr>
          </w:p>
        </w:tc>
      </w:tr>
      <w:tr w:rsidR="002F3A2A" w:rsidRPr="003A523A" w14:paraId="2489923D" w14:textId="77777777" w:rsidTr="007F7BAB">
        <w:tc>
          <w:tcPr>
            <w:tcW w:w="4103" w:type="dxa"/>
            <w:gridSpan w:val="7"/>
            <w:shd w:val="clear" w:color="auto" w:fill="auto"/>
          </w:tcPr>
          <w:p w14:paraId="4ABDE070"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7157F75C"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56B979FC" w14:textId="77777777" w:rsidR="002F3A2A" w:rsidRPr="003A523A" w:rsidRDefault="002F3A2A" w:rsidP="00373BAE">
            <w:pPr>
              <w:spacing w:before="60" w:after="60"/>
              <w:rPr>
                <w:rFonts w:cs="Arial"/>
                <w:sz w:val="2"/>
                <w:szCs w:val="2"/>
              </w:rPr>
            </w:pPr>
          </w:p>
        </w:tc>
      </w:tr>
      <w:tr w:rsidR="002F3A2A" w:rsidRPr="007C08F6" w14:paraId="0728F7CA"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4CBBF1E5" w14:textId="77777777" w:rsidR="002F3A2A" w:rsidRPr="007C08F6" w:rsidRDefault="002F3A2A" w:rsidP="00373BAE">
            <w:pPr>
              <w:pStyle w:val="Questiontext"/>
            </w:pPr>
            <w:r w:rsidRPr="007C08F6">
              <w:t>Address</w:t>
            </w:r>
          </w:p>
        </w:tc>
        <w:sdt>
          <w:sdtPr>
            <w:rPr>
              <w:rStyle w:val="Responseboxtext"/>
            </w:rPr>
            <w:id w:val="-1210652492"/>
            <w:placeholder>
              <w:docPart w:val="DB83E0BF2E584181B4D9DCDCE44A83E6"/>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613BBFD2"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4C3ACF21" w14:textId="77777777" w:rsidR="002F3A2A" w:rsidRPr="007C08F6" w:rsidRDefault="002F3A2A" w:rsidP="00373BAE">
            <w:pPr>
              <w:spacing w:before="120" w:after="60"/>
              <w:rPr>
                <w:rFonts w:cs="Arial"/>
                <w:sz w:val="20"/>
                <w:szCs w:val="20"/>
              </w:rPr>
            </w:pPr>
          </w:p>
        </w:tc>
      </w:tr>
      <w:tr w:rsidR="002F3A2A" w:rsidRPr="003A523A" w14:paraId="2CC4913E" w14:textId="77777777" w:rsidTr="007F7BAB">
        <w:tc>
          <w:tcPr>
            <w:tcW w:w="4103" w:type="dxa"/>
            <w:gridSpan w:val="7"/>
            <w:shd w:val="clear" w:color="auto" w:fill="auto"/>
          </w:tcPr>
          <w:p w14:paraId="49B6A8D8"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7F78439A"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43C662AE" w14:textId="77777777" w:rsidR="002F3A2A" w:rsidRPr="003A523A" w:rsidRDefault="002F3A2A" w:rsidP="00373BAE">
            <w:pPr>
              <w:spacing w:before="60" w:after="60"/>
              <w:rPr>
                <w:rFonts w:cs="Arial"/>
                <w:sz w:val="2"/>
                <w:szCs w:val="2"/>
              </w:rPr>
            </w:pPr>
          </w:p>
        </w:tc>
      </w:tr>
      <w:tr w:rsidR="002F3A2A" w:rsidRPr="007C08F6" w14:paraId="64AF357E"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0C04BDCF" w14:textId="77777777" w:rsidR="002F3A2A" w:rsidRPr="007C08F6" w:rsidRDefault="002F3A2A" w:rsidP="00373BAE">
            <w:pPr>
              <w:pStyle w:val="Questiontext"/>
            </w:pPr>
          </w:p>
        </w:tc>
        <w:sdt>
          <w:sdtPr>
            <w:rPr>
              <w:rStyle w:val="Responseboxtext"/>
            </w:rPr>
            <w:id w:val="-32971833"/>
            <w:placeholder>
              <w:docPart w:val="16D83E811F0A46F489427395D7D089B6"/>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2CF27036"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6BC7A26E" w14:textId="77777777" w:rsidR="002F3A2A" w:rsidRPr="007C08F6" w:rsidRDefault="002F3A2A" w:rsidP="00373BAE">
            <w:pPr>
              <w:spacing w:before="120" w:after="60"/>
              <w:rPr>
                <w:rFonts w:cs="Arial"/>
                <w:sz w:val="20"/>
                <w:szCs w:val="20"/>
              </w:rPr>
            </w:pPr>
          </w:p>
        </w:tc>
      </w:tr>
      <w:tr w:rsidR="002F3A2A" w:rsidRPr="003A523A" w14:paraId="62C2104E" w14:textId="77777777" w:rsidTr="007F7BAB">
        <w:tc>
          <w:tcPr>
            <w:tcW w:w="4103" w:type="dxa"/>
            <w:gridSpan w:val="7"/>
            <w:shd w:val="clear" w:color="auto" w:fill="auto"/>
          </w:tcPr>
          <w:p w14:paraId="30A41364"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2188BD65"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15D68BE8" w14:textId="77777777" w:rsidR="002F3A2A" w:rsidRPr="003A523A" w:rsidRDefault="002F3A2A" w:rsidP="00373BAE">
            <w:pPr>
              <w:spacing w:before="60" w:after="60"/>
              <w:rPr>
                <w:rFonts w:cs="Arial"/>
                <w:sz w:val="2"/>
                <w:szCs w:val="2"/>
              </w:rPr>
            </w:pPr>
          </w:p>
        </w:tc>
      </w:tr>
      <w:tr w:rsidR="002F3A2A" w:rsidRPr="007C08F6" w14:paraId="0875B1E9"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49F8760C" w14:textId="77777777" w:rsidR="002F3A2A" w:rsidRPr="007C08F6" w:rsidRDefault="002F3A2A" w:rsidP="00373BAE">
            <w:pPr>
              <w:pStyle w:val="Questiontext"/>
            </w:pPr>
          </w:p>
        </w:tc>
        <w:sdt>
          <w:sdtPr>
            <w:rPr>
              <w:rStyle w:val="Responseboxtext"/>
            </w:rPr>
            <w:id w:val="-1154522455"/>
            <w:placeholder>
              <w:docPart w:val="69C3FA1189CC404C95F2CB8FB4A50DEE"/>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5BD591E9"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2B4B7289" w14:textId="77777777" w:rsidR="002F3A2A" w:rsidRPr="007C08F6" w:rsidRDefault="002F3A2A" w:rsidP="00373BAE">
            <w:pPr>
              <w:spacing w:before="120" w:after="60"/>
              <w:rPr>
                <w:rFonts w:cs="Arial"/>
                <w:sz w:val="20"/>
                <w:szCs w:val="20"/>
              </w:rPr>
            </w:pPr>
          </w:p>
        </w:tc>
      </w:tr>
      <w:tr w:rsidR="002F3A2A" w:rsidRPr="003A523A" w14:paraId="6D6ABD7D" w14:textId="77777777" w:rsidTr="007F7BAB">
        <w:tc>
          <w:tcPr>
            <w:tcW w:w="4103" w:type="dxa"/>
            <w:gridSpan w:val="7"/>
            <w:shd w:val="clear" w:color="auto" w:fill="auto"/>
          </w:tcPr>
          <w:p w14:paraId="2636FDB4"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26AFB5DD"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3DE0A019" w14:textId="77777777" w:rsidR="002F3A2A" w:rsidRPr="003A523A" w:rsidRDefault="002F3A2A" w:rsidP="00373BAE">
            <w:pPr>
              <w:spacing w:before="60" w:after="60"/>
              <w:rPr>
                <w:rFonts w:cs="Arial"/>
                <w:sz w:val="2"/>
                <w:szCs w:val="2"/>
              </w:rPr>
            </w:pPr>
          </w:p>
        </w:tc>
      </w:tr>
      <w:tr w:rsidR="002F3A2A" w:rsidRPr="007C08F6" w14:paraId="1AF5F6C6"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32F45F85" w14:textId="77777777" w:rsidR="002F3A2A" w:rsidRPr="007C08F6" w:rsidRDefault="002F3A2A" w:rsidP="00373BAE">
            <w:pPr>
              <w:pStyle w:val="Questiontext"/>
            </w:pPr>
          </w:p>
        </w:tc>
        <w:sdt>
          <w:sdtPr>
            <w:rPr>
              <w:rStyle w:val="Responseboxtext"/>
            </w:rPr>
            <w:id w:val="1155807679"/>
            <w:placeholder>
              <w:docPart w:val="C1AC187D7CD94E6BBE36FA09F3C908EB"/>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64013593"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1D713474" w14:textId="77777777" w:rsidR="002F3A2A" w:rsidRPr="007C08F6" w:rsidRDefault="002F3A2A" w:rsidP="00373BAE">
            <w:pPr>
              <w:spacing w:before="120" w:after="60"/>
              <w:rPr>
                <w:rFonts w:cs="Arial"/>
                <w:sz w:val="20"/>
                <w:szCs w:val="20"/>
              </w:rPr>
            </w:pPr>
          </w:p>
        </w:tc>
      </w:tr>
      <w:tr w:rsidR="002F3A2A" w:rsidRPr="003A523A" w14:paraId="7173B2AA" w14:textId="77777777" w:rsidTr="007F7BAB">
        <w:tc>
          <w:tcPr>
            <w:tcW w:w="4103" w:type="dxa"/>
            <w:gridSpan w:val="7"/>
            <w:shd w:val="clear" w:color="auto" w:fill="auto"/>
          </w:tcPr>
          <w:p w14:paraId="6908B8FC"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0EAD7816"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2FE4A3FB" w14:textId="77777777" w:rsidR="002F3A2A" w:rsidRPr="003A523A" w:rsidRDefault="002F3A2A" w:rsidP="00373BAE">
            <w:pPr>
              <w:spacing w:before="60" w:after="60"/>
              <w:rPr>
                <w:rFonts w:cs="Arial"/>
                <w:sz w:val="2"/>
                <w:szCs w:val="2"/>
              </w:rPr>
            </w:pPr>
          </w:p>
        </w:tc>
      </w:tr>
      <w:tr w:rsidR="002F3A2A" w:rsidRPr="007C08F6" w14:paraId="3980D46C"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3" w:type="dxa"/>
            <w:gridSpan w:val="7"/>
            <w:tcBorders>
              <w:top w:val="nil"/>
              <w:left w:val="nil"/>
              <w:bottom w:val="nil"/>
              <w:right w:val="single" w:sz="4" w:space="0" w:color="auto"/>
            </w:tcBorders>
            <w:shd w:val="clear" w:color="auto" w:fill="auto"/>
          </w:tcPr>
          <w:p w14:paraId="7E9A25D4" w14:textId="77777777" w:rsidR="002F3A2A" w:rsidRPr="007C08F6" w:rsidRDefault="002F3A2A" w:rsidP="00373BAE">
            <w:pPr>
              <w:pStyle w:val="Questiontext"/>
            </w:pPr>
            <w:r w:rsidRPr="007C08F6">
              <w:t>Postcode</w:t>
            </w:r>
          </w:p>
        </w:tc>
        <w:sdt>
          <w:sdtPr>
            <w:rPr>
              <w:rStyle w:val="Responseboxtext"/>
            </w:rPr>
            <w:id w:val="-1787882156"/>
            <w:placeholder>
              <w:docPart w:val="C860FEB1EA0E45968D0A534D673B8722"/>
            </w:placeholder>
            <w:showingPlcHdr/>
            <w:text/>
          </w:sdtPr>
          <w:sdtEndPr>
            <w:rPr>
              <w:rStyle w:val="Responseboxtext"/>
            </w:rPr>
          </w:sdtEndPr>
          <w:sdtContent>
            <w:tc>
              <w:tcPr>
                <w:tcW w:w="4231" w:type="dxa"/>
                <w:gridSpan w:val="5"/>
                <w:tcBorders>
                  <w:top w:val="nil"/>
                  <w:left w:val="single" w:sz="4" w:space="0" w:color="auto"/>
                  <w:bottom w:val="single" w:sz="4" w:space="0" w:color="auto"/>
                  <w:right w:val="single" w:sz="4" w:space="0" w:color="auto"/>
                </w:tcBorders>
                <w:shd w:val="clear" w:color="auto" w:fill="auto"/>
              </w:tcPr>
              <w:p w14:paraId="7AAA42CD" w14:textId="77777777" w:rsidR="002F3A2A" w:rsidRPr="00F77607" w:rsidRDefault="002F3A2A" w:rsidP="00373BAE">
                <w:pPr>
                  <w:pStyle w:val="Paragraph"/>
                  <w:spacing w:before="120" w:after="60"/>
                  <w:rPr>
                    <w:rStyle w:val="Responseboxtext"/>
                    <w:rFonts w:eastAsia="Calibri"/>
                  </w:rPr>
                </w:pPr>
                <w:r>
                  <w:rPr>
                    <w:rStyle w:val="Responseboxtext"/>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70D1BE5C" w14:textId="77777777" w:rsidR="002F3A2A" w:rsidRPr="007C08F6" w:rsidRDefault="002F3A2A" w:rsidP="00373BAE">
            <w:pPr>
              <w:spacing w:before="120" w:after="60"/>
              <w:rPr>
                <w:rFonts w:cs="Arial"/>
                <w:sz w:val="20"/>
                <w:szCs w:val="20"/>
              </w:rPr>
            </w:pPr>
          </w:p>
        </w:tc>
      </w:tr>
      <w:tr w:rsidR="007678C0" w:rsidRPr="007C08F6" w14:paraId="2ECFFA7C" w14:textId="77777777" w:rsidTr="007F7BAB">
        <w:tc>
          <w:tcPr>
            <w:tcW w:w="9931" w:type="dxa"/>
            <w:gridSpan w:val="15"/>
            <w:shd w:val="clear" w:color="auto" w:fill="auto"/>
          </w:tcPr>
          <w:p w14:paraId="2ECFFA7A" w14:textId="77777777" w:rsidR="007678C0" w:rsidRPr="00E7237D" w:rsidRDefault="007678C0" w:rsidP="00D7093A">
            <w:pPr>
              <w:pStyle w:val="Sectionheading"/>
            </w:pPr>
            <w:r w:rsidRPr="00E7237D">
              <w:rPr>
                <w:rFonts w:eastAsia="Calibri"/>
              </w:rPr>
              <w:t>2 About your notification of surrender</w:t>
            </w:r>
          </w:p>
        </w:tc>
      </w:tr>
      <w:tr w:rsidR="00D7093A" w:rsidRPr="007C08F6" w14:paraId="2ECFFA7E" w14:textId="77777777" w:rsidTr="007F7BAB">
        <w:tc>
          <w:tcPr>
            <w:tcW w:w="9931" w:type="dxa"/>
            <w:gridSpan w:val="15"/>
            <w:shd w:val="clear" w:color="auto" w:fill="auto"/>
          </w:tcPr>
          <w:p w14:paraId="2ECFFA7D" w14:textId="16240625" w:rsidR="00D7093A" w:rsidRDefault="00D7093A" w:rsidP="00D7093A">
            <w:pPr>
              <w:pStyle w:val="Questiontext"/>
              <w:rPr>
                <w:rFonts w:eastAsia="Calibri"/>
                <w:lang w:eastAsia="en-GB"/>
              </w:rPr>
            </w:pPr>
            <w:r>
              <w:rPr>
                <w:rFonts w:ascii="MetaNormalLF-Roman" w:eastAsia="Calibri" w:hAnsi="MetaNormalLF-Roman" w:cs="MetaNormalLF-Roman"/>
                <w:lang w:eastAsia="en-GB"/>
              </w:rPr>
              <w:t>Tick below to show whether you are notifying us of the surrender of all or part of your permit</w:t>
            </w:r>
            <w:r w:rsidR="007678C0">
              <w:rPr>
                <w:rFonts w:ascii="MetaNormalLF-Roman" w:eastAsia="Calibri" w:hAnsi="MetaNormalLF-Roman" w:cs="MetaNormalLF-Roman"/>
                <w:lang w:eastAsia="en-GB"/>
              </w:rPr>
              <w:t>.</w:t>
            </w:r>
          </w:p>
        </w:tc>
      </w:tr>
      <w:tr w:rsidR="00D7093A" w:rsidRPr="007C08F6" w14:paraId="2ECFFA82" w14:textId="77777777" w:rsidTr="007F7BAB">
        <w:trPr>
          <w:trHeight w:val="253"/>
        </w:trPr>
        <w:tc>
          <w:tcPr>
            <w:tcW w:w="1702" w:type="dxa"/>
            <w:gridSpan w:val="3"/>
            <w:shd w:val="clear" w:color="auto" w:fill="auto"/>
          </w:tcPr>
          <w:p w14:paraId="2ECFFA7F" w14:textId="77777777" w:rsidR="00D7093A" w:rsidRPr="00765B3A" w:rsidRDefault="00D7093A" w:rsidP="00D7093A">
            <w:pPr>
              <w:pStyle w:val="Questiontext"/>
              <w:rPr>
                <w:rFonts w:ascii="MetaNormalLF-Roman" w:eastAsia="Calibri" w:hAnsi="MetaNormalLF-Roman" w:cs="MetaNormalLF-Roman"/>
              </w:rPr>
            </w:pPr>
            <w:r w:rsidRPr="00765B3A">
              <w:rPr>
                <w:rFonts w:ascii="MetaNormalLF-Roman" w:eastAsia="Calibri" w:hAnsi="MetaNormalLF-Roman" w:cs="MetaNormalLF-Roman"/>
                <w:lang w:eastAsia="en-GB"/>
              </w:rPr>
              <w:t xml:space="preserve">All of permit </w:t>
            </w:r>
          </w:p>
        </w:tc>
        <w:sdt>
          <w:sdtPr>
            <w:rPr>
              <w:rStyle w:val="Responseboxtext"/>
              <w:rFonts w:eastAsia="Calibri"/>
            </w:rPr>
            <w:id w:val="802434369"/>
            <w14:checkbox>
              <w14:checked w14:val="0"/>
              <w14:checkedState w14:val="2612" w14:font="MS Gothic"/>
              <w14:uncheckedState w14:val="2610" w14:font="MS Gothic"/>
            </w14:checkbox>
          </w:sdtPr>
          <w:sdtEndPr>
            <w:rPr>
              <w:rStyle w:val="Responseboxtext"/>
            </w:rPr>
          </w:sdtEndPr>
          <w:sdtContent>
            <w:tc>
              <w:tcPr>
                <w:tcW w:w="569" w:type="dxa"/>
                <w:gridSpan w:val="2"/>
                <w:shd w:val="clear" w:color="auto" w:fill="auto"/>
              </w:tcPr>
              <w:p w14:paraId="2ECFFA80" w14:textId="77777777" w:rsidR="00D7093A" w:rsidRDefault="00D7093A" w:rsidP="00D7093A">
                <w:pPr>
                  <w:pStyle w:val="Questiontext"/>
                  <w:rPr>
                    <w:rFonts w:eastAsia="Calibri"/>
                    <w:lang w:eastAsia="en-GB"/>
                  </w:rPr>
                </w:pPr>
                <w:r w:rsidRPr="00D7093A">
                  <w:rPr>
                    <w:rStyle w:val="Responseboxtext"/>
                    <w:rFonts w:eastAsia="MS Gothic" w:hint="eastAsia"/>
                  </w:rPr>
                  <w:t>☐</w:t>
                </w:r>
              </w:p>
            </w:tc>
          </w:sdtContent>
        </w:sdt>
        <w:tc>
          <w:tcPr>
            <w:tcW w:w="7660" w:type="dxa"/>
            <w:gridSpan w:val="10"/>
            <w:shd w:val="clear" w:color="auto" w:fill="auto"/>
          </w:tcPr>
          <w:p w14:paraId="2ECFFA81" w14:textId="2C0C8237" w:rsidR="00D7093A" w:rsidRPr="00926070" w:rsidRDefault="007678C0" w:rsidP="00D7093A">
            <w:pPr>
              <w:pStyle w:val="Questiontext"/>
              <w:rPr>
                <w:rFonts w:eastAsia="Calibri"/>
                <w:i/>
                <w:lang w:eastAsia="en-GB"/>
              </w:rPr>
            </w:pPr>
            <w:r w:rsidRPr="00926070">
              <w:rPr>
                <w:rFonts w:ascii="MetaNormalLF-Roman" w:eastAsia="Calibri" w:hAnsi="MetaNormalLF-Roman" w:cs="MetaNormalLF-Roman"/>
                <w:i/>
                <w:lang w:eastAsia="en-GB"/>
              </w:rPr>
              <w:t>G</w:t>
            </w:r>
            <w:r w:rsidR="00D7093A" w:rsidRPr="00926070">
              <w:rPr>
                <w:rFonts w:ascii="MetaNormalLF-Roman" w:eastAsia="Calibri" w:hAnsi="MetaNormalLF-Roman" w:cs="MetaNormalLF-Roman"/>
                <w:i/>
                <w:lang w:eastAsia="en-GB"/>
              </w:rPr>
              <w:t>o to section</w:t>
            </w:r>
            <w:r w:rsidR="00926070" w:rsidRPr="00926070">
              <w:rPr>
                <w:rFonts w:ascii="MetaNormalLF-Roman" w:eastAsia="Calibri" w:hAnsi="MetaNormalLF-Roman" w:cs="MetaNormalLF-Roman"/>
                <w:i/>
                <w:lang w:eastAsia="en-GB"/>
              </w:rPr>
              <w:t xml:space="preserve"> 4</w:t>
            </w:r>
          </w:p>
        </w:tc>
      </w:tr>
      <w:tr w:rsidR="00D7093A" w:rsidRPr="007C08F6" w14:paraId="2ECFFA86" w14:textId="77777777" w:rsidTr="007F7BAB">
        <w:trPr>
          <w:trHeight w:val="252"/>
        </w:trPr>
        <w:tc>
          <w:tcPr>
            <w:tcW w:w="1702" w:type="dxa"/>
            <w:gridSpan w:val="3"/>
            <w:shd w:val="clear" w:color="auto" w:fill="auto"/>
          </w:tcPr>
          <w:p w14:paraId="2ECFFA83" w14:textId="77777777" w:rsidR="00D7093A" w:rsidRDefault="00D7093A" w:rsidP="00D7093A">
            <w:pPr>
              <w:pStyle w:val="Questiontext"/>
            </w:pPr>
            <w:r w:rsidRPr="00765B3A">
              <w:rPr>
                <w:rFonts w:ascii="MetaNormalLF-Roman" w:eastAsia="Calibri" w:hAnsi="MetaNormalLF-Roman" w:cs="MetaNormalLF-Roman"/>
                <w:lang w:eastAsia="en-GB"/>
              </w:rPr>
              <w:t>Part of permit</w:t>
            </w:r>
          </w:p>
        </w:tc>
        <w:sdt>
          <w:sdtPr>
            <w:rPr>
              <w:rStyle w:val="Responseboxtext"/>
              <w:rFonts w:eastAsia="Calibri"/>
            </w:rPr>
            <w:id w:val="1783758129"/>
            <w14:checkbox>
              <w14:checked w14:val="0"/>
              <w14:checkedState w14:val="2612" w14:font="MS Gothic"/>
              <w14:uncheckedState w14:val="2610" w14:font="MS Gothic"/>
            </w14:checkbox>
          </w:sdtPr>
          <w:sdtEndPr>
            <w:rPr>
              <w:rStyle w:val="Responseboxtext"/>
            </w:rPr>
          </w:sdtEndPr>
          <w:sdtContent>
            <w:tc>
              <w:tcPr>
                <w:tcW w:w="569" w:type="dxa"/>
                <w:gridSpan w:val="2"/>
                <w:shd w:val="clear" w:color="auto" w:fill="auto"/>
              </w:tcPr>
              <w:p w14:paraId="2ECFFA84" w14:textId="77777777" w:rsidR="00D7093A" w:rsidRDefault="00D7093A" w:rsidP="00D7093A">
                <w:pPr>
                  <w:pStyle w:val="Questiontext"/>
                  <w:rPr>
                    <w:rFonts w:eastAsia="Calibri"/>
                    <w:lang w:eastAsia="en-GB"/>
                  </w:rPr>
                </w:pPr>
                <w:r w:rsidRPr="00D7093A">
                  <w:rPr>
                    <w:rStyle w:val="Responseboxtext"/>
                    <w:rFonts w:eastAsia="MS Gothic" w:hint="eastAsia"/>
                  </w:rPr>
                  <w:t>☐</w:t>
                </w:r>
              </w:p>
            </w:tc>
          </w:sdtContent>
        </w:sdt>
        <w:tc>
          <w:tcPr>
            <w:tcW w:w="7660" w:type="dxa"/>
            <w:gridSpan w:val="10"/>
            <w:shd w:val="clear" w:color="auto" w:fill="auto"/>
          </w:tcPr>
          <w:p w14:paraId="2ECFFA85" w14:textId="5F965ECB" w:rsidR="00D7093A" w:rsidRPr="00926070" w:rsidRDefault="007678C0" w:rsidP="00D7093A">
            <w:pPr>
              <w:pStyle w:val="Questiontext"/>
              <w:rPr>
                <w:rFonts w:eastAsia="Calibri"/>
                <w:i/>
                <w:lang w:eastAsia="en-GB"/>
              </w:rPr>
            </w:pPr>
            <w:r w:rsidRPr="00926070">
              <w:rPr>
                <w:rFonts w:ascii="MetaNormalLF-Roman" w:eastAsia="Calibri" w:hAnsi="MetaNormalLF-Roman" w:cs="MetaNormalLF-Roman"/>
                <w:i/>
                <w:lang w:eastAsia="en-GB"/>
              </w:rPr>
              <w:t>G</w:t>
            </w:r>
            <w:r w:rsidR="00D7093A" w:rsidRPr="00926070">
              <w:rPr>
                <w:rFonts w:ascii="MetaNormalLF-Roman" w:eastAsia="Calibri" w:hAnsi="MetaNormalLF-Roman" w:cs="MetaNormalLF-Roman"/>
                <w:i/>
                <w:lang w:eastAsia="en-GB"/>
              </w:rPr>
              <w:t>o to section</w:t>
            </w:r>
            <w:r w:rsidR="00926070" w:rsidRPr="00926070">
              <w:rPr>
                <w:rFonts w:ascii="MetaNormalLF-Roman" w:eastAsia="Calibri" w:hAnsi="MetaNormalLF-Roman" w:cs="MetaNormalLF-Roman"/>
                <w:i/>
                <w:lang w:eastAsia="en-GB"/>
              </w:rPr>
              <w:t xml:space="preserve"> 3</w:t>
            </w:r>
          </w:p>
        </w:tc>
      </w:tr>
      <w:tr w:rsidR="00D7093A" w:rsidRPr="00926070" w14:paraId="2ECFFA8D" w14:textId="77777777" w:rsidTr="007F7BAB">
        <w:tc>
          <w:tcPr>
            <w:tcW w:w="9931" w:type="dxa"/>
            <w:gridSpan w:val="15"/>
            <w:shd w:val="clear" w:color="auto" w:fill="auto"/>
          </w:tcPr>
          <w:p w14:paraId="2ECFFA8C" w14:textId="01804C48" w:rsidR="00D7093A" w:rsidRPr="00926070" w:rsidRDefault="00926070" w:rsidP="00926070">
            <w:pPr>
              <w:pStyle w:val="Sectionheading"/>
              <w:rPr>
                <w:rFonts w:eastAsia="Calibri"/>
              </w:rPr>
            </w:pPr>
            <w:r w:rsidRPr="00926070">
              <w:rPr>
                <w:rFonts w:eastAsia="Calibri"/>
              </w:rPr>
              <w:t>3</w:t>
            </w:r>
            <w:r w:rsidR="00D7093A" w:rsidRPr="00926070">
              <w:rPr>
                <w:rFonts w:eastAsia="Calibri"/>
              </w:rPr>
              <w:t xml:space="preserve"> Surrendering part or parts of your environmental permit</w:t>
            </w:r>
          </w:p>
        </w:tc>
      </w:tr>
      <w:tr w:rsidR="00D7093A" w:rsidRPr="007C08F6" w14:paraId="2ECFFA92" w14:textId="77777777" w:rsidTr="007F7BAB">
        <w:tc>
          <w:tcPr>
            <w:tcW w:w="9931" w:type="dxa"/>
            <w:gridSpan w:val="15"/>
            <w:shd w:val="clear" w:color="auto" w:fill="auto"/>
          </w:tcPr>
          <w:p w14:paraId="2ECFFA91" w14:textId="7B02C522" w:rsidR="00D7093A" w:rsidRDefault="00926070" w:rsidP="006713EB">
            <w:pPr>
              <w:pStyle w:val="SubQuestion"/>
              <w:rPr>
                <w:rFonts w:eastAsia="Calibri"/>
                <w:lang w:eastAsia="en-GB"/>
              </w:rPr>
            </w:pPr>
            <w:r>
              <w:rPr>
                <w:rFonts w:eastAsia="Calibri"/>
                <w:lang w:eastAsia="en-GB"/>
              </w:rPr>
              <w:t>3</w:t>
            </w:r>
            <w:r w:rsidR="006713EB">
              <w:rPr>
                <w:rFonts w:eastAsia="Calibri"/>
                <w:lang w:eastAsia="en-GB"/>
              </w:rPr>
              <w:t>a</w:t>
            </w:r>
            <w:r w:rsidR="00D7093A">
              <w:rPr>
                <w:rFonts w:eastAsia="Calibri"/>
                <w:lang w:eastAsia="en-GB"/>
              </w:rPr>
              <w:t xml:space="preserve"> Fill in Table 1 below with details of all the activities you no longer operate or plan to stop operating</w:t>
            </w:r>
          </w:p>
        </w:tc>
      </w:tr>
      <w:tr w:rsidR="00D7093A" w:rsidRPr="007C08F6" w14:paraId="2ECFFA95" w14:textId="77777777" w:rsidTr="007F7BAB">
        <w:tc>
          <w:tcPr>
            <w:tcW w:w="9931" w:type="dxa"/>
            <w:gridSpan w:val="15"/>
            <w:shd w:val="clear" w:color="auto" w:fill="auto"/>
          </w:tcPr>
          <w:p w14:paraId="2ECFFA94" w14:textId="2390D529" w:rsidR="00D7093A" w:rsidRPr="00926070" w:rsidRDefault="00D7093A" w:rsidP="006C56DD">
            <w:pPr>
              <w:pStyle w:val="Questiontext"/>
              <w:rPr>
                <w:rFonts w:eastAsia="Calibri"/>
              </w:rPr>
            </w:pPr>
            <w:r w:rsidRPr="00E7237D">
              <w:rPr>
                <w:rFonts w:eastAsia="Calibri"/>
              </w:rPr>
              <w:t>Fill in a separate line for each water discharge activity or groundwater activity you are surrendering. If you do not have enough room,</w:t>
            </w:r>
            <w:r>
              <w:rPr>
                <w:rFonts w:eastAsia="Calibri"/>
              </w:rPr>
              <w:t xml:space="preserve"> </w:t>
            </w:r>
            <w:r w:rsidRPr="00E7237D">
              <w:rPr>
                <w:rFonts w:eastAsia="Calibri"/>
              </w:rPr>
              <w:t>send a separate document and give us the document reference.</w:t>
            </w:r>
          </w:p>
        </w:tc>
      </w:tr>
      <w:tr w:rsidR="002F3A2A" w:rsidRPr="007B7529" w14:paraId="7D27026B" w14:textId="77777777" w:rsidTr="007F7BAB">
        <w:tc>
          <w:tcPr>
            <w:tcW w:w="4103" w:type="dxa"/>
            <w:gridSpan w:val="7"/>
            <w:tcBorders>
              <w:right w:val="single" w:sz="4" w:space="0" w:color="auto"/>
            </w:tcBorders>
            <w:shd w:val="clear" w:color="auto" w:fill="auto"/>
          </w:tcPr>
          <w:p w14:paraId="7F811730" w14:textId="77777777" w:rsidR="002F3A2A" w:rsidRPr="007B7529" w:rsidRDefault="002F3A2A" w:rsidP="00373BAE">
            <w:pPr>
              <w:pStyle w:val="Questiontext"/>
            </w:pPr>
            <w:r>
              <w:rPr>
                <w:rFonts w:eastAsia="Calibri"/>
              </w:rPr>
              <w:t>D</w:t>
            </w:r>
            <w:r w:rsidRPr="007B7529">
              <w:rPr>
                <w:rFonts w:eastAsia="Calibri"/>
              </w:rPr>
              <w:t>ocument reference</w:t>
            </w:r>
          </w:p>
        </w:tc>
        <w:sdt>
          <w:sdtPr>
            <w:rPr>
              <w:rStyle w:val="Responseboxtext"/>
            </w:rPr>
            <w:id w:val="1584727949"/>
            <w:placeholder>
              <w:docPart w:val="218D53AD4DB149249AE1AC62B6ADD816"/>
            </w:placeholder>
            <w:showingPlcHdr/>
            <w:text/>
          </w:sdtPr>
          <w:sdtEndPr>
            <w:rPr>
              <w:rStyle w:val="DefaultParagraphFont"/>
            </w:rPr>
          </w:sdtEndPr>
          <w:sdtContent>
            <w:tc>
              <w:tcPr>
                <w:tcW w:w="4231" w:type="dxa"/>
                <w:gridSpan w:val="5"/>
                <w:tcBorders>
                  <w:left w:val="single" w:sz="4" w:space="0" w:color="auto"/>
                  <w:bottom w:val="single" w:sz="4" w:space="0" w:color="auto"/>
                  <w:right w:val="single" w:sz="4" w:space="0" w:color="auto"/>
                </w:tcBorders>
                <w:shd w:val="clear" w:color="auto" w:fill="auto"/>
              </w:tcPr>
              <w:p w14:paraId="166396FC" w14:textId="77777777" w:rsidR="002F3A2A" w:rsidRPr="007B7529" w:rsidRDefault="002F3A2A" w:rsidP="00373BAE">
                <w:pPr>
                  <w:pStyle w:val="Questiontext"/>
                </w:pPr>
                <w:r>
                  <w:rPr>
                    <w:rStyle w:val="Responseboxtext"/>
                  </w:rPr>
                  <w:t xml:space="preserve">                                                          </w:t>
                </w:r>
              </w:p>
            </w:tc>
          </w:sdtContent>
        </w:sdt>
        <w:tc>
          <w:tcPr>
            <w:tcW w:w="1597" w:type="dxa"/>
            <w:gridSpan w:val="3"/>
            <w:tcBorders>
              <w:left w:val="single" w:sz="4" w:space="0" w:color="auto"/>
            </w:tcBorders>
            <w:shd w:val="clear" w:color="auto" w:fill="auto"/>
          </w:tcPr>
          <w:p w14:paraId="05A3EF7B" w14:textId="77777777" w:rsidR="002F3A2A" w:rsidRPr="007B7529" w:rsidRDefault="002F3A2A" w:rsidP="00373BAE">
            <w:pPr>
              <w:pStyle w:val="Questiontext"/>
            </w:pPr>
          </w:p>
        </w:tc>
      </w:tr>
      <w:tr w:rsidR="002F3A2A" w:rsidRPr="003A523A" w14:paraId="648D9D94" w14:textId="77777777" w:rsidTr="007F7BAB">
        <w:tc>
          <w:tcPr>
            <w:tcW w:w="4103" w:type="dxa"/>
            <w:gridSpan w:val="7"/>
            <w:shd w:val="clear" w:color="auto" w:fill="auto"/>
          </w:tcPr>
          <w:p w14:paraId="2B0B19E0" w14:textId="77777777" w:rsidR="002F3A2A" w:rsidRPr="003A523A" w:rsidRDefault="002F3A2A" w:rsidP="00373BAE">
            <w:pPr>
              <w:pStyle w:val="Questiontext"/>
              <w:spacing w:before="60"/>
              <w:rPr>
                <w:sz w:val="2"/>
                <w:szCs w:val="2"/>
              </w:rPr>
            </w:pPr>
          </w:p>
        </w:tc>
        <w:tc>
          <w:tcPr>
            <w:tcW w:w="4231" w:type="dxa"/>
            <w:gridSpan w:val="5"/>
            <w:tcBorders>
              <w:top w:val="single" w:sz="4" w:space="0" w:color="auto"/>
            </w:tcBorders>
            <w:shd w:val="clear" w:color="auto" w:fill="auto"/>
            <w:vAlign w:val="center"/>
          </w:tcPr>
          <w:p w14:paraId="63EC70C7"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00AF6A4C" w14:textId="77777777" w:rsidR="002F3A2A" w:rsidRPr="003A523A" w:rsidRDefault="002F3A2A" w:rsidP="00373BAE">
            <w:pPr>
              <w:spacing w:before="60" w:after="60"/>
              <w:rPr>
                <w:rFonts w:cs="Arial"/>
                <w:sz w:val="2"/>
                <w:szCs w:val="2"/>
              </w:rPr>
            </w:pPr>
          </w:p>
        </w:tc>
      </w:tr>
      <w:tr w:rsidR="00380B71" w:rsidRPr="006C56DD" w14:paraId="68904AC4" w14:textId="77777777" w:rsidTr="007F7BAB">
        <w:tc>
          <w:tcPr>
            <w:tcW w:w="9931" w:type="dxa"/>
            <w:gridSpan w:val="15"/>
            <w:tcBorders>
              <w:top w:val="single" w:sz="4" w:space="0" w:color="auto"/>
              <w:left w:val="single" w:sz="4" w:space="0" w:color="auto"/>
              <w:bottom w:val="single" w:sz="4" w:space="0" w:color="auto"/>
              <w:right w:val="single" w:sz="4" w:space="0" w:color="auto"/>
            </w:tcBorders>
            <w:shd w:val="clear" w:color="auto" w:fill="auto"/>
          </w:tcPr>
          <w:p w14:paraId="7F1F230B" w14:textId="0F179D35" w:rsidR="00380B71" w:rsidRPr="006C56DD" w:rsidRDefault="00926070" w:rsidP="00D7093A">
            <w:pPr>
              <w:pStyle w:val="Questiontext"/>
              <w:rPr>
                <w:rFonts w:eastAsia="Calibri"/>
                <w:sz w:val="18"/>
                <w:szCs w:val="18"/>
              </w:rPr>
            </w:pPr>
            <w:r w:rsidRPr="006C56DD">
              <w:rPr>
                <w:rFonts w:eastAsia="Calibri"/>
                <w:b/>
                <w:sz w:val="18"/>
                <w:szCs w:val="18"/>
              </w:rPr>
              <w:t>Table 1 – Parts of the permit you are surrendering</w:t>
            </w:r>
          </w:p>
        </w:tc>
      </w:tr>
      <w:tr w:rsidR="00D7093A" w:rsidRPr="006C56DD" w14:paraId="2ECFFA9A" w14:textId="77777777" w:rsidTr="007F7BAB">
        <w:trPr>
          <w:trHeight w:val="55"/>
        </w:trPr>
        <w:tc>
          <w:tcPr>
            <w:tcW w:w="2127" w:type="dxa"/>
            <w:gridSpan w:val="4"/>
            <w:tcBorders>
              <w:top w:val="single" w:sz="4" w:space="0" w:color="auto"/>
              <w:left w:val="single" w:sz="4" w:space="0" w:color="auto"/>
              <w:bottom w:val="double" w:sz="4" w:space="0" w:color="auto"/>
              <w:right w:val="single" w:sz="4" w:space="0" w:color="auto"/>
            </w:tcBorders>
            <w:shd w:val="clear" w:color="auto" w:fill="auto"/>
          </w:tcPr>
          <w:p w14:paraId="2ECFFA96" w14:textId="77777777" w:rsidR="00D7093A" w:rsidRPr="006C56DD" w:rsidRDefault="00D7093A" w:rsidP="00D7093A">
            <w:pPr>
              <w:pStyle w:val="Questiontext"/>
              <w:rPr>
                <w:rFonts w:eastAsia="Calibri"/>
                <w:sz w:val="18"/>
                <w:szCs w:val="18"/>
                <w:lang w:eastAsia="en-GB"/>
              </w:rPr>
            </w:pPr>
            <w:r w:rsidRPr="006C56DD">
              <w:rPr>
                <w:rFonts w:ascii="MetaNormalLF-Roman" w:eastAsia="Calibri" w:hAnsi="MetaNormalLF-Roman" w:cs="MetaNormalLF-Roman"/>
                <w:sz w:val="18"/>
                <w:szCs w:val="18"/>
                <w:lang w:eastAsia="en-GB"/>
              </w:rPr>
              <w:t>Description of the water discharge activity (identify the effluent)</w:t>
            </w:r>
          </w:p>
        </w:tc>
        <w:tc>
          <w:tcPr>
            <w:tcW w:w="2549" w:type="dxa"/>
            <w:gridSpan w:val="5"/>
            <w:tcBorders>
              <w:top w:val="single" w:sz="4" w:space="0" w:color="auto"/>
              <w:left w:val="single" w:sz="4" w:space="0" w:color="auto"/>
              <w:bottom w:val="double" w:sz="4" w:space="0" w:color="auto"/>
              <w:right w:val="single" w:sz="4" w:space="0" w:color="auto"/>
            </w:tcBorders>
            <w:shd w:val="clear" w:color="auto" w:fill="auto"/>
          </w:tcPr>
          <w:p w14:paraId="2ECFFA97" w14:textId="77777777" w:rsidR="00D7093A" w:rsidRPr="006C56DD" w:rsidRDefault="00D7093A" w:rsidP="00D7093A">
            <w:pPr>
              <w:pStyle w:val="Questiontext"/>
              <w:rPr>
                <w:rFonts w:eastAsia="Calibri"/>
                <w:sz w:val="18"/>
                <w:szCs w:val="18"/>
                <w:lang w:eastAsia="en-GB"/>
              </w:rPr>
            </w:pPr>
            <w:r w:rsidRPr="006C56DD">
              <w:rPr>
                <w:rFonts w:ascii="MetaNormalLF-Roman" w:eastAsia="Calibri" w:hAnsi="MetaNormalLF-Roman" w:cs="MetaNormalLF-Roman"/>
                <w:sz w:val="18"/>
                <w:szCs w:val="18"/>
                <w:lang w:eastAsia="en-GB"/>
              </w:rPr>
              <w:t>Description of the groundwater discharge activity (identify the effluent)</w:t>
            </w:r>
          </w:p>
        </w:tc>
        <w:tc>
          <w:tcPr>
            <w:tcW w:w="2692" w:type="dxa"/>
            <w:gridSpan w:val="2"/>
            <w:tcBorders>
              <w:top w:val="single" w:sz="4" w:space="0" w:color="auto"/>
              <w:left w:val="single" w:sz="4" w:space="0" w:color="auto"/>
              <w:bottom w:val="double" w:sz="4" w:space="0" w:color="auto"/>
              <w:right w:val="single" w:sz="4" w:space="0" w:color="auto"/>
            </w:tcBorders>
            <w:shd w:val="clear" w:color="auto" w:fill="auto"/>
          </w:tcPr>
          <w:p w14:paraId="2ECFFA98" w14:textId="77777777" w:rsidR="00D7093A" w:rsidRPr="006C56DD" w:rsidRDefault="00D7093A" w:rsidP="00D7093A">
            <w:pPr>
              <w:pStyle w:val="Questiontext"/>
              <w:rPr>
                <w:rFonts w:eastAsia="Calibri"/>
                <w:sz w:val="18"/>
                <w:szCs w:val="18"/>
                <w:lang w:eastAsia="en-GB"/>
              </w:rPr>
            </w:pPr>
            <w:r w:rsidRPr="006C56DD">
              <w:rPr>
                <w:rFonts w:ascii="MetaNormalLF-Roman" w:eastAsia="Calibri" w:hAnsi="MetaNormalLF-Roman" w:cs="MetaNormalLF-Roman"/>
                <w:sz w:val="18"/>
                <w:szCs w:val="18"/>
                <w:lang w:eastAsia="en-GB"/>
              </w:rPr>
              <w:t>Identify which standard facility or facilities on your standard permit you wish to surrender</w:t>
            </w:r>
          </w:p>
        </w:tc>
        <w:tc>
          <w:tcPr>
            <w:tcW w:w="2563" w:type="dxa"/>
            <w:gridSpan w:val="4"/>
            <w:tcBorders>
              <w:top w:val="single" w:sz="4" w:space="0" w:color="auto"/>
              <w:left w:val="single" w:sz="4" w:space="0" w:color="auto"/>
              <w:bottom w:val="double" w:sz="4" w:space="0" w:color="auto"/>
              <w:right w:val="single" w:sz="4" w:space="0" w:color="auto"/>
            </w:tcBorders>
            <w:shd w:val="clear" w:color="auto" w:fill="auto"/>
          </w:tcPr>
          <w:p w14:paraId="2ECFFA99" w14:textId="77777777" w:rsidR="00D7093A" w:rsidRPr="006C56DD" w:rsidRDefault="00D7093A" w:rsidP="00D7093A">
            <w:pPr>
              <w:pStyle w:val="Questiontext"/>
              <w:rPr>
                <w:rFonts w:eastAsia="Calibri"/>
                <w:sz w:val="18"/>
                <w:szCs w:val="18"/>
                <w:lang w:eastAsia="en-GB"/>
              </w:rPr>
            </w:pPr>
            <w:r w:rsidRPr="006C56DD">
              <w:rPr>
                <w:rFonts w:ascii="MetaNormalLF-Roman" w:eastAsia="Calibri" w:hAnsi="MetaNormalLF-Roman" w:cs="MetaNormalLF-Roman"/>
                <w:sz w:val="18"/>
                <w:szCs w:val="18"/>
                <w:lang w:eastAsia="en-GB"/>
              </w:rPr>
              <w:t>National grid reference of your sample point, discharge point or discharge area</w:t>
            </w:r>
          </w:p>
        </w:tc>
      </w:tr>
      <w:tr w:rsidR="0061005E" w:rsidRPr="006C56DD" w14:paraId="2ECFFA9F" w14:textId="77777777" w:rsidTr="007F7BAB">
        <w:trPr>
          <w:trHeight w:val="50"/>
        </w:trPr>
        <w:sdt>
          <w:sdtPr>
            <w:rPr>
              <w:rStyle w:val="Responseboxtext"/>
              <w:sz w:val="18"/>
              <w:szCs w:val="18"/>
            </w:rPr>
            <w:id w:val="-1256896300"/>
            <w:placeholder>
              <w:docPart w:val="6D1A404CA4EA47DC84925ECB8CDB236D"/>
            </w:placeholder>
            <w:text w:multiLine="1"/>
          </w:sdtPr>
          <w:sdtEndPr>
            <w:rPr>
              <w:rStyle w:val="Responseboxtext"/>
            </w:rPr>
          </w:sdtEndPr>
          <w:sdtContent>
            <w:tc>
              <w:tcPr>
                <w:tcW w:w="2127" w:type="dxa"/>
                <w:gridSpan w:val="4"/>
                <w:tcBorders>
                  <w:top w:val="double" w:sz="4" w:space="0" w:color="auto"/>
                  <w:left w:val="single" w:sz="4" w:space="0" w:color="auto"/>
                  <w:bottom w:val="single" w:sz="4" w:space="0" w:color="auto"/>
                  <w:right w:val="single" w:sz="4" w:space="0" w:color="auto"/>
                </w:tcBorders>
                <w:shd w:val="clear" w:color="auto" w:fill="auto"/>
              </w:tcPr>
              <w:p w14:paraId="2ECFFA9B" w14:textId="33EEF4FB"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334266012"/>
            <w:placeholder>
              <w:docPart w:val="D1B5FBE74D044A15A27106495922925B"/>
            </w:placeholder>
            <w:text w:multiLine="1"/>
          </w:sdtPr>
          <w:sdtEndPr>
            <w:rPr>
              <w:rStyle w:val="Responseboxtext"/>
            </w:rPr>
          </w:sdtEndPr>
          <w:sdtContent>
            <w:tc>
              <w:tcPr>
                <w:tcW w:w="2549" w:type="dxa"/>
                <w:gridSpan w:val="5"/>
                <w:tcBorders>
                  <w:top w:val="double" w:sz="4" w:space="0" w:color="auto"/>
                  <w:left w:val="single" w:sz="4" w:space="0" w:color="auto"/>
                  <w:bottom w:val="single" w:sz="4" w:space="0" w:color="auto"/>
                  <w:right w:val="single" w:sz="4" w:space="0" w:color="auto"/>
                </w:tcBorders>
                <w:shd w:val="clear" w:color="auto" w:fill="auto"/>
              </w:tcPr>
              <w:p w14:paraId="2ECFFA9C" w14:textId="7AEC2032"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635843315"/>
            <w:placeholder>
              <w:docPart w:val="2B74B71F15F0444CA8CC787CD5FA4A8D"/>
            </w:placeholder>
            <w:text w:multiLine="1"/>
          </w:sdtPr>
          <w:sdtEndPr>
            <w:rPr>
              <w:rStyle w:val="Responseboxtext"/>
            </w:rPr>
          </w:sdtEndPr>
          <w:sdtContent>
            <w:tc>
              <w:tcPr>
                <w:tcW w:w="2692" w:type="dxa"/>
                <w:gridSpan w:val="2"/>
                <w:tcBorders>
                  <w:top w:val="double" w:sz="4" w:space="0" w:color="auto"/>
                  <w:left w:val="single" w:sz="4" w:space="0" w:color="auto"/>
                  <w:bottom w:val="single" w:sz="4" w:space="0" w:color="auto"/>
                  <w:right w:val="single" w:sz="4" w:space="0" w:color="auto"/>
                </w:tcBorders>
                <w:shd w:val="clear" w:color="auto" w:fill="auto"/>
              </w:tcPr>
              <w:p w14:paraId="2ECFFA9D" w14:textId="74346A1E"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925176628"/>
            <w:placeholder>
              <w:docPart w:val="5B3623EF87064F02A3E4C2CF4E956A17"/>
            </w:placeholder>
            <w:text w:multiLine="1"/>
          </w:sdtPr>
          <w:sdtEndPr>
            <w:rPr>
              <w:rStyle w:val="Responseboxtext"/>
            </w:rPr>
          </w:sdtEndPr>
          <w:sdtContent>
            <w:tc>
              <w:tcPr>
                <w:tcW w:w="2563" w:type="dxa"/>
                <w:gridSpan w:val="4"/>
                <w:tcBorders>
                  <w:top w:val="double" w:sz="4" w:space="0" w:color="auto"/>
                  <w:left w:val="single" w:sz="4" w:space="0" w:color="auto"/>
                  <w:bottom w:val="single" w:sz="4" w:space="0" w:color="auto"/>
                  <w:right w:val="single" w:sz="4" w:space="0" w:color="auto"/>
                </w:tcBorders>
                <w:shd w:val="clear" w:color="auto" w:fill="auto"/>
              </w:tcPr>
              <w:p w14:paraId="2ECFFA9E" w14:textId="1AC83420"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61005E" w:rsidRPr="006C56DD" w14:paraId="2ECFFAA4" w14:textId="77777777" w:rsidTr="007F7BAB">
        <w:trPr>
          <w:trHeight w:val="50"/>
        </w:trPr>
        <w:sdt>
          <w:sdtPr>
            <w:rPr>
              <w:rStyle w:val="Responseboxtext"/>
              <w:sz w:val="18"/>
              <w:szCs w:val="18"/>
            </w:rPr>
            <w:id w:val="-1502196179"/>
            <w:placeholder>
              <w:docPart w:val="CF80DAF72F2C4FB9ACAD88D7C2FD8389"/>
            </w:placeholder>
            <w:text w:multiLine="1"/>
          </w:sdtPr>
          <w:sdtEndPr>
            <w:rPr>
              <w:rStyle w:val="Responseboxtex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ECFFAA0" w14:textId="527ABFEB"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375921272"/>
            <w:placeholder>
              <w:docPart w:val="4470EE4B79D1491D903C8B45A47EDE6F"/>
            </w:placeholder>
            <w:text w:multiLine="1"/>
          </w:sdtPr>
          <w:sdtEndPr>
            <w:rPr>
              <w:rStyle w:val="Responseboxtext"/>
            </w:rPr>
          </w:sdtEndPr>
          <w:sdtContent>
            <w:tc>
              <w:tcPr>
                <w:tcW w:w="2549" w:type="dxa"/>
                <w:gridSpan w:val="5"/>
                <w:tcBorders>
                  <w:top w:val="single" w:sz="4" w:space="0" w:color="auto"/>
                  <w:left w:val="single" w:sz="4" w:space="0" w:color="auto"/>
                  <w:bottom w:val="single" w:sz="4" w:space="0" w:color="auto"/>
                  <w:right w:val="single" w:sz="4" w:space="0" w:color="auto"/>
                </w:tcBorders>
                <w:shd w:val="clear" w:color="auto" w:fill="auto"/>
              </w:tcPr>
              <w:p w14:paraId="2ECFFAA1" w14:textId="617E3AD5"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409875689"/>
            <w:placeholder>
              <w:docPart w:val="9766F4B0FE4849DB93F22B48A9B27FC4"/>
            </w:placeholder>
            <w:text w:multiLine="1"/>
          </w:sdtPr>
          <w:sdtEndPr>
            <w:rPr>
              <w:rStyle w:val="Responseboxtext"/>
            </w:rPr>
          </w:sdtEndPr>
          <w:sdtContent>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2ECFFAA2" w14:textId="533D2F9B"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946648086"/>
            <w:placeholder>
              <w:docPart w:val="06A751AC9E344AEEB340645A6E4D8AFF"/>
            </w:placeholder>
            <w:text w:multiLine="1"/>
          </w:sdtPr>
          <w:sdtEndPr>
            <w:rPr>
              <w:rStyle w:val="Responseboxtext"/>
            </w:rPr>
          </w:sdtEndPr>
          <w:sdtContent>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14:paraId="2ECFFAA3" w14:textId="2DF43179"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61005E" w:rsidRPr="006C56DD" w14:paraId="2ECFFAA9" w14:textId="77777777" w:rsidTr="007F7BAB">
        <w:trPr>
          <w:trHeight w:val="50"/>
        </w:trPr>
        <w:sdt>
          <w:sdtPr>
            <w:rPr>
              <w:rStyle w:val="Responseboxtext"/>
              <w:sz w:val="18"/>
              <w:szCs w:val="18"/>
            </w:rPr>
            <w:id w:val="-1559851367"/>
            <w:placeholder>
              <w:docPart w:val="B81ACAA5006343D1AD5155401EB3DF80"/>
            </w:placeholder>
            <w:text w:multiLine="1"/>
          </w:sdtPr>
          <w:sdtEndPr>
            <w:rPr>
              <w:rStyle w:val="Responseboxtex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ECFFAA5" w14:textId="6FF28247"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796296142"/>
            <w:placeholder>
              <w:docPart w:val="A703670E5FEC4F3EB441E5B84E55B3BE"/>
            </w:placeholder>
            <w:text w:multiLine="1"/>
          </w:sdtPr>
          <w:sdtEndPr>
            <w:rPr>
              <w:rStyle w:val="Responseboxtext"/>
            </w:rPr>
          </w:sdtEndPr>
          <w:sdtContent>
            <w:tc>
              <w:tcPr>
                <w:tcW w:w="2549" w:type="dxa"/>
                <w:gridSpan w:val="5"/>
                <w:tcBorders>
                  <w:top w:val="single" w:sz="4" w:space="0" w:color="auto"/>
                  <w:left w:val="single" w:sz="4" w:space="0" w:color="auto"/>
                  <w:bottom w:val="single" w:sz="4" w:space="0" w:color="auto"/>
                  <w:right w:val="single" w:sz="4" w:space="0" w:color="auto"/>
                </w:tcBorders>
                <w:shd w:val="clear" w:color="auto" w:fill="auto"/>
              </w:tcPr>
              <w:p w14:paraId="2ECFFAA6" w14:textId="3785F69C"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964023737"/>
            <w:placeholder>
              <w:docPart w:val="098F0F902B274BEF8AD254D708A4291E"/>
            </w:placeholder>
            <w:text w:multiLine="1"/>
          </w:sdtPr>
          <w:sdtEndPr>
            <w:rPr>
              <w:rStyle w:val="Responseboxtext"/>
            </w:rPr>
          </w:sdtEndPr>
          <w:sdtContent>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2ECFFAA7" w14:textId="65257135"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740779982"/>
            <w:placeholder>
              <w:docPart w:val="7D843E7FFF9B4FCCAFB14085CC2F5B6D"/>
            </w:placeholder>
            <w:text w:multiLine="1"/>
          </w:sdtPr>
          <w:sdtEndPr>
            <w:rPr>
              <w:rStyle w:val="Responseboxtext"/>
            </w:rPr>
          </w:sdtEndPr>
          <w:sdtContent>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14:paraId="2ECFFAA8" w14:textId="636AC6FE"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61005E" w:rsidRPr="006C56DD" w14:paraId="2ECFFAAE" w14:textId="77777777" w:rsidTr="007F7BAB">
        <w:trPr>
          <w:trHeight w:val="50"/>
        </w:trPr>
        <w:sdt>
          <w:sdtPr>
            <w:rPr>
              <w:rStyle w:val="Responseboxtext"/>
              <w:sz w:val="18"/>
              <w:szCs w:val="18"/>
            </w:rPr>
            <w:id w:val="1703662316"/>
            <w:placeholder>
              <w:docPart w:val="4F91D4D6CCE44D7B98185A34B5CD3326"/>
            </w:placeholder>
            <w:text w:multiLine="1"/>
          </w:sdtPr>
          <w:sdtEndPr>
            <w:rPr>
              <w:rStyle w:val="Responseboxtex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ECFFAAA" w14:textId="7FC6853C"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48458901"/>
            <w:placeholder>
              <w:docPart w:val="92F3BE28DC7E476E8F3E1E1D79C6DB90"/>
            </w:placeholder>
            <w:text w:multiLine="1"/>
          </w:sdtPr>
          <w:sdtEndPr>
            <w:rPr>
              <w:rStyle w:val="Responseboxtext"/>
            </w:rPr>
          </w:sdtEndPr>
          <w:sdtContent>
            <w:tc>
              <w:tcPr>
                <w:tcW w:w="2549" w:type="dxa"/>
                <w:gridSpan w:val="5"/>
                <w:tcBorders>
                  <w:top w:val="single" w:sz="4" w:space="0" w:color="auto"/>
                  <w:left w:val="single" w:sz="4" w:space="0" w:color="auto"/>
                  <w:bottom w:val="single" w:sz="4" w:space="0" w:color="auto"/>
                  <w:right w:val="single" w:sz="4" w:space="0" w:color="auto"/>
                </w:tcBorders>
                <w:shd w:val="clear" w:color="auto" w:fill="auto"/>
              </w:tcPr>
              <w:p w14:paraId="2ECFFAAB" w14:textId="52166049"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755946236"/>
            <w:placeholder>
              <w:docPart w:val="742156B637AE46B88D79006C8B97B779"/>
            </w:placeholder>
            <w:text w:multiLine="1"/>
          </w:sdtPr>
          <w:sdtEndPr>
            <w:rPr>
              <w:rStyle w:val="Responseboxtext"/>
            </w:rPr>
          </w:sdtEndPr>
          <w:sdtContent>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2ECFFAAC" w14:textId="44207139"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355085164"/>
            <w:placeholder>
              <w:docPart w:val="CE02CDFD06104D4197596CE8B88C8490"/>
            </w:placeholder>
            <w:text w:multiLine="1"/>
          </w:sdtPr>
          <w:sdtEndPr>
            <w:rPr>
              <w:rStyle w:val="Responseboxtext"/>
            </w:rPr>
          </w:sdtEndPr>
          <w:sdtContent>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14:paraId="2ECFFAAD" w14:textId="149BA0F4"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61005E" w:rsidRPr="006C56DD" w14:paraId="2ECFFAB3" w14:textId="77777777" w:rsidTr="007F7BAB">
        <w:trPr>
          <w:trHeight w:val="50"/>
        </w:trPr>
        <w:sdt>
          <w:sdtPr>
            <w:rPr>
              <w:rStyle w:val="Responseboxtext"/>
              <w:sz w:val="18"/>
              <w:szCs w:val="18"/>
            </w:rPr>
            <w:id w:val="-1502502149"/>
            <w:placeholder>
              <w:docPart w:val="AA8BE54235F24A0F8AE28F19394BB2EC"/>
            </w:placeholder>
            <w:text w:multiLine="1"/>
          </w:sdtPr>
          <w:sdtEndPr>
            <w:rPr>
              <w:rStyle w:val="Responseboxtex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ECFFAAF" w14:textId="75B72BEC"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464311463"/>
            <w:placeholder>
              <w:docPart w:val="4DA51759FF974C60805DB15713B81C33"/>
            </w:placeholder>
            <w:text w:multiLine="1"/>
          </w:sdtPr>
          <w:sdtEndPr>
            <w:rPr>
              <w:rStyle w:val="Responseboxtext"/>
            </w:rPr>
          </w:sdtEndPr>
          <w:sdtContent>
            <w:tc>
              <w:tcPr>
                <w:tcW w:w="2549" w:type="dxa"/>
                <w:gridSpan w:val="5"/>
                <w:tcBorders>
                  <w:top w:val="single" w:sz="4" w:space="0" w:color="auto"/>
                  <w:left w:val="single" w:sz="4" w:space="0" w:color="auto"/>
                  <w:bottom w:val="single" w:sz="4" w:space="0" w:color="auto"/>
                  <w:right w:val="single" w:sz="4" w:space="0" w:color="auto"/>
                </w:tcBorders>
                <w:shd w:val="clear" w:color="auto" w:fill="auto"/>
              </w:tcPr>
              <w:p w14:paraId="2ECFFAB0" w14:textId="6C05671D"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776869079"/>
            <w:placeholder>
              <w:docPart w:val="0F3EF44A7ADF4FAF8525349428EDA102"/>
            </w:placeholder>
            <w:text w:multiLine="1"/>
          </w:sdtPr>
          <w:sdtEndPr>
            <w:rPr>
              <w:rStyle w:val="Responseboxtext"/>
            </w:rPr>
          </w:sdtEndPr>
          <w:sdtContent>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2ECFFAB1" w14:textId="7028EC58"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118676287"/>
            <w:placeholder>
              <w:docPart w:val="250C2D187F8D4046A5376696EE090DD2"/>
            </w:placeholder>
            <w:text w:multiLine="1"/>
          </w:sdtPr>
          <w:sdtEndPr>
            <w:rPr>
              <w:rStyle w:val="Responseboxtext"/>
            </w:rPr>
          </w:sdtEndPr>
          <w:sdtContent>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14:paraId="2ECFFAB2" w14:textId="7638E71A"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61005E" w:rsidRPr="006C56DD" w14:paraId="2ECFFAB8" w14:textId="77777777" w:rsidTr="007F7BAB">
        <w:trPr>
          <w:trHeight w:val="50"/>
        </w:trPr>
        <w:sdt>
          <w:sdtPr>
            <w:rPr>
              <w:rStyle w:val="Responseboxtext"/>
              <w:sz w:val="18"/>
              <w:szCs w:val="18"/>
            </w:rPr>
            <w:id w:val="1860706776"/>
            <w:placeholder>
              <w:docPart w:val="5AD67654267D4544B3042D37E7F524E1"/>
            </w:placeholder>
            <w:text w:multiLine="1"/>
          </w:sdtPr>
          <w:sdtEndPr>
            <w:rPr>
              <w:rStyle w:val="Responseboxtex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ECFFAB4" w14:textId="5405F4B9"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937481980"/>
            <w:placeholder>
              <w:docPart w:val="3E270C00DA6A4B7F9DD51F63495296B5"/>
            </w:placeholder>
            <w:text w:multiLine="1"/>
          </w:sdtPr>
          <w:sdtEndPr>
            <w:rPr>
              <w:rStyle w:val="Responseboxtext"/>
            </w:rPr>
          </w:sdtEndPr>
          <w:sdtContent>
            <w:tc>
              <w:tcPr>
                <w:tcW w:w="2549" w:type="dxa"/>
                <w:gridSpan w:val="5"/>
                <w:tcBorders>
                  <w:top w:val="single" w:sz="4" w:space="0" w:color="auto"/>
                  <w:left w:val="single" w:sz="4" w:space="0" w:color="auto"/>
                  <w:bottom w:val="single" w:sz="4" w:space="0" w:color="auto"/>
                  <w:right w:val="single" w:sz="4" w:space="0" w:color="auto"/>
                </w:tcBorders>
                <w:shd w:val="clear" w:color="auto" w:fill="auto"/>
              </w:tcPr>
              <w:p w14:paraId="2ECFFAB5" w14:textId="1CA11C9A"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1732955833"/>
            <w:placeholder>
              <w:docPart w:val="AD760F4ADD3F41EC8CEC58EFF233600E"/>
            </w:placeholder>
            <w:text w:multiLine="1"/>
          </w:sdtPr>
          <w:sdtEndPr>
            <w:rPr>
              <w:rStyle w:val="Responseboxtext"/>
            </w:rPr>
          </w:sdtEndPr>
          <w:sdtContent>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2ECFFAB6" w14:textId="05212D70"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sdt>
          <w:sdtPr>
            <w:rPr>
              <w:rStyle w:val="Responseboxtext"/>
              <w:sz w:val="18"/>
              <w:szCs w:val="18"/>
            </w:rPr>
            <w:id w:val="-866908299"/>
            <w:placeholder>
              <w:docPart w:val="0D50914751604777B911E1BE0973FC1A"/>
            </w:placeholder>
            <w:text w:multiLine="1"/>
          </w:sdtPr>
          <w:sdtEndPr>
            <w:rPr>
              <w:rStyle w:val="Responseboxtext"/>
            </w:rPr>
          </w:sdtEndPr>
          <w:sdtContent>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14:paraId="2ECFFAB7" w14:textId="33D01233" w:rsidR="0061005E" w:rsidRPr="0061005E" w:rsidRDefault="0061005E" w:rsidP="0061005E">
                <w:pPr>
                  <w:pStyle w:val="Questiontext"/>
                  <w:rPr>
                    <w:rStyle w:val="Responseboxtext"/>
                    <w:sz w:val="18"/>
                    <w:szCs w:val="18"/>
                  </w:rPr>
                </w:pPr>
                <w:r w:rsidRPr="0061005E">
                  <w:rPr>
                    <w:rStyle w:val="Responseboxtext"/>
                    <w:sz w:val="18"/>
                    <w:szCs w:val="18"/>
                  </w:rPr>
                  <w:br/>
                </w:r>
              </w:p>
            </w:tc>
          </w:sdtContent>
        </w:sdt>
      </w:tr>
      <w:tr w:rsidR="00D7093A" w:rsidRPr="007C08F6" w14:paraId="2ECFFABF" w14:textId="77777777" w:rsidTr="007F7BAB">
        <w:tc>
          <w:tcPr>
            <w:tcW w:w="9931" w:type="dxa"/>
            <w:gridSpan w:val="15"/>
            <w:tcBorders>
              <w:top w:val="single" w:sz="4" w:space="0" w:color="auto"/>
            </w:tcBorders>
            <w:shd w:val="clear" w:color="auto" w:fill="auto"/>
          </w:tcPr>
          <w:p w14:paraId="2ECFFABE" w14:textId="4DF178C0" w:rsidR="00D7093A" w:rsidRDefault="00926070" w:rsidP="00926070">
            <w:pPr>
              <w:pStyle w:val="SubQuestion"/>
              <w:spacing w:before="240"/>
              <w:rPr>
                <w:rFonts w:eastAsia="Calibri"/>
                <w:lang w:eastAsia="en-GB"/>
              </w:rPr>
            </w:pPr>
            <w:r>
              <w:rPr>
                <w:rFonts w:eastAsia="Calibri"/>
                <w:lang w:eastAsia="en-GB"/>
              </w:rPr>
              <w:t>3b</w:t>
            </w:r>
            <w:r w:rsidR="00D7093A">
              <w:rPr>
                <w:rFonts w:eastAsia="Calibri"/>
                <w:lang w:eastAsia="en-GB"/>
              </w:rPr>
              <w:t xml:space="preserve"> Do you think any of the remaining permit conditions will need to be changed as a result of surrendering part of your permit?</w:t>
            </w:r>
          </w:p>
        </w:tc>
      </w:tr>
      <w:tr w:rsidR="00D7093A" w:rsidRPr="007C08F6" w14:paraId="2ECFFAC3" w14:textId="77777777" w:rsidTr="007F7BAB">
        <w:trPr>
          <w:trHeight w:val="253"/>
        </w:trPr>
        <w:tc>
          <w:tcPr>
            <w:tcW w:w="710" w:type="dxa"/>
            <w:shd w:val="clear" w:color="auto" w:fill="auto"/>
          </w:tcPr>
          <w:p w14:paraId="2ECFFAC0" w14:textId="77777777" w:rsidR="00D7093A" w:rsidRDefault="00D7093A" w:rsidP="00D7093A">
            <w:pPr>
              <w:pStyle w:val="Questiontext"/>
              <w:rPr>
                <w:rFonts w:eastAsia="Calibri"/>
                <w:lang w:eastAsia="en-GB"/>
              </w:rPr>
            </w:pPr>
            <w:r>
              <w:rPr>
                <w:rFonts w:eastAsia="Calibri"/>
                <w:lang w:eastAsia="en-GB"/>
              </w:rPr>
              <w:lastRenderedPageBreak/>
              <w:t>No</w:t>
            </w:r>
          </w:p>
        </w:tc>
        <w:sdt>
          <w:sdtPr>
            <w:rPr>
              <w:rStyle w:val="Responseboxtext"/>
              <w:rFonts w:eastAsia="Calibri"/>
            </w:rPr>
            <w:id w:val="1421912183"/>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2ECFFAC1" w14:textId="77777777" w:rsidR="00D7093A" w:rsidRDefault="00D7093A" w:rsidP="00D7093A">
                <w:pPr>
                  <w:pStyle w:val="Questiontext"/>
                  <w:rPr>
                    <w:rFonts w:eastAsia="Calibri"/>
                    <w:lang w:eastAsia="en-GB"/>
                  </w:rPr>
                </w:pPr>
                <w:r w:rsidRPr="00D7093A">
                  <w:rPr>
                    <w:rStyle w:val="Responseboxtext"/>
                    <w:rFonts w:eastAsia="MS Gothic" w:hint="eastAsia"/>
                  </w:rPr>
                  <w:t>☐</w:t>
                </w:r>
              </w:p>
            </w:tc>
          </w:sdtContent>
        </w:sdt>
        <w:tc>
          <w:tcPr>
            <w:tcW w:w="8655" w:type="dxa"/>
            <w:gridSpan w:val="13"/>
            <w:shd w:val="clear" w:color="auto" w:fill="auto"/>
          </w:tcPr>
          <w:p w14:paraId="2ECFFAC2" w14:textId="77777777" w:rsidR="00D7093A" w:rsidRDefault="00D7093A" w:rsidP="00D7093A">
            <w:pPr>
              <w:pStyle w:val="Questiontext"/>
              <w:rPr>
                <w:rFonts w:eastAsia="Calibri"/>
                <w:lang w:eastAsia="en-GB"/>
              </w:rPr>
            </w:pPr>
          </w:p>
        </w:tc>
      </w:tr>
      <w:tr w:rsidR="00D7093A" w:rsidRPr="007C08F6" w14:paraId="2ECFFAC7" w14:textId="77777777" w:rsidTr="007F7BAB">
        <w:trPr>
          <w:trHeight w:val="252"/>
        </w:trPr>
        <w:tc>
          <w:tcPr>
            <w:tcW w:w="710" w:type="dxa"/>
            <w:shd w:val="clear" w:color="auto" w:fill="auto"/>
          </w:tcPr>
          <w:p w14:paraId="2ECFFAC4" w14:textId="77777777" w:rsidR="00D7093A" w:rsidRDefault="00D7093A" w:rsidP="00D7093A">
            <w:pPr>
              <w:pStyle w:val="Questiontext"/>
              <w:rPr>
                <w:rFonts w:eastAsia="Calibri"/>
                <w:lang w:eastAsia="en-GB"/>
              </w:rPr>
            </w:pPr>
            <w:r>
              <w:rPr>
                <w:rFonts w:eastAsia="Calibri"/>
                <w:lang w:eastAsia="en-GB"/>
              </w:rPr>
              <w:t>Yes</w:t>
            </w:r>
          </w:p>
        </w:tc>
        <w:sdt>
          <w:sdtPr>
            <w:rPr>
              <w:rStyle w:val="Responseboxtext"/>
              <w:rFonts w:eastAsia="Calibri"/>
            </w:rPr>
            <w:id w:val="1685942538"/>
            <w14:checkbox>
              <w14:checked w14:val="0"/>
              <w14:checkedState w14:val="2612" w14:font="MS Gothic"/>
              <w14:uncheckedState w14:val="2610" w14:font="MS Gothic"/>
            </w14:checkbox>
          </w:sdtPr>
          <w:sdtEndPr>
            <w:rPr>
              <w:rStyle w:val="Responseboxtext"/>
            </w:rPr>
          </w:sdtEndPr>
          <w:sdtContent>
            <w:tc>
              <w:tcPr>
                <w:tcW w:w="566" w:type="dxa"/>
                <w:shd w:val="clear" w:color="auto" w:fill="auto"/>
              </w:tcPr>
              <w:p w14:paraId="2ECFFAC5" w14:textId="77777777" w:rsidR="00D7093A" w:rsidRDefault="00D7093A" w:rsidP="00D7093A">
                <w:pPr>
                  <w:pStyle w:val="Questiontext"/>
                  <w:rPr>
                    <w:rFonts w:eastAsia="Calibri"/>
                    <w:lang w:eastAsia="en-GB"/>
                  </w:rPr>
                </w:pPr>
                <w:r w:rsidRPr="00D7093A">
                  <w:rPr>
                    <w:rStyle w:val="Responseboxtext"/>
                    <w:rFonts w:eastAsia="MS Gothic" w:hint="eastAsia"/>
                  </w:rPr>
                  <w:t>☐</w:t>
                </w:r>
              </w:p>
            </w:tc>
          </w:sdtContent>
        </w:sdt>
        <w:tc>
          <w:tcPr>
            <w:tcW w:w="8655" w:type="dxa"/>
            <w:gridSpan w:val="13"/>
            <w:shd w:val="clear" w:color="auto" w:fill="auto"/>
          </w:tcPr>
          <w:p w14:paraId="2ECFFAC6" w14:textId="77777777" w:rsidR="00D7093A" w:rsidRDefault="00D7093A" w:rsidP="00D7093A">
            <w:pPr>
              <w:pStyle w:val="Questiontext"/>
              <w:rPr>
                <w:rFonts w:eastAsia="Calibri"/>
                <w:lang w:eastAsia="en-GB"/>
              </w:rPr>
            </w:pPr>
            <w:r>
              <w:rPr>
                <w:rFonts w:ascii="MetaNormalLF-Roman" w:eastAsia="Calibri" w:hAnsi="MetaNormalLF-Roman" w:cs="MetaNormalLF-Roman"/>
                <w:lang w:eastAsia="en-GB"/>
              </w:rPr>
              <w:t>Please fill in part C2 and the relevant activity specific part of the application form (C6 or C7) giving details of how the permit conditions will need to be changed as a result of surrendering part of the permit.</w:t>
            </w:r>
          </w:p>
        </w:tc>
      </w:tr>
      <w:tr w:rsidR="00D7093A" w:rsidRPr="007C08F6" w14:paraId="2ECFFACB" w14:textId="77777777" w:rsidTr="007F7BAB">
        <w:tc>
          <w:tcPr>
            <w:tcW w:w="9931" w:type="dxa"/>
            <w:gridSpan w:val="15"/>
            <w:shd w:val="clear" w:color="auto" w:fill="auto"/>
          </w:tcPr>
          <w:p w14:paraId="2ECFFACA" w14:textId="27F722ED" w:rsidR="00D7093A" w:rsidRPr="00E7237D" w:rsidRDefault="00926070" w:rsidP="00D7093A">
            <w:pPr>
              <w:pStyle w:val="Sectionheading"/>
              <w:rPr>
                <w:rFonts w:eastAsia="Calibri"/>
              </w:rPr>
            </w:pPr>
            <w:r>
              <w:rPr>
                <w:rFonts w:eastAsia="Calibri"/>
              </w:rPr>
              <w:t>4</w:t>
            </w:r>
            <w:r w:rsidR="00D7093A" w:rsidRPr="00E7237D">
              <w:rPr>
                <w:rFonts w:eastAsia="Calibri"/>
              </w:rPr>
              <w:t xml:space="preserve"> Date on which you want to surrender the whole permit or parts of the permit</w:t>
            </w:r>
          </w:p>
        </w:tc>
      </w:tr>
      <w:tr w:rsidR="00926070" w:rsidRPr="00964385" w14:paraId="48282393" w14:textId="77777777" w:rsidTr="007F7BAB">
        <w:tc>
          <w:tcPr>
            <w:tcW w:w="9931" w:type="dxa"/>
            <w:gridSpan w:val="15"/>
            <w:shd w:val="clear" w:color="auto" w:fill="auto"/>
          </w:tcPr>
          <w:p w14:paraId="4D5B71C3" w14:textId="76876D6D" w:rsidR="00926070" w:rsidRPr="00964385" w:rsidRDefault="00926070" w:rsidP="00926070">
            <w:pPr>
              <w:pStyle w:val="Questiontext"/>
              <w:rPr>
                <w:rStyle w:val="Responseboxtext"/>
                <w:rFonts w:eastAsia="Calibri"/>
                <w:b/>
              </w:rPr>
            </w:pPr>
            <w:r w:rsidRPr="00964385">
              <w:rPr>
                <w:rFonts w:eastAsia="Calibri"/>
              </w:rPr>
              <w:t xml:space="preserve">Note: the date you want to </w:t>
            </w:r>
            <w:r>
              <w:rPr>
                <w:rFonts w:eastAsia="Calibri"/>
              </w:rPr>
              <w:t xml:space="preserve">surrender </w:t>
            </w:r>
            <w:r w:rsidRPr="00964385">
              <w:rPr>
                <w:rFonts w:eastAsia="Calibri"/>
              </w:rPr>
              <w:t xml:space="preserve">the permit must be at least 20 working days </w:t>
            </w:r>
            <w:r>
              <w:rPr>
                <w:rFonts w:eastAsia="Calibri"/>
              </w:rPr>
              <w:t>from the date you fill in this form</w:t>
            </w:r>
            <w:r w:rsidRPr="00964385">
              <w:rPr>
                <w:rStyle w:val="Responseboxtext"/>
                <w:rFonts w:eastAsia="Calibri"/>
              </w:rPr>
              <w:t>.</w:t>
            </w:r>
          </w:p>
        </w:tc>
      </w:tr>
      <w:tr w:rsidR="002F3A2A" w:rsidRPr="007C08F6" w14:paraId="3A4F985D"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112" w:type="dxa"/>
            <w:gridSpan w:val="10"/>
            <w:tcBorders>
              <w:top w:val="nil"/>
              <w:left w:val="nil"/>
              <w:bottom w:val="nil"/>
              <w:right w:val="single" w:sz="4" w:space="0" w:color="auto"/>
            </w:tcBorders>
            <w:shd w:val="clear" w:color="auto" w:fill="auto"/>
          </w:tcPr>
          <w:p w14:paraId="417E8F2C" w14:textId="00DCF18D" w:rsidR="002F3A2A" w:rsidRPr="007C08F6" w:rsidRDefault="002F3A2A" w:rsidP="00373BAE">
            <w:pPr>
              <w:pStyle w:val="Questiontext"/>
              <w:tabs>
                <w:tab w:val="left" w:pos="3138"/>
              </w:tabs>
            </w:pPr>
            <w:r>
              <w:rPr>
                <w:rFonts w:ascii="MetaNormalLF-Roman" w:eastAsia="Calibri" w:hAnsi="MetaNormalLF-Roman" w:cs="MetaNormalLF-Roman"/>
                <w:lang w:eastAsia="en-GB"/>
              </w:rPr>
              <w:t>Date you want to surrender the permit</w:t>
            </w:r>
            <w:r>
              <w:rPr>
                <w:color w:val="000000"/>
              </w:rPr>
              <w:t xml:space="preserve"> (DD/MM/YYYY)</w:t>
            </w:r>
          </w:p>
        </w:tc>
        <w:sdt>
          <w:sdtPr>
            <w:rPr>
              <w:rStyle w:val="Responseboxtext"/>
              <w:rFonts w:eastAsia="Calibri"/>
            </w:rPr>
            <w:id w:val="-603104391"/>
            <w:placeholder>
              <w:docPart w:val="911F6E9727D04B2D8817BF417F4D5EC2"/>
            </w:placeholder>
            <w:showingPlcHdr/>
            <w:date>
              <w:dateFormat w:val="dd/MM/yyyy"/>
              <w:lid w:val="en-GB"/>
              <w:storeMappedDataAs w:val="dateTime"/>
              <w:calendar w:val="gregorian"/>
            </w:date>
          </w:sdtPr>
          <w:sdtEndPr>
            <w:rPr>
              <w:rStyle w:val="Responseboxtext"/>
            </w:rPr>
          </w:sdtEndPr>
          <w:sdtContent>
            <w:tc>
              <w:tcPr>
                <w:tcW w:w="3222" w:type="dxa"/>
                <w:gridSpan w:val="2"/>
                <w:tcBorders>
                  <w:top w:val="nil"/>
                  <w:left w:val="single" w:sz="4" w:space="0" w:color="auto"/>
                  <w:bottom w:val="single" w:sz="4" w:space="0" w:color="auto"/>
                  <w:right w:val="single" w:sz="4" w:space="0" w:color="auto"/>
                </w:tcBorders>
                <w:shd w:val="clear" w:color="auto" w:fill="auto"/>
              </w:tcPr>
              <w:p w14:paraId="2F4753D1" w14:textId="77777777" w:rsidR="002F3A2A" w:rsidRPr="00F77607" w:rsidRDefault="002F3A2A" w:rsidP="00373BAE">
                <w:pPr>
                  <w:pStyle w:val="Paragraph"/>
                  <w:spacing w:before="120" w:after="60"/>
                  <w:rPr>
                    <w:rStyle w:val="Responseboxtext"/>
                    <w:rFonts w:eastAsia="Calibri"/>
                  </w:rPr>
                </w:pPr>
                <w:r>
                  <w:rPr>
                    <w:rStyle w:val="Responseboxtext"/>
                    <w:rFonts w:eastAsia="Calibri"/>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5E6741AE" w14:textId="77777777" w:rsidR="002F3A2A" w:rsidRPr="007C08F6" w:rsidRDefault="002F3A2A" w:rsidP="00373BAE">
            <w:pPr>
              <w:spacing w:before="120" w:after="60"/>
              <w:rPr>
                <w:rFonts w:cs="Arial"/>
                <w:sz w:val="20"/>
                <w:szCs w:val="20"/>
              </w:rPr>
            </w:pPr>
          </w:p>
        </w:tc>
      </w:tr>
      <w:tr w:rsidR="00926070" w:rsidRPr="007C08F6" w14:paraId="78A4BC3E" w14:textId="77777777" w:rsidTr="007F7BAB">
        <w:tc>
          <w:tcPr>
            <w:tcW w:w="9931" w:type="dxa"/>
            <w:gridSpan w:val="15"/>
            <w:shd w:val="clear" w:color="auto" w:fill="auto"/>
            <w:vAlign w:val="center"/>
          </w:tcPr>
          <w:p w14:paraId="33525572" w14:textId="77777777" w:rsidR="00926070" w:rsidRPr="007C08F6" w:rsidRDefault="00926070" w:rsidP="00BD198F">
            <w:pPr>
              <w:pStyle w:val="Sectionheading"/>
              <w:rPr>
                <w:color w:val="FFFFFF"/>
              </w:rPr>
            </w:pPr>
            <w:r>
              <w:t>5</w:t>
            </w:r>
            <w:r w:rsidRPr="007C08F6">
              <w:t xml:space="preserve"> </w:t>
            </w:r>
            <w:r>
              <w:t>Data protection</w:t>
            </w:r>
          </w:p>
        </w:tc>
      </w:tr>
      <w:tr w:rsidR="00926070" w:rsidRPr="007C08F6" w14:paraId="3D680213" w14:textId="77777777" w:rsidTr="007F7BAB">
        <w:tc>
          <w:tcPr>
            <w:tcW w:w="9931" w:type="dxa"/>
            <w:gridSpan w:val="15"/>
            <w:shd w:val="clear" w:color="auto" w:fill="auto"/>
            <w:vAlign w:val="center"/>
          </w:tcPr>
          <w:p w14:paraId="62D6A1D0" w14:textId="77777777" w:rsidR="00926070" w:rsidRDefault="00926070" w:rsidP="00BD198F">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5F0A9C2D" w14:textId="77777777" w:rsidR="00926070" w:rsidRDefault="00926070" w:rsidP="00BD198F">
            <w:pPr>
              <w:pStyle w:val="ParagText"/>
              <w:numPr>
                <w:ilvl w:val="0"/>
                <w:numId w:val="10"/>
              </w:numPr>
              <w:rPr>
                <w:rFonts w:eastAsia="Calibri"/>
                <w:lang w:eastAsia="en-GB"/>
              </w:rPr>
            </w:pPr>
            <w:r>
              <w:rPr>
                <w:rFonts w:eastAsia="Calibri"/>
                <w:lang w:eastAsia="en-GB"/>
              </w:rPr>
              <w:t>deal with your application;</w:t>
            </w:r>
          </w:p>
          <w:p w14:paraId="35164E9A" w14:textId="77777777" w:rsidR="00926070" w:rsidRDefault="00926070" w:rsidP="00BD198F">
            <w:pPr>
              <w:pStyle w:val="ParagText"/>
              <w:numPr>
                <w:ilvl w:val="0"/>
                <w:numId w:val="10"/>
              </w:numPr>
              <w:rPr>
                <w:rFonts w:eastAsia="Calibri"/>
                <w:lang w:eastAsia="en-GB"/>
              </w:rPr>
            </w:pPr>
            <w:r>
              <w:rPr>
                <w:rFonts w:eastAsia="Calibri"/>
                <w:lang w:eastAsia="en-GB"/>
              </w:rPr>
              <w:t>make sure you keep to the conditions of the licence, permit or registration;</w:t>
            </w:r>
          </w:p>
          <w:p w14:paraId="33D24522" w14:textId="77777777" w:rsidR="00926070" w:rsidRDefault="00926070" w:rsidP="00BD198F">
            <w:pPr>
              <w:pStyle w:val="ParagText"/>
              <w:numPr>
                <w:ilvl w:val="0"/>
                <w:numId w:val="10"/>
              </w:numPr>
              <w:rPr>
                <w:rFonts w:eastAsia="Calibri"/>
                <w:lang w:eastAsia="en-GB"/>
              </w:rPr>
            </w:pPr>
            <w:r>
              <w:rPr>
                <w:rFonts w:eastAsia="Calibri"/>
                <w:lang w:eastAsia="en-GB"/>
              </w:rPr>
              <w:t>process renewals; and</w:t>
            </w:r>
          </w:p>
          <w:p w14:paraId="24B3055E" w14:textId="77777777" w:rsidR="00926070" w:rsidRDefault="00926070" w:rsidP="00BD198F">
            <w:pPr>
              <w:pStyle w:val="ParagText"/>
              <w:numPr>
                <w:ilvl w:val="0"/>
                <w:numId w:val="10"/>
              </w:numPr>
              <w:rPr>
                <w:rFonts w:eastAsia="Calibri"/>
                <w:lang w:eastAsia="en-GB"/>
              </w:rPr>
            </w:pPr>
            <w:r>
              <w:rPr>
                <w:rFonts w:eastAsia="Calibri"/>
                <w:lang w:eastAsia="en-GB"/>
              </w:rPr>
              <w:t>keep the public registers up to date.</w:t>
            </w:r>
          </w:p>
          <w:p w14:paraId="02E19CBA" w14:textId="77777777" w:rsidR="00926070" w:rsidRDefault="00926070" w:rsidP="00BD198F">
            <w:pPr>
              <w:pStyle w:val="ParagText"/>
              <w:rPr>
                <w:rFonts w:eastAsia="Calibri"/>
                <w:lang w:eastAsia="en-GB"/>
              </w:rPr>
            </w:pPr>
            <w:r>
              <w:rPr>
                <w:rFonts w:eastAsia="Calibri"/>
                <w:lang w:eastAsia="en-GB"/>
              </w:rPr>
              <w:t>We may also process or release the information to:</w:t>
            </w:r>
          </w:p>
          <w:p w14:paraId="24463A2D" w14:textId="77777777" w:rsidR="00926070" w:rsidRDefault="00926070" w:rsidP="00BD198F">
            <w:pPr>
              <w:pStyle w:val="ParagText"/>
              <w:numPr>
                <w:ilvl w:val="0"/>
                <w:numId w:val="11"/>
              </w:numPr>
              <w:rPr>
                <w:rFonts w:eastAsia="Calibri"/>
                <w:lang w:eastAsia="en-GB"/>
              </w:rPr>
            </w:pPr>
            <w:r>
              <w:rPr>
                <w:rFonts w:eastAsia="Calibri"/>
                <w:lang w:eastAsia="en-GB"/>
              </w:rPr>
              <w:t>offer you documents or services relating to environmental matters;</w:t>
            </w:r>
          </w:p>
          <w:p w14:paraId="3532A971" w14:textId="77777777" w:rsidR="00926070" w:rsidRDefault="00926070" w:rsidP="00BD198F">
            <w:pPr>
              <w:pStyle w:val="ParagText"/>
              <w:numPr>
                <w:ilvl w:val="0"/>
                <w:numId w:val="11"/>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39B1D67" w14:textId="77777777" w:rsidR="00926070" w:rsidRDefault="00926070" w:rsidP="00BD198F">
            <w:pPr>
              <w:pStyle w:val="ParagText"/>
              <w:numPr>
                <w:ilvl w:val="0"/>
                <w:numId w:val="11"/>
              </w:numPr>
              <w:rPr>
                <w:rFonts w:eastAsia="Calibri"/>
                <w:lang w:eastAsia="en-GB"/>
              </w:rPr>
            </w:pPr>
            <w:r>
              <w:rPr>
                <w:rFonts w:eastAsia="Calibri"/>
                <w:lang w:eastAsia="en-GB"/>
              </w:rPr>
              <w:t>carry out research and development work on environmental issues;</w:t>
            </w:r>
          </w:p>
          <w:p w14:paraId="20C3F1F4" w14:textId="77777777" w:rsidR="00926070" w:rsidRDefault="00926070" w:rsidP="00BD198F">
            <w:pPr>
              <w:pStyle w:val="ParagText"/>
              <w:numPr>
                <w:ilvl w:val="0"/>
                <w:numId w:val="11"/>
              </w:numPr>
              <w:rPr>
                <w:rFonts w:eastAsia="Calibri"/>
                <w:lang w:eastAsia="en-GB"/>
              </w:rPr>
            </w:pPr>
            <w:r>
              <w:rPr>
                <w:rFonts w:eastAsia="Calibri"/>
                <w:lang w:eastAsia="en-GB"/>
              </w:rPr>
              <w:t>provide information from the public register to anyone who asks;</w:t>
            </w:r>
          </w:p>
          <w:p w14:paraId="1825E919" w14:textId="77777777" w:rsidR="00926070" w:rsidRDefault="00926070" w:rsidP="00BD198F">
            <w:pPr>
              <w:pStyle w:val="ParagText"/>
              <w:numPr>
                <w:ilvl w:val="0"/>
                <w:numId w:val="11"/>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016C1431" w14:textId="77777777" w:rsidR="00926070" w:rsidRDefault="00926070" w:rsidP="00BD198F">
            <w:pPr>
              <w:pStyle w:val="ParagText"/>
              <w:numPr>
                <w:ilvl w:val="0"/>
                <w:numId w:val="11"/>
              </w:numPr>
              <w:rPr>
                <w:rFonts w:eastAsia="Calibri"/>
                <w:lang w:eastAsia="en-GB"/>
              </w:rPr>
            </w:pPr>
            <w:r>
              <w:rPr>
                <w:rFonts w:eastAsia="Calibri"/>
                <w:lang w:eastAsia="en-GB"/>
              </w:rPr>
              <w:t>assess whether customers are satisfied with our service, and to improve our service; and</w:t>
            </w:r>
          </w:p>
          <w:p w14:paraId="2A4F4071" w14:textId="77777777" w:rsidR="00926070" w:rsidRDefault="00926070" w:rsidP="00BD198F">
            <w:pPr>
              <w:pStyle w:val="ParagText"/>
              <w:numPr>
                <w:ilvl w:val="0"/>
                <w:numId w:val="11"/>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926070" w:rsidRPr="007C08F6" w14:paraId="3FE17406" w14:textId="77777777" w:rsidTr="007F7BAB">
        <w:tc>
          <w:tcPr>
            <w:tcW w:w="9931" w:type="dxa"/>
            <w:gridSpan w:val="15"/>
            <w:shd w:val="clear" w:color="auto" w:fill="auto"/>
          </w:tcPr>
          <w:p w14:paraId="5A245BC5" w14:textId="77777777" w:rsidR="00926070" w:rsidRDefault="00926070" w:rsidP="00BD198F">
            <w:pPr>
              <w:pStyle w:val="Sectionheading"/>
              <w:rPr>
                <w:rStyle w:val="Responseboxtext"/>
                <w:rFonts w:eastAsia="Calibri"/>
              </w:rPr>
            </w:pPr>
            <w:r>
              <w:rPr>
                <w:rFonts w:eastAsia="Calibri"/>
                <w:lang w:eastAsia="en-GB"/>
              </w:rPr>
              <w:t>6 Declaration</w:t>
            </w:r>
          </w:p>
        </w:tc>
      </w:tr>
      <w:tr w:rsidR="00B26BF6" w:rsidRPr="007C08F6" w14:paraId="4B373449" w14:textId="77777777" w:rsidTr="007F7BAB">
        <w:tc>
          <w:tcPr>
            <w:tcW w:w="9931" w:type="dxa"/>
            <w:gridSpan w:val="15"/>
            <w:shd w:val="clear" w:color="auto" w:fill="auto"/>
            <w:vAlign w:val="center"/>
          </w:tcPr>
          <w:p w14:paraId="43BF8038" w14:textId="77777777" w:rsidR="00B26BF6" w:rsidRPr="00AC5ADE" w:rsidRDefault="00B26BF6" w:rsidP="00BD198F">
            <w:pPr>
              <w:pStyle w:val="ParagText"/>
              <w:rPr>
                <w:b/>
              </w:rPr>
            </w:pPr>
            <w:r w:rsidRPr="00AC5ADE">
              <w:rPr>
                <w:b/>
              </w:rPr>
              <w:t>You must read this section before making the declaration and sending your form to us.</w:t>
            </w:r>
          </w:p>
          <w:p w14:paraId="24A6B33F" w14:textId="77777777" w:rsidR="00B26BF6" w:rsidRDefault="00B26BF6" w:rsidP="00BD198F">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2A3735A1" w14:textId="77777777" w:rsidR="00B26BF6" w:rsidRPr="00154604" w:rsidRDefault="00B26BF6" w:rsidP="00BD198F">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23112EBE" w14:textId="77777777" w:rsidR="00B26BF6" w:rsidRPr="00154604" w:rsidRDefault="00B26BF6" w:rsidP="00BD198F">
            <w:pPr>
              <w:pStyle w:val="Questiontext"/>
            </w:pPr>
            <w:r w:rsidRPr="00154604">
              <w:t>To simplify and speed up the application process we recommend that the declaration is filled in by an officer of a company or one of the partners in a Limited Liability Partnership (LLP).</w:t>
            </w:r>
          </w:p>
          <w:p w14:paraId="653AECEA" w14:textId="77777777" w:rsidR="00B26BF6" w:rsidRDefault="00B26BF6" w:rsidP="00BD198F">
            <w:pPr>
              <w:pStyle w:val="Questiontext"/>
            </w:pPr>
            <w:r w:rsidRPr="00154604">
              <w:lastRenderedPageBreak/>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209FA833" w14:textId="1B23B90C" w:rsidR="00B26BF6" w:rsidRDefault="00B26BF6" w:rsidP="00BD198F">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804622E" w14:textId="77777777" w:rsidR="00B26BF6" w:rsidRPr="00F86E55" w:rsidRDefault="00B26BF6" w:rsidP="00BD198F">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B26BF6" w:rsidRPr="007C08F6" w14:paraId="15BBF981" w14:textId="77777777" w:rsidTr="007F7BAB">
        <w:tc>
          <w:tcPr>
            <w:tcW w:w="9931" w:type="dxa"/>
            <w:gridSpan w:val="15"/>
            <w:shd w:val="clear" w:color="auto" w:fill="auto"/>
            <w:vAlign w:val="center"/>
          </w:tcPr>
          <w:p w14:paraId="1FDDA97E" w14:textId="73B1653E" w:rsidR="00B26BF6" w:rsidRPr="00895D26" w:rsidRDefault="005969B5" w:rsidP="00BD198F">
            <w:pPr>
              <w:pStyle w:val="SubQuestion"/>
            </w:pPr>
            <w:r>
              <w:lastRenderedPageBreak/>
              <w:t>6</w:t>
            </w:r>
            <w:r w:rsidR="00B26BF6">
              <w:t xml:space="preserve">a Are you signing the form on </w:t>
            </w:r>
            <w:r w:rsidR="00B26BF6" w:rsidRPr="002F2752">
              <w:rPr>
                <w:i/>
              </w:rPr>
              <w:t>behalf of</w:t>
            </w:r>
            <w:r w:rsidR="00B26BF6">
              <w:t xml:space="preserve"> a relevant person?</w:t>
            </w:r>
          </w:p>
        </w:tc>
      </w:tr>
      <w:tr w:rsidR="00B26BF6" w:rsidRPr="007C08F6" w14:paraId="552D2637" w14:textId="77777777" w:rsidTr="007F7BAB">
        <w:tc>
          <w:tcPr>
            <w:tcW w:w="9931" w:type="dxa"/>
            <w:gridSpan w:val="15"/>
            <w:shd w:val="clear" w:color="auto" w:fill="auto"/>
            <w:vAlign w:val="center"/>
          </w:tcPr>
          <w:p w14:paraId="675F7C37" w14:textId="77777777" w:rsidR="00B26BF6" w:rsidRDefault="00B26BF6" w:rsidP="00BD198F">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B26BF6" w:rsidRPr="00B51B1F" w14:paraId="0BAB0532" w14:textId="77777777" w:rsidTr="007F7BAB">
        <w:tc>
          <w:tcPr>
            <w:tcW w:w="9490" w:type="dxa"/>
            <w:gridSpan w:val="14"/>
            <w:shd w:val="clear" w:color="auto" w:fill="auto"/>
            <w:vAlign w:val="center"/>
          </w:tcPr>
          <w:p w14:paraId="401FFCD3" w14:textId="77777777" w:rsidR="00B26BF6" w:rsidRDefault="00B26BF6" w:rsidP="00BD198F">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41" w:type="dxa"/>
                <w:shd w:val="clear" w:color="auto" w:fill="auto"/>
                <w:vAlign w:val="center"/>
              </w:tcPr>
              <w:p w14:paraId="2632F342" w14:textId="77777777" w:rsidR="00B26BF6" w:rsidRDefault="00B26BF6" w:rsidP="00BD198F">
                <w:pPr>
                  <w:pStyle w:val="Questiontext"/>
                </w:pPr>
                <w:r w:rsidRPr="00D34923">
                  <w:rPr>
                    <w:rFonts w:ascii="Segoe UI Symbol" w:eastAsia="MS Gothic" w:hAnsi="Segoe UI Symbol" w:cs="Segoe UI Symbol"/>
                  </w:rPr>
                  <w:t>☐</w:t>
                </w:r>
              </w:p>
            </w:tc>
          </w:sdtContent>
        </w:sdt>
      </w:tr>
      <w:tr w:rsidR="00B26BF6" w:rsidRPr="007C08F6" w14:paraId="3734E497" w14:textId="77777777" w:rsidTr="007F7BAB">
        <w:tc>
          <w:tcPr>
            <w:tcW w:w="9931" w:type="dxa"/>
            <w:gridSpan w:val="15"/>
            <w:shd w:val="clear" w:color="auto" w:fill="auto"/>
            <w:vAlign w:val="center"/>
          </w:tcPr>
          <w:p w14:paraId="255B360A" w14:textId="668D68FA" w:rsidR="00B26BF6" w:rsidRPr="00895D26" w:rsidRDefault="005969B5" w:rsidP="00BD198F">
            <w:pPr>
              <w:pStyle w:val="SubQuestion"/>
            </w:pPr>
            <w:r>
              <w:t>6</w:t>
            </w:r>
            <w:r w:rsidR="00B26BF6">
              <w:t>b Sign to confirm you understand the declaration.</w:t>
            </w:r>
          </w:p>
        </w:tc>
      </w:tr>
      <w:tr w:rsidR="00B26BF6" w:rsidRPr="007C08F6" w14:paraId="683FA6D4" w14:textId="77777777" w:rsidTr="007F7BAB">
        <w:tc>
          <w:tcPr>
            <w:tcW w:w="9931" w:type="dxa"/>
            <w:gridSpan w:val="15"/>
            <w:shd w:val="clear" w:color="auto" w:fill="auto"/>
            <w:vAlign w:val="center"/>
          </w:tcPr>
          <w:p w14:paraId="03324F39" w14:textId="27515345" w:rsidR="00B26BF6" w:rsidRPr="006D7634" w:rsidRDefault="00B26BF6" w:rsidP="00BD198F">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7F7BAB">
              <w:t>6</w:t>
            </w:r>
            <w:r w:rsidRPr="006D7634">
              <w:t xml:space="preserve">. </w:t>
            </w:r>
          </w:p>
          <w:p w14:paraId="3C15F36E" w14:textId="77777777" w:rsidR="00B26BF6" w:rsidRPr="006C0534" w:rsidRDefault="00B26BF6" w:rsidP="00BD198F">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128A5DF" w14:textId="77777777" w:rsidR="00B26BF6" w:rsidRPr="006C0534" w:rsidRDefault="00B26BF6" w:rsidP="00BD198F">
            <w:pPr>
              <w:pStyle w:val="Questiontext"/>
              <w:rPr>
                <w:b/>
              </w:rPr>
            </w:pPr>
            <w:r w:rsidRPr="006C0534">
              <w:rPr>
                <w:b/>
              </w:rPr>
              <w:t>I understand that if I knowingly or recklessly make a false or misleading statement:</w:t>
            </w:r>
          </w:p>
          <w:p w14:paraId="7F701D7F" w14:textId="77777777" w:rsidR="00B26BF6" w:rsidRPr="006C0534" w:rsidRDefault="00B26BF6" w:rsidP="00B26BF6">
            <w:pPr>
              <w:pStyle w:val="Questiontext"/>
              <w:numPr>
                <w:ilvl w:val="0"/>
                <w:numId w:val="12"/>
              </w:numPr>
              <w:rPr>
                <w:b/>
              </w:rPr>
            </w:pPr>
            <w:r w:rsidRPr="006C0534">
              <w:rPr>
                <w:b/>
              </w:rPr>
              <w:t>I may</w:t>
            </w:r>
            <w:r>
              <w:rPr>
                <w:b/>
              </w:rPr>
              <w:t xml:space="preserve"> be</w:t>
            </w:r>
            <w:r w:rsidRPr="006C0534">
              <w:rPr>
                <w:b/>
              </w:rPr>
              <w:t xml:space="preserve"> prosecuted; and</w:t>
            </w:r>
          </w:p>
          <w:p w14:paraId="0B2887E7" w14:textId="77777777" w:rsidR="00B26BF6" w:rsidRPr="006C0534" w:rsidRDefault="00B26BF6" w:rsidP="00B26BF6">
            <w:pPr>
              <w:pStyle w:val="Questiontext"/>
              <w:numPr>
                <w:ilvl w:val="0"/>
                <w:numId w:val="12"/>
              </w:numPr>
              <w:rPr>
                <w:b/>
              </w:rPr>
            </w:pPr>
            <w:r w:rsidRPr="006C0534">
              <w:rPr>
                <w:b/>
              </w:rPr>
              <w:t>if convicted, I may have to pay a fine and/or go to prison.</w:t>
            </w:r>
          </w:p>
          <w:p w14:paraId="2CF258A6" w14:textId="77777777" w:rsidR="00B26BF6" w:rsidRPr="006C0534" w:rsidRDefault="00B26BF6" w:rsidP="00BD198F">
            <w:pPr>
              <w:pStyle w:val="Questiontext"/>
              <w:rPr>
                <w:b/>
              </w:rPr>
            </w:pPr>
            <w:r>
              <w:t>By signing below, you are confirming that you understand and agree with the declaration above.</w:t>
            </w:r>
          </w:p>
        </w:tc>
      </w:tr>
      <w:tr w:rsidR="007F7BAB" w:rsidRPr="007C08F6" w14:paraId="39D14053" w14:textId="77777777" w:rsidTr="00D5359D">
        <w:tc>
          <w:tcPr>
            <w:tcW w:w="4112" w:type="dxa"/>
            <w:gridSpan w:val="8"/>
            <w:tcBorders>
              <w:right w:val="single" w:sz="4" w:space="0" w:color="auto"/>
            </w:tcBorders>
            <w:shd w:val="clear" w:color="auto" w:fill="auto"/>
          </w:tcPr>
          <w:p w14:paraId="29408CFC"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977183672"/>
            <w:placeholder>
              <w:docPart w:val="64C4ADE5CACF48B5A8DCB44FD0D84A0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4"/>
                <w:tcBorders>
                  <w:left w:val="single" w:sz="4" w:space="0" w:color="auto"/>
                  <w:bottom w:val="single" w:sz="4" w:space="0" w:color="auto"/>
                  <w:right w:val="single" w:sz="4" w:space="0" w:color="auto"/>
                </w:tcBorders>
                <w:shd w:val="clear" w:color="auto" w:fill="auto"/>
                <w:vAlign w:val="center"/>
              </w:tcPr>
              <w:p w14:paraId="2C6D66CE" w14:textId="77777777" w:rsidR="007F7BAB" w:rsidRPr="00F77607" w:rsidRDefault="007F7BAB"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7C0DBCB5" w14:textId="77777777" w:rsidR="007F7BAB" w:rsidRPr="007C08F6" w:rsidRDefault="007F7BAB" w:rsidP="00D5359D">
            <w:pPr>
              <w:spacing w:before="120" w:after="60"/>
              <w:rPr>
                <w:rFonts w:cs="Arial"/>
                <w:sz w:val="20"/>
                <w:szCs w:val="20"/>
              </w:rPr>
            </w:pPr>
          </w:p>
        </w:tc>
        <w:sdt>
          <w:sdtPr>
            <w:rPr>
              <w:rStyle w:val="Responseboxtext"/>
            </w:rPr>
            <w:id w:val="578181755"/>
            <w:placeholder>
              <w:docPart w:val="677ECA7315AA41B594820E63B9B53BCA"/>
            </w:placeholder>
            <w:showingPlcHdr/>
          </w:sdtPr>
          <w:sdtEndPr>
            <w:rPr>
              <w:rStyle w:val="DefaultParagraphFont"/>
              <w:rFonts w:cs="Arial"/>
              <w:sz w:val="24"/>
              <w:szCs w:val="20"/>
            </w:rPr>
          </w:sdtEndPr>
          <w:sdtContent>
            <w:tc>
              <w:tcPr>
                <w:tcW w:w="1276" w:type="dxa"/>
                <w:gridSpan w:val="2"/>
                <w:tcBorders>
                  <w:left w:val="single" w:sz="4" w:space="0" w:color="auto"/>
                  <w:bottom w:val="single" w:sz="4" w:space="0" w:color="auto"/>
                  <w:right w:val="single" w:sz="4" w:space="0" w:color="auto"/>
                </w:tcBorders>
                <w:shd w:val="clear" w:color="auto" w:fill="auto"/>
                <w:vAlign w:val="center"/>
              </w:tcPr>
              <w:p w14:paraId="360D5DB9" w14:textId="77777777" w:rsidR="007F7BAB" w:rsidRPr="007C08F6" w:rsidRDefault="007F7BAB" w:rsidP="00D5359D">
                <w:pPr>
                  <w:spacing w:before="120" w:after="60"/>
                  <w:rPr>
                    <w:rFonts w:cs="Arial"/>
                    <w:sz w:val="20"/>
                    <w:szCs w:val="20"/>
                  </w:rPr>
                </w:pPr>
                <w:r>
                  <w:rPr>
                    <w:rStyle w:val="Responseboxtext"/>
                  </w:rPr>
                  <w:t xml:space="preserve">          </w:t>
                </w:r>
              </w:p>
            </w:tc>
          </w:sdtContent>
        </w:sdt>
      </w:tr>
      <w:tr w:rsidR="007F7BAB" w:rsidRPr="003A523A" w14:paraId="235201F8" w14:textId="77777777" w:rsidTr="00D5359D">
        <w:tc>
          <w:tcPr>
            <w:tcW w:w="4112" w:type="dxa"/>
            <w:gridSpan w:val="8"/>
            <w:shd w:val="clear" w:color="auto" w:fill="auto"/>
          </w:tcPr>
          <w:p w14:paraId="2B9D79E2"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5359A2C0"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30C57CD0" w14:textId="77777777" w:rsidR="007F7BAB" w:rsidRPr="003A523A" w:rsidRDefault="007F7BAB" w:rsidP="00D5359D">
            <w:pPr>
              <w:spacing w:before="60" w:after="60"/>
              <w:rPr>
                <w:rFonts w:cs="Arial"/>
                <w:sz w:val="2"/>
                <w:szCs w:val="2"/>
              </w:rPr>
            </w:pPr>
          </w:p>
        </w:tc>
      </w:tr>
      <w:tr w:rsidR="007F7BAB" w:rsidRPr="007C08F6" w14:paraId="2E47A6C7" w14:textId="77777777" w:rsidTr="00D5359D">
        <w:tc>
          <w:tcPr>
            <w:tcW w:w="4112" w:type="dxa"/>
            <w:gridSpan w:val="8"/>
            <w:tcBorders>
              <w:right w:val="single" w:sz="4" w:space="0" w:color="auto"/>
            </w:tcBorders>
            <w:shd w:val="clear" w:color="auto" w:fill="auto"/>
          </w:tcPr>
          <w:p w14:paraId="1C2248BC"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974510158"/>
            <w:placeholder>
              <w:docPart w:val="804B6889B284450C8374E0FD8D8CBDA0"/>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6A4D0C44"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28DC80D8" w14:textId="77777777" w:rsidR="007F7BAB" w:rsidRPr="007C08F6" w:rsidRDefault="007F7BAB" w:rsidP="00D5359D">
            <w:pPr>
              <w:spacing w:before="120" w:after="60"/>
              <w:rPr>
                <w:rFonts w:cs="Arial"/>
                <w:sz w:val="20"/>
                <w:szCs w:val="20"/>
              </w:rPr>
            </w:pPr>
          </w:p>
        </w:tc>
      </w:tr>
      <w:tr w:rsidR="007F7BAB" w:rsidRPr="003A523A" w14:paraId="4E64B3D9" w14:textId="77777777" w:rsidTr="00D5359D">
        <w:tc>
          <w:tcPr>
            <w:tcW w:w="4112" w:type="dxa"/>
            <w:gridSpan w:val="8"/>
            <w:shd w:val="clear" w:color="auto" w:fill="auto"/>
          </w:tcPr>
          <w:p w14:paraId="0DD5DEA3"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60CACB7C"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5EED3DB2" w14:textId="77777777" w:rsidR="007F7BAB" w:rsidRPr="003A523A" w:rsidRDefault="007F7BAB" w:rsidP="00D5359D">
            <w:pPr>
              <w:spacing w:before="60" w:after="60"/>
              <w:rPr>
                <w:rFonts w:cs="Arial"/>
                <w:sz w:val="2"/>
                <w:szCs w:val="2"/>
              </w:rPr>
            </w:pPr>
          </w:p>
        </w:tc>
      </w:tr>
      <w:tr w:rsidR="007F7BAB" w:rsidRPr="007C08F6" w14:paraId="6C35496A" w14:textId="77777777" w:rsidTr="00D5359D">
        <w:tc>
          <w:tcPr>
            <w:tcW w:w="4112" w:type="dxa"/>
            <w:gridSpan w:val="8"/>
            <w:tcBorders>
              <w:right w:val="single" w:sz="4" w:space="0" w:color="auto"/>
            </w:tcBorders>
            <w:shd w:val="clear" w:color="auto" w:fill="auto"/>
          </w:tcPr>
          <w:p w14:paraId="0854720A"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777640000"/>
            <w:placeholder>
              <w:docPart w:val="7BC909222EBC460B999EBE70DB72C50E"/>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2AA793D2"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79DE9CE0" w14:textId="77777777" w:rsidR="007F7BAB" w:rsidRPr="007C08F6" w:rsidRDefault="007F7BAB" w:rsidP="00D5359D">
            <w:pPr>
              <w:spacing w:before="120" w:after="60"/>
              <w:rPr>
                <w:rFonts w:cs="Arial"/>
                <w:sz w:val="20"/>
                <w:szCs w:val="20"/>
              </w:rPr>
            </w:pPr>
          </w:p>
        </w:tc>
      </w:tr>
      <w:tr w:rsidR="002F3A2A" w:rsidRPr="003A523A" w14:paraId="5B9E3F6E" w14:textId="77777777" w:rsidTr="007F7BAB">
        <w:tc>
          <w:tcPr>
            <w:tcW w:w="4112" w:type="dxa"/>
            <w:gridSpan w:val="8"/>
            <w:shd w:val="clear" w:color="auto" w:fill="auto"/>
          </w:tcPr>
          <w:p w14:paraId="31B37C90" w14:textId="77777777" w:rsidR="002F3A2A" w:rsidRPr="003A523A" w:rsidRDefault="002F3A2A" w:rsidP="00373BAE">
            <w:pPr>
              <w:pStyle w:val="Questiontext"/>
              <w:spacing w:before="60"/>
              <w:rPr>
                <w:sz w:val="2"/>
                <w:szCs w:val="2"/>
              </w:rPr>
            </w:pPr>
          </w:p>
        </w:tc>
        <w:tc>
          <w:tcPr>
            <w:tcW w:w="4222" w:type="dxa"/>
            <w:gridSpan w:val="4"/>
            <w:tcBorders>
              <w:top w:val="single" w:sz="4" w:space="0" w:color="auto"/>
            </w:tcBorders>
            <w:shd w:val="clear" w:color="auto" w:fill="auto"/>
            <w:vAlign w:val="center"/>
          </w:tcPr>
          <w:p w14:paraId="4DBE5B5B"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1AC390FF" w14:textId="77777777" w:rsidR="002F3A2A" w:rsidRPr="003A523A" w:rsidRDefault="002F3A2A" w:rsidP="00373BAE">
            <w:pPr>
              <w:spacing w:before="60" w:after="60"/>
              <w:rPr>
                <w:rFonts w:cs="Arial"/>
                <w:sz w:val="2"/>
                <w:szCs w:val="2"/>
              </w:rPr>
            </w:pPr>
          </w:p>
        </w:tc>
      </w:tr>
      <w:tr w:rsidR="002F3A2A" w:rsidRPr="007C08F6" w14:paraId="769F2692" w14:textId="77777777" w:rsidTr="007F7BAB">
        <w:tc>
          <w:tcPr>
            <w:tcW w:w="4112" w:type="dxa"/>
            <w:gridSpan w:val="8"/>
            <w:tcBorders>
              <w:right w:val="single" w:sz="4" w:space="0" w:color="auto"/>
            </w:tcBorders>
            <w:shd w:val="clear" w:color="auto" w:fill="auto"/>
          </w:tcPr>
          <w:p w14:paraId="60F45306" w14:textId="6F569718" w:rsidR="002F3A2A" w:rsidRPr="007C08F6" w:rsidRDefault="002F3A2A"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800345636"/>
            <w:placeholder>
              <w:docPart w:val="4540D47603D04264AC854B23B1BB3291"/>
            </w:placeholder>
            <w:showingPlcHdr/>
            <w:text/>
          </w:sdtPr>
          <w:sdtEndPr>
            <w:rPr>
              <w:rStyle w:val="Responseboxtext"/>
            </w:rPr>
          </w:sdtEndPr>
          <w:sdtContent>
            <w:tc>
              <w:tcPr>
                <w:tcW w:w="4222" w:type="dxa"/>
                <w:gridSpan w:val="4"/>
                <w:tcBorders>
                  <w:left w:val="single" w:sz="4" w:space="0" w:color="auto"/>
                  <w:bottom w:val="single" w:sz="4" w:space="0" w:color="auto"/>
                  <w:right w:val="single" w:sz="4" w:space="0" w:color="auto"/>
                </w:tcBorders>
                <w:shd w:val="clear" w:color="auto" w:fill="auto"/>
              </w:tcPr>
              <w:p w14:paraId="1821F4E2" w14:textId="77777777" w:rsidR="002F3A2A" w:rsidRPr="00F77607" w:rsidRDefault="002F3A2A" w:rsidP="00373BAE">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69BC4490" w14:textId="77777777" w:rsidR="002F3A2A" w:rsidRPr="007C08F6" w:rsidRDefault="002F3A2A" w:rsidP="00373BAE">
            <w:pPr>
              <w:spacing w:before="120" w:after="60"/>
              <w:rPr>
                <w:rFonts w:cs="Arial"/>
                <w:sz w:val="20"/>
                <w:szCs w:val="20"/>
              </w:rPr>
            </w:pPr>
          </w:p>
        </w:tc>
      </w:tr>
      <w:tr w:rsidR="00F66F93" w:rsidRPr="00F66F93" w14:paraId="7A696545" w14:textId="77777777" w:rsidTr="007F7BAB">
        <w:tc>
          <w:tcPr>
            <w:tcW w:w="4112" w:type="dxa"/>
            <w:gridSpan w:val="8"/>
            <w:shd w:val="clear" w:color="auto" w:fill="auto"/>
          </w:tcPr>
          <w:p w14:paraId="3A97A6ED" w14:textId="77777777" w:rsidR="00F66F93" w:rsidRPr="00F66F93" w:rsidRDefault="00F66F93" w:rsidP="00FF4D99">
            <w:pPr>
              <w:pStyle w:val="Questiontext"/>
              <w:rPr>
                <w:rFonts w:ascii="MetaNormalLF-Roman" w:eastAsia="Calibri" w:hAnsi="MetaNormalLF-Roman" w:cs="MetaNormalLF-Roman"/>
                <w:sz w:val="2"/>
                <w:szCs w:val="2"/>
                <w:lang w:eastAsia="en-GB"/>
              </w:rPr>
            </w:pPr>
          </w:p>
        </w:tc>
        <w:tc>
          <w:tcPr>
            <w:tcW w:w="5819" w:type="dxa"/>
            <w:gridSpan w:val="7"/>
            <w:shd w:val="clear" w:color="auto" w:fill="auto"/>
          </w:tcPr>
          <w:p w14:paraId="66EBAD6F" w14:textId="77777777" w:rsidR="00F66F93" w:rsidRPr="00F66F93" w:rsidRDefault="00F66F93" w:rsidP="00FF4D99">
            <w:pPr>
              <w:pStyle w:val="Questiontext"/>
              <w:rPr>
                <w:rStyle w:val="Responseboxtext"/>
                <w:sz w:val="2"/>
                <w:szCs w:val="2"/>
              </w:rPr>
            </w:pPr>
          </w:p>
        </w:tc>
      </w:tr>
      <w:tr w:rsidR="002F3A2A" w:rsidRPr="007C08F6" w14:paraId="5510892A"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2" w:type="dxa"/>
            <w:gridSpan w:val="8"/>
            <w:tcBorders>
              <w:top w:val="nil"/>
              <w:left w:val="nil"/>
              <w:bottom w:val="nil"/>
              <w:right w:val="single" w:sz="4" w:space="0" w:color="auto"/>
            </w:tcBorders>
            <w:shd w:val="clear" w:color="auto" w:fill="auto"/>
          </w:tcPr>
          <w:p w14:paraId="107F94EA" w14:textId="2947CCD7" w:rsidR="002F3A2A" w:rsidRPr="007C08F6" w:rsidRDefault="002F3A2A"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492482795"/>
            <w:placeholder>
              <w:docPart w:val="70AAF41B19754BCBB7F5F2E7AF44ACF4"/>
            </w:placeholder>
            <w:showingPlcHdr/>
            <w:date>
              <w:dateFormat w:val="dd/MM/yyyy"/>
              <w:lid w:val="en-GB"/>
              <w:storeMappedDataAs w:val="dateTime"/>
              <w:calendar w:val="gregorian"/>
            </w:date>
          </w:sdtPr>
          <w:sdtEndPr>
            <w:rPr>
              <w:rStyle w:val="Responseboxtext"/>
            </w:rPr>
          </w:sdtEndPr>
          <w:sdtContent>
            <w:tc>
              <w:tcPr>
                <w:tcW w:w="4222" w:type="dxa"/>
                <w:gridSpan w:val="4"/>
                <w:tcBorders>
                  <w:top w:val="nil"/>
                  <w:left w:val="single" w:sz="4" w:space="0" w:color="auto"/>
                  <w:bottom w:val="single" w:sz="4" w:space="0" w:color="auto"/>
                  <w:right w:val="single" w:sz="4" w:space="0" w:color="auto"/>
                </w:tcBorders>
                <w:shd w:val="clear" w:color="auto" w:fill="auto"/>
              </w:tcPr>
              <w:p w14:paraId="0980984C" w14:textId="77777777" w:rsidR="002F3A2A" w:rsidRPr="00F77607" w:rsidRDefault="002F3A2A" w:rsidP="00373BAE">
                <w:pPr>
                  <w:pStyle w:val="Paragraph"/>
                  <w:spacing w:before="120" w:after="60"/>
                  <w:rPr>
                    <w:rStyle w:val="Responseboxtext"/>
                    <w:rFonts w:eastAsia="Calibri"/>
                  </w:rPr>
                </w:pPr>
                <w:r>
                  <w:rPr>
                    <w:rStyle w:val="Responseboxtext"/>
                    <w:rFonts w:eastAsia="Calibri"/>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255F536F" w14:textId="77777777" w:rsidR="002F3A2A" w:rsidRPr="007C08F6" w:rsidRDefault="002F3A2A" w:rsidP="00373BAE">
            <w:pPr>
              <w:spacing w:before="120" w:after="60"/>
              <w:rPr>
                <w:rFonts w:cs="Arial"/>
                <w:sz w:val="20"/>
                <w:szCs w:val="20"/>
              </w:rPr>
            </w:pPr>
          </w:p>
        </w:tc>
      </w:tr>
      <w:tr w:rsidR="00B26BF6" w:rsidRPr="007C08F6" w14:paraId="14BFC800" w14:textId="77777777" w:rsidTr="007F7BAB">
        <w:tc>
          <w:tcPr>
            <w:tcW w:w="9931" w:type="dxa"/>
            <w:gridSpan w:val="15"/>
            <w:shd w:val="clear" w:color="auto" w:fill="auto"/>
            <w:vAlign w:val="center"/>
          </w:tcPr>
          <w:p w14:paraId="0CD329E2" w14:textId="7CF4A44A" w:rsidR="00B26BF6" w:rsidRPr="006D7634" w:rsidRDefault="00B26BF6" w:rsidP="00BD198F">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7F7BAB">
              <w:t>6</w:t>
            </w:r>
            <w:r w:rsidRPr="006D7634">
              <w:t xml:space="preserve">. </w:t>
            </w:r>
          </w:p>
          <w:p w14:paraId="1BFA85A4" w14:textId="77777777" w:rsidR="00B26BF6" w:rsidRPr="006C0534" w:rsidRDefault="00B26BF6" w:rsidP="00BD198F">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74E5A371" w14:textId="77777777" w:rsidR="00B26BF6" w:rsidRPr="006C0534" w:rsidRDefault="00B26BF6" w:rsidP="00BD198F">
            <w:pPr>
              <w:pStyle w:val="Questiontext"/>
              <w:rPr>
                <w:b/>
              </w:rPr>
            </w:pPr>
            <w:r w:rsidRPr="006C0534">
              <w:rPr>
                <w:b/>
              </w:rPr>
              <w:t>I understand that if I knowingly or recklessly make a false or misleading statement:</w:t>
            </w:r>
          </w:p>
          <w:p w14:paraId="28BC0F1A" w14:textId="77777777" w:rsidR="00B26BF6" w:rsidRPr="006C0534" w:rsidRDefault="00B26BF6" w:rsidP="00BD198F">
            <w:pPr>
              <w:pStyle w:val="Questiontext"/>
              <w:numPr>
                <w:ilvl w:val="0"/>
                <w:numId w:val="12"/>
              </w:numPr>
              <w:rPr>
                <w:b/>
              </w:rPr>
            </w:pPr>
            <w:r w:rsidRPr="006C0534">
              <w:rPr>
                <w:b/>
              </w:rPr>
              <w:t>I may</w:t>
            </w:r>
            <w:r>
              <w:rPr>
                <w:b/>
              </w:rPr>
              <w:t xml:space="preserve"> be</w:t>
            </w:r>
            <w:r w:rsidRPr="006C0534">
              <w:rPr>
                <w:b/>
              </w:rPr>
              <w:t xml:space="preserve"> prosecuted; and</w:t>
            </w:r>
          </w:p>
          <w:p w14:paraId="519C2565" w14:textId="77777777" w:rsidR="00B26BF6" w:rsidRPr="006C0534" w:rsidRDefault="00B26BF6" w:rsidP="00BD198F">
            <w:pPr>
              <w:pStyle w:val="Questiontext"/>
              <w:numPr>
                <w:ilvl w:val="0"/>
                <w:numId w:val="12"/>
              </w:numPr>
              <w:rPr>
                <w:b/>
              </w:rPr>
            </w:pPr>
            <w:r w:rsidRPr="006C0534">
              <w:rPr>
                <w:b/>
              </w:rPr>
              <w:t>if convicted, I may have to pay a fine and/or go to prison.</w:t>
            </w:r>
          </w:p>
          <w:p w14:paraId="6E53826F" w14:textId="77777777" w:rsidR="00B26BF6" w:rsidRPr="006C0534" w:rsidRDefault="00B26BF6" w:rsidP="00BD198F">
            <w:pPr>
              <w:pStyle w:val="Questiontext"/>
              <w:rPr>
                <w:b/>
              </w:rPr>
            </w:pPr>
            <w:r>
              <w:lastRenderedPageBreak/>
              <w:t>By signing below, you are confirming that you understand and agree with the declaration above.</w:t>
            </w:r>
          </w:p>
        </w:tc>
      </w:tr>
      <w:tr w:rsidR="007F7BAB" w:rsidRPr="007C08F6" w14:paraId="1453BBEA" w14:textId="77777777" w:rsidTr="00D5359D">
        <w:tc>
          <w:tcPr>
            <w:tcW w:w="4112" w:type="dxa"/>
            <w:gridSpan w:val="8"/>
            <w:tcBorders>
              <w:right w:val="single" w:sz="4" w:space="0" w:color="auto"/>
            </w:tcBorders>
            <w:shd w:val="clear" w:color="auto" w:fill="auto"/>
          </w:tcPr>
          <w:p w14:paraId="731B9E18"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1941097473"/>
            <w:placeholder>
              <w:docPart w:val="86A30789A0544433AA4BB7762CD4FF05"/>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4"/>
                <w:tcBorders>
                  <w:left w:val="single" w:sz="4" w:space="0" w:color="auto"/>
                  <w:bottom w:val="single" w:sz="4" w:space="0" w:color="auto"/>
                  <w:right w:val="single" w:sz="4" w:space="0" w:color="auto"/>
                </w:tcBorders>
                <w:shd w:val="clear" w:color="auto" w:fill="auto"/>
                <w:vAlign w:val="center"/>
              </w:tcPr>
              <w:p w14:paraId="058CF898" w14:textId="77777777" w:rsidR="007F7BAB" w:rsidRPr="00F77607" w:rsidRDefault="007F7BAB"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0C299073" w14:textId="77777777" w:rsidR="007F7BAB" w:rsidRPr="007C08F6" w:rsidRDefault="007F7BAB" w:rsidP="00D5359D">
            <w:pPr>
              <w:spacing w:before="120" w:after="60"/>
              <w:rPr>
                <w:rFonts w:cs="Arial"/>
                <w:sz w:val="20"/>
                <w:szCs w:val="20"/>
              </w:rPr>
            </w:pPr>
          </w:p>
        </w:tc>
        <w:sdt>
          <w:sdtPr>
            <w:rPr>
              <w:rStyle w:val="Responseboxtext"/>
            </w:rPr>
            <w:id w:val="-1329902475"/>
            <w:placeholder>
              <w:docPart w:val="731402C2818C4601A7A7AABDF9C74500"/>
            </w:placeholder>
            <w:showingPlcHdr/>
          </w:sdtPr>
          <w:sdtEndPr>
            <w:rPr>
              <w:rStyle w:val="DefaultParagraphFont"/>
              <w:rFonts w:cs="Arial"/>
              <w:sz w:val="24"/>
              <w:szCs w:val="20"/>
            </w:rPr>
          </w:sdtEndPr>
          <w:sdtContent>
            <w:tc>
              <w:tcPr>
                <w:tcW w:w="1276" w:type="dxa"/>
                <w:gridSpan w:val="2"/>
                <w:tcBorders>
                  <w:left w:val="single" w:sz="4" w:space="0" w:color="auto"/>
                  <w:bottom w:val="single" w:sz="4" w:space="0" w:color="auto"/>
                  <w:right w:val="single" w:sz="4" w:space="0" w:color="auto"/>
                </w:tcBorders>
                <w:shd w:val="clear" w:color="auto" w:fill="auto"/>
                <w:vAlign w:val="center"/>
              </w:tcPr>
              <w:p w14:paraId="31974C38" w14:textId="77777777" w:rsidR="007F7BAB" w:rsidRPr="007C08F6" w:rsidRDefault="007F7BAB" w:rsidP="00D5359D">
                <w:pPr>
                  <w:spacing w:before="120" w:after="60"/>
                  <w:rPr>
                    <w:rFonts w:cs="Arial"/>
                    <w:sz w:val="20"/>
                    <w:szCs w:val="20"/>
                  </w:rPr>
                </w:pPr>
                <w:r>
                  <w:rPr>
                    <w:rStyle w:val="Responseboxtext"/>
                  </w:rPr>
                  <w:t xml:space="preserve">          </w:t>
                </w:r>
              </w:p>
            </w:tc>
          </w:sdtContent>
        </w:sdt>
      </w:tr>
      <w:tr w:rsidR="007F7BAB" w:rsidRPr="003A523A" w14:paraId="452156DE" w14:textId="77777777" w:rsidTr="00D5359D">
        <w:tc>
          <w:tcPr>
            <w:tcW w:w="4112" w:type="dxa"/>
            <w:gridSpan w:val="8"/>
            <w:shd w:val="clear" w:color="auto" w:fill="auto"/>
          </w:tcPr>
          <w:p w14:paraId="6B5CC2FE"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60B172F2"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1293A4AE" w14:textId="77777777" w:rsidR="007F7BAB" w:rsidRPr="003A523A" w:rsidRDefault="007F7BAB" w:rsidP="00D5359D">
            <w:pPr>
              <w:spacing w:before="60" w:after="60"/>
              <w:rPr>
                <w:rFonts w:cs="Arial"/>
                <w:sz w:val="2"/>
                <w:szCs w:val="2"/>
              </w:rPr>
            </w:pPr>
          </w:p>
        </w:tc>
      </w:tr>
      <w:tr w:rsidR="007F7BAB" w:rsidRPr="007C08F6" w14:paraId="58014091" w14:textId="77777777" w:rsidTr="00D5359D">
        <w:tc>
          <w:tcPr>
            <w:tcW w:w="4112" w:type="dxa"/>
            <w:gridSpan w:val="8"/>
            <w:tcBorders>
              <w:right w:val="single" w:sz="4" w:space="0" w:color="auto"/>
            </w:tcBorders>
            <w:shd w:val="clear" w:color="auto" w:fill="auto"/>
          </w:tcPr>
          <w:p w14:paraId="2B0E4A35"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950844908"/>
            <w:placeholder>
              <w:docPart w:val="FC7F922EF05942FA9088EC9598CD858A"/>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5E4198A3"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158986B3" w14:textId="77777777" w:rsidR="007F7BAB" w:rsidRPr="007C08F6" w:rsidRDefault="007F7BAB" w:rsidP="00D5359D">
            <w:pPr>
              <w:spacing w:before="120" w:after="60"/>
              <w:rPr>
                <w:rFonts w:cs="Arial"/>
                <w:sz w:val="20"/>
                <w:szCs w:val="20"/>
              </w:rPr>
            </w:pPr>
          </w:p>
        </w:tc>
      </w:tr>
      <w:tr w:rsidR="007F7BAB" w:rsidRPr="003A523A" w14:paraId="0937856D" w14:textId="77777777" w:rsidTr="00D5359D">
        <w:tc>
          <w:tcPr>
            <w:tcW w:w="4112" w:type="dxa"/>
            <w:gridSpan w:val="8"/>
            <w:shd w:val="clear" w:color="auto" w:fill="auto"/>
          </w:tcPr>
          <w:p w14:paraId="4316D5B7"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5E119B8E"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64897AC3" w14:textId="77777777" w:rsidR="007F7BAB" w:rsidRPr="003A523A" w:rsidRDefault="007F7BAB" w:rsidP="00D5359D">
            <w:pPr>
              <w:spacing w:before="60" w:after="60"/>
              <w:rPr>
                <w:rFonts w:cs="Arial"/>
                <w:sz w:val="2"/>
                <w:szCs w:val="2"/>
              </w:rPr>
            </w:pPr>
          </w:p>
        </w:tc>
      </w:tr>
      <w:tr w:rsidR="007F7BAB" w:rsidRPr="007C08F6" w14:paraId="7D5F2700" w14:textId="77777777" w:rsidTr="00D5359D">
        <w:tc>
          <w:tcPr>
            <w:tcW w:w="4112" w:type="dxa"/>
            <w:gridSpan w:val="8"/>
            <w:tcBorders>
              <w:right w:val="single" w:sz="4" w:space="0" w:color="auto"/>
            </w:tcBorders>
            <w:shd w:val="clear" w:color="auto" w:fill="auto"/>
          </w:tcPr>
          <w:p w14:paraId="3206605E"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32858844"/>
            <w:placeholder>
              <w:docPart w:val="74264B8378964C7BB62FC2124B28E60B"/>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39ABD1B6"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0F990B9C" w14:textId="77777777" w:rsidR="007F7BAB" w:rsidRPr="007C08F6" w:rsidRDefault="007F7BAB" w:rsidP="00D5359D">
            <w:pPr>
              <w:spacing w:before="120" w:after="60"/>
              <w:rPr>
                <w:rFonts w:cs="Arial"/>
                <w:sz w:val="20"/>
                <w:szCs w:val="20"/>
              </w:rPr>
            </w:pPr>
          </w:p>
        </w:tc>
      </w:tr>
      <w:tr w:rsidR="002F3A2A" w:rsidRPr="003A523A" w14:paraId="52CC6D47" w14:textId="77777777" w:rsidTr="007F7BAB">
        <w:tc>
          <w:tcPr>
            <w:tcW w:w="4112" w:type="dxa"/>
            <w:gridSpan w:val="8"/>
            <w:shd w:val="clear" w:color="auto" w:fill="auto"/>
          </w:tcPr>
          <w:p w14:paraId="329029FE" w14:textId="77777777" w:rsidR="002F3A2A" w:rsidRPr="003A523A" w:rsidRDefault="002F3A2A" w:rsidP="00373BAE">
            <w:pPr>
              <w:pStyle w:val="Questiontext"/>
              <w:spacing w:before="60"/>
              <w:rPr>
                <w:sz w:val="2"/>
                <w:szCs w:val="2"/>
              </w:rPr>
            </w:pPr>
          </w:p>
        </w:tc>
        <w:tc>
          <w:tcPr>
            <w:tcW w:w="4222" w:type="dxa"/>
            <w:gridSpan w:val="4"/>
            <w:tcBorders>
              <w:top w:val="single" w:sz="4" w:space="0" w:color="auto"/>
            </w:tcBorders>
            <w:shd w:val="clear" w:color="auto" w:fill="auto"/>
            <w:vAlign w:val="center"/>
          </w:tcPr>
          <w:p w14:paraId="5FA7C465" w14:textId="77777777" w:rsidR="002F3A2A" w:rsidRPr="003A523A" w:rsidRDefault="002F3A2A" w:rsidP="00373BAE">
            <w:pPr>
              <w:pStyle w:val="Paragraph"/>
              <w:spacing w:before="60" w:after="60"/>
              <w:rPr>
                <w:rStyle w:val="Responseboxtext"/>
                <w:sz w:val="2"/>
                <w:szCs w:val="2"/>
              </w:rPr>
            </w:pPr>
          </w:p>
        </w:tc>
        <w:tc>
          <w:tcPr>
            <w:tcW w:w="1597" w:type="dxa"/>
            <w:gridSpan w:val="3"/>
            <w:shd w:val="clear" w:color="auto" w:fill="auto"/>
            <w:vAlign w:val="center"/>
          </w:tcPr>
          <w:p w14:paraId="42264FB3" w14:textId="77777777" w:rsidR="002F3A2A" w:rsidRPr="003A523A" w:rsidRDefault="002F3A2A" w:rsidP="00373BAE">
            <w:pPr>
              <w:spacing w:before="60" w:after="60"/>
              <w:rPr>
                <w:rFonts w:cs="Arial"/>
                <w:sz w:val="2"/>
                <w:szCs w:val="2"/>
              </w:rPr>
            </w:pPr>
          </w:p>
        </w:tc>
      </w:tr>
      <w:tr w:rsidR="002F3A2A" w:rsidRPr="007C08F6" w14:paraId="50F77BFD" w14:textId="77777777" w:rsidTr="007F7BAB">
        <w:tc>
          <w:tcPr>
            <w:tcW w:w="4112" w:type="dxa"/>
            <w:gridSpan w:val="8"/>
            <w:tcBorders>
              <w:right w:val="single" w:sz="4" w:space="0" w:color="auto"/>
            </w:tcBorders>
            <w:shd w:val="clear" w:color="auto" w:fill="auto"/>
          </w:tcPr>
          <w:p w14:paraId="0789222D" w14:textId="77777777" w:rsidR="002F3A2A" w:rsidRPr="007C08F6" w:rsidRDefault="002F3A2A"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634860864"/>
            <w:placeholder>
              <w:docPart w:val="6967A3D6E4B04CAEAAF866D649F6617A"/>
            </w:placeholder>
            <w:showingPlcHdr/>
            <w:text/>
          </w:sdtPr>
          <w:sdtEndPr>
            <w:rPr>
              <w:rStyle w:val="Responseboxtext"/>
            </w:rPr>
          </w:sdtEndPr>
          <w:sdtContent>
            <w:tc>
              <w:tcPr>
                <w:tcW w:w="4222" w:type="dxa"/>
                <w:gridSpan w:val="4"/>
                <w:tcBorders>
                  <w:left w:val="single" w:sz="4" w:space="0" w:color="auto"/>
                  <w:bottom w:val="single" w:sz="4" w:space="0" w:color="auto"/>
                  <w:right w:val="single" w:sz="4" w:space="0" w:color="auto"/>
                </w:tcBorders>
                <w:shd w:val="clear" w:color="auto" w:fill="auto"/>
              </w:tcPr>
              <w:p w14:paraId="32F0C29C" w14:textId="77777777" w:rsidR="002F3A2A" w:rsidRPr="00F77607" w:rsidRDefault="002F3A2A" w:rsidP="00373BAE">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59669F3B" w14:textId="77777777" w:rsidR="002F3A2A" w:rsidRPr="007C08F6" w:rsidRDefault="002F3A2A" w:rsidP="00373BAE">
            <w:pPr>
              <w:spacing w:before="120" w:after="60"/>
              <w:rPr>
                <w:rFonts w:cs="Arial"/>
                <w:sz w:val="20"/>
                <w:szCs w:val="20"/>
              </w:rPr>
            </w:pPr>
          </w:p>
        </w:tc>
      </w:tr>
      <w:tr w:rsidR="002F3A2A" w:rsidRPr="00F66F93" w14:paraId="2F3F75DB" w14:textId="77777777" w:rsidTr="007F7BAB">
        <w:tc>
          <w:tcPr>
            <w:tcW w:w="4112" w:type="dxa"/>
            <w:gridSpan w:val="8"/>
            <w:shd w:val="clear" w:color="auto" w:fill="auto"/>
          </w:tcPr>
          <w:p w14:paraId="415C85C8" w14:textId="77777777" w:rsidR="002F3A2A" w:rsidRPr="00F66F93" w:rsidRDefault="002F3A2A" w:rsidP="00373BAE">
            <w:pPr>
              <w:pStyle w:val="Questiontext"/>
              <w:rPr>
                <w:rFonts w:ascii="MetaNormalLF-Roman" w:eastAsia="Calibri" w:hAnsi="MetaNormalLF-Roman" w:cs="MetaNormalLF-Roman"/>
                <w:sz w:val="2"/>
                <w:szCs w:val="2"/>
                <w:lang w:eastAsia="en-GB"/>
              </w:rPr>
            </w:pPr>
          </w:p>
        </w:tc>
        <w:tc>
          <w:tcPr>
            <w:tcW w:w="5819" w:type="dxa"/>
            <w:gridSpan w:val="7"/>
            <w:shd w:val="clear" w:color="auto" w:fill="auto"/>
          </w:tcPr>
          <w:p w14:paraId="15852093" w14:textId="77777777" w:rsidR="002F3A2A" w:rsidRPr="00F66F93" w:rsidRDefault="002F3A2A" w:rsidP="00373BAE">
            <w:pPr>
              <w:pStyle w:val="Questiontext"/>
              <w:rPr>
                <w:rStyle w:val="Responseboxtext"/>
                <w:sz w:val="2"/>
                <w:szCs w:val="2"/>
              </w:rPr>
            </w:pPr>
          </w:p>
        </w:tc>
      </w:tr>
      <w:tr w:rsidR="002F3A2A" w:rsidRPr="007C08F6" w14:paraId="676CE43A"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2" w:type="dxa"/>
            <w:gridSpan w:val="8"/>
            <w:tcBorders>
              <w:top w:val="nil"/>
              <w:left w:val="nil"/>
              <w:bottom w:val="nil"/>
              <w:right w:val="single" w:sz="4" w:space="0" w:color="auto"/>
            </w:tcBorders>
            <w:shd w:val="clear" w:color="auto" w:fill="auto"/>
          </w:tcPr>
          <w:p w14:paraId="30990CDB" w14:textId="77777777" w:rsidR="002F3A2A" w:rsidRPr="007C08F6" w:rsidRDefault="002F3A2A"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2136478411"/>
            <w:placeholder>
              <w:docPart w:val="F3295482057D470DB98C292919001158"/>
            </w:placeholder>
            <w:showingPlcHdr/>
            <w:date>
              <w:dateFormat w:val="dd/MM/yyyy"/>
              <w:lid w:val="en-GB"/>
              <w:storeMappedDataAs w:val="dateTime"/>
              <w:calendar w:val="gregorian"/>
            </w:date>
          </w:sdtPr>
          <w:sdtEndPr>
            <w:rPr>
              <w:rStyle w:val="Responseboxtext"/>
            </w:rPr>
          </w:sdtEndPr>
          <w:sdtContent>
            <w:tc>
              <w:tcPr>
                <w:tcW w:w="4222" w:type="dxa"/>
                <w:gridSpan w:val="4"/>
                <w:tcBorders>
                  <w:top w:val="nil"/>
                  <w:left w:val="single" w:sz="4" w:space="0" w:color="auto"/>
                  <w:bottom w:val="single" w:sz="4" w:space="0" w:color="auto"/>
                  <w:right w:val="single" w:sz="4" w:space="0" w:color="auto"/>
                </w:tcBorders>
                <w:shd w:val="clear" w:color="auto" w:fill="auto"/>
              </w:tcPr>
              <w:p w14:paraId="7A8EED2B" w14:textId="77777777" w:rsidR="002F3A2A" w:rsidRPr="00F77607" w:rsidRDefault="002F3A2A" w:rsidP="00373BAE">
                <w:pPr>
                  <w:pStyle w:val="Paragraph"/>
                  <w:spacing w:before="120" w:after="60"/>
                  <w:rPr>
                    <w:rStyle w:val="Responseboxtext"/>
                    <w:rFonts w:eastAsia="Calibri"/>
                  </w:rPr>
                </w:pPr>
                <w:r>
                  <w:rPr>
                    <w:rStyle w:val="Responseboxtext"/>
                    <w:rFonts w:eastAsia="Calibri"/>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582D92FD" w14:textId="77777777" w:rsidR="002F3A2A" w:rsidRPr="007C08F6" w:rsidRDefault="002F3A2A" w:rsidP="00373BAE">
            <w:pPr>
              <w:spacing w:before="120" w:after="60"/>
              <w:rPr>
                <w:rFonts w:cs="Arial"/>
                <w:sz w:val="20"/>
                <w:szCs w:val="20"/>
              </w:rPr>
            </w:pPr>
          </w:p>
        </w:tc>
      </w:tr>
      <w:tr w:rsidR="00B26BF6" w:rsidRPr="007C08F6" w14:paraId="35DFAF85" w14:textId="77777777" w:rsidTr="007F7BAB">
        <w:tc>
          <w:tcPr>
            <w:tcW w:w="9931" w:type="dxa"/>
            <w:gridSpan w:val="15"/>
            <w:shd w:val="clear" w:color="auto" w:fill="auto"/>
            <w:vAlign w:val="center"/>
          </w:tcPr>
          <w:p w14:paraId="43918480" w14:textId="787C7422" w:rsidR="00B26BF6" w:rsidRPr="006D7634" w:rsidRDefault="00B26BF6" w:rsidP="00BD198F">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7F7BAB">
              <w:t>6</w:t>
            </w:r>
            <w:r w:rsidRPr="006D7634">
              <w:t xml:space="preserve">. </w:t>
            </w:r>
          </w:p>
          <w:p w14:paraId="4095046E" w14:textId="77777777" w:rsidR="00B26BF6" w:rsidRPr="006C0534" w:rsidRDefault="00B26BF6" w:rsidP="00BD198F">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FD7D950" w14:textId="77777777" w:rsidR="00B26BF6" w:rsidRPr="006C0534" w:rsidRDefault="00B26BF6" w:rsidP="00BD198F">
            <w:pPr>
              <w:pStyle w:val="Questiontext"/>
              <w:rPr>
                <w:b/>
              </w:rPr>
            </w:pPr>
            <w:r w:rsidRPr="006C0534">
              <w:rPr>
                <w:b/>
              </w:rPr>
              <w:t>I understand that if I knowingly or recklessly make a false or misleading statement:</w:t>
            </w:r>
          </w:p>
          <w:p w14:paraId="06B89461" w14:textId="77777777" w:rsidR="00B26BF6" w:rsidRPr="006C0534" w:rsidRDefault="00B26BF6" w:rsidP="00BD198F">
            <w:pPr>
              <w:pStyle w:val="Questiontext"/>
              <w:numPr>
                <w:ilvl w:val="0"/>
                <w:numId w:val="12"/>
              </w:numPr>
              <w:rPr>
                <w:b/>
              </w:rPr>
            </w:pPr>
            <w:r w:rsidRPr="006C0534">
              <w:rPr>
                <w:b/>
              </w:rPr>
              <w:t>I may</w:t>
            </w:r>
            <w:r>
              <w:rPr>
                <w:b/>
              </w:rPr>
              <w:t xml:space="preserve"> be</w:t>
            </w:r>
            <w:r w:rsidRPr="006C0534">
              <w:rPr>
                <w:b/>
              </w:rPr>
              <w:t xml:space="preserve"> prosecuted; and</w:t>
            </w:r>
          </w:p>
          <w:p w14:paraId="7220F732" w14:textId="77777777" w:rsidR="00B26BF6" w:rsidRPr="006C0534" w:rsidRDefault="00B26BF6" w:rsidP="00BD198F">
            <w:pPr>
              <w:pStyle w:val="Questiontext"/>
              <w:numPr>
                <w:ilvl w:val="0"/>
                <w:numId w:val="12"/>
              </w:numPr>
              <w:rPr>
                <w:b/>
              </w:rPr>
            </w:pPr>
            <w:r w:rsidRPr="006C0534">
              <w:rPr>
                <w:b/>
              </w:rPr>
              <w:t>if convicted, I may have to pay a fine and/or go to prison.</w:t>
            </w:r>
          </w:p>
          <w:p w14:paraId="75B82E93" w14:textId="77777777" w:rsidR="00B26BF6" w:rsidRPr="006C0534" w:rsidRDefault="00B26BF6" w:rsidP="00BD198F">
            <w:pPr>
              <w:pStyle w:val="Questiontext"/>
              <w:rPr>
                <w:b/>
              </w:rPr>
            </w:pPr>
            <w:r>
              <w:t>By signing below, you are confirming that you understand and agree with the declaration above.</w:t>
            </w:r>
          </w:p>
        </w:tc>
      </w:tr>
      <w:tr w:rsidR="007F7BAB" w:rsidRPr="007C08F6" w14:paraId="6D49CE73" w14:textId="77777777" w:rsidTr="00D5359D">
        <w:tc>
          <w:tcPr>
            <w:tcW w:w="4112" w:type="dxa"/>
            <w:gridSpan w:val="8"/>
            <w:tcBorders>
              <w:right w:val="single" w:sz="4" w:space="0" w:color="auto"/>
            </w:tcBorders>
            <w:shd w:val="clear" w:color="auto" w:fill="auto"/>
          </w:tcPr>
          <w:p w14:paraId="6070E4D9"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305659622"/>
            <w:placeholder>
              <w:docPart w:val="F7C6A1C460494DD293142FFF718EABB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4"/>
                <w:tcBorders>
                  <w:left w:val="single" w:sz="4" w:space="0" w:color="auto"/>
                  <w:bottom w:val="single" w:sz="4" w:space="0" w:color="auto"/>
                  <w:right w:val="single" w:sz="4" w:space="0" w:color="auto"/>
                </w:tcBorders>
                <w:shd w:val="clear" w:color="auto" w:fill="auto"/>
                <w:vAlign w:val="center"/>
              </w:tcPr>
              <w:p w14:paraId="66083A9D" w14:textId="77777777" w:rsidR="007F7BAB" w:rsidRPr="00F77607" w:rsidRDefault="007F7BAB"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64BD7472" w14:textId="77777777" w:rsidR="007F7BAB" w:rsidRPr="007C08F6" w:rsidRDefault="007F7BAB" w:rsidP="00D5359D">
            <w:pPr>
              <w:spacing w:before="120" w:after="60"/>
              <w:rPr>
                <w:rFonts w:cs="Arial"/>
                <w:sz w:val="20"/>
                <w:szCs w:val="20"/>
              </w:rPr>
            </w:pPr>
          </w:p>
        </w:tc>
        <w:sdt>
          <w:sdtPr>
            <w:rPr>
              <w:rStyle w:val="Responseboxtext"/>
            </w:rPr>
            <w:id w:val="1951655764"/>
            <w:placeholder>
              <w:docPart w:val="71C5AEC41EE24CA8ACAAAA8B84E9A469"/>
            </w:placeholder>
            <w:showingPlcHdr/>
          </w:sdtPr>
          <w:sdtEndPr>
            <w:rPr>
              <w:rStyle w:val="DefaultParagraphFont"/>
              <w:rFonts w:cs="Arial"/>
              <w:sz w:val="24"/>
              <w:szCs w:val="20"/>
            </w:rPr>
          </w:sdtEndPr>
          <w:sdtContent>
            <w:tc>
              <w:tcPr>
                <w:tcW w:w="1276" w:type="dxa"/>
                <w:gridSpan w:val="2"/>
                <w:tcBorders>
                  <w:left w:val="single" w:sz="4" w:space="0" w:color="auto"/>
                  <w:bottom w:val="single" w:sz="4" w:space="0" w:color="auto"/>
                  <w:right w:val="single" w:sz="4" w:space="0" w:color="auto"/>
                </w:tcBorders>
                <w:shd w:val="clear" w:color="auto" w:fill="auto"/>
                <w:vAlign w:val="center"/>
              </w:tcPr>
              <w:p w14:paraId="53292A55" w14:textId="77777777" w:rsidR="007F7BAB" w:rsidRPr="007C08F6" w:rsidRDefault="007F7BAB" w:rsidP="00D5359D">
                <w:pPr>
                  <w:spacing w:before="120" w:after="60"/>
                  <w:rPr>
                    <w:rFonts w:cs="Arial"/>
                    <w:sz w:val="20"/>
                    <w:szCs w:val="20"/>
                  </w:rPr>
                </w:pPr>
                <w:r>
                  <w:rPr>
                    <w:rStyle w:val="Responseboxtext"/>
                  </w:rPr>
                  <w:t xml:space="preserve">          </w:t>
                </w:r>
              </w:p>
            </w:tc>
          </w:sdtContent>
        </w:sdt>
      </w:tr>
      <w:tr w:rsidR="007F7BAB" w:rsidRPr="003A523A" w14:paraId="25036D42" w14:textId="77777777" w:rsidTr="00D5359D">
        <w:tc>
          <w:tcPr>
            <w:tcW w:w="4112" w:type="dxa"/>
            <w:gridSpan w:val="8"/>
            <w:shd w:val="clear" w:color="auto" w:fill="auto"/>
          </w:tcPr>
          <w:p w14:paraId="43820E3C"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6F68E265"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25C22B4A" w14:textId="77777777" w:rsidR="007F7BAB" w:rsidRPr="003A523A" w:rsidRDefault="007F7BAB" w:rsidP="00D5359D">
            <w:pPr>
              <w:spacing w:before="60" w:after="60"/>
              <w:rPr>
                <w:rFonts w:cs="Arial"/>
                <w:sz w:val="2"/>
                <w:szCs w:val="2"/>
              </w:rPr>
            </w:pPr>
          </w:p>
        </w:tc>
      </w:tr>
      <w:tr w:rsidR="007F7BAB" w:rsidRPr="007C08F6" w14:paraId="09AD1600" w14:textId="77777777" w:rsidTr="00D5359D">
        <w:tc>
          <w:tcPr>
            <w:tcW w:w="4112" w:type="dxa"/>
            <w:gridSpan w:val="8"/>
            <w:tcBorders>
              <w:right w:val="single" w:sz="4" w:space="0" w:color="auto"/>
            </w:tcBorders>
            <w:shd w:val="clear" w:color="auto" w:fill="auto"/>
          </w:tcPr>
          <w:p w14:paraId="0F83395F"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5601126"/>
            <w:placeholder>
              <w:docPart w:val="5389F7AF2F8C4CE3982A7F6EAE9E050A"/>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383CB46C"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0BE274F2" w14:textId="77777777" w:rsidR="007F7BAB" w:rsidRPr="007C08F6" w:rsidRDefault="007F7BAB" w:rsidP="00D5359D">
            <w:pPr>
              <w:spacing w:before="120" w:after="60"/>
              <w:rPr>
                <w:rFonts w:cs="Arial"/>
                <w:sz w:val="20"/>
                <w:szCs w:val="20"/>
              </w:rPr>
            </w:pPr>
          </w:p>
        </w:tc>
      </w:tr>
      <w:tr w:rsidR="007F7BAB" w:rsidRPr="003A523A" w14:paraId="4DF054C5" w14:textId="77777777" w:rsidTr="00D5359D">
        <w:tc>
          <w:tcPr>
            <w:tcW w:w="4112" w:type="dxa"/>
            <w:gridSpan w:val="8"/>
            <w:shd w:val="clear" w:color="auto" w:fill="auto"/>
          </w:tcPr>
          <w:p w14:paraId="5031A650" w14:textId="77777777" w:rsidR="007F7BAB" w:rsidRPr="003A523A" w:rsidRDefault="007F7BAB" w:rsidP="00D5359D">
            <w:pPr>
              <w:pStyle w:val="Questiontext"/>
              <w:spacing w:before="60"/>
              <w:rPr>
                <w:sz w:val="2"/>
                <w:szCs w:val="2"/>
              </w:rPr>
            </w:pPr>
          </w:p>
        </w:tc>
        <w:tc>
          <w:tcPr>
            <w:tcW w:w="4222" w:type="dxa"/>
            <w:gridSpan w:val="4"/>
            <w:tcBorders>
              <w:top w:val="single" w:sz="4" w:space="0" w:color="auto"/>
            </w:tcBorders>
            <w:shd w:val="clear" w:color="auto" w:fill="auto"/>
            <w:vAlign w:val="center"/>
          </w:tcPr>
          <w:p w14:paraId="1BC61A44" w14:textId="77777777" w:rsidR="007F7BAB" w:rsidRPr="003A523A" w:rsidRDefault="007F7BAB" w:rsidP="00D5359D">
            <w:pPr>
              <w:pStyle w:val="Paragraph"/>
              <w:spacing w:before="60" w:after="60"/>
              <w:rPr>
                <w:rStyle w:val="Responseboxtext"/>
                <w:sz w:val="2"/>
                <w:szCs w:val="2"/>
              </w:rPr>
            </w:pPr>
          </w:p>
        </w:tc>
        <w:tc>
          <w:tcPr>
            <w:tcW w:w="1597" w:type="dxa"/>
            <w:gridSpan w:val="3"/>
            <w:shd w:val="clear" w:color="auto" w:fill="auto"/>
            <w:vAlign w:val="center"/>
          </w:tcPr>
          <w:p w14:paraId="19EA55F5" w14:textId="77777777" w:rsidR="007F7BAB" w:rsidRPr="003A523A" w:rsidRDefault="007F7BAB" w:rsidP="00D5359D">
            <w:pPr>
              <w:spacing w:before="60" w:after="60"/>
              <w:rPr>
                <w:rFonts w:cs="Arial"/>
                <w:sz w:val="2"/>
                <w:szCs w:val="2"/>
              </w:rPr>
            </w:pPr>
          </w:p>
        </w:tc>
      </w:tr>
      <w:tr w:rsidR="007F7BAB" w:rsidRPr="007C08F6" w14:paraId="5AA8BCDF" w14:textId="77777777" w:rsidTr="00D5359D">
        <w:tc>
          <w:tcPr>
            <w:tcW w:w="4112" w:type="dxa"/>
            <w:gridSpan w:val="8"/>
            <w:tcBorders>
              <w:right w:val="single" w:sz="4" w:space="0" w:color="auto"/>
            </w:tcBorders>
            <w:shd w:val="clear" w:color="auto" w:fill="auto"/>
          </w:tcPr>
          <w:p w14:paraId="17F0EF52" w14:textId="77777777" w:rsidR="007F7BAB" w:rsidRPr="007C08F6" w:rsidRDefault="007F7BAB"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792134624"/>
            <w:placeholder>
              <w:docPart w:val="968A3C8B2C8243578165A6B8D734CB2A"/>
            </w:placeholder>
            <w:showingPlcHdr/>
            <w:text/>
          </w:sdtPr>
          <w:sdtContent>
            <w:tc>
              <w:tcPr>
                <w:tcW w:w="4222" w:type="dxa"/>
                <w:gridSpan w:val="4"/>
                <w:tcBorders>
                  <w:left w:val="single" w:sz="4" w:space="0" w:color="auto"/>
                  <w:bottom w:val="single" w:sz="4" w:space="0" w:color="auto"/>
                  <w:right w:val="single" w:sz="4" w:space="0" w:color="auto"/>
                </w:tcBorders>
                <w:shd w:val="clear" w:color="auto" w:fill="auto"/>
              </w:tcPr>
              <w:p w14:paraId="1119E9E5" w14:textId="77777777" w:rsidR="007F7BAB" w:rsidRPr="00F77607" w:rsidRDefault="007F7BAB" w:rsidP="00D5359D">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2A2EA626" w14:textId="77777777" w:rsidR="007F7BAB" w:rsidRPr="007C08F6" w:rsidRDefault="007F7BAB" w:rsidP="00D5359D">
            <w:pPr>
              <w:spacing w:before="120" w:after="60"/>
              <w:rPr>
                <w:rFonts w:cs="Arial"/>
                <w:sz w:val="20"/>
                <w:szCs w:val="20"/>
              </w:rPr>
            </w:pPr>
          </w:p>
        </w:tc>
      </w:tr>
      <w:tr w:rsidR="0061005E" w:rsidRPr="003A523A" w14:paraId="7AE977C0" w14:textId="77777777" w:rsidTr="007F7BAB">
        <w:tc>
          <w:tcPr>
            <w:tcW w:w="4112" w:type="dxa"/>
            <w:gridSpan w:val="8"/>
            <w:shd w:val="clear" w:color="auto" w:fill="auto"/>
          </w:tcPr>
          <w:p w14:paraId="7866489D" w14:textId="77777777" w:rsidR="0061005E" w:rsidRPr="003A523A" w:rsidRDefault="0061005E" w:rsidP="00373BAE">
            <w:pPr>
              <w:pStyle w:val="Questiontext"/>
              <w:spacing w:before="60"/>
              <w:rPr>
                <w:sz w:val="2"/>
                <w:szCs w:val="2"/>
              </w:rPr>
            </w:pPr>
          </w:p>
        </w:tc>
        <w:tc>
          <w:tcPr>
            <w:tcW w:w="4222" w:type="dxa"/>
            <w:gridSpan w:val="4"/>
            <w:tcBorders>
              <w:top w:val="single" w:sz="4" w:space="0" w:color="auto"/>
            </w:tcBorders>
            <w:shd w:val="clear" w:color="auto" w:fill="auto"/>
            <w:vAlign w:val="center"/>
          </w:tcPr>
          <w:p w14:paraId="06FC9CA9" w14:textId="77777777" w:rsidR="0061005E" w:rsidRPr="003A523A" w:rsidRDefault="0061005E" w:rsidP="00373BAE">
            <w:pPr>
              <w:pStyle w:val="Paragraph"/>
              <w:spacing w:before="60" w:after="60"/>
              <w:rPr>
                <w:rStyle w:val="Responseboxtext"/>
                <w:sz w:val="2"/>
                <w:szCs w:val="2"/>
              </w:rPr>
            </w:pPr>
          </w:p>
        </w:tc>
        <w:tc>
          <w:tcPr>
            <w:tcW w:w="1597" w:type="dxa"/>
            <w:gridSpan w:val="3"/>
            <w:shd w:val="clear" w:color="auto" w:fill="auto"/>
            <w:vAlign w:val="center"/>
          </w:tcPr>
          <w:p w14:paraId="2412A8FB" w14:textId="77777777" w:rsidR="0061005E" w:rsidRPr="003A523A" w:rsidRDefault="0061005E" w:rsidP="00373BAE">
            <w:pPr>
              <w:spacing w:before="60" w:after="60"/>
              <w:rPr>
                <w:rFonts w:cs="Arial"/>
                <w:sz w:val="2"/>
                <w:szCs w:val="2"/>
              </w:rPr>
            </w:pPr>
          </w:p>
        </w:tc>
      </w:tr>
      <w:tr w:rsidR="0061005E" w:rsidRPr="007C08F6" w14:paraId="4A253BB2" w14:textId="77777777" w:rsidTr="007F7BAB">
        <w:tc>
          <w:tcPr>
            <w:tcW w:w="4112" w:type="dxa"/>
            <w:gridSpan w:val="8"/>
            <w:tcBorders>
              <w:right w:val="single" w:sz="4" w:space="0" w:color="auto"/>
            </w:tcBorders>
            <w:shd w:val="clear" w:color="auto" w:fill="auto"/>
          </w:tcPr>
          <w:p w14:paraId="69A40765" w14:textId="77777777" w:rsidR="0061005E" w:rsidRPr="007C08F6" w:rsidRDefault="0061005E"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697107857"/>
            <w:placeholder>
              <w:docPart w:val="81912EBDA561426996F3E86C94E1F654"/>
            </w:placeholder>
            <w:showingPlcHdr/>
            <w:text/>
          </w:sdtPr>
          <w:sdtEndPr>
            <w:rPr>
              <w:rStyle w:val="Responseboxtext"/>
            </w:rPr>
          </w:sdtEndPr>
          <w:sdtContent>
            <w:tc>
              <w:tcPr>
                <w:tcW w:w="4222" w:type="dxa"/>
                <w:gridSpan w:val="4"/>
                <w:tcBorders>
                  <w:left w:val="single" w:sz="4" w:space="0" w:color="auto"/>
                  <w:bottom w:val="single" w:sz="4" w:space="0" w:color="auto"/>
                  <w:right w:val="single" w:sz="4" w:space="0" w:color="auto"/>
                </w:tcBorders>
                <w:shd w:val="clear" w:color="auto" w:fill="auto"/>
              </w:tcPr>
              <w:p w14:paraId="54BC9744" w14:textId="77777777" w:rsidR="0061005E" w:rsidRPr="00F77607" w:rsidRDefault="0061005E" w:rsidP="00373BAE">
                <w:pPr>
                  <w:pStyle w:val="Paragraph"/>
                  <w:spacing w:before="120" w:after="60"/>
                  <w:rPr>
                    <w:rStyle w:val="Responseboxtext"/>
                  </w:rPr>
                </w:pPr>
                <w:r>
                  <w:rPr>
                    <w:rStyle w:val="Responseboxtext"/>
                  </w:rPr>
                  <w:t xml:space="preserve">                                      </w:t>
                </w:r>
              </w:p>
            </w:tc>
          </w:sdtContent>
        </w:sdt>
        <w:tc>
          <w:tcPr>
            <w:tcW w:w="1597" w:type="dxa"/>
            <w:gridSpan w:val="3"/>
            <w:tcBorders>
              <w:left w:val="single" w:sz="4" w:space="0" w:color="auto"/>
            </w:tcBorders>
            <w:shd w:val="clear" w:color="auto" w:fill="auto"/>
            <w:vAlign w:val="center"/>
          </w:tcPr>
          <w:p w14:paraId="6203E2EB" w14:textId="77777777" w:rsidR="0061005E" w:rsidRPr="007C08F6" w:rsidRDefault="0061005E" w:rsidP="00373BAE">
            <w:pPr>
              <w:spacing w:before="120" w:after="60"/>
              <w:rPr>
                <w:rFonts w:cs="Arial"/>
                <w:sz w:val="20"/>
                <w:szCs w:val="20"/>
              </w:rPr>
            </w:pPr>
          </w:p>
        </w:tc>
      </w:tr>
      <w:tr w:rsidR="0061005E" w:rsidRPr="00F66F93" w14:paraId="4DC03043" w14:textId="77777777" w:rsidTr="007F7BAB">
        <w:tc>
          <w:tcPr>
            <w:tcW w:w="4112" w:type="dxa"/>
            <w:gridSpan w:val="8"/>
            <w:shd w:val="clear" w:color="auto" w:fill="auto"/>
          </w:tcPr>
          <w:p w14:paraId="116FEBD7" w14:textId="77777777" w:rsidR="0061005E" w:rsidRPr="00F66F93" w:rsidRDefault="0061005E" w:rsidP="00373BAE">
            <w:pPr>
              <w:pStyle w:val="Questiontext"/>
              <w:rPr>
                <w:rFonts w:ascii="MetaNormalLF-Roman" w:eastAsia="Calibri" w:hAnsi="MetaNormalLF-Roman" w:cs="MetaNormalLF-Roman"/>
                <w:sz w:val="2"/>
                <w:szCs w:val="2"/>
                <w:lang w:eastAsia="en-GB"/>
              </w:rPr>
            </w:pPr>
          </w:p>
        </w:tc>
        <w:tc>
          <w:tcPr>
            <w:tcW w:w="5819" w:type="dxa"/>
            <w:gridSpan w:val="7"/>
            <w:shd w:val="clear" w:color="auto" w:fill="auto"/>
          </w:tcPr>
          <w:p w14:paraId="0DB75839" w14:textId="77777777" w:rsidR="0061005E" w:rsidRPr="00F66F93" w:rsidRDefault="0061005E" w:rsidP="00373BAE">
            <w:pPr>
              <w:pStyle w:val="Questiontext"/>
              <w:rPr>
                <w:rStyle w:val="Responseboxtext"/>
                <w:sz w:val="2"/>
                <w:szCs w:val="2"/>
              </w:rPr>
            </w:pPr>
          </w:p>
        </w:tc>
      </w:tr>
      <w:tr w:rsidR="0061005E" w:rsidRPr="007C08F6" w14:paraId="29CAFDEC" w14:textId="77777777" w:rsidTr="007F7B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2" w:type="dxa"/>
            <w:gridSpan w:val="8"/>
            <w:tcBorders>
              <w:top w:val="nil"/>
              <w:left w:val="nil"/>
              <w:bottom w:val="nil"/>
              <w:right w:val="single" w:sz="4" w:space="0" w:color="auto"/>
            </w:tcBorders>
            <w:shd w:val="clear" w:color="auto" w:fill="auto"/>
          </w:tcPr>
          <w:p w14:paraId="610864F6" w14:textId="77777777" w:rsidR="0061005E" w:rsidRPr="007C08F6" w:rsidRDefault="0061005E"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1132682380"/>
            <w:placeholder>
              <w:docPart w:val="C8295A43E5994743B8F968E69341C695"/>
            </w:placeholder>
            <w:showingPlcHdr/>
            <w:date>
              <w:dateFormat w:val="dd/MM/yyyy"/>
              <w:lid w:val="en-GB"/>
              <w:storeMappedDataAs w:val="dateTime"/>
              <w:calendar w:val="gregorian"/>
            </w:date>
          </w:sdtPr>
          <w:sdtEndPr>
            <w:rPr>
              <w:rStyle w:val="Responseboxtext"/>
            </w:rPr>
          </w:sdtEndPr>
          <w:sdtContent>
            <w:tc>
              <w:tcPr>
                <w:tcW w:w="4222" w:type="dxa"/>
                <w:gridSpan w:val="4"/>
                <w:tcBorders>
                  <w:top w:val="nil"/>
                  <w:left w:val="single" w:sz="4" w:space="0" w:color="auto"/>
                  <w:bottom w:val="single" w:sz="4" w:space="0" w:color="auto"/>
                  <w:right w:val="single" w:sz="4" w:space="0" w:color="auto"/>
                </w:tcBorders>
                <w:shd w:val="clear" w:color="auto" w:fill="auto"/>
              </w:tcPr>
              <w:p w14:paraId="1A161D6B" w14:textId="77777777" w:rsidR="0061005E" w:rsidRPr="00F77607" w:rsidRDefault="0061005E" w:rsidP="00373BAE">
                <w:pPr>
                  <w:pStyle w:val="Paragraph"/>
                  <w:spacing w:before="120" w:after="60"/>
                  <w:rPr>
                    <w:rStyle w:val="Responseboxtext"/>
                    <w:rFonts w:eastAsia="Calibri"/>
                  </w:rPr>
                </w:pPr>
                <w:r>
                  <w:rPr>
                    <w:rStyle w:val="Responseboxtext"/>
                    <w:rFonts w:eastAsia="Calibri"/>
                  </w:rPr>
                  <w:t xml:space="preserve">                                       </w:t>
                </w:r>
              </w:p>
            </w:tc>
          </w:sdtContent>
        </w:sdt>
        <w:tc>
          <w:tcPr>
            <w:tcW w:w="1597" w:type="dxa"/>
            <w:gridSpan w:val="3"/>
            <w:tcBorders>
              <w:top w:val="nil"/>
              <w:left w:val="single" w:sz="4" w:space="0" w:color="auto"/>
              <w:bottom w:val="nil"/>
              <w:right w:val="nil"/>
            </w:tcBorders>
            <w:shd w:val="clear" w:color="auto" w:fill="auto"/>
            <w:vAlign w:val="center"/>
          </w:tcPr>
          <w:p w14:paraId="5D734280" w14:textId="77777777" w:rsidR="0061005E" w:rsidRPr="007C08F6" w:rsidRDefault="0061005E" w:rsidP="00373BAE">
            <w:pPr>
              <w:spacing w:before="120" w:after="60"/>
              <w:rPr>
                <w:rFonts w:cs="Arial"/>
                <w:sz w:val="20"/>
                <w:szCs w:val="20"/>
              </w:rPr>
            </w:pPr>
          </w:p>
        </w:tc>
      </w:tr>
    </w:tbl>
    <w:p w14:paraId="2ECFFB4A" w14:textId="77777777" w:rsidR="008A6727" w:rsidRPr="00665063" w:rsidRDefault="008A6727" w:rsidP="005B00CB">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7B9C0" w14:textId="77777777" w:rsidR="00E37069" w:rsidRDefault="00E37069" w:rsidP="001F125D">
      <w:r>
        <w:separator/>
      </w:r>
    </w:p>
  </w:endnote>
  <w:endnote w:type="continuationSeparator" w:id="0">
    <w:p w14:paraId="6146D6BF" w14:textId="77777777" w:rsidR="00E37069" w:rsidRDefault="00E3706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FB4F" w14:textId="77777777" w:rsidR="002729FA" w:rsidRPr="00623D4A" w:rsidRDefault="002729FA">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2ECFFB5B" wp14:editId="2ECFFB5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ECFFB6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94581">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FB5B"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2ECFFB6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94581">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w:t>
    </w:r>
    <w:r w:rsidR="002F65EB" w:rsidRPr="002F65EB">
      <w:rPr>
        <w:bCs/>
        <w:sz w:val="18"/>
        <w:szCs w:val="18"/>
      </w:rPr>
      <w:t>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sidR="00762488">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sidR="00394581">
      <w:rPr>
        <w:b/>
        <w:bCs/>
        <w:noProof/>
        <w:sz w:val="18"/>
        <w:szCs w:val="18"/>
      </w:rPr>
      <w:t>1</w:t>
    </w:r>
    <w:r w:rsidRPr="002F65EB">
      <w:rPr>
        <w:b/>
        <w:bCs/>
        <w:sz w:val="18"/>
        <w:szCs w:val="18"/>
      </w:rPr>
      <w:fldChar w:fldCharType="end"/>
    </w:r>
    <w:r w:rsidR="002F65EB" w:rsidRPr="002F65EB">
      <w:rPr>
        <w:b/>
        <w:bCs/>
        <w:sz w:val="18"/>
        <w:szCs w:val="18"/>
      </w:rPr>
      <w:tab/>
    </w:r>
    <w:r w:rsidR="002F65EB"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FB58" w14:textId="76002704" w:rsidR="002729FA" w:rsidRPr="005B00CB" w:rsidRDefault="002729FA"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2ECFFB5F" wp14:editId="2ECFFB60">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ECFFB64"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F7BAB">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FB5F"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2ECFFB64"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F7BAB">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002F65EB" w:rsidRPr="005B00CB">
      <w:rPr>
        <w:bCs/>
        <w:sz w:val="16"/>
        <w:szCs w:val="16"/>
      </w:rPr>
      <w:t>F</w:t>
    </w:r>
    <w:r w:rsidRPr="005B00CB">
      <w:rPr>
        <w:bCs/>
        <w:sz w:val="16"/>
        <w:szCs w:val="16"/>
      </w:rPr>
      <w:t>orm: EP</w:t>
    </w:r>
    <w:r w:rsidR="00C86DE2">
      <w:rPr>
        <w:bCs/>
        <w:sz w:val="16"/>
        <w:szCs w:val="16"/>
      </w:rPr>
      <w:t>R</w:t>
    </w:r>
    <w:r w:rsidRPr="005B00CB">
      <w:rPr>
        <w:bCs/>
        <w:sz w:val="16"/>
        <w:szCs w:val="16"/>
      </w:rPr>
      <w:t xml:space="preserve"> Part</w:t>
    </w:r>
    <w:r w:rsidR="00D7093A">
      <w:rPr>
        <w:bCs/>
        <w:sz w:val="16"/>
        <w:szCs w:val="16"/>
      </w:rPr>
      <w:t>E</w:t>
    </w:r>
    <w:r w:rsidR="00394581">
      <w:rPr>
        <w:bCs/>
        <w:sz w:val="16"/>
        <w:szCs w:val="16"/>
      </w:rPr>
      <w:t>1</w:t>
    </w:r>
    <w:r w:rsidRPr="005B00CB">
      <w:rPr>
        <w:bCs/>
        <w:sz w:val="16"/>
        <w:szCs w:val="16"/>
      </w:rPr>
      <w:t xml:space="preserve"> </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7F7BAB">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7F7BAB">
      <w:rPr>
        <w:b/>
        <w:bCs/>
        <w:noProof/>
        <w:sz w:val="16"/>
        <w:szCs w:val="16"/>
      </w:rPr>
      <w:t>4</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C86DE2" w:rsidRPr="00C86DE2">
      <w:rPr>
        <w:bCs/>
        <w:noProof/>
        <w:sz w:val="16"/>
        <w:szCs w:val="16"/>
      </w:rPr>
      <w:t>NRW</w:t>
    </w:r>
    <w:r w:rsidR="00C86DE2">
      <w:rPr>
        <w:b/>
        <w:bCs/>
        <w:noProof/>
        <w:sz w:val="16"/>
        <w:szCs w:val="16"/>
      </w:rPr>
      <w:t xml:space="preserve"> </w:t>
    </w:r>
    <w:r w:rsidRPr="005B00CB">
      <w:rPr>
        <w:bCs/>
        <w:sz w:val="16"/>
        <w:szCs w:val="16"/>
      </w:rPr>
      <w:t xml:space="preserve">Version </w:t>
    </w:r>
    <w:r w:rsidR="007F7BAB">
      <w:rPr>
        <w:bCs/>
        <w:sz w:val="16"/>
        <w:szCs w:val="16"/>
      </w:rPr>
      <w:t>2</w:t>
    </w:r>
    <w:r w:rsidRPr="005B00CB">
      <w:rPr>
        <w:bCs/>
        <w:sz w:val="16"/>
        <w:szCs w:val="16"/>
      </w:rPr>
      <w:t>, J</w:t>
    </w:r>
    <w:r w:rsidR="007F7BAB">
      <w:rPr>
        <w:bCs/>
        <w:sz w:val="16"/>
        <w:szCs w:val="16"/>
      </w:rPr>
      <w:t>anuary</w:t>
    </w:r>
    <w:r w:rsidRPr="005B00CB">
      <w:rPr>
        <w:bCs/>
        <w:sz w:val="16"/>
        <w:szCs w:val="16"/>
      </w:rPr>
      <w:t xml:space="preserve"> 201</w:t>
    </w:r>
    <w:r w:rsidR="007F7BAB">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FB5A" w14:textId="68A45614" w:rsidR="00762488" w:rsidRPr="005B00CB" w:rsidRDefault="0076248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2ECFFB61" wp14:editId="2ECFFB62">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ECFFB65"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FB61"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2ECFFB65"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F7BAB">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sidR="00C86DE2">
      <w:rPr>
        <w:bCs/>
        <w:sz w:val="16"/>
        <w:szCs w:val="16"/>
      </w:rPr>
      <w:t>R</w:t>
    </w:r>
    <w:r w:rsidRPr="005B00CB">
      <w:rPr>
        <w:bCs/>
        <w:sz w:val="16"/>
        <w:szCs w:val="16"/>
      </w:rPr>
      <w:t xml:space="preserve"> Part </w:t>
    </w:r>
    <w:r w:rsidR="00D7093A">
      <w:rPr>
        <w:bCs/>
        <w:sz w:val="16"/>
        <w:szCs w:val="16"/>
      </w:rPr>
      <w:t>E1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7F7BAB">
      <w:rPr>
        <w:b/>
        <w:bCs/>
        <w:noProof/>
        <w:sz w:val="16"/>
        <w:szCs w:val="16"/>
      </w:rPr>
      <w:t>4</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7F7BAB">
      <w:rPr>
        <w:b/>
        <w:bCs/>
        <w:noProof/>
        <w:sz w:val="16"/>
        <w:szCs w:val="16"/>
      </w:rPr>
      <w:t>4</w:t>
    </w:r>
    <w:r w:rsidRPr="005B00CB">
      <w:rPr>
        <w:b/>
        <w:bCs/>
        <w:sz w:val="16"/>
        <w:szCs w:val="16"/>
      </w:rPr>
      <w:fldChar w:fldCharType="end"/>
    </w:r>
    <w:r w:rsidRPr="005B00CB">
      <w:rPr>
        <w:b/>
        <w:bCs/>
        <w:sz w:val="16"/>
        <w:szCs w:val="16"/>
      </w:rPr>
      <w:tab/>
    </w:r>
    <w:r w:rsidR="00C86DE2" w:rsidRPr="00C86DE2">
      <w:rPr>
        <w:bCs/>
        <w:sz w:val="16"/>
        <w:szCs w:val="16"/>
      </w:rPr>
      <w:t xml:space="preserve">NRW </w:t>
    </w:r>
    <w:r w:rsidRPr="005B00CB">
      <w:rPr>
        <w:bCs/>
        <w:sz w:val="16"/>
        <w:szCs w:val="16"/>
      </w:rPr>
      <w:t xml:space="preserve">Version </w:t>
    </w:r>
    <w:r w:rsidR="007F7BAB">
      <w:rPr>
        <w:bCs/>
        <w:sz w:val="16"/>
        <w:szCs w:val="16"/>
      </w:rPr>
      <w:t>2</w:t>
    </w:r>
    <w:r w:rsidRPr="005B00CB">
      <w:rPr>
        <w:bCs/>
        <w:sz w:val="16"/>
        <w:szCs w:val="16"/>
      </w:rPr>
      <w:t>, J</w:t>
    </w:r>
    <w:r w:rsidR="007F7BAB">
      <w:rPr>
        <w:bCs/>
        <w:sz w:val="16"/>
        <w:szCs w:val="16"/>
      </w:rPr>
      <w:t>anuary</w:t>
    </w:r>
    <w:r w:rsidRPr="005B00CB">
      <w:rPr>
        <w:bCs/>
        <w:sz w:val="16"/>
        <w:szCs w:val="16"/>
      </w:rPr>
      <w:t xml:space="preserve"> 201</w:t>
    </w:r>
    <w:r w:rsidR="007F7BAB">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7B58" w14:textId="77777777" w:rsidR="00E37069" w:rsidRDefault="00E37069" w:rsidP="001F125D">
      <w:r>
        <w:separator/>
      </w:r>
    </w:p>
  </w:footnote>
  <w:footnote w:type="continuationSeparator" w:id="0">
    <w:p w14:paraId="39623CD7" w14:textId="77777777" w:rsidR="00E37069" w:rsidRDefault="00E37069"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678C0" w14:paraId="2ECFFB56" w14:textId="77777777" w:rsidTr="007678C0">
      <w:trPr>
        <w:trHeight w:val="1012"/>
      </w:trPr>
      <w:tc>
        <w:tcPr>
          <w:tcW w:w="9781" w:type="dxa"/>
        </w:tcPr>
        <w:p w14:paraId="2ECFFB50" w14:textId="77777777" w:rsidR="007678C0" w:rsidRDefault="007678C0"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2ECFFB51" w14:textId="77777777" w:rsidR="007678C0" w:rsidRPr="003536A6" w:rsidRDefault="007678C0" w:rsidP="00B435CA">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2ECFFB5D" wp14:editId="2ECFFB5E">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6"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E1 – Notification of surrender (water discharge activites and groundwater activities)</w:t>
          </w:r>
        </w:p>
      </w:tc>
    </w:tr>
  </w:tbl>
  <w:p w14:paraId="2ECFFB57" w14:textId="77777777" w:rsidR="002729FA" w:rsidRDefault="002729FA"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FB59" w14:textId="77777777" w:rsidR="002729FA" w:rsidRDefault="002729FA"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1"/>
  </w:num>
  <w:num w:numId="4">
    <w:abstractNumId w:val="6"/>
  </w:num>
  <w:num w:numId="5">
    <w:abstractNumId w:val="3"/>
  </w:num>
  <w:num w:numId="6">
    <w:abstractNumId w:val="2"/>
  </w:num>
  <w:num w:numId="7">
    <w:abstractNumId w:val="10"/>
  </w:num>
  <w:num w:numId="8">
    <w:abstractNumId w:val="9"/>
  </w:num>
  <w:num w:numId="9">
    <w:abstractNumId w:val="5"/>
  </w:num>
  <w:num w:numId="10">
    <w:abstractNumId w:val="1"/>
  </w:num>
  <w:num w:numId="11">
    <w:abstractNumId w:val="8"/>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documentProtection w:edit="forms" w:enforcement="1" w:cryptProviderType="rsaAES" w:cryptAlgorithmClass="hash" w:cryptAlgorithmType="typeAny" w:cryptAlgorithmSid="14" w:cryptSpinCount="100000" w:hash="xyJRrPGucHVGbzhpSbsAWYFdEyUJVo409YPFIucN0T0azmys9yKP0C3Y4BDCX3MAfXBhloq2eH2Lvj5p9Z46Wg==" w:salt="WZmg1NadqQQG/uyMQOto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1"/>
    <w:rsid w:val="000013B3"/>
    <w:rsid w:val="00001856"/>
    <w:rsid w:val="00006940"/>
    <w:rsid w:val="00006C0F"/>
    <w:rsid w:val="00006C21"/>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5AB"/>
    <w:rsid w:val="00096644"/>
    <w:rsid w:val="000A136B"/>
    <w:rsid w:val="000A6EF7"/>
    <w:rsid w:val="000C21C2"/>
    <w:rsid w:val="000C6A50"/>
    <w:rsid w:val="000D2911"/>
    <w:rsid w:val="000E52B6"/>
    <w:rsid w:val="000E7F94"/>
    <w:rsid w:val="000F0B38"/>
    <w:rsid w:val="000F2092"/>
    <w:rsid w:val="00101B25"/>
    <w:rsid w:val="00111846"/>
    <w:rsid w:val="001129A0"/>
    <w:rsid w:val="00115B37"/>
    <w:rsid w:val="001164A6"/>
    <w:rsid w:val="00124080"/>
    <w:rsid w:val="00132EEC"/>
    <w:rsid w:val="00135A5A"/>
    <w:rsid w:val="00146BFF"/>
    <w:rsid w:val="0015270F"/>
    <w:rsid w:val="00154604"/>
    <w:rsid w:val="00154C55"/>
    <w:rsid w:val="00172C1A"/>
    <w:rsid w:val="00181A95"/>
    <w:rsid w:val="0018476A"/>
    <w:rsid w:val="0018715B"/>
    <w:rsid w:val="00191CD5"/>
    <w:rsid w:val="00195620"/>
    <w:rsid w:val="00197C0F"/>
    <w:rsid w:val="001A49B6"/>
    <w:rsid w:val="001A5DA8"/>
    <w:rsid w:val="001A689E"/>
    <w:rsid w:val="001B4171"/>
    <w:rsid w:val="001C1CF7"/>
    <w:rsid w:val="001C433E"/>
    <w:rsid w:val="001E2041"/>
    <w:rsid w:val="001E225C"/>
    <w:rsid w:val="001E284A"/>
    <w:rsid w:val="001E552A"/>
    <w:rsid w:val="001E76AB"/>
    <w:rsid w:val="001F125D"/>
    <w:rsid w:val="001F2FE6"/>
    <w:rsid w:val="001F38BB"/>
    <w:rsid w:val="00200D39"/>
    <w:rsid w:val="0021483B"/>
    <w:rsid w:val="002152F2"/>
    <w:rsid w:val="002312BB"/>
    <w:rsid w:val="00232E91"/>
    <w:rsid w:val="002360DE"/>
    <w:rsid w:val="00241D12"/>
    <w:rsid w:val="00243250"/>
    <w:rsid w:val="002469C3"/>
    <w:rsid w:val="002504EB"/>
    <w:rsid w:val="00253BC6"/>
    <w:rsid w:val="00256F08"/>
    <w:rsid w:val="00260AC8"/>
    <w:rsid w:val="00264276"/>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3A2A"/>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80B71"/>
    <w:rsid w:val="00394581"/>
    <w:rsid w:val="00397504"/>
    <w:rsid w:val="003A178C"/>
    <w:rsid w:val="003A4CBB"/>
    <w:rsid w:val="003A6FB1"/>
    <w:rsid w:val="003B586C"/>
    <w:rsid w:val="003C153E"/>
    <w:rsid w:val="003C605E"/>
    <w:rsid w:val="003C746C"/>
    <w:rsid w:val="003D1549"/>
    <w:rsid w:val="003D1F99"/>
    <w:rsid w:val="003D4656"/>
    <w:rsid w:val="003E065E"/>
    <w:rsid w:val="003E0CC4"/>
    <w:rsid w:val="003E38BF"/>
    <w:rsid w:val="003F2B9A"/>
    <w:rsid w:val="00414443"/>
    <w:rsid w:val="00416CC2"/>
    <w:rsid w:val="00417435"/>
    <w:rsid w:val="00417BD2"/>
    <w:rsid w:val="00420D2A"/>
    <w:rsid w:val="004232BE"/>
    <w:rsid w:val="0043084C"/>
    <w:rsid w:val="00435747"/>
    <w:rsid w:val="004457E0"/>
    <w:rsid w:val="00452965"/>
    <w:rsid w:val="004610AB"/>
    <w:rsid w:val="004907AF"/>
    <w:rsid w:val="00496ED7"/>
    <w:rsid w:val="004A1AF2"/>
    <w:rsid w:val="004C3809"/>
    <w:rsid w:val="004C4D20"/>
    <w:rsid w:val="004C72D0"/>
    <w:rsid w:val="004D7878"/>
    <w:rsid w:val="004E5B0D"/>
    <w:rsid w:val="004F267A"/>
    <w:rsid w:val="004F30FF"/>
    <w:rsid w:val="004F596B"/>
    <w:rsid w:val="005017DF"/>
    <w:rsid w:val="00505974"/>
    <w:rsid w:val="00515E3A"/>
    <w:rsid w:val="00516E72"/>
    <w:rsid w:val="00517059"/>
    <w:rsid w:val="00522982"/>
    <w:rsid w:val="005243E0"/>
    <w:rsid w:val="00532AFC"/>
    <w:rsid w:val="00545716"/>
    <w:rsid w:val="0055022F"/>
    <w:rsid w:val="00553CF2"/>
    <w:rsid w:val="00571538"/>
    <w:rsid w:val="00574AFF"/>
    <w:rsid w:val="00576A87"/>
    <w:rsid w:val="00590FC3"/>
    <w:rsid w:val="005969B5"/>
    <w:rsid w:val="005A730A"/>
    <w:rsid w:val="005B00CB"/>
    <w:rsid w:val="005B0F50"/>
    <w:rsid w:val="005B54EA"/>
    <w:rsid w:val="005B6068"/>
    <w:rsid w:val="005C3D2C"/>
    <w:rsid w:val="005C57C3"/>
    <w:rsid w:val="005D0380"/>
    <w:rsid w:val="005D673D"/>
    <w:rsid w:val="005F0F43"/>
    <w:rsid w:val="0061005E"/>
    <w:rsid w:val="00614D4A"/>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13EB"/>
    <w:rsid w:val="00672949"/>
    <w:rsid w:val="00675B02"/>
    <w:rsid w:val="0068006E"/>
    <w:rsid w:val="006A6928"/>
    <w:rsid w:val="006B5FFE"/>
    <w:rsid w:val="006C095B"/>
    <w:rsid w:val="006C4744"/>
    <w:rsid w:val="006C56DD"/>
    <w:rsid w:val="006C797A"/>
    <w:rsid w:val="006D21E7"/>
    <w:rsid w:val="006D69D8"/>
    <w:rsid w:val="006D767C"/>
    <w:rsid w:val="006E6E00"/>
    <w:rsid w:val="006F6079"/>
    <w:rsid w:val="006F7E90"/>
    <w:rsid w:val="00706913"/>
    <w:rsid w:val="00715872"/>
    <w:rsid w:val="00723D79"/>
    <w:rsid w:val="007317B6"/>
    <w:rsid w:val="007319C6"/>
    <w:rsid w:val="00734A32"/>
    <w:rsid w:val="00743C8B"/>
    <w:rsid w:val="00762488"/>
    <w:rsid w:val="00762F8C"/>
    <w:rsid w:val="00763519"/>
    <w:rsid w:val="007678C0"/>
    <w:rsid w:val="0077102E"/>
    <w:rsid w:val="00775661"/>
    <w:rsid w:val="007772C1"/>
    <w:rsid w:val="00783756"/>
    <w:rsid w:val="007862C6"/>
    <w:rsid w:val="00786897"/>
    <w:rsid w:val="00786F5F"/>
    <w:rsid w:val="007970E0"/>
    <w:rsid w:val="007A1470"/>
    <w:rsid w:val="007A3298"/>
    <w:rsid w:val="007B015C"/>
    <w:rsid w:val="007C08F6"/>
    <w:rsid w:val="007C42F3"/>
    <w:rsid w:val="007C5265"/>
    <w:rsid w:val="007C76C3"/>
    <w:rsid w:val="007E1561"/>
    <w:rsid w:val="007E2297"/>
    <w:rsid w:val="007E320F"/>
    <w:rsid w:val="007E46AB"/>
    <w:rsid w:val="007F128C"/>
    <w:rsid w:val="007F12BD"/>
    <w:rsid w:val="007F12C3"/>
    <w:rsid w:val="007F6BF0"/>
    <w:rsid w:val="007F7BAB"/>
    <w:rsid w:val="00804E94"/>
    <w:rsid w:val="0080581A"/>
    <w:rsid w:val="008076FF"/>
    <w:rsid w:val="00807FC4"/>
    <w:rsid w:val="00810ABD"/>
    <w:rsid w:val="008257D7"/>
    <w:rsid w:val="00832798"/>
    <w:rsid w:val="00840954"/>
    <w:rsid w:val="008468F6"/>
    <w:rsid w:val="008514FA"/>
    <w:rsid w:val="008546F4"/>
    <w:rsid w:val="00854ECA"/>
    <w:rsid w:val="008568B7"/>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17A8D"/>
    <w:rsid w:val="0092535A"/>
    <w:rsid w:val="009253E1"/>
    <w:rsid w:val="00926070"/>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C65"/>
    <w:rsid w:val="00A57BC6"/>
    <w:rsid w:val="00A96894"/>
    <w:rsid w:val="00AA2883"/>
    <w:rsid w:val="00AB1BF0"/>
    <w:rsid w:val="00AB765E"/>
    <w:rsid w:val="00AC26E7"/>
    <w:rsid w:val="00AC3254"/>
    <w:rsid w:val="00AC5476"/>
    <w:rsid w:val="00AD1148"/>
    <w:rsid w:val="00AD2D53"/>
    <w:rsid w:val="00AE56F6"/>
    <w:rsid w:val="00AE6A93"/>
    <w:rsid w:val="00AF0A6B"/>
    <w:rsid w:val="00B1628B"/>
    <w:rsid w:val="00B20940"/>
    <w:rsid w:val="00B2128A"/>
    <w:rsid w:val="00B24F92"/>
    <w:rsid w:val="00B26BF6"/>
    <w:rsid w:val="00B304C7"/>
    <w:rsid w:val="00B3544B"/>
    <w:rsid w:val="00B40625"/>
    <w:rsid w:val="00B435CA"/>
    <w:rsid w:val="00B44F4F"/>
    <w:rsid w:val="00B51B1F"/>
    <w:rsid w:val="00B54F06"/>
    <w:rsid w:val="00B54F7F"/>
    <w:rsid w:val="00B56FAC"/>
    <w:rsid w:val="00B6164E"/>
    <w:rsid w:val="00B63384"/>
    <w:rsid w:val="00B725B9"/>
    <w:rsid w:val="00B72A99"/>
    <w:rsid w:val="00B731DB"/>
    <w:rsid w:val="00B76640"/>
    <w:rsid w:val="00B77B24"/>
    <w:rsid w:val="00B82C49"/>
    <w:rsid w:val="00B86EB7"/>
    <w:rsid w:val="00B877C6"/>
    <w:rsid w:val="00B90F1B"/>
    <w:rsid w:val="00B97EEE"/>
    <w:rsid w:val="00BB5EE0"/>
    <w:rsid w:val="00BC0621"/>
    <w:rsid w:val="00BD198F"/>
    <w:rsid w:val="00BD259E"/>
    <w:rsid w:val="00BD5073"/>
    <w:rsid w:val="00BF00FF"/>
    <w:rsid w:val="00BF088E"/>
    <w:rsid w:val="00C07452"/>
    <w:rsid w:val="00C14AED"/>
    <w:rsid w:val="00C1725C"/>
    <w:rsid w:val="00C17823"/>
    <w:rsid w:val="00C20B28"/>
    <w:rsid w:val="00C22D00"/>
    <w:rsid w:val="00C30998"/>
    <w:rsid w:val="00C32786"/>
    <w:rsid w:val="00C40271"/>
    <w:rsid w:val="00C5546A"/>
    <w:rsid w:val="00C769D1"/>
    <w:rsid w:val="00C83CAD"/>
    <w:rsid w:val="00C84A2B"/>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389"/>
    <w:rsid w:val="00D642F3"/>
    <w:rsid w:val="00D65BF8"/>
    <w:rsid w:val="00D7093A"/>
    <w:rsid w:val="00D76ED6"/>
    <w:rsid w:val="00D805F3"/>
    <w:rsid w:val="00D81656"/>
    <w:rsid w:val="00D82802"/>
    <w:rsid w:val="00D82FB4"/>
    <w:rsid w:val="00D830A9"/>
    <w:rsid w:val="00D84F31"/>
    <w:rsid w:val="00D94923"/>
    <w:rsid w:val="00DA1EF8"/>
    <w:rsid w:val="00DA5A47"/>
    <w:rsid w:val="00DA640E"/>
    <w:rsid w:val="00DB33B3"/>
    <w:rsid w:val="00DB7394"/>
    <w:rsid w:val="00DB774D"/>
    <w:rsid w:val="00DC6840"/>
    <w:rsid w:val="00DD5AD6"/>
    <w:rsid w:val="00DD66AA"/>
    <w:rsid w:val="00DE2898"/>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37069"/>
    <w:rsid w:val="00E451BF"/>
    <w:rsid w:val="00E47408"/>
    <w:rsid w:val="00E520DC"/>
    <w:rsid w:val="00E5627E"/>
    <w:rsid w:val="00E56FCB"/>
    <w:rsid w:val="00E7237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F68BC"/>
    <w:rsid w:val="00F014BA"/>
    <w:rsid w:val="00F13623"/>
    <w:rsid w:val="00F16F80"/>
    <w:rsid w:val="00F245F5"/>
    <w:rsid w:val="00F2764F"/>
    <w:rsid w:val="00F31B29"/>
    <w:rsid w:val="00F417C6"/>
    <w:rsid w:val="00F43B82"/>
    <w:rsid w:val="00F56F84"/>
    <w:rsid w:val="00F5700F"/>
    <w:rsid w:val="00F617F4"/>
    <w:rsid w:val="00F63879"/>
    <w:rsid w:val="00F66792"/>
    <w:rsid w:val="00F66F93"/>
    <w:rsid w:val="00F7170E"/>
    <w:rsid w:val="00F8556A"/>
    <w:rsid w:val="00F86552"/>
    <w:rsid w:val="00F87EB8"/>
    <w:rsid w:val="00F96849"/>
    <w:rsid w:val="00FB061B"/>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FFA35"/>
  <w15:chartTrackingRefBased/>
  <w15:docId w15:val="{D4A6AD20-5E49-4F59-AA88-51820425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26BF6"/>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754">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53720">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428231397">
      <w:bodyDiv w:val="1"/>
      <w:marLeft w:val="0"/>
      <w:marRight w:val="0"/>
      <w:marTop w:val="0"/>
      <w:marBottom w:val="0"/>
      <w:divBdr>
        <w:top w:val="none" w:sz="0" w:space="0" w:color="auto"/>
        <w:left w:val="none" w:sz="0" w:space="0" w:color="auto"/>
        <w:bottom w:val="none" w:sz="0" w:space="0" w:color="auto"/>
        <w:right w:val="none" w:sz="0" w:space="0" w:color="auto"/>
      </w:divBdr>
    </w:div>
    <w:div w:id="1718435122">
      <w:bodyDiv w:val="1"/>
      <w:marLeft w:val="0"/>
      <w:marRight w:val="0"/>
      <w:marTop w:val="0"/>
      <w:marBottom w:val="0"/>
      <w:divBdr>
        <w:top w:val="none" w:sz="0" w:space="0" w:color="auto"/>
        <w:left w:val="none" w:sz="0" w:space="0" w:color="auto"/>
        <w:bottom w:val="none" w:sz="0" w:space="0" w:color="auto"/>
        <w:right w:val="none" w:sz="0" w:space="0" w:color="auto"/>
      </w:divBdr>
    </w:div>
    <w:div w:id="2126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evans\Desktop\EPR%20Forms%20(Nadine)\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866472E25414089EAA82151886B8D"/>
        <w:category>
          <w:name w:val="General"/>
          <w:gallery w:val="placeholder"/>
        </w:category>
        <w:types>
          <w:type w:val="bbPlcHdr"/>
        </w:types>
        <w:behaviors>
          <w:behavior w:val="content"/>
        </w:behaviors>
        <w:guid w:val="{A0FB1B66-6506-42E5-BA53-549E6C15C6AA}"/>
      </w:docPartPr>
      <w:docPartBody>
        <w:p w:rsidR="0014293C" w:rsidRDefault="00077846" w:rsidP="00077846">
          <w:pPr>
            <w:pStyle w:val="87D866472E25414089EAA82151886B8D1"/>
          </w:pPr>
          <w:r>
            <w:rPr>
              <w:rStyle w:val="Responseboxtext"/>
            </w:rPr>
            <w:t xml:space="preserve">                                                          </w:t>
          </w:r>
        </w:p>
      </w:docPartBody>
    </w:docPart>
    <w:docPart>
      <w:docPartPr>
        <w:name w:val="06CD2E0B050C47BCA5C123AB0A7695C8"/>
        <w:category>
          <w:name w:val="General"/>
          <w:gallery w:val="placeholder"/>
        </w:category>
        <w:types>
          <w:type w:val="bbPlcHdr"/>
        </w:types>
        <w:behaviors>
          <w:behavior w:val="content"/>
        </w:behaviors>
        <w:guid w:val="{B73D098D-3C34-46FC-A3E0-46371CE2B396}"/>
      </w:docPartPr>
      <w:docPartBody>
        <w:p w:rsidR="0014293C" w:rsidRDefault="00077846" w:rsidP="00077846">
          <w:pPr>
            <w:pStyle w:val="06CD2E0B050C47BCA5C123AB0A7695C81"/>
          </w:pPr>
          <w:r>
            <w:rPr>
              <w:rStyle w:val="Responseboxtext"/>
            </w:rPr>
            <w:t xml:space="preserve">                                      </w:t>
          </w:r>
        </w:p>
      </w:docPartBody>
    </w:docPart>
    <w:docPart>
      <w:docPartPr>
        <w:name w:val="68BF46299D904B38A5A6295D20308F06"/>
        <w:category>
          <w:name w:val="General"/>
          <w:gallery w:val="placeholder"/>
        </w:category>
        <w:types>
          <w:type w:val="bbPlcHdr"/>
        </w:types>
        <w:behaviors>
          <w:behavior w:val="content"/>
        </w:behaviors>
        <w:guid w:val="{2519BD0D-6486-4754-BF2A-0AD41590D468}"/>
      </w:docPartPr>
      <w:docPartBody>
        <w:p w:rsidR="0014293C" w:rsidRDefault="00077846" w:rsidP="00077846">
          <w:pPr>
            <w:pStyle w:val="68BF46299D904B38A5A6295D20308F061"/>
          </w:pPr>
          <w:r>
            <w:rPr>
              <w:rStyle w:val="Responseboxtext"/>
            </w:rPr>
            <w:t xml:space="preserve">                                                          </w:t>
          </w:r>
        </w:p>
      </w:docPartBody>
    </w:docPart>
    <w:docPart>
      <w:docPartPr>
        <w:name w:val="44127B78385D4084A79E732483939635"/>
        <w:category>
          <w:name w:val="General"/>
          <w:gallery w:val="placeholder"/>
        </w:category>
        <w:types>
          <w:type w:val="bbPlcHdr"/>
        </w:types>
        <w:behaviors>
          <w:behavior w:val="content"/>
        </w:behaviors>
        <w:guid w:val="{41D9B18B-51FF-4BFC-8BE8-68BF18D6F3E4}"/>
      </w:docPartPr>
      <w:docPartBody>
        <w:p w:rsidR="0014293C" w:rsidRDefault="00077846" w:rsidP="00077846">
          <w:pPr>
            <w:pStyle w:val="44127B78385D4084A79E7324839396351"/>
          </w:pPr>
          <w:r>
            <w:rPr>
              <w:rStyle w:val="Responseboxtext"/>
            </w:rPr>
            <w:t xml:space="preserve">                                      </w:t>
          </w:r>
        </w:p>
      </w:docPartBody>
    </w:docPart>
    <w:docPart>
      <w:docPartPr>
        <w:name w:val="DB83E0BF2E584181B4D9DCDCE44A83E6"/>
        <w:category>
          <w:name w:val="General"/>
          <w:gallery w:val="placeholder"/>
        </w:category>
        <w:types>
          <w:type w:val="bbPlcHdr"/>
        </w:types>
        <w:behaviors>
          <w:behavior w:val="content"/>
        </w:behaviors>
        <w:guid w:val="{F74224F3-D446-4275-AAFB-8E9B689445B4}"/>
      </w:docPartPr>
      <w:docPartBody>
        <w:p w:rsidR="0014293C" w:rsidRDefault="00077846" w:rsidP="00077846">
          <w:pPr>
            <w:pStyle w:val="DB83E0BF2E584181B4D9DCDCE44A83E61"/>
          </w:pPr>
          <w:r>
            <w:rPr>
              <w:rStyle w:val="Responseboxtext"/>
            </w:rPr>
            <w:t xml:space="preserve">                                      </w:t>
          </w:r>
        </w:p>
      </w:docPartBody>
    </w:docPart>
    <w:docPart>
      <w:docPartPr>
        <w:name w:val="16D83E811F0A46F489427395D7D089B6"/>
        <w:category>
          <w:name w:val="General"/>
          <w:gallery w:val="placeholder"/>
        </w:category>
        <w:types>
          <w:type w:val="bbPlcHdr"/>
        </w:types>
        <w:behaviors>
          <w:behavior w:val="content"/>
        </w:behaviors>
        <w:guid w:val="{FDB38987-6F71-4FF5-96FA-9D480845CE62}"/>
      </w:docPartPr>
      <w:docPartBody>
        <w:p w:rsidR="0014293C" w:rsidRDefault="00077846" w:rsidP="00077846">
          <w:pPr>
            <w:pStyle w:val="16D83E811F0A46F489427395D7D089B61"/>
          </w:pPr>
          <w:r>
            <w:rPr>
              <w:rStyle w:val="Responseboxtext"/>
            </w:rPr>
            <w:t xml:space="preserve">                                      </w:t>
          </w:r>
        </w:p>
      </w:docPartBody>
    </w:docPart>
    <w:docPart>
      <w:docPartPr>
        <w:name w:val="69C3FA1189CC404C95F2CB8FB4A50DEE"/>
        <w:category>
          <w:name w:val="General"/>
          <w:gallery w:val="placeholder"/>
        </w:category>
        <w:types>
          <w:type w:val="bbPlcHdr"/>
        </w:types>
        <w:behaviors>
          <w:behavior w:val="content"/>
        </w:behaviors>
        <w:guid w:val="{01E6B4D6-D80C-4DCA-B11C-958D478CE114}"/>
      </w:docPartPr>
      <w:docPartBody>
        <w:p w:rsidR="0014293C" w:rsidRDefault="00077846" w:rsidP="00077846">
          <w:pPr>
            <w:pStyle w:val="69C3FA1189CC404C95F2CB8FB4A50DEE1"/>
          </w:pPr>
          <w:r>
            <w:rPr>
              <w:rStyle w:val="Responseboxtext"/>
            </w:rPr>
            <w:t xml:space="preserve">                                      </w:t>
          </w:r>
        </w:p>
      </w:docPartBody>
    </w:docPart>
    <w:docPart>
      <w:docPartPr>
        <w:name w:val="C1AC187D7CD94E6BBE36FA09F3C908EB"/>
        <w:category>
          <w:name w:val="General"/>
          <w:gallery w:val="placeholder"/>
        </w:category>
        <w:types>
          <w:type w:val="bbPlcHdr"/>
        </w:types>
        <w:behaviors>
          <w:behavior w:val="content"/>
        </w:behaviors>
        <w:guid w:val="{A44AB300-158C-4A12-B721-A092C813A088}"/>
      </w:docPartPr>
      <w:docPartBody>
        <w:p w:rsidR="0014293C" w:rsidRDefault="00077846" w:rsidP="00077846">
          <w:pPr>
            <w:pStyle w:val="C1AC187D7CD94E6BBE36FA09F3C908EB1"/>
          </w:pPr>
          <w:r>
            <w:rPr>
              <w:rStyle w:val="Responseboxtext"/>
            </w:rPr>
            <w:t xml:space="preserve">                                      </w:t>
          </w:r>
        </w:p>
      </w:docPartBody>
    </w:docPart>
    <w:docPart>
      <w:docPartPr>
        <w:name w:val="C860FEB1EA0E45968D0A534D673B8722"/>
        <w:category>
          <w:name w:val="General"/>
          <w:gallery w:val="placeholder"/>
        </w:category>
        <w:types>
          <w:type w:val="bbPlcHdr"/>
        </w:types>
        <w:behaviors>
          <w:behavior w:val="content"/>
        </w:behaviors>
        <w:guid w:val="{8F8528E6-AF84-4FC8-A167-464CE38B52DF}"/>
      </w:docPartPr>
      <w:docPartBody>
        <w:p w:rsidR="0014293C" w:rsidRDefault="00077846" w:rsidP="00077846">
          <w:pPr>
            <w:pStyle w:val="C860FEB1EA0E45968D0A534D673B87221"/>
          </w:pPr>
          <w:r>
            <w:rPr>
              <w:rStyle w:val="Responseboxtext"/>
            </w:rPr>
            <w:t xml:space="preserve">                                      </w:t>
          </w:r>
        </w:p>
      </w:docPartBody>
    </w:docPart>
    <w:docPart>
      <w:docPartPr>
        <w:name w:val="218D53AD4DB149249AE1AC62B6ADD816"/>
        <w:category>
          <w:name w:val="General"/>
          <w:gallery w:val="placeholder"/>
        </w:category>
        <w:types>
          <w:type w:val="bbPlcHdr"/>
        </w:types>
        <w:behaviors>
          <w:behavior w:val="content"/>
        </w:behaviors>
        <w:guid w:val="{BB9B9F84-0724-49BD-B3D4-DD1FA5A14EF6}"/>
      </w:docPartPr>
      <w:docPartBody>
        <w:p w:rsidR="0014293C" w:rsidRDefault="00077846" w:rsidP="00077846">
          <w:pPr>
            <w:pStyle w:val="218D53AD4DB149249AE1AC62B6ADD8161"/>
          </w:pPr>
          <w:r>
            <w:rPr>
              <w:rStyle w:val="Responseboxtext"/>
            </w:rPr>
            <w:t xml:space="preserve">                                                          </w:t>
          </w:r>
        </w:p>
      </w:docPartBody>
    </w:docPart>
    <w:docPart>
      <w:docPartPr>
        <w:name w:val="911F6E9727D04B2D8817BF417F4D5EC2"/>
        <w:category>
          <w:name w:val="General"/>
          <w:gallery w:val="placeholder"/>
        </w:category>
        <w:types>
          <w:type w:val="bbPlcHdr"/>
        </w:types>
        <w:behaviors>
          <w:behavior w:val="content"/>
        </w:behaviors>
        <w:guid w:val="{41F301AD-E319-4855-8394-0EBD7DE80A85}"/>
      </w:docPartPr>
      <w:docPartBody>
        <w:p w:rsidR="0014293C" w:rsidRDefault="00077846" w:rsidP="00077846">
          <w:pPr>
            <w:pStyle w:val="911F6E9727D04B2D8817BF417F4D5EC2"/>
          </w:pPr>
          <w:r>
            <w:rPr>
              <w:rStyle w:val="Responseboxtext"/>
              <w:rFonts w:eastAsia="Calibri"/>
            </w:rPr>
            <w:t xml:space="preserve">                                       </w:t>
          </w:r>
        </w:p>
      </w:docPartBody>
    </w:docPart>
    <w:docPart>
      <w:docPartPr>
        <w:name w:val="70AAF41B19754BCBB7F5F2E7AF44ACF4"/>
        <w:category>
          <w:name w:val="General"/>
          <w:gallery w:val="placeholder"/>
        </w:category>
        <w:types>
          <w:type w:val="bbPlcHdr"/>
        </w:types>
        <w:behaviors>
          <w:behavior w:val="content"/>
        </w:behaviors>
        <w:guid w:val="{C399D0D0-FBDB-4D2F-B7AA-63B5589C3CE7}"/>
      </w:docPartPr>
      <w:docPartBody>
        <w:p w:rsidR="0014293C" w:rsidRDefault="00077846" w:rsidP="00077846">
          <w:pPr>
            <w:pStyle w:val="70AAF41B19754BCBB7F5F2E7AF44ACF4"/>
          </w:pPr>
          <w:r>
            <w:rPr>
              <w:rStyle w:val="Responseboxtext"/>
              <w:rFonts w:eastAsia="Calibri"/>
            </w:rPr>
            <w:t xml:space="preserve">                                       </w:t>
          </w:r>
        </w:p>
      </w:docPartBody>
    </w:docPart>
    <w:docPart>
      <w:docPartPr>
        <w:name w:val="4540D47603D04264AC854B23B1BB3291"/>
        <w:category>
          <w:name w:val="General"/>
          <w:gallery w:val="placeholder"/>
        </w:category>
        <w:types>
          <w:type w:val="bbPlcHdr"/>
        </w:types>
        <w:behaviors>
          <w:behavior w:val="content"/>
        </w:behaviors>
        <w:guid w:val="{39A90D5C-1DFD-4FED-A503-758B98FD92A2}"/>
      </w:docPartPr>
      <w:docPartBody>
        <w:p w:rsidR="0014293C" w:rsidRDefault="00077846" w:rsidP="00077846">
          <w:pPr>
            <w:pStyle w:val="4540D47603D04264AC854B23B1BB3291"/>
          </w:pPr>
          <w:r>
            <w:rPr>
              <w:rStyle w:val="Responseboxtext"/>
            </w:rPr>
            <w:t xml:space="preserve">                                      </w:t>
          </w:r>
        </w:p>
      </w:docPartBody>
    </w:docPart>
    <w:docPart>
      <w:docPartPr>
        <w:name w:val="6967A3D6E4B04CAEAAF866D649F6617A"/>
        <w:category>
          <w:name w:val="General"/>
          <w:gallery w:val="placeholder"/>
        </w:category>
        <w:types>
          <w:type w:val="bbPlcHdr"/>
        </w:types>
        <w:behaviors>
          <w:behavior w:val="content"/>
        </w:behaviors>
        <w:guid w:val="{E20AE7C8-19D3-45FD-888B-A202C7C267B0}"/>
      </w:docPartPr>
      <w:docPartBody>
        <w:p w:rsidR="0014293C" w:rsidRDefault="00077846" w:rsidP="00077846">
          <w:pPr>
            <w:pStyle w:val="6967A3D6E4B04CAEAAF866D649F6617A"/>
          </w:pPr>
          <w:r>
            <w:rPr>
              <w:rStyle w:val="Responseboxtext"/>
            </w:rPr>
            <w:t xml:space="preserve">                                      </w:t>
          </w:r>
        </w:p>
      </w:docPartBody>
    </w:docPart>
    <w:docPart>
      <w:docPartPr>
        <w:name w:val="F3295482057D470DB98C292919001158"/>
        <w:category>
          <w:name w:val="General"/>
          <w:gallery w:val="placeholder"/>
        </w:category>
        <w:types>
          <w:type w:val="bbPlcHdr"/>
        </w:types>
        <w:behaviors>
          <w:behavior w:val="content"/>
        </w:behaviors>
        <w:guid w:val="{61187542-428D-4184-A3B5-8C293A4AE3B4}"/>
      </w:docPartPr>
      <w:docPartBody>
        <w:p w:rsidR="0014293C" w:rsidRDefault="00077846" w:rsidP="00077846">
          <w:pPr>
            <w:pStyle w:val="F3295482057D470DB98C292919001158"/>
          </w:pPr>
          <w:r>
            <w:rPr>
              <w:rStyle w:val="Responseboxtext"/>
              <w:rFonts w:eastAsia="Calibri"/>
            </w:rPr>
            <w:t xml:space="preserve">                                       </w:t>
          </w:r>
        </w:p>
      </w:docPartBody>
    </w:docPart>
    <w:docPart>
      <w:docPartPr>
        <w:name w:val="81912EBDA561426996F3E86C94E1F654"/>
        <w:category>
          <w:name w:val="General"/>
          <w:gallery w:val="placeholder"/>
        </w:category>
        <w:types>
          <w:type w:val="bbPlcHdr"/>
        </w:types>
        <w:behaviors>
          <w:behavior w:val="content"/>
        </w:behaviors>
        <w:guid w:val="{71F44082-DA8F-44CE-B2AC-66497AC0BCEE}"/>
      </w:docPartPr>
      <w:docPartBody>
        <w:p w:rsidR="0014293C" w:rsidRDefault="00077846" w:rsidP="00077846">
          <w:pPr>
            <w:pStyle w:val="81912EBDA561426996F3E86C94E1F654"/>
          </w:pPr>
          <w:r>
            <w:rPr>
              <w:rStyle w:val="Responseboxtext"/>
            </w:rPr>
            <w:t xml:space="preserve">                                      </w:t>
          </w:r>
        </w:p>
      </w:docPartBody>
    </w:docPart>
    <w:docPart>
      <w:docPartPr>
        <w:name w:val="C8295A43E5994743B8F968E69341C695"/>
        <w:category>
          <w:name w:val="General"/>
          <w:gallery w:val="placeholder"/>
        </w:category>
        <w:types>
          <w:type w:val="bbPlcHdr"/>
        </w:types>
        <w:behaviors>
          <w:behavior w:val="content"/>
        </w:behaviors>
        <w:guid w:val="{66E5FA1D-31A5-45AC-A080-07F3296846B5}"/>
      </w:docPartPr>
      <w:docPartBody>
        <w:p w:rsidR="0014293C" w:rsidRDefault="00077846" w:rsidP="00077846">
          <w:pPr>
            <w:pStyle w:val="C8295A43E5994743B8F968E69341C695"/>
          </w:pPr>
          <w:r>
            <w:rPr>
              <w:rStyle w:val="Responseboxtext"/>
              <w:rFonts w:eastAsia="Calibri"/>
            </w:rPr>
            <w:t xml:space="preserve">                                       </w:t>
          </w:r>
        </w:p>
      </w:docPartBody>
    </w:docPart>
    <w:docPart>
      <w:docPartPr>
        <w:name w:val="6D1A404CA4EA47DC84925ECB8CDB236D"/>
        <w:category>
          <w:name w:val="General"/>
          <w:gallery w:val="placeholder"/>
        </w:category>
        <w:types>
          <w:type w:val="bbPlcHdr"/>
        </w:types>
        <w:behaviors>
          <w:behavior w:val="content"/>
        </w:behaviors>
        <w:guid w:val="{F2082B2D-C23F-43AD-AAB2-A1C140CE337A}"/>
      </w:docPartPr>
      <w:docPartBody>
        <w:p w:rsidR="0014293C" w:rsidRDefault="00077846" w:rsidP="00077846">
          <w:pPr>
            <w:pStyle w:val="6D1A404CA4EA47DC84925ECB8CDB236D"/>
          </w:pPr>
          <w:r>
            <w:rPr>
              <w:rStyle w:val="Responseboxtext"/>
            </w:rPr>
            <w:t xml:space="preserve">                           </w:t>
          </w:r>
        </w:p>
      </w:docPartBody>
    </w:docPart>
    <w:docPart>
      <w:docPartPr>
        <w:name w:val="D1B5FBE74D044A15A27106495922925B"/>
        <w:category>
          <w:name w:val="General"/>
          <w:gallery w:val="placeholder"/>
        </w:category>
        <w:types>
          <w:type w:val="bbPlcHdr"/>
        </w:types>
        <w:behaviors>
          <w:behavior w:val="content"/>
        </w:behaviors>
        <w:guid w:val="{C96FF640-8364-4F3F-9C0E-B575EBC49D48}"/>
      </w:docPartPr>
      <w:docPartBody>
        <w:p w:rsidR="0014293C" w:rsidRDefault="00077846" w:rsidP="00077846">
          <w:pPr>
            <w:pStyle w:val="D1B5FBE74D044A15A27106495922925B"/>
          </w:pPr>
          <w:r>
            <w:rPr>
              <w:rStyle w:val="Responseboxtext"/>
            </w:rPr>
            <w:t xml:space="preserve">                           </w:t>
          </w:r>
        </w:p>
      </w:docPartBody>
    </w:docPart>
    <w:docPart>
      <w:docPartPr>
        <w:name w:val="2B74B71F15F0444CA8CC787CD5FA4A8D"/>
        <w:category>
          <w:name w:val="General"/>
          <w:gallery w:val="placeholder"/>
        </w:category>
        <w:types>
          <w:type w:val="bbPlcHdr"/>
        </w:types>
        <w:behaviors>
          <w:behavior w:val="content"/>
        </w:behaviors>
        <w:guid w:val="{AFDB16A3-1DA3-4BE3-8463-12F7497A3132}"/>
      </w:docPartPr>
      <w:docPartBody>
        <w:p w:rsidR="0014293C" w:rsidRDefault="00077846" w:rsidP="00077846">
          <w:pPr>
            <w:pStyle w:val="2B74B71F15F0444CA8CC787CD5FA4A8D"/>
          </w:pPr>
          <w:r>
            <w:rPr>
              <w:rStyle w:val="Responseboxtext"/>
            </w:rPr>
            <w:t xml:space="preserve">                           </w:t>
          </w:r>
        </w:p>
      </w:docPartBody>
    </w:docPart>
    <w:docPart>
      <w:docPartPr>
        <w:name w:val="5B3623EF87064F02A3E4C2CF4E956A17"/>
        <w:category>
          <w:name w:val="General"/>
          <w:gallery w:val="placeholder"/>
        </w:category>
        <w:types>
          <w:type w:val="bbPlcHdr"/>
        </w:types>
        <w:behaviors>
          <w:behavior w:val="content"/>
        </w:behaviors>
        <w:guid w:val="{13CD0B7B-CDC4-400C-B51D-63E25E3D3B80}"/>
      </w:docPartPr>
      <w:docPartBody>
        <w:p w:rsidR="0014293C" w:rsidRDefault="00077846" w:rsidP="00077846">
          <w:pPr>
            <w:pStyle w:val="5B3623EF87064F02A3E4C2CF4E956A17"/>
          </w:pPr>
          <w:r>
            <w:rPr>
              <w:rStyle w:val="Responseboxtext"/>
            </w:rPr>
            <w:t xml:space="preserve">                           </w:t>
          </w:r>
        </w:p>
      </w:docPartBody>
    </w:docPart>
    <w:docPart>
      <w:docPartPr>
        <w:name w:val="CF80DAF72F2C4FB9ACAD88D7C2FD8389"/>
        <w:category>
          <w:name w:val="General"/>
          <w:gallery w:val="placeholder"/>
        </w:category>
        <w:types>
          <w:type w:val="bbPlcHdr"/>
        </w:types>
        <w:behaviors>
          <w:behavior w:val="content"/>
        </w:behaviors>
        <w:guid w:val="{C0671078-952D-4E19-9CC2-094EF5E2A73A}"/>
      </w:docPartPr>
      <w:docPartBody>
        <w:p w:rsidR="0014293C" w:rsidRDefault="00077846" w:rsidP="00077846">
          <w:pPr>
            <w:pStyle w:val="CF80DAF72F2C4FB9ACAD88D7C2FD8389"/>
          </w:pPr>
          <w:r>
            <w:rPr>
              <w:rStyle w:val="Responseboxtext"/>
            </w:rPr>
            <w:t xml:space="preserve">                           </w:t>
          </w:r>
        </w:p>
      </w:docPartBody>
    </w:docPart>
    <w:docPart>
      <w:docPartPr>
        <w:name w:val="4470EE4B79D1491D903C8B45A47EDE6F"/>
        <w:category>
          <w:name w:val="General"/>
          <w:gallery w:val="placeholder"/>
        </w:category>
        <w:types>
          <w:type w:val="bbPlcHdr"/>
        </w:types>
        <w:behaviors>
          <w:behavior w:val="content"/>
        </w:behaviors>
        <w:guid w:val="{52BCA171-BAF7-4D6F-9429-1941B1C6AAB4}"/>
      </w:docPartPr>
      <w:docPartBody>
        <w:p w:rsidR="0014293C" w:rsidRDefault="00077846" w:rsidP="00077846">
          <w:pPr>
            <w:pStyle w:val="4470EE4B79D1491D903C8B45A47EDE6F"/>
          </w:pPr>
          <w:r>
            <w:rPr>
              <w:rStyle w:val="Responseboxtext"/>
            </w:rPr>
            <w:t xml:space="preserve">                           </w:t>
          </w:r>
        </w:p>
      </w:docPartBody>
    </w:docPart>
    <w:docPart>
      <w:docPartPr>
        <w:name w:val="9766F4B0FE4849DB93F22B48A9B27FC4"/>
        <w:category>
          <w:name w:val="General"/>
          <w:gallery w:val="placeholder"/>
        </w:category>
        <w:types>
          <w:type w:val="bbPlcHdr"/>
        </w:types>
        <w:behaviors>
          <w:behavior w:val="content"/>
        </w:behaviors>
        <w:guid w:val="{855F5D55-C1AE-4657-A09B-920801707C81}"/>
      </w:docPartPr>
      <w:docPartBody>
        <w:p w:rsidR="0014293C" w:rsidRDefault="00077846" w:rsidP="00077846">
          <w:pPr>
            <w:pStyle w:val="9766F4B0FE4849DB93F22B48A9B27FC4"/>
          </w:pPr>
          <w:r>
            <w:rPr>
              <w:rStyle w:val="Responseboxtext"/>
            </w:rPr>
            <w:t xml:space="preserve">                           </w:t>
          </w:r>
        </w:p>
      </w:docPartBody>
    </w:docPart>
    <w:docPart>
      <w:docPartPr>
        <w:name w:val="06A751AC9E344AEEB340645A6E4D8AFF"/>
        <w:category>
          <w:name w:val="General"/>
          <w:gallery w:val="placeholder"/>
        </w:category>
        <w:types>
          <w:type w:val="bbPlcHdr"/>
        </w:types>
        <w:behaviors>
          <w:behavior w:val="content"/>
        </w:behaviors>
        <w:guid w:val="{BF13678E-F151-47D0-8E5D-73D987A5BB70}"/>
      </w:docPartPr>
      <w:docPartBody>
        <w:p w:rsidR="0014293C" w:rsidRDefault="00077846" w:rsidP="00077846">
          <w:pPr>
            <w:pStyle w:val="06A751AC9E344AEEB340645A6E4D8AFF"/>
          </w:pPr>
          <w:r>
            <w:rPr>
              <w:rStyle w:val="Responseboxtext"/>
            </w:rPr>
            <w:t xml:space="preserve">                           </w:t>
          </w:r>
        </w:p>
      </w:docPartBody>
    </w:docPart>
    <w:docPart>
      <w:docPartPr>
        <w:name w:val="B81ACAA5006343D1AD5155401EB3DF80"/>
        <w:category>
          <w:name w:val="General"/>
          <w:gallery w:val="placeholder"/>
        </w:category>
        <w:types>
          <w:type w:val="bbPlcHdr"/>
        </w:types>
        <w:behaviors>
          <w:behavior w:val="content"/>
        </w:behaviors>
        <w:guid w:val="{72A135EC-5D69-41CB-803B-A07C29738A44}"/>
      </w:docPartPr>
      <w:docPartBody>
        <w:p w:rsidR="0014293C" w:rsidRDefault="00077846" w:rsidP="00077846">
          <w:pPr>
            <w:pStyle w:val="B81ACAA5006343D1AD5155401EB3DF80"/>
          </w:pPr>
          <w:r>
            <w:rPr>
              <w:rStyle w:val="Responseboxtext"/>
            </w:rPr>
            <w:t xml:space="preserve">                           </w:t>
          </w:r>
        </w:p>
      </w:docPartBody>
    </w:docPart>
    <w:docPart>
      <w:docPartPr>
        <w:name w:val="A703670E5FEC4F3EB441E5B84E55B3BE"/>
        <w:category>
          <w:name w:val="General"/>
          <w:gallery w:val="placeholder"/>
        </w:category>
        <w:types>
          <w:type w:val="bbPlcHdr"/>
        </w:types>
        <w:behaviors>
          <w:behavior w:val="content"/>
        </w:behaviors>
        <w:guid w:val="{BDA9B8A4-2888-473B-B531-6C1294FD0411}"/>
      </w:docPartPr>
      <w:docPartBody>
        <w:p w:rsidR="0014293C" w:rsidRDefault="00077846" w:rsidP="00077846">
          <w:pPr>
            <w:pStyle w:val="A703670E5FEC4F3EB441E5B84E55B3BE"/>
          </w:pPr>
          <w:r>
            <w:rPr>
              <w:rStyle w:val="Responseboxtext"/>
            </w:rPr>
            <w:t xml:space="preserve">                           </w:t>
          </w:r>
        </w:p>
      </w:docPartBody>
    </w:docPart>
    <w:docPart>
      <w:docPartPr>
        <w:name w:val="098F0F902B274BEF8AD254D708A4291E"/>
        <w:category>
          <w:name w:val="General"/>
          <w:gallery w:val="placeholder"/>
        </w:category>
        <w:types>
          <w:type w:val="bbPlcHdr"/>
        </w:types>
        <w:behaviors>
          <w:behavior w:val="content"/>
        </w:behaviors>
        <w:guid w:val="{057C1FDB-09FE-4DCB-A26D-7A5A2619BC63}"/>
      </w:docPartPr>
      <w:docPartBody>
        <w:p w:rsidR="0014293C" w:rsidRDefault="00077846" w:rsidP="00077846">
          <w:pPr>
            <w:pStyle w:val="098F0F902B274BEF8AD254D708A4291E"/>
          </w:pPr>
          <w:r>
            <w:rPr>
              <w:rStyle w:val="Responseboxtext"/>
            </w:rPr>
            <w:t xml:space="preserve">                           </w:t>
          </w:r>
        </w:p>
      </w:docPartBody>
    </w:docPart>
    <w:docPart>
      <w:docPartPr>
        <w:name w:val="7D843E7FFF9B4FCCAFB14085CC2F5B6D"/>
        <w:category>
          <w:name w:val="General"/>
          <w:gallery w:val="placeholder"/>
        </w:category>
        <w:types>
          <w:type w:val="bbPlcHdr"/>
        </w:types>
        <w:behaviors>
          <w:behavior w:val="content"/>
        </w:behaviors>
        <w:guid w:val="{3DAA4196-A554-4CFE-BD74-A1FE730E4789}"/>
      </w:docPartPr>
      <w:docPartBody>
        <w:p w:rsidR="0014293C" w:rsidRDefault="00077846" w:rsidP="00077846">
          <w:pPr>
            <w:pStyle w:val="7D843E7FFF9B4FCCAFB14085CC2F5B6D"/>
          </w:pPr>
          <w:r>
            <w:rPr>
              <w:rStyle w:val="Responseboxtext"/>
            </w:rPr>
            <w:t xml:space="preserve">                           </w:t>
          </w:r>
        </w:p>
      </w:docPartBody>
    </w:docPart>
    <w:docPart>
      <w:docPartPr>
        <w:name w:val="4F91D4D6CCE44D7B98185A34B5CD3326"/>
        <w:category>
          <w:name w:val="General"/>
          <w:gallery w:val="placeholder"/>
        </w:category>
        <w:types>
          <w:type w:val="bbPlcHdr"/>
        </w:types>
        <w:behaviors>
          <w:behavior w:val="content"/>
        </w:behaviors>
        <w:guid w:val="{CC1DFCD4-C876-49D3-85C4-7A3AC66E48DA}"/>
      </w:docPartPr>
      <w:docPartBody>
        <w:p w:rsidR="0014293C" w:rsidRDefault="00077846" w:rsidP="00077846">
          <w:pPr>
            <w:pStyle w:val="4F91D4D6CCE44D7B98185A34B5CD3326"/>
          </w:pPr>
          <w:r>
            <w:rPr>
              <w:rStyle w:val="Responseboxtext"/>
            </w:rPr>
            <w:t xml:space="preserve">                           </w:t>
          </w:r>
        </w:p>
      </w:docPartBody>
    </w:docPart>
    <w:docPart>
      <w:docPartPr>
        <w:name w:val="92F3BE28DC7E476E8F3E1E1D79C6DB90"/>
        <w:category>
          <w:name w:val="General"/>
          <w:gallery w:val="placeholder"/>
        </w:category>
        <w:types>
          <w:type w:val="bbPlcHdr"/>
        </w:types>
        <w:behaviors>
          <w:behavior w:val="content"/>
        </w:behaviors>
        <w:guid w:val="{41D8F340-0396-4968-807D-8B45A4FBFC67}"/>
      </w:docPartPr>
      <w:docPartBody>
        <w:p w:rsidR="0014293C" w:rsidRDefault="00077846" w:rsidP="00077846">
          <w:pPr>
            <w:pStyle w:val="92F3BE28DC7E476E8F3E1E1D79C6DB90"/>
          </w:pPr>
          <w:r>
            <w:rPr>
              <w:rStyle w:val="Responseboxtext"/>
            </w:rPr>
            <w:t xml:space="preserve">                           </w:t>
          </w:r>
        </w:p>
      </w:docPartBody>
    </w:docPart>
    <w:docPart>
      <w:docPartPr>
        <w:name w:val="742156B637AE46B88D79006C8B97B779"/>
        <w:category>
          <w:name w:val="General"/>
          <w:gallery w:val="placeholder"/>
        </w:category>
        <w:types>
          <w:type w:val="bbPlcHdr"/>
        </w:types>
        <w:behaviors>
          <w:behavior w:val="content"/>
        </w:behaviors>
        <w:guid w:val="{8F0803D2-8361-4581-B0A1-890F118966C6}"/>
      </w:docPartPr>
      <w:docPartBody>
        <w:p w:rsidR="0014293C" w:rsidRDefault="00077846" w:rsidP="00077846">
          <w:pPr>
            <w:pStyle w:val="742156B637AE46B88D79006C8B97B779"/>
          </w:pPr>
          <w:r>
            <w:rPr>
              <w:rStyle w:val="Responseboxtext"/>
            </w:rPr>
            <w:t xml:space="preserve">                           </w:t>
          </w:r>
        </w:p>
      </w:docPartBody>
    </w:docPart>
    <w:docPart>
      <w:docPartPr>
        <w:name w:val="CE02CDFD06104D4197596CE8B88C8490"/>
        <w:category>
          <w:name w:val="General"/>
          <w:gallery w:val="placeholder"/>
        </w:category>
        <w:types>
          <w:type w:val="bbPlcHdr"/>
        </w:types>
        <w:behaviors>
          <w:behavior w:val="content"/>
        </w:behaviors>
        <w:guid w:val="{C38D2A2A-C3B0-4FE7-9F68-BBD2ABEDA8C1}"/>
      </w:docPartPr>
      <w:docPartBody>
        <w:p w:rsidR="0014293C" w:rsidRDefault="00077846" w:rsidP="00077846">
          <w:pPr>
            <w:pStyle w:val="CE02CDFD06104D4197596CE8B88C8490"/>
          </w:pPr>
          <w:r>
            <w:rPr>
              <w:rStyle w:val="Responseboxtext"/>
            </w:rPr>
            <w:t xml:space="preserve">                           </w:t>
          </w:r>
        </w:p>
      </w:docPartBody>
    </w:docPart>
    <w:docPart>
      <w:docPartPr>
        <w:name w:val="AA8BE54235F24A0F8AE28F19394BB2EC"/>
        <w:category>
          <w:name w:val="General"/>
          <w:gallery w:val="placeholder"/>
        </w:category>
        <w:types>
          <w:type w:val="bbPlcHdr"/>
        </w:types>
        <w:behaviors>
          <w:behavior w:val="content"/>
        </w:behaviors>
        <w:guid w:val="{7AD0512C-4F45-430B-9D53-ECE6F6DA8F08}"/>
      </w:docPartPr>
      <w:docPartBody>
        <w:p w:rsidR="0014293C" w:rsidRDefault="00077846" w:rsidP="00077846">
          <w:pPr>
            <w:pStyle w:val="AA8BE54235F24A0F8AE28F19394BB2EC"/>
          </w:pPr>
          <w:r>
            <w:rPr>
              <w:rStyle w:val="Responseboxtext"/>
            </w:rPr>
            <w:t xml:space="preserve">                           </w:t>
          </w:r>
        </w:p>
      </w:docPartBody>
    </w:docPart>
    <w:docPart>
      <w:docPartPr>
        <w:name w:val="4DA51759FF974C60805DB15713B81C33"/>
        <w:category>
          <w:name w:val="General"/>
          <w:gallery w:val="placeholder"/>
        </w:category>
        <w:types>
          <w:type w:val="bbPlcHdr"/>
        </w:types>
        <w:behaviors>
          <w:behavior w:val="content"/>
        </w:behaviors>
        <w:guid w:val="{BC7892C1-BD95-4D55-B90D-0D0BB6733160}"/>
      </w:docPartPr>
      <w:docPartBody>
        <w:p w:rsidR="0014293C" w:rsidRDefault="00077846" w:rsidP="00077846">
          <w:pPr>
            <w:pStyle w:val="4DA51759FF974C60805DB15713B81C33"/>
          </w:pPr>
          <w:r>
            <w:rPr>
              <w:rStyle w:val="Responseboxtext"/>
            </w:rPr>
            <w:t xml:space="preserve">                           </w:t>
          </w:r>
        </w:p>
      </w:docPartBody>
    </w:docPart>
    <w:docPart>
      <w:docPartPr>
        <w:name w:val="0F3EF44A7ADF4FAF8525349428EDA102"/>
        <w:category>
          <w:name w:val="General"/>
          <w:gallery w:val="placeholder"/>
        </w:category>
        <w:types>
          <w:type w:val="bbPlcHdr"/>
        </w:types>
        <w:behaviors>
          <w:behavior w:val="content"/>
        </w:behaviors>
        <w:guid w:val="{16D40179-6682-4FB3-94A5-DBCC3A4585CC}"/>
      </w:docPartPr>
      <w:docPartBody>
        <w:p w:rsidR="0014293C" w:rsidRDefault="00077846" w:rsidP="00077846">
          <w:pPr>
            <w:pStyle w:val="0F3EF44A7ADF4FAF8525349428EDA102"/>
          </w:pPr>
          <w:r>
            <w:rPr>
              <w:rStyle w:val="Responseboxtext"/>
            </w:rPr>
            <w:t xml:space="preserve">                           </w:t>
          </w:r>
        </w:p>
      </w:docPartBody>
    </w:docPart>
    <w:docPart>
      <w:docPartPr>
        <w:name w:val="250C2D187F8D4046A5376696EE090DD2"/>
        <w:category>
          <w:name w:val="General"/>
          <w:gallery w:val="placeholder"/>
        </w:category>
        <w:types>
          <w:type w:val="bbPlcHdr"/>
        </w:types>
        <w:behaviors>
          <w:behavior w:val="content"/>
        </w:behaviors>
        <w:guid w:val="{60F479D8-83E1-4992-B9B1-1EB16181BB01}"/>
      </w:docPartPr>
      <w:docPartBody>
        <w:p w:rsidR="0014293C" w:rsidRDefault="00077846" w:rsidP="00077846">
          <w:pPr>
            <w:pStyle w:val="250C2D187F8D4046A5376696EE090DD2"/>
          </w:pPr>
          <w:r>
            <w:rPr>
              <w:rStyle w:val="Responseboxtext"/>
            </w:rPr>
            <w:t xml:space="preserve">                           </w:t>
          </w:r>
        </w:p>
      </w:docPartBody>
    </w:docPart>
    <w:docPart>
      <w:docPartPr>
        <w:name w:val="5AD67654267D4544B3042D37E7F524E1"/>
        <w:category>
          <w:name w:val="General"/>
          <w:gallery w:val="placeholder"/>
        </w:category>
        <w:types>
          <w:type w:val="bbPlcHdr"/>
        </w:types>
        <w:behaviors>
          <w:behavior w:val="content"/>
        </w:behaviors>
        <w:guid w:val="{AFCD93D8-A71C-4528-9306-8FB30F68003C}"/>
      </w:docPartPr>
      <w:docPartBody>
        <w:p w:rsidR="0014293C" w:rsidRDefault="00077846" w:rsidP="00077846">
          <w:pPr>
            <w:pStyle w:val="5AD67654267D4544B3042D37E7F524E1"/>
          </w:pPr>
          <w:r>
            <w:rPr>
              <w:rStyle w:val="Responseboxtext"/>
            </w:rPr>
            <w:t xml:space="preserve">                           </w:t>
          </w:r>
        </w:p>
      </w:docPartBody>
    </w:docPart>
    <w:docPart>
      <w:docPartPr>
        <w:name w:val="3E270C00DA6A4B7F9DD51F63495296B5"/>
        <w:category>
          <w:name w:val="General"/>
          <w:gallery w:val="placeholder"/>
        </w:category>
        <w:types>
          <w:type w:val="bbPlcHdr"/>
        </w:types>
        <w:behaviors>
          <w:behavior w:val="content"/>
        </w:behaviors>
        <w:guid w:val="{4DD3F2F6-A03E-444B-B4C2-93720805E232}"/>
      </w:docPartPr>
      <w:docPartBody>
        <w:p w:rsidR="0014293C" w:rsidRDefault="00077846" w:rsidP="00077846">
          <w:pPr>
            <w:pStyle w:val="3E270C00DA6A4B7F9DD51F63495296B5"/>
          </w:pPr>
          <w:r>
            <w:rPr>
              <w:rStyle w:val="Responseboxtext"/>
            </w:rPr>
            <w:t xml:space="preserve">                           </w:t>
          </w:r>
        </w:p>
      </w:docPartBody>
    </w:docPart>
    <w:docPart>
      <w:docPartPr>
        <w:name w:val="AD760F4ADD3F41EC8CEC58EFF233600E"/>
        <w:category>
          <w:name w:val="General"/>
          <w:gallery w:val="placeholder"/>
        </w:category>
        <w:types>
          <w:type w:val="bbPlcHdr"/>
        </w:types>
        <w:behaviors>
          <w:behavior w:val="content"/>
        </w:behaviors>
        <w:guid w:val="{351BCFCF-565C-442E-A261-89549D9F43F0}"/>
      </w:docPartPr>
      <w:docPartBody>
        <w:p w:rsidR="0014293C" w:rsidRDefault="00077846" w:rsidP="00077846">
          <w:pPr>
            <w:pStyle w:val="AD760F4ADD3F41EC8CEC58EFF233600E"/>
          </w:pPr>
          <w:r>
            <w:rPr>
              <w:rStyle w:val="Responseboxtext"/>
            </w:rPr>
            <w:t xml:space="preserve">                           </w:t>
          </w:r>
        </w:p>
      </w:docPartBody>
    </w:docPart>
    <w:docPart>
      <w:docPartPr>
        <w:name w:val="0D50914751604777B911E1BE0973FC1A"/>
        <w:category>
          <w:name w:val="General"/>
          <w:gallery w:val="placeholder"/>
        </w:category>
        <w:types>
          <w:type w:val="bbPlcHdr"/>
        </w:types>
        <w:behaviors>
          <w:behavior w:val="content"/>
        </w:behaviors>
        <w:guid w:val="{C6EEB19B-6D9A-49DE-A4F3-8C75AF39FCD6}"/>
      </w:docPartPr>
      <w:docPartBody>
        <w:p w:rsidR="0014293C" w:rsidRDefault="00077846" w:rsidP="00077846">
          <w:pPr>
            <w:pStyle w:val="0D50914751604777B911E1BE0973FC1A"/>
          </w:pPr>
          <w:r>
            <w:rPr>
              <w:rStyle w:val="Responseboxtext"/>
            </w:rPr>
            <w:t xml:space="preserve">                           </w:t>
          </w:r>
        </w:p>
      </w:docPartBody>
    </w:docPart>
    <w:docPart>
      <w:docPartPr>
        <w:name w:val="46B34C27163540F8B2F60338FE68CDE5"/>
        <w:category>
          <w:name w:val="General"/>
          <w:gallery w:val="placeholder"/>
        </w:category>
        <w:types>
          <w:type w:val="bbPlcHdr"/>
        </w:types>
        <w:behaviors>
          <w:behavior w:val="content"/>
        </w:behaviors>
        <w:guid w:val="{4807B31D-020C-49F5-A1C8-54A094676488}"/>
      </w:docPartPr>
      <w:docPartBody>
        <w:p w:rsidR="00000000" w:rsidRDefault="0014293C" w:rsidP="0014293C">
          <w:pPr>
            <w:pStyle w:val="46B34C27163540F8B2F60338FE68CDE5"/>
          </w:pPr>
          <w:r>
            <w:rPr>
              <w:rStyle w:val="Responseboxtext"/>
              <w:rFonts w:eastAsia="Calibri"/>
            </w:rPr>
            <w:t xml:space="preserve">                                     </w:t>
          </w:r>
        </w:p>
      </w:docPartBody>
    </w:docPart>
    <w:docPart>
      <w:docPartPr>
        <w:name w:val="AB83ABB882954024BCAACA7FF0107AFF"/>
        <w:category>
          <w:name w:val="General"/>
          <w:gallery w:val="placeholder"/>
        </w:category>
        <w:types>
          <w:type w:val="bbPlcHdr"/>
        </w:types>
        <w:behaviors>
          <w:behavior w:val="content"/>
        </w:behaviors>
        <w:guid w:val="{EC496D8E-2F1A-4092-AD52-C3AAC0EAB433}"/>
      </w:docPartPr>
      <w:docPartBody>
        <w:p w:rsidR="00000000" w:rsidRDefault="0014293C" w:rsidP="0014293C">
          <w:pPr>
            <w:pStyle w:val="AB83ABB882954024BCAACA7FF0107AFF"/>
          </w:pPr>
          <w:r>
            <w:rPr>
              <w:rStyle w:val="Responseboxtext"/>
            </w:rPr>
            <w:t xml:space="preserve">          </w:t>
          </w:r>
        </w:p>
      </w:docPartBody>
    </w:docPart>
    <w:docPart>
      <w:docPartPr>
        <w:name w:val="E387749EA93546ACAE2734DDDD56A66C"/>
        <w:category>
          <w:name w:val="General"/>
          <w:gallery w:val="placeholder"/>
        </w:category>
        <w:types>
          <w:type w:val="bbPlcHdr"/>
        </w:types>
        <w:behaviors>
          <w:behavior w:val="content"/>
        </w:behaviors>
        <w:guid w:val="{DA665BEA-6D76-4763-A1C8-E390DFF67CEA}"/>
      </w:docPartPr>
      <w:docPartBody>
        <w:p w:rsidR="00000000" w:rsidRDefault="0014293C" w:rsidP="0014293C">
          <w:pPr>
            <w:pStyle w:val="E387749EA93546ACAE2734DDDD56A66C"/>
          </w:pPr>
          <w:r>
            <w:rPr>
              <w:rStyle w:val="Responseboxtext"/>
            </w:rPr>
            <w:t xml:space="preserve">                                      </w:t>
          </w:r>
        </w:p>
      </w:docPartBody>
    </w:docPart>
    <w:docPart>
      <w:docPartPr>
        <w:name w:val="840D8836B0194F20945923F9103C5C24"/>
        <w:category>
          <w:name w:val="General"/>
          <w:gallery w:val="placeholder"/>
        </w:category>
        <w:types>
          <w:type w:val="bbPlcHdr"/>
        </w:types>
        <w:behaviors>
          <w:behavior w:val="content"/>
        </w:behaviors>
        <w:guid w:val="{F726FB53-D8EB-4E0E-989A-5015E4472717}"/>
      </w:docPartPr>
      <w:docPartBody>
        <w:p w:rsidR="00000000" w:rsidRDefault="0014293C" w:rsidP="0014293C">
          <w:pPr>
            <w:pStyle w:val="840D8836B0194F20945923F9103C5C24"/>
          </w:pPr>
          <w:r>
            <w:rPr>
              <w:rStyle w:val="Responseboxtext"/>
            </w:rPr>
            <w:t xml:space="preserve">                                      </w:t>
          </w:r>
        </w:p>
      </w:docPartBody>
    </w:docPart>
    <w:docPart>
      <w:docPartPr>
        <w:name w:val="64C4ADE5CACF48B5A8DCB44FD0D84A0D"/>
        <w:category>
          <w:name w:val="General"/>
          <w:gallery w:val="placeholder"/>
        </w:category>
        <w:types>
          <w:type w:val="bbPlcHdr"/>
        </w:types>
        <w:behaviors>
          <w:behavior w:val="content"/>
        </w:behaviors>
        <w:guid w:val="{8150F716-66E5-466E-9806-4E88056413CA}"/>
      </w:docPartPr>
      <w:docPartBody>
        <w:p w:rsidR="00000000" w:rsidRDefault="0014293C" w:rsidP="0014293C">
          <w:pPr>
            <w:pStyle w:val="64C4ADE5CACF48B5A8DCB44FD0D84A0D"/>
          </w:pPr>
          <w:r>
            <w:rPr>
              <w:rStyle w:val="Responseboxtext"/>
              <w:rFonts w:eastAsia="Calibri"/>
            </w:rPr>
            <w:t xml:space="preserve">                                     </w:t>
          </w:r>
        </w:p>
      </w:docPartBody>
    </w:docPart>
    <w:docPart>
      <w:docPartPr>
        <w:name w:val="677ECA7315AA41B594820E63B9B53BCA"/>
        <w:category>
          <w:name w:val="General"/>
          <w:gallery w:val="placeholder"/>
        </w:category>
        <w:types>
          <w:type w:val="bbPlcHdr"/>
        </w:types>
        <w:behaviors>
          <w:behavior w:val="content"/>
        </w:behaviors>
        <w:guid w:val="{2FCEFD63-BC9E-4104-812E-CB529F5143AD}"/>
      </w:docPartPr>
      <w:docPartBody>
        <w:p w:rsidR="00000000" w:rsidRDefault="0014293C" w:rsidP="0014293C">
          <w:pPr>
            <w:pStyle w:val="677ECA7315AA41B594820E63B9B53BCA"/>
          </w:pPr>
          <w:r>
            <w:rPr>
              <w:rStyle w:val="Responseboxtext"/>
            </w:rPr>
            <w:t xml:space="preserve">          </w:t>
          </w:r>
        </w:p>
      </w:docPartBody>
    </w:docPart>
    <w:docPart>
      <w:docPartPr>
        <w:name w:val="804B6889B284450C8374E0FD8D8CBDA0"/>
        <w:category>
          <w:name w:val="General"/>
          <w:gallery w:val="placeholder"/>
        </w:category>
        <w:types>
          <w:type w:val="bbPlcHdr"/>
        </w:types>
        <w:behaviors>
          <w:behavior w:val="content"/>
        </w:behaviors>
        <w:guid w:val="{2486D10B-4A14-4301-8A81-5B48E9C88649}"/>
      </w:docPartPr>
      <w:docPartBody>
        <w:p w:rsidR="00000000" w:rsidRDefault="0014293C" w:rsidP="0014293C">
          <w:pPr>
            <w:pStyle w:val="804B6889B284450C8374E0FD8D8CBDA0"/>
          </w:pPr>
          <w:r>
            <w:rPr>
              <w:rStyle w:val="Responseboxtext"/>
            </w:rPr>
            <w:t xml:space="preserve">                                      </w:t>
          </w:r>
        </w:p>
      </w:docPartBody>
    </w:docPart>
    <w:docPart>
      <w:docPartPr>
        <w:name w:val="7BC909222EBC460B999EBE70DB72C50E"/>
        <w:category>
          <w:name w:val="General"/>
          <w:gallery w:val="placeholder"/>
        </w:category>
        <w:types>
          <w:type w:val="bbPlcHdr"/>
        </w:types>
        <w:behaviors>
          <w:behavior w:val="content"/>
        </w:behaviors>
        <w:guid w:val="{37A5255A-B9CD-40A0-B8F5-06D9B30FA19D}"/>
      </w:docPartPr>
      <w:docPartBody>
        <w:p w:rsidR="00000000" w:rsidRDefault="0014293C" w:rsidP="0014293C">
          <w:pPr>
            <w:pStyle w:val="7BC909222EBC460B999EBE70DB72C50E"/>
          </w:pPr>
          <w:r>
            <w:rPr>
              <w:rStyle w:val="Responseboxtext"/>
            </w:rPr>
            <w:t xml:space="preserve">                                      </w:t>
          </w:r>
        </w:p>
      </w:docPartBody>
    </w:docPart>
    <w:docPart>
      <w:docPartPr>
        <w:name w:val="86A30789A0544433AA4BB7762CD4FF05"/>
        <w:category>
          <w:name w:val="General"/>
          <w:gallery w:val="placeholder"/>
        </w:category>
        <w:types>
          <w:type w:val="bbPlcHdr"/>
        </w:types>
        <w:behaviors>
          <w:behavior w:val="content"/>
        </w:behaviors>
        <w:guid w:val="{3282EF0A-D60B-44F4-BE96-64904A51F638}"/>
      </w:docPartPr>
      <w:docPartBody>
        <w:p w:rsidR="00000000" w:rsidRDefault="0014293C" w:rsidP="0014293C">
          <w:pPr>
            <w:pStyle w:val="86A30789A0544433AA4BB7762CD4FF05"/>
          </w:pPr>
          <w:r>
            <w:rPr>
              <w:rStyle w:val="Responseboxtext"/>
              <w:rFonts w:eastAsia="Calibri"/>
            </w:rPr>
            <w:t xml:space="preserve">                                     </w:t>
          </w:r>
        </w:p>
      </w:docPartBody>
    </w:docPart>
    <w:docPart>
      <w:docPartPr>
        <w:name w:val="731402C2818C4601A7A7AABDF9C74500"/>
        <w:category>
          <w:name w:val="General"/>
          <w:gallery w:val="placeholder"/>
        </w:category>
        <w:types>
          <w:type w:val="bbPlcHdr"/>
        </w:types>
        <w:behaviors>
          <w:behavior w:val="content"/>
        </w:behaviors>
        <w:guid w:val="{E45DC584-9B00-4387-845B-25962716983C}"/>
      </w:docPartPr>
      <w:docPartBody>
        <w:p w:rsidR="00000000" w:rsidRDefault="0014293C" w:rsidP="0014293C">
          <w:pPr>
            <w:pStyle w:val="731402C2818C4601A7A7AABDF9C74500"/>
          </w:pPr>
          <w:r>
            <w:rPr>
              <w:rStyle w:val="Responseboxtext"/>
            </w:rPr>
            <w:t xml:space="preserve">          </w:t>
          </w:r>
        </w:p>
      </w:docPartBody>
    </w:docPart>
    <w:docPart>
      <w:docPartPr>
        <w:name w:val="FC7F922EF05942FA9088EC9598CD858A"/>
        <w:category>
          <w:name w:val="General"/>
          <w:gallery w:val="placeholder"/>
        </w:category>
        <w:types>
          <w:type w:val="bbPlcHdr"/>
        </w:types>
        <w:behaviors>
          <w:behavior w:val="content"/>
        </w:behaviors>
        <w:guid w:val="{AA1E1CC4-A8B1-4467-BC59-43F1EC4448E7}"/>
      </w:docPartPr>
      <w:docPartBody>
        <w:p w:rsidR="00000000" w:rsidRDefault="0014293C" w:rsidP="0014293C">
          <w:pPr>
            <w:pStyle w:val="FC7F922EF05942FA9088EC9598CD858A"/>
          </w:pPr>
          <w:r>
            <w:rPr>
              <w:rStyle w:val="Responseboxtext"/>
            </w:rPr>
            <w:t xml:space="preserve">                                      </w:t>
          </w:r>
        </w:p>
      </w:docPartBody>
    </w:docPart>
    <w:docPart>
      <w:docPartPr>
        <w:name w:val="74264B8378964C7BB62FC2124B28E60B"/>
        <w:category>
          <w:name w:val="General"/>
          <w:gallery w:val="placeholder"/>
        </w:category>
        <w:types>
          <w:type w:val="bbPlcHdr"/>
        </w:types>
        <w:behaviors>
          <w:behavior w:val="content"/>
        </w:behaviors>
        <w:guid w:val="{2965EACF-5B7F-4795-B4B8-2A90EABFD3C8}"/>
      </w:docPartPr>
      <w:docPartBody>
        <w:p w:rsidR="00000000" w:rsidRDefault="0014293C" w:rsidP="0014293C">
          <w:pPr>
            <w:pStyle w:val="74264B8378964C7BB62FC2124B28E60B"/>
          </w:pPr>
          <w:r>
            <w:rPr>
              <w:rStyle w:val="Responseboxtext"/>
            </w:rPr>
            <w:t xml:space="preserve">                                      </w:t>
          </w:r>
        </w:p>
      </w:docPartBody>
    </w:docPart>
    <w:docPart>
      <w:docPartPr>
        <w:name w:val="F7C6A1C460494DD293142FFF718EABBD"/>
        <w:category>
          <w:name w:val="General"/>
          <w:gallery w:val="placeholder"/>
        </w:category>
        <w:types>
          <w:type w:val="bbPlcHdr"/>
        </w:types>
        <w:behaviors>
          <w:behavior w:val="content"/>
        </w:behaviors>
        <w:guid w:val="{974D3EB4-5CB4-46B3-880C-9486E8587B9C}"/>
      </w:docPartPr>
      <w:docPartBody>
        <w:p w:rsidR="00000000" w:rsidRDefault="0014293C" w:rsidP="0014293C">
          <w:pPr>
            <w:pStyle w:val="F7C6A1C460494DD293142FFF718EABBD"/>
          </w:pPr>
          <w:r>
            <w:rPr>
              <w:rStyle w:val="Responseboxtext"/>
              <w:rFonts w:eastAsia="Calibri"/>
            </w:rPr>
            <w:t xml:space="preserve">                                     </w:t>
          </w:r>
        </w:p>
      </w:docPartBody>
    </w:docPart>
    <w:docPart>
      <w:docPartPr>
        <w:name w:val="71C5AEC41EE24CA8ACAAAA8B84E9A469"/>
        <w:category>
          <w:name w:val="General"/>
          <w:gallery w:val="placeholder"/>
        </w:category>
        <w:types>
          <w:type w:val="bbPlcHdr"/>
        </w:types>
        <w:behaviors>
          <w:behavior w:val="content"/>
        </w:behaviors>
        <w:guid w:val="{EEC38C36-8687-458A-875A-A2C2CF01F194}"/>
      </w:docPartPr>
      <w:docPartBody>
        <w:p w:rsidR="00000000" w:rsidRDefault="0014293C" w:rsidP="0014293C">
          <w:pPr>
            <w:pStyle w:val="71C5AEC41EE24CA8ACAAAA8B84E9A469"/>
          </w:pPr>
          <w:r>
            <w:rPr>
              <w:rStyle w:val="Responseboxtext"/>
            </w:rPr>
            <w:t xml:space="preserve">          </w:t>
          </w:r>
        </w:p>
      </w:docPartBody>
    </w:docPart>
    <w:docPart>
      <w:docPartPr>
        <w:name w:val="5389F7AF2F8C4CE3982A7F6EAE9E050A"/>
        <w:category>
          <w:name w:val="General"/>
          <w:gallery w:val="placeholder"/>
        </w:category>
        <w:types>
          <w:type w:val="bbPlcHdr"/>
        </w:types>
        <w:behaviors>
          <w:behavior w:val="content"/>
        </w:behaviors>
        <w:guid w:val="{A99A33BC-D4D1-41DB-BFE6-1CF9ABB8651D}"/>
      </w:docPartPr>
      <w:docPartBody>
        <w:p w:rsidR="00000000" w:rsidRDefault="0014293C" w:rsidP="0014293C">
          <w:pPr>
            <w:pStyle w:val="5389F7AF2F8C4CE3982A7F6EAE9E050A"/>
          </w:pPr>
          <w:r>
            <w:rPr>
              <w:rStyle w:val="Responseboxtext"/>
            </w:rPr>
            <w:t xml:space="preserve">                                      </w:t>
          </w:r>
        </w:p>
      </w:docPartBody>
    </w:docPart>
    <w:docPart>
      <w:docPartPr>
        <w:name w:val="968A3C8B2C8243578165A6B8D734CB2A"/>
        <w:category>
          <w:name w:val="General"/>
          <w:gallery w:val="placeholder"/>
        </w:category>
        <w:types>
          <w:type w:val="bbPlcHdr"/>
        </w:types>
        <w:behaviors>
          <w:behavior w:val="content"/>
        </w:behaviors>
        <w:guid w:val="{720E60B2-96BE-4903-9578-760DBFFC2234}"/>
      </w:docPartPr>
      <w:docPartBody>
        <w:p w:rsidR="00000000" w:rsidRDefault="0014293C" w:rsidP="0014293C">
          <w:pPr>
            <w:pStyle w:val="968A3C8B2C8243578165A6B8D734CB2A"/>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8"/>
    <w:rsid w:val="000054C1"/>
    <w:rsid w:val="00034017"/>
    <w:rsid w:val="00077846"/>
    <w:rsid w:val="0014293C"/>
    <w:rsid w:val="003868B3"/>
    <w:rsid w:val="004B444F"/>
    <w:rsid w:val="005A625C"/>
    <w:rsid w:val="00A73620"/>
    <w:rsid w:val="00A874B9"/>
    <w:rsid w:val="00B855E6"/>
    <w:rsid w:val="00BC5E11"/>
    <w:rsid w:val="00DB4AE8"/>
    <w:rsid w:val="00E15F66"/>
    <w:rsid w:val="00ED0171"/>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7846"/>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8A74E55DD3A947DA82A743221F1B2A5A">
    <w:name w:val="8A74E55DD3A947DA82A743221F1B2A5A"/>
    <w:rsid w:val="004B444F"/>
  </w:style>
  <w:style w:type="paragraph" w:customStyle="1" w:styleId="7498BD55DBE1403086AF76385260924F">
    <w:name w:val="7498BD55DBE1403086AF76385260924F"/>
    <w:rsid w:val="004B444F"/>
  </w:style>
  <w:style w:type="paragraph" w:customStyle="1" w:styleId="6E31A32BFC5A47C1BC60262A569DE7EC">
    <w:name w:val="6E31A32BFC5A47C1BC60262A569DE7EC"/>
    <w:rsid w:val="004B444F"/>
  </w:style>
  <w:style w:type="paragraph" w:customStyle="1" w:styleId="5E782976974349A1BFB654048166450F">
    <w:name w:val="5E782976974349A1BFB654048166450F"/>
    <w:rsid w:val="004B444F"/>
  </w:style>
  <w:style w:type="paragraph" w:customStyle="1" w:styleId="847ADAB6512F4DCF9B35F618D96CBB03">
    <w:name w:val="847ADAB6512F4DCF9B35F618D96CBB03"/>
    <w:rsid w:val="004B444F"/>
  </w:style>
  <w:style w:type="paragraph" w:customStyle="1" w:styleId="879612BD37C64B7D9684452432D823AB">
    <w:name w:val="879612BD37C64B7D9684452432D823AB"/>
    <w:rsid w:val="004B444F"/>
  </w:style>
  <w:style w:type="paragraph" w:customStyle="1" w:styleId="C4EA0B5A93824BA9B9B8A99163EBB18A">
    <w:name w:val="C4EA0B5A93824BA9B9B8A99163EBB18A"/>
    <w:rsid w:val="004B444F"/>
  </w:style>
  <w:style w:type="paragraph" w:customStyle="1" w:styleId="22E8D4DB7FED4E5F91BD6C8EBA57C608">
    <w:name w:val="22E8D4DB7FED4E5F91BD6C8EBA57C608"/>
    <w:rsid w:val="004B444F"/>
  </w:style>
  <w:style w:type="paragraph" w:customStyle="1" w:styleId="4880F6C46F7E4D80AE0996324E8521EA">
    <w:name w:val="4880F6C46F7E4D80AE0996324E8521EA"/>
    <w:rsid w:val="004B444F"/>
  </w:style>
  <w:style w:type="paragraph" w:customStyle="1" w:styleId="0FC01E69FB2D43F79F4CEDD41266AC86">
    <w:name w:val="0FC01E69FB2D43F79F4CEDD41266AC86"/>
    <w:rsid w:val="004B444F"/>
  </w:style>
  <w:style w:type="paragraph" w:customStyle="1" w:styleId="87D160DB673246F0BFBCCE6B4FDDE340">
    <w:name w:val="87D160DB673246F0BFBCCE6B4FDDE340"/>
    <w:rsid w:val="004B444F"/>
  </w:style>
  <w:style w:type="paragraph" w:customStyle="1" w:styleId="FBAC854405E444C88350C6A675FFA86B">
    <w:name w:val="FBAC854405E444C88350C6A675FFA86B"/>
    <w:rsid w:val="004B444F"/>
  </w:style>
  <w:style w:type="paragraph" w:customStyle="1" w:styleId="9E6700FD114645BAA24F9BEA2C2D94B5">
    <w:name w:val="9E6700FD114645BAA24F9BEA2C2D94B5"/>
    <w:rsid w:val="004B444F"/>
  </w:style>
  <w:style w:type="paragraph" w:customStyle="1" w:styleId="07CEC1A0B9EB414E912E5E711EB17379">
    <w:name w:val="07CEC1A0B9EB414E912E5E711EB17379"/>
    <w:rsid w:val="004B444F"/>
  </w:style>
  <w:style w:type="paragraph" w:customStyle="1" w:styleId="47C71C3DA4A44A8CB77D4C76F08A5396">
    <w:name w:val="47C71C3DA4A44A8CB77D4C76F08A5396"/>
    <w:rsid w:val="004B444F"/>
  </w:style>
  <w:style w:type="paragraph" w:customStyle="1" w:styleId="AD94727900A84C3A8CF2474D5FDFCDD1">
    <w:name w:val="AD94727900A84C3A8CF2474D5FDFCDD1"/>
    <w:rsid w:val="004B444F"/>
  </w:style>
  <w:style w:type="paragraph" w:customStyle="1" w:styleId="5A6281E87F0E402EBDCAF024F24A26C4">
    <w:name w:val="5A6281E87F0E402EBDCAF024F24A26C4"/>
    <w:rsid w:val="004B444F"/>
  </w:style>
  <w:style w:type="paragraph" w:customStyle="1" w:styleId="577D8161D26B4F838F36DA3A7CF5547E">
    <w:name w:val="577D8161D26B4F838F36DA3A7CF5547E"/>
    <w:rsid w:val="004B444F"/>
  </w:style>
  <w:style w:type="paragraph" w:customStyle="1" w:styleId="8B4F76C4D0D74E389C4748F3AB91A94A">
    <w:name w:val="8B4F76C4D0D74E389C4748F3AB91A94A"/>
    <w:rsid w:val="004B444F"/>
  </w:style>
  <w:style w:type="paragraph" w:customStyle="1" w:styleId="A1CE3742AC5B4D2B83C9999F9AB33761">
    <w:name w:val="A1CE3742AC5B4D2B83C9999F9AB33761"/>
    <w:rsid w:val="004B444F"/>
  </w:style>
  <w:style w:type="paragraph" w:customStyle="1" w:styleId="D509577DDF9F49EFAF9538AD585A8B00">
    <w:name w:val="D509577DDF9F49EFAF9538AD585A8B00"/>
    <w:rsid w:val="004B444F"/>
  </w:style>
  <w:style w:type="paragraph" w:customStyle="1" w:styleId="68E639E91A6D4690B4DD3885C560FE35">
    <w:name w:val="68E639E91A6D4690B4DD3885C560FE35"/>
    <w:rsid w:val="004B444F"/>
  </w:style>
  <w:style w:type="paragraph" w:customStyle="1" w:styleId="78DC63D07D7D49439DE691BA087A8AA8">
    <w:name w:val="78DC63D07D7D49439DE691BA087A8AA8"/>
    <w:rsid w:val="004B444F"/>
  </w:style>
  <w:style w:type="paragraph" w:customStyle="1" w:styleId="95EBD313BDF046F99210DA893064ECD2">
    <w:name w:val="95EBD313BDF046F99210DA893064ECD2"/>
    <w:rsid w:val="004B444F"/>
  </w:style>
  <w:style w:type="paragraph" w:customStyle="1" w:styleId="D3F010F500D64741AD9EF2EF8B33E74C">
    <w:name w:val="D3F010F500D64741AD9EF2EF8B33E74C"/>
    <w:rsid w:val="004B444F"/>
  </w:style>
  <w:style w:type="paragraph" w:customStyle="1" w:styleId="0C5FDF005AE04CB3B3F669CF7FE1176F">
    <w:name w:val="0C5FDF005AE04CB3B3F669CF7FE1176F"/>
    <w:rsid w:val="004B444F"/>
  </w:style>
  <w:style w:type="paragraph" w:customStyle="1" w:styleId="98D3B0D72275444EB53EFB7BB59BE7F3">
    <w:name w:val="98D3B0D72275444EB53EFB7BB59BE7F3"/>
    <w:rsid w:val="004B444F"/>
  </w:style>
  <w:style w:type="paragraph" w:customStyle="1" w:styleId="B5FCBCA37EA8440EB87FF5A704F508F1">
    <w:name w:val="B5FCBCA37EA8440EB87FF5A704F508F1"/>
    <w:rsid w:val="004B444F"/>
  </w:style>
  <w:style w:type="paragraph" w:customStyle="1" w:styleId="88B4A224BEE14261B0997F443C344D68">
    <w:name w:val="88B4A224BEE14261B0997F443C344D68"/>
    <w:rsid w:val="004B444F"/>
  </w:style>
  <w:style w:type="paragraph" w:customStyle="1" w:styleId="6137B90B9F904594BB483DA7DE188D2D">
    <w:name w:val="6137B90B9F904594BB483DA7DE188D2D"/>
    <w:rsid w:val="004B444F"/>
  </w:style>
  <w:style w:type="paragraph" w:customStyle="1" w:styleId="44E14BC95D984967B6197E86D3C845A3">
    <w:name w:val="44E14BC95D984967B6197E86D3C845A3"/>
    <w:rsid w:val="004B444F"/>
  </w:style>
  <w:style w:type="paragraph" w:customStyle="1" w:styleId="98531EBDB1364DF1BC9BF3124F7442FF">
    <w:name w:val="98531EBDB1364DF1BC9BF3124F7442FF"/>
    <w:rsid w:val="004B444F"/>
  </w:style>
  <w:style w:type="paragraph" w:customStyle="1" w:styleId="302050ECC5834DD5935339D9F8439E13">
    <w:name w:val="302050ECC5834DD5935339D9F8439E13"/>
    <w:rsid w:val="004B444F"/>
  </w:style>
  <w:style w:type="paragraph" w:customStyle="1" w:styleId="A351AA7E358F4ABDAA1690E69CE035C3">
    <w:name w:val="A351AA7E358F4ABDAA1690E69CE035C3"/>
    <w:rsid w:val="004B444F"/>
  </w:style>
  <w:style w:type="paragraph" w:customStyle="1" w:styleId="DC373699EE59431EBA30ACE75B1A5CED">
    <w:name w:val="DC373699EE59431EBA30ACE75B1A5CED"/>
    <w:rsid w:val="004B444F"/>
  </w:style>
  <w:style w:type="paragraph" w:customStyle="1" w:styleId="96DD9C5C2F37499AB4E3F3E3ED92744A">
    <w:name w:val="96DD9C5C2F37499AB4E3F3E3ED92744A"/>
    <w:rsid w:val="004B444F"/>
  </w:style>
  <w:style w:type="paragraph" w:customStyle="1" w:styleId="DA5659F97F074206802A7B8960B4BEDC">
    <w:name w:val="DA5659F97F074206802A7B8960B4BEDC"/>
    <w:rsid w:val="004B444F"/>
  </w:style>
  <w:style w:type="paragraph" w:customStyle="1" w:styleId="72F897A9543C40F7AD2F5AFA57F9B0F2">
    <w:name w:val="72F897A9543C40F7AD2F5AFA57F9B0F2"/>
    <w:rsid w:val="004B444F"/>
  </w:style>
  <w:style w:type="paragraph" w:customStyle="1" w:styleId="2A5DDDA52258419D921579C495E28081">
    <w:name w:val="2A5DDDA52258419D921579C495E28081"/>
    <w:rsid w:val="004B444F"/>
  </w:style>
  <w:style w:type="paragraph" w:customStyle="1" w:styleId="C570DE58AF064373A9CFA7467AE36FA8">
    <w:name w:val="C570DE58AF064373A9CFA7467AE36FA8"/>
    <w:rsid w:val="004B444F"/>
  </w:style>
  <w:style w:type="paragraph" w:customStyle="1" w:styleId="BC77F39E080E481281EC8F7ED151E10A">
    <w:name w:val="BC77F39E080E481281EC8F7ED151E10A"/>
    <w:rsid w:val="004B444F"/>
  </w:style>
  <w:style w:type="paragraph" w:customStyle="1" w:styleId="18F2C2ADB2BE4F5EA182F9C8FD2F3CB6">
    <w:name w:val="18F2C2ADB2BE4F5EA182F9C8FD2F3CB6"/>
    <w:rsid w:val="004B444F"/>
  </w:style>
  <w:style w:type="paragraph" w:customStyle="1" w:styleId="27794B7A090D4C56A02B6BD31E4F556F">
    <w:name w:val="27794B7A090D4C56A02B6BD31E4F556F"/>
    <w:rsid w:val="004B444F"/>
  </w:style>
  <w:style w:type="paragraph" w:customStyle="1" w:styleId="F463A6729C6D4B379176EC69C7F14A3D">
    <w:name w:val="F463A6729C6D4B379176EC69C7F14A3D"/>
    <w:rsid w:val="004B444F"/>
  </w:style>
  <w:style w:type="paragraph" w:customStyle="1" w:styleId="9C5BD262B71F4A2FB7AFC75166AC364B">
    <w:name w:val="9C5BD262B71F4A2FB7AFC75166AC364B"/>
    <w:rsid w:val="004B444F"/>
  </w:style>
  <w:style w:type="paragraph" w:customStyle="1" w:styleId="FFC9A18B17B14F649835C3C6320B42DE">
    <w:name w:val="FFC9A18B17B14F649835C3C6320B42DE"/>
    <w:rsid w:val="004B444F"/>
  </w:style>
  <w:style w:type="paragraph" w:customStyle="1" w:styleId="30AE50D2F5A14E3E857DE08B7F771E1E">
    <w:name w:val="30AE50D2F5A14E3E857DE08B7F771E1E"/>
    <w:rsid w:val="004B444F"/>
  </w:style>
  <w:style w:type="paragraph" w:customStyle="1" w:styleId="76101D185EAF4714A346BC8A6334DD6E">
    <w:name w:val="76101D185EAF4714A346BC8A6334DD6E"/>
    <w:rsid w:val="004B444F"/>
  </w:style>
  <w:style w:type="paragraph" w:customStyle="1" w:styleId="645DFAEF49CA4296B177AA69B87B00FE">
    <w:name w:val="645DFAEF49CA4296B177AA69B87B00FE"/>
    <w:rsid w:val="004B444F"/>
  </w:style>
  <w:style w:type="paragraph" w:customStyle="1" w:styleId="9AF5857601E2495DAFBFC064B328E074">
    <w:name w:val="9AF5857601E2495DAFBFC064B328E074"/>
    <w:rsid w:val="004B444F"/>
  </w:style>
  <w:style w:type="paragraph" w:customStyle="1" w:styleId="5B33BC28427F46289773B80930803D5C">
    <w:name w:val="5B33BC28427F46289773B80930803D5C"/>
    <w:rsid w:val="004B444F"/>
  </w:style>
  <w:style w:type="paragraph" w:customStyle="1" w:styleId="D28720D79BEB48138B773ED98CF2B4F9">
    <w:name w:val="D28720D79BEB48138B773ED98CF2B4F9"/>
    <w:rsid w:val="004B444F"/>
  </w:style>
  <w:style w:type="paragraph" w:customStyle="1" w:styleId="66D6C22D82DC4E2BAD606E650E84F941">
    <w:name w:val="66D6C22D82DC4E2BAD606E650E84F941"/>
    <w:rsid w:val="004B444F"/>
  </w:style>
  <w:style w:type="paragraph" w:customStyle="1" w:styleId="F7273160A2E24B26826535433B73CE7B">
    <w:name w:val="F7273160A2E24B26826535433B73CE7B"/>
    <w:rsid w:val="004B444F"/>
  </w:style>
  <w:style w:type="paragraph" w:customStyle="1" w:styleId="4AF99AF808F34DFC825FB43D8344B629">
    <w:name w:val="4AF99AF808F34DFC825FB43D8344B629"/>
    <w:rsid w:val="004B444F"/>
  </w:style>
  <w:style w:type="paragraph" w:customStyle="1" w:styleId="D2205BB7ADAF4725B68BFB218B7112BA">
    <w:name w:val="D2205BB7ADAF4725B68BFB218B7112BA"/>
    <w:rsid w:val="004B444F"/>
  </w:style>
  <w:style w:type="paragraph" w:customStyle="1" w:styleId="1692D6E3A92141C991BB77128F2E57BE">
    <w:name w:val="1692D6E3A92141C991BB77128F2E57BE"/>
    <w:rsid w:val="004B444F"/>
  </w:style>
  <w:style w:type="paragraph" w:customStyle="1" w:styleId="C8D928A5882745B4858A574E6558700C">
    <w:name w:val="C8D928A5882745B4858A574E6558700C"/>
    <w:rsid w:val="004B444F"/>
  </w:style>
  <w:style w:type="paragraph" w:customStyle="1" w:styleId="DA528E9896314D3CA8E749F627C62C99">
    <w:name w:val="DA528E9896314D3CA8E749F627C62C99"/>
    <w:rsid w:val="004B444F"/>
  </w:style>
  <w:style w:type="paragraph" w:customStyle="1" w:styleId="79851C6A85134A3AAF62CA67726BF082">
    <w:name w:val="79851C6A85134A3AAF62CA67726BF082"/>
    <w:rsid w:val="004B444F"/>
  </w:style>
  <w:style w:type="paragraph" w:customStyle="1" w:styleId="34C01993DD044D9186C1736FB261BCB9">
    <w:name w:val="34C01993DD044D9186C1736FB261BCB9"/>
    <w:rsid w:val="004B444F"/>
  </w:style>
  <w:style w:type="paragraph" w:customStyle="1" w:styleId="9C4E814482004B3B8BB035A95243A368">
    <w:name w:val="9C4E814482004B3B8BB035A95243A368"/>
    <w:rsid w:val="004B444F"/>
  </w:style>
  <w:style w:type="paragraph" w:customStyle="1" w:styleId="A65CED30ACC941059DCC9A70705A0DDB">
    <w:name w:val="A65CED30ACC941059DCC9A70705A0DDB"/>
    <w:rsid w:val="004B444F"/>
  </w:style>
  <w:style w:type="paragraph" w:customStyle="1" w:styleId="0D8BD2709F0144739017C7ADD723EF9B">
    <w:name w:val="0D8BD2709F0144739017C7ADD723EF9B"/>
    <w:rsid w:val="004B444F"/>
  </w:style>
  <w:style w:type="paragraph" w:customStyle="1" w:styleId="87778130ABF24BD7A139E3B4B77446A0">
    <w:name w:val="87778130ABF24BD7A139E3B4B77446A0"/>
    <w:rsid w:val="004B444F"/>
  </w:style>
  <w:style w:type="paragraph" w:customStyle="1" w:styleId="785ABF45F91A439986B929EB623E4475">
    <w:name w:val="785ABF45F91A439986B929EB623E4475"/>
    <w:rsid w:val="004B444F"/>
  </w:style>
  <w:style w:type="paragraph" w:customStyle="1" w:styleId="2D9572CF120540A886D18659D7F19299">
    <w:name w:val="2D9572CF120540A886D18659D7F19299"/>
    <w:rsid w:val="004B444F"/>
  </w:style>
  <w:style w:type="paragraph" w:customStyle="1" w:styleId="E9D46E63F8B34CEEAFA6C3BE109DB725">
    <w:name w:val="E9D46E63F8B34CEEAFA6C3BE109DB725"/>
    <w:rsid w:val="004B444F"/>
  </w:style>
  <w:style w:type="paragraph" w:customStyle="1" w:styleId="5C44FCB6AC7E47239C99F4F83627798F">
    <w:name w:val="5C44FCB6AC7E47239C99F4F83627798F"/>
    <w:rsid w:val="004B444F"/>
  </w:style>
  <w:style w:type="paragraph" w:customStyle="1" w:styleId="9BA5718EA9E145409CC6E4498E02833B">
    <w:name w:val="9BA5718EA9E145409CC6E4498E02833B"/>
    <w:rsid w:val="004B444F"/>
  </w:style>
  <w:style w:type="paragraph" w:customStyle="1" w:styleId="4E374CA0D03543769D4AA01E6160578B">
    <w:name w:val="4E374CA0D03543769D4AA01E6160578B"/>
    <w:rsid w:val="004B444F"/>
  </w:style>
  <w:style w:type="paragraph" w:customStyle="1" w:styleId="9CC89D83D7F84F608BD7AB781FED1C4F">
    <w:name w:val="9CC89D83D7F84F608BD7AB781FED1C4F"/>
    <w:rsid w:val="004B444F"/>
  </w:style>
  <w:style w:type="paragraph" w:customStyle="1" w:styleId="E96B15645F3B4E878683EDE851FF965E">
    <w:name w:val="E96B15645F3B4E878683EDE851FF965E"/>
    <w:rsid w:val="004B444F"/>
  </w:style>
  <w:style w:type="paragraph" w:customStyle="1" w:styleId="5BC8DAF05CFE47CBBF96F0B72DD55E31">
    <w:name w:val="5BC8DAF05CFE47CBBF96F0B72DD55E31"/>
    <w:rsid w:val="004B444F"/>
  </w:style>
  <w:style w:type="paragraph" w:customStyle="1" w:styleId="C877A97D5B504B099A38E9124A4CFEB5">
    <w:name w:val="C877A97D5B504B099A38E9124A4CFEB5"/>
    <w:rsid w:val="004B444F"/>
  </w:style>
  <w:style w:type="paragraph" w:customStyle="1" w:styleId="8ED000A5DE174B3C8C6485E6ECC901B8">
    <w:name w:val="8ED000A5DE174B3C8C6485E6ECC901B8"/>
    <w:rsid w:val="004B444F"/>
  </w:style>
  <w:style w:type="paragraph" w:customStyle="1" w:styleId="36BF20A9864F48DE9B2B90245E444175">
    <w:name w:val="36BF20A9864F48DE9B2B90245E444175"/>
    <w:rsid w:val="004B444F"/>
  </w:style>
  <w:style w:type="paragraph" w:customStyle="1" w:styleId="FA3CC9E2CB45473A8A933CBB96F8BEFC">
    <w:name w:val="FA3CC9E2CB45473A8A933CBB96F8BEFC"/>
    <w:rsid w:val="004B444F"/>
  </w:style>
  <w:style w:type="paragraph" w:customStyle="1" w:styleId="34B75D8A40A84F98B53F7B60AB8DC11D">
    <w:name w:val="34B75D8A40A84F98B53F7B60AB8DC11D"/>
    <w:rsid w:val="004B444F"/>
  </w:style>
  <w:style w:type="paragraph" w:customStyle="1" w:styleId="247CF05253D742B2B119E3B02FF2506E">
    <w:name w:val="247CF05253D742B2B119E3B02FF2506E"/>
    <w:rsid w:val="004B444F"/>
  </w:style>
  <w:style w:type="paragraph" w:customStyle="1" w:styleId="35167A1D91C0441E953BDF7C7548B7D2">
    <w:name w:val="35167A1D91C0441E953BDF7C7548B7D2"/>
    <w:rsid w:val="004B444F"/>
  </w:style>
  <w:style w:type="paragraph" w:customStyle="1" w:styleId="979FAF28A1DF49D991E27B377117D9D2">
    <w:name w:val="979FAF28A1DF49D991E27B377117D9D2"/>
    <w:rsid w:val="004B444F"/>
  </w:style>
  <w:style w:type="paragraph" w:customStyle="1" w:styleId="ED5B0822AD444D2783312DB726A2B628">
    <w:name w:val="ED5B0822AD444D2783312DB726A2B628"/>
    <w:rsid w:val="004B444F"/>
  </w:style>
  <w:style w:type="paragraph" w:customStyle="1" w:styleId="D6395FD69EDA491DB33DFD71218CAA3E">
    <w:name w:val="D6395FD69EDA491DB33DFD71218CAA3E"/>
    <w:rsid w:val="004B444F"/>
  </w:style>
  <w:style w:type="paragraph" w:customStyle="1" w:styleId="8EB854C7DB094F318E7A5D7172D78AF6">
    <w:name w:val="8EB854C7DB094F318E7A5D7172D78AF6"/>
    <w:rsid w:val="004B444F"/>
  </w:style>
  <w:style w:type="paragraph" w:customStyle="1" w:styleId="425BB1C8E3F14C6AA36F3D01D9DC0A25">
    <w:name w:val="425BB1C8E3F14C6AA36F3D01D9DC0A25"/>
    <w:rsid w:val="004B444F"/>
  </w:style>
  <w:style w:type="paragraph" w:customStyle="1" w:styleId="1A790D7940D34CC29B61EDC36FADC01C">
    <w:name w:val="1A790D7940D34CC29B61EDC36FADC01C"/>
    <w:rsid w:val="004B444F"/>
  </w:style>
  <w:style w:type="paragraph" w:customStyle="1" w:styleId="E834469CDD5B40ABB77CDCD202DF0EA4">
    <w:name w:val="E834469CDD5B40ABB77CDCD202DF0EA4"/>
    <w:rsid w:val="004B444F"/>
  </w:style>
  <w:style w:type="paragraph" w:customStyle="1" w:styleId="29FFD22AEBC847B38FEF93A055B0B4FA">
    <w:name w:val="29FFD22AEBC847B38FEF93A055B0B4FA"/>
    <w:rsid w:val="004B444F"/>
  </w:style>
  <w:style w:type="paragraph" w:customStyle="1" w:styleId="43F7629ECD154CA5A2187071E70541CC">
    <w:name w:val="43F7629ECD154CA5A2187071E70541CC"/>
    <w:rsid w:val="004B444F"/>
  </w:style>
  <w:style w:type="paragraph" w:customStyle="1" w:styleId="51396B62615A4ED6AE995DB208C9EAF1">
    <w:name w:val="51396B62615A4ED6AE995DB208C9EAF1"/>
    <w:rsid w:val="004B444F"/>
  </w:style>
  <w:style w:type="paragraph" w:customStyle="1" w:styleId="B346C4F703924407BF039DFFD202EAA8">
    <w:name w:val="B346C4F703924407BF039DFFD202EAA8"/>
    <w:rsid w:val="004B444F"/>
  </w:style>
  <w:style w:type="paragraph" w:customStyle="1" w:styleId="2B87681A74594790A97257011A453001">
    <w:name w:val="2B87681A74594790A97257011A453001"/>
    <w:rsid w:val="004B444F"/>
  </w:style>
  <w:style w:type="paragraph" w:customStyle="1" w:styleId="BE02CB6F587F486B932DBB16A8784231">
    <w:name w:val="BE02CB6F587F486B932DBB16A8784231"/>
    <w:rsid w:val="004B444F"/>
  </w:style>
  <w:style w:type="paragraph" w:customStyle="1" w:styleId="3BFBB7B235BD419C83CAE7B562A2D182">
    <w:name w:val="3BFBB7B235BD419C83CAE7B562A2D182"/>
    <w:rsid w:val="004B444F"/>
  </w:style>
  <w:style w:type="paragraph" w:customStyle="1" w:styleId="EFE013735B204B0786FA6DD7A1F4E8A0">
    <w:name w:val="EFE013735B204B0786FA6DD7A1F4E8A0"/>
    <w:rsid w:val="004B444F"/>
  </w:style>
  <w:style w:type="paragraph" w:customStyle="1" w:styleId="8C0A24B136204B21B322BB3B62DD558E">
    <w:name w:val="8C0A24B136204B21B322BB3B62DD558E"/>
    <w:rsid w:val="004B444F"/>
  </w:style>
  <w:style w:type="paragraph" w:customStyle="1" w:styleId="6E8DFF83C25446EC9C16C60B14695287">
    <w:name w:val="6E8DFF83C25446EC9C16C60B14695287"/>
    <w:rsid w:val="004B444F"/>
  </w:style>
  <w:style w:type="paragraph" w:customStyle="1" w:styleId="3A11A8393077402EB292E7899BE6FBD8">
    <w:name w:val="3A11A8393077402EB292E7899BE6FBD8"/>
    <w:rsid w:val="004B444F"/>
  </w:style>
  <w:style w:type="paragraph" w:customStyle="1" w:styleId="5BCF2F81DED7473E8B722AFA2FA20FBB">
    <w:name w:val="5BCF2F81DED7473E8B722AFA2FA20FBB"/>
    <w:rsid w:val="004B444F"/>
  </w:style>
  <w:style w:type="paragraph" w:customStyle="1" w:styleId="55C260210AF04A2EB2F8409B8836EBC8">
    <w:name w:val="55C260210AF04A2EB2F8409B8836EBC8"/>
    <w:rsid w:val="004B444F"/>
  </w:style>
  <w:style w:type="paragraph" w:customStyle="1" w:styleId="B5A3800C72DE46CCA3EF671B2524D846">
    <w:name w:val="B5A3800C72DE46CCA3EF671B2524D846"/>
    <w:rsid w:val="004B444F"/>
  </w:style>
  <w:style w:type="paragraph" w:customStyle="1" w:styleId="CDB244212A5A40789C24DCD1BF7AD83D">
    <w:name w:val="CDB244212A5A40789C24DCD1BF7AD83D"/>
    <w:rsid w:val="004B444F"/>
  </w:style>
  <w:style w:type="paragraph" w:customStyle="1" w:styleId="7751C948120040F4991803D485B8DDE1">
    <w:name w:val="7751C948120040F4991803D485B8DDE1"/>
    <w:rsid w:val="004B444F"/>
  </w:style>
  <w:style w:type="paragraph" w:customStyle="1" w:styleId="CF93F7DBA8EA464FBB25538BA8FE375A">
    <w:name w:val="CF93F7DBA8EA464FBB25538BA8FE375A"/>
    <w:rsid w:val="004B444F"/>
  </w:style>
  <w:style w:type="paragraph" w:customStyle="1" w:styleId="0D9A2617B6954FAB980CCFB034C8D1A8">
    <w:name w:val="0D9A2617B6954FAB980CCFB034C8D1A8"/>
    <w:rsid w:val="004B444F"/>
  </w:style>
  <w:style w:type="paragraph" w:customStyle="1" w:styleId="6FCAD4D691774760BEC9CEFAB207F90F">
    <w:name w:val="6FCAD4D691774760BEC9CEFAB207F90F"/>
    <w:rsid w:val="004B444F"/>
  </w:style>
  <w:style w:type="paragraph" w:customStyle="1" w:styleId="2A8FDEA7647040FCBF80454422847359">
    <w:name w:val="2A8FDEA7647040FCBF80454422847359"/>
    <w:rsid w:val="004B444F"/>
  </w:style>
  <w:style w:type="paragraph" w:customStyle="1" w:styleId="115937AF714D4165B07D4DA1F9FF0EFD">
    <w:name w:val="115937AF714D4165B07D4DA1F9FF0EFD"/>
    <w:rsid w:val="004B444F"/>
  </w:style>
  <w:style w:type="paragraph" w:customStyle="1" w:styleId="C271688F8C9847E89D45D3B1A4822675">
    <w:name w:val="C271688F8C9847E89D45D3B1A4822675"/>
    <w:rsid w:val="004B444F"/>
  </w:style>
  <w:style w:type="paragraph" w:customStyle="1" w:styleId="3CE8605E14514E6885FED4BB9D442B2D">
    <w:name w:val="3CE8605E14514E6885FED4BB9D442B2D"/>
    <w:rsid w:val="004B444F"/>
  </w:style>
  <w:style w:type="paragraph" w:customStyle="1" w:styleId="CB7B101C764E4B95979A5C107A5D8F63">
    <w:name w:val="CB7B101C764E4B95979A5C107A5D8F63"/>
    <w:rsid w:val="004B444F"/>
  </w:style>
  <w:style w:type="paragraph" w:customStyle="1" w:styleId="AA0FD6A6A4F946D98D9A2F0A71B20AF5">
    <w:name w:val="AA0FD6A6A4F946D98D9A2F0A71B20AF5"/>
    <w:rsid w:val="004B444F"/>
  </w:style>
  <w:style w:type="paragraph" w:customStyle="1" w:styleId="92B928603BA0436D91AE75E8B8F82F72">
    <w:name w:val="92B928603BA0436D91AE75E8B8F82F72"/>
    <w:rsid w:val="004B444F"/>
  </w:style>
  <w:style w:type="paragraph" w:customStyle="1" w:styleId="5CC46BA894C94F7DB4EF38A2FC620669">
    <w:name w:val="5CC46BA894C94F7DB4EF38A2FC620669"/>
    <w:rsid w:val="004B444F"/>
  </w:style>
  <w:style w:type="paragraph" w:customStyle="1" w:styleId="20E84DC3485B45DBBEE80E92F905DAF9">
    <w:name w:val="20E84DC3485B45DBBEE80E92F905DAF9"/>
    <w:rsid w:val="004B444F"/>
  </w:style>
  <w:style w:type="paragraph" w:customStyle="1" w:styleId="F35D6EAF38C8484AAB15E90C3A73659F">
    <w:name w:val="F35D6EAF38C8484AAB15E90C3A73659F"/>
    <w:rsid w:val="004B444F"/>
  </w:style>
  <w:style w:type="paragraph" w:customStyle="1" w:styleId="C17B51F9FA064C55B346DBCB620F3F1F">
    <w:name w:val="C17B51F9FA064C55B346DBCB620F3F1F"/>
    <w:rsid w:val="004B444F"/>
  </w:style>
  <w:style w:type="paragraph" w:customStyle="1" w:styleId="2872D1DD9EF342D98C6F487DBF54FE50">
    <w:name w:val="2872D1DD9EF342D98C6F487DBF54FE50"/>
    <w:rsid w:val="004B444F"/>
  </w:style>
  <w:style w:type="paragraph" w:customStyle="1" w:styleId="5727EFE6816E424DBB1429DAFA68FB57">
    <w:name w:val="5727EFE6816E424DBB1429DAFA68FB57"/>
    <w:rsid w:val="004B444F"/>
  </w:style>
  <w:style w:type="paragraph" w:customStyle="1" w:styleId="F5A17CFC0E91478088297ED49A42F22D">
    <w:name w:val="F5A17CFC0E91478088297ED49A42F22D"/>
    <w:rsid w:val="004B444F"/>
  </w:style>
  <w:style w:type="paragraph" w:customStyle="1" w:styleId="78EE027B29A54B77A08D9AB3B9547446">
    <w:name w:val="78EE027B29A54B77A08D9AB3B9547446"/>
    <w:rsid w:val="004B444F"/>
  </w:style>
  <w:style w:type="paragraph" w:customStyle="1" w:styleId="6D3A1F3530AE40D88E4657E6C8994CFD">
    <w:name w:val="6D3A1F3530AE40D88E4657E6C8994CFD"/>
    <w:rsid w:val="004B444F"/>
  </w:style>
  <w:style w:type="paragraph" w:customStyle="1" w:styleId="2BFA938DC41F452AB4EA6D9FB8F8086A">
    <w:name w:val="2BFA938DC41F452AB4EA6D9FB8F8086A"/>
    <w:rsid w:val="004B444F"/>
  </w:style>
  <w:style w:type="paragraph" w:customStyle="1" w:styleId="AEED0FAE747A48D392BB647EBA21E5B9">
    <w:name w:val="AEED0FAE747A48D392BB647EBA21E5B9"/>
    <w:rsid w:val="004B444F"/>
  </w:style>
  <w:style w:type="paragraph" w:customStyle="1" w:styleId="B7A68284205146DC9BB4B5D4CF017794">
    <w:name w:val="B7A68284205146DC9BB4B5D4CF017794"/>
    <w:rsid w:val="004B444F"/>
  </w:style>
  <w:style w:type="paragraph" w:customStyle="1" w:styleId="BBA060C8A3F943649C250B0838D6301B">
    <w:name w:val="BBA060C8A3F943649C250B0838D6301B"/>
    <w:rsid w:val="004B444F"/>
  </w:style>
  <w:style w:type="paragraph" w:customStyle="1" w:styleId="9C9068B9669643E3AA6D80A67BA8F42F">
    <w:name w:val="9C9068B9669643E3AA6D80A67BA8F42F"/>
    <w:rsid w:val="004B444F"/>
  </w:style>
  <w:style w:type="paragraph" w:customStyle="1" w:styleId="1E8CC3BBD09C42389ED71FC134046687">
    <w:name w:val="1E8CC3BBD09C42389ED71FC134046687"/>
    <w:rsid w:val="004B444F"/>
  </w:style>
  <w:style w:type="paragraph" w:customStyle="1" w:styleId="1E4B422052034A03BF290EE1C52D85EA">
    <w:name w:val="1E4B422052034A03BF290EE1C52D85EA"/>
    <w:rsid w:val="004B444F"/>
  </w:style>
  <w:style w:type="paragraph" w:customStyle="1" w:styleId="AC9683E06FA64F1383E5FC24EEF787C7">
    <w:name w:val="AC9683E06FA64F1383E5FC24EEF787C7"/>
    <w:rsid w:val="004B444F"/>
  </w:style>
  <w:style w:type="paragraph" w:customStyle="1" w:styleId="AB7460B8DDFB4C9B9D561834AB266B08">
    <w:name w:val="AB7460B8DDFB4C9B9D561834AB266B08"/>
    <w:rsid w:val="004B444F"/>
  </w:style>
  <w:style w:type="paragraph" w:customStyle="1" w:styleId="BEEECB4EFE9C4097ACAAED3E81CE52F3">
    <w:name w:val="BEEECB4EFE9C4097ACAAED3E81CE52F3"/>
    <w:rsid w:val="004B444F"/>
  </w:style>
  <w:style w:type="paragraph" w:customStyle="1" w:styleId="84491503212A43A9B618DBC35CD11516">
    <w:name w:val="84491503212A43A9B618DBC35CD11516"/>
    <w:rsid w:val="004B444F"/>
  </w:style>
  <w:style w:type="paragraph" w:customStyle="1" w:styleId="20154A2DB4274DD1B923B10D068AF7A1">
    <w:name w:val="20154A2DB4274DD1B923B10D068AF7A1"/>
    <w:rsid w:val="004B444F"/>
  </w:style>
  <w:style w:type="paragraph" w:customStyle="1" w:styleId="AF691388943A481F94E30E9F953241D3">
    <w:name w:val="AF691388943A481F94E30E9F953241D3"/>
    <w:rsid w:val="004B444F"/>
  </w:style>
  <w:style w:type="paragraph" w:customStyle="1" w:styleId="43C333C22E6343D4BC5EC08F9A4D39CD">
    <w:name w:val="43C333C22E6343D4BC5EC08F9A4D39CD"/>
    <w:rsid w:val="004B444F"/>
  </w:style>
  <w:style w:type="paragraph" w:customStyle="1" w:styleId="A8B841792230418D91B1ECE06217777D">
    <w:name w:val="A8B841792230418D91B1ECE06217777D"/>
    <w:rsid w:val="004B444F"/>
  </w:style>
  <w:style w:type="paragraph" w:customStyle="1" w:styleId="6F3A6FA1911C4CC3A2AF65820F12CB20">
    <w:name w:val="6F3A6FA1911C4CC3A2AF65820F12CB20"/>
    <w:rsid w:val="004B444F"/>
  </w:style>
  <w:style w:type="paragraph" w:customStyle="1" w:styleId="71B3EBA5FC77448C83BBE93393867723">
    <w:name w:val="71B3EBA5FC77448C83BBE93393867723"/>
    <w:rsid w:val="004B444F"/>
  </w:style>
  <w:style w:type="paragraph" w:customStyle="1" w:styleId="27D7410D46B6482C94101206FF6DD488">
    <w:name w:val="27D7410D46B6482C94101206FF6DD488"/>
    <w:rsid w:val="004B444F"/>
  </w:style>
  <w:style w:type="paragraph" w:customStyle="1" w:styleId="C8C3D4265F3C446FBF113C51EA6024AF">
    <w:name w:val="C8C3D4265F3C446FBF113C51EA6024AF"/>
    <w:rsid w:val="004B444F"/>
  </w:style>
  <w:style w:type="paragraph" w:customStyle="1" w:styleId="332B10684990444D817DE51F9D274A19">
    <w:name w:val="332B10684990444D817DE51F9D274A19"/>
    <w:rsid w:val="004B444F"/>
  </w:style>
  <w:style w:type="paragraph" w:customStyle="1" w:styleId="DFEDD4AA11A4421A957B7E174488238C">
    <w:name w:val="DFEDD4AA11A4421A957B7E174488238C"/>
    <w:rsid w:val="004B444F"/>
  </w:style>
  <w:style w:type="paragraph" w:customStyle="1" w:styleId="22212740B3034D1890E138CF3C027157">
    <w:name w:val="22212740B3034D1890E138CF3C027157"/>
    <w:rsid w:val="004B444F"/>
  </w:style>
  <w:style w:type="paragraph" w:customStyle="1" w:styleId="6F2F7C7B164448788B550AF2D8EC245C">
    <w:name w:val="6F2F7C7B164448788B550AF2D8EC245C"/>
    <w:rsid w:val="004B444F"/>
  </w:style>
  <w:style w:type="paragraph" w:customStyle="1" w:styleId="7598A332934D4C7BAAA370C847BC4379">
    <w:name w:val="7598A332934D4C7BAAA370C847BC4379"/>
    <w:rsid w:val="004B444F"/>
  </w:style>
  <w:style w:type="paragraph" w:customStyle="1" w:styleId="C8419983165B4BAA9970EB6BD2845722">
    <w:name w:val="C8419983165B4BAA9970EB6BD2845722"/>
    <w:rsid w:val="004B444F"/>
  </w:style>
  <w:style w:type="paragraph" w:customStyle="1" w:styleId="EBF47B99D6B54A2EB476843BCFFB76A5">
    <w:name w:val="EBF47B99D6B54A2EB476843BCFFB76A5"/>
    <w:rsid w:val="004B444F"/>
  </w:style>
  <w:style w:type="paragraph" w:customStyle="1" w:styleId="EDD4AF160F0A4A329627094CC97A16FB">
    <w:name w:val="EDD4AF160F0A4A329627094CC97A16FB"/>
    <w:rsid w:val="004B444F"/>
  </w:style>
  <w:style w:type="paragraph" w:customStyle="1" w:styleId="96E09483130F48549AF0E8C115AA04DA">
    <w:name w:val="96E09483130F48549AF0E8C115AA04DA"/>
    <w:rsid w:val="004B444F"/>
  </w:style>
  <w:style w:type="paragraph" w:customStyle="1" w:styleId="26A57484C7EA49C6938DCDAFD1099E8F">
    <w:name w:val="26A57484C7EA49C6938DCDAFD1099E8F"/>
    <w:rsid w:val="004B444F"/>
  </w:style>
  <w:style w:type="paragraph" w:customStyle="1" w:styleId="65DCEA60DFDA4DB293D11A12E962EB68">
    <w:name w:val="65DCEA60DFDA4DB293D11A12E962EB68"/>
    <w:rsid w:val="004B444F"/>
  </w:style>
  <w:style w:type="paragraph" w:customStyle="1" w:styleId="CB92D03AEEDC4C93B7C1A81EAE5E542A">
    <w:name w:val="CB92D03AEEDC4C93B7C1A81EAE5E542A"/>
    <w:rsid w:val="003868B3"/>
  </w:style>
  <w:style w:type="paragraph" w:customStyle="1" w:styleId="F9946D24F55E4F64B1516029EB7FBB7C">
    <w:name w:val="F9946D24F55E4F64B1516029EB7FBB7C"/>
    <w:rsid w:val="003868B3"/>
  </w:style>
  <w:style w:type="paragraph" w:customStyle="1" w:styleId="DD072F55DF144A23845FB97CFE45A4E5">
    <w:name w:val="DD072F55DF144A23845FB97CFE45A4E5"/>
    <w:rsid w:val="003868B3"/>
  </w:style>
  <w:style w:type="paragraph" w:customStyle="1" w:styleId="ABF689D248304084B1EDF32450329047">
    <w:name w:val="ABF689D248304084B1EDF32450329047"/>
    <w:rsid w:val="003868B3"/>
  </w:style>
  <w:style w:type="paragraph" w:customStyle="1" w:styleId="740DF487C7534F879302BCA58C18E06D">
    <w:name w:val="740DF487C7534F879302BCA58C18E06D"/>
    <w:rsid w:val="003868B3"/>
  </w:style>
  <w:style w:type="paragraph" w:customStyle="1" w:styleId="DFE5A89427EE40339AFF4EE03B77BB01">
    <w:name w:val="DFE5A89427EE40339AFF4EE03B77BB01"/>
    <w:rsid w:val="003868B3"/>
  </w:style>
  <w:style w:type="paragraph" w:customStyle="1" w:styleId="0F6686C22E894217A4376DD6EE371879">
    <w:name w:val="0F6686C22E894217A4376DD6EE371879"/>
    <w:rsid w:val="003868B3"/>
  </w:style>
  <w:style w:type="paragraph" w:customStyle="1" w:styleId="5403DE3C8AD440BD85E246A46E5B7548">
    <w:name w:val="5403DE3C8AD440BD85E246A46E5B7548"/>
    <w:rsid w:val="003868B3"/>
  </w:style>
  <w:style w:type="paragraph" w:customStyle="1" w:styleId="2151F8A5C1A545F0B2197818B8C30BEC">
    <w:name w:val="2151F8A5C1A545F0B2197818B8C30BEC"/>
    <w:rsid w:val="003868B3"/>
  </w:style>
  <w:style w:type="paragraph" w:customStyle="1" w:styleId="E400113201354317A7881A2B648AF491">
    <w:name w:val="E400113201354317A7881A2B648AF491"/>
    <w:rsid w:val="003868B3"/>
  </w:style>
  <w:style w:type="paragraph" w:customStyle="1" w:styleId="8982E646FAD74561B564F500AB3F6A8E">
    <w:name w:val="8982E646FAD74561B564F500AB3F6A8E"/>
    <w:rsid w:val="003868B3"/>
  </w:style>
  <w:style w:type="paragraph" w:customStyle="1" w:styleId="509294E9FAC74AB6825F0FAB0A5004B8">
    <w:name w:val="509294E9FAC74AB6825F0FAB0A5004B8"/>
    <w:rsid w:val="003868B3"/>
  </w:style>
  <w:style w:type="paragraph" w:customStyle="1" w:styleId="698D6332ABA749FB92F2BA73477D154E">
    <w:name w:val="698D6332ABA749FB92F2BA73477D154E"/>
    <w:rsid w:val="003868B3"/>
  </w:style>
  <w:style w:type="paragraph" w:customStyle="1" w:styleId="928BA13A7DD04648A491841CED3F8BF5">
    <w:name w:val="928BA13A7DD04648A491841CED3F8BF5"/>
    <w:rsid w:val="003868B3"/>
  </w:style>
  <w:style w:type="paragraph" w:customStyle="1" w:styleId="0C6FCB5B94754B308F090A3D18327B28">
    <w:name w:val="0C6FCB5B94754B308F090A3D18327B28"/>
    <w:rsid w:val="003868B3"/>
  </w:style>
  <w:style w:type="paragraph" w:customStyle="1" w:styleId="4F2FC214B825486BB74FF8926B5ED0C0">
    <w:name w:val="4F2FC214B825486BB74FF8926B5ED0C0"/>
    <w:rsid w:val="003868B3"/>
  </w:style>
  <w:style w:type="paragraph" w:customStyle="1" w:styleId="DA5DC63B307B49C2AAB51B363CDE7365">
    <w:name w:val="DA5DC63B307B49C2AAB51B363CDE7365"/>
    <w:rsid w:val="003868B3"/>
  </w:style>
  <w:style w:type="paragraph" w:customStyle="1" w:styleId="6DBACA5980C4467689E46FD8337CDD78">
    <w:name w:val="6DBACA5980C4467689E46FD8337CDD78"/>
    <w:rsid w:val="003868B3"/>
  </w:style>
  <w:style w:type="paragraph" w:customStyle="1" w:styleId="0F331CD6FAE949D68FF4381D9F91D2D7">
    <w:name w:val="0F331CD6FAE949D68FF4381D9F91D2D7"/>
    <w:rsid w:val="003868B3"/>
  </w:style>
  <w:style w:type="paragraph" w:customStyle="1" w:styleId="9684FF61B42C4ED680BA6036C2A3055E">
    <w:name w:val="9684FF61B42C4ED680BA6036C2A3055E"/>
    <w:rsid w:val="003868B3"/>
  </w:style>
  <w:style w:type="paragraph" w:customStyle="1" w:styleId="09D1D3BA3232469BAB9A69C9B82F9C80">
    <w:name w:val="09D1D3BA3232469BAB9A69C9B82F9C80"/>
    <w:rsid w:val="00A874B9"/>
  </w:style>
  <w:style w:type="paragraph" w:customStyle="1" w:styleId="4D3D4100E9BF4027A39145AE0BE2D3EB">
    <w:name w:val="4D3D4100E9BF4027A39145AE0BE2D3EB"/>
    <w:rsid w:val="00A874B9"/>
  </w:style>
  <w:style w:type="paragraph" w:customStyle="1" w:styleId="C8B75C3B446F44758076872350BA461D">
    <w:name w:val="C8B75C3B446F44758076872350BA461D"/>
    <w:rsid w:val="00A874B9"/>
  </w:style>
  <w:style w:type="paragraph" w:customStyle="1" w:styleId="CBA6898E7D23484D8B02CBA4F5B88F7F">
    <w:name w:val="CBA6898E7D23484D8B02CBA4F5B88F7F"/>
    <w:rsid w:val="00A874B9"/>
  </w:style>
  <w:style w:type="paragraph" w:customStyle="1" w:styleId="D014B12FFDE44002AD077E1190728FAE">
    <w:name w:val="D014B12FFDE44002AD077E1190728FAE"/>
    <w:rsid w:val="00A874B9"/>
  </w:style>
  <w:style w:type="paragraph" w:customStyle="1" w:styleId="BCA85FB3FA2C4E0DAAB1428D40E14D6E">
    <w:name w:val="BCA85FB3FA2C4E0DAAB1428D40E14D6E"/>
    <w:rsid w:val="00A874B9"/>
  </w:style>
  <w:style w:type="paragraph" w:customStyle="1" w:styleId="7AE9B2DDF71044E4B560B1BA8CFD6C49">
    <w:name w:val="7AE9B2DDF71044E4B560B1BA8CFD6C49"/>
    <w:rsid w:val="00A874B9"/>
  </w:style>
  <w:style w:type="paragraph" w:customStyle="1" w:styleId="3A4890549B3F4CCEB44086D2AD259ED6">
    <w:name w:val="3A4890549B3F4CCEB44086D2AD259ED6"/>
    <w:rsid w:val="00A874B9"/>
  </w:style>
  <w:style w:type="paragraph" w:customStyle="1" w:styleId="6AFD17A5BD874AAD86809E0D13C39A17">
    <w:name w:val="6AFD17A5BD874AAD86809E0D13C39A17"/>
    <w:rsid w:val="00A874B9"/>
  </w:style>
  <w:style w:type="paragraph" w:customStyle="1" w:styleId="E0EE44BDCF564B23BBDECCFDB830CADA">
    <w:name w:val="E0EE44BDCF564B23BBDECCFDB830CADA"/>
    <w:rsid w:val="00A874B9"/>
  </w:style>
  <w:style w:type="paragraph" w:customStyle="1" w:styleId="A612F18A558145719554BA48CE32B2DD">
    <w:name w:val="A612F18A558145719554BA48CE32B2DD"/>
    <w:rsid w:val="00A874B9"/>
  </w:style>
  <w:style w:type="paragraph" w:customStyle="1" w:styleId="EFEDBAADE404470DB13DEDC002578164">
    <w:name w:val="EFEDBAADE404470DB13DEDC002578164"/>
    <w:rsid w:val="00A874B9"/>
  </w:style>
  <w:style w:type="paragraph" w:customStyle="1" w:styleId="E87203F8BB67436D9DDC814D84ABF017">
    <w:name w:val="E87203F8BB67436D9DDC814D84ABF017"/>
    <w:rsid w:val="00A874B9"/>
  </w:style>
  <w:style w:type="paragraph" w:customStyle="1" w:styleId="9435B5AFAD144764BAC505498973C318">
    <w:name w:val="9435B5AFAD144764BAC505498973C318"/>
    <w:rsid w:val="00A874B9"/>
  </w:style>
  <w:style w:type="paragraph" w:customStyle="1" w:styleId="BD5DB0C7B7A345E4856FC955565763ED">
    <w:name w:val="BD5DB0C7B7A345E4856FC955565763ED"/>
    <w:rsid w:val="00A874B9"/>
  </w:style>
  <w:style w:type="paragraph" w:customStyle="1" w:styleId="037538AD928A4F78AD799B589E6FD6A5">
    <w:name w:val="037538AD928A4F78AD799B589E6FD6A5"/>
    <w:rsid w:val="00A874B9"/>
  </w:style>
  <w:style w:type="paragraph" w:customStyle="1" w:styleId="63312D9EB8EF490DB217F9EBFA72F638">
    <w:name w:val="63312D9EB8EF490DB217F9EBFA72F638"/>
    <w:rsid w:val="00A874B9"/>
  </w:style>
  <w:style w:type="paragraph" w:customStyle="1" w:styleId="48D5828E217B48CA87004AC8562048A2">
    <w:name w:val="48D5828E217B48CA87004AC8562048A2"/>
    <w:rsid w:val="00A874B9"/>
  </w:style>
  <w:style w:type="paragraph" w:customStyle="1" w:styleId="41164CE7A3044825B81C82BF433B37B1">
    <w:name w:val="41164CE7A3044825B81C82BF433B37B1"/>
    <w:rsid w:val="00A874B9"/>
  </w:style>
  <w:style w:type="paragraph" w:customStyle="1" w:styleId="5B66DEE267FF4173BE9CCEDFA0E98D9E">
    <w:name w:val="5B66DEE267FF4173BE9CCEDFA0E98D9E"/>
    <w:rsid w:val="00A874B9"/>
  </w:style>
  <w:style w:type="paragraph" w:customStyle="1" w:styleId="83451317E8FF48D3993B09089272517B">
    <w:name w:val="83451317E8FF48D3993B09089272517B"/>
    <w:rsid w:val="00A874B9"/>
  </w:style>
  <w:style w:type="paragraph" w:customStyle="1" w:styleId="220113D43AEA4449BD70F0C987347C1F">
    <w:name w:val="220113D43AEA4449BD70F0C987347C1F"/>
    <w:rsid w:val="00A874B9"/>
  </w:style>
  <w:style w:type="paragraph" w:customStyle="1" w:styleId="529626607A85468CAF243B3781553A60">
    <w:name w:val="529626607A85468CAF243B3781553A60"/>
    <w:rsid w:val="00A874B9"/>
  </w:style>
  <w:style w:type="paragraph" w:customStyle="1" w:styleId="24532F11794A4E2BA51DAE20EEEFF1D9">
    <w:name w:val="24532F11794A4E2BA51DAE20EEEFF1D9"/>
    <w:rsid w:val="00A874B9"/>
  </w:style>
  <w:style w:type="paragraph" w:customStyle="1" w:styleId="D2118EAE6B8A458B8149225BA494C214">
    <w:name w:val="D2118EAE6B8A458B8149225BA494C214"/>
    <w:rsid w:val="00A874B9"/>
  </w:style>
  <w:style w:type="paragraph" w:customStyle="1" w:styleId="94D290B84C2F44788BC21C13059ED1E5">
    <w:name w:val="94D290B84C2F44788BC21C13059ED1E5"/>
    <w:rsid w:val="00A874B9"/>
  </w:style>
  <w:style w:type="paragraph" w:customStyle="1" w:styleId="1DDA089FFA8048549BE949028220E8DB">
    <w:name w:val="1DDA089FFA8048549BE949028220E8DB"/>
    <w:rsid w:val="00A874B9"/>
  </w:style>
  <w:style w:type="paragraph" w:customStyle="1" w:styleId="A35EFE24747240DBB013C51B1ACC8509">
    <w:name w:val="A35EFE24747240DBB013C51B1ACC8509"/>
    <w:rsid w:val="00A874B9"/>
  </w:style>
  <w:style w:type="paragraph" w:customStyle="1" w:styleId="73D0950AF8464EE4BC0E2A3DA759145C">
    <w:name w:val="73D0950AF8464EE4BC0E2A3DA759145C"/>
    <w:rsid w:val="00A874B9"/>
  </w:style>
  <w:style w:type="paragraph" w:customStyle="1" w:styleId="F5EAD1F4D00446EF98D19BA2AC13923D">
    <w:name w:val="F5EAD1F4D00446EF98D19BA2AC13923D"/>
    <w:rsid w:val="00A874B9"/>
  </w:style>
  <w:style w:type="paragraph" w:customStyle="1" w:styleId="80CAEED9CD744AA48BD88FF2B54E2754">
    <w:name w:val="80CAEED9CD744AA48BD88FF2B54E2754"/>
    <w:rsid w:val="00A874B9"/>
  </w:style>
  <w:style w:type="paragraph" w:customStyle="1" w:styleId="C39EF817531C4D969F7E5CEF69F86A84">
    <w:name w:val="C39EF817531C4D969F7E5CEF69F86A84"/>
    <w:rsid w:val="00A874B9"/>
  </w:style>
  <w:style w:type="paragraph" w:customStyle="1" w:styleId="ACC92ADE95184FF3BCD6D0E799FB46A8">
    <w:name w:val="ACC92ADE95184FF3BCD6D0E799FB46A8"/>
    <w:rsid w:val="00A874B9"/>
  </w:style>
  <w:style w:type="paragraph" w:customStyle="1" w:styleId="EB775579CFE7468EBA37783B582DDC2E">
    <w:name w:val="EB775579CFE7468EBA37783B582DDC2E"/>
    <w:rsid w:val="00A874B9"/>
  </w:style>
  <w:style w:type="paragraph" w:customStyle="1" w:styleId="03DEC9A8F5A94615A2F6AFE005374A40">
    <w:name w:val="03DEC9A8F5A94615A2F6AFE005374A40"/>
    <w:rsid w:val="00A874B9"/>
  </w:style>
  <w:style w:type="paragraph" w:customStyle="1" w:styleId="368779C68054444B93FFC4BDCE48808E">
    <w:name w:val="368779C68054444B93FFC4BDCE48808E"/>
    <w:rsid w:val="00A874B9"/>
  </w:style>
  <w:style w:type="paragraph" w:customStyle="1" w:styleId="FB5257EDFFE640829F36B9ECD61DAFD9">
    <w:name w:val="FB5257EDFFE640829F36B9ECD61DAFD9"/>
    <w:rsid w:val="00A874B9"/>
  </w:style>
  <w:style w:type="paragraph" w:customStyle="1" w:styleId="760519E97DEA45238B1B5137556F173C">
    <w:name w:val="760519E97DEA45238B1B5137556F173C"/>
    <w:rsid w:val="00A874B9"/>
  </w:style>
  <w:style w:type="paragraph" w:customStyle="1" w:styleId="F34488EE96794A0DB5C07594515A68CC">
    <w:name w:val="F34488EE96794A0DB5C07594515A68CC"/>
    <w:rsid w:val="00A874B9"/>
  </w:style>
  <w:style w:type="paragraph" w:customStyle="1" w:styleId="86DCD44280FC451AB8B240A27735C410">
    <w:name w:val="86DCD44280FC451AB8B240A27735C410"/>
    <w:rsid w:val="00A874B9"/>
  </w:style>
  <w:style w:type="paragraph" w:customStyle="1" w:styleId="CDFACBBC3E7E4D01B6E3DB283F0F1633">
    <w:name w:val="CDFACBBC3E7E4D01B6E3DB283F0F1633"/>
    <w:rsid w:val="00A874B9"/>
  </w:style>
  <w:style w:type="paragraph" w:customStyle="1" w:styleId="4AC12D0C23E6445EABB892CBCBF48D5E">
    <w:name w:val="4AC12D0C23E6445EABB892CBCBF48D5E"/>
    <w:rsid w:val="00A874B9"/>
  </w:style>
  <w:style w:type="paragraph" w:customStyle="1" w:styleId="22134D1B034F479D8CF1389C17B1CE4C">
    <w:name w:val="22134D1B034F479D8CF1389C17B1CE4C"/>
    <w:rsid w:val="00A874B9"/>
  </w:style>
  <w:style w:type="paragraph" w:customStyle="1" w:styleId="94A55237765A47249B0480B84B16EE19">
    <w:name w:val="94A55237765A47249B0480B84B16EE19"/>
    <w:rsid w:val="00A874B9"/>
  </w:style>
  <w:style w:type="paragraph" w:customStyle="1" w:styleId="D3B72DB3C0EA40B6A8C386C8554436CE">
    <w:name w:val="D3B72DB3C0EA40B6A8C386C8554436CE"/>
    <w:rsid w:val="00A874B9"/>
  </w:style>
  <w:style w:type="paragraph" w:customStyle="1" w:styleId="C8704823382C4E968CEC5FE4B9295879">
    <w:name w:val="C8704823382C4E968CEC5FE4B9295879"/>
    <w:rsid w:val="00A874B9"/>
  </w:style>
  <w:style w:type="paragraph" w:customStyle="1" w:styleId="0E165D58A3F245C19BB63863A22D1E40">
    <w:name w:val="0E165D58A3F245C19BB63863A22D1E40"/>
    <w:rsid w:val="00A874B9"/>
  </w:style>
  <w:style w:type="paragraph" w:customStyle="1" w:styleId="CB7D976BC396413586A937C1FE086798">
    <w:name w:val="CB7D976BC396413586A937C1FE086798"/>
    <w:rsid w:val="00A874B9"/>
  </w:style>
  <w:style w:type="paragraph" w:customStyle="1" w:styleId="04657CBB73334019B6E9DCA926BAC173">
    <w:name w:val="04657CBB73334019B6E9DCA926BAC173"/>
    <w:rsid w:val="00A874B9"/>
  </w:style>
  <w:style w:type="paragraph" w:customStyle="1" w:styleId="2F2BE4EC94DA4447AE5B99B84D16C112">
    <w:name w:val="2F2BE4EC94DA4447AE5B99B84D16C112"/>
    <w:rsid w:val="00A874B9"/>
  </w:style>
  <w:style w:type="paragraph" w:customStyle="1" w:styleId="53976A267C984FA19FDA8A7E2F6C22AE">
    <w:name w:val="53976A267C984FA19FDA8A7E2F6C22AE"/>
    <w:rsid w:val="00A874B9"/>
  </w:style>
  <w:style w:type="paragraph" w:customStyle="1" w:styleId="A16B1060EA0F415EB07552492042EDD8">
    <w:name w:val="A16B1060EA0F415EB07552492042EDD8"/>
    <w:rsid w:val="00A874B9"/>
  </w:style>
  <w:style w:type="paragraph" w:customStyle="1" w:styleId="C733E2921C934584802AA44EF66D9A4A">
    <w:name w:val="C733E2921C934584802AA44EF66D9A4A"/>
    <w:rsid w:val="00A874B9"/>
  </w:style>
  <w:style w:type="paragraph" w:customStyle="1" w:styleId="E3E3FCFE0B384799BA9E0C054CCC3BAD">
    <w:name w:val="E3E3FCFE0B384799BA9E0C054CCC3BAD"/>
    <w:rsid w:val="00A874B9"/>
  </w:style>
  <w:style w:type="paragraph" w:customStyle="1" w:styleId="B14DD12FE13240278D0642F854542005">
    <w:name w:val="B14DD12FE13240278D0642F854542005"/>
    <w:rsid w:val="00A874B9"/>
  </w:style>
  <w:style w:type="paragraph" w:customStyle="1" w:styleId="F9F9F93585504BF4ACEFE9F3CF073D9A">
    <w:name w:val="F9F9F93585504BF4ACEFE9F3CF073D9A"/>
    <w:rsid w:val="00A874B9"/>
  </w:style>
  <w:style w:type="paragraph" w:customStyle="1" w:styleId="CA1FA47BA5AD4BAF8B24470575123AA9">
    <w:name w:val="CA1FA47BA5AD4BAF8B24470575123AA9"/>
    <w:rsid w:val="00A874B9"/>
  </w:style>
  <w:style w:type="paragraph" w:customStyle="1" w:styleId="0B12304CB4F84D9995914E8793D9229D">
    <w:name w:val="0B12304CB4F84D9995914E8793D9229D"/>
    <w:rsid w:val="00A874B9"/>
  </w:style>
  <w:style w:type="paragraph" w:customStyle="1" w:styleId="00FB643393CF4A2BA15F3C9C568A37C4">
    <w:name w:val="00FB643393CF4A2BA15F3C9C568A37C4"/>
    <w:rsid w:val="00A874B9"/>
  </w:style>
  <w:style w:type="character" w:customStyle="1" w:styleId="Responseboxtext">
    <w:name w:val="Response box text"/>
    <w:basedOn w:val="DefaultParagraphFont"/>
    <w:uiPriority w:val="1"/>
    <w:qFormat/>
    <w:rsid w:val="0014293C"/>
    <w:rPr>
      <w:rFonts w:ascii="Arial" w:hAnsi="Arial"/>
      <w:color w:val="auto"/>
      <w:sz w:val="20"/>
    </w:rPr>
  </w:style>
  <w:style w:type="paragraph" w:customStyle="1" w:styleId="CB92D03AEEDC4C93B7C1A81EAE5E542A1">
    <w:name w:val="CB92D03AEEDC4C93B7C1A81EAE5E542A1"/>
    <w:rsid w:val="00A73620"/>
    <w:pPr>
      <w:spacing w:before="120" w:after="60" w:line="240" w:lineRule="auto"/>
    </w:pPr>
    <w:rPr>
      <w:rFonts w:ascii="Arial" w:eastAsia="Times New Roman" w:hAnsi="Arial" w:cs="Arial"/>
      <w:sz w:val="20"/>
      <w:szCs w:val="20"/>
      <w:lang w:eastAsia="en-US"/>
    </w:rPr>
  </w:style>
  <w:style w:type="paragraph" w:customStyle="1" w:styleId="00FB643393CF4A2BA15F3C9C568A37C41">
    <w:name w:val="00FB643393CF4A2BA15F3C9C568A37C41"/>
    <w:rsid w:val="00A73620"/>
    <w:pPr>
      <w:spacing w:before="120" w:after="60" w:line="240" w:lineRule="auto"/>
    </w:pPr>
    <w:rPr>
      <w:rFonts w:ascii="Arial" w:eastAsia="Times New Roman" w:hAnsi="Arial" w:cs="Arial"/>
      <w:sz w:val="20"/>
      <w:szCs w:val="20"/>
      <w:lang w:eastAsia="en-US"/>
    </w:rPr>
  </w:style>
  <w:style w:type="paragraph" w:customStyle="1" w:styleId="22212740B3034D1890E138CF3C0271571">
    <w:name w:val="22212740B3034D1890E138CF3C0271571"/>
    <w:rsid w:val="00A73620"/>
    <w:pPr>
      <w:spacing w:before="120" w:after="60" w:line="240" w:lineRule="auto"/>
    </w:pPr>
    <w:rPr>
      <w:rFonts w:ascii="Arial" w:eastAsia="Times New Roman" w:hAnsi="Arial" w:cs="Arial"/>
      <w:sz w:val="20"/>
      <w:szCs w:val="20"/>
      <w:lang w:eastAsia="en-US"/>
    </w:rPr>
  </w:style>
  <w:style w:type="paragraph" w:customStyle="1" w:styleId="09D1D3BA3232469BAB9A69C9B82F9C801">
    <w:name w:val="09D1D3BA3232469BAB9A69C9B82F9C801"/>
    <w:rsid w:val="00A73620"/>
    <w:pPr>
      <w:spacing w:before="120" w:after="60" w:line="240" w:lineRule="auto"/>
    </w:pPr>
    <w:rPr>
      <w:rFonts w:ascii="Arial" w:eastAsia="Times New Roman" w:hAnsi="Arial" w:cs="Arial"/>
      <w:sz w:val="20"/>
      <w:szCs w:val="20"/>
      <w:lang w:eastAsia="en-US"/>
    </w:rPr>
  </w:style>
  <w:style w:type="paragraph" w:customStyle="1" w:styleId="4D3D4100E9BF4027A39145AE0BE2D3EB1">
    <w:name w:val="4D3D4100E9BF4027A39145AE0BE2D3EB1"/>
    <w:rsid w:val="00A73620"/>
    <w:pPr>
      <w:spacing w:before="120" w:after="60" w:line="240" w:lineRule="auto"/>
    </w:pPr>
    <w:rPr>
      <w:rFonts w:ascii="Arial" w:eastAsia="Times New Roman" w:hAnsi="Arial" w:cs="Arial"/>
      <w:sz w:val="20"/>
      <w:szCs w:val="20"/>
      <w:lang w:eastAsia="en-US"/>
    </w:rPr>
  </w:style>
  <w:style w:type="paragraph" w:customStyle="1" w:styleId="C8B75C3B446F44758076872350BA461D1">
    <w:name w:val="C8B75C3B446F44758076872350BA461D1"/>
    <w:rsid w:val="00A73620"/>
    <w:pPr>
      <w:spacing w:before="120" w:after="60" w:line="240" w:lineRule="auto"/>
    </w:pPr>
    <w:rPr>
      <w:rFonts w:ascii="Arial" w:eastAsia="Times New Roman" w:hAnsi="Arial" w:cs="Arial"/>
      <w:sz w:val="20"/>
      <w:szCs w:val="20"/>
      <w:lang w:eastAsia="en-US"/>
    </w:rPr>
  </w:style>
  <w:style w:type="paragraph" w:customStyle="1" w:styleId="CBA6898E7D23484D8B02CBA4F5B88F7F1">
    <w:name w:val="CBA6898E7D23484D8B02CBA4F5B88F7F1"/>
    <w:rsid w:val="00A73620"/>
    <w:pPr>
      <w:spacing w:before="120" w:after="60" w:line="240" w:lineRule="auto"/>
    </w:pPr>
    <w:rPr>
      <w:rFonts w:ascii="Arial" w:eastAsia="Times New Roman" w:hAnsi="Arial" w:cs="Arial"/>
      <w:sz w:val="20"/>
      <w:szCs w:val="20"/>
      <w:lang w:eastAsia="en-US"/>
    </w:rPr>
  </w:style>
  <w:style w:type="paragraph" w:customStyle="1" w:styleId="D014B12FFDE44002AD077E1190728FAE1">
    <w:name w:val="D014B12FFDE44002AD077E1190728FAE1"/>
    <w:rsid w:val="00A73620"/>
    <w:pPr>
      <w:spacing w:before="120" w:after="60" w:line="240" w:lineRule="auto"/>
    </w:pPr>
    <w:rPr>
      <w:rFonts w:ascii="Arial" w:eastAsia="Times New Roman" w:hAnsi="Arial" w:cs="Arial"/>
      <w:sz w:val="20"/>
      <w:szCs w:val="20"/>
      <w:lang w:eastAsia="en-US"/>
    </w:rPr>
  </w:style>
  <w:style w:type="paragraph" w:customStyle="1" w:styleId="BCA85FB3FA2C4E0DAAB1428D40E14D6E1">
    <w:name w:val="BCA85FB3FA2C4E0DAAB1428D40E14D6E1"/>
    <w:rsid w:val="00A73620"/>
    <w:pPr>
      <w:spacing w:before="120" w:after="60" w:line="240" w:lineRule="auto"/>
    </w:pPr>
    <w:rPr>
      <w:rFonts w:ascii="Arial" w:eastAsia="Times New Roman" w:hAnsi="Arial" w:cs="Arial"/>
      <w:sz w:val="20"/>
      <w:szCs w:val="20"/>
      <w:lang w:eastAsia="en-US"/>
    </w:rPr>
  </w:style>
  <w:style w:type="paragraph" w:customStyle="1" w:styleId="7AE9B2DDF71044E4B560B1BA8CFD6C491">
    <w:name w:val="7AE9B2DDF71044E4B560B1BA8CFD6C491"/>
    <w:rsid w:val="00A73620"/>
    <w:pPr>
      <w:spacing w:before="120" w:after="60" w:line="240" w:lineRule="auto"/>
    </w:pPr>
    <w:rPr>
      <w:rFonts w:ascii="Arial" w:eastAsia="Times New Roman" w:hAnsi="Arial" w:cs="Arial"/>
      <w:sz w:val="20"/>
      <w:szCs w:val="20"/>
      <w:lang w:eastAsia="en-US"/>
    </w:rPr>
  </w:style>
  <w:style w:type="paragraph" w:customStyle="1" w:styleId="3A4890549B3F4CCEB44086D2AD259ED61">
    <w:name w:val="3A4890549B3F4CCEB44086D2AD259ED61"/>
    <w:rsid w:val="00A73620"/>
    <w:pPr>
      <w:spacing w:before="120" w:after="60" w:line="240" w:lineRule="auto"/>
    </w:pPr>
    <w:rPr>
      <w:rFonts w:ascii="Arial" w:eastAsia="Times New Roman" w:hAnsi="Arial" w:cs="Arial"/>
      <w:sz w:val="20"/>
      <w:szCs w:val="20"/>
      <w:lang w:eastAsia="en-US"/>
    </w:rPr>
  </w:style>
  <w:style w:type="paragraph" w:customStyle="1" w:styleId="6AFD17A5BD874AAD86809E0D13C39A171">
    <w:name w:val="6AFD17A5BD874AAD86809E0D13C39A171"/>
    <w:rsid w:val="00A73620"/>
    <w:pPr>
      <w:spacing w:before="120" w:after="60" w:line="240" w:lineRule="auto"/>
    </w:pPr>
    <w:rPr>
      <w:rFonts w:ascii="Arial" w:eastAsia="Times New Roman" w:hAnsi="Arial" w:cs="Arial"/>
      <w:sz w:val="20"/>
      <w:szCs w:val="20"/>
      <w:lang w:eastAsia="en-US"/>
    </w:rPr>
  </w:style>
  <w:style w:type="paragraph" w:customStyle="1" w:styleId="E0EE44BDCF564B23BBDECCFDB830CADA1">
    <w:name w:val="E0EE44BDCF564B23BBDECCFDB830CADA1"/>
    <w:rsid w:val="00A73620"/>
    <w:pPr>
      <w:spacing w:before="120" w:after="60" w:line="240" w:lineRule="auto"/>
    </w:pPr>
    <w:rPr>
      <w:rFonts w:ascii="Arial" w:eastAsia="Times New Roman" w:hAnsi="Arial" w:cs="Arial"/>
      <w:sz w:val="20"/>
      <w:szCs w:val="20"/>
      <w:lang w:eastAsia="en-US"/>
    </w:rPr>
  </w:style>
  <w:style w:type="paragraph" w:customStyle="1" w:styleId="A612F18A558145719554BA48CE32B2DD1">
    <w:name w:val="A612F18A558145719554BA48CE32B2DD1"/>
    <w:rsid w:val="00A73620"/>
    <w:pPr>
      <w:spacing w:before="120" w:after="60" w:line="240" w:lineRule="auto"/>
    </w:pPr>
    <w:rPr>
      <w:rFonts w:ascii="Arial" w:eastAsia="Times New Roman" w:hAnsi="Arial" w:cs="Arial"/>
      <w:sz w:val="20"/>
      <w:szCs w:val="20"/>
      <w:lang w:eastAsia="en-US"/>
    </w:rPr>
  </w:style>
  <w:style w:type="paragraph" w:customStyle="1" w:styleId="EFEDBAADE404470DB13DEDC0025781641">
    <w:name w:val="EFEDBAADE404470DB13DEDC0025781641"/>
    <w:rsid w:val="00A73620"/>
    <w:pPr>
      <w:spacing w:before="120" w:after="60" w:line="240" w:lineRule="auto"/>
    </w:pPr>
    <w:rPr>
      <w:rFonts w:ascii="Arial" w:eastAsia="Times New Roman" w:hAnsi="Arial" w:cs="Arial"/>
      <w:sz w:val="20"/>
      <w:szCs w:val="20"/>
      <w:lang w:eastAsia="en-US"/>
    </w:rPr>
  </w:style>
  <w:style w:type="paragraph" w:customStyle="1" w:styleId="E87203F8BB67436D9DDC814D84ABF0171">
    <w:name w:val="E87203F8BB67436D9DDC814D84ABF0171"/>
    <w:rsid w:val="00A73620"/>
    <w:pPr>
      <w:spacing w:before="120" w:after="60" w:line="240" w:lineRule="auto"/>
    </w:pPr>
    <w:rPr>
      <w:rFonts w:ascii="Arial" w:eastAsia="Times New Roman" w:hAnsi="Arial" w:cs="Arial"/>
      <w:sz w:val="20"/>
      <w:szCs w:val="20"/>
      <w:lang w:eastAsia="en-US"/>
    </w:rPr>
  </w:style>
  <w:style w:type="paragraph" w:customStyle="1" w:styleId="9435B5AFAD144764BAC505498973C3181">
    <w:name w:val="9435B5AFAD144764BAC505498973C3181"/>
    <w:rsid w:val="00A73620"/>
    <w:pPr>
      <w:spacing w:before="120" w:after="60" w:line="240" w:lineRule="auto"/>
    </w:pPr>
    <w:rPr>
      <w:rFonts w:ascii="Arial" w:eastAsia="Times New Roman" w:hAnsi="Arial" w:cs="Arial"/>
      <w:sz w:val="20"/>
      <w:szCs w:val="20"/>
      <w:lang w:eastAsia="en-US"/>
    </w:rPr>
  </w:style>
  <w:style w:type="paragraph" w:customStyle="1" w:styleId="BD5DB0C7B7A345E4856FC955565763ED1">
    <w:name w:val="BD5DB0C7B7A345E4856FC955565763ED1"/>
    <w:rsid w:val="00A73620"/>
    <w:pPr>
      <w:spacing w:before="120" w:after="60" w:line="240" w:lineRule="auto"/>
    </w:pPr>
    <w:rPr>
      <w:rFonts w:ascii="Arial" w:eastAsia="Times New Roman" w:hAnsi="Arial" w:cs="Arial"/>
      <w:sz w:val="20"/>
      <w:szCs w:val="20"/>
      <w:lang w:eastAsia="en-US"/>
    </w:rPr>
  </w:style>
  <w:style w:type="paragraph" w:customStyle="1" w:styleId="037538AD928A4F78AD799B589E6FD6A51">
    <w:name w:val="037538AD928A4F78AD799B589E6FD6A51"/>
    <w:rsid w:val="00A73620"/>
    <w:pPr>
      <w:spacing w:before="120" w:after="60" w:line="240" w:lineRule="auto"/>
    </w:pPr>
    <w:rPr>
      <w:rFonts w:ascii="Arial" w:eastAsia="Times New Roman" w:hAnsi="Arial" w:cs="Arial"/>
      <w:sz w:val="20"/>
      <w:szCs w:val="20"/>
      <w:lang w:eastAsia="en-US"/>
    </w:rPr>
  </w:style>
  <w:style w:type="paragraph" w:customStyle="1" w:styleId="63312D9EB8EF490DB217F9EBFA72F6381">
    <w:name w:val="63312D9EB8EF490DB217F9EBFA72F6381"/>
    <w:rsid w:val="00A73620"/>
    <w:pPr>
      <w:spacing w:before="120" w:after="60" w:line="240" w:lineRule="auto"/>
    </w:pPr>
    <w:rPr>
      <w:rFonts w:ascii="Arial" w:eastAsia="Times New Roman" w:hAnsi="Arial" w:cs="Arial"/>
      <w:sz w:val="20"/>
      <w:szCs w:val="20"/>
      <w:lang w:eastAsia="en-US"/>
    </w:rPr>
  </w:style>
  <w:style w:type="paragraph" w:customStyle="1" w:styleId="48D5828E217B48CA87004AC8562048A21">
    <w:name w:val="48D5828E217B48CA87004AC8562048A21"/>
    <w:rsid w:val="00A73620"/>
    <w:pPr>
      <w:spacing w:before="120" w:after="60" w:line="240" w:lineRule="auto"/>
    </w:pPr>
    <w:rPr>
      <w:rFonts w:ascii="Arial" w:eastAsia="Times New Roman" w:hAnsi="Arial" w:cs="Arial"/>
      <w:sz w:val="20"/>
      <w:szCs w:val="20"/>
      <w:lang w:eastAsia="en-US"/>
    </w:rPr>
  </w:style>
  <w:style w:type="paragraph" w:customStyle="1" w:styleId="41164CE7A3044825B81C82BF433B37B11">
    <w:name w:val="41164CE7A3044825B81C82BF433B37B11"/>
    <w:rsid w:val="00A73620"/>
    <w:pPr>
      <w:spacing w:before="120" w:after="60" w:line="240" w:lineRule="auto"/>
    </w:pPr>
    <w:rPr>
      <w:rFonts w:ascii="Arial" w:eastAsia="Times New Roman" w:hAnsi="Arial" w:cs="Arial"/>
      <w:sz w:val="20"/>
      <w:szCs w:val="20"/>
      <w:lang w:eastAsia="en-US"/>
    </w:rPr>
  </w:style>
  <w:style w:type="paragraph" w:customStyle="1" w:styleId="5B66DEE267FF4173BE9CCEDFA0E98D9E1">
    <w:name w:val="5B66DEE267FF4173BE9CCEDFA0E98D9E1"/>
    <w:rsid w:val="00A73620"/>
    <w:pPr>
      <w:spacing w:before="120" w:after="60" w:line="240" w:lineRule="auto"/>
    </w:pPr>
    <w:rPr>
      <w:rFonts w:ascii="Arial" w:eastAsia="Times New Roman" w:hAnsi="Arial" w:cs="Arial"/>
      <w:sz w:val="20"/>
      <w:szCs w:val="20"/>
      <w:lang w:eastAsia="en-US"/>
    </w:rPr>
  </w:style>
  <w:style w:type="paragraph" w:customStyle="1" w:styleId="83451317E8FF48D3993B09089272517B1">
    <w:name w:val="83451317E8FF48D3993B09089272517B1"/>
    <w:rsid w:val="00A73620"/>
    <w:pPr>
      <w:spacing w:before="120" w:after="60" w:line="240" w:lineRule="auto"/>
    </w:pPr>
    <w:rPr>
      <w:rFonts w:ascii="Arial" w:eastAsia="Times New Roman" w:hAnsi="Arial" w:cs="Arial"/>
      <w:sz w:val="20"/>
      <w:szCs w:val="20"/>
      <w:lang w:eastAsia="en-US"/>
    </w:rPr>
  </w:style>
  <w:style w:type="paragraph" w:customStyle="1" w:styleId="220113D43AEA4449BD70F0C987347C1F1">
    <w:name w:val="220113D43AEA4449BD70F0C987347C1F1"/>
    <w:rsid w:val="00A73620"/>
    <w:pPr>
      <w:spacing w:before="120" w:after="60" w:line="240" w:lineRule="auto"/>
    </w:pPr>
    <w:rPr>
      <w:rFonts w:ascii="Arial" w:eastAsia="Times New Roman" w:hAnsi="Arial" w:cs="Arial"/>
      <w:sz w:val="20"/>
      <w:szCs w:val="20"/>
      <w:lang w:eastAsia="en-US"/>
    </w:rPr>
  </w:style>
  <w:style w:type="paragraph" w:customStyle="1" w:styleId="529626607A85468CAF243B3781553A601">
    <w:name w:val="529626607A85468CAF243B3781553A601"/>
    <w:rsid w:val="00A73620"/>
    <w:pPr>
      <w:spacing w:before="120" w:after="60" w:line="240" w:lineRule="auto"/>
    </w:pPr>
    <w:rPr>
      <w:rFonts w:ascii="Arial" w:eastAsia="Times New Roman" w:hAnsi="Arial" w:cs="Arial"/>
      <w:sz w:val="20"/>
      <w:szCs w:val="20"/>
      <w:lang w:eastAsia="en-US"/>
    </w:rPr>
  </w:style>
  <w:style w:type="paragraph" w:customStyle="1" w:styleId="24532F11794A4E2BA51DAE20EEEFF1D91">
    <w:name w:val="24532F11794A4E2BA51DAE20EEEFF1D91"/>
    <w:rsid w:val="00A73620"/>
    <w:pPr>
      <w:spacing w:before="120" w:after="60" w:line="240" w:lineRule="auto"/>
    </w:pPr>
    <w:rPr>
      <w:rFonts w:ascii="Arial" w:eastAsia="Times New Roman" w:hAnsi="Arial" w:cs="Arial"/>
      <w:sz w:val="20"/>
      <w:szCs w:val="20"/>
      <w:lang w:eastAsia="en-US"/>
    </w:rPr>
  </w:style>
  <w:style w:type="paragraph" w:customStyle="1" w:styleId="D2118EAE6B8A458B8149225BA494C2141">
    <w:name w:val="D2118EAE6B8A458B8149225BA494C2141"/>
    <w:rsid w:val="00A73620"/>
    <w:pPr>
      <w:spacing w:before="120" w:after="60" w:line="240" w:lineRule="auto"/>
    </w:pPr>
    <w:rPr>
      <w:rFonts w:ascii="Arial" w:eastAsia="Times New Roman" w:hAnsi="Arial" w:cs="Arial"/>
      <w:sz w:val="20"/>
      <w:szCs w:val="20"/>
      <w:lang w:eastAsia="en-US"/>
    </w:rPr>
  </w:style>
  <w:style w:type="paragraph" w:customStyle="1" w:styleId="94D290B84C2F44788BC21C13059ED1E51">
    <w:name w:val="94D290B84C2F44788BC21C13059ED1E51"/>
    <w:rsid w:val="00A73620"/>
    <w:pPr>
      <w:spacing w:before="120" w:after="60" w:line="240" w:lineRule="auto"/>
    </w:pPr>
    <w:rPr>
      <w:rFonts w:ascii="Arial" w:eastAsia="Times New Roman" w:hAnsi="Arial" w:cs="Arial"/>
      <w:sz w:val="20"/>
      <w:szCs w:val="20"/>
      <w:lang w:eastAsia="en-US"/>
    </w:rPr>
  </w:style>
  <w:style w:type="paragraph" w:customStyle="1" w:styleId="1DDA089FFA8048549BE949028220E8DB1">
    <w:name w:val="1DDA089FFA8048549BE949028220E8DB1"/>
    <w:rsid w:val="00A73620"/>
    <w:pPr>
      <w:spacing w:before="120" w:after="60" w:line="240" w:lineRule="auto"/>
    </w:pPr>
    <w:rPr>
      <w:rFonts w:ascii="Arial" w:eastAsia="Times New Roman" w:hAnsi="Arial" w:cs="Arial"/>
      <w:sz w:val="20"/>
      <w:szCs w:val="20"/>
      <w:lang w:eastAsia="en-US"/>
    </w:rPr>
  </w:style>
  <w:style w:type="paragraph" w:customStyle="1" w:styleId="A35EFE24747240DBB013C51B1ACC85091">
    <w:name w:val="A35EFE24747240DBB013C51B1ACC85091"/>
    <w:rsid w:val="00A73620"/>
    <w:pPr>
      <w:spacing w:before="120" w:after="60" w:line="240" w:lineRule="auto"/>
    </w:pPr>
    <w:rPr>
      <w:rFonts w:ascii="Arial" w:eastAsia="Times New Roman" w:hAnsi="Arial" w:cs="Arial"/>
      <w:sz w:val="20"/>
      <w:szCs w:val="20"/>
      <w:lang w:eastAsia="en-US"/>
    </w:rPr>
  </w:style>
  <w:style w:type="paragraph" w:customStyle="1" w:styleId="73D0950AF8464EE4BC0E2A3DA759145C1">
    <w:name w:val="73D0950AF8464EE4BC0E2A3DA759145C1"/>
    <w:rsid w:val="00A73620"/>
    <w:pPr>
      <w:spacing w:before="120" w:after="60" w:line="240" w:lineRule="auto"/>
    </w:pPr>
    <w:rPr>
      <w:rFonts w:ascii="Arial" w:eastAsia="Times New Roman" w:hAnsi="Arial" w:cs="Arial"/>
      <w:sz w:val="20"/>
      <w:szCs w:val="20"/>
      <w:lang w:eastAsia="en-US"/>
    </w:rPr>
  </w:style>
  <w:style w:type="paragraph" w:customStyle="1" w:styleId="F5EAD1F4D00446EF98D19BA2AC13923D1">
    <w:name w:val="F5EAD1F4D00446EF98D19BA2AC13923D1"/>
    <w:rsid w:val="00A73620"/>
    <w:pPr>
      <w:spacing w:before="120" w:after="60" w:line="240" w:lineRule="auto"/>
    </w:pPr>
    <w:rPr>
      <w:rFonts w:ascii="Arial" w:eastAsia="Times New Roman" w:hAnsi="Arial" w:cs="Arial"/>
      <w:sz w:val="20"/>
      <w:szCs w:val="20"/>
      <w:lang w:eastAsia="en-US"/>
    </w:rPr>
  </w:style>
  <w:style w:type="paragraph" w:customStyle="1" w:styleId="80CAEED9CD744AA48BD88FF2B54E27541">
    <w:name w:val="80CAEED9CD744AA48BD88FF2B54E27541"/>
    <w:rsid w:val="00A73620"/>
    <w:pPr>
      <w:spacing w:before="120" w:after="60" w:line="240" w:lineRule="auto"/>
    </w:pPr>
    <w:rPr>
      <w:rFonts w:ascii="Arial" w:eastAsia="Times New Roman" w:hAnsi="Arial" w:cs="Arial"/>
      <w:sz w:val="20"/>
      <w:szCs w:val="20"/>
      <w:lang w:eastAsia="en-US"/>
    </w:rPr>
  </w:style>
  <w:style w:type="paragraph" w:customStyle="1" w:styleId="C39EF817531C4D969F7E5CEF69F86A841">
    <w:name w:val="C39EF817531C4D969F7E5CEF69F86A841"/>
    <w:rsid w:val="00A73620"/>
    <w:pPr>
      <w:spacing w:before="120" w:after="60" w:line="240" w:lineRule="auto"/>
    </w:pPr>
    <w:rPr>
      <w:rFonts w:ascii="Arial" w:eastAsia="Times New Roman" w:hAnsi="Arial" w:cs="Arial"/>
      <w:sz w:val="20"/>
      <w:szCs w:val="20"/>
      <w:lang w:eastAsia="en-US"/>
    </w:rPr>
  </w:style>
  <w:style w:type="paragraph" w:customStyle="1" w:styleId="ACC92ADE95184FF3BCD6D0E799FB46A81">
    <w:name w:val="ACC92ADE95184FF3BCD6D0E799FB46A81"/>
    <w:rsid w:val="00A73620"/>
    <w:pPr>
      <w:spacing w:before="120" w:after="60" w:line="240" w:lineRule="auto"/>
    </w:pPr>
    <w:rPr>
      <w:rFonts w:ascii="Arial" w:eastAsia="Times New Roman" w:hAnsi="Arial" w:cs="Arial"/>
      <w:sz w:val="20"/>
      <w:szCs w:val="20"/>
      <w:lang w:eastAsia="en-US"/>
    </w:rPr>
  </w:style>
  <w:style w:type="paragraph" w:customStyle="1" w:styleId="EB775579CFE7468EBA37783B582DDC2E1">
    <w:name w:val="EB775579CFE7468EBA37783B582DDC2E1"/>
    <w:rsid w:val="00A73620"/>
    <w:pPr>
      <w:spacing w:before="120" w:after="60" w:line="240" w:lineRule="auto"/>
    </w:pPr>
    <w:rPr>
      <w:rFonts w:ascii="Arial" w:eastAsia="Times New Roman" w:hAnsi="Arial" w:cs="Arial"/>
      <w:sz w:val="20"/>
      <w:szCs w:val="20"/>
      <w:lang w:eastAsia="en-US"/>
    </w:rPr>
  </w:style>
  <w:style w:type="paragraph" w:customStyle="1" w:styleId="03DEC9A8F5A94615A2F6AFE005374A401">
    <w:name w:val="03DEC9A8F5A94615A2F6AFE005374A401"/>
    <w:rsid w:val="00A73620"/>
    <w:pPr>
      <w:spacing w:before="120" w:after="60" w:line="240" w:lineRule="auto"/>
    </w:pPr>
    <w:rPr>
      <w:rFonts w:ascii="Arial" w:eastAsia="Times New Roman" w:hAnsi="Arial" w:cs="Arial"/>
      <w:sz w:val="20"/>
      <w:szCs w:val="20"/>
      <w:lang w:eastAsia="en-US"/>
    </w:rPr>
  </w:style>
  <w:style w:type="paragraph" w:customStyle="1" w:styleId="368779C68054444B93FFC4BDCE48808E1">
    <w:name w:val="368779C68054444B93FFC4BDCE48808E1"/>
    <w:rsid w:val="00A73620"/>
    <w:pPr>
      <w:spacing w:before="120" w:after="60" w:line="240" w:lineRule="auto"/>
    </w:pPr>
    <w:rPr>
      <w:rFonts w:ascii="Arial" w:eastAsia="Times New Roman" w:hAnsi="Arial" w:cs="Arial"/>
      <w:sz w:val="20"/>
      <w:szCs w:val="20"/>
      <w:lang w:eastAsia="en-US"/>
    </w:rPr>
  </w:style>
  <w:style w:type="paragraph" w:customStyle="1" w:styleId="FB5257EDFFE640829F36B9ECD61DAFD91">
    <w:name w:val="FB5257EDFFE640829F36B9ECD61DAFD91"/>
    <w:rsid w:val="00A73620"/>
    <w:pPr>
      <w:spacing w:before="120" w:after="60" w:line="240" w:lineRule="auto"/>
    </w:pPr>
    <w:rPr>
      <w:rFonts w:ascii="Arial" w:eastAsia="Times New Roman" w:hAnsi="Arial" w:cs="Arial"/>
      <w:sz w:val="20"/>
      <w:szCs w:val="20"/>
      <w:lang w:eastAsia="en-US"/>
    </w:rPr>
  </w:style>
  <w:style w:type="paragraph" w:customStyle="1" w:styleId="760519E97DEA45238B1B5137556F173C1">
    <w:name w:val="760519E97DEA45238B1B5137556F173C1"/>
    <w:rsid w:val="00A73620"/>
    <w:pPr>
      <w:spacing w:before="120" w:after="60" w:line="240" w:lineRule="auto"/>
    </w:pPr>
    <w:rPr>
      <w:rFonts w:ascii="Arial" w:eastAsia="Times New Roman" w:hAnsi="Arial" w:cs="Arial"/>
      <w:sz w:val="20"/>
      <w:szCs w:val="20"/>
      <w:lang w:eastAsia="en-US"/>
    </w:rPr>
  </w:style>
  <w:style w:type="paragraph" w:customStyle="1" w:styleId="ABF689D248304084B1EDF324503290471">
    <w:name w:val="ABF689D248304084B1EDF324503290471"/>
    <w:rsid w:val="00A73620"/>
    <w:pPr>
      <w:spacing w:before="120" w:after="60" w:line="240" w:lineRule="auto"/>
    </w:pPr>
    <w:rPr>
      <w:rFonts w:ascii="Arial" w:eastAsia="Times New Roman" w:hAnsi="Arial" w:cs="Arial"/>
      <w:sz w:val="20"/>
      <w:szCs w:val="20"/>
      <w:lang w:eastAsia="en-US"/>
    </w:rPr>
  </w:style>
  <w:style w:type="paragraph" w:customStyle="1" w:styleId="F34488EE96794A0DB5C07594515A68CC1">
    <w:name w:val="F34488EE96794A0DB5C07594515A68CC1"/>
    <w:rsid w:val="00A73620"/>
    <w:pPr>
      <w:spacing w:after="0" w:line="240" w:lineRule="auto"/>
    </w:pPr>
    <w:rPr>
      <w:rFonts w:ascii="Arial" w:eastAsia="Times New Roman" w:hAnsi="Arial" w:cs="Times New Roman"/>
      <w:sz w:val="24"/>
      <w:szCs w:val="24"/>
      <w:lang w:eastAsia="en-US"/>
    </w:rPr>
  </w:style>
  <w:style w:type="paragraph" w:customStyle="1" w:styleId="86DCD44280FC451AB8B240A27735C4101">
    <w:name w:val="86DCD44280FC451AB8B240A27735C4101"/>
    <w:rsid w:val="00A73620"/>
    <w:pPr>
      <w:spacing w:after="0" w:line="240" w:lineRule="auto"/>
    </w:pPr>
    <w:rPr>
      <w:rFonts w:ascii="Arial" w:eastAsia="Times New Roman" w:hAnsi="Arial" w:cs="Times New Roman"/>
      <w:sz w:val="24"/>
      <w:szCs w:val="24"/>
      <w:lang w:eastAsia="en-US"/>
    </w:rPr>
  </w:style>
  <w:style w:type="paragraph" w:customStyle="1" w:styleId="CDFACBBC3E7E4D01B6E3DB283F0F16331">
    <w:name w:val="CDFACBBC3E7E4D01B6E3DB283F0F16331"/>
    <w:rsid w:val="00A73620"/>
    <w:pPr>
      <w:spacing w:after="0" w:line="240" w:lineRule="auto"/>
    </w:pPr>
    <w:rPr>
      <w:rFonts w:ascii="Arial" w:eastAsia="Times New Roman" w:hAnsi="Arial" w:cs="Times New Roman"/>
      <w:sz w:val="24"/>
      <w:szCs w:val="24"/>
      <w:lang w:eastAsia="en-US"/>
    </w:rPr>
  </w:style>
  <w:style w:type="paragraph" w:customStyle="1" w:styleId="4AC12D0C23E6445EABB892CBCBF48D5E1">
    <w:name w:val="4AC12D0C23E6445EABB892CBCBF48D5E1"/>
    <w:rsid w:val="00A73620"/>
    <w:pPr>
      <w:spacing w:after="0" w:line="240" w:lineRule="auto"/>
    </w:pPr>
    <w:rPr>
      <w:rFonts w:ascii="Arial" w:eastAsia="Times New Roman" w:hAnsi="Arial" w:cs="Times New Roman"/>
      <w:sz w:val="24"/>
      <w:szCs w:val="24"/>
      <w:lang w:eastAsia="en-US"/>
    </w:rPr>
  </w:style>
  <w:style w:type="paragraph" w:customStyle="1" w:styleId="22134D1B034F479D8CF1389C17B1CE4C1">
    <w:name w:val="22134D1B034F479D8CF1389C17B1CE4C1"/>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A55237765A47249B0480B84B16EE191">
    <w:name w:val="94A55237765A47249B0480B84B16EE191"/>
    <w:rsid w:val="00A73620"/>
    <w:pPr>
      <w:spacing w:after="0" w:line="240" w:lineRule="auto"/>
    </w:pPr>
    <w:rPr>
      <w:rFonts w:ascii="Arial" w:eastAsia="Times New Roman" w:hAnsi="Arial" w:cs="Times New Roman"/>
      <w:sz w:val="24"/>
      <w:szCs w:val="24"/>
      <w:lang w:eastAsia="en-US"/>
    </w:rPr>
  </w:style>
  <w:style w:type="paragraph" w:customStyle="1" w:styleId="D3B72DB3C0EA40B6A8C386C8554436CE1">
    <w:name w:val="D3B72DB3C0EA40B6A8C386C8554436CE1"/>
    <w:rsid w:val="00A73620"/>
    <w:pPr>
      <w:spacing w:after="0" w:line="240" w:lineRule="auto"/>
    </w:pPr>
    <w:rPr>
      <w:rFonts w:ascii="Arial" w:eastAsia="Times New Roman" w:hAnsi="Arial" w:cs="Times New Roman"/>
      <w:sz w:val="24"/>
      <w:szCs w:val="24"/>
      <w:lang w:eastAsia="en-US"/>
    </w:rPr>
  </w:style>
  <w:style w:type="paragraph" w:customStyle="1" w:styleId="C8704823382C4E968CEC5FE4B92958791">
    <w:name w:val="C8704823382C4E968CEC5FE4B92958791"/>
    <w:rsid w:val="00A73620"/>
    <w:pPr>
      <w:spacing w:after="0" w:line="240" w:lineRule="auto"/>
    </w:pPr>
    <w:rPr>
      <w:rFonts w:ascii="Arial" w:eastAsia="Times New Roman" w:hAnsi="Arial" w:cs="Times New Roman"/>
      <w:sz w:val="24"/>
      <w:szCs w:val="24"/>
      <w:lang w:eastAsia="en-US"/>
    </w:rPr>
  </w:style>
  <w:style w:type="paragraph" w:customStyle="1" w:styleId="0E165D58A3F245C19BB63863A22D1E401">
    <w:name w:val="0E165D58A3F245C19BB63863A22D1E401"/>
    <w:rsid w:val="00A73620"/>
    <w:pPr>
      <w:spacing w:after="0" w:line="240" w:lineRule="auto"/>
    </w:pPr>
    <w:rPr>
      <w:rFonts w:ascii="Arial" w:eastAsia="Times New Roman" w:hAnsi="Arial" w:cs="Times New Roman"/>
      <w:sz w:val="24"/>
      <w:szCs w:val="24"/>
      <w:lang w:eastAsia="en-US"/>
    </w:rPr>
  </w:style>
  <w:style w:type="paragraph" w:customStyle="1" w:styleId="CB7D976BC396413586A937C1FE0867981">
    <w:name w:val="CB7D976BC396413586A937C1FE0867981"/>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657CBB73334019B6E9DCA926BAC1731">
    <w:name w:val="04657CBB73334019B6E9DCA926BAC1731"/>
    <w:rsid w:val="00A73620"/>
    <w:pPr>
      <w:spacing w:after="0" w:line="240" w:lineRule="auto"/>
    </w:pPr>
    <w:rPr>
      <w:rFonts w:ascii="Arial" w:eastAsia="Times New Roman" w:hAnsi="Arial" w:cs="Times New Roman"/>
      <w:sz w:val="24"/>
      <w:szCs w:val="24"/>
      <w:lang w:eastAsia="en-US"/>
    </w:rPr>
  </w:style>
  <w:style w:type="paragraph" w:customStyle="1" w:styleId="2F2BE4EC94DA4447AE5B99B84D16C1121">
    <w:name w:val="2F2BE4EC94DA4447AE5B99B84D16C1121"/>
    <w:rsid w:val="00A73620"/>
    <w:pPr>
      <w:spacing w:after="0" w:line="240" w:lineRule="auto"/>
    </w:pPr>
    <w:rPr>
      <w:rFonts w:ascii="Arial" w:eastAsia="Times New Roman" w:hAnsi="Arial" w:cs="Times New Roman"/>
      <w:sz w:val="24"/>
      <w:szCs w:val="24"/>
      <w:lang w:eastAsia="en-US"/>
    </w:rPr>
  </w:style>
  <w:style w:type="paragraph" w:customStyle="1" w:styleId="53976A267C984FA19FDA8A7E2F6C22AE1">
    <w:name w:val="53976A267C984FA19FDA8A7E2F6C22AE1"/>
    <w:rsid w:val="00A73620"/>
    <w:pPr>
      <w:spacing w:after="0" w:line="240" w:lineRule="auto"/>
    </w:pPr>
    <w:rPr>
      <w:rFonts w:ascii="Arial" w:eastAsia="Times New Roman" w:hAnsi="Arial" w:cs="Times New Roman"/>
      <w:sz w:val="24"/>
      <w:szCs w:val="24"/>
      <w:lang w:eastAsia="en-US"/>
    </w:rPr>
  </w:style>
  <w:style w:type="paragraph" w:customStyle="1" w:styleId="A16B1060EA0F415EB07552492042EDD81">
    <w:name w:val="A16B1060EA0F415EB07552492042EDD81"/>
    <w:rsid w:val="00A73620"/>
    <w:pPr>
      <w:spacing w:after="0" w:line="240" w:lineRule="auto"/>
    </w:pPr>
    <w:rPr>
      <w:rFonts w:ascii="Arial" w:eastAsia="Times New Roman" w:hAnsi="Arial" w:cs="Times New Roman"/>
      <w:sz w:val="24"/>
      <w:szCs w:val="24"/>
      <w:lang w:eastAsia="en-US"/>
    </w:rPr>
  </w:style>
  <w:style w:type="paragraph" w:customStyle="1" w:styleId="C733E2921C934584802AA44EF66D9A4A1">
    <w:name w:val="C733E2921C934584802AA44EF66D9A4A1"/>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8802D783E44C7B8191E23B55121A5F">
    <w:name w:val="548802D783E44C7B8191E23B55121A5F"/>
    <w:rsid w:val="00A73620"/>
  </w:style>
  <w:style w:type="paragraph" w:customStyle="1" w:styleId="709C8EE2FC4D481390D016C1A741AFEB">
    <w:name w:val="709C8EE2FC4D481390D016C1A741AFEB"/>
    <w:rsid w:val="00A73620"/>
  </w:style>
  <w:style w:type="paragraph" w:customStyle="1" w:styleId="DB8075411CBC4CFD966325CB492A1EF2">
    <w:name w:val="DB8075411CBC4CFD966325CB492A1EF2"/>
    <w:rsid w:val="00A73620"/>
  </w:style>
  <w:style w:type="paragraph" w:customStyle="1" w:styleId="806C4BA9B336435EB911757175B80999">
    <w:name w:val="806C4BA9B336435EB911757175B80999"/>
    <w:rsid w:val="00A73620"/>
  </w:style>
  <w:style w:type="paragraph" w:customStyle="1" w:styleId="AB5DB9ED943444D5957FD467AFEBE139">
    <w:name w:val="AB5DB9ED943444D5957FD467AFEBE139"/>
    <w:rsid w:val="00A73620"/>
  </w:style>
  <w:style w:type="paragraph" w:customStyle="1" w:styleId="5122FCF4E70D41CC80FD7B75499FD6E1">
    <w:name w:val="5122FCF4E70D41CC80FD7B75499FD6E1"/>
    <w:rsid w:val="00A73620"/>
  </w:style>
  <w:style w:type="paragraph" w:customStyle="1" w:styleId="135B71278C324102A30B9D99AC62F071">
    <w:name w:val="135B71278C324102A30B9D99AC62F071"/>
    <w:rsid w:val="00A73620"/>
  </w:style>
  <w:style w:type="paragraph" w:customStyle="1" w:styleId="B77AA9D620D9406196540A67E53E4852">
    <w:name w:val="B77AA9D620D9406196540A67E53E4852"/>
    <w:rsid w:val="00A73620"/>
  </w:style>
  <w:style w:type="paragraph" w:customStyle="1" w:styleId="F1AB0BA7986D4E8D90D8600BD2A26DE4">
    <w:name w:val="F1AB0BA7986D4E8D90D8600BD2A26DE4"/>
    <w:rsid w:val="00A73620"/>
  </w:style>
  <w:style w:type="paragraph" w:customStyle="1" w:styleId="9CE25139E771497BB5BCCAF65FCFF38B">
    <w:name w:val="9CE25139E771497BB5BCCAF65FCFF38B"/>
    <w:rsid w:val="00A73620"/>
  </w:style>
  <w:style w:type="paragraph" w:customStyle="1" w:styleId="892289746D854D10A4BE1D6C3248D139">
    <w:name w:val="892289746D854D10A4BE1D6C3248D139"/>
    <w:rsid w:val="00A73620"/>
  </w:style>
  <w:style w:type="paragraph" w:customStyle="1" w:styleId="61EE93DF97844A86A6000F5E9B61E919">
    <w:name w:val="61EE93DF97844A86A6000F5E9B61E919"/>
    <w:rsid w:val="00A73620"/>
  </w:style>
  <w:style w:type="paragraph" w:customStyle="1" w:styleId="A685C261E40845A781C2C0EC06A7D522">
    <w:name w:val="A685C261E40845A781C2C0EC06A7D522"/>
    <w:rsid w:val="00A73620"/>
  </w:style>
  <w:style w:type="paragraph" w:customStyle="1" w:styleId="B377DB6DFDA047A58AD93EC856A444FB">
    <w:name w:val="B377DB6DFDA047A58AD93EC856A444FB"/>
    <w:rsid w:val="00A73620"/>
  </w:style>
  <w:style w:type="paragraph" w:customStyle="1" w:styleId="3D6D62B111A7454FA10100013BA03398">
    <w:name w:val="3D6D62B111A7454FA10100013BA03398"/>
    <w:rsid w:val="00A73620"/>
  </w:style>
  <w:style w:type="paragraph" w:customStyle="1" w:styleId="B3C95246B9F64E9D92F830BE6FEE60D8">
    <w:name w:val="B3C95246B9F64E9D92F830BE6FEE60D8"/>
    <w:rsid w:val="00A73620"/>
  </w:style>
  <w:style w:type="paragraph" w:customStyle="1" w:styleId="1CE798B49C814D1A9810F765C560FC62">
    <w:name w:val="1CE798B49C814D1A9810F765C560FC62"/>
    <w:rsid w:val="00A73620"/>
  </w:style>
  <w:style w:type="paragraph" w:customStyle="1" w:styleId="30127D35539649D890594132F84480E7">
    <w:name w:val="30127D35539649D890594132F84480E7"/>
    <w:rsid w:val="00A73620"/>
  </w:style>
  <w:style w:type="paragraph" w:customStyle="1" w:styleId="37E33F3D1E174181B909D537C4B6B4D0">
    <w:name w:val="37E33F3D1E174181B909D537C4B6B4D0"/>
    <w:rsid w:val="00A73620"/>
  </w:style>
  <w:style w:type="paragraph" w:customStyle="1" w:styleId="4EBD6B10408F48B48DE227E71CDDA38C">
    <w:name w:val="4EBD6B10408F48B48DE227E71CDDA38C"/>
    <w:rsid w:val="00A73620"/>
  </w:style>
  <w:style w:type="paragraph" w:customStyle="1" w:styleId="51F2157599114493BEE2A9A414DCCF19">
    <w:name w:val="51F2157599114493BEE2A9A414DCCF19"/>
    <w:rsid w:val="00A73620"/>
  </w:style>
  <w:style w:type="paragraph" w:customStyle="1" w:styleId="87DFBCEFFCEE4C0A80C485922380C9A2">
    <w:name w:val="87DFBCEFFCEE4C0A80C485922380C9A2"/>
    <w:rsid w:val="00A73620"/>
  </w:style>
  <w:style w:type="paragraph" w:customStyle="1" w:styleId="8244E5AFD4A14E1CBA081B02B34D3A9B">
    <w:name w:val="8244E5AFD4A14E1CBA081B02B34D3A9B"/>
    <w:rsid w:val="00A73620"/>
  </w:style>
  <w:style w:type="paragraph" w:customStyle="1" w:styleId="ECAD71D1425A4ECB93F1538A5B9B80BB">
    <w:name w:val="ECAD71D1425A4ECB93F1538A5B9B80BB"/>
    <w:rsid w:val="00A73620"/>
  </w:style>
  <w:style w:type="paragraph" w:customStyle="1" w:styleId="BF95A5D42EBD4544B77873035011249E">
    <w:name w:val="BF95A5D42EBD4544B77873035011249E"/>
    <w:rsid w:val="00A73620"/>
  </w:style>
  <w:style w:type="paragraph" w:customStyle="1" w:styleId="5A108F49485245828F410AE8CDD8CFB1">
    <w:name w:val="5A108F49485245828F410AE8CDD8CFB1"/>
    <w:rsid w:val="00A73620"/>
  </w:style>
  <w:style w:type="paragraph" w:customStyle="1" w:styleId="61E9EEB402154DD2A5D302A570CE25C0">
    <w:name w:val="61E9EEB402154DD2A5D302A570CE25C0"/>
    <w:rsid w:val="00A73620"/>
  </w:style>
  <w:style w:type="paragraph" w:customStyle="1" w:styleId="A4972138FABE4051B93451E35B7D228E">
    <w:name w:val="A4972138FABE4051B93451E35B7D228E"/>
    <w:rsid w:val="00A73620"/>
  </w:style>
  <w:style w:type="paragraph" w:customStyle="1" w:styleId="82B82E402D9642C499BA6601B70A2227">
    <w:name w:val="82B82E402D9642C499BA6601B70A2227"/>
    <w:rsid w:val="00A73620"/>
  </w:style>
  <w:style w:type="paragraph" w:customStyle="1" w:styleId="A2F0D430CF4845F9B163CB153CFBAF0E">
    <w:name w:val="A2F0D430CF4845F9B163CB153CFBAF0E"/>
    <w:rsid w:val="00A73620"/>
  </w:style>
  <w:style w:type="paragraph" w:customStyle="1" w:styleId="C108CE936DE4474E816C1567CDFD06A4">
    <w:name w:val="C108CE936DE4474E816C1567CDFD06A4"/>
    <w:rsid w:val="00A73620"/>
  </w:style>
  <w:style w:type="paragraph" w:customStyle="1" w:styleId="1450B50C6BAE493DB829589D6A3ED0D1">
    <w:name w:val="1450B50C6BAE493DB829589D6A3ED0D1"/>
    <w:rsid w:val="00A73620"/>
  </w:style>
  <w:style w:type="paragraph" w:customStyle="1" w:styleId="E3C94FD09E5847A98C5FD1CD0F2DD028">
    <w:name w:val="E3C94FD09E5847A98C5FD1CD0F2DD028"/>
    <w:rsid w:val="00A73620"/>
  </w:style>
  <w:style w:type="paragraph" w:customStyle="1" w:styleId="27D18C5CB6D943E8961E88B17B8A7843">
    <w:name w:val="27D18C5CB6D943E8961E88B17B8A7843"/>
    <w:rsid w:val="00A73620"/>
  </w:style>
  <w:style w:type="paragraph" w:customStyle="1" w:styleId="875E8F29BE274298B57413F9D3AE94F9">
    <w:name w:val="875E8F29BE274298B57413F9D3AE94F9"/>
    <w:rsid w:val="00A73620"/>
  </w:style>
  <w:style w:type="paragraph" w:customStyle="1" w:styleId="5D21B0A33B064C4D96574C548A6BF51B">
    <w:name w:val="5D21B0A33B064C4D96574C548A6BF51B"/>
    <w:rsid w:val="00A73620"/>
  </w:style>
  <w:style w:type="paragraph" w:customStyle="1" w:styleId="82EEDA30880C4EA687B67D2AD8AA9B24">
    <w:name w:val="82EEDA30880C4EA687B67D2AD8AA9B24"/>
    <w:rsid w:val="00A73620"/>
  </w:style>
  <w:style w:type="paragraph" w:customStyle="1" w:styleId="956D1BE1C3A74C1A93C9C3C44FC70B63">
    <w:name w:val="956D1BE1C3A74C1A93C9C3C44FC70B63"/>
    <w:rsid w:val="00A73620"/>
  </w:style>
  <w:style w:type="paragraph" w:customStyle="1" w:styleId="111393BA702A4D46996E935512248CEA">
    <w:name w:val="111393BA702A4D46996E935512248CEA"/>
    <w:rsid w:val="00A73620"/>
  </w:style>
  <w:style w:type="paragraph" w:customStyle="1" w:styleId="7D7F40BDB0104FE488C46D20FF55F5BE">
    <w:name w:val="7D7F40BDB0104FE488C46D20FF55F5BE"/>
    <w:rsid w:val="00A73620"/>
  </w:style>
  <w:style w:type="paragraph" w:customStyle="1" w:styleId="C5187345C91144B090D29F4F2C95ABE0">
    <w:name w:val="C5187345C91144B090D29F4F2C95ABE0"/>
    <w:rsid w:val="00A73620"/>
  </w:style>
  <w:style w:type="paragraph" w:customStyle="1" w:styleId="4C050740281545EBBDEF8CACD8152575">
    <w:name w:val="4C050740281545EBBDEF8CACD8152575"/>
    <w:rsid w:val="00A73620"/>
  </w:style>
  <w:style w:type="paragraph" w:customStyle="1" w:styleId="E5ABBFB5458D40F692A5EB3DD7FABE80">
    <w:name w:val="E5ABBFB5458D40F692A5EB3DD7FABE80"/>
    <w:rsid w:val="00A73620"/>
  </w:style>
  <w:style w:type="paragraph" w:customStyle="1" w:styleId="CB92D03AEEDC4C93B7C1A81EAE5E542A2">
    <w:name w:val="CB92D03AEEDC4C93B7C1A81EAE5E542A2"/>
    <w:rsid w:val="00A73620"/>
    <w:pPr>
      <w:spacing w:before="120" w:after="60" w:line="240" w:lineRule="auto"/>
    </w:pPr>
    <w:rPr>
      <w:rFonts w:ascii="Arial" w:eastAsia="Times New Roman" w:hAnsi="Arial" w:cs="Arial"/>
      <w:sz w:val="20"/>
      <w:szCs w:val="20"/>
      <w:lang w:eastAsia="en-US"/>
    </w:rPr>
  </w:style>
  <w:style w:type="paragraph" w:customStyle="1" w:styleId="5122FCF4E70D41CC80FD7B75499FD6E11">
    <w:name w:val="5122FCF4E70D41CC80FD7B75499FD6E11"/>
    <w:rsid w:val="00A73620"/>
    <w:pPr>
      <w:spacing w:before="120" w:after="60" w:line="240" w:lineRule="auto"/>
    </w:pPr>
    <w:rPr>
      <w:rFonts w:ascii="Arial" w:eastAsia="Times New Roman" w:hAnsi="Arial" w:cs="Arial"/>
      <w:sz w:val="20"/>
      <w:szCs w:val="20"/>
      <w:lang w:eastAsia="en-US"/>
    </w:rPr>
  </w:style>
  <w:style w:type="paragraph" w:customStyle="1" w:styleId="22212740B3034D1890E138CF3C0271572">
    <w:name w:val="22212740B3034D1890E138CF3C0271572"/>
    <w:rsid w:val="00A73620"/>
    <w:pPr>
      <w:spacing w:before="120" w:after="60" w:line="240" w:lineRule="auto"/>
    </w:pPr>
    <w:rPr>
      <w:rFonts w:ascii="Arial" w:eastAsia="Times New Roman" w:hAnsi="Arial" w:cs="Arial"/>
      <w:sz w:val="20"/>
      <w:szCs w:val="20"/>
      <w:lang w:eastAsia="en-US"/>
    </w:rPr>
  </w:style>
  <w:style w:type="paragraph" w:customStyle="1" w:styleId="548802D783E44C7B8191E23B55121A5F1">
    <w:name w:val="548802D783E44C7B8191E23B55121A5F1"/>
    <w:rsid w:val="00A73620"/>
    <w:pPr>
      <w:spacing w:before="120" w:after="60" w:line="240" w:lineRule="auto"/>
    </w:pPr>
    <w:rPr>
      <w:rFonts w:ascii="Arial" w:eastAsia="Times New Roman" w:hAnsi="Arial" w:cs="Arial"/>
      <w:sz w:val="20"/>
      <w:szCs w:val="20"/>
      <w:lang w:eastAsia="en-US"/>
    </w:rPr>
  </w:style>
  <w:style w:type="paragraph" w:customStyle="1" w:styleId="709C8EE2FC4D481390D016C1A741AFEB1">
    <w:name w:val="709C8EE2FC4D481390D016C1A741AFEB1"/>
    <w:rsid w:val="00A73620"/>
    <w:pPr>
      <w:spacing w:before="120" w:after="60" w:line="240" w:lineRule="auto"/>
    </w:pPr>
    <w:rPr>
      <w:rFonts w:ascii="Arial" w:eastAsia="Times New Roman" w:hAnsi="Arial" w:cs="Arial"/>
      <w:sz w:val="20"/>
      <w:szCs w:val="20"/>
      <w:lang w:eastAsia="en-US"/>
    </w:rPr>
  </w:style>
  <w:style w:type="paragraph" w:customStyle="1" w:styleId="DB8075411CBC4CFD966325CB492A1EF21">
    <w:name w:val="DB8075411CBC4CFD966325CB492A1EF21"/>
    <w:rsid w:val="00A73620"/>
    <w:pPr>
      <w:spacing w:before="120" w:after="60" w:line="240" w:lineRule="auto"/>
    </w:pPr>
    <w:rPr>
      <w:rFonts w:ascii="Arial" w:eastAsia="Times New Roman" w:hAnsi="Arial" w:cs="Arial"/>
      <w:sz w:val="20"/>
      <w:szCs w:val="20"/>
      <w:lang w:eastAsia="en-US"/>
    </w:rPr>
  </w:style>
  <w:style w:type="paragraph" w:customStyle="1" w:styleId="806C4BA9B336435EB911757175B809991">
    <w:name w:val="806C4BA9B336435EB911757175B809991"/>
    <w:rsid w:val="00A73620"/>
    <w:pPr>
      <w:spacing w:before="120" w:after="60" w:line="240" w:lineRule="auto"/>
    </w:pPr>
    <w:rPr>
      <w:rFonts w:ascii="Arial" w:eastAsia="Times New Roman" w:hAnsi="Arial" w:cs="Arial"/>
      <w:sz w:val="20"/>
      <w:szCs w:val="20"/>
      <w:lang w:eastAsia="en-US"/>
    </w:rPr>
  </w:style>
  <w:style w:type="paragraph" w:customStyle="1" w:styleId="AB5DB9ED943444D5957FD467AFEBE1391">
    <w:name w:val="AB5DB9ED943444D5957FD467AFEBE1391"/>
    <w:rsid w:val="00A73620"/>
    <w:pPr>
      <w:spacing w:before="120" w:after="60" w:line="240" w:lineRule="auto"/>
    </w:pPr>
    <w:rPr>
      <w:rFonts w:ascii="Arial" w:eastAsia="Times New Roman" w:hAnsi="Arial" w:cs="Arial"/>
      <w:sz w:val="20"/>
      <w:szCs w:val="20"/>
      <w:lang w:eastAsia="en-US"/>
    </w:rPr>
  </w:style>
  <w:style w:type="paragraph" w:customStyle="1" w:styleId="111393BA702A4D46996E935512248CEA1">
    <w:name w:val="111393BA702A4D46996E935512248CEA1"/>
    <w:rsid w:val="00A73620"/>
    <w:pPr>
      <w:spacing w:before="120" w:after="60" w:line="240" w:lineRule="auto"/>
    </w:pPr>
    <w:rPr>
      <w:rFonts w:ascii="Arial" w:eastAsia="Times New Roman" w:hAnsi="Arial" w:cs="Arial"/>
      <w:sz w:val="20"/>
      <w:szCs w:val="20"/>
      <w:lang w:eastAsia="en-US"/>
    </w:rPr>
  </w:style>
  <w:style w:type="paragraph" w:customStyle="1" w:styleId="5D21B0A33B064C4D96574C548A6BF51B1">
    <w:name w:val="5D21B0A33B064C4D96574C548A6BF51B1"/>
    <w:rsid w:val="00A73620"/>
    <w:pPr>
      <w:spacing w:before="120" w:after="60" w:line="240" w:lineRule="auto"/>
    </w:pPr>
    <w:rPr>
      <w:rFonts w:ascii="Arial" w:eastAsia="Times New Roman" w:hAnsi="Arial" w:cs="Arial"/>
      <w:sz w:val="20"/>
      <w:szCs w:val="20"/>
      <w:lang w:eastAsia="en-US"/>
    </w:rPr>
  </w:style>
  <w:style w:type="paragraph" w:customStyle="1" w:styleId="82EEDA30880C4EA687B67D2AD8AA9B241">
    <w:name w:val="82EEDA30880C4EA687B67D2AD8AA9B241"/>
    <w:rsid w:val="00A73620"/>
    <w:pPr>
      <w:spacing w:before="120" w:after="60" w:line="240" w:lineRule="auto"/>
    </w:pPr>
    <w:rPr>
      <w:rFonts w:ascii="Arial" w:eastAsia="Times New Roman" w:hAnsi="Arial" w:cs="Arial"/>
      <w:sz w:val="20"/>
      <w:szCs w:val="20"/>
      <w:lang w:eastAsia="en-US"/>
    </w:rPr>
  </w:style>
  <w:style w:type="paragraph" w:customStyle="1" w:styleId="956D1BE1C3A74C1A93C9C3C44FC70B631">
    <w:name w:val="956D1BE1C3A74C1A93C9C3C44FC70B631"/>
    <w:rsid w:val="00A73620"/>
    <w:pPr>
      <w:spacing w:before="120" w:after="60" w:line="240" w:lineRule="auto"/>
    </w:pPr>
    <w:rPr>
      <w:rFonts w:ascii="Arial" w:eastAsia="Times New Roman" w:hAnsi="Arial" w:cs="Arial"/>
      <w:sz w:val="20"/>
      <w:szCs w:val="20"/>
      <w:lang w:eastAsia="en-US"/>
    </w:rPr>
  </w:style>
  <w:style w:type="paragraph" w:customStyle="1" w:styleId="135B71278C324102A30B9D99AC62F0711">
    <w:name w:val="135B71278C324102A30B9D99AC62F0711"/>
    <w:rsid w:val="00A73620"/>
    <w:pPr>
      <w:spacing w:before="120" w:after="60" w:line="240" w:lineRule="auto"/>
    </w:pPr>
    <w:rPr>
      <w:rFonts w:ascii="Arial" w:eastAsia="Times New Roman" w:hAnsi="Arial" w:cs="Arial"/>
      <w:sz w:val="20"/>
      <w:szCs w:val="20"/>
      <w:lang w:eastAsia="en-US"/>
    </w:rPr>
  </w:style>
  <w:style w:type="paragraph" w:customStyle="1" w:styleId="B77AA9D620D9406196540A67E53E48521">
    <w:name w:val="B77AA9D620D9406196540A67E53E48521"/>
    <w:rsid w:val="00A73620"/>
    <w:pPr>
      <w:spacing w:before="120" w:after="60" w:line="240" w:lineRule="auto"/>
    </w:pPr>
    <w:rPr>
      <w:rFonts w:ascii="Arial" w:eastAsia="Times New Roman" w:hAnsi="Arial" w:cs="Arial"/>
      <w:sz w:val="20"/>
      <w:szCs w:val="20"/>
      <w:lang w:eastAsia="en-US"/>
    </w:rPr>
  </w:style>
  <w:style w:type="paragraph" w:customStyle="1" w:styleId="F1AB0BA7986D4E8D90D8600BD2A26DE41">
    <w:name w:val="F1AB0BA7986D4E8D90D8600BD2A26DE41"/>
    <w:rsid w:val="00A73620"/>
    <w:pPr>
      <w:spacing w:before="120" w:after="60" w:line="240" w:lineRule="auto"/>
    </w:pPr>
    <w:rPr>
      <w:rFonts w:ascii="Arial" w:eastAsia="Times New Roman" w:hAnsi="Arial" w:cs="Arial"/>
      <w:sz w:val="20"/>
      <w:szCs w:val="20"/>
      <w:lang w:eastAsia="en-US"/>
    </w:rPr>
  </w:style>
  <w:style w:type="paragraph" w:customStyle="1" w:styleId="9CE25139E771497BB5BCCAF65FCFF38B1">
    <w:name w:val="9CE25139E771497BB5BCCAF65FCFF38B1"/>
    <w:rsid w:val="00A73620"/>
    <w:pPr>
      <w:spacing w:before="120" w:after="60" w:line="240" w:lineRule="auto"/>
    </w:pPr>
    <w:rPr>
      <w:rFonts w:ascii="Arial" w:eastAsia="Times New Roman" w:hAnsi="Arial" w:cs="Arial"/>
      <w:sz w:val="20"/>
      <w:szCs w:val="20"/>
      <w:lang w:eastAsia="en-US"/>
    </w:rPr>
  </w:style>
  <w:style w:type="paragraph" w:customStyle="1" w:styleId="892289746D854D10A4BE1D6C3248D1391">
    <w:name w:val="892289746D854D10A4BE1D6C3248D1391"/>
    <w:rsid w:val="00A73620"/>
    <w:pPr>
      <w:spacing w:before="120" w:after="60" w:line="240" w:lineRule="auto"/>
    </w:pPr>
    <w:rPr>
      <w:rFonts w:ascii="Arial" w:eastAsia="Times New Roman" w:hAnsi="Arial" w:cs="Arial"/>
      <w:sz w:val="20"/>
      <w:szCs w:val="20"/>
      <w:lang w:eastAsia="en-US"/>
    </w:rPr>
  </w:style>
  <w:style w:type="paragraph" w:customStyle="1" w:styleId="61EE93DF97844A86A6000F5E9B61E9191">
    <w:name w:val="61EE93DF97844A86A6000F5E9B61E9191"/>
    <w:rsid w:val="00A73620"/>
    <w:pPr>
      <w:spacing w:before="120" w:after="60" w:line="240" w:lineRule="auto"/>
    </w:pPr>
    <w:rPr>
      <w:rFonts w:ascii="Arial" w:eastAsia="Times New Roman" w:hAnsi="Arial" w:cs="Arial"/>
      <w:sz w:val="20"/>
      <w:szCs w:val="20"/>
      <w:lang w:eastAsia="en-US"/>
    </w:rPr>
  </w:style>
  <w:style w:type="paragraph" w:customStyle="1" w:styleId="A685C261E40845A781C2C0EC06A7D5221">
    <w:name w:val="A685C261E40845A781C2C0EC06A7D5221"/>
    <w:rsid w:val="00A73620"/>
    <w:pPr>
      <w:spacing w:before="120" w:after="60" w:line="240" w:lineRule="auto"/>
    </w:pPr>
    <w:rPr>
      <w:rFonts w:ascii="Arial" w:eastAsia="Times New Roman" w:hAnsi="Arial" w:cs="Arial"/>
      <w:sz w:val="20"/>
      <w:szCs w:val="20"/>
      <w:lang w:eastAsia="en-US"/>
    </w:rPr>
  </w:style>
  <w:style w:type="paragraph" w:customStyle="1" w:styleId="B377DB6DFDA047A58AD93EC856A444FB1">
    <w:name w:val="B377DB6DFDA047A58AD93EC856A444FB1"/>
    <w:rsid w:val="00A73620"/>
    <w:pPr>
      <w:spacing w:before="120" w:after="60" w:line="240" w:lineRule="auto"/>
    </w:pPr>
    <w:rPr>
      <w:rFonts w:ascii="Arial" w:eastAsia="Times New Roman" w:hAnsi="Arial" w:cs="Arial"/>
      <w:sz w:val="20"/>
      <w:szCs w:val="20"/>
      <w:lang w:eastAsia="en-US"/>
    </w:rPr>
  </w:style>
  <w:style w:type="paragraph" w:customStyle="1" w:styleId="3D6D62B111A7454FA10100013BA033981">
    <w:name w:val="3D6D62B111A7454FA10100013BA033981"/>
    <w:rsid w:val="00A73620"/>
    <w:pPr>
      <w:spacing w:before="120" w:after="60" w:line="240" w:lineRule="auto"/>
    </w:pPr>
    <w:rPr>
      <w:rFonts w:ascii="Arial" w:eastAsia="Times New Roman" w:hAnsi="Arial" w:cs="Arial"/>
      <w:sz w:val="20"/>
      <w:szCs w:val="20"/>
      <w:lang w:eastAsia="en-US"/>
    </w:rPr>
  </w:style>
  <w:style w:type="paragraph" w:customStyle="1" w:styleId="B3C95246B9F64E9D92F830BE6FEE60D81">
    <w:name w:val="B3C95246B9F64E9D92F830BE6FEE60D81"/>
    <w:rsid w:val="00A73620"/>
    <w:pPr>
      <w:spacing w:before="120" w:after="60" w:line="240" w:lineRule="auto"/>
    </w:pPr>
    <w:rPr>
      <w:rFonts w:ascii="Arial" w:eastAsia="Times New Roman" w:hAnsi="Arial" w:cs="Arial"/>
      <w:sz w:val="20"/>
      <w:szCs w:val="20"/>
      <w:lang w:eastAsia="en-US"/>
    </w:rPr>
  </w:style>
  <w:style w:type="paragraph" w:customStyle="1" w:styleId="1CE798B49C814D1A9810F765C560FC621">
    <w:name w:val="1CE798B49C814D1A9810F765C560FC621"/>
    <w:rsid w:val="00A73620"/>
    <w:pPr>
      <w:spacing w:before="120" w:after="60" w:line="240" w:lineRule="auto"/>
    </w:pPr>
    <w:rPr>
      <w:rFonts w:ascii="Arial" w:eastAsia="Times New Roman" w:hAnsi="Arial" w:cs="Arial"/>
      <w:sz w:val="20"/>
      <w:szCs w:val="20"/>
      <w:lang w:eastAsia="en-US"/>
    </w:rPr>
  </w:style>
  <w:style w:type="paragraph" w:customStyle="1" w:styleId="30127D35539649D890594132F84480E71">
    <w:name w:val="30127D35539649D890594132F84480E71"/>
    <w:rsid w:val="00A73620"/>
    <w:pPr>
      <w:spacing w:before="120" w:after="60" w:line="240" w:lineRule="auto"/>
    </w:pPr>
    <w:rPr>
      <w:rFonts w:ascii="Arial" w:eastAsia="Times New Roman" w:hAnsi="Arial" w:cs="Arial"/>
      <w:sz w:val="20"/>
      <w:szCs w:val="20"/>
      <w:lang w:eastAsia="en-US"/>
    </w:rPr>
  </w:style>
  <w:style w:type="paragraph" w:customStyle="1" w:styleId="37E33F3D1E174181B909D537C4B6B4D01">
    <w:name w:val="37E33F3D1E174181B909D537C4B6B4D01"/>
    <w:rsid w:val="00A73620"/>
    <w:pPr>
      <w:spacing w:before="120" w:after="60" w:line="240" w:lineRule="auto"/>
    </w:pPr>
    <w:rPr>
      <w:rFonts w:ascii="Arial" w:eastAsia="Times New Roman" w:hAnsi="Arial" w:cs="Arial"/>
      <w:sz w:val="20"/>
      <w:szCs w:val="20"/>
      <w:lang w:eastAsia="en-US"/>
    </w:rPr>
  </w:style>
  <w:style w:type="paragraph" w:customStyle="1" w:styleId="4EBD6B10408F48B48DE227E71CDDA38C1">
    <w:name w:val="4EBD6B10408F48B48DE227E71CDDA38C1"/>
    <w:rsid w:val="00A73620"/>
    <w:pPr>
      <w:spacing w:before="120" w:after="60" w:line="240" w:lineRule="auto"/>
    </w:pPr>
    <w:rPr>
      <w:rFonts w:ascii="Arial" w:eastAsia="Times New Roman" w:hAnsi="Arial" w:cs="Arial"/>
      <w:sz w:val="20"/>
      <w:szCs w:val="20"/>
      <w:lang w:eastAsia="en-US"/>
    </w:rPr>
  </w:style>
  <w:style w:type="paragraph" w:customStyle="1" w:styleId="51F2157599114493BEE2A9A414DCCF191">
    <w:name w:val="51F2157599114493BEE2A9A414DCCF191"/>
    <w:rsid w:val="00A73620"/>
    <w:pPr>
      <w:spacing w:before="120" w:after="60" w:line="240" w:lineRule="auto"/>
    </w:pPr>
    <w:rPr>
      <w:rFonts w:ascii="Arial" w:eastAsia="Times New Roman" w:hAnsi="Arial" w:cs="Arial"/>
      <w:sz w:val="20"/>
      <w:szCs w:val="20"/>
      <w:lang w:eastAsia="en-US"/>
    </w:rPr>
  </w:style>
  <w:style w:type="paragraph" w:customStyle="1" w:styleId="87DFBCEFFCEE4C0A80C485922380C9A21">
    <w:name w:val="87DFBCEFFCEE4C0A80C485922380C9A21"/>
    <w:rsid w:val="00A73620"/>
    <w:pPr>
      <w:spacing w:before="120" w:after="60" w:line="240" w:lineRule="auto"/>
    </w:pPr>
    <w:rPr>
      <w:rFonts w:ascii="Arial" w:eastAsia="Times New Roman" w:hAnsi="Arial" w:cs="Arial"/>
      <w:sz w:val="20"/>
      <w:szCs w:val="20"/>
      <w:lang w:eastAsia="en-US"/>
    </w:rPr>
  </w:style>
  <w:style w:type="paragraph" w:customStyle="1" w:styleId="8244E5AFD4A14E1CBA081B02B34D3A9B1">
    <w:name w:val="8244E5AFD4A14E1CBA081B02B34D3A9B1"/>
    <w:rsid w:val="00A73620"/>
    <w:pPr>
      <w:spacing w:before="120" w:after="60" w:line="240" w:lineRule="auto"/>
    </w:pPr>
    <w:rPr>
      <w:rFonts w:ascii="Arial" w:eastAsia="Times New Roman" w:hAnsi="Arial" w:cs="Arial"/>
      <w:sz w:val="20"/>
      <w:szCs w:val="20"/>
      <w:lang w:eastAsia="en-US"/>
    </w:rPr>
  </w:style>
  <w:style w:type="paragraph" w:customStyle="1" w:styleId="ECAD71D1425A4ECB93F1538A5B9B80BB1">
    <w:name w:val="ECAD71D1425A4ECB93F1538A5B9B80BB1"/>
    <w:rsid w:val="00A73620"/>
    <w:pPr>
      <w:spacing w:before="120" w:after="60" w:line="240" w:lineRule="auto"/>
    </w:pPr>
    <w:rPr>
      <w:rFonts w:ascii="Arial" w:eastAsia="Times New Roman" w:hAnsi="Arial" w:cs="Arial"/>
      <w:sz w:val="20"/>
      <w:szCs w:val="20"/>
      <w:lang w:eastAsia="en-US"/>
    </w:rPr>
  </w:style>
  <w:style w:type="paragraph" w:customStyle="1" w:styleId="BF95A5D42EBD4544B77873035011249E1">
    <w:name w:val="BF95A5D42EBD4544B77873035011249E1"/>
    <w:rsid w:val="00A73620"/>
    <w:pPr>
      <w:spacing w:before="120" w:after="60" w:line="240" w:lineRule="auto"/>
    </w:pPr>
    <w:rPr>
      <w:rFonts w:ascii="Arial" w:eastAsia="Times New Roman" w:hAnsi="Arial" w:cs="Arial"/>
      <w:sz w:val="20"/>
      <w:szCs w:val="20"/>
      <w:lang w:eastAsia="en-US"/>
    </w:rPr>
  </w:style>
  <w:style w:type="paragraph" w:customStyle="1" w:styleId="5A108F49485245828F410AE8CDD8CFB11">
    <w:name w:val="5A108F49485245828F410AE8CDD8CFB11"/>
    <w:rsid w:val="00A73620"/>
    <w:pPr>
      <w:spacing w:before="120" w:after="60" w:line="240" w:lineRule="auto"/>
    </w:pPr>
    <w:rPr>
      <w:rFonts w:ascii="Arial" w:eastAsia="Times New Roman" w:hAnsi="Arial" w:cs="Arial"/>
      <w:sz w:val="20"/>
      <w:szCs w:val="20"/>
      <w:lang w:eastAsia="en-US"/>
    </w:rPr>
  </w:style>
  <w:style w:type="paragraph" w:customStyle="1" w:styleId="61E9EEB402154DD2A5D302A570CE25C01">
    <w:name w:val="61E9EEB402154DD2A5D302A570CE25C01"/>
    <w:rsid w:val="00A73620"/>
    <w:pPr>
      <w:spacing w:before="120" w:after="60" w:line="240" w:lineRule="auto"/>
    </w:pPr>
    <w:rPr>
      <w:rFonts w:ascii="Arial" w:eastAsia="Times New Roman" w:hAnsi="Arial" w:cs="Arial"/>
      <w:sz w:val="20"/>
      <w:szCs w:val="20"/>
      <w:lang w:eastAsia="en-US"/>
    </w:rPr>
  </w:style>
  <w:style w:type="paragraph" w:customStyle="1" w:styleId="A4972138FABE4051B93451E35B7D228E1">
    <w:name w:val="A4972138FABE4051B93451E35B7D228E1"/>
    <w:rsid w:val="00A73620"/>
    <w:pPr>
      <w:spacing w:before="120" w:after="60" w:line="240" w:lineRule="auto"/>
    </w:pPr>
    <w:rPr>
      <w:rFonts w:ascii="Arial" w:eastAsia="Times New Roman" w:hAnsi="Arial" w:cs="Arial"/>
      <w:sz w:val="20"/>
      <w:szCs w:val="20"/>
      <w:lang w:eastAsia="en-US"/>
    </w:rPr>
  </w:style>
  <w:style w:type="paragraph" w:customStyle="1" w:styleId="82B82E402D9642C499BA6601B70A22271">
    <w:name w:val="82B82E402D9642C499BA6601B70A22271"/>
    <w:rsid w:val="00A73620"/>
    <w:pPr>
      <w:spacing w:before="120" w:after="60" w:line="240" w:lineRule="auto"/>
    </w:pPr>
    <w:rPr>
      <w:rFonts w:ascii="Arial" w:eastAsia="Times New Roman" w:hAnsi="Arial" w:cs="Arial"/>
      <w:sz w:val="20"/>
      <w:szCs w:val="20"/>
      <w:lang w:eastAsia="en-US"/>
    </w:rPr>
  </w:style>
  <w:style w:type="paragraph" w:customStyle="1" w:styleId="A2F0D430CF4845F9B163CB153CFBAF0E1">
    <w:name w:val="A2F0D430CF4845F9B163CB153CFBAF0E1"/>
    <w:rsid w:val="00A73620"/>
    <w:pPr>
      <w:spacing w:before="120" w:after="60" w:line="240" w:lineRule="auto"/>
    </w:pPr>
    <w:rPr>
      <w:rFonts w:ascii="Arial" w:eastAsia="Times New Roman" w:hAnsi="Arial" w:cs="Arial"/>
      <w:sz w:val="20"/>
      <w:szCs w:val="20"/>
      <w:lang w:eastAsia="en-US"/>
    </w:rPr>
  </w:style>
  <w:style w:type="paragraph" w:customStyle="1" w:styleId="C108CE936DE4474E816C1567CDFD06A41">
    <w:name w:val="C108CE936DE4474E816C1567CDFD06A41"/>
    <w:rsid w:val="00A73620"/>
    <w:pPr>
      <w:spacing w:before="120" w:after="60" w:line="240" w:lineRule="auto"/>
    </w:pPr>
    <w:rPr>
      <w:rFonts w:ascii="Arial" w:eastAsia="Times New Roman" w:hAnsi="Arial" w:cs="Arial"/>
      <w:sz w:val="20"/>
      <w:szCs w:val="20"/>
      <w:lang w:eastAsia="en-US"/>
    </w:rPr>
  </w:style>
  <w:style w:type="paragraph" w:customStyle="1" w:styleId="1450B50C6BAE493DB829589D6A3ED0D11">
    <w:name w:val="1450B50C6BAE493DB829589D6A3ED0D11"/>
    <w:rsid w:val="00A73620"/>
    <w:pPr>
      <w:spacing w:before="120" w:after="60" w:line="240" w:lineRule="auto"/>
    </w:pPr>
    <w:rPr>
      <w:rFonts w:ascii="Arial" w:eastAsia="Times New Roman" w:hAnsi="Arial" w:cs="Arial"/>
      <w:sz w:val="20"/>
      <w:szCs w:val="20"/>
      <w:lang w:eastAsia="en-US"/>
    </w:rPr>
  </w:style>
  <w:style w:type="paragraph" w:customStyle="1" w:styleId="E3C94FD09E5847A98C5FD1CD0F2DD0281">
    <w:name w:val="E3C94FD09E5847A98C5FD1CD0F2DD0281"/>
    <w:rsid w:val="00A73620"/>
    <w:pPr>
      <w:spacing w:before="120" w:after="60" w:line="240" w:lineRule="auto"/>
    </w:pPr>
    <w:rPr>
      <w:rFonts w:ascii="Arial" w:eastAsia="Times New Roman" w:hAnsi="Arial" w:cs="Arial"/>
      <w:sz w:val="20"/>
      <w:szCs w:val="20"/>
      <w:lang w:eastAsia="en-US"/>
    </w:rPr>
  </w:style>
  <w:style w:type="paragraph" w:customStyle="1" w:styleId="27D18C5CB6D943E8961E88B17B8A78431">
    <w:name w:val="27D18C5CB6D943E8961E88B17B8A78431"/>
    <w:rsid w:val="00A73620"/>
    <w:pPr>
      <w:spacing w:before="120" w:after="60" w:line="240" w:lineRule="auto"/>
    </w:pPr>
    <w:rPr>
      <w:rFonts w:ascii="Arial" w:eastAsia="Times New Roman" w:hAnsi="Arial" w:cs="Arial"/>
      <w:sz w:val="20"/>
      <w:szCs w:val="20"/>
      <w:lang w:eastAsia="en-US"/>
    </w:rPr>
  </w:style>
  <w:style w:type="paragraph" w:customStyle="1" w:styleId="875E8F29BE274298B57413F9D3AE94F91">
    <w:name w:val="875E8F29BE274298B57413F9D3AE94F91"/>
    <w:rsid w:val="00A73620"/>
    <w:pPr>
      <w:spacing w:before="120" w:after="60" w:line="240" w:lineRule="auto"/>
    </w:pPr>
    <w:rPr>
      <w:rFonts w:ascii="Arial" w:eastAsia="Times New Roman" w:hAnsi="Arial" w:cs="Arial"/>
      <w:sz w:val="20"/>
      <w:szCs w:val="20"/>
      <w:lang w:eastAsia="en-US"/>
    </w:rPr>
  </w:style>
  <w:style w:type="paragraph" w:customStyle="1" w:styleId="7D7F40BDB0104FE488C46D20FF55F5BE1">
    <w:name w:val="7D7F40BDB0104FE488C46D20FF55F5BE1"/>
    <w:rsid w:val="00A73620"/>
    <w:pPr>
      <w:spacing w:before="120" w:after="60" w:line="240" w:lineRule="auto"/>
    </w:pPr>
    <w:rPr>
      <w:rFonts w:ascii="Arial" w:eastAsia="Times New Roman" w:hAnsi="Arial" w:cs="Arial"/>
      <w:sz w:val="20"/>
      <w:szCs w:val="20"/>
      <w:lang w:eastAsia="en-US"/>
    </w:rPr>
  </w:style>
  <w:style w:type="paragraph" w:customStyle="1" w:styleId="F34488EE96794A0DB5C07594515A68CC2">
    <w:name w:val="F34488EE96794A0DB5C07594515A68CC2"/>
    <w:rsid w:val="00A73620"/>
    <w:pPr>
      <w:spacing w:after="0" w:line="240" w:lineRule="auto"/>
    </w:pPr>
    <w:rPr>
      <w:rFonts w:ascii="Arial" w:eastAsia="Times New Roman" w:hAnsi="Arial" w:cs="Times New Roman"/>
      <w:sz w:val="24"/>
      <w:szCs w:val="24"/>
      <w:lang w:eastAsia="en-US"/>
    </w:rPr>
  </w:style>
  <w:style w:type="paragraph" w:customStyle="1" w:styleId="C5187345C91144B090D29F4F2C95ABE01">
    <w:name w:val="C5187345C91144B090D29F4F2C95ABE01"/>
    <w:rsid w:val="00A73620"/>
    <w:pPr>
      <w:spacing w:after="0" w:line="240" w:lineRule="auto"/>
    </w:pPr>
    <w:rPr>
      <w:rFonts w:ascii="Arial" w:eastAsia="Times New Roman" w:hAnsi="Arial" w:cs="Times New Roman"/>
      <w:sz w:val="24"/>
      <w:szCs w:val="24"/>
      <w:lang w:eastAsia="en-US"/>
    </w:rPr>
  </w:style>
  <w:style w:type="paragraph" w:customStyle="1" w:styleId="4C050740281545EBBDEF8CACD81525751">
    <w:name w:val="4C050740281545EBBDEF8CACD81525751"/>
    <w:rsid w:val="00A73620"/>
    <w:pPr>
      <w:spacing w:after="0" w:line="240" w:lineRule="auto"/>
    </w:pPr>
    <w:rPr>
      <w:rFonts w:ascii="Arial" w:eastAsia="Times New Roman" w:hAnsi="Arial" w:cs="Times New Roman"/>
      <w:sz w:val="24"/>
      <w:szCs w:val="24"/>
      <w:lang w:eastAsia="en-US"/>
    </w:rPr>
  </w:style>
  <w:style w:type="paragraph" w:customStyle="1" w:styleId="E5ABBFB5458D40F692A5EB3DD7FABE801">
    <w:name w:val="E5ABBFB5458D40F692A5EB3DD7FABE801"/>
    <w:rsid w:val="00A73620"/>
    <w:pPr>
      <w:spacing w:after="0" w:line="240" w:lineRule="auto"/>
    </w:pPr>
    <w:rPr>
      <w:rFonts w:ascii="Arial" w:eastAsia="Times New Roman" w:hAnsi="Arial" w:cs="Times New Roman"/>
      <w:sz w:val="24"/>
      <w:szCs w:val="24"/>
      <w:lang w:eastAsia="en-US"/>
    </w:rPr>
  </w:style>
  <w:style w:type="paragraph" w:customStyle="1" w:styleId="22134D1B034F479D8CF1389C17B1CE4C2">
    <w:name w:val="22134D1B034F479D8CF1389C17B1CE4C2"/>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A55237765A47249B0480B84B16EE192">
    <w:name w:val="94A55237765A47249B0480B84B16EE192"/>
    <w:rsid w:val="00A73620"/>
    <w:pPr>
      <w:spacing w:after="0" w:line="240" w:lineRule="auto"/>
    </w:pPr>
    <w:rPr>
      <w:rFonts w:ascii="Arial" w:eastAsia="Times New Roman" w:hAnsi="Arial" w:cs="Times New Roman"/>
      <w:sz w:val="24"/>
      <w:szCs w:val="24"/>
      <w:lang w:eastAsia="en-US"/>
    </w:rPr>
  </w:style>
  <w:style w:type="paragraph" w:customStyle="1" w:styleId="D3B72DB3C0EA40B6A8C386C8554436CE2">
    <w:name w:val="D3B72DB3C0EA40B6A8C386C8554436CE2"/>
    <w:rsid w:val="00A73620"/>
    <w:pPr>
      <w:spacing w:after="0" w:line="240" w:lineRule="auto"/>
    </w:pPr>
    <w:rPr>
      <w:rFonts w:ascii="Arial" w:eastAsia="Times New Roman" w:hAnsi="Arial" w:cs="Times New Roman"/>
      <w:sz w:val="24"/>
      <w:szCs w:val="24"/>
      <w:lang w:eastAsia="en-US"/>
    </w:rPr>
  </w:style>
  <w:style w:type="paragraph" w:customStyle="1" w:styleId="C8704823382C4E968CEC5FE4B92958792">
    <w:name w:val="C8704823382C4E968CEC5FE4B92958792"/>
    <w:rsid w:val="00A73620"/>
    <w:pPr>
      <w:spacing w:after="0" w:line="240" w:lineRule="auto"/>
    </w:pPr>
    <w:rPr>
      <w:rFonts w:ascii="Arial" w:eastAsia="Times New Roman" w:hAnsi="Arial" w:cs="Times New Roman"/>
      <w:sz w:val="24"/>
      <w:szCs w:val="24"/>
      <w:lang w:eastAsia="en-US"/>
    </w:rPr>
  </w:style>
  <w:style w:type="paragraph" w:customStyle="1" w:styleId="0E165D58A3F245C19BB63863A22D1E402">
    <w:name w:val="0E165D58A3F245C19BB63863A22D1E402"/>
    <w:rsid w:val="00A73620"/>
    <w:pPr>
      <w:spacing w:after="0" w:line="240" w:lineRule="auto"/>
    </w:pPr>
    <w:rPr>
      <w:rFonts w:ascii="Arial" w:eastAsia="Times New Roman" w:hAnsi="Arial" w:cs="Times New Roman"/>
      <w:sz w:val="24"/>
      <w:szCs w:val="24"/>
      <w:lang w:eastAsia="en-US"/>
    </w:rPr>
  </w:style>
  <w:style w:type="paragraph" w:customStyle="1" w:styleId="CB7D976BC396413586A937C1FE0867982">
    <w:name w:val="CB7D976BC396413586A937C1FE0867982"/>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657CBB73334019B6E9DCA926BAC1732">
    <w:name w:val="04657CBB73334019B6E9DCA926BAC1732"/>
    <w:rsid w:val="00A73620"/>
    <w:pPr>
      <w:spacing w:after="0" w:line="240" w:lineRule="auto"/>
    </w:pPr>
    <w:rPr>
      <w:rFonts w:ascii="Arial" w:eastAsia="Times New Roman" w:hAnsi="Arial" w:cs="Times New Roman"/>
      <w:sz w:val="24"/>
      <w:szCs w:val="24"/>
      <w:lang w:eastAsia="en-US"/>
    </w:rPr>
  </w:style>
  <w:style w:type="paragraph" w:customStyle="1" w:styleId="2F2BE4EC94DA4447AE5B99B84D16C1122">
    <w:name w:val="2F2BE4EC94DA4447AE5B99B84D16C1122"/>
    <w:rsid w:val="00A73620"/>
    <w:pPr>
      <w:spacing w:after="0" w:line="240" w:lineRule="auto"/>
    </w:pPr>
    <w:rPr>
      <w:rFonts w:ascii="Arial" w:eastAsia="Times New Roman" w:hAnsi="Arial" w:cs="Times New Roman"/>
      <w:sz w:val="24"/>
      <w:szCs w:val="24"/>
      <w:lang w:eastAsia="en-US"/>
    </w:rPr>
  </w:style>
  <w:style w:type="paragraph" w:customStyle="1" w:styleId="53976A267C984FA19FDA8A7E2F6C22AE2">
    <w:name w:val="53976A267C984FA19FDA8A7E2F6C22AE2"/>
    <w:rsid w:val="00A73620"/>
    <w:pPr>
      <w:spacing w:after="0" w:line="240" w:lineRule="auto"/>
    </w:pPr>
    <w:rPr>
      <w:rFonts w:ascii="Arial" w:eastAsia="Times New Roman" w:hAnsi="Arial" w:cs="Times New Roman"/>
      <w:sz w:val="24"/>
      <w:szCs w:val="24"/>
      <w:lang w:eastAsia="en-US"/>
    </w:rPr>
  </w:style>
  <w:style w:type="paragraph" w:customStyle="1" w:styleId="A16B1060EA0F415EB07552492042EDD82">
    <w:name w:val="A16B1060EA0F415EB07552492042EDD82"/>
    <w:rsid w:val="00A73620"/>
    <w:pPr>
      <w:spacing w:after="0" w:line="240" w:lineRule="auto"/>
    </w:pPr>
    <w:rPr>
      <w:rFonts w:ascii="Arial" w:eastAsia="Times New Roman" w:hAnsi="Arial" w:cs="Times New Roman"/>
      <w:sz w:val="24"/>
      <w:szCs w:val="24"/>
      <w:lang w:eastAsia="en-US"/>
    </w:rPr>
  </w:style>
  <w:style w:type="paragraph" w:customStyle="1" w:styleId="C733E2921C934584802AA44EF66D9A4A2">
    <w:name w:val="C733E2921C934584802AA44EF66D9A4A2"/>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17442810B34B7FB04A8A53D8D9C816">
    <w:name w:val="3817442810B34B7FB04A8A53D8D9C816"/>
    <w:rsid w:val="00A73620"/>
  </w:style>
  <w:style w:type="paragraph" w:customStyle="1" w:styleId="6F996D51B1014EBD9E176EB2352F1A6A">
    <w:name w:val="6F996D51B1014EBD9E176EB2352F1A6A"/>
    <w:rsid w:val="00A73620"/>
  </w:style>
  <w:style w:type="paragraph" w:customStyle="1" w:styleId="2956ECD2E1294955A7CD501E2E79808E">
    <w:name w:val="2956ECD2E1294955A7CD501E2E79808E"/>
    <w:rsid w:val="00A73620"/>
  </w:style>
  <w:style w:type="paragraph" w:customStyle="1" w:styleId="677B776A680C48628580B7A03EC3968D">
    <w:name w:val="677B776A680C48628580B7A03EC3968D"/>
    <w:rsid w:val="00A73620"/>
  </w:style>
  <w:style w:type="paragraph" w:customStyle="1" w:styleId="ABBE9B43945A4F1E8ED4F85473000386">
    <w:name w:val="ABBE9B43945A4F1E8ED4F85473000386"/>
    <w:rsid w:val="00A73620"/>
  </w:style>
  <w:style w:type="paragraph" w:customStyle="1" w:styleId="936DCD57B323468BBECBF9A33FCC61B6">
    <w:name w:val="936DCD57B323468BBECBF9A33FCC61B6"/>
    <w:rsid w:val="00A73620"/>
  </w:style>
  <w:style w:type="paragraph" w:customStyle="1" w:styleId="CB92D03AEEDC4C93B7C1A81EAE5E542A3">
    <w:name w:val="CB92D03AEEDC4C93B7C1A81EAE5E542A3"/>
    <w:rsid w:val="00A73620"/>
    <w:pPr>
      <w:spacing w:before="120" w:after="60" w:line="240" w:lineRule="auto"/>
    </w:pPr>
    <w:rPr>
      <w:rFonts w:ascii="Arial" w:eastAsia="Times New Roman" w:hAnsi="Arial" w:cs="Arial"/>
      <w:sz w:val="20"/>
      <w:szCs w:val="20"/>
      <w:lang w:eastAsia="en-US"/>
    </w:rPr>
  </w:style>
  <w:style w:type="paragraph" w:customStyle="1" w:styleId="5122FCF4E70D41CC80FD7B75499FD6E12">
    <w:name w:val="5122FCF4E70D41CC80FD7B75499FD6E12"/>
    <w:rsid w:val="00A73620"/>
    <w:pPr>
      <w:spacing w:before="120" w:after="60" w:line="240" w:lineRule="auto"/>
    </w:pPr>
    <w:rPr>
      <w:rFonts w:ascii="Arial" w:eastAsia="Times New Roman" w:hAnsi="Arial" w:cs="Arial"/>
      <w:sz w:val="20"/>
      <w:szCs w:val="20"/>
      <w:lang w:eastAsia="en-US"/>
    </w:rPr>
  </w:style>
  <w:style w:type="paragraph" w:customStyle="1" w:styleId="22212740B3034D1890E138CF3C0271573">
    <w:name w:val="22212740B3034D1890E138CF3C0271573"/>
    <w:rsid w:val="00A73620"/>
    <w:pPr>
      <w:spacing w:before="120" w:after="60" w:line="240" w:lineRule="auto"/>
    </w:pPr>
    <w:rPr>
      <w:rFonts w:ascii="Arial" w:eastAsia="Times New Roman" w:hAnsi="Arial" w:cs="Arial"/>
      <w:sz w:val="20"/>
      <w:szCs w:val="20"/>
      <w:lang w:eastAsia="en-US"/>
    </w:rPr>
  </w:style>
  <w:style w:type="paragraph" w:customStyle="1" w:styleId="548802D783E44C7B8191E23B55121A5F2">
    <w:name w:val="548802D783E44C7B8191E23B55121A5F2"/>
    <w:rsid w:val="00A73620"/>
    <w:pPr>
      <w:spacing w:before="120" w:after="60" w:line="240" w:lineRule="auto"/>
    </w:pPr>
    <w:rPr>
      <w:rFonts w:ascii="Arial" w:eastAsia="Times New Roman" w:hAnsi="Arial" w:cs="Arial"/>
      <w:sz w:val="20"/>
      <w:szCs w:val="20"/>
      <w:lang w:eastAsia="en-US"/>
    </w:rPr>
  </w:style>
  <w:style w:type="paragraph" w:customStyle="1" w:styleId="709C8EE2FC4D481390D016C1A741AFEB2">
    <w:name w:val="709C8EE2FC4D481390D016C1A741AFEB2"/>
    <w:rsid w:val="00A73620"/>
    <w:pPr>
      <w:spacing w:before="120" w:after="60" w:line="240" w:lineRule="auto"/>
    </w:pPr>
    <w:rPr>
      <w:rFonts w:ascii="Arial" w:eastAsia="Times New Roman" w:hAnsi="Arial" w:cs="Arial"/>
      <w:sz w:val="20"/>
      <w:szCs w:val="20"/>
      <w:lang w:eastAsia="en-US"/>
    </w:rPr>
  </w:style>
  <w:style w:type="paragraph" w:customStyle="1" w:styleId="DB8075411CBC4CFD966325CB492A1EF22">
    <w:name w:val="DB8075411CBC4CFD966325CB492A1EF22"/>
    <w:rsid w:val="00A73620"/>
    <w:pPr>
      <w:spacing w:before="120" w:after="60" w:line="240" w:lineRule="auto"/>
    </w:pPr>
    <w:rPr>
      <w:rFonts w:ascii="Arial" w:eastAsia="Times New Roman" w:hAnsi="Arial" w:cs="Arial"/>
      <w:sz w:val="20"/>
      <w:szCs w:val="20"/>
      <w:lang w:eastAsia="en-US"/>
    </w:rPr>
  </w:style>
  <w:style w:type="paragraph" w:customStyle="1" w:styleId="806C4BA9B336435EB911757175B809992">
    <w:name w:val="806C4BA9B336435EB911757175B809992"/>
    <w:rsid w:val="00A73620"/>
    <w:pPr>
      <w:spacing w:before="120" w:after="60" w:line="240" w:lineRule="auto"/>
    </w:pPr>
    <w:rPr>
      <w:rFonts w:ascii="Arial" w:eastAsia="Times New Roman" w:hAnsi="Arial" w:cs="Arial"/>
      <w:sz w:val="20"/>
      <w:szCs w:val="20"/>
      <w:lang w:eastAsia="en-US"/>
    </w:rPr>
  </w:style>
  <w:style w:type="paragraph" w:customStyle="1" w:styleId="AB5DB9ED943444D5957FD467AFEBE1392">
    <w:name w:val="AB5DB9ED943444D5957FD467AFEBE1392"/>
    <w:rsid w:val="00A73620"/>
    <w:pPr>
      <w:spacing w:before="120" w:after="60" w:line="240" w:lineRule="auto"/>
    </w:pPr>
    <w:rPr>
      <w:rFonts w:ascii="Arial" w:eastAsia="Times New Roman" w:hAnsi="Arial" w:cs="Arial"/>
      <w:sz w:val="20"/>
      <w:szCs w:val="20"/>
      <w:lang w:eastAsia="en-US"/>
    </w:rPr>
  </w:style>
  <w:style w:type="paragraph" w:customStyle="1" w:styleId="111393BA702A4D46996E935512248CEA2">
    <w:name w:val="111393BA702A4D46996E935512248CEA2"/>
    <w:rsid w:val="00A73620"/>
    <w:pPr>
      <w:spacing w:before="120" w:after="60" w:line="240" w:lineRule="auto"/>
    </w:pPr>
    <w:rPr>
      <w:rFonts w:ascii="Arial" w:eastAsia="Times New Roman" w:hAnsi="Arial" w:cs="Arial"/>
      <w:sz w:val="20"/>
      <w:szCs w:val="20"/>
      <w:lang w:eastAsia="en-US"/>
    </w:rPr>
  </w:style>
  <w:style w:type="paragraph" w:customStyle="1" w:styleId="5D21B0A33B064C4D96574C548A6BF51B2">
    <w:name w:val="5D21B0A33B064C4D96574C548A6BF51B2"/>
    <w:rsid w:val="00A73620"/>
    <w:pPr>
      <w:spacing w:before="120" w:after="60" w:line="240" w:lineRule="auto"/>
    </w:pPr>
    <w:rPr>
      <w:rFonts w:ascii="Arial" w:eastAsia="Times New Roman" w:hAnsi="Arial" w:cs="Arial"/>
      <w:sz w:val="20"/>
      <w:szCs w:val="20"/>
      <w:lang w:eastAsia="en-US"/>
    </w:rPr>
  </w:style>
  <w:style w:type="paragraph" w:customStyle="1" w:styleId="82EEDA30880C4EA687B67D2AD8AA9B242">
    <w:name w:val="82EEDA30880C4EA687B67D2AD8AA9B242"/>
    <w:rsid w:val="00A73620"/>
    <w:pPr>
      <w:spacing w:before="120" w:after="60" w:line="240" w:lineRule="auto"/>
    </w:pPr>
    <w:rPr>
      <w:rFonts w:ascii="Arial" w:eastAsia="Times New Roman" w:hAnsi="Arial" w:cs="Arial"/>
      <w:sz w:val="20"/>
      <w:szCs w:val="20"/>
      <w:lang w:eastAsia="en-US"/>
    </w:rPr>
  </w:style>
  <w:style w:type="paragraph" w:customStyle="1" w:styleId="956D1BE1C3A74C1A93C9C3C44FC70B632">
    <w:name w:val="956D1BE1C3A74C1A93C9C3C44FC70B632"/>
    <w:rsid w:val="00A73620"/>
    <w:pPr>
      <w:spacing w:before="120" w:after="60" w:line="240" w:lineRule="auto"/>
    </w:pPr>
    <w:rPr>
      <w:rFonts w:ascii="Arial" w:eastAsia="Times New Roman" w:hAnsi="Arial" w:cs="Arial"/>
      <w:sz w:val="20"/>
      <w:szCs w:val="20"/>
      <w:lang w:eastAsia="en-US"/>
    </w:rPr>
  </w:style>
  <w:style w:type="paragraph" w:customStyle="1" w:styleId="135B71278C324102A30B9D99AC62F0712">
    <w:name w:val="135B71278C324102A30B9D99AC62F0712"/>
    <w:rsid w:val="00A73620"/>
    <w:pPr>
      <w:spacing w:before="120" w:after="60" w:line="240" w:lineRule="auto"/>
    </w:pPr>
    <w:rPr>
      <w:rFonts w:ascii="Arial" w:eastAsia="Times New Roman" w:hAnsi="Arial" w:cs="Arial"/>
      <w:sz w:val="20"/>
      <w:szCs w:val="20"/>
      <w:lang w:eastAsia="en-US"/>
    </w:rPr>
  </w:style>
  <w:style w:type="paragraph" w:customStyle="1" w:styleId="B77AA9D620D9406196540A67E53E48522">
    <w:name w:val="B77AA9D620D9406196540A67E53E48522"/>
    <w:rsid w:val="00A73620"/>
    <w:pPr>
      <w:spacing w:before="120" w:after="60" w:line="240" w:lineRule="auto"/>
    </w:pPr>
    <w:rPr>
      <w:rFonts w:ascii="Arial" w:eastAsia="Times New Roman" w:hAnsi="Arial" w:cs="Arial"/>
      <w:sz w:val="20"/>
      <w:szCs w:val="20"/>
      <w:lang w:eastAsia="en-US"/>
    </w:rPr>
  </w:style>
  <w:style w:type="paragraph" w:customStyle="1" w:styleId="F1AB0BA7986D4E8D90D8600BD2A26DE42">
    <w:name w:val="F1AB0BA7986D4E8D90D8600BD2A26DE42"/>
    <w:rsid w:val="00A73620"/>
    <w:pPr>
      <w:spacing w:before="120" w:after="60" w:line="240" w:lineRule="auto"/>
    </w:pPr>
    <w:rPr>
      <w:rFonts w:ascii="Arial" w:eastAsia="Times New Roman" w:hAnsi="Arial" w:cs="Arial"/>
      <w:sz w:val="20"/>
      <w:szCs w:val="20"/>
      <w:lang w:eastAsia="en-US"/>
    </w:rPr>
  </w:style>
  <w:style w:type="paragraph" w:customStyle="1" w:styleId="9CE25139E771497BB5BCCAF65FCFF38B2">
    <w:name w:val="9CE25139E771497BB5BCCAF65FCFF38B2"/>
    <w:rsid w:val="00A73620"/>
    <w:pPr>
      <w:spacing w:before="120" w:after="60" w:line="240" w:lineRule="auto"/>
    </w:pPr>
    <w:rPr>
      <w:rFonts w:ascii="Arial" w:eastAsia="Times New Roman" w:hAnsi="Arial" w:cs="Arial"/>
      <w:sz w:val="20"/>
      <w:szCs w:val="20"/>
      <w:lang w:eastAsia="en-US"/>
    </w:rPr>
  </w:style>
  <w:style w:type="paragraph" w:customStyle="1" w:styleId="892289746D854D10A4BE1D6C3248D1392">
    <w:name w:val="892289746D854D10A4BE1D6C3248D1392"/>
    <w:rsid w:val="00A73620"/>
    <w:pPr>
      <w:spacing w:before="120" w:after="60" w:line="240" w:lineRule="auto"/>
    </w:pPr>
    <w:rPr>
      <w:rFonts w:ascii="Arial" w:eastAsia="Times New Roman" w:hAnsi="Arial" w:cs="Arial"/>
      <w:sz w:val="20"/>
      <w:szCs w:val="20"/>
      <w:lang w:eastAsia="en-US"/>
    </w:rPr>
  </w:style>
  <w:style w:type="paragraph" w:customStyle="1" w:styleId="61EE93DF97844A86A6000F5E9B61E9192">
    <w:name w:val="61EE93DF97844A86A6000F5E9B61E9192"/>
    <w:rsid w:val="00A73620"/>
    <w:pPr>
      <w:spacing w:before="120" w:after="60" w:line="240" w:lineRule="auto"/>
    </w:pPr>
    <w:rPr>
      <w:rFonts w:ascii="Arial" w:eastAsia="Times New Roman" w:hAnsi="Arial" w:cs="Arial"/>
      <w:sz w:val="20"/>
      <w:szCs w:val="20"/>
      <w:lang w:eastAsia="en-US"/>
    </w:rPr>
  </w:style>
  <w:style w:type="paragraph" w:customStyle="1" w:styleId="A685C261E40845A781C2C0EC06A7D5222">
    <w:name w:val="A685C261E40845A781C2C0EC06A7D5222"/>
    <w:rsid w:val="00A73620"/>
    <w:pPr>
      <w:spacing w:before="120" w:after="60" w:line="240" w:lineRule="auto"/>
    </w:pPr>
    <w:rPr>
      <w:rFonts w:ascii="Arial" w:eastAsia="Times New Roman" w:hAnsi="Arial" w:cs="Arial"/>
      <w:sz w:val="20"/>
      <w:szCs w:val="20"/>
      <w:lang w:eastAsia="en-US"/>
    </w:rPr>
  </w:style>
  <w:style w:type="paragraph" w:customStyle="1" w:styleId="B377DB6DFDA047A58AD93EC856A444FB2">
    <w:name w:val="B377DB6DFDA047A58AD93EC856A444FB2"/>
    <w:rsid w:val="00A73620"/>
    <w:pPr>
      <w:spacing w:before="120" w:after="60" w:line="240" w:lineRule="auto"/>
    </w:pPr>
    <w:rPr>
      <w:rFonts w:ascii="Arial" w:eastAsia="Times New Roman" w:hAnsi="Arial" w:cs="Arial"/>
      <w:sz w:val="20"/>
      <w:szCs w:val="20"/>
      <w:lang w:eastAsia="en-US"/>
    </w:rPr>
  </w:style>
  <w:style w:type="paragraph" w:customStyle="1" w:styleId="3D6D62B111A7454FA10100013BA033982">
    <w:name w:val="3D6D62B111A7454FA10100013BA033982"/>
    <w:rsid w:val="00A73620"/>
    <w:pPr>
      <w:spacing w:before="120" w:after="60" w:line="240" w:lineRule="auto"/>
    </w:pPr>
    <w:rPr>
      <w:rFonts w:ascii="Arial" w:eastAsia="Times New Roman" w:hAnsi="Arial" w:cs="Arial"/>
      <w:sz w:val="20"/>
      <w:szCs w:val="20"/>
      <w:lang w:eastAsia="en-US"/>
    </w:rPr>
  </w:style>
  <w:style w:type="paragraph" w:customStyle="1" w:styleId="B3C95246B9F64E9D92F830BE6FEE60D82">
    <w:name w:val="B3C95246B9F64E9D92F830BE6FEE60D82"/>
    <w:rsid w:val="00A73620"/>
    <w:pPr>
      <w:spacing w:before="120" w:after="60" w:line="240" w:lineRule="auto"/>
    </w:pPr>
    <w:rPr>
      <w:rFonts w:ascii="Arial" w:eastAsia="Times New Roman" w:hAnsi="Arial" w:cs="Arial"/>
      <w:sz w:val="20"/>
      <w:szCs w:val="20"/>
      <w:lang w:eastAsia="en-US"/>
    </w:rPr>
  </w:style>
  <w:style w:type="paragraph" w:customStyle="1" w:styleId="1CE798B49C814D1A9810F765C560FC622">
    <w:name w:val="1CE798B49C814D1A9810F765C560FC622"/>
    <w:rsid w:val="00A73620"/>
    <w:pPr>
      <w:spacing w:before="120" w:after="60" w:line="240" w:lineRule="auto"/>
    </w:pPr>
    <w:rPr>
      <w:rFonts w:ascii="Arial" w:eastAsia="Times New Roman" w:hAnsi="Arial" w:cs="Arial"/>
      <w:sz w:val="20"/>
      <w:szCs w:val="20"/>
      <w:lang w:eastAsia="en-US"/>
    </w:rPr>
  </w:style>
  <w:style w:type="paragraph" w:customStyle="1" w:styleId="30127D35539649D890594132F84480E72">
    <w:name w:val="30127D35539649D890594132F84480E72"/>
    <w:rsid w:val="00A73620"/>
    <w:pPr>
      <w:spacing w:before="120" w:after="60" w:line="240" w:lineRule="auto"/>
    </w:pPr>
    <w:rPr>
      <w:rFonts w:ascii="Arial" w:eastAsia="Times New Roman" w:hAnsi="Arial" w:cs="Arial"/>
      <w:sz w:val="20"/>
      <w:szCs w:val="20"/>
      <w:lang w:eastAsia="en-US"/>
    </w:rPr>
  </w:style>
  <w:style w:type="paragraph" w:customStyle="1" w:styleId="37E33F3D1E174181B909D537C4B6B4D02">
    <w:name w:val="37E33F3D1E174181B909D537C4B6B4D02"/>
    <w:rsid w:val="00A73620"/>
    <w:pPr>
      <w:spacing w:before="120" w:after="60" w:line="240" w:lineRule="auto"/>
    </w:pPr>
    <w:rPr>
      <w:rFonts w:ascii="Arial" w:eastAsia="Times New Roman" w:hAnsi="Arial" w:cs="Arial"/>
      <w:sz w:val="20"/>
      <w:szCs w:val="20"/>
      <w:lang w:eastAsia="en-US"/>
    </w:rPr>
  </w:style>
  <w:style w:type="paragraph" w:customStyle="1" w:styleId="4EBD6B10408F48B48DE227E71CDDA38C2">
    <w:name w:val="4EBD6B10408F48B48DE227E71CDDA38C2"/>
    <w:rsid w:val="00A73620"/>
    <w:pPr>
      <w:spacing w:before="120" w:after="60" w:line="240" w:lineRule="auto"/>
    </w:pPr>
    <w:rPr>
      <w:rFonts w:ascii="Arial" w:eastAsia="Times New Roman" w:hAnsi="Arial" w:cs="Arial"/>
      <w:sz w:val="20"/>
      <w:szCs w:val="20"/>
      <w:lang w:eastAsia="en-US"/>
    </w:rPr>
  </w:style>
  <w:style w:type="paragraph" w:customStyle="1" w:styleId="51F2157599114493BEE2A9A414DCCF192">
    <w:name w:val="51F2157599114493BEE2A9A414DCCF192"/>
    <w:rsid w:val="00A73620"/>
    <w:pPr>
      <w:spacing w:before="120" w:after="60" w:line="240" w:lineRule="auto"/>
    </w:pPr>
    <w:rPr>
      <w:rFonts w:ascii="Arial" w:eastAsia="Times New Roman" w:hAnsi="Arial" w:cs="Arial"/>
      <w:sz w:val="20"/>
      <w:szCs w:val="20"/>
      <w:lang w:eastAsia="en-US"/>
    </w:rPr>
  </w:style>
  <w:style w:type="paragraph" w:customStyle="1" w:styleId="87DFBCEFFCEE4C0A80C485922380C9A22">
    <w:name w:val="87DFBCEFFCEE4C0A80C485922380C9A22"/>
    <w:rsid w:val="00A73620"/>
    <w:pPr>
      <w:spacing w:before="120" w:after="60" w:line="240" w:lineRule="auto"/>
    </w:pPr>
    <w:rPr>
      <w:rFonts w:ascii="Arial" w:eastAsia="Times New Roman" w:hAnsi="Arial" w:cs="Arial"/>
      <w:sz w:val="20"/>
      <w:szCs w:val="20"/>
      <w:lang w:eastAsia="en-US"/>
    </w:rPr>
  </w:style>
  <w:style w:type="paragraph" w:customStyle="1" w:styleId="8244E5AFD4A14E1CBA081B02B34D3A9B2">
    <w:name w:val="8244E5AFD4A14E1CBA081B02B34D3A9B2"/>
    <w:rsid w:val="00A73620"/>
    <w:pPr>
      <w:spacing w:before="120" w:after="60" w:line="240" w:lineRule="auto"/>
    </w:pPr>
    <w:rPr>
      <w:rFonts w:ascii="Arial" w:eastAsia="Times New Roman" w:hAnsi="Arial" w:cs="Arial"/>
      <w:sz w:val="20"/>
      <w:szCs w:val="20"/>
      <w:lang w:eastAsia="en-US"/>
    </w:rPr>
  </w:style>
  <w:style w:type="paragraph" w:customStyle="1" w:styleId="ECAD71D1425A4ECB93F1538A5B9B80BB2">
    <w:name w:val="ECAD71D1425A4ECB93F1538A5B9B80BB2"/>
    <w:rsid w:val="00A73620"/>
    <w:pPr>
      <w:spacing w:before="120" w:after="60" w:line="240" w:lineRule="auto"/>
    </w:pPr>
    <w:rPr>
      <w:rFonts w:ascii="Arial" w:eastAsia="Times New Roman" w:hAnsi="Arial" w:cs="Arial"/>
      <w:sz w:val="20"/>
      <w:szCs w:val="20"/>
      <w:lang w:eastAsia="en-US"/>
    </w:rPr>
  </w:style>
  <w:style w:type="paragraph" w:customStyle="1" w:styleId="BF95A5D42EBD4544B77873035011249E2">
    <w:name w:val="BF95A5D42EBD4544B77873035011249E2"/>
    <w:rsid w:val="00A73620"/>
    <w:pPr>
      <w:spacing w:before="120" w:after="60" w:line="240" w:lineRule="auto"/>
    </w:pPr>
    <w:rPr>
      <w:rFonts w:ascii="Arial" w:eastAsia="Times New Roman" w:hAnsi="Arial" w:cs="Arial"/>
      <w:sz w:val="20"/>
      <w:szCs w:val="20"/>
      <w:lang w:eastAsia="en-US"/>
    </w:rPr>
  </w:style>
  <w:style w:type="paragraph" w:customStyle="1" w:styleId="5A108F49485245828F410AE8CDD8CFB12">
    <w:name w:val="5A108F49485245828F410AE8CDD8CFB12"/>
    <w:rsid w:val="00A73620"/>
    <w:pPr>
      <w:spacing w:before="120" w:after="60" w:line="240" w:lineRule="auto"/>
    </w:pPr>
    <w:rPr>
      <w:rFonts w:ascii="Arial" w:eastAsia="Times New Roman" w:hAnsi="Arial" w:cs="Arial"/>
      <w:sz w:val="20"/>
      <w:szCs w:val="20"/>
      <w:lang w:eastAsia="en-US"/>
    </w:rPr>
  </w:style>
  <w:style w:type="paragraph" w:customStyle="1" w:styleId="61E9EEB402154DD2A5D302A570CE25C02">
    <w:name w:val="61E9EEB402154DD2A5D302A570CE25C02"/>
    <w:rsid w:val="00A73620"/>
    <w:pPr>
      <w:spacing w:before="120" w:after="60" w:line="240" w:lineRule="auto"/>
    </w:pPr>
    <w:rPr>
      <w:rFonts w:ascii="Arial" w:eastAsia="Times New Roman" w:hAnsi="Arial" w:cs="Arial"/>
      <w:sz w:val="20"/>
      <w:szCs w:val="20"/>
      <w:lang w:eastAsia="en-US"/>
    </w:rPr>
  </w:style>
  <w:style w:type="paragraph" w:customStyle="1" w:styleId="A4972138FABE4051B93451E35B7D228E2">
    <w:name w:val="A4972138FABE4051B93451E35B7D228E2"/>
    <w:rsid w:val="00A73620"/>
    <w:pPr>
      <w:spacing w:before="120" w:after="60" w:line="240" w:lineRule="auto"/>
    </w:pPr>
    <w:rPr>
      <w:rFonts w:ascii="Arial" w:eastAsia="Times New Roman" w:hAnsi="Arial" w:cs="Arial"/>
      <w:sz w:val="20"/>
      <w:szCs w:val="20"/>
      <w:lang w:eastAsia="en-US"/>
    </w:rPr>
  </w:style>
  <w:style w:type="paragraph" w:customStyle="1" w:styleId="82B82E402D9642C499BA6601B70A22272">
    <w:name w:val="82B82E402D9642C499BA6601B70A22272"/>
    <w:rsid w:val="00A73620"/>
    <w:pPr>
      <w:spacing w:before="120" w:after="60" w:line="240" w:lineRule="auto"/>
    </w:pPr>
    <w:rPr>
      <w:rFonts w:ascii="Arial" w:eastAsia="Times New Roman" w:hAnsi="Arial" w:cs="Arial"/>
      <w:sz w:val="20"/>
      <w:szCs w:val="20"/>
      <w:lang w:eastAsia="en-US"/>
    </w:rPr>
  </w:style>
  <w:style w:type="paragraph" w:customStyle="1" w:styleId="A2F0D430CF4845F9B163CB153CFBAF0E2">
    <w:name w:val="A2F0D430CF4845F9B163CB153CFBAF0E2"/>
    <w:rsid w:val="00A73620"/>
    <w:pPr>
      <w:spacing w:before="120" w:after="60" w:line="240" w:lineRule="auto"/>
    </w:pPr>
    <w:rPr>
      <w:rFonts w:ascii="Arial" w:eastAsia="Times New Roman" w:hAnsi="Arial" w:cs="Arial"/>
      <w:sz w:val="20"/>
      <w:szCs w:val="20"/>
      <w:lang w:eastAsia="en-US"/>
    </w:rPr>
  </w:style>
  <w:style w:type="paragraph" w:customStyle="1" w:styleId="C108CE936DE4474E816C1567CDFD06A42">
    <w:name w:val="C108CE936DE4474E816C1567CDFD06A42"/>
    <w:rsid w:val="00A73620"/>
    <w:pPr>
      <w:spacing w:before="120" w:after="60" w:line="240" w:lineRule="auto"/>
    </w:pPr>
    <w:rPr>
      <w:rFonts w:ascii="Arial" w:eastAsia="Times New Roman" w:hAnsi="Arial" w:cs="Arial"/>
      <w:sz w:val="20"/>
      <w:szCs w:val="20"/>
      <w:lang w:eastAsia="en-US"/>
    </w:rPr>
  </w:style>
  <w:style w:type="paragraph" w:customStyle="1" w:styleId="1450B50C6BAE493DB829589D6A3ED0D12">
    <w:name w:val="1450B50C6BAE493DB829589D6A3ED0D12"/>
    <w:rsid w:val="00A73620"/>
    <w:pPr>
      <w:spacing w:before="120" w:after="60" w:line="240" w:lineRule="auto"/>
    </w:pPr>
    <w:rPr>
      <w:rFonts w:ascii="Arial" w:eastAsia="Times New Roman" w:hAnsi="Arial" w:cs="Arial"/>
      <w:sz w:val="20"/>
      <w:szCs w:val="20"/>
      <w:lang w:eastAsia="en-US"/>
    </w:rPr>
  </w:style>
  <w:style w:type="paragraph" w:customStyle="1" w:styleId="E3C94FD09E5847A98C5FD1CD0F2DD0282">
    <w:name w:val="E3C94FD09E5847A98C5FD1CD0F2DD0282"/>
    <w:rsid w:val="00A73620"/>
    <w:pPr>
      <w:spacing w:before="120" w:after="60" w:line="240" w:lineRule="auto"/>
    </w:pPr>
    <w:rPr>
      <w:rFonts w:ascii="Arial" w:eastAsia="Times New Roman" w:hAnsi="Arial" w:cs="Arial"/>
      <w:sz w:val="20"/>
      <w:szCs w:val="20"/>
      <w:lang w:eastAsia="en-US"/>
    </w:rPr>
  </w:style>
  <w:style w:type="paragraph" w:customStyle="1" w:styleId="27D18C5CB6D943E8961E88B17B8A78432">
    <w:name w:val="27D18C5CB6D943E8961E88B17B8A78432"/>
    <w:rsid w:val="00A73620"/>
    <w:pPr>
      <w:spacing w:before="120" w:after="60" w:line="240" w:lineRule="auto"/>
    </w:pPr>
    <w:rPr>
      <w:rFonts w:ascii="Arial" w:eastAsia="Times New Roman" w:hAnsi="Arial" w:cs="Arial"/>
      <w:sz w:val="20"/>
      <w:szCs w:val="20"/>
      <w:lang w:eastAsia="en-US"/>
    </w:rPr>
  </w:style>
  <w:style w:type="paragraph" w:customStyle="1" w:styleId="875E8F29BE274298B57413F9D3AE94F92">
    <w:name w:val="875E8F29BE274298B57413F9D3AE94F92"/>
    <w:rsid w:val="00A73620"/>
    <w:pPr>
      <w:spacing w:before="120" w:after="60" w:line="240" w:lineRule="auto"/>
    </w:pPr>
    <w:rPr>
      <w:rFonts w:ascii="Arial" w:eastAsia="Times New Roman" w:hAnsi="Arial" w:cs="Arial"/>
      <w:sz w:val="20"/>
      <w:szCs w:val="20"/>
      <w:lang w:eastAsia="en-US"/>
    </w:rPr>
  </w:style>
  <w:style w:type="paragraph" w:customStyle="1" w:styleId="7D7F40BDB0104FE488C46D20FF55F5BE2">
    <w:name w:val="7D7F40BDB0104FE488C46D20FF55F5BE2"/>
    <w:rsid w:val="00A73620"/>
    <w:pPr>
      <w:spacing w:before="120" w:after="60" w:line="240" w:lineRule="auto"/>
    </w:pPr>
    <w:rPr>
      <w:rFonts w:ascii="Arial" w:eastAsia="Times New Roman" w:hAnsi="Arial" w:cs="Arial"/>
      <w:sz w:val="20"/>
      <w:szCs w:val="20"/>
      <w:lang w:eastAsia="en-US"/>
    </w:rPr>
  </w:style>
  <w:style w:type="paragraph" w:customStyle="1" w:styleId="F34488EE96794A0DB5C07594515A68CC3">
    <w:name w:val="F34488EE96794A0DB5C07594515A68CC3"/>
    <w:rsid w:val="00A73620"/>
    <w:pPr>
      <w:spacing w:after="0" w:line="240" w:lineRule="auto"/>
    </w:pPr>
    <w:rPr>
      <w:rFonts w:ascii="Arial" w:eastAsia="Times New Roman" w:hAnsi="Arial" w:cs="Times New Roman"/>
      <w:sz w:val="24"/>
      <w:szCs w:val="24"/>
      <w:lang w:eastAsia="en-US"/>
    </w:rPr>
  </w:style>
  <w:style w:type="paragraph" w:customStyle="1" w:styleId="C5187345C91144B090D29F4F2C95ABE02">
    <w:name w:val="C5187345C91144B090D29F4F2C95ABE02"/>
    <w:rsid w:val="00A73620"/>
    <w:pPr>
      <w:spacing w:after="0" w:line="240" w:lineRule="auto"/>
    </w:pPr>
    <w:rPr>
      <w:rFonts w:ascii="Arial" w:eastAsia="Times New Roman" w:hAnsi="Arial" w:cs="Times New Roman"/>
      <w:sz w:val="24"/>
      <w:szCs w:val="24"/>
      <w:lang w:eastAsia="en-US"/>
    </w:rPr>
  </w:style>
  <w:style w:type="paragraph" w:customStyle="1" w:styleId="4C050740281545EBBDEF8CACD81525752">
    <w:name w:val="4C050740281545EBBDEF8CACD81525752"/>
    <w:rsid w:val="00A73620"/>
    <w:pPr>
      <w:spacing w:after="0" w:line="240" w:lineRule="auto"/>
    </w:pPr>
    <w:rPr>
      <w:rFonts w:ascii="Arial" w:eastAsia="Times New Roman" w:hAnsi="Arial" w:cs="Times New Roman"/>
      <w:sz w:val="24"/>
      <w:szCs w:val="24"/>
      <w:lang w:eastAsia="en-US"/>
    </w:rPr>
  </w:style>
  <w:style w:type="paragraph" w:customStyle="1" w:styleId="E5ABBFB5458D40F692A5EB3DD7FABE802">
    <w:name w:val="E5ABBFB5458D40F692A5EB3DD7FABE802"/>
    <w:rsid w:val="00A73620"/>
    <w:pPr>
      <w:spacing w:after="0" w:line="240" w:lineRule="auto"/>
    </w:pPr>
    <w:rPr>
      <w:rFonts w:ascii="Arial" w:eastAsia="Times New Roman" w:hAnsi="Arial" w:cs="Times New Roman"/>
      <w:sz w:val="24"/>
      <w:szCs w:val="24"/>
      <w:lang w:eastAsia="en-US"/>
    </w:rPr>
  </w:style>
  <w:style w:type="paragraph" w:customStyle="1" w:styleId="22134D1B034F479D8CF1389C17B1CE4C3">
    <w:name w:val="22134D1B034F479D8CF1389C17B1CE4C3"/>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A55237765A47249B0480B84B16EE193">
    <w:name w:val="94A55237765A47249B0480B84B16EE193"/>
    <w:rsid w:val="00A73620"/>
    <w:pPr>
      <w:spacing w:after="0" w:line="240" w:lineRule="auto"/>
    </w:pPr>
    <w:rPr>
      <w:rFonts w:ascii="Arial" w:eastAsia="Times New Roman" w:hAnsi="Arial" w:cs="Times New Roman"/>
      <w:sz w:val="24"/>
      <w:szCs w:val="24"/>
      <w:lang w:eastAsia="en-US"/>
    </w:rPr>
  </w:style>
  <w:style w:type="paragraph" w:customStyle="1" w:styleId="3817442810B34B7FB04A8A53D8D9C8161">
    <w:name w:val="3817442810B34B7FB04A8A53D8D9C8161"/>
    <w:rsid w:val="00A73620"/>
    <w:pPr>
      <w:spacing w:after="0" w:line="240" w:lineRule="auto"/>
    </w:pPr>
    <w:rPr>
      <w:rFonts w:ascii="Arial" w:eastAsia="Times New Roman" w:hAnsi="Arial" w:cs="Times New Roman"/>
      <w:sz w:val="24"/>
      <w:szCs w:val="24"/>
      <w:lang w:eastAsia="en-US"/>
    </w:rPr>
  </w:style>
  <w:style w:type="paragraph" w:customStyle="1" w:styleId="6F996D51B1014EBD9E176EB2352F1A6A1">
    <w:name w:val="6F996D51B1014EBD9E176EB2352F1A6A1"/>
    <w:rsid w:val="00A73620"/>
    <w:pPr>
      <w:spacing w:after="0" w:line="240" w:lineRule="auto"/>
    </w:pPr>
    <w:rPr>
      <w:rFonts w:ascii="Arial" w:eastAsia="Times New Roman" w:hAnsi="Arial" w:cs="Times New Roman"/>
      <w:sz w:val="24"/>
      <w:szCs w:val="24"/>
      <w:lang w:eastAsia="en-US"/>
    </w:rPr>
  </w:style>
  <w:style w:type="paragraph" w:customStyle="1" w:styleId="2956ECD2E1294955A7CD501E2E79808E1">
    <w:name w:val="2956ECD2E1294955A7CD501E2E79808E1"/>
    <w:rsid w:val="00A73620"/>
    <w:pPr>
      <w:spacing w:after="0" w:line="240" w:lineRule="auto"/>
    </w:pPr>
    <w:rPr>
      <w:rFonts w:ascii="Arial" w:eastAsia="Times New Roman" w:hAnsi="Arial" w:cs="Times New Roman"/>
      <w:sz w:val="24"/>
      <w:szCs w:val="24"/>
      <w:lang w:eastAsia="en-US"/>
    </w:rPr>
  </w:style>
  <w:style w:type="paragraph" w:customStyle="1" w:styleId="CB7D976BC396413586A937C1FE0867983">
    <w:name w:val="CB7D976BC396413586A937C1FE0867983"/>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657CBB73334019B6E9DCA926BAC1733">
    <w:name w:val="04657CBB73334019B6E9DCA926BAC1733"/>
    <w:rsid w:val="00A73620"/>
    <w:pPr>
      <w:spacing w:after="0" w:line="240" w:lineRule="auto"/>
    </w:pPr>
    <w:rPr>
      <w:rFonts w:ascii="Arial" w:eastAsia="Times New Roman" w:hAnsi="Arial" w:cs="Times New Roman"/>
      <w:sz w:val="24"/>
      <w:szCs w:val="24"/>
      <w:lang w:eastAsia="en-US"/>
    </w:rPr>
  </w:style>
  <w:style w:type="paragraph" w:customStyle="1" w:styleId="677B776A680C48628580B7A03EC3968D1">
    <w:name w:val="677B776A680C48628580B7A03EC3968D1"/>
    <w:rsid w:val="00A73620"/>
    <w:pPr>
      <w:spacing w:after="0" w:line="240" w:lineRule="auto"/>
    </w:pPr>
    <w:rPr>
      <w:rFonts w:ascii="Arial" w:eastAsia="Times New Roman" w:hAnsi="Arial" w:cs="Times New Roman"/>
      <w:sz w:val="24"/>
      <w:szCs w:val="24"/>
      <w:lang w:eastAsia="en-US"/>
    </w:rPr>
  </w:style>
  <w:style w:type="paragraph" w:customStyle="1" w:styleId="ABBE9B43945A4F1E8ED4F854730003861">
    <w:name w:val="ABBE9B43945A4F1E8ED4F854730003861"/>
    <w:rsid w:val="00A73620"/>
    <w:pPr>
      <w:spacing w:after="0" w:line="240" w:lineRule="auto"/>
    </w:pPr>
    <w:rPr>
      <w:rFonts w:ascii="Arial" w:eastAsia="Times New Roman" w:hAnsi="Arial" w:cs="Times New Roman"/>
      <w:sz w:val="24"/>
      <w:szCs w:val="24"/>
      <w:lang w:eastAsia="en-US"/>
    </w:rPr>
  </w:style>
  <w:style w:type="paragraph" w:customStyle="1" w:styleId="936DCD57B323468BBECBF9A33FCC61B61">
    <w:name w:val="936DCD57B323468BBECBF9A33FCC61B61"/>
    <w:rsid w:val="00A73620"/>
    <w:pPr>
      <w:spacing w:after="0" w:line="240" w:lineRule="auto"/>
    </w:pPr>
    <w:rPr>
      <w:rFonts w:ascii="Arial" w:eastAsia="Times New Roman" w:hAnsi="Arial" w:cs="Times New Roman"/>
      <w:sz w:val="24"/>
      <w:szCs w:val="24"/>
      <w:lang w:eastAsia="en-US"/>
    </w:rPr>
  </w:style>
  <w:style w:type="paragraph" w:customStyle="1" w:styleId="C733E2921C934584802AA44EF66D9A4A3">
    <w:name w:val="C733E2921C934584802AA44EF66D9A4A3"/>
    <w:rsid w:val="00A7362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E2A8FE82EC4052826A152250A20D91">
    <w:name w:val="D1E2A8FE82EC4052826A152250A20D91"/>
    <w:rsid w:val="00A73620"/>
  </w:style>
  <w:style w:type="paragraph" w:customStyle="1" w:styleId="87D866472E25414089EAA82151886B8D">
    <w:name w:val="87D866472E25414089EAA82151886B8D"/>
    <w:rsid w:val="00077846"/>
  </w:style>
  <w:style w:type="paragraph" w:customStyle="1" w:styleId="06CD2E0B050C47BCA5C123AB0A7695C8">
    <w:name w:val="06CD2E0B050C47BCA5C123AB0A7695C8"/>
    <w:rsid w:val="00077846"/>
  </w:style>
  <w:style w:type="paragraph" w:customStyle="1" w:styleId="E7A28B5E57A440BC9342EA79177DB677">
    <w:name w:val="E7A28B5E57A440BC9342EA79177DB677"/>
    <w:rsid w:val="00077846"/>
  </w:style>
  <w:style w:type="paragraph" w:customStyle="1" w:styleId="C77A7B6A0766472EAA269DC8FF5282D6">
    <w:name w:val="C77A7B6A0766472EAA269DC8FF5282D6"/>
    <w:rsid w:val="00077846"/>
  </w:style>
  <w:style w:type="paragraph" w:customStyle="1" w:styleId="16769408204F4525A16FA472B2B35ACC">
    <w:name w:val="16769408204F4525A16FA472B2B35ACC"/>
    <w:rsid w:val="00077846"/>
  </w:style>
  <w:style w:type="paragraph" w:customStyle="1" w:styleId="68BF46299D904B38A5A6295D20308F06">
    <w:name w:val="68BF46299D904B38A5A6295D20308F06"/>
    <w:rsid w:val="00077846"/>
  </w:style>
  <w:style w:type="paragraph" w:customStyle="1" w:styleId="44127B78385D4084A79E732483939635">
    <w:name w:val="44127B78385D4084A79E732483939635"/>
    <w:rsid w:val="00077846"/>
  </w:style>
  <w:style w:type="paragraph" w:customStyle="1" w:styleId="DB83E0BF2E584181B4D9DCDCE44A83E6">
    <w:name w:val="DB83E0BF2E584181B4D9DCDCE44A83E6"/>
    <w:rsid w:val="00077846"/>
  </w:style>
  <w:style w:type="paragraph" w:customStyle="1" w:styleId="16D83E811F0A46F489427395D7D089B6">
    <w:name w:val="16D83E811F0A46F489427395D7D089B6"/>
    <w:rsid w:val="00077846"/>
  </w:style>
  <w:style w:type="paragraph" w:customStyle="1" w:styleId="69C3FA1189CC404C95F2CB8FB4A50DEE">
    <w:name w:val="69C3FA1189CC404C95F2CB8FB4A50DEE"/>
    <w:rsid w:val="00077846"/>
  </w:style>
  <w:style w:type="paragraph" w:customStyle="1" w:styleId="C1AC187D7CD94E6BBE36FA09F3C908EB">
    <w:name w:val="C1AC187D7CD94E6BBE36FA09F3C908EB"/>
    <w:rsid w:val="00077846"/>
  </w:style>
  <w:style w:type="paragraph" w:customStyle="1" w:styleId="C860FEB1EA0E45968D0A534D673B8722">
    <w:name w:val="C860FEB1EA0E45968D0A534D673B8722"/>
    <w:rsid w:val="00077846"/>
  </w:style>
  <w:style w:type="paragraph" w:customStyle="1" w:styleId="218D53AD4DB149249AE1AC62B6ADD816">
    <w:name w:val="218D53AD4DB149249AE1AC62B6ADD816"/>
    <w:rsid w:val="00077846"/>
  </w:style>
  <w:style w:type="paragraph" w:customStyle="1" w:styleId="87D866472E25414089EAA82151886B8D1">
    <w:name w:val="87D866472E25414089EAA82151886B8D1"/>
    <w:rsid w:val="00077846"/>
    <w:pPr>
      <w:spacing w:before="120" w:after="60" w:line="240" w:lineRule="auto"/>
    </w:pPr>
    <w:rPr>
      <w:rFonts w:ascii="Arial" w:eastAsia="Times New Roman" w:hAnsi="Arial" w:cs="Arial"/>
      <w:sz w:val="20"/>
      <w:szCs w:val="20"/>
      <w:lang w:eastAsia="en-US"/>
    </w:rPr>
  </w:style>
  <w:style w:type="paragraph" w:customStyle="1" w:styleId="06CD2E0B050C47BCA5C123AB0A7695C81">
    <w:name w:val="06CD2E0B050C47BCA5C123AB0A7695C8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A28B5E57A440BC9342EA79177DB6771">
    <w:name w:val="E7A28B5E57A440BC9342EA79177DB677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7A7B6A0766472EAA269DC8FF5282D61">
    <w:name w:val="C77A7B6A0766472EAA269DC8FF5282D6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6769408204F4525A16FA472B2B35ACC1">
    <w:name w:val="16769408204F4525A16FA472B2B35ACC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BF46299D904B38A5A6295D20308F061">
    <w:name w:val="68BF46299D904B38A5A6295D20308F061"/>
    <w:rsid w:val="00077846"/>
    <w:pPr>
      <w:spacing w:before="120" w:after="60" w:line="240" w:lineRule="auto"/>
    </w:pPr>
    <w:rPr>
      <w:rFonts w:ascii="Arial" w:eastAsia="Times New Roman" w:hAnsi="Arial" w:cs="Arial"/>
      <w:sz w:val="20"/>
      <w:szCs w:val="20"/>
      <w:lang w:eastAsia="en-US"/>
    </w:rPr>
  </w:style>
  <w:style w:type="paragraph" w:customStyle="1" w:styleId="44127B78385D4084A79E7324839396351">
    <w:name w:val="44127B78385D4084A79E732483939635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83E0BF2E584181B4D9DCDCE44A83E61">
    <w:name w:val="DB83E0BF2E584181B4D9DCDCE44A83E6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6D83E811F0A46F489427395D7D089B61">
    <w:name w:val="16D83E811F0A46F489427395D7D089B6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9C3FA1189CC404C95F2CB8FB4A50DEE1">
    <w:name w:val="69C3FA1189CC404C95F2CB8FB4A50DEE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AC187D7CD94E6BBE36FA09F3C908EB1">
    <w:name w:val="C1AC187D7CD94E6BBE36FA09F3C908EB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60FEB1EA0E45968D0A534D673B87221">
    <w:name w:val="C860FEB1EA0E45968D0A534D673B87221"/>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8D53AD4DB149249AE1AC62B6ADD8161">
    <w:name w:val="218D53AD4DB149249AE1AC62B6ADD8161"/>
    <w:rsid w:val="00077846"/>
    <w:pPr>
      <w:spacing w:before="120" w:after="60" w:line="240" w:lineRule="auto"/>
    </w:pPr>
    <w:rPr>
      <w:rFonts w:ascii="Arial" w:eastAsia="Times New Roman" w:hAnsi="Arial" w:cs="Arial"/>
      <w:sz w:val="20"/>
      <w:szCs w:val="20"/>
      <w:lang w:eastAsia="en-US"/>
    </w:rPr>
  </w:style>
  <w:style w:type="paragraph" w:customStyle="1" w:styleId="B77AA9D620D9406196540A67E53E48523">
    <w:name w:val="B77AA9D620D9406196540A67E53E48523"/>
    <w:rsid w:val="00077846"/>
    <w:pPr>
      <w:spacing w:before="120" w:after="60" w:line="240" w:lineRule="auto"/>
    </w:pPr>
    <w:rPr>
      <w:rFonts w:ascii="Arial" w:eastAsia="Times New Roman" w:hAnsi="Arial" w:cs="Arial"/>
      <w:sz w:val="20"/>
      <w:szCs w:val="20"/>
      <w:lang w:eastAsia="en-US"/>
    </w:rPr>
  </w:style>
  <w:style w:type="paragraph" w:customStyle="1" w:styleId="F1AB0BA7986D4E8D90D8600BD2A26DE43">
    <w:name w:val="F1AB0BA7986D4E8D90D8600BD2A26DE43"/>
    <w:rsid w:val="00077846"/>
    <w:pPr>
      <w:spacing w:before="120" w:after="60" w:line="240" w:lineRule="auto"/>
    </w:pPr>
    <w:rPr>
      <w:rFonts w:ascii="Arial" w:eastAsia="Times New Roman" w:hAnsi="Arial" w:cs="Arial"/>
      <w:sz w:val="20"/>
      <w:szCs w:val="20"/>
      <w:lang w:eastAsia="en-US"/>
    </w:rPr>
  </w:style>
  <w:style w:type="paragraph" w:customStyle="1" w:styleId="9CE25139E771497BB5BCCAF65FCFF38B3">
    <w:name w:val="9CE25139E771497BB5BCCAF65FCFF38B3"/>
    <w:rsid w:val="00077846"/>
    <w:pPr>
      <w:spacing w:before="120" w:after="60" w:line="240" w:lineRule="auto"/>
    </w:pPr>
    <w:rPr>
      <w:rFonts w:ascii="Arial" w:eastAsia="Times New Roman" w:hAnsi="Arial" w:cs="Arial"/>
      <w:sz w:val="20"/>
      <w:szCs w:val="20"/>
      <w:lang w:eastAsia="en-US"/>
    </w:rPr>
  </w:style>
  <w:style w:type="paragraph" w:customStyle="1" w:styleId="892289746D854D10A4BE1D6C3248D1393">
    <w:name w:val="892289746D854D10A4BE1D6C3248D1393"/>
    <w:rsid w:val="00077846"/>
    <w:pPr>
      <w:spacing w:before="120" w:after="60" w:line="240" w:lineRule="auto"/>
    </w:pPr>
    <w:rPr>
      <w:rFonts w:ascii="Arial" w:eastAsia="Times New Roman" w:hAnsi="Arial" w:cs="Arial"/>
      <w:sz w:val="20"/>
      <w:szCs w:val="20"/>
      <w:lang w:eastAsia="en-US"/>
    </w:rPr>
  </w:style>
  <w:style w:type="paragraph" w:customStyle="1" w:styleId="61EE93DF97844A86A6000F5E9B61E9193">
    <w:name w:val="61EE93DF97844A86A6000F5E9B61E9193"/>
    <w:rsid w:val="00077846"/>
    <w:pPr>
      <w:spacing w:before="120" w:after="60" w:line="240" w:lineRule="auto"/>
    </w:pPr>
    <w:rPr>
      <w:rFonts w:ascii="Arial" w:eastAsia="Times New Roman" w:hAnsi="Arial" w:cs="Arial"/>
      <w:sz w:val="20"/>
      <w:szCs w:val="20"/>
      <w:lang w:eastAsia="en-US"/>
    </w:rPr>
  </w:style>
  <w:style w:type="paragraph" w:customStyle="1" w:styleId="A685C261E40845A781C2C0EC06A7D5223">
    <w:name w:val="A685C261E40845A781C2C0EC06A7D5223"/>
    <w:rsid w:val="00077846"/>
    <w:pPr>
      <w:spacing w:before="120" w:after="60" w:line="240" w:lineRule="auto"/>
    </w:pPr>
    <w:rPr>
      <w:rFonts w:ascii="Arial" w:eastAsia="Times New Roman" w:hAnsi="Arial" w:cs="Arial"/>
      <w:sz w:val="20"/>
      <w:szCs w:val="20"/>
      <w:lang w:eastAsia="en-US"/>
    </w:rPr>
  </w:style>
  <w:style w:type="paragraph" w:customStyle="1" w:styleId="B377DB6DFDA047A58AD93EC856A444FB3">
    <w:name w:val="B377DB6DFDA047A58AD93EC856A444FB3"/>
    <w:rsid w:val="00077846"/>
    <w:pPr>
      <w:spacing w:before="120" w:after="60" w:line="240" w:lineRule="auto"/>
    </w:pPr>
    <w:rPr>
      <w:rFonts w:ascii="Arial" w:eastAsia="Times New Roman" w:hAnsi="Arial" w:cs="Arial"/>
      <w:sz w:val="20"/>
      <w:szCs w:val="20"/>
      <w:lang w:eastAsia="en-US"/>
    </w:rPr>
  </w:style>
  <w:style w:type="paragraph" w:customStyle="1" w:styleId="3D6D62B111A7454FA10100013BA033983">
    <w:name w:val="3D6D62B111A7454FA10100013BA033983"/>
    <w:rsid w:val="00077846"/>
    <w:pPr>
      <w:spacing w:before="120" w:after="60" w:line="240" w:lineRule="auto"/>
    </w:pPr>
    <w:rPr>
      <w:rFonts w:ascii="Arial" w:eastAsia="Times New Roman" w:hAnsi="Arial" w:cs="Arial"/>
      <w:sz w:val="20"/>
      <w:szCs w:val="20"/>
      <w:lang w:eastAsia="en-US"/>
    </w:rPr>
  </w:style>
  <w:style w:type="paragraph" w:customStyle="1" w:styleId="B3C95246B9F64E9D92F830BE6FEE60D83">
    <w:name w:val="B3C95246B9F64E9D92F830BE6FEE60D83"/>
    <w:rsid w:val="00077846"/>
    <w:pPr>
      <w:spacing w:before="120" w:after="60" w:line="240" w:lineRule="auto"/>
    </w:pPr>
    <w:rPr>
      <w:rFonts w:ascii="Arial" w:eastAsia="Times New Roman" w:hAnsi="Arial" w:cs="Arial"/>
      <w:sz w:val="20"/>
      <w:szCs w:val="20"/>
      <w:lang w:eastAsia="en-US"/>
    </w:rPr>
  </w:style>
  <w:style w:type="paragraph" w:customStyle="1" w:styleId="1CE798B49C814D1A9810F765C560FC623">
    <w:name w:val="1CE798B49C814D1A9810F765C560FC623"/>
    <w:rsid w:val="00077846"/>
    <w:pPr>
      <w:spacing w:before="120" w:after="60" w:line="240" w:lineRule="auto"/>
    </w:pPr>
    <w:rPr>
      <w:rFonts w:ascii="Arial" w:eastAsia="Times New Roman" w:hAnsi="Arial" w:cs="Arial"/>
      <w:sz w:val="20"/>
      <w:szCs w:val="20"/>
      <w:lang w:eastAsia="en-US"/>
    </w:rPr>
  </w:style>
  <w:style w:type="paragraph" w:customStyle="1" w:styleId="30127D35539649D890594132F84480E73">
    <w:name w:val="30127D35539649D890594132F84480E73"/>
    <w:rsid w:val="00077846"/>
    <w:pPr>
      <w:spacing w:before="120" w:after="60" w:line="240" w:lineRule="auto"/>
    </w:pPr>
    <w:rPr>
      <w:rFonts w:ascii="Arial" w:eastAsia="Times New Roman" w:hAnsi="Arial" w:cs="Arial"/>
      <w:sz w:val="20"/>
      <w:szCs w:val="20"/>
      <w:lang w:eastAsia="en-US"/>
    </w:rPr>
  </w:style>
  <w:style w:type="paragraph" w:customStyle="1" w:styleId="37E33F3D1E174181B909D537C4B6B4D03">
    <w:name w:val="37E33F3D1E174181B909D537C4B6B4D03"/>
    <w:rsid w:val="00077846"/>
    <w:pPr>
      <w:spacing w:before="120" w:after="60" w:line="240" w:lineRule="auto"/>
    </w:pPr>
    <w:rPr>
      <w:rFonts w:ascii="Arial" w:eastAsia="Times New Roman" w:hAnsi="Arial" w:cs="Arial"/>
      <w:sz w:val="20"/>
      <w:szCs w:val="20"/>
      <w:lang w:eastAsia="en-US"/>
    </w:rPr>
  </w:style>
  <w:style w:type="paragraph" w:customStyle="1" w:styleId="4EBD6B10408F48B48DE227E71CDDA38C3">
    <w:name w:val="4EBD6B10408F48B48DE227E71CDDA38C3"/>
    <w:rsid w:val="00077846"/>
    <w:pPr>
      <w:spacing w:before="120" w:after="60" w:line="240" w:lineRule="auto"/>
    </w:pPr>
    <w:rPr>
      <w:rFonts w:ascii="Arial" w:eastAsia="Times New Roman" w:hAnsi="Arial" w:cs="Arial"/>
      <w:sz w:val="20"/>
      <w:szCs w:val="20"/>
      <w:lang w:eastAsia="en-US"/>
    </w:rPr>
  </w:style>
  <w:style w:type="paragraph" w:customStyle="1" w:styleId="51F2157599114493BEE2A9A414DCCF193">
    <w:name w:val="51F2157599114493BEE2A9A414DCCF193"/>
    <w:rsid w:val="00077846"/>
    <w:pPr>
      <w:spacing w:before="120" w:after="60" w:line="240" w:lineRule="auto"/>
    </w:pPr>
    <w:rPr>
      <w:rFonts w:ascii="Arial" w:eastAsia="Times New Roman" w:hAnsi="Arial" w:cs="Arial"/>
      <w:sz w:val="20"/>
      <w:szCs w:val="20"/>
      <w:lang w:eastAsia="en-US"/>
    </w:rPr>
  </w:style>
  <w:style w:type="paragraph" w:customStyle="1" w:styleId="87DFBCEFFCEE4C0A80C485922380C9A23">
    <w:name w:val="87DFBCEFFCEE4C0A80C485922380C9A23"/>
    <w:rsid w:val="00077846"/>
    <w:pPr>
      <w:spacing w:before="120" w:after="60" w:line="240" w:lineRule="auto"/>
    </w:pPr>
    <w:rPr>
      <w:rFonts w:ascii="Arial" w:eastAsia="Times New Roman" w:hAnsi="Arial" w:cs="Arial"/>
      <w:sz w:val="20"/>
      <w:szCs w:val="20"/>
      <w:lang w:eastAsia="en-US"/>
    </w:rPr>
  </w:style>
  <w:style w:type="paragraph" w:customStyle="1" w:styleId="8244E5AFD4A14E1CBA081B02B34D3A9B3">
    <w:name w:val="8244E5AFD4A14E1CBA081B02B34D3A9B3"/>
    <w:rsid w:val="00077846"/>
    <w:pPr>
      <w:spacing w:before="120" w:after="60" w:line="240" w:lineRule="auto"/>
    </w:pPr>
    <w:rPr>
      <w:rFonts w:ascii="Arial" w:eastAsia="Times New Roman" w:hAnsi="Arial" w:cs="Arial"/>
      <w:sz w:val="20"/>
      <w:szCs w:val="20"/>
      <w:lang w:eastAsia="en-US"/>
    </w:rPr>
  </w:style>
  <w:style w:type="paragraph" w:customStyle="1" w:styleId="ECAD71D1425A4ECB93F1538A5B9B80BB3">
    <w:name w:val="ECAD71D1425A4ECB93F1538A5B9B80BB3"/>
    <w:rsid w:val="00077846"/>
    <w:pPr>
      <w:spacing w:before="120" w:after="60" w:line="240" w:lineRule="auto"/>
    </w:pPr>
    <w:rPr>
      <w:rFonts w:ascii="Arial" w:eastAsia="Times New Roman" w:hAnsi="Arial" w:cs="Arial"/>
      <w:sz w:val="20"/>
      <w:szCs w:val="20"/>
      <w:lang w:eastAsia="en-US"/>
    </w:rPr>
  </w:style>
  <w:style w:type="paragraph" w:customStyle="1" w:styleId="BF95A5D42EBD4544B77873035011249E3">
    <w:name w:val="BF95A5D42EBD4544B77873035011249E3"/>
    <w:rsid w:val="00077846"/>
    <w:pPr>
      <w:spacing w:before="120" w:after="60" w:line="240" w:lineRule="auto"/>
    </w:pPr>
    <w:rPr>
      <w:rFonts w:ascii="Arial" w:eastAsia="Times New Roman" w:hAnsi="Arial" w:cs="Arial"/>
      <w:sz w:val="20"/>
      <w:szCs w:val="20"/>
      <w:lang w:eastAsia="en-US"/>
    </w:rPr>
  </w:style>
  <w:style w:type="paragraph" w:customStyle="1" w:styleId="5A108F49485245828F410AE8CDD8CFB13">
    <w:name w:val="5A108F49485245828F410AE8CDD8CFB13"/>
    <w:rsid w:val="00077846"/>
    <w:pPr>
      <w:spacing w:before="120" w:after="60" w:line="240" w:lineRule="auto"/>
    </w:pPr>
    <w:rPr>
      <w:rFonts w:ascii="Arial" w:eastAsia="Times New Roman" w:hAnsi="Arial" w:cs="Arial"/>
      <w:sz w:val="20"/>
      <w:szCs w:val="20"/>
      <w:lang w:eastAsia="en-US"/>
    </w:rPr>
  </w:style>
  <w:style w:type="paragraph" w:customStyle="1" w:styleId="61E9EEB402154DD2A5D302A570CE25C03">
    <w:name w:val="61E9EEB402154DD2A5D302A570CE25C03"/>
    <w:rsid w:val="00077846"/>
    <w:pPr>
      <w:spacing w:before="120" w:after="60" w:line="240" w:lineRule="auto"/>
    </w:pPr>
    <w:rPr>
      <w:rFonts w:ascii="Arial" w:eastAsia="Times New Roman" w:hAnsi="Arial" w:cs="Arial"/>
      <w:sz w:val="20"/>
      <w:szCs w:val="20"/>
      <w:lang w:eastAsia="en-US"/>
    </w:rPr>
  </w:style>
  <w:style w:type="paragraph" w:customStyle="1" w:styleId="A4972138FABE4051B93451E35B7D228E3">
    <w:name w:val="A4972138FABE4051B93451E35B7D228E3"/>
    <w:rsid w:val="00077846"/>
    <w:pPr>
      <w:spacing w:before="120" w:after="60" w:line="240" w:lineRule="auto"/>
    </w:pPr>
    <w:rPr>
      <w:rFonts w:ascii="Arial" w:eastAsia="Times New Roman" w:hAnsi="Arial" w:cs="Arial"/>
      <w:sz w:val="20"/>
      <w:szCs w:val="20"/>
      <w:lang w:eastAsia="en-US"/>
    </w:rPr>
  </w:style>
  <w:style w:type="paragraph" w:customStyle="1" w:styleId="82B82E402D9642C499BA6601B70A22273">
    <w:name w:val="82B82E402D9642C499BA6601B70A22273"/>
    <w:rsid w:val="00077846"/>
    <w:pPr>
      <w:spacing w:before="120" w:after="60" w:line="240" w:lineRule="auto"/>
    </w:pPr>
    <w:rPr>
      <w:rFonts w:ascii="Arial" w:eastAsia="Times New Roman" w:hAnsi="Arial" w:cs="Arial"/>
      <w:sz w:val="20"/>
      <w:szCs w:val="20"/>
      <w:lang w:eastAsia="en-US"/>
    </w:rPr>
  </w:style>
  <w:style w:type="paragraph" w:customStyle="1" w:styleId="A2F0D430CF4845F9B163CB153CFBAF0E3">
    <w:name w:val="A2F0D430CF4845F9B163CB153CFBAF0E3"/>
    <w:rsid w:val="00077846"/>
    <w:pPr>
      <w:spacing w:before="120" w:after="60" w:line="240" w:lineRule="auto"/>
    </w:pPr>
    <w:rPr>
      <w:rFonts w:ascii="Arial" w:eastAsia="Times New Roman" w:hAnsi="Arial" w:cs="Arial"/>
      <w:sz w:val="20"/>
      <w:szCs w:val="20"/>
      <w:lang w:eastAsia="en-US"/>
    </w:rPr>
  </w:style>
  <w:style w:type="paragraph" w:customStyle="1" w:styleId="C108CE936DE4474E816C1567CDFD06A43">
    <w:name w:val="C108CE936DE4474E816C1567CDFD06A43"/>
    <w:rsid w:val="00077846"/>
    <w:pPr>
      <w:spacing w:before="120" w:after="60" w:line="240" w:lineRule="auto"/>
    </w:pPr>
    <w:rPr>
      <w:rFonts w:ascii="Arial" w:eastAsia="Times New Roman" w:hAnsi="Arial" w:cs="Arial"/>
      <w:sz w:val="20"/>
      <w:szCs w:val="20"/>
      <w:lang w:eastAsia="en-US"/>
    </w:rPr>
  </w:style>
  <w:style w:type="paragraph" w:customStyle="1" w:styleId="1450B50C6BAE493DB829589D6A3ED0D13">
    <w:name w:val="1450B50C6BAE493DB829589D6A3ED0D13"/>
    <w:rsid w:val="00077846"/>
    <w:pPr>
      <w:spacing w:before="120" w:after="60" w:line="240" w:lineRule="auto"/>
    </w:pPr>
    <w:rPr>
      <w:rFonts w:ascii="Arial" w:eastAsia="Times New Roman" w:hAnsi="Arial" w:cs="Arial"/>
      <w:sz w:val="20"/>
      <w:szCs w:val="20"/>
      <w:lang w:eastAsia="en-US"/>
    </w:rPr>
  </w:style>
  <w:style w:type="paragraph" w:customStyle="1" w:styleId="E3C94FD09E5847A98C5FD1CD0F2DD0283">
    <w:name w:val="E3C94FD09E5847A98C5FD1CD0F2DD0283"/>
    <w:rsid w:val="00077846"/>
    <w:pPr>
      <w:spacing w:before="120" w:after="60" w:line="240" w:lineRule="auto"/>
    </w:pPr>
    <w:rPr>
      <w:rFonts w:ascii="Arial" w:eastAsia="Times New Roman" w:hAnsi="Arial" w:cs="Arial"/>
      <w:sz w:val="20"/>
      <w:szCs w:val="20"/>
      <w:lang w:eastAsia="en-US"/>
    </w:rPr>
  </w:style>
  <w:style w:type="paragraph" w:customStyle="1" w:styleId="27D18C5CB6D943E8961E88B17B8A78433">
    <w:name w:val="27D18C5CB6D943E8961E88B17B8A78433"/>
    <w:rsid w:val="00077846"/>
    <w:pPr>
      <w:spacing w:before="120" w:after="60" w:line="240" w:lineRule="auto"/>
    </w:pPr>
    <w:rPr>
      <w:rFonts w:ascii="Arial" w:eastAsia="Times New Roman" w:hAnsi="Arial" w:cs="Arial"/>
      <w:sz w:val="20"/>
      <w:szCs w:val="20"/>
      <w:lang w:eastAsia="en-US"/>
    </w:rPr>
  </w:style>
  <w:style w:type="paragraph" w:customStyle="1" w:styleId="875E8F29BE274298B57413F9D3AE94F93">
    <w:name w:val="875E8F29BE274298B57413F9D3AE94F93"/>
    <w:rsid w:val="00077846"/>
    <w:pPr>
      <w:spacing w:before="120" w:after="60" w:line="240" w:lineRule="auto"/>
    </w:pPr>
    <w:rPr>
      <w:rFonts w:ascii="Arial" w:eastAsia="Times New Roman" w:hAnsi="Arial" w:cs="Arial"/>
      <w:sz w:val="20"/>
      <w:szCs w:val="20"/>
      <w:lang w:eastAsia="en-US"/>
    </w:rPr>
  </w:style>
  <w:style w:type="paragraph" w:customStyle="1" w:styleId="7D7F40BDB0104FE488C46D20FF55F5BE3">
    <w:name w:val="7D7F40BDB0104FE488C46D20FF55F5BE3"/>
    <w:rsid w:val="00077846"/>
    <w:pPr>
      <w:spacing w:before="120" w:after="60" w:line="240" w:lineRule="auto"/>
    </w:pPr>
    <w:rPr>
      <w:rFonts w:ascii="Arial" w:eastAsia="Times New Roman" w:hAnsi="Arial" w:cs="Arial"/>
      <w:sz w:val="20"/>
      <w:szCs w:val="20"/>
      <w:lang w:eastAsia="en-US"/>
    </w:rPr>
  </w:style>
  <w:style w:type="paragraph" w:customStyle="1" w:styleId="F34488EE96794A0DB5C07594515A68CC4">
    <w:name w:val="F34488EE96794A0DB5C07594515A68CC4"/>
    <w:rsid w:val="00077846"/>
    <w:pPr>
      <w:spacing w:after="0" w:line="240" w:lineRule="auto"/>
    </w:pPr>
    <w:rPr>
      <w:rFonts w:ascii="Arial" w:eastAsia="Times New Roman" w:hAnsi="Arial" w:cs="Times New Roman"/>
      <w:sz w:val="24"/>
      <w:szCs w:val="24"/>
      <w:lang w:eastAsia="en-US"/>
    </w:rPr>
  </w:style>
  <w:style w:type="paragraph" w:customStyle="1" w:styleId="C5187345C91144B090D29F4F2C95ABE03">
    <w:name w:val="C5187345C91144B090D29F4F2C95ABE03"/>
    <w:rsid w:val="00077846"/>
    <w:pPr>
      <w:spacing w:after="0" w:line="240" w:lineRule="auto"/>
    </w:pPr>
    <w:rPr>
      <w:rFonts w:ascii="Arial" w:eastAsia="Times New Roman" w:hAnsi="Arial" w:cs="Times New Roman"/>
      <w:sz w:val="24"/>
      <w:szCs w:val="24"/>
      <w:lang w:eastAsia="en-US"/>
    </w:rPr>
  </w:style>
  <w:style w:type="paragraph" w:customStyle="1" w:styleId="4C050740281545EBBDEF8CACD81525753">
    <w:name w:val="4C050740281545EBBDEF8CACD81525753"/>
    <w:rsid w:val="00077846"/>
    <w:pPr>
      <w:spacing w:after="0" w:line="240" w:lineRule="auto"/>
    </w:pPr>
    <w:rPr>
      <w:rFonts w:ascii="Arial" w:eastAsia="Times New Roman" w:hAnsi="Arial" w:cs="Times New Roman"/>
      <w:sz w:val="24"/>
      <w:szCs w:val="24"/>
      <w:lang w:eastAsia="en-US"/>
    </w:rPr>
  </w:style>
  <w:style w:type="paragraph" w:customStyle="1" w:styleId="E5ABBFB5458D40F692A5EB3DD7FABE803">
    <w:name w:val="E5ABBFB5458D40F692A5EB3DD7FABE803"/>
    <w:rsid w:val="00077846"/>
    <w:pPr>
      <w:spacing w:after="0" w:line="240" w:lineRule="auto"/>
    </w:pPr>
    <w:rPr>
      <w:rFonts w:ascii="Arial" w:eastAsia="Times New Roman" w:hAnsi="Arial" w:cs="Times New Roman"/>
      <w:sz w:val="24"/>
      <w:szCs w:val="24"/>
      <w:lang w:eastAsia="en-US"/>
    </w:rPr>
  </w:style>
  <w:style w:type="paragraph" w:customStyle="1" w:styleId="22134D1B034F479D8CF1389C17B1CE4C4">
    <w:name w:val="22134D1B034F479D8CF1389C17B1CE4C4"/>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A55237765A47249B0480B84B16EE194">
    <w:name w:val="94A55237765A47249B0480B84B16EE194"/>
    <w:rsid w:val="00077846"/>
    <w:pPr>
      <w:spacing w:after="0" w:line="240" w:lineRule="auto"/>
    </w:pPr>
    <w:rPr>
      <w:rFonts w:ascii="Arial" w:eastAsia="Times New Roman" w:hAnsi="Arial" w:cs="Times New Roman"/>
      <w:sz w:val="24"/>
      <w:szCs w:val="24"/>
      <w:lang w:eastAsia="en-US"/>
    </w:rPr>
  </w:style>
  <w:style w:type="paragraph" w:customStyle="1" w:styleId="3817442810B34B7FB04A8A53D8D9C8162">
    <w:name w:val="3817442810B34B7FB04A8A53D8D9C8162"/>
    <w:rsid w:val="00077846"/>
    <w:pPr>
      <w:spacing w:after="0" w:line="240" w:lineRule="auto"/>
    </w:pPr>
    <w:rPr>
      <w:rFonts w:ascii="Arial" w:eastAsia="Times New Roman" w:hAnsi="Arial" w:cs="Times New Roman"/>
      <w:sz w:val="24"/>
      <w:szCs w:val="24"/>
      <w:lang w:eastAsia="en-US"/>
    </w:rPr>
  </w:style>
  <w:style w:type="paragraph" w:customStyle="1" w:styleId="6F996D51B1014EBD9E176EB2352F1A6A2">
    <w:name w:val="6F996D51B1014EBD9E176EB2352F1A6A2"/>
    <w:rsid w:val="00077846"/>
    <w:pPr>
      <w:spacing w:after="0" w:line="240" w:lineRule="auto"/>
    </w:pPr>
    <w:rPr>
      <w:rFonts w:ascii="Arial" w:eastAsia="Times New Roman" w:hAnsi="Arial" w:cs="Times New Roman"/>
      <w:sz w:val="24"/>
      <w:szCs w:val="24"/>
      <w:lang w:eastAsia="en-US"/>
    </w:rPr>
  </w:style>
  <w:style w:type="paragraph" w:customStyle="1" w:styleId="2956ECD2E1294955A7CD501E2E79808E2">
    <w:name w:val="2956ECD2E1294955A7CD501E2E79808E2"/>
    <w:rsid w:val="00077846"/>
    <w:pPr>
      <w:spacing w:after="0" w:line="240" w:lineRule="auto"/>
    </w:pPr>
    <w:rPr>
      <w:rFonts w:ascii="Arial" w:eastAsia="Times New Roman" w:hAnsi="Arial" w:cs="Times New Roman"/>
      <w:sz w:val="24"/>
      <w:szCs w:val="24"/>
      <w:lang w:eastAsia="en-US"/>
    </w:rPr>
  </w:style>
  <w:style w:type="paragraph" w:customStyle="1" w:styleId="CB7D976BC396413586A937C1FE0867984">
    <w:name w:val="CB7D976BC396413586A937C1FE0867984"/>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657CBB73334019B6E9DCA926BAC1734">
    <w:name w:val="04657CBB73334019B6E9DCA926BAC1734"/>
    <w:rsid w:val="00077846"/>
    <w:pPr>
      <w:spacing w:after="0" w:line="240" w:lineRule="auto"/>
    </w:pPr>
    <w:rPr>
      <w:rFonts w:ascii="Arial" w:eastAsia="Times New Roman" w:hAnsi="Arial" w:cs="Times New Roman"/>
      <w:sz w:val="24"/>
      <w:szCs w:val="24"/>
      <w:lang w:eastAsia="en-US"/>
    </w:rPr>
  </w:style>
  <w:style w:type="paragraph" w:customStyle="1" w:styleId="677B776A680C48628580B7A03EC3968D2">
    <w:name w:val="677B776A680C48628580B7A03EC3968D2"/>
    <w:rsid w:val="00077846"/>
    <w:pPr>
      <w:spacing w:after="0" w:line="240" w:lineRule="auto"/>
    </w:pPr>
    <w:rPr>
      <w:rFonts w:ascii="Arial" w:eastAsia="Times New Roman" w:hAnsi="Arial" w:cs="Times New Roman"/>
      <w:sz w:val="24"/>
      <w:szCs w:val="24"/>
      <w:lang w:eastAsia="en-US"/>
    </w:rPr>
  </w:style>
  <w:style w:type="paragraph" w:customStyle="1" w:styleId="ABBE9B43945A4F1E8ED4F854730003862">
    <w:name w:val="ABBE9B43945A4F1E8ED4F854730003862"/>
    <w:rsid w:val="00077846"/>
    <w:pPr>
      <w:spacing w:after="0" w:line="240" w:lineRule="auto"/>
    </w:pPr>
    <w:rPr>
      <w:rFonts w:ascii="Arial" w:eastAsia="Times New Roman" w:hAnsi="Arial" w:cs="Times New Roman"/>
      <w:sz w:val="24"/>
      <w:szCs w:val="24"/>
      <w:lang w:eastAsia="en-US"/>
    </w:rPr>
  </w:style>
  <w:style w:type="paragraph" w:customStyle="1" w:styleId="936DCD57B323468BBECBF9A33FCC61B62">
    <w:name w:val="936DCD57B323468BBECBF9A33FCC61B62"/>
    <w:rsid w:val="00077846"/>
    <w:pPr>
      <w:spacing w:after="0" w:line="240" w:lineRule="auto"/>
    </w:pPr>
    <w:rPr>
      <w:rFonts w:ascii="Arial" w:eastAsia="Times New Roman" w:hAnsi="Arial" w:cs="Times New Roman"/>
      <w:sz w:val="24"/>
      <w:szCs w:val="24"/>
      <w:lang w:eastAsia="en-US"/>
    </w:rPr>
  </w:style>
  <w:style w:type="paragraph" w:customStyle="1" w:styleId="C733E2921C934584802AA44EF66D9A4A4">
    <w:name w:val="C733E2921C934584802AA44EF66D9A4A4"/>
    <w:rsid w:val="0007784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BFA2D0BECE4004B263497B9E3B396F">
    <w:name w:val="04BFA2D0BECE4004B263497B9E3B396F"/>
    <w:rsid w:val="00077846"/>
  </w:style>
  <w:style w:type="paragraph" w:customStyle="1" w:styleId="DBB25864715140B9B5CEAA6CBEA69872">
    <w:name w:val="DBB25864715140B9B5CEAA6CBEA69872"/>
    <w:rsid w:val="00077846"/>
  </w:style>
  <w:style w:type="paragraph" w:customStyle="1" w:styleId="F2F1D43AFC9142FA9C5A56C3CCE7CACC">
    <w:name w:val="F2F1D43AFC9142FA9C5A56C3CCE7CACC"/>
    <w:rsid w:val="00077846"/>
  </w:style>
  <w:style w:type="paragraph" w:customStyle="1" w:styleId="A15E82DC1D0746B1B54BB0EB9CE77E3D">
    <w:name w:val="A15E82DC1D0746B1B54BB0EB9CE77E3D"/>
    <w:rsid w:val="00077846"/>
  </w:style>
  <w:style w:type="paragraph" w:customStyle="1" w:styleId="92F81B96785C4EF287EA73F7628B0463">
    <w:name w:val="92F81B96785C4EF287EA73F7628B0463"/>
    <w:rsid w:val="00077846"/>
  </w:style>
  <w:style w:type="paragraph" w:customStyle="1" w:styleId="3047CB04B6FD417987EC2AD8CAD00ED8">
    <w:name w:val="3047CB04B6FD417987EC2AD8CAD00ED8"/>
    <w:rsid w:val="00077846"/>
  </w:style>
  <w:style w:type="paragraph" w:customStyle="1" w:styleId="7F3E1FCFF1E34BFCA457036A692769E2">
    <w:name w:val="7F3E1FCFF1E34BFCA457036A692769E2"/>
    <w:rsid w:val="00077846"/>
  </w:style>
  <w:style w:type="paragraph" w:customStyle="1" w:styleId="BBBC1BA63784410D85CDA1C52F998A73">
    <w:name w:val="BBBC1BA63784410D85CDA1C52F998A73"/>
    <w:rsid w:val="00077846"/>
  </w:style>
  <w:style w:type="paragraph" w:customStyle="1" w:styleId="34BEB7C14A6848C9AFEA090F07AF23D3">
    <w:name w:val="34BEB7C14A6848C9AFEA090F07AF23D3"/>
    <w:rsid w:val="00077846"/>
  </w:style>
  <w:style w:type="paragraph" w:customStyle="1" w:styleId="5CEACF9D40C74734A8F431ACC9D4867D">
    <w:name w:val="5CEACF9D40C74734A8F431ACC9D4867D"/>
    <w:rsid w:val="00077846"/>
  </w:style>
  <w:style w:type="paragraph" w:customStyle="1" w:styleId="71AAE585077140489617AB8A1816CCEF">
    <w:name w:val="71AAE585077140489617AB8A1816CCEF"/>
    <w:rsid w:val="00077846"/>
  </w:style>
  <w:style w:type="paragraph" w:customStyle="1" w:styleId="805EBEED7FB64D66942F0C84A59FC8E5">
    <w:name w:val="805EBEED7FB64D66942F0C84A59FC8E5"/>
    <w:rsid w:val="00077846"/>
  </w:style>
  <w:style w:type="paragraph" w:customStyle="1" w:styleId="08B144589EE84A6AA91D2B016A3A1F79">
    <w:name w:val="08B144589EE84A6AA91D2B016A3A1F79"/>
    <w:rsid w:val="00077846"/>
  </w:style>
  <w:style w:type="paragraph" w:customStyle="1" w:styleId="96561A8720E545D8BABF5F800FA8E078">
    <w:name w:val="96561A8720E545D8BABF5F800FA8E078"/>
    <w:rsid w:val="00077846"/>
  </w:style>
  <w:style w:type="paragraph" w:customStyle="1" w:styleId="C58B5A96BA9D43CF845ACF309B0F36A0">
    <w:name w:val="C58B5A96BA9D43CF845ACF309B0F36A0"/>
    <w:rsid w:val="00077846"/>
  </w:style>
  <w:style w:type="paragraph" w:customStyle="1" w:styleId="28210EB55122439AB54819CC85FB6B89">
    <w:name w:val="28210EB55122439AB54819CC85FB6B89"/>
    <w:rsid w:val="00077846"/>
  </w:style>
  <w:style w:type="paragraph" w:customStyle="1" w:styleId="EC246AC492C1487E8071E984C938623B">
    <w:name w:val="EC246AC492C1487E8071E984C938623B"/>
    <w:rsid w:val="00077846"/>
  </w:style>
  <w:style w:type="paragraph" w:customStyle="1" w:styleId="60C2BF00D2844ED2BA87CAB845F585B3">
    <w:name w:val="60C2BF00D2844ED2BA87CAB845F585B3"/>
    <w:rsid w:val="00077846"/>
  </w:style>
  <w:style w:type="paragraph" w:customStyle="1" w:styleId="6A4AF05676DE45749B14F710ACA96851">
    <w:name w:val="6A4AF05676DE45749B14F710ACA96851"/>
    <w:rsid w:val="00077846"/>
  </w:style>
  <w:style w:type="paragraph" w:customStyle="1" w:styleId="A3838C06044642A8AFCCBD95D1DBAB65">
    <w:name w:val="A3838C06044642A8AFCCBD95D1DBAB65"/>
    <w:rsid w:val="00077846"/>
  </w:style>
  <w:style w:type="paragraph" w:customStyle="1" w:styleId="0DB6E6D2DD724E97B93BD4AAAB94DAEF">
    <w:name w:val="0DB6E6D2DD724E97B93BD4AAAB94DAEF"/>
    <w:rsid w:val="00077846"/>
  </w:style>
  <w:style w:type="paragraph" w:customStyle="1" w:styleId="18F74E1CAC0B46CFA4ADCB5DB4DBE44F">
    <w:name w:val="18F74E1CAC0B46CFA4ADCB5DB4DBE44F"/>
    <w:rsid w:val="00077846"/>
  </w:style>
  <w:style w:type="paragraph" w:customStyle="1" w:styleId="BC76C0B1C7D5470A915C938B62E2AF6B">
    <w:name w:val="BC76C0B1C7D5470A915C938B62E2AF6B"/>
    <w:rsid w:val="00077846"/>
  </w:style>
  <w:style w:type="paragraph" w:customStyle="1" w:styleId="D928563E3D394F0394D05E054F9B1D04">
    <w:name w:val="D928563E3D394F0394D05E054F9B1D04"/>
    <w:rsid w:val="00077846"/>
  </w:style>
  <w:style w:type="paragraph" w:customStyle="1" w:styleId="7CE718C08C9F4AECAC73291D253FA20E">
    <w:name w:val="7CE718C08C9F4AECAC73291D253FA20E"/>
    <w:rsid w:val="00077846"/>
  </w:style>
  <w:style w:type="paragraph" w:customStyle="1" w:styleId="1DFB2DFEA59748C2B4B0EB28CBFF1B65">
    <w:name w:val="1DFB2DFEA59748C2B4B0EB28CBFF1B65"/>
    <w:rsid w:val="00077846"/>
  </w:style>
  <w:style w:type="paragraph" w:customStyle="1" w:styleId="F0FD3CCE357845F8AC7A9DBCA037D0C5">
    <w:name w:val="F0FD3CCE357845F8AC7A9DBCA037D0C5"/>
    <w:rsid w:val="00077846"/>
  </w:style>
  <w:style w:type="paragraph" w:customStyle="1" w:styleId="7F066C8421404C61A8F2AC1646C24242">
    <w:name w:val="7F066C8421404C61A8F2AC1646C24242"/>
    <w:rsid w:val="00077846"/>
  </w:style>
  <w:style w:type="paragraph" w:customStyle="1" w:styleId="9FC1A15FEA114499B932AE4BE677C900">
    <w:name w:val="9FC1A15FEA114499B932AE4BE677C900"/>
    <w:rsid w:val="00077846"/>
  </w:style>
  <w:style w:type="paragraph" w:customStyle="1" w:styleId="AA3192570BBB44CB8700DB6020545374">
    <w:name w:val="AA3192570BBB44CB8700DB6020545374"/>
    <w:rsid w:val="00077846"/>
  </w:style>
  <w:style w:type="paragraph" w:customStyle="1" w:styleId="13411F7D3E0D4A5990455B9D27C4E29A">
    <w:name w:val="13411F7D3E0D4A5990455B9D27C4E29A"/>
    <w:rsid w:val="00077846"/>
  </w:style>
  <w:style w:type="paragraph" w:customStyle="1" w:styleId="BCC7F16FD424428FB278AA7305978505">
    <w:name w:val="BCC7F16FD424428FB278AA7305978505"/>
    <w:rsid w:val="00077846"/>
  </w:style>
  <w:style w:type="paragraph" w:customStyle="1" w:styleId="9888C4E6163F42B29CCF121B92E8A24A">
    <w:name w:val="9888C4E6163F42B29CCF121B92E8A24A"/>
    <w:rsid w:val="00077846"/>
  </w:style>
  <w:style w:type="paragraph" w:customStyle="1" w:styleId="5C2243BED99948B6BA83EFCB286BD069">
    <w:name w:val="5C2243BED99948B6BA83EFCB286BD069"/>
    <w:rsid w:val="00077846"/>
  </w:style>
  <w:style w:type="paragraph" w:customStyle="1" w:styleId="DC66AD32C8B74ABFA47B721B645B8B7E">
    <w:name w:val="DC66AD32C8B74ABFA47B721B645B8B7E"/>
    <w:rsid w:val="00077846"/>
  </w:style>
  <w:style w:type="paragraph" w:customStyle="1" w:styleId="8928D4DAE4EE4A37BE0F12C66AABDF3F">
    <w:name w:val="8928D4DAE4EE4A37BE0F12C66AABDF3F"/>
    <w:rsid w:val="00077846"/>
  </w:style>
  <w:style w:type="paragraph" w:customStyle="1" w:styleId="96D1350EC44B4576848A931EDCDF0F18">
    <w:name w:val="96D1350EC44B4576848A931EDCDF0F18"/>
    <w:rsid w:val="00077846"/>
  </w:style>
  <w:style w:type="paragraph" w:customStyle="1" w:styleId="7632AF24503648F6A4CDFC093A53C7D7">
    <w:name w:val="7632AF24503648F6A4CDFC093A53C7D7"/>
    <w:rsid w:val="00077846"/>
  </w:style>
  <w:style w:type="paragraph" w:customStyle="1" w:styleId="83B006FCC6F74FF6A95F31138AADC7FC">
    <w:name w:val="83B006FCC6F74FF6A95F31138AADC7FC"/>
    <w:rsid w:val="00077846"/>
  </w:style>
  <w:style w:type="paragraph" w:customStyle="1" w:styleId="241F69D9F7C7401BB5753B8720237AD6">
    <w:name w:val="241F69D9F7C7401BB5753B8720237AD6"/>
    <w:rsid w:val="00077846"/>
  </w:style>
  <w:style w:type="paragraph" w:customStyle="1" w:styleId="69D139BF4AD240AC8524EB42CD14FD7F">
    <w:name w:val="69D139BF4AD240AC8524EB42CD14FD7F"/>
    <w:rsid w:val="00077846"/>
  </w:style>
  <w:style w:type="paragraph" w:customStyle="1" w:styleId="398BB0606EC0421286BFE8CFFB2B8FF4">
    <w:name w:val="398BB0606EC0421286BFE8CFFB2B8FF4"/>
    <w:rsid w:val="00077846"/>
  </w:style>
  <w:style w:type="paragraph" w:customStyle="1" w:styleId="3AD61DD349B148D5BAA8420A9559BA31">
    <w:name w:val="3AD61DD349B148D5BAA8420A9559BA31"/>
    <w:rsid w:val="00077846"/>
  </w:style>
  <w:style w:type="paragraph" w:customStyle="1" w:styleId="B2BE1BE2BA18460C9DADDFDE7565B7CB">
    <w:name w:val="B2BE1BE2BA18460C9DADDFDE7565B7CB"/>
    <w:rsid w:val="00077846"/>
  </w:style>
  <w:style w:type="paragraph" w:customStyle="1" w:styleId="9AE10062F7804C0E8C04D89FCB828F4A">
    <w:name w:val="9AE10062F7804C0E8C04D89FCB828F4A"/>
    <w:rsid w:val="00077846"/>
  </w:style>
  <w:style w:type="paragraph" w:customStyle="1" w:styleId="C06D0AAD11A148F2A46105846EFC3278">
    <w:name w:val="C06D0AAD11A148F2A46105846EFC3278"/>
    <w:rsid w:val="00077846"/>
  </w:style>
  <w:style w:type="paragraph" w:customStyle="1" w:styleId="911F6E9727D04B2D8817BF417F4D5EC2">
    <w:name w:val="911F6E9727D04B2D8817BF417F4D5EC2"/>
    <w:rsid w:val="00077846"/>
  </w:style>
  <w:style w:type="paragraph" w:customStyle="1" w:styleId="70AAF41B19754BCBB7F5F2E7AF44ACF4">
    <w:name w:val="70AAF41B19754BCBB7F5F2E7AF44ACF4"/>
    <w:rsid w:val="00077846"/>
  </w:style>
  <w:style w:type="paragraph" w:customStyle="1" w:styleId="EB4EBF826D204D11B8C93AC684136C15">
    <w:name w:val="EB4EBF826D204D11B8C93AC684136C15"/>
    <w:rsid w:val="00077846"/>
  </w:style>
  <w:style w:type="paragraph" w:customStyle="1" w:styleId="F24B7CB2AC5F48F8B0DF30F47A1D604D">
    <w:name w:val="F24B7CB2AC5F48F8B0DF30F47A1D604D"/>
    <w:rsid w:val="00077846"/>
  </w:style>
  <w:style w:type="paragraph" w:customStyle="1" w:styleId="59632B085DDB475A934D2734CF04AAA7">
    <w:name w:val="59632B085DDB475A934D2734CF04AAA7"/>
    <w:rsid w:val="00077846"/>
  </w:style>
  <w:style w:type="paragraph" w:customStyle="1" w:styleId="4540D47603D04264AC854B23B1BB3291">
    <w:name w:val="4540D47603D04264AC854B23B1BB3291"/>
    <w:rsid w:val="00077846"/>
  </w:style>
  <w:style w:type="paragraph" w:customStyle="1" w:styleId="F28367689CEB4BE4904FFAAA22D468F1">
    <w:name w:val="F28367689CEB4BE4904FFAAA22D468F1"/>
    <w:rsid w:val="00077846"/>
  </w:style>
  <w:style w:type="paragraph" w:customStyle="1" w:styleId="0EA42C9D458546E880CC42791291FEBD">
    <w:name w:val="0EA42C9D458546E880CC42791291FEBD"/>
    <w:rsid w:val="00077846"/>
  </w:style>
  <w:style w:type="paragraph" w:customStyle="1" w:styleId="8B034E6AAE2B40749E18EEC87DD042E1">
    <w:name w:val="8B034E6AAE2B40749E18EEC87DD042E1"/>
    <w:rsid w:val="00077846"/>
  </w:style>
  <w:style w:type="paragraph" w:customStyle="1" w:styleId="6967A3D6E4B04CAEAAF866D649F6617A">
    <w:name w:val="6967A3D6E4B04CAEAAF866D649F6617A"/>
    <w:rsid w:val="00077846"/>
  </w:style>
  <w:style w:type="paragraph" w:customStyle="1" w:styleId="F3295482057D470DB98C292919001158">
    <w:name w:val="F3295482057D470DB98C292919001158"/>
    <w:rsid w:val="00077846"/>
  </w:style>
  <w:style w:type="paragraph" w:customStyle="1" w:styleId="F6A03E4D879D4B68BA56A910DF5D8345">
    <w:name w:val="F6A03E4D879D4B68BA56A910DF5D8345"/>
    <w:rsid w:val="00077846"/>
  </w:style>
  <w:style w:type="paragraph" w:customStyle="1" w:styleId="C5369283C111482EBEECF0FE34D3525E">
    <w:name w:val="C5369283C111482EBEECF0FE34D3525E"/>
    <w:rsid w:val="00077846"/>
  </w:style>
  <w:style w:type="paragraph" w:customStyle="1" w:styleId="4C5F8DFBB0374A39916ABFB6B7380C9E">
    <w:name w:val="4C5F8DFBB0374A39916ABFB6B7380C9E"/>
    <w:rsid w:val="00077846"/>
  </w:style>
  <w:style w:type="paragraph" w:customStyle="1" w:styleId="81912EBDA561426996F3E86C94E1F654">
    <w:name w:val="81912EBDA561426996F3E86C94E1F654"/>
    <w:rsid w:val="00077846"/>
  </w:style>
  <w:style w:type="paragraph" w:customStyle="1" w:styleId="C8295A43E5994743B8F968E69341C695">
    <w:name w:val="C8295A43E5994743B8F968E69341C695"/>
    <w:rsid w:val="00077846"/>
  </w:style>
  <w:style w:type="paragraph" w:customStyle="1" w:styleId="6D1A404CA4EA47DC84925ECB8CDB236D">
    <w:name w:val="6D1A404CA4EA47DC84925ECB8CDB236D"/>
    <w:rsid w:val="00077846"/>
  </w:style>
  <w:style w:type="paragraph" w:customStyle="1" w:styleId="D1B5FBE74D044A15A27106495922925B">
    <w:name w:val="D1B5FBE74D044A15A27106495922925B"/>
    <w:rsid w:val="00077846"/>
  </w:style>
  <w:style w:type="paragraph" w:customStyle="1" w:styleId="2B74B71F15F0444CA8CC787CD5FA4A8D">
    <w:name w:val="2B74B71F15F0444CA8CC787CD5FA4A8D"/>
    <w:rsid w:val="00077846"/>
  </w:style>
  <w:style w:type="paragraph" w:customStyle="1" w:styleId="5B3623EF87064F02A3E4C2CF4E956A17">
    <w:name w:val="5B3623EF87064F02A3E4C2CF4E956A17"/>
    <w:rsid w:val="00077846"/>
  </w:style>
  <w:style w:type="paragraph" w:customStyle="1" w:styleId="9381F2DCE25D4CF688AE711218CA4F13">
    <w:name w:val="9381F2DCE25D4CF688AE711218CA4F13"/>
    <w:rsid w:val="00077846"/>
  </w:style>
  <w:style w:type="paragraph" w:customStyle="1" w:styleId="835EDD670D1A4153BE36ABC0808728B7">
    <w:name w:val="835EDD670D1A4153BE36ABC0808728B7"/>
    <w:rsid w:val="00077846"/>
  </w:style>
  <w:style w:type="paragraph" w:customStyle="1" w:styleId="40957102108E4FA9BC673337B5853DE5">
    <w:name w:val="40957102108E4FA9BC673337B5853DE5"/>
    <w:rsid w:val="00077846"/>
  </w:style>
  <w:style w:type="paragraph" w:customStyle="1" w:styleId="8C88353A0039416AA3654F898A2EC053">
    <w:name w:val="8C88353A0039416AA3654F898A2EC053"/>
    <w:rsid w:val="00077846"/>
  </w:style>
  <w:style w:type="paragraph" w:customStyle="1" w:styleId="C40B18BC0039432EB9E3BFFD4EE51778">
    <w:name w:val="C40B18BC0039432EB9E3BFFD4EE51778"/>
    <w:rsid w:val="00077846"/>
  </w:style>
  <w:style w:type="paragraph" w:customStyle="1" w:styleId="4672197E18FB4C04BB479F4CC2BF4ED1">
    <w:name w:val="4672197E18FB4C04BB479F4CC2BF4ED1"/>
    <w:rsid w:val="00077846"/>
  </w:style>
  <w:style w:type="paragraph" w:customStyle="1" w:styleId="0544F0541368438EB55ADDA7F5DC8777">
    <w:name w:val="0544F0541368438EB55ADDA7F5DC8777"/>
    <w:rsid w:val="00077846"/>
  </w:style>
  <w:style w:type="paragraph" w:customStyle="1" w:styleId="EC1015D2D83D4FD9B78153BC2434342F">
    <w:name w:val="EC1015D2D83D4FD9B78153BC2434342F"/>
    <w:rsid w:val="00077846"/>
  </w:style>
  <w:style w:type="paragraph" w:customStyle="1" w:styleId="B3EB3BF516DB45D4A5D6ECEA7637A7C3">
    <w:name w:val="B3EB3BF516DB45D4A5D6ECEA7637A7C3"/>
    <w:rsid w:val="00077846"/>
  </w:style>
  <w:style w:type="paragraph" w:customStyle="1" w:styleId="A9B3086E76924AE2B7471F055AF2EB10">
    <w:name w:val="A9B3086E76924AE2B7471F055AF2EB10"/>
    <w:rsid w:val="00077846"/>
  </w:style>
  <w:style w:type="paragraph" w:customStyle="1" w:styleId="3718F9EAF83F427D8F308C04CFEF6AFF">
    <w:name w:val="3718F9EAF83F427D8F308C04CFEF6AFF"/>
    <w:rsid w:val="00077846"/>
  </w:style>
  <w:style w:type="paragraph" w:customStyle="1" w:styleId="C93B1FF85FAD4E7084338B442E40ABE0">
    <w:name w:val="C93B1FF85FAD4E7084338B442E40ABE0"/>
    <w:rsid w:val="00077846"/>
  </w:style>
  <w:style w:type="paragraph" w:customStyle="1" w:styleId="BA1DAEB01CD046B591D2934406B127D4">
    <w:name w:val="BA1DAEB01CD046B591D2934406B127D4"/>
    <w:rsid w:val="00077846"/>
  </w:style>
  <w:style w:type="paragraph" w:customStyle="1" w:styleId="FAF38318A7E1444FBFAF341AAB56A3E6">
    <w:name w:val="FAF38318A7E1444FBFAF341AAB56A3E6"/>
    <w:rsid w:val="00077846"/>
  </w:style>
  <w:style w:type="paragraph" w:customStyle="1" w:styleId="EB6F431D4EA74A5DBEFCAF1666A3B131">
    <w:name w:val="EB6F431D4EA74A5DBEFCAF1666A3B131"/>
    <w:rsid w:val="00077846"/>
  </w:style>
  <w:style w:type="paragraph" w:customStyle="1" w:styleId="CF80DAF72F2C4FB9ACAD88D7C2FD8389">
    <w:name w:val="CF80DAF72F2C4FB9ACAD88D7C2FD8389"/>
    <w:rsid w:val="00077846"/>
  </w:style>
  <w:style w:type="paragraph" w:customStyle="1" w:styleId="4470EE4B79D1491D903C8B45A47EDE6F">
    <w:name w:val="4470EE4B79D1491D903C8B45A47EDE6F"/>
    <w:rsid w:val="00077846"/>
  </w:style>
  <w:style w:type="paragraph" w:customStyle="1" w:styleId="9766F4B0FE4849DB93F22B48A9B27FC4">
    <w:name w:val="9766F4B0FE4849DB93F22B48A9B27FC4"/>
    <w:rsid w:val="00077846"/>
  </w:style>
  <w:style w:type="paragraph" w:customStyle="1" w:styleId="06A751AC9E344AEEB340645A6E4D8AFF">
    <w:name w:val="06A751AC9E344AEEB340645A6E4D8AFF"/>
    <w:rsid w:val="00077846"/>
  </w:style>
  <w:style w:type="paragraph" w:customStyle="1" w:styleId="B81ACAA5006343D1AD5155401EB3DF80">
    <w:name w:val="B81ACAA5006343D1AD5155401EB3DF80"/>
    <w:rsid w:val="00077846"/>
  </w:style>
  <w:style w:type="paragraph" w:customStyle="1" w:styleId="A703670E5FEC4F3EB441E5B84E55B3BE">
    <w:name w:val="A703670E5FEC4F3EB441E5B84E55B3BE"/>
    <w:rsid w:val="00077846"/>
  </w:style>
  <w:style w:type="paragraph" w:customStyle="1" w:styleId="098F0F902B274BEF8AD254D708A4291E">
    <w:name w:val="098F0F902B274BEF8AD254D708A4291E"/>
    <w:rsid w:val="00077846"/>
  </w:style>
  <w:style w:type="paragraph" w:customStyle="1" w:styleId="7D843E7FFF9B4FCCAFB14085CC2F5B6D">
    <w:name w:val="7D843E7FFF9B4FCCAFB14085CC2F5B6D"/>
    <w:rsid w:val="00077846"/>
  </w:style>
  <w:style w:type="paragraph" w:customStyle="1" w:styleId="4F91D4D6CCE44D7B98185A34B5CD3326">
    <w:name w:val="4F91D4D6CCE44D7B98185A34B5CD3326"/>
    <w:rsid w:val="00077846"/>
  </w:style>
  <w:style w:type="paragraph" w:customStyle="1" w:styleId="92F3BE28DC7E476E8F3E1E1D79C6DB90">
    <w:name w:val="92F3BE28DC7E476E8F3E1E1D79C6DB90"/>
    <w:rsid w:val="00077846"/>
  </w:style>
  <w:style w:type="paragraph" w:customStyle="1" w:styleId="742156B637AE46B88D79006C8B97B779">
    <w:name w:val="742156B637AE46B88D79006C8B97B779"/>
    <w:rsid w:val="00077846"/>
  </w:style>
  <w:style w:type="paragraph" w:customStyle="1" w:styleId="CE02CDFD06104D4197596CE8B88C8490">
    <w:name w:val="CE02CDFD06104D4197596CE8B88C8490"/>
    <w:rsid w:val="00077846"/>
  </w:style>
  <w:style w:type="paragraph" w:customStyle="1" w:styleId="AA8BE54235F24A0F8AE28F19394BB2EC">
    <w:name w:val="AA8BE54235F24A0F8AE28F19394BB2EC"/>
    <w:rsid w:val="00077846"/>
  </w:style>
  <w:style w:type="paragraph" w:customStyle="1" w:styleId="4DA51759FF974C60805DB15713B81C33">
    <w:name w:val="4DA51759FF974C60805DB15713B81C33"/>
    <w:rsid w:val="00077846"/>
  </w:style>
  <w:style w:type="paragraph" w:customStyle="1" w:styleId="0F3EF44A7ADF4FAF8525349428EDA102">
    <w:name w:val="0F3EF44A7ADF4FAF8525349428EDA102"/>
    <w:rsid w:val="00077846"/>
  </w:style>
  <w:style w:type="paragraph" w:customStyle="1" w:styleId="250C2D187F8D4046A5376696EE090DD2">
    <w:name w:val="250C2D187F8D4046A5376696EE090DD2"/>
    <w:rsid w:val="00077846"/>
  </w:style>
  <w:style w:type="paragraph" w:customStyle="1" w:styleId="5AD67654267D4544B3042D37E7F524E1">
    <w:name w:val="5AD67654267D4544B3042D37E7F524E1"/>
    <w:rsid w:val="00077846"/>
  </w:style>
  <w:style w:type="paragraph" w:customStyle="1" w:styleId="3E270C00DA6A4B7F9DD51F63495296B5">
    <w:name w:val="3E270C00DA6A4B7F9DD51F63495296B5"/>
    <w:rsid w:val="00077846"/>
  </w:style>
  <w:style w:type="paragraph" w:customStyle="1" w:styleId="AD760F4ADD3F41EC8CEC58EFF233600E">
    <w:name w:val="AD760F4ADD3F41EC8CEC58EFF233600E"/>
    <w:rsid w:val="00077846"/>
  </w:style>
  <w:style w:type="paragraph" w:customStyle="1" w:styleId="0D50914751604777B911E1BE0973FC1A">
    <w:name w:val="0D50914751604777B911E1BE0973FC1A"/>
    <w:rsid w:val="00077846"/>
  </w:style>
  <w:style w:type="paragraph" w:customStyle="1" w:styleId="46B34C27163540F8B2F60338FE68CDE5">
    <w:name w:val="46B34C27163540F8B2F60338FE68CDE5"/>
    <w:rsid w:val="0014293C"/>
  </w:style>
  <w:style w:type="paragraph" w:customStyle="1" w:styleId="AB83ABB882954024BCAACA7FF0107AFF">
    <w:name w:val="AB83ABB882954024BCAACA7FF0107AFF"/>
    <w:rsid w:val="0014293C"/>
  </w:style>
  <w:style w:type="paragraph" w:customStyle="1" w:styleId="E387749EA93546ACAE2734DDDD56A66C">
    <w:name w:val="E387749EA93546ACAE2734DDDD56A66C"/>
    <w:rsid w:val="0014293C"/>
  </w:style>
  <w:style w:type="paragraph" w:customStyle="1" w:styleId="840D8836B0194F20945923F9103C5C24">
    <w:name w:val="840D8836B0194F20945923F9103C5C24"/>
    <w:rsid w:val="0014293C"/>
  </w:style>
  <w:style w:type="paragraph" w:customStyle="1" w:styleId="64C4ADE5CACF48B5A8DCB44FD0D84A0D">
    <w:name w:val="64C4ADE5CACF48B5A8DCB44FD0D84A0D"/>
    <w:rsid w:val="0014293C"/>
  </w:style>
  <w:style w:type="paragraph" w:customStyle="1" w:styleId="677ECA7315AA41B594820E63B9B53BCA">
    <w:name w:val="677ECA7315AA41B594820E63B9B53BCA"/>
    <w:rsid w:val="0014293C"/>
  </w:style>
  <w:style w:type="paragraph" w:customStyle="1" w:styleId="804B6889B284450C8374E0FD8D8CBDA0">
    <w:name w:val="804B6889B284450C8374E0FD8D8CBDA0"/>
    <w:rsid w:val="0014293C"/>
  </w:style>
  <w:style w:type="paragraph" w:customStyle="1" w:styleId="7BC909222EBC460B999EBE70DB72C50E">
    <w:name w:val="7BC909222EBC460B999EBE70DB72C50E"/>
    <w:rsid w:val="0014293C"/>
  </w:style>
  <w:style w:type="paragraph" w:customStyle="1" w:styleId="86A30789A0544433AA4BB7762CD4FF05">
    <w:name w:val="86A30789A0544433AA4BB7762CD4FF05"/>
    <w:rsid w:val="0014293C"/>
  </w:style>
  <w:style w:type="paragraph" w:customStyle="1" w:styleId="731402C2818C4601A7A7AABDF9C74500">
    <w:name w:val="731402C2818C4601A7A7AABDF9C74500"/>
    <w:rsid w:val="0014293C"/>
  </w:style>
  <w:style w:type="paragraph" w:customStyle="1" w:styleId="FC7F922EF05942FA9088EC9598CD858A">
    <w:name w:val="FC7F922EF05942FA9088EC9598CD858A"/>
    <w:rsid w:val="0014293C"/>
  </w:style>
  <w:style w:type="paragraph" w:customStyle="1" w:styleId="74264B8378964C7BB62FC2124B28E60B">
    <w:name w:val="74264B8378964C7BB62FC2124B28E60B"/>
    <w:rsid w:val="0014293C"/>
  </w:style>
  <w:style w:type="paragraph" w:customStyle="1" w:styleId="F7C6A1C460494DD293142FFF718EABBD">
    <w:name w:val="F7C6A1C460494DD293142FFF718EABBD"/>
    <w:rsid w:val="0014293C"/>
  </w:style>
  <w:style w:type="paragraph" w:customStyle="1" w:styleId="71C5AEC41EE24CA8ACAAAA8B84E9A469">
    <w:name w:val="71C5AEC41EE24CA8ACAAAA8B84E9A469"/>
    <w:rsid w:val="0014293C"/>
  </w:style>
  <w:style w:type="paragraph" w:customStyle="1" w:styleId="5389F7AF2F8C4CE3982A7F6EAE9E050A">
    <w:name w:val="5389F7AF2F8C4CE3982A7F6EAE9E050A"/>
    <w:rsid w:val="0014293C"/>
  </w:style>
  <w:style w:type="paragraph" w:customStyle="1" w:styleId="968A3C8B2C8243578165A6B8D734CB2A">
    <w:name w:val="968A3C8B2C8243578165A6B8D734CB2A"/>
    <w:rsid w:val="00142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REGU-308-154695</_dlc_DocId>
    <_dlc_DocIdUrl xmlns="9be56660-2c31-41ef-bc00-23e72f632f2a">
      <Url>https://cyfoethnaturiolcymru.sharepoint.com/teams/Regulatory/Permitting/_layouts/15/DocIdRedir.aspx?ID=REGU-308-154695</Url>
      <Description>REGU-308-154695</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7B6E-EA9C-4F3C-8427-A347EB23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012C7-1601-4E1B-9584-C3443DFE4085}">
  <ds:schemaRefs>
    <ds:schemaRef ds:uri="9be56660-2c31-41ef-bc00-23e72f632f2a"/>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C7AC8D25-7F3E-4194-8B10-72609780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2016-12-20T16:46:00Z</dcterms:created>
  <dcterms:modified xsi:type="dcterms:W3CDTF">2016-12-20T16:46:00Z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500e8e96-b45d-4810-87bb-bb99a1ac7cd4</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