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1F230" w14:textId="77777777" w:rsidR="00AD1148" w:rsidRPr="007C08F6" w:rsidRDefault="00AD1148" w:rsidP="00C86D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2EFE0798" w14:textId="79E62B19" w:rsid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B84323">
        <w:rPr>
          <w:rFonts w:eastAsia="Calibri" w:cs="Arial"/>
          <w:b/>
          <w:bCs/>
          <w:sz w:val="18"/>
          <w:szCs w:val="18"/>
          <w:lang w:eastAsia="en-GB"/>
        </w:rPr>
        <w:lastRenderedPageBreak/>
        <w:t>Fill in this part of th</w:t>
      </w:r>
      <w:r w:rsidR="00460BD9" w:rsidRPr="00B84323">
        <w:rPr>
          <w:rFonts w:eastAsia="Calibri" w:cs="Arial"/>
          <w:b/>
          <w:bCs/>
          <w:sz w:val="18"/>
          <w:szCs w:val="18"/>
          <w:lang w:eastAsia="en-GB"/>
        </w:rPr>
        <w:t>e form, together with parts A, C</w:t>
      </w:r>
      <w:r w:rsidRPr="00B84323">
        <w:rPr>
          <w:rFonts w:eastAsia="Calibri" w:cs="Arial"/>
          <w:b/>
          <w:bCs/>
          <w:sz w:val="18"/>
          <w:szCs w:val="18"/>
          <w:lang w:eastAsia="en-GB"/>
        </w:rPr>
        <w:t>2 and F</w:t>
      </w:r>
      <w:r w:rsidR="0024794C" w:rsidRPr="00B84323">
        <w:rPr>
          <w:rFonts w:eastAsia="Calibri" w:cs="Arial"/>
          <w:b/>
          <w:bCs/>
          <w:sz w:val="18"/>
          <w:szCs w:val="18"/>
          <w:lang w:eastAsia="en-GB"/>
        </w:rPr>
        <w:t>1</w:t>
      </w:r>
      <w:r w:rsidRPr="00B84323">
        <w:rPr>
          <w:rFonts w:eastAsia="Calibri" w:cs="Arial"/>
          <w:b/>
          <w:bCs/>
          <w:sz w:val="18"/>
          <w:szCs w:val="18"/>
          <w:lang w:eastAsia="en-GB"/>
        </w:rPr>
        <w:t xml:space="preserve">, if you are applying </w:t>
      </w:r>
      <w:r w:rsidR="00B84323" w:rsidRPr="00B84323">
        <w:rPr>
          <w:rFonts w:eastAsia="Calibri" w:cs="Arial"/>
          <w:b/>
          <w:bCs/>
          <w:sz w:val="18"/>
          <w:szCs w:val="18"/>
          <w:lang w:eastAsia="en-GB"/>
        </w:rPr>
        <w:t xml:space="preserve">to vary the conditions of </w:t>
      </w:r>
      <w:r w:rsidRPr="00B84323">
        <w:rPr>
          <w:rFonts w:eastAsia="Calibri" w:cs="Arial"/>
          <w:b/>
          <w:bCs/>
          <w:sz w:val="18"/>
          <w:szCs w:val="18"/>
          <w:lang w:eastAsia="en-GB"/>
        </w:rPr>
        <w:t xml:space="preserve">a groundwater permit to discharge used sheep dip, waste pesticide washings or other waste substances. </w:t>
      </w:r>
    </w:p>
    <w:p w14:paraId="0E1061BC" w14:textId="77777777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</w:p>
    <w:p w14:paraId="211817B9" w14:textId="0FAECC84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eastAsia="en-GB"/>
        </w:rPr>
        <w:t>You only need to give us details in this application</w:t>
      </w:r>
      <w:r w:rsidR="00487085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B84323">
        <w:rPr>
          <w:rFonts w:eastAsia="Calibri" w:cs="Arial"/>
          <w:bCs/>
          <w:sz w:val="18"/>
          <w:szCs w:val="18"/>
          <w:lang w:eastAsia="en-GB"/>
        </w:rPr>
        <w:t>for the parts of the permit that will be affected (for</w:t>
      </w:r>
      <w:r w:rsidR="00487085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B84323">
        <w:rPr>
          <w:rFonts w:eastAsia="Calibri" w:cs="Arial"/>
          <w:bCs/>
          <w:sz w:val="18"/>
          <w:szCs w:val="18"/>
          <w:lang w:eastAsia="en-GB"/>
        </w:rPr>
        <w:t>example, if you are adding a new facility or making</w:t>
      </w:r>
      <w:r w:rsidR="00487085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B84323">
        <w:rPr>
          <w:rFonts w:eastAsia="Calibri" w:cs="Arial"/>
          <w:bCs/>
          <w:sz w:val="18"/>
          <w:szCs w:val="18"/>
          <w:lang w:eastAsia="en-GB"/>
        </w:rPr>
        <w:t>changes to existing ones).</w:t>
      </w:r>
    </w:p>
    <w:p w14:paraId="371B57A4" w14:textId="77777777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AEF0ED0" w14:textId="5F7E4AD9" w:rsidR="00DC339B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eastAsia="en-GB"/>
        </w:rPr>
        <w:t>You do not need to resend any information from your</w:t>
      </w:r>
      <w:r w:rsidR="00487085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B84323">
        <w:rPr>
          <w:rFonts w:eastAsia="Calibri" w:cs="Arial"/>
          <w:bCs/>
          <w:sz w:val="18"/>
          <w:szCs w:val="18"/>
          <w:lang w:eastAsia="en-GB"/>
        </w:rPr>
        <w:t>original permit application if it is not affected by your</w:t>
      </w:r>
      <w:r w:rsidR="00487085">
        <w:rPr>
          <w:rFonts w:eastAsia="Calibri" w:cs="Arial"/>
          <w:bCs/>
          <w:sz w:val="18"/>
          <w:szCs w:val="18"/>
          <w:lang w:eastAsia="en-GB"/>
        </w:rPr>
        <w:t xml:space="preserve"> </w:t>
      </w:r>
      <w:r w:rsidRPr="00B84323">
        <w:rPr>
          <w:rFonts w:eastAsia="Calibri" w:cs="Arial"/>
          <w:bCs/>
          <w:sz w:val="18"/>
          <w:szCs w:val="18"/>
          <w:lang w:eastAsia="en-GB"/>
        </w:rPr>
        <w:t>proposed changes</w:t>
      </w:r>
    </w:p>
    <w:p w14:paraId="15455812" w14:textId="77777777" w:rsid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B2BB338" w14:textId="26871D3F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eastAsia="en-GB"/>
        </w:rPr>
        <w:t>Please check that this is the latest version of the form</w:t>
      </w:r>
    </w:p>
    <w:p w14:paraId="74C1F231" w14:textId="32F8BB06" w:rsidR="00CD0E50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eastAsia="en-GB"/>
        </w:rPr>
        <w:t>available from our website.</w:t>
      </w:r>
    </w:p>
    <w:p w14:paraId="20506AAE" w14:textId="77777777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63BA6A99" w14:textId="2F408C93" w:rsidR="00460BD9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B84323">
        <w:rPr>
          <w:rFonts w:eastAsia="Calibri" w:cs="Arial"/>
          <w:bCs/>
          <w:sz w:val="18"/>
          <w:szCs w:val="18"/>
          <w:lang w:eastAsia="en-GB"/>
        </w:rPr>
        <w:t>Please read through this form and the gu</w:t>
      </w:r>
      <w:r w:rsidR="005D5A6C" w:rsidRPr="00B84323">
        <w:rPr>
          <w:rFonts w:eastAsia="Calibri" w:cs="Arial"/>
          <w:bCs/>
          <w:sz w:val="18"/>
          <w:szCs w:val="18"/>
          <w:lang w:eastAsia="en-GB"/>
        </w:rPr>
        <w:t>idance notes that came with it.</w:t>
      </w:r>
    </w:p>
    <w:p w14:paraId="7527EAB9" w14:textId="77777777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74C1F235" w14:textId="77777777" w:rsidR="000C430E" w:rsidRPr="00B84323" w:rsidRDefault="000C430E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Contents</w:t>
      </w:r>
    </w:p>
    <w:p w14:paraId="74C1F237" w14:textId="77777777" w:rsidR="00CD0E50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1 Discharge area</w:t>
      </w:r>
    </w:p>
    <w:p w14:paraId="74C1F238" w14:textId="77777777" w:rsidR="00CD0E50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2 Local environment</w:t>
      </w:r>
    </w:p>
    <w:p w14:paraId="74C1F23A" w14:textId="77777777" w:rsidR="00CD0E50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Appendix 1 – Specific questions for the discharge of used sheep dip</w:t>
      </w:r>
    </w:p>
    <w:p w14:paraId="74C1F23B" w14:textId="77777777" w:rsidR="00CD0E50" w:rsidRPr="00B84323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Appendix 2 – Specific questions for the discharge of waste pesticide washings</w:t>
      </w:r>
    </w:p>
    <w:p w14:paraId="0048F5F8" w14:textId="00E447BF" w:rsidR="00460BD9" w:rsidRDefault="00CD0E50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B84323">
        <w:rPr>
          <w:rFonts w:eastAsia="Calibri" w:cs="Arial"/>
          <w:sz w:val="18"/>
          <w:szCs w:val="18"/>
          <w:lang w:eastAsia="en-GB"/>
        </w:rPr>
        <w:t>Appendix 3 – Specific questions for the discharge of other waste substances</w:t>
      </w:r>
    </w:p>
    <w:p w14:paraId="2879D2AE" w14:textId="77777777" w:rsid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64941A0D" w14:textId="77777777" w:rsidR="00B84323" w:rsidRPr="00B84323" w:rsidRDefault="00B84323" w:rsidP="00487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  <w:sectPr w:rsidR="00B84323" w:rsidRPr="00B84323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74C1F23E" w14:textId="77777777" w:rsidR="005B00CB" w:rsidRPr="00B84323" w:rsidRDefault="005B00CB" w:rsidP="00115B37">
      <w:pPr>
        <w:rPr>
          <w:rFonts w:cs="Arial"/>
          <w:b/>
          <w:sz w:val="18"/>
          <w:szCs w:val="18"/>
        </w:rPr>
      </w:pPr>
    </w:p>
    <w:p w14:paraId="74C1F23F" w14:textId="77777777" w:rsidR="005B00CB" w:rsidRPr="00B84323" w:rsidRDefault="005B00CB" w:rsidP="00115B37">
      <w:pPr>
        <w:rPr>
          <w:rFonts w:cs="Arial"/>
          <w:sz w:val="18"/>
          <w:szCs w:val="18"/>
        </w:rPr>
        <w:sectPr w:rsidR="005B00CB" w:rsidRPr="00B84323" w:rsidSect="005B00CB">
          <w:headerReference w:type="default" r:id="rId18"/>
          <w:footerReference w:type="default" r:id="rId19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74C1F240" w14:textId="77777777" w:rsidR="00C86DE2" w:rsidRPr="002E6E18" w:rsidRDefault="00C86DE2" w:rsidP="00C86DE2">
      <w:pPr>
        <w:pStyle w:val="Sectionheading"/>
        <w:spacing w:before="0" w:after="0"/>
        <w:sectPr w:rsidR="00C86DE2" w:rsidRPr="002E6E18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10005" w:type="dxa"/>
        <w:tblInd w:w="-150" w:type="dxa"/>
        <w:tblLook w:val="04A0" w:firstRow="1" w:lastRow="0" w:firstColumn="1" w:lastColumn="0" w:noHBand="0" w:noVBand="1"/>
      </w:tblPr>
      <w:tblGrid>
        <w:gridCol w:w="715"/>
        <w:gridCol w:w="284"/>
        <w:gridCol w:w="282"/>
        <w:gridCol w:w="280"/>
        <w:gridCol w:w="304"/>
        <w:gridCol w:w="635"/>
        <w:gridCol w:w="1614"/>
        <w:gridCol w:w="572"/>
        <w:gridCol w:w="849"/>
        <w:gridCol w:w="417"/>
        <w:gridCol w:w="995"/>
        <w:gridCol w:w="998"/>
        <w:gridCol w:w="393"/>
        <w:gridCol w:w="1590"/>
        <w:gridCol w:w="77"/>
      </w:tblGrid>
      <w:tr w:rsidR="007A1470" w:rsidRPr="002E6E18" w14:paraId="74C1F242" w14:textId="77777777" w:rsidTr="00E54904">
        <w:trPr>
          <w:trHeight w:val="489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41" w14:textId="6CC8682B" w:rsidR="00D642F3" w:rsidRPr="002E6E18" w:rsidRDefault="00CD0E50" w:rsidP="00487085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lastRenderedPageBreak/>
              <w:t xml:space="preserve">You must fill in a separate copy of this </w:t>
            </w:r>
            <w:r w:rsidRPr="00B84323">
              <w:rPr>
                <w:rFonts w:eastAsia="Calibri"/>
                <w:b/>
                <w:lang w:eastAsia="en-GB"/>
              </w:rPr>
              <w:t xml:space="preserve">form </w:t>
            </w:r>
            <w:r w:rsidRPr="002E6E18">
              <w:rPr>
                <w:rFonts w:eastAsia="Calibri"/>
                <w:lang w:eastAsia="en-GB"/>
              </w:rPr>
              <w:t>and the app</w:t>
            </w:r>
            <w:r w:rsidR="00487085">
              <w:rPr>
                <w:rFonts w:eastAsia="Calibri"/>
                <w:lang w:eastAsia="en-GB"/>
              </w:rPr>
              <w:t>r</w:t>
            </w:r>
            <w:r w:rsidRPr="002E6E18">
              <w:rPr>
                <w:rFonts w:eastAsia="Calibri"/>
                <w:lang w:eastAsia="en-GB"/>
              </w:rPr>
              <w:t>opriate annex for each substance you plan to discharge.</w:t>
            </w:r>
          </w:p>
        </w:tc>
      </w:tr>
      <w:tr w:rsidR="00614D4A" w:rsidRPr="002E6E18" w14:paraId="74C1F244" w14:textId="77777777" w:rsidTr="00E54904">
        <w:trPr>
          <w:trHeight w:val="19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43" w14:textId="77777777" w:rsidR="00614D4A" w:rsidRPr="0024794C" w:rsidRDefault="00CD0E50" w:rsidP="00600C80">
            <w:pPr>
              <w:pStyle w:val="Sectionheading"/>
              <w:rPr>
                <w:sz w:val="16"/>
              </w:rPr>
            </w:pPr>
            <w:r w:rsidRPr="0024794C">
              <w:rPr>
                <w:rFonts w:eastAsia="Calibri"/>
                <w:lang w:eastAsia="en-GB"/>
              </w:rPr>
              <w:t>1 Discharge area</w:t>
            </w:r>
          </w:p>
        </w:tc>
      </w:tr>
      <w:tr w:rsidR="00CD0E50" w:rsidRPr="002E6E18" w14:paraId="74C1F246" w14:textId="77777777" w:rsidTr="00E54904">
        <w:trPr>
          <w:trHeight w:val="19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45" w14:textId="7E59AF89" w:rsidR="00CD0E50" w:rsidRPr="0024794C" w:rsidRDefault="00CD0E50" w:rsidP="0024794C">
            <w:pPr>
              <w:pStyle w:val="SubQuestion"/>
              <w:rPr>
                <w:rFonts w:eastAsia="Calibri"/>
              </w:rPr>
            </w:pPr>
            <w:r w:rsidRPr="0024794C">
              <w:rPr>
                <w:rFonts w:eastAsia="Calibri"/>
              </w:rPr>
              <w:t xml:space="preserve">1a Please provide a plan of each discharge area on the site </w:t>
            </w:r>
            <w:r w:rsidR="0024794C" w:rsidRPr="0024794C">
              <w:rPr>
                <w:rFonts w:eastAsia="Calibri"/>
              </w:rPr>
              <w:t>(</w:t>
            </w:r>
            <w:r w:rsidRPr="0024794C">
              <w:rPr>
                <w:rFonts w:eastAsia="Calibri"/>
              </w:rPr>
              <w:t xml:space="preserve">see the guidance notes on </w:t>
            </w:r>
            <w:r w:rsidR="00385E9C" w:rsidRPr="0024794C">
              <w:rPr>
                <w:rFonts w:eastAsia="Calibri"/>
              </w:rPr>
              <w:t>part C</w:t>
            </w:r>
            <w:r w:rsidRPr="0024794C">
              <w:rPr>
                <w:rFonts w:eastAsia="Calibri"/>
              </w:rPr>
              <w:t>7)</w:t>
            </w:r>
          </w:p>
        </w:tc>
      </w:tr>
      <w:tr w:rsidR="00E54904" w:rsidRPr="007B7529" w14:paraId="5E27B3CC" w14:textId="77777777" w:rsidTr="00E54904">
        <w:trPr>
          <w:gridAfter w:val="1"/>
          <w:wAfter w:w="77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5C7BDF" w14:textId="466DA899" w:rsidR="00E54904" w:rsidRPr="007B7529" w:rsidRDefault="00E54904" w:rsidP="00E54904">
            <w:pPr>
              <w:pStyle w:val="Questiontext"/>
            </w:pPr>
            <w:r w:rsidRPr="0024794C">
              <w:rPr>
                <w:rFonts w:eastAsia="Calibri"/>
                <w:lang w:eastAsia="en-GB"/>
              </w:rPr>
              <w:t>Document reference for the plan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7B0559DF35934F68A262981278EF67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090AA1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35E99C8E" w14:textId="77777777" w:rsidR="00E54904" w:rsidRPr="007B7529" w:rsidRDefault="00E54904" w:rsidP="00E54904">
            <w:pPr>
              <w:pStyle w:val="Questiontext"/>
            </w:pPr>
          </w:p>
        </w:tc>
      </w:tr>
      <w:tr w:rsidR="00CD0E50" w:rsidRPr="002E6E18" w14:paraId="74C1F24B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4A" w14:textId="77777777" w:rsidR="00CD0E50" w:rsidRPr="002E6E18" w:rsidRDefault="00CD0E50" w:rsidP="00600C80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1b Please give the Ordnance Survey national grid reference for the central point of the discharge area</w:t>
            </w:r>
          </w:p>
        </w:tc>
      </w:tr>
      <w:tr w:rsidR="00E54904" w:rsidRPr="007B7529" w14:paraId="2AB27503" w14:textId="77777777" w:rsidTr="00E54904">
        <w:trPr>
          <w:gridAfter w:val="1"/>
          <w:wAfter w:w="77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4FC79B" w14:textId="48576AA1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National grid reference (12 digit)</w:t>
            </w:r>
          </w:p>
        </w:tc>
        <w:sdt>
          <w:sdtPr>
            <w:rPr>
              <w:rStyle w:val="Responseboxtext"/>
            </w:rPr>
            <w:id w:val="102387318"/>
            <w:placeholder>
              <w:docPart w:val="0C1E6E7BE5584A94BE38C6C6F90BA9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A94B12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30B1A923" w14:textId="77777777" w:rsidR="00E54904" w:rsidRPr="007B7529" w:rsidRDefault="00E54904" w:rsidP="00E54904">
            <w:pPr>
              <w:pStyle w:val="Questiontext"/>
            </w:pPr>
          </w:p>
        </w:tc>
      </w:tr>
      <w:tr w:rsidR="00311B99" w:rsidRPr="002E6E18" w14:paraId="74C1F252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51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1c Does the discharge area have a field number?</w:t>
            </w:r>
          </w:p>
        </w:tc>
      </w:tr>
      <w:tr w:rsidR="00311B99" w:rsidRPr="002E6E18" w14:paraId="74C1F256" w14:textId="77777777" w:rsidTr="00E54904">
        <w:trPr>
          <w:trHeight w:val="271"/>
        </w:trPr>
        <w:tc>
          <w:tcPr>
            <w:tcW w:w="999" w:type="dxa"/>
            <w:gridSpan w:val="2"/>
            <w:shd w:val="clear" w:color="auto" w:fill="auto"/>
            <w:vAlign w:val="bottom"/>
          </w:tcPr>
          <w:p w14:paraId="74C1F253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6577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shd w:val="clear" w:color="auto" w:fill="auto"/>
                <w:vAlign w:val="bottom"/>
              </w:tcPr>
              <w:p w14:paraId="74C1F254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44" w:type="dxa"/>
            <w:gridSpan w:val="11"/>
            <w:shd w:val="clear" w:color="auto" w:fill="auto"/>
            <w:vAlign w:val="bottom"/>
          </w:tcPr>
          <w:p w14:paraId="74C1F255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E54904" w:rsidRPr="007B7529" w14:paraId="45889F31" w14:textId="77777777" w:rsidTr="00E54904">
        <w:trPr>
          <w:gridAfter w:val="1"/>
          <w:wAfter w:w="77" w:type="dxa"/>
        </w:trPr>
        <w:tc>
          <w:tcPr>
            <w:tcW w:w="999" w:type="dxa"/>
            <w:gridSpan w:val="2"/>
            <w:shd w:val="clear" w:color="auto" w:fill="auto"/>
            <w:vAlign w:val="bottom"/>
          </w:tcPr>
          <w:p w14:paraId="0C6C863E" w14:textId="4EA4417E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alias w:val="Enter number"/>
            <w:tag w:val="Enter number"/>
            <w:id w:val="-2062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shd w:val="clear" w:color="auto" w:fill="auto"/>
                <w:vAlign w:val="bottom"/>
              </w:tcPr>
              <w:p w14:paraId="3A66BCDC" w14:textId="0E715E4F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14A1BEC" w14:textId="54D6B713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National grid reference (12 digit)</w:t>
            </w:r>
          </w:p>
        </w:tc>
        <w:sdt>
          <w:sdtPr>
            <w:rPr>
              <w:rStyle w:val="Responseboxtext"/>
            </w:rPr>
            <w:id w:val="1708981267"/>
            <w:placeholder>
              <w:docPart w:val="C7CB03B3D5784D578378124312E58D5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5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1E055F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61C10924" w14:textId="77777777" w:rsidR="00E54904" w:rsidRPr="007B7529" w:rsidRDefault="00E54904" w:rsidP="00E54904">
            <w:pPr>
              <w:pStyle w:val="Questiontext"/>
            </w:pPr>
          </w:p>
        </w:tc>
      </w:tr>
      <w:tr w:rsidR="00311B99" w:rsidRPr="002E6E18" w14:paraId="74C1F25D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5C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1d How big is the discharge area?</w:t>
            </w:r>
          </w:p>
        </w:tc>
      </w:tr>
      <w:tr w:rsidR="00BF1260" w:rsidRPr="002E6E18" w14:paraId="244BB1E0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211E5911" w14:textId="543FF5F2" w:rsidR="00BF1260" w:rsidRPr="002E6E18" w:rsidRDefault="00BF1260" w:rsidP="00BF1260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  <w:lang w:eastAsia="en-GB"/>
              </w:rPr>
              <w:t>Please give the measurements in metres or the area in hectares.</w:t>
            </w:r>
          </w:p>
        </w:tc>
      </w:tr>
      <w:tr w:rsidR="00E54904" w:rsidRPr="007B7529" w14:paraId="7900CCE3" w14:textId="77777777" w:rsidTr="00E54904">
        <w:trPr>
          <w:gridAfter w:val="1"/>
          <w:wAfter w:w="77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4F35F9" w14:textId="3BCC8560" w:rsidR="00E54904" w:rsidRPr="007B7529" w:rsidRDefault="00E54904" w:rsidP="00E54904">
            <w:pPr>
              <w:pStyle w:val="Questiontext"/>
            </w:pPr>
            <w:r>
              <w:rPr>
                <w:rFonts w:eastAsia="Calibri"/>
                <w:lang w:eastAsia="en-GB"/>
              </w:rPr>
              <w:t>Measurements</w:t>
            </w:r>
          </w:p>
        </w:tc>
        <w:sdt>
          <w:sdtPr>
            <w:rPr>
              <w:rStyle w:val="Responseboxtext"/>
            </w:rPr>
            <w:id w:val="513192368"/>
            <w:placeholder>
              <w:docPart w:val="59A2E43634D74605952304797DF646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D64ADA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75026C47" w14:textId="77777777" w:rsidR="00E54904" w:rsidRPr="007B7529" w:rsidRDefault="00E54904" w:rsidP="00E54904">
            <w:pPr>
              <w:pStyle w:val="Questiontext"/>
            </w:pPr>
          </w:p>
        </w:tc>
      </w:tr>
      <w:tr w:rsidR="00311B99" w:rsidRPr="002E6E18" w14:paraId="74C1F262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61" w14:textId="25822252" w:rsidR="00311B99" w:rsidRPr="002E6E18" w:rsidRDefault="00311B99" w:rsidP="00DC339B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1e </w:t>
            </w:r>
            <w:r w:rsidR="00DC339B" w:rsidRPr="002E6E18">
              <w:rPr>
                <w:rFonts w:eastAsia="Calibri"/>
              </w:rPr>
              <w:t>Is your discharge area</w:t>
            </w:r>
            <w:r w:rsidR="00B84323">
              <w:rPr>
                <w:rFonts w:eastAsia="Calibri"/>
              </w:rPr>
              <w:t>;</w:t>
            </w:r>
          </w:p>
        </w:tc>
      </w:tr>
      <w:tr w:rsidR="00311B99" w:rsidRPr="002E6E18" w14:paraId="74C1F268" w14:textId="77777777" w:rsidTr="00E54904">
        <w:trPr>
          <w:trHeight w:val="271"/>
        </w:trPr>
        <w:tc>
          <w:tcPr>
            <w:tcW w:w="999" w:type="dxa"/>
            <w:gridSpan w:val="2"/>
            <w:shd w:val="clear" w:color="auto" w:fill="auto"/>
          </w:tcPr>
          <w:p w14:paraId="74C1F265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a field? </w:t>
            </w:r>
          </w:p>
        </w:tc>
        <w:sdt>
          <w:sdtPr>
            <w:rPr>
              <w:rStyle w:val="Responseboxtext"/>
              <w:rFonts w:eastAsia="Calibri"/>
            </w:rPr>
            <w:id w:val="86456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shd w:val="clear" w:color="auto" w:fill="auto"/>
                <w:vAlign w:val="bottom"/>
              </w:tcPr>
              <w:p w14:paraId="74C1F266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44" w:type="dxa"/>
            <w:gridSpan w:val="11"/>
            <w:shd w:val="clear" w:color="auto" w:fill="auto"/>
            <w:vAlign w:val="bottom"/>
          </w:tcPr>
          <w:p w14:paraId="74C1F267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311B99" w:rsidRPr="002E6E18" w14:paraId="74C1F26C" w14:textId="77777777" w:rsidTr="00E54904">
        <w:trPr>
          <w:trHeight w:val="271"/>
        </w:trPr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1F269" w14:textId="77777777" w:rsidR="00311B99" w:rsidRPr="002E6E18" w:rsidRDefault="00311B99" w:rsidP="00DC339B">
            <w:pPr>
              <w:pStyle w:val="Questiontext"/>
              <w:spacing w:after="120"/>
            </w:pPr>
            <w:r w:rsidRPr="002E6E18">
              <w:rPr>
                <w:rFonts w:eastAsia="Calibri"/>
                <w:lang w:eastAsia="en-GB"/>
              </w:rPr>
              <w:t>other?</w:t>
            </w:r>
          </w:p>
        </w:tc>
        <w:sdt>
          <w:sdtPr>
            <w:rPr>
              <w:rStyle w:val="Responseboxtext"/>
              <w:rFonts w:eastAsia="Calibri"/>
            </w:rPr>
            <w:id w:val="1697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26A" w14:textId="77777777" w:rsidR="00311B99" w:rsidRPr="002E6E18" w:rsidRDefault="00311B99" w:rsidP="00DC339B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44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26B" w14:textId="77777777" w:rsidR="00311B99" w:rsidRPr="002E6E18" w:rsidRDefault="00311B99" w:rsidP="00DC339B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give details below</w:t>
            </w:r>
          </w:p>
        </w:tc>
      </w:tr>
      <w:tr w:rsidR="00607BD0" w:rsidRPr="002E6E18" w14:paraId="74C1F26E" w14:textId="77777777" w:rsidTr="00E54904">
        <w:trPr>
          <w:trHeight w:val="1931"/>
        </w:trPr>
        <w:sdt>
          <w:sdtPr>
            <w:rPr>
              <w:rStyle w:val="Responseboxtext"/>
              <w:rFonts w:eastAsia="Calibri"/>
            </w:rPr>
            <w:id w:val="546504790"/>
            <w:placeholder>
              <w:docPart w:val="8BC89B358E214349BD02DDF6C580485E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26D" w14:textId="2A7FE0CC" w:rsidR="00607BD0" w:rsidRPr="002E6E18" w:rsidRDefault="00607BD0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311B99" w:rsidRPr="002E6E18" w14:paraId="74C1F270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26F" w14:textId="44EDF1C3" w:rsidR="00311B99" w:rsidRPr="002E6E18" w:rsidRDefault="00311B99" w:rsidP="00E54904">
            <w:pPr>
              <w:pStyle w:val="Sectionheading"/>
              <w:spacing w:before="120"/>
              <w:rPr>
                <w:rFonts w:eastAsia="Calibri"/>
              </w:rPr>
            </w:pPr>
            <w:r w:rsidRPr="002E6E18">
              <w:rPr>
                <w:rFonts w:eastAsia="Calibri"/>
              </w:rPr>
              <w:t>2 Local environment</w:t>
            </w:r>
            <w:r w:rsidR="00DC339B" w:rsidRPr="002E6E18">
              <w:rPr>
                <w:rFonts w:eastAsia="Calibri"/>
              </w:rPr>
              <w:t xml:space="preserve"> </w:t>
            </w:r>
          </w:p>
        </w:tc>
      </w:tr>
      <w:tr w:rsidR="00D71C94" w:rsidRPr="002E6E18" w14:paraId="5D6C6AB2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3A8362A7" w14:textId="7760B1A9" w:rsidR="00D71C94" w:rsidRPr="002E6E18" w:rsidRDefault="00D71C94" w:rsidP="00D71C94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Water features</w:t>
            </w:r>
          </w:p>
        </w:tc>
      </w:tr>
      <w:tr w:rsidR="00311B99" w:rsidRPr="002E6E18" w14:paraId="74C1F274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73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2a What is the source of your water supply?</w:t>
            </w:r>
          </w:p>
        </w:tc>
      </w:tr>
      <w:tr w:rsidR="00311B99" w:rsidRPr="002E6E18" w14:paraId="74C1F276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75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make sure that your plan in 1a shows where all the sources ticked below (except mains water) are.</w:t>
            </w:r>
          </w:p>
        </w:tc>
      </w:tr>
      <w:tr w:rsidR="00311B99" w:rsidRPr="002E6E18" w14:paraId="74C1F279" w14:textId="77777777" w:rsidTr="00E54904">
        <w:trPr>
          <w:trHeight w:val="110"/>
        </w:trPr>
        <w:tc>
          <w:tcPr>
            <w:tcW w:w="5952" w:type="dxa"/>
            <w:gridSpan w:val="10"/>
            <w:shd w:val="clear" w:color="auto" w:fill="auto"/>
          </w:tcPr>
          <w:p w14:paraId="74C1F277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Mains water </w:t>
            </w:r>
          </w:p>
        </w:tc>
        <w:sdt>
          <w:sdtPr>
            <w:rPr>
              <w:rStyle w:val="Responseboxtext"/>
              <w:rFonts w:eastAsia="Calibri"/>
            </w:rPr>
            <w:id w:val="12493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78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7C" w14:textId="77777777" w:rsidTr="00E54904">
        <w:trPr>
          <w:trHeight w:val="108"/>
        </w:trPr>
        <w:tc>
          <w:tcPr>
            <w:tcW w:w="5952" w:type="dxa"/>
            <w:gridSpan w:val="10"/>
            <w:shd w:val="clear" w:color="auto" w:fill="auto"/>
          </w:tcPr>
          <w:p w14:paraId="74C1F27A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>Borehole</w:t>
            </w:r>
          </w:p>
        </w:tc>
        <w:sdt>
          <w:sdtPr>
            <w:rPr>
              <w:rStyle w:val="Responseboxtext"/>
              <w:rFonts w:eastAsia="Calibri"/>
            </w:rPr>
            <w:id w:val="-37153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7B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7F" w14:textId="77777777" w:rsidTr="00E54904">
        <w:trPr>
          <w:trHeight w:val="108"/>
        </w:trPr>
        <w:tc>
          <w:tcPr>
            <w:tcW w:w="5952" w:type="dxa"/>
            <w:gridSpan w:val="10"/>
            <w:shd w:val="clear" w:color="auto" w:fill="auto"/>
          </w:tcPr>
          <w:p w14:paraId="74C1F27D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Well </w:t>
            </w:r>
          </w:p>
        </w:tc>
        <w:sdt>
          <w:sdtPr>
            <w:rPr>
              <w:rStyle w:val="Responseboxtext"/>
              <w:rFonts w:eastAsia="Calibri"/>
            </w:rPr>
            <w:id w:val="98313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7E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82" w14:textId="77777777" w:rsidTr="00E54904">
        <w:trPr>
          <w:trHeight w:val="108"/>
        </w:trPr>
        <w:tc>
          <w:tcPr>
            <w:tcW w:w="5952" w:type="dxa"/>
            <w:gridSpan w:val="10"/>
            <w:shd w:val="clear" w:color="auto" w:fill="auto"/>
          </w:tcPr>
          <w:p w14:paraId="74C1F280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Spring </w:t>
            </w:r>
          </w:p>
        </w:tc>
        <w:sdt>
          <w:sdtPr>
            <w:rPr>
              <w:rStyle w:val="Responseboxtext"/>
              <w:rFonts w:eastAsia="Calibri"/>
            </w:rPr>
            <w:id w:val="196114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81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85" w14:textId="77777777" w:rsidTr="00E54904">
        <w:trPr>
          <w:trHeight w:val="108"/>
        </w:trPr>
        <w:tc>
          <w:tcPr>
            <w:tcW w:w="5952" w:type="dxa"/>
            <w:gridSpan w:val="10"/>
            <w:shd w:val="clear" w:color="auto" w:fill="auto"/>
          </w:tcPr>
          <w:p w14:paraId="74C1F283" w14:textId="77777777" w:rsidR="00311B99" w:rsidRPr="002E6E18" w:rsidRDefault="00311B99" w:rsidP="00311B99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Surface water (for example, a stream or river)</w:t>
            </w:r>
          </w:p>
        </w:tc>
        <w:sdt>
          <w:sdtPr>
            <w:rPr>
              <w:rStyle w:val="Responseboxtext"/>
              <w:rFonts w:eastAsia="Calibri"/>
            </w:rPr>
            <w:id w:val="11645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84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87" w14:textId="77777777" w:rsidTr="00E54904">
        <w:trPr>
          <w:trHeight w:val="3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86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2b Within 500 metres of your discharge area, are there any other water supplies which are not mains water?</w:t>
            </w:r>
          </w:p>
        </w:tc>
      </w:tr>
      <w:tr w:rsidR="00311B99" w:rsidRPr="002E6E18" w14:paraId="74C1F289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88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Please make sure that your plans in 1a show where any sources ticked below are.</w:t>
            </w:r>
          </w:p>
        </w:tc>
      </w:tr>
      <w:tr w:rsidR="00311B99" w:rsidRPr="002E6E18" w14:paraId="74C1F28D" w14:textId="77777777" w:rsidTr="00E54904">
        <w:trPr>
          <w:trHeight w:val="92"/>
        </w:trPr>
        <w:tc>
          <w:tcPr>
            <w:tcW w:w="715" w:type="dxa"/>
            <w:shd w:val="clear" w:color="auto" w:fill="auto"/>
            <w:vAlign w:val="bottom"/>
          </w:tcPr>
          <w:p w14:paraId="74C1F28A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-195223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8B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  <w:vAlign w:val="bottom"/>
          </w:tcPr>
          <w:p w14:paraId="74C1F28C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</w:tr>
      <w:tr w:rsidR="00311B99" w:rsidRPr="002E6E18" w14:paraId="74C1F291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8E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66727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8F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</w:tcPr>
          <w:p w14:paraId="74C1F290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Please tick all that apply</w:t>
            </w:r>
          </w:p>
        </w:tc>
      </w:tr>
      <w:tr w:rsidR="00311B99" w:rsidRPr="002E6E18" w14:paraId="74C1F296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92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4C1F293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94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Borehole</w:t>
            </w:r>
          </w:p>
        </w:tc>
        <w:sdt>
          <w:sdtPr>
            <w:rPr>
              <w:rStyle w:val="Responseboxtext"/>
              <w:rFonts w:eastAsia="Calibri"/>
            </w:rPr>
            <w:id w:val="-61752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95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9B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97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4C1F298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99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Well </w:t>
            </w:r>
          </w:p>
        </w:tc>
        <w:sdt>
          <w:sdtPr>
            <w:rPr>
              <w:rStyle w:val="Responseboxtext"/>
              <w:rFonts w:eastAsia="Calibri"/>
            </w:rPr>
            <w:id w:val="-14095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9A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A0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9C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4C1F29D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9E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Spring </w:t>
            </w:r>
          </w:p>
        </w:tc>
        <w:sdt>
          <w:sdtPr>
            <w:rPr>
              <w:rStyle w:val="Responseboxtext"/>
              <w:rFonts w:eastAsia="Calibri"/>
            </w:rPr>
            <w:id w:val="108064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9F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A5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A1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74C1F2A2" w14:textId="77777777" w:rsidR="00311B99" w:rsidRPr="002E6E18" w:rsidRDefault="00311B99" w:rsidP="00311B99">
            <w:pPr>
              <w:pStyle w:val="Questiontext"/>
              <w:rPr>
                <w:rFonts w:eastAsia="Calibri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A3" w14:textId="77777777" w:rsidR="00311B99" w:rsidRPr="002E6E18" w:rsidRDefault="00311B99" w:rsidP="00311B99">
            <w:pPr>
              <w:pStyle w:val="Questiontext"/>
            </w:pPr>
            <w:r w:rsidRPr="002E6E18">
              <w:rPr>
                <w:rFonts w:eastAsia="Calibri"/>
              </w:rPr>
              <w:t>Surface water (for example, a stream or river)</w:t>
            </w:r>
          </w:p>
        </w:tc>
        <w:sdt>
          <w:sdtPr>
            <w:rPr>
              <w:rStyle w:val="Responseboxtext"/>
              <w:rFonts w:eastAsia="Calibri"/>
            </w:rPr>
            <w:id w:val="41098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A4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A7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A6" w14:textId="77777777" w:rsidR="00311B99" w:rsidRPr="0024794C" w:rsidRDefault="00311B99" w:rsidP="00311B99">
            <w:pPr>
              <w:pStyle w:val="SubQuestion"/>
              <w:rPr>
                <w:rFonts w:eastAsia="Calibri"/>
              </w:rPr>
            </w:pPr>
            <w:r w:rsidRPr="0024794C">
              <w:rPr>
                <w:rFonts w:eastAsia="Calibri"/>
              </w:rPr>
              <w:t>2c On your plan in 1a, identify all local water features within 500 metres of your discharge area (or areas)</w:t>
            </w:r>
          </w:p>
        </w:tc>
      </w:tr>
      <w:tr w:rsidR="00311B99" w:rsidRPr="002E6E18" w14:paraId="74C1F2A9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A8" w14:textId="2A76751C" w:rsidR="00311B99" w:rsidRPr="0024794C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4794C">
              <w:rPr>
                <w:rFonts w:eastAsia="Calibri"/>
                <w:lang w:eastAsia="en-GB"/>
              </w:rPr>
              <w:t xml:space="preserve">Please </w:t>
            </w:r>
            <w:r w:rsidR="00385E9C" w:rsidRPr="0024794C">
              <w:rPr>
                <w:rFonts w:eastAsia="Calibri"/>
                <w:lang w:eastAsia="en-GB"/>
              </w:rPr>
              <w:t>see the guidance notes on part C</w:t>
            </w:r>
            <w:r w:rsidRPr="0024794C">
              <w:rPr>
                <w:rFonts w:eastAsia="Calibri"/>
                <w:lang w:eastAsia="en-GB"/>
              </w:rPr>
              <w:t>7 for more details.</w:t>
            </w:r>
          </w:p>
        </w:tc>
      </w:tr>
      <w:tr w:rsidR="00311B99" w:rsidRPr="002E6E18" w14:paraId="74C1F2AB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AA" w14:textId="77777777" w:rsidR="00311B99" w:rsidRPr="0024794C" w:rsidRDefault="00311B99" w:rsidP="00311B99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4794C">
              <w:rPr>
                <w:rFonts w:eastAsia="Calibri"/>
                <w:lang w:eastAsia="en-GB"/>
              </w:rPr>
              <w:t>Environmental permission</w:t>
            </w:r>
          </w:p>
        </w:tc>
      </w:tr>
      <w:tr w:rsidR="00311B99" w:rsidRPr="002E6E18" w14:paraId="74C1F2AD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AC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2d Are there any permits or agreements currently in force within 500 metres of the discharge area?</w:t>
            </w:r>
          </w:p>
        </w:tc>
      </w:tr>
      <w:tr w:rsidR="00311B99" w:rsidRPr="002E6E18" w14:paraId="74C1F2B1" w14:textId="77777777" w:rsidTr="00E54904">
        <w:trPr>
          <w:trHeight w:val="92"/>
        </w:trPr>
        <w:tc>
          <w:tcPr>
            <w:tcW w:w="715" w:type="dxa"/>
            <w:shd w:val="clear" w:color="auto" w:fill="auto"/>
            <w:vAlign w:val="bottom"/>
          </w:tcPr>
          <w:p w14:paraId="74C1F2AE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-134363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AF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  <w:vAlign w:val="bottom"/>
          </w:tcPr>
          <w:p w14:paraId="74C1F2B0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311B99" w:rsidRPr="002E6E18" w14:paraId="74C1F2B5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B2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5905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B3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</w:tcPr>
          <w:p w14:paraId="74C1F2B4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Please tick all that apply</w:t>
            </w:r>
          </w:p>
        </w:tc>
      </w:tr>
      <w:tr w:rsidR="00D71C94" w:rsidRPr="002E6E18" w14:paraId="74C1F2BA" w14:textId="4279E0CD" w:rsidTr="00E54904">
        <w:trPr>
          <w:trHeight w:val="90"/>
        </w:trPr>
        <w:tc>
          <w:tcPr>
            <w:tcW w:w="1281" w:type="dxa"/>
            <w:gridSpan w:val="3"/>
            <w:shd w:val="clear" w:color="auto" w:fill="auto"/>
            <w:vAlign w:val="bottom"/>
          </w:tcPr>
          <w:p w14:paraId="74C1F2B6" w14:textId="77777777" w:rsidR="00D71C94" w:rsidRPr="002E6E18" w:rsidRDefault="00D71C94" w:rsidP="00D71C94">
            <w:pPr>
              <w:pStyle w:val="Questiontext"/>
              <w:spacing w:after="120"/>
              <w:rPr>
                <w:rFonts w:eastAsia="Calibri"/>
              </w:rPr>
            </w:pPr>
          </w:p>
        </w:tc>
        <w:tc>
          <w:tcPr>
            <w:tcW w:w="46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C1F2B7" w14:textId="77777777" w:rsidR="00D71C94" w:rsidRPr="002E6E18" w:rsidRDefault="00D71C94" w:rsidP="00D71C9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Land management agreements – for example, is it an environmentally sensitive area (ESA)?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-88918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C1F2B8" w14:textId="77777777" w:rsidR="00D71C94" w:rsidRPr="002E6E18" w:rsidRDefault="00D71C94" w:rsidP="00D71C94">
                <w:pPr>
                  <w:pStyle w:val="Questiontext"/>
                  <w:spacing w:after="120"/>
                  <w:rPr>
                    <w:rFonts w:eastAsia="Calibri"/>
                  </w:rPr>
                </w:pPr>
                <w:r w:rsidRPr="002E6E18">
                  <w:rPr>
                    <w:rStyle w:val="Responseboxtext"/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4C1F2B9" w14:textId="47B40C10" w:rsidR="00D71C94" w:rsidRPr="002E6E18" w:rsidRDefault="00D71C94" w:rsidP="00D71C94">
            <w:pPr>
              <w:pStyle w:val="Questiontext"/>
              <w:spacing w:after="120"/>
              <w:rPr>
                <w:rFonts w:eastAsia="Calibri"/>
              </w:rPr>
            </w:pPr>
          </w:p>
        </w:tc>
        <w:tc>
          <w:tcPr>
            <w:tcW w:w="3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B1DFE1" w14:textId="613F92E2" w:rsidR="00D71C94" w:rsidRPr="002E6E18" w:rsidRDefault="00D71C94" w:rsidP="00D71C9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Please give details below</w:t>
            </w:r>
          </w:p>
        </w:tc>
      </w:tr>
      <w:tr w:rsidR="00607BD0" w:rsidRPr="002E6E18" w14:paraId="74C1F2BD" w14:textId="77777777" w:rsidTr="00E54904">
        <w:trPr>
          <w:trHeight w:val="1278"/>
        </w:trPr>
        <w:tc>
          <w:tcPr>
            <w:tcW w:w="128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1F2BB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</w:p>
        </w:tc>
        <w:sdt>
          <w:sdtPr>
            <w:rPr>
              <w:rStyle w:val="Responseboxtext"/>
              <w:rFonts w:eastAsia="Calibri"/>
            </w:rPr>
            <w:id w:val="-1376083698"/>
            <w:placeholder>
              <w:docPart w:val="43F72DE220444492BBF28F8D7BBF95D8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872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2BC" w14:textId="106E8E03" w:rsidR="00607BD0" w:rsidRPr="002E6E18" w:rsidRDefault="00607BD0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311B99" w:rsidRPr="002E6E18" w14:paraId="74C1F2C1" w14:textId="77777777" w:rsidTr="00E54904">
        <w:trPr>
          <w:trHeight w:val="90"/>
        </w:trPr>
        <w:tc>
          <w:tcPr>
            <w:tcW w:w="1281" w:type="dxa"/>
            <w:gridSpan w:val="3"/>
            <w:shd w:val="clear" w:color="auto" w:fill="auto"/>
            <w:vAlign w:val="bottom"/>
          </w:tcPr>
          <w:p w14:paraId="74C1F2BE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6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4C1F2BF" w14:textId="77777777" w:rsidR="00311B99" w:rsidRPr="002E6E18" w:rsidRDefault="00311B99" w:rsidP="00311B99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 would like details of any land management agreements to be kept confidential</w:t>
            </w:r>
          </w:p>
        </w:tc>
        <w:sdt>
          <w:sdtPr>
            <w:rPr>
              <w:rStyle w:val="Responseboxtext"/>
              <w:rFonts w:eastAsia="Calibri"/>
            </w:rPr>
            <w:id w:val="-33314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tcBorders>
                  <w:top w:val="single" w:sz="4" w:space="0" w:color="auto"/>
                </w:tcBorders>
                <w:shd w:val="clear" w:color="auto" w:fill="auto"/>
              </w:tcPr>
              <w:p w14:paraId="74C1F2C0" w14:textId="77777777" w:rsidR="00311B99" w:rsidRPr="002E6E18" w:rsidRDefault="00311B99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C5" w14:textId="77777777" w:rsidTr="00E54904">
        <w:trPr>
          <w:trHeight w:val="90"/>
        </w:trPr>
        <w:tc>
          <w:tcPr>
            <w:tcW w:w="1281" w:type="dxa"/>
            <w:gridSpan w:val="3"/>
            <w:shd w:val="clear" w:color="auto" w:fill="auto"/>
            <w:vAlign w:val="bottom"/>
          </w:tcPr>
          <w:p w14:paraId="74C1F2C2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C3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Environmental permits</w:t>
            </w:r>
          </w:p>
        </w:tc>
        <w:sdt>
          <w:sdtPr>
            <w:rPr>
              <w:rStyle w:val="Responseboxtext"/>
              <w:rFonts w:eastAsia="Calibri"/>
            </w:rPr>
            <w:id w:val="123752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</w:tcPr>
              <w:p w14:paraId="74C1F2C4" w14:textId="77777777" w:rsidR="00311B99" w:rsidRPr="002E6E18" w:rsidRDefault="00311B99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C9" w14:textId="77777777" w:rsidTr="00E54904">
        <w:trPr>
          <w:trHeight w:val="90"/>
        </w:trPr>
        <w:tc>
          <w:tcPr>
            <w:tcW w:w="1281" w:type="dxa"/>
            <w:gridSpan w:val="3"/>
            <w:shd w:val="clear" w:color="auto" w:fill="auto"/>
            <w:vAlign w:val="bottom"/>
          </w:tcPr>
          <w:p w14:paraId="74C1F2C6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671" w:type="dxa"/>
            <w:gridSpan w:val="7"/>
            <w:shd w:val="clear" w:color="auto" w:fill="auto"/>
          </w:tcPr>
          <w:p w14:paraId="74C1F2C7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Nature conservation designations – for example, is it a site of special scientific interest (SSSI) or special area of conservation (SAC)?</w:t>
            </w:r>
          </w:p>
        </w:tc>
        <w:sdt>
          <w:sdtPr>
            <w:rPr>
              <w:rStyle w:val="Responseboxtext"/>
              <w:rFonts w:eastAsia="Calibri"/>
            </w:rPr>
            <w:id w:val="-70903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</w:tcPr>
              <w:p w14:paraId="74C1F2C8" w14:textId="77777777" w:rsidR="00311B99" w:rsidRPr="002E6E18" w:rsidRDefault="00311B99" w:rsidP="00D71C9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CB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CA" w14:textId="77777777" w:rsidR="00311B99" w:rsidRPr="002E6E18" w:rsidRDefault="00311B99" w:rsidP="00311B99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Soil</w:t>
            </w:r>
          </w:p>
        </w:tc>
      </w:tr>
      <w:tr w:rsidR="00311B99" w:rsidRPr="002E6E18" w14:paraId="74C1F2CD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CC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2e How deep is the topsoil?</w:t>
            </w:r>
          </w:p>
        </w:tc>
      </w:tr>
      <w:tr w:rsidR="00311B99" w:rsidRPr="002E6E18" w14:paraId="74C1F2D0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CE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Shallow (0 to 20 centimetres) </w:t>
            </w:r>
          </w:p>
        </w:tc>
        <w:sdt>
          <w:sdtPr>
            <w:rPr>
              <w:rStyle w:val="Responseboxtext"/>
              <w:rFonts w:eastAsia="Calibri"/>
            </w:rPr>
            <w:id w:val="-128989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CF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D3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D1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Moderate (21 to 30 centimetres) </w:t>
            </w:r>
          </w:p>
        </w:tc>
        <w:sdt>
          <w:sdtPr>
            <w:rPr>
              <w:rStyle w:val="Responseboxtext"/>
              <w:rFonts w:eastAsia="Calibri"/>
            </w:rPr>
            <w:id w:val="145151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D2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D6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D4" w14:textId="77777777" w:rsidR="00311B99" w:rsidRPr="002E6E18" w:rsidRDefault="00311B99" w:rsidP="00311B99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Deep (more than 30 centimetres)</w:t>
            </w:r>
          </w:p>
        </w:tc>
        <w:sdt>
          <w:sdtPr>
            <w:rPr>
              <w:rStyle w:val="Responseboxtext"/>
              <w:rFonts w:eastAsia="Calibri"/>
            </w:rPr>
            <w:id w:val="19674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D5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D8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D7" w14:textId="7B017A59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2f What is the texture of the soil? Tick as many boxes as you think are appropriate</w:t>
            </w:r>
            <w:r w:rsidR="00D71C94" w:rsidRPr="002E6E18">
              <w:rPr>
                <w:rFonts w:eastAsia="Calibri"/>
              </w:rPr>
              <w:t>.</w:t>
            </w:r>
          </w:p>
        </w:tc>
      </w:tr>
      <w:tr w:rsidR="00311B99" w:rsidRPr="002E6E18" w14:paraId="74C1F2DB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D9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Sandy </w:t>
            </w:r>
          </w:p>
        </w:tc>
        <w:sdt>
          <w:sdtPr>
            <w:rPr>
              <w:rStyle w:val="Responseboxtext"/>
              <w:rFonts w:eastAsia="Calibri"/>
            </w:rPr>
            <w:id w:val="-165228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DA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DE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DC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Loamy </w:t>
            </w:r>
          </w:p>
        </w:tc>
        <w:sdt>
          <w:sdtPr>
            <w:rPr>
              <w:rStyle w:val="Responseboxtext"/>
              <w:rFonts w:eastAsia="Calibri"/>
            </w:rPr>
            <w:id w:val="230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DD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E1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DF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Chalky </w:t>
            </w:r>
          </w:p>
        </w:tc>
        <w:sdt>
          <w:sdtPr>
            <w:rPr>
              <w:rStyle w:val="Responseboxtext"/>
              <w:rFonts w:eastAsia="Calibri"/>
            </w:rPr>
            <w:id w:val="127211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0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E4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E2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Silty </w:t>
            </w:r>
          </w:p>
        </w:tc>
        <w:sdt>
          <w:sdtPr>
            <w:rPr>
              <w:rStyle w:val="Responseboxtext"/>
              <w:rFonts w:eastAsia="Calibri"/>
            </w:rPr>
            <w:id w:val="-161242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3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E7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E5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Clay </w:t>
            </w:r>
          </w:p>
        </w:tc>
        <w:sdt>
          <w:sdtPr>
            <w:rPr>
              <w:rStyle w:val="Responseboxtext"/>
              <w:rFonts w:eastAsia="Calibri"/>
            </w:rPr>
            <w:id w:val="20772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6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EA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E8" w14:textId="77777777" w:rsidR="00311B99" w:rsidRPr="002E6E18" w:rsidRDefault="00311B99" w:rsidP="00311B99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Stony</w:t>
            </w:r>
          </w:p>
        </w:tc>
        <w:sdt>
          <w:sdtPr>
            <w:rPr>
              <w:rStyle w:val="Responseboxtext"/>
              <w:rFonts w:eastAsia="Calibri"/>
            </w:rPr>
            <w:id w:val="-130569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9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ED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EB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Fine grained </w:t>
            </w:r>
          </w:p>
        </w:tc>
        <w:sdt>
          <w:sdtPr>
            <w:rPr>
              <w:rStyle w:val="Responseboxtext"/>
              <w:rFonts w:eastAsia="Calibri"/>
            </w:rPr>
            <w:id w:val="12267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C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F0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EE" w14:textId="77777777" w:rsidR="00311B99" w:rsidRPr="002E6E18" w:rsidRDefault="00311B99" w:rsidP="00311B99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Medium grained </w:t>
            </w:r>
          </w:p>
        </w:tc>
        <w:sdt>
          <w:sdtPr>
            <w:rPr>
              <w:rStyle w:val="Responseboxtext"/>
              <w:rFonts w:eastAsia="Calibri"/>
            </w:rPr>
            <w:id w:val="-173137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EF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F3" w14:textId="77777777" w:rsidTr="00E54904">
        <w:trPr>
          <w:trHeight w:val="28"/>
        </w:trPr>
        <w:tc>
          <w:tcPr>
            <w:tcW w:w="5952" w:type="dxa"/>
            <w:gridSpan w:val="10"/>
            <w:shd w:val="clear" w:color="auto" w:fill="auto"/>
          </w:tcPr>
          <w:p w14:paraId="74C1F2F1" w14:textId="77777777" w:rsidR="00311B99" w:rsidRPr="002E6E18" w:rsidRDefault="00311B99" w:rsidP="00311B99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Coarse grained</w:t>
            </w:r>
          </w:p>
        </w:tc>
        <w:sdt>
          <w:sdtPr>
            <w:rPr>
              <w:rStyle w:val="Responseboxtext"/>
              <w:rFonts w:eastAsia="Calibri"/>
            </w:rPr>
            <w:id w:val="-16061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2F2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2F5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F4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2g Does the soil have a high organic matter content?</w:t>
            </w:r>
          </w:p>
        </w:tc>
      </w:tr>
      <w:tr w:rsidR="00311B99" w:rsidRPr="00460BD9" w14:paraId="74C1F2F9" w14:textId="77777777" w:rsidTr="00E54904">
        <w:trPr>
          <w:trHeight w:val="92"/>
        </w:trPr>
        <w:tc>
          <w:tcPr>
            <w:tcW w:w="715" w:type="dxa"/>
            <w:shd w:val="clear" w:color="auto" w:fill="auto"/>
            <w:vAlign w:val="bottom"/>
          </w:tcPr>
          <w:p w14:paraId="74C1F2F6" w14:textId="77777777" w:rsidR="00311B99" w:rsidRPr="00460BD9" w:rsidRDefault="00311B99" w:rsidP="00460BD9">
            <w:pPr>
              <w:pStyle w:val="Questiontext"/>
              <w:rPr>
                <w:rFonts w:eastAsia="Calibri"/>
              </w:rPr>
            </w:pPr>
            <w:r w:rsidRPr="00460BD9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59383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F7" w14:textId="77777777" w:rsidR="00311B99" w:rsidRPr="00460BD9" w:rsidRDefault="00311B99" w:rsidP="00460BD9">
                <w:pPr>
                  <w:pStyle w:val="Questiontext"/>
                  <w:rPr>
                    <w:rFonts w:eastAsia="Calibri"/>
                  </w:rPr>
                </w:pPr>
                <w:r w:rsidRPr="00460BD9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  <w:vAlign w:val="bottom"/>
          </w:tcPr>
          <w:p w14:paraId="74C1F2F8" w14:textId="77777777" w:rsidR="00311B99" w:rsidRPr="00460BD9" w:rsidRDefault="00311B99" w:rsidP="00460BD9">
            <w:pPr>
              <w:pStyle w:val="Questiontext"/>
              <w:rPr>
                <w:rFonts w:eastAsia="Calibri"/>
              </w:rPr>
            </w:pPr>
          </w:p>
        </w:tc>
      </w:tr>
      <w:tr w:rsidR="00311B99" w:rsidRPr="00460BD9" w14:paraId="74C1F2FD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2FA" w14:textId="77777777" w:rsidR="00311B99" w:rsidRPr="00460BD9" w:rsidRDefault="00311B99" w:rsidP="00460BD9">
            <w:pPr>
              <w:pStyle w:val="Questiontext"/>
              <w:rPr>
                <w:rFonts w:eastAsia="Calibri"/>
              </w:rPr>
            </w:pPr>
            <w:r w:rsidRPr="00460BD9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207500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2FB" w14:textId="77777777" w:rsidR="00311B99" w:rsidRPr="00460BD9" w:rsidRDefault="00311B99" w:rsidP="00460BD9">
                <w:pPr>
                  <w:pStyle w:val="Questiontext"/>
                  <w:rPr>
                    <w:rFonts w:eastAsia="Calibri"/>
                  </w:rPr>
                </w:pPr>
                <w:r w:rsidRPr="00460BD9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</w:tcPr>
          <w:p w14:paraId="74C1F2FC" w14:textId="77777777" w:rsidR="00311B99" w:rsidRPr="00460BD9" w:rsidRDefault="00311B99" w:rsidP="00460BD9">
            <w:pPr>
              <w:pStyle w:val="Questiontext"/>
              <w:rPr>
                <w:rFonts w:eastAsia="Calibri"/>
              </w:rPr>
            </w:pPr>
          </w:p>
        </w:tc>
      </w:tr>
      <w:tr w:rsidR="00311B99" w:rsidRPr="002E6E18" w14:paraId="74C1F2FF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2FE" w14:textId="77777777" w:rsidR="00311B99" w:rsidRPr="002E6E18" w:rsidRDefault="00311B99" w:rsidP="00311B99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Drainage</w:t>
            </w:r>
          </w:p>
        </w:tc>
      </w:tr>
      <w:tr w:rsidR="00311B99" w:rsidRPr="002E6E18" w14:paraId="74C1F301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300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2h How well does the soil drain?</w:t>
            </w:r>
          </w:p>
        </w:tc>
      </w:tr>
      <w:tr w:rsidR="00311B99" w:rsidRPr="002E6E18" w14:paraId="74C1F304" w14:textId="77777777" w:rsidTr="00E54904">
        <w:trPr>
          <w:trHeight w:val="137"/>
        </w:trPr>
        <w:tc>
          <w:tcPr>
            <w:tcW w:w="5952" w:type="dxa"/>
            <w:gridSpan w:val="10"/>
            <w:shd w:val="clear" w:color="auto" w:fill="auto"/>
            <w:vAlign w:val="bottom"/>
          </w:tcPr>
          <w:p w14:paraId="74C1F302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Freely – rainfall drains almost immediately</w:t>
            </w:r>
          </w:p>
        </w:tc>
        <w:sdt>
          <w:sdtPr>
            <w:rPr>
              <w:rStyle w:val="Responseboxtext"/>
              <w:rFonts w:eastAsia="Calibri"/>
            </w:rPr>
            <w:id w:val="-173207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303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307" w14:textId="77777777" w:rsidTr="00E54904">
        <w:trPr>
          <w:trHeight w:val="135"/>
        </w:trPr>
        <w:tc>
          <w:tcPr>
            <w:tcW w:w="5952" w:type="dxa"/>
            <w:gridSpan w:val="10"/>
            <w:shd w:val="clear" w:color="auto" w:fill="auto"/>
            <w:vAlign w:val="bottom"/>
          </w:tcPr>
          <w:p w14:paraId="74C1F305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Moderately well – rainfall drains more slowly but does not ‘pond’</w:t>
            </w:r>
          </w:p>
        </w:tc>
        <w:sdt>
          <w:sdtPr>
            <w:rPr>
              <w:rStyle w:val="Responseboxtext"/>
              <w:rFonts w:eastAsia="Calibri"/>
            </w:rPr>
            <w:id w:val="127636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306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30A" w14:textId="77777777" w:rsidTr="00E54904">
        <w:trPr>
          <w:trHeight w:val="135"/>
        </w:trPr>
        <w:tc>
          <w:tcPr>
            <w:tcW w:w="5952" w:type="dxa"/>
            <w:gridSpan w:val="10"/>
            <w:shd w:val="clear" w:color="auto" w:fill="auto"/>
            <w:vAlign w:val="bottom"/>
          </w:tcPr>
          <w:p w14:paraId="74C1F308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Poorly – rain ‘ponds’ on the surface and the field often becomes waterlogged</w:t>
            </w:r>
          </w:p>
        </w:tc>
        <w:sdt>
          <w:sdtPr>
            <w:rPr>
              <w:rStyle w:val="Responseboxtext"/>
              <w:rFonts w:eastAsia="Calibri"/>
            </w:rPr>
            <w:id w:val="-923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309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30D" w14:textId="77777777" w:rsidTr="00E54904">
        <w:trPr>
          <w:trHeight w:val="135"/>
        </w:trPr>
        <w:tc>
          <w:tcPr>
            <w:tcW w:w="5952" w:type="dxa"/>
            <w:gridSpan w:val="10"/>
            <w:shd w:val="clear" w:color="auto" w:fill="auto"/>
            <w:vAlign w:val="bottom"/>
          </w:tcPr>
          <w:p w14:paraId="74C1F30B" w14:textId="77777777" w:rsidR="00311B99" w:rsidRPr="002E6E18" w:rsidRDefault="00311B99" w:rsidP="00311B99">
            <w:pPr>
              <w:pStyle w:val="Questiontext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Does not apply – for example, the disposal is on a yard area</w:t>
            </w:r>
          </w:p>
        </w:tc>
        <w:sdt>
          <w:sdtPr>
            <w:rPr>
              <w:rStyle w:val="Responseboxtext"/>
              <w:rFonts w:eastAsia="Calibri"/>
            </w:rPr>
            <w:id w:val="485371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3" w:type="dxa"/>
                <w:gridSpan w:val="5"/>
                <w:shd w:val="clear" w:color="auto" w:fill="auto"/>
                <w:vAlign w:val="bottom"/>
              </w:tcPr>
              <w:p w14:paraId="74C1F30C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311B99" w:rsidRPr="002E6E18" w14:paraId="74C1F30F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30E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lastRenderedPageBreak/>
              <w:t>2i Does the field or yard have under drains or land drains?</w:t>
            </w:r>
          </w:p>
        </w:tc>
      </w:tr>
      <w:tr w:rsidR="00D71C94" w:rsidRPr="002E6E18" w14:paraId="74C1F313" w14:textId="77777777" w:rsidTr="00E54904">
        <w:trPr>
          <w:trHeight w:val="92"/>
        </w:trPr>
        <w:tc>
          <w:tcPr>
            <w:tcW w:w="715" w:type="dxa"/>
            <w:shd w:val="clear" w:color="auto" w:fill="auto"/>
            <w:vAlign w:val="bottom"/>
          </w:tcPr>
          <w:p w14:paraId="74C1F310" w14:textId="77777777" w:rsidR="00D71C94" w:rsidRPr="002E6E18" w:rsidRDefault="00D71C94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4091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311" w14:textId="77777777" w:rsidR="00D71C94" w:rsidRPr="002E6E18" w:rsidRDefault="00D71C94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666" w:type="dxa"/>
            <w:gridSpan w:val="8"/>
            <w:shd w:val="clear" w:color="auto" w:fill="auto"/>
            <w:vAlign w:val="bottom"/>
          </w:tcPr>
          <w:p w14:paraId="1DD17C28" w14:textId="0814BBAA" w:rsidR="00D71C94" w:rsidRPr="002E6E18" w:rsidRDefault="0024794C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i/>
                <w:lang w:eastAsia="en-GB"/>
              </w:rPr>
              <w:t>Go to section 2m</w:t>
            </w:r>
          </w:p>
        </w:tc>
        <w:tc>
          <w:tcPr>
            <w:tcW w:w="3058" w:type="dxa"/>
            <w:gridSpan w:val="4"/>
            <w:shd w:val="clear" w:color="auto" w:fill="auto"/>
            <w:vAlign w:val="bottom"/>
          </w:tcPr>
          <w:p w14:paraId="74C1F312" w14:textId="560E9270" w:rsidR="00D71C94" w:rsidRPr="002E6E18" w:rsidRDefault="00D71C94" w:rsidP="00311B99">
            <w:pPr>
              <w:pStyle w:val="Questiontext"/>
              <w:rPr>
                <w:rFonts w:eastAsia="Calibri"/>
                <w:i/>
                <w:lang w:eastAsia="en-GB"/>
              </w:rPr>
            </w:pPr>
          </w:p>
        </w:tc>
      </w:tr>
      <w:tr w:rsidR="00311B99" w:rsidRPr="002E6E18" w14:paraId="74C1F317" w14:textId="77777777" w:rsidTr="00E54904">
        <w:trPr>
          <w:trHeight w:val="90"/>
        </w:trPr>
        <w:tc>
          <w:tcPr>
            <w:tcW w:w="715" w:type="dxa"/>
            <w:shd w:val="clear" w:color="auto" w:fill="auto"/>
            <w:vAlign w:val="bottom"/>
          </w:tcPr>
          <w:p w14:paraId="74C1F314" w14:textId="77777777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1773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  <w:gridSpan w:val="2"/>
                <w:shd w:val="clear" w:color="auto" w:fill="auto"/>
                <w:vAlign w:val="bottom"/>
              </w:tcPr>
              <w:p w14:paraId="74C1F315" w14:textId="77777777" w:rsidR="00311B99" w:rsidRPr="002E6E18" w:rsidRDefault="00311B99" w:rsidP="00311B99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12"/>
            <w:shd w:val="clear" w:color="auto" w:fill="auto"/>
          </w:tcPr>
          <w:p w14:paraId="74C1F316" w14:textId="0DA49A95" w:rsidR="00311B99" w:rsidRPr="002E6E18" w:rsidRDefault="00311B99" w:rsidP="00311B99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Please mark on the plan in 1a where the drains and discharge points are based</w:t>
            </w:r>
            <w:r w:rsidR="00D71C94" w:rsidRPr="002E6E18">
              <w:rPr>
                <w:rFonts w:ascii="MetaNormalLF-Roman" w:eastAsia="Calibri" w:hAnsi="MetaNormalLF-Roman" w:cs="MetaNormalLF-Roman"/>
                <w:lang w:eastAsia="en-GB"/>
              </w:rPr>
              <w:t>.</w:t>
            </w:r>
          </w:p>
        </w:tc>
      </w:tr>
      <w:tr w:rsidR="00311B99" w:rsidRPr="002E6E18" w14:paraId="74C1F319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318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2j When were the drains installed?</w:t>
            </w:r>
          </w:p>
        </w:tc>
      </w:tr>
      <w:tr w:rsidR="00E54904" w:rsidRPr="007B7529" w14:paraId="7100E938" w14:textId="77777777" w:rsidTr="00E54904">
        <w:trPr>
          <w:gridAfter w:val="1"/>
          <w:wAfter w:w="77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D9E31E" w14:textId="48BBA2DD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</w:rPr>
              <w:t>Please estimate the number of years ago</w:t>
            </w:r>
          </w:p>
        </w:tc>
        <w:sdt>
          <w:sdtPr>
            <w:rPr>
              <w:rStyle w:val="Responseboxtext"/>
            </w:rPr>
            <w:id w:val="-1635095740"/>
            <w:placeholder>
              <w:docPart w:val="D3BC342D8EB6409EB0183BFD9A488C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EAB19D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tcBorders>
              <w:left w:val="single" w:sz="4" w:space="0" w:color="auto"/>
            </w:tcBorders>
            <w:shd w:val="clear" w:color="auto" w:fill="auto"/>
          </w:tcPr>
          <w:p w14:paraId="25ACCB53" w14:textId="77777777" w:rsidR="00E54904" w:rsidRPr="007B7529" w:rsidRDefault="00E54904" w:rsidP="00E54904">
            <w:pPr>
              <w:pStyle w:val="Questiontext"/>
            </w:pPr>
          </w:p>
        </w:tc>
      </w:tr>
      <w:tr w:rsidR="00311B99" w:rsidRPr="002E6E18" w14:paraId="74C1F31E" w14:textId="77777777" w:rsidTr="00E54904">
        <w:trPr>
          <w:trHeight w:val="28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31D" w14:textId="77777777" w:rsidR="00311B99" w:rsidRPr="002E6E18" w:rsidRDefault="00311B99" w:rsidP="00311B99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2k What kind of drains were installed?</w:t>
            </w:r>
          </w:p>
        </w:tc>
      </w:tr>
      <w:tr w:rsidR="00311B99" w:rsidRPr="002E6E18" w14:paraId="74C1F321" w14:textId="77777777" w:rsidTr="00E54904">
        <w:trPr>
          <w:trHeight w:val="28"/>
        </w:trPr>
        <w:tc>
          <w:tcPr>
            <w:tcW w:w="5535" w:type="dxa"/>
            <w:gridSpan w:val="9"/>
            <w:shd w:val="clear" w:color="auto" w:fill="auto"/>
          </w:tcPr>
          <w:p w14:paraId="74C1F31F" w14:textId="77777777" w:rsidR="00311B99" w:rsidRPr="0024794C" w:rsidRDefault="00311B99" w:rsidP="00311B99">
            <w:pPr>
              <w:pStyle w:val="Questiontext"/>
              <w:rPr>
                <w:b/>
              </w:rPr>
            </w:pPr>
            <w:r w:rsidRPr="0024794C">
              <w:rPr>
                <w:rFonts w:eastAsia="Calibri"/>
                <w:b/>
              </w:rPr>
              <w:t>Tick all relevant boxes</w:t>
            </w:r>
          </w:p>
        </w:tc>
        <w:tc>
          <w:tcPr>
            <w:tcW w:w="4470" w:type="dxa"/>
            <w:gridSpan w:val="6"/>
            <w:shd w:val="clear" w:color="auto" w:fill="auto"/>
          </w:tcPr>
          <w:p w14:paraId="74C1F320" w14:textId="77777777" w:rsidR="00311B99" w:rsidRPr="0024794C" w:rsidRDefault="00311B99" w:rsidP="00311B99">
            <w:pPr>
              <w:pStyle w:val="Questiontext"/>
              <w:rPr>
                <w:b/>
              </w:rPr>
            </w:pPr>
            <w:r w:rsidRPr="0024794C">
              <w:rPr>
                <w:rFonts w:eastAsia="Calibri"/>
                <w:b/>
              </w:rPr>
              <w:t>Depth below ground</w:t>
            </w:r>
          </w:p>
        </w:tc>
      </w:tr>
      <w:tr w:rsidR="00607BD0" w:rsidRPr="002E6E18" w14:paraId="74C1F326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4C1F322" w14:textId="77777777" w:rsidR="00607BD0" w:rsidRPr="002E6E18" w:rsidRDefault="00607BD0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Pipe drains</w:t>
            </w:r>
          </w:p>
        </w:tc>
        <w:sdt>
          <w:sdtPr>
            <w:rPr>
              <w:rStyle w:val="Responseboxtext"/>
              <w:rFonts w:eastAsia="Calibri"/>
            </w:rPr>
            <w:id w:val="151758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3" w14:textId="77777777" w:rsidR="00607BD0" w:rsidRPr="002E6E18" w:rsidRDefault="00607BD0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539791807"/>
            <w:placeholder>
              <w:docPart w:val="8B2E05D28D354A2C99B058D53F447031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4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4" w14:textId="020FEC54" w:rsidR="00607BD0" w:rsidRPr="002E6E18" w:rsidRDefault="00607BD0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C1F325" w14:textId="77777777" w:rsidR="00607BD0" w:rsidRPr="002E6E18" w:rsidRDefault="00607BD0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metres</w:t>
            </w:r>
          </w:p>
        </w:tc>
      </w:tr>
      <w:tr w:rsidR="00607BD0" w:rsidRPr="00607BD0" w14:paraId="55E91916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161F8C9" w14:textId="77777777" w:rsidR="00607BD0" w:rsidRPr="00607BD0" w:rsidRDefault="00607BD0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70" w:type="dxa"/>
            <w:gridSpan w:val="4"/>
            <w:shd w:val="clear" w:color="auto" w:fill="auto"/>
            <w:vAlign w:val="bottom"/>
          </w:tcPr>
          <w:p w14:paraId="56923413" w14:textId="77777777" w:rsidR="00607BD0" w:rsidRPr="00607BD0" w:rsidRDefault="00607BD0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E49CE3" w14:textId="77777777" w:rsidR="00607BD0" w:rsidRPr="00607BD0" w:rsidRDefault="00607BD0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14:paraId="7A637E16" w14:textId="77777777" w:rsidR="00607BD0" w:rsidRPr="00607BD0" w:rsidRDefault="00607BD0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</w:tr>
      <w:tr w:rsidR="00607BD0" w:rsidRPr="002E6E18" w14:paraId="74C1F32B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4C1F327" w14:textId="77777777" w:rsidR="00607BD0" w:rsidRPr="002E6E18" w:rsidRDefault="00607BD0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Porous fill</w:t>
            </w:r>
          </w:p>
        </w:tc>
        <w:sdt>
          <w:sdtPr>
            <w:rPr>
              <w:rStyle w:val="Responseboxtext"/>
              <w:rFonts w:eastAsia="Calibri"/>
            </w:rPr>
            <w:id w:val="-138032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8" w14:textId="77777777" w:rsidR="00607BD0" w:rsidRPr="002E6E18" w:rsidRDefault="00607BD0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109096459"/>
            <w:placeholder>
              <w:docPart w:val="F7DB9BB2192E4B3BB8CDD3C12FAF49B5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4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9" w14:textId="025AC678" w:rsidR="00607BD0" w:rsidRPr="002E6E18" w:rsidRDefault="00607BD0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C1F32A" w14:textId="77777777" w:rsidR="00607BD0" w:rsidRPr="002E6E18" w:rsidRDefault="00607BD0" w:rsidP="005A3974">
            <w:pPr>
              <w:pStyle w:val="Questiontext"/>
            </w:pPr>
            <w:r w:rsidRPr="002E6E18">
              <w:rPr>
                <w:rFonts w:eastAsia="Calibri"/>
              </w:rPr>
              <w:t>metres</w:t>
            </w:r>
          </w:p>
        </w:tc>
      </w:tr>
      <w:tr w:rsidR="00607BD0" w:rsidRPr="00607BD0" w14:paraId="2221D7C2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3E33C052" w14:textId="77777777" w:rsidR="00607BD0" w:rsidRPr="00607BD0" w:rsidRDefault="00607BD0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70" w:type="dxa"/>
            <w:gridSpan w:val="4"/>
            <w:shd w:val="clear" w:color="auto" w:fill="auto"/>
            <w:vAlign w:val="bottom"/>
          </w:tcPr>
          <w:p w14:paraId="6265DE75" w14:textId="77777777" w:rsidR="00607BD0" w:rsidRPr="00607BD0" w:rsidRDefault="00607BD0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141215" w14:textId="77777777" w:rsidR="00607BD0" w:rsidRPr="00607BD0" w:rsidRDefault="00607BD0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14:paraId="120698D5" w14:textId="77777777" w:rsidR="00607BD0" w:rsidRPr="00607BD0" w:rsidRDefault="00607BD0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</w:tr>
      <w:tr w:rsidR="00607BD0" w:rsidRPr="002E6E18" w14:paraId="74C1F330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4C1F32C" w14:textId="77777777" w:rsidR="00607BD0" w:rsidRPr="002E6E18" w:rsidRDefault="00607BD0" w:rsidP="005A397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Moledrains</w:t>
            </w:r>
          </w:p>
        </w:tc>
        <w:sdt>
          <w:sdtPr>
            <w:rPr>
              <w:rStyle w:val="Responseboxtext"/>
              <w:rFonts w:eastAsia="Calibri"/>
            </w:rPr>
            <w:id w:val="-19695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70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D" w14:textId="77777777" w:rsidR="00607BD0" w:rsidRPr="002E6E18" w:rsidRDefault="00607BD0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Responseboxtext"/>
              <w:rFonts w:eastAsia="Calibri"/>
            </w:rPr>
            <w:id w:val="1321468969"/>
            <w:placeholder>
              <w:docPart w:val="D3C4280BBECC457F98E1F4ED4154E2FD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4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2E" w14:textId="30A9AF96" w:rsidR="00607BD0" w:rsidRPr="002E6E18" w:rsidRDefault="00607BD0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C1F32F" w14:textId="77777777" w:rsidR="00607BD0" w:rsidRPr="002E6E18" w:rsidRDefault="00607BD0" w:rsidP="005A3974">
            <w:pPr>
              <w:pStyle w:val="Questiontext"/>
            </w:pPr>
            <w:r w:rsidRPr="002E6E18">
              <w:rPr>
                <w:rFonts w:eastAsia="Calibri"/>
              </w:rPr>
              <w:t>metres</w:t>
            </w:r>
          </w:p>
        </w:tc>
      </w:tr>
      <w:tr w:rsidR="00607BD0" w:rsidRPr="00607BD0" w14:paraId="0328F53A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14B7BF3A" w14:textId="77777777" w:rsidR="00607BD0" w:rsidRPr="00607BD0" w:rsidRDefault="00607BD0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70" w:type="dxa"/>
            <w:gridSpan w:val="4"/>
            <w:shd w:val="clear" w:color="auto" w:fill="auto"/>
            <w:vAlign w:val="bottom"/>
          </w:tcPr>
          <w:p w14:paraId="682FD4CE" w14:textId="77777777" w:rsidR="00607BD0" w:rsidRPr="00607BD0" w:rsidRDefault="00607BD0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03E0A5" w14:textId="77777777" w:rsidR="00607BD0" w:rsidRPr="00607BD0" w:rsidRDefault="00607BD0" w:rsidP="00E54904">
            <w:pPr>
              <w:pStyle w:val="Questiontext"/>
              <w:spacing w:before="0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14:paraId="45CDCC71" w14:textId="77777777" w:rsidR="00607BD0" w:rsidRPr="00607BD0" w:rsidRDefault="00607BD0" w:rsidP="00E54904">
            <w:pPr>
              <w:pStyle w:val="Questiontext"/>
              <w:spacing w:before="0"/>
              <w:rPr>
                <w:rFonts w:eastAsia="Calibri"/>
                <w:sz w:val="2"/>
                <w:szCs w:val="2"/>
              </w:rPr>
            </w:pPr>
          </w:p>
        </w:tc>
      </w:tr>
      <w:tr w:rsidR="00607BD0" w:rsidRPr="002E6E18" w14:paraId="74C1F336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4C1F331" w14:textId="77777777" w:rsidR="00607BD0" w:rsidRPr="002E6E18" w:rsidRDefault="00607BD0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Other</w:t>
            </w:r>
          </w:p>
        </w:tc>
        <w:sdt>
          <w:sdtPr>
            <w:rPr>
              <w:rStyle w:val="Responseboxtext"/>
              <w:rFonts w:eastAsia="Calibri"/>
            </w:rPr>
            <w:id w:val="161262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5" w:type="dxa"/>
                <w:shd w:val="clear" w:color="auto" w:fill="auto"/>
                <w:vAlign w:val="bottom"/>
              </w:tcPr>
              <w:p w14:paraId="74C1F332" w14:textId="77777777" w:rsidR="00607BD0" w:rsidRPr="002E6E18" w:rsidRDefault="00607BD0" w:rsidP="005A3974">
                <w:pPr>
                  <w:pStyle w:val="Questiontext"/>
                  <w:spacing w:after="120"/>
                  <w:rPr>
                    <w:rFonts w:eastAsia="Calibri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0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C1F333" w14:textId="6261C955" w:rsidR="00607BD0" w:rsidRPr="002E6E18" w:rsidRDefault="00607BD0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Give details below</w:t>
            </w:r>
          </w:p>
        </w:tc>
        <w:sdt>
          <w:sdtPr>
            <w:rPr>
              <w:rStyle w:val="Responseboxtext"/>
              <w:rFonts w:eastAsia="Calibri"/>
            </w:rPr>
            <w:id w:val="1927146504"/>
            <w:placeholder>
              <w:docPart w:val="64EC8832722B47E4B033719CCF55382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41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34" w14:textId="066967EE" w:rsidR="00607BD0" w:rsidRPr="002E6E18" w:rsidRDefault="00607BD0" w:rsidP="005A3974">
                <w:pPr>
                  <w:pStyle w:val="Questiontext"/>
                  <w:spacing w:after="12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C1F335" w14:textId="77777777" w:rsidR="00607BD0" w:rsidRPr="002E6E18" w:rsidRDefault="00607BD0" w:rsidP="005A3974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metres</w:t>
            </w:r>
          </w:p>
        </w:tc>
      </w:tr>
      <w:tr w:rsidR="00607BD0" w:rsidRPr="00607BD0" w14:paraId="0F28D7A1" w14:textId="77777777" w:rsidTr="00E54904">
        <w:trPr>
          <w:trHeight w:val="28"/>
        </w:trPr>
        <w:tc>
          <w:tcPr>
            <w:tcW w:w="1865" w:type="dxa"/>
            <w:gridSpan w:val="5"/>
            <w:shd w:val="clear" w:color="auto" w:fill="auto"/>
            <w:vAlign w:val="bottom"/>
          </w:tcPr>
          <w:p w14:paraId="7FB43741" w14:textId="77777777" w:rsidR="00607BD0" w:rsidRPr="00607BD0" w:rsidRDefault="00607BD0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670" w:type="dxa"/>
            <w:gridSpan w:val="4"/>
            <w:shd w:val="clear" w:color="auto" w:fill="auto"/>
            <w:vAlign w:val="bottom"/>
          </w:tcPr>
          <w:p w14:paraId="3FB8C794" w14:textId="77777777" w:rsidR="00607BD0" w:rsidRPr="00607BD0" w:rsidRDefault="00607BD0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14:paraId="2ECD421F" w14:textId="77777777" w:rsidR="00607BD0" w:rsidRPr="00607BD0" w:rsidRDefault="00607BD0" w:rsidP="00E54904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14:paraId="136E726F" w14:textId="77777777" w:rsidR="00607BD0" w:rsidRPr="00607BD0" w:rsidRDefault="00607BD0" w:rsidP="00E54904">
            <w:pPr>
              <w:pStyle w:val="Questiontext"/>
              <w:rPr>
                <w:rFonts w:eastAsia="Calibri"/>
                <w:sz w:val="2"/>
                <w:szCs w:val="2"/>
              </w:rPr>
            </w:pPr>
          </w:p>
        </w:tc>
      </w:tr>
      <w:tr w:rsidR="00607BD0" w:rsidRPr="002E6E18" w14:paraId="74C1F338" w14:textId="77777777" w:rsidTr="00E54904">
        <w:trPr>
          <w:trHeight w:val="2043"/>
        </w:trPr>
        <w:sdt>
          <w:sdtPr>
            <w:rPr>
              <w:rStyle w:val="Responseboxtext"/>
              <w:rFonts w:eastAsia="Calibri"/>
            </w:rPr>
            <w:id w:val="-771556543"/>
            <w:placeholder>
              <w:docPart w:val="9AE586F39DCF4F9CA31FD430034DEE8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337" w14:textId="3081939E" w:rsidR="00607BD0" w:rsidRPr="002E6E18" w:rsidRDefault="00607BD0" w:rsidP="00E5490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1945B2" w:rsidRPr="002E6E18" w14:paraId="74C1F33A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C1F339" w14:textId="77777777" w:rsidR="001945B2" w:rsidRPr="002E6E18" w:rsidRDefault="001945B2" w:rsidP="00BF1260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2l Have you any information that could clearly show how deep the groundwater is below the discharge site?</w:t>
            </w:r>
          </w:p>
        </w:tc>
      </w:tr>
      <w:tr w:rsidR="00607BD0" w:rsidRPr="002E6E18" w14:paraId="74C1F33C" w14:textId="77777777" w:rsidTr="00E54904">
        <w:trPr>
          <w:trHeight w:val="2330"/>
        </w:trPr>
        <w:sdt>
          <w:sdtPr>
            <w:rPr>
              <w:rStyle w:val="Responseboxtext"/>
              <w:rFonts w:eastAsia="Calibri"/>
            </w:rPr>
            <w:id w:val="101931254"/>
            <w:placeholder>
              <w:docPart w:val="8904434D93714CC29B2A5BF5AB53FE62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33B" w14:textId="563A6729" w:rsidR="00607BD0" w:rsidRPr="002E6E18" w:rsidRDefault="00607BD0" w:rsidP="00E5490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1945B2" w:rsidRPr="002E6E18" w14:paraId="74C1F33E" w14:textId="77777777" w:rsidTr="00E54904">
        <w:trPr>
          <w:trHeight w:val="28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33D" w14:textId="77777777" w:rsidR="001945B2" w:rsidRPr="002E6E18" w:rsidRDefault="001945B2" w:rsidP="001945B2">
            <w:pPr>
              <w:pStyle w:val="Sectionheading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Vegetation</w:t>
            </w:r>
          </w:p>
        </w:tc>
      </w:tr>
      <w:tr w:rsidR="001945B2" w:rsidRPr="002E6E18" w14:paraId="74C1F340" w14:textId="77777777" w:rsidTr="00E54904">
        <w:trPr>
          <w:trHeight w:val="43"/>
        </w:trPr>
        <w:tc>
          <w:tcPr>
            <w:tcW w:w="10005" w:type="dxa"/>
            <w:gridSpan w:val="15"/>
            <w:shd w:val="clear" w:color="auto" w:fill="auto"/>
            <w:vAlign w:val="bottom"/>
          </w:tcPr>
          <w:p w14:paraId="74C1F33F" w14:textId="77777777" w:rsidR="001945B2" w:rsidRPr="002E6E18" w:rsidRDefault="001945B2" w:rsidP="001945B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2m Describe the vegetation at the time you will be discharging the hazardous substances or other non-hazardous pollutants</w:t>
            </w:r>
          </w:p>
        </w:tc>
      </w:tr>
      <w:tr w:rsidR="001945B2" w:rsidRPr="002E6E18" w14:paraId="74C1F342" w14:textId="77777777" w:rsidTr="00E54904">
        <w:trPr>
          <w:trHeight w:val="33"/>
        </w:trPr>
        <w:tc>
          <w:tcPr>
            <w:tcW w:w="1000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341" w14:textId="50FC6F28" w:rsidR="001945B2" w:rsidRPr="002E6E18" w:rsidRDefault="001945B2" w:rsidP="00062778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For example</w:t>
            </w:r>
            <w:r w:rsidR="005D5A6C">
              <w:rPr>
                <w:rFonts w:eastAsia="Calibri"/>
                <w:lang w:eastAsia="en-GB"/>
              </w:rPr>
              <w:t>, bare soils, rough grazing, meadow, crop (please say which types).</w:t>
            </w:r>
          </w:p>
        </w:tc>
      </w:tr>
      <w:tr w:rsidR="00607BD0" w:rsidRPr="002E6E18" w14:paraId="74C1F344" w14:textId="77777777" w:rsidTr="00E54904">
        <w:trPr>
          <w:trHeight w:val="2208"/>
        </w:trPr>
        <w:sdt>
          <w:sdtPr>
            <w:rPr>
              <w:rStyle w:val="Responseboxtext"/>
              <w:rFonts w:eastAsia="Calibri"/>
            </w:rPr>
            <w:id w:val="321786838"/>
            <w:placeholder>
              <w:docPart w:val="4E1D011139CB4A51ADF71EE310C6DF8C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343" w14:textId="0B8F21A7" w:rsidR="00607BD0" w:rsidRPr="002E6E18" w:rsidRDefault="00607BD0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385E9C" w:rsidRPr="002E6E18" w14:paraId="17B6F7BF" w14:textId="77777777" w:rsidTr="00E54904">
        <w:trPr>
          <w:trHeight w:val="370"/>
        </w:trPr>
        <w:tc>
          <w:tcPr>
            <w:tcW w:w="1000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E2760BD" w14:textId="04B8D48A" w:rsidR="00385E9C" w:rsidRPr="002E6E18" w:rsidRDefault="00385E9C" w:rsidP="00460BD9">
            <w:pPr>
              <w:pStyle w:val="SubQuestion"/>
              <w:rPr>
                <w:rStyle w:val="Responseboxtext"/>
                <w:rFonts w:eastAsia="Calibri"/>
              </w:rPr>
            </w:pPr>
            <w:r w:rsidRPr="002E6E18">
              <w:rPr>
                <w:rFonts w:eastAsia="Calibri"/>
                <w:lang w:eastAsia="en-GB"/>
              </w:rPr>
              <w:t>2n Describe any changes in vegetation cover during the year</w:t>
            </w:r>
          </w:p>
        </w:tc>
      </w:tr>
      <w:tr w:rsidR="00385E9C" w:rsidRPr="002E6E18" w14:paraId="3F6A8C30" w14:textId="77777777" w:rsidTr="00E54904">
        <w:trPr>
          <w:trHeight w:val="370"/>
        </w:trPr>
        <w:tc>
          <w:tcPr>
            <w:tcW w:w="100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7F8D0AF" w14:textId="5005E2FF" w:rsidR="00385E9C" w:rsidRPr="002E6E18" w:rsidRDefault="00385E9C" w:rsidP="00460BD9">
            <w:pPr>
              <w:pStyle w:val="Questiontext"/>
              <w:spacing w:after="120"/>
              <w:rPr>
                <w:rFonts w:ascii="MetaBoldLF-Roman" w:eastAsia="Calibri" w:hAnsi="MetaBoldLF-Roman" w:cs="MetaBoldLF-Roman"/>
                <w:b/>
                <w:bCs/>
                <w:sz w:val="22"/>
                <w:szCs w:val="22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For example, different cropping systems, rotation and so on.</w:t>
            </w:r>
          </w:p>
        </w:tc>
      </w:tr>
      <w:tr w:rsidR="00607BD0" w:rsidRPr="002E6E18" w14:paraId="4ABFEB8B" w14:textId="77777777" w:rsidTr="00E54904">
        <w:trPr>
          <w:trHeight w:val="2360"/>
        </w:trPr>
        <w:sdt>
          <w:sdtPr>
            <w:rPr>
              <w:rStyle w:val="Responseboxtext"/>
              <w:rFonts w:eastAsia="Calibri"/>
            </w:rPr>
            <w:id w:val="95141239"/>
            <w:placeholder>
              <w:docPart w:val="B6EDE0BCD22F4072A8553D5ACAF10146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05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6441E" w14:textId="658B02C8" w:rsidR="00607BD0" w:rsidRPr="002E6E18" w:rsidRDefault="00607BD0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</w:tbl>
    <w:p w14:paraId="226A3064" w14:textId="77777777" w:rsidR="00DC339B" w:rsidRPr="002E6E18" w:rsidRDefault="00DC339B">
      <w:r w:rsidRPr="002E6E18">
        <w:rPr>
          <w:b/>
          <w:bCs/>
        </w:rPr>
        <w:br w:type="page"/>
      </w:r>
    </w:p>
    <w:tbl>
      <w:tblPr>
        <w:tblW w:w="10014" w:type="dxa"/>
        <w:tblInd w:w="-150" w:type="dxa"/>
        <w:tblLook w:val="04A0" w:firstRow="1" w:lastRow="0" w:firstColumn="1" w:lastColumn="0" w:noHBand="0" w:noVBand="1"/>
      </w:tblPr>
      <w:tblGrid>
        <w:gridCol w:w="452"/>
        <w:gridCol w:w="567"/>
        <w:gridCol w:w="709"/>
        <w:gridCol w:w="683"/>
        <w:gridCol w:w="877"/>
        <w:gridCol w:w="116"/>
        <w:gridCol w:w="710"/>
        <w:gridCol w:w="19"/>
        <w:gridCol w:w="688"/>
        <w:gridCol w:w="714"/>
        <w:gridCol w:w="704"/>
        <w:gridCol w:w="721"/>
        <w:gridCol w:w="1378"/>
        <w:gridCol w:w="39"/>
        <w:gridCol w:w="1551"/>
        <w:gridCol w:w="86"/>
      </w:tblGrid>
      <w:tr w:rsidR="001945B2" w:rsidRPr="002E6E18" w14:paraId="74C1F37A" w14:textId="77777777" w:rsidTr="00E54904">
        <w:trPr>
          <w:trHeight w:val="41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79" w14:textId="1E702E98" w:rsidR="001945B2" w:rsidRPr="0024794C" w:rsidRDefault="001945B2" w:rsidP="007F5CC2">
            <w:pPr>
              <w:pStyle w:val="Sectionheading"/>
              <w:rPr>
                <w:rFonts w:eastAsia="Calibri"/>
                <w:u w:val="single"/>
              </w:rPr>
            </w:pPr>
            <w:r w:rsidRPr="0024794C">
              <w:rPr>
                <w:rFonts w:eastAsia="Calibri"/>
                <w:u w:val="single"/>
              </w:rPr>
              <w:lastRenderedPageBreak/>
              <w:t>Appendix 1 – Specific questions for the discharge of used sheep dip</w:t>
            </w:r>
            <w:r w:rsidR="0024794C">
              <w:rPr>
                <w:rFonts w:eastAsia="Calibri"/>
                <w:u w:val="single"/>
              </w:rPr>
              <w:t>_____________________</w:t>
            </w:r>
          </w:p>
        </w:tc>
      </w:tr>
      <w:tr w:rsidR="001945B2" w:rsidRPr="002E6E18" w14:paraId="74C1F37C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7B" w14:textId="77777777" w:rsidR="001945B2" w:rsidRPr="002E6E18" w:rsidRDefault="001945B2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 Please tell us the type of sheep dip you are planning to discharge</w:t>
            </w:r>
          </w:p>
        </w:tc>
      </w:tr>
      <w:tr w:rsidR="001945B2" w:rsidRPr="002E6E18" w14:paraId="74C1F37F" w14:textId="77777777" w:rsidTr="00E54904">
        <w:trPr>
          <w:trHeight w:val="207"/>
        </w:trPr>
        <w:tc>
          <w:tcPr>
            <w:tcW w:w="4133" w:type="dxa"/>
            <w:gridSpan w:val="8"/>
            <w:shd w:val="clear" w:color="auto" w:fill="auto"/>
          </w:tcPr>
          <w:p w14:paraId="74C1F37D" w14:textId="77777777" w:rsidR="001945B2" w:rsidRPr="002E6E18" w:rsidRDefault="001945B2" w:rsidP="007F5CC2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Organophosphate (OP)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8377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1" w:type="dxa"/>
                <w:gridSpan w:val="8"/>
                <w:shd w:val="clear" w:color="auto" w:fill="auto"/>
                <w:vAlign w:val="bottom"/>
              </w:tcPr>
              <w:p w14:paraId="74C1F37E" w14:textId="77777777" w:rsidR="001945B2" w:rsidRPr="002E6E18" w:rsidRDefault="001E31BC" w:rsidP="007F5CC2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E31BC" w:rsidRPr="002E6E18" w14:paraId="74C1F382" w14:textId="77777777" w:rsidTr="00E54904">
        <w:trPr>
          <w:trHeight w:val="205"/>
        </w:trPr>
        <w:tc>
          <w:tcPr>
            <w:tcW w:w="4133" w:type="dxa"/>
            <w:gridSpan w:val="8"/>
            <w:shd w:val="clear" w:color="auto" w:fill="auto"/>
          </w:tcPr>
          <w:p w14:paraId="74C1F380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Synthetic pyrethroid (SP)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83621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1" w:type="dxa"/>
                <w:gridSpan w:val="8"/>
                <w:shd w:val="clear" w:color="auto" w:fill="auto"/>
                <w:vAlign w:val="bottom"/>
              </w:tcPr>
              <w:p w14:paraId="74C1F381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E31BC" w:rsidRPr="002E6E18" w14:paraId="74C1F385" w14:textId="77777777" w:rsidTr="00E54904">
        <w:trPr>
          <w:trHeight w:val="205"/>
        </w:trPr>
        <w:tc>
          <w:tcPr>
            <w:tcW w:w="4133" w:type="dxa"/>
            <w:gridSpan w:val="8"/>
            <w:shd w:val="clear" w:color="auto" w:fill="auto"/>
          </w:tcPr>
          <w:p w14:paraId="74C1F383" w14:textId="77777777" w:rsidR="001E31BC" w:rsidRPr="002E6E18" w:rsidRDefault="001E31BC" w:rsidP="001E31B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Bloom dip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2789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81" w:type="dxa"/>
                <w:gridSpan w:val="8"/>
                <w:shd w:val="clear" w:color="auto" w:fill="auto"/>
                <w:vAlign w:val="bottom"/>
              </w:tcPr>
              <w:p w14:paraId="74C1F384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945B2" w:rsidRPr="002E6E18" w14:paraId="74C1F387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86" w14:textId="77777777" w:rsidR="001945B2" w:rsidRPr="002E6E18" w:rsidRDefault="001945B2" w:rsidP="008063E6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2 Do you plan to collect used dip from other premises to discharge on your site? You will be required to keep</w:t>
            </w:r>
            <w:r w:rsidR="007F5CC2" w:rsidRPr="002E6E18">
              <w:rPr>
                <w:rFonts w:eastAsia="Calibri"/>
                <w:lang w:eastAsia="en-GB"/>
              </w:rPr>
              <w:t xml:space="preserve"> </w:t>
            </w:r>
            <w:r w:rsidRPr="002E6E18">
              <w:rPr>
                <w:rFonts w:eastAsia="Calibri"/>
                <w:lang w:eastAsia="en-GB"/>
              </w:rPr>
              <w:t>records of each site.</w:t>
            </w:r>
          </w:p>
        </w:tc>
      </w:tr>
      <w:tr w:rsidR="001E31BC" w:rsidRPr="002E6E18" w14:paraId="74C1F38A" w14:textId="77777777" w:rsidTr="00E54904">
        <w:trPr>
          <w:trHeight w:val="309"/>
        </w:trPr>
        <w:tc>
          <w:tcPr>
            <w:tcW w:w="1019" w:type="dxa"/>
            <w:gridSpan w:val="2"/>
            <w:shd w:val="clear" w:color="auto" w:fill="auto"/>
            <w:vAlign w:val="bottom"/>
          </w:tcPr>
          <w:p w14:paraId="74C1F388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5870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95" w:type="dxa"/>
                <w:gridSpan w:val="14"/>
                <w:shd w:val="clear" w:color="auto" w:fill="auto"/>
                <w:vAlign w:val="bottom"/>
              </w:tcPr>
              <w:p w14:paraId="74C1F389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E31BC" w:rsidRPr="002E6E18" w14:paraId="74C1F38D" w14:textId="77777777" w:rsidTr="00E54904">
        <w:trPr>
          <w:trHeight w:val="308"/>
        </w:trPr>
        <w:tc>
          <w:tcPr>
            <w:tcW w:w="1019" w:type="dxa"/>
            <w:gridSpan w:val="2"/>
            <w:shd w:val="clear" w:color="auto" w:fill="auto"/>
            <w:vAlign w:val="bottom"/>
          </w:tcPr>
          <w:p w14:paraId="74C1F38B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8106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95" w:type="dxa"/>
                <w:gridSpan w:val="14"/>
                <w:shd w:val="clear" w:color="auto" w:fill="auto"/>
                <w:vAlign w:val="bottom"/>
              </w:tcPr>
              <w:p w14:paraId="74C1F38C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945B2" w:rsidRPr="002E6E18" w14:paraId="74C1F38F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8E" w14:textId="77777777" w:rsidR="001945B2" w:rsidRPr="002E6E18" w:rsidRDefault="001945B2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Treating and diluting used sheep dip</w:t>
            </w:r>
          </w:p>
        </w:tc>
      </w:tr>
      <w:tr w:rsidR="001945B2" w:rsidRPr="002E6E18" w14:paraId="74C1F391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90" w14:textId="77777777" w:rsidR="001945B2" w:rsidRPr="002E6E18" w:rsidRDefault="001945B2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3 Will you treat the used sheep dip before you discharge it?</w:t>
            </w:r>
          </w:p>
        </w:tc>
      </w:tr>
      <w:tr w:rsidR="001E31BC" w:rsidRPr="002E6E18" w14:paraId="74C1F394" w14:textId="77777777" w:rsidTr="00E54904">
        <w:trPr>
          <w:trHeight w:val="309"/>
        </w:trPr>
        <w:tc>
          <w:tcPr>
            <w:tcW w:w="1019" w:type="dxa"/>
            <w:gridSpan w:val="2"/>
            <w:shd w:val="clear" w:color="auto" w:fill="auto"/>
            <w:vAlign w:val="bottom"/>
          </w:tcPr>
          <w:p w14:paraId="74C1F392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55088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95" w:type="dxa"/>
                <w:gridSpan w:val="14"/>
                <w:shd w:val="clear" w:color="auto" w:fill="auto"/>
                <w:vAlign w:val="bottom"/>
              </w:tcPr>
              <w:p w14:paraId="74C1F393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E31BC" w:rsidRPr="002E6E18" w14:paraId="74C1F398" w14:textId="77777777" w:rsidTr="00E54904">
        <w:trPr>
          <w:trHeight w:val="308"/>
        </w:trPr>
        <w:tc>
          <w:tcPr>
            <w:tcW w:w="10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395" w14:textId="77777777" w:rsidR="001E31BC" w:rsidRPr="002E6E18" w:rsidRDefault="001E31BC" w:rsidP="008063E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278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396" w14:textId="77777777" w:rsidR="001E31BC" w:rsidRPr="002E6E18" w:rsidRDefault="001E31BC" w:rsidP="008063E6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28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397" w14:textId="475C9ECA" w:rsidR="001E31BC" w:rsidRPr="002E6E18" w:rsidRDefault="001E31BC" w:rsidP="008063E6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Please give details below</w:t>
            </w:r>
            <w:r w:rsidR="008063E6" w:rsidRPr="002E6E18">
              <w:rPr>
                <w:rFonts w:ascii="MetaNormalLF-Roman" w:eastAsia="Calibri" w:hAnsi="MetaNormalLF-Roman" w:cs="MetaNormalLF-Roman"/>
                <w:lang w:eastAsia="en-GB"/>
              </w:rPr>
              <w:t>.</w:t>
            </w:r>
          </w:p>
        </w:tc>
      </w:tr>
      <w:tr w:rsidR="00607BD0" w:rsidRPr="002E6E18" w14:paraId="74C1F39A" w14:textId="77777777" w:rsidTr="00E54904">
        <w:trPr>
          <w:trHeight w:val="1778"/>
        </w:trPr>
        <w:sdt>
          <w:sdtPr>
            <w:rPr>
              <w:rStyle w:val="Responseboxtext"/>
              <w:rFonts w:eastAsia="Calibri"/>
            </w:rPr>
            <w:id w:val="-832826515"/>
            <w:placeholder>
              <w:docPart w:val="FFCE4B092EF047EC9417E501A93CB70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399" w14:textId="097DDFF4" w:rsidR="00607BD0" w:rsidRPr="002E6E18" w:rsidRDefault="00607BD0" w:rsidP="00E549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1945B2" w:rsidRPr="002E6E18" w14:paraId="74C1F39C" w14:textId="77777777" w:rsidTr="00E54904">
        <w:trPr>
          <w:trHeight w:val="32"/>
        </w:trPr>
        <w:tc>
          <w:tcPr>
            <w:tcW w:w="10014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39B" w14:textId="77777777" w:rsidR="001945B2" w:rsidRPr="002E6E18" w:rsidRDefault="001945B2" w:rsidP="008063E6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4 Will you dilute the used sheep dip before you discharge it? Normal dilution for spreading sheep dip is 1 part used</w:t>
            </w:r>
            <w:r w:rsidR="007F5CC2" w:rsidRPr="002E6E18">
              <w:rPr>
                <w:rFonts w:eastAsia="Calibri"/>
                <w:lang w:eastAsia="en-GB"/>
              </w:rPr>
              <w:t xml:space="preserve"> </w:t>
            </w:r>
            <w:r w:rsidRPr="002E6E18">
              <w:rPr>
                <w:rFonts w:eastAsia="Calibri"/>
                <w:lang w:eastAsia="en-GB"/>
              </w:rPr>
              <w:t>sheep dip to 3 parts slurry or water.</w:t>
            </w:r>
          </w:p>
        </w:tc>
      </w:tr>
      <w:tr w:rsidR="001E31BC" w:rsidRPr="002E6E18" w14:paraId="74C1F3A0" w14:textId="77777777" w:rsidTr="00E54904">
        <w:trPr>
          <w:trHeight w:val="309"/>
        </w:trPr>
        <w:tc>
          <w:tcPr>
            <w:tcW w:w="1019" w:type="dxa"/>
            <w:gridSpan w:val="2"/>
            <w:shd w:val="clear" w:color="auto" w:fill="auto"/>
            <w:vAlign w:val="bottom"/>
          </w:tcPr>
          <w:p w14:paraId="74C1F39D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188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bottom"/>
              </w:tcPr>
              <w:p w14:paraId="74C1F39E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286" w:type="dxa"/>
            <w:gridSpan w:val="13"/>
            <w:shd w:val="clear" w:color="auto" w:fill="auto"/>
            <w:vAlign w:val="bottom"/>
          </w:tcPr>
          <w:p w14:paraId="74C1F39F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It is discharged at working strength</w:t>
            </w:r>
          </w:p>
        </w:tc>
      </w:tr>
      <w:tr w:rsidR="001E31BC" w:rsidRPr="002E6E18" w14:paraId="74C1F3A4" w14:textId="77777777" w:rsidTr="00E54904">
        <w:trPr>
          <w:trHeight w:val="308"/>
        </w:trPr>
        <w:tc>
          <w:tcPr>
            <w:tcW w:w="1019" w:type="dxa"/>
            <w:gridSpan w:val="2"/>
            <w:shd w:val="clear" w:color="auto" w:fill="auto"/>
            <w:vAlign w:val="bottom"/>
          </w:tcPr>
          <w:p w14:paraId="74C1F3A1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398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shd w:val="clear" w:color="auto" w:fill="auto"/>
                <w:vAlign w:val="bottom"/>
              </w:tcPr>
              <w:p w14:paraId="74C1F3A2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286" w:type="dxa"/>
            <w:gridSpan w:val="13"/>
            <w:shd w:val="clear" w:color="auto" w:fill="auto"/>
            <w:vAlign w:val="bottom"/>
          </w:tcPr>
          <w:p w14:paraId="74C1F3A3" w14:textId="77777777" w:rsidR="001E31BC" w:rsidRPr="002E6E18" w:rsidRDefault="001E31BC" w:rsidP="001E31B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 add slurry or water to the working strength used dip to dilute it before it is discharged</w:t>
            </w:r>
          </w:p>
        </w:tc>
      </w:tr>
      <w:tr w:rsidR="001945B2" w:rsidRPr="002E6E18" w14:paraId="74C1F3A6" w14:textId="77777777" w:rsidTr="00E54904">
        <w:trPr>
          <w:trHeight w:val="32"/>
        </w:trPr>
        <w:tc>
          <w:tcPr>
            <w:tcW w:w="1001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3A5" w14:textId="77777777" w:rsidR="001945B2" w:rsidRPr="002E6E18" w:rsidRDefault="001945B2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5 Please give the maximum amount of used sheep dip you discharge onto land in one day</w:t>
            </w:r>
          </w:p>
        </w:tc>
      </w:tr>
      <w:tr w:rsidR="001945B2" w:rsidRPr="00B84323" w14:paraId="74C1F3A9" w14:textId="77777777" w:rsidTr="00E54904">
        <w:trPr>
          <w:trHeight w:val="207"/>
        </w:trPr>
        <w:tc>
          <w:tcPr>
            <w:tcW w:w="6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7" w14:textId="6F744A6E" w:rsidR="001945B2" w:rsidRPr="00B84323" w:rsidRDefault="008063E6" w:rsidP="007F5CC2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B84323">
              <w:rPr>
                <w:rFonts w:eastAsia="Calibri"/>
                <w:b/>
                <w:lang w:eastAsia="en-GB"/>
              </w:rPr>
              <w:t>Type and amount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8" w14:textId="77777777" w:rsidR="001945B2" w:rsidRPr="00B84323" w:rsidRDefault="001945B2" w:rsidP="007F5CC2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B84323">
              <w:rPr>
                <w:rFonts w:eastAsia="Calibri"/>
                <w:b/>
                <w:lang w:eastAsia="en-GB"/>
              </w:rPr>
              <w:t>Cubic metres</w:t>
            </w:r>
          </w:p>
        </w:tc>
      </w:tr>
      <w:tr w:rsidR="00607BD0" w:rsidRPr="002E6E18" w14:paraId="74C1F3AD" w14:textId="77777777" w:rsidTr="00E54904">
        <w:trPr>
          <w:trHeight w:val="20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A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A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B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used working strength dip</w:t>
            </w:r>
          </w:p>
        </w:tc>
        <w:sdt>
          <w:sdtPr>
            <w:rPr>
              <w:rStyle w:val="Responseboxtext"/>
              <w:rFonts w:eastAsia="Calibri"/>
            </w:rPr>
            <w:id w:val="1718077523"/>
            <w:placeholder>
              <w:docPart w:val="B3A2A2333D334EDC96EA612C9C37C0F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AC" w14:textId="030E7BCE" w:rsidR="00607BD0" w:rsidRPr="002E6E18" w:rsidRDefault="00607BD0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74C1F3B1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E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B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AF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slurry or water added to dilute the dip for disposal purposes</w:t>
            </w:r>
          </w:p>
        </w:tc>
        <w:sdt>
          <w:sdtPr>
            <w:rPr>
              <w:rStyle w:val="Responseboxtext"/>
              <w:rFonts w:eastAsia="Calibri"/>
            </w:rPr>
            <w:id w:val="355924061"/>
            <w:placeholder>
              <w:docPart w:val="FD537B4A92584068AD93816A47AD08D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B0" w14:textId="3C278EB6" w:rsidR="00607BD0" w:rsidRPr="002E6E18" w:rsidRDefault="00607BD0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74C1F3B5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B2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F3B3" w14:textId="77777777" w:rsidR="00607BD0" w:rsidRPr="002E6E18" w:rsidRDefault="00607BD0" w:rsidP="00607BD0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Total for disposal (A + B)</w:t>
            </w:r>
          </w:p>
        </w:tc>
        <w:sdt>
          <w:sdtPr>
            <w:rPr>
              <w:rStyle w:val="Responseboxtext"/>
              <w:rFonts w:eastAsia="Calibri"/>
            </w:rPr>
            <w:id w:val="1115183664"/>
            <w:placeholder>
              <w:docPart w:val="352292F6DB1D4520A9B5AB62D0B3894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B4" w14:textId="1BCB09F3" w:rsidR="00607BD0" w:rsidRPr="002E6E18" w:rsidRDefault="00607BD0" w:rsidP="00607BD0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1E31BC" w:rsidRPr="002E6E18" w14:paraId="74C1F3B7" w14:textId="77777777" w:rsidTr="00E54904">
        <w:trPr>
          <w:trHeight w:val="32"/>
        </w:trPr>
        <w:tc>
          <w:tcPr>
            <w:tcW w:w="10014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3B6" w14:textId="77777777" w:rsidR="001E31BC" w:rsidRPr="002E6E18" w:rsidRDefault="001E31BC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often the used sheep dip is discharged</w:t>
            </w:r>
          </w:p>
        </w:tc>
      </w:tr>
      <w:tr w:rsidR="00607BD0" w:rsidRPr="002E6E18" w14:paraId="74C1F3BB" w14:textId="77777777" w:rsidTr="00E54904">
        <w:trPr>
          <w:trHeight w:val="32"/>
        </w:trPr>
        <w:tc>
          <w:tcPr>
            <w:tcW w:w="553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4C1F3B8" w14:textId="77777777" w:rsidR="00607BD0" w:rsidRPr="002E6E18" w:rsidRDefault="00607BD0" w:rsidP="00607BD0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6 How often will you discharge used sheep dip?</w:t>
            </w:r>
          </w:p>
        </w:tc>
        <w:sdt>
          <w:sdtPr>
            <w:rPr>
              <w:rStyle w:val="Responseboxtext"/>
              <w:rFonts w:eastAsia="Calibri"/>
            </w:rPr>
            <w:id w:val="1126424826"/>
            <w:placeholder>
              <w:docPart w:val="5AE3D4D4BE864664AF376546F8456FE7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84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4C1F3B9" w14:textId="7AA7BC7A" w:rsidR="00607BD0" w:rsidRPr="002E6E18" w:rsidRDefault="00607BD0" w:rsidP="00607BD0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C1F3BA" w14:textId="77777777" w:rsidR="00607BD0" w:rsidRPr="002E6E18" w:rsidRDefault="00607BD0" w:rsidP="00607BD0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eastAsia="en-GB"/>
              </w:rPr>
              <w:t>days each year</w:t>
            </w:r>
          </w:p>
        </w:tc>
      </w:tr>
      <w:tr w:rsidR="008063E6" w:rsidRPr="002E6E18" w14:paraId="74C1F3BE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BC" w14:textId="77777777" w:rsidR="008063E6" w:rsidRPr="002E6E18" w:rsidRDefault="008063E6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7 When will you discharge used sheep dip?</w:t>
            </w:r>
          </w:p>
        </w:tc>
      </w:tr>
      <w:tr w:rsidR="001E31BC" w:rsidRPr="002E6E18" w14:paraId="74C1F3C5" w14:textId="77777777" w:rsidTr="00E54904">
        <w:trPr>
          <w:trHeight w:val="155"/>
        </w:trPr>
        <w:tc>
          <w:tcPr>
            <w:tcW w:w="1019" w:type="dxa"/>
            <w:gridSpan w:val="2"/>
            <w:shd w:val="clear" w:color="auto" w:fill="auto"/>
          </w:tcPr>
          <w:p w14:paraId="74C1F3BF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January </w:t>
            </w:r>
          </w:p>
        </w:tc>
        <w:sdt>
          <w:sdtPr>
            <w:rPr>
              <w:rStyle w:val="Responseboxtext"/>
              <w:rFonts w:eastAsia="Calibri"/>
            </w:rPr>
            <w:id w:val="182831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gridSpan w:val="2"/>
                <w:shd w:val="clear" w:color="auto" w:fill="auto"/>
                <w:vAlign w:val="bottom"/>
              </w:tcPr>
              <w:p w14:paraId="74C1F3C0" w14:textId="44D26DED" w:rsidR="001E31BC" w:rsidRPr="002E6E18" w:rsidRDefault="008063E6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74C1F3C1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May </w:t>
            </w:r>
          </w:p>
        </w:tc>
        <w:sdt>
          <w:sdtPr>
            <w:rPr>
              <w:rStyle w:val="Responseboxtext"/>
              <w:rFonts w:eastAsia="Calibri"/>
            </w:rPr>
            <w:id w:val="-56534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4C1F3C2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4C1F3C3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September </w:t>
            </w:r>
          </w:p>
        </w:tc>
        <w:sdt>
          <w:sdtPr>
            <w:rPr>
              <w:rStyle w:val="Responseboxtext"/>
              <w:rFonts w:eastAsia="Calibri"/>
            </w:rPr>
            <w:id w:val="-1647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5" w:type="dxa"/>
                <w:gridSpan w:val="5"/>
                <w:shd w:val="clear" w:color="auto" w:fill="auto"/>
                <w:vAlign w:val="bottom"/>
              </w:tcPr>
              <w:p w14:paraId="74C1F3C4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1E31BC" w:rsidRPr="002E6E18" w14:paraId="74C1F3CC" w14:textId="77777777" w:rsidTr="00E54904">
        <w:trPr>
          <w:trHeight w:val="154"/>
        </w:trPr>
        <w:tc>
          <w:tcPr>
            <w:tcW w:w="1019" w:type="dxa"/>
            <w:gridSpan w:val="2"/>
            <w:shd w:val="clear" w:color="auto" w:fill="auto"/>
          </w:tcPr>
          <w:p w14:paraId="74C1F3C6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February </w:t>
            </w:r>
          </w:p>
        </w:tc>
        <w:sdt>
          <w:sdtPr>
            <w:rPr>
              <w:rStyle w:val="Responseboxtext"/>
              <w:rFonts w:eastAsia="Calibri"/>
            </w:rPr>
            <w:id w:val="528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gridSpan w:val="2"/>
                <w:shd w:val="clear" w:color="auto" w:fill="auto"/>
                <w:vAlign w:val="bottom"/>
              </w:tcPr>
              <w:p w14:paraId="74C1F3C7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74C1F3C8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June </w:t>
            </w:r>
          </w:p>
        </w:tc>
        <w:sdt>
          <w:sdtPr>
            <w:rPr>
              <w:rStyle w:val="Responseboxtext"/>
              <w:rFonts w:eastAsia="Calibri"/>
            </w:rPr>
            <w:id w:val="-204382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4C1F3C9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4C1F3CA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October </w:t>
            </w:r>
          </w:p>
        </w:tc>
        <w:sdt>
          <w:sdtPr>
            <w:rPr>
              <w:rStyle w:val="Responseboxtext"/>
              <w:rFonts w:eastAsia="Calibri"/>
            </w:rPr>
            <w:id w:val="-116995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5" w:type="dxa"/>
                <w:gridSpan w:val="5"/>
                <w:shd w:val="clear" w:color="auto" w:fill="auto"/>
                <w:vAlign w:val="bottom"/>
              </w:tcPr>
              <w:p w14:paraId="74C1F3CB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1E31BC" w:rsidRPr="002E6E18" w14:paraId="74C1F3D3" w14:textId="77777777" w:rsidTr="00E54904">
        <w:trPr>
          <w:trHeight w:val="338"/>
        </w:trPr>
        <w:tc>
          <w:tcPr>
            <w:tcW w:w="1019" w:type="dxa"/>
            <w:gridSpan w:val="2"/>
            <w:shd w:val="clear" w:color="auto" w:fill="auto"/>
          </w:tcPr>
          <w:p w14:paraId="74C1F3CD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March </w:t>
            </w:r>
          </w:p>
        </w:tc>
        <w:sdt>
          <w:sdtPr>
            <w:rPr>
              <w:rStyle w:val="Responseboxtext"/>
              <w:rFonts w:eastAsia="Calibri"/>
            </w:rPr>
            <w:id w:val="-77355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gridSpan w:val="2"/>
                <w:shd w:val="clear" w:color="auto" w:fill="auto"/>
                <w:vAlign w:val="bottom"/>
              </w:tcPr>
              <w:p w14:paraId="74C1F3CE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74C1F3CF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July </w:t>
            </w:r>
          </w:p>
        </w:tc>
        <w:sdt>
          <w:sdtPr>
            <w:rPr>
              <w:rStyle w:val="Responseboxtext"/>
              <w:rFonts w:eastAsia="Calibri"/>
            </w:rPr>
            <w:id w:val="-210185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4C1F3D0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4C1F3D1" w14:textId="77777777" w:rsidR="001E31BC" w:rsidRPr="002E6E18" w:rsidRDefault="001E31BC" w:rsidP="001E31B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November </w:t>
            </w:r>
          </w:p>
        </w:tc>
        <w:sdt>
          <w:sdtPr>
            <w:rPr>
              <w:rStyle w:val="Responseboxtext"/>
              <w:rFonts w:eastAsia="Calibri"/>
            </w:rPr>
            <w:id w:val="54295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5" w:type="dxa"/>
                <w:gridSpan w:val="5"/>
                <w:shd w:val="clear" w:color="auto" w:fill="auto"/>
                <w:vAlign w:val="bottom"/>
              </w:tcPr>
              <w:p w14:paraId="74C1F3D2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1E31BC" w:rsidRPr="002E6E18" w14:paraId="74C1F3DA" w14:textId="77777777" w:rsidTr="00E54904">
        <w:trPr>
          <w:trHeight w:val="154"/>
        </w:trPr>
        <w:tc>
          <w:tcPr>
            <w:tcW w:w="1019" w:type="dxa"/>
            <w:gridSpan w:val="2"/>
            <w:shd w:val="clear" w:color="auto" w:fill="auto"/>
          </w:tcPr>
          <w:p w14:paraId="74C1F3D4" w14:textId="77777777" w:rsidR="001E31BC" w:rsidRPr="002E6E18" w:rsidRDefault="001E31BC" w:rsidP="001E31B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lastRenderedPageBreak/>
              <w:t xml:space="preserve">April </w:t>
            </w:r>
          </w:p>
        </w:tc>
        <w:sdt>
          <w:sdtPr>
            <w:rPr>
              <w:rStyle w:val="Responseboxtext"/>
              <w:rFonts w:eastAsia="Calibri"/>
            </w:rPr>
            <w:id w:val="1533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2" w:type="dxa"/>
                <w:gridSpan w:val="2"/>
                <w:shd w:val="clear" w:color="auto" w:fill="auto"/>
                <w:vAlign w:val="bottom"/>
              </w:tcPr>
              <w:p w14:paraId="74C1F3D5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74C1F3D6" w14:textId="77777777" w:rsidR="001E31BC" w:rsidRPr="002E6E18" w:rsidRDefault="001E31BC" w:rsidP="001E31B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 xml:space="preserve">August </w:t>
            </w:r>
          </w:p>
        </w:tc>
        <w:sdt>
          <w:sdtPr>
            <w:rPr>
              <w:rStyle w:val="Responseboxtext"/>
              <w:rFonts w:eastAsia="Calibri"/>
            </w:rPr>
            <w:id w:val="-195932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4C1F3D7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4C1F3D8" w14:textId="77777777" w:rsidR="001E31BC" w:rsidRPr="002E6E18" w:rsidRDefault="001E31BC" w:rsidP="001E31B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December</w:t>
            </w:r>
          </w:p>
        </w:tc>
        <w:sdt>
          <w:sdtPr>
            <w:rPr>
              <w:rStyle w:val="Responseboxtext"/>
              <w:rFonts w:eastAsia="Calibri"/>
            </w:rPr>
            <w:id w:val="139669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5" w:type="dxa"/>
                <w:gridSpan w:val="5"/>
                <w:shd w:val="clear" w:color="auto" w:fill="auto"/>
                <w:vAlign w:val="bottom"/>
              </w:tcPr>
              <w:p w14:paraId="74C1F3D9" w14:textId="77777777" w:rsidR="001E31BC" w:rsidRPr="002E6E18" w:rsidRDefault="001E31BC" w:rsidP="001E31B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1E31BC" w:rsidRPr="002E6E18" w14:paraId="74C1F3DC" w14:textId="77777777" w:rsidTr="00E54904">
        <w:trPr>
          <w:trHeight w:val="32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DB" w14:textId="77777777" w:rsidR="001E31BC" w:rsidRPr="002E6E18" w:rsidRDefault="001E31BC" w:rsidP="00610201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you discharge the used sheep dip</w:t>
            </w:r>
          </w:p>
        </w:tc>
      </w:tr>
      <w:tr w:rsidR="001E31BC" w:rsidRPr="002E6E18" w14:paraId="74C1F3DE" w14:textId="77777777" w:rsidTr="00E54904">
        <w:trPr>
          <w:trHeight w:val="43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DD" w14:textId="77777777" w:rsidR="001E31BC" w:rsidRPr="002E6E18" w:rsidRDefault="001E31BC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8 How will you discharge the used dip?</w:t>
            </w:r>
          </w:p>
        </w:tc>
      </w:tr>
      <w:tr w:rsidR="001E31BC" w:rsidRPr="002E6E18" w14:paraId="74C1F3E2" w14:textId="77777777" w:rsidTr="00E54904">
        <w:trPr>
          <w:trHeight w:val="309"/>
        </w:trPr>
        <w:tc>
          <w:tcPr>
            <w:tcW w:w="3404" w:type="dxa"/>
            <w:gridSpan w:val="6"/>
            <w:shd w:val="clear" w:color="auto" w:fill="auto"/>
          </w:tcPr>
          <w:p w14:paraId="74C1F3DF" w14:textId="77777777" w:rsidR="001E31BC" w:rsidRPr="002E6E18" w:rsidRDefault="001E31BC" w:rsidP="008063E6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Vacuum tanker </w:t>
            </w:r>
          </w:p>
        </w:tc>
        <w:sdt>
          <w:sdtPr>
            <w:rPr>
              <w:rFonts w:eastAsia="Calibri"/>
            </w:rPr>
            <w:id w:val="-59524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3E0" w14:textId="77777777" w:rsidR="001E31BC" w:rsidRPr="002E6E18" w:rsidRDefault="001E31BC" w:rsidP="008063E6">
                <w:pPr>
                  <w:pStyle w:val="Questiontext"/>
                  <w:rPr>
                    <w:rFonts w:eastAsia="Calibri"/>
                  </w:rPr>
                </w:pPr>
                <w:r w:rsidRPr="002E6E1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881" w:type="dxa"/>
            <w:gridSpan w:val="8"/>
            <w:shd w:val="clear" w:color="auto" w:fill="auto"/>
            <w:vAlign w:val="bottom"/>
          </w:tcPr>
          <w:p w14:paraId="74C1F3E1" w14:textId="77777777" w:rsidR="001E31BC" w:rsidRPr="002E6E18" w:rsidRDefault="001E31BC" w:rsidP="008063E6">
            <w:pPr>
              <w:pStyle w:val="Questiontext"/>
              <w:rPr>
                <w:rFonts w:eastAsia="Calibri"/>
              </w:rPr>
            </w:pPr>
          </w:p>
        </w:tc>
      </w:tr>
      <w:tr w:rsidR="001E31BC" w:rsidRPr="002E6E18" w14:paraId="74C1F3E6" w14:textId="77777777" w:rsidTr="00E54904">
        <w:trPr>
          <w:trHeight w:val="308"/>
        </w:trPr>
        <w:tc>
          <w:tcPr>
            <w:tcW w:w="34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C1F3E3" w14:textId="77777777" w:rsidR="001E31BC" w:rsidRPr="002E6E18" w:rsidRDefault="001E31BC" w:rsidP="008063E6">
            <w:pPr>
              <w:pStyle w:val="Questiontext"/>
              <w:spacing w:after="120"/>
            </w:pPr>
            <w:r w:rsidRPr="002E6E18">
              <w:rPr>
                <w:rFonts w:eastAsia="Calibri"/>
              </w:rPr>
              <w:t>Other</w:t>
            </w:r>
          </w:p>
        </w:tc>
        <w:sdt>
          <w:sdtPr>
            <w:rPr>
              <w:rFonts w:eastAsia="Calibri"/>
            </w:rPr>
            <w:id w:val="136663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3E4" w14:textId="77777777" w:rsidR="001E31BC" w:rsidRPr="002E6E18" w:rsidRDefault="001E31BC" w:rsidP="008063E6">
                <w:pPr>
                  <w:pStyle w:val="Questiontext"/>
                  <w:spacing w:after="120"/>
                  <w:rPr>
                    <w:rFonts w:eastAsia="Calibri"/>
                  </w:rPr>
                </w:pPr>
                <w:r w:rsidRPr="002E6E1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8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3E5" w14:textId="77777777" w:rsidR="001E31BC" w:rsidRPr="002E6E18" w:rsidRDefault="001E31BC" w:rsidP="008063E6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Please give details below</w:t>
            </w:r>
          </w:p>
        </w:tc>
      </w:tr>
      <w:tr w:rsidR="00607BD0" w:rsidRPr="002E6E18" w14:paraId="74C1F3E8" w14:textId="77777777" w:rsidTr="00E54904">
        <w:trPr>
          <w:trHeight w:val="1612"/>
        </w:trPr>
        <w:sdt>
          <w:sdtPr>
            <w:rPr>
              <w:rStyle w:val="Responseboxtext"/>
              <w:rFonts w:eastAsia="Calibri"/>
            </w:rPr>
            <w:id w:val="-21557206"/>
            <w:placeholder>
              <w:docPart w:val="497BF51F1F0F4184B713E63EAC910822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C1F3E7" w14:textId="4C215446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3EA" w14:textId="77777777" w:rsidTr="00E54904">
        <w:trPr>
          <w:trHeight w:val="41"/>
        </w:trPr>
        <w:tc>
          <w:tcPr>
            <w:tcW w:w="10014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3E9" w14:textId="77777777" w:rsidR="00C27794" w:rsidRPr="002E6E18" w:rsidRDefault="00C27794" w:rsidP="008063E6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9 Give the application rate of your discharging equipment if you know it</w:t>
            </w:r>
          </w:p>
        </w:tc>
      </w:tr>
      <w:tr w:rsidR="008063E6" w:rsidRPr="002E6E18" w14:paraId="1CCB5DE4" w14:textId="77777777" w:rsidTr="00E54904">
        <w:trPr>
          <w:trHeight w:val="41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54B0C6E7" w14:textId="099B1A57" w:rsidR="008063E6" w:rsidRPr="002E6E18" w:rsidRDefault="008063E6" w:rsidP="008063E6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For example, your tanker application rate in cubic metres per hectare.</w:t>
            </w:r>
          </w:p>
        </w:tc>
      </w:tr>
      <w:tr w:rsidR="00E54904" w:rsidRPr="007B7529" w14:paraId="15E81192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D5CB84" w14:textId="3D06737C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</w:rPr>
              <w:t>Application rate</w:t>
            </w:r>
          </w:p>
        </w:tc>
        <w:sdt>
          <w:sdtPr>
            <w:rPr>
              <w:rStyle w:val="Responseboxtext"/>
            </w:rPr>
            <w:id w:val="527302688"/>
            <w:placeholder>
              <w:docPart w:val="CEB5BD117D9544C6BEF6FB68FFD982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ED4991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2C132A" w14:textId="77777777" w:rsidR="00E54904" w:rsidRPr="007B7529" w:rsidRDefault="00E54904" w:rsidP="00E54904">
            <w:pPr>
              <w:pStyle w:val="Questiontext"/>
            </w:pPr>
          </w:p>
        </w:tc>
      </w:tr>
      <w:tr w:rsidR="008063E6" w:rsidRPr="002E6E18" w14:paraId="74C1F3F0" w14:textId="77777777" w:rsidTr="00E54904">
        <w:trPr>
          <w:trHeight w:val="41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EE" w14:textId="77777777" w:rsidR="008063E6" w:rsidRPr="002E6E18" w:rsidRDefault="008063E6" w:rsidP="008063E6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10 Who is responsible for discharging the used dip?</w:t>
            </w:r>
          </w:p>
        </w:tc>
      </w:tr>
      <w:tr w:rsidR="00C27794" w:rsidRPr="002E6E18" w14:paraId="74C1F3F3" w14:textId="77777777" w:rsidTr="00E54904">
        <w:trPr>
          <w:trHeight w:val="309"/>
        </w:trPr>
        <w:tc>
          <w:tcPr>
            <w:tcW w:w="3288" w:type="dxa"/>
            <w:gridSpan w:val="5"/>
            <w:shd w:val="clear" w:color="auto" w:fill="auto"/>
          </w:tcPr>
          <w:p w14:paraId="74C1F3F1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You or your farm staff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4829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6" w:type="dxa"/>
                <w:gridSpan w:val="11"/>
                <w:shd w:val="clear" w:color="auto" w:fill="auto"/>
                <w:vAlign w:val="bottom"/>
              </w:tcPr>
              <w:p w14:paraId="74C1F3F2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3F6" w14:textId="77777777" w:rsidTr="00E54904">
        <w:trPr>
          <w:trHeight w:val="308"/>
        </w:trPr>
        <w:tc>
          <w:tcPr>
            <w:tcW w:w="3288" w:type="dxa"/>
            <w:gridSpan w:val="5"/>
            <w:shd w:val="clear" w:color="auto" w:fill="auto"/>
          </w:tcPr>
          <w:p w14:paraId="74C1F3F4" w14:textId="77777777" w:rsidR="00C27794" w:rsidRPr="002E6E18" w:rsidRDefault="00C27794" w:rsidP="00C27794">
            <w:pPr>
              <w:pStyle w:val="Questiontext"/>
            </w:pPr>
            <w:r w:rsidRPr="002E6E18">
              <w:rPr>
                <w:rFonts w:eastAsia="Calibri"/>
              </w:rPr>
              <w:t>A contractor or another person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69819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26" w:type="dxa"/>
                <w:gridSpan w:val="11"/>
                <w:shd w:val="clear" w:color="auto" w:fill="auto"/>
                <w:vAlign w:val="bottom"/>
              </w:tcPr>
              <w:p w14:paraId="74C1F3F5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3F8" w14:textId="77777777" w:rsidTr="00E54904">
        <w:trPr>
          <w:trHeight w:val="41"/>
        </w:trPr>
        <w:tc>
          <w:tcPr>
            <w:tcW w:w="10014" w:type="dxa"/>
            <w:gridSpan w:val="16"/>
            <w:shd w:val="clear" w:color="auto" w:fill="auto"/>
            <w:vAlign w:val="bottom"/>
          </w:tcPr>
          <w:p w14:paraId="74C1F3F7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Please give details below</w:t>
            </w:r>
          </w:p>
        </w:tc>
      </w:tr>
      <w:tr w:rsidR="00E54904" w:rsidRPr="007C08F6" w14:paraId="02E10479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72E700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7514CCD816FF452BA74DE0189A33C2AA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14ADB0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805BE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5BE279CF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0D753D26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78E35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DD768F6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614FE966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67EF3D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3C94B3F520794CF7A32A457CA3A2E635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1C65D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39108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206A2B85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51B9D3E2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2592B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3223BF2F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6C2951E3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143EB2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AEAF4D4AF6C34A2FB26F073696C13B60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6010A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2B652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0A7A31A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0837531A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BB3A2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1DA7279E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35296CF7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28F9F5" w14:textId="77777777" w:rsidR="00E54904" w:rsidRPr="007C08F6" w:rsidRDefault="00E54904" w:rsidP="00E54904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-729146835"/>
            <w:placeholder>
              <w:docPart w:val="FD94BD5FD1CF4203A9F89C7541EDD483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09F9DC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C315D4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2601910F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114603FE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3ECF5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5764A00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1FF1CA88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6A2A0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23837523"/>
            <w:placeholder>
              <w:docPart w:val="5BC5C17894844E238D45429FC4252396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9941D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F3FB04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4B29C014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19F38379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7780C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6F953BF3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01E22708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AA133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1141178194"/>
            <w:placeholder>
              <w:docPart w:val="92413027565943708DC0FE6EA6BDC103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C6E483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395E44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440D7D9D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5C000697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9C0E7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93A1390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6B6C1FFF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98C514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29695163"/>
            <w:placeholder>
              <w:docPart w:val="CA56B9E2D2FB411A87C4F8671EAD84F3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CD7054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AF4BE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6B200B97" w14:textId="77777777" w:rsidTr="00E54904">
        <w:trPr>
          <w:gridAfter w:val="1"/>
          <w:wAfter w:w="86" w:type="dxa"/>
        </w:trPr>
        <w:tc>
          <w:tcPr>
            <w:tcW w:w="4114" w:type="dxa"/>
            <w:gridSpan w:val="7"/>
            <w:shd w:val="clear" w:color="auto" w:fill="auto"/>
          </w:tcPr>
          <w:p w14:paraId="2E1466F5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BE9F71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EF7951B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655E0C93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6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99771" w14:textId="77777777" w:rsidR="00E54904" w:rsidRPr="007C08F6" w:rsidRDefault="00E54904" w:rsidP="00E54904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-645281204"/>
            <w:placeholder>
              <w:docPart w:val="D64BEA6DE7164DEB91633B8A5BFC923E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39FFF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7DBA3A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73D98E2A" w14:textId="77777777" w:rsidR="00610201" w:rsidRPr="002E6E18" w:rsidRDefault="00610201">
      <w:r w:rsidRPr="002E6E18">
        <w:rPr>
          <w:b/>
          <w:bCs/>
        </w:rPr>
        <w:br w:type="page"/>
      </w:r>
    </w:p>
    <w:tbl>
      <w:tblPr>
        <w:tblW w:w="10012" w:type="dxa"/>
        <w:tblInd w:w="-153" w:type="dxa"/>
        <w:tblLook w:val="04A0" w:firstRow="1" w:lastRow="0" w:firstColumn="1" w:lastColumn="0" w:noHBand="0" w:noVBand="1"/>
      </w:tblPr>
      <w:tblGrid>
        <w:gridCol w:w="452"/>
        <w:gridCol w:w="401"/>
        <w:gridCol w:w="165"/>
        <w:gridCol w:w="685"/>
        <w:gridCol w:w="708"/>
        <w:gridCol w:w="568"/>
        <w:gridCol w:w="425"/>
        <w:gridCol w:w="710"/>
        <w:gridCol w:w="19"/>
        <w:gridCol w:w="688"/>
        <w:gridCol w:w="1002"/>
        <w:gridCol w:w="416"/>
        <w:gridCol w:w="719"/>
        <w:gridCol w:w="1380"/>
        <w:gridCol w:w="37"/>
        <w:gridCol w:w="1553"/>
        <w:gridCol w:w="84"/>
      </w:tblGrid>
      <w:tr w:rsidR="001945B2" w:rsidRPr="002E6E18" w14:paraId="74C1F438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37" w14:textId="6C14BEC2" w:rsidR="001945B2" w:rsidRPr="0024794C" w:rsidRDefault="001945B2" w:rsidP="007F5CC2">
            <w:pPr>
              <w:pStyle w:val="Sectionheading"/>
              <w:rPr>
                <w:rFonts w:eastAsia="Calibri"/>
                <w:u w:val="single"/>
              </w:rPr>
            </w:pPr>
            <w:r w:rsidRPr="0024794C">
              <w:rPr>
                <w:rFonts w:eastAsia="Calibri"/>
                <w:u w:val="single"/>
              </w:rPr>
              <w:lastRenderedPageBreak/>
              <w:t>Appendix 2 – Specific questions for the discharge of waste pesticide washings</w:t>
            </w:r>
            <w:r w:rsidR="0024794C">
              <w:rPr>
                <w:rFonts w:eastAsia="Calibri"/>
                <w:u w:val="single"/>
              </w:rPr>
              <w:t>____________</w:t>
            </w:r>
          </w:p>
        </w:tc>
      </w:tr>
      <w:tr w:rsidR="001945B2" w:rsidRPr="002E6E18" w14:paraId="74C1F43A" w14:textId="77777777" w:rsidTr="00E54904">
        <w:trPr>
          <w:trHeight w:val="41"/>
        </w:trPr>
        <w:tc>
          <w:tcPr>
            <w:tcW w:w="1001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39" w14:textId="77777777" w:rsidR="001945B2" w:rsidRPr="002E6E18" w:rsidRDefault="001945B2" w:rsidP="001E0C58">
            <w:pPr>
              <w:pStyle w:val="SubQuestion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1 Please give details of the types of pesticides you are discharging</w:t>
            </w:r>
          </w:p>
        </w:tc>
      </w:tr>
      <w:tr w:rsidR="00607BD0" w:rsidRPr="002E6E18" w14:paraId="0F2A5D47" w14:textId="77777777" w:rsidTr="00E54904">
        <w:trPr>
          <w:trHeight w:val="1584"/>
        </w:trPr>
        <w:sdt>
          <w:sdtPr>
            <w:rPr>
              <w:rStyle w:val="Responseboxtext"/>
              <w:rFonts w:eastAsia="Calibri"/>
            </w:rPr>
            <w:id w:val="293806957"/>
            <w:placeholder>
              <w:docPart w:val="C06A42C77BBC4C188D9128F432A7370B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B02FE5" w14:textId="5CF01EDD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1945B2" w:rsidRPr="002E6E18" w14:paraId="74C1F43E" w14:textId="77777777" w:rsidTr="00E54904">
        <w:trPr>
          <w:trHeight w:val="41"/>
        </w:trPr>
        <w:tc>
          <w:tcPr>
            <w:tcW w:w="1001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3D" w14:textId="77777777" w:rsidR="001945B2" w:rsidRPr="002E6E18" w:rsidRDefault="001945B2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2 What were the pesticides used for?</w:t>
            </w:r>
          </w:p>
        </w:tc>
      </w:tr>
      <w:tr w:rsidR="001945B2" w:rsidRPr="002E6E18" w14:paraId="74C1F440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3F" w14:textId="77777777" w:rsidR="001945B2" w:rsidRPr="002E6E18" w:rsidRDefault="001945B2" w:rsidP="007F5CC2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tick all relevant boxes.</w:t>
            </w:r>
          </w:p>
        </w:tc>
      </w:tr>
      <w:tr w:rsidR="001E31BC" w:rsidRPr="002E6E18" w14:paraId="74C1F444" w14:textId="77777777" w:rsidTr="00E54904">
        <w:trPr>
          <w:trHeight w:val="43"/>
        </w:trPr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41" w14:textId="77777777" w:rsidR="001E31BC" w:rsidRPr="002E6E18" w:rsidRDefault="001E31BC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szCs w:val="22"/>
                <w:lang w:eastAsia="en-GB"/>
              </w:rPr>
              <w:t>Crop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09115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442" w14:textId="77777777" w:rsidR="001E31BC" w:rsidRPr="002E6E18" w:rsidRDefault="001E31BC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43" w14:textId="77777777" w:rsidR="001E31BC" w:rsidRPr="002E6E18" w:rsidRDefault="001E31BC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say which types of crop (for example, barley, wheat and so on)</w:t>
            </w:r>
          </w:p>
        </w:tc>
      </w:tr>
      <w:tr w:rsidR="00607BD0" w:rsidRPr="002E6E18" w14:paraId="7EA53580" w14:textId="77777777" w:rsidTr="00E54904">
        <w:trPr>
          <w:trHeight w:val="1656"/>
        </w:trPr>
        <w:sdt>
          <w:sdtPr>
            <w:rPr>
              <w:rStyle w:val="Responseboxtext"/>
              <w:rFonts w:eastAsia="Calibri"/>
            </w:rPr>
            <w:id w:val="1693415937"/>
            <w:placeholder>
              <w:docPart w:val="8B9D5FB1CC9E4CF48688BB6DABB6EDFA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F1D5D5" w14:textId="52C7166B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44A" w14:textId="77777777" w:rsidTr="00E54904">
        <w:trPr>
          <w:trHeight w:val="41"/>
        </w:trPr>
        <w:tc>
          <w:tcPr>
            <w:tcW w:w="241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C1F447" w14:textId="77777777" w:rsidR="00C27794" w:rsidRPr="002E6E18" w:rsidRDefault="00C27794" w:rsidP="001E0C58">
            <w:pPr>
              <w:pStyle w:val="Questiontext"/>
              <w:spacing w:before="240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>Bulb dipping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26458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74C1F448" w14:textId="77777777" w:rsidR="00C27794" w:rsidRPr="002E6E18" w:rsidRDefault="00C27794" w:rsidP="001E0C58">
                <w:pPr>
                  <w:pStyle w:val="Questiontext"/>
                  <w:spacing w:before="24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49" w14:textId="77777777" w:rsidR="00C27794" w:rsidRPr="002E6E18" w:rsidRDefault="00C27794" w:rsidP="001E0C58">
            <w:pPr>
              <w:pStyle w:val="Questiontext"/>
              <w:spacing w:before="240"/>
              <w:rPr>
                <w:rFonts w:eastAsia="Calibri"/>
                <w:szCs w:val="22"/>
                <w:lang w:eastAsia="en-GB"/>
              </w:rPr>
            </w:pPr>
          </w:p>
        </w:tc>
      </w:tr>
      <w:tr w:rsidR="00C27794" w:rsidRPr="002E6E18" w14:paraId="74C1F44E" w14:textId="77777777" w:rsidTr="00E54904">
        <w:trPr>
          <w:trHeight w:val="41"/>
        </w:trPr>
        <w:tc>
          <w:tcPr>
            <w:tcW w:w="2411" w:type="dxa"/>
            <w:gridSpan w:val="5"/>
            <w:shd w:val="clear" w:color="auto" w:fill="auto"/>
          </w:tcPr>
          <w:p w14:paraId="74C1F44B" w14:textId="77777777" w:rsidR="00C27794" w:rsidRPr="002E6E18" w:rsidRDefault="00C27794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Horticulture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4618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shd w:val="clear" w:color="auto" w:fill="auto"/>
                <w:vAlign w:val="bottom"/>
              </w:tcPr>
              <w:p w14:paraId="74C1F44C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shd w:val="clear" w:color="auto" w:fill="auto"/>
            <w:vAlign w:val="bottom"/>
          </w:tcPr>
          <w:p w14:paraId="74C1F44D" w14:textId="77777777" w:rsidR="00C27794" w:rsidRPr="002E6E18" w:rsidRDefault="00C27794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C27794" w:rsidRPr="002E6E18" w14:paraId="74C1F452" w14:textId="77777777" w:rsidTr="00E54904">
        <w:trPr>
          <w:trHeight w:val="41"/>
        </w:trPr>
        <w:tc>
          <w:tcPr>
            <w:tcW w:w="2411" w:type="dxa"/>
            <w:gridSpan w:val="5"/>
            <w:shd w:val="clear" w:color="auto" w:fill="auto"/>
          </w:tcPr>
          <w:p w14:paraId="74C1F44F" w14:textId="77777777" w:rsidR="00C27794" w:rsidRPr="002E6E18" w:rsidRDefault="00C27794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Road verges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45032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shd w:val="clear" w:color="auto" w:fill="auto"/>
                <w:vAlign w:val="bottom"/>
              </w:tcPr>
              <w:p w14:paraId="74C1F450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shd w:val="clear" w:color="auto" w:fill="auto"/>
            <w:vAlign w:val="bottom"/>
          </w:tcPr>
          <w:p w14:paraId="74C1F451" w14:textId="77777777" w:rsidR="00C27794" w:rsidRPr="002E6E18" w:rsidRDefault="00C27794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C27794" w:rsidRPr="002E6E18" w14:paraId="74C1F456" w14:textId="77777777" w:rsidTr="00E54904">
        <w:trPr>
          <w:trHeight w:val="41"/>
        </w:trPr>
        <w:tc>
          <w:tcPr>
            <w:tcW w:w="2411" w:type="dxa"/>
            <w:gridSpan w:val="5"/>
            <w:shd w:val="clear" w:color="auto" w:fill="auto"/>
          </w:tcPr>
          <w:p w14:paraId="74C1F453" w14:textId="77777777" w:rsidR="00C27794" w:rsidRPr="002E6E18" w:rsidRDefault="00C27794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Car park spraying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565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shd w:val="clear" w:color="auto" w:fill="auto"/>
                <w:vAlign w:val="bottom"/>
              </w:tcPr>
              <w:p w14:paraId="74C1F454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shd w:val="clear" w:color="auto" w:fill="auto"/>
            <w:vAlign w:val="bottom"/>
          </w:tcPr>
          <w:p w14:paraId="74C1F455" w14:textId="77777777" w:rsidR="00C27794" w:rsidRPr="002E6E18" w:rsidRDefault="00C27794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</w:p>
        </w:tc>
      </w:tr>
      <w:tr w:rsidR="00C27794" w:rsidRPr="002E6E18" w14:paraId="74C1F45A" w14:textId="77777777" w:rsidTr="00E54904">
        <w:trPr>
          <w:trHeight w:val="41"/>
        </w:trPr>
        <w:tc>
          <w:tcPr>
            <w:tcW w:w="24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C1F457" w14:textId="77777777" w:rsidR="00C27794" w:rsidRPr="002E6E18" w:rsidRDefault="00C27794" w:rsidP="001E0C58">
            <w:pPr>
              <w:pStyle w:val="Questiontext"/>
              <w:spacing w:after="120"/>
            </w:pPr>
            <w:r w:rsidRPr="002E6E18">
              <w:rPr>
                <w:rFonts w:eastAsia="Calibri"/>
                <w:lang w:eastAsia="en-GB"/>
              </w:rPr>
              <w:t>Other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403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458" w14:textId="77777777" w:rsidR="00C27794" w:rsidRPr="002E6E18" w:rsidRDefault="00C27794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703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59" w14:textId="77777777" w:rsidR="00C27794" w:rsidRPr="002E6E18" w:rsidRDefault="00C27794" w:rsidP="001E0C58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give details below</w:t>
            </w:r>
          </w:p>
        </w:tc>
      </w:tr>
      <w:tr w:rsidR="00607BD0" w:rsidRPr="002E6E18" w14:paraId="18D29647" w14:textId="77777777" w:rsidTr="00E54904">
        <w:trPr>
          <w:trHeight w:val="1571"/>
        </w:trPr>
        <w:sdt>
          <w:sdtPr>
            <w:rPr>
              <w:rStyle w:val="Responseboxtext"/>
              <w:rFonts w:eastAsia="Calibri"/>
            </w:rPr>
            <w:id w:val="1958754798"/>
            <w:placeholder>
              <w:docPart w:val="CBDB05911E3E480887DFDFCFDC0AB661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1DEB23" w14:textId="127DF5F4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45E" w14:textId="77777777" w:rsidTr="00E54904">
        <w:trPr>
          <w:trHeight w:val="41"/>
        </w:trPr>
        <w:tc>
          <w:tcPr>
            <w:tcW w:w="1001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5D" w14:textId="77777777" w:rsidR="00C27794" w:rsidRPr="002E6E18" w:rsidRDefault="00C27794" w:rsidP="001E0C58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3 Do you plan to collect waste pesticides from other premises to discharge on your site? You will be required to keep records of each site.</w:t>
            </w:r>
          </w:p>
        </w:tc>
      </w:tr>
      <w:tr w:rsidR="00C27794" w:rsidRPr="002E6E18" w14:paraId="74C1F461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45F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6817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9" w:type="dxa"/>
                <w:gridSpan w:val="15"/>
                <w:shd w:val="clear" w:color="auto" w:fill="auto"/>
                <w:vAlign w:val="bottom"/>
              </w:tcPr>
              <w:p w14:paraId="74C1F460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464" w14:textId="77777777" w:rsidTr="00E54904">
        <w:trPr>
          <w:trHeight w:val="308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462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7592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9" w:type="dxa"/>
                <w:gridSpan w:val="15"/>
                <w:shd w:val="clear" w:color="auto" w:fill="auto"/>
                <w:vAlign w:val="bottom"/>
              </w:tcPr>
              <w:p w14:paraId="74C1F463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466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65" w14:textId="77777777" w:rsidR="00C27794" w:rsidRPr="002E6E18" w:rsidRDefault="00C27794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Treating and diluting waste pesticides</w:t>
            </w:r>
          </w:p>
        </w:tc>
      </w:tr>
      <w:tr w:rsidR="00C27794" w:rsidRPr="002E6E18" w14:paraId="74C1F468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67" w14:textId="77777777" w:rsidR="00C27794" w:rsidRPr="002E6E18" w:rsidRDefault="00C27794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4 Will you treat the waste pesticide before you discharge it?</w:t>
            </w:r>
          </w:p>
        </w:tc>
      </w:tr>
      <w:tr w:rsidR="00C27794" w:rsidRPr="002E6E18" w14:paraId="74C1F46B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469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56749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9" w:type="dxa"/>
                <w:gridSpan w:val="15"/>
                <w:shd w:val="clear" w:color="auto" w:fill="auto"/>
                <w:vAlign w:val="bottom"/>
              </w:tcPr>
              <w:p w14:paraId="74C1F46A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46F" w14:textId="77777777" w:rsidTr="00E54904">
        <w:trPr>
          <w:trHeight w:val="308"/>
        </w:trPr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6C" w14:textId="77777777" w:rsidR="00C27794" w:rsidRPr="002E6E18" w:rsidRDefault="00C27794" w:rsidP="001E0C58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77100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46D" w14:textId="77777777" w:rsidR="00C27794" w:rsidRPr="002E6E18" w:rsidRDefault="00C27794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0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6E" w14:textId="77777777" w:rsidR="00C27794" w:rsidRPr="002E6E18" w:rsidRDefault="00C27794" w:rsidP="001E0C58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Please give details below</w:t>
            </w:r>
          </w:p>
        </w:tc>
      </w:tr>
      <w:tr w:rsidR="00607BD0" w:rsidRPr="002E6E18" w14:paraId="557FBC06" w14:textId="77777777" w:rsidTr="00E54904">
        <w:trPr>
          <w:trHeight w:val="1603"/>
        </w:trPr>
        <w:sdt>
          <w:sdtPr>
            <w:rPr>
              <w:rStyle w:val="Responseboxtext"/>
              <w:rFonts w:eastAsia="Calibri"/>
            </w:rPr>
            <w:id w:val="-1338076663"/>
            <w:placeholder>
              <w:docPart w:val="A37E92A9B30741419D51117BB9EDCF3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280B0" w14:textId="5100AB2F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473" w14:textId="77777777" w:rsidTr="00E54904">
        <w:trPr>
          <w:trHeight w:val="41"/>
        </w:trPr>
        <w:tc>
          <w:tcPr>
            <w:tcW w:w="1001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72" w14:textId="77777777" w:rsidR="00C27794" w:rsidRPr="002E6E18" w:rsidRDefault="00C27794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5 Will you dilute the waste pesticide before you discharge it?</w:t>
            </w:r>
          </w:p>
        </w:tc>
      </w:tr>
      <w:tr w:rsidR="00C27794" w:rsidRPr="002E6E18" w14:paraId="74C1F477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474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76873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vAlign w:val="bottom"/>
              </w:tcPr>
              <w:p w14:paraId="74C1F475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09" w:type="dxa"/>
            <w:gridSpan w:val="13"/>
            <w:shd w:val="clear" w:color="auto" w:fill="auto"/>
            <w:vAlign w:val="bottom"/>
          </w:tcPr>
          <w:p w14:paraId="74C1F476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It is discharged at working strength</w:t>
            </w:r>
          </w:p>
        </w:tc>
      </w:tr>
      <w:tr w:rsidR="00C27794" w:rsidRPr="002E6E18" w14:paraId="74C1F47B" w14:textId="77777777" w:rsidTr="00E54904">
        <w:trPr>
          <w:trHeight w:val="308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478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5426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vAlign w:val="bottom"/>
              </w:tcPr>
              <w:p w14:paraId="74C1F479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09" w:type="dxa"/>
            <w:gridSpan w:val="13"/>
            <w:shd w:val="clear" w:color="auto" w:fill="auto"/>
            <w:vAlign w:val="bottom"/>
          </w:tcPr>
          <w:p w14:paraId="74C1F47A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 add slurry or water to the working strength pesticide to dilute it before it is discharged</w:t>
            </w:r>
          </w:p>
        </w:tc>
      </w:tr>
      <w:tr w:rsidR="00C27794" w:rsidRPr="002E6E18" w14:paraId="74C1F47D" w14:textId="77777777" w:rsidTr="00E54904">
        <w:trPr>
          <w:trHeight w:val="41"/>
        </w:trPr>
        <w:tc>
          <w:tcPr>
            <w:tcW w:w="1001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7C" w14:textId="77777777" w:rsidR="00C27794" w:rsidRPr="002E6E18" w:rsidRDefault="00C27794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lastRenderedPageBreak/>
              <w:t>6 Please give the maximum amount of used waste pesticide you discharge onto land in one day</w:t>
            </w:r>
          </w:p>
        </w:tc>
      </w:tr>
      <w:tr w:rsidR="00610201" w:rsidRPr="0024794C" w14:paraId="54E98B41" w14:textId="77777777" w:rsidTr="00E54904">
        <w:trPr>
          <w:trHeight w:val="207"/>
        </w:trPr>
        <w:tc>
          <w:tcPr>
            <w:tcW w:w="6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6EEA" w14:textId="77777777" w:rsidR="00610201" w:rsidRPr="0024794C" w:rsidRDefault="00610201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lang w:eastAsia="en-GB"/>
              </w:rPr>
              <w:t>Type and amount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0C88" w14:textId="77777777" w:rsidR="00610201" w:rsidRPr="0024794C" w:rsidRDefault="00610201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lang w:eastAsia="en-GB"/>
              </w:rPr>
              <w:t>Cubic metres</w:t>
            </w:r>
          </w:p>
        </w:tc>
      </w:tr>
      <w:tr w:rsidR="00607BD0" w:rsidRPr="002E6E18" w14:paraId="39BC8718" w14:textId="77777777" w:rsidTr="00E54904">
        <w:trPr>
          <w:trHeight w:val="20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3241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A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A1D6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used working strength dip</w:t>
            </w:r>
          </w:p>
        </w:tc>
        <w:sdt>
          <w:sdtPr>
            <w:rPr>
              <w:rStyle w:val="Responseboxtext"/>
              <w:rFonts w:eastAsia="Calibri"/>
            </w:rPr>
            <w:id w:val="-1512986709"/>
            <w:placeholder>
              <w:docPart w:val="A26EABE64B7A4558B8D594D1F2763D6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A214764" w14:textId="5DE53704" w:rsidR="00607BD0" w:rsidRPr="002E6E18" w:rsidRDefault="00607BD0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68676B64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6D4D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B</w:t>
            </w: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4B0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slurry or water added to dilute the dip for disposal purposes</w:t>
            </w:r>
          </w:p>
        </w:tc>
        <w:sdt>
          <w:sdtPr>
            <w:rPr>
              <w:rStyle w:val="Responseboxtext"/>
              <w:rFonts w:eastAsia="Calibri"/>
            </w:rPr>
            <w:id w:val="1086649114"/>
            <w:placeholder>
              <w:docPart w:val="31AC7B6A0A134BFE85AF6D3D25AF73CC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379F2E1" w14:textId="55F4C432" w:rsidR="00607BD0" w:rsidRPr="002E6E18" w:rsidRDefault="00607BD0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045306D4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CA5F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5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7FB2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Total for disposal (A + B)</w:t>
            </w:r>
          </w:p>
        </w:tc>
        <w:sdt>
          <w:sdtPr>
            <w:rPr>
              <w:rStyle w:val="Responseboxtext"/>
              <w:rFonts w:eastAsia="Calibri"/>
            </w:rPr>
            <w:id w:val="-115219200"/>
            <w:placeholder>
              <w:docPart w:val="C6B77082E6324DC086B5696DE8337282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B5699B2" w14:textId="4F3431F7" w:rsidR="00607BD0" w:rsidRPr="002E6E18" w:rsidRDefault="00607BD0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48F" w14:textId="77777777" w:rsidTr="00E54904">
        <w:trPr>
          <w:trHeight w:val="41"/>
        </w:trPr>
        <w:tc>
          <w:tcPr>
            <w:tcW w:w="1001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8E" w14:textId="77777777" w:rsidR="00C27794" w:rsidRPr="002E6E18" w:rsidRDefault="00C27794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often the waste pesticide is discharged</w:t>
            </w:r>
          </w:p>
        </w:tc>
      </w:tr>
      <w:tr w:rsidR="00607BD0" w:rsidRPr="002E6E18" w14:paraId="03F6A2D4" w14:textId="77777777" w:rsidTr="00E54904">
        <w:trPr>
          <w:trHeight w:val="32"/>
        </w:trPr>
        <w:tc>
          <w:tcPr>
            <w:tcW w:w="5823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63A50862" w14:textId="041C413D" w:rsidR="00607BD0" w:rsidRPr="002E6E18" w:rsidRDefault="00607BD0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7 How often will you discharge waste pesticide?</w:t>
            </w:r>
          </w:p>
        </w:tc>
        <w:sdt>
          <w:sdtPr>
            <w:rPr>
              <w:rStyle w:val="Responseboxtext"/>
              <w:rFonts w:eastAsia="Calibri"/>
            </w:rPr>
            <w:id w:val="857856132"/>
            <w:placeholder>
              <w:docPart w:val="6CD1F6D62DCC49FB82A9E16E3A5D41F2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 w:val="0"/>
              <w:bCs/>
              <w:sz w:val="22"/>
              <w:szCs w:val="22"/>
              <w:lang w:eastAsia="en-GB"/>
            </w:rPr>
          </w:sdtEndPr>
          <w:sdtContent>
            <w:tc>
              <w:tcPr>
                <w:tcW w:w="255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D3F7FAD" w14:textId="3022D6C0" w:rsidR="00607BD0" w:rsidRPr="002E6E18" w:rsidRDefault="00607BD0" w:rsidP="00385E9C">
                <w:pPr>
                  <w:pStyle w:val="SubQuestion"/>
                  <w:rPr>
                    <w:rFonts w:eastAsia="Calibri"/>
                    <w:lang w:eastAsia="en-GB"/>
                  </w:rPr>
                </w:pPr>
                <w:r w:rsidRPr="00E54904"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11F527" w14:textId="77777777" w:rsidR="00607BD0" w:rsidRPr="002E6E18" w:rsidRDefault="00607BD0" w:rsidP="00385E9C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eastAsia="en-GB"/>
              </w:rPr>
              <w:t>days each year</w:t>
            </w:r>
          </w:p>
        </w:tc>
      </w:tr>
      <w:tr w:rsidR="00610201" w:rsidRPr="002E6E18" w14:paraId="74C1F496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94" w14:textId="77777777" w:rsidR="00610201" w:rsidRPr="002E6E18" w:rsidRDefault="00610201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8 When will you discharge waste pesticide?</w:t>
            </w:r>
          </w:p>
        </w:tc>
      </w:tr>
      <w:tr w:rsidR="00610201" w:rsidRPr="002E6E18" w14:paraId="11F24386" w14:textId="77777777" w:rsidTr="00E54904">
        <w:trPr>
          <w:trHeight w:val="155"/>
        </w:trPr>
        <w:tc>
          <w:tcPr>
            <w:tcW w:w="1018" w:type="dxa"/>
            <w:gridSpan w:val="3"/>
            <w:shd w:val="clear" w:color="auto" w:fill="auto"/>
          </w:tcPr>
          <w:p w14:paraId="6F4AC866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January </w:t>
            </w:r>
          </w:p>
        </w:tc>
        <w:sdt>
          <w:sdtPr>
            <w:rPr>
              <w:rStyle w:val="Responseboxtext"/>
              <w:rFonts w:eastAsia="Calibri"/>
            </w:rPr>
            <w:id w:val="34104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2"/>
                <w:shd w:val="clear" w:color="auto" w:fill="auto"/>
                <w:vAlign w:val="bottom"/>
              </w:tcPr>
              <w:p w14:paraId="22F6F6A7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77613969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May </w:t>
            </w:r>
          </w:p>
        </w:tc>
        <w:sdt>
          <w:sdtPr>
            <w:rPr>
              <w:rStyle w:val="Responseboxtext"/>
              <w:rFonts w:eastAsia="Calibri"/>
            </w:rPr>
            <w:id w:val="15165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67E45BB1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3E9E7A88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September </w:t>
            </w:r>
          </w:p>
        </w:tc>
        <w:sdt>
          <w:sdtPr>
            <w:rPr>
              <w:rStyle w:val="Responseboxtext"/>
              <w:rFonts w:eastAsia="Calibri"/>
            </w:rPr>
            <w:id w:val="-17534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3" w:type="dxa"/>
                <w:gridSpan w:val="5"/>
                <w:shd w:val="clear" w:color="auto" w:fill="auto"/>
                <w:vAlign w:val="bottom"/>
              </w:tcPr>
              <w:p w14:paraId="60CF7617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610201" w:rsidRPr="002E6E18" w14:paraId="43856184" w14:textId="77777777" w:rsidTr="00E54904">
        <w:trPr>
          <w:trHeight w:val="154"/>
        </w:trPr>
        <w:tc>
          <w:tcPr>
            <w:tcW w:w="1018" w:type="dxa"/>
            <w:gridSpan w:val="3"/>
            <w:shd w:val="clear" w:color="auto" w:fill="auto"/>
          </w:tcPr>
          <w:p w14:paraId="16152620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February </w:t>
            </w:r>
          </w:p>
        </w:tc>
        <w:sdt>
          <w:sdtPr>
            <w:rPr>
              <w:rStyle w:val="Responseboxtext"/>
              <w:rFonts w:eastAsia="Calibri"/>
            </w:rPr>
            <w:id w:val="66335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2"/>
                <w:shd w:val="clear" w:color="auto" w:fill="auto"/>
                <w:vAlign w:val="bottom"/>
              </w:tcPr>
              <w:p w14:paraId="4464672D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5AD7031C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June </w:t>
            </w:r>
          </w:p>
        </w:tc>
        <w:sdt>
          <w:sdtPr>
            <w:rPr>
              <w:rStyle w:val="Responseboxtext"/>
              <w:rFonts w:eastAsia="Calibri"/>
            </w:rPr>
            <w:id w:val="149884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059F3A3E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488A13AC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October </w:t>
            </w:r>
          </w:p>
        </w:tc>
        <w:sdt>
          <w:sdtPr>
            <w:rPr>
              <w:rStyle w:val="Responseboxtext"/>
              <w:rFonts w:eastAsia="Calibri"/>
            </w:rPr>
            <w:id w:val="-19885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3" w:type="dxa"/>
                <w:gridSpan w:val="5"/>
                <w:shd w:val="clear" w:color="auto" w:fill="auto"/>
                <w:vAlign w:val="bottom"/>
              </w:tcPr>
              <w:p w14:paraId="74217B55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610201" w:rsidRPr="002E6E18" w14:paraId="253D433C" w14:textId="77777777" w:rsidTr="00E54904">
        <w:trPr>
          <w:trHeight w:val="338"/>
        </w:trPr>
        <w:tc>
          <w:tcPr>
            <w:tcW w:w="1018" w:type="dxa"/>
            <w:gridSpan w:val="3"/>
            <w:shd w:val="clear" w:color="auto" w:fill="auto"/>
          </w:tcPr>
          <w:p w14:paraId="6EFAE5AF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March </w:t>
            </w:r>
          </w:p>
        </w:tc>
        <w:sdt>
          <w:sdtPr>
            <w:rPr>
              <w:rStyle w:val="Responseboxtext"/>
              <w:rFonts w:eastAsia="Calibri"/>
            </w:rPr>
            <w:id w:val="-129197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2"/>
                <w:shd w:val="clear" w:color="auto" w:fill="auto"/>
                <w:vAlign w:val="bottom"/>
              </w:tcPr>
              <w:p w14:paraId="2A4A5786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010C675B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July </w:t>
            </w:r>
          </w:p>
        </w:tc>
        <w:sdt>
          <w:sdtPr>
            <w:rPr>
              <w:rStyle w:val="Responseboxtext"/>
              <w:rFonts w:eastAsia="Calibri"/>
            </w:rPr>
            <w:id w:val="21244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53E5BFF6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30021929" w14:textId="77777777" w:rsidR="00610201" w:rsidRPr="002E6E18" w:rsidRDefault="00610201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November </w:t>
            </w:r>
          </w:p>
        </w:tc>
        <w:sdt>
          <w:sdtPr>
            <w:rPr>
              <w:rStyle w:val="Responseboxtext"/>
              <w:rFonts w:eastAsia="Calibri"/>
            </w:rPr>
            <w:id w:val="11765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3" w:type="dxa"/>
                <w:gridSpan w:val="5"/>
                <w:shd w:val="clear" w:color="auto" w:fill="auto"/>
                <w:vAlign w:val="bottom"/>
              </w:tcPr>
              <w:p w14:paraId="5B8C0233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610201" w:rsidRPr="002E6E18" w14:paraId="0D3EA0EA" w14:textId="77777777" w:rsidTr="00E54904">
        <w:trPr>
          <w:trHeight w:val="154"/>
        </w:trPr>
        <w:tc>
          <w:tcPr>
            <w:tcW w:w="1018" w:type="dxa"/>
            <w:gridSpan w:val="3"/>
            <w:shd w:val="clear" w:color="auto" w:fill="auto"/>
          </w:tcPr>
          <w:p w14:paraId="3A490D12" w14:textId="77777777" w:rsidR="00610201" w:rsidRPr="002E6E18" w:rsidRDefault="00610201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 xml:space="preserve">April </w:t>
            </w:r>
          </w:p>
        </w:tc>
        <w:sdt>
          <w:sdtPr>
            <w:rPr>
              <w:rStyle w:val="Responseboxtext"/>
              <w:rFonts w:eastAsia="Calibri"/>
            </w:rPr>
            <w:id w:val="-12655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3" w:type="dxa"/>
                <w:gridSpan w:val="2"/>
                <w:shd w:val="clear" w:color="auto" w:fill="auto"/>
                <w:vAlign w:val="bottom"/>
              </w:tcPr>
              <w:p w14:paraId="1F872ED4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auto"/>
          </w:tcPr>
          <w:p w14:paraId="201C32D7" w14:textId="77777777" w:rsidR="00610201" w:rsidRPr="002E6E18" w:rsidRDefault="00610201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 xml:space="preserve">August </w:t>
            </w:r>
          </w:p>
        </w:tc>
        <w:sdt>
          <w:sdtPr>
            <w:rPr>
              <w:rStyle w:val="Responseboxtext"/>
              <w:rFonts w:eastAsia="Calibri"/>
            </w:rPr>
            <w:id w:val="133549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4D721F1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C3E1175" w14:textId="77777777" w:rsidR="00610201" w:rsidRPr="002E6E18" w:rsidRDefault="00610201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December</w:t>
            </w:r>
          </w:p>
        </w:tc>
        <w:sdt>
          <w:sdtPr>
            <w:rPr>
              <w:rStyle w:val="Responseboxtext"/>
              <w:rFonts w:eastAsia="Calibri"/>
            </w:rPr>
            <w:id w:val="123296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3" w:type="dxa"/>
                <w:gridSpan w:val="5"/>
                <w:shd w:val="clear" w:color="auto" w:fill="auto"/>
                <w:vAlign w:val="bottom"/>
              </w:tcPr>
              <w:p w14:paraId="7430BFE5" w14:textId="77777777" w:rsidR="00610201" w:rsidRPr="002E6E18" w:rsidRDefault="00610201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C27794" w:rsidRPr="002E6E18" w14:paraId="74C1F4B4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B3" w14:textId="77777777" w:rsidR="00C27794" w:rsidRPr="002E6E18" w:rsidRDefault="00C27794" w:rsidP="00C27794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you discharge the waste pesticide</w:t>
            </w:r>
          </w:p>
        </w:tc>
      </w:tr>
      <w:tr w:rsidR="00C27794" w:rsidRPr="002E6E18" w14:paraId="74C1F4B6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B5" w14:textId="77777777" w:rsidR="00C27794" w:rsidRPr="002E6E18" w:rsidRDefault="00C27794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9 How will you discharge the waste pesticides?</w:t>
            </w:r>
          </w:p>
        </w:tc>
      </w:tr>
      <w:tr w:rsidR="00C27794" w:rsidRPr="002E6E18" w14:paraId="74C1F4BA" w14:textId="77777777" w:rsidTr="00E54904">
        <w:trPr>
          <w:trHeight w:val="107"/>
        </w:trPr>
        <w:tc>
          <w:tcPr>
            <w:tcW w:w="3404" w:type="dxa"/>
            <w:gridSpan w:val="7"/>
            <w:shd w:val="clear" w:color="auto" w:fill="auto"/>
          </w:tcPr>
          <w:p w14:paraId="74C1F4B7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Vacuum tanker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93570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4B8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shd w:val="clear" w:color="auto" w:fill="auto"/>
            <w:vAlign w:val="bottom"/>
          </w:tcPr>
          <w:p w14:paraId="74C1F4B9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</w:p>
        </w:tc>
      </w:tr>
      <w:tr w:rsidR="00C27794" w:rsidRPr="002E6E18" w14:paraId="74C1F4BE" w14:textId="77777777" w:rsidTr="00E54904">
        <w:trPr>
          <w:trHeight w:val="102"/>
        </w:trPr>
        <w:tc>
          <w:tcPr>
            <w:tcW w:w="3404" w:type="dxa"/>
            <w:gridSpan w:val="7"/>
            <w:shd w:val="clear" w:color="auto" w:fill="auto"/>
          </w:tcPr>
          <w:p w14:paraId="74C1F4BB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Knapsack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80192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4BC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shd w:val="clear" w:color="auto" w:fill="auto"/>
            <w:vAlign w:val="bottom"/>
          </w:tcPr>
          <w:p w14:paraId="74C1F4BD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</w:p>
        </w:tc>
      </w:tr>
      <w:tr w:rsidR="00C27794" w:rsidRPr="002E6E18" w14:paraId="74C1F4C2" w14:textId="77777777" w:rsidTr="00E54904">
        <w:trPr>
          <w:trHeight w:val="102"/>
        </w:trPr>
        <w:tc>
          <w:tcPr>
            <w:tcW w:w="3404" w:type="dxa"/>
            <w:gridSpan w:val="7"/>
            <w:shd w:val="clear" w:color="auto" w:fill="auto"/>
          </w:tcPr>
          <w:p w14:paraId="74C1F4BF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Sprayer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9871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4C0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shd w:val="clear" w:color="auto" w:fill="auto"/>
            <w:vAlign w:val="bottom"/>
          </w:tcPr>
          <w:p w14:paraId="74C1F4C1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</w:p>
        </w:tc>
      </w:tr>
      <w:tr w:rsidR="00C27794" w:rsidRPr="002E6E18" w14:paraId="74C1F4C6" w14:textId="77777777" w:rsidTr="00E54904">
        <w:trPr>
          <w:trHeight w:val="102"/>
        </w:trPr>
        <w:tc>
          <w:tcPr>
            <w:tcW w:w="3404" w:type="dxa"/>
            <w:gridSpan w:val="7"/>
            <w:shd w:val="clear" w:color="auto" w:fill="auto"/>
          </w:tcPr>
          <w:p w14:paraId="74C1F4C3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Bucket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63116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4C4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shd w:val="clear" w:color="auto" w:fill="auto"/>
            <w:vAlign w:val="bottom"/>
          </w:tcPr>
          <w:p w14:paraId="74C1F4C5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</w:p>
        </w:tc>
      </w:tr>
      <w:tr w:rsidR="00C27794" w:rsidRPr="002E6E18" w14:paraId="74C1F4CA" w14:textId="77777777" w:rsidTr="00E54904">
        <w:trPr>
          <w:trHeight w:val="102"/>
        </w:trPr>
        <w:tc>
          <w:tcPr>
            <w:tcW w:w="3404" w:type="dxa"/>
            <w:gridSpan w:val="7"/>
            <w:shd w:val="clear" w:color="auto" w:fill="auto"/>
          </w:tcPr>
          <w:p w14:paraId="74C1F4C7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Hose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70652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74C1F4C8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shd w:val="clear" w:color="auto" w:fill="auto"/>
            <w:vAlign w:val="bottom"/>
          </w:tcPr>
          <w:p w14:paraId="74C1F4C9" w14:textId="77777777" w:rsidR="00C27794" w:rsidRPr="002E6E18" w:rsidRDefault="00C27794" w:rsidP="00C27794">
            <w:pPr>
              <w:pStyle w:val="Questiontext"/>
              <w:rPr>
                <w:rFonts w:eastAsia="Calibri"/>
              </w:rPr>
            </w:pPr>
          </w:p>
        </w:tc>
      </w:tr>
      <w:tr w:rsidR="00C27794" w:rsidRPr="002E6E18" w14:paraId="74C1F4CE" w14:textId="77777777" w:rsidTr="00E54904">
        <w:trPr>
          <w:trHeight w:val="102"/>
        </w:trPr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C1F4CB" w14:textId="77777777" w:rsidR="00C27794" w:rsidRPr="002E6E18" w:rsidRDefault="00C27794" w:rsidP="001E0C58">
            <w:pPr>
              <w:pStyle w:val="Questiontext"/>
              <w:spacing w:after="120"/>
            </w:pPr>
            <w:r w:rsidRPr="002E6E18">
              <w:rPr>
                <w:rFonts w:eastAsia="Calibri"/>
              </w:rPr>
              <w:t>Other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09423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1F4CC" w14:textId="77777777" w:rsidR="00C27794" w:rsidRPr="002E6E18" w:rsidRDefault="00C27794" w:rsidP="001E0C58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1F4CD" w14:textId="77777777" w:rsidR="00C27794" w:rsidRPr="002E6E18" w:rsidRDefault="00C27794" w:rsidP="001E0C58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Please give details below</w:t>
            </w:r>
          </w:p>
        </w:tc>
      </w:tr>
      <w:tr w:rsidR="00607BD0" w:rsidRPr="002E6E18" w14:paraId="3DE84C12" w14:textId="77777777" w:rsidTr="00E54904">
        <w:trPr>
          <w:trHeight w:val="1618"/>
        </w:trPr>
        <w:sdt>
          <w:sdtPr>
            <w:rPr>
              <w:rStyle w:val="Responseboxtext"/>
              <w:rFonts w:eastAsia="Calibri"/>
            </w:rPr>
            <w:id w:val="956675421"/>
            <w:placeholder>
              <w:docPart w:val="DE67AC0A3342442CB651E1C85315FCF5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2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3C8C89" w14:textId="750E17C6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4D2" w14:textId="77777777" w:rsidTr="00E54904">
        <w:trPr>
          <w:trHeight w:val="32"/>
        </w:trPr>
        <w:tc>
          <w:tcPr>
            <w:tcW w:w="1001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4D1" w14:textId="77777777" w:rsidR="00C27794" w:rsidRPr="002E6E18" w:rsidRDefault="00C27794" w:rsidP="001E0C5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10 Give the application rate of your discharging equipment if you know it</w:t>
            </w:r>
          </w:p>
        </w:tc>
      </w:tr>
      <w:tr w:rsidR="001E0C58" w:rsidRPr="002E6E18" w14:paraId="07C5E959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3D447EEC" w14:textId="77777777" w:rsidR="001E0C58" w:rsidRPr="002E6E18" w:rsidRDefault="001E0C5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For example, your tanker application rate in cubic metres per hectare.</w:t>
            </w:r>
          </w:p>
        </w:tc>
      </w:tr>
      <w:tr w:rsidR="00E54904" w:rsidRPr="007B7529" w14:paraId="2EFA4BC4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AFA850F" w14:textId="77777777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</w:rPr>
              <w:t>Application rate</w:t>
            </w:r>
          </w:p>
        </w:tc>
        <w:sdt>
          <w:sdtPr>
            <w:rPr>
              <w:rStyle w:val="Responseboxtext"/>
            </w:rPr>
            <w:id w:val="-720977305"/>
            <w:placeholder>
              <w:docPart w:val="C62928692CE64FC9AFC7EBFD3B7011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CF57EE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6D2A3E" w14:textId="77777777" w:rsidR="00E54904" w:rsidRPr="007B7529" w:rsidRDefault="00E54904" w:rsidP="00E54904">
            <w:pPr>
              <w:pStyle w:val="Questiontext"/>
            </w:pPr>
          </w:p>
        </w:tc>
      </w:tr>
      <w:tr w:rsidR="001E0C58" w:rsidRPr="002E6E18" w14:paraId="74C1F4D8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D6" w14:textId="77777777" w:rsidR="001E0C58" w:rsidRPr="002E6E18" w:rsidRDefault="001E0C58" w:rsidP="00610201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11 Who is responsible for discharging the used dip?</w:t>
            </w:r>
          </w:p>
        </w:tc>
      </w:tr>
      <w:tr w:rsidR="00C27794" w:rsidRPr="002E6E18" w14:paraId="74C1F4DB" w14:textId="77777777" w:rsidTr="00E54904">
        <w:trPr>
          <w:trHeight w:val="309"/>
        </w:trPr>
        <w:tc>
          <w:tcPr>
            <w:tcW w:w="3404" w:type="dxa"/>
            <w:gridSpan w:val="7"/>
            <w:shd w:val="clear" w:color="auto" w:fill="auto"/>
          </w:tcPr>
          <w:p w14:paraId="74C1F4D9" w14:textId="77777777" w:rsidR="00C27794" w:rsidRPr="002E6E18" w:rsidRDefault="00C27794" w:rsidP="00C27794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You or your farm staff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5028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8" w:type="dxa"/>
                <w:gridSpan w:val="10"/>
                <w:shd w:val="clear" w:color="auto" w:fill="auto"/>
                <w:vAlign w:val="bottom"/>
              </w:tcPr>
              <w:p w14:paraId="74C1F4DA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4DE" w14:textId="77777777" w:rsidTr="00E54904">
        <w:trPr>
          <w:trHeight w:val="308"/>
        </w:trPr>
        <w:tc>
          <w:tcPr>
            <w:tcW w:w="3404" w:type="dxa"/>
            <w:gridSpan w:val="7"/>
            <w:shd w:val="clear" w:color="auto" w:fill="auto"/>
          </w:tcPr>
          <w:p w14:paraId="74C1F4DC" w14:textId="77777777" w:rsidR="00C27794" w:rsidRPr="002E6E18" w:rsidRDefault="00C27794" w:rsidP="00C27794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A contractor or another person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9948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08" w:type="dxa"/>
                <w:gridSpan w:val="10"/>
                <w:shd w:val="clear" w:color="auto" w:fill="auto"/>
                <w:vAlign w:val="bottom"/>
              </w:tcPr>
              <w:p w14:paraId="74C1F4DD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4E0" w14:textId="77777777" w:rsidTr="00E54904">
        <w:trPr>
          <w:trHeight w:val="41"/>
        </w:trPr>
        <w:tc>
          <w:tcPr>
            <w:tcW w:w="10012" w:type="dxa"/>
            <w:gridSpan w:val="17"/>
            <w:shd w:val="clear" w:color="auto" w:fill="auto"/>
            <w:vAlign w:val="bottom"/>
          </w:tcPr>
          <w:p w14:paraId="74C1F4DF" w14:textId="77777777" w:rsidR="00C27794" w:rsidRPr="002E6E18" w:rsidRDefault="00C27794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give details below</w:t>
            </w:r>
          </w:p>
        </w:tc>
      </w:tr>
      <w:tr w:rsidR="00E54904" w:rsidRPr="007C08F6" w14:paraId="67AF88F9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813E1B2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lastRenderedPageBreak/>
              <w:t>Title</w:t>
            </w:r>
          </w:p>
        </w:tc>
        <w:sdt>
          <w:sdtPr>
            <w:rPr>
              <w:rStyle w:val="Responseboxtext"/>
            </w:rPr>
            <w:id w:val="-857356798"/>
            <w:placeholder>
              <w:docPart w:val="982DAAD9225A465091D60A17C44FBCCF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649CC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9F2AD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2BDC7CD2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5426A627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0FD02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BB72393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2D79A244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4AD4387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</w:rPr>
            <w:id w:val="-1513291023"/>
            <w:placeholder>
              <w:docPart w:val="720D41ABF9B644729E1FA7DA72F070DF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047792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BFA99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EF84969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2E52C6A6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B8DC5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29A92A3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46554D7D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62524F3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</w:rPr>
            <w:id w:val="655113634"/>
            <w:placeholder>
              <w:docPart w:val="A27D45CB444B4CFFA62C4BE87CCB0C0A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075604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BCC31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773FEDA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518A9E82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FC2DC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2133F67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0AF3E926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1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C005" w14:textId="77777777" w:rsidR="00E54904" w:rsidRPr="007C08F6" w:rsidRDefault="00E54904" w:rsidP="00E54904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-1155075241"/>
            <w:placeholder>
              <w:docPart w:val="23F91E8DE99F4305B3B7C942DB1B2D6F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4773F4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84675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9C3E616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4A4406FC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CC385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0759438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1E14CDF8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1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EA73F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1024088766"/>
            <w:placeholder>
              <w:docPart w:val="FB55019451394049B25430CEAAD9EA55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42E53D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614EB2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76D1056D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1F2E6BA0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E3AC5F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3588AC9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44A924C6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1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A2095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783620044"/>
            <w:placeholder>
              <w:docPart w:val="70193FCAEEB94057B41643DDD164242E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50C2E1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07E8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58E98EC1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27F4A370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EBB8D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6EDE1571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6F68B796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1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661F3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677710832"/>
            <w:placeholder>
              <w:docPart w:val="CE1281900E3644FBACAD0AF0315DE9C3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B866F7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2FAB5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42527829" w14:textId="77777777" w:rsidTr="00E54904">
        <w:trPr>
          <w:gridAfter w:val="1"/>
          <w:wAfter w:w="84" w:type="dxa"/>
        </w:trPr>
        <w:tc>
          <w:tcPr>
            <w:tcW w:w="4114" w:type="dxa"/>
            <w:gridSpan w:val="8"/>
            <w:shd w:val="clear" w:color="auto" w:fill="auto"/>
          </w:tcPr>
          <w:p w14:paraId="1F57DA6C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32E7D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FFB2F4D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2CC70306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4" w:type="dxa"/>
        </w:trPr>
        <w:tc>
          <w:tcPr>
            <w:tcW w:w="41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D898E7" w14:textId="77777777" w:rsidR="00E54904" w:rsidRPr="007C08F6" w:rsidRDefault="00E54904" w:rsidP="00E54904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1154181432"/>
            <w:placeholder>
              <w:docPart w:val="19AA916518474C90963121BDC0286405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6ED838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9B162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432E10B8" w14:textId="77777777" w:rsidR="00A231D2" w:rsidRPr="002E6E18" w:rsidRDefault="00A231D2">
      <w:r w:rsidRPr="002E6E18">
        <w:rPr>
          <w:b/>
          <w:bCs/>
        </w:rPr>
        <w:br w:type="page"/>
      </w:r>
    </w:p>
    <w:tbl>
      <w:tblPr>
        <w:tblW w:w="10013" w:type="dxa"/>
        <w:tblInd w:w="-153" w:type="dxa"/>
        <w:tblLook w:val="04A0" w:firstRow="1" w:lastRow="0" w:firstColumn="1" w:lastColumn="0" w:noHBand="0" w:noVBand="1"/>
      </w:tblPr>
      <w:tblGrid>
        <w:gridCol w:w="452"/>
        <w:gridCol w:w="401"/>
        <w:gridCol w:w="164"/>
        <w:gridCol w:w="685"/>
        <w:gridCol w:w="706"/>
        <w:gridCol w:w="993"/>
        <w:gridCol w:w="713"/>
        <w:gridCol w:w="16"/>
        <w:gridCol w:w="688"/>
        <w:gridCol w:w="1147"/>
        <w:gridCol w:w="271"/>
        <w:gridCol w:w="720"/>
        <w:gridCol w:w="1382"/>
        <w:gridCol w:w="35"/>
        <w:gridCol w:w="1555"/>
        <w:gridCol w:w="85"/>
      </w:tblGrid>
      <w:tr w:rsidR="004B6D32" w:rsidRPr="002E6E18" w14:paraId="74C1F505" w14:textId="77777777" w:rsidTr="00E54904">
        <w:trPr>
          <w:trHeight w:val="41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04" w14:textId="3C5ED32A" w:rsidR="004B6D32" w:rsidRPr="0024794C" w:rsidRDefault="00A231D2" w:rsidP="0024794C">
            <w:pPr>
              <w:pStyle w:val="Sectionheading"/>
              <w:rPr>
                <w:rFonts w:eastAsia="Calibri"/>
                <w:szCs w:val="22"/>
                <w:u w:val="single"/>
                <w:lang w:eastAsia="en-GB"/>
              </w:rPr>
            </w:pPr>
            <w:r w:rsidRPr="0024794C">
              <w:rPr>
                <w:rFonts w:eastAsia="Calibri"/>
                <w:u w:val="single"/>
                <w:lang w:eastAsia="en-GB"/>
              </w:rPr>
              <w:lastRenderedPageBreak/>
              <w:t>A</w:t>
            </w:r>
            <w:r w:rsidR="004B6D32" w:rsidRPr="0024794C">
              <w:rPr>
                <w:rFonts w:eastAsia="Calibri"/>
                <w:u w:val="single"/>
                <w:lang w:eastAsia="en-GB"/>
              </w:rPr>
              <w:t>ppendix 3 – Specific questions for the discharge</w:t>
            </w:r>
            <w:r w:rsidR="0024794C" w:rsidRPr="0024794C">
              <w:rPr>
                <w:rFonts w:eastAsia="Calibri"/>
                <w:u w:val="single"/>
                <w:lang w:eastAsia="en-GB"/>
              </w:rPr>
              <w:t xml:space="preserve"> of other waste substances (</w:t>
            </w:r>
            <w:r w:rsidR="004B6D32" w:rsidRPr="0024794C">
              <w:rPr>
                <w:rFonts w:eastAsia="Calibri"/>
                <w:u w:val="single"/>
                <w:lang w:eastAsia="en-GB"/>
              </w:rPr>
              <w:t>e</w:t>
            </w:r>
            <w:r w:rsidR="0024794C" w:rsidRPr="0024794C">
              <w:rPr>
                <w:rFonts w:eastAsia="Calibri"/>
                <w:u w:val="single"/>
                <w:lang w:eastAsia="en-GB"/>
              </w:rPr>
              <w:t xml:space="preserve">.g., </w:t>
            </w:r>
            <w:r w:rsidR="004B6D32" w:rsidRPr="0024794C">
              <w:rPr>
                <w:rFonts w:eastAsia="Calibri"/>
                <w:u w:val="single"/>
                <w:lang w:eastAsia="en-GB"/>
              </w:rPr>
              <w:t>biocides)</w:t>
            </w:r>
            <w:r w:rsidR="0024794C">
              <w:rPr>
                <w:rFonts w:eastAsia="Calibri"/>
                <w:u w:val="single"/>
                <w:lang w:eastAsia="en-GB"/>
              </w:rPr>
              <w:t>_</w:t>
            </w:r>
          </w:p>
        </w:tc>
      </w:tr>
      <w:tr w:rsidR="004B6D32" w:rsidRPr="002E6E18" w14:paraId="74C1F507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06" w14:textId="77777777" w:rsidR="004B6D32" w:rsidRPr="002E6E18" w:rsidRDefault="004B6D32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1 Please tell us the trade name (or names) of any chemicals or waste substances you are discharging</w:t>
            </w:r>
          </w:p>
        </w:tc>
      </w:tr>
      <w:tr w:rsidR="004B6D32" w:rsidRPr="002E6E18" w14:paraId="74C1F509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08" w14:textId="77777777" w:rsidR="004B6D32" w:rsidRPr="002E6E18" w:rsidRDefault="004B6D32" w:rsidP="00A231D2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Attach copies of hazard data sheets if you have them.</w:t>
            </w:r>
            <w:r w:rsidR="001E31BC" w:rsidRPr="002E6E18">
              <w:rPr>
                <w:rFonts w:eastAsia="Calibri"/>
                <w:lang w:eastAsia="en-GB"/>
              </w:rPr>
              <w:t xml:space="preserve"> </w:t>
            </w:r>
            <w:r w:rsidRPr="002E6E18">
              <w:rPr>
                <w:rFonts w:eastAsia="Calibri"/>
                <w:lang w:eastAsia="en-GB"/>
              </w:rPr>
              <w:t>Please give trade names below</w:t>
            </w:r>
          </w:p>
        </w:tc>
      </w:tr>
      <w:tr w:rsidR="00607BD0" w:rsidRPr="002E6E18" w14:paraId="5FD0DBCB" w14:textId="77777777" w:rsidTr="00E54904">
        <w:trPr>
          <w:trHeight w:val="1461"/>
        </w:trPr>
        <w:sdt>
          <w:sdtPr>
            <w:rPr>
              <w:rStyle w:val="Responseboxtext"/>
              <w:rFonts w:eastAsia="Calibri"/>
            </w:rPr>
            <w:id w:val="-1759664960"/>
            <w:placeholder>
              <w:docPart w:val="2A1DF77011384D9A833ED7E628DAABEE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1CCC28" w14:textId="0B6E9987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50D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0C" w14:textId="77777777" w:rsidR="00C27794" w:rsidRPr="002E6E18" w:rsidRDefault="00C27794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2 What were the waste substances used for?</w:t>
            </w:r>
          </w:p>
        </w:tc>
      </w:tr>
      <w:tr w:rsidR="00C27794" w:rsidRPr="002E6E18" w14:paraId="74C1F50F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0E" w14:textId="77777777" w:rsidR="00C27794" w:rsidRPr="002E6E18" w:rsidRDefault="00C27794" w:rsidP="00A231D2">
            <w:pPr>
              <w:pStyle w:val="Questiontext"/>
              <w:spacing w:after="120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For example, disinfecting milking parlours.</w:t>
            </w:r>
          </w:p>
        </w:tc>
      </w:tr>
      <w:tr w:rsidR="00607BD0" w:rsidRPr="002E6E18" w14:paraId="1F97250C" w14:textId="77777777" w:rsidTr="00E54904">
        <w:trPr>
          <w:trHeight w:val="1509"/>
        </w:trPr>
        <w:sdt>
          <w:sdtPr>
            <w:rPr>
              <w:rStyle w:val="Responseboxtext"/>
              <w:rFonts w:eastAsia="Calibri"/>
            </w:rPr>
            <w:id w:val="-69121238"/>
            <w:placeholder>
              <w:docPart w:val="26DD741F4D804166B9208F6526A86070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1E32FF" w14:textId="3BD90AD3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513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12" w14:textId="77777777" w:rsidR="00C27794" w:rsidRPr="002E6E18" w:rsidRDefault="00C27794" w:rsidP="00A231D2">
            <w:pPr>
              <w:pStyle w:val="SubQuestion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3 Do you plan to collect waste substances from other premises to discharge on your site? You will be required to keep records of each site.</w:t>
            </w:r>
          </w:p>
        </w:tc>
      </w:tr>
      <w:tr w:rsidR="00C27794" w:rsidRPr="002E6E18" w14:paraId="74C1F516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514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18745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0" w:type="dxa"/>
                <w:gridSpan w:val="14"/>
                <w:shd w:val="clear" w:color="auto" w:fill="auto"/>
                <w:vAlign w:val="bottom"/>
              </w:tcPr>
              <w:p w14:paraId="74C1F515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519" w14:textId="77777777" w:rsidTr="00E54904">
        <w:trPr>
          <w:trHeight w:val="308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74C1F517" w14:textId="77777777" w:rsidR="00C27794" w:rsidRPr="002E6E18" w:rsidRDefault="00C27794" w:rsidP="00C2779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42133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0" w:type="dxa"/>
                <w:gridSpan w:val="14"/>
                <w:shd w:val="clear" w:color="auto" w:fill="auto"/>
                <w:vAlign w:val="bottom"/>
              </w:tcPr>
              <w:p w14:paraId="74C1F518" w14:textId="77777777" w:rsidR="00C27794" w:rsidRPr="002E6E18" w:rsidRDefault="00C27794" w:rsidP="00C27794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C27794" w:rsidRPr="002E6E18" w14:paraId="74C1F51B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1A" w14:textId="77777777" w:rsidR="00C27794" w:rsidRPr="002E6E18" w:rsidRDefault="00C27794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Treating and diluting waste substances</w:t>
            </w:r>
          </w:p>
        </w:tc>
      </w:tr>
      <w:tr w:rsidR="00062778" w:rsidRPr="002E6E18" w14:paraId="54D7E508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6B87D3DE" w14:textId="77777777" w:rsidR="00062778" w:rsidRPr="002E6E18" w:rsidRDefault="00062778" w:rsidP="00385E9C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4 Will you treat the waste substances before you discharge them?</w:t>
            </w:r>
          </w:p>
        </w:tc>
      </w:tr>
      <w:tr w:rsidR="00062778" w:rsidRPr="002E6E18" w14:paraId="0A63F1F8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2A9434F8" w14:textId="77777777" w:rsidR="00062778" w:rsidRPr="002E6E18" w:rsidRDefault="00062778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6009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0" w:type="dxa"/>
                <w:gridSpan w:val="14"/>
                <w:shd w:val="clear" w:color="auto" w:fill="auto"/>
                <w:vAlign w:val="bottom"/>
              </w:tcPr>
              <w:p w14:paraId="12C0D2CE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062778" w:rsidRPr="002E6E18" w14:paraId="77127DA6" w14:textId="77777777" w:rsidTr="00E54904">
        <w:trPr>
          <w:trHeight w:val="308"/>
        </w:trPr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6755C" w14:textId="77777777" w:rsidR="00062778" w:rsidRPr="002E6E18" w:rsidRDefault="00062778" w:rsidP="00385E9C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3089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5112217" w14:textId="01B0627C" w:rsidR="00062778" w:rsidRPr="002E6E18" w:rsidRDefault="00302CC4" w:rsidP="00385E9C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1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5593C4" w14:textId="77777777" w:rsidR="00062778" w:rsidRPr="002E6E18" w:rsidRDefault="00062778" w:rsidP="00385E9C">
            <w:pPr>
              <w:pStyle w:val="Questiontext"/>
              <w:spacing w:after="120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Please give details below</w:t>
            </w:r>
          </w:p>
        </w:tc>
      </w:tr>
      <w:tr w:rsidR="00607BD0" w:rsidRPr="002E6E18" w14:paraId="7A9178C5" w14:textId="77777777" w:rsidTr="00E54904">
        <w:trPr>
          <w:trHeight w:val="1566"/>
        </w:trPr>
        <w:sdt>
          <w:sdtPr>
            <w:rPr>
              <w:rStyle w:val="Responseboxtext"/>
              <w:rFonts w:eastAsia="Calibri"/>
            </w:rPr>
            <w:id w:val="1707055800"/>
            <w:placeholder>
              <w:docPart w:val="4CD110C24CE94E0588D819DC4E3A9663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6B3308" w14:textId="5FDAB1CD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529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28" w14:textId="77777777" w:rsidR="00C27794" w:rsidRPr="002E6E18" w:rsidRDefault="00C27794" w:rsidP="00062778">
            <w:pPr>
              <w:pStyle w:val="SubQuestion"/>
              <w:spacing w:before="240"/>
              <w:rPr>
                <w:rFonts w:eastAsia="Calibri"/>
              </w:rPr>
            </w:pPr>
            <w:r w:rsidRPr="002E6E18">
              <w:rPr>
                <w:rFonts w:eastAsia="Calibri"/>
              </w:rPr>
              <w:t>5 Will you dilute the waste substances before you discharge them?</w:t>
            </w:r>
          </w:p>
        </w:tc>
      </w:tr>
      <w:tr w:rsidR="00062778" w:rsidRPr="002E6E18" w14:paraId="798FF88B" w14:textId="77777777" w:rsidTr="00E54904">
        <w:trPr>
          <w:trHeight w:val="309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536D51ED" w14:textId="77777777" w:rsidR="00062778" w:rsidRPr="002E6E18" w:rsidRDefault="00062778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No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85845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9" w:type="dxa"/>
                <w:gridSpan w:val="2"/>
                <w:shd w:val="clear" w:color="auto" w:fill="auto"/>
                <w:vAlign w:val="bottom"/>
              </w:tcPr>
              <w:p w14:paraId="23ECCB77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11" w:type="dxa"/>
            <w:gridSpan w:val="12"/>
            <w:shd w:val="clear" w:color="auto" w:fill="auto"/>
            <w:vAlign w:val="bottom"/>
          </w:tcPr>
          <w:p w14:paraId="4E4649F4" w14:textId="77777777" w:rsidR="00062778" w:rsidRPr="002E6E18" w:rsidRDefault="00062778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It is discharged at working strength</w:t>
            </w:r>
          </w:p>
        </w:tc>
      </w:tr>
      <w:tr w:rsidR="00062778" w:rsidRPr="002E6E18" w14:paraId="0D5D84A9" w14:textId="77777777" w:rsidTr="00E54904">
        <w:trPr>
          <w:trHeight w:val="308"/>
        </w:trPr>
        <w:tc>
          <w:tcPr>
            <w:tcW w:w="853" w:type="dxa"/>
            <w:gridSpan w:val="2"/>
            <w:shd w:val="clear" w:color="auto" w:fill="auto"/>
            <w:vAlign w:val="bottom"/>
          </w:tcPr>
          <w:p w14:paraId="233EE3B6" w14:textId="77777777" w:rsidR="00062778" w:rsidRPr="002E6E18" w:rsidRDefault="00062778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21842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9" w:type="dxa"/>
                <w:gridSpan w:val="2"/>
                <w:shd w:val="clear" w:color="auto" w:fill="auto"/>
                <w:vAlign w:val="bottom"/>
              </w:tcPr>
              <w:p w14:paraId="3EB2704B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311" w:type="dxa"/>
            <w:gridSpan w:val="12"/>
            <w:shd w:val="clear" w:color="auto" w:fill="auto"/>
            <w:vAlign w:val="bottom"/>
          </w:tcPr>
          <w:p w14:paraId="5E8AC968" w14:textId="3AB80C53" w:rsidR="00062778" w:rsidRPr="002E6E18" w:rsidRDefault="00062778" w:rsidP="00062778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I add slurry or water to the working strength substances to dilute them before discharge</w:t>
            </w:r>
          </w:p>
        </w:tc>
      </w:tr>
      <w:tr w:rsidR="00062778" w:rsidRPr="002E6E18" w14:paraId="1FCC0551" w14:textId="77777777" w:rsidTr="00E54904">
        <w:trPr>
          <w:trHeight w:val="41"/>
        </w:trPr>
        <w:tc>
          <w:tcPr>
            <w:tcW w:w="1001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B6EDC2" w14:textId="0179B1DF" w:rsidR="00062778" w:rsidRPr="002E6E18" w:rsidRDefault="00062778" w:rsidP="00062778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6 Please give the maximum amount of used waste substances you discharge onto land in one day</w:t>
            </w:r>
          </w:p>
        </w:tc>
      </w:tr>
      <w:tr w:rsidR="00062778" w:rsidRPr="0024794C" w14:paraId="07139E43" w14:textId="77777777" w:rsidTr="00E54904">
        <w:trPr>
          <w:trHeight w:val="207"/>
        </w:trPr>
        <w:tc>
          <w:tcPr>
            <w:tcW w:w="6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C618" w14:textId="77777777" w:rsidR="00062778" w:rsidRPr="0024794C" w:rsidRDefault="00062778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lang w:eastAsia="en-GB"/>
              </w:rPr>
              <w:t>Type and amount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8678" w14:textId="77777777" w:rsidR="00062778" w:rsidRPr="0024794C" w:rsidRDefault="00062778" w:rsidP="00385E9C">
            <w:pPr>
              <w:pStyle w:val="Questiontext"/>
              <w:rPr>
                <w:rFonts w:eastAsia="Calibri"/>
                <w:b/>
                <w:lang w:eastAsia="en-GB"/>
              </w:rPr>
            </w:pPr>
            <w:r w:rsidRPr="0024794C">
              <w:rPr>
                <w:rFonts w:eastAsia="Calibri"/>
                <w:b/>
                <w:lang w:eastAsia="en-GB"/>
              </w:rPr>
              <w:t>Cubic metres</w:t>
            </w:r>
          </w:p>
        </w:tc>
      </w:tr>
      <w:tr w:rsidR="00607BD0" w:rsidRPr="002E6E18" w14:paraId="16BDC3A0" w14:textId="77777777" w:rsidTr="00E54904">
        <w:trPr>
          <w:trHeight w:val="20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1CC6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A</w:t>
            </w: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A6C1" w14:textId="77777777" w:rsidR="00607BD0" w:rsidRPr="002E6E18" w:rsidRDefault="00607BD0" w:rsidP="00385E9C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used working strength dip</w:t>
            </w:r>
          </w:p>
        </w:tc>
        <w:sdt>
          <w:sdtPr>
            <w:rPr>
              <w:rStyle w:val="Responseboxtext"/>
              <w:rFonts w:eastAsia="Calibri"/>
            </w:rPr>
            <w:id w:val="-1429577734"/>
            <w:placeholder>
              <w:docPart w:val="CF449F65ACBE45F5B92B3034E38A2184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4BB91740" w14:textId="10EBF4A5" w:rsidR="00607BD0" w:rsidRPr="002E6E18" w:rsidRDefault="00607BD0" w:rsidP="00385E9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57C61DC7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8EA5" w14:textId="77777777" w:rsidR="00607BD0" w:rsidRPr="002E6E18" w:rsidRDefault="00607BD0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B</w:t>
            </w: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0849" w14:textId="77777777" w:rsidR="00607BD0" w:rsidRPr="002E6E18" w:rsidRDefault="00607BD0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Amount of slurry or water added to dilute the dip for disposal purposes</w:t>
            </w:r>
          </w:p>
        </w:tc>
        <w:sdt>
          <w:sdtPr>
            <w:rPr>
              <w:rStyle w:val="Responseboxtext"/>
              <w:rFonts w:eastAsia="Calibri"/>
            </w:rPr>
            <w:id w:val="-226992697"/>
            <w:placeholder>
              <w:docPart w:val="703A267E18044ACFAD890FF6D311DB0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599C923" w14:textId="7EDBA8D4" w:rsidR="00607BD0" w:rsidRPr="002E6E18" w:rsidRDefault="00607BD0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607BD0" w:rsidRPr="002E6E18" w14:paraId="5B9917BC" w14:textId="77777777" w:rsidTr="00E54904">
        <w:trPr>
          <w:trHeight w:val="2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41DE" w14:textId="77777777" w:rsidR="00607BD0" w:rsidRPr="002E6E18" w:rsidRDefault="00607BD0" w:rsidP="005A3974">
            <w:pPr>
              <w:pStyle w:val="Questiontext"/>
              <w:rPr>
                <w:rFonts w:eastAsia="Calibri"/>
                <w:lang w:eastAsia="en-GB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D50A" w14:textId="77777777" w:rsidR="00607BD0" w:rsidRPr="002E6E18" w:rsidRDefault="00607BD0" w:rsidP="005A3974">
            <w:pPr>
              <w:pStyle w:val="Questiontext"/>
              <w:rPr>
                <w:rFonts w:eastAsia="Calibri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lang w:eastAsia="en-GB"/>
              </w:rPr>
              <w:t>Total for disposal (A + B)</w:t>
            </w:r>
          </w:p>
        </w:tc>
        <w:sdt>
          <w:sdtPr>
            <w:rPr>
              <w:rStyle w:val="Responseboxtext"/>
              <w:rFonts w:eastAsia="Calibri"/>
            </w:rPr>
            <w:id w:val="-1128008133"/>
            <w:placeholder>
              <w:docPart w:val="D65E22E557174B56A404C82A6E35D19C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305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6211AFFB" w14:textId="4B49D0F4" w:rsidR="00607BD0" w:rsidRPr="002E6E18" w:rsidRDefault="00607BD0" w:rsidP="005A39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545" w14:textId="77777777" w:rsidTr="00E54904">
        <w:trPr>
          <w:trHeight w:val="32"/>
        </w:trPr>
        <w:tc>
          <w:tcPr>
            <w:tcW w:w="10013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C1F544" w14:textId="77777777" w:rsidR="00C27794" w:rsidRPr="002E6E18" w:rsidRDefault="00C27794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often the waste substances are discharged</w:t>
            </w:r>
          </w:p>
        </w:tc>
      </w:tr>
      <w:tr w:rsidR="00607BD0" w:rsidRPr="002E6E18" w14:paraId="47FE1C91" w14:textId="77777777" w:rsidTr="00E54904">
        <w:trPr>
          <w:trHeight w:val="32"/>
        </w:trPr>
        <w:tc>
          <w:tcPr>
            <w:tcW w:w="596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7D43743B" w14:textId="2E56361D" w:rsidR="00607BD0" w:rsidRPr="002E6E18" w:rsidRDefault="00607BD0" w:rsidP="005A3974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7 How often will you discharge waste substance?</w:t>
            </w:r>
          </w:p>
        </w:tc>
        <w:sdt>
          <w:sdtPr>
            <w:rPr>
              <w:rStyle w:val="Responseboxtext"/>
              <w:rFonts w:eastAsia="Calibri"/>
            </w:rPr>
            <w:id w:val="-1540586331"/>
            <w:placeholder>
              <w:docPart w:val="45AA8BF1825C41338A4BA3DB6793EF4D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240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FCEF4E5" w14:textId="21D0EB3E" w:rsidR="00607BD0" w:rsidRPr="002E6E18" w:rsidRDefault="00607BD0" w:rsidP="005A3974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6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95B999" w14:textId="77777777" w:rsidR="00607BD0" w:rsidRPr="002E6E18" w:rsidRDefault="00607BD0" w:rsidP="005A3974">
            <w:pPr>
              <w:pStyle w:val="SubQuestion"/>
              <w:rPr>
                <w:rFonts w:eastAsia="Calibri"/>
                <w:b w:val="0"/>
                <w:lang w:eastAsia="en-GB"/>
              </w:rPr>
            </w:pPr>
            <w:r w:rsidRPr="002E6E18">
              <w:rPr>
                <w:rFonts w:ascii="MetaNormalLF-Roman" w:eastAsia="Calibri" w:hAnsi="MetaNormalLF-Roman" w:cs="MetaNormalLF-Roman"/>
                <w:b w:val="0"/>
                <w:lang w:eastAsia="en-GB"/>
              </w:rPr>
              <w:t>days each year</w:t>
            </w:r>
          </w:p>
        </w:tc>
      </w:tr>
      <w:tr w:rsidR="00062778" w:rsidRPr="002E6E18" w14:paraId="1C2EECC5" w14:textId="77777777" w:rsidTr="00E54904">
        <w:trPr>
          <w:trHeight w:val="41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A9AB56C" w14:textId="77777777" w:rsidR="00062778" w:rsidRPr="002E6E18" w:rsidRDefault="00062778" w:rsidP="00385E9C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lastRenderedPageBreak/>
              <w:t>8 When will you discharge waste pesticide?</w:t>
            </w:r>
          </w:p>
        </w:tc>
      </w:tr>
      <w:tr w:rsidR="00062778" w:rsidRPr="002E6E18" w14:paraId="6625DDD1" w14:textId="77777777" w:rsidTr="00E54904">
        <w:trPr>
          <w:trHeight w:val="155"/>
        </w:trPr>
        <w:tc>
          <w:tcPr>
            <w:tcW w:w="1017" w:type="dxa"/>
            <w:gridSpan w:val="3"/>
            <w:shd w:val="clear" w:color="auto" w:fill="auto"/>
          </w:tcPr>
          <w:p w14:paraId="4F3DF0D8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January </w:t>
            </w:r>
          </w:p>
        </w:tc>
        <w:sdt>
          <w:sdtPr>
            <w:rPr>
              <w:rStyle w:val="Responseboxtext"/>
              <w:rFonts w:eastAsia="Calibri"/>
            </w:rPr>
            <w:id w:val="19675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gridSpan w:val="2"/>
                <w:shd w:val="clear" w:color="auto" w:fill="auto"/>
                <w:vAlign w:val="bottom"/>
              </w:tcPr>
              <w:p w14:paraId="164D7FEA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3630E7A2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May </w:t>
            </w:r>
          </w:p>
        </w:tc>
        <w:sdt>
          <w:sdtPr>
            <w:rPr>
              <w:rStyle w:val="Responseboxtext"/>
              <w:rFonts w:eastAsia="Calibri"/>
            </w:rPr>
            <w:id w:val="-243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0D331177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B31AD03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September </w:t>
            </w:r>
          </w:p>
        </w:tc>
        <w:sdt>
          <w:sdtPr>
            <w:rPr>
              <w:rStyle w:val="Responseboxtext"/>
              <w:rFonts w:eastAsia="Calibri"/>
            </w:rPr>
            <w:id w:val="-12264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7" w:type="dxa"/>
                <w:gridSpan w:val="5"/>
                <w:shd w:val="clear" w:color="auto" w:fill="auto"/>
                <w:vAlign w:val="bottom"/>
              </w:tcPr>
              <w:p w14:paraId="3BC7416E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62778" w:rsidRPr="002E6E18" w14:paraId="13554FC2" w14:textId="77777777" w:rsidTr="00E54904">
        <w:trPr>
          <w:trHeight w:val="154"/>
        </w:trPr>
        <w:tc>
          <w:tcPr>
            <w:tcW w:w="1017" w:type="dxa"/>
            <w:gridSpan w:val="3"/>
            <w:shd w:val="clear" w:color="auto" w:fill="auto"/>
          </w:tcPr>
          <w:p w14:paraId="55BB985B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February </w:t>
            </w:r>
          </w:p>
        </w:tc>
        <w:sdt>
          <w:sdtPr>
            <w:rPr>
              <w:rStyle w:val="Responseboxtext"/>
              <w:rFonts w:eastAsia="Calibri"/>
            </w:rPr>
            <w:id w:val="-31372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gridSpan w:val="2"/>
                <w:shd w:val="clear" w:color="auto" w:fill="auto"/>
                <w:vAlign w:val="bottom"/>
              </w:tcPr>
              <w:p w14:paraId="18D0B773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1A1A68D5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June </w:t>
            </w:r>
          </w:p>
        </w:tc>
        <w:sdt>
          <w:sdtPr>
            <w:rPr>
              <w:rStyle w:val="Responseboxtext"/>
              <w:rFonts w:eastAsia="Calibri"/>
            </w:rPr>
            <w:id w:val="-163024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023473BF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31491AFD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October </w:t>
            </w:r>
          </w:p>
        </w:tc>
        <w:sdt>
          <w:sdtPr>
            <w:rPr>
              <w:rStyle w:val="Responseboxtext"/>
              <w:rFonts w:eastAsia="Calibri"/>
            </w:rPr>
            <w:id w:val="-48401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7" w:type="dxa"/>
                <w:gridSpan w:val="5"/>
                <w:shd w:val="clear" w:color="auto" w:fill="auto"/>
                <w:vAlign w:val="bottom"/>
              </w:tcPr>
              <w:p w14:paraId="5C9D2305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62778" w:rsidRPr="002E6E18" w14:paraId="7B17882E" w14:textId="77777777" w:rsidTr="00E54904">
        <w:trPr>
          <w:trHeight w:val="338"/>
        </w:trPr>
        <w:tc>
          <w:tcPr>
            <w:tcW w:w="1017" w:type="dxa"/>
            <w:gridSpan w:val="3"/>
            <w:shd w:val="clear" w:color="auto" w:fill="auto"/>
          </w:tcPr>
          <w:p w14:paraId="4AE19041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March </w:t>
            </w:r>
          </w:p>
        </w:tc>
        <w:sdt>
          <w:sdtPr>
            <w:rPr>
              <w:rStyle w:val="Responseboxtext"/>
              <w:rFonts w:eastAsia="Calibri"/>
            </w:rPr>
            <w:id w:val="-640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gridSpan w:val="2"/>
                <w:shd w:val="clear" w:color="auto" w:fill="auto"/>
                <w:vAlign w:val="bottom"/>
              </w:tcPr>
              <w:p w14:paraId="4A67F218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10BF4C74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July </w:t>
            </w:r>
          </w:p>
        </w:tc>
        <w:sdt>
          <w:sdtPr>
            <w:rPr>
              <w:rStyle w:val="Responseboxtext"/>
              <w:rFonts w:eastAsia="Calibri"/>
            </w:rPr>
            <w:id w:val="99268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15E4A76E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7FF7DDA8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November </w:t>
            </w:r>
          </w:p>
        </w:tc>
        <w:sdt>
          <w:sdtPr>
            <w:rPr>
              <w:rStyle w:val="Responseboxtext"/>
              <w:rFonts w:eastAsia="Calibri"/>
            </w:rPr>
            <w:id w:val="-171835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7" w:type="dxa"/>
                <w:gridSpan w:val="5"/>
                <w:shd w:val="clear" w:color="auto" w:fill="auto"/>
                <w:vAlign w:val="bottom"/>
              </w:tcPr>
              <w:p w14:paraId="62FF66CC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062778" w:rsidRPr="002E6E18" w14:paraId="39EACC7E" w14:textId="77777777" w:rsidTr="00E54904">
        <w:trPr>
          <w:trHeight w:val="154"/>
        </w:trPr>
        <w:tc>
          <w:tcPr>
            <w:tcW w:w="1017" w:type="dxa"/>
            <w:gridSpan w:val="3"/>
            <w:shd w:val="clear" w:color="auto" w:fill="auto"/>
          </w:tcPr>
          <w:p w14:paraId="50D05860" w14:textId="77777777" w:rsidR="00062778" w:rsidRPr="002E6E18" w:rsidRDefault="00062778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 xml:space="preserve">April </w:t>
            </w:r>
          </w:p>
        </w:tc>
        <w:sdt>
          <w:sdtPr>
            <w:rPr>
              <w:rStyle w:val="Responseboxtext"/>
              <w:rFonts w:eastAsia="Calibri"/>
            </w:rPr>
            <w:id w:val="-20435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1" w:type="dxa"/>
                <w:gridSpan w:val="2"/>
                <w:shd w:val="clear" w:color="auto" w:fill="auto"/>
                <w:vAlign w:val="bottom"/>
              </w:tcPr>
              <w:p w14:paraId="63DB4AE4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  <w:shd w:val="clear" w:color="auto" w:fill="auto"/>
          </w:tcPr>
          <w:p w14:paraId="6ED4FBDF" w14:textId="77777777" w:rsidR="00062778" w:rsidRPr="002E6E18" w:rsidRDefault="00062778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 xml:space="preserve">August </w:t>
            </w:r>
          </w:p>
        </w:tc>
        <w:sdt>
          <w:sdtPr>
            <w:rPr>
              <w:rStyle w:val="Responseboxtext"/>
              <w:rFonts w:eastAsia="Calibri"/>
            </w:rPr>
            <w:id w:val="16757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bottom"/>
              </w:tcPr>
              <w:p w14:paraId="7BCF7B31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auto"/>
          </w:tcPr>
          <w:p w14:paraId="61B5F744" w14:textId="77777777" w:rsidR="00062778" w:rsidRPr="002E6E18" w:rsidRDefault="00062778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December</w:t>
            </w:r>
          </w:p>
        </w:tc>
        <w:sdt>
          <w:sdtPr>
            <w:rPr>
              <w:rStyle w:val="Responseboxtext"/>
              <w:rFonts w:eastAsia="Calibri"/>
            </w:rPr>
            <w:id w:val="7155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77" w:type="dxa"/>
                <w:gridSpan w:val="5"/>
                <w:shd w:val="clear" w:color="auto" w:fill="auto"/>
                <w:vAlign w:val="bottom"/>
              </w:tcPr>
              <w:p w14:paraId="1CDBDE45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C27794" w:rsidRPr="002E6E18" w14:paraId="74C1F56A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69" w14:textId="77777777" w:rsidR="00C27794" w:rsidRPr="002E6E18" w:rsidRDefault="00C27794" w:rsidP="00A231D2">
            <w:pPr>
              <w:pStyle w:val="Sectionheading"/>
              <w:rPr>
                <w:rFonts w:eastAsia="Calibri"/>
              </w:rPr>
            </w:pPr>
            <w:r w:rsidRPr="002E6E18">
              <w:rPr>
                <w:rFonts w:eastAsia="Calibri"/>
              </w:rPr>
              <w:t>How you discharge the waste substances</w:t>
            </w:r>
          </w:p>
        </w:tc>
      </w:tr>
      <w:tr w:rsidR="00C27794" w:rsidRPr="002E6E18" w14:paraId="74C1F56C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6B" w14:textId="77777777" w:rsidR="00C27794" w:rsidRPr="002E6E18" w:rsidRDefault="00C27794" w:rsidP="00A231D2">
            <w:pPr>
              <w:pStyle w:val="SubQuestion"/>
              <w:rPr>
                <w:rFonts w:eastAsia="Calibri"/>
              </w:rPr>
            </w:pPr>
            <w:r w:rsidRPr="002E6E18">
              <w:rPr>
                <w:rFonts w:eastAsia="Calibri"/>
              </w:rPr>
              <w:t>9 How will you discharge the waste substances?</w:t>
            </w:r>
          </w:p>
        </w:tc>
      </w:tr>
      <w:tr w:rsidR="00062778" w:rsidRPr="002E6E18" w14:paraId="1C14DD59" w14:textId="77777777" w:rsidTr="00E54904">
        <w:trPr>
          <w:trHeight w:val="107"/>
        </w:trPr>
        <w:tc>
          <w:tcPr>
            <w:tcW w:w="3401" w:type="dxa"/>
            <w:gridSpan w:val="6"/>
            <w:shd w:val="clear" w:color="auto" w:fill="auto"/>
          </w:tcPr>
          <w:p w14:paraId="26C42C95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Vacuum tanker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11862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4EEF0CAC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shd w:val="clear" w:color="auto" w:fill="auto"/>
            <w:vAlign w:val="bottom"/>
          </w:tcPr>
          <w:p w14:paraId="43C5F355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</w:p>
        </w:tc>
      </w:tr>
      <w:tr w:rsidR="00062778" w:rsidRPr="002E6E18" w14:paraId="246E2513" w14:textId="77777777" w:rsidTr="00E54904">
        <w:trPr>
          <w:trHeight w:val="102"/>
        </w:trPr>
        <w:tc>
          <w:tcPr>
            <w:tcW w:w="3401" w:type="dxa"/>
            <w:gridSpan w:val="6"/>
            <w:shd w:val="clear" w:color="auto" w:fill="auto"/>
          </w:tcPr>
          <w:p w14:paraId="677C4E29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Knapsack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31834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26CF68E4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shd w:val="clear" w:color="auto" w:fill="auto"/>
            <w:vAlign w:val="bottom"/>
          </w:tcPr>
          <w:p w14:paraId="7DF7BF2D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</w:p>
        </w:tc>
      </w:tr>
      <w:tr w:rsidR="00062778" w:rsidRPr="002E6E18" w14:paraId="1BFD9890" w14:textId="77777777" w:rsidTr="00E54904">
        <w:trPr>
          <w:trHeight w:val="102"/>
        </w:trPr>
        <w:tc>
          <w:tcPr>
            <w:tcW w:w="3401" w:type="dxa"/>
            <w:gridSpan w:val="6"/>
            <w:shd w:val="clear" w:color="auto" w:fill="auto"/>
          </w:tcPr>
          <w:p w14:paraId="309109F8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Sprayer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7657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47382E2F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shd w:val="clear" w:color="auto" w:fill="auto"/>
            <w:vAlign w:val="bottom"/>
          </w:tcPr>
          <w:p w14:paraId="515098AA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</w:p>
        </w:tc>
      </w:tr>
      <w:tr w:rsidR="00062778" w:rsidRPr="002E6E18" w14:paraId="0FD52030" w14:textId="77777777" w:rsidTr="00E54904">
        <w:trPr>
          <w:trHeight w:val="102"/>
        </w:trPr>
        <w:tc>
          <w:tcPr>
            <w:tcW w:w="3401" w:type="dxa"/>
            <w:gridSpan w:val="6"/>
            <w:shd w:val="clear" w:color="auto" w:fill="auto"/>
          </w:tcPr>
          <w:p w14:paraId="6AD287E1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Bucket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43644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29B3AC17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shd w:val="clear" w:color="auto" w:fill="auto"/>
            <w:vAlign w:val="bottom"/>
          </w:tcPr>
          <w:p w14:paraId="6CDDB0D1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</w:p>
        </w:tc>
      </w:tr>
      <w:tr w:rsidR="00062778" w:rsidRPr="002E6E18" w14:paraId="13ABD8A2" w14:textId="77777777" w:rsidTr="00E54904">
        <w:trPr>
          <w:trHeight w:val="102"/>
        </w:trPr>
        <w:tc>
          <w:tcPr>
            <w:tcW w:w="3401" w:type="dxa"/>
            <w:gridSpan w:val="6"/>
            <w:shd w:val="clear" w:color="auto" w:fill="auto"/>
          </w:tcPr>
          <w:p w14:paraId="7E409864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 xml:space="preserve">Hose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213192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shd w:val="clear" w:color="auto" w:fill="auto"/>
                <w:vAlign w:val="bottom"/>
              </w:tcPr>
              <w:p w14:paraId="0F23350F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shd w:val="clear" w:color="auto" w:fill="auto"/>
            <w:vAlign w:val="bottom"/>
          </w:tcPr>
          <w:p w14:paraId="54B73652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</w:p>
        </w:tc>
      </w:tr>
      <w:tr w:rsidR="00062778" w:rsidRPr="002E6E18" w14:paraId="59F7707F" w14:textId="77777777" w:rsidTr="00E54904">
        <w:trPr>
          <w:trHeight w:val="102"/>
        </w:trPr>
        <w:tc>
          <w:tcPr>
            <w:tcW w:w="34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A28775" w14:textId="77777777" w:rsidR="00062778" w:rsidRPr="002E6E18" w:rsidRDefault="00062778" w:rsidP="00385E9C">
            <w:pPr>
              <w:pStyle w:val="Questiontext"/>
              <w:spacing w:after="120"/>
            </w:pPr>
            <w:r w:rsidRPr="002E6E18">
              <w:rPr>
                <w:rFonts w:eastAsia="Calibri"/>
              </w:rPr>
              <w:t>Other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-17161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0336DB7" w14:textId="77777777" w:rsidR="00062778" w:rsidRPr="002E6E18" w:rsidRDefault="00062778" w:rsidP="00385E9C">
                <w:pPr>
                  <w:pStyle w:val="Questiontext"/>
                  <w:spacing w:after="120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588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04FA00" w14:textId="77777777" w:rsidR="00062778" w:rsidRPr="002E6E18" w:rsidRDefault="00062778" w:rsidP="00385E9C">
            <w:pPr>
              <w:pStyle w:val="Questiontext"/>
              <w:spacing w:after="120"/>
              <w:rPr>
                <w:rFonts w:eastAsia="Calibri"/>
              </w:rPr>
            </w:pPr>
            <w:r w:rsidRPr="002E6E18">
              <w:rPr>
                <w:rFonts w:eastAsia="Calibri"/>
              </w:rPr>
              <w:t>Please give details below</w:t>
            </w:r>
          </w:p>
        </w:tc>
      </w:tr>
      <w:tr w:rsidR="00607BD0" w:rsidRPr="002E6E18" w14:paraId="11B9A824" w14:textId="77777777" w:rsidTr="00E54904">
        <w:trPr>
          <w:trHeight w:val="1589"/>
        </w:trPr>
        <w:sdt>
          <w:sdtPr>
            <w:rPr>
              <w:rStyle w:val="Responseboxtext"/>
              <w:rFonts w:eastAsia="Calibri"/>
            </w:rPr>
            <w:id w:val="1866407618"/>
            <w:placeholder>
              <w:docPart w:val="F06C2D33CE864F6B879683E4772898CF"/>
            </w:placeholder>
            <w:showingPlcHdr/>
            <w:text/>
          </w:sdtPr>
          <w:sdtEndPr>
            <w:rPr>
              <w:rStyle w:val="DefaultParagraphFont"/>
              <w:rFonts w:ascii="MetaBoldLF-Roman" w:hAnsi="MetaBoldLF-Roman" w:cs="MetaBoldLF-Roman"/>
              <w:b/>
              <w:bCs/>
              <w:sz w:val="22"/>
              <w:szCs w:val="22"/>
              <w:lang w:eastAsia="en-GB"/>
            </w:rPr>
          </w:sdtEndPr>
          <w:sdtContent>
            <w:tc>
              <w:tcPr>
                <w:tcW w:w="10013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A38F35" w14:textId="59964520" w:rsidR="00607BD0" w:rsidRPr="002E6E18" w:rsidRDefault="00607BD0" w:rsidP="00E549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  </w:t>
                </w:r>
              </w:p>
            </w:tc>
          </w:sdtContent>
        </w:sdt>
      </w:tr>
      <w:tr w:rsidR="00C27794" w:rsidRPr="002E6E18" w14:paraId="74C1F581" w14:textId="77777777" w:rsidTr="00E54904">
        <w:trPr>
          <w:trHeight w:val="32"/>
        </w:trPr>
        <w:tc>
          <w:tcPr>
            <w:tcW w:w="10013" w:type="dxa"/>
            <w:gridSpan w:val="16"/>
            <w:shd w:val="clear" w:color="auto" w:fill="auto"/>
          </w:tcPr>
          <w:p w14:paraId="74C1F580" w14:textId="77777777" w:rsidR="00C27794" w:rsidRPr="002E6E18" w:rsidRDefault="00C27794" w:rsidP="00062778">
            <w:pPr>
              <w:pStyle w:val="SubQuestion"/>
              <w:spacing w:before="240"/>
            </w:pPr>
            <w:r w:rsidRPr="002E6E18">
              <w:rPr>
                <w:rFonts w:eastAsia="Calibri"/>
                <w:lang w:eastAsia="en-GB"/>
              </w:rPr>
              <w:t>10 Give the application rate of your discharging equipment if you know it</w:t>
            </w:r>
          </w:p>
        </w:tc>
      </w:tr>
      <w:tr w:rsidR="00062778" w:rsidRPr="002E6E18" w14:paraId="236D2AAA" w14:textId="77777777" w:rsidTr="00E54904">
        <w:trPr>
          <w:trHeight w:val="41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42BB3857" w14:textId="77777777" w:rsidR="00062778" w:rsidRPr="002E6E18" w:rsidRDefault="00062778" w:rsidP="00385E9C">
            <w:pPr>
              <w:pStyle w:val="Questiontext"/>
              <w:rPr>
                <w:rFonts w:eastAsia="Calibri"/>
              </w:rPr>
            </w:pPr>
            <w:r w:rsidRPr="002E6E18">
              <w:rPr>
                <w:rFonts w:eastAsia="Calibri"/>
              </w:rPr>
              <w:t>For example, your tanker application rate in cubic metres per hectare.</w:t>
            </w:r>
          </w:p>
        </w:tc>
      </w:tr>
      <w:tr w:rsidR="00E54904" w:rsidRPr="007B7529" w14:paraId="1227CE02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245FAB" w14:textId="77777777" w:rsidR="00E54904" w:rsidRPr="007B7529" w:rsidRDefault="00E54904" w:rsidP="00E54904">
            <w:pPr>
              <w:pStyle w:val="Questiontext"/>
            </w:pPr>
            <w:r w:rsidRPr="002E6E18">
              <w:rPr>
                <w:rFonts w:eastAsia="Calibri"/>
              </w:rPr>
              <w:t>Application rate</w:t>
            </w:r>
          </w:p>
        </w:tc>
        <w:sdt>
          <w:sdtPr>
            <w:rPr>
              <w:rStyle w:val="Responseboxtext"/>
            </w:rPr>
            <w:id w:val="-1912450852"/>
            <w:placeholder>
              <w:docPart w:val="B2EC00680DCE406BA0ADC89CB5A2BA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76E19C" w14:textId="77777777" w:rsidR="00E54904" w:rsidRPr="007B7529" w:rsidRDefault="00E54904" w:rsidP="00E54904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BA0A3F" w14:textId="77777777" w:rsidR="00E54904" w:rsidRPr="007B7529" w:rsidRDefault="00E54904" w:rsidP="00E54904">
            <w:pPr>
              <w:pStyle w:val="Questiontext"/>
            </w:pPr>
          </w:p>
        </w:tc>
      </w:tr>
      <w:tr w:rsidR="00062778" w:rsidRPr="002E6E18" w14:paraId="74C1F587" w14:textId="77777777" w:rsidTr="00E54904">
        <w:trPr>
          <w:trHeight w:val="41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74C1F585" w14:textId="77777777" w:rsidR="00062778" w:rsidRPr="002E6E18" w:rsidRDefault="00062778" w:rsidP="00C27794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ascii="MetaBoldLF-Roman" w:eastAsia="Calibri" w:hAnsi="MetaBoldLF-Roman" w:cs="MetaBoldLF-Roman"/>
                <w:b/>
                <w:bCs/>
                <w:szCs w:val="22"/>
                <w:lang w:eastAsia="en-GB"/>
              </w:rPr>
              <w:t>11 Who is responsible for discharging the used dip?</w:t>
            </w:r>
          </w:p>
        </w:tc>
      </w:tr>
      <w:tr w:rsidR="00062778" w:rsidRPr="002E6E18" w14:paraId="1DEC9F6F" w14:textId="77777777" w:rsidTr="00E54904">
        <w:trPr>
          <w:trHeight w:val="309"/>
        </w:trPr>
        <w:tc>
          <w:tcPr>
            <w:tcW w:w="3401" w:type="dxa"/>
            <w:gridSpan w:val="6"/>
            <w:shd w:val="clear" w:color="auto" w:fill="auto"/>
          </w:tcPr>
          <w:p w14:paraId="1570B657" w14:textId="77777777" w:rsidR="00062778" w:rsidRPr="002E6E18" w:rsidRDefault="00062778" w:rsidP="00385E9C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</w:rPr>
            </w:pPr>
            <w:r w:rsidRPr="002E6E18">
              <w:rPr>
                <w:rFonts w:eastAsia="Calibri"/>
                <w:lang w:eastAsia="en-GB"/>
              </w:rPr>
              <w:t xml:space="preserve">You or your farm staff 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2845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2" w:type="dxa"/>
                <w:gridSpan w:val="10"/>
                <w:shd w:val="clear" w:color="auto" w:fill="auto"/>
                <w:vAlign w:val="bottom"/>
              </w:tcPr>
              <w:p w14:paraId="200FEC65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062778" w:rsidRPr="002E6E18" w14:paraId="03322255" w14:textId="77777777" w:rsidTr="00E54904">
        <w:trPr>
          <w:trHeight w:val="308"/>
        </w:trPr>
        <w:tc>
          <w:tcPr>
            <w:tcW w:w="3401" w:type="dxa"/>
            <w:gridSpan w:val="6"/>
            <w:shd w:val="clear" w:color="auto" w:fill="auto"/>
          </w:tcPr>
          <w:p w14:paraId="19AD1668" w14:textId="77777777" w:rsidR="00062778" w:rsidRPr="002E6E18" w:rsidRDefault="00062778" w:rsidP="00385E9C">
            <w:pPr>
              <w:pStyle w:val="Questiontext"/>
            </w:pPr>
            <w:r w:rsidRPr="002E6E18">
              <w:rPr>
                <w:rFonts w:eastAsia="Calibri"/>
                <w:lang w:eastAsia="en-GB"/>
              </w:rPr>
              <w:t>A contractor or another person</w:t>
            </w:r>
          </w:p>
        </w:tc>
        <w:sdt>
          <w:sdtPr>
            <w:rPr>
              <w:rFonts w:eastAsia="Calibri"/>
              <w:szCs w:val="22"/>
              <w:lang w:eastAsia="en-GB"/>
            </w:rPr>
            <w:id w:val="86147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12" w:type="dxa"/>
                <w:gridSpan w:val="10"/>
                <w:shd w:val="clear" w:color="auto" w:fill="auto"/>
                <w:vAlign w:val="bottom"/>
              </w:tcPr>
              <w:p w14:paraId="20414649" w14:textId="77777777" w:rsidR="00062778" w:rsidRPr="002E6E18" w:rsidRDefault="00062778" w:rsidP="00385E9C">
                <w:pPr>
                  <w:pStyle w:val="Questiontext"/>
                  <w:rPr>
                    <w:rFonts w:eastAsia="Calibri"/>
                    <w:szCs w:val="22"/>
                    <w:lang w:eastAsia="en-GB"/>
                  </w:rPr>
                </w:pPr>
                <w:r w:rsidRPr="002E6E18">
                  <w:rPr>
                    <w:rFonts w:ascii="MS Gothic" w:eastAsia="MS Gothic" w:hAnsi="MS Gothic" w:hint="eastAsia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062778" w:rsidRPr="002E6E18" w14:paraId="1FA51D42" w14:textId="77777777" w:rsidTr="00E54904">
        <w:trPr>
          <w:trHeight w:val="41"/>
        </w:trPr>
        <w:tc>
          <w:tcPr>
            <w:tcW w:w="10013" w:type="dxa"/>
            <w:gridSpan w:val="16"/>
            <w:shd w:val="clear" w:color="auto" w:fill="auto"/>
            <w:vAlign w:val="bottom"/>
          </w:tcPr>
          <w:p w14:paraId="355BD91E" w14:textId="77777777" w:rsidR="00062778" w:rsidRPr="002E6E18" w:rsidRDefault="00062778" w:rsidP="00385E9C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 w:rsidRPr="002E6E18">
              <w:rPr>
                <w:rFonts w:eastAsia="Calibri"/>
                <w:lang w:eastAsia="en-GB"/>
              </w:rPr>
              <w:t>Please give details below</w:t>
            </w:r>
          </w:p>
        </w:tc>
      </w:tr>
      <w:tr w:rsidR="00E54904" w:rsidRPr="007C08F6" w14:paraId="0130F07A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9290E0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455328017"/>
            <w:placeholder>
              <w:docPart w:val="07ABF034891B4740A1593A5A7761CA29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CCCCC0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7A065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93070F9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4D862B1F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123F3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B3CDE7F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5106A184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6ADB33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</w:rPr>
            <w:id w:val="1054045990"/>
            <w:placeholder>
              <w:docPart w:val="4569C12217314514AFC05F2C1004BB42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67E5BB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5053C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2CCDA4CB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066F332D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B003D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8151B86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5B56EB83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37D3AA" w14:textId="77777777" w:rsidR="00E54904" w:rsidRPr="007C08F6" w:rsidRDefault="00E54904" w:rsidP="00E54904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</w:rPr>
            <w:id w:val="1215081260"/>
            <w:placeholder>
              <w:docPart w:val="0B2694F657664E8791730BF833759355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C00B62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17449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49D3F3EF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3095D602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FE742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197DBB1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2A47DEB5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420179" w14:textId="77777777" w:rsidR="00E54904" w:rsidRPr="007C08F6" w:rsidRDefault="00E54904" w:rsidP="00E54904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438420031"/>
            <w:placeholder>
              <w:docPart w:val="B3820B25A9F147E1AC3B068C6DDE99B7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3F5D24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51447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48244D54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2237836C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8C84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57508C54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37BA31CA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76F0D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1336721070"/>
            <w:placeholder>
              <w:docPart w:val="2CB1D0D234764BC2B048C610427A387B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2C0FE7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AE403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AABFCC5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7D14DF08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D2F24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08C64E06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4512C86E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CDB11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1926922307"/>
            <w:placeholder>
              <w:docPart w:val="FBA29E7B202546EB9BA5BC6482346140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3D22A5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6FD5D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3DE9B3D9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7C9FF04F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30A6D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143B7AA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77A931E0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A5636C" w14:textId="77777777" w:rsidR="00E54904" w:rsidRPr="007C08F6" w:rsidRDefault="00E54904" w:rsidP="00E54904">
            <w:pPr>
              <w:pStyle w:val="Questiontext"/>
            </w:pPr>
          </w:p>
        </w:tc>
        <w:sdt>
          <w:sdtPr>
            <w:rPr>
              <w:rStyle w:val="Responseboxtext"/>
            </w:rPr>
            <w:id w:val="-430902999"/>
            <w:placeholder>
              <w:docPart w:val="32D2402517DC45559FE5EFA4D8118C10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E40D09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4F434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54904" w:rsidRPr="003A523A" w14:paraId="7351BEB6" w14:textId="77777777" w:rsidTr="00E54904">
        <w:trPr>
          <w:gridAfter w:val="1"/>
          <w:wAfter w:w="85" w:type="dxa"/>
        </w:trPr>
        <w:tc>
          <w:tcPr>
            <w:tcW w:w="4114" w:type="dxa"/>
            <w:gridSpan w:val="7"/>
            <w:shd w:val="clear" w:color="auto" w:fill="auto"/>
          </w:tcPr>
          <w:p w14:paraId="30EB470D" w14:textId="77777777" w:rsidR="00E54904" w:rsidRPr="003A523A" w:rsidRDefault="00E54904" w:rsidP="00E54904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18E1F" w14:textId="77777777" w:rsidR="00E54904" w:rsidRPr="003A523A" w:rsidRDefault="00E54904" w:rsidP="00E54904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35861148" w14:textId="77777777" w:rsidR="00E54904" w:rsidRPr="003A523A" w:rsidRDefault="00E54904" w:rsidP="00E54904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54904" w:rsidRPr="007C08F6" w14:paraId="43D615A1" w14:textId="77777777" w:rsidTr="00E549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85" w:type="dxa"/>
        </w:trPr>
        <w:tc>
          <w:tcPr>
            <w:tcW w:w="41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0E37DE" w14:textId="77777777" w:rsidR="00E54904" w:rsidRPr="007C08F6" w:rsidRDefault="00E54904" w:rsidP="00E54904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428554795"/>
            <w:placeholder>
              <w:docPart w:val="C5D8FCEB8FA94258ACA0810816B04DD9"/>
            </w:placeholder>
            <w:showingPlcHdr/>
            <w:text/>
          </w:sdtPr>
          <w:sdtContent>
            <w:tc>
              <w:tcPr>
                <w:tcW w:w="422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81FAEB" w14:textId="77777777" w:rsidR="00E54904" w:rsidRPr="00F77607" w:rsidRDefault="00E54904" w:rsidP="00E54904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83D6DA" w14:textId="77777777" w:rsidR="00E54904" w:rsidRPr="007C08F6" w:rsidRDefault="00E54904" w:rsidP="00E54904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74C1F5AE" w14:textId="77777777" w:rsidR="004B6D32" w:rsidRPr="00665063" w:rsidRDefault="004B6D32" w:rsidP="005B00CB">
      <w:pPr>
        <w:rPr>
          <w:sz w:val="20"/>
          <w:szCs w:val="20"/>
        </w:rPr>
      </w:pPr>
    </w:p>
    <w:sectPr w:rsidR="004B6D32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BF61" w14:textId="77777777" w:rsidR="00E54904" w:rsidRDefault="00E54904" w:rsidP="001F125D">
      <w:r>
        <w:separator/>
      </w:r>
    </w:p>
  </w:endnote>
  <w:endnote w:type="continuationSeparator" w:id="0">
    <w:p w14:paraId="05583F84" w14:textId="77777777" w:rsidR="00E54904" w:rsidRDefault="00E54904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B3" w14:textId="77777777" w:rsidR="00E54904" w:rsidRPr="00623D4A" w:rsidRDefault="00E54904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C1F5C1" wp14:editId="74C1F5C2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F5CB" w14:textId="77777777" w:rsidR="00E54904" w:rsidRPr="00D4360E" w:rsidRDefault="00E54904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F5C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MXhQIAAAo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+3AMXhQIAAAo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74C1F5CB" w14:textId="77777777" w:rsidR="00E54904" w:rsidRPr="00D4360E" w:rsidRDefault="00E54904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</w:rPr>
      <w:t>Form: EPA Part A</w:t>
    </w:r>
    <w:r w:rsidRPr="002F65EB">
      <w:rPr>
        <w:bCs/>
        <w:sz w:val="18"/>
        <w:szCs w:val="18"/>
      </w:rPr>
      <w:tab/>
      <w:t xml:space="preserve">Page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</w:rPr>
      <w:t xml:space="preserve"> of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</w:rPr>
      <w:tab/>
    </w:r>
    <w:r w:rsidRPr="002F65EB">
      <w:rPr>
        <w:bCs/>
        <w:sz w:val="18"/>
        <w:szCs w:val="18"/>
      </w:rPr>
      <w:t>Version 9, June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BC" w14:textId="3275AD9C" w:rsidR="00E54904" w:rsidRPr="005B00CB" w:rsidRDefault="00E54904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C1F5C5" wp14:editId="74C1F5C6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F5CC" w14:textId="77777777" w:rsidR="00E54904" w:rsidRPr="00D4360E" w:rsidRDefault="00E54904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39D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39D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F5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AahgIAABA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" stroked="f" strokecolor="#005541" strokeweight="1pt">
              <v:textbox inset="0,0">
                <w:txbxContent>
                  <w:p w14:paraId="74C1F5CC" w14:textId="77777777" w:rsidR="00E54904" w:rsidRPr="00D4360E" w:rsidRDefault="00E54904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139DD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139DD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</w:t>
    </w:r>
    <w:r>
      <w:rPr>
        <w:bCs/>
        <w:sz w:val="16"/>
        <w:szCs w:val="16"/>
      </w:rPr>
      <w:t xml:space="preserve"> C7</w:t>
    </w:r>
    <w:r w:rsidRPr="005B00CB">
      <w:rPr>
        <w:bCs/>
        <w:sz w:val="16"/>
        <w:szCs w:val="16"/>
      </w:rPr>
      <w:tab/>
    </w:r>
    <w:r w:rsidRPr="005B00CB">
      <w:rPr>
        <w:bCs/>
        <w:noProof/>
        <w:sz w:val="16"/>
        <w:szCs w:val="16"/>
      </w:rPr>
      <w:t xml:space="preserve">Page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8139DD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noProof/>
        <w:sz w:val="16"/>
        <w:szCs w:val="16"/>
      </w:rPr>
      <w:t xml:space="preserve"> of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8139DD">
      <w:rPr>
        <w:b/>
        <w:bCs/>
        <w:noProof/>
        <w:sz w:val="16"/>
        <w:szCs w:val="16"/>
      </w:rPr>
      <w:t>11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/>
        <w:bCs/>
        <w:noProof/>
        <w:sz w:val="16"/>
        <w:szCs w:val="16"/>
      </w:rPr>
      <w:t xml:space="preserve"> </w:t>
    </w:r>
    <w:r w:rsidRPr="005B00CB">
      <w:rPr>
        <w:b/>
        <w:bCs/>
        <w:noProof/>
        <w:sz w:val="16"/>
        <w:szCs w:val="16"/>
      </w:rPr>
      <w:tab/>
    </w:r>
    <w:r w:rsidRPr="00C86DE2">
      <w:rPr>
        <w:bCs/>
        <w:noProof/>
        <w:sz w:val="16"/>
        <w:szCs w:val="16"/>
      </w:rPr>
      <w:t>NRW</w:t>
    </w:r>
    <w:r>
      <w:rPr>
        <w:b/>
        <w:bCs/>
        <w:noProof/>
        <w:sz w:val="16"/>
        <w:szCs w:val="16"/>
      </w:rPr>
      <w:t xml:space="preserve">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1, July</w:t>
    </w:r>
    <w:r w:rsidRPr="005B00CB">
      <w:rPr>
        <w:bCs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BE" w14:textId="77777777" w:rsidR="00E54904" w:rsidRPr="005B00CB" w:rsidRDefault="00E54904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4C1F5C7" wp14:editId="74C1F5C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F5CD" w14:textId="77777777" w:rsidR="00E54904" w:rsidRPr="00D4360E" w:rsidRDefault="00E54904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F5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6XfLeiAIAABA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74C1F5CD" w14:textId="77777777" w:rsidR="00E54904" w:rsidRPr="00D4360E" w:rsidRDefault="00E54904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x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</w:t>
    </w:r>
    <w:r w:rsidRPr="005B00CB">
      <w:rPr>
        <w:bCs/>
        <w:sz w:val="16"/>
        <w:szCs w:val="16"/>
      </w:rPr>
      <w:t>, June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C0" w14:textId="748BC941" w:rsidR="00E54904" w:rsidRPr="005B00CB" w:rsidRDefault="00E54904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C1F5C9" wp14:editId="74C1F5C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1F5CE" w14:textId="77777777" w:rsidR="00E54904" w:rsidRPr="00D4360E" w:rsidRDefault="00E54904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39D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39DD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F5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" stroked="f" strokecolor="#005541" strokeweight="1pt">
              <v:textbox inset="0,0">
                <w:txbxContent>
                  <w:p w14:paraId="74C1F5CE" w14:textId="77777777" w:rsidR="00E54904" w:rsidRPr="00D4360E" w:rsidRDefault="00E54904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139DD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8139DD">
                      <w:rPr>
                        <w:noProof/>
                        <w:color w:val="0091A5"/>
                        <w:sz w:val="20"/>
                        <w:szCs w:val="20"/>
                      </w:rPr>
                      <w:t>11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C7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8139DD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8139DD">
      <w:rPr>
        <w:b/>
        <w:bCs/>
        <w:noProof/>
        <w:sz w:val="16"/>
        <w:szCs w:val="16"/>
      </w:rPr>
      <w:t>11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1, July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444A" w14:textId="77777777" w:rsidR="00E54904" w:rsidRDefault="00E54904" w:rsidP="001F125D">
      <w:r>
        <w:separator/>
      </w:r>
    </w:p>
  </w:footnote>
  <w:footnote w:type="continuationSeparator" w:id="0">
    <w:p w14:paraId="7B78C7DB" w14:textId="77777777" w:rsidR="00E54904" w:rsidRDefault="00E54904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1606"/>
    </w:tblGrid>
    <w:tr w:rsidR="00E54904" w14:paraId="74C1F5BA" w14:textId="77777777" w:rsidTr="007C08F6">
      <w:trPr>
        <w:trHeight w:val="1012"/>
      </w:trPr>
      <w:tc>
        <w:tcPr>
          <w:tcW w:w="9781" w:type="dxa"/>
        </w:tcPr>
        <w:p w14:paraId="74C1F5B4" w14:textId="77777777" w:rsidR="00E54904" w:rsidRDefault="00E54904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74C1F5B5" w14:textId="5873A885" w:rsidR="00E54904" w:rsidRPr="003536A6" w:rsidRDefault="00E54904" w:rsidP="00385E9C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74C1F5C3" wp14:editId="74C1F5C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 xml:space="preserve">Part C7 –Varying a bespoke groundwater permit to discharge used sheep dip, waste pesticide washings or other waste substances </w:t>
          </w:r>
        </w:p>
      </w:tc>
      <w:tc>
        <w:tcPr>
          <w:tcW w:w="1606" w:type="dxa"/>
        </w:tcPr>
        <w:p w14:paraId="74C1F5B6" w14:textId="77777777" w:rsidR="00E54904" w:rsidRDefault="00E54904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4C1F5B7" w14:textId="77777777" w:rsidR="00E54904" w:rsidRDefault="00E54904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4C1F5B8" w14:textId="77777777" w:rsidR="00E54904" w:rsidRDefault="00E54904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4C1F5B9" w14:textId="77777777" w:rsidR="00E54904" w:rsidRDefault="00E54904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74C1F5BB" w14:textId="77777777" w:rsidR="00E54904" w:rsidRDefault="00E54904" w:rsidP="005D5A6C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BD" w14:textId="77777777" w:rsidR="00E54904" w:rsidRDefault="00E54904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F5BF" w14:textId="77777777" w:rsidR="00E54904" w:rsidRDefault="00E54904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V4Vj8QZX7U+e4XGpZmFwn6VmQNsiX+ARfkvVIMQxYLXHM6DRgwV0R0Y76HnRxPWcjKVZQ30TxmcdGiwfftRDrg==" w:salt="iYA1hCVNASRw5fpd2NSgW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1"/>
    <w:rsid w:val="000013B3"/>
    <w:rsid w:val="00001856"/>
    <w:rsid w:val="00006940"/>
    <w:rsid w:val="00006C0F"/>
    <w:rsid w:val="00006C21"/>
    <w:rsid w:val="00013B62"/>
    <w:rsid w:val="000244F5"/>
    <w:rsid w:val="0002546F"/>
    <w:rsid w:val="0002713C"/>
    <w:rsid w:val="00030A6E"/>
    <w:rsid w:val="0003100A"/>
    <w:rsid w:val="0003441D"/>
    <w:rsid w:val="00046E76"/>
    <w:rsid w:val="00062778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5AB"/>
    <w:rsid w:val="00096644"/>
    <w:rsid w:val="000A136B"/>
    <w:rsid w:val="000A6EF7"/>
    <w:rsid w:val="000C21C2"/>
    <w:rsid w:val="000C430E"/>
    <w:rsid w:val="000C6A50"/>
    <w:rsid w:val="000D2911"/>
    <w:rsid w:val="000E52B6"/>
    <w:rsid w:val="000E7F94"/>
    <w:rsid w:val="000F0B38"/>
    <w:rsid w:val="000F2092"/>
    <w:rsid w:val="00101B25"/>
    <w:rsid w:val="00111846"/>
    <w:rsid w:val="001129A0"/>
    <w:rsid w:val="00115B37"/>
    <w:rsid w:val="001164A6"/>
    <w:rsid w:val="00124080"/>
    <w:rsid w:val="00132EEC"/>
    <w:rsid w:val="00135A5A"/>
    <w:rsid w:val="00146BFF"/>
    <w:rsid w:val="0015270F"/>
    <w:rsid w:val="00154604"/>
    <w:rsid w:val="00154C55"/>
    <w:rsid w:val="00172C1A"/>
    <w:rsid w:val="001819E7"/>
    <w:rsid w:val="00181A95"/>
    <w:rsid w:val="0018476A"/>
    <w:rsid w:val="0018715B"/>
    <w:rsid w:val="001945B2"/>
    <w:rsid w:val="00195620"/>
    <w:rsid w:val="00197C0F"/>
    <w:rsid w:val="001A49B6"/>
    <w:rsid w:val="001A5DA8"/>
    <w:rsid w:val="001A689E"/>
    <w:rsid w:val="001A6919"/>
    <w:rsid w:val="001B4171"/>
    <w:rsid w:val="001C1CF7"/>
    <w:rsid w:val="001C433E"/>
    <w:rsid w:val="001E0C58"/>
    <w:rsid w:val="001E2041"/>
    <w:rsid w:val="001E225C"/>
    <w:rsid w:val="001E284A"/>
    <w:rsid w:val="001E31BC"/>
    <w:rsid w:val="001E552A"/>
    <w:rsid w:val="001E76AB"/>
    <w:rsid w:val="001F125D"/>
    <w:rsid w:val="001F2FE6"/>
    <w:rsid w:val="001F38BB"/>
    <w:rsid w:val="00200D39"/>
    <w:rsid w:val="0021483B"/>
    <w:rsid w:val="002152F2"/>
    <w:rsid w:val="002312BB"/>
    <w:rsid w:val="00232E91"/>
    <w:rsid w:val="002360DE"/>
    <w:rsid w:val="00236E18"/>
    <w:rsid w:val="00241D12"/>
    <w:rsid w:val="00243250"/>
    <w:rsid w:val="002469C3"/>
    <w:rsid w:val="0024794C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694E"/>
    <w:rsid w:val="002E6E18"/>
    <w:rsid w:val="002E7C82"/>
    <w:rsid w:val="002F0C4C"/>
    <w:rsid w:val="002F1445"/>
    <w:rsid w:val="002F4D92"/>
    <w:rsid w:val="002F65EB"/>
    <w:rsid w:val="00302CC4"/>
    <w:rsid w:val="00303210"/>
    <w:rsid w:val="00304978"/>
    <w:rsid w:val="003100B4"/>
    <w:rsid w:val="00311B99"/>
    <w:rsid w:val="003124FE"/>
    <w:rsid w:val="003229C2"/>
    <w:rsid w:val="003536A6"/>
    <w:rsid w:val="00354F88"/>
    <w:rsid w:val="0036239E"/>
    <w:rsid w:val="00364EF4"/>
    <w:rsid w:val="003721CD"/>
    <w:rsid w:val="003727FC"/>
    <w:rsid w:val="00375AAB"/>
    <w:rsid w:val="00375FC5"/>
    <w:rsid w:val="00385E9C"/>
    <w:rsid w:val="00394581"/>
    <w:rsid w:val="00397504"/>
    <w:rsid w:val="003A178C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0BD9"/>
    <w:rsid w:val="004610AB"/>
    <w:rsid w:val="00487085"/>
    <w:rsid w:val="004907AF"/>
    <w:rsid w:val="00496ED7"/>
    <w:rsid w:val="00497F1D"/>
    <w:rsid w:val="004A1AF2"/>
    <w:rsid w:val="004B6D32"/>
    <w:rsid w:val="004C3809"/>
    <w:rsid w:val="004C4D20"/>
    <w:rsid w:val="004C72D0"/>
    <w:rsid w:val="004D7878"/>
    <w:rsid w:val="004E5B0D"/>
    <w:rsid w:val="004F267A"/>
    <w:rsid w:val="004F30FF"/>
    <w:rsid w:val="004F596B"/>
    <w:rsid w:val="005017DF"/>
    <w:rsid w:val="00505974"/>
    <w:rsid w:val="00515E3A"/>
    <w:rsid w:val="00516E72"/>
    <w:rsid w:val="00517059"/>
    <w:rsid w:val="00522982"/>
    <w:rsid w:val="005243E0"/>
    <w:rsid w:val="00532AFC"/>
    <w:rsid w:val="00545716"/>
    <w:rsid w:val="0055022F"/>
    <w:rsid w:val="00553CF2"/>
    <w:rsid w:val="00571538"/>
    <w:rsid w:val="00574AFF"/>
    <w:rsid w:val="00590FC3"/>
    <w:rsid w:val="005A3974"/>
    <w:rsid w:val="005A730A"/>
    <w:rsid w:val="005B00CB"/>
    <w:rsid w:val="005B0F50"/>
    <w:rsid w:val="005B6068"/>
    <w:rsid w:val="005C3D2C"/>
    <w:rsid w:val="005C57C3"/>
    <w:rsid w:val="005D0380"/>
    <w:rsid w:val="005D5A6C"/>
    <w:rsid w:val="005D673D"/>
    <w:rsid w:val="00600C80"/>
    <w:rsid w:val="00607BD0"/>
    <w:rsid w:val="00610201"/>
    <w:rsid w:val="00614D4A"/>
    <w:rsid w:val="00614F15"/>
    <w:rsid w:val="00616B63"/>
    <w:rsid w:val="0062258E"/>
    <w:rsid w:val="006232DB"/>
    <w:rsid w:val="00623D4A"/>
    <w:rsid w:val="006250B6"/>
    <w:rsid w:val="00631E29"/>
    <w:rsid w:val="0063506E"/>
    <w:rsid w:val="006364F4"/>
    <w:rsid w:val="006400CD"/>
    <w:rsid w:val="006408B5"/>
    <w:rsid w:val="006434CF"/>
    <w:rsid w:val="00650CDE"/>
    <w:rsid w:val="00651AE8"/>
    <w:rsid w:val="006531E1"/>
    <w:rsid w:val="0065410C"/>
    <w:rsid w:val="00655742"/>
    <w:rsid w:val="00665063"/>
    <w:rsid w:val="00665851"/>
    <w:rsid w:val="00672949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6E00"/>
    <w:rsid w:val="006F6079"/>
    <w:rsid w:val="006F6A0C"/>
    <w:rsid w:val="006F7E90"/>
    <w:rsid w:val="00706913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3756"/>
    <w:rsid w:val="007862C6"/>
    <w:rsid w:val="00786897"/>
    <w:rsid w:val="00786F5F"/>
    <w:rsid w:val="007970E0"/>
    <w:rsid w:val="007A1470"/>
    <w:rsid w:val="007A3298"/>
    <w:rsid w:val="007B015C"/>
    <w:rsid w:val="007C08F6"/>
    <w:rsid w:val="007C42F3"/>
    <w:rsid w:val="007C5265"/>
    <w:rsid w:val="007C76C3"/>
    <w:rsid w:val="007E1561"/>
    <w:rsid w:val="007E2297"/>
    <w:rsid w:val="007E320F"/>
    <w:rsid w:val="007E46AB"/>
    <w:rsid w:val="007F128C"/>
    <w:rsid w:val="007F12BD"/>
    <w:rsid w:val="007F12C3"/>
    <w:rsid w:val="007F5CC2"/>
    <w:rsid w:val="007F6BF0"/>
    <w:rsid w:val="00804E94"/>
    <w:rsid w:val="0080581A"/>
    <w:rsid w:val="008063E6"/>
    <w:rsid w:val="008076FF"/>
    <w:rsid w:val="00807FC4"/>
    <w:rsid w:val="00810ABD"/>
    <w:rsid w:val="008139DD"/>
    <w:rsid w:val="008257D7"/>
    <w:rsid w:val="00832798"/>
    <w:rsid w:val="00840954"/>
    <w:rsid w:val="008468F6"/>
    <w:rsid w:val="008514FA"/>
    <w:rsid w:val="008546F4"/>
    <w:rsid w:val="00854ECA"/>
    <w:rsid w:val="008568B7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B2382"/>
    <w:rsid w:val="008D4D7F"/>
    <w:rsid w:val="008D5A28"/>
    <w:rsid w:val="008D65E3"/>
    <w:rsid w:val="008E0D3B"/>
    <w:rsid w:val="008E30A7"/>
    <w:rsid w:val="008F7947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81AD8"/>
    <w:rsid w:val="00990F12"/>
    <w:rsid w:val="009A5AFB"/>
    <w:rsid w:val="009B2428"/>
    <w:rsid w:val="009B7F3C"/>
    <w:rsid w:val="009C7D5F"/>
    <w:rsid w:val="009D13A0"/>
    <w:rsid w:val="009D3DAF"/>
    <w:rsid w:val="009D4196"/>
    <w:rsid w:val="009E7471"/>
    <w:rsid w:val="009F65FF"/>
    <w:rsid w:val="00A07646"/>
    <w:rsid w:val="00A07B61"/>
    <w:rsid w:val="00A11570"/>
    <w:rsid w:val="00A231D2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AF5EA8"/>
    <w:rsid w:val="00B1628B"/>
    <w:rsid w:val="00B20940"/>
    <w:rsid w:val="00B2128A"/>
    <w:rsid w:val="00B24F92"/>
    <w:rsid w:val="00B304C7"/>
    <w:rsid w:val="00B3544B"/>
    <w:rsid w:val="00B40625"/>
    <w:rsid w:val="00B4199E"/>
    <w:rsid w:val="00B44F4F"/>
    <w:rsid w:val="00B51B1F"/>
    <w:rsid w:val="00B54F7F"/>
    <w:rsid w:val="00B56FAC"/>
    <w:rsid w:val="00B6164E"/>
    <w:rsid w:val="00B63384"/>
    <w:rsid w:val="00B725B9"/>
    <w:rsid w:val="00B72A99"/>
    <w:rsid w:val="00B731DB"/>
    <w:rsid w:val="00B76640"/>
    <w:rsid w:val="00B77B24"/>
    <w:rsid w:val="00B84323"/>
    <w:rsid w:val="00B86EB7"/>
    <w:rsid w:val="00B877C6"/>
    <w:rsid w:val="00B90F1B"/>
    <w:rsid w:val="00B97EEE"/>
    <w:rsid w:val="00BB5EE0"/>
    <w:rsid w:val="00BC0621"/>
    <w:rsid w:val="00BD259E"/>
    <w:rsid w:val="00BD267E"/>
    <w:rsid w:val="00BD5073"/>
    <w:rsid w:val="00BF00FF"/>
    <w:rsid w:val="00BF088E"/>
    <w:rsid w:val="00BF1260"/>
    <w:rsid w:val="00C07452"/>
    <w:rsid w:val="00C1725C"/>
    <w:rsid w:val="00C17823"/>
    <w:rsid w:val="00C20B28"/>
    <w:rsid w:val="00C22D00"/>
    <w:rsid w:val="00C27794"/>
    <w:rsid w:val="00C30998"/>
    <w:rsid w:val="00C32786"/>
    <w:rsid w:val="00C40271"/>
    <w:rsid w:val="00C5546A"/>
    <w:rsid w:val="00C73653"/>
    <w:rsid w:val="00C769D1"/>
    <w:rsid w:val="00C83CAD"/>
    <w:rsid w:val="00C84A2B"/>
    <w:rsid w:val="00C86DE2"/>
    <w:rsid w:val="00CA40C3"/>
    <w:rsid w:val="00CB42F4"/>
    <w:rsid w:val="00CB488E"/>
    <w:rsid w:val="00CB5302"/>
    <w:rsid w:val="00CC3C53"/>
    <w:rsid w:val="00CD0E50"/>
    <w:rsid w:val="00CD0FF4"/>
    <w:rsid w:val="00CD121D"/>
    <w:rsid w:val="00CD37D2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60622"/>
    <w:rsid w:val="00D60844"/>
    <w:rsid w:val="00D60F90"/>
    <w:rsid w:val="00D61949"/>
    <w:rsid w:val="00D63389"/>
    <w:rsid w:val="00D642F3"/>
    <w:rsid w:val="00D65BF8"/>
    <w:rsid w:val="00D71C94"/>
    <w:rsid w:val="00D76ED6"/>
    <w:rsid w:val="00D805F3"/>
    <w:rsid w:val="00D81656"/>
    <w:rsid w:val="00D82802"/>
    <w:rsid w:val="00D82FB4"/>
    <w:rsid w:val="00D830A9"/>
    <w:rsid w:val="00D84F31"/>
    <w:rsid w:val="00D94923"/>
    <w:rsid w:val="00DA1EF8"/>
    <w:rsid w:val="00DA5A47"/>
    <w:rsid w:val="00DA640E"/>
    <w:rsid w:val="00DB33B3"/>
    <w:rsid w:val="00DB7394"/>
    <w:rsid w:val="00DB774D"/>
    <w:rsid w:val="00DC339B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1C4B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4904"/>
    <w:rsid w:val="00E56FCB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355A"/>
    <w:rsid w:val="00ED5350"/>
    <w:rsid w:val="00EF68BC"/>
    <w:rsid w:val="00F014BA"/>
    <w:rsid w:val="00F13623"/>
    <w:rsid w:val="00F16F80"/>
    <w:rsid w:val="00F245F5"/>
    <w:rsid w:val="00F2764F"/>
    <w:rsid w:val="00F31B29"/>
    <w:rsid w:val="00F417C6"/>
    <w:rsid w:val="00F46EC4"/>
    <w:rsid w:val="00F56F28"/>
    <w:rsid w:val="00F56F84"/>
    <w:rsid w:val="00F5700F"/>
    <w:rsid w:val="00F617F4"/>
    <w:rsid w:val="00F63879"/>
    <w:rsid w:val="00F66792"/>
    <w:rsid w:val="00F7170E"/>
    <w:rsid w:val="00F8556A"/>
    <w:rsid w:val="00F86552"/>
    <w:rsid w:val="00F87EB8"/>
    <w:rsid w:val="00F96849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C1F230"/>
  <w15:chartTrackingRefBased/>
  <w15:docId w15:val="{EA8BCECC-3558-43E2-867B-725B8D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C0621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89B358E214349BD02DDF6C580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86B6-E394-4902-A520-C74AA40E9234}"/>
      </w:docPartPr>
      <w:docPartBody>
        <w:p w:rsidR="00F115F1" w:rsidRDefault="00284E28" w:rsidP="00284E28">
          <w:pPr>
            <w:pStyle w:val="8BC89B358E214349BD02DDF6C580485E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3F72DE220444492BBF28F8D7BB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DDFC-F20E-4A9C-AA72-AC1171E98590}"/>
      </w:docPartPr>
      <w:docPartBody>
        <w:p w:rsidR="00F115F1" w:rsidRDefault="00284E28" w:rsidP="00284E28">
          <w:pPr>
            <w:pStyle w:val="43F72DE220444492BBF28F8D7BBF95D8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3C4280BBECC457F98E1F4ED4154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D7A45-273E-46DD-BDA2-780D2455B672}"/>
      </w:docPartPr>
      <w:docPartBody>
        <w:p w:rsidR="00F115F1" w:rsidRDefault="00284E28" w:rsidP="00284E28">
          <w:pPr>
            <w:pStyle w:val="D3C4280BBECC457F98E1F4ED4154E2FD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64EC8832722B47E4B033719CCF553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E34A-609D-49E3-B3BF-6626FFEF4469}"/>
      </w:docPartPr>
      <w:docPartBody>
        <w:p w:rsidR="00F115F1" w:rsidRDefault="00284E28" w:rsidP="00284E28">
          <w:pPr>
            <w:pStyle w:val="64EC8832722B47E4B033719CCF55382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7DB9BB2192E4B3BB8CDD3C12FAF4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16FF-B085-4D06-A51A-2596E351FF7D}"/>
      </w:docPartPr>
      <w:docPartBody>
        <w:p w:rsidR="00F115F1" w:rsidRDefault="00284E28" w:rsidP="00284E28">
          <w:pPr>
            <w:pStyle w:val="F7DB9BB2192E4B3BB8CDD3C12FAF49B5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B2E05D28D354A2C99B058D53F4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BA18-1005-438F-B7F9-BCEC72F45517}"/>
      </w:docPartPr>
      <w:docPartBody>
        <w:p w:rsidR="00F115F1" w:rsidRDefault="00284E28" w:rsidP="00284E28">
          <w:pPr>
            <w:pStyle w:val="8B2E05D28D354A2C99B058D53F447031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B6EDE0BCD22F4072A8553D5ACAF1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79D-5E21-4E39-BB54-97C3B14DAE87}"/>
      </w:docPartPr>
      <w:docPartBody>
        <w:p w:rsidR="00F115F1" w:rsidRDefault="00284E28" w:rsidP="00284E28">
          <w:pPr>
            <w:pStyle w:val="B6EDE0BCD22F4072A8553D5ACAF10146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E1D011139CB4A51ADF71EE310C6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37AE-1926-4BD8-B881-6F8440BC29DB}"/>
      </w:docPartPr>
      <w:docPartBody>
        <w:p w:rsidR="00F115F1" w:rsidRDefault="00284E28" w:rsidP="00284E28">
          <w:pPr>
            <w:pStyle w:val="4E1D011139CB4A51ADF71EE310C6DF8C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904434D93714CC29B2A5BF5AB53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B2FB-0EBF-4565-9422-777AFAD98917}"/>
      </w:docPartPr>
      <w:docPartBody>
        <w:p w:rsidR="00F115F1" w:rsidRDefault="00284E28" w:rsidP="00284E28">
          <w:pPr>
            <w:pStyle w:val="8904434D93714CC29B2A5BF5AB53FE62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9AE586F39DCF4F9CA31FD430034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D01F-6DAF-4847-B39B-FEEF0E74CF46}"/>
      </w:docPartPr>
      <w:docPartBody>
        <w:p w:rsidR="00F115F1" w:rsidRDefault="00284E28" w:rsidP="00284E28">
          <w:pPr>
            <w:pStyle w:val="9AE586F39DCF4F9CA31FD430034DEE8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FCE4B092EF047EC9417E501A93C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569D-C6F7-49D6-846B-BF302203DF4C}"/>
      </w:docPartPr>
      <w:docPartBody>
        <w:p w:rsidR="00F115F1" w:rsidRDefault="00284E28" w:rsidP="00284E28">
          <w:pPr>
            <w:pStyle w:val="FFCE4B092EF047EC9417E501A93CB70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B3A2A2333D334EDC96EA612C9C37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A79E-9155-4232-A716-EB6E778AF789}"/>
      </w:docPartPr>
      <w:docPartBody>
        <w:p w:rsidR="00F115F1" w:rsidRDefault="00284E28" w:rsidP="00284E28">
          <w:pPr>
            <w:pStyle w:val="B3A2A2333D334EDC96EA612C9C37C0F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D537B4A92584068AD93816A47AD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3BB-93AE-4E45-B256-56975DDF32D4}"/>
      </w:docPartPr>
      <w:docPartBody>
        <w:p w:rsidR="00F115F1" w:rsidRDefault="00284E28" w:rsidP="00284E28">
          <w:pPr>
            <w:pStyle w:val="FD537B4A92584068AD93816A47AD08D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352292F6DB1D4520A9B5AB62D0B3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A8FF-E694-4066-AC71-68490E1AED37}"/>
      </w:docPartPr>
      <w:docPartBody>
        <w:p w:rsidR="00F115F1" w:rsidRDefault="00284E28" w:rsidP="00284E28">
          <w:pPr>
            <w:pStyle w:val="352292F6DB1D4520A9B5AB62D0B3894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5AE3D4D4BE864664AF376546F845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593B-4DF6-43D8-ABBE-EC97B004A366}"/>
      </w:docPartPr>
      <w:docPartBody>
        <w:p w:rsidR="00F115F1" w:rsidRDefault="00284E28" w:rsidP="00284E28">
          <w:pPr>
            <w:pStyle w:val="5AE3D4D4BE864664AF376546F8456FE7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97BF51F1F0F4184B713E63EAC91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5CAE-3A0F-4DF6-A388-7F6A364C9528}"/>
      </w:docPartPr>
      <w:docPartBody>
        <w:p w:rsidR="00F115F1" w:rsidRDefault="00284E28" w:rsidP="00284E28">
          <w:pPr>
            <w:pStyle w:val="497BF51F1F0F4184B713E63EAC910822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E67AC0A3342442CB651E1C85315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1288-D9B5-446E-8CDE-FCF30D5F5D16}"/>
      </w:docPartPr>
      <w:docPartBody>
        <w:p w:rsidR="00F115F1" w:rsidRDefault="00284E28" w:rsidP="00284E28">
          <w:pPr>
            <w:pStyle w:val="DE67AC0A3342442CB651E1C85315FCF5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6CD1F6D62DCC49FB82A9E16E3A5D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44B8-9482-475F-99C8-D7CEAC186D73}"/>
      </w:docPartPr>
      <w:docPartBody>
        <w:p w:rsidR="00F115F1" w:rsidRDefault="00284E28" w:rsidP="00284E28">
          <w:pPr>
            <w:pStyle w:val="6CD1F6D62DCC49FB82A9E16E3A5D41F2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A26EABE64B7A4558B8D594D1F276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A0DD-D4A5-471A-906A-8747F0C048E8}"/>
      </w:docPartPr>
      <w:docPartBody>
        <w:p w:rsidR="00F115F1" w:rsidRDefault="00284E28" w:rsidP="00284E28">
          <w:pPr>
            <w:pStyle w:val="A26EABE64B7A4558B8D594D1F2763D6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31AC7B6A0A134BFE85AF6D3D25AF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8893-745C-45A5-9966-3BFDC01DB23A}"/>
      </w:docPartPr>
      <w:docPartBody>
        <w:p w:rsidR="00F115F1" w:rsidRDefault="00284E28" w:rsidP="00284E28">
          <w:pPr>
            <w:pStyle w:val="31AC7B6A0A134BFE85AF6D3D25AF73CC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C6B77082E6324DC086B5696DE833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BFCA-5EC2-438B-B94B-EC2883DA045C}"/>
      </w:docPartPr>
      <w:docPartBody>
        <w:p w:rsidR="00F115F1" w:rsidRDefault="00284E28" w:rsidP="00284E28">
          <w:pPr>
            <w:pStyle w:val="C6B77082E6324DC086B5696DE8337282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A37E92A9B30741419D51117BB9ED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C0D5-214A-4083-B44B-7BACCEBE6FC0}"/>
      </w:docPartPr>
      <w:docPartBody>
        <w:p w:rsidR="00F115F1" w:rsidRDefault="00284E28" w:rsidP="00284E28">
          <w:pPr>
            <w:pStyle w:val="A37E92A9B30741419D51117BB9EDCF3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CBDB05911E3E480887DFDFCFDC0A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E58D-8148-41A9-BA37-022099E11C21}"/>
      </w:docPartPr>
      <w:docPartBody>
        <w:p w:rsidR="00F115F1" w:rsidRDefault="00284E28" w:rsidP="00284E28">
          <w:pPr>
            <w:pStyle w:val="CBDB05911E3E480887DFDFCFDC0AB661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8B9D5FB1CC9E4CF48688BB6DABB6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6136-B609-4AB8-9F14-D128C2F30456}"/>
      </w:docPartPr>
      <w:docPartBody>
        <w:p w:rsidR="00F115F1" w:rsidRDefault="00284E28" w:rsidP="00284E28">
          <w:pPr>
            <w:pStyle w:val="8B9D5FB1CC9E4CF48688BB6DABB6EDFA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C06A42C77BBC4C188D9128F432A7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30BC-D085-455C-8B7E-87524F7DCF52}"/>
      </w:docPartPr>
      <w:docPartBody>
        <w:p w:rsidR="00F115F1" w:rsidRDefault="00284E28" w:rsidP="00284E28">
          <w:pPr>
            <w:pStyle w:val="C06A42C77BBC4C188D9128F432A7370B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06C2D33CE864F6B879683E47728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A8D0-AFFF-4C44-A7A2-7EC969456558}"/>
      </w:docPartPr>
      <w:docPartBody>
        <w:p w:rsidR="00F115F1" w:rsidRDefault="00284E28" w:rsidP="00284E28">
          <w:pPr>
            <w:pStyle w:val="F06C2D33CE864F6B879683E4772898C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5AA8BF1825C41338A4BA3DB6793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ECD0-58D4-4F43-91D4-E4C0700B0242}"/>
      </w:docPartPr>
      <w:docPartBody>
        <w:p w:rsidR="00F115F1" w:rsidRDefault="00284E28" w:rsidP="00284E28">
          <w:pPr>
            <w:pStyle w:val="45AA8BF1825C41338A4BA3DB6793EF4D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CF449F65ACBE45F5B92B3034E38A2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4E5D-6DF7-4320-8EB5-F8BD4B69FA42}"/>
      </w:docPartPr>
      <w:docPartBody>
        <w:p w:rsidR="00F115F1" w:rsidRDefault="00284E28" w:rsidP="00284E28">
          <w:pPr>
            <w:pStyle w:val="CF449F65ACBE45F5B92B3034E38A2184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03A267E18044ACFAD890FF6D311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E36F-234A-4365-857A-8C99FABE8F3E}"/>
      </w:docPartPr>
      <w:docPartBody>
        <w:p w:rsidR="00F115F1" w:rsidRDefault="00284E28" w:rsidP="00284E28">
          <w:pPr>
            <w:pStyle w:val="703A267E18044ACFAD890FF6D311DB0F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D65E22E557174B56A404C82A6E35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B5FE-4D0F-4594-A70D-1E63788967A6}"/>
      </w:docPartPr>
      <w:docPartBody>
        <w:p w:rsidR="00F115F1" w:rsidRDefault="00284E28" w:rsidP="00284E28">
          <w:pPr>
            <w:pStyle w:val="D65E22E557174B56A404C82A6E35D19C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4CD110C24CE94E0588D819DC4E3A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D226-5C48-4801-B204-C779F9C7944A}"/>
      </w:docPartPr>
      <w:docPartBody>
        <w:p w:rsidR="00F115F1" w:rsidRDefault="00284E28" w:rsidP="00284E28">
          <w:pPr>
            <w:pStyle w:val="4CD110C24CE94E0588D819DC4E3A9663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26DD741F4D804166B9208F6526A86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761E-353F-4C34-B004-39504C31F3F7}"/>
      </w:docPartPr>
      <w:docPartBody>
        <w:p w:rsidR="00F115F1" w:rsidRDefault="00284E28" w:rsidP="00284E28">
          <w:pPr>
            <w:pStyle w:val="26DD741F4D804166B9208F6526A86070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2A1DF77011384D9A833ED7E628DA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23D5-1465-46A6-A0AE-A58C6FE7ADB6}"/>
      </w:docPartPr>
      <w:docPartBody>
        <w:p w:rsidR="00F115F1" w:rsidRDefault="00284E28" w:rsidP="00284E28">
          <w:pPr>
            <w:pStyle w:val="2A1DF77011384D9A833ED7E628DAABEE1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B0559DF35934F68A262981278E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23A6-DB8B-481A-BAB4-E0906F13D4B9}"/>
      </w:docPartPr>
      <w:docPartBody>
        <w:p w:rsidR="00F115F1" w:rsidRDefault="00F115F1" w:rsidP="00F115F1">
          <w:pPr>
            <w:pStyle w:val="7B0559DF35934F68A262981278EF674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C1E6E7BE5584A94BE38C6C6F90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3126-F227-4921-9FA6-705F17BB96DC}"/>
      </w:docPartPr>
      <w:docPartBody>
        <w:p w:rsidR="00F115F1" w:rsidRDefault="00F115F1" w:rsidP="00F115F1">
          <w:pPr>
            <w:pStyle w:val="0C1E6E7BE5584A94BE38C6C6F90BA9A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7CB03B3D5784D578378124312E5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A0CF-DA25-492A-8CE1-7E31916D69F6}"/>
      </w:docPartPr>
      <w:docPartBody>
        <w:p w:rsidR="00F115F1" w:rsidRDefault="00F115F1" w:rsidP="00F115F1">
          <w:pPr>
            <w:pStyle w:val="C7CB03B3D5784D578378124312E58D5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9A2E43634D74605952304797DF6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C84-74F4-4BB1-A01B-D6A8C8746FF1}"/>
      </w:docPartPr>
      <w:docPartBody>
        <w:p w:rsidR="00F115F1" w:rsidRDefault="00F115F1" w:rsidP="00F115F1">
          <w:pPr>
            <w:pStyle w:val="59A2E43634D74605952304797DF6462E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3BC342D8EB6409EB0183BFD9A48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D9B4-8864-401D-9659-1C28772EB8DE}"/>
      </w:docPartPr>
      <w:docPartBody>
        <w:p w:rsidR="00F115F1" w:rsidRDefault="00F115F1" w:rsidP="00F115F1">
          <w:pPr>
            <w:pStyle w:val="D3BC342D8EB6409EB0183BFD9A488C96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EB5BD117D9544C6BEF6FB68FFD98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5F07-6265-4532-8423-12F7D7C340C8}"/>
      </w:docPartPr>
      <w:docPartBody>
        <w:p w:rsidR="00F115F1" w:rsidRDefault="00F115F1" w:rsidP="00F115F1">
          <w:pPr>
            <w:pStyle w:val="CEB5BD117D9544C6BEF6FB68FFD98260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514CCD816FF452BA74DE0189A33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F14A-585A-4628-B056-A881F12A47FD}"/>
      </w:docPartPr>
      <w:docPartBody>
        <w:p w:rsidR="00F115F1" w:rsidRDefault="00F115F1" w:rsidP="00F115F1">
          <w:pPr>
            <w:pStyle w:val="7514CCD816FF452BA74DE0189A33C2AA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3C94B3F520794CF7A32A457CA3A2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82C1-286A-48FD-90C0-833C9E3EF9DA}"/>
      </w:docPartPr>
      <w:docPartBody>
        <w:p w:rsidR="00F115F1" w:rsidRDefault="00F115F1" w:rsidP="00F115F1">
          <w:pPr>
            <w:pStyle w:val="3C94B3F520794CF7A32A457CA3A2E63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AEAF4D4AF6C34A2FB26F073696C1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9D07-BF96-4970-828F-0C76ED815BE7}"/>
      </w:docPartPr>
      <w:docPartBody>
        <w:p w:rsidR="00F115F1" w:rsidRDefault="00F115F1" w:rsidP="00F115F1">
          <w:pPr>
            <w:pStyle w:val="AEAF4D4AF6C34A2FB26F073696C13B60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D94BD5FD1CF4203A9F89C7541E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BD51-FEFC-4545-A87D-F10AFC3C95CF}"/>
      </w:docPartPr>
      <w:docPartBody>
        <w:p w:rsidR="00F115F1" w:rsidRDefault="00F115F1" w:rsidP="00F115F1">
          <w:pPr>
            <w:pStyle w:val="FD94BD5FD1CF4203A9F89C7541EDD48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BC5C17894844E238D45429FC425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6390-E8F7-40E2-9113-6FC8A0629454}"/>
      </w:docPartPr>
      <w:docPartBody>
        <w:p w:rsidR="00F115F1" w:rsidRDefault="00F115F1" w:rsidP="00F115F1">
          <w:pPr>
            <w:pStyle w:val="5BC5C17894844E238D45429FC4252396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2413027565943708DC0FE6EA6BD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FB7F-A074-4B0B-8473-D60B794FFC60}"/>
      </w:docPartPr>
      <w:docPartBody>
        <w:p w:rsidR="00F115F1" w:rsidRDefault="00F115F1" w:rsidP="00F115F1">
          <w:pPr>
            <w:pStyle w:val="92413027565943708DC0FE6EA6BDC10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A56B9E2D2FB411A87C4F8671EAD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F509-145D-4795-A449-C43FC20D3003}"/>
      </w:docPartPr>
      <w:docPartBody>
        <w:p w:rsidR="00F115F1" w:rsidRDefault="00F115F1" w:rsidP="00F115F1">
          <w:pPr>
            <w:pStyle w:val="CA56B9E2D2FB411A87C4F8671EAD84F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64BEA6DE7164DEB91633B8A5BFC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42C8-7AD3-49BD-A444-A2E43E069DBD}"/>
      </w:docPartPr>
      <w:docPartBody>
        <w:p w:rsidR="00F115F1" w:rsidRDefault="00F115F1" w:rsidP="00F115F1">
          <w:pPr>
            <w:pStyle w:val="D64BEA6DE7164DEB91633B8A5BFC923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82DAAD9225A465091D60A17C44F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49F9-38B4-4032-87C5-58B54388E043}"/>
      </w:docPartPr>
      <w:docPartBody>
        <w:p w:rsidR="00F115F1" w:rsidRDefault="00F115F1" w:rsidP="00F115F1">
          <w:pPr>
            <w:pStyle w:val="982DAAD9225A465091D60A17C44FBCCF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720D41ABF9B644729E1FA7DA72F0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8B69-1135-4C60-86F8-94420DDAD339}"/>
      </w:docPartPr>
      <w:docPartBody>
        <w:p w:rsidR="00F115F1" w:rsidRDefault="00F115F1" w:rsidP="00F115F1">
          <w:pPr>
            <w:pStyle w:val="720D41ABF9B644729E1FA7DA72F070DF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A27D45CB444B4CFFA62C4BE87CCB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6B81-EC5B-4868-807C-E5650D195640}"/>
      </w:docPartPr>
      <w:docPartBody>
        <w:p w:rsidR="00F115F1" w:rsidRDefault="00F115F1" w:rsidP="00F115F1">
          <w:pPr>
            <w:pStyle w:val="A27D45CB444B4CFFA62C4BE87CCB0C0A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3F91E8DE99F4305B3B7C942DB1B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AA87-51E0-4BFC-BAE2-C7842C7A8D2E}"/>
      </w:docPartPr>
      <w:docPartBody>
        <w:p w:rsidR="00F115F1" w:rsidRDefault="00F115F1" w:rsidP="00F115F1">
          <w:pPr>
            <w:pStyle w:val="23F91E8DE99F4305B3B7C942DB1B2D6F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B55019451394049B25430CEAAD9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8471-D798-4C5B-B9DD-DE5C17F4531F}"/>
      </w:docPartPr>
      <w:docPartBody>
        <w:p w:rsidR="00F115F1" w:rsidRDefault="00F115F1" w:rsidP="00F115F1">
          <w:pPr>
            <w:pStyle w:val="FB55019451394049B25430CEAAD9EA5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0193FCAEEB94057B41643DDD164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4163-613C-4FA1-9281-40BFDB9ECC0C}"/>
      </w:docPartPr>
      <w:docPartBody>
        <w:p w:rsidR="00F115F1" w:rsidRDefault="00F115F1" w:rsidP="00F115F1">
          <w:pPr>
            <w:pStyle w:val="70193FCAEEB94057B41643DDD164242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E1281900E3644FBACAD0AF0315D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19DE-0F93-4C90-A383-BBC9A9DDEB8D}"/>
      </w:docPartPr>
      <w:docPartBody>
        <w:p w:rsidR="00F115F1" w:rsidRDefault="00F115F1" w:rsidP="00F115F1">
          <w:pPr>
            <w:pStyle w:val="CE1281900E3644FBACAD0AF0315DE9C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9AA916518474C90963121BDC028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DABB-FCC2-48DA-A2BA-3E2DEDB0E2D4}"/>
      </w:docPartPr>
      <w:docPartBody>
        <w:p w:rsidR="00F115F1" w:rsidRDefault="00F115F1" w:rsidP="00F115F1">
          <w:pPr>
            <w:pStyle w:val="19AA916518474C90963121BDC028640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7ABF034891B4740A1593A5A7761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92D0-0B84-41EA-BB19-9EFAD6090302}"/>
      </w:docPartPr>
      <w:docPartBody>
        <w:p w:rsidR="00F115F1" w:rsidRDefault="00F115F1" w:rsidP="00F115F1">
          <w:pPr>
            <w:pStyle w:val="07ABF034891B4740A1593A5A7761CA29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4569C12217314514AFC05F2C1004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0667-2688-4673-BCA1-65156E080AAC}"/>
      </w:docPartPr>
      <w:docPartBody>
        <w:p w:rsidR="00F115F1" w:rsidRDefault="00F115F1" w:rsidP="00F115F1">
          <w:pPr>
            <w:pStyle w:val="4569C12217314514AFC05F2C1004BB4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B2694F657664E8791730BF833759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5F75-AAC5-4C3A-944F-BA34F430C262}"/>
      </w:docPartPr>
      <w:docPartBody>
        <w:p w:rsidR="00F115F1" w:rsidRDefault="00F115F1" w:rsidP="00F115F1">
          <w:pPr>
            <w:pStyle w:val="0B2694F657664E8791730BF83375935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3820B25A9F147E1AC3B068C6DDE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94B3-AB1D-4C8B-81FE-1816221F0445}"/>
      </w:docPartPr>
      <w:docPartBody>
        <w:p w:rsidR="00F115F1" w:rsidRDefault="00F115F1" w:rsidP="00F115F1">
          <w:pPr>
            <w:pStyle w:val="B3820B25A9F147E1AC3B068C6DDE99B7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CB1D0D234764BC2B048C610427A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E1B3-3935-44F9-8BC7-4143089F8255}"/>
      </w:docPartPr>
      <w:docPartBody>
        <w:p w:rsidR="00F115F1" w:rsidRDefault="00F115F1" w:rsidP="00F115F1">
          <w:pPr>
            <w:pStyle w:val="2CB1D0D234764BC2B048C610427A387B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BA29E7B202546EB9BA5BC648234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E7E2-2315-479B-AF74-DC64D6B9C26D}"/>
      </w:docPartPr>
      <w:docPartBody>
        <w:p w:rsidR="00F115F1" w:rsidRDefault="00F115F1" w:rsidP="00F115F1">
          <w:pPr>
            <w:pStyle w:val="FBA29E7B202546EB9BA5BC6482346140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2D2402517DC45559FE5EFA4D811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7764-63FE-4B33-BA07-3490CF3A20B9}"/>
      </w:docPartPr>
      <w:docPartBody>
        <w:p w:rsidR="00F115F1" w:rsidRDefault="00F115F1" w:rsidP="00F115F1">
          <w:pPr>
            <w:pStyle w:val="32D2402517DC45559FE5EFA4D8118C10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5D8FCEB8FA94258ACA0810816B0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F826-1BEA-40CF-BE32-AB34E3AE1584}"/>
      </w:docPartPr>
      <w:docPartBody>
        <w:p w:rsidR="00F115F1" w:rsidRDefault="00F115F1" w:rsidP="00F115F1">
          <w:pPr>
            <w:pStyle w:val="C5D8FCEB8FA94258ACA0810816B04DD9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2928692CE64FC9AFC7EBFD3B70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AD02-63B7-46D0-839A-51AE31AA5064}"/>
      </w:docPartPr>
      <w:docPartBody>
        <w:p w:rsidR="00F115F1" w:rsidRDefault="00F115F1" w:rsidP="00F115F1">
          <w:pPr>
            <w:pStyle w:val="C62928692CE64FC9AFC7EBFD3B70114F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2EC00680DCE406BA0ADC89CB5A2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250B-0E5A-4598-A4E4-F19493917727}"/>
      </w:docPartPr>
      <w:docPartBody>
        <w:p w:rsidR="00F115F1" w:rsidRDefault="00F115F1" w:rsidP="00F115F1">
          <w:pPr>
            <w:pStyle w:val="B2EC00680DCE406BA0ADC89CB5A2BA4A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8"/>
    <w:rsid w:val="00284E28"/>
    <w:rsid w:val="0029501E"/>
    <w:rsid w:val="00387EA4"/>
    <w:rsid w:val="003F5FC4"/>
    <w:rsid w:val="004E693D"/>
    <w:rsid w:val="00735D89"/>
    <w:rsid w:val="00766B55"/>
    <w:rsid w:val="00BC5E11"/>
    <w:rsid w:val="00BC7FEB"/>
    <w:rsid w:val="00CD334B"/>
    <w:rsid w:val="00DB4AE8"/>
    <w:rsid w:val="00E15F66"/>
    <w:rsid w:val="00F115F1"/>
    <w:rsid w:val="00F37D69"/>
    <w:rsid w:val="00F660C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84E28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7D54503D8C2D4D37AD5EB4FA57D58DDA">
    <w:name w:val="7D54503D8C2D4D37AD5EB4FA57D58DDA"/>
    <w:rsid w:val="00F660CC"/>
  </w:style>
  <w:style w:type="paragraph" w:customStyle="1" w:styleId="3780E13E0F384E0AB75C9FF579CDFBFE">
    <w:name w:val="3780E13E0F384E0AB75C9FF579CDFBFE"/>
    <w:rsid w:val="00F660CC"/>
  </w:style>
  <w:style w:type="paragraph" w:customStyle="1" w:styleId="8EEFFFAB4DC54210B6B35D948C593938">
    <w:name w:val="8EEFFFAB4DC54210B6B35D948C593938"/>
    <w:rsid w:val="00F660CC"/>
  </w:style>
  <w:style w:type="paragraph" w:customStyle="1" w:styleId="2B4AA159CC814317A13E0D44ACF9ECF8">
    <w:name w:val="2B4AA159CC814317A13E0D44ACF9ECF8"/>
    <w:rsid w:val="00F660CC"/>
  </w:style>
  <w:style w:type="paragraph" w:customStyle="1" w:styleId="D164301180D948F298526C477C40F80D">
    <w:name w:val="D164301180D948F298526C477C40F80D"/>
    <w:rsid w:val="00F660CC"/>
  </w:style>
  <w:style w:type="paragraph" w:customStyle="1" w:styleId="18AA70D36C89436E893D89370ED474BC">
    <w:name w:val="18AA70D36C89436E893D89370ED474BC"/>
    <w:rsid w:val="00F660CC"/>
  </w:style>
  <w:style w:type="paragraph" w:customStyle="1" w:styleId="8F8F1891C70B42F08E0D9A0A240297ED">
    <w:name w:val="8F8F1891C70B42F08E0D9A0A240297ED"/>
    <w:rsid w:val="00F660CC"/>
  </w:style>
  <w:style w:type="paragraph" w:customStyle="1" w:styleId="469164E589C7484AB78DD21D576F07C4">
    <w:name w:val="469164E589C7484AB78DD21D576F07C4"/>
    <w:rsid w:val="00F660CC"/>
  </w:style>
  <w:style w:type="paragraph" w:customStyle="1" w:styleId="92409F4227104865A674643E319CB947">
    <w:name w:val="92409F4227104865A674643E319CB947"/>
    <w:rsid w:val="00F660CC"/>
  </w:style>
  <w:style w:type="paragraph" w:customStyle="1" w:styleId="6E4B393F78E6449DA57CC4ED28074E74">
    <w:name w:val="6E4B393F78E6449DA57CC4ED28074E74"/>
    <w:rsid w:val="00F660CC"/>
  </w:style>
  <w:style w:type="paragraph" w:customStyle="1" w:styleId="CBF57AB8B83C4CB38E2999357903F3B3">
    <w:name w:val="CBF57AB8B83C4CB38E2999357903F3B3"/>
    <w:rsid w:val="00F660CC"/>
  </w:style>
  <w:style w:type="paragraph" w:customStyle="1" w:styleId="135D1EA597524E0EA97E2A513FEFFB01">
    <w:name w:val="135D1EA597524E0EA97E2A513FEFFB01"/>
    <w:rsid w:val="00F660CC"/>
  </w:style>
  <w:style w:type="paragraph" w:customStyle="1" w:styleId="030C72C440CF40D28050FA7B93273119">
    <w:name w:val="030C72C440CF40D28050FA7B93273119"/>
    <w:rsid w:val="00F660CC"/>
  </w:style>
  <w:style w:type="paragraph" w:customStyle="1" w:styleId="93EE73FFA97E42BDA2204EBE7DFD60D3">
    <w:name w:val="93EE73FFA97E42BDA2204EBE7DFD60D3"/>
    <w:rsid w:val="00F660CC"/>
  </w:style>
  <w:style w:type="paragraph" w:customStyle="1" w:styleId="1680D5CB012542F384BA177436340664">
    <w:name w:val="1680D5CB012542F384BA177436340664"/>
    <w:rsid w:val="00F660CC"/>
  </w:style>
  <w:style w:type="paragraph" w:customStyle="1" w:styleId="3EB1CD5DAD2341B8972FA4A176B234C0">
    <w:name w:val="3EB1CD5DAD2341B8972FA4A176B234C0"/>
    <w:rsid w:val="00BC7FEB"/>
  </w:style>
  <w:style w:type="paragraph" w:customStyle="1" w:styleId="B0A225253BA34003801C16F07C325FC9">
    <w:name w:val="B0A225253BA34003801C16F07C325FC9"/>
    <w:rsid w:val="00BC7FEB"/>
  </w:style>
  <w:style w:type="paragraph" w:customStyle="1" w:styleId="512E8D84D0554FAFBFC94FD77F459278">
    <w:name w:val="512E8D84D0554FAFBFC94FD77F459278"/>
    <w:rsid w:val="00BC7FEB"/>
  </w:style>
  <w:style w:type="paragraph" w:customStyle="1" w:styleId="E1E4C2D9549E44E2B057A8A7B35CAA4F">
    <w:name w:val="E1E4C2D9549E44E2B057A8A7B35CAA4F"/>
    <w:rsid w:val="00BC7FEB"/>
  </w:style>
  <w:style w:type="paragraph" w:customStyle="1" w:styleId="1D8E57706C604B29B9D45E15B61F6D9D">
    <w:name w:val="1D8E57706C604B29B9D45E15B61F6D9D"/>
    <w:rsid w:val="00BC7FEB"/>
  </w:style>
  <w:style w:type="paragraph" w:customStyle="1" w:styleId="022A05A7A2F14D5AB7AD706172F7134B">
    <w:name w:val="022A05A7A2F14D5AB7AD706172F7134B"/>
    <w:rsid w:val="00BC7FEB"/>
  </w:style>
  <w:style w:type="paragraph" w:customStyle="1" w:styleId="E9FCBAC2FEBE4452B0BD1951455F9CA1">
    <w:name w:val="E9FCBAC2FEBE4452B0BD1951455F9CA1"/>
    <w:rsid w:val="00BC7FEB"/>
  </w:style>
  <w:style w:type="paragraph" w:customStyle="1" w:styleId="CCA905001FE840A5B87E9AF3B1702918">
    <w:name w:val="CCA905001FE840A5B87E9AF3B1702918"/>
    <w:rsid w:val="00BC7FEB"/>
  </w:style>
  <w:style w:type="paragraph" w:customStyle="1" w:styleId="733EC62402C442B791CBAE7AB5D6901E">
    <w:name w:val="733EC62402C442B791CBAE7AB5D6901E"/>
    <w:rsid w:val="00BC7FEB"/>
  </w:style>
  <w:style w:type="paragraph" w:customStyle="1" w:styleId="8395A705903F4244980B70461E70B7FF">
    <w:name w:val="8395A705903F4244980B70461E70B7FF"/>
    <w:rsid w:val="00BC7FEB"/>
  </w:style>
  <w:style w:type="paragraph" w:customStyle="1" w:styleId="88D1A0475AA840C68AD835183875B207">
    <w:name w:val="88D1A0475AA840C68AD835183875B207"/>
    <w:rsid w:val="00BC7FEB"/>
  </w:style>
  <w:style w:type="paragraph" w:customStyle="1" w:styleId="B9D6511DED554270A305482117CA7C0F">
    <w:name w:val="B9D6511DED554270A305482117CA7C0F"/>
    <w:rsid w:val="00BC7FEB"/>
  </w:style>
  <w:style w:type="paragraph" w:customStyle="1" w:styleId="ED0DE301498548F284BF9DA35FFFE6B7">
    <w:name w:val="ED0DE301498548F284BF9DA35FFFE6B7"/>
    <w:rsid w:val="00BC7FEB"/>
  </w:style>
  <w:style w:type="paragraph" w:customStyle="1" w:styleId="54B8A90EBF2C4BC1985C2DA0D2239C19">
    <w:name w:val="54B8A90EBF2C4BC1985C2DA0D2239C19"/>
    <w:rsid w:val="00BC7FEB"/>
  </w:style>
  <w:style w:type="paragraph" w:customStyle="1" w:styleId="DE1BB87F014847C3AF36BC46B5138F4D">
    <w:name w:val="DE1BB87F014847C3AF36BC46B5138F4D"/>
    <w:rsid w:val="00BC7FEB"/>
  </w:style>
  <w:style w:type="paragraph" w:customStyle="1" w:styleId="216FF9C5A8B44477B9886959D6F940DF">
    <w:name w:val="216FF9C5A8B44477B9886959D6F940DF"/>
    <w:rsid w:val="00BC7FEB"/>
  </w:style>
  <w:style w:type="paragraph" w:customStyle="1" w:styleId="3379F8F0737A4FBEB482B8C43827DD85">
    <w:name w:val="3379F8F0737A4FBEB482B8C43827DD85"/>
    <w:rsid w:val="00BC7FEB"/>
  </w:style>
  <w:style w:type="paragraph" w:customStyle="1" w:styleId="A02645615BB24B488C498FDD6323F347">
    <w:name w:val="A02645615BB24B488C498FDD6323F347"/>
    <w:rsid w:val="00BC7FEB"/>
  </w:style>
  <w:style w:type="paragraph" w:customStyle="1" w:styleId="6DD7F917874F484483B3D53FC7AC0CFF">
    <w:name w:val="6DD7F917874F484483B3D53FC7AC0CFF"/>
    <w:rsid w:val="00BC7FEB"/>
  </w:style>
  <w:style w:type="paragraph" w:customStyle="1" w:styleId="98169CF3563D4A3D9A9965277C3B57A0">
    <w:name w:val="98169CF3563D4A3D9A9965277C3B57A0"/>
    <w:rsid w:val="00BC7FEB"/>
  </w:style>
  <w:style w:type="paragraph" w:customStyle="1" w:styleId="ED7A861D0E7348F2AC2A1A685256892A">
    <w:name w:val="ED7A861D0E7348F2AC2A1A685256892A"/>
    <w:rsid w:val="00BC7FEB"/>
  </w:style>
  <w:style w:type="paragraph" w:customStyle="1" w:styleId="435BDC3B6F594665ABE934D5542C4C28">
    <w:name w:val="435BDC3B6F594665ABE934D5542C4C28"/>
    <w:rsid w:val="00BC7FEB"/>
  </w:style>
  <w:style w:type="paragraph" w:customStyle="1" w:styleId="6C7D7BC0FE1F496FBEE906DA280BEA0A">
    <w:name w:val="6C7D7BC0FE1F496FBEE906DA280BEA0A"/>
    <w:rsid w:val="00BC7FEB"/>
  </w:style>
  <w:style w:type="paragraph" w:customStyle="1" w:styleId="36BF7E6ED00841F0A49AB65D5DFB6A80">
    <w:name w:val="36BF7E6ED00841F0A49AB65D5DFB6A80"/>
    <w:rsid w:val="00BC7FEB"/>
  </w:style>
  <w:style w:type="paragraph" w:customStyle="1" w:styleId="495631D650D9448EA33F084C13730458">
    <w:name w:val="495631D650D9448EA33F084C13730458"/>
    <w:rsid w:val="00BC7FEB"/>
  </w:style>
  <w:style w:type="paragraph" w:customStyle="1" w:styleId="2DDE21A54FE149E2A02151E2FEE8D554">
    <w:name w:val="2DDE21A54FE149E2A02151E2FEE8D554"/>
    <w:rsid w:val="00BC7FEB"/>
  </w:style>
  <w:style w:type="paragraph" w:customStyle="1" w:styleId="30EE23D7822245BD89E5A5369F0556D4">
    <w:name w:val="30EE23D7822245BD89E5A5369F0556D4"/>
    <w:rsid w:val="00BC7FEB"/>
  </w:style>
  <w:style w:type="paragraph" w:customStyle="1" w:styleId="9FC10390A1E24383B1D172AE20CBE342">
    <w:name w:val="9FC10390A1E24383B1D172AE20CBE342"/>
    <w:rsid w:val="00BC7FEB"/>
  </w:style>
  <w:style w:type="paragraph" w:customStyle="1" w:styleId="2FFE65FE7D0A40A5866CC5591A63E51C">
    <w:name w:val="2FFE65FE7D0A40A5866CC5591A63E51C"/>
    <w:rsid w:val="00BC7FEB"/>
  </w:style>
  <w:style w:type="paragraph" w:customStyle="1" w:styleId="BDDB0ED31AC54899B427B8D2A06E51FE">
    <w:name w:val="BDDB0ED31AC54899B427B8D2A06E51FE"/>
    <w:rsid w:val="00BC7FEB"/>
  </w:style>
  <w:style w:type="paragraph" w:customStyle="1" w:styleId="BFDC8383D47C4BDCBE3D14B9B3FEB1EE">
    <w:name w:val="BFDC8383D47C4BDCBE3D14B9B3FEB1EE"/>
    <w:rsid w:val="00BC7FEB"/>
  </w:style>
  <w:style w:type="paragraph" w:customStyle="1" w:styleId="F0A197C637E74562BDCAA379B3C56744">
    <w:name w:val="F0A197C637E74562BDCAA379B3C56744"/>
    <w:rsid w:val="00BC7FEB"/>
  </w:style>
  <w:style w:type="paragraph" w:customStyle="1" w:styleId="2ADA08EEB5C34D14B738084E191B4D0E">
    <w:name w:val="2ADA08EEB5C34D14B738084E191B4D0E"/>
    <w:rsid w:val="00BC7FEB"/>
  </w:style>
  <w:style w:type="paragraph" w:customStyle="1" w:styleId="DF6704ED1AAC4333AE55D5FCFD7C6F94">
    <w:name w:val="DF6704ED1AAC4333AE55D5FCFD7C6F94"/>
    <w:rsid w:val="00BC7FEB"/>
  </w:style>
  <w:style w:type="paragraph" w:customStyle="1" w:styleId="ADDA87B086E44AD784F1C6683BB4885E">
    <w:name w:val="ADDA87B086E44AD784F1C6683BB4885E"/>
    <w:rsid w:val="00BC7FEB"/>
  </w:style>
  <w:style w:type="paragraph" w:customStyle="1" w:styleId="321237A8A06347709E2C44AEF2663432">
    <w:name w:val="321237A8A06347709E2C44AEF2663432"/>
    <w:rsid w:val="00BC7FEB"/>
  </w:style>
  <w:style w:type="paragraph" w:customStyle="1" w:styleId="A5DC7B6D28A5476781ADF802ABE36AD2">
    <w:name w:val="A5DC7B6D28A5476781ADF802ABE36AD2"/>
    <w:rsid w:val="00BC7FEB"/>
  </w:style>
  <w:style w:type="paragraph" w:customStyle="1" w:styleId="F7D864A537CC4E8E898F56B3353F6869">
    <w:name w:val="F7D864A537CC4E8E898F56B3353F6869"/>
    <w:rsid w:val="00BC7FEB"/>
  </w:style>
  <w:style w:type="paragraph" w:customStyle="1" w:styleId="C8BACC01AC8D4A32B9D79B8F3778F04C">
    <w:name w:val="C8BACC01AC8D4A32B9D79B8F3778F04C"/>
    <w:rsid w:val="00BC7FEB"/>
  </w:style>
  <w:style w:type="paragraph" w:customStyle="1" w:styleId="119A14613DAC457F8F25711DD4AB5566">
    <w:name w:val="119A14613DAC457F8F25711DD4AB5566"/>
    <w:rsid w:val="00BC7FEB"/>
  </w:style>
  <w:style w:type="paragraph" w:customStyle="1" w:styleId="ECA73653904E4B1BA5D931E6FCDA9BEA">
    <w:name w:val="ECA73653904E4B1BA5D931E6FCDA9BEA"/>
    <w:rsid w:val="00BC7FEB"/>
  </w:style>
  <w:style w:type="paragraph" w:customStyle="1" w:styleId="198F34F58309411B88EA507F29F70002">
    <w:name w:val="198F34F58309411B88EA507F29F70002"/>
    <w:rsid w:val="00BC7FEB"/>
  </w:style>
  <w:style w:type="paragraph" w:customStyle="1" w:styleId="8750D8FB5B6C4626B3482A50CDCB54CE">
    <w:name w:val="8750D8FB5B6C4626B3482A50CDCB54CE"/>
    <w:rsid w:val="00BC7FEB"/>
  </w:style>
  <w:style w:type="paragraph" w:customStyle="1" w:styleId="23803D9F86B64A259BF32FAD22A38AA4">
    <w:name w:val="23803D9F86B64A259BF32FAD22A38AA4"/>
    <w:rsid w:val="00BC7FEB"/>
  </w:style>
  <w:style w:type="paragraph" w:customStyle="1" w:styleId="9E6775D4B2CB468882205D4A18DDFF50">
    <w:name w:val="9E6775D4B2CB468882205D4A18DDFF50"/>
    <w:rsid w:val="00BC7FEB"/>
  </w:style>
  <w:style w:type="paragraph" w:customStyle="1" w:styleId="EAC07E0C902E4AA6A5886EF75F09499B">
    <w:name w:val="EAC07E0C902E4AA6A5886EF75F09499B"/>
    <w:rsid w:val="00BC7FEB"/>
  </w:style>
  <w:style w:type="paragraph" w:customStyle="1" w:styleId="C430606EC02D43C0B0594AFAE8227428">
    <w:name w:val="C430606EC02D43C0B0594AFAE8227428"/>
    <w:rsid w:val="00BC7FEB"/>
  </w:style>
  <w:style w:type="paragraph" w:customStyle="1" w:styleId="77A73143EED64FD69DE8438E525C6682">
    <w:name w:val="77A73143EED64FD69DE8438E525C6682"/>
    <w:rsid w:val="00BC7FEB"/>
  </w:style>
  <w:style w:type="paragraph" w:customStyle="1" w:styleId="700B03F2C1654CFA866E67783454DC9B">
    <w:name w:val="700B03F2C1654CFA866E67783454DC9B"/>
    <w:rsid w:val="00BC7FEB"/>
  </w:style>
  <w:style w:type="paragraph" w:customStyle="1" w:styleId="175710871A3A415A8F8432E108F920DA">
    <w:name w:val="175710871A3A415A8F8432E108F920DA"/>
    <w:rsid w:val="00BC7FEB"/>
  </w:style>
  <w:style w:type="paragraph" w:customStyle="1" w:styleId="D51F9C092E494346AF73BF561AABC17F">
    <w:name w:val="D51F9C092E494346AF73BF561AABC17F"/>
    <w:rsid w:val="00BC7FEB"/>
  </w:style>
  <w:style w:type="paragraph" w:customStyle="1" w:styleId="27C1E75F7FA14E9483D37B9141740DEF">
    <w:name w:val="27C1E75F7FA14E9483D37B9141740DEF"/>
    <w:rsid w:val="00BC7FEB"/>
  </w:style>
  <w:style w:type="paragraph" w:customStyle="1" w:styleId="573AC0338CC345CBA42A0DE983A943CD">
    <w:name w:val="573AC0338CC345CBA42A0DE983A943CD"/>
    <w:rsid w:val="00BC7FEB"/>
  </w:style>
  <w:style w:type="paragraph" w:customStyle="1" w:styleId="8CBFAC2751D6417880CD77B845E8700B">
    <w:name w:val="8CBFAC2751D6417880CD77B845E8700B"/>
    <w:rsid w:val="00BC7FEB"/>
  </w:style>
  <w:style w:type="paragraph" w:customStyle="1" w:styleId="A0E3DBBC8D49411B92AEABD3737ABA4A">
    <w:name w:val="A0E3DBBC8D49411B92AEABD3737ABA4A"/>
    <w:rsid w:val="00BC7FEB"/>
  </w:style>
  <w:style w:type="paragraph" w:customStyle="1" w:styleId="7055C00C977942C2B7141EF426E9D3EF">
    <w:name w:val="7055C00C977942C2B7141EF426E9D3EF"/>
    <w:rsid w:val="00BC7FEB"/>
  </w:style>
  <w:style w:type="paragraph" w:customStyle="1" w:styleId="467E39F74A8347BA862DB8960DACB437">
    <w:name w:val="467E39F74A8347BA862DB8960DACB437"/>
    <w:rsid w:val="00BC7FEB"/>
  </w:style>
  <w:style w:type="paragraph" w:customStyle="1" w:styleId="1B4BBA17A3424605BFF9BC3473DBB734">
    <w:name w:val="1B4BBA17A3424605BFF9BC3473DBB734"/>
    <w:rsid w:val="00BC7FEB"/>
  </w:style>
  <w:style w:type="paragraph" w:customStyle="1" w:styleId="9708E2A06F2C4C7296D030391790EAEF">
    <w:name w:val="9708E2A06F2C4C7296D030391790EAEF"/>
    <w:rsid w:val="00BC7FEB"/>
  </w:style>
  <w:style w:type="paragraph" w:customStyle="1" w:styleId="78D22C440EFD43C48654BF9C86DD8335">
    <w:name w:val="78D22C440EFD43C48654BF9C86DD8335"/>
    <w:rsid w:val="00BC7FEB"/>
  </w:style>
  <w:style w:type="paragraph" w:customStyle="1" w:styleId="E3D84B5C7A27463DA40CE071768A98D7">
    <w:name w:val="E3D84B5C7A27463DA40CE071768A98D7"/>
    <w:rsid w:val="00BC7FEB"/>
  </w:style>
  <w:style w:type="paragraph" w:customStyle="1" w:styleId="6733306AAC594C849E414EBD7D790BAA">
    <w:name w:val="6733306AAC594C849E414EBD7D790BAA"/>
    <w:rsid w:val="00BC7FEB"/>
  </w:style>
  <w:style w:type="paragraph" w:customStyle="1" w:styleId="11D35E02F4AD4D309822CB73E174B227">
    <w:name w:val="11D35E02F4AD4D309822CB73E174B227"/>
    <w:rsid w:val="00BC7FEB"/>
  </w:style>
  <w:style w:type="paragraph" w:customStyle="1" w:styleId="9B55AD31763C4C24A35CE1F57BC1DB94">
    <w:name w:val="9B55AD31763C4C24A35CE1F57BC1DB94"/>
    <w:rsid w:val="00BC7FEB"/>
  </w:style>
  <w:style w:type="paragraph" w:customStyle="1" w:styleId="1D932D86FDBC4DA38D8C93FE42038798">
    <w:name w:val="1D932D86FDBC4DA38D8C93FE42038798"/>
    <w:rsid w:val="00BC7FEB"/>
  </w:style>
  <w:style w:type="paragraph" w:customStyle="1" w:styleId="A7DC0B55A1CA4400836D4B2D4069B0A0">
    <w:name w:val="A7DC0B55A1CA4400836D4B2D4069B0A0"/>
    <w:rsid w:val="00BC7FEB"/>
  </w:style>
  <w:style w:type="paragraph" w:customStyle="1" w:styleId="3FB1B5F10300425EA3D5FA52E138F986">
    <w:name w:val="3FB1B5F10300425EA3D5FA52E138F986"/>
    <w:rsid w:val="00BC7FEB"/>
  </w:style>
  <w:style w:type="paragraph" w:customStyle="1" w:styleId="B84B1B3745C24990B557A29D8DFDF1CA">
    <w:name w:val="B84B1B3745C24990B557A29D8DFDF1CA"/>
    <w:rsid w:val="00BC7FEB"/>
  </w:style>
  <w:style w:type="paragraph" w:customStyle="1" w:styleId="593E7B9FA3374315B3028C67059079D7">
    <w:name w:val="593E7B9FA3374315B3028C67059079D7"/>
    <w:rsid w:val="00BC7FEB"/>
  </w:style>
  <w:style w:type="paragraph" w:customStyle="1" w:styleId="1EB0249A63BA42958ECD7B83937BAB63">
    <w:name w:val="1EB0249A63BA42958ECD7B83937BAB63"/>
    <w:rsid w:val="00BC7FEB"/>
  </w:style>
  <w:style w:type="paragraph" w:customStyle="1" w:styleId="32AA7504561442BDAF71346D3044C2D4">
    <w:name w:val="32AA7504561442BDAF71346D3044C2D4"/>
    <w:rsid w:val="00BC7FEB"/>
  </w:style>
  <w:style w:type="paragraph" w:customStyle="1" w:styleId="86D06D3443E14020B80A2A8CE77B16D4">
    <w:name w:val="86D06D3443E14020B80A2A8CE77B16D4"/>
    <w:rsid w:val="00BC7FEB"/>
  </w:style>
  <w:style w:type="paragraph" w:customStyle="1" w:styleId="05BEB07DCE104848A3C4FD092EDAB7CA">
    <w:name w:val="05BEB07DCE104848A3C4FD092EDAB7CA"/>
    <w:rsid w:val="00BC7FEB"/>
  </w:style>
  <w:style w:type="paragraph" w:customStyle="1" w:styleId="264EB2DF626646E7A734BE7BB7A047F9">
    <w:name w:val="264EB2DF626646E7A734BE7BB7A047F9"/>
    <w:rsid w:val="00BC7FEB"/>
  </w:style>
  <w:style w:type="paragraph" w:customStyle="1" w:styleId="F91E51B719304813A1A797A004A48DD8">
    <w:name w:val="F91E51B719304813A1A797A004A48DD8"/>
    <w:rsid w:val="00BC7FEB"/>
  </w:style>
  <w:style w:type="paragraph" w:customStyle="1" w:styleId="118976119129413A8A4360C11CA64BD6">
    <w:name w:val="118976119129413A8A4360C11CA64BD6"/>
    <w:rsid w:val="00BC7FEB"/>
  </w:style>
  <w:style w:type="paragraph" w:customStyle="1" w:styleId="29ECFCC0B37446789CEC3BDF77BB9120">
    <w:name w:val="29ECFCC0B37446789CEC3BDF77BB9120"/>
    <w:rsid w:val="00BC7FEB"/>
  </w:style>
  <w:style w:type="paragraph" w:customStyle="1" w:styleId="375036ECC29644729C8435A68C59187E">
    <w:name w:val="375036ECC29644729C8435A68C59187E"/>
    <w:rsid w:val="00BC7FEB"/>
  </w:style>
  <w:style w:type="paragraph" w:customStyle="1" w:styleId="AEA05703118E4F7C9F91B54A6D93D2BD">
    <w:name w:val="AEA05703118E4F7C9F91B54A6D93D2BD"/>
    <w:rsid w:val="00BC7FEB"/>
  </w:style>
  <w:style w:type="paragraph" w:customStyle="1" w:styleId="01733E0D52394F358DE562D0388BF32F">
    <w:name w:val="01733E0D52394F358DE562D0388BF32F"/>
    <w:rsid w:val="00BC7FEB"/>
  </w:style>
  <w:style w:type="paragraph" w:customStyle="1" w:styleId="25D1C074E44146A88411FCBD6C332CCF">
    <w:name w:val="25D1C074E44146A88411FCBD6C332CCF"/>
    <w:rsid w:val="00BC7FEB"/>
  </w:style>
  <w:style w:type="paragraph" w:customStyle="1" w:styleId="9CE4D73696114427972A9C295F6CC428">
    <w:name w:val="9CE4D73696114427972A9C295F6CC428"/>
    <w:rsid w:val="00BC7FEB"/>
  </w:style>
  <w:style w:type="paragraph" w:customStyle="1" w:styleId="3CA1C27FC3F4477E8E18E6A26EC080AF">
    <w:name w:val="3CA1C27FC3F4477E8E18E6A26EC080AF"/>
    <w:rsid w:val="00BC7FEB"/>
  </w:style>
  <w:style w:type="paragraph" w:customStyle="1" w:styleId="F6079229AC3147ADAFCF0D072E988D38">
    <w:name w:val="F6079229AC3147ADAFCF0D072E988D38"/>
    <w:rsid w:val="00BC7FEB"/>
  </w:style>
  <w:style w:type="paragraph" w:customStyle="1" w:styleId="B67E81E41A3247DB93CC0A6A89CAB79F">
    <w:name w:val="B67E81E41A3247DB93CC0A6A89CAB79F"/>
    <w:rsid w:val="00BC7FEB"/>
  </w:style>
  <w:style w:type="paragraph" w:customStyle="1" w:styleId="011435CE43AB4A92B58AD532D15CCA16">
    <w:name w:val="011435CE43AB4A92B58AD532D15CCA16"/>
    <w:rsid w:val="00BC7FEB"/>
  </w:style>
  <w:style w:type="paragraph" w:customStyle="1" w:styleId="FFCDDA55157A4257B1FAA370F3BFC7AA">
    <w:name w:val="FFCDDA55157A4257B1FAA370F3BFC7AA"/>
    <w:rsid w:val="00BC7FEB"/>
  </w:style>
  <w:style w:type="paragraph" w:customStyle="1" w:styleId="86E6FE24614544E78BAAB6D3162FCAFC">
    <w:name w:val="86E6FE24614544E78BAAB6D3162FCAFC"/>
    <w:rsid w:val="00BC7FEB"/>
  </w:style>
  <w:style w:type="paragraph" w:customStyle="1" w:styleId="C5D1ECACDC3246A496B1D5A3078389D1">
    <w:name w:val="C5D1ECACDC3246A496B1D5A3078389D1"/>
    <w:rsid w:val="00BC7FEB"/>
  </w:style>
  <w:style w:type="paragraph" w:customStyle="1" w:styleId="1CEEFF36205C4F66A4FB829CCEA40D9D">
    <w:name w:val="1CEEFF36205C4F66A4FB829CCEA40D9D"/>
    <w:rsid w:val="00BC7FEB"/>
  </w:style>
  <w:style w:type="paragraph" w:customStyle="1" w:styleId="F7666ECC35D045DD96230D5AF2B7D7BA">
    <w:name w:val="F7666ECC35D045DD96230D5AF2B7D7BA"/>
    <w:rsid w:val="00BC7FEB"/>
  </w:style>
  <w:style w:type="paragraph" w:customStyle="1" w:styleId="4B1F1BEA13B34CF8989D3ADD202D5CCA">
    <w:name w:val="4B1F1BEA13B34CF8989D3ADD202D5CCA"/>
    <w:rsid w:val="00BC7FEB"/>
  </w:style>
  <w:style w:type="paragraph" w:customStyle="1" w:styleId="8AF1BAF97CC348849553E491D8727650">
    <w:name w:val="8AF1BAF97CC348849553E491D8727650"/>
    <w:rsid w:val="00BC7FEB"/>
  </w:style>
  <w:style w:type="paragraph" w:customStyle="1" w:styleId="7B17BF78178546639786EB5A209170FC">
    <w:name w:val="7B17BF78178546639786EB5A209170FC"/>
    <w:rsid w:val="00BC7FEB"/>
  </w:style>
  <w:style w:type="paragraph" w:customStyle="1" w:styleId="D65309B9DAB3447D80AC106AEBAFA4AA">
    <w:name w:val="D65309B9DAB3447D80AC106AEBAFA4AA"/>
    <w:rsid w:val="00BC7FEB"/>
  </w:style>
  <w:style w:type="paragraph" w:customStyle="1" w:styleId="232895448DDA4CEFAD9C5B795C2FF5B0">
    <w:name w:val="232895448DDA4CEFAD9C5B795C2FF5B0"/>
    <w:rsid w:val="00BC7FEB"/>
  </w:style>
  <w:style w:type="paragraph" w:customStyle="1" w:styleId="9D65A956B26E46B8B7057DB1DB88CB35">
    <w:name w:val="9D65A956B26E46B8B7057DB1DB88CB35"/>
    <w:rsid w:val="00BC7FEB"/>
  </w:style>
  <w:style w:type="paragraph" w:customStyle="1" w:styleId="C95E0642F3DF42A297051D84A3746ED2">
    <w:name w:val="C95E0642F3DF42A297051D84A3746ED2"/>
    <w:rsid w:val="00BC7FEB"/>
  </w:style>
  <w:style w:type="paragraph" w:customStyle="1" w:styleId="C287B7FF0BE142F38882F82DF0A571E0">
    <w:name w:val="C287B7FF0BE142F38882F82DF0A571E0"/>
    <w:rsid w:val="00BC7FEB"/>
  </w:style>
  <w:style w:type="paragraph" w:customStyle="1" w:styleId="2AC7B394A2D84126B02A2128BA8A80A3">
    <w:name w:val="2AC7B394A2D84126B02A2128BA8A80A3"/>
    <w:rsid w:val="00BC7FEB"/>
  </w:style>
  <w:style w:type="paragraph" w:customStyle="1" w:styleId="00633B5297BE414AB8C796781C00C1D1">
    <w:name w:val="00633B5297BE414AB8C796781C00C1D1"/>
    <w:rsid w:val="00BC7FEB"/>
  </w:style>
  <w:style w:type="paragraph" w:customStyle="1" w:styleId="E6DFE7A2B63842B985EC430DAC59D06E">
    <w:name w:val="E6DFE7A2B63842B985EC430DAC59D06E"/>
    <w:rsid w:val="00BC7FEB"/>
  </w:style>
  <w:style w:type="paragraph" w:customStyle="1" w:styleId="0DCF1A50E6B04035A59B18764FBF20A0">
    <w:name w:val="0DCF1A50E6B04035A59B18764FBF20A0"/>
    <w:rsid w:val="00BC7FEB"/>
  </w:style>
  <w:style w:type="paragraph" w:customStyle="1" w:styleId="B59D865CA74542B3BE1424EC248E249B">
    <w:name w:val="B59D865CA74542B3BE1424EC248E249B"/>
    <w:rsid w:val="00BC7FEB"/>
  </w:style>
  <w:style w:type="paragraph" w:customStyle="1" w:styleId="BB4CA68E01CE4ADA837A7ED65FF5A2C2">
    <w:name w:val="BB4CA68E01CE4ADA837A7ED65FF5A2C2"/>
    <w:rsid w:val="00BC7FEB"/>
  </w:style>
  <w:style w:type="paragraph" w:customStyle="1" w:styleId="95BFF044E25142CB9A5F1BC56B4055CC">
    <w:name w:val="95BFF044E25142CB9A5F1BC56B4055CC"/>
    <w:rsid w:val="00BC7FEB"/>
  </w:style>
  <w:style w:type="paragraph" w:customStyle="1" w:styleId="DE1495158B0B41BEA8A36970E08F785E">
    <w:name w:val="DE1495158B0B41BEA8A36970E08F785E"/>
    <w:rsid w:val="00BC7FEB"/>
  </w:style>
  <w:style w:type="paragraph" w:customStyle="1" w:styleId="E1C26B0F35CF419A96CA76C7787F5D4C">
    <w:name w:val="E1C26B0F35CF419A96CA76C7787F5D4C"/>
    <w:rsid w:val="00BC7FEB"/>
  </w:style>
  <w:style w:type="paragraph" w:customStyle="1" w:styleId="6CC2E56FED78470596F1BAD3F9F8584C">
    <w:name w:val="6CC2E56FED78470596F1BAD3F9F8584C"/>
    <w:rsid w:val="00BC7FEB"/>
  </w:style>
  <w:style w:type="paragraph" w:customStyle="1" w:styleId="C2EFD622F88748BE8B8BEF08E2F53F46">
    <w:name w:val="C2EFD622F88748BE8B8BEF08E2F53F46"/>
    <w:rsid w:val="00BC7FEB"/>
  </w:style>
  <w:style w:type="paragraph" w:customStyle="1" w:styleId="9250AD8753BB4B5FB2F447050298B73D">
    <w:name w:val="9250AD8753BB4B5FB2F447050298B73D"/>
    <w:rsid w:val="00BC7FEB"/>
  </w:style>
  <w:style w:type="paragraph" w:customStyle="1" w:styleId="05C5D4DFE0D54C59ACBFBFAA56D649D8">
    <w:name w:val="05C5D4DFE0D54C59ACBFBFAA56D649D8"/>
    <w:rsid w:val="00BC7FEB"/>
  </w:style>
  <w:style w:type="paragraph" w:customStyle="1" w:styleId="4535C5664AA0447E917230BDFBE7392F">
    <w:name w:val="4535C5664AA0447E917230BDFBE7392F"/>
    <w:rsid w:val="00BC7FEB"/>
  </w:style>
  <w:style w:type="paragraph" w:customStyle="1" w:styleId="657B16DEB6324F6987D26916F279A99F">
    <w:name w:val="657B16DEB6324F6987D26916F279A99F"/>
    <w:rsid w:val="00BC7FEB"/>
  </w:style>
  <w:style w:type="paragraph" w:customStyle="1" w:styleId="42C82AACFC984BF9BDD871B892CFC2EA">
    <w:name w:val="42C82AACFC984BF9BDD871B892CFC2EA"/>
    <w:rsid w:val="00BC7FEB"/>
  </w:style>
  <w:style w:type="paragraph" w:customStyle="1" w:styleId="8093B8F856C14DDD868466DBC518A838">
    <w:name w:val="8093B8F856C14DDD868466DBC518A838"/>
    <w:rsid w:val="00BC7FEB"/>
  </w:style>
  <w:style w:type="paragraph" w:customStyle="1" w:styleId="CE4868B077FB486EACD8FFFDD3716E34">
    <w:name w:val="CE4868B077FB486EACD8FFFDD3716E34"/>
    <w:rsid w:val="00BC7FEB"/>
  </w:style>
  <w:style w:type="paragraph" w:customStyle="1" w:styleId="3CD70BCCC6424A18A762E21D09A2EFA3">
    <w:name w:val="3CD70BCCC6424A18A762E21D09A2EFA3"/>
    <w:rsid w:val="00BC7FEB"/>
  </w:style>
  <w:style w:type="paragraph" w:customStyle="1" w:styleId="D15EBB99426247D183869C327CAC0B52">
    <w:name w:val="D15EBB99426247D183869C327CAC0B52"/>
    <w:rsid w:val="00BC7FEB"/>
  </w:style>
  <w:style w:type="paragraph" w:customStyle="1" w:styleId="F25147B0D4DB4B5BB5B82AA3132252B5">
    <w:name w:val="F25147B0D4DB4B5BB5B82AA3132252B5"/>
    <w:rsid w:val="00BC7FEB"/>
  </w:style>
  <w:style w:type="paragraph" w:customStyle="1" w:styleId="C6B4919D858645F3A44DB98917ECE133">
    <w:name w:val="C6B4919D858645F3A44DB98917ECE133"/>
    <w:rsid w:val="00BC7FEB"/>
  </w:style>
  <w:style w:type="paragraph" w:customStyle="1" w:styleId="12239FD0CDCC4986840909570CF376A6">
    <w:name w:val="12239FD0CDCC4986840909570CF376A6"/>
    <w:rsid w:val="00BC7FEB"/>
  </w:style>
  <w:style w:type="paragraph" w:customStyle="1" w:styleId="4CE1A6974E4844B295A6C12A2B603B80">
    <w:name w:val="4CE1A6974E4844B295A6C12A2B603B80"/>
    <w:rsid w:val="00BC7FEB"/>
  </w:style>
  <w:style w:type="paragraph" w:customStyle="1" w:styleId="B0809B50ECD74984816B822741D117E1">
    <w:name w:val="B0809B50ECD74984816B822741D117E1"/>
    <w:rsid w:val="00BC7FEB"/>
  </w:style>
  <w:style w:type="paragraph" w:customStyle="1" w:styleId="2C121E735BCA42D6B3AB50DEC4DAB14A">
    <w:name w:val="2C121E735BCA42D6B3AB50DEC4DAB14A"/>
    <w:rsid w:val="00BC7FEB"/>
  </w:style>
  <w:style w:type="paragraph" w:customStyle="1" w:styleId="898C2CAF54174E02853D225256E2CDA4">
    <w:name w:val="898C2CAF54174E02853D225256E2CDA4"/>
    <w:rsid w:val="00BC7FEB"/>
  </w:style>
  <w:style w:type="paragraph" w:customStyle="1" w:styleId="2C693A9A24E042189F40E626500C46EB">
    <w:name w:val="2C693A9A24E042189F40E626500C46EB"/>
    <w:rsid w:val="00BC7FEB"/>
  </w:style>
  <w:style w:type="paragraph" w:customStyle="1" w:styleId="67AD2AC1ADEA457C83338ACFE46A6D44">
    <w:name w:val="67AD2AC1ADEA457C83338ACFE46A6D44"/>
    <w:rsid w:val="00BC7FEB"/>
  </w:style>
  <w:style w:type="paragraph" w:customStyle="1" w:styleId="DD60CF65223345619EC645E0706ADD21">
    <w:name w:val="DD60CF65223345619EC645E0706ADD21"/>
    <w:rsid w:val="00BC7FEB"/>
  </w:style>
  <w:style w:type="paragraph" w:customStyle="1" w:styleId="A9DC4FC68EDC4F3CBBF85DCFF40204E8">
    <w:name w:val="A9DC4FC68EDC4F3CBBF85DCFF40204E8"/>
    <w:rsid w:val="00BC7FEB"/>
  </w:style>
  <w:style w:type="paragraph" w:customStyle="1" w:styleId="7C1741382A1F4D63ADCA772AFF40AC05">
    <w:name w:val="7C1741382A1F4D63ADCA772AFF40AC05"/>
    <w:rsid w:val="00BC7FEB"/>
  </w:style>
  <w:style w:type="paragraph" w:customStyle="1" w:styleId="A74290CD7235481F9E07E5672ED2F139">
    <w:name w:val="A74290CD7235481F9E07E5672ED2F139"/>
    <w:rsid w:val="00BC7FEB"/>
  </w:style>
  <w:style w:type="paragraph" w:customStyle="1" w:styleId="86FC592986154F36AA0CFD02CA447BBA">
    <w:name w:val="86FC592986154F36AA0CFD02CA447BBA"/>
    <w:rsid w:val="00BC7FEB"/>
  </w:style>
  <w:style w:type="paragraph" w:customStyle="1" w:styleId="0FD8845095524F3E93198B3F41A2D0A3">
    <w:name w:val="0FD8845095524F3E93198B3F41A2D0A3"/>
    <w:rsid w:val="00BC7FEB"/>
  </w:style>
  <w:style w:type="paragraph" w:customStyle="1" w:styleId="5B602DE46D674CCF92553BE1C547B43D">
    <w:name w:val="5B602DE46D674CCF92553BE1C547B43D"/>
    <w:rsid w:val="00BC7FEB"/>
  </w:style>
  <w:style w:type="paragraph" w:customStyle="1" w:styleId="7A2A67AAA9214A7EA4EABDA6659015E9">
    <w:name w:val="7A2A67AAA9214A7EA4EABDA6659015E9"/>
    <w:rsid w:val="00BC7FEB"/>
  </w:style>
  <w:style w:type="paragraph" w:customStyle="1" w:styleId="1A54B050CE2548D5A7523E393F054E43">
    <w:name w:val="1A54B050CE2548D5A7523E393F054E43"/>
    <w:rsid w:val="00BC7FEB"/>
  </w:style>
  <w:style w:type="paragraph" w:customStyle="1" w:styleId="8B1845C6A6C1470A8D94A6B4ECAE8D88">
    <w:name w:val="8B1845C6A6C1470A8D94A6B4ECAE8D88"/>
    <w:rsid w:val="00BC7FEB"/>
  </w:style>
  <w:style w:type="paragraph" w:customStyle="1" w:styleId="84F5E6DCA6B44BDDBE57509DBF7C4C22">
    <w:name w:val="84F5E6DCA6B44BDDBE57509DBF7C4C22"/>
    <w:rsid w:val="00BC7FEB"/>
  </w:style>
  <w:style w:type="paragraph" w:customStyle="1" w:styleId="D631CF73463B41559EC841EBD758FDE5">
    <w:name w:val="D631CF73463B41559EC841EBD758FDE5"/>
    <w:rsid w:val="00BC7FEB"/>
  </w:style>
  <w:style w:type="paragraph" w:customStyle="1" w:styleId="EC9855E56EAB43E59AC8F1238400E94F">
    <w:name w:val="EC9855E56EAB43E59AC8F1238400E94F"/>
    <w:rsid w:val="00BC7FEB"/>
  </w:style>
  <w:style w:type="paragraph" w:customStyle="1" w:styleId="C89194AD0ABE4954874F441BE9E0D583">
    <w:name w:val="C89194AD0ABE4954874F441BE9E0D583"/>
    <w:rsid w:val="00BC7FEB"/>
  </w:style>
  <w:style w:type="paragraph" w:customStyle="1" w:styleId="61D8D4F1B2BE44D58C3EEC5A169230B3">
    <w:name w:val="61D8D4F1B2BE44D58C3EEC5A169230B3"/>
    <w:rsid w:val="00BC7FEB"/>
  </w:style>
  <w:style w:type="paragraph" w:customStyle="1" w:styleId="09A8044D4FCF42B1B3C4864B4905624A">
    <w:name w:val="09A8044D4FCF42B1B3C4864B4905624A"/>
    <w:rsid w:val="00BC7FEB"/>
  </w:style>
  <w:style w:type="paragraph" w:customStyle="1" w:styleId="4F2CE2000EBB43D1B954AB8611C497B4">
    <w:name w:val="4F2CE2000EBB43D1B954AB8611C497B4"/>
    <w:rsid w:val="00BC7FEB"/>
  </w:style>
  <w:style w:type="paragraph" w:customStyle="1" w:styleId="A50343FB48DC40EAA0533A894272E09B">
    <w:name w:val="A50343FB48DC40EAA0533A894272E09B"/>
    <w:rsid w:val="00BC7FEB"/>
  </w:style>
  <w:style w:type="paragraph" w:customStyle="1" w:styleId="BE0009AB2BBD486AAED2C913CF65653B">
    <w:name w:val="BE0009AB2BBD486AAED2C913CF65653B"/>
    <w:rsid w:val="00BC7FEB"/>
  </w:style>
  <w:style w:type="paragraph" w:customStyle="1" w:styleId="3560701F59B7465997C34DC25B4E4D4B">
    <w:name w:val="3560701F59B7465997C34DC25B4E4D4B"/>
    <w:rsid w:val="00BC7FEB"/>
  </w:style>
  <w:style w:type="paragraph" w:customStyle="1" w:styleId="184135EA709B4F28B7FACFF2DC420FE9">
    <w:name w:val="184135EA709B4F28B7FACFF2DC420FE9"/>
    <w:rsid w:val="00BC7FEB"/>
  </w:style>
  <w:style w:type="paragraph" w:customStyle="1" w:styleId="AA9C5A1777F04B439773ED91BD22D76E">
    <w:name w:val="AA9C5A1777F04B439773ED91BD22D76E"/>
    <w:rsid w:val="00BC7FEB"/>
  </w:style>
  <w:style w:type="paragraph" w:customStyle="1" w:styleId="4A2AB26A00614EE5B479775BF4707AE5">
    <w:name w:val="4A2AB26A00614EE5B479775BF4707AE5"/>
    <w:rsid w:val="00BC7FEB"/>
  </w:style>
  <w:style w:type="paragraph" w:customStyle="1" w:styleId="467FBDE52F2042CD9442C20BDF768C0D">
    <w:name w:val="467FBDE52F2042CD9442C20BDF768C0D"/>
    <w:rsid w:val="00BC7FEB"/>
  </w:style>
  <w:style w:type="paragraph" w:customStyle="1" w:styleId="6FC0F9997C64418E99F0D74E2928B369">
    <w:name w:val="6FC0F9997C64418E99F0D74E2928B369"/>
    <w:rsid w:val="00BC7FEB"/>
  </w:style>
  <w:style w:type="paragraph" w:customStyle="1" w:styleId="262AC5E191CE4CEDAD73E825914CC2BE">
    <w:name w:val="262AC5E191CE4CEDAD73E825914CC2BE"/>
    <w:rsid w:val="00BC7FEB"/>
  </w:style>
  <w:style w:type="paragraph" w:customStyle="1" w:styleId="0C93C8255B8C4C85972EDCB96248A725">
    <w:name w:val="0C93C8255B8C4C85972EDCB96248A725"/>
    <w:rsid w:val="00BC7FEB"/>
  </w:style>
  <w:style w:type="paragraph" w:customStyle="1" w:styleId="75DD62446A3B49D094E1E591565C1011">
    <w:name w:val="75DD62446A3B49D094E1E591565C1011"/>
    <w:rsid w:val="00BC7FEB"/>
  </w:style>
  <w:style w:type="paragraph" w:customStyle="1" w:styleId="5429A85219044BB9AD08FDABE52E0B22">
    <w:name w:val="5429A85219044BB9AD08FDABE52E0B22"/>
    <w:rsid w:val="00BC7FEB"/>
  </w:style>
  <w:style w:type="paragraph" w:customStyle="1" w:styleId="322048ED75924A7091174F71DAA5C0FE">
    <w:name w:val="322048ED75924A7091174F71DAA5C0FE"/>
    <w:rsid w:val="00BC7FEB"/>
  </w:style>
  <w:style w:type="paragraph" w:customStyle="1" w:styleId="54FE2697D28B483CA526CFA862C4D515">
    <w:name w:val="54FE2697D28B483CA526CFA862C4D515"/>
    <w:rsid w:val="00BC7FEB"/>
  </w:style>
  <w:style w:type="paragraph" w:customStyle="1" w:styleId="318D8DAB46064AB49D0D12D5AFA78382">
    <w:name w:val="318D8DAB46064AB49D0D12D5AFA78382"/>
    <w:rsid w:val="00BC7FEB"/>
  </w:style>
  <w:style w:type="paragraph" w:customStyle="1" w:styleId="58FE0A0B889D4262AC98E39D1D8DA28A">
    <w:name w:val="58FE0A0B889D4262AC98E39D1D8DA28A"/>
    <w:rsid w:val="00BC7FEB"/>
  </w:style>
  <w:style w:type="paragraph" w:customStyle="1" w:styleId="B9BA2FEBD4D049F3B54E0AD923E7744C">
    <w:name w:val="B9BA2FEBD4D049F3B54E0AD923E7744C"/>
    <w:rsid w:val="00BC7FEB"/>
  </w:style>
  <w:style w:type="paragraph" w:customStyle="1" w:styleId="C9CCE706BD8D4EFEB3BBBDE4DA7581CC">
    <w:name w:val="C9CCE706BD8D4EFEB3BBBDE4DA7581CC"/>
    <w:rsid w:val="00BC7FEB"/>
  </w:style>
  <w:style w:type="paragraph" w:customStyle="1" w:styleId="BFE75042E5ED4A50BA02F04A0224A090">
    <w:name w:val="BFE75042E5ED4A50BA02F04A0224A090"/>
    <w:rsid w:val="00BC7FEB"/>
  </w:style>
  <w:style w:type="paragraph" w:customStyle="1" w:styleId="CEDF3DE635CE4AF2BEDD8F7088E7E33E">
    <w:name w:val="CEDF3DE635CE4AF2BEDD8F7088E7E33E"/>
    <w:rsid w:val="00BC7FEB"/>
  </w:style>
  <w:style w:type="paragraph" w:customStyle="1" w:styleId="62A325E12A9A42EB900962C71E5AEF0B">
    <w:name w:val="62A325E12A9A42EB900962C71E5AEF0B"/>
    <w:rsid w:val="00BC7FEB"/>
  </w:style>
  <w:style w:type="paragraph" w:customStyle="1" w:styleId="CC4554E5AC3E4B11B244CAF821718251">
    <w:name w:val="CC4554E5AC3E4B11B244CAF821718251"/>
    <w:rsid w:val="00BC7FEB"/>
  </w:style>
  <w:style w:type="paragraph" w:customStyle="1" w:styleId="DB91E75E74D74FA393424386E613169A">
    <w:name w:val="DB91E75E74D74FA393424386E613169A"/>
    <w:rsid w:val="00BC7FEB"/>
  </w:style>
  <w:style w:type="paragraph" w:customStyle="1" w:styleId="F16A7C28ECA14F22B55F67D0BC6EF47A">
    <w:name w:val="F16A7C28ECA14F22B55F67D0BC6EF47A"/>
    <w:rsid w:val="00BC7FEB"/>
  </w:style>
  <w:style w:type="paragraph" w:customStyle="1" w:styleId="759E1EADA96B439B9C8169920DF2C775">
    <w:name w:val="759E1EADA96B439B9C8169920DF2C775"/>
    <w:rsid w:val="00BC7FEB"/>
  </w:style>
  <w:style w:type="paragraph" w:customStyle="1" w:styleId="3F8CE094462A4C36845453F3DC90F6DA">
    <w:name w:val="3F8CE094462A4C36845453F3DC90F6DA"/>
    <w:rsid w:val="00BC7FEB"/>
  </w:style>
  <w:style w:type="paragraph" w:customStyle="1" w:styleId="F66E6C84171B4548ACC9D2675A06CDEE">
    <w:name w:val="F66E6C84171B4548ACC9D2675A06CDEE"/>
    <w:rsid w:val="00BC7FEB"/>
  </w:style>
  <w:style w:type="paragraph" w:customStyle="1" w:styleId="150FC128D3564C52AF93562D0579EF01">
    <w:name w:val="150FC128D3564C52AF93562D0579EF01"/>
    <w:rsid w:val="00BC7FEB"/>
  </w:style>
  <w:style w:type="paragraph" w:customStyle="1" w:styleId="73EDF95C733D438CACE5A8AF05ECD7F9">
    <w:name w:val="73EDF95C733D438CACE5A8AF05ECD7F9"/>
    <w:rsid w:val="00BC7FEB"/>
  </w:style>
  <w:style w:type="paragraph" w:customStyle="1" w:styleId="050A681F506A4B90BE0348880BC1AAB3">
    <w:name w:val="050A681F506A4B90BE0348880BC1AAB3"/>
    <w:rsid w:val="00BC7FEB"/>
  </w:style>
  <w:style w:type="paragraph" w:customStyle="1" w:styleId="F1AB6FBC3ECC499CB77285E33AACB715">
    <w:name w:val="F1AB6FBC3ECC499CB77285E33AACB715"/>
    <w:rsid w:val="00BC7FEB"/>
  </w:style>
  <w:style w:type="paragraph" w:customStyle="1" w:styleId="0DB7BDB4CBC9459B84760DF731F53DFF">
    <w:name w:val="0DB7BDB4CBC9459B84760DF731F53DFF"/>
    <w:rsid w:val="00BC7FEB"/>
  </w:style>
  <w:style w:type="paragraph" w:customStyle="1" w:styleId="BCBB430CECB945048F32F0DF5D4F337D">
    <w:name w:val="BCBB430CECB945048F32F0DF5D4F337D"/>
    <w:rsid w:val="00BC7FEB"/>
  </w:style>
  <w:style w:type="paragraph" w:customStyle="1" w:styleId="5FA9FFB9DA484E36993A4091A1560D74">
    <w:name w:val="5FA9FFB9DA484E36993A4091A1560D74"/>
    <w:rsid w:val="00BC7FEB"/>
  </w:style>
  <w:style w:type="paragraph" w:customStyle="1" w:styleId="A7C2B50E8B044879A08E610F82D7257E">
    <w:name w:val="A7C2B50E8B044879A08E610F82D7257E"/>
    <w:rsid w:val="00BC7FEB"/>
  </w:style>
  <w:style w:type="paragraph" w:customStyle="1" w:styleId="DE74C3E86E4D4812B7620DB1BB86EA33">
    <w:name w:val="DE74C3E86E4D4812B7620DB1BB86EA33"/>
    <w:rsid w:val="00BC7FEB"/>
  </w:style>
  <w:style w:type="paragraph" w:customStyle="1" w:styleId="9DD830BB394E4389B10114B6E8F93BEE">
    <w:name w:val="9DD830BB394E4389B10114B6E8F93BEE"/>
    <w:rsid w:val="00BC7FEB"/>
  </w:style>
  <w:style w:type="paragraph" w:customStyle="1" w:styleId="18FD3293AC0D4A31A80261870E942DA0">
    <w:name w:val="18FD3293AC0D4A31A80261870E942DA0"/>
    <w:rsid w:val="00BC7FEB"/>
  </w:style>
  <w:style w:type="paragraph" w:customStyle="1" w:styleId="8929E8E5C6984677B0D8A0DF86F0BA77">
    <w:name w:val="8929E8E5C6984677B0D8A0DF86F0BA77"/>
    <w:rsid w:val="00BC7FEB"/>
  </w:style>
  <w:style w:type="paragraph" w:customStyle="1" w:styleId="3502BFCAEF994E0288E37B2B5BB63A82">
    <w:name w:val="3502BFCAEF994E0288E37B2B5BB63A82"/>
    <w:rsid w:val="00BC7FEB"/>
  </w:style>
  <w:style w:type="paragraph" w:customStyle="1" w:styleId="1DADED51B74C4E7BA3FB9ED991FED0D1">
    <w:name w:val="1DADED51B74C4E7BA3FB9ED991FED0D1"/>
    <w:rsid w:val="00BC7FEB"/>
  </w:style>
  <w:style w:type="paragraph" w:customStyle="1" w:styleId="A0E5DF9522754AF3971E3279CFA31C01">
    <w:name w:val="A0E5DF9522754AF3971E3279CFA31C01"/>
    <w:rsid w:val="00BC7FEB"/>
  </w:style>
  <w:style w:type="paragraph" w:customStyle="1" w:styleId="C1D38E0A12D549A99983A1FD70A3FBF9">
    <w:name w:val="C1D38E0A12D549A99983A1FD70A3FBF9"/>
    <w:rsid w:val="00BC7FEB"/>
  </w:style>
  <w:style w:type="paragraph" w:customStyle="1" w:styleId="49716FC8E5C94419B282C6D638094301">
    <w:name w:val="49716FC8E5C94419B282C6D638094301"/>
    <w:rsid w:val="00BC7FEB"/>
  </w:style>
  <w:style w:type="paragraph" w:customStyle="1" w:styleId="23954C86E11E42119286B739375B4603">
    <w:name w:val="23954C86E11E42119286B739375B4603"/>
    <w:rsid w:val="00BC7FEB"/>
  </w:style>
  <w:style w:type="paragraph" w:customStyle="1" w:styleId="C5E1ABAC6C7F45B5A7D5956CA13518EA">
    <w:name w:val="C5E1ABAC6C7F45B5A7D5956CA13518EA"/>
    <w:rsid w:val="00BC7FEB"/>
  </w:style>
  <w:style w:type="paragraph" w:customStyle="1" w:styleId="3B84F9C3E08A42FA8CA1E7EA67ECAC63">
    <w:name w:val="3B84F9C3E08A42FA8CA1E7EA67ECAC63"/>
    <w:rsid w:val="00BC7FEB"/>
  </w:style>
  <w:style w:type="paragraph" w:customStyle="1" w:styleId="2634C78318E444A5A8725451903EF0B1">
    <w:name w:val="2634C78318E444A5A8725451903EF0B1"/>
    <w:rsid w:val="00BC7FEB"/>
  </w:style>
  <w:style w:type="paragraph" w:customStyle="1" w:styleId="5DA73CB3A00B49EDBD3392CCABE30563">
    <w:name w:val="5DA73CB3A00B49EDBD3392CCABE30563"/>
    <w:rsid w:val="00BC7FEB"/>
  </w:style>
  <w:style w:type="paragraph" w:customStyle="1" w:styleId="D943F0CB7154497AA8F126AFDDCA084A">
    <w:name w:val="D943F0CB7154497AA8F126AFDDCA084A"/>
    <w:rsid w:val="00BC7FEB"/>
  </w:style>
  <w:style w:type="paragraph" w:customStyle="1" w:styleId="FAB9C4A6D7284140B70D9006209C390D">
    <w:name w:val="FAB9C4A6D7284140B70D9006209C390D"/>
    <w:rsid w:val="00BC7FEB"/>
  </w:style>
  <w:style w:type="paragraph" w:customStyle="1" w:styleId="24AFDE56505C4EF4B3924288FE868332">
    <w:name w:val="24AFDE56505C4EF4B3924288FE868332"/>
    <w:rsid w:val="00BC7FEB"/>
  </w:style>
  <w:style w:type="paragraph" w:customStyle="1" w:styleId="A763D7CBAEE449B0B37F0A6F40709C20">
    <w:name w:val="A763D7CBAEE449B0B37F0A6F40709C20"/>
    <w:rsid w:val="00BC7FEB"/>
  </w:style>
  <w:style w:type="paragraph" w:customStyle="1" w:styleId="ECD7BB98662E42F4879E1031A6A51805">
    <w:name w:val="ECD7BB98662E42F4879E1031A6A51805"/>
    <w:rsid w:val="00BC7FEB"/>
  </w:style>
  <w:style w:type="paragraph" w:customStyle="1" w:styleId="D60B5860439B470AAD8709C20D55EAF1">
    <w:name w:val="D60B5860439B470AAD8709C20D55EAF1"/>
    <w:rsid w:val="00BC7FEB"/>
  </w:style>
  <w:style w:type="paragraph" w:customStyle="1" w:styleId="7972E5F2EC4149948F719F7F710F946F">
    <w:name w:val="7972E5F2EC4149948F719F7F710F946F"/>
    <w:rsid w:val="00BC7FEB"/>
  </w:style>
  <w:style w:type="paragraph" w:customStyle="1" w:styleId="C8ED62940A194F4582D5DEFFC0361201">
    <w:name w:val="C8ED62940A194F4582D5DEFFC0361201"/>
    <w:rsid w:val="00BC7FEB"/>
  </w:style>
  <w:style w:type="paragraph" w:customStyle="1" w:styleId="DC3F48D3372C4FBBA2051B7C6667D8C5">
    <w:name w:val="DC3F48D3372C4FBBA2051B7C6667D8C5"/>
    <w:rsid w:val="00BC7FEB"/>
  </w:style>
  <w:style w:type="paragraph" w:customStyle="1" w:styleId="86C738E72A96431893F9C6EE31EA889E">
    <w:name w:val="86C738E72A96431893F9C6EE31EA889E"/>
    <w:rsid w:val="00BC7FEB"/>
  </w:style>
  <w:style w:type="paragraph" w:customStyle="1" w:styleId="DA0AF022C95B4691AE85E1057FAE6BBA">
    <w:name w:val="DA0AF022C95B4691AE85E1057FAE6BBA"/>
    <w:rsid w:val="00BC7FEB"/>
  </w:style>
  <w:style w:type="paragraph" w:customStyle="1" w:styleId="664F0BFC281C4404869C0D7F850CEA17">
    <w:name w:val="664F0BFC281C4404869C0D7F850CEA17"/>
    <w:rsid w:val="00BC7FEB"/>
  </w:style>
  <w:style w:type="paragraph" w:customStyle="1" w:styleId="F3ADEA8E068A4644BB5CEDA624D68CD6">
    <w:name w:val="F3ADEA8E068A4644BB5CEDA624D68CD6"/>
    <w:rsid w:val="00BC7FEB"/>
  </w:style>
  <w:style w:type="paragraph" w:customStyle="1" w:styleId="135F7B6EE4BB4089B83D68C9A9DE1D19">
    <w:name w:val="135F7B6EE4BB4089B83D68C9A9DE1D19"/>
    <w:rsid w:val="00BC7FEB"/>
  </w:style>
  <w:style w:type="paragraph" w:customStyle="1" w:styleId="A1AFB2AFD2144FC18BBF4DF6B77AC571">
    <w:name w:val="A1AFB2AFD2144FC18BBF4DF6B77AC571"/>
    <w:rsid w:val="00BC7FEB"/>
  </w:style>
  <w:style w:type="paragraph" w:customStyle="1" w:styleId="660650901A9447BF95A7ECDE4C0E0824">
    <w:name w:val="660650901A9447BF95A7ECDE4C0E0824"/>
    <w:rsid w:val="00BC7FEB"/>
  </w:style>
  <w:style w:type="paragraph" w:customStyle="1" w:styleId="4B8C4CB3D9C040AFAAB32F055001632F">
    <w:name w:val="4B8C4CB3D9C040AFAAB32F055001632F"/>
    <w:rsid w:val="00BC7FEB"/>
  </w:style>
  <w:style w:type="paragraph" w:customStyle="1" w:styleId="DCF900F5EEB048938F438F2EFFF36F94">
    <w:name w:val="DCF900F5EEB048938F438F2EFFF36F94"/>
    <w:rsid w:val="00BC7FEB"/>
  </w:style>
  <w:style w:type="paragraph" w:customStyle="1" w:styleId="2734B8777A98479596244BDBB3DDA7C3">
    <w:name w:val="2734B8777A98479596244BDBB3DDA7C3"/>
    <w:rsid w:val="00BC7FEB"/>
  </w:style>
  <w:style w:type="paragraph" w:customStyle="1" w:styleId="940CAFFD3136432EBA9684C6E5ABBEF8">
    <w:name w:val="940CAFFD3136432EBA9684C6E5ABBEF8"/>
    <w:rsid w:val="00BC7FEB"/>
  </w:style>
  <w:style w:type="paragraph" w:customStyle="1" w:styleId="96FA9593FA8341448EE66518C898DADD">
    <w:name w:val="96FA9593FA8341448EE66518C898DADD"/>
    <w:rsid w:val="00BC7FEB"/>
  </w:style>
  <w:style w:type="paragraph" w:customStyle="1" w:styleId="733B3DA78F9B428BAED27002B2A3BD2B">
    <w:name w:val="733B3DA78F9B428BAED27002B2A3BD2B"/>
    <w:rsid w:val="00BC7FEB"/>
  </w:style>
  <w:style w:type="paragraph" w:customStyle="1" w:styleId="8044B83675E34541B59933852181C218">
    <w:name w:val="8044B83675E34541B59933852181C218"/>
    <w:rsid w:val="00BC7FEB"/>
  </w:style>
  <w:style w:type="paragraph" w:customStyle="1" w:styleId="C7797DBB924D45B4988A5C9F3A7BDB99">
    <w:name w:val="C7797DBB924D45B4988A5C9F3A7BDB99"/>
    <w:rsid w:val="00BC7FEB"/>
  </w:style>
  <w:style w:type="paragraph" w:customStyle="1" w:styleId="B8448B1F43C443E9BBA6B03BAB3DF641">
    <w:name w:val="B8448B1F43C443E9BBA6B03BAB3DF641"/>
    <w:rsid w:val="00BC7FEB"/>
  </w:style>
  <w:style w:type="paragraph" w:customStyle="1" w:styleId="1019A1C3A930492C987AB3B415668D75">
    <w:name w:val="1019A1C3A930492C987AB3B415668D75"/>
    <w:rsid w:val="00BC7FEB"/>
  </w:style>
  <w:style w:type="paragraph" w:customStyle="1" w:styleId="182532419BCC4252BBC92AD3881D2203">
    <w:name w:val="182532419BCC4252BBC92AD3881D2203"/>
    <w:rsid w:val="00BC7FEB"/>
  </w:style>
  <w:style w:type="paragraph" w:customStyle="1" w:styleId="C832F7F672884644B2CB6032E2B2F58D">
    <w:name w:val="C832F7F672884644B2CB6032E2B2F58D"/>
    <w:rsid w:val="00BC7FEB"/>
  </w:style>
  <w:style w:type="paragraph" w:customStyle="1" w:styleId="C27156E535C9470D846C9BED1850E1BB">
    <w:name w:val="C27156E535C9470D846C9BED1850E1BB"/>
    <w:rsid w:val="00BC7FEB"/>
  </w:style>
  <w:style w:type="paragraph" w:customStyle="1" w:styleId="04853D02FE2E42B0B6C779FD43E48760">
    <w:name w:val="04853D02FE2E42B0B6C779FD43E48760"/>
    <w:rsid w:val="00BC7FEB"/>
  </w:style>
  <w:style w:type="paragraph" w:customStyle="1" w:styleId="0C055F82DC974CCF9243744C8B70004E">
    <w:name w:val="0C055F82DC974CCF9243744C8B70004E"/>
    <w:rsid w:val="00BC7FEB"/>
  </w:style>
  <w:style w:type="paragraph" w:customStyle="1" w:styleId="0E609AB7F03F4734A793EBEA3C63EFFD">
    <w:name w:val="0E609AB7F03F4734A793EBEA3C63EFFD"/>
    <w:rsid w:val="00BC7FEB"/>
  </w:style>
  <w:style w:type="paragraph" w:customStyle="1" w:styleId="2D09663588F242429772397D9154BFBE">
    <w:name w:val="2D09663588F242429772397D9154BFBE"/>
    <w:rsid w:val="00BC7FEB"/>
  </w:style>
  <w:style w:type="paragraph" w:customStyle="1" w:styleId="3A19D7ACD87D4B98881EBC0AC65AD614">
    <w:name w:val="3A19D7ACD87D4B98881EBC0AC65AD614"/>
    <w:rsid w:val="00BC7FEB"/>
  </w:style>
  <w:style w:type="paragraph" w:customStyle="1" w:styleId="2CEB623699F141EDBD9877E6A1430A8E">
    <w:name w:val="2CEB623699F141EDBD9877E6A1430A8E"/>
    <w:rsid w:val="00BC7FEB"/>
  </w:style>
  <w:style w:type="paragraph" w:customStyle="1" w:styleId="B2B25FCA9F5547A89247737B56E27133">
    <w:name w:val="B2B25FCA9F5547A89247737B56E27133"/>
    <w:rsid w:val="00BC7FEB"/>
  </w:style>
  <w:style w:type="paragraph" w:customStyle="1" w:styleId="0FE3E78B29D44112A7007CDD68AD82E8">
    <w:name w:val="0FE3E78B29D44112A7007CDD68AD82E8"/>
    <w:rsid w:val="00BC7FEB"/>
  </w:style>
  <w:style w:type="paragraph" w:customStyle="1" w:styleId="87E8AA80319F42B483A69B8EA30B9F1A">
    <w:name w:val="87E8AA80319F42B483A69B8EA30B9F1A"/>
    <w:rsid w:val="00BC7FEB"/>
  </w:style>
  <w:style w:type="paragraph" w:customStyle="1" w:styleId="D3B7D9CD19F44B8BADE9C43C1D7AC993">
    <w:name w:val="D3B7D9CD19F44B8BADE9C43C1D7AC993"/>
    <w:rsid w:val="00BC7FEB"/>
  </w:style>
  <w:style w:type="paragraph" w:customStyle="1" w:styleId="B2945D0B504B44C7BA8CB143CC2BB856">
    <w:name w:val="B2945D0B504B44C7BA8CB143CC2BB856"/>
    <w:rsid w:val="00BC7FEB"/>
  </w:style>
  <w:style w:type="paragraph" w:customStyle="1" w:styleId="BB752F9D17924B93A16DFCCDBC25E994">
    <w:name w:val="BB752F9D17924B93A16DFCCDBC25E994"/>
    <w:rsid w:val="00BC7FEB"/>
  </w:style>
  <w:style w:type="paragraph" w:customStyle="1" w:styleId="98014722B9704C029B5DD80E8E97F9FC">
    <w:name w:val="98014722B9704C029B5DD80E8E97F9FC"/>
    <w:rsid w:val="00BC7FEB"/>
  </w:style>
  <w:style w:type="paragraph" w:customStyle="1" w:styleId="35FC92ECB1104ECD9AB047CB734216B1">
    <w:name w:val="35FC92ECB1104ECD9AB047CB734216B1"/>
    <w:rsid w:val="00BC7FEB"/>
  </w:style>
  <w:style w:type="paragraph" w:customStyle="1" w:styleId="9C0A5C666D3044E99D1A6EC3C5D6FF1C">
    <w:name w:val="9C0A5C666D3044E99D1A6EC3C5D6FF1C"/>
    <w:rsid w:val="00BC7FEB"/>
  </w:style>
  <w:style w:type="paragraph" w:customStyle="1" w:styleId="1FF5650A4566414A99DF4E4CCF6EC762">
    <w:name w:val="1FF5650A4566414A99DF4E4CCF6EC762"/>
    <w:rsid w:val="00BC7FEB"/>
  </w:style>
  <w:style w:type="paragraph" w:customStyle="1" w:styleId="10D58D31A52F461CB46B4E3B9ACFAEFC">
    <w:name w:val="10D58D31A52F461CB46B4E3B9ACFAEFC"/>
    <w:rsid w:val="00BC7FEB"/>
  </w:style>
  <w:style w:type="paragraph" w:customStyle="1" w:styleId="2B7203ADE1104717BAC342B6A0E325C0">
    <w:name w:val="2B7203ADE1104717BAC342B6A0E325C0"/>
    <w:rsid w:val="00BC7FEB"/>
  </w:style>
  <w:style w:type="paragraph" w:customStyle="1" w:styleId="A62B32EEDFDF48B7A0D54BDD89F5B3EE">
    <w:name w:val="A62B32EEDFDF48B7A0D54BDD89F5B3EE"/>
    <w:rsid w:val="00BC7FEB"/>
  </w:style>
  <w:style w:type="paragraph" w:customStyle="1" w:styleId="294DD51D0F974C2B9F2D9986F687655C">
    <w:name w:val="294DD51D0F974C2B9F2D9986F687655C"/>
    <w:rsid w:val="00BC7FEB"/>
  </w:style>
  <w:style w:type="paragraph" w:customStyle="1" w:styleId="D1DE39848D744087AFDD73205F7E2DBB">
    <w:name w:val="D1DE39848D744087AFDD73205F7E2DBB"/>
    <w:rsid w:val="00BC7FEB"/>
  </w:style>
  <w:style w:type="paragraph" w:customStyle="1" w:styleId="89B4B47823524C19AE8B8C2AFD933F05">
    <w:name w:val="89B4B47823524C19AE8B8C2AFD933F05"/>
    <w:rsid w:val="00BC7FEB"/>
  </w:style>
  <w:style w:type="paragraph" w:customStyle="1" w:styleId="1D5A292C3E364A3298B16A12B6CDF6AB">
    <w:name w:val="1D5A292C3E364A3298B16A12B6CDF6AB"/>
    <w:rsid w:val="00BC7FEB"/>
  </w:style>
  <w:style w:type="paragraph" w:customStyle="1" w:styleId="A460504E6B0A4A71A012D63AEBDAF5D1">
    <w:name w:val="A460504E6B0A4A71A012D63AEBDAF5D1"/>
    <w:rsid w:val="00BC7FEB"/>
  </w:style>
  <w:style w:type="paragraph" w:customStyle="1" w:styleId="993AA9D2F2334AE1AFBD6A5FE5802C59">
    <w:name w:val="993AA9D2F2334AE1AFBD6A5FE5802C59"/>
    <w:rsid w:val="00BC7FEB"/>
  </w:style>
  <w:style w:type="paragraph" w:customStyle="1" w:styleId="00BD1BBF92F74020BA981B5B748BB2F5">
    <w:name w:val="00BD1BBF92F74020BA981B5B748BB2F5"/>
    <w:rsid w:val="00BC7FEB"/>
  </w:style>
  <w:style w:type="paragraph" w:customStyle="1" w:styleId="0C73B31713C644B9A96EFD173818B54E">
    <w:name w:val="0C73B31713C644B9A96EFD173818B54E"/>
    <w:rsid w:val="00BC7FEB"/>
  </w:style>
  <w:style w:type="paragraph" w:customStyle="1" w:styleId="63390E6598234075A15A9B1362440941">
    <w:name w:val="63390E6598234075A15A9B1362440941"/>
    <w:rsid w:val="00BC7FEB"/>
  </w:style>
  <w:style w:type="paragraph" w:customStyle="1" w:styleId="C0B6CFBE810A43499BA43A55FBF00B9F">
    <w:name w:val="C0B6CFBE810A43499BA43A55FBF00B9F"/>
    <w:rsid w:val="00BC7FEB"/>
  </w:style>
  <w:style w:type="paragraph" w:customStyle="1" w:styleId="E67539B7FAC8447CA3BCAFC5301ED14F">
    <w:name w:val="E67539B7FAC8447CA3BCAFC5301ED14F"/>
    <w:rsid w:val="0029501E"/>
  </w:style>
  <w:style w:type="paragraph" w:customStyle="1" w:styleId="0C5252EC018C48968819A17D07CDDCF3">
    <w:name w:val="0C5252EC018C48968819A17D07CDDCF3"/>
    <w:rsid w:val="0029501E"/>
  </w:style>
  <w:style w:type="paragraph" w:customStyle="1" w:styleId="49FD9A48A69F42768D4034A7D9A1B2F5">
    <w:name w:val="49FD9A48A69F42768D4034A7D9A1B2F5"/>
    <w:rsid w:val="0029501E"/>
  </w:style>
  <w:style w:type="paragraph" w:customStyle="1" w:styleId="2D86D40202E643818B6896B88CCE1A4F">
    <w:name w:val="2D86D40202E643818B6896B88CCE1A4F"/>
    <w:rsid w:val="0029501E"/>
  </w:style>
  <w:style w:type="paragraph" w:customStyle="1" w:styleId="8E29AC13705D418080BB3E53696FE0BB">
    <w:name w:val="8E29AC13705D418080BB3E53696FE0BB"/>
    <w:rsid w:val="0029501E"/>
  </w:style>
  <w:style w:type="paragraph" w:customStyle="1" w:styleId="04F1E4BBA6574E40979BC356B8DC6D84">
    <w:name w:val="04F1E4BBA6574E40979BC356B8DC6D84"/>
    <w:rsid w:val="0029501E"/>
  </w:style>
  <w:style w:type="paragraph" w:customStyle="1" w:styleId="3DF40966CBD94EDA88F388EA1138A477">
    <w:name w:val="3DF40966CBD94EDA88F388EA1138A477"/>
    <w:rsid w:val="0029501E"/>
  </w:style>
  <w:style w:type="paragraph" w:customStyle="1" w:styleId="F97A78AACC5D4B3FAAC78AC9054FA14D">
    <w:name w:val="F97A78AACC5D4B3FAAC78AC9054FA14D"/>
    <w:rsid w:val="0029501E"/>
  </w:style>
  <w:style w:type="paragraph" w:customStyle="1" w:styleId="9835989EF32444D2962F5585547F6CEE">
    <w:name w:val="9835989EF32444D2962F5585547F6CEE"/>
    <w:rsid w:val="0029501E"/>
  </w:style>
  <w:style w:type="paragraph" w:customStyle="1" w:styleId="C9B1C996B53446C4A83B4AB841AD5BEE">
    <w:name w:val="C9B1C996B53446C4A83B4AB841AD5BEE"/>
    <w:rsid w:val="0029501E"/>
  </w:style>
  <w:style w:type="paragraph" w:customStyle="1" w:styleId="0F02F927F3AD4AA5B82A9D505D07FD16">
    <w:name w:val="0F02F927F3AD4AA5B82A9D505D07FD16"/>
    <w:rsid w:val="0029501E"/>
  </w:style>
  <w:style w:type="paragraph" w:customStyle="1" w:styleId="4C88A3033A5E45A2B8FE3E42D41B1416">
    <w:name w:val="4C88A3033A5E45A2B8FE3E42D41B1416"/>
    <w:rsid w:val="0029501E"/>
  </w:style>
  <w:style w:type="paragraph" w:customStyle="1" w:styleId="7BE31A79230F4127945D4968A199775F">
    <w:name w:val="7BE31A79230F4127945D4968A199775F"/>
    <w:rsid w:val="0029501E"/>
  </w:style>
  <w:style w:type="paragraph" w:customStyle="1" w:styleId="F3103CA81DF24720B7504C4E46C1447A">
    <w:name w:val="F3103CA81DF24720B7504C4E46C1447A"/>
    <w:rsid w:val="0029501E"/>
  </w:style>
  <w:style w:type="paragraph" w:customStyle="1" w:styleId="D36FEE04A3D940B4863129A3B870468C">
    <w:name w:val="D36FEE04A3D940B4863129A3B870468C"/>
    <w:rsid w:val="0029501E"/>
  </w:style>
  <w:style w:type="paragraph" w:customStyle="1" w:styleId="1C4AE8E8F94841218A23B8026035886C">
    <w:name w:val="1C4AE8E8F94841218A23B8026035886C"/>
    <w:rsid w:val="0029501E"/>
  </w:style>
  <w:style w:type="paragraph" w:customStyle="1" w:styleId="585BAC56DF2347B99AFAD7A8A8085490">
    <w:name w:val="585BAC56DF2347B99AFAD7A8A8085490"/>
    <w:rsid w:val="0029501E"/>
  </w:style>
  <w:style w:type="paragraph" w:customStyle="1" w:styleId="F27FAA3CB890471EA7D581449F28A054">
    <w:name w:val="F27FAA3CB890471EA7D581449F28A054"/>
    <w:rsid w:val="0029501E"/>
  </w:style>
  <w:style w:type="paragraph" w:customStyle="1" w:styleId="37CF377E1FBF40789B2C419AFB613528">
    <w:name w:val="37CF377E1FBF40789B2C419AFB613528"/>
    <w:rsid w:val="0029501E"/>
  </w:style>
  <w:style w:type="paragraph" w:customStyle="1" w:styleId="AC1EFADC608B44FB87C197ADD86330D8">
    <w:name w:val="AC1EFADC608B44FB87C197ADD86330D8"/>
    <w:rsid w:val="0029501E"/>
  </w:style>
  <w:style w:type="paragraph" w:customStyle="1" w:styleId="929569027CD64DF3A2978F4775FE06B6">
    <w:name w:val="929569027CD64DF3A2978F4775FE06B6"/>
    <w:rsid w:val="0029501E"/>
  </w:style>
  <w:style w:type="paragraph" w:customStyle="1" w:styleId="3CAC46802A604DA2A59B46B11308DCD5">
    <w:name w:val="3CAC46802A604DA2A59B46B11308DCD5"/>
    <w:rsid w:val="0029501E"/>
  </w:style>
  <w:style w:type="paragraph" w:customStyle="1" w:styleId="5720EEDCC1D64C0799BDF85EA77C08ED">
    <w:name w:val="5720EEDCC1D64C0799BDF85EA77C08ED"/>
    <w:rsid w:val="0029501E"/>
  </w:style>
  <w:style w:type="paragraph" w:customStyle="1" w:styleId="4636C5C3914B49DCBF60799F3821702B">
    <w:name w:val="4636C5C3914B49DCBF60799F3821702B"/>
    <w:rsid w:val="0029501E"/>
  </w:style>
  <w:style w:type="paragraph" w:customStyle="1" w:styleId="74299396C2C345C78828600DD8D43223">
    <w:name w:val="74299396C2C345C78828600DD8D43223"/>
    <w:rsid w:val="0029501E"/>
  </w:style>
  <w:style w:type="paragraph" w:customStyle="1" w:styleId="70240962C53D4E02BFC60A52FEAC915E">
    <w:name w:val="70240962C53D4E02BFC60A52FEAC915E"/>
    <w:rsid w:val="0029501E"/>
  </w:style>
  <w:style w:type="paragraph" w:customStyle="1" w:styleId="C9AEF14C0F8249FE98AFB9F227D96C3D">
    <w:name w:val="C9AEF14C0F8249FE98AFB9F227D96C3D"/>
    <w:rsid w:val="0029501E"/>
  </w:style>
  <w:style w:type="paragraph" w:customStyle="1" w:styleId="60679CF3EBEA43B690A196A2A00237E1">
    <w:name w:val="60679CF3EBEA43B690A196A2A00237E1"/>
    <w:rsid w:val="0029501E"/>
  </w:style>
  <w:style w:type="paragraph" w:customStyle="1" w:styleId="39BF359280864C9B811CA35A74EC33E6">
    <w:name w:val="39BF359280864C9B811CA35A74EC33E6"/>
    <w:rsid w:val="0029501E"/>
  </w:style>
  <w:style w:type="paragraph" w:customStyle="1" w:styleId="1DE777A8C1FE4A7989F85169A57149C5">
    <w:name w:val="1DE777A8C1FE4A7989F85169A57149C5"/>
    <w:rsid w:val="0029501E"/>
  </w:style>
  <w:style w:type="paragraph" w:customStyle="1" w:styleId="EFC0EE3103FC468FA8256CDFA9924653">
    <w:name w:val="EFC0EE3103FC468FA8256CDFA9924653"/>
    <w:rsid w:val="0029501E"/>
  </w:style>
  <w:style w:type="paragraph" w:customStyle="1" w:styleId="D7A4F68F6FD94509B54C723DB6103E70">
    <w:name w:val="D7A4F68F6FD94509B54C723DB6103E70"/>
    <w:rsid w:val="0029501E"/>
  </w:style>
  <w:style w:type="paragraph" w:customStyle="1" w:styleId="36B3955076AA43AA8D6688849D5CD14B">
    <w:name w:val="36B3955076AA43AA8D6688849D5CD14B"/>
    <w:rsid w:val="0029501E"/>
  </w:style>
  <w:style w:type="paragraph" w:customStyle="1" w:styleId="E77F865C31F247F4A584AA5790744F85">
    <w:name w:val="E77F865C31F247F4A584AA5790744F85"/>
    <w:rsid w:val="0029501E"/>
  </w:style>
  <w:style w:type="paragraph" w:customStyle="1" w:styleId="EEC8C2B029D94FE2B005CD792586AC98">
    <w:name w:val="EEC8C2B029D94FE2B005CD792586AC98"/>
    <w:rsid w:val="0029501E"/>
  </w:style>
  <w:style w:type="paragraph" w:customStyle="1" w:styleId="ADA663C3A2C1497DB81B2164BFC936C3">
    <w:name w:val="ADA663C3A2C1497DB81B2164BFC936C3"/>
    <w:rsid w:val="0029501E"/>
  </w:style>
  <w:style w:type="paragraph" w:customStyle="1" w:styleId="8C8720629E09471BAD075379A4FBC134">
    <w:name w:val="8C8720629E09471BAD075379A4FBC134"/>
    <w:rsid w:val="0029501E"/>
  </w:style>
  <w:style w:type="paragraph" w:customStyle="1" w:styleId="5ED3A1310566454B8982B00A0222FBC8">
    <w:name w:val="5ED3A1310566454B8982B00A0222FBC8"/>
    <w:rsid w:val="0029501E"/>
  </w:style>
  <w:style w:type="paragraph" w:customStyle="1" w:styleId="4A690B5E312A48EEA0E723CB05DC1399">
    <w:name w:val="4A690B5E312A48EEA0E723CB05DC1399"/>
    <w:rsid w:val="0029501E"/>
  </w:style>
  <w:style w:type="paragraph" w:customStyle="1" w:styleId="A4068D5812D54A1D91B67D77AE7FFE87">
    <w:name w:val="A4068D5812D54A1D91B67D77AE7FFE87"/>
    <w:rsid w:val="0029501E"/>
  </w:style>
  <w:style w:type="paragraph" w:customStyle="1" w:styleId="6A5159159ABF4A1B93C2A762C9132149">
    <w:name w:val="6A5159159ABF4A1B93C2A762C9132149"/>
    <w:rsid w:val="0029501E"/>
  </w:style>
  <w:style w:type="paragraph" w:customStyle="1" w:styleId="205F63260ACB44ECAA8F59A431AB37FE">
    <w:name w:val="205F63260ACB44ECAA8F59A431AB37FE"/>
    <w:rsid w:val="0029501E"/>
  </w:style>
  <w:style w:type="paragraph" w:customStyle="1" w:styleId="C87A490676474F96BC11AF1D163C6914">
    <w:name w:val="C87A490676474F96BC11AF1D163C6914"/>
    <w:rsid w:val="0029501E"/>
  </w:style>
  <w:style w:type="paragraph" w:customStyle="1" w:styleId="823B4384034041DDBE6E36E4231C5CD0">
    <w:name w:val="823B4384034041DDBE6E36E4231C5CD0"/>
    <w:rsid w:val="0029501E"/>
  </w:style>
  <w:style w:type="paragraph" w:customStyle="1" w:styleId="02534B4BE2924FFB936FED519C5A372E">
    <w:name w:val="02534B4BE2924FFB936FED519C5A372E"/>
    <w:rsid w:val="00F37D69"/>
  </w:style>
  <w:style w:type="paragraph" w:customStyle="1" w:styleId="119D57B75967423A90959A7519B6A6AF">
    <w:name w:val="119D57B75967423A90959A7519B6A6AF"/>
    <w:rsid w:val="00CD334B"/>
  </w:style>
  <w:style w:type="paragraph" w:customStyle="1" w:styleId="2C009942EC844DE1A4ACC9210C833C01">
    <w:name w:val="2C009942EC844DE1A4ACC9210C833C01"/>
    <w:rsid w:val="00CD334B"/>
  </w:style>
  <w:style w:type="paragraph" w:customStyle="1" w:styleId="D4F832C368BD48B1BE75D7CD3683BB54">
    <w:name w:val="D4F832C368BD48B1BE75D7CD3683BB54"/>
    <w:rsid w:val="00CD334B"/>
  </w:style>
  <w:style w:type="paragraph" w:customStyle="1" w:styleId="6954F5DD52704ADCAE402992D41F1D52">
    <w:name w:val="6954F5DD52704ADCAE402992D41F1D52"/>
    <w:rsid w:val="00CD334B"/>
  </w:style>
  <w:style w:type="paragraph" w:customStyle="1" w:styleId="B3934655230B4CFAAF987B9D3E1003CB">
    <w:name w:val="B3934655230B4CFAAF987B9D3E1003CB"/>
    <w:rsid w:val="00CD334B"/>
  </w:style>
  <w:style w:type="paragraph" w:customStyle="1" w:styleId="2EA51C982FA640659AE81D74777880BE">
    <w:name w:val="2EA51C982FA640659AE81D74777880BE"/>
    <w:rsid w:val="00CD334B"/>
  </w:style>
  <w:style w:type="paragraph" w:customStyle="1" w:styleId="91C20A09345B4AA2A10617EC6B59873A">
    <w:name w:val="91C20A09345B4AA2A10617EC6B59873A"/>
    <w:rsid w:val="00CD334B"/>
  </w:style>
  <w:style w:type="paragraph" w:customStyle="1" w:styleId="0E27380352D941B1A8509B4DFB07A647">
    <w:name w:val="0E27380352D941B1A8509B4DFB07A647"/>
    <w:rsid w:val="00CD334B"/>
  </w:style>
  <w:style w:type="paragraph" w:customStyle="1" w:styleId="A7F3736C04E84B5A8DF919E803AB1A68">
    <w:name w:val="A7F3736C04E84B5A8DF919E803AB1A68"/>
    <w:rsid w:val="00CD334B"/>
  </w:style>
  <w:style w:type="paragraph" w:customStyle="1" w:styleId="89FDA7A37C97499896B7CC15751813F0">
    <w:name w:val="89FDA7A37C97499896B7CC15751813F0"/>
    <w:rsid w:val="00CD334B"/>
  </w:style>
  <w:style w:type="paragraph" w:customStyle="1" w:styleId="AA405F5B0D9A41B591AC52AB1542DCAA">
    <w:name w:val="AA405F5B0D9A41B591AC52AB1542DCAA"/>
    <w:rsid w:val="00CD334B"/>
  </w:style>
  <w:style w:type="paragraph" w:customStyle="1" w:styleId="380661A462A54B6999215175CF00203D">
    <w:name w:val="380661A462A54B6999215175CF00203D"/>
    <w:rsid w:val="00CD334B"/>
  </w:style>
  <w:style w:type="paragraph" w:customStyle="1" w:styleId="E9512A1844D94F04ADB95778B984046C">
    <w:name w:val="E9512A1844D94F04ADB95778B984046C"/>
    <w:rsid w:val="00CD334B"/>
  </w:style>
  <w:style w:type="paragraph" w:customStyle="1" w:styleId="760C025B22C1485784F3792452DBE7C2">
    <w:name w:val="760C025B22C1485784F3792452DBE7C2"/>
    <w:rsid w:val="00CD334B"/>
  </w:style>
  <w:style w:type="paragraph" w:customStyle="1" w:styleId="123294BF3ECC4F1CB489846ABE0F46E4">
    <w:name w:val="123294BF3ECC4F1CB489846ABE0F46E4"/>
    <w:rsid w:val="00CD334B"/>
  </w:style>
  <w:style w:type="paragraph" w:customStyle="1" w:styleId="EF45D11E040B42A4BCF94E92A5742975">
    <w:name w:val="EF45D11E040B42A4BCF94E92A5742975"/>
    <w:rsid w:val="00CD334B"/>
  </w:style>
  <w:style w:type="paragraph" w:customStyle="1" w:styleId="FE8B2346AE7B45BC991D90AE7DD746CB">
    <w:name w:val="FE8B2346AE7B45BC991D90AE7DD746CB"/>
    <w:rsid w:val="00CD334B"/>
  </w:style>
  <w:style w:type="paragraph" w:customStyle="1" w:styleId="D2F81146BB0E473AB747631648EFE64F">
    <w:name w:val="D2F81146BB0E473AB747631648EFE64F"/>
    <w:rsid w:val="00CD334B"/>
  </w:style>
  <w:style w:type="paragraph" w:customStyle="1" w:styleId="388533BC341B408597B11E46164B43A6">
    <w:name w:val="388533BC341B408597B11E46164B43A6"/>
    <w:rsid w:val="00CD334B"/>
  </w:style>
  <w:style w:type="paragraph" w:customStyle="1" w:styleId="B9379FB1109E4CBBA1DEC69C9967F23E">
    <w:name w:val="B9379FB1109E4CBBA1DEC69C9967F23E"/>
    <w:rsid w:val="00CD334B"/>
  </w:style>
  <w:style w:type="paragraph" w:customStyle="1" w:styleId="F72FDA8B35614D5F82A845186795F8AF">
    <w:name w:val="F72FDA8B35614D5F82A845186795F8AF"/>
    <w:rsid w:val="00CD334B"/>
  </w:style>
  <w:style w:type="paragraph" w:customStyle="1" w:styleId="6A31C5777D80476888AE73D4A96AE9CC">
    <w:name w:val="6A31C5777D80476888AE73D4A96AE9CC"/>
    <w:rsid w:val="00CD334B"/>
  </w:style>
  <w:style w:type="paragraph" w:customStyle="1" w:styleId="BE709D5A9A5849D7B35935CBBED2CF69">
    <w:name w:val="BE709D5A9A5849D7B35935CBBED2CF69"/>
    <w:rsid w:val="00CD334B"/>
  </w:style>
  <w:style w:type="paragraph" w:customStyle="1" w:styleId="168C9A20EBC0474F986874A7B15F2DF2">
    <w:name w:val="168C9A20EBC0474F986874A7B15F2DF2"/>
    <w:rsid w:val="00CD334B"/>
  </w:style>
  <w:style w:type="paragraph" w:customStyle="1" w:styleId="3FF5685C8AAB4823886D144A09279488">
    <w:name w:val="3FF5685C8AAB4823886D144A09279488"/>
    <w:rsid w:val="00CD334B"/>
  </w:style>
  <w:style w:type="paragraph" w:customStyle="1" w:styleId="DB8427F2DB404116874E8F9B785C7C80">
    <w:name w:val="DB8427F2DB404116874E8F9B785C7C80"/>
    <w:rsid w:val="00CD334B"/>
  </w:style>
  <w:style w:type="paragraph" w:customStyle="1" w:styleId="3D885BBFC05A4064982AD9BC8CCA21DC">
    <w:name w:val="3D885BBFC05A4064982AD9BC8CCA21DC"/>
    <w:rsid w:val="00CD334B"/>
  </w:style>
  <w:style w:type="paragraph" w:customStyle="1" w:styleId="9CF253F782644F6E9C4977D3F25428C5">
    <w:name w:val="9CF253F782644F6E9C4977D3F25428C5"/>
    <w:rsid w:val="00CD334B"/>
  </w:style>
  <w:style w:type="paragraph" w:customStyle="1" w:styleId="DB3299C174B644D188DDCABB84FF4237">
    <w:name w:val="DB3299C174B644D188DDCABB84FF4237"/>
    <w:rsid w:val="00CD334B"/>
  </w:style>
  <w:style w:type="paragraph" w:customStyle="1" w:styleId="8C204E39BAF5443988782331866D2275">
    <w:name w:val="8C204E39BAF5443988782331866D2275"/>
    <w:rsid w:val="00CD334B"/>
  </w:style>
  <w:style w:type="paragraph" w:customStyle="1" w:styleId="E6FE371D2103460EA6C0D351A6B042A4">
    <w:name w:val="E6FE371D2103460EA6C0D351A6B042A4"/>
    <w:rsid w:val="00CD334B"/>
  </w:style>
  <w:style w:type="paragraph" w:customStyle="1" w:styleId="5CC38213AECC455F8809985EBCB856D8">
    <w:name w:val="5CC38213AECC455F8809985EBCB856D8"/>
    <w:rsid w:val="00CD334B"/>
  </w:style>
  <w:style w:type="paragraph" w:customStyle="1" w:styleId="41FE1E7BE99C487F8A3214D47B9CC36A">
    <w:name w:val="41FE1E7BE99C487F8A3214D47B9CC36A"/>
    <w:rsid w:val="00CD334B"/>
  </w:style>
  <w:style w:type="paragraph" w:customStyle="1" w:styleId="7FC031704C87473E8F99FF3BDBA42D2E">
    <w:name w:val="7FC031704C87473E8F99FF3BDBA42D2E"/>
    <w:rsid w:val="00CD334B"/>
  </w:style>
  <w:style w:type="paragraph" w:customStyle="1" w:styleId="D22E7F2240FB4058A5A0C188885C4308">
    <w:name w:val="D22E7F2240FB4058A5A0C188885C4308"/>
    <w:rsid w:val="00CD334B"/>
  </w:style>
  <w:style w:type="paragraph" w:customStyle="1" w:styleId="BBE0D29E0BAE4BC09D3CBA18B6A93F10">
    <w:name w:val="BBE0D29E0BAE4BC09D3CBA18B6A93F10"/>
    <w:rsid w:val="00CD334B"/>
  </w:style>
  <w:style w:type="paragraph" w:customStyle="1" w:styleId="A22B4409E9514A248B7CB58799141EE7">
    <w:name w:val="A22B4409E9514A248B7CB58799141EE7"/>
    <w:rsid w:val="00CD334B"/>
  </w:style>
  <w:style w:type="paragraph" w:customStyle="1" w:styleId="E65138648D4D4E1398120B5AD8562884">
    <w:name w:val="E65138648D4D4E1398120B5AD8562884"/>
    <w:rsid w:val="00CD334B"/>
  </w:style>
  <w:style w:type="paragraph" w:customStyle="1" w:styleId="D2EDAB9DFC3E412CA4FADB926B30E06B">
    <w:name w:val="D2EDAB9DFC3E412CA4FADB926B30E06B"/>
    <w:rsid w:val="00CD334B"/>
  </w:style>
  <w:style w:type="paragraph" w:customStyle="1" w:styleId="F2964065F34B46CD9E684BE54C35551B">
    <w:name w:val="F2964065F34B46CD9E684BE54C35551B"/>
    <w:rsid w:val="00CD334B"/>
  </w:style>
  <w:style w:type="paragraph" w:customStyle="1" w:styleId="D834E1261DC044C8ACA63009019E6F38">
    <w:name w:val="D834E1261DC044C8ACA63009019E6F38"/>
    <w:rsid w:val="00CD334B"/>
  </w:style>
  <w:style w:type="paragraph" w:customStyle="1" w:styleId="6597994DBAB8404BB14B0EADB0957138">
    <w:name w:val="6597994DBAB8404BB14B0EADB0957138"/>
    <w:rsid w:val="00CD334B"/>
  </w:style>
  <w:style w:type="paragraph" w:customStyle="1" w:styleId="7A4B6FF7C9FC427187D18A6A46D4834E">
    <w:name w:val="7A4B6FF7C9FC427187D18A6A46D4834E"/>
    <w:rsid w:val="00CD334B"/>
  </w:style>
  <w:style w:type="paragraph" w:customStyle="1" w:styleId="E3C81B720B024828B7FCD42E1EC490DE">
    <w:name w:val="E3C81B720B024828B7FCD42E1EC490DE"/>
    <w:rsid w:val="00CD334B"/>
  </w:style>
  <w:style w:type="paragraph" w:customStyle="1" w:styleId="D3049E6A86E44C67B07CC59F02CDD29E">
    <w:name w:val="D3049E6A86E44C67B07CC59F02CDD29E"/>
    <w:rsid w:val="00CD334B"/>
  </w:style>
  <w:style w:type="paragraph" w:customStyle="1" w:styleId="723796676A3C4E3381D40FC7CB559EF0">
    <w:name w:val="723796676A3C4E3381D40FC7CB559EF0"/>
    <w:rsid w:val="00CD334B"/>
  </w:style>
  <w:style w:type="paragraph" w:customStyle="1" w:styleId="F64ECE74D43443359B02D06C29E5CFD3">
    <w:name w:val="F64ECE74D43443359B02D06C29E5CFD3"/>
    <w:rsid w:val="00CD334B"/>
  </w:style>
  <w:style w:type="paragraph" w:customStyle="1" w:styleId="925BA6FC91FB4C08AEEBA423C956A059">
    <w:name w:val="925BA6FC91FB4C08AEEBA423C956A059"/>
    <w:rsid w:val="00CD334B"/>
  </w:style>
  <w:style w:type="paragraph" w:customStyle="1" w:styleId="34921F13778E4ACC962CA77C63C094A5">
    <w:name w:val="34921F13778E4ACC962CA77C63C094A5"/>
    <w:rsid w:val="00CD334B"/>
  </w:style>
  <w:style w:type="paragraph" w:customStyle="1" w:styleId="F41B51EC48D443E0BB3551703F9AB001">
    <w:name w:val="F41B51EC48D443E0BB3551703F9AB001"/>
    <w:rsid w:val="00CD334B"/>
  </w:style>
  <w:style w:type="paragraph" w:customStyle="1" w:styleId="111DDB11AB0D4A26A646615FA0BC1DE3">
    <w:name w:val="111DDB11AB0D4A26A646615FA0BC1DE3"/>
    <w:rsid w:val="00CD334B"/>
  </w:style>
  <w:style w:type="paragraph" w:customStyle="1" w:styleId="A24101307F5146E580C0237BE195D3CC">
    <w:name w:val="A24101307F5146E580C0237BE195D3CC"/>
    <w:rsid w:val="00CD334B"/>
  </w:style>
  <w:style w:type="paragraph" w:customStyle="1" w:styleId="866D67795E514821BB3D5C6B65D51768">
    <w:name w:val="866D67795E514821BB3D5C6B65D51768"/>
    <w:rsid w:val="00CD334B"/>
  </w:style>
  <w:style w:type="paragraph" w:customStyle="1" w:styleId="954F4BE860224DE18924CDB18CF73CF9">
    <w:name w:val="954F4BE860224DE18924CDB18CF73CF9"/>
    <w:rsid w:val="00CD334B"/>
  </w:style>
  <w:style w:type="paragraph" w:customStyle="1" w:styleId="BEA404F3F7694181B653AB3B3B48C840">
    <w:name w:val="BEA404F3F7694181B653AB3B3B48C840"/>
    <w:rsid w:val="00CD334B"/>
  </w:style>
  <w:style w:type="paragraph" w:customStyle="1" w:styleId="AB5E004D3E9748E486676C34183E6102">
    <w:name w:val="AB5E004D3E9748E486676C34183E6102"/>
    <w:rsid w:val="00CD334B"/>
  </w:style>
  <w:style w:type="paragraph" w:customStyle="1" w:styleId="2D5AC4DD206145B5A5FF5297A334BD61">
    <w:name w:val="2D5AC4DD206145B5A5FF5297A334BD61"/>
    <w:rsid w:val="00CD334B"/>
  </w:style>
  <w:style w:type="paragraph" w:customStyle="1" w:styleId="3F731415477145BC958491D65CA31493">
    <w:name w:val="3F731415477145BC958491D65CA31493"/>
    <w:rsid w:val="00CD334B"/>
  </w:style>
  <w:style w:type="paragraph" w:customStyle="1" w:styleId="0C8D8B514CC44053959309D5A520ACE4">
    <w:name w:val="0C8D8B514CC44053959309D5A520ACE4"/>
    <w:rsid w:val="00CD334B"/>
  </w:style>
  <w:style w:type="paragraph" w:customStyle="1" w:styleId="D69AC7973EAC4F1C83E7127A3A71DB0A">
    <w:name w:val="D69AC7973EAC4F1C83E7127A3A71DB0A"/>
    <w:rsid w:val="00CD334B"/>
  </w:style>
  <w:style w:type="paragraph" w:customStyle="1" w:styleId="65E0CEF95F7943A28A6B4A677162363B">
    <w:name w:val="65E0CEF95F7943A28A6B4A677162363B"/>
    <w:rsid w:val="00CD334B"/>
  </w:style>
  <w:style w:type="paragraph" w:customStyle="1" w:styleId="0A52B25E7CA84788A73D192200084D41">
    <w:name w:val="0A52B25E7CA84788A73D192200084D41"/>
    <w:rsid w:val="00CD334B"/>
  </w:style>
  <w:style w:type="paragraph" w:customStyle="1" w:styleId="7446BDE1C51E48A3BBCC45E6FA2A0FE3">
    <w:name w:val="7446BDE1C51E48A3BBCC45E6FA2A0FE3"/>
    <w:rsid w:val="00CD334B"/>
  </w:style>
  <w:style w:type="paragraph" w:customStyle="1" w:styleId="C7E885DA71E34A059F3D20D878E6C474">
    <w:name w:val="C7E885DA71E34A059F3D20D878E6C474"/>
    <w:rsid w:val="00CD334B"/>
  </w:style>
  <w:style w:type="paragraph" w:customStyle="1" w:styleId="A2D3ADA770BC45738722EFF47DEE8BCC">
    <w:name w:val="A2D3ADA770BC45738722EFF47DEE8BCC"/>
    <w:rsid w:val="00CD334B"/>
  </w:style>
  <w:style w:type="paragraph" w:customStyle="1" w:styleId="3BE8D08EDF17479FBDDE9C4DE81234C8">
    <w:name w:val="3BE8D08EDF17479FBDDE9C4DE81234C8"/>
    <w:rsid w:val="00CD334B"/>
  </w:style>
  <w:style w:type="paragraph" w:customStyle="1" w:styleId="A79486A48D464EA685B2D0AD1415E89A">
    <w:name w:val="A79486A48D464EA685B2D0AD1415E89A"/>
    <w:rsid w:val="00CD334B"/>
  </w:style>
  <w:style w:type="paragraph" w:customStyle="1" w:styleId="7FB6A062396649EDA1756AD53358C31A">
    <w:name w:val="7FB6A062396649EDA1756AD53358C31A"/>
    <w:rsid w:val="00766B55"/>
  </w:style>
  <w:style w:type="paragraph" w:customStyle="1" w:styleId="DDDA98A300B148CBBADC4B3467A8CA26">
    <w:name w:val="DDDA98A300B148CBBADC4B3467A8CA26"/>
    <w:rsid w:val="00766B55"/>
  </w:style>
  <w:style w:type="paragraph" w:customStyle="1" w:styleId="4D79958FD87C40CA838456B50CFDA75A">
    <w:name w:val="4D79958FD87C40CA838456B50CFDA75A"/>
    <w:rsid w:val="00766B55"/>
  </w:style>
  <w:style w:type="paragraph" w:customStyle="1" w:styleId="211E4C3F96FA44F898C2938C51232091">
    <w:name w:val="211E4C3F96FA44F898C2938C51232091"/>
    <w:rsid w:val="00766B55"/>
  </w:style>
  <w:style w:type="paragraph" w:customStyle="1" w:styleId="CDDB24807CAF4FA0A402F8FC48AA4390">
    <w:name w:val="CDDB24807CAF4FA0A402F8FC48AA4390"/>
    <w:rsid w:val="00766B55"/>
  </w:style>
  <w:style w:type="paragraph" w:customStyle="1" w:styleId="0FB973F5A4694579B255C719EC3E8BBF">
    <w:name w:val="0FB973F5A4694579B255C719EC3E8BBF"/>
    <w:rsid w:val="00284E28"/>
  </w:style>
  <w:style w:type="paragraph" w:customStyle="1" w:styleId="1B3638FCA9F24D2D830ECA6568653167">
    <w:name w:val="1B3638FCA9F24D2D830ECA6568653167"/>
    <w:rsid w:val="00284E28"/>
  </w:style>
  <w:style w:type="paragraph" w:customStyle="1" w:styleId="88A6630088DF45E8B0133A17182D6FD9">
    <w:name w:val="88A6630088DF45E8B0133A17182D6FD9"/>
    <w:rsid w:val="00284E28"/>
  </w:style>
  <w:style w:type="paragraph" w:customStyle="1" w:styleId="2BE02A41466F4A45A180FAA1975FF397">
    <w:name w:val="2BE02A41466F4A45A180FAA1975FF397"/>
    <w:rsid w:val="00284E28"/>
  </w:style>
  <w:style w:type="paragraph" w:customStyle="1" w:styleId="890F9F837E28458FBD727F486A0387AB">
    <w:name w:val="890F9F837E28458FBD727F486A0387AB"/>
    <w:rsid w:val="00284E28"/>
  </w:style>
  <w:style w:type="paragraph" w:customStyle="1" w:styleId="1CAEE4DF7FBB43CAB399B491EA20CDC8">
    <w:name w:val="1CAEE4DF7FBB43CAB399B491EA20CDC8"/>
    <w:rsid w:val="00284E28"/>
  </w:style>
  <w:style w:type="paragraph" w:customStyle="1" w:styleId="8BB13D909E144FCDB4B8A53C437F86E5">
    <w:name w:val="8BB13D909E144FCDB4B8A53C437F86E5"/>
    <w:rsid w:val="00284E28"/>
  </w:style>
  <w:style w:type="paragraph" w:customStyle="1" w:styleId="D5934E711AE24DB5A31319EC73A4B6FA">
    <w:name w:val="D5934E711AE24DB5A31319EC73A4B6FA"/>
    <w:rsid w:val="00284E28"/>
  </w:style>
  <w:style w:type="paragraph" w:customStyle="1" w:styleId="3268E31AA9D64A3D90BE59C9F32D5DAA">
    <w:name w:val="3268E31AA9D64A3D90BE59C9F32D5DAA"/>
    <w:rsid w:val="00284E28"/>
  </w:style>
  <w:style w:type="character" w:customStyle="1" w:styleId="Responseboxtext">
    <w:name w:val="Response box text"/>
    <w:basedOn w:val="DefaultParagraphFont"/>
    <w:uiPriority w:val="1"/>
    <w:qFormat/>
    <w:rsid w:val="00F115F1"/>
    <w:rPr>
      <w:rFonts w:ascii="Arial" w:hAnsi="Arial"/>
      <w:color w:val="auto"/>
      <w:sz w:val="20"/>
    </w:rPr>
  </w:style>
  <w:style w:type="paragraph" w:customStyle="1" w:styleId="F6CAD6BE186D491AAFBD7468D5BDBED3">
    <w:name w:val="F6CAD6BE186D491AAFBD7468D5BDBED3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54F5DD52704ADCAE402992D41F1D521">
    <w:name w:val="6954F5DD52704ADCAE402992D41F1D5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F832C368BD48B1BE75D7CD3683BB541">
    <w:name w:val="D4F832C368BD48B1BE75D7CD3683BB5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09942EC844DE1A4ACC9210C833C011">
    <w:name w:val="2C009942EC844DE1A4ACC9210C833C0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4101307F5146E580C0237BE195D3CC1">
    <w:name w:val="A24101307F5146E580C0237BE195D3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DB24807CAF4FA0A402F8FC48AA43901">
    <w:name w:val="CDDB24807CAF4FA0A402F8FC48AA439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934655230B4CFAAF987B9D3E1003CB1">
    <w:name w:val="B3934655230B4CFAAF987B9D3E1003C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C20A09345B4AA2A10617EC6B59873A1">
    <w:name w:val="91C20A09345B4AA2A10617EC6B59873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7380352D941B1A8509B4DFB07A6471">
    <w:name w:val="0E27380352D941B1A8509B4DFB07A64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F3736C04E84B5A8DF919E803AB1A681">
    <w:name w:val="A7F3736C04E84B5A8DF919E803AB1A6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FDA7A37C97499896B7CC15751813F01">
    <w:name w:val="89FDA7A37C97499896B7CC15751813F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1E4C3F96FA44F898C2938C512320911">
    <w:name w:val="211E4C3F96FA44F898C2938C5123209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79958FD87C40CA838456B50CFDA75A1">
    <w:name w:val="4D79958FD87C40CA838456B50CFDA75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DA98A300B148CBBADC4B3467A8CA261">
    <w:name w:val="DDDA98A300B148CBBADC4B3467A8CA2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B6A062396649EDA1756AD53358C31A1">
    <w:name w:val="7FB6A062396649EDA1756AD53358C31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F731415477145BC958491D65CA314931">
    <w:name w:val="3F731415477145BC958491D65CA3149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45D11E040B42A4BCF94E92A57429751">
    <w:name w:val="EF45D11E040B42A4BCF94E92A574297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8B2346AE7B45BC991D90AE7DD746CB1">
    <w:name w:val="FE8B2346AE7B45BC991D90AE7DD746C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F81146BB0E473AB747631648EFE64F1">
    <w:name w:val="D2F81146BB0E473AB747631648EFE6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3294BF3ECC4F1CB489846ABE0F46E41">
    <w:name w:val="123294BF3ECC4F1CB489846ABE0F46E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8D8B514CC44053959309D5A520ACE41">
    <w:name w:val="0C8D8B514CC44053959309D5A520ACE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AD2AC1ADEA457C83338ACFE46A6D441">
    <w:name w:val="67AD2AC1ADEA457C83338ACFE46A6D4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DC4FC68EDC4F3CBBF85DCFF40204E81">
    <w:name w:val="A9DC4FC68EDC4F3CBBF85DCFF40204E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9379FB1109E4CBBA1DEC69C9967F23E1">
    <w:name w:val="B9379FB1109E4CBBA1DEC69C9967F23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2FDA8B35614D5F82A845186795F8AF1">
    <w:name w:val="F72FDA8B35614D5F82A845186795F8A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31C5777D80476888AE73D4A96AE9CC1">
    <w:name w:val="6A31C5777D80476888AE73D4A96AE9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709D5A9A5849D7B35935CBBED2CF691">
    <w:name w:val="BE709D5A9A5849D7B35935CBBED2CF6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A6630088DF45E8B0133A17182D6FD91">
    <w:name w:val="88A6630088DF45E8B0133A17182D6FD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B3638FCA9F24D2D830ECA65686531671">
    <w:name w:val="1B3638FCA9F24D2D830ECA656865316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B973F5A4694579B255C719EC3E8BBF1">
    <w:name w:val="0FB973F5A4694579B255C719EC3E8BB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8C9A20EBC0474F986874A7B15F2DF21">
    <w:name w:val="168C9A20EBC0474F986874A7B15F2DF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46BDE1C51E48A3BBCC45E6FA2A0FE31">
    <w:name w:val="7446BDE1C51E48A3BBCC45E6FA2A0FE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52B25E7CA84788A73D192200084D411">
    <w:name w:val="0A52B25E7CA84788A73D192200084D4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E0CEF95F7943A28A6B4A677162363B1">
    <w:name w:val="65E0CEF95F7943A28A6B4A677162363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AC7973EAC4F1C83E7127A3A71DB0A1">
    <w:name w:val="D69AC7973EAC4F1C83E7127A3A71DB0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FE1E7BE99C487F8A3214D47B9CC36A1">
    <w:name w:val="41FE1E7BE99C487F8A3214D47B9CC36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C031704C87473E8F99FF3BDBA42D2E1">
    <w:name w:val="7FC031704C87473E8F99FF3BDBA42D2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2E7F2240FB4058A5A0C188885C43081">
    <w:name w:val="D22E7F2240FB4058A5A0C188885C430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C38213AECC455F8809985EBCB856D81">
    <w:name w:val="5CC38213AECC455F8809985EBCB856D81"/>
    <w:rsid w:val="00284E28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C7E885DA71E34A059F3D20D878E6C4741">
    <w:name w:val="C7E885DA71E34A059F3D20D878E6C47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AEF14C0F8249FE98AFB9F227D96C3D1">
    <w:name w:val="C9AEF14C0F8249FE98AFB9F227D96C3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569027CD64DF3A2978F4775FE06B61">
    <w:name w:val="929569027CD64DF3A2978F4775FE06B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8427F2DB404116874E8F9B785C7C801">
    <w:name w:val="DB8427F2DB404116874E8F9B785C7C8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885BBFC05A4064982AD9BC8CCA21DC1">
    <w:name w:val="3D885BBFC05A4064982AD9BC8CCA21D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F253F782644F6E9C4977D3F25428C51">
    <w:name w:val="9CF253F782644F6E9C4977D3F25428C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3299C174B644D188DDCABB84FF42371">
    <w:name w:val="DB3299C174B644D188DDCABB84FF423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AEE4DF7FBB43CAB399B491EA20CDC81">
    <w:name w:val="1CAEE4DF7FBB43CAB399B491EA20CD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0F9F837E28458FBD727F486A0387AB1">
    <w:name w:val="890F9F837E28458FBD727F486A0387A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E02A41466F4A45A180FAA1975FF3971">
    <w:name w:val="2BE02A41466F4A45A180FAA1975FF39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204E39BAF5443988782331866D22751">
    <w:name w:val="8C204E39BAF5443988782331866D227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9486A48D464EA685B2D0AD1415E89A1">
    <w:name w:val="A79486A48D464EA685B2D0AD1415E89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D08EDF17479FBDDE9C4DE81234C81">
    <w:name w:val="3BE8D08EDF17479FBDDE9C4DE81234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D3ADA770BC45738722EFF47DEE8BCC1">
    <w:name w:val="A2D3ADA770BC45738722EFF47DEE8B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159159ABF4A1B93C2A762C91321491">
    <w:name w:val="6A5159159ABF4A1B93C2A762C913214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C81B720B024828B7FCD42E1EC490DE1">
    <w:name w:val="E3C81B720B024828B7FCD42E1EC490D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049E6A86E44C67B07CC59F02CDD29E1">
    <w:name w:val="D3049E6A86E44C67B07CC59F02CDD29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3796676A3C4E3381D40FC7CB559EF01">
    <w:name w:val="723796676A3C4E3381D40FC7CB559EF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690B5E312A48EEA0E723CB05DC13991">
    <w:name w:val="4A690B5E312A48EEA0E723CB05DC139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D3A1310566454B8982B00A0222FBC81">
    <w:name w:val="5ED3A1310566454B8982B00A0222FBC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A4F68F6FD94509B54C723DB6103E701">
    <w:name w:val="D7A4F68F6FD94509B54C723DB6103E7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4ECE74D43443359B02D06C29E5CFD31">
    <w:name w:val="F64ECE74D43443359B02D06C29E5CFD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5BA6FC91FB4C08AEEBA423C956A0591">
    <w:name w:val="925BA6FC91FB4C08AEEBA423C956A05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921F13778E4ACC962CA77C63C094A51">
    <w:name w:val="34921F13778E4ACC962CA77C63C094A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1B51EC48D443E0BB3551703F9AB0011">
    <w:name w:val="F41B51EC48D443E0BB3551703F9AB00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B13D909E144FCDB4B8A53C437F86E51">
    <w:name w:val="8BB13D909E144FCDB4B8A53C437F86E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34E711AE24DB5A31319EC73A4B6FA1">
    <w:name w:val="D5934E711AE24DB5A31319EC73A4B6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68E31AA9D64A3D90BE59C9F32D5DAA1">
    <w:name w:val="3268E31AA9D64A3D90BE59C9F32D5DA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DDB11AB0D4A26A646615FA0BC1DE31">
    <w:name w:val="111DDB11AB0D4A26A646615FA0BC1DE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16AD3CE8A4D948DB5952F1FD46820">
    <w:name w:val="90316AD3CE8A4D948DB5952F1FD46820"/>
    <w:rsid w:val="00284E28"/>
  </w:style>
  <w:style w:type="paragraph" w:customStyle="1" w:styleId="632E09250B97426D9EFD690F9975F54C">
    <w:name w:val="632E09250B97426D9EFD690F9975F54C"/>
    <w:rsid w:val="00284E28"/>
  </w:style>
  <w:style w:type="paragraph" w:customStyle="1" w:styleId="1F43098CDA074108990FCABCFBFB0B00">
    <w:name w:val="1F43098CDA074108990FCABCFBFB0B00"/>
    <w:rsid w:val="00284E28"/>
  </w:style>
  <w:style w:type="paragraph" w:customStyle="1" w:styleId="8BC89B358E214349BD02DDF6C580485E">
    <w:name w:val="8BC89B358E214349BD02DDF6C580485E"/>
    <w:rsid w:val="00284E28"/>
  </w:style>
  <w:style w:type="paragraph" w:customStyle="1" w:styleId="43F72DE220444492BBF28F8D7BBF95D8">
    <w:name w:val="43F72DE220444492BBF28F8D7BBF95D8"/>
    <w:rsid w:val="00284E28"/>
  </w:style>
  <w:style w:type="paragraph" w:customStyle="1" w:styleId="D3C4280BBECC457F98E1F4ED4154E2FD">
    <w:name w:val="D3C4280BBECC457F98E1F4ED4154E2FD"/>
    <w:rsid w:val="00284E28"/>
  </w:style>
  <w:style w:type="paragraph" w:customStyle="1" w:styleId="64EC8832722B47E4B033719CCF553820">
    <w:name w:val="64EC8832722B47E4B033719CCF553820"/>
    <w:rsid w:val="00284E28"/>
  </w:style>
  <w:style w:type="paragraph" w:customStyle="1" w:styleId="F7DB9BB2192E4B3BB8CDD3C12FAF49B5">
    <w:name w:val="F7DB9BB2192E4B3BB8CDD3C12FAF49B5"/>
    <w:rsid w:val="00284E28"/>
  </w:style>
  <w:style w:type="paragraph" w:customStyle="1" w:styleId="8B2E05D28D354A2C99B058D53F447031">
    <w:name w:val="8B2E05D28D354A2C99B058D53F447031"/>
    <w:rsid w:val="00284E28"/>
  </w:style>
  <w:style w:type="paragraph" w:customStyle="1" w:styleId="878CC0D44A204B1C9FF8A8F5D8E68D9F">
    <w:name w:val="878CC0D44A204B1C9FF8A8F5D8E68D9F"/>
    <w:rsid w:val="00284E28"/>
  </w:style>
  <w:style w:type="paragraph" w:customStyle="1" w:styleId="B6EDE0BCD22F4072A8553D5ACAF10146">
    <w:name w:val="B6EDE0BCD22F4072A8553D5ACAF10146"/>
    <w:rsid w:val="00284E28"/>
  </w:style>
  <w:style w:type="paragraph" w:customStyle="1" w:styleId="4E1D011139CB4A51ADF71EE310C6DF8C">
    <w:name w:val="4E1D011139CB4A51ADF71EE310C6DF8C"/>
    <w:rsid w:val="00284E28"/>
  </w:style>
  <w:style w:type="paragraph" w:customStyle="1" w:styleId="8904434D93714CC29B2A5BF5AB53FE62">
    <w:name w:val="8904434D93714CC29B2A5BF5AB53FE62"/>
    <w:rsid w:val="00284E28"/>
  </w:style>
  <w:style w:type="paragraph" w:customStyle="1" w:styleId="9AE586F39DCF4F9CA31FD430034DEE80">
    <w:name w:val="9AE586F39DCF4F9CA31FD430034DEE80"/>
    <w:rsid w:val="00284E28"/>
  </w:style>
  <w:style w:type="paragraph" w:customStyle="1" w:styleId="FFCE4B092EF047EC9417E501A93CB70F">
    <w:name w:val="FFCE4B092EF047EC9417E501A93CB70F"/>
    <w:rsid w:val="00284E28"/>
  </w:style>
  <w:style w:type="paragraph" w:customStyle="1" w:styleId="B3A2A2333D334EDC96EA612C9C37C0FF">
    <w:name w:val="B3A2A2333D334EDC96EA612C9C37C0FF"/>
    <w:rsid w:val="00284E28"/>
  </w:style>
  <w:style w:type="paragraph" w:customStyle="1" w:styleId="FD537B4A92584068AD93816A47AD08D0">
    <w:name w:val="FD537B4A92584068AD93816A47AD08D0"/>
    <w:rsid w:val="00284E28"/>
  </w:style>
  <w:style w:type="paragraph" w:customStyle="1" w:styleId="352292F6DB1D4520A9B5AB62D0B3894F">
    <w:name w:val="352292F6DB1D4520A9B5AB62D0B3894F"/>
    <w:rsid w:val="00284E28"/>
  </w:style>
  <w:style w:type="paragraph" w:customStyle="1" w:styleId="5AE3D4D4BE864664AF376546F8456FE7">
    <w:name w:val="5AE3D4D4BE864664AF376546F8456FE7"/>
    <w:rsid w:val="00284E28"/>
  </w:style>
  <w:style w:type="paragraph" w:customStyle="1" w:styleId="497BF51F1F0F4184B713E63EAC910822">
    <w:name w:val="497BF51F1F0F4184B713E63EAC910822"/>
    <w:rsid w:val="00284E28"/>
  </w:style>
  <w:style w:type="paragraph" w:customStyle="1" w:styleId="09E3B430008045D39C25E7A948ACED22">
    <w:name w:val="09E3B430008045D39C25E7A948ACED22"/>
    <w:rsid w:val="00284E28"/>
  </w:style>
  <w:style w:type="paragraph" w:customStyle="1" w:styleId="3462B667DECF41899406DBC85374D91C">
    <w:name w:val="3462B667DECF41899406DBC85374D91C"/>
    <w:rsid w:val="00284E28"/>
  </w:style>
  <w:style w:type="paragraph" w:customStyle="1" w:styleId="D6791336E3174FBE8940FAC7F9B85BB7">
    <w:name w:val="D6791336E3174FBE8940FAC7F9B85BB7"/>
    <w:rsid w:val="00284E28"/>
  </w:style>
  <w:style w:type="paragraph" w:customStyle="1" w:styleId="2721F3DE647D49B598EADCE4C39AF533">
    <w:name w:val="2721F3DE647D49B598EADCE4C39AF533"/>
    <w:rsid w:val="00284E28"/>
  </w:style>
  <w:style w:type="paragraph" w:customStyle="1" w:styleId="4808BEC6743D49A49FDF4F503876838C">
    <w:name w:val="4808BEC6743D49A49FDF4F503876838C"/>
    <w:rsid w:val="00284E28"/>
  </w:style>
  <w:style w:type="paragraph" w:customStyle="1" w:styleId="33A917A158954A4392A5B813005D6059">
    <w:name w:val="33A917A158954A4392A5B813005D6059"/>
    <w:rsid w:val="00284E28"/>
  </w:style>
  <w:style w:type="paragraph" w:customStyle="1" w:styleId="37F483E3FBFD42AF9CB7FB02ECD10F81">
    <w:name w:val="37F483E3FBFD42AF9CB7FB02ECD10F81"/>
    <w:rsid w:val="00284E28"/>
  </w:style>
  <w:style w:type="paragraph" w:customStyle="1" w:styleId="079A613CC91F4E5A8C62452A25B52846">
    <w:name w:val="079A613CC91F4E5A8C62452A25B52846"/>
    <w:rsid w:val="00284E28"/>
  </w:style>
  <w:style w:type="paragraph" w:customStyle="1" w:styleId="B42D92C8DF21484DB7EDA0500CEA704F">
    <w:name w:val="B42D92C8DF21484DB7EDA0500CEA704F"/>
    <w:rsid w:val="00284E28"/>
  </w:style>
  <w:style w:type="paragraph" w:customStyle="1" w:styleId="101E66A5F22B4AE1B1F9CF8687A5D191">
    <w:name w:val="101E66A5F22B4AE1B1F9CF8687A5D191"/>
    <w:rsid w:val="00284E28"/>
  </w:style>
  <w:style w:type="paragraph" w:customStyle="1" w:styleId="AC4F7A31805A4FBE810D61F60BD25C0E">
    <w:name w:val="AC4F7A31805A4FBE810D61F60BD25C0E"/>
    <w:rsid w:val="00284E28"/>
  </w:style>
  <w:style w:type="paragraph" w:customStyle="1" w:styleId="5FC668E3CC9748B2908CC6D7170F3AFA">
    <w:name w:val="5FC668E3CC9748B2908CC6D7170F3AFA"/>
    <w:rsid w:val="00284E28"/>
  </w:style>
  <w:style w:type="paragraph" w:customStyle="1" w:styleId="EE69D2DD959043D6AC66DD6181EDDA46">
    <w:name w:val="EE69D2DD959043D6AC66DD6181EDDA46"/>
    <w:rsid w:val="00284E28"/>
  </w:style>
  <w:style w:type="paragraph" w:customStyle="1" w:styleId="4CD639C5AA7E4BB3A82E3BC75A462282">
    <w:name w:val="4CD639C5AA7E4BB3A82E3BC75A462282"/>
    <w:rsid w:val="00284E28"/>
  </w:style>
  <w:style w:type="paragraph" w:customStyle="1" w:styleId="DE67AC0A3342442CB651E1C85315FCF5">
    <w:name w:val="DE67AC0A3342442CB651E1C85315FCF5"/>
    <w:rsid w:val="00284E28"/>
  </w:style>
  <w:style w:type="paragraph" w:customStyle="1" w:styleId="6CD1F6D62DCC49FB82A9E16E3A5D41F2">
    <w:name w:val="6CD1F6D62DCC49FB82A9E16E3A5D41F2"/>
    <w:rsid w:val="00284E28"/>
  </w:style>
  <w:style w:type="paragraph" w:customStyle="1" w:styleId="A26EABE64B7A4558B8D594D1F2763D6F">
    <w:name w:val="A26EABE64B7A4558B8D594D1F2763D6F"/>
    <w:rsid w:val="00284E28"/>
  </w:style>
  <w:style w:type="paragraph" w:customStyle="1" w:styleId="31AC7B6A0A134BFE85AF6D3D25AF73CC">
    <w:name w:val="31AC7B6A0A134BFE85AF6D3D25AF73CC"/>
    <w:rsid w:val="00284E28"/>
  </w:style>
  <w:style w:type="paragraph" w:customStyle="1" w:styleId="C6B77082E6324DC086B5696DE8337282">
    <w:name w:val="C6B77082E6324DC086B5696DE8337282"/>
    <w:rsid w:val="00284E28"/>
  </w:style>
  <w:style w:type="paragraph" w:customStyle="1" w:styleId="A37E92A9B30741419D51117BB9EDCF3F">
    <w:name w:val="A37E92A9B30741419D51117BB9EDCF3F"/>
    <w:rsid w:val="00284E28"/>
  </w:style>
  <w:style w:type="paragraph" w:customStyle="1" w:styleId="CBDB05911E3E480887DFDFCFDC0AB661">
    <w:name w:val="CBDB05911E3E480887DFDFCFDC0AB661"/>
    <w:rsid w:val="00284E28"/>
  </w:style>
  <w:style w:type="paragraph" w:customStyle="1" w:styleId="8B9D5FB1CC9E4CF48688BB6DABB6EDFA">
    <w:name w:val="8B9D5FB1CC9E4CF48688BB6DABB6EDFA"/>
    <w:rsid w:val="00284E28"/>
  </w:style>
  <w:style w:type="paragraph" w:customStyle="1" w:styleId="C06A42C77BBC4C188D9128F432A7370B">
    <w:name w:val="C06A42C77BBC4C188D9128F432A7370B"/>
    <w:rsid w:val="00284E28"/>
  </w:style>
  <w:style w:type="paragraph" w:customStyle="1" w:styleId="7C0478CEE1C7404C8B3C59187CC5C1BF">
    <w:name w:val="7C0478CEE1C7404C8B3C59187CC5C1BF"/>
    <w:rsid w:val="00284E28"/>
  </w:style>
  <w:style w:type="paragraph" w:customStyle="1" w:styleId="AFBA4FBDEAD040AAAD561727230BA768">
    <w:name w:val="AFBA4FBDEAD040AAAD561727230BA768"/>
    <w:rsid w:val="00284E28"/>
  </w:style>
  <w:style w:type="paragraph" w:customStyle="1" w:styleId="6A5B5DAF5E594ED09CF494BBD3BCBCB8">
    <w:name w:val="6A5B5DAF5E594ED09CF494BBD3BCBCB8"/>
    <w:rsid w:val="00284E28"/>
  </w:style>
  <w:style w:type="paragraph" w:customStyle="1" w:styleId="08F2169CA82D4635888116612780951E">
    <w:name w:val="08F2169CA82D4635888116612780951E"/>
    <w:rsid w:val="00284E28"/>
  </w:style>
  <w:style w:type="paragraph" w:customStyle="1" w:styleId="6825F8917EAD49329DAA3A31E386E6DF">
    <w:name w:val="6825F8917EAD49329DAA3A31E386E6DF"/>
    <w:rsid w:val="00284E28"/>
  </w:style>
  <w:style w:type="paragraph" w:customStyle="1" w:styleId="F67CDF68C5DD40479157F68FD96B3BCD">
    <w:name w:val="F67CDF68C5DD40479157F68FD96B3BCD"/>
    <w:rsid w:val="00284E28"/>
  </w:style>
  <w:style w:type="paragraph" w:customStyle="1" w:styleId="C34E9F65546E4847A615A398B01B1202">
    <w:name w:val="C34E9F65546E4847A615A398B01B1202"/>
    <w:rsid w:val="00284E28"/>
  </w:style>
  <w:style w:type="paragraph" w:customStyle="1" w:styleId="2AEC5B69EBAE4B4C9921110AF43028A0">
    <w:name w:val="2AEC5B69EBAE4B4C9921110AF43028A0"/>
    <w:rsid w:val="00284E28"/>
  </w:style>
  <w:style w:type="paragraph" w:customStyle="1" w:styleId="CBD9A3F95EB941CC9F6E9A8D84092C20">
    <w:name w:val="CBD9A3F95EB941CC9F6E9A8D84092C20"/>
    <w:rsid w:val="00284E28"/>
  </w:style>
  <w:style w:type="paragraph" w:customStyle="1" w:styleId="C111C975C2B94B23989DD7AB8ADC3656">
    <w:name w:val="C111C975C2B94B23989DD7AB8ADC3656"/>
    <w:rsid w:val="00284E28"/>
  </w:style>
  <w:style w:type="paragraph" w:customStyle="1" w:styleId="6018B82D2C8C4A5DA68D1FF28F10DA31">
    <w:name w:val="6018B82D2C8C4A5DA68D1FF28F10DA31"/>
    <w:rsid w:val="00284E28"/>
  </w:style>
  <w:style w:type="paragraph" w:customStyle="1" w:styleId="4EAFDB1F1A4E448E9AB61B467EB9C054">
    <w:name w:val="4EAFDB1F1A4E448E9AB61B467EB9C054"/>
    <w:rsid w:val="00284E28"/>
  </w:style>
  <w:style w:type="paragraph" w:customStyle="1" w:styleId="F06C2D33CE864F6B879683E4772898CF">
    <w:name w:val="F06C2D33CE864F6B879683E4772898CF"/>
    <w:rsid w:val="00284E28"/>
  </w:style>
  <w:style w:type="paragraph" w:customStyle="1" w:styleId="592248E89AF2491D92AA85B34936EEEC">
    <w:name w:val="592248E89AF2491D92AA85B34936EEEC"/>
    <w:rsid w:val="00284E28"/>
  </w:style>
  <w:style w:type="paragraph" w:customStyle="1" w:styleId="45AA8BF1825C41338A4BA3DB6793EF4D">
    <w:name w:val="45AA8BF1825C41338A4BA3DB6793EF4D"/>
    <w:rsid w:val="00284E28"/>
  </w:style>
  <w:style w:type="paragraph" w:customStyle="1" w:styleId="CF449F65ACBE45F5B92B3034E38A2184">
    <w:name w:val="CF449F65ACBE45F5B92B3034E38A2184"/>
    <w:rsid w:val="00284E28"/>
  </w:style>
  <w:style w:type="paragraph" w:customStyle="1" w:styleId="703A267E18044ACFAD890FF6D311DB0F">
    <w:name w:val="703A267E18044ACFAD890FF6D311DB0F"/>
    <w:rsid w:val="00284E28"/>
  </w:style>
  <w:style w:type="paragraph" w:customStyle="1" w:styleId="D65E22E557174B56A404C82A6E35D19C">
    <w:name w:val="D65E22E557174B56A404C82A6E35D19C"/>
    <w:rsid w:val="00284E28"/>
  </w:style>
  <w:style w:type="paragraph" w:customStyle="1" w:styleId="4CD110C24CE94E0588D819DC4E3A9663">
    <w:name w:val="4CD110C24CE94E0588D819DC4E3A9663"/>
    <w:rsid w:val="00284E28"/>
  </w:style>
  <w:style w:type="paragraph" w:customStyle="1" w:styleId="26DD741F4D804166B9208F6526A86070">
    <w:name w:val="26DD741F4D804166B9208F6526A86070"/>
    <w:rsid w:val="00284E28"/>
  </w:style>
  <w:style w:type="paragraph" w:customStyle="1" w:styleId="2A1DF77011384D9A833ED7E628DAABEE">
    <w:name w:val="2A1DF77011384D9A833ED7E628DAABEE"/>
    <w:rsid w:val="00284E28"/>
  </w:style>
  <w:style w:type="paragraph" w:customStyle="1" w:styleId="F6CAD6BE186D491AAFBD7468D5BDBED31">
    <w:name w:val="F6CAD6BE186D491AAFBD7468D5BDBED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F43098CDA074108990FCABCFBFB0B001">
    <w:name w:val="1F43098CDA074108990FCABCFBFB0B0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2E09250B97426D9EFD690F9975F54C1">
    <w:name w:val="632E09250B97426D9EFD690F9975F54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316AD3CE8A4D948DB5952F1FD468201">
    <w:name w:val="90316AD3CE8A4D948DB5952F1FD468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C89B358E214349BD02DDF6C580485E1">
    <w:name w:val="8BC89B358E214349BD02DDF6C580485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F72DE220444492BBF28F8D7BBF95D81">
    <w:name w:val="43F72DE220444492BBF28F8D7BBF95D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8CC0D44A204B1C9FF8A8F5D8E68D9F1">
    <w:name w:val="878CC0D44A204B1C9FF8A8F5D8E68D9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E05D28D354A2C99B058D53F4470311">
    <w:name w:val="8B2E05D28D354A2C99B058D53F44703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7DB9BB2192E4B3BB8CDD3C12FAF49B51">
    <w:name w:val="F7DB9BB2192E4B3BB8CDD3C12FAF49B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C4280BBECC457F98E1F4ED4154E2FD1">
    <w:name w:val="D3C4280BBECC457F98E1F4ED4154E2F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EC8832722B47E4B033719CCF5538201">
    <w:name w:val="64EC8832722B47E4B033719CCF5538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586F39DCF4F9CA31FD430034DEE801">
    <w:name w:val="9AE586F39DCF4F9CA31FD430034DEE8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04434D93714CC29B2A5BF5AB53FE621">
    <w:name w:val="8904434D93714CC29B2A5BF5AB53FE6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1D011139CB4A51ADF71EE310C6DF8C1">
    <w:name w:val="4E1D011139CB4A51ADF71EE310C6DF8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EDE0BCD22F4072A8553D5ACAF101461">
    <w:name w:val="B6EDE0BCD22F4072A8553D5ACAF101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CE4B092EF047EC9417E501A93CB70F1">
    <w:name w:val="FFCE4B092EF047EC9417E501A93CB70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A2A2333D334EDC96EA612C9C37C0FF1">
    <w:name w:val="B3A2A2333D334EDC96EA612C9C37C0F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537B4A92584068AD93816A47AD08D01">
    <w:name w:val="FD537B4A92584068AD93816A47AD08D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2292F6DB1D4520A9B5AB62D0B3894F1">
    <w:name w:val="352292F6DB1D4520A9B5AB62D0B389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E3D4D4BE864664AF376546F8456FE71">
    <w:name w:val="5AE3D4D4BE864664AF376546F8456FE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7BF51F1F0F4184B713E63EAC9108221">
    <w:name w:val="497BF51F1F0F4184B713E63EAC91082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E3B430008045D39C25E7A948ACED221">
    <w:name w:val="09E3B430008045D39C25E7A948ACED2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DC4FC68EDC4F3CBBF85DCFF40204E82">
    <w:name w:val="A9DC4FC68EDC4F3CBBF85DCFF40204E8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2D92C8DF21484DB7EDA0500CEA704F1">
    <w:name w:val="B42D92C8DF21484DB7EDA0500CEA704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9A613CC91F4E5A8C62452A25B528461">
    <w:name w:val="079A613CC91F4E5A8C62452A25B528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F483E3FBFD42AF9CB7FB02ECD10F811">
    <w:name w:val="37F483E3FBFD42AF9CB7FB02ECD10F8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A917A158954A4392A5B813005D60591">
    <w:name w:val="33A917A158954A4392A5B813005D6059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8BEC6743D49A49FDF4F503876838C1">
    <w:name w:val="4808BEC6743D49A49FDF4F503876838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21F3DE647D49B598EADCE4C39AF5331">
    <w:name w:val="2721F3DE647D49B598EADCE4C39AF53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791336E3174FBE8940FAC7F9B85BB71">
    <w:name w:val="D6791336E3174FBE8940FAC7F9B85BB7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462B667DECF41899406DBC85374D91C1">
    <w:name w:val="3462B667DECF41899406DBC85374D91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A42C77BBC4C188D9128F432A7370B1">
    <w:name w:val="C06A42C77BBC4C188D9128F432A7370B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9D5FB1CC9E4CF48688BB6DABB6EDFA1">
    <w:name w:val="8B9D5FB1CC9E4CF48688BB6DABB6ED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B05911E3E480887DFDFCFDC0AB6611">
    <w:name w:val="CBDB05911E3E480887DFDFCFDC0AB66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7E92A9B30741419D51117BB9EDCF3F1">
    <w:name w:val="A37E92A9B30741419D51117BB9EDCF3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6EABE64B7A4558B8D594D1F2763D6F1">
    <w:name w:val="A26EABE64B7A4558B8D594D1F2763D6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1AC7B6A0A134BFE85AF6D3D25AF73CC1">
    <w:name w:val="31AC7B6A0A134BFE85AF6D3D25AF73C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B77082E6324DC086B5696DE83372821">
    <w:name w:val="C6B77082E6324DC086B5696DE833728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D1F6D62DCC49FB82A9E16E3A5D41F21">
    <w:name w:val="6CD1F6D62DCC49FB82A9E16E3A5D41F21"/>
    <w:rsid w:val="00284E28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E67AC0A3342442CB651E1C85315FCF51">
    <w:name w:val="DE67AC0A3342442CB651E1C85315FCF5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D639C5AA7E4BB3A82E3BC75A4622821">
    <w:name w:val="4CD639C5AA7E4BB3A82E3BC75A46228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569027CD64DF3A2978F4775FE06B62">
    <w:name w:val="929569027CD64DF3A2978F4775FE06B6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E69D2DD959043D6AC66DD6181EDDA461">
    <w:name w:val="EE69D2DD959043D6AC66DD6181EDDA4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C668E3CC9748B2908CC6D7170F3AFA1">
    <w:name w:val="5FC668E3CC9748B2908CC6D7170F3AFA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4F7A31805A4FBE810D61F60BD25C0E1">
    <w:name w:val="AC4F7A31805A4FBE810D61F60BD25C0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1E66A5F22B4AE1B1F9CF8687A5D1911">
    <w:name w:val="101E66A5F22B4AE1B1F9CF8687A5D19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F2169CA82D4635888116612780951E1">
    <w:name w:val="08F2169CA82D4635888116612780951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5B5DAF5E594ED09CF494BBD3BCBCB81">
    <w:name w:val="6A5B5DAF5E594ED09CF494BBD3BCBCB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BA4FBDEAD040AAAD561727230BA7681">
    <w:name w:val="AFBA4FBDEAD040AAAD561727230BA768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0478CEE1C7404C8B3C59187CC5C1BF1">
    <w:name w:val="7C0478CEE1C7404C8B3C59187CC5C1B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1DF77011384D9A833ED7E628DAABEE1">
    <w:name w:val="2A1DF77011384D9A833ED7E628DAABEE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DD741F4D804166B9208F6526A860701">
    <w:name w:val="26DD741F4D804166B9208F6526A8607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D110C24CE94E0588D819DC4E3A96631">
    <w:name w:val="4CD110C24CE94E0588D819DC4E3A9663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449F65ACBE45F5B92B3034E38A21841">
    <w:name w:val="CF449F65ACBE45F5B92B3034E38A218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3A267E18044ACFAD890FF6D311DB0F1">
    <w:name w:val="703A267E18044ACFAD890FF6D311DB0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5E22E557174B56A404C82A6E35D19C1">
    <w:name w:val="D65E22E557174B56A404C82A6E35D19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AA8BF1825C41338A4BA3DB6793EF4D1">
    <w:name w:val="45AA8BF1825C41338A4BA3DB6793EF4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06C2D33CE864F6B879683E4772898CF1">
    <w:name w:val="F06C2D33CE864F6B879683E4772898C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2248E89AF2491D92AA85B34936EEEC1">
    <w:name w:val="592248E89AF2491D92AA85B34936EEEC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A4F68F6FD94509B54C723DB6103E702">
    <w:name w:val="D7A4F68F6FD94509B54C723DB6103E702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AFDB1F1A4E448E9AB61B467EB9C0541">
    <w:name w:val="4EAFDB1F1A4E448E9AB61B467EB9C054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18B82D2C8C4A5DA68D1FF28F10DA311">
    <w:name w:val="6018B82D2C8C4A5DA68D1FF28F10DA31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11C975C2B94B23989DD7AB8ADC36561">
    <w:name w:val="C111C975C2B94B23989DD7AB8ADC3656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9A3F95EB941CC9F6E9A8D84092C201">
    <w:name w:val="CBD9A3F95EB941CC9F6E9A8D84092C2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EC5B69EBAE4B4C9921110AF43028A01">
    <w:name w:val="2AEC5B69EBAE4B4C9921110AF43028A0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4E9F65546E4847A615A398B01B12021">
    <w:name w:val="C34E9F65546E4847A615A398B01B1202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67CDF68C5DD40479157F68FD96B3BCD1">
    <w:name w:val="F67CDF68C5DD40479157F68FD96B3BCD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25F8917EAD49329DAA3A31E386E6DF1">
    <w:name w:val="6825F8917EAD49329DAA3A31E386E6DF1"/>
    <w:rsid w:val="00284E2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0559DF35934F68A262981278EF674F">
    <w:name w:val="7B0559DF35934F68A262981278EF674F"/>
    <w:rsid w:val="00F115F1"/>
  </w:style>
  <w:style w:type="paragraph" w:customStyle="1" w:styleId="0C1E6E7BE5584A94BE38C6C6F90BA9A6">
    <w:name w:val="0C1E6E7BE5584A94BE38C6C6F90BA9A6"/>
    <w:rsid w:val="00F115F1"/>
  </w:style>
  <w:style w:type="paragraph" w:customStyle="1" w:styleId="534E761604C8485B84926DE12E02D9AA">
    <w:name w:val="534E761604C8485B84926DE12E02D9AA"/>
    <w:rsid w:val="00F115F1"/>
  </w:style>
  <w:style w:type="paragraph" w:customStyle="1" w:styleId="23B524E3E98A4C2F836AD91CA3E266DE">
    <w:name w:val="23B524E3E98A4C2F836AD91CA3E266DE"/>
    <w:rsid w:val="00F115F1"/>
  </w:style>
  <w:style w:type="paragraph" w:customStyle="1" w:styleId="C7CB03B3D5784D578378124312E58D5E">
    <w:name w:val="C7CB03B3D5784D578378124312E58D5E"/>
    <w:rsid w:val="00F115F1"/>
  </w:style>
  <w:style w:type="paragraph" w:customStyle="1" w:styleId="59A2E43634D74605952304797DF6462E">
    <w:name w:val="59A2E43634D74605952304797DF6462E"/>
    <w:rsid w:val="00F115F1"/>
  </w:style>
  <w:style w:type="paragraph" w:customStyle="1" w:styleId="D3BC342D8EB6409EB0183BFD9A488C96">
    <w:name w:val="D3BC342D8EB6409EB0183BFD9A488C96"/>
    <w:rsid w:val="00F115F1"/>
  </w:style>
  <w:style w:type="paragraph" w:customStyle="1" w:styleId="CEB5BD117D9544C6BEF6FB68FFD98260">
    <w:name w:val="CEB5BD117D9544C6BEF6FB68FFD98260"/>
    <w:rsid w:val="00F115F1"/>
  </w:style>
  <w:style w:type="paragraph" w:customStyle="1" w:styleId="7514CCD816FF452BA74DE0189A33C2AA">
    <w:name w:val="7514CCD816FF452BA74DE0189A33C2AA"/>
    <w:rsid w:val="00F115F1"/>
  </w:style>
  <w:style w:type="paragraph" w:customStyle="1" w:styleId="3C94B3F520794CF7A32A457CA3A2E635">
    <w:name w:val="3C94B3F520794CF7A32A457CA3A2E635"/>
    <w:rsid w:val="00F115F1"/>
  </w:style>
  <w:style w:type="paragraph" w:customStyle="1" w:styleId="AEAF4D4AF6C34A2FB26F073696C13B60">
    <w:name w:val="AEAF4D4AF6C34A2FB26F073696C13B60"/>
    <w:rsid w:val="00F115F1"/>
  </w:style>
  <w:style w:type="paragraph" w:customStyle="1" w:styleId="FD94BD5FD1CF4203A9F89C7541EDD483">
    <w:name w:val="FD94BD5FD1CF4203A9F89C7541EDD483"/>
    <w:rsid w:val="00F115F1"/>
  </w:style>
  <w:style w:type="paragraph" w:customStyle="1" w:styleId="5BC5C17894844E238D45429FC4252396">
    <w:name w:val="5BC5C17894844E238D45429FC4252396"/>
    <w:rsid w:val="00F115F1"/>
  </w:style>
  <w:style w:type="paragraph" w:customStyle="1" w:styleId="92413027565943708DC0FE6EA6BDC103">
    <w:name w:val="92413027565943708DC0FE6EA6BDC103"/>
    <w:rsid w:val="00F115F1"/>
  </w:style>
  <w:style w:type="paragraph" w:customStyle="1" w:styleId="CA56B9E2D2FB411A87C4F8671EAD84F3">
    <w:name w:val="CA56B9E2D2FB411A87C4F8671EAD84F3"/>
    <w:rsid w:val="00F115F1"/>
  </w:style>
  <w:style w:type="paragraph" w:customStyle="1" w:styleId="D64BEA6DE7164DEB91633B8A5BFC923E">
    <w:name w:val="D64BEA6DE7164DEB91633B8A5BFC923E"/>
    <w:rsid w:val="00F115F1"/>
  </w:style>
  <w:style w:type="paragraph" w:customStyle="1" w:styleId="982DAAD9225A465091D60A17C44FBCCF">
    <w:name w:val="982DAAD9225A465091D60A17C44FBCCF"/>
    <w:rsid w:val="00F115F1"/>
  </w:style>
  <w:style w:type="paragraph" w:customStyle="1" w:styleId="720D41ABF9B644729E1FA7DA72F070DF">
    <w:name w:val="720D41ABF9B644729E1FA7DA72F070DF"/>
    <w:rsid w:val="00F115F1"/>
  </w:style>
  <w:style w:type="paragraph" w:customStyle="1" w:styleId="A27D45CB444B4CFFA62C4BE87CCB0C0A">
    <w:name w:val="A27D45CB444B4CFFA62C4BE87CCB0C0A"/>
    <w:rsid w:val="00F115F1"/>
  </w:style>
  <w:style w:type="paragraph" w:customStyle="1" w:styleId="23F91E8DE99F4305B3B7C942DB1B2D6F">
    <w:name w:val="23F91E8DE99F4305B3B7C942DB1B2D6F"/>
    <w:rsid w:val="00F115F1"/>
  </w:style>
  <w:style w:type="paragraph" w:customStyle="1" w:styleId="FB55019451394049B25430CEAAD9EA55">
    <w:name w:val="FB55019451394049B25430CEAAD9EA55"/>
    <w:rsid w:val="00F115F1"/>
  </w:style>
  <w:style w:type="paragraph" w:customStyle="1" w:styleId="70193FCAEEB94057B41643DDD164242E">
    <w:name w:val="70193FCAEEB94057B41643DDD164242E"/>
    <w:rsid w:val="00F115F1"/>
  </w:style>
  <w:style w:type="paragraph" w:customStyle="1" w:styleId="CE1281900E3644FBACAD0AF0315DE9C3">
    <w:name w:val="CE1281900E3644FBACAD0AF0315DE9C3"/>
    <w:rsid w:val="00F115F1"/>
  </w:style>
  <w:style w:type="paragraph" w:customStyle="1" w:styleId="19AA916518474C90963121BDC0286405">
    <w:name w:val="19AA916518474C90963121BDC0286405"/>
    <w:rsid w:val="00F115F1"/>
  </w:style>
  <w:style w:type="paragraph" w:customStyle="1" w:styleId="07ABF034891B4740A1593A5A7761CA29">
    <w:name w:val="07ABF034891B4740A1593A5A7761CA29"/>
    <w:rsid w:val="00F115F1"/>
  </w:style>
  <w:style w:type="paragraph" w:customStyle="1" w:styleId="4569C12217314514AFC05F2C1004BB42">
    <w:name w:val="4569C12217314514AFC05F2C1004BB42"/>
    <w:rsid w:val="00F115F1"/>
  </w:style>
  <w:style w:type="paragraph" w:customStyle="1" w:styleId="0B2694F657664E8791730BF833759355">
    <w:name w:val="0B2694F657664E8791730BF833759355"/>
    <w:rsid w:val="00F115F1"/>
  </w:style>
  <w:style w:type="paragraph" w:customStyle="1" w:styleId="B3820B25A9F147E1AC3B068C6DDE99B7">
    <w:name w:val="B3820B25A9F147E1AC3B068C6DDE99B7"/>
    <w:rsid w:val="00F115F1"/>
  </w:style>
  <w:style w:type="paragraph" w:customStyle="1" w:styleId="2CB1D0D234764BC2B048C610427A387B">
    <w:name w:val="2CB1D0D234764BC2B048C610427A387B"/>
    <w:rsid w:val="00F115F1"/>
  </w:style>
  <w:style w:type="paragraph" w:customStyle="1" w:styleId="FBA29E7B202546EB9BA5BC6482346140">
    <w:name w:val="FBA29E7B202546EB9BA5BC6482346140"/>
    <w:rsid w:val="00F115F1"/>
  </w:style>
  <w:style w:type="paragraph" w:customStyle="1" w:styleId="32D2402517DC45559FE5EFA4D8118C10">
    <w:name w:val="32D2402517DC45559FE5EFA4D8118C10"/>
    <w:rsid w:val="00F115F1"/>
  </w:style>
  <w:style w:type="paragraph" w:customStyle="1" w:styleId="C5D8FCEB8FA94258ACA0810816B04DD9">
    <w:name w:val="C5D8FCEB8FA94258ACA0810816B04DD9"/>
    <w:rsid w:val="00F115F1"/>
  </w:style>
  <w:style w:type="paragraph" w:customStyle="1" w:styleId="C62928692CE64FC9AFC7EBFD3B70114F">
    <w:name w:val="C62928692CE64FC9AFC7EBFD3B70114F"/>
    <w:rsid w:val="00F115F1"/>
  </w:style>
  <w:style w:type="paragraph" w:customStyle="1" w:styleId="B2EC00680DCE406BA0ADC89CB5A2BA4A">
    <w:name w:val="B2EC00680DCE406BA0ADC89CB5A2BA4A"/>
    <w:rsid w:val="00F11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241b94e62f31a832137ad03585e2537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b25f61c6b6a6fa875740f24abc941f6d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REGU-308-145699</_dlc_DocId>
    <_dlc_DocIdUrl xmlns="9be56660-2c31-41ef-bc00-23e72f632f2a">
      <Url>https://cyfoethnaturiolcymru.sharepoint.com/teams/Regulatory/Permitting/_layouts/15/DocIdRedir.aspx?ID=REGU-308-145699</Url>
      <Description>REGU-308-145699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941D-55B6-420F-9E47-852231FF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be56660-2c31-41ef-bc00-23e72f632f2a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79A0B81-3CEC-416C-B595-BDB859F6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11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Jones, Nadine</cp:lastModifiedBy>
  <cp:revision>2</cp:revision>
  <cp:lastPrinted>2016-04-18T13:20:00Z</cp:lastPrinted>
  <dcterms:created xsi:type="dcterms:W3CDTF">2016-07-25T13:17:00Z</dcterms:created>
  <dcterms:modified xsi:type="dcterms:W3CDTF">2016-07-25T13:17:00Z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8e2aef9e-4868-4ad2-b9cd-672dc071d71c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