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EC6DC" w14:textId="77777777" w:rsidR="003B5D5E" w:rsidRPr="00AA2ABE" w:rsidRDefault="003B5D5E" w:rsidP="003B5D5E">
      <w:pPr>
        <w:pStyle w:val="BodyText"/>
        <w:rPr>
          <w:rFonts w:cs="Arial"/>
          <w:b/>
          <w:lang w:eastAsia="en-GB"/>
        </w:rPr>
      </w:pPr>
      <w:bookmarkStart w:id="0" w:name="_GoBack"/>
      <w:bookmarkEnd w:id="0"/>
      <w:r w:rsidRPr="00AA2ABE">
        <w:rPr>
          <w:rFonts w:cs="Arial"/>
          <w:b/>
          <w:lang w:eastAsia="en-GB"/>
        </w:rPr>
        <w:t>Name ______________________________________________________</w:t>
      </w:r>
      <w:r>
        <w:rPr>
          <w:rFonts w:cs="Arial"/>
          <w:b/>
          <w:lang w:eastAsia="en-GB"/>
        </w:rPr>
        <w:t>______</w:t>
      </w:r>
    </w:p>
    <w:p w14:paraId="6A4FA4EF" w14:textId="77777777" w:rsidR="003B5D5E" w:rsidRPr="00AA2ABE" w:rsidRDefault="003B5D5E" w:rsidP="003B5D5E">
      <w:pPr>
        <w:pStyle w:val="BodyText"/>
        <w:rPr>
          <w:rFonts w:cs="Arial"/>
          <w:b/>
          <w:lang w:eastAsia="en-GB"/>
        </w:rPr>
      </w:pPr>
    </w:p>
    <w:p w14:paraId="0C775BD0" w14:textId="77777777" w:rsidR="003B5D5E" w:rsidRPr="00AA2ABE" w:rsidRDefault="003B5D5E" w:rsidP="003B5D5E">
      <w:pPr>
        <w:pStyle w:val="BodyText"/>
        <w:rPr>
          <w:rFonts w:cs="Arial"/>
          <w:b/>
          <w:lang w:eastAsia="en-GB"/>
        </w:rPr>
      </w:pPr>
    </w:p>
    <w:p w14:paraId="5A09FF1F" w14:textId="77777777" w:rsidR="003B5D5E" w:rsidRPr="00AA2ABE" w:rsidRDefault="003B5D5E" w:rsidP="003B5D5E">
      <w:pPr>
        <w:pStyle w:val="BodyText"/>
        <w:rPr>
          <w:rFonts w:cs="Arial"/>
          <w:b/>
          <w:lang w:eastAsia="en-GB"/>
        </w:rPr>
      </w:pPr>
      <w:r w:rsidRPr="00AA2ABE">
        <w:rPr>
          <w:rFonts w:cs="Arial"/>
          <w:b/>
          <w:lang w:eastAsia="en-GB"/>
        </w:rPr>
        <w:t>Organisation and Sector ______________________________________</w:t>
      </w:r>
      <w:r>
        <w:rPr>
          <w:rFonts w:cs="Arial"/>
          <w:b/>
          <w:lang w:eastAsia="en-GB"/>
        </w:rPr>
        <w:t>______</w:t>
      </w:r>
    </w:p>
    <w:p w14:paraId="4C8D29D1" w14:textId="77777777" w:rsidR="003B5D5E" w:rsidRPr="00AA2ABE" w:rsidRDefault="003B5D5E" w:rsidP="003B5D5E">
      <w:pPr>
        <w:pStyle w:val="BodyText"/>
        <w:rPr>
          <w:rFonts w:cs="Arial"/>
          <w:b/>
          <w:lang w:eastAsia="en-GB"/>
        </w:rPr>
      </w:pPr>
    </w:p>
    <w:p w14:paraId="5E8A23CC" w14:textId="77777777" w:rsidR="003B5D5E" w:rsidRPr="00AA2ABE" w:rsidRDefault="003B5D5E" w:rsidP="003B5D5E">
      <w:pPr>
        <w:pStyle w:val="BodyText"/>
        <w:rPr>
          <w:rFonts w:cs="Arial"/>
          <w:b/>
          <w:lang w:eastAsia="en-GB"/>
        </w:rPr>
      </w:pPr>
    </w:p>
    <w:p w14:paraId="748C2006" w14:textId="77777777" w:rsidR="003B5D5E" w:rsidRPr="00AA2ABE" w:rsidRDefault="003B5D5E" w:rsidP="003B5D5E">
      <w:pPr>
        <w:pStyle w:val="BodyText"/>
        <w:rPr>
          <w:rFonts w:cs="Arial"/>
          <w:b/>
          <w:lang w:eastAsia="en-GB"/>
        </w:rPr>
      </w:pPr>
      <w:r w:rsidRPr="00AA2ABE">
        <w:rPr>
          <w:rFonts w:cs="Arial"/>
          <w:b/>
          <w:lang w:eastAsia="en-GB"/>
        </w:rPr>
        <w:t>Contact Details ______________________________________________</w:t>
      </w:r>
      <w:r>
        <w:rPr>
          <w:rFonts w:cs="Arial"/>
          <w:b/>
          <w:lang w:eastAsia="en-GB"/>
        </w:rPr>
        <w:t>______</w:t>
      </w:r>
    </w:p>
    <w:p w14:paraId="3EB57AFE" w14:textId="77777777" w:rsidR="003B5D5E" w:rsidRDefault="003B5D5E" w:rsidP="003B5D5E">
      <w:pPr>
        <w:pStyle w:val="BodyText"/>
      </w:pPr>
    </w:p>
    <w:p w14:paraId="533C4301" w14:textId="77777777" w:rsidR="003B5D5E" w:rsidRDefault="003B5D5E" w:rsidP="003B5D5E">
      <w:pPr>
        <w:pStyle w:val="BodyText"/>
      </w:pPr>
    </w:p>
    <w:p w14:paraId="49E36A4F" w14:textId="77777777" w:rsidR="003B5D5E" w:rsidRPr="00F21355" w:rsidRDefault="003B5D5E" w:rsidP="003B5D5E">
      <w:pPr>
        <w:pStyle w:val="Heading1"/>
      </w:pPr>
      <w:r>
        <w:t>Background</w:t>
      </w:r>
    </w:p>
    <w:p w14:paraId="34723696" w14:textId="3B64BC2B" w:rsidR="003B5D5E" w:rsidRPr="00836EC5" w:rsidRDefault="003B5D5E" w:rsidP="003B5D5E">
      <w:pPr>
        <w:pStyle w:val="BodyText"/>
        <w:rPr>
          <w:sz w:val="22"/>
          <w:szCs w:val="22"/>
        </w:rPr>
      </w:pPr>
      <w:r w:rsidRPr="00836EC5">
        <w:rPr>
          <w:sz w:val="22"/>
          <w:szCs w:val="22"/>
        </w:rPr>
        <w:t xml:space="preserve">This consultation exercise is designed to inform the development our new five year Timber Marketing Plan for the period </w:t>
      </w:r>
      <w:r w:rsidR="00836EC5">
        <w:rPr>
          <w:sz w:val="22"/>
          <w:szCs w:val="22"/>
        </w:rPr>
        <w:t>1</w:t>
      </w:r>
      <w:r w:rsidR="00836EC5" w:rsidRPr="00836EC5">
        <w:rPr>
          <w:sz w:val="22"/>
          <w:szCs w:val="22"/>
          <w:vertAlign w:val="superscript"/>
        </w:rPr>
        <w:t>st</w:t>
      </w:r>
      <w:r w:rsidR="00836EC5">
        <w:rPr>
          <w:sz w:val="22"/>
          <w:szCs w:val="22"/>
        </w:rPr>
        <w:t xml:space="preserve"> </w:t>
      </w:r>
      <w:r w:rsidR="00836EC5" w:rsidRPr="006C29BE">
        <w:rPr>
          <w:color w:val="auto"/>
          <w:sz w:val="22"/>
          <w:szCs w:val="22"/>
        </w:rPr>
        <w:t xml:space="preserve">April </w:t>
      </w:r>
      <w:r w:rsidR="006566F1" w:rsidRPr="006C29BE">
        <w:rPr>
          <w:color w:val="auto"/>
          <w:sz w:val="22"/>
          <w:szCs w:val="22"/>
        </w:rPr>
        <w:t xml:space="preserve">2016 </w:t>
      </w:r>
      <w:r w:rsidR="00836EC5">
        <w:rPr>
          <w:sz w:val="22"/>
          <w:szCs w:val="22"/>
        </w:rPr>
        <w:t>to 31</w:t>
      </w:r>
      <w:r w:rsidR="00836EC5" w:rsidRPr="00836EC5">
        <w:rPr>
          <w:sz w:val="22"/>
          <w:szCs w:val="22"/>
          <w:vertAlign w:val="superscript"/>
        </w:rPr>
        <w:t>st</w:t>
      </w:r>
      <w:r w:rsidR="00836EC5">
        <w:rPr>
          <w:sz w:val="22"/>
          <w:szCs w:val="22"/>
        </w:rPr>
        <w:t xml:space="preserve"> March 2021. </w:t>
      </w:r>
      <w:r w:rsidRPr="00836EC5">
        <w:rPr>
          <w:sz w:val="22"/>
          <w:szCs w:val="22"/>
        </w:rPr>
        <w:t xml:space="preserve">We would like you to tell us: </w:t>
      </w:r>
    </w:p>
    <w:p w14:paraId="1CA4E2D3" w14:textId="77777777" w:rsidR="003B5D5E" w:rsidRPr="00836EC5" w:rsidRDefault="003B5D5E" w:rsidP="003B5D5E">
      <w:pPr>
        <w:pStyle w:val="Bullets"/>
        <w:rPr>
          <w:sz w:val="22"/>
          <w:szCs w:val="22"/>
        </w:rPr>
      </w:pPr>
      <w:r w:rsidRPr="00836EC5">
        <w:rPr>
          <w:sz w:val="22"/>
          <w:szCs w:val="22"/>
        </w:rPr>
        <w:t>Your thoughts on the current plan</w:t>
      </w:r>
      <w:r w:rsidR="00836EC5">
        <w:rPr>
          <w:sz w:val="22"/>
          <w:szCs w:val="22"/>
        </w:rPr>
        <w:t xml:space="preserve"> - </w:t>
      </w:r>
      <w:r w:rsidRPr="00836EC5">
        <w:rPr>
          <w:sz w:val="22"/>
          <w:szCs w:val="22"/>
        </w:rPr>
        <w:t>what has worked well and where there have been challenges in delivery</w:t>
      </w:r>
    </w:p>
    <w:p w14:paraId="7C9E7351" w14:textId="77777777" w:rsidR="003B5D5E" w:rsidRPr="00836EC5" w:rsidRDefault="003B5D5E" w:rsidP="003B5D5E">
      <w:pPr>
        <w:pStyle w:val="Bullets"/>
        <w:rPr>
          <w:sz w:val="22"/>
          <w:szCs w:val="22"/>
        </w:rPr>
      </w:pPr>
      <w:r w:rsidRPr="00836EC5">
        <w:rPr>
          <w:sz w:val="22"/>
          <w:szCs w:val="22"/>
        </w:rPr>
        <w:t>What issues are most important to you in relation to developing a new plan</w:t>
      </w:r>
    </w:p>
    <w:p w14:paraId="65BAF33E" w14:textId="77777777" w:rsidR="003B5D5E" w:rsidRPr="00836EC5" w:rsidRDefault="003B5D5E" w:rsidP="003B5D5E">
      <w:pPr>
        <w:pStyle w:val="Bullets"/>
        <w:rPr>
          <w:sz w:val="22"/>
          <w:szCs w:val="22"/>
        </w:rPr>
      </w:pPr>
      <w:r w:rsidRPr="00836EC5">
        <w:rPr>
          <w:sz w:val="22"/>
          <w:szCs w:val="22"/>
        </w:rPr>
        <w:t xml:space="preserve">Your views on the specific proposals outlined in the consultation document, for example, whether you think we are focussing on the right areas of work, whether there are any significant gaps and how we could work together in partnership to deliver our proposals.  </w:t>
      </w:r>
    </w:p>
    <w:p w14:paraId="50128570" w14:textId="77777777" w:rsidR="003B5D5E" w:rsidRPr="00836EC5" w:rsidRDefault="003B5D5E" w:rsidP="003B5D5E">
      <w:pPr>
        <w:pStyle w:val="BodyText"/>
        <w:rPr>
          <w:sz w:val="22"/>
          <w:szCs w:val="22"/>
        </w:rPr>
      </w:pPr>
    </w:p>
    <w:p w14:paraId="7195F373" w14:textId="77777777" w:rsidR="003B5D5E" w:rsidRPr="00836EC5" w:rsidRDefault="003B5D5E" w:rsidP="003B5D5E">
      <w:pPr>
        <w:pStyle w:val="BodyText"/>
        <w:rPr>
          <w:sz w:val="22"/>
          <w:szCs w:val="22"/>
        </w:rPr>
      </w:pPr>
      <w:r w:rsidRPr="00836EC5">
        <w:rPr>
          <w:sz w:val="22"/>
          <w:szCs w:val="22"/>
        </w:rPr>
        <w:t xml:space="preserve">Following this consultation we will develop and publish our full Timber Marketing Plan 2016-2021. </w:t>
      </w:r>
    </w:p>
    <w:p w14:paraId="20A973D9" w14:textId="77777777" w:rsidR="003B5D5E" w:rsidRDefault="003B5D5E" w:rsidP="003B5D5E">
      <w:pPr>
        <w:pStyle w:val="BodyText"/>
      </w:pPr>
    </w:p>
    <w:p w14:paraId="1FCE030E" w14:textId="77777777" w:rsidR="003B5D5E" w:rsidRDefault="003B5D5E" w:rsidP="003B5D5E">
      <w:pPr>
        <w:pStyle w:val="Heading1"/>
      </w:pPr>
      <w:r>
        <w:t>How will we use your information?</w:t>
      </w:r>
    </w:p>
    <w:p w14:paraId="3D5804E8" w14:textId="77777777" w:rsidR="003B5D5E" w:rsidRPr="00836EC5" w:rsidRDefault="003B5D5E" w:rsidP="003B5D5E">
      <w:pPr>
        <w:pStyle w:val="BodyText"/>
        <w:rPr>
          <w:sz w:val="22"/>
          <w:szCs w:val="22"/>
        </w:rPr>
      </w:pPr>
      <w:r w:rsidRPr="00836EC5">
        <w:rPr>
          <w:sz w:val="22"/>
          <w:szCs w:val="22"/>
        </w:rPr>
        <w:t>We will publish a summary of responses on our website.  If a response has been made on behalf of an organisation, we will publish the name of that organisation. We will not publish names of individuals who respond.</w:t>
      </w:r>
    </w:p>
    <w:p w14:paraId="74C1036E" w14:textId="77777777" w:rsidR="003B5D5E" w:rsidRPr="00836EC5" w:rsidRDefault="003B5D5E" w:rsidP="003B5D5E">
      <w:pPr>
        <w:pStyle w:val="BodyText"/>
        <w:rPr>
          <w:sz w:val="22"/>
          <w:szCs w:val="22"/>
        </w:rPr>
      </w:pPr>
    </w:p>
    <w:p w14:paraId="2BAD9A48" w14:textId="77777777" w:rsidR="003B5D5E" w:rsidRPr="00836EC5" w:rsidRDefault="003B5D5E" w:rsidP="003B5D5E">
      <w:pPr>
        <w:pStyle w:val="BodyText"/>
        <w:rPr>
          <w:sz w:val="22"/>
          <w:szCs w:val="22"/>
        </w:rPr>
      </w:pPr>
      <w:r w:rsidRPr="00836EC5">
        <w:rPr>
          <w:sz w:val="22"/>
          <w:szCs w:val="22"/>
        </w:rPr>
        <w:t xml:space="preserve">In accordance with the Freedom of Information Act 2000, we may be required to publish your </w:t>
      </w:r>
      <w:r w:rsidR="00836EC5">
        <w:rPr>
          <w:sz w:val="22"/>
          <w:szCs w:val="22"/>
        </w:rPr>
        <w:t>r</w:t>
      </w:r>
      <w:r w:rsidRPr="00836EC5">
        <w:rPr>
          <w:sz w:val="22"/>
          <w:szCs w:val="22"/>
        </w:rPr>
        <w:t xml:space="preserve">esponse to this consultation, but we will not include any personal information. If you request your response to be kept confidential, we may still be required to provide a summary of it. </w:t>
      </w:r>
    </w:p>
    <w:p w14:paraId="3E0497CB" w14:textId="77777777" w:rsidR="003B5D5E" w:rsidRPr="00836EC5" w:rsidRDefault="003B5D5E" w:rsidP="003B5D5E">
      <w:pPr>
        <w:pStyle w:val="BodyText"/>
        <w:rPr>
          <w:sz w:val="22"/>
          <w:szCs w:val="22"/>
        </w:rPr>
      </w:pPr>
    </w:p>
    <w:p w14:paraId="51402634" w14:textId="77777777" w:rsidR="003B5D5E" w:rsidRPr="00836EC5" w:rsidRDefault="003B5D5E" w:rsidP="003B5D5E">
      <w:pPr>
        <w:pStyle w:val="BodyText"/>
        <w:rPr>
          <w:sz w:val="22"/>
          <w:szCs w:val="22"/>
        </w:rPr>
      </w:pPr>
      <w:r w:rsidRPr="00836EC5">
        <w:rPr>
          <w:sz w:val="22"/>
          <w:szCs w:val="22"/>
        </w:rPr>
        <w:t xml:space="preserve">Please put a cross in the box if you wish your response to remain confidential. </w:t>
      </w:r>
      <w:r w:rsidRPr="00836EC5">
        <w:rPr>
          <w:rStyle w:val="bodyboldpurple"/>
          <w:b w:val="0"/>
          <w:color w:val="000000"/>
          <w:szCs w:val="22"/>
        </w:rPr>
        <w:sym w:font="Wingdings 2" w:char="00A3"/>
      </w:r>
    </w:p>
    <w:p w14:paraId="25068277" w14:textId="77777777" w:rsidR="003B5D5E" w:rsidRDefault="003B5D5E" w:rsidP="003B5D5E">
      <w:pPr>
        <w:pStyle w:val="Heading1"/>
      </w:pPr>
    </w:p>
    <w:p w14:paraId="05C7E673" w14:textId="77777777" w:rsidR="00836EC5" w:rsidRDefault="00836EC5">
      <w:pPr>
        <w:rPr>
          <w:b/>
          <w:bCs/>
          <w:color w:val="0091A5"/>
          <w:sz w:val="32"/>
          <w:szCs w:val="28"/>
        </w:rPr>
      </w:pPr>
      <w:r>
        <w:br w:type="page"/>
      </w:r>
    </w:p>
    <w:p w14:paraId="60E08DBC" w14:textId="77777777" w:rsidR="003B5D5E" w:rsidRDefault="003B5D5E" w:rsidP="003B5D5E">
      <w:pPr>
        <w:pStyle w:val="Heading1"/>
      </w:pPr>
      <w:r>
        <w:lastRenderedPageBreak/>
        <w:t>Our proposals</w:t>
      </w:r>
    </w:p>
    <w:p w14:paraId="21AA5BD6" w14:textId="77777777" w:rsidR="00836EC5" w:rsidRDefault="00836EC5" w:rsidP="003B5D5E">
      <w:pPr>
        <w:pStyle w:val="Heading2"/>
        <w:rPr>
          <w:sz w:val="22"/>
          <w:szCs w:val="22"/>
        </w:rPr>
      </w:pPr>
    </w:p>
    <w:p w14:paraId="1F91E1DB" w14:textId="77777777" w:rsidR="003B5D5E" w:rsidRDefault="003B5D5E" w:rsidP="003B5D5E">
      <w:pPr>
        <w:pStyle w:val="Heading2"/>
        <w:rPr>
          <w:sz w:val="22"/>
          <w:szCs w:val="22"/>
        </w:rPr>
      </w:pPr>
      <w:r w:rsidRPr="00836EC5">
        <w:rPr>
          <w:sz w:val="22"/>
          <w:szCs w:val="22"/>
        </w:rPr>
        <w:t>Section 1</w:t>
      </w:r>
    </w:p>
    <w:p w14:paraId="0DECF03C" w14:textId="77777777" w:rsidR="006C29BE" w:rsidRPr="006C29BE" w:rsidRDefault="006C29BE" w:rsidP="006C29BE">
      <w:pPr>
        <w:pStyle w:val="BodyText"/>
      </w:pPr>
    </w:p>
    <w:p w14:paraId="3A92627B" w14:textId="77777777" w:rsidR="003B5D5E" w:rsidRPr="00836EC5" w:rsidRDefault="003B5D5E" w:rsidP="003B5D5E">
      <w:pPr>
        <w:pStyle w:val="Heading3"/>
        <w:rPr>
          <w:rFonts w:cs="Arial"/>
          <w:sz w:val="22"/>
          <w:szCs w:val="22"/>
        </w:rPr>
      </w:pPr>
      <w:r w:rsidRPr="00836EC5">
        <w:rPr>
          <w:rFonts w:cs="Arial"/>
          <w:color w:val="auto"/>
          <w:sz w:val="22"/>
          <w:szCs w:val="22"/>
        </w:rPr>
        <w:t xml:space="preserve">Q1: </w:t>
      </w:r>
      <w:r w:rsidRPr="00836EC5">
        <w:rPr>
          <w:rFonts w:cs="Arial"/>
          <w:sz w:val="22"/>
          <w:szCs w:val="22"/>
        </w:rPr>
        <w:t xml:space="preserve">Do you agree with our proposal to retain the existing aims and objectives from the current TMP? </w:t>
      </w:r>
    </w:p>
    <w:p w14:paraId="1CD8CCF2" w14:textId="77777777" w:rsidR="003B5D5E" w:rsidRPr="00836EC5" w:rsidRDefault="003B5D5E" w:rsidP="003B5D5E">
      <w:pPr>
        <w:pStyle w:val="BodyText"/>
        <w:rPr>
          <w:rFonts w:cs="Arial"/>
          <w:sz w:val="22"/>
          <w:szCs w:val="22"/>
        </w:rPr>
      </w:pPr>
      <w:r w:rsidRPr="00836EC5">
        <w:rPr>
          <w:rFonts w:cs="Arial"/>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3B5D5E" w:rsidRPr="00836EC5" w14:paraId="3553DAD9" w14:textId="77777777" w:rsidTr="00836EC5">
        <w:tc>
          <w:tcPr>
            <w:tcW w:w="1933" w:type="dxa"/>
            <w:shd w:val="clear" w:color="auto" w:fill="82D2F0" w:themeFill="text2"/>
          </w:tcPr>
          <w:p w14:paraId="443B2599"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2C1E3593"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1DFA1DD3"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1F56DDD4"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6288CE01"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3B5D5E" w:rsidRPr="00836EC5" w14:paraId="0A640D1B" w14:textId="77777777" w:rsidTr="00836EC5">
        <w:tc>
          <w:tcPr>
            <w:tcW w:w="1933" w:type="dxa"/>
          </w:tcPr>
          <w:p w14:paraId="6CFF928B" w14:textId="77777777" w:rsidR="003B5D5E" w:rsidRPr="00836EC5" w:rsidRDefault="003B5D5E" w:rsidP="00F246B9">
            <w:pPr>
              <w:pStyle w:val="Contents"/>
              <w:rPr>
                <w:rFonts w:cs="Arial"/>
                <w:sz w:val="22"/>
                <w:szCs w:val="22"/>
              </w:rPr>
            </w:pPr>
          </w:p>
        </w:tc>
        <w:tc>
          <w:tcPr>
            <w:tcW w:w="1753" w:type="dxa"/>
          </w:tcPr>
          <w:p w14:paraId="23A5C4ED" w14:textId="77777777" w:rsidR="003B5D5E" w:rsidRPr="00836EC5" w:rsidRDefault="003B5D5E" w:rsidP="00F246B9">
            <w:pPr>
              <w:pStyle w:val="Contents"/>
              <w:rPr>
                <w:rFonts w:cs="Arial"/>
                <w:b/>
                <w:color w:val="2EB3E6" w:themeColor="accent5" w:themeShade="BF"/>
                <w:sz w:val="22"/>
                <w:szCs w:val="22"/>
              </w:rPr>
            </w:pPr>
          </w:p>
        </w:tc>
        <w:tc>
          <w:tcPr>
            <w:tcW w:w="2126" w:type="dxa"/>
          </w:tcPr>
          <w:p w14:paraId="29807744" w14:textId="77777777" w:rsidR="003B5D5E" w:rsidRPr="00836EC5" w:rsidRDefault="003B5D5E" w:rsidP="00F246B9">
            <w:pPr>
              <w:pStyle w:val="Contents"/>
              <w:rPr>
                <w:rFonts w:cs="Arial"/>
                <w:b/>
                <w:color w:val="2EB3E6" w:themeColor="accent5" w:themeShade="BF"/>
                <w:sz w:val="22"/>
                <w:szCs w:val="22"/>
              </w:rPr>
            </w:pPr>
          </w:p>
        </w:tc>
        <w:tc>
          <w:tcPr>
            <w:tcW w:w="1906" w:type="dxa"/>
          </w:tcPr>
          <w:p w14:paraId="406C23E6" w14:textId="77777777" w:rsidR="003B5D5E" w:rsidRPr="00836EC5" w:rsidRDefault="003B5D5E" w:rsidP="00F246B9">
            <w:pPr>
              <w:pStyle w:val="Contents"/>
              <w:rPr>
                <w:rFonts w:cs="Arial"/>
                <w:b/>
                <w:color w:val="2EB3E6" w:themeColor="accent5" w:themeShade="BF"/>
                <w:sz w:val="22"/>
                <w:szCs w:val="22"/>
              </w:rPr>
            </w:pPr>
          </w:p>
        </w:tc>
        <w:tc>
          <w:tcPr>
            <w:tcW w:w="1929" w:type="dxa"/>
          </w:tcPr>
          <w:p w14:paraId="0FAA113D" w14:textId="77777777" w:rsidR="003B5D5E" w:rsidRPr="00836EC5" w:rsidRDefault="003B5D5E" w:rsidP="00F246B9">
            <w:pPr>
              <w:pStyle w:val="Contents"/>
              <w:rPr>
                <w:rFonts w:cs="Arial"/>
                <w:b/>
                <w:color w:val="2EB3E6" w:themeColor="accent5" w:themeShade="BF"/>
                <w:sz w:val="22"/>
                <w:szCs w:val="22"/>
              </w:rPr>
            </w:pPr>
          </w:p>
        </w:tc>
      </w:tr>
    </w:tbl>
    <w:p w14:paraId="3B578446" w14:textId="77777777" w:rsidR="003B5D5E" w:rsidRPr="00836EC5" w:rsidRDefault="003B5D5E" w:rsidP="003B5D5E">
      <w:pPr>
        <w:pStyle w:val="Contents"/>
        <w:rPr>
          <w:rFonts w:cs="Arial"/>
          <w:b/>
          <w:color w:val="auto"/>
          <w:sz w:val="22"/>
          <w:szCs w:val="22"/>
        </w:rPr>
      </w:pPr>
    </w:p>
    <w:p w14:paraId="277A4580" w14:textId="77777777" w:rsidR="003B5D5E" w:rsidRPr="00836EC5" w:rsidRDefault="003B5D5E" w:rsidP="003B5D5E">
      <w:pPr>
        <w:pStyle w:val="Heading3"/>
        <w:rPr>
          <w:rFonts w:cs="Arial"/>
          <w:sz w:val="22"/>
          <w:szCs w:val="22"/>
        </w:rPr>
      </w:pPr>
      <w:r w:rsidRPr="00836EC5">
        <w:rPr>
          <w:rFonts w:cs="Arial"/>
          <w:color w:val="auto"/>
          <w:sz w:val="22"/>
          <w:szCs w:val="22"/>
        </w:rPr>
        <w:t xml:space="preserve">Q2: </w:t>
      </w:r>
      <w:r w:rsidRPr="00836EC5">
        <w:rPr>
          <w:rFonts w:cs="Arial"/>
          <w:sz w:val="22"/>
          <w:szCs w:val="22"/>
        </w:rPr>
        <w:t xml:space="preserve">If you disagree with the current aims and objectives please tell us what you think is missing or should change. </w:t>
      </w:r>
    </w:p>
    <w:tbl>
      <w:tblPr>
        <w:tblStyle w:val="TableGrid"/>
        <w:tblW w:w="0" w:type="auto"/>
        <w:tblInd w:w="-5" w:type="dxa"/>
        <w:tblLook w:val="04A0" w:firstRow="1" w:lastRow="0" w:firstColumn="1" w:lastColumn="0" w:noHBand="0" w:noVBand="1"/>
      </w:tblPr>
      <w:tblGrid>
        <w:gridCol w:w="9647"/>
      </w:tblGrid>
      <w:tr w:rsidR="003B5D5E" w:rsidRPr="00836EC5" w14:paraId="74B8BD77" w14:textId="77777777" w:rsidTr="00836EC5">
        <w:tc>
          <w:tcPr>
            <w:tcW w:w="9647" w:type="dxa"/>
            <w:shd w:val="clear" w:color="auto" w:fill="82D2F0" w:themeFill="text2"/>
          </w:tcPr>
          <w:p w14:paraId="18C911B3"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to Q2: </w:t>
            </w:r>
          </w:p>
        </w:tc>
      </w:tr>
      <w:tr w:rsidR="003B5D5E" w:rsidRPr="00836EC5" w14:paraId="2D6F5BF6" w14:textId="77777777" w:rsidTr="00836EC5">
        <w:tc>
          <w:tcPr>
            <w:tcW w:w="9647" w:type="dxa"/>
          </w:tcPr>
          <w:p w14:paraId="6E497C55" w14:textId="77777777" w:rsidR="003B5D5E" w:rsidRPr="00836EC5" w:rsidRDefault="003B5D5E" w:rsidP="00F246B9">
            <w:pPr>
              <w:pStyle w:val="Contents"/>
              <w:rPr>
                <w:rFonts w:cs="Arial"/>
                <w:b/>
                <w:color w:val="auto"/>
                <w:sz w:val="22"/>
                <w:szCs w:val="22"/>
              </w:rPr>
            </w:pPr>
          </w:p>
          <w:p w14:paraId="1433BDB2" w14:textId="77777777" w:rsidR="003B5D5E" w:rsidRPr="00836EC5" w:rsidRDefault="003B5D5E" w:rsidP="00F246B9">
            <w:pPr>
              <w:pStyle w:val="Contents"/>
              <w:rPr>
                <w:rFonts w:cs="Arial"/>
                <w:b/>
                <w:color w:val="auto"/>
                <w:sz w:val="22"/>
                <w:szCs w:val="22"/>
              </w:rPr>
            </w:pPr>
          </w:p>
          <w:p w14:paraId="20011009" w14:textId="77777777" w:rsidR="003B5D5E" w:rsidRPr="00836EC5" w:rsidRDefault="003B5D5E" w:rsidP="00F246B9">
            <w:pPr>
              <w:pStyle w:val="Contents"/>
              <w:rPr>
                <w:rFonts w:cs="Arial"/>
                <w:b/>
                <w:color w:val="auto"/>
                <w:sz w:val="22"/>
                <w:szCs w:val="22"/>
              </w:rPr>
            </w:pPr>
          </w:p>
          <w:p w14:paraId="63D0EFDA" w14:textId="77777777" w:rsidR="003B5D5E" w:rsidRPr="00836EC5" w:rsidRDefault="003B5D5E" w:rsidP="00F246B9">
            <w:pPr>
              <w:pStyle w:val="Contents"/>
              <w:rPr>
                <w:rFonts w:cs="Arial"/>
                <w:b/>
                <w:color w:val="auto"/>
                <w:sz w:val="22"/>
                <w:szCs w:val="22"/>
              </w:rPr>
            </w:pPr>
          </w:p>
          <w:p w14:paraId="618E5C14" w14:textId="77777777" w:rsidR="003B5D5E" w:rsidRPr="00836EC5" w:rsidRDefault="003B5D5E" w:rsidP="00F246B9">
            <w:pPr>
              <w:pStyle w:val="Contents"/>
              <w:rPr>
                <w:rFonts w:cs="Arial"/>
                <w:b/>
                <w:color w:val="auto"/>
                <w:sz w:val="22"/>
                <w:szCs w:val="22"/>
              </w:rPr>
            </w:pPr>
          </w:p>
        </w:tc>
      </w:tr>
    </w:tbl>
    <w:p w14:paraId="2427A70A" w14:textId="77777777" w:rsidR="003B5D5E" w:rsidRPr="006C29BE" w:rsidRDefault="003B5D5E" w:rsidP="003B5D5E">
      <w:pPr>
        <w:pStyle w:val="Contents"/>
        <w:rPr>
          <w:rFonts w:cs="Arial"/>
          <w:b/>
          <w:color w:val="auto"/>
          <w:sz w:val="22"/>
          <w:szCs w:val="22"/>
        </w:rPr>
      </w:pPr>
    </w:p>
    <w:p w14:paraId="412EE05D" w14:textId="7D3098BC" w:rsidR="006566F1" w:rsidRPr="006C29BE" w:rsidRDefault="006566F1" w:rsidP="006566F1">
      <w:pPr>
        <w:pStyle w:val="Heading3"/>
        <w:rPr>
          <w:rFonts w:cs="Arial"/>
          <w:color w:val="auto"/>
          <w:sz w:val="22"/>
          <w:szCs w:val="22"/>
        </w:rPr>
      </w:pPr>
      <w:r w:rsidRPr="006C29BE">
        <w:rPr>
          <w:rFonts w:cs="Arial"/>
          <w:color w:val="auto"/>
          <w:sz w:val="22"/>
          <w:szCs w:val="22"/>
        </w:rPr>
        <w:t xml:space="preserve">Q3: </w:t>
      </w:r>
      <w:r w:rsidRPr="006C29BE">
        <w:rPr>
          <w:color w:val="auto"/>
          <w:sz w:val="22"/>
          <w:szCs w:val="22"/>
        </w:rPr>
        <w:t>Do you agree with our proposal to introduce a new statement alongside our objectives that specifically deals with significant change to our timber harvesting and marketing intentions?</w:t>
      </w:r>
      <w:r w:rsidRPr="006C29BE">
        <w:rPr>
          <w:color w:val="auto"/>
        </w:rPr>
        <w:t xml:space="preserve"> </w:t>
      </w:r>
    </w:p>
    <w:p w14:paraId="277FA5B7" w14:textId="77777777" w:rsidR="006566F1" w:rsidRPr="006C29BE" w:rsidRDefault="006566F1" w:rsidP="006566F1">
      <w:pPr>
        <w:pStyle w:val="BodyText"/>
        <w:rPr>
          <w:rFonts w:cs="Arial"/>
          <w:color w:val="auto"/>
          <w:sz w:val="22"/>
          <w:szCs w:val="22"/>
        </w:rPr>
      </w:pPr>
      <w:r w:rsidRPr="006C29BE">
        <w:rPr>
          <w:rFonts w:cs="Arial"/>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6C29BE" w:rsidRPr="006C29BE" w14:paraId="2228D351" w14:textId="77777777" w:rsidTr="00034CDE">
        <w:tc>
          <w:tcPr>
            <w:tcW w:w="1933" w:type="dxa"/>
            <w:shd w:val="clear" w:color="auto" w:fill="82D2F0" w:themeFill="text2"/>
          </w:tcPr>
          <w:p w14:paraId="67051BAB" w14:textId="77777777" w:rsidR="006566F1" w:rsidRPr="006C29BE" w:rsidRDefault="006566F1" w:rsidP="00034CDE">
            <w:pPr>
              <w:pStyle w:val="Contents"/>
              <w:rPr>
                <w:rFonts w:cs="Arial"/>
                <w:b/>
                <w:color w:val="FFFFFF" w:themeColor="background1"/>
                <w:sz w:val="22"/>
                <w:szCs w:val="22"/>
              </w:rPr>
            </w:pPr>
            <w:r w:rsidRPr="006C29BE">
              <w:rPr>
                <w:rFonts w:cs="Arial"/>
                <w:b/>
                <w:color w:val="FFFFFF" w:themeColor="background1"/>
                <w:sz w:val="22"/>
                <w:szCs w:val="22"/>
              </w:rPr>
              <w:t>Strongly agree</w:t>
            </w:r>
          </w:p>
        </w:tc>
        <w:tc>
          <w:tcPr>
            <w:tcW w:w="1753" w:type="dxa"/>
            <w:shd w:val="clear" w:color="auto" w:fill="82D2F0" w:themeFill="text2"/>
          </w:tcPr>
          <w:p w14:paraId="4A03662F" w14:textId="77777777" w:rsidR="006566F1" w:rsidRPr="006C29BE" w:rsidRDefault="006566F1" w:rsidP="00034CDE">
            <w:pPr>
              <w:pStyle w:val="Contents"/>
              <w:rPr>
                <w:rFonts w:cs="Arial"/>
                <w:b/>
                <w:color w:val="FFFFFF" w:themeColor="background1"/>
                <w:sz w:val="22"/>
                <w:szCs w:val="22"/>
              </w:rPr>
            </w:pPr>
            <w:r w:rsidRPr="006C29BE">
              <w:rPr>
                <w:rFonts w:cs="Arial"/>
                <w:b/>
                <w:color w:val="FFFFFF" w:themeColor="background1"/>
                <w:sz w:val="22"/>
                <w:szCs w:val="22"/>
              </w:rPr>
              <w:t>Agree</w:t>
            </w:r>
          </w:p>
        </w:tc>
        <w:tc>
          <w:tcPr>
            <w:tcW w:w="2126" w:type="dxa"/>
            <w:shd w:val="clear" w:color="auto" w:fill="82D2F0" w:themeFill="text2"/>
          </w:tcPr>
          <w:p w14:paraId="7F73E499" w14:textId="77777777" w:rsidR="006566F1" w:rsidRPr="006C29BE" w:rsidRDefault="006566F1" w:rsidP="00034CDE">
            <w:pPr>
              <w:pStyle w:val="Contents"/>
              <w:rPr>
                <w:rFonts w:cs="Arial"/>
                <w:b/>
                <w:color w:val="FFFFFF" w:themeColor="background1"/>
                <w:sz w:val="22"/>
                <w:szCs w:val="22"/>
              </w:rPr>
            </w:pPr>
            <w:r w:rsidRPr="006C29BE">
              <w:rPr>
                <w:rFonts w:cs="Arial"/>
                <w:b/>
                <w:color w:val="FFFFFF" w:themeColor="background1"/>
                <w:sz w:val="22"/>
                <w:szCs w:val="22"/>
              </w:rPr>
              <w:t>Neither agree nor disagree</w:t>
            </w:r>
          </w:p>
        </w:tc>
        <w:tc>
          <w:tcPr>
            <w:tcW w:w="1906" w:type="dxa"/>
            <w:shd w:val="clear" w:color="auto" w:fill="82D2F0" w:themeFill="text2"/>
          </w:tcPr>
          <w:p w14:paraId="1C15C562" w14:textId="77777777" w:rsidR="006566F1" w:rsidRPr="006C29BE" w:rsidRDefault="006566F1" w:rsidP="00034CDE">
            <w:pPr>
              <w:pStyle w:val="Contents"/>
              <w:rPr>
                <w:rFonts w:cs="Arial"/>
                <w:b/>
                <w:color w:val="FFFFFF" w:themeColor="background1"/>
                <w:sz w:val="22"/>
                <w:szCs w:val="22"/>
              </w:rPr>
            </w:pPr>
            <w:r w:rsidRPr="006C29BE">
              <w:rPr>
                <w:rFonts w:cs="Arial"/>
                <w:b/>
                <w:color w:val="FFFFFF" w:themeColor="background1"/>
                <w:sz w:val="22"/>
                <w:szCs w:val="22"/>
              </w:rPr>
              <w:t>Disagree</w:t>
            </w:r>
          </w:p>
        </w:tc>
        <w:tc>
          <w:tcPr>
            <w:tcW w:w="1929" w:type="dxa"/>
            <w:shd w:val="clear" w:color="auto" w:fill="82D2F0" w:themeFill="text2"/>
          </w:tcPr>
          <w:p w14:paraId="0A420790" w14:textId="77777777" w:rsidR="006566F1" w:rsidRPr="006C29BE" w:rsidRDefault="006566F1" w:rsidP="00034CDE">
            <w:pPr>
              <w:pStyle w:val="Contents"/>
              <w:rPr>
                <w:rFonts w:cs="Arial"/>
                <w:b/>
                <w:color w:val="FFFFFF" w:themeColor="background1"/>
                <w:sz w:val="22"/>
                <w:szCs w:val="22"/>
              </w:rPr>
            </w:pPr>
            <w:r w:rsidRPr="006C29BE">
              <w:rPr>
                <w:rFonts w:cs="Arial"/>
                <w:b/>
                <w:color w:val="FFFFFF" w:themeColor="background1"/>
                <w:sz w:val="22"/>
                <w:szCs w:val="22"/>
              </w:rPr>
              <w:t>Strongly disagree</w:t>
            </w:r>
          </w:p>
        </w:tc>
      </w:tr>
      <w:tr w:rsidR="006C29BE" w:rsidRPr="006C29BE" w14:paraId="0596FF0F" w14:textId="77777777" w:rsidTr="00034CDE">
        <w:tc>
          <w:tcPr>
            <w:tcW w:w="1933" w:type="dxa"/>
          </w:tcPr>
          <w:p w14:paraId="133F8027" w14:textId="77777777" w:rsidR="006566F1" w:rsidRPr="006C29BE" w:rsidRDefault="006566F1" w:rsidP="00034CDE">
            <w:pPr>
              <w:pStyle w:val="Contents"/>
              <w:rPr>
                <w:rFonts w:cs="Arial"/>
                <w:color w:val="auto"/>
                <w:sz w:val="22"/>
                <w:szCs w:val="22"/>
              </w:rPr>
            </w:pPr>
          </w:p>
        </w:tc>
        <w:tc>
          <w:tcPr>
            <w:tcW w:w="1753" w:type="dxa"/>
          </w:tcPr>
          <w:p w14:paraId="062414B7" w14:textId="77777777" w:rsidR="006566F1" w:rsidRPr="006C29BE" w:rsidRDefault="006566F1" w:rsidP="00034CDE">
            <w:pPr>
              <w:pStyle w:val="Contents"/>
              <w:rPr>
                <w:rFonts w:cs="Arial"/>
                <w:b/>
                <w:color w:val="auto"/>
                <w:sz w:val="22"/>
                <w:szCs w:val="22"/>
              </w:rPr>
            </w:pPr>
          </w:p>
        </w:tc>
        <w:tc>
          <w:tcPr>
            <w:tcW w:w="2126" w:type="dxa"/>
          </w:tcPr>
          <w:p w14:paraId="313B5AF7" w14:textId="77777777" w:rsidR="006566F1" w:rsidRPr="006C29BE" w:rsidRDefault="006566F1" w:rsidP="00034CDE">
            <w:pPr>
              <w:pStyle w:val="Contents"/>
              <w:rPr>
                <w:rFonts w:cs="Arial"/>
                <w:b/>
                <w:color w:val="auto"/>
                <w:sz w:val="22"/>
                <w:szCs w:val="22"/>
              </w:rPr>
            </w:pPr>
          </w:p>
        </w:tc>
        <w:tc>
          <w:tcPr>
            <w:tcW w:w="1906" w:type="dxa"/>
          </w:tcPr>
          <w:p w14:paraId="4D1D8F32" w14:textId="77777777" w:rsidR="006566F1" w:rsidRPr="006C29BE" w:rsidRDefault="006566F1" w:rsidP="00034CDE">
            <w:pPr>
              <w:pStyle w:val="Contents"/>
              <w:rPr>
                <w:rFonts w:cs="Arial"/>
                <w:b/>
                <w:color w:val="auto"/>
                <w:sz w:val="22"/>
                <w:szCs w:val="22"/>
              </w:rPr>
            </w:pPr>
          </w:p>
        </w:tc>
        <w:tc>
          <w:tcPr>
            <w:tcW w:w="1929" w:type="dxa"/>
          </w:tcPr>
          <w:p w14:paraId="020B465D" w14:textId="77777777" w:rsidR="006566F1" w:rsidRPr="006C29BE" w:rsidRDefault="006566F1" w:rsidP="00034CDE">
            <w:pPr>
              <w:pStyle w:val="Contents"/>
              <w:rPr>
                <w:rFonts w:cs="Arial"/>
                <w:b/>
                <w:color w:val="auto"/>
                <w:sz w:val="22"/>
                <w:szCs w:val="22"/>
              </w:rPr>
            </w:pPr>
          </w:p>
        </w:tc>
      </w:tr>
    </w:tbl>
    <w:p w14:paraId="229391B1" w14:textId="77777777" w:rsidR="006566F1" w:rsidRPr="006C29BE" w:rsidRDefault="006566F1" w:rsidP="003B5D5E">
      <w:pPr>
        <w:pStyle w:val="Contents"/>
        <w:rPr>
          <w:rFonts w:cs="Arial"/>
          <w:b/>
          <w:color w:val="auto"/>
          <w:sz w:val="22"/>
          <w:szCs w:val="22"/>
        </w:rPr>
      </w:pPr>
    </w:p>
    <w:p w14:paraId="2D8DCE2B" w14:textId="20F6CDB2" w:rsidR="006566F1" w:rsidRPr="006C29BE" w:rsidRDefault="006566F1" w:rsidP="006566F1">
      <w:pPr>
        <w:pStyle w:val="Heading3"/>
        <w:rPr>
          <w:rFonts w:cs="Arial"/>
          <w:color w:val="auto"/>
          <w:sz w:val="22"/>
          <w:szCs w:val="22"/>
        </w:rPr>
      </w:pPr>
      <w:r w:rsidRPr="006C29BE">
        <w:rPr>
          <w:rFonts w:cs="Arial"/>
          <w:color w:val="auto"/>
          <w:sz w:val="22"/>
          <w:szCs w:val="22"/>
        </w:rPr>
        <w:t xml:space="preserve">Q4: </w:t>
      </w:r>
      <w:r w:rsidRPr="006C29BE">
        <w:rPr>
          <w:color w:val="auto"/>
          <w:sz w:val="22"/>
          <w:szCs w:val="22"/>
        </w:rPr>
        <w:t>Please tell us what an acceptable period of notice would be and if you have any recommendations for future strategic change.   </w:t>
      </w:r>
    </w:p>
    <w:tbl>
      <w:tblPr>
        <w:tblStyle w:val="TableGrid"/>
        <w:tblW w:w="0" w:type="auto"/>
        <w:tblInd w:w="-5" w:type="dxa"/>
        <w:tblLook w:val="04A0" w:firstRow="1" w:lastRow="0" w:firstColumn="1" w:lastColumn="0" w:noHBand="0" w:noVBand="1"/>
      </w:tblPr>
      <w:tblGrid>
        <w:gridCol w:w="9647"/>
      </w:tblGrid>
      <w:tr w:rsidR="006C29BE" w:rsidRPr="006C29BE" w14:paraId="7653562A" w14:textId="77777777" w:rsidTr="00034CDE">
        <w:tc>
          <w:tcPr>
            <w:tcW w:w="9647" w:type="dxa"/>
            <w:shd w:val="clear" w:color="auto" w:fill="82D2F0" w:themeFill="text2"/>
          </w:tcPr>
          <w:p w14:paraId="342B25BB" w14:textId="4456250B" w:rsidR="006566F1" w:rsidRPr="006C29BE" w:rsidRDefault="006566F1" w:rsidP="006566F1">
            <w:pPr>
              <w:pStyle w:val="Contents"/>
              <w:rPr>
                <w:rFonts w:cs="Arial"/>
                <w:b/>
                <w:color w:val="auto"/>
                <w:sz w:val="22"/>
                <w:szCs w:val="22"/>
              </w:rPr>
            </w:pPr>
            <w:r w:rsidRPr="006C29BE">
              <w:rPr>
                <w:rFonts w:cs="Arial"/>
                <w:b/>
                <w:color w:val="FFFFFF" w:themeColor="background1"/>
                <w:sz w:val="22"/>
                <w:szCs w:val="22"/>
              </w:rPr>
              <w:t xml:space="preserve">Comments in relation to Q4: </w:t>
            </w:r>
          </w:p>
        </w:tc>
      </w:tr>
      <w:tr w:rsidR="006566F1" w:rsidRPr="006566F1" w14:paraId="58D8D5A4" w14:textId="77777777" w:rsidTr="00034CDE">
        <w:tc>
          <w:tcPr>
            <w:tcW w:w="9647" w:type="dxa"/>
          </w:tcPr>
          <w:p w14:paraId="761D8449" w14:textId="77777777" w:rsidR="006566F1" w:rsidRPr="006566F1" w:rsidRDefault="006566F1" w:rsidP="00034CDE">
            <w:pPr>
              <w:pStyle w:val="Contents"/>
              <w:rPr>
                <w:rFonts w:cs="Arial"/>
                <w:b/>
                <w:color w:val="FF0000"/>
                <w:sz w:val="22"/>
                <w:szCs w:val="22"/>
              </w:rPr>
            </w:pPr>
          </w:p>
          <w:p w14:paraId="6568EE9C" w14:textId="77777777" w:rsidR="006566F1" w:rsidRPr="006566F1" w:rsidRDefault="006566F1" w:rsidP="00034CDE">
            <w:pPr>
              <w:pStyle w:val="Contents"/>
              <w:rPr>
                <w:rFonts w:cs="Arial"/>
                <w:b/>
                <w:color w:val="FF0000"/>
                <w:sz w:val="22"/>
                <w:szCs w:val="22"/>
              </w:rPr>
            </w:pPr>
          </w:p>
          <w:p w14:paraId="0596CDE3" w14:textId="77777777" w:rsidR="006566F1" w:rsidRPr="006566F1" w:rsidRDefault="006566F1" w:rsidP="00034CDE">
            <w:pPr>
              <w:pStyle w:val="Contents"/>
              <w:rPr>
                <w:rFonts w:cs="Arial"/>
                <w:b/>
                <w:color w:val="FF0000"/>
                <w:sz w:val="22"/>
                <w:szCs w:val="22"/>
              </w:rPr>
            </w:pPr>
          </w:p>
          <w:p w14:paraId="05653092" w14:textId="77777777" w:rsidR="006566F1" w:rsidRPr="006566F1" w:rsidRDefault="006566F1" w:rsidP="00034CDE">
            <w:pPr>
              <w:pStyle w:val="Contents"/>
              <w:rPr>
                <w:rFonts w:cs="Arial"/>
                <w:b/>
                <w:color w:val="FF0000"/>
                <w:sz w:val="22"/>
                <w:szCs w:val="22"/>
              </w:rPr>
            </w:pPr>
          </w:p>
          <w:p w14:paraId="1604FFDF" w14:textId="77777777" w:rsidR="006566F1" w:rsidRPr="006566F1" w:rsidRDefault="006566F1" w:rsidP="00034CDE">
            <w:pPr>
              <w:pStyle w:val="Contents"/>
              <w:rPr>
                <w:rFonts w:cs="Arial"/>
                <w:b/>
                <w:color w:val="FF0000"/>
                <w:sz w:val="22"/>
                <w:szCs w:val="22"/>
              </w:rPr>
            </w:pPr>
          </w:p>
        </w:tc>
      </w:tr>
    </w:tbl>
    <w:p w14:paraId="7822A89E" w14:textId="77777777" w:rsidR="006566F1" w:rsidRDefault="006566F1" w:rsidP="003B5D5E">
      <w:pPr>
        <w:pStyle w:val="Contents"/>
        <w:rPr>
          <w:rFonts w:cs="Arial"/>
          <w:b/>
          <w:color w:val="auto"/>
          <w:sz w:val="22"/>
          <w:szCs w:val="22"/>
        </w:rPr>
      </w:pPr>
    </w:p>
    <w:p w14:paraId="203FE6BA" w14:textId="77777777" w:rsidR="003B5D5E" w:rsidRDefault="003B5D5E" w:rsidP="003B5D5E">
      <w:pPr>
        <w:pStyle w:val="Heading2"/>
        <w:rPr>
          <w:rFonts w:cs="Arial"/>
          <w:sz w:val="22"/>
          <w:szCs w:val="22"/>
        </w:rPr>
      </w:pPr>
      <w:r w:rsidRPr="00836EC5">
        <w:rPr>
          <w:rFonts w:cs="Arial"/>
          <w:sz w:val="22"/>
          <w:szCs w:val="22"/>
        </w:rPr>
        <w:t>Section 2</w:t>
      </w:r>
    </w:p>
    <w:p w14:paraId="55C8F43A" w14:textId="77777777" w:rsidR="006C29BE" w:rsidRPr="006C29BE" w:rsidRDefault="006C29BE" w:rsidP="006C29BE">
      <w:pPr>
        <w:pStyle w:val="BodyText"/>
      </w:pPr>
    </w:p>
    <w:p w14:paraId="4E833AF8" w14:textId="70771BEF" w:rsidR="003B5D5E" w:rsidRPr="00836EC5" w:rsidRDefault="003B5D5E" w:rsidP="003B5D5E">
      <w:pPr>
        <w:pStyle w:val="Heading3"/>
        <w:rPr>
          <w:rFonts w:cs="Arial"/>
          <w:sz w:val="22"/>
          <w:szCs w:val="22"/>
        </w:rPr>
      </w:pPr>
      <w:r w:rsidRPr="006C29BE">
        <w:rPr>
          <w:rFonts w:cs="Arial"/>
          <w:color w:val="auto"/>
          <w:sz w:val="22"/>
          <w:szCs w:val="22"/>
        </w:rPr>
        <w:t>Q</w:t>
      </w:r>
      <w:r w:rsidR="006566F1" w:rsidRPr="006C29BE">
        <w:rPr>
          <w:rFonts w:cs="Arial"/>
          <w:color w:val="auto"/>
          <w:sz w:val="22"/>
          <w:szCs w:val="22"/>
        </w:rPr>
        <w:t>5</w:t>
      </w:r>
      <w:r w:rsidRPr="00836EC5">
        <w:rPr>
          <w:rFonts w:cs="Arial"/>
          <w:i/>
          <w:color w:val="auto"/>
          <w:sz w:val="22"/>
          <w:szCs w:val="22"/>
        </w:rPr>
        <w:t xml:space="preserve">: </w:t>
      </w:r>
      <w:r w:rsidRPr="00836EC5">
        <w:rPr>
          <w:rFonts w:cs="Arial"/>
          <w:sz w:val="22"/>
          <w:szCs w:val="22"/>
        </w:rPr>
        <w:t>Do you agree with our proposal to increase the level of timber production from the WGWE?</w:t>
      </w:r>
    </w:p>
    <w:p w14:paraId="1B7A2E49" w14:textId="77777777" w:rsidR="003B5D5E" w:rsidRPr="00836EC5" w:rsidRDefault="003B5D5E" w:rsidP="003B5D5E">
      <w:pPr>
        <w:pStyle w:val="BodyText"/>
        <w:rPr>
          <w:rFonts w:cs="Arial"/>
          <w:sz w:val="22"/>
          <w:szCs w:val="22"/>
        </w:rPr>
      </w:pPr>
      <w:r w:rsidRPr="00836EC5">
        <w:rPr>
          <w:rFonts w:cs="Arial"/>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3B5D5E" w:rsidRPr="00836EC5" w14:paraId="27144EC9" w14:textId="77777777" w:rsidTr="00836EC5">
        <w:tc>
          <w:tcPr>
            <w:tcW w:w="1933" w:type="dxa"/>
            <w:shd w:val="clear" w:color="auto" w:fill="82D2F0" w:themeFill="text2"/>
          </w:tcPr>
          <w:p w14:paraId="394E7977"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1296A6FF"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3891332B"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3564CABE"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76C2B7DB" w14:textId="77777777" w:rsidR="003B5D5E" w:rsidRPr="00836EC5" w:rsidRDefault="003B5D5E"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3B5D5E" w:rsidRPr="00836EC5" w14:paraId="4C78C145" w14:textId="77777777" w:rsidTr="00836EC5">
        <w:tc>
          <w:tcPr>
            <w:tcW w:w="1933" w:type="dxa"/>
          </w:tcPr>
          <w:p w14:paraId="511F432B" w14:textId="77777777" w:rsidR="003B5D5E" w:rsidRPr="00836EC5" w:rsidRDefault="003B5D5E" w:rsidP="00F246B9">
            <w:pPr>
              <w:pStyle w:val="Contents"/>
              <w:rPr>
                <w:rFonts w:cs="Arial"/>
                <w:sz w:val="22"/>
                <w:szCs w:val="22"/>
              </w:rPr>
            </w:pPr>
          </w:p>
        </w:tc>
        <w:tc>
          <w:tcPr>
            <w:tcW w:w="1753" w:type="dxa"/>
          </w:tcPr>
          <w:p w14:paraId="3760B3C5" w14:textId="77777777" w:rsidR="003B5D5E" w:rsidRPr="00836EC5" w:rsidRDefault="003B5D5E" w:rsidP="00F246B9">
            <w:pPr>
              <w:pStyle w:val="Contents"/>
              <w:rPr>
                <w:rFonts w:cs="Arial"/>
                <w:b/>
                <w:color w:val="2EB3E6" w:themeColor="accent5" w:themeShade="BF"/>
                <w:sz w:val="22"/>
                <w:szCs w:val="22"/>
              </w:rPr>
            </w:pPr>
          </w:p>
        </w:tc>
        <w:tc>
          <w:tcPr>
            <w:tcW w:w="2126" w:type="dxa"/>
          </w:tcPr>
          <w:p w14:paraId="13DD5CAB" w14:textId="77777777" w:rsidR="003B5D5E" w:rsidRPr="00836EC5" w:rsidRDefault="003B5D5E" w:rsidP="00F246B9">
            <w:pPr>
              <w:pStyle w:val="Contents"/>
              <w:rPr>
                <w:rFonts w:cs="Arial"/>
                <w:b/>
                <w:color w:val="2EB3E6" w:themeColor="accent5" w:themeShade="BF"/>
                <w:sz w:val="22"/>
                <w:szCs w:val="22"/>
              </w:rPr>
            </w:pPr>
          </w:p>
        </w:tc>
        <w:tc>
          <w:tcPr>
            <w:tcW w:w="1906" w:type="dxa"/>
          </w:tcPr>
          <w:p w14:paraId="2E38C644" w14:textId="77777777" w:rsidR="003B5D5E" w:rsidRPr="00836EC5" w:rsidRDefault="003B5D5E" w:rsidP="00F246B9">
            <w:pPr>
              <w:pStyle w:val="Contents"/>
              <w:rPr>
                <w:rFonts w:cs="Arial"/>
                <w:b/>
                <w:color w:val="2EB3E6" w:themeColor="accent5" w:themeShade="BF"/>
                <w:sz w:val="22"/>
                <w:szCs w:val="22"/>
              </w:rPr>
            </w:pPr>
          </w:p>
        </w:tc>
        <w:tc>
          <w:tcPr>
            <w:tcW w:w="1929" w:type="dxa"/>
          </w:tcPr>
          <w:p w14:paraId="531AF6BE" w14:textId="77777777" w:rsidR="003B5D5E" w:rsidRPr="00836EC5" w:rsidRDefault="003B5D5E" w:rsidP="00F246B9">
            <w:pPr>
              <w:pStyle w:val="Contents"/>
              <w:rPr>
                <w:rFonts w:cs="Arial"/>
                <w:b/>
                <w:color w:val="2EB3E6" w:themeColor="accent5" w:themeShade="BF"/>
                <w:sz w:val="22"/>
                <w:szCs w:val="22"/>
              </w:rPr>
            </w:pPr>
          </w:p>
        </w:tc>
      </w:tr>
    </w:tbl>
    <w:p w14:paraId="174A2974" w14:textId="1C8DBAEE" w:rsidR="003B5D5E" w:rsidRPr="00836EC5" w:rsidRDefault="003B5D5E" w:rsidP="003877BB">
      <w:pPr>
        <w:pStyle w:val="Heading3"/>
        <w:rPr>
          <w:rFonts w:cs="Arial"/>
          <w:color w:val="auto"/>
          <w:sz w:val="22"/>
          <w:szCs w:val="22"/>
        </w:rPr>
      </w:pPr>
      <w:r w:rsidRPr="006C29BE">
        <w:rPr>
          <w:rFonts w:cs="Arial"/>
          <w:color w:val="auto"/>
          <w:sz w:val="22"/>
          <w:szCs w:val="22"/>
        </w:rPr>
        <w:lastRenderedPageBreak/>
        <w:t>Q</w:t>
      </w:r>
      <w:r w:rsidR="006566F1" w:rsidRPr="006C29BE">
        <w:rPr>
          <w:rFonts w:cs="Arial"/>
          <w:color w:val="auto"/>
          <w:sz w:val="22"/>
          <w:szCs w:val="22"/>
        </w:rPr>
        <w:t>6</w:t>
      </w:r>
      <w:r w:rsidRPr="006C29BE">
        <w:rPr>
          <w:rFonts w:cs="Arial"/>
          <w:i/>
          <w:color w:val="auto"/>
          <w:sz w:val="22"/>
          <w:szCs w:val="22"/>
        </w:rPr>
        <w:t xml:space="preserve">: </w:t>
      </w:r>
      <w:r w:rsidRPr="006C29BE">
        <w:rPr>
          <w:rFonts w:cs="Arial"/>
          <w:color w:val="auto"/>
          <w:sz w:val="22"/>
          <w:szCs w:val="22"/>
        </w:rPr>
        <w:t xml:space="preserve">If </w:t>
      </w:r>
      <w:r w:rsidRPr="00836EC5">
        <w:rPr>
          <w:rFonts w:cs="Arial"/>
          <w:sz w:val="22"/>
          <w:szCs w:val="22"/>
        </w:rPr>
        <w:t>you disagree with our proposed level of production please tell us why and what you would change.</w:t>
      </w:r>
    </w:p>
    <w:tbl>
      <w:tblPr>
        <w:tblStyle w:val="TableGrid"/>
        <w:tblW w:w="0" w:type="auto"/>
        <w:tblInd w:w="-5" w:type="dxa"/>
        <w:tblLook w:val="04A0" w:firstRow="1" w:lastRow="0" w:firstColumn="1" w:lastColumn="0" w:noHBand="0" w:noVBand="1"/>
      </w:tblPr>
      <w:tblGrid>
        <w:gridCol w:w="9647"/>
      </w:tblGrid>
      <w:tr w:rsidR="003877BB" w:rsidRPr="00836EC5" w14:paraId="0BBDDBF0" w14:textId="77777777" w:rsidTr="00836EC5">
        <w:tc>
          <w:tcPr>
            <w:tcW w:w="9647" w:type="dxa"/>
            <w:shd w:val="clear" w:color="auto" w:fill="82D2F0" w:themeFill="text2"/>
          </w:tcPr>
          <w:p w14:paraId="1324F453" w14:textId="7F5462E5" w:rsidR="003877BB" w:rsidRPr="00836EC5" w:rsidRDefault="003877BB" w:rsidP="006566F1">
            <w:pPr>
              <w:pStyle w:val="Contents"/>
              <w:rPr>
                <w:rFonts w:cs="Arial"/>
                <w:b/>
                <w:color w:val="FFFFFF" w:themeColor="background1"/>
                <w:sz w:val="22"/>
                <w:szCs w:val="22"/>
              </w:rPr>
            </w:pPr>
            <w:r w:rsidRPr="00836EC5">
              <w:rPr>
                <w:rFonts w:cs="Arial"/>
                <w:b/>
                <w:color w:val="FFFFFF" w:themeColor="background1"/>
                <w:sz w:val="22"/>
                <w:szCs w:val="22"/>
              </w:rPr>
              <w:t>Comments in relation to Q</w:t>
            </w:r>
            <w:r w:rsidR="006566F1" w:rsidRPr="006C29BE">
              <w:rPr>
                <w:rFonts w:cs="Arial"/>
                <w:b/>
                <w:color w:val="FFFFFF" w:themeColor="background1"/>
                <w:sz w:val="22"/>
                <w:szCs w:val="22"/>
              </w:rPr>
              <w:t>6</w:t>
            </w:r>
            <w:r w:rsidRPr="006C29BE">
              <w:rPr>
                <w:rFonts w:cs="Arial"/>
                <w:b/>
                <w:color w:val="FFFFFF" w:themeColor="background1"/>
                <w:sz w:val="22"/>
                <w:szCs w:val="22"/>
              </w:rPr>
              <w:t xml:space="preserve">: </w:t>
            </w:r>
          </w:p>
        </w:tc>
      </w:tr>
      <w:tr w:rsidR="003877BB" w:rsidRPr="00836EC5" w14:paraId="3F712ADE" w14:textId="77777777" w:rsidTr="00836EC5">
        <w:tc>
          <w:tcPr>
            <w:tcW w:w="9647" w:type="dxa"/>
          </w:tcPr>
          <w:p w14:paraId="0DAB3A1E" w14:textId="77777777" w:rsidR="003877BB" w:rsidRPr="00836EC5" w:rsidRDefault="003877BB" w:rsidP="00F246B9">
            <w:pPr>
              <w:pStyle w:val="Contents"/>
              <w:rPr>
                <w:rFonts w:cs="Arial"/>
                <w:b/>
                <w:color w:val="auto"/>
                <w:sz w:val="22"/>
                <w:szCs w:val="22"/>
              </w:rPr>
            </w:pPr>
          </w:p>
          <w:p w14:paraId="7CE13FA6" w14:textId="77777777" w:rsidR="003877BB" w:rsidRPr="00836EC5" w:rsidRDefault="003877BB" w:rsidP="00F246B9">
            <w:pPr>
              <w:pStyle w:val="Contents"/>
              <w:rPr>
                <w:rFonts w:cs="Arial"/>
                <w:b/>
                <w:color w:val="auto"/>
                <w:sz w:val="22"/>
                <w:szCs w:val="22"/>
              </w:rPr>
            </w:pPr>
          </w:p>
          <w:p w14:paraId="6853D0B1" w14:textId="77777777" w:rsidR="003877BB" w:rsidRPr="00836EC5" w:rsidRDefault="003877BB" w:rsidP="00F246B9">
            <w:pPr>
              <w:pStyle w:val="Contents"/>
              <w:rPr>
                <w:rFonts w:cs="Arial"/>
                <w:b/>
                <w:color w:val="auto"/>
                <w:sz w:val="22"/>
                <w:szCs w:val="22"/>
              </w:rPr>
            </w:pPr>
          </w:p>
          <w:p w14:paraId="727A0D36" w14:textId="77777777" w:rsidR="003877BB" w:rsidRPr="00836EC5" w:rsidRDefault="003877BB" w:rsidP="00F246B9">
            <w:pPr>
              <w:pStyle w:val="Contents"/>
              <w:rPr>
                <w:rFonts w:cs="Arial"/>
                <w:b/>
                <w:color w:val="auto"/>
                <w:sz w:val="22"/>
                <w:szCs w:val="22"/>
              </w:rPr>
            </w:pPr>
          </w:p>
          <w:p w14:paraId="4F59B492" w14:textId="77777777" w:rsidR="003877BB" w:rsidRPr="00836EC5" w:rsidRDefault="003877BB" w:rsidP="00F246B9">
            <w:pPr>
              <w:pStyle w:val="Contents"/>
              <w:rPr>
                <w:rFonts w:cs="Arial"/>
                <w:b/>
                <w:color w:val="auto"/>
                <w:sz w:val="22"/>
                <w:szCs w:val="22"/>
              </w:rPr>
            </w:pPr>
          </w:p>
        </w:tc>
      </w:tr>
    </w:tbl>
    <w:p w14:paraId="73865AB7" w14:textId="77777777" w:rsidR="003B5D5E" w:rsidRPr="00836EC5" w:rsidRDefault="003B5D5E" w:rsidP="003B5D5E">
      <w:pPr>
        <w:rPr>
          <w:rFonts w:cs="Arial"/>
          <w:sz w:val="22"/>
          <w:szCs w:val="22"/>
        </w:rPr>
      </w:pPr>
    </w:p>
    <w:p w14:paraId="0453170B" w14:textId="77777777" w:rsidR="001E439C" w:rsidRDefault="001E439C" w:rsidP="001E439C">
      <w:pPr>
        <w:pStyle w:val="Heading2"/>
        <w:rPr>
          <w:rFonts w:cs="Arial"/>
          <w:sz w:val="22"/>
          <w:szCs w:val="22"/>
        </w:rPr>
      </w:pPr>
      <w:r w:rsidRPr="00836EC5">
        <w:rPr>
          <w:rFonts w:cs="Arial"/>
          <w:sz w:val="22"/>
          <w:szCs w:val="22"/>
        </w:rPr>
        <w:t>Section 3</w:t>
      </w:r>
    </w:p>
    <w:p w14:paraId="194E4B63" w14:textId="77777777" w:rsidR="006C29BE" w:rsidRPr="006C29BE" w:rsidRDefault="006C29BE" w:rsidP="006C29BE">
      <w:pPr>
        <w:pStyle w:val="BodyText"/>
      </w:pPr>
    </w:p>
    <w:p w14:paraId="02A7BE84" w14:textId="6665E292" w:rsidR="00836EC5" w:rsidRDefault="003B5D5E" w:rsidP="00836EC5">
      <w:pPr>
        <w:pStyle w:val="Heading3"/>
        <w:rPr>
          <w:color w:val="auto"/>
          <w:sz w:val="22"/>
        </w:rPr>
      </w:pPr>
      <w:r w:rsidRPr="006C29BE">
        <w:rPr>
          <w:rFonts w:cs="Arial"/>
          <w:color w:val="auto"/>
          <w:sz w:val="22"/>
          <w:szCs w:val="22"/>
        </w:rPr>
        <w:t>Q</w:t>
      </w:r>
      <w:r w:rsidR="006566F1" w:rsidRPr="006C29BE">
        <w:rPr>
          <w:rFonts w:cs="Arial"/>
          <w:color w:val="auto"/>
          <w:sz w:val="22"/>
          <w:szCs w:val="22"/>
        </w:rPr>
        <w:t>7</w:t>
      </w:r>
      <w:r w:rsidR="00836EC5">
        <w:rPr>
          <w:rFonts w:cs="Arial"/>
          <w:color w:val="auto"/>
          <w:sz w:val="22"/>
          <w:szCs w:val="22"/>
        </w:rPr>
        <w:t xml:space="preserve">: </w:t>
      </w:r>
      <w:r w:rsidR="00836EC5" w:rsidRPr="00836EC5">
        <w:rPr>
          <w:color w:val="auto"/>
          <w:sz w:val="22"/>
        </w:rPr>
        <w:t xml:space="preserve">Do you agree with our rationale for offering LTCs? </w:t>
      </w:r>
    </w:p>
    <w:p w14:paraId="7844864C" w14:textId="77777777" w:rsidR="00836EC5" w:rsidRPr="00836EC5" w:rsidRDefault="00836EC5" w:rsidP="00836EC5">
      <w:pPr>
        <w:pStyle w:val="BodyText"/>
        <w:rPr>
          <w:rFonts w:cs="Arial"/>
          <w:sz w:val="22"/>
          <w:szCs w:val="22"/>
        </w:rPr>
      </w:pPr>
      <w:r w:rsidRPr="00836EC5">
        <w:rPr>
          <w:rFonts w:cs="Arial"/>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836EC5" w:rsidRPr="00836EC5" w14:paraId="30466C84" w14:textId="77777777" w:rsidTr="00804CD7">
        <w:tc>
          <w:tcPr>
            <w:tcW w:w="1933" w:type="dxa"/>
            <w:shd w:val="clear" w:color="auto" w:fill="82D2F0" w:themeFill="text2"/>
          </w:tcPr>
          <w:p w14:paraId="77E1023A" w14:textId="77777777" w:rsidR="00836EC5" w:rsidRPr="00836EC5" w:rsidRDefault="00836EC5" w:rsidP="00804CD7">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0E1F5C24" w14:textId="77777777" w:rsidR="00836EC5" w:rsidRPr="00836EC5" w:rsidRDefault="00836EC5" w:rsidP="00804CD7">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641E884C" w14:textId="77777777" w:rsidR="00836EC5" w:rsidRPr="00836EC5" w:rsidRDefault="00836EC5" w:rsidP="00804CD7">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025FC6CC" w14:textId="77777777" w:rsidR="00836EC5" w:rsidRPr="00836EC5" w:rsidRDefault="00836EC5" w:rsidP="00804CD7">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2F5A24E7" w14:textId="77777777" w:rsidR="00836EC5" w:rsidRPr="00836EC5" w:rsidRDefault="00836EC5" w:rsidP="00804CD7">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836EC5" w:rsidRPr="00836EC5" w14:paraId="3DE38A0F" w14:textId="77777777" w:rsidTr="00804CD7">
        <w:tc>
          <w:tcPr>
            <w:tcW w:w="1933" w:type="dxa"/>
          </w:tcPr>
          <w:p w14:paraId="18BDD015" w14:textId="77777777" w:rsidR="00836EC5" w:rsidRPr="00836EC5" w:rsidRDefault="00836EC5" w:rsidP="00804CD7">
            <w:pPr>
              <w:pStyle w:val="Contents"/>
              <w:rPr>
                <w:rFonts w:cs="Arial"/>
                <w:sz w:val="22"/>
                <w:szCs w:val="22"/>
              </w:rPr>
            </w:pPr>
          </w:p>
        </w:tc>
        <w:tc>
          <w:tcPr>
            <w:tcW w:w="1753" w:type="dxa"/>
          </w:tcPr>
          <w:p w14:paraId="44E47E16" w14:textId="77777777" w:rsidR="00836EC5" w:rsidRPr="00836EC5" w:rsidRDefault="00836EC5" w:rsidP="00804CD7">
            <w:pPr>
              <w:pStyle w:val="Contents"/>
              <w:rPr>
                <w:rFonts w:cs="Arial"/>
                <w:b/>
                <w:color w:val="2EB3E6" w:themeColor="accent5" w:themeShade="BF"/>
                <w:sz w:val="22"/>
                <w:szCs w:val="22"/>
              </w:rPr>
            </w:pPr>
          </w:p>
        </w:tc>
        <w:tc>
          <w:tcPr>
            <w:tcW w:w="2126" w:type="dxa"/>
          </w:tcPr>
          <w:p w14:paraId="0CC5DE46" w14:textId="77777777" w:rsidR="00836EC5" w:rsidRPr="00836EC5" w:rsidRDefault="00836EC5" w:rsidP="00804CD7">
            <w:pPr>
              <w:pStyle w:val="Contents"/>
              <w:rPr>
                <w:rFonts w:cs="Arial"/>
                <w:b/>
                <w:color w:val="2EB3E6" w:themeColor="accent5" w:themeShade="BF"/>
                <w:sz w:val="22"/>
                <w:szCs w:val="22"/>
              </w:rPr>
            </w:pPr>
          </w:p>
        </w:tc>
        <w:tc>
          <w:tcPr>
            <w:tcW w:w="1906" w:type="dxa"/>
          </w:tcPr>
          <w:p w14:paraId="1DECD376" w14:textId="77777777" w:rsidR="00836EC5" w:rsidRPr="00836EC5" w:rsidRDefault="00836EC5" w:rsidP="00804CD7">
            <w:pPr>
              <w:pStyle w:val="Contents"/>
              <w:rPr>
                <w:rFonts w:cs="Arial"/>
                <w:b/>
                <w:color w:val="2EB3E6" w:themeColor="accent5" w:themeShade="BF"/>
                <w:sz w:val="22"/>
                <w:szCs w:val="22"/>
              </w:rPr>
            </w:pPr>
          </w:p>
        </w:tc>
        <w:tc>
          <w:tcPr>
            <w:tcW w:w="1929" w:type="dxa"/>
          </w:tcPr>
          <w:p w14:paraId="217919E7" w14:textId="77777777" w:rsidR="00836EC5" w:rsidRPr="00836EC5" w:rsidRDefault="00836EC5" w:rsidP="00804CD7">
            <w:pPr>
              <w:pStyle w:val="Contents"/>
              <w:rPr>
                <w:rFonts w:cs="Arial"/>
                <w:b/>
                <w:color w:val="2EB3E6" w:themeColor="accent5" w:themeShade="BF"/>
                <w:sz w:val="22"/>
                <w:szCs w:val="22"/>
              </w:rPr>
            </w:pPr>
          </w:p>
        </w:tc>
      </w:tr>
    </w:tbl>
    <w:p w14:paraId="39406722" w14:textId="77777777" w:rsidR="00836EC5" w:rsidRPr="00836EC5" w:rsidRDefault="00836EC5" w:rsidP="00836EC5">
      <w:pPr>
        <w:rPr>
          <w:sz w:val="22"/>
        </w:rPr>
      </w:pPr>
    </w:p>
    <w:p w14:paraId="76C14416" w14:textId="5BDB9AEA" w:rsidR="00836EC5" w:rsidRPr="00836EC5" w:rsidRDefault="00836EC5" w:rsidP="00836EC5">
      <w:pPr>
        <w:keepNext/>
        <w:keepLines/>
        <w:outlineLvl w:val="2"/>
        <w:rPr>
          <w:b/>
          <w:bCs/>
          <w:sz w:val="22"/>
        </w:rPr>
      </w:pPr>
      <w:r w:rsidRPr="006C29BE">
        <w:rPr>
          <w:b/>
          <w:bCs/>
          <w:sz w:val="22"/>
        </w:rPr>
        <w:t>Q</w:t>
      </w:r>
      <w:r w:rsidR="006566F1" w:rsidRPr="006C29BE">
        <w:rPr>
          <w:b/>
          <w:bCs/>
          <w:sz w:val="22"/>
        </w:rPr>
        <w:t>8</w:t>
      </w:r>
      <w:r w:rsidRPr="006C29BE">
        <w:rPr>
          <w:b/>
          <w:bCs/>
          <w:sz w:val="22"/>
        </w:rPr>
        <w:t xml:space="preserve">: </w:t>
      </w:r>
      <w:r w:rsidRPr="00836EC5">
        <w:rPr>
          <w:b/>
          <w:bCs/>
          <w:sz w:val="22"/>
        </w:rPr>
        <w:t>If you disagree, please tell us why and what you would change.</w:t>
      </w:r>
    </w:p>
    <w:tbl>
      <w:tblPr>
        <w:tblStyle w:val="TableGrid"/>
        <w:tblW w:w="0" w:type="auto"/>
        <w:tblInd w:w="-5" w:type="dxa"/>
        <w:tblLook w:val="04A0" w:firstRow="1" w:lastRow="0" w:firstColumn="1" w:lastColumn="0" w:noHBand="0" w:noVBand="1"/>
      </w:tblPr>
      <w:tblGrid>
        <w:gridCol w:w="9647"/>
      </w:tblGrid>
      <w:tr w:rsidR="00836EC5" w:rsidRPr="00836EC5" w14:paraId="03DE540E" w14:textId="77777777" w:rsidTr="00804CD7">
        <w:tc>
          <w:tcPr>
            <w:tcW w:w="9647" w:type="dxa"/>
            <w:shd w:val="clear" w:color="auto" w:fill="82D2F0" w:themeFill="text2"/>
          </w:tcPr>
          <w:p w14:paraId="6F5DFDCB" w14:textId="420CD8DC" w:rsidR="00836EC5" w:rsidRPr="00836EC5" w:rsidRDefault="00836EC5" w:rsidP="006566F1">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to </w:t>
            </w:r>
            <w:r w:rsidRPr="006C29BE">
              <w:rPr>
                <w:rFonts w:cs="Arial"/>
                <w:b/>
                <w:color w:val="FFFFFF" w:themeColor="background1"/>
                <w:sz w:val="22"/>
                <w:szCs w:val="22"/>
              </w:rPr>
              <w:t>Q</w:t>
            </w:r>
            <w:r w:rsidR="006566F1" w:rsidRPr="006C29BE">
              <w:rPr>
                <w:rFonts w:cs="Arial"/>
                <w:b/>
                <w:color w:val="FFFFFF" w:themeColor="background1"/>
                <w:sz w:val="22"/>
                <w:szCs w:val="22"/>
              </w:rPr>
              <w:t>8</w:t>
            </w:r>
            <w:r w:rsidRPr="006C29BE">
              <w:rPr>
                <w:rFonts w:cs="Arial"/>
                <w:b/>
                <w:color w:val="FFFFFF" w:themeColor="background1"/>
                <w:sz w:val="22"/>
                <w:szCs w:val="22"/>
              </w:rPr>
              <w:t xml:space="preserve">: </w:t>
            </w:r>
          </w:p>
        </w:tc>
      </w:tr>
      <w:tr w:rsidR="00836EC5" w:rsidRPr="00836EC5" w14:paraId="39AC0177" w14:textId="77777777" w:rsidTr="00804CD7">
        <w:tc>
          <w:tcPr>
            <w:tcW w:w="9647" w:type="dxa"/>
          </w:tcPr>
          <w:p w14:paraId="034B4194" w14:textId="77777777" w:rsidR="00836EC5" w:rsidRPr="00836EC5" w:rsidRDefault="00836EC5" w:rsidP="00804CD7">
            <w:pPr>
              <w:pStyle w:val="Contents"/>
              <w:rPr>
                <w:rFonts w:cs="Arial"/>
                <w:b/>
                <w:color w:val="auto"/>
                <w:sz w:val="22"/>
                <w:szCs w:val="22"/>
              </w:rPr>
            </w:pPr>
          </w:p>
          <w:p w14:paraId="791F8FD9" w14:textId="77777777" w:rsidR="00836EC5" w:rsidRPr="00836EC5" w:rsidRDefault="00836EC5" w:rsidP="00804CD7">
            <w:pPr>
              <w:pStyle w:val="Contents"/>
              <w:rPr>
                <w:rFonts w:cs="Arial"/>
                <w:b/>
                <w:color w:val="auto"/>
                <w:sz w:val="22"/>
                <w:szCs w:val="22"/>
              </w:rPr>
            </w:pPr>
          </w:p>
          <w:p w14:paraId="4ADE63CE" w14:textId="77777777" w:rsidR="00836EC5" w:rsidRPr="00836EC5" w:rsidRDefault="00836EC5" w:rsidP="00804CD7">
            <w:pPr>
              <w:pStyle w:val="Contents"/>
              <w:rPr>
                <w:rFonts w:cs="Arial"/>
                <w:b/>
                <w:color w:val="auto"/>
                <w:sz w:val="22"/>
                <w:szCs w:val="22"/>
              </w:rPr>
            </w:pPr>
          </w:p>
          <w:p w14:paraId="50A7BCDD" w14:textId="77777777" w:rsidR="00836EC5" w:rsidRPr="00836EC5" w:rsidRDefault="00836EC5" w:rsidP="00804CD7">
            <w:pPr>
              <w:pStyle w:val="Contents"/>
              <w:rPr>
                <w:rFonts w:cs="Arial"/>
                <w:b/>
                <w:color w:val="auto"/>
                <w:sz w:val="22"/>
                <w:szCs w:val="22"/>
              </w:rPr>
            </w:pPr>
          </w:p>
          <w:p w14:paraId="4E053AC2" w14:textId="77777777" w:rsidR="00836EC5" w:rsidRPr="00836EC5" w:rsidRDefault="00836EC5" w:rsidP="00804CD7">
            <w:pPr>
              <w:pStyle w:val="Contents"/>
              <w:rPr>
                <w:rFonts w:cs="Arial"/>
                <w:b/>
                <w:color w:val="auto"/>
                <w:sz w:val="22"/>
                <w:szCs w:val="22"/>
              </w:rPr>
            </w:pPr>
          </w:p>
        </w:tc>
      </w:tr>
    </w:tbl>
    <w:p w14:paraId="16C0F5AB" w14:textId="77777777" w:rsidR="00836EC5" w:rsidRPr="00836EC5" w:rsidRDefault="00836EC5" w:rsidP="00836EC5">
      <w:pPr>
        <w:rPr>
          <w:sz w:val="22"/>
        </w:rPr>
      </w:pPr>
    </w:p>
    <w:p w14:paraId="039D66E2" w14:textId="49ACF521" w:rsidR="00836EC5" w:rsidRPr="00836EC5" w:rsidRDefault="00836EC5" w:rsidP="00836EC5">
      <w:pPr>
        <w:keepNext/>
        <w:keepLines/>
        <w:outlineLvl w:val="2"/>
        <w:rPr>
          <w:b/>
          <w:bCs/>
          <w:sz w:val="22"/>
        </w:rPr>
      </w:pPr>
      <w:r w:rsidRPr="00836EC5">
        <w:rPr>
          <w:b/>
          <w:bCs/>
          <w:sz w:val="22"/>
        </w:rPr>
        <w:t>Q</w:t>
      </w:r>
      <w:r w:rsidR="006566F1" w:rsidRPr="006C29BE">
        <w:rPr>
          <w:b/>
          <w:bCs/>
          <w:sz w:val="22"/>
        </w:rPr>
        <w:t>9</w:t>
      </w:r>
      <w:r w:rsidRPr="006C29BE">
        <w:rPr>
          <w:b/>
          <w:bCs/>
          <w:sz w:val="22"/>
        </w:rPr>
        <w:t xml:space="preserve">: </w:t>
      </w:r>
      <w:r w:rsidRPr="00836EC5">
        <w:rPr>
          <w:b/>
          <w:bCs/>
          <w:sz w:val="22"/>
        </w:rPr>
        <w:t xml:space="preserve">How could we better use LTCs in our management of the WGWE to stimulate the wider benefits outlined in </w:t>
      </w:r>
      <w:r w:rsidRPr="00836EC5">
        <w:rPr>
          <w:b/>
          <w:bCs/>
          <w:i/>
          <w:sz w:val="22"/>
        </w:rPr>
        <w:t xml:space="preserve">Woodlands for Wales, i.e. </w:t>
      </w:r>
      <w:r w:rsidRPr="00836EC5">
        <w:rPr>
          <w:b/>
          <w:bCs/>
          <w:sz w:val="22"/>
        </w:rPr>
        <w:t>stimulate the transfer of greater benefit across the Welsh Forest Resource and forest sector for the economy, people and environment?</w:t>
      </w:r>
    </w:p>
    <w:tbl>
      <w:tblPr>
        <w:tblStyle w:val="TableGrid"/>
        <w:tblW w:w="0" w:type="auto"/>
        <w:tblInd w:w="-5" w:type="dxa"/>
        <w:tblLook w:val="04A0" w:firstRow="1" w:lastRow="0" w:firstColumn="1" w:lastColumn="0" w:noHBand="0" w:noVBand="1"/>
      </w:tblPr>
      <w:tblGrid>
        <w:gridCol w:w="9647"/>
      </w:tblGrid>
      <w:tr w:rsidR="003877BB" w:rsidRPr="00836EC5" w14:paraId="0A14DB54" w14:textId="77777777" w:rsidTr="00FC4B51">
        <w:tc>
          <w:tcPr>
            <w:tcW w:w="9647" w:type="dxa"/>
            <w:shd w:val="clear" w:color="auto" w:fill="82D2F0" w:themeFill="text2"/>
          </w:tcPr>
          <w:p w14:paraId="4880A3B3" w14:textId="69E004C6" w:rsidR="003877BB" w:rsidRPr="00836EC5" w:rsidRDefault="003877BB" w:rsidP="006566F1">
            <w:pPr>
              <w:pStyle w:val="Contents"/>
              <w:rPr>
                <w:rFonts w:cs="Arial"/>
                <w:b/>
                <w:color w:val="FFFFFF" w:themeColor="background1"/>
                <w:sz w:val="22"/>
                <w:szCs w:val="22"/>
              </w:rPr>
            </w:pPr>
            <w:r w:rsidRPr="00836EC5">
              <w:rPr>
                <w:rFonts w:cs="Arial"/>
                <w:b/>
                <w:color w:val="FFFFFF" w:themeColor="background1"/>
                <w:sz w:val="22"/>
                <w:szCs w:val="22"/>
              </w:rPr>
              <w:t>Comments in relation to Q</w:t>
            </w:r>
            <w:r w:rsidR="006566F1" w:rsidRPr="006C29BE">
              <w:rPr>
                <w:rFonts w:cs="Arial"/>
                <w:b/>
                <w:color w:val="FFFFFF" w:themeColor="background1"/>
                <w:sz w:val="22"/>
                <w:szCs w:val="22"/>
              </w:rPr>
              <w:t>9</w:t>
            </w:r>
            <w:r w:rsidRPr="006C29BE">
              <w:rPr>
                <w:rFonts w:cs="Arial"/>
                <w:b/>
                <w:color w:val="FFFFFF" w:themeColor="background1"/>
                <w:sz w:val="22"/>
                <w:szCs w:val="22"/>
              </w:rPr>
              <w:t xml:space="preserve">: </w:t>
            </w:r>
          </w:p>
        </w:tc>
      </w:tr>
      <w:tr w:rsidR="003877BB" w:rsidRPr="00836EC5" w14:paraId="1C1A1752" w14:textId="77777777" w:rsidTr="00FC4B51">
        <w:tc>
          <w:tcPr>
            <w:tcW w:w="9647" w:type="dxa"/>
          </w:tcPr>
          <w:p w14:paraId="5D2EDC10" w14:textId="77777777" w:rsidR="003877BB" w:rsidRPr="00836EC5" w:rsidRDefault="003877BB" w:rsidP="00F246B9">
            <w:pPr>
              <w:pStyle w:val="Contents"/>
              <w:rPr>
                <w:rFonts w:cs="Arial"/>
                <w:b/>
                <w:color w:val="auto"/>
                <w:sz w:val="22"/>
                <w:szCs w:val="22"/>
              </w:rPr>
            </w:pPr>
          </w:p>
          <w:p w14:paraId="69BD34A4" w14:textId="77777777" w:rsidR="003877BB" w:rsidRPr="00836EC5" w:rsidRDefault="003877BB" w:rsidP="00F246B9">
            <w:pPr>
              <w:pStyle w:val="Contents"/>
              <w:rPr>
                <w:rFonts w:cs="Arial"/>
                <w:b/>
                <w:color w:val="auto"/>
                <w:sz w:val="22"/>
                <w:szCs w:val="22"/>
              </w:rPr>
            </w:pPr>
          </w:p>
          <w:p w14:paraId="1A9967D3" w14:textId="77777777" w:rsidR="003877BB" w:rsidRPr="00836EC5" w:rsidRDefault="003877BB" w:rsidP="00F246B9">
            <w:pPr>
              <w:pStyle w:val="Contents"/>
              <w:rPr>
                <w:rFonts w:cs="Arial"/>
                <w:b/>
                <w:color w:val="auto"/>
                <w:sz w:val="22"/>
                <w:szCs w:val="22"/>
              </w:rPr>
            </w:pPr>
          </w:p>
          <w:p w14:paraId="0A30C0E1" w14:textId="77777777" w:rsidR="003877BB" w:rsidRPr="00836EC5" w:rsidRDefault="003877BB" w:rsidP="00F246B9">
            <w:pPr>
              <w:pStyle w:val="Contents"/>
              <w:rPr>
                <w:rFonts w:cs="Arial"/>
                <w:b/>
                <w:color w:val="auto"/>
                <w:sz w:val="22"/>
                <w:szCs w:val="22"/>
              </w:rPr>
            </w:pPr>
          </w:p>
          <w:p w14:paraId="0B642633" w14:textId="77777777" w:rsidR="003877BB" w:rsidRPr="00836EC5" w:rsidRDefault="003877BB" w:rsidP="00F246B9">
            <w:pPr>
              <w:pStyle w:val="Contents"/>
              <w:rPr>
                <w:rFonts w:cs="Arial"/>
                <w:b/>
                <w:color w:val="auto"/>
                <w:sz w:val="22"/>
                <w:szCs w:val="22"/>
              </w:rPr>
            </w:pPr>
          </w:p>
        </w:tc>
      </w:tr>
    </w:tbl>
    <w:p w14:paraId="2FFD5F62" w14:textId="77777777" w:rsidR="003877BB" w:rsidRDefault="003877BB" w:rsidP="003B5D5E">
      <w:pPr>
        <w:pStyle w:val="Contents"/>
        <w:rPr>
          <w:rFonts w:cs="Arial"/>
          <w:b/>
          <w:color w:val="auto"/>
          <w:sz w:val="22"/>
          <w:szCs w:val="22"/>
        </w:rPr>
      </w:pPr>
    </w:p>
    <w:p w14:paraId="26410E17" w14:textId="4D0BBFE1" w:rsidR="00FC4B51" w:rsidRPr="00FC4B51" w:rsidRDefault="00FC4B51" w:rsidP="00FC4B51">
      <w:pPr>
        <w:rPr>
          <w:b/>
          <w:sz w:val="22"/>
        </w:rPr>
      </w:pPr>
      <w:r w:rsidRPr="006C29BE">
        <w:rPr>
          <w:b/>
          <w:sz w:val="22"/>
        </w:rPr>
        <w:t>Q</w:t>
      </w:r>
      <w:r w:rsidR="006566F1" w:rsidRPr="006C29BE">
        <w:rPr>
          <w:b/>
          <w:sz w:val="22"/>
        </w:rPr>
        <w:t>10</w:t>
      </w:r>
      <w:r w:rsidRPr="006C29BE">
        <w:rPr>
          <w:b/>
          <w:sz w:val="22"/>
        </w:rPr>
        <w:t xml:space="preserve">: </w:t>
      </w:r>
      <w:r w:rsidRPr="00FC4B51">
        <w:rPr>
          <w:b/>
          <w:sz w:val="22"/>
        </w:rPr>
        <w:t xml:space="preserve">Do you think we should offer some smaller volume LTCs to suit smaller or emerging harvesting businesses, to act as a proving ground as they grow? </w:t>
      </w:r>
    </w:p>
    <w:p w14:paraId="28C659E1" w14:textId="77777777" w:rsidR="00FC4B51" w:rsidRPr="00836EC5" w:rsidRDefault="00FC4B51" w:rsidP="00FC4B51">
      <w:pPr>
        <w:pStyle w:val="BodyText"/>
        <w:rPr>
          <w:rFonts w:cs="Arial"/>
          <w:sz w:val="22"/>
          <w:szCs w:val="22"/>
        </w:rPr>
      </w:pPr>
      <w:r w:rsidRPr="00836EC5">
        <w:rPr>
          <w:rFonts w:cs="Arial"/>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FC4B51" w:rsidRPr="00836EC5" w14:paraId="54F5EE0F" w14:textId="77777777" w:rsidTr="00804CD7">
        <w:tc>
          <w:tcPr>
            <w:tcW w:w="1933" w:type="dxa"/>
            <w:shd w:val="clear" w:color="auto" w:fill="82D2F0" w:themeFill="text2"/>
          </w:tcPr>
          <w:p w14:paraId="5C72D831" w14:textId="77777777" w:rsidR="00FC4B51" w:rsidRPr="00836EC5" w:rsidRDefault="00FC4B51" w:rsidP="00804CD7">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3CDCA645" w14:textId="77777777" w:rsidR="00FC4B51" w:rsidRPr="00836EC5" w:rsidRDefault="00FC4B51" w:rsidP="00804CD7">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77E37011" w14:textId="77777777" w:rsidR="00FC4B51" w:rsidRPr="00836EC5" w:rsidRDefault="00FC4B51" w:rsidP="00804CD7">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6B4F358F" w14:textId="77777777" w:rsidR="00FC4B51" w:rsidRPr="00836EC5" w:rsidRDefault="00FC4B51" w:rsidP="00804CD7">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58C692AD" w14:textId="77777777" w:rsidR="00FC4B51" w:rsidRPr="00836EC5" w:rsidRDefault="00FC4B51" w:rsidP="00804CD7">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FC4B51" w:rsidRPr="00836EC5" w14:paraId="57E5F642" w14:textId="77777777" w:rsidTr="00804CD7">
        <w:tc>
          <w:tcPr>
            <w:tcW w:w="1933" w:type="dxa"/>
          </w:tcPr>
          <w:p w14:paraId="79BA8EE9" w14:textId="77777777" w:rsidR="00FC4B51" w:rsidRPr="00836EC5" w:rsidRDefault="00FC4B51" w:rsidP="00804CD7">
            <w:pPr>
              <w:pStyle w:val="Contents"/>
              <w:rPr>
                <w:rFonts w:cs="Arial"/>
                <w:sz w:val="22"/>
                <w:szCs w:val="22"/>
              </w:rPr>
            </w:pPr>
          </w:p>
        </w:tc>
        <w:tc>
          <w:tcPr>
            <w:tcW w:w="1753" w:type="dxa"/>
          </w:tcPr>
          <w:p w14:paraId="05097C35" w14:textId="77777777" w:rsidR="00FC4B51" w:rsidRPr="00836EC5" w:rsidRDefault="00FC4B51" w:rsidP="00804CD7">
            <w:pPr>
              <w:pStyle w:val="Contents"/>
              <w:rPr>
                <w:rFonts w:cs="Arial"/>
                <w:b/>
                <w:color w:val="2EB3E6" w:themeColor="accent5" w:themeShade="BF"/>
                <w:sz w:val="22"/>
                <w:szCs w:val="22"/>
              </w:rPr>
            </w:pPr>
          </w:p>
        </w:tc>
        <w:tc>
          <w:tcPr>
            <w:tcW w:w="2126" w:type="dxa"/>
          </w:tcPr>
          <w:p w14:paraId="57EE9E99" w14:textId="77777777" w:rsidR="00FC4B51" w:rsidRPr="00836EC5" w:rsidRDefault="00FC4B51" w:rsidP="00804CD7">
            <w:pPr>
              <w:pStyle w:val="Contents"/>
              <w:rPr>
                <w:rFonts w:cs="Arial"/>
                <w:b/>
                <w:color w:val="2EB3E6" w:themeColor="accent5" w:themeShade="BF"/>
                <w:sz w:val="22"/>
                <w:szCs w:val="22"/>
              </w:rPr>
            </w:pPr>
          </w:p>
        </w:tc>
        <w:tc>
          <w:tcPr>
            <w:tcW w:w="1906" w:type="dxa"/>
          </w:tcPr>
          <w:p w14:paraId="784726E6" w14:textId="77777777" w:rsidR="00FC4B51" w:rsidRPr="00836EC5" w:rsidRDefault="00FC4B51" w:rsidP="00804CD7">
            <w:pPr>
              <w:pStyle w:val="Contents"/>
              <w:rPr>
                <w:rFonts w:cs="Arial"/>
                <w:b/>
                <w:color w:val="2EB3E6" w:themeColor="accent5" w:themeShade="BF"/>
                <w:sz w:val="22"/>
                <w:szCs w:val="22"/>
              </w:rPr>
            </w:pPr>
          </w:p>
        </w:tc>
        <w:tc>
          <w:tcPr>
            <w:tcW w:w="1929" w:type="dxa"/>
          </w:tcPr>
          <w:p w14:paraId="5CAC4528" w14:textId="77777777" w:rsidR="00FC4B51" w:rsidRPr="00836EC5" w:rsidRDefault="00FC4B51" w:rsidP="00804CD7">
            <w:pPr>
              <w:pStyle w:val="Contents"/>
              <w:rPr>
                <w:rFonts w:cs="Arial"/>
                <w:b/>
                <w:color w:val="2EB3E6" w:themeColor="accent5" w:themeShade="BF"/>
                <w:sz w:val="22"/>
                <w:szCs w:val="22"/>
              </w:rPr>
            </w:pPr>
          </w:p>
        </w:tc>
      </w:tr>
    </w:tbl>
    <w:p w14:paraId="2C251CF1" w14:textId="77777777" w:rsidR="00FC4B51" w:rsidRPr="00836EC5" w:rsidRDefault="00FC4B51" w:rsidP="003B5D5E">
      <w:pPr>
        <w:pStyle w:val="Contents"/>
        <w:rPr>
          <w:rFonts w:cs="Arial"/>
          <w:b/>
          <w:color w:val="auto"/>
          <w:sz w:val="22"/>
          <w:szCs w:val="22"/>
        </w:rPr>
      </w:pPr>
    </w:p>
    <w:p w14:paraId="26D410A9" w14:textId="10A17A00" w:rsidR="003B5D5E" w:rsidRPr="006C29BE" w:rsidRDefault="003B5D5E" w:rsidP="003877BB">
      <w:pPr>
        <w:pStyle w:val="Heading3"/>
        <w:rPr>
          <w:rFonts w:cs="Arial"/>
          <w:color w:val="auto"/>
          <w:sz w:val="22"/>
          <w:szCs w:val="22"/>
        </w:rPr>
      </w:pPr>
      <w:r w:rsidRPr="006C29BE">
        <w:rPr>
          <w:rFonts w:cs="Arial"/>
          <w:color w:val="auto"/>
          <w:sz w:val="22"/>
          <w:szCs w:val="22"/>
        </w:rPr>
        <w:lastRenderedPageBreak/>
        <w:t>Q</w:t>
      </w:r>
      <w:r w:rsidR="006566F1" w:rsidRPr="006C29BE">
        <w:rPr>
          <w:rFonts w:cs="Arial"/>
          <w:color w:val="auto"/>
          <w:sz w:val="22"/>
          <w:szCs w:val="22"/>
        </w:rPr>
        <w:t>11</w:t>
      </w:r>
      <w:r w:rsidRPr="006C29BE">
        <w:rPr>
          <w:rFonts w:cs="Arial"/>
          <w:color w:val="auto"/>
          <w:sz w:val="22"/>
          <w:szCs w:val="22"/>
        </w:rPr>
        <w:t>: Do you agree with our proposal to retain LTC commitment within the range of 40% to 60%?</w:t>
      </w:r>
    </w:p>
    <w:p w14:paraId="308FE555" w14:textId="416C5C90" w:rsidR="003877BB" w:rsidRPr="00836EC5" w:rsidRDefault="003877BB" w:rsidP="003877BB">
      <w:pPr>
        <w:pStyle w:val="BodyText"/>
        <w:rPr>
          <w:rFonts w:cs="Arial"/>
          <w:sz w:val="22"/>
          <w:szCs w:val="22"/>
        </w:rPr>
      </w:pPr>
      <w:r w:rsidRPr="00836EC5">
        <w:rPr>
          <w:rFonts w:cs="Arial"/>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3877BB" w:rsidRPr="00836EC5" w14:paraId="573A7BB9" w14:textId="77777777" w:rsidTr="00FC4B51">
        <w:tc>
          <w:tcPr>
            <w:tcW w:w="1933" w:type="dxa"/>
            <w:shd w:val="clear" w:color="auto" w:fill="82D2F0" w:themeFill="text2"/>
          </w:tcPr>
          <w:p w14:paraId="1B5DC1BA"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76DDB9DC"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33301D17"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57D8D20C"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33FEF645"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3877BB" w:rsidRPr="00836EC5" w14:paraId="40020F74" w14:textId="77777777" w:rsidTr="00FC4B51">
        <w:tc>
          <w:tcPr>
            <w:tcW w:w="1933" w:type="dxa"/>
          </w:tcPr>
          <w:p w14:paraId="79A94D0F" w14:textId="77777777" w:rsidR="003877BB" w:rsidRPr="00836EC5" w:rsidRDefault="003877BB" w:rsidP="00F246B9">
            <w:pPr>
              <w:pStyle w:val="Contents"/>
              <w:rPr>
                <w:rFonts w:cs="Arial"/>
                <w:sz w:val="22"/>
                <w:szCs w:val="22"/>
              </w:rPr>
            </w:pPr>
          </w:p>
        </w:tc>
        <w:tc>
          <w:tcPr>
            <w:tcW w:w="1753" w:type="dxa"/>
          </w:tcPr>
          <w:p w14:paraId="6EFE2505" w14:textId="77777777" w:rsidR="003877BB" w:rsidRPr="00836EC5" w:rsidRDefault="003877BB" w:rsidP="00F246B9">
            <w:pPr>
              <w:pStyle w:val="Contents"/>
              <w:rPr>
                <w:rFonts w:cs="Arial"/>
                <w:b/>
                <w:color w:val="2EB3E6" w:themeColor="accent5" w:themeShade="BF"/>
                <w:sz w:val="22"/>
                <w:szCs w:val="22"/>
              </w:rPr>
            </w:pPr>
          </w:p>
        </w:tc>
        <w:tc>
          <w:tcPr>
            <w:tcW w:w="2126" w:type="dxa"/>
          </w:tcPr>
          <w:p w14:paraId="26DF124D" w14:textId="77777777" w:rsidR="003877BB" w:rsidRPr="00836EC5" w:rsidRDefault="003877BB" w:rsidP="00F246B9">
            <w:pPr>
              <w:pStyle w:val="Contents"/>
              <w:rPr>
                <w:rFonts w:cs="Arial"/>
                <w:b/>
                <w:color w:val="2EB3E6" w:themeColor="accent5" w:themeShade="BF"/>
                <w:sz w:val="22"/>
                <w:szCs w:val="22"/>
              </w:rPr>
            </w:pPr>
          </w:p>
        </w:tc>
        <w:tc>
          <w:tcPr>
            <w:tcW w:w="1906" w:type="dxa"/>
          </w:tcPr>
          <w:p w14:paraId="56CDD396" w14:textId="77777777" w:rsidR="003877BB" w:rsidRPr="00836EC5" w:rsidRDefault="003877BB" w:rsidP="00F246B9">
            <w:pPr>
              <w:pStyle w:val="Contents"/>
              <w:rPr>
                <w:rFonts w:cs="Arial"/>
                <w:b/>
                <w:color w:val="2EB3E6" w:themeColor="accent5" w:themeShade="BF"/>
                <w:sz w:val="22"/>
                <w:szCs w:val="22"/>
              </w:rPr>
            </w:pPr>
          </w:p>
        </w:tc>
        <w:tc>
          <w:tcPr>
            <w:tcW w:w="1929" w:type="dxa"/>
          </w:tcPr>
          <w:p w14:paraId="313B0380" w14:textId="77777777" w:rsidR="003877BB" w:rsidRPr="00836EC5" w:rsidRDefault="003877BB" w:rsidP="00F246B9">
            <w:pPr>
              <w:pStyle w:val="Contents"/>
              <w:rPr>
                <w:rFonts w:cs="Arial"/>
                <w:b/>
                <w:color w:val="2EB3E6" w:themeColor="accent5" w:themeShade="BF"/>
                <w:sz w:val="22"/>
                <w:szCs w:val="22"/>
              </w:rPr>
            </w:pPr>
          </w:p>
        </w:tc>
      </w:tr>
    </w:tbl>
    <w:p w14:paraId="2A17B9B2" w14:textId="77777777" w:rsidR="003877BB" w:rsidRPr="00836EC5" w:rsidRDefault="003877BB" w:rsidP="003877BB">
      <w:pPr>
        <w:pStyle w:val="BodyText"/>
        <w:rPr>
          <w:rFonts w:cs="Arial"/>
          <w:sz w:val="22"/>
          <w:szCs w:val="22"/>
        </w:rPr>
      </w:pPr>
    </w:p>
    <w:p w14:paraId="6B3BB25C" w14:textId="1E00814C" w:rsidR="003B5D5E" w:rsidRPr="00836EC5" w:rsidRDefault="003877BB" w:rsidP="003877BB">
      <w:pPr>
        <w:pStyle w:val="Heading3"/>
        <w:rPr>
          <w:rFonts w:cs="Arial"/>
          <w:sz w:val="22"/>
          <w:szCs w:val="22"/>
        </w:rPr>
      </w:pPr>
      <w:r w:rsidRPr="006C29BE">
        <w:rPr>
          <w:rFonts w:cs="Arial"/>
          <w:color w:val="auto"/>
          <w:sz w:val="22"/>
          <w:szCs w:val="22"/>
        </w:rPr>
        <w:t>Q</w:t>
      </w:r>
      <w:r w:rsidR="00FC4B51" w:rsidRPr="006C29BE">
        <w:rPr>
          <w:rFonts w:cs="Arial"/>
          <w:color w:val="auto"/>
          <w:sz w:val="22"/>
          <w:szCs w:val="22"/>
        </w:rPr>
        <w:t>1</w:t>
      </w:r>
      <w:r w:rsidR="006566F1" w:rsidRPr="006C29BE">
        <w:rPr>
          <w:rFonts w:cs="Arial"/>
          <w:color w:val="auto"/>
          <w:sz w:val="22"/>
          <w:szCs w:val="22"/>
        </w:rPr>
        <w:t>2</w:t>
      </w:r>
      <w:r w:rsidR="003B5D5E" w:rsidRPr="006C29BE">
        <w:rPr>
          <w:rFonts w:cs="Arial"/>
          <w:color w:val="auto"/>
          <w:sz w:val="22"/>
          <w:szCs w:val="22"/>
        </w:rPr>
        <w:t xml:space="preserve">: </w:t>
      </w:r>
      <w:r w:rsidR="003B5D5E" w:rsidRPr="00836EC5">
        <w:rPr>
          <w:rFonts w:cs="Arial"/>
          <w:sz w:val="22"/>
          <w:szCs w:val="22"/>
        </w:rPr>
        <w:t>If you disagree please tell us why and what you would change</w:t>
      </w:r>
    </w:p>
    <w:tbl>
      <w:tblPr>
        <w:tblStyle w:val="TableGrid"/>
        <w:tblW w:w="0" w:type="auto"/>
        <w:tblInd w:w="-5" w:type="dxa"/>
        <w:tblLook w:val="04A0" w:firstRow="1" w:lastRow="0" w:firstColumn="1" w:lastColumn="0" w:noHBand="0" w:noVBand="1"/>
      </w:tblPr>
      <w:tblGrid>
        <w:gridCol w:w="9647"/>
      </w:tblGrid>
      <w:tr w:rsidR="003877BB" w:rsidRPr="00836EC5" w14:paraId="7DD98B7F" w14:textId="77777777" w:rsidTr="00FC4B51">
        <w:tc>
          <w:tcPr>
            <w:tcW w:w="9647" w:type="dxa"/>
            <w:shd w:val="clear" w:color="auto" w:fill="82D2F0" w:themeFill="text2"/>
          </w:tcPr>
          <w:p w14:paraId="6C36654F" w14:textId="32782631" w:rsidR="003877BB" w:rsidRPr="00836EC5" w:rsidRDefault="003877BB" w:rsidP="006566F1">
            <w:pPr>
              <w:pStyle w:val="Contents"/>
              <w:rPr>
                <w:rFonts w:cs="Arial"/>
                <w:b/>
                <w:color w:val="FFFFFF" w:themeColor="background1"/>
                <w:sz w:val="22"/>
                <w:szCs w:val="22"/>
              </w:rPr>
            </w:pPr>
            <w:r w:rsidRPr="00836EC5">
              <w:rPr>
                <w:rFonts w:cs="Arial"/>
                <w:b/>
                <w:color w:val="FFFFFF" w:themeColor="background1"/>
                <w:sz w:val="22"/>
                <w:szCs w:val="22"/>
              </w:rPr>
              <w:t>Comments in relation to Q</w:t>
            </w:r>
            <w:r w:rsidR="00FC4B51">
              <w:rPr>
                <w:rFonts w:cs="Arial"/>
                <w:b/>
                <w:color w:val="FFFFFF" w:themeColor="background1"/>
                <w:sz w:val="22"/>
                <w:szCs w:val="22"/>
              </w:rPr>
              <w:t>1</w:t>
            </w:r>
            <w:r w:rsidR="006566F1" w:rsidRPr="006C29BE">
              <w:rPr>
                <w:rFonts w:cs="Arial"/>
                <w:b/>
                <w:color w:val="FFFFFF" w:themeColor="background1"/>
                <w:sz w:val="22"/>
                <w:szCs w:val="22"/>
              </w:rPr>
              <w:t>2</w:t>
            </w:r>
            <w:r w:rsidRPr="00836EC5">
              <w:rPr>
                <w:rFonts w:cs="Arial"/>
                <w:b/>
                <w:color w:val="FFFFFF" w:themeColor="background1"/>
                <w:sz w:val="22"/>
                <w:szCs w:val="22"/>
              </w:rPr>
              <w:t xml:space="preserve">: </w:t>
            </w:r>
          </w:p>
        </w:tc>
      </w:tr>
      <w:tr w:rsidR="003877BB" w:rsidRPr="00836EC5" w14:paraId="466B1F7E" w14:textId="77777777" w:rsidTr="00FC4B51">
        <w:tc>
          <w:tcPr>
            <w:tcW w:w="9647" w:type="dxa"/>
          </w:tcPr>
          <w:p w14:paraId="1DC97476" w14:textId="77777777" w:rsidR="003877BB" w:rsidRPr="00836EC5" w:rsidRDefault="003877BB" w:rsidP="00F246B9">
            <w:pPr>
              <w:pStyle w:val="Contents"/>
              <w:rPr>
                <w:rFonts w:cs="Arial"/>
                <w:b/>
                <w:color w:val="auto"/>
                <w:sz w:val="22"/>
                <w:szCs w:val="22"/>
              </w:rPr>
            </w:pPr>
          </w:p>
          <w:p w14:paraId="548586F1" w14:textId="77777777" w:rsidR="003877BB" w:rsidRPr="00836EC5" w:rsidRDefault="003877BB" w:rsidP="00F246B9">
            <w:pPr>
              <w:pStyle w:val="Contents"/>
              <w:rPr>
                <w:rFonts w:cs="Arial"/>
                <w:b/>
                <w:color w:val="auto"/>
                <w:sz w:val="22"/>
                <w:szCs w:val="22"/>
              </w:rPr>
            </w:pPr>
          </w:p>
          <w:p w14:paraId="2196AE9C" w14:textId="77777777" w:rsidR="003877BB" w:rsidRPr="00836EC5" w:rsidRDefault="003877BB" w:rsidP="00F246B9">
            <w:pPr>
              <w:pStyle w:val="Contents"/>
              <w:rPr>
                <w:rFonts w:cs="Arial"/>
                <w:b/>
                <w:color w:val="auto"/>
                <w:sz w:val="22"/>
                <w:szCs w:val="22"/>
              </w:rPr>
            </w:pPr>
          </w:p>
          <w:p w14:paraId="2CB54F18" w14:textId="77777777" w:rsidR="003877BB" w:rsidRPr="00836EC5" w:rsidRDefault="003877BB" w:rsidP="00F246B9">
            <w:pPr>
              <w:pStyle w:val="Contents"/>
              <w:rPr>
                <w:rFonts w:cs="Arial"/>
                <w:b/>
                <w:color w:val="auto"/>
                <w:sz w:val="22"/>
                <w:szCs w:val="22"/>
              </w:rPr>
            </w:pPr>
          </w:p>
          <w:p w14:paraId="42A81CF1" w14:textId="77777777" w:rsidR="003877BB" w:rsidRPr="00836EC5" w:rsidRDefault="003877BB" w:rsidP="00F246B9">
            <w:pPr>
              <w:pStyle w:val="Contents"/>
              <w:rPr>
                <w:rFonts w:cs="Arial"/>
                <w:b/>
                <w:color w:val="auto"/>
                <w:sz w:val="22"/>
                <w:szCs w:val="22"/>
              </w:rPr>
            </w:pPr>
          </w:p>
        </w:tc>
      </w:tr>
    </w:tbl>
    <w:p w14:paraId="16A40BBA" w14:textId="77777777" w:rsidR="003B5D5E" w:rsidRPr="00836EC5" w:rsidRDefault="003B5D5E" w:rsidP="003B5D5E">
      <w:pPr>
        <w:pStyle w:val="Contents"/>
        <w:rPr>
          <w:rFonts w:cs="Arial"/>
          <w:b/>
          <w:i/>
          <w:color w:val="auto"/>
          <w:sz w:val="22"/>
          <w:szCs w:val="22"/>
        </w:rPr>
      </w:pPr>
    </w:p>
    <w:p w14:paraId="19D6C203" w14:textId="1DB238EF" w:rsidR="003B5D5E" w:rsidRPr="00836EC5" w:rsidRDefault="003B5D5E" w:rsidP="003877BB">
      <w:pPr>
        <w:pStyle w:val="Heading3"/>
        <w:rPr>
          <w:rFonts w:cs="Arial"/>
          <w:sz w:val="22"/>
          <w:szCs w:val="22"/>
        </w:rPr>
      </w:pPr>
      <w:r w:rsidRPr="00836EC5">
        <w:rPr>
          <w:rFonts w:cs="Arial"/>
          <w:color w:val="auto"/>
          <w:sz w:val="22"/>
          <w:szCs w:val="22"/>
        </w:rPr>
        <w:t>Q</w:t>
      </w:r>
      <w:r w:rsidR="00BA4FF0">
        <w:rPr>
          <w:rFonts w:cs="Arial"/>
          <w:color w:val="auto"/>
          <w:sz w:val="22"/>
          <w:szCs w:val="22"/>
        </w:rPr>
        <w:t>1</w:t>
      </w:r>
      <w:r w:rsidR="006566F1" w:rsidRPr="006C29BE">
        <w:rPr>
          <w:rFonts w:cs="Arial"/>
          <w:color w:val="auto"/>
          <w:sz w:val="22"/>
          <w:szCs w:val="22"/>
        </w:rPr>
        <w:t>3</w:t>
      </w:r>
      <w:r w:rsidRPr="00836EC5">
        <w:rPr>
          <w:rFonts w:cs="Arial"/>
          <w:color w:val="auto"/>
          <w:sz w:val="22"/>
          <w:szCs w:val="22"/>
        </w:rPr>
        <w:t xml:space="preserve">: </w:t>
      </w:r>
      <w:r w:rsidRPr="00836EC5">
        <w:rPr>
          <w:rFonts w:cs="Arial"/>
          <w:sz w:val="22"/>
          <w:szCs w:val="22"/>
        </w:rPr>
        <w:t xml:space="preserve">Do you agree with maintaining the status quo (broadly a 50:50 mix) on Roadside versus Standing Sales? </w:t>
      </w:r>
    </w:p>
    <w:p w14:paraId="5EDDB026" w14:textId="77777777" w:rsidR="003B5D5E" w:rsidRPr="00836EC5" w:rsidRDefault="003B5D5E"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3877BB" w:rsidRPr="00836EC5" w14:paraId="7D6AF6BB" w14:textId="77777777" w:rsidTr="00BA4FF0">
        <w:tc>
          <w:tcPr>
            <w:tcW w:w="1933" w:type="dxa"/>
            <w:shd w:val="clear" w:color="auto" w:fill="82D2F0" w:themeFill="text2"/>
          </w:tcPr>
          <w:p w14:paraId="79BB9172"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2BC7B4FB"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2776D0AF"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143098B4"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275EDDAD"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3877BB" w:rsidRPr="00836EC5" w14:paraId="3B19745E" w14:textId="77777777" w:rsidTr="00BA4FF0">
        <w:tc>
          <w:tcPr>
            <w:tcW w:w="1933" w:type="dxa"/>
          </w:tcPr>
          <w:p w14:paraId="0B886FAE" w14:textId="77777777" w:rsidR="003877BB" w:rsidRPr="00836EC5" w:rsidRDefault="003877BB" w:rsidP="00F246B9">
            <w:pPr>
              <w:pStyle w:val="Contents"/>
              <w:rPr>
                <w:rFonts w:cs="Arial"/>
                <w:sz w:val="22"/>
                <w:szCs w:val="22"/>
              </w:rPr>
            </w:pPr>
          </w:p>
        </w:tc>
        <w:tc>
          <w:tcPr>
            <w:tcW w:w="1753" w:type="dxa"/>
          </w:tcPr>
          <w:p w14:paraId="0C31108D" w14:textId="77777777" w:rsidR="003877BB" w:rsidRPr="00836EC5" w:rsidRDefault="003877BB" w:rsidP="00F246B9">
            <w:pPr>
              <w:pStyle w:val="Contents"/>
              <w:rPr>
                <w:rFonts w:cs="Arial"/>
                <w:b/>
                <w:color w:val="2EB3E6" w:themeColor="accent5" w:themeShade="BF"/>
                <w:sz w:val="22"/>
                <w:szCs w:val="22"/>
              </w:rPr>
            </w:pPr>
          </w:p>
        </w:tc>
        <w:tc>
          <w:tcPr>
            <w:tcW w:w="2126" w:type="dxa"/>
          </w:tcPr>
          <w:p w14:paraId="51549663" w14:textId="77777777" w:rsidR="003877BB" w:rsidRPr="00836EC5" w:rsidRDefault="003877BB" w:rsidP="00F246B9">
            <w:pPr>
              <w:pStyle w:val="Contents"/>
              <w:rPr>
                <w:rFonts w:cs="Arial"/>
                <w:b/>
                <w:color w:val="2EB3E6" w:themeColor="accent5" w:themeShade="BF"/>
                <w:sz w:val="22"/>
                <w:szCs w:val="22"/>
              </w:rPr>
            </w:pPr>
          </w:p>
        </w:tc>
        <w:tc>
          <w:tcPr>
            <w:tcW w:w="1906" w:type="dxa"/>
          </w:tcPr>
          <w:p w14:paraId="351A3167" w14:textId="77777777" w:rsidR="003877BB" w:rsidRPr="00836EC5" w:rsidRDefault="003877BB" w:rsidP="00F246B9">
            <w:pPr>
              <w:pStyle w:val="Contents"/>
              <w:rPr>
                <w:rFonts w:cs="Arial"/>
                <w:b/>
                <w:color w:val="2EB3E6" w:themeColor="accent5" w:themeShade="BF"/>
                <w:sz w:val="22"/>
                <w:szCs w:val="22"/>
              </w:rPr>
            </w:pPr>
          </w:p>
        </w:tc>
        <w:tc>
          <w:tcPr>
            <w:tcW w:w="1929" w:type="dxa"/>
          </w:tcPr>
          <w:p w14:paraId="48E6034D" w14:textId="77777777" w:rsidR="003877BB" w:rsidRPr="00836EC5" w:rsidRDefault="003877BB" w:rsidP="00F246B9">
            <w:pPr>
              <w:pStyle w:val="Contents"/>
              <w:rPr>
                <w:rFonts w:cs="Arial"/>
                <w:b/>
                <w:color w:val="2EB3E6" w:themeColor="accent5" w:themeShade="BF"/>
                <w:sz w:val="22"/>
                <w:szCs w:val="22"/>
              </w:rPr>
            </w:pPr>
          </w:p>
        </w:tc>
      </w:tr>
    </w:tbl>
    <w:p w14:paraId="5A921A5B" w14:textId="77777777" w:rsidR="003B5D5E" w:rsidRPr="00836EC5" w:rsidRDefault="003B5D5E" w:rsidP="003B5D5E">
      <w:pPr>
        <w:pStyle w:val="Heading3"/>
        <w:rPr>
          <w:rFonts w:cs="Arial"/>
          <w:color w:val="217021" w:themeColor="accent1" w:themeShade="BF"/>
          <w:sz w:val="22"/>
          <w:szCs w:val="22"/>
        </w:rPr>
      </w:pPr>
    </w:p>
    <w:p w14:paraId="3209F797" w14:textId="6072EFA5" w:rsidR="003B5D5E" w:rsidRPr="00836EC5" w:rsidRDefault="003B5D5E" w:rsidP="003B5D5E">
      <w:pPr>
        <w:pStyle w:val="Heading3"/>
        <w:rPr>
          <w:rFonts w:cs="Arial"/>
          <w:sz w:val="22"/>
          <w:szCs w:val="22"/>
        </w:rPr>
      </w:pPr>
      <w:r w:rsidRPr="00836EC5">
        <w:rPr>
          <w:rFonts w:cs="Arial"/>
          <w:color w:val="auto"/>
          <w:sz w:val="22"/>
          <w:szCs w:val="22"/>
        </w:rPr>
        <w:t>Q1</w:t>
      </w:r>
      <w:r w:rsidR="006566F1" w:rsidRPr="006C29BE">
        <w:rPr>
          <w:rFonts w:cs="Arial"/>
          <w:color w:val="auto"/>
          <w:sz w:val="22"/>
          <w:szCs w:val="22"/>
        </w:rPr>
        <w:t>4</w:t>
      </w:r>
      <w:r w:rsidRPr="006C29BE">
        <w:rPr>
          <w:rFonts w:cs="Arial"/>
          <w:color w:val="auto"/>
          <w:sz w:val="22"/>
          <w:szCs w:val="22"/>
        </w:rPr>
        <w:t xml:space="preserve">: </w:t>
      </w:r>
      <w:r w:rsidRPr="00836EC5">
        <w:rPr>
          <w:rFonts w:cs="Arial"/>
          <w:sz w:val="22"/>
          <w:szCs w:val="22"/>
        </w:rPr>
        <w:t>If you disagree please tell us why and what you would change</w:t>
      </w:r>
    </w:p>
    <w:tbl>
      <w:tblPr>
        <w:tblStyle w:val="TableGrid"/>
        <w:tblW w:w="0" w:type="auto"/>
        <w:tblInd w:w="-5" w:type="dxa"/>
        <w:tblLook w:val="04A0" w:firstRow="1" w:lastRow="0" w:firstColumn="1" w:lastColumn="0" w:noHBand="0" w:noVBand="1"/>
      </w:tblPr>
      <w:tblGrid>
        <w:gridCol w:w="9647"/>
      </w:tblGrid>
      <w:tr w:rsidR="003877BB" w:rsidRPr="00836EC5" w14:paraId="2882E8C7" w14:textId="77777777" w:rsidTr="00BA4FF0">
        <w:tc>
          <w:tcPr>
            <w:tcW w:w="9647" w:type="dxa"/>
            <w:shd w:val="clear" w:color="auto" w:fill="82D2F0" w:themeFill="text2"/>
          </w:tcPr>
          <w:p w14:paraId="436C303A" w14:textId="65756B56" w:rsidR="003877BB" w:rsidRPr="00836EC5" w:rsidRDefault="003877BB" w:rsidP="006566F1">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to </w:t>
            </w:r>
            <w:r w:rsidRPr="006C29BE">
              <w:rPr>
                <w:rFonts w:cs="Arial"/>
                <w:b/>
                <w:color w:val="FFFFFF" w:themeColor="background1"/>
                <w:sz w:val="22"/>
                <w:szCs w:val="22"/>
              </w:rPr>
              <w:t>Q1</w:t>
            </w:r>
            <w:r w:rsidR="006566F1" w:rsidRPr="006C29BE">
              <w:rPr>
                <w:rFonts w:cs="Arial"/>
                <w:b/>
                <w:color w:val="FFFFFF" w:themeColor="background1"/>
                <w:sz w:val="22"/>
                <w:szCs w:val="22"/>
              </w:rPr>
              <w:t>4</w:t>
            </w:r>
            <w:r w:rsidRPr="006C29BE">
              <w:rPr>
                <w:rFonts w:cs="Arial"/>
                <w:b/>
                <w:color w:val="FFFFFF" w:themeColor="background1"/>
                <w:sz w:val="22"/>
                <w:szCs w:val="22"/>
              </w:rPr>
              <w:t xml:space="preserve">: </w:t>
            </w:r>
          </w:p>
        </w:tc>
      </w:tr>
      <w:tr w:rsidR="003877BB" w:rsidRPr="00836EC5" w14:paraId="39EA339F" w14:textId="77777777" w:rsidTr="00BA4FF0">
        <w:tc>
          <w:tcPr>
            <w:tcW w:w="9647" w:type="dxa"/>
          </w:tcPr>
          <w:p w14:paraId="4128ED9D" w14:textId="77777777" w:rsidR="003877BB" w:rsidRPr="00836EC5" w:rsidRDefault="003877BB" w:rsidP="00F246B9">
            <w:pPr>
              <w:pStyle w:val="Contents"/>
              <w:rPr>
                <w:rFonts w:cs="Arial"/>
                <w:b/>
                <w:color w:val="auto"/>
                <w:sz w:val="22"/>
                <w:szCs w:val="22"/>
              </w:rPr>
            </w:pPr>
          </w:p>
          <w:p w14:paraId="5A307946" w14:textId="77777777" w:rsidR="003877BB" w:rsidRPr="00836EC5" w:rsidRDefault="003877BB" w:rsidP="00F246B9">
            <w:pPr>
              <w:pStyle w:val="Contents"/>
              <w:rPr>
                <w:rFonts w:cs="Arial"/>
                <w:b/>
                <w:color w:val="auto"/>
                <w:sz w:val="22"/>
                <w:szCs w:val="22"/>
              </w:rPr>
            </w:pPr>
          </w:p>
          <w:p w14:paraId="10A95916" w14:textId="77777777" w:rsidR="003877BB" w:rsidRPr="00836EC5" w:rsidRDefault="003877BB" w:rsidP="00F246B9">
            <w:pPr>
              <w:pStyle w:val="Contents"/>
              <w:rPr>
                <w:rFonts w:cs="Arial"/>
                <w:b/>
                <w:color w:val="auto"/>
                <w:sz w:val="22"/>
                <w:szCs w:val="22"/>
              </w:rPr>
            </w:pPr>
          </w:p>
          <w:p w14:paraId="4BCB4EA0" w14:textId="77777777" w:rsidR="003877BB" w:rsidRPr="00836EC5" w:rsidRDefault="003877BB" w:rsidP="00F246B9">
            <w:pPr>
              <w:pStyle w:val="Contents"/>
              <w:rPr>
                <w:rFonts w:cs="Arial"/>
                <w:b/>
                <w:color w:val="auto"/>
                <w:sz w:val="22"/>
                <w:szCs w:val="22"/>
              </w:rPr>
            </w:pPr>
          </w:p>
          <w:p w14:paraId="51941B5A" w14:textId="77777777" w:rsidR="003877BB" w:rsidRPr="00836EC5" w:rsidRDefault="003877BB" w:rsidP="00F246B9">
            <w:pPr>
              <w:pStyle w:val="Contents"/>
              <w:rPr>
                <w:rFonts w:cs="Arial"/>
                <w:b/>
                <w:color w:val="auto"/>
                <w:sz w:val="22"/>
                <w:szCs w:val="22"/>
              </w:rPr>
            </w:pPr>
          </w:p>
        </w:tc>
      </w:tr>
    </w:tbl>
    <w:p w14:paraId="68CB3220" w14:textId="77777777" w:rsidR="003877BB" w:rsidRPr="00836EC5" w:rsidRDefault="003877BB" w:rsidP="003B5D5E">
      <w:pPr>
        <w:pStyle w:val="Contents"/>
        <w:rPr>
          <w:rFonts w:cs="Arial"/>
          <w:b/>
          <w:i/>
          <w:color w:val="auto"/>
          <w:sz w:val="22"/>
          <w:szCs w:val="22"/>
        </w:rPr>
      </w:pPr>
    </w:p>
    <w:p w14:paraId="564EEDE2" w14:textId="740F1EA4" w:rsidR="003B5D5E" w:rsidRPr="00836EC5" w:rsidRDefault="006566F1" w:rsidP="003877BB">
      <w:pPr>
        <w:pStyle w:val="Heading3"/>
        <w:rPr>
          <w:rFonts w:cs="Arial"/>
          <w:sz w:val="22"/>
          <w:szCs w:val="22"/>
        </w:rPr>
      </w:pPr>
      <w:r w:rsidRPr="006C29BE">
        <w:rPr>
          <w:rFonts w:cs="Arial"/>
          <w:color w:val="auto"/>
          <w:sz w:val="22"/>
          <w:szCs w:val="22"/>
        </w:rPr>
        <w:t>Q15</w:t>
      </w:r>
      <w:r w:rsidR="003B5D5E" w:rsidRPr="006C29BE">
        <w:rPr>
          <w:rFonts w:cs="Arial"/>
          <w:color w:val="auto"/>
          <w:sz w:val="22"/>
          <w:szCs w:val="22"/>
        </w:rPr>
        <w:t>:</w:t>
      </w:r>
      <w:r w:rsidR="003B5D5E" w:rsidRPr="006C29BE">
        <w:rPr>
          <w:rFonts w:cs="Arial"/>
          <w:i/>
          <w:color w:val="auto"/>
          <w:sz w:val="22"/>
          <w:szCs w:val="22"/>
        </w:rPr>
        <w:t xml:space="preserve"> </w:t>
      </w:r>
      <w:r w:rsidR="003B5D5E" w:rsidRPr="00836EC5">
        <w:rPr>
          <w:rFonts w:cs="Arial"/>
          <w:sz w:val="22"/>
          <w:szCs w:val="22"/>
        </w:rPr>
        <w:t>Do you agree with our intention to continue with four electronic timber sales annually?</w:t>
      </w:r>
    </w:p>
    <w:p w14:paraId="2D08E566" w14:textId="77777777" w:rsidR="003877BB" w:rsidRPr="00836EC5" w:rsidRDefault="003877BB"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3877BB" w:rsidRPr="00836EC5" w14:paraId="15C929F3" w14:textId="77777777" w:rsidTr="00BA4FF0">
        <w:tc>
          <w:tcPr>
            <w:tcW w:w="1933" w:type="dxa"/>
            <w:shd w:val="clear" w:color="auto" w:fill="82D2F0" w:themeFill="text2"/>
          </w:tcPr>
          <w:p w14:paraId="49553BEB"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65E8733F"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219A1FAA"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30BD8630"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71D1B993"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3877BB" w:rsidRPr="00836EC5" w14:paraId="1622ECA1" w14:textId="77777777" w:rsidTr="00BA4FF0">
        <w:tc>
          <w:tcPr>
            <w:tcW w:w="1933" w:type="dxa"/>
          </w:tcPr>
          <w:p w14:paraId="615B1855" w14:textId="77777777" w:rsidR="003877BB" w:rsidRPr="00836EC5" w:rsidRDefault="003877BB" w:rsidP="00F246B9">
            <w:pPr>
              <w:pStyle w:val="Contents"/>
              <w:rPr>
                <w:rFonts w:cs="Arial"/>
                <w:sz w:val="22"/>
                <w:szCs w:val="22"/>
              </w:rPr>
            </w:pPr>
          </w:p>
        </w:tc>
        <w:tc>
          <w:tcPr>
            <w:tcW w:w="1753" w:type="dxa"/>
          </w:tcPr>
          <w:p w14:paraId="7EC15289" w14:textId="77777777" w:rsidR="003877BB" w:rsidRPr="00836EC5" w:rsidRDefault="003877BB" w:rsidP="00F246B9">
            <w:pPr>
              <w:pStyle w:val="Contents"/>
              <w:rPr>
                <w:rFonts w:cs="Arial"/>
                <w:b/>
                <w:color w:val="2EB3E6" w:themeColor="accent5" w:themeShade="BF"/>
                <w:sz w:val="22"/>
                <w:szCs w:val="22"/>
              </w:rPr>
            </w:pPr>
          </w:p>
        </w:tc>
        <w:tc>
          <w:tcPr>
            <w:tcW w:w="2126" w:type="dxa"/>
          </w:tcPr>
          <w:p w14:paraId="598853EB" w14:textId="77777777" w:rsidR="003877BB" w:rsidRPr="00836EC5" w:rsidRDefault="003877BB" w:rsidP="00F246B9">
            <w:pPr>
              <w:pStyle w:val="Contents"/>
              <w:rPr>
                <w:rFonts w:cs="Arial"/>
                <w:b/>
                <w:color w:val="2EB3E6" w:themeColor="accent5" w:themeShade="BF"/>
                <w:sz w:val="22"/>
                <w:szCs w:val="22"/>
              </w:rPr>
            </w:pPr>
          </w:p>
        </w:tc>
        <w:tc>
          <w:tcPr>
            <w:tcW w:w="1906" w:type="dxa"/>
          </w:tcPr>
          <w:p w14:paraId="5E084BD7" w14:textId="77777777" w:rsidR="003877BB" w:rsidRPr="00836EC5" w:rsidRDefault="003877BB" w:rsidP="00F246B9">
            <w:pPr>
              <w:pStyle w:val="Contents"/>
              <w:rPr>
                <w:rFonts w:cs="Arial"/>
                <w:b/>
                <w:color w:val="2EB3E6" w:themeColor="accent5" w:themeShade="BF"/>
                <w:sz w:val="22"/>
                <w:szCs w:val="22"/>
              </w:rPr>
            </w:pPr>
          </w:p>
        </w:tc>
        <w:tc>
          <w:tcPr>
            <w:tcW w:w="1929" w:type="dxa"/>
          </w:tcPr>
          <w:p w14:paraId="7F525F67" w14:textId="77777777" w:rsidR="003877BB" w:rsidRPr="00836EC5" w:rsidRDefault="003877BB" w:rsidP="00F246B9">
            <w:pPr>
              <w:pStyle w:val="Contents"/>
              <w:rPr>
                <w:rFonts w:cs="Arial"/>
                <w:b/>
                <w:color w:val="2EB3E6" w:themeColor="accent5" w:themeShade="BF"/>
                <w:sz w:val="22"/>
                <w:szCs w:val="22"/>
              </w:rPr>
            </w:pPr>
          </w:p>
        </w:tc>
      </w:tr>
    </w:tbl>
    <w:p w14:paraId="54DC99DB" w14:textId="77777777" w:rsidR="003B5D5E" w:rsidRPr="00836EC5" w:rsidRDefault="003B5D5E" w:rsidP="003B5D5E">
      <w:pPr>
        <w:pStyle w:val="Contents"/>
        <w:rPr>
          <w:rFonts w:cs="Arial"/>
          <w:color w:val="217021" w:themeColor="accent1" w:themeShade="BF"/>
          <w:sz w:val="22"/>
          <w:szCs w:val="22"/>
        </w:rPr>
      </w:pPr>
    </w:p>
    <w:p w14:paraId="2E073755" w14:textId="1731245C" w:rsidR="003B5D5E" w:rsidRPr="00836EC5" w:rsidRDefault="003B5D5E" w:rsidP="003877BB">
      <w:pPr>
        <w:pStyle w:val="Heading3"/>
        <w:rPr>
          <w:rFonts w:cs="Arial"/>
          <w:i/>
          <w:color w:val="auto"/>
          <w:sz w:val="22"/>
          <w:szCs w:val="22"/>
        </w:rPr>
      </w:pPr>
      <w:r w:rsidRPr="00836EC5">
        <w:rPr>
          <w:rFonts w:cs="Arial"/>
          <w:color w:val="auto"/>
          <w:sz w:val="22"/>
          <w:szCs w:val="22"/>
        </w:rPr>
        <w:t>Q1</w:t>
      </w:r>
      <w:r w:rsidR="006566F1" w:rsidRPr="006C29BE">
        <w:rPr>
          <w:rFonts w:cs="Arial"/>
          <w:color w:val="auto"/>
          <w:sz w:val="22"/>
          <w:szCs w:val="22"/>
        </w:rPr>
        <w:t>6</w:t>
      </w:r>
      <w:r w:rsidRPr="00836EC5">
        <w:rPr>
          <w:rFonts w:cs="Arial"/>
          <w:color w:val="auto"/>
          <w:sz w:val="22"/>
          <w:szCs w:val="22"/>
        </w:rPr>
        <w:t xml:space="preserve">: </w:t>
      </w:r>
      <w:r w:rsidRPr="00836EC5">
        <w:rPr>
          <w:rFonts w:cs="Arial"/>
          <w:sz w:val="22"/>
          <w:szCs w:val="22"/>
        </w:rPr>
        <w:t>If you disagree please tell us why and what you would change</w:t>
      </w:r>
    </w:p>
    <w:tbl>
      <w:tblPr>
        <w:tblStyle w:val="TableGrid"/>
        <w:tblW w:w="0" w:type="auto"/>
        <w:tblInd w:w="-5" w:type="dxa"/>
        <w:tblLook w:val="04A0" w:firstRow="1" w:lastRow="0" w:firstColumn="1" w:lastColumn="0" w:noHBand="0" w:noVBand="1"/>
      </w:tblPr>
      <w:tblGrid>
        <w:gridCol w:w="9647"/>
      </w:tblGrid>
      <w:tr w:rsidR="003877BB" w:rsidRPr="00836EC5" w14:paraId="3EE35E31" w14:textId="77777777" w:rsidTr="00BA4FF0">
        <w:tc>
          <w:tcPr>
            <w:tcW w:w="9647" w:type="dxa"/>
            <w:shd w:val="clear" w:color="auto" w:fill="82D2F0" w:themeFill="text2"/>
          </w:tcPr>
          <w:p w14:paraId="65E28A5F" w14:textId="3760C9F9" w:rsidR="003877BB" w:rsidRPr="00836EC5" w:rsidRDefault="003877BB" w:rsidP="006566F1">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w:t>
            </w:r>
            <w:r w:rsidRPr="006C29BE">
              <w:rPr>
                <w:rFonts w:cs="Arial"/>
                <w:b/>
                <w:color w:val="FFFFFF" w:themeColor="background1"/>
                <w:sz w:val="22"/>
                <w:szCs w:val="22"/>
              </w:rPr>
              <w:t>to Q1</w:t>
            </w:r>
            <w:r w:rsidR="006566F1" w:rsidRPr="006C29BE">
              <w:rPr>
                <w:rFonts w:cs="Arial"/>
                <w:b/>
                <w:color w:val="FFFFFF" w:themeColor="background1"/>
                <w:sz w:val="22"/>
                <w:szCs w:val="22"/>
              </w:rPr>
              <w:t>6</w:t>
            </w:r>
            <w:r w:rsidRPr="006C29BE">
              <w:rPr>
                <w:rFonts w:cs="Arial"/>
                <w:b/>
                <w:color w:val="FFFFFF" w:themeColor="background1"/>
                <w:sz w:val="22"/>
                <w:szCs w:val="22"/>
              </w:rPr>
              <w:t xml:space="preserve">: </w:t>
            </w:r>
          </w:p>
        </w:tc>
      </w:tr>
      <w:tr w:rsidR="003877BB" w:rsidRPr="00836EC5" w14:paraId="387DB709" w14:textId="77777777" w:rsidTr="00BA4FF0">
        <w:tc>
          <w:tcPr>
            <w:tcW w:w="9647" w:type="dxa"/>
          </w:tcPr>
          <w:p w14:paraId="33A1450F" w14:textId="77777777" w:rsidR="003877BB" w:rsidRPr="00836EC5" w:rsidRDefault="003877BB" w:rsidP="00F246B9">
            <w:pPr>
              <w:pStyle w:val="Contents"/>
              <w:rPr>
                <w:rFonts w:cs="Arial"/>
                <w:b/>
                <w:color w:val="auto"/>
                <w:sz w:val="22"/>
                <w:szCs w:val="22"/>
              </w:rPr>
            </w:pPr>
          </w:p>
          <w:p w14:paraId="4CE32053" w14:textId="77777777" w:rsidR="003877BB" w:rsidRPr="00836EC5" w:rsidRDefault="003877BB" w:rsidP="00F246B9">
            <w:pPr>
              <w:pStyle w:val="Contents"/>
              <w:rPr>
                <w:rFonts w:cs="Arial"/>
                <w:b/>
                <w:color w:val="auto"/>
                <w:sz w:val="22"/>
                <w:szCs w:val="22"/>
              </w:rPr>
            </w:pPr>
          </w:p>
          <w:p w14:paraId="405BDBC1" w14:textId="77777777" w:rsidR="003877BB" w:rsidRPr="00836EC5" w:rsidRDefault="003877BB" w:rsidP="00F246B9">
            <w:pPr>
              <w:pStyle w:val="Contents"/>
              <w:rPr>
                <w:rFonts w:cs="Arial"/>
                <w:b/>
                <w:color w:val="auto"/>
                <w:sz w:val="22"/>
                <w:szCs w:val="22"/>
              </w:rPr>
            </w:pPr>
          </w:p>
          <w:p w14:paraId="1F0A5F85" w14:textId="77777777" w:rsidR="003877BB" w:rsidRPr="00836EC5" w:rsidRDefault="003877BB" w:rsidP="00F246B9">
            <w:pPr>
              <w:pStyle w:val="Contents"/>
              <w:rPr>
                <w:rFonts w:cs="Arial"/>
                <w:b/>
                <w:color w:val="auto"/>
                <w:sz w:val="22"/>
                <w:szCs w:val="22"/>
              </w:rPr>
            </w:pPr>
          </w:p>
          <w:p w14:paraId="6BFF3413" w14:textId="77777777" w:rsidR="003877BB" w:rsidRPr="00836EC5" w:rsidRDefault="003877BB" w:rsidP="00F246B9">
            <w:pPr>
              <w:pStyle w:val="Contents"/>
              <w:rPr>
                <w:rFonts w:cs="Arial"/>
                <w:b/>
                <w:color w:val="auto"/>
                <w:sz w:val="22"/>
                <w:szCs w:val="22"/>
              </w:rPr>
            </w:pPr>
          </w:p>
        </w:tc>
      </w:tr>
    </w:tbl>
    <w:p w14:paraId="3F0E34AC" w14:textId="6134CA7B" w:rsidR="003B5D5E" w:rsidRPr="00836EC5" w:rsidRDefault="003B5D5E" w:rsidP="003877BB">
      <w:pPr>
        <w:pStyle w:val="Heading3"/>
        <w:rPr>
          <w:rFonts w:cs="Arial"/>
          <w:sz w:val="22"/>
          <w:szCs w:val="22"/>
        </w:rPr>
      </w:pPr>
      <w:r w:rsidRPr="006C29BE">
        <w:rPr>
          <w:rFonts w:cs="Arial"/>
          <w:color w:val="auto"/>
          <w:sz w:val="22"/>
          <w:szCs w:val="22"/>
        </w:rPr>
        <w:lastRenderedPageBreak/>
        <w:t>Q1</w:t>
      </w:r>
      <w:r w:rsidR="006566F1" w:rsidRPr="006C29BE">
        <w:rPr>
          <w:rFonts w:cs="Arial"/>
          <w:color w:val="auto"/>
          <w:sz w:val="22"/>
          <w:szCs w:val="22"/>
        </w:rPr>
        <w:t>7</w:t>
      </w:r>
      <w:r w:rsidRPr="006C29BE">
        <w:rPr>
          <w:rFonts w:cs="Arial"/>
          <w:color w:val="auto"/>
          <w:sz w:val="22"/>
          <w:szCs w:val="22"/>
        </w:rPr>
        <w:t xml:space="preserve">: </w:t>
      </w:r>
      <w:r w:rsidRPr="00836EC5">
        <w:rPr>
          <w:rFonts w:cs="Arial"/>
          <w:sz w:val="22"/>
          <w:szCs w:val="22"/>
        </w:rPr>
        <w:t>Do you agree with these improvements to the information we publish in support of sales events?</w:t>
      </w:r>
    </w:p>
    <w:p w14:paraId="1F07787D" w14:textId="77777777" w:rsidR="003877BB" w:rsidRPr="00836EC5" w:rsidRDefault="003877BB"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3877BB" w:rsidRPr="00836EC5" w14:paraId="3EAF1C26" w14:textId="77777777" w:rsidTr="00BA4FF0">
        <w:tc>
          <w:tcPr>
            <w:tcW w:w="1933" w:type="dxa"/>
            <w:shd w:val="clear" w:color="auto" w:fill="82D2F0" w:themeFill="text2"/>
          </w:tcPr>
          <w:p w14:paraId="7CA60A41"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08E45E52"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3C032942"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6052AF07"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5F118884"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3877BB" w:rsidRPr="00836EC5" w14:paraId="2832D2EA" w14:textId="77777777" w:rsidTr="00BA4FF0">
        <w:tc>
          <w:tcPr>
            <w:tcW w:w="1933" w:type="dxa"/>
          </w:tcPr>
          <w:p w14:paraId="5ED7C2BB" w14:textId="77777777" w:rsidR="003877BB" w:rsidRPr="00836EC5" w:rsidRDefault="003877BB" w:rsidP="00F246B9">
            <w:pPr>
              <w:pStyle w:val="Contents"/>
              <w:rPr>
                <w:rFonts w:cs="Arial"/>
                <w:sz w:val="22"/>
                <w:szCs w:val="22"/>
              </w:rPr>
            </w:pPr>
          </w:p>
        </w:tc>
        <w:tc>
          <w:tcPr>
            <w:tcW w:w="1753" w:type="dxa"/>
          </w:tcPr>
          <w:p w14:paraId="1656737A" w14:textId="77777777" w:rsidR="003877BB" w:rsidRPr="00836EC5" w:rsidRDefault="003877BB" w:rsidP="00F246B9">
            <w:pPr>
              <w:pStyle w:val="Contents"/>
              <w:rPr>
                <w:rFonts w:cs="Arial"/>
                <w:b/>
                <w:color w:val="2EB3E6" w:themeColor="accent5" w:themeShade="BF"/>
                <w:sz w:val="22"/>
                <w:szCs w:val="22"/>
              </w:rPr>
            </w:pPr>
          </w:p>
        </w:tc>
        <w:tc>
          <w:tcPr>
            <w:tcW w:w="2126" w:type="dxa"/>
          </w:tcPr>
          <w:p w14:paraId="0D98C63F" w14:textId="77777777" w:rsidR="003877BB" w:rsidRPr="00836EC5" w:rsidRDefault="003877BB" w:rsidP="00F246B9">
            <w:pPr>
              <w:pStyle w:val="Contents"/>
              <w:rPr>
                <w:rFonts w:cs="Arial"/>
                <w:b/>
                <w:color w:val="2EB3E6" w:themeColor="accent5" w:themeShade="BF"/>
                <w:sz w:val="22"/>
                <w:szCs w:val="22"/>
              </w:rPr>
            </w:pPr>
          </w:p>
        </w:tc>
        <w:tc>
          <w:tcPr>
            <w:tcW w:w="1906" w:type="dxa"/>
          </w:tcPr>
          <w:p w14:paraId="38FA17D5" w14:textId="77777777" w:rsidR="003877BB" w:rsidRPr="00836EC5" w:rsidRDefault="003877BB" w:rsidP="00F246B9">
            <w:pPr>
              <w:pStyle w:val="Contents"/>
              <w:rPr>
                <w:rFonts w:cs="Arial"/>
                <w:b/>
                <w:color w:val="2EB3E6" w:themeColor="accent5" w:themeShade="BF"/>
                <w:sz w:val="22"/>
                <w:szCs w:val="22"/>
              </w:rPr>
            </w:pPr>
          </w:p>
        </w:tc>
        <w:tc>
          <w:tcPr>
            <w:tcW w:w="1929" w:type="dxa"/>
          </w:tcPr>
          <w:p w14:paraId="6D712204" w14:textId="77777777" w:rsidR="003877BB" w:rsidRPr="00836EC5" w:rsidRDefault="003877BB" w:rsidP="00F246B9">
            <w:pPr>
              <w:pStyle w:val="Contents"/>
              <w:rPr>
                <w:rFonts w:cs="Arial"/>
                <w:b/>
                <w:color w:val="2EB3E6" w:themeColor="accent5" w:themeShade="BF"/>
                <w:sz w:val="22"/>
                <w:szCs w:val="22"/>
              </w:rPr>
            </w:pPr>
          </w:p>
        </w:tc>
      </w:tr>
    </w:tbl>
    <w:p w14:paraId="40D21E5E" w14:textId="77777777" w:rsidR="003877BB" w:rsidRPr="00836EC5" w:rsidRDefault="003877BB" w:rsidP="003B5D5E">
      <w:pPr>
        <w:pStyle w:val="Contents"/>
        <w:rPr>
          <w:rFonts w:cs="Arial"/>
          <w:b/>
          <w:color w:val="auto"/>
          <w:sz w:val="22"/>
          <w:szCs w:val="22"/>
        </w:rPr>
      </w:pPr>
    </w:p>
    <w:p w14:paraId="5C47290D" w14:textId="1BF66607" w:rsidR="003B5D5E" w:rsidRPr="00836EC5" w:rsidRDefault="003B5D5E" w:rsidP="003877BB">
      <w:pPr>
        <w:pStyle w:val="Heading3"/>
        <w:rPr>
          <w:rFonts w:cs="Arial"/>
          <w:sz w:val="22"/>
          <w:szCs w:val="22"/>
        </w:rPr>
      </w:pPr>
      <w:r w:rsidRPr="00836EC5">
        <w:rPr>
          <w:rFonts w:cs="Arial"/>
          <w:color w:val="auto"/>
          <w:sz w:val="22"/>
          <w:szCs w:val="22"/>
        </w:rPr>
        <w:t>Q1</w:t>
      </w:r>
      <w:r w:rsidR="006566F1" w:rsidRPr="006C29BE">
        <w:rPr>
          <w:rFonts w:cs="Arial"/>
          <w:color w:val="auto"/>
          <w:sz w:val="22"/>
          <w:szCs w:val="22"/>
        </w:rPr>
        <w:t>8</w:t>
      </w:r>
      <w:r w:rsidRPr="00836EC5">
        <w:rPr>
          <w:rFonts w:cs="Arial"/>
          <w:color w:val="auto"/>
          <w:sz w:val="22"/>
          <w:szCs w:val="22"/>
        </w:rPr>
        <w:t xml:space="preserve">: </w:t>
      </w:r>
      <w:r w:rsidRPr="00836EC5">
        <w:rPr>
          <w:rFonts w:cs="Arial"/>
          <w:sz w:val="22"/>
          <w:szCs w:val="22"/>
        </w:rPr>
        <w:t>If you disagree please tell us why and what other improvements you would like to see</w:t>
      </w:r>
    </w:p>
    <w:tbl>
      <w:tblPr>
        <w:tblStyle w:val="TableGrid"/>
        <w:tblW w:w="0" w:type="auto"/>
        <w:tblInd w:w="-5" w:type="dxa"/>
        <w:tblLook w:val="04A0" w:firstRow="1" w:lastRow="0" w:firstColumn="1" w:lastColumn="0" w:noHBand="0" w:noVBand="1"/>
      </w:tblPr>
      <w:tblGrid>
        <w:gridCol w:w="9647"/>
      </w:tblGrid>
      <w:tr w:rsidR="003877BB" w:rsidRPr="00836EC5" w14:paraId="3A586029" w14:textId="77777777" w:rsidTr="00BA4FF0">
        <w:tc>
          <w:tcPr>
            <w:tcW w:w="9647" w:type="dxa"/>
            <w:shd w:val="clear" w:color="auto" w:fill="82D2F0" w:themeFill="text2"/>
          </w:tcPr>
          <w:p w14:paraId="30FECF02" w14:textId="71A0E3DD" w:rsidR="003877BB" w:rsidRPr="00836EC5" w:rsidRDefault="003877BB" w:rsidP="006566F1">
            <w:pPr>
              <w:pStyle w:val="Contents"/>
              <w:rPr>
                <w:rFonts w:cs="Arial"/>
                <w:b/>
                <w:color w:val="FFFFFF" w:themeColor="background1"/>
                <w:sz w:val="22"/>
                <w:szCs w:val="22"/>
              </w:rPr>
            </w:pPr>
            <w:r w:rsidRPr="00836EC5">
              <w:rPr>
                <w:rFonts w:cs="Arial"/>
                <w:b/>
                <w:color w:val="FFFFFF" w:themeColor="background1"/>
                <w:sz w:val="22"/>
                <w:szCs w:val="22"/>
              </w:rPr>
              <w:t>Comments in relation to Q</w:t>
            </w:r>
            <w:r w:rsidR="00BA4FF0">
              <w:rPr>
                <w:rFonts w:cs="Arial"/>
                <w:b/>
                <w:color w:val="FFFFFF" w:themeColor="background1"/>
                <w:sz w:val="22"/>
                <w:szCs w:val="22"/>
              </w:rPr>
              <w:t>1</w:t>
            </w:r>
            <w:r w:rsidR="006566F1" w:rsidRPr="006C29BE">
              <w:rPr>
                <w:rFonts w:cs="Arial"/>
                <w:b/>
                <w:color w:val="FFFFFF" w:themeColor="background1"/>
                <w:sz w:val="22"/>
                <w:szCs w:val="22"/>
              </w:rPr>
              <w:t>8</w:t>
            </w:r>
            <w:r w:rsidRPr="006C29BE">
              <w:rPr>
                <w:rFonts w:cs="Arial"/>
                <w:b/>
                <w:color w:val="FFFFFF" w:themeColor="background1"/>
                <w:sz w:val="22"/>
                <w:szCs w:val="22"/>
              </w:rPr>
              <w:t xml:space="preserve">: </w:t>
            </w:r>
          </w:p>
        </w:tc>
      </w:tr>
      <w:tr w:rsidR="003877BB" w:rsidRPr="00836EC5" w14:paraId="7C435F17" w14:textId="77777777" w:rsidTr="00BA4FF0">
        <w:tc>
          <w:tcPr>
            <w:tcW w:w="9647" w:type="dxa"/>
          </w:tcPr>
          <w:p w14:paraId="6B6DD5F7" w14:textId="77777777" w:rsidR="003877BB" w:rsidRPr="00836EC5" w:rsidRDefault="003877BB" w:rsidP="00F246B9">
            <w:pPr>
              <w:pStyle w:val="Contents"/>
              <w:rPr>
                <w:rFonts w:cs="Arial"/>
                <w:b/>
                <w:color w:val="auto"/>
                <w:sz w:val="22"/>
                <w:szCs w:val="22"/>
              </w:rPr>
            </w:pPr>
          </w:p>
          <w:p w14:paraId="6FB65319" w14:textId="77777777" w:rsidR="003877BB" w:rsidRPr="00836EC5" w:rsidRDefault="003877BB" w:rsidP="00F246B9">
            <w:pPr>
              <w:pStyle w:val="Contents"/>
              <w:rPr>
                <w:rFonts w:cs="Arial"/>
                <w:b/>
                <w:color w:val="auto"/>
                <w:sz w:val="22"/>
                <w:szCs w:val="22"/>
              </w:rPr>
            </w:pPr>
          </w:p>
          <w:p w14:paraId="409ED55A" w14:textId="77777777" w:rsidR="003877BB" w:rsidRPr="00836EC5" w:rsidRDefault="003877BB" w:rsidP="00F246B9">
            <w:pPr>
              <w:pStyle w:val="Contents"/>
              <w:rPr>
                <w:rFonts w:cs="Arial"/>
                <w:b/>
                <w:color w:val="auto"/>
                <w:sz w:val="22"/>
                <w:szCs w:val="22"/>
              </w:rPr>
            </w:pPr>
          </w:p>
          <w:p w14:paraId="45EBA5C5" w14:textId="77777777" w:rsidR="003877BB" w:rsidRPr="00836EC5" w:rsidRDefault="003877BB" w:rsidP="00F246B9">
            <w:pPr>
              <w:pStyle w:val="Contents"/>
              <w:rPr>
                <w:rFonts w:cs="Arial"/>
                <w:b/>
                <w:color w:val="auto"/>
                <w:sz w:val="22"/>
                <w:szCs w:val="22"/>
              </w:rPr>
            </w:pPr>
          </w:p>
        </w:tc>
      </w:tr>
    </w:tbl>
    <w:p w14:paraId="3FA3DE1B" w14:textId="77777777" w:rsidR="003877BB" w:rsidRPr="00836EC5" w:rsidRDefault="003877BB" w:rsidP="003877BB">
      <w:pPr>
        <w:pStyle w:val="BodyText"/>
        <w:rPr>
          <w:rFonts w:cs="Arial"/>
          <w:sz w:val="22"/>
          <w:szCs w:val="22"/>
        </w:rPr>
      </w:pPr>
    </w:p>
    <w:p w14:paraId="0C8C8941" w14:textId="2F20EF74" w:rsidR="003B5D5E" w:rsidRPr="00836EC5" w:rsidRDefault="003B5D5E" w:rsidP="003B5D5E">
      <w:pPr>
        <w:pStyle w:val="Heading3"/>
        <w:rPr>
          <w:rFonts w:cs="Arial"/>
          <w:sz w:val="22"/>
          <w:szCs w:val="22"/>
        </w:rPr>
      </w:pPr>
      <w:r w:rsidRPr="00836EC5">
        <w:rPr>
          <w:rFonts w:cs="Arial"/>
          <w:sz w:val="22"/>
          <w:szCs w:val="22"/>
        </w:rPr>
        <w:t>Q1</w:t>
      </w:r>
      <w:r w:rsidR="006566F1" w:rsidRPr="006C29BE">
        <w:rPr>
          <w:rFonts w:cs="Arial"/>
          <w:color w:val="auto"/>
          <w:sz w:val="22"/>
          <w:szCs w:val="22"/>
        </w:rPr>
        <w:t>9</w:t>
      </w:r>
      <w:r w:rsidRPr="00836EC5">
        <w:rPr>
          <w:rFonts w:cs="Arial"/>
          <w:i/>
          <w:sz w:val="22"/>
          <w:szCs w:val="22"/>
        </w:rPr>
        <w:t xml:space="preserve">: </w:t>
      </w:r>
      <w:r w:rsidRPr="00836EC5">
        <w:rPr>
          <w:rFonts w:cs="Arial"/>
          <w:sz w:val="22"/>
          <w:szCs w:val="22"/>
        </w:rPr>
        <w:t xml:space="preserve">Do you agree with our proposal to continue to offer up to some directly negotiated sales for niche markets? </w:t>
      </w:r>
    </w:p>
    <w:p w14:paraId="067A351E" w14:textId="77777777" w:rsidR="003877BB" w:rsidRPr="00836EC5" w:rsidRDefault="003877BB"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3877BB" w:rsidRPr="00836EC5" w14:paraId="479FFE3A" w14:textId="77777777" w:rsidTr="00BA4FF0">
        <w:tc>
          <w:tcPr>
            <w:tcW w:w="1933" w:type="dxa"/>
            <w:shd w:val="clear" w:color="auto" w:fill="82D2F0" w:themeFill="text2"/>
          </w:tcPr>
          <w:p w14:paraId="195483B6"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5A4D9F5A"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6EE72F69"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3612C8AE"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09A986AB" w14:textId="77777777" w:rsidR="003877BB" w:rsidRPr="00836EC5" w:rsidRDefault="003877BB"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3877BB" w:rsidRPr="00836EC5" w14:paraId="37DD2321" w14:textId="77777777" w:rsidTr="00BA4FF0">
        <w:tc>
          <w:tcPr>
            <w:tcW w:w="1933" w:type="dxa"/>
          </w:tcPr>
          <w:p w14:paraId="5FE8C212" w14:textId="77777777" w:rsidR="003877BB" w:rsidRPr="00836EC5" w:rsidRDefault="003877BB" w:rsidP="00F246B9">
            <w:pPr>
              <w:pStyle w:val="Contents"/>
              <w:rPr>
                <w:rFonts w:cs="Arial"/>
                <w:sz w:val="22"/>
                <w:szCs w:val="22"/>
              </w:rPr>
            </w:pPr>
          </w:p>
        </w:tc>
        <w:tc>
          <w:tcPr>
            <w:tcW w:w="1753" w:type="dxa"/>
          </w:tcPr>
          <w:p w14:paraId="7F6A25EB" w14:textId="77777777" w:rsidR="003877BB" w:rsidRPr="00836EC5" w:rsidRDefault="003877BB" w:rsidP="00F246B9">
            <w:pPr>
              <w:pStyle w:val="Contents"/>
              <w:rPr>
                <w:rFonts w:cs="Arial"/>
                <w:b/>
                <w:color w:val="2EB3E6" w:themeColor="accent5" w:themeShade="BF"/>
                <w:sz w:val="22"/>
                <w:szCs w:val="22"/>
              </w:rPr>
            </w:pPr>
          </w:p>
        </w:tc>
        <w:tc>
          <w:tcPr>
            <w:tcW w:w="2126" w:type="dxa"/>
          </w:tcPr>
          <w:p w14:paraId="263DB277" w14:textId="77777777" w:rsidR="003877BB" w:rsidRPr="00836EC5" w:rsidRDefault="003877BB" w:rsidP="00F246B9">
            <w:pPr>
              <w:pStyle w:val="Contents"/>
              <w:rPr>
                <w:rFonts w:cs="Arial"/>
                <w:b/>
                <w:color w:val="2EB3E6" w:themeColor="accent5" w:themeShade="BF"/>
                <w:sz w:val="22"/>
                <w:szCs w:val="22"/>
              </w:rPr>
            </w:pPr>
          </w:p>
        </w:tc>
        <w:tc>
          <w:tcPr>
            <w:tcW w:w="1906" w:type="dxa"/>
          </w:tcPr>
          <w:p w14:paraId="27F45014" w14:textId="77777777" w:rsidR="003877BB" w:rsidRPr="00836EC5" w:rsidRDefault="003877BB" w:rsidP="00F246B9">
            <w:pPr>
              <w:pStyle w:val="Contents"/>
              <w:rPr>
                <w:rFonts w:cs="Arial"/>
                <w:b/>
                <w:color w:val="2EB3E6" w:themeColor="accent5" w:themeShade="BF"/>
                <w:sz w:val="22"/>
                <w:szCs w:val="22"/>
              </w:rPr>
            </w:pPr>
          </w:p>
        </w:tc>
        <w:tc>
          <w:tcPr>
            <w:tcW w:w="1929" w:type="dxa"/>
          </w:tcPr>
          <w:p w14:paraId="62B0E8BA" w14:textId="77777777" w:rsidR="003877BB" w:rsidRPr="00836EC5" w:rsidRDefault="003877BB" w:rsidP="00F246B9">
            <w:pPr>
              <w:pStyle w:val="Contents"/>
              <w:rPr>
                <w:rFonts w:cs="Arial"/>
                <w:b/>
                <w:color w:val="2EB3E6" w:themeColor="accent5" w:themeShade="BF"/>
                <w:sz w:val="22"/>
                <w:szCs w:val="22"/>
              </w:rPr>
            </w:pPr>
          </w:p>
        </w:tc>
      </w:tr>
    </w:tbl>
    <w:p w14:paraId="3999709F" w14:textId="77777777" w:rsidR="003B5D5E" w:rsidRPr="00836EC5" w:rsidRDefault="003B5D5E" w:rsidP="003B5D5E">
      <w:pPr>
        <w:rPr>
          <w:rFonts w:cs="Arial"/>
          <w:sz w:val="22"/>
          <w:szCs w:val="22"/>
        </w:rPr>
      </w:pPr>
    </w:p>
    <w:p w14:paraId="4E82501D" w14:textId="09098B44" w:rsidR="003B5D5E" w:rsidRPr="00836EC5" w:rsidRDefault="003B5D5E" w:rsidP="003877BB">
      <w:pPr>
        <w:pStyle w:val="Heading3"/>
        <w:rPr>
          <w:rFonts w:cs="Arial"/>
          <w:i/>
          <w:color w:val="auto"/>
          <w:sz w:val="22"/>
          <w:szCs w:val="22"/>
        </w:rPr>
      </w:pPr>
      <w:r w:rsidRPr="006C29BE">
        <w:rPr>
          <w:rFonts w:cs="Arial"/>
          <w:color w:val="auto"/>
          <w:sz w:val="22"/>
          <w:szCs w:val="22"/>
        </w:rPr>
        <w:t>Q</w:t>
      </w:r>
      <w:r w:rsidR="006566F1" w:rsidRPr="006C29BE">
        <w:rPr>
          <w:rFonts w:cs="Arial"/>
          <w:color w:val="auto"/>
          <w:sz w:val="22"/>
          <w:szCs w:val="22"/>
        </w:rPr>
        <w:t>20</w:t>
      </w:r>
      <w:r w:rsidRPr="006C29BE">
        <w:rPr>
          <w:rFonts w:cs="Arial"/>
          <w:color w:val="auto"/>
          <w:sz w:val="22"/>
          <w:szCs w:val="22"/>
        </w:rPr>
        <w:t xml:space="preserve">: </w:t>
      </w:r>
      <w:r w:rsidRPr="00836EC5">
        <w:rPr>
          <w:rFonts w:cs="Arial"/>
          <w:sz w:val="22"/>
          <w:szCs w:val="22"/>
        </w:rPr>
        <w:t xml:space="preserve">If you disagree please tell us why and what you would change. </w:t>
      </w:r>
    </w:p>
    <w:tbl>
      <w:tblPr>
        <w:tblStyle w:val="TableGrid"/>
        <w:tblW w:w="0" w:type="auto"/>
        <w:tblInd w:w="-5" w:type="dxa"/>
        <w:tblLook w:val="04A0" w:firstRow="1" w:lastRow="0" w:firstColumn="1" w:lastColumn="0" w:noHBand="0" w:noVBand="1"/>
      </w:tblPr>
      <w:tblGrid>
        <w:gridCol w:w="9647"/>
      </w:tblGrid>
      <w:tr w:rsidR="003877BB" w:rsidRPr="00836EC5" w14:paraId="07AE4879" w14:textId="77777777" w:rsidTr="00BA4FF0">
        <w:tc>
          <w:tcPr>
            <w:tcW w:w="9647" w:type="dxa"/>
            <w:shd w:val="clear" w:color="auto" w:fill="82D2F0" w:themeFill="text2"/>
          </w:tcPr>
          <w:p w14:paraId="784845E5" w14:textId="40D00295" w:rsidR="003877BB" w:rsidRPr="00836EC5" w:rsidRDefault="003877BB" w:rsidP="006566F1">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to </w:t>
            </w:r>
            <w:r w:rsidRPr="006C29BE">
              <w:rPr>
                <w:rFonts w:cs="Arial"/>
                <w:b/>
                <w:color w:val="FFFFFF" w:themeColor="background1"/>
                <w:sz w:val="22"/>
                <w:szCs w:val="22"/>
              </w:rPr>
              <w:t>Q</w:t>
            </w:r>
            <w:r w:rsidR="006566F1" w:rsidRPr="006C29BE">
              <w:rPr>
                <w:rFonts w:cs="Arial"/>
                <w:b/>
                <w:color w:val="FFFFFF" w:themeColor="background1"/>
                <w:sz w:val="22"/>
                <w:szCs w:val="22"/>
              </w:rPr>
              <w:t>20</w:t>
            </w:r>
            <w:r w:rsidRPr="006C29BE">
              <w:rPr>
                <w:rFonts w:cs="Arial"/>
                <w:b/>
                <w:color w:val="FFFFFF" w:themeColor="background1"/>
                <w:sz w:val="22"/>
                <w:szCs w:val="22"/>
              </w:rPr>
              <w:t xml:space="preserve">: </w:t>
            </w:r>
          </w:p>
        </w:tc>
      </w:tr>
      <w:tr w:rsidR="003877BB" w:rsidRPr="00836EC5" w14:paraId="12E6AB78" w14:textId="77777777" w:rsidTr="00BA4FF0">
        <w:tc>
          <w:tcPr>
            <w:tcW w:w="9647" w:type="dxa"/>
          </w:tcPr>
          <w:p w14:paraId="441EFB2F" w14:textId="77777777" w:rsidR="003877BB" w:rsidRPr="00836EC5" w:rsidRDefault="003877BB" w:rsidP="00F246B9">
            <w:pPr>
              <w:pStyle w:val="Contents"/>
              <w:rPr>
                <w:rFonts w:cs="Arial"/>
                <w:b/>
                <w:color w:val="auto"/>
                <w:sz w:val="22"/>
                <w:szCs w:val="22"/>
              </w:rPr>
            </w:pPr>
          </w:p>
          <w:p w14:paraId="739720DF" w14:textId="77777777" w:rsidR="003877BB" w:rsidRPr="00836EC5" w:rsidRDefault="003877BB" w:rsidP="00F246B9">
            <w:pPr>
              <w:pStyle w:val="Contents"/>
              <w:rPr>
                <w:rFonts w:cs="Arial"/>
                <w:b/>
                <w:color w:val="auto"/>
                <w:sz w:val="22"/>
                <w:szCs w:val="22"/>
              </w:rPr>
            </w:pPr>
          </w:p>
          <w:p w14:paraId="07D5134F" w14:textId="77777777" w:rsidR="003877BB" w:rsidRPr="00836EC5" w:rsidRDefault="003877BB" w:rsidP="00F246B9">
            <w:pPr>
              <w:pStyle w:val="Contents"/>
              <w:rPr>
                <w:rFonts w:cs="Arial"/>
                <w:b/>
                <w:color w:val="auto"/>
                <w:sz w:val="22"/>
                <w:szCs w:val="22"/>
              </w:rPr>
            </w:pPr>
          </w:p>
          <w:p w14:paraId="145280C3" w14:textId="77777777" w:rsidR="003877BB" w:rsidRPr="00836EC5" w:rsidRDefault="003877BB" w:rsidP="00F246B9">
            <w:pPr>
              <w:pStyle w:val="Contents"/>
              <w:rPr>
                <w:rFonts w:cs="Arial"/>
                <w:b/>
                <w:color w:val="auto"/>
                <w:sz w:val="22"/>
                <w:szCs w:val="22"/>
              </w:rPr>
            </w:pPr>
          </w:p>
          <w:p w14:paraId="3C22821F" w14:textId="77777777" w:rsidR="003877BB" w:rsidRPr="00836EC5" w:rsidRDefault="003877BB" w:rsidP="00F246B9">
            <w:pPr>
              <w:pStyle w:val="Contents"/>
              <w:rPr>
                <w:rFonts w:cs="Arial"/>
                <w:b/>
                <w:color w:val="auto"/>
                <w:sz w:val="22"/>
                <w:szCs w:val="22"/>
              </w:rPr>
            </w:pPr>
          </w:p>
        </w:tc>
      </w:tr>
    </w:tbl>
    <w:p w14:paraId="364CC3A8" w14:textId="77777777" w:rsidR="003877BB" w:rsidRPr="00836EC5" w:rsidRDefault="003877BB" w:rsidP="003B5D5E">
      <w:pPr>
        <w:pStyle w:val="Contents"/>
        <w:rPr>
          <w:rFonts w:cs="Arial"/>
          <w:i/>
          <w:color w:val="auto"/>
          <w:sz w:val="22"/>
          <w:szCs w:val="22"/>
        </w:rPr>
      </w:pPr>
    </w:p>
    <w:p w14:paraId="722FD6BB" w14:textId="7F7A9484" w:rsidR="00BA4FF0" w:rsidRPr="00BA4FF0" w:rsidRDefault="00BA4FF0" w:rsidP="00BA4FF0">
      <w:pPr>
        <w:rPr>
          <w:sz w:val="22"/>
        </w:rPr>
      </w:pPr>
      <w:r w:rsidRPr="006C29BE">
        <w:rPr>
          <w:b/>
          <w:sz w:val="22"/>
        </w:rPr>
        <w:t>Q</w:t>
      </w:r>
      <w:r w:rsidR="006566F1" w:rsidRPr="006C29BE">
        <w:rPr>
          <w:b/>
          <w:sz w:val="22"/>
        </w:rPr>
        <w:t>21</w:t>
      </w:r>
      <w:r w:rsidRPr="006C29BE">
        <w:rPr>
          <w:b/>
          <w:sz w:val="22"/>
        </w:rPr>
        <w:t xml:space="preserve">:  </w:t>
      </w:r>
      <w:r w:rsidRPr="00BA4FF0">
        <w:rPr>
          <w:b/>
          <w:sz w:val="22"/>
        </w:rPr>
        <w:t xml:space="preserve">Do you agree that an individual transaction value limited to £5,000 is correct? </w:t>
      </w:r>
    </w:p>
    <w:p w14:paraId="5FEEEC9C" w14:textId="77777777" w:rsidR="00BA4FF0" w:rsidRPr="00836EC5" w:rsidRDefault="00BA4FF0"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BA4FF0" w:rsidRPr="00836EC5" w14:paraId="7B6911E7" w14:textId="77777777" w:rsidTr="00804CD7">
        <w:tc>
          <w:tcPr>
            <w:tcW w:w="1933" w:type="dxa"/>
            <w:shd w:val="clear" w:color="auto" w:fill="82D2F0" w:themeFill="text2"/>
          </w:tcPr>
          <w:p w14:paraId="0777928C"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113DBEA2"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08C7020E"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55A68536"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7051564F"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BA4FF0" w:rsidRPr="00836EC5" w14:paraId="1DDDD6E7" w14:textId="77777777" w:rsidTr="00804CD7">
        <w:tc>
          <w:tcPr>
            <w:tcW w:w="1933" w:type="dxa"/>
          </w:tcPr>
          <w:p w14:paraId="08E0B8D7" w14:textId="77777777" w:rsidR="00BA4FF0" w:rsidRPr="00836EC5" w:rsidRDefault="00BA4FF0" w:rsidP="00804CD7">
            <w:pPr>
              <w:pStyle w:val="Contents"/>
              <w:rPr>
                <w:rFonts w:cs="Arial"/>
                <w:sz w:val="22"/>
                <w:szCs w:val="22"/>
              </w:rPr>
            </w:pPr>
          </w:p>
        </w:tc>
        <w:tc>
          <w:tcPr>
            <w:tcW w:w="1753" w:type="dxa"/>
          </w:tcPr>
          <w:p w14:paraId="301FD591" w14:textId="77777777" w:rsidR="00BA4FF0" w:rsidRPr="00836EC5" w:rsidRDefault="00BA4FF0" w:rsidP="00804CD7">
            <w:pPr>
              <w:pStyle w:val="Contents"/>
              <w:rPr>
                <w:rFonts w:cs="Arial"/>
                <w:b/>
                <w:color w:val="2EB3E6" w:themeColor="accent5" w:themeShade="BF"/>
                <w:sz w:val="22"/>
                <w:szCs w:val="22"/>
              </w:rPr>
            </w:pPr>
          </w:p>
        </w:tc>
        <w:tc>
          <w:tcPr>
            <w:tcW w:w="2126" w:type="dxa"/>
          </w:tcPr>
          <w:p w14:paraId="5050DDC3" w14:textId="77777777" w:rsidR="00BA4FF0" w:rsidRPr="00836EC5" w:rsidRDefault="00BA4FF0" w:rsidP="00804CD7">
            <w:pPr>
              <w:pStyle w:val="Contents"/>
              <w:rPr>
                <w:rFonts w:cs="Arial"/>
                <w:b/>
                <w:color w:val="2EB3E6" w:themeColor="accent5" w:themeShade="BF"/>
                <w:sz w:val="22"/>
                <w:szCs w:val="22"/>
              </w:rPr>
            </w:pPr>
          </w:p>
        </w:tc>
        <w:tc>
          <w:tcPr>
            <w:tcW w:w="1906" w:type="dxa"/>
          </w:tcPr>
          <w:p w14:paraId="4958639F" w14:textId="77777777" w:rsidR="00BA4FF0" w:rsidRPr="00836EC5" w:rsidRDefault="00BA4FF0" w:rsidP="00804CD7">
            <w:pPr>
              <w:pStyle w:val="Contents"/>
              <w:rPr>
                <w:rFonts w:cs="Arial"/>
                <w:b/>
                <w:color w:val="2EB3E6" w:themeColor="accent5" w:themeShade="BF"/>
                <w:sz w:val="22"/>
                <w:szCs w:val="22"/>
              </w:rPr>
            </w:pPr>
          </w:p>
        </w:tc>
        <w:tc>
          <w:tcPr>
            <w:tcW w:w="1929" w:type="dxa"/>
          </w:tcPr>
          <w:p w14:paraId="5EF2A62C" w14:textId="77777777" w:rsidR="00BA4FF0" w:rsidRPr="00836EC5" w:rsidRDefault="00BA4FF0" w:rsidP="00804CD7">
            <w:pPr>
              <w:pStyle w:val="Contents"/>
              <w:rPr>
                <w:rFonts w:cs="Arial"/>
                <w:b/>
                <w:color w:val="2EB3E6" w:themeColor="accent5" w:themeShade="BF"/>
                <w:sz w:val="22"/>
                <w:szCs w:val="22"/>
              </w:rPr>
            </w:pPr>
          </w:p>
        </w:tc>
      </w:tr>
    </w:tbl>
    <w:p w14:paraId="6C32D5BE" w14:textId="77777777" w:rsidR="00BA4FF0" w:rsidRDefault="00BA4FF0" w:rsidP="00BA4FF0">
      <w:pPr>
        <w:keepNext/>
        <w:keepLines/>
        <w:outlineLvl w:val="2"/>
        <w:rPr>
          <w:b/>
          <w:bCs/>
          <w:sz w:val="22"/>
        </w:rPr>
      </w:pPr>
    </w:p>
    <w:p w14:paraId="332ADBDF" w14:textId="56F1237C" w:rsidR="00BA4FF0" w:rsidRPr="00BA4FF0" w:rsidRDefault="00BA4FF0" w:rsidP="00BA4FF0">
      <w:pPr>
        <w:keepNext/>
        <w:keepLines/>
        <w:outlineLvl w:val="2"/>
        <w:rPr>
          <w:b/>
          <w:bCs/>
          <w:sz w:val="22"/>
        </w:rPr>
      </w:pPr>
      <w:r w:rsidRPr="006C29BE">
        <w:rPr>
          <w:b/>
          <w:bCs/>
          <w:sz w:val="22"/>
        </w:rPr>
        <w:t>Q2</w:t>
      </w:r>
      <w:r w:rsidR="006566F1" w:rsidRPr="006C29BE">
        <w:rPr>
          <w:b/>
          <w:bCs/>
          <w:sz w:val="22"/>
        </w:rPr>
        <w:t>2</w:t>
      </w:r>
      <w:r w:rsidRPr="006C29BE">
        <w:rPr>
          <w:b/>
          <w:bCs/>
          <w:sz w:val="22"/>
        </w:rPr>
        <w:t xml:space="preserve">: </w:t>
      </w:r>
      <w:r w:rsidRPr="00BA4FF0">
        <w:rPr>
          <w:b/>
          <w:bCs/>
          <w:sz w:val="22"/>
        </w:rPr>
        <w:t xml:space="preserve">If you disagree please tell us why and what </w:t>
      </w:r>
      <w:r>
        <w:rPr>
          <w:b/>
          <w:bCs/>
          <w:sz w:val="22"/>
        </w:rPr>
        <w:t xml:space="preserve">value </w:t>
      </w:r>
      <w:r w:rsidRPr="00BA4FF0">
        <w:rPr>
          <w:b/>
          <w:bCs/>
          <w:sz w:val="22"/>
        </w:rPr>
        <w:t xml:space="preserve">you would change it to </w:t>
      </w:r>
    </w:p>
    <w:tbl>
      <w:tblPr>
        <w:tblStyle w:val="TableGrid"/>
        <w:tblW w:w="0" w:type="auto"/>
        <w:tblInd w:w="-5" w:type="dxa"/>
        <w:tblLook w:val="04A0" w:firstRow="1" w:lastRow="0" w:firstColumn="1" w:lastColumn="0" w:noHBand="0" w:noVBand="1"/>
      </w:tblPr>
      <w:tblGrid>
        <w:gridCol w:w="9647"/>
      </w:tblGrid>
      <w:tr w:rsidR="00BA4FF0" w:rsidRPr="00836EC5" w14:paraId="0EFA396B" w14:textId="77777777" w:rsidTr="00804CD7">
        <w:tc>
          <w:tcPr>
            <w:tcW w:w="9647" w:type="dxa"/>
            <w:shd w:val="clear" w:color="auto" w:fill="82D2F0" w:themeFill="text2"/>
          </w:tcPr>
          <w:p w14:paraId="0C360213" w14:textId="0652F010" w:rsidR="00BA4FF0" w:rsidRPr="00836EC5" w:rsidRDefault="00BA4FF0" w:rsidP="006566F1">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to </w:t>
            </w:r>
            <w:r w:rsidRPr="006C29BE">
              <w:rPr>
                <w:rFonts w:cs="Arial"/>
                <w:b/>
                <w:color w:val="FFFFFF" w:themeColor="background1"/>
                <w:sz w:val="22"/>
                <w:szCs w:val="22"/>
              </w:rPr>
              <w:t>Q2</w:t>
            </w:r>
            <w:r w:rsidR="006566F1" w:rsidRPr="006C29BE">
              <w:rPr>
                <w:rFonts w:cs="Arial"/>
                <w:b/>
                <w:color w:val="FFFFFF" w:themeColor="background1"/>
                <w:sz w:val="22"/>
                <w:szCs w:val="22"/>
              </w:rPr>
              <w:t>2</w:t>
            </w:r>
            <w:r w:rsidRPr="006C29BE">
              <w:rPr>
                <w:rFonts w:cs="Arial"/>
                <w:b/>
                <w:color w:val="FFFFFF" w:themeColor="background1"/>
                <w:sz w:val="22"/>
                <w:szCs w:val="22"/>
              </w:rPr>
              <w:t xml:space="preserve">: </w:t>
            </w:r>
          </w:p>
        </w:tc>
      </w:tr>
      <w:tr w:rsidR="00BA4FF0" w:rsidRPr="00836EC5" w14:paraId="2AD79CBD" w14:textId="77777777" w:rsidTr="00804CD7">
        <w:tc>
          <w:tcPr>
            <w:tcW w:w="9647" w:type="dxa"/>
          </w:tcPr>
          <w:p w14:paraId="30797F49" w14:textId="77777777" w:rsidR="00BA4FF0" w:rsidRPr="00836EC5" w:rsidRDefault="00BA4FF0" w:rsidP="00804CD7">
            <w:pPr>
              <w:pStyle w:val="Contents"/>
              <w:rPr>
                <w:rFonts w:cs="Arial"/>
                <w:b/>
                <w:color w:val="auto"/>
                <w:sz w:val="22"/>
                <w:szCs w:val="22"/>
              </w:rPr>
            </w:pPr>
          </w:p>
          <w:p w14:paraId="4014DCF3" w14:textId="77777777" w:rsidR="00BA4FF0" w:rsidRPr="00836EC5" w:rsidRDefault="00BA4FF0" w:rsidP="00804CD7">
            <w:pPr>
              <w:pStyle w:val="Contents"/>
              <w:rPr>
                <w:rFonts w:cs="Arial"/>
                <w:b/>
                <w:color w:val="auto"/>
                <w:sz w:val="22"/>
                <w:szCs w:val="22"/>
              </w:rPr>
            </w:pPr>
          </w:p>
          <w:p w14:paraId="7B6D306A" w14:textId="77777777" w:rsidR="00BA4FF0" w:rsidRPr="00836EC5" w:rsidRDefault="00BA4FF0" w:rsidP="00804CD7">
            <w:pPr>
              <w:pStyle w:val="Contents"/>
              <w:rPr>
                <w:rFonts w:cs="Arial"/>
                <w:b/>
                <w:color w:val="auto"/>
                <w:sz w:val="22"/>
                <w:szCs w:val="22"/>
              </w:rPr>
            </w:pPr>
          </w:p>
          <w:p w14:paraId="26E7400E" w14:textId="77777777" w:rsidR="00BA4FF0" w:rsidRPr="00836EC5" w:rsidRDefault="00BA4FF0" w:rsidP="00804CD7">
            <w:pPr>
              <w:pStyle w:val="Contents"/>
              <w:rPr>
                <w:rFonts w:cs="Arial"/>
                <w:b/>
                <w:color w:val="auto"/>
                <w:sz w:val="22"/>
                <w:szCs w:val="22"/>
              </w:rPr>
            </w:pPr>
          </w:p>
          <w:p w14:paraId="10912225" w14:textId="77777777" w:rsidR="00BA4FF0" w:rsidRPr="00836EC5" w:rsidRDefault="00BA4FF0" w:rsidP="00804CD7">
            <w:pPr>
              <w:pStyle w:val="Contents"/>
              <w:rPr>
                <w:rFonts w:cs="Arial"/>
                <w:b/>
                <w:color w:val="auto"/>
                <w:sz w:val="22"/>
                <w:szCs w:val="22"/>
              </w:rPr>
            </w:pPr>
          </w:p>
        </w:tc>
      </w:tr>
    </w:tbl>
    <w:p w14:paraId="1093C52D" w14:textId="71E892E9" w:rsidR="00BA4FF0" w:rsidRPr="00BA4FF0" w:rsidRDefault="00BA4FF0" w:rsidP="00BA4FF0">
      <w:pPr>
        <w:pStyle w:val="Heading3"/>
        <w:rPr>
          <w:sz w:val="22"/>
        </w:rPr>
      </w:pPr>
      <w:r w:rsidRPr="00BA4FF0">
        <w:rPr>
          <w:sz w:val="22"/>
        </w:rPr>
        <w:lastRenderedPageBreak/>
        <w:t>Q2</w:t>
      </w:r>
      <w:r w:rsidR="006566F1" w:rsidRPr="006C29BE">
        <w:rPr>
          <w:color w:val="auto"/>
          <w:sz w:val="22"/>
        </w:rPr>
        <w:t>3</w:t>
      </w:r>
      <w:r w:rsidRPr="006C29BE">
        <w:rPr>
          <w:color w:val="auto"/>
          <w:sz w:val="22"/>
        </w:rPr>
        <w:t xml:space="preserve">: </w:t>
      </w:r>
      <w:r w:rsidRPr="00BA4FF0">
        <w:rPr>
          <w:sz w:val="22"/>
        </w:rPr>
        <w:t>If we offered electronic auctions in the future, is this something you would be interested in?</w:t>
      </w:r>
    </w:p>
    <w:p w14:paraId="75EA2603" w14:textId="77777777" w:rsidR="00BA4FF0" w:rsidRPr="00836EC5" w:rsidRDefault="00BA4FF0"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BA4FF0" w:rsidRPr="00836EC5" w14:paraId="22DE23D7" w14:textId="77777777" w:rsidTr="00804CD7">
        <w:tc>
          <w:tcPr>
            <w:tcW w:w="1933" w:type="dxa"/>
            <w:shd w:val="clear" w:color="auto" w:fill="82D2F0" w:themeFill="text2"/>
          </w:tcPr>
          <w:p w14:paraId="66CF8C8F"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435047FB"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79E62F96"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0EBC91AB"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732D107B" w14:textId="77777777" w:rsidR="00BA4FF0" w:rsidRPr="00836EC5" w:rsidRDefault="00BA4FF0" w:rsidP="00804CD7">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BA4FF0" w:rsidRPr="00836EC5" w14:paraId="37182A78" w14:textId="77777777" w:rsidTr="00804CD7">
        <w:tc>
          <w:tcPr>
            <w:tcW w:w="1933" w:type="dxa"/>
          </w:tcPr>
          <w:p w14:paraId="3F11AAF9" w14:textId="77777777" w:rsidR="00BA4FF0" w:rsidRPr="00836EC5" w:rsidRDefault="00BA4FF0" w:rsidP="00804CD7">
            <w:pPr>
              <w:pStyle w:val="Contents"/>
              <w:rPr>
                <w:rFonts w:cs="Arial"/>
                <w:sz w:val="22"/>
                <w:szCs w:val="22"/>
              </w:rPr>
            </w:pPr>
          </w:p>
        </w:tc>
        <w:tc>
          <w:tcPr>
            <w:tcW w:w="1753" w:type="dxa"/>
          </w:tcPr>
          <w:p w14:paraId="23D8F151" w14:textId="77777777" w:rsidR="00BA4FF0" w:rsidRPr="00836EC5" w:rsidRDefault="00BA4FF0" w:rsidP="00804CD7">
            <w:pPr>
              <w:pStyle w:val="Contents"/>
              <w:rPr>
                <w:rFonts w:cs="Arial"/>
                <w:b/>
                <w:color w:val="2EB3E6" w:themeColor="accent5" w:themeShade="BF"/>
                <w:sz w:val="22"/>
                <w:szCs w:val="22"/>
              </w:rPr>
            </w:pPr>
          </w:p>
        </w:tc>
        <w:tc>
          <w:tcPr>
            <w:tcW w:w="2126" w:type="dxa"/>
          </w:tcPr>
          <w:p w14:paraId="54AE889E" w14:textId="77777777" w:rsidR="00BA4FF0" w:rsidRPr="00836EC5" w:rsidRDefault="00BA4FF0" w:rsidP="00804CD7">
            <w:pPr>
              <w:pStyle w:val="Contents"/>
              <w:rPr>
                <w:rFonts w:cs="Arial"/>
                <w:b/>
                <w:color w:val="2EB3E6" w:themeColor="accent5" w:themeShade="BF"/>
                <w:sz w:val="22"/>
                <w:szCs w:val="22"/>
              </w:rPr>
            </w:pPr>
          </w:p>
        </w:tc>
        <w:tc>
          <w:tcPr>
            <w:tcW w:w="1906" w:type="dxa"/>
          </w:tcPr>
          <w:p w14:paraId="46BBE738" w14:textId="77777777" w:rsidR="00BA4FF0" w:rsidRPr="00836EC5" w:rsidRDefault="00BA4FF0" w:rsidP="00804CD7">
            <w:pPr>
              <w:pStyle w:val="Contents"/>
              <w:rPr>
                <w:rFonts w:cs="Arial"/>
                <w:b/>
                <w:color w:val="2EB3E6" w:themeColor="accent5" w:themeShade="BF"/>
                <w:sz w:val="22"/>
                <w:szCs w:val="22"/>
              </w:rPr>
            </w:pPr>
          </w:p>
        </w:tc>
        <w:tc>
          <w:tcPr>
            <w:tcW w:w="1929" w:type="dxa"/>
          </w:tcPr>
          <w:p w14:paraId="31A236AC" w14:textId="77777777" w:rsidR="00BA4FF0" w:rsidRPr="00836EC5" w:rsidRDefault="00BA4FF0" w:rsidP="00804CD7">
            <w:pPr>
              <w:pStyle w:val="Contents"/>
              <w:rPr>
                <w:rFonts w:cs="Arial"/>
                <w:b/>
                <w:color w:val="2EB3E6" w:themeColor="accent5" w:themeShade="BF"/>
                <w:sz w:val="22"/>
                <w:szCs w:val="22"/>
              </w:rPr>
            </w:pPr>
          </w:p>
        </w:tc>
      </w:tr>
    </w:tbl>
    <w:p w14:paraId="373F5473" w14:textId="77777777" w:rsidR="00246BC1" w:rsidRDefault="00246BC1" w:rsidP="003877BB">
      <w:pPr>
        <w:pStyle w:val="Heading3"/>
        <w:rPr>
          <w:rFonts w:cs="Arial"/>
          <w:color w:val="auto"/>
          <w:sz w:val="22"/>
          <w:szCs w:val="22"/>
        </w:rPr>
      </w:pPr>
    </w:p>
    <w:p w14:paraId="7DF3D907" w14:textId="0258EF75" w:rsidR="00246BC1" w:rsidRDefault="00246BC1">
      <w:pPr>
        <w:rPr>
          <w:rFonts w:cs="Arial"/>
          <w:b/>
          <w:bCs/>
          <w:sz w:val="22"/>
          <w:szCs w:val="22"/>
        </w:rPr>
      </w:pPr>
    </w:p>
    <w:p w14:paraId="076D25C1" w14:textId="418D1800" w:rsidR="003B5D5E" w:rsidRPr="00836EC5" w:rsidRDefault="003B5D5E" w:rsidP="003877BB">
      <w:pPr>
        <w:pStyle w:val="Heading3"/>
        <w:rPr>
          <w:rFonts w:cs="Arial"/>
          <w:i/>
          <w:color w:val="auto"/>
          <w:sz w:val="22"/>
          <w:szCs w:val="22"/>
        </w:rPr>
      </w:pPr>
      <w:r w:rsidRPr="00836EC5">
        <w:rPr>
          <w:rFonts w:cs="Arial"/>
          <w:color w:val="auto"/>
          <w:sz w:val="22"/>
          <w:szCs w:val="22"/>
        </w:rPr>
        <w:t>Q2</w:t>
      </w:r>
      <w:r w:rsidR="006566F1" w:rsidRPr="006C29BE">
        <w:rPr>
          <w:rFonts w:cs="Arial"/>
          <w:color w:val="auto"/>
          <w:sz w:val="22"/>
          <w:szCs w:val="22"/>
        </w:rPr>
        <w:t>4</w:t>
      </w:r>
      <w:r w:rsidRPr="006C29BE">
        <w:rPr>
          <w:rFonts w:cs="Arial"/>
          <w:color w:val="auto"/>
          <w:sz w:val="22"/>
          <w:szCs w:val="22"/>
        </w:rPr>
        <w:t xml:space="preserve">: </w:t>
      </w:r>
      <w:r w:rsidRPr="00836EC5">
        <w:rPr>
          <w:rFonts w:cs="Arial"/>
          <w:sz w:val="22"/>
          <w:szCs w:val="22"/>
        </w:rPr>
        <w:t xml:space="preserve">What type of service would you want if we offer a dedicated volume from programmed sales as </w:t>
      </w:r>
      <w:r w:rsidRPr="006C29BE">
        <w:rPr>
          <w:rFonts w:cs="Arial"/>
          <w:color w:val="auto"/>
          <w:sz w:val="22"/>
          <w:szCs w:val="22"/>
        </w:rPr>
        <w:t xml:space="preserve">‘customer </w:t>
      </w:r>
      <w:r w:rsidRPr="00836EC5">
        <w:rPr>
          <w:rFonts w:cs="Arial"/>
          <w:sz w:val="22"/>
          <w:szCs w:val="22"/>
        </w:rPr>
        <w:t>negotiated’</w:t>
      </w:r>
      <w:r w:rsidR="00BA4FF0">
        <w:rPr>
          <w:rFonts w:cs="Arial"/>
          <w:sz w:val="22"/>
          <w:szCs w:val="22"/>
        </w:rPr>
        <w:t>, for example</w:t>
      </w:r>
      <w:r w:rsidRPr="00836EC5">
        <w:rPr>
          <w:rFonts w:cs="Arial"/>
          <w:sz w:val="22"/>
          <w:szCs w:val="22"/>
        </w:rPr>
        <w:t xml:space="preserve"> via Woodlands and You? </w:t>
      </w:r>
      <w:r w:rsidR="00246BC1">
        <w:rPr>
          <w:rFonts w:cs="Arial"/>
          <w:sz w:val="22"/>
          <w:szCs w:val="22"/>
        </w:rPr>
        <w:t>We want to hear your ideas</w:t>
      </w:r>
    </w:p>
    <w:tbl>
      <w:tblPr>
        <w:tblStyle w:val="TableGrid"/>
        <w:tblW w:w="0" w:type="auto"/>
        <w:tblInd w:w="-5" w:type="dxa"/>
        <w:tblLook w:val="04A0" w:firstRow="1" w:lastRow="0" w:firstColumn="1" w:lastColumn="0" w:noHBand="0" w:noVBand="1"/>
      </w:tblPr>
      <w:tblGrid>
        <w:gridCol w:w="9647"/>
      </w:tblGrid>
      <w:tr w:rsidR="001E439C" w:rsidRPr="00836EC5" w14:paraId="2BD0B7AA" w14:textId="77777777" w:rsidTr="00DC77C9">
        <w:tc>
          <w:tcPr>
            <w:tcW w:w="9647" w:type="dxa"/>
            <w:shd w:val="clear" w:color="auto" w:fill="82D2F0" w:themeFill="text2"/>
          </w:tcPr>
          <w:p w14:paraId="014E16E3" w14:textId="5E99B8CA" w:rsidR="001E439C" w:rsidRPr="00836EC5" w:rsidRDefault="001E439C" w:rsidP="006566F1">
            <w:pPr>
              <w:pStyle w:val="Contents"/>
              <w:rPr>
                <w:rFonts w:cs="Arial"/>
                <w:b/>
                <w:color w:val="FFFFFF" w:themeColor="background1"/>
                <w:sz w:val="22"/>
                <w:szCs w:val="22"/>
              </w:rPr>
            </w:pPr>
            <w:r w:rsidRPr="00836EC5">
              <w:rPr>
                <w:rFonts w:cs="Arial"/>
                <w:b/>
                <w:color w:val="FFFFFF" w:themeColor="background1"/>
                <w:sz w:val="22"/>
                <w:szCs w:val="22"/>
              </w:rPr>
              <w:t>Comments in relation to Q2</w:t>
            </w:r>
            <w:r w:rsidR="006566F1" w:rsidRPr="006C29BE">
              <w:rPr>
                <w:rFonts w:cs="Arial"/>
                <w:b/>
                <w:color w:val="FFFFFF" w:themeColor="background1"/>
                <w:sz w:val="22"/>
                <w:szCs w:val="22"/>
              </w:rPr>
              <w:t>4</w:t>
            </w:r>
            <w:r w:rsidRPr="006C29BE">
              <w:rPr>
                <w:rFonts w:cs="Arial"/>
                <w:b/>
                <w:color w:val="FFFFFF" w:themeColor="background1"/>
                <w:sz w:val="22"/>
                <w:szCs w:val="22"/>
              </w:rPr>
              <w:t xml:space="preserve">: </w:t>
            </w:r>
          </w:p>
        </w:tc>
      </w:tr>
      <w:tr w:rsidR="001E439C" w:rsidRPr="00836EC5" w14:paraId="40C481B1" w14:textId="77777777" w:rsidTr="00DC77C9">
        <w:tc>
          <w:tcPr>
            <w:tcW w:w="9647" w:type="dxa"/>
          </w:tcPr>
          <w:p w14:paraId="0122CD41" w14:textId="77777777" w:rsidR="001E439C" w:rsidRPr="00836EC5" w:rsidRDefault="001E439C" w:rsidP="00F246B9">
            <w:pPr>
              <w:pStyle w:val="Contents"/>
              <w:rPr>
                <w:rFonts w:cs="Arial"/>
                <w:b/>
                <w:color w:val="auto"/>
                <w:sz w:val="22"/>
                <w:szCs w:val="22"/>
              </w:rPr>
            </w:pPr>
          </w:p>
          <w:p w14:paraId="2F28E316" w14:textId="77777777" w:rsidR="001E439C" w:rsidRPr="00836EC5" w:rsidRDefault="001E439C" w:rsidP="00F246B9">
            <w:pPr>
              <w:pStyle w:val="Contents"/>
              <w:rPr>
                <w:rFonts w:cs="Arial"/>
                <w:b/>
                <w:color w:val="auto"/>
                <w:sz w:val="22"/>
                <w:szCs w:val="22"/>
              </w:rPr>
            </w:pPr>
          </w:p>
          <w:p w14:paraId="4E9C821F" w14:textId="77777777" w:rsidR="001E439C" w:rsidRPr="00836EC5" w:rsidRDefault="001E439C" w:rsidP="00F246B9">
            <w:pPr>
              <w:pStyle w:val="Contents"/>
              <w:rPr>
                <w:rFonts w:cs="Arial"/>
                <w:b/>
                <w:color w:val="auto"/>
                <w:sz w:val="22"/>
                <w:szCs w:val="22"/>
              </w:rPr>
            </w:pPr>
          </w:p>
          <w:p w14:paraId="6538B2A8" w14:textId="77777777" w:rsidR="001E439C" w:rsidRPr="00836EC5" w:rsidRDefault="001E439C" w:rsidP="00F246B9">
            <w:pPr>
              <w:pStyle w:val="Contents"/>
              <w:rPr>
                <w:rFonts w:cs="Arial"/>
                <w:b/>
                <w:color w:val="auto"/>
                <w:sz w:val="22"/>
                <w:szCs w:val="22"/>
              </w:rPr>
            </w:pPr>
          </w:p>
          <w:p w14:paraId="4B2AB73D" w14:textId="77777777" w:rsidR="001E439C" w:rsidRPr="00836EC5" w:rsidRDefault="001E439C" w:rsidP="00F246B9">
            <w:pPr>
              <w:pStyle w:val="Contents"/>
              <w:rPr>
                <w:rFonts w:cs="Arial"/>
                <w:b/>
                <w:color w:val="auto"/>
                <w:sz w:val="22"/>
                <w:szCs w:val="22"/>
              </w:rPr>
            </w:pPr>
          </w:p>
        </w:tc>
      </w:tr>
    </w:tbl>
    <w:p w14:paraId="4DB037AB" w14:textId="77777777" w:rsidR="003B5D5E" w:rsidRPr="00836EC5" w:rsidRDefault="003B5D5E" w:rsidP="003B5D5E">
      <w:pPr>
        <w:rPr>
          <w:rFonts w:cs="Arial"/>
          <w:b/>
          <w:color w:val="217021" w:themeColor="accent1" w:themeShade="BF"/>
          <w:sz w:val="22"/>
          <w:szCs w:val="22"/>
        </w:rPr>
      </w:pPr>
    </w:p>
    <w:p w14:paraId="7C548930" w14:textId="77777777" w:rsidR="003B5D5E" w:rsidRDefault="003B5D5E" w:rsidP="001E439C">
      <w:pPr>
        <w:pStyle w:val="Heading2"/>
        <w:rPr>
          <w:rFonts w:cs="Arial"/>
          <w:sz w:val="22"/>
          <w:szCs w:val="22"/>
        </w:rPr>
      </w:pPr>
      <w:r w:rsidRPr="00836EC5">
        <w:rPr>
          <w:rFonts w:cs="Arial"/>
          <w:sz w:val="22"/>
          <w:szCs w:val="22"/>
        </w:rPr>
        <w:t>Section 4</w:t>
      </w:r>
    </w:p>
    <w:p w14:paraId="4EF47E47" w14:textId="77777777" w:rsidR="006C29BE" w:rsidRPr="006C29BE" w:rsidRDefault="006C29BE" w:rsidP="006C29BE">
      <w:pPr>
        <w:pStyle w:val="BodyText"/>
      </w:pPr>
    </w:p>
    <w:p w14:paraId="521FF01F" w14:textId="6D44A778" w:rsidR="003B5D5E" w:rsidRPr="00836EC5" w:rsidRDefault="003B5D5E" w:rsidP="001E439C">
      <w:pPr>
        <w:pStyle w:val="Heading3"/>
        <w:rPr>
          <w:rFonts w:cs="Arial"/>
          <w:sz w:val="22"/>
          <w:szCs w:val="22"/>
        </w:rPr>
      </w:pPr>
      <w:r w:rsidRPr="006C29BE">
        <w:rPr>
          <w:rFonts w:cs="Arial"/>
          <w:color w:val="auto"/>
          <w:sz w:val="22"/>
          <w:szCs w:val="22"/>
        </w:rPr>
        <w:t>Q2</w:t>
      </w:r>
      <w:r w:rsidR="006566F1" w:rsidRPr="006C29BE">
        <w:rPr>
          <w:rFonts w:cs="Arial"/>
          <w:color w:val="auto"/>
          <w:sz w:val="22"/>
          <w:szCs w:val="22"/>
        </w:rPr>
        <w:t>5</w:t>
      </w:r>
      <w:r w:rsidRPr="006C29BE">
        <w:rPr>
          <w:rFonts w:cs="Arial"/>
          <w:color w:val="auto"/>
          <w:sz w:val="22"/>
          <w:szCs w:val="22"/>
        </w:rPr>
        <w:t xml:space="preserve">: </w:t>
      </w:r>
      <w:r w:rsidRPr="00836EC5">
        <w:rPr>
          <w:rFonts w:cs="Arial"/>
          <w:sz w:val="22"/>
          <w:szCs w:val="22"/>
        </w:rPr>
        <w:t>Do you agree that we should continue to follow our ‘preferred hierarchy of use’ to help reduce Wales’ carbon footprint?</w:t>
      </w:r>
    </w:p>
    <w:p w14:paraId="2E4BAE81" w14:textId="77777777" w:rsidR="001E439C" w:rsidRPr="00836EC5" w:rsidRDefault="001E439C"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1E439C" w:rsidRPr="00836EC5" w14:paraId="0758408E" w14:textId="77777777" w:rsidTr="00DC77C9">
        <w:tc>
          <w:tcPr>
            <w:tcW w:w="1933" w:type="dxa"/>
            <w:shd w:val="clear" w:color="auto" w:fill="82D2F0" w:themeFill="text2"/>
          </w:tcPr>
          <w:p w14:paraId="28724B27"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43B9EB2A"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4E7F757C"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0ACAFDFA"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287E10D3"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1E439C" w:rsidRPr="00836EC5" w14:paraId="3936EC2E" w14:textId="77777777" w:rsidTr="00DC77C9">
        <w:tc>
          <w:tcPr>
            <w:tcW w:w="1933" w:type="dxa"/>
          </w:tcPr>
          <w:p w14:paraId="5FB12927" w14:textId="77777777" w:rsidR="001E439C" w:rsidRPr="00836EC5" w:rsidRDefault="001E439C" w:rsidP="00F246B9">
            <w:pPr>
              <w:pStyle w:val="Contents"/>
              <w:rPr>
                <w:rFonts w:cs="Arial"/>
                <w:sz w:val="22"/>
                <w:szCs w:val="22"/>
              </w:rPr>
            </w:pPr>
          </w:p>
        </w:tc>
        <w:tc>
          <w:tcPr>
            <w:tcW w:w="1753" w:type="dxa"/>
          </w:tcPr>
          <w:p w14:paraId="2A84A565" w14:textId="77777777" w:rsidR="001E439C" w:rsidRPr="00836EC5" w:rsidRDefault="001E439C" w:rsidP="00F246B9">
            <w:pPr>
              <w:pStyle w:val="Contents"/>
              <w:rPr>
                <w:rFonts w:cs="Arial"/>
                <w:b/>
                <w:color w:val="2EB3E6" w:themeColor="accent5" w:themeShade="BF"/>
                <w:sz w:val="22"/>
                <w:szCs w:val="22"/>
              </w:rPr>
            </w:pPr>
          </w:p>
        </w:tc>
        <w:tc>
          <w:tcPr>
            <w:tcW w:w="2126" w:type="dxa"/>
          </w:tcPr>
          <w:p w14:paraId="3DC9E091" w14:textId="77777777" w:rsidR="001E439C" w:rsidRPr="00836EC5" w:rsidRDefault="001E439C" w:rsidP="00F246B9">
            <w:pPr>
              <w:pStyle w:val="Contents"/>
              <w:rPr>
                <w:rFonts w:cs="Arial"/>
                <w:b/>
                <w:color w:val="2EB3E6" w:themeColor="accent5" w:themeShade="BF"/>
                <w:sz w:val="22"/>
                <w:szCs w:val="22"/>
              </w:rPr>
            </w:pPr>
          </w:p>
        </w:tc>
        <w:tc>
          <w:tcPr>
            <w:tcW w:w="1906" w:type="dxa"/>
          </w:tcPr>
          <w:p w14:paraId="04B90275" w14:textId="77777777" w:rsidR="001E439C" w:rsidRPr="00836EC5" w:rsidRDefault="001E439C" w:rsidP="00F246B9">
            <w:pPr>
              <w:pStyle w:val="Contents"/>
              <w:rPr>
                <w:rFonts w:cs="Arial"/>
                <w:b/>
                <w:color w:val="2EB3E6" w:themeColor="accent5" w:themeShade="BF"/>
                <w:sz w:val="22"/>
                <w:szCs w:val="22"/>
              </w:rPr>
            </w:pPr>
          </w:p>
        </w:tc>
        <w:tc>
          <w:tcPr>
            <w:tcW w:w="1929" w:type="dxa"/>
          </w:tcPr>
          <w:p w14:paraId="489FE592" w14:textId="77777777" w:rsidR="001E439C" w:rsidRPr="00836EC5" w:rsidRDefault="001E439C" w:rsidP="00F246B9">
            <w:pPr>
              <w:pStyle w:val="Contents"/>
              <w:rPr>
                <w:rFonts w:cs="Arial"/>
                <w:b/>
                <w:color w:val="2EB3E6" w:themeColor="accent5" w:themeShade="BF"/>
                <w:sz w:val="22"/>
                <w:szCs w:val="22"/>
              </w:rPr>
            </w:pPr>
          </w:p>
        </w:tc>
      </w:tr>
    </w:tbl>
    <w:p w14:paraId="0B0F67E5" w14:textId="77777777" w:rsidR="003B5D5E" w:rsidRPr="00836EC5" w:rsidRDefault="003B5D5E" w:rsidP="003B5D5E">
      <w:pPr>
        <w:pStyle w:val="FCWBodyText"/>
        <w:spacing w:line="240" w:lineRule="auto"/>
        <w:rPr>
          <w:rFonts w:ascii="Arial" w:hAnsi="Arial" w:cs="Arial"/>
          <w:b/>
        </w:rPr>
      </w:pPr>
    </w:p>
    <w:p w14:paraId="69118518" w14:textId="209620A8" w:rsidR="003B5D5E" w:rsidRPr="00836EC5" w:rsidRDefault="003B5D5E" w:rsidP="001E439C">
      <w:pPr>
        <w:pStyle w:val="Heading3"/>
        <w:rPr>
          <w:rFonts w:cs="Arial"/>
          <w:sz w:val="22"/>
          <w:szCs w:val="22"/>
        </w:rPr>
      </w:pPr>
      <w:r w:rsidRPr="00836EC5">
        <w:rPr>
          <w:rFonts w:cs="Arial"/>
          <w:sz w:val="22"/>
          <w:szCs w:val="22"/>
        </w:rPr>
        <w:t>Q2</w:t>
      </w:r>
      <w:r w:rsidR="006566F1" w:rsidRPr="006C29BE">
        <w:rPr>
          <w:rFonts w:cs="Arial"/>
          <w:color w:val="auto"/>
          <w:sz w:val="22"/>
          <w:szCs w:val="22"/>
        </w:rPr>
        <w:t>6</w:t>
      </w:r>
      <w:r w:rsidRPr="00836EC5">
        <w:rPr>
          <w:rFonts w:cs="Arial"/>
          <w:sz w:val="22"/>
          <w:szCs w:val="22"/>
        </w:rPr>
        <w:t>: What more can we do to get maximum benefit from the WGWE timber resource in relation to carbon management?</w:t>
      </w:r>
    </w:p>
    <w:tbl>
      <w:tblPr>
        <w:tblStyle w:val="TableGrid"/>
        <w:tblW w:w="0" w:type="auto"/>
        <w:tblInd w:w="-5" w:type="dxa"/>
        <w:tblLook w:val="04A0" w:firstRow="1" w:lastRow="0" w:firstColumn="1" w:lastColumn="0" w:noHBand="0" w:noVBand="1"/>
      </w:tblPr>
      <w:tblGrid>
        <w:gridCol w:w="9647"/>
      </w:tblGrid>
      <w:tr w:rsidR="001E439C" w:rsidRPr="00836EC5" w14:paraId="0E35C5DE" w14:textId="77777777" w:rsidTr="00DC77C9">
        <w:tc>
          <w:tcPr>
            <w:tcW w:w="9647" w:type="dxa"/>
            <w:shd w:val="clear" w:color="auto" w:fill="82D2F0" w:themeFill="text2"/>
          </w:tcPr>
          <w:p w14:paraId="602BDFCE" w14:textId="169D82CC" w:rsidR="006C29BE" w:rsidRPr="00836EC5" w:rsidRDefault="001E439C" w:rsidP="006566F1">
            <w:pPr>
              <w:pStyle w:val="Contents"/>
              <w:rPr>
                <w:rFonts w:cs="Arial"/>
                <w:b/>
                <w:color w:val="FFFFFF" w:themeColor="background1"/>
                <w:sz w:val="22"/>
                <w:szCs w:val="22"/>
              </w:rPr>
            </w:pPr>
            <w:r w:rsidRPr="00836EC5">
              <w:rPr>
                <w:rFonts w:cs="Arial"/>
                <w:b/>
                <w:color w:val="FFFFFF" w:themeColor="background1"/>
                <w:sz w:val="22"/>
                <w:szCs w:val="22"/>
              </w:rPr>
              <w:t>Comments in relation to Q2</w:t>
            </w:r>
            <w:r w:rsidR="006566F1" w:rsidRPr="006C29BE">
              <w:rPr>
                <w:rFonts w:cs="Arial"/>
                <w:b/>
                <w:color w:val="FFFFFF" w:themeColor="background1"/>
                <w:sz w:val="22"/>
                <w:szCs w:val="22"/>
              </w:rPr>
              <w:t>6</w:t>
            </w:r>
            <w:r w:rsidRPr="006C29BE">
              <w:rPr>
                <w:rFonts w:cs="Arial"/>
                <w:b/>
                <w:color w:val="FFFFFF" w:themeColor="background1"/>
                <w:sz w:val="22"/>
                <w:szCs w:val="22"/>
              </w:rPr>
              <w:t xml:space="preserve">: </w:t>
            </w:r>
          </w:p>
        </w:tc>
      </w:tr>
      <w:tr w:rsidR="001E439C" w:rsidRPr="00836EC5" w14:paraId="77760125" w14:textId="77777777" w:rsidTr="00DC77C9">
        <w:tc>
          <w:tcPr>
            <w:tcW w:w="9647" w:type="dxa"/>
          </w:tcPr>
          <w:p w14:paraId="3FF49BEE" w14:textId="77777777" w:rsidR="001E439C" w:rsidRPr="00836EC5" w:rsidRDefault="001E439C" w:rsidP="00F246B9">
            <w:pPr>
              <w:pStyle w:val="Contents"/>
              <w:rPr>
                <w:rFonts w:cs="Arial"/>
                <w:b/>
                <w:color w:val="auto"/>
                <w:sz w:val="22"/>
                <w:szCs w:val="22"/>
              </w:rPr>
            </w:pPr>
          </w:p>
          <w:p w14:paraId="260EE1D7" w14:textId="77777777" w:rsidR="001E439C" w:rsidRPr="00836EC5" w:rsidRDefault="001E439C" w:rsidP="00F246B9">
            <w:pPr>
              <w:pStyle w:val="Contents"/>
              <w:rPr>
                <w:rFonts w:cs="Arial"/>
                <w:b/>
                <w:color w:val="auto"/>
                <w:sz w:val="22"/>
                <w:szCs w:val="22"/>
              </w:rPr>
            </w:pPr>
          </w:p>
          <w:p w14:paraId="23FAA98F" w14:textId="77777777" w:rsidR="001E439C" w:rsidRPr="00836EC5" w:rsidRDefault="001E439C" w:rsidP="00F246B9">
            <w:pPr>
              <w:pStyle w:val="Contents"/>
              <w:rPr>
                <w:rFonts w:cs="Arial"/>
                <w:b/>
                <w:color w:val="auto"/>
                <w:sz w:val="22"/>
                <w:szCs w:val="22"/>
              </w:rPr>
            </w:pPr>
          </w:p>
          <w:p w14:paraId="62478C1E" w14:textId="77777777" w:rsidR="001E439C" w:rsidRPr="00836EC5" w:rsidRDefault="001E439C" w:rsidP="00F246B9">
            <w:pPr>
              <w:pStyle w:val="Contents"/>
              <w:rPr>
                <w:rFonts w:cs="Arial"/>
                <w:b/>
                <w:color w:val="auto"/>
                <w:sz w:val="22"/>
                <w:szCs w:val="22"/>
              </w:rPr>
            </w:pPr>
          </w:p>
          <w:p w14:paraId="6DD74B70" w14:textId="77777777" w:rsidR="001E439C" w:rsidRPr="00836EC5" w:rsidRDefault="001E439C" w:rsidP="00F246B9">
            <w:pPr>
              <w:pStyle w:val="Contents"/>
              <w:rPr>
                <w:rFonts w:cs="Arial"/>
                <w:b/>
                <w:color w:val="auto"/>
                <w:sz w:val="22"/>
                <w:szCs w:val="22"/>
              </w:rPr>
            </w:pPr>
          </w:p>
        </w:tc>
      </w:tr>
    </w:tbl>
    <w:p w14:paraId="0516D338" w14:textId="77777777" w:rsidR="003B5D5E" w:rsidRPr="00836EC5" w:rsidRDefault="003B5D5E" w:rsidP="003B5D5E">
      <w:pPr>
        <w:pStyle w:val="FCWBodyText"/>
        <w:rPr>
          <w:rFonts w:ascii="Arial" w:hAnsi="Arial" w:cs="Arial"/>
          <w:i/>
        </w:rPr>
      </w:pPr>
    </w:p>
    <w:p w14:paraId="57B1B8AD" w14:textId="63BAB759" w:rsidR="003B5D5E" w:rsidRDefault="003B5D5E" w:rsidP="001E439C">
      <w:pPr>
        <w:pStyle w:val="Heading2"/>
        <w:rPr>
          <w:rFonts w:cs="Arial"/>
          <w:sz w:val="22"/>
          <w:szCs w:val="22"/>
        </w:rPr>
      </w:pPr>
      <w:r w:rsidRPr="00836EC5">
        <w:rPr>
          <w:rFonts w:cs="Arial"/>
          <w:sz w:val="22"/>
          <w:szCs w:val="22"/>
        </w:rPr>
        <w:t>Section 5</w:t>
      </w:r>
    </w:p>
    <w:p w14:paraId="33AF88F4" w14:textId="77777777" w:rsidR="006C29BE" w:rsidRPr="006C29BE" w:rsidRDefault="006C29BE" w:rsidP="006C29BE">
      <w:pPr>
        <w:pStyle w:val="BodyText"/>
      </w:pPr>
    </w:p>
    <w:p w14:paraId="58069A91" w14:textId="5E5D71D3" w:rsidR="003B5D5E" w:rsidRPr="00836EC5" w:rsidRDefault="003B5D5E" w:rsidP="001E439C">
      <w:pPr>
        <w:pStyle w:val="Heading3"/>
        <w:rPr>
          <w:rFonts w:cs="Arial"/>
          <w:sz w:val="22"/>
          <w:szCs w:val="22"/>
        </w:rPr>
      </w:pPr>
      <w:r w:rsidRPr="006C29BE">
        <w:rPr>
          <w:rFonts w:cs="Arial"/>
          <w:color w:val="auto"/>
          <w:sz w:val="22"/>
          <w:szCs w:val="22"/>
        </w:rPr>
        <w:t>Q2</w:t>
      </w:r>
      <w:r w:rsidR="006566F1" w:rsidRPr="006C29BE">
        <w:rPr>
          <w:rFonts w:cs="Arial"/>
          <w:color w:val="auto"/>
          <w:sz w:val="22"/>
          <w:szCs w:val="22"/>
        </w:rPr>
        <w:t>7</w:t>
      </w:r>
      <w:r w:rsidRPr="006C29BE">
        <w:rPr>
          <w:rFonts w:cs="Arial"/>
          <w:color w:val="auto"/>
          <w:sz w:val="22"/>
          <w:szCs w:val="22"/>
        </w:rPr>
        <w:t xml:space="preserve">: </w:t>
      </w:r>
      <w:r w:rsidRPr="00836EC5">
        <w:rPr>
          <w:rFonts w:cs="Arial"/>
          <w:sz w:val="22"/>
          <w:szCs w:val="22"/>
        </w:rPr>
        <w:t>Do you agree with our proposal for retrospective sales performance figures to be included in our Annual Sales Plan and tell us what you would like to see included.</w:t>
      </w:r>
    </w:p>
    <w:p w14:paraId="10647EBA" w14:textId="77777777" w:rsidR="001E439C" w:rsidRPr="00836EC5" w:rsidRDefault="001E439C"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1E439C" w:rsidRPr="00836EC5" w14:paraId="0861AB47" w14:textId="77777777" w:rsidTr="00DC77C9">
        <w:tc>
          <w:tcPr>
            <w:tcW w:w="1933" w:type="dxa"/>
            <w:shd w:val="clear" w:color="auto" w:fill="82D2F0" w:themeFill="text2"/>
          </w:tcPr>
          <w:p w14:paraId="7A5E5512"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0FF299E4"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6906672A"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35B09DF6"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53A8A8D4"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1E439C" w:rsidRPr="00836EC5" w14:paraId="667D8CBE" w14:textId="77777777" w:rsidTr="00DC77C9">
        <w:tc>
          <w:tcPr>
            <w:tcW w:w="1933" w:type="dxa"/>
          </w:tcPr>
          <w:p w14:paraId="25F4899A" w14:textId="77777777" w:rsidR="001E439C" w:rsidRPr="00836EC5" w:rsidRDefault="001E439C" w:rsidP="00F246B9">
            <w:pPr>
              <w:pStyle w:val="Contents"/>
              <w:rPr>
                <w:rFonts w:cs="Arial"/>
                <w:sz w:val="22"/>
                <w:szCs w:val="22"/>
              </w:rPr>
            </w:pPr>
          </w:p>
        </w:tc>
        <w:tc>
          <w:tcPr>
            <w:tcW w:w="1753" w:type="dxa"/>
          </w:tcPr>
          <w:p w14:paraId="314FA560" w14:textId="77777777" w:rsidR="001E439C" w:rsidRPr="00836EC5" w:rsidRDefault="001E439C" w:rsidP="00F246B9">
            <w:pPr>
              <w:pStyle w:val="Contents"/>
              <w:rPr>
                <w:rFonts w:cs="Arial"/>
                <w:b/>
                <w:color w:val="2EB3E6" w:themeColor="accent5" w:themeShade="BF"/>
                <w:sz w:val="22"/>
                <w:szCs w:val="22"/>
              </w:rPr>
            </w:pPr>
          </w:p>
        </w:tc>
        <w:tc>
          <w:tcPr>
            <w:tcW w:w="2126" w:type="dxa"/>
          </w:tcPr>
          <w:p w14:paraId="578811D7" w14:textId="77777777" w:rsidR="001E439C" w:rsidRPr="00836EC5" w:rsidRDefault="001E439C" w:rsidP="00F246B9">
            <w:pPr>
              <w:pStyle w:val="Contents"/>
              <w:rPr>
                <w:rFonts w:cs="Arial"/>
                <w:b/>
                <w:color w:val="2EB3E6" w:themeColor="accent5" w:themeShade="BF"/>
                <w:sz w:val="22"/>
                <w:szCs w:val="22"/>
              </w:rPr>
            </w:pPr>
          </w:p>
        </w:tc>
        <w:tc>
          <w:tcPr>
            <w:tcW w:w="1906" w:type="dxa"/>
          </w:tcPr>
          <w:p w14:paraId="1A214744" w14:textId="77777777" w:rsidR="001E439C" w:rsidRPr="00836EC5" w:rsidRDefault="001E439C" w:rsidP="00F246B9">
            <w:pPr>
              <w:pStyle w:val="Contents"/>
              <w:rPr>
                <w:rFonts w:cs="Arial"/>
                <w:b/>
                <w:color w:val="2EB3E6" w:themeColor="accent5" w:themeShade="BF"/>
                <w:sz w:val="22"/>
                <w:szCs w:val="22"/>
              </w:rPr>
            </w:pPr>
          </w:p>
        </w:tc>
        <w:tc>
          <w:tcPr>
            <w:tcW w:w="1929" w:type="dxa"/>
          </w:tcPr>
          <w:p w14:paraId="09B7AD3C" w14:textId="77777777" w:rsidR="001E439C" w:rsidRPr="00836EC5" w:rsidRDefault="001E439C" w:rsidP="00F246B9">
            <w:pPr>
              <w:pStyle w:val="Contents"/>
              <w:rPr>
                <w:rFonts w:cs="Arial"/>
                <w:b/>
                <w:color w:val="2EB3E6" w:themeColor="accent5" w:themeShade="BF"/>
                <w:sz w:val="22"/>
                <w:szCs w:val="22"/>
              </w:rPr>
            </w:pPr>
          </w:p>
        </w:tc>
      </w:tr>
      <w:tr w:rsidR="00DC77C9" w:rsidRPr="00836EC5" w14:paraId="6AE77EE1" w14:textId="77777777" w:rsidTr="004F1D6D">
        <w:tc>
          <w:tcPr>
            <w:tcW w:w="9647" w:type="dxa"/>
            <w:gridSpan w:val="5"/>
          </w:tcPr>
          <w:p w14:paraId="34187BB2" w14:textId="799F64E3" w:rsidR="00DC77C9" w:rsidRDefault="00DC77C9" w:rsidP="00F246B9">
            <w:pPr>
              <w:pStyle w:val="Contents"/>
              <w:rPr>
                <w:rFonts w:cs="Arial"/>
                <w:b/>
                <w:color w:val="auto"/>
                <w:sz w:val="22"/>
                <w:szCs w:val="22"/>
              </w:rPr>
            </w:pPr>
            <w:r w:rsidRPr="00DC77C9">
              <w:rPr>
                <w:rFonts w:cs="Arial"/>
                <w:b/>
                <w:color w:val="auto"/>
                <w:sz w:val="22"/>
                <w:szCs w:val="22"/>
              </w:rPr>
              <w:t xml:space="preserve">Comments in relation to </w:t>
            </w:r>
            <w:r w:rsidRPr="006C29BE">
              <w:rPr>
                <w:rFonts w:cs="Arial"/>
                <w:b/>
                <w:color w:val="auto"/>
                <w:sz w:val="22"/>
                <w:szCs w:val="22"/>
              </w:rPr>
              <w:t>Q2</w:t>
            </w:r>
            <w:r w:rsidR="006566F1" w:rsidRPr="006C29BE">
              <w:rPr>
                <w:rFonts w:cs="Arial"/>
                <w:b/>
                <w:color w:val="auto"/>
                <w:sz w:val="22"/>
                <w:szCs w:val="22"/>
              </w:rPr>
              <w:t>7</w:t>
            </w:r>
            <w:r w:rsidRPr="006C29BE">
              <w:rPr>
                <w:rFonts w:cs="Arial"/>
                <w:b/>
                <w:color w:val="auto"/>
                <w:sz w:val="22"/>
                <w:szCs w:val="22"/>
              </w:rPr>
              <w:t>:</w:t>
            </w:r>
          </w:p>
          <w:p w14:paraId="3FA653BE" w14:textId="208BF3E6" w:rsidR="00DC77C9" w:rsidRPr="00836EC5" w:rsidRDefault="00DC77C9" w:rsidP="00F246B9">
            <w:pPr>
              <w:pStyle w:val="Contents"/>
              <w:rPr>
                <w:rFonts w:cs="Arial"/>
                <w:b/>
                <w:color w:val="2EB3E6" w:themeColor="accent5" w:themeShade="BF"/>
                <w:sz w:val="22"/>
                <w:szCs w:val="22"/>
              </w:rPr>
            </w:pPr>
          </w:p>
        </w:tc>
      </w:tr>
    </w:tbl>
    <w:p w14:paraId="172FF5D0" w14:textId="6DAB228B" w:rsidR="003B5D5E" w:rsidRPr="00DC77C9" w:rsidRDefault="003B5D5E" w:rsidP="00DC77C9">
      <w:pPr>
        <w:rPr>
          <w:rFonts w:cs="Arial"/>
          <w:b/>
          <w:sz w:val="22"/>
          <w:szCs w:val="22"/>
        </w:rPr>
      </w:pPr>
      <w:r w:rsidRPr="00DC77C9">
        <w:rPr>
          <w:rFonts w:cs="Arial"/>
          <w:b/>
          <w:sz w:val="22"/>
          <w:szCs w:val="22"/>
        </w:rPr>
        <w:lastRenderedPageBreak/>
        <w:t>Q</w:t>
      </w:r>
      <w:r w:rsidRPr="006C29BE">
        <w:rPr>
          <w:rFonts w:cs="Arial"/>
          <w:b/>
          <w:sz w:val="22"/>
          <w:szCs w:val="22"/>
        </w:rPr>
        <w:t>2</w:t>
      </w:r>
      <w:r w:rsidR="006566F1" w:rsidRPr="006C29BE">
        <w:rPr>
          <w:rFonts w:cs="Arial"/>
          <w:b/>
          <w:sz w:val="22"/>
          <w:szCs w:val="22"/>
        </w:rPr>
        <w:t>8</w:t>
      </w:r>
      <w:r w:rsidRPr="00DC77C9">
        <w:rPr>
          <w:rFonts w:cs="Arial"/>
          <w:b/>
          <w:sz w:val="22"/>
          <w:szCs w:val="22"/>
        </w:rPr>
        <w:t>: What would your measures of success</w:t>
      </w:r>
      <w:r w:rsidR="00DC77C9">
        <w:rPr>
          <w:rFonts w:cs="Arial"/>
          <w:b/>
          <w:sz w:val="22"/>
          <w:szCs w:val="22"/>
        </w:rPr>
        <w:t xml:space="preserve"> (KPIs)</w:t>
      </w:r>
      <w:r w:rsidRPr="00DC77C9">
        <w:rPr>
          <w:rFonts w:cs="Arial"/>
          <w:b/>
          <w:sz w:val="22"/>
          <w:szCs w:val="22"/>
        </w:rPr>
        <w:t xml:space="preserve"> be in delivering our future Timber Marketing Plan?</w:t>
      </w:r>
    </w:p>
    <w:tbl>
      <w:tblPr>
        <w:tblStyle w:val="TableGrid"/>
        <w:tblW w:w="0" w:type="auto"/>
        <w:tblInd w:w="-5" w:type="dxa"/>
        <w:tblLook w:val="04A0" w:firstRow="1" w:lastRow="0" w:firstColumn="1" w:lastColumn="0" w:noHBand="0" w:noVBand="1"/>
      </w:tblPr>
      <w:tblGrid>
        <w:gridCol w:w="9647"/>
      </w:tblGrid>
      <w:tr w:rsidR="001E439C" w:rsidRPr="00836EC5" w14:paraId="646FD380" w14:textId="77777777" w:rsidTr="00DC77C9">
        <w:tc>
          <w:tcPr>
            <w:tcW w:w="9647" w:type="dxa"/>
            <w:shd w:val="clear" w:color="auto" w:fill="82D2F0" w:themeFill="text2"/>
          </w:tcPr>
          <w:p w14:paraId="25F5DEC4" w14:textId="4B6A5155" w:rsidR="001E439C" w:rsidRPr="00836EC5" w:rsidRDefault="001E439C" w:rsidP="006566F1">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to </w:t>
            </w:r>
            <w:r w:rsidRPr="006C29BE">
              <w:rPr>
                <w:rFonts w:cs="Arial"/>
                <w:b/>
                <w:color w:val="FFFFFF" w:themeColor="background1"/>
                <w:sz w:val="22"/>
                <w:szCs w:val="22"/>
              </w:rPr>
              <w:t>Q2</w:t>
            </w:r>
            <w:r w:rsidR="006566F1" w:rsidRPr="006C29BE">
              <w:rPr>
                <w:rFonts w:cs="Arial"/>
                <w:b/>
                <w:color w:val="FFFFFF" w:themeColor="background1"/>
                <w:sz w:val="22"/>
                <w:szCs w:val="22"/>
              </w:rPr>
              <w:t>8</w:t>
            </w:r>
            <w:r w:rsidRPr="006C29BE">
              <w:rPr>
                <w:rFonts w:cs="Arial"/>
                <w:b/>
                <w:color w:val="FFFFFF" w:themeColor="background1"/>
                <w:sz w:val="22"/>
                <w:szCs w:val="22"/>
              </w:rPr>
              <w:t xml:space="preserve">: </w:t>
            </w:r>
          </w:p>
        </w:tc>
      </w:tr>
      <w:tr w:rsidR="001E439C" w:rsidRPr="00836EC5" w14:paraId="7A342888" w14:textId="77777777" w:rsidTr="00DC77C9">
        <w:tc>
          <w:tcPr>
            <w:tcW w:w="9647" w:type="dxa"/>
          </w:tcPr>
          <w:p w14:paraId="3111CE96" w14:textId="77777777" w:rsidR="001E439C" w:rsidRPr="00836EC5" w:rsidRDefault="001E439C" w:rsidP="00F246B9">
            <w:pPr>
              <w:pStyle w:val="Contents"/>
              <w:rPr>
                <w:rFonts w:cs="Arial"/>
                <w:b/>
                <w:color w:val="auto"/>
                <w:sz w:val="22"/>
                <w:szCs w:val="22"/>
              </w:rPr>
            </w:pPr>
          </w:p>
          <w:p w14:paraId="132F185A" w14:textId="77777777" w:rsidR="001E439C" w:rsidRPr="00836EC5" w:rsidRDefault="001E439C" w:rsidP="00F246B9">
            <w:pPr>
              <w:pStyle w:val="Contents"/>
              <w:rPr>
                <w:rFonts w:cs="Arial"/>
                <w:b/>
                <w:color w:val="auto"/>
                <w:sz w:val="22"/>
                <w:szCs w:val="22"/>
              </w:rPr>
            </w:pPr>
          </w:p>
          <w:p w14:paraId="10C5EF98" w14:textId="77777777" w:rsidR="001E439C" w:rsidRPr="00836EC5" w:rsidRDefault="001E439C" w:rsidP="001E439C">
            <w:pPr>
              <w:pStyle w:val="Heading2"/>
              <w:rPr>
                <w:rFonts w:cs="Arial"/>
                <w:sz w:val="22"/>
                <w:szCs w:val="22"/>
              </w:rPr>
            </w:pPr>
          </w:p>
          <w:p w14:paraId="148544DB" w14:textId="77777777" w:rsidR="001E439C" w:rsidRPr="00836EC5" w:rsidRDefault="001E439C" w:rsidP="00F246B9">
            <w:pPr>
              <w:pStyle w:val="Contents"/>
              <w:rPr>
                <w:rFonts w:cs="Arial"/>
                <w:b/>
                <w:color w:val="auto"/>
                <w:sz w:val="22"/>
                <w:szCs w:val="22"/>
              </w:rPr>
            </w:pPr>
          </w:p>
          <w:p w14:paraId="57AF4698" w14:textId="77777777" w:rsidR="001E439C" w:rsidRPr="00836EC5" w:rsidRDefault="001E439C" w:rsidP="00F246B9">
            <w:pPr>
              <w:pStyle w:val="Contents"/>
              <w:rPr>
                <w:rFonts w:cs="Arial"/>
                <w:b/>
                <w:color w:val="auto"/>
                <w:sz w:val="22"/>
                <w:szCs w:val="22"/>
              </w:rPr>
            </w:pPr>
          </w:p>
        </w:tc>
      </w:tr>
    </w:tbl>
    <w:p w14:paraId="3E03D827" w14:textId="77777777" w:rsidR="003B5D5E" w:rsidRPr="00836EC5" w:rsidRDefault="003B5D5E" w:rsidP="003B5D5E">
      <w:pPr>
        <w:pStyle w:val="FCWBodyText"/>
        <w:rPr>
          <w:rFonts w:ascii="Arial" w:hAnsi="Arial" w:cs="Arial"/>
          <w:b/>
        </w:rPr>
      </w:pPr>
    </w:p>
    <w:p w14:paraId="348815A1" w14:textId="77777777" w:rsidR="003B5D5E" w:rsidRDefault="001E439C" w:rsidP="001E439C">
      <w:pPr>
        <w:pStyle w:val="Heading2"/>
        <w:rPr>
          <w:rFonts w:cs="Arial"/>
          <w:sz w:val="22"/>
          <w:szCs w:val="22"/>
        </w:rPr>
      </w:pPr>
      <w:r w:rsidRPr="00836EC5">
        <w:rPr>
          <w:rFonts w:cs="Arial"/>
          <w:sz w:val="22"/>
          <w:szCs w:val="22"/>
        </w:rPr>
        <w:t>S</w:t>
      </w:r>
      <w:r w:rsidR="003B5D5E" w:rsidRPr="00836EC5">
        <w:rPr>
          <w:rFonts w:cs="Arial"/>
          <w:sz w:val="22"/>
          <w:szCs w:val="22"/>
        </w:rPr>
        <w:t>ection 6</w:t>
      </w:r>
    </w:p>
    <w:p w14:paraId="0C41EFFE" w14:textId="77777777" w:rsidR="006C29BE" w:rsidRPr="006C29BE" w:rsidRDefault="006C29BE" w:rsidP="006C29BE">
      <w:pPr>
        <w:pStyle w:val="BodyText"/>
      </w:pPr>
    </w:p>
    <w:p w14:paraId="63B28393" w14:textId="61C5299C" w:rsidR="001E439C" w:rsidRPr="00836EC5" w:rsidRDefault="003B5D5E" w:rsidP="001E439C">
      <w:pPr>
        <w:pStyle w:val="Heading3"/>
        <w:rPr>
          <w:rFonts w:cs="Arial"/>
          <w:sz w:val="22"/>
          <w:szCs w:val="22"/>
        </w:rPr>
      </w:pPr>
      <w:r w:rsidRPr="006C29BE">
        <w:rPr>
          <w:rFonts w:cs="Arial"/>
          <w:color w:val="000000" w:themeColor="text1"/>
          <w:sz w:val="22"/>
          <w:szCs w:val="22"/>
        </w:rPr>
        <w:t>Q2</w:t>
      </w:r>
      <w:r w:rsidR="006566F1" w:rsidRPr="006C29BE">
        <w:rPr>
          <w:rFonts w:cs="Arial"/>
          <w:color w:val="000000" w:themeColor="text1"/>
          <w:sz w:val="22"/>
          <w:szCs w:val="22"/>
        </w:rPr>
        <w:t>9</w:t>
      </w:r>
      <w:r w:rsidRPr="006C29BE">
        <w:rPr>
          <w:rFonts w:cs="Arial"/>
          <w:color w:val="000000" w:themeColor="text1"/>
          <w:sz w:val="22"/>
          <w:szCs w:val="22"/>
        </w:rPr>
        <w:t xml:space="preserve">: </w:t>
      </w:r>
      <w:r w:rsidRPr="00836EC5">
        <w:rPr>
          <w:rFonts w:cs="Arial"/>
          <w:sz w:val="22"/>
          <w:szCs w:val="22"/>
        </w:rPr>
        <w:t>Do you agree with our proposal that our new Timber Marketing Plan will bring together all of the relevant commitments and information for our timber customers and contractors?</w:t>
      </w:r>
    </w:p>
    <w:p w14:paraId="526E802F" w14:textId="77777777" w:rsidR="001E439C" w:rsidRPr="00836EC5" w:rsidRDefault="001E439C" w:rsidP="006C29BE">
      <w:pPr>
        <w:pStyle w:val="Contents"/>
        <w:spacing w:after="0"/>
        <w:rPr>
          <w:rFonts w:cs="Arial"/>
          <w:i/>
          <w:color w:val="auto"/>
          <w:sz w:val="22"/>
          <w:szCs w:val="22"/>
        </w:rPr>
      </w:pPr>
      <w:r w:rsidRPr="00836EC5">
        <w:rPr>
          <w:rFonts w:cs="Arial"/>
          <w:i/>
          <w:color w:val="auto"/>
          <w:sz w:val="22"/>
          <w:szCs w:val="22"/>
        </w:rPr>
        <w:t>Please tick one box</w:t>
      </w:r>
    </w:p>
    <w:tbl>
      <w:tblPr>
        <w:tblStyle w:val="TableGrid"/>
        <w:tblW w:w="0" w:type="auto"/>
        <w:tblInd w:w="-5" w:type="dxa"/>
        <w:tblLook w:val="04A0" w:firstRow="1" w:lastRow="0" w:firstColumn="1" w:lastColumn="0" w:noHBand="0" w:noVBand="1"/>
      </w:tblPr>
      <w:tblGrid>
        <w:gridCol w:w="1933"/>
        <w:gridCol w:w="1753"/>
        <w:gridCol w:w="2126"/>
        <w:gridCol w:w="1906"/>
        <w:gridCol w:w="1929"/>
      </w:tblGrid>
      <w:tr w:rsidR="001E439C" w:rsidRPr="00836EC5" w14:paraId="546906E0" w14:textId="77777777" w:rsidTr="00DC77C9">
        <w:tc>
          <w:tcPr>
            <w:tcW w:w="1933" w:type="dxa"/>
            <w:shd w:val="clear" w:color="auto" w:fill="82D2F0" w:themeFill="text2"/>
          </w:tcPr>
          <w:p w14:paraId="7438667C"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Strongly agree</w:t>
            </w:r>
          </w:p>
        </w:tc>
        <w:tc>
          <w:tcPr>
            <w:tcW w:w="1753" w:type="dxa"/>
            <w:shd w:val="clear" w:color="auto" w:fill="82D2F0" w:themeFill="text2"/>
          </w:tcPr>
          <w:p w14:paraId="32C093F7"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Agree</w:t>
            </w:r>
          </w:p>
        </w:tc>
        <w:tc>
          <w:tcPr>
            <w:tcW w:w="2126" w:type="dxa"/>
            <w:shd w:val="clear" w:color="auto" w:fill="82D2F0" w:themeFill="text2"/>
          </w:tcPr>
          <w:p w14:paraId="20F93A62"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Neither agree nor disagree</w:t>
            </w:r>
          </w:p>
        </w:tc>
        <w:tc>
          <w:tcPr>
            <w:tcW w:w="1906" w:type="dxa"/>
            <w:shd w:val="clear" w:color="auto" w:fill="82D2F0" w:themeFill="text2"/>
          </w:tcPr>
          <w:p w14:paraId="1441784D"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Disagree</w:t>
            </w:r>
          </w:p>
        </w:tc>
        <w:tc>
          <w:tcPr>
            <w:tcW w:w="1929" w:type="dxa"/>
            <w:shd w:val="clear" w:color="auto" w:fill="82D2F0" w:themeFill="text2"/>
          </w:tcPr>
          <w:p w14:paraId="2EB0EC61" w14:textId="77777777" w:rsidR="001E439C" w:rsidRPr="00836EC5" w:rsidRDefault="001E439C" w:rsidP="00F246B9">
            <w:pPr>
              <w:pStyle w:val="Contents"/>
              <w:rPr>
                <w:rFonts w:cs="Arial"/>
                <w:b/>
                <w:color w:val="FFFFFF" w:themeColor="background1"/>
                <w:sz w:val="22"/>
                <w:szCs w:val="22"/>
              </w:rPr>
            </w:pPr>
            <w:r w:rsidRPr="00836EC5">
              <w:rPr>
                <w:rFonts w:cs="Arial"/>
                <w:b/>
                <w:color w:val="FFFFFF" w:themeColor="background1"/>
                <w:sz w:val="22"/>
                <w:szCs w:val="22"/>
              </w:rPr>
              <w:t>Strongly disagree</w:t>
            </w:r>
          </w:p>
        </w:tc>
      </w:tr>
      <w:tr w:rsidR="001E439C" w:rsidRPr="00836EC5" w14:paraId="1D8CEAC7" w14:textId="77777777" w:rsidTr="00DC77C9">
        <w:tc>
          <w:tcPr>
            <w:tcW w:w="1933" w:type="dxa"/>
          </w:tcPr>
          <w:p w14:paraId="5C399DB5" w14:textId="77777777" w:rsidR="001E439C" w:rsidRPr="00836EC5" w:rsidRDefault="001E439C" w:rsidP="00F246B9">
            <w:pPr>
              <w:pStyle w:val="Contents"/>
              <w:rPr>
                <w:rFonts w:cs="Arial"/>
                <w:sz w:val="22"/>
                <w:szCs w:val="22"/>
              </w:rPr>
            </w:pPr>
          </w:p>
        </w:tc>
        <w:tc>
          <w:tcPr>
            <w:tcW w:w="1753" w:type="dxa"/>
          </w:tcPr>
          <w:p w14:paraId="29641CE5" w14:textId="77777777" w:rsidR="001E439C" w:rsidRPr="00836EC5" w:rsidRDefault="001E439C" w:rsidP="00F246B9">
            <w:pPr>
              <w:pStyle w:val="Contents"/>
              <w:rPr>
                <w:rFonts w:cs="Arial"/>
                <w:b/>
                <w:color w:val="2EB3E6" w:themeColor="accent5" w:themeShade="BF"/>
                <w:sz w:val="22"/>
                <w:szCs w:val="22"/>
              </w:rPr>
            </w:pPr>
          </w:p>
        </w:tc>
        <w:tc>
          <w:tcPr>
            <w:tcW w:w="2126" w:type="dxa"/>
          </w:tcPr>
          <w:p w14:paraId="00B54580" w14:textId="77777777" w:rsidR="001E439C" w:rsidRPr="00836EC5" w:rsidRDefault="001E439C" w:rsidP="00F246B9">
            <w:pPr>
              <w:pStyle w:val="Contents"/>
              <w:rPr>
                <w:rFonts w:cs="Arial"/>
                <w:b/>
                <w:color w:val="2EB3E6" w:themeColor="accent5" w:themeShade="BF"/>
                <w:sz w:val="22"/>
                <w:szCs w:val="22"/>
              </w:rPr>
            </w:pPr>
          </w:p>
        </w:tc>
        <w:tc>
          <w:tcPr>
            <w:tcW w:w="1906" w:type="dxa"/>
          </w:tcPr>
          <w:p w14:paraId="4537FDD7" w14:textId="77777777" w:rsidR="001E439C" w:rsidRPr="00836EC5" w:rsidRDefault="001E439C" w:rsidP="00F246B9">
            <w:pPr>
              <w:pStyle w:val="Contents"/>
              <w:rPr>
                <w:rFonts w:cs="Arial"/>
                <w:b/>
                <w:color w:val="2EB3E6" w:themeColor="accent5" w:themeShade="BF"/>
                <w:sz w:val="22"/>
                <w:szCs w:val="22"/>
              </w:rPr>
            </w:pPr>
          </w:p>
        </w:tc>
        <w:tc>
          <w:tcPr>
            <w:tcW w:w="1929" w:type="dxa"/>
          </w:tcPr>
          <w:p w14:paraId="1011FFBF" w14:textId="77777777" w:rsidR="001E439C" w:rsidRPr="00836EC5" w:rsidRDefault="001E439C" w:rsidP="00F246B9">
            <w:pPr>
              <w:pStyle w:val="Contents"/>
              <w:rPr>
                <w:rFonts w:cs="Arial"/>
                <w:b/>
                <w:color w:val="2EB3E6" w:themeColor="accent5" w:themeShade="BF"/>
                <w:sz w:val="22"/>
                <w:szCs w:val="22"/>
              </w:rPr>
            </w:pPr>
          </w:p>
        </w:tc>
      </w:tr>
    </w:tbl>
    <w:p w14:paraId="42178419" w14:textId="77777777" w:rsidR="003B5D5E" w:rsidRPr="00836EC5" w:rsidRDefault="003B5D5E" w:rsidP="001E439C">
      <w:pPr>
        <w:pStyle w:val="Heading3"/>
        <w:rPr>
          <w:rFonts w:cs="Arial"/>
          <w:i/>
          <w:sz w:val="22"/>
          <w:szCs w:val="22"/>
        </w:rPr>
      </w:pPr>
    </w:p>
    <w:p w14:paraId="1B338894" w14:textId="77777777" w:rsidR="003B5D5E" w:rsidRDefault="001E439C" w:rsidP="001E439C">
      <w:pPr>
        <w:pStyle w:val="Heading2"/>
        <w:rPr>
          <w:rFonts w:cs="Arial"/>
          <w:sz w:val="22"/>
          <w:szCs w:val="22"/>
        </w:rPr>
      </w:pPr>
      <w:r w:rsidRPr="00836EC5">
        <w:rPr>
          <w:rFonts w:cs="Arial"/>
          <w:sz w:val="22"/>
          <w:szCs w:val="22"/>
        </w:rPr>
        <w:t>Finally</w:t>
      </w:r>
    </w:p>
    <w:p w14:paraId="0CB5D9DD" w14:textId="77777777" w:rsidR="006C29BE" w:rsidRPr="006C29BE" w:rsidRDefault="006C29BE" w:rsidP="006C29BE">
      <w:pPr>
        <w:pStyle w:val="BodyText"/>
      </w:pPr>
    </w:p>
    <w:p w14:paraId="230B52E9" w14:textId="79B79AD7" w:rsidR="003B5D5E" w:rsidRPr="00836EC5" w:rsidRDefault="003B5D5E" w:rsidP="001E439C">
      <w:pPr>
        <w:pStyle w:val="Heading3"/>
        <w:rPr>
          <w:rFonts w:cs="Arial"/>
          <w:sz w:val="22"/>
          <w:szCs w:val="22"/>
        </w:rPr>
      </w:pPr>
      <w:r w:rsidRPr="006C29BE">
        <w:rPr>
          <w:rFonts w:cs="Arial"/>
          <w:color w:val="000000" w:themeColor="text1"/>
          <w:sz w:val="22"/>
          <w:szCs w:val="22"/>
        </w:rPr>
        <w:t>Q</w:t>
      </w:r>
      <w:r w:rsidR="002E5E57" w:rsidRPr="006C29BE">
        <w:rPr>
          <w:rFonts w:cs="Arial"/>
          <w:color w:val="000000" w:themeColor="text1"/>
          <w:sz w:val="22"/>
          <w:szCs w:val="22"/>
        </w:rPr>
        <w:t>30</w:t>
      </w:r>
      <w:r w:rsidRPr="006C29BE">
        <w:rPr>
          <w:rFonts w:cs="Arial"/>
          <w:color w:val="000000" w:themeColor="text1"/>
          <w:sz w:val="22"/>
          <w:szCs w:val="22"/>
        </w:rPr>
        <w:t xml:space="preserve">: </w:t>
      </w:r>
      <w:r w:rsidRPr="00836EC5">
        <w:rPr>
          <w:rFonts w:cs="Arial"/>
          <w:sz w:val="22"/>
          <w:szCs w:val="22"/>
        </w:rPr>
        <w:t>Are there any further comments you would like to make?</w:t>
      </w:r>
    </w:p>
    <w:tbl>
      <w:tblPr>
        <w:tblStyle w:val="TableGrid"/>
        <w:tblW w:w="0" w:type="auto"/>
        <w:tblInd w:w="-5" w:type="dxa"/>
        <w:tblLook w:val="04A0" w:firstRow="1" w:lastRow="0" w:firstColumn="1" w:lastColumn="0" w:noHBand="0" w:noVBand="1"/>
      </w:tblPr>
      <w:tblGrid>
        <w:gridCol w:w="9647"/>
      </w:tblGrid>
      <w:tr w:rsidR="001E439C" w:rsidRPr="00836EC5" w14:paraId="1B813074" w14:textId="77777777" w:rsidTr="00DC77C9">
        <w:tc>
          <w:tcPr>
            <w:tcW w:w="9647" w:type="dxa"/>
            <w:shd w:val="clear" w:color="auto" w:fill="82D2F0" w:themeFill="text2"/>
          </w:tcPr>
          <w:p w14:paraId="04787084" w14:textId="4FBA2DFC" w:rsidR="001E439C" w:rsidRPr="00836EC5" w:rsidRDefault="001E439C" w:rsidP="002E5E57">
            <w:pPr>
              <w:pStyle w:val="Contents"/>
              <w:rPr>
                <w:rFonts w:cs="Arial"/>
                <w:b/>
                <w:color w:val="FFFFFF" w:themeColor="background1"/>
                <w:sz w:val="22"/>
                <w:szCs w:val="22"/>
              </w:rPr>
            </w:pPr>
            <w:r w:rsidRPr="00836EC5">
              <w:rPr>
                <w:rFonts w:cs="Arial"/>
                <w:b/>
                <w:color w:val="FFFFFF" w:themeColor="background1"/>
                <w:sz w:val="22"/>
                <w:szCs w:val="22"/>
              </w:rPr>
              <w:t xml:space="preserve">Comments in relation to </w:t>
            </w:r>
            <w:r w:rsidRPr="006C29BE">
              <w:rPr>
                <w:rFonts w:cs="Arial"/>
                <w:b/>
                <w:color w:val="FFFFFF" w:themeColor="background1"/>
                <w:sz w:val="22"/>
                <w:szCs w:val="22"/>
              </w:rPr>
              <w:t>Q</w:t>
            </w:r>
            <w:r w:rsidR="002E5E57" w:rsidRPr="006C29BE">
              <w:rPr>
                <w:rFonts w:cs="Arial"/>
                <w:b/>
                <w:color w:val="FFFFFF" w:themeColor="background1"/>
                <w:sz w:val="22"/>
                <w:szCs w:val="22"/>
              </w:rPr>
              <w:t>30</w:t>
            </w:r>
            <w:r w:rsidRPr="006C29BE">
              <w:rPr>
                <w:rFonts w:cs="Arial"/>
                <w:b/>
                <w:color w:val="FFFFFF" w:themeColor="background1"/>
                <w:sz w:val="22"/>
                <w:szCs w:val="22"/>
              </w:rPr>
              <w:t xml:space="preserve">: </w:t>
            </w:r>
          </w:p>
        </w:tc>
      </w:tr>
      <w:tr w:rsidR="001E439C" w:rsidRPr="00836EC5" w14:paraId="3D4DF056" w14:textId="77777777" w:rsidTr="00DC77C9">
        <w:tc>
          <w:tcPr>
            <w:tcW w:w="9647" w:type="dxa"/>
          </w:tcPr>
          <w:p w14:paraId="462C83F8" w14:textId="77777777" w:rsidR="001E439C" w:rsidRPr="00DC77C9" w:rsidRDefault="001E439C" w:rsidP="00F246B9">
            <w:pPr>
              <w:pStyle w:val="Contents"/>
              <w:rPr>
                <w:rFonts w:cs="Arial"/>
                <w:b/>
                <w:color w:val="auto"/>
                <w:sz w:val="24"/>
                <w:szCs w:val="22"/>
              </w:rPr>
            </w:pPr>
          </w:p>
          <w:p w14:paraId="34CF92EB" w14:textId="77777777" w:rsidR="001E439C" w:rsidRPr="00DC77C9" w:rsidRDefault="001E439C" w:rsidP="00F246B9">
            <w:pPr>
              <w:pStyle w:val="Contents"/>
              <w:rPr>
                <w:rFonts w:cs="Arial"/>
                <w:b/>
                <w:color w:val="auto"/>
                <w:sz w:val="24"/>
                <w:szCs w:val="22"/>
              </w:rPr>
            </w:pPr>
          </w:p>
          <w:p w14:paraId="1A440256" w14:textId="77777777" w:rsidR="001E439C" w:rsidRPr="00DC77C9" w:rsidRDefault="001E439C" w:rsidP="00F246B9">
            <w:pPr>
              <w:pStyle w:val="Heading2"/>
              <w:rPr>
                <w:rFonts w:cs="Arial"/>
                <w:szCs w:val="22"/>
              </w:rPr>
            </w:pPr>
          </w:p>
          <w:p w14:paraId="3E1A633A" w14:textId="77777777" w:rsidR="001E439C" w:rsidRPr="00DC77C9" w:rsidRDefault="001E439C" w:rsidP="00F246B9">
            <w:pPr>
              <w:pStyle w:val="Contents"/>
              <w:rPr>
                <w:rFonts w:cs="Arial"/>
                <w:b/>
                <w:color w:val="auto"/>
                <w:sz w:val="24"/>
                <w:szCs w:val="22"/>
              </w:rPr>
            </w:pPr>
          </w:p>
          <w:p w14:paraId="155D7493" w14:textId="77777777" w:rsidR="001E439C" w:rsidRPr="00DC77C9" w:rsidRDefault="001E439C" w:rsidP="00F246B9">
            <w:pPr>
              <w:pStyle w:val="Contents"/>
              <w:rPr>
                <w:rFonts w:cs="Arial"/>
                <w:b/>
                <w:color w:val="auto"/>
                <w:sz w:val="24"/>
                <w:szCs w:val="22"/>
              </w:rPr>
            </w:pPr>
          </w:p>
        </w:tc>
      </w:tr>
    </w:tbl>
    <w:p w14:paraId="7209F146" w14:textId="77777777" w:rsidR="003B5D5E" w:rsidRPr="00836EC5" w:rsidRDefault="003B5D5E" w:rsidP="003B5D5E">
      <w:pPr>
        <w:rPr>
          <w:rFonts w:cs="Arial"/>
          <w:b/>
          <w:sz w:val="22"/>
          <w:szCs w:val="22"/>
        </w:rPr>
      </w:pPr>
    </w:p>
    <w:p w14:paraId="6E9D901B" w14:textId="0D09D4F5" w:rsidR="003B5D5E" w:rsidRPr="00836EC5" w:rsidRDefault="00DC77C9" w:rsidP="003B5D5E">
      <w:pPr>
        <w:pStyle w:val="BodyText"/>
        <w:jc w:val="center"/>
        <w:rPr>
          <w:rFonts w:cs="Arial"/>
          <w:b/>
          <w:sz w:val="22"/>
          <w:szCs w:val="22"/>
        </w:rPr>
      </w:pPr>
      <w:r>
        <w:rPr>
          <w:rFonts w:cs="Arial"/>
          <w:b/>
          <w:sz w:val="22"/>
          <w:szCs w:val="22"/>
        </w:rPr>
        <w:t>T</w:t>
      </w:r>
      <w:r w:rsidR="003B5D5E" w:rsidRPr="00836EC5">
        <w:rPr>
          <w:rFonts w:cs="Arial"/>
          <w:b/>
          <w:sz w:val="22"/>
          <w:szCs w:val="22"/>
        </w:rPr>
        <w:t>hank you for taking part in this consultation.</w:t>
      </w:r>
    </w:p>
    <w:p w14:paraId="2DAE574B" w14:textId="77777777" w:rsidR="003B5D5E" w:rsidRPr="00836EC5" w:rsidRDefault="003B5D5E" w:rsidP="003B5D5E">
      <w:pPr>
        <w:pStyle w:val="BodyText"/>
        <w:rPr>
          <w:rFonts w:cs="Arial"/>
          <w:sz w:val="22"/>
          <w:szCs w:val="22"/>
        </w:rPr>
      </w:pPr>
    </w:p>
    <w:p w14:paraId="145798EA" w14:textId="77777777" w:rsidR="003B5D5E" w:rsidRPr="00836EC5" w:rsidRDefault="003B5D5E" w:rsidP="003B5D5E">
      <w:pPr>
        <w:pStyle w:val="BodyText"/>
        <w:rPr>
          <w:rFonts w:cs="Arial"/>
          <w:sz w:val="22"/>
          <w:szCs w:val="22"/>
        </w:rPr>
      </w:pPr>
      <w:r w:rsidRPr="00836EC5">
        <w:rPr>
          <w:rFonts w:cs="Arial"/>
          <w:sz w:val="22"/>
          <w:szCs w:val="22"/>
        </w:rPr>
        <w:t>We will publish a summary of the responses on our website and use your views to help develop our Timber Marketing Plan, which will be published in March 201</w:t>
      </w:r>
      <w:r w:rsidR="001E439C" w:rsidRPr="00836EC5">
        <w:rPr>
          <w:rFonts w:cs="Arial"/>
          <w:sz w:val="22"/>
          <w:szCs w:val="22"/>
        </w:rPr>
        <w:t>6</w:t>
      </w:r>
      <w:r w:rsidRPr="00836EC5">
        <w:rPr>
          <w:rFonts w:cs="Arial"/>
          <w:sz w:val="22"/>
          <w:szCs w:val="22"/>
        </w:rPr>
        <w:t>.</w:t>
      </w:r>
    </w:p>
    <w:p w14:paraId="7F91F31D" w14:textId="77777777" w:rsidR="003B5D5E" w:rsidRPr="00836EC5" w:rsidRDefault="003B5D5E" w:rsidP="003B5D5E">
      <w:pPr>
        <w:pStyle w:val="BodyText"/>
        <w:rPr>
          <w:rFonts w:cs="Arial"/>
          <w:sz w:val="22"/>
          <w:szCs w:val="22"/>
        </w:rPr>
      </w:pPr>
    </w:p>
    <w:p w14:paraId="1D28A2E3" w14:textId="77777777" w:rsidR="003B5D5E" w:rsidRPr="00836EC5" w:rsidRDefault="003B5D5E" w:rsidP="003B5D5E">
      <w:pPr>
        <w:pStyle w:val="BodyText"/>
        <w:rPr>
          <w:rFonts w:cs="Arial"/>
          <w:sz w:val="22"/>
          <w:szCs w:val="22"/>
        </w:rPr>
      </w:pPr>
      <w:r w:rsidRPr="00836EC5">
        <w:rPr>
          <w:rFonts w:cs="Arial"/>
          <w:sz w:val="22"/>
          <w:szCs w:val="22"/>
        </w:rPr>
        <w:t xml:space="preserve">For any further comments, queries or to provide your response in an alternative format please contact </w:t>
      </w:r>
      <w:hyperlink r:id="rId12" w:history="1">
        <w:r w:rsidR="001E439C" w:rsidRPr="00836EC5">
          <w:rPr>
            <w:rStyle w:val="Hyperlink"/>
            <w:rFonts w:cs="Arial"/>
            <w:sz w:val="22"/>
            <w:szCs w:val="22"/>
          </w:rPr>
          <w:t>SFMT@naturalresourceswales.gov.uk</w:t>
        </w:r>
      </w:hyperlink>
      <w:r w:rsidR="001E439C" w:rsidRPr="00836EC5">
        <w:rPr>
          <w:rFonts w:cs="Arial"/>
          <w:sz w:val="22"/>
          <w:szCs w:val="22"/>
        </w:rPr>
        <w:t xml:space="preserve">  </w:t>
      </w:r>
    </w:p>
    <w:p w14:paraId="0BE39E44" w14:textId="1656CF31" w:rsidR="00361048" w:rsidRPr="00361048" w:rsidRDefault="00361048" w:rsidP="00361048">
      <w:pPr>
        <w:autoSpaceDE w:val="0"/>
        <w:autoSpaceDN w:val="0"/>
        <w:adjustRightInd w:val="0"/>
        <w:rPr>
          <w:rFonts w:cs="Arial"/>
          <w:color w:val="000000"/>
          <w:sz w:val="22"/>
          <w:szCs w:val="22"/>
          <w:lang w:eastAsia="en-GB"/>
        </w:rPr>
      </w:pPr>
    </w:p>
    <w:sectPr w:rsidR="00361048" w:rsidRPr="00361048" w:rsidSect="00EF38E7">
      <w:headerReference w:type="default" r:id="rId13"/>
      <w:footerReference w:type="default" r:id="rId14"/>
      <w:headerReference w:type="first" r:id="rId15"/>
      <w:footerReference w:type="first" r:id="rId16"/>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ED7A" w14:textId="77777777" w:rsidR="00836EC5" w:rsidRDefault="00836EC5" w:rsidP="003B1B95">
      <w:r>
        <w:separator/>
      </w:r>
    </w:p>
  </w:endnote>
  <w:endnote w:type="continuationSeparator" w:id="0">
    <w:p w14:paraId="18D3590A" w14:textId="77777777" w:rsidR="00836EC5" w:rsidRDefault="00836EC5"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156D" w14:textId="77777777" w:rsidR="00C332A7" w:rsidRPr="00323656" w:rsidRDefault="008E555C" w:rsidP="00323656">
    <w:pPr>
      <w:jc w:val="right"/>
    </w:pPr>
    <w:r>
      <w:rPr>
        <w:noProof/>
        <w:lang w:eastAsia="en-GB"/>
      </w:rPr>
      <mc:AlternateContent>
        <mc:Choice Requires="wps">
          <w:drawing>
            <wp:anchor distT="0" distB="0" distL="114300" distR="114300" simplePos="0" relativeHeight="251661312" behindDoc="0" locked="0" layoutInCell="1" allowOverlap="1" wp14:anchorId="5F29A544" wp14:editId="5BB607AE">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9FD0956"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5A1FD5">
            <v:shapetype id="_x0000_t202" coordsize="21600,21600" o:spt="202" path="m,l,21600r21600,l21600,xe" w14:anchorId="5F29A544">
              <v:stroke joinstyle="miter"/>
              <v:path gradientshapeok="t" o:connecttype="rect"/>
            </v:shapetype>
            <v:shape id="Text Box 9" style="position:absolute;left:0;text-align:left;margin-left:56.7pt;margin-top:794.25pt;width:256.75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v:textbox inset="0,0">
                <w:txbxContent>
                  <w:p w:rsidRPr="007A78C9" w:rsidR="00897388" w:rsidP="00897388" w:rsidRDefault="00897388" w14:paraId="01BF4FA0" w14:textId="77777777">
                    <w:pPr>
                      <w:rPr>
                        <w:color w:val="0091A5"/>
                      </w:rPr>
                    </w:pPr>
                    <w:r w:rsidRPr="007A78C9">
                      <w:rPr>
                        <w:color w:val="0091A5"/>
                        <w:sz w:val="20"/>
                        <w:szCs w:val="20"/>
                      </w:rPr>
                      <w:t>www.naturalresourceswales.gov.uk</w:t>
                    </w:r>
                  </w:p>
                </w:txbxContent>
              </v:textbox>
              <w10:wrap anchorx="page" anchory="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3665AF">
      <w:rPr>
        <w:noProof/>
        <w:color w:val="0091A5"/>
      </w:rPr>
      <w:t>7</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3665AF">
      <w:rPr>
        <w:noProof/>
        <w:color w:val="0091A5"/>
      </w:rPr>
      <w:t>7</w:t>
    </w:r>
    <w:r w:rsidR="0024550F"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BAAB" w14:textId="77777777" w:rsidR="00323656" w:rsidRDefault="008E555C" w:rsidP="00323656">
    <w:pPr>
      <w:jc w:val="right"/>
    </w:pPr>
    <w:r>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6C06A96C" wp14:editId="569E720B">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EB84BA1"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60F6E0">
            <v:shapetype id="_x0000_t202" coordsize="21600,21600" o:spt="202" path="m,l,21600r21600,l21600,xe" w14:anchorId="6C06A96C">
              <v:stroke joinstyle="miter"/>
              <v:path gradientshapeok="t" o:connecttype="rect"/>
            </v:shapetype>
            <v:shape id="Text Box 11" style="position:absolute;left:0;text-align:left;margin-left:56.7pt;margin-top:794.35pt;width:256.75pt;height:1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v:textbox inset="0,0">
                <w:txbxContent>
                  <w:p w:rsidRPr="007A78C9" w:rsidR="00897388" w:rsidP="00897388" w:rsidRDefault="00897388" w14:paraId="107DFBAF" w14:textId="77777777">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1789F9B9" wp14:editId="233DED00">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4776291"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BF203FF">
            <v:shape id="Text Box 5" style="position:absolute;left:0;text-align:left;margin-left:56.7pt;margin-top:717.2pt;width:241.15pt;height:2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w14:anchorId="1789F9B9">
              <v:textbox inset="0">
                <w:txbxContent>
                  <w:p w:rsidR="00897388" w:rsidP="00897388" w:rsidRDefault="00897388" w14:paraId="56ED1C2F" w14:textId="77777777">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19B9D4B8" wp14:editId="092267C5">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6324F82"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BA19785">
            <v:shape id="Text Box 6" style="position:absolute;left:0;text-align:left;margin-left:56.7pt;margin-top:734.7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w14:anchorId="19B9D4B8">
              <v:textbox inset="0,0">
                <w:txbxContent>
                  <w:p w:rsidRPr="007A78C9" w:rsidR="00897388" w:rsidP="00897388" w:rsidRDefault="00897388" w14:paraId="6575AC7D" w14:textId="77777777">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07F3AAA4" wp14:editId="29E6004A">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4F8017"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7BAFEDC">
            <v:shape id="Text Box 1" style="position:absolute;left:0;text-align:left;margin-left:56.7pt;margin-top:717.2pt;width:241.15pt;height:2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w14:anchorId="07F3AAA4">
              <v:textbox inset="0">
                <w:txbxContent>
                  <w:p w:rsidR="00897388" w:rsidP="00897388" w:rsidRDefault="00897388" w14:paraId="6275A2C1" w14:textId="77777777">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77A5DEE3" wp14:editId="316499A9">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9625A53"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DA4F921">
            <v:shape id="Text Box 2" style="position:absolute;left:0;text-align:left;margin-left:56.7pt;margin-top:734.75pt;width:256.75pt;height:1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w14:anchorId="77A5DEE3">
              <v:textbox inset="0,0">
                <w:txbxContent>
                  <w:p w:rsidRPr="007A78C9" w:rsidR="00897388" w:rsidP="00897388" w:rsidRDefault="00897388" w14:paraId="3857A3FE" w14:textId="77777777">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7B67B126" wp14:editId="5403E6F4">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E31DE06"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1FE600">
            <v:shape id="Text Box 3" style="position:absolute;left:0;text-align:left;margin-left:56.7pt;margin-top:717.2pt;width:241.15pt;height:2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w14:anchorId="7B67B126">
              <v:textbox inset="0">
                <w:txbxContent>
                  <w:p w:rsidR="00897388" w:rsidP="00897388" w:rsidRDefault="00897388" w14:paraId="65934B86" w14:textId="77777777">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8240" behindDoc="0" locked="0" layoutInCell="1" allowOverlap="1" wp14:anchorId="34C00B10" wp14:editId="46753848">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1AADEB6"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3244CD">
            <v:shape id="Text Box 4" style="position:absolute;left:0;text-align:left;margin-left:56.7pt;margin-top:734.7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stroked="f" strokecolor="#005541"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w14:anchorId="34C00B10">
              <v:textbox inset="0,0">
                <w:txbxContent>
                  <w:p w:rsidRPr="007A78C9" w:rsidR="00897388" w:rsidP="00897388" w:rsidRDefault="00897388" w14:paraId="245A1FD5" w14:textId="77777777">
                    <w:pPr>
                      <w:rPr>
                        <w:color w:val="0091A5"/>
                      </w:rPr>
                    </w:pPr>
                    <w:r w:rsidRPr="007A78C9">
                      <w:rPr>
                        <w:color w:val="0091A5"/>
                        <w:sz w:val="20"/>
                        <w:szCs w:val="20"/>
                      </w:rPr>
                      <w:t>www.naturalresourceswales.gov.uk</w:t>
                    </w:r>
                  </w:p>
                </w:txbxContent>
              </v:textbox>
              <w10:wrap anchorx="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3665AF">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3665AF">
      <w:rPr>
        <w:noProof/>
        <w:color w:val="0091A5"/>
      </w:rPr>
      <w:t>7</w:t>
    </w:r>
    <w:r w:rsidR="0024550F"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79D0" w14:textId="77777777" w:rsidR="00836EC5" w:rsidRDefault="00836EC5" w:rsidP="003B1B95">
      <w:r>
        <w:separator/>
      </w:r>
    </w:p>
  </w:footnote>
  <w:footnote w:type="continuationSeparator" w:id="0">
    <w:p w14:paraId="2F36598F" w14:textId="77777777" w:rsidR="00836EC5" w:rsidRDefault="00836EC5"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BAB2" w14:textId="77777777" w:rsidR="00580178" w:rsidRDefault="00580178" w:rsidP="00580178">
    <w:pPr>
      <w:pStyle w:val="Header"/>
    </w:pPr>
  </w:p>
  <w:p w14:paraId="62C84575" w14:textId="77777777" w:rsidR="003B1B95" w:rsidRDefault="003B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14C9D" w14:textId="77777777" w:rsidR="001E439C" w:rsidRDefault="001E439C"/>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14:paraId="17C432FC" w14:textId="77777777" w:rsidTr="004A1361">
      <w:trPr>
        <w:trHeight w:val="1943"/>
      </w:trPr>
      <w:tc>
        <w:tcPr>
          <w:tcW w:w="6190" w:type="dxa"/>
        </w:tcPr>
        <w:p w14:paraId="619507AA" w14:textId="77777777" w:rsidR="001E439C" w:rsidRDefault="001E439C" w:rsidP="001E439C">
          <w:pPr>
            <w:pStyle w:val="BodyText"/>
            <w:rPr>
              <w:rFonts w:eastAsia="Calibri"/>
              <w:sz w:val="28"/>
              <w:szCs w:val="28"/>
              <w:lang w:eastAsia="en-GB"/>
            </w:rPr>
          </w:pPr>
        </w:p>
        <w:p w14:paraId="2D53DC6D" w14:textId="77777777" w:rsidR="001E439C" w:rsidRDefault="001E439C" w:rsidP="001E439C">
          <w:pPr>
            <w:pStyle w:val="BodyText"/>
            <w:rPr>
              <w:rFonts w:eastAsia="Calibri"/>
              <w:sz w:val="28"/>
              <w:szCs w:val="28"/>
              <w:lang w:eastAsia="en-GB"/>
            </w:rPr>
          </w:pPr>
          <w:r>
            <w:rPr>
              <w:rFonts w:eastAsia="Calibri"/>
              <w:sz w:val="28"/>
              <w:szCs w:val="28"/>
              <w:lang w:eastAsia="en-GB"/>
            </w:rPr>
            <w:t>Consultation on a Timber Marketing Plan for the Period 2016 -2021</w:t>
          </w:r>
        </w:p>
        <w:p w14:paraId="053C0902" w14:textId="77777777" w:rsidR="001E439C" w:rsidRDefault="001E439C" w:rsidP="001E439C">
          <w:pPr>
            <w:pStyle w:val="BodyText"/>
            <w:ind w:firstLine="720"/>
            <w:rPr>
              <w:sz w:val="28"/>
              <w:szCs w:val="28"/>
              <w:lang w:eastAsia="en-GB"/>
            </w:rPr>
          </w:pPr>
        </w:p>
        <w:p w14:paraId="6B32492C" w14:textId="77777777" w:rsidR="001E439C" w:rsidRPr="001101BA" w:rsidRDefault="001E439C" w:rsidP="001E439C">
          <w:pPr>
            <w:pStyle w:val="BodyText"/>
            <w:tabs>
              <w:tab w:val="left" w:pos="3544"/>
            </w:tabs>
            <w:rPr>
              <w:sz w:val="28"/>
              <w:szCs w:val="28"/>
            </w:rPr>
          </w:pPr>
          <w:r w:rsidRPr="001101BA">
            <w:rPr>
              <w:sz w:val="28"/>
              <w:szCs w:val="28"/>
              <w:lang w:eastAsia="en-GB"/>
            </w:rPr>
            <w:t>Written Consultation Response</w:t>
          </w:r>
        </w:p>
        <w:p w14:paraId="032E06B6" w14:textId="77777777" w:rsidR="00081B13" w:rsidRPr="000E6135" w:rsidRDefault="00081B13" w:rsidP="004A1361">
          <w:pPr>
            <w:jc w:val="right"/>
            <w:rPr>
              <w:color w:val="0091A5"/>
              <w:sz w:val="96"/>
              <w:szCs w:val="96"/>
            </w:rPr>
          </w:pPr>
        </w:p>
      </w:tc>
    </w:tr>
  </w:tbl>
  <w:p w14:paraId="5CE4B03C" w14:textId="77777777" w:rsidR="0003584B" w:rsidRDefault="0003584B" w:rsidP="0003584B">
    <w:pPr>
      <w:pStyle w:val="Header"/>
    </w:pPr>
  </w:p>
  <w:p w14:paraId="4C49D19A" w14:textId="77777777" w:rsidR="0003584B" w:rsidRDefault="0003584B" w:rsidP="0003584B">
    <w:pPr>
      <w:pStyle w:val="Header"/>
    </w:pPr>
  </w:p>
  <w:p w14:paraId="46FAD8B0" w14:textId="77777777" w:rsidR="0003584B" w:rsidRDefault="0003584B" w:rsidP="0003584B">
    <w:pPr>
      <w:pStyle w:val="Header"/>
    </w:pPr>
  </w:p>
  <w:p w14:paraId="2057A651" w14:textId="77777777" w:rsidR="0003584B" w:rsidRDefault="0003584B" w:rsidP="0003584B">
    <w:pPr>
      <w:pStyle w:val="Header"/>
    </w:pPr>
  </w:p>
  <w:p w14:paraId="5D9424C0" w14:textId="77777777" w:rsidR="0003584B" w:rsidRDefault="0003584B" w:rsidP="0003584B">
    <w:pPr>
      <w:pStyle w:val="Header"/>
    </w:pPr>
  </w:p>
  <w:p w14:paraId="1752C3DA" w14:textId="77777777" w:rsidR="0003584B" w:rsidRDefault="0003584B" w:rsidP="0003584B">
    <w:pPr>
      <w:pStyle w:val="Header"/>
    </w:pPr>
  </w:p>
  <w:p w14:paraId="5D303D76" w14:textId="77777777" w:rsidR="0003584B" w:rsidRDefault="0003584B" w:rsidP="0003584B">
    <w:pPr>
      <w:pStyle w:val="Header"/>
    </w:pPr>
  </w:p>
  <w:p w14:paraId="1EB2CBB5" w14:textId="77777777" w:rsidR="0003584B" w:rsidRDefault="0003584B" w:rsidP="0003584B">
    <w:pPr>
      <w:pStyle w:val="Header"/>
    </w:pPr>
  </w:p>
  <w:p w14:paraId="4C3DB18D" w14:textId="77777777" w:rsidR="0003584B" w:rsidRDefault="0003584B" w:rsidP="0003584B">
    <w:pPr>
      <w:pStyle w:val="Header"/>
    </w:pPr>
  </w:p>
  <w:p w14:paraId="75D13D0B" w14:textId="77777777" w:rsidR="0003584B" w:rsidRDefault="0003584B" w:rsidP="0003584B">
    <w:pPr>
      <w:pStyle w:val="Header"/>
    </w:pPr>
  </w:p>
  <w:p w14:paraId="771FD27E" w14:textId="77777777" w:rsidR="008A0F5F" w:rsidRDefault="008A0F5F">
    <w:pPr>
      <w:pStyle w:val="Header"/>
    </w:pPr>
  </w:p>
  <w:p w14:paraId="1ADB2396" w14:textId="77777777" w:rsidR="008A0F5F" w:rsidRDefault="008A0F5F">
    <w:pPr>
      <w:pStyle w:val="Header"/>
    </w:pPr>
  </w:p>
  <w:p w14:paraId="63F0F60D" w14:textId="77777777" w:rsidR="00323656" w:rsidRDefault="00D4293C">
    <w:pPr>
      <w:pStyle w:val="Header"/>
    </w:pPr>
    <w:r>
      <w:rPr>
        <w:noProof/>
        <w:lang w:eastAsia="en-GB"/>
      </w:rPr>
      <w:drawing>
        <wp:anchor distT="0" distB="0" distL="114300" distR="114300" simplePos="0" relativeHeight="251654144" behindDoc="1" locked="1" layoutInCell="1" allowOverlap="1" wp14:anchorId="71518037" wp14:editId="5EB0AE4C">
          <wp:simplePos x="0" y="0"/>
          <wp:positionH relativeFrom="page">
            <wp:posOffset>720090</wp:posOffset>
          </wp:positionH>
          <wp:positionV relativeFrom="page">
            <wp:posOffset>900430</wp:posOffset>
          </wp:positionV>
          <wp:extent cx="1800225" cy="1238250"/>
          <wp:effectExtent l="1905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3120" behindDoc="0" locked="0" layoutInCell="1" allowOverlap="1" wp14:anchorId="3B1B7E3D" wp14:editId="28C6C1D4">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4"/>
  </w:num>
  <w:num w:numId="14">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4337"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C5"/>
    <w:rsid w:val="00021237"/>
    <w:rsid w:val="0003584B"/>
    <w:rsid w:val="0006469D"/>
    <w:rsid w:val="00081B13"/>
    <w:rsid w:val="000D1041"/>
    <w:rsid w:val="000D42BC"/>
    <w:rsid w:val="0010023A"/>
    <w:rsid w:val="00111C12"/>
    <w:rsid w:val="00124C2B"/>
    <w:rsid w:val="00163204"/>
    <w:rsid w:val="001E439C"/>
    <w:rsid w:val="00227FCF"/>
    <w:rsid w:val="002310C5"/>
    <w:rsid w:val="0024550F"/>
    <w:rsid w:val="00246BC1"/>
    <w:rsid w:val="00295704"/>
    <w:rsid w:val="002B0FE6"/>
    <w:rsid w:val="002C1957"/>
    <w:rsid w:val="002C7D1B"/>
    <w:rsid w:val="002D1C88"/>
    <w:rsid w:val="002D1E23"/>
    <w:rsid w:val="002E5E57"/>
    <w:rsid w:val="00323656"/>
    <w:rsid w:val="00325394"/>
    <w:rsid w:val="00361048"/>
    <w:rsid w:val="0036169E"/>
    <w:rsid w:val="003665AF"/>
    <w:rsid w:val="00366E8B"/>
    <w:rsid w:val="003877BB"/>
    <w:rsid w:val="003B1B95"/>
    <w:rsid w:val="003B5D5E"/>
    <w:rsid w:val="003E31B8"/>
    <w:rsid w:val="00421C65"/>
    <w:rsid w:val="00436A14"/>
    <w:rsid w:val="004B55D4"/>
    <w:rsid w:val="004D606F"/>
    <w:rsid w:val="004E070B"/>
    <w:rsid w:val="004E21FB"/>
    <w:rsid w:val="00504C76"/>
    <w:rsid w:val="0051775A"/>
    <w:rsid w:val="00580178"/>
    <w:rsid w:val="005A0D52"/>
    <w:rsid w:val="005B301B"/>
    <w:rsid w:val="005C5EE6"/>
    <w:rsid w:val="006566F1"/>
    <w:rsid w:val="0066120C"/>
    <w:rsid w:val="00666BB5"/>
    <w:rsid w:val="006C29BE"/>
    <w:rsid w:val="006D6756"/>
    <w:rsid w:val="006E1121"/>
    <w:rsid w:val="00773040"/>
    <w:rsid w:val="00780D50"/>
    <w:rsid w:val="00783CEA"/>
    <w:rsid w:val="00794C61"/>
    <w:rsid w:val="007A78C9"/>
    <w:rsid w:val="007C7F2F"/>
    <w:rsid w:val="00820898"/>
    <w:rsid w:val="00832030"/>
    <w:rsid w:val="00836EC5"/>
    <w:rsid w:val="00842FC5"/>
    <w:rsid w:val="0085223F"/>
    <w:rsid w:val="00861D04"/>
    <w:rsid w:val="008837A9"/>
    <w:rsid w:val="00897388"/>
    <w:rsid w:val="008A0F5F"/>
    <w:rsid w:val="008A56C7"/>
    <w:rsid w:val="008E555C"/>
    <w:rsid w:val="008E6805"/>
    <w:rsid w:val="008F11CB"/>
    <w:rsid w:val="0095246A"/>
    <w:rsid w:val="00967FB8"/>
    <w:rsid w:val="009B37B8"/>
    <w:rsid w:val="00A36091"/>
    <w:rsid w:val="00A43823"/>
    <w:rsid w:val="00A63022"/>
    <w:rsid w:val="00A73E72"/>
    <w:rsid w:val="00A908E3"/>
    <w:rsid w:val="00AA54D9"/>
    <w:rsid w:val="00AB7169"/>
    <w:rsid w:val="00AE4565"/>
    <w:rsid w:val="00AF5EC2"/>
    <w:rsid w:val="00B02CD4"/>
    <w:rsid w:val="00B322A0"/>
    <w:rsid w:val="00B90A54"/>
    <w:rsid w:val="00BA4AE0"/>
    <w:rsid w:val="00BA4FF0"/>
    <w:rsid w:val="00C332A7"/>
    <w:rsid w:val="00C37E1F"/>
    <w:rsid w:val="00C70646"/>
    <w:rsid w:val="00CB0986"/>
    <w:rsid w:val="00CC1387"/>
    <w:rsid w:val="00CD0AA9"/>
    <w:rsid w:val="00CD4B48"/>
    <w:rsid w:val="00CE72E1"/>
    <w:rsid w:val="00D30CC0"/>
    <w:rsid w:val="00D4293C"/>
    <w:rsid w:val="00DC77C9"/>
    <w:rsid w:val="00E3072A"/>
    <w:rsid w:val="00EA1E4A"/>
    <w:rsid w:val="00EA5293"/>
    <w:rsid w:val="00EB4078"/>
    <w:rsid w:val="00EE6FB7"/>
    <w:rsid w:val="00EF38E7"/>
    <w:rsid w:val="00F4177D"/>
    <w:rsid w:val="00F63843"/>
    <w:rsid w:val="00FB70DB"/>
    <w:rsid w:val="00FC39DE"/>
    <w:rsid w:val="00FC4B51"/>
    <w:rsid w:val="00FD5E17"/>
    <w:rsid w:val="1656C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0091a5">
      <v:stroke color="#0091a5" weight="1pt"/>
      <o:colormru v:ext="edit" colors="#0091a5"/>
    </o:shapedefaults>
    <o:shapelayout v:ext="edit">
      <o:idmap v:ext="edit" data="1"/>
    </o:shapelayout>
  </w:shapeDefaults>
  <w:decimalSymbol w:val="."/>
  <w:listSeparator w:val=","/>
  <w14:docId w14:val="7A24A512"/>
  <w15:docId w15:val="{788928B0-599B-4930-8F54-640C330B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uiPriority w:val="99"/>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uiPriority w:val="99"/>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uiPriority w:val="99"/>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uiPriority w:val="99"/>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4C76"/>
    <w:rPr>
      <w:color w:val="2D962D"/>
      <w:u w:val="single"/>
    </w:rPr>
  </w:style>
  <w:style w:type="paragraph" w:customStyle="1" w:styleId="Contents">
    <w:name w:val="Contents"/>
    <w:basedOn w:val="TOC1"/>
    <w:uiPriority w:val="99"/>
    <w:semiHidden/>
    <w:qFormat/>
    <w:rsid w:val="009B37B8"/>
    <w:pPr>
      <w:tabs>
        <w:tab w:val="right" w:leader="dot" w:pos="9642"/>
      </w:tabs>
      <w:spacing w:after="100"/>
    </w:pPr>
    <w:rPr>
      <w:color w:val="0091A5"/>
      <w:sz w:val="32"/>
    </w:rPr>
  </w:style>
  <w:style w:type="character" w:customStyle="1" w:styleId="bodyboldpurple">
    <w:name w:val="body bold purple"/>
    <w:uiPriority w:val="99"/>
    <w:rsid w:val="003B5D5E"/>
    <w:rPr>
      <w:rFonts w:ascii="Arial" w:hAnsi="Arial"/>
      <w:b/>
      <w:color w:val="56004E"/>
      <w:sz w:val="22"/>
    </w:rPr>
  </w:style>
  <w:style w:type="paragraph" w:customStyle="1" w:styleId="FCWBodyText">
    <w:name w:val="FCW Body Text"/>
    <w:basedOn w:val="Normal"/>
    <w:rsid w:val="003B5D5E"/>
    <w:pPr>
      <w:spacing w:line="300" w:lineRule="exact"/>
    </w:pPr>
    <w:rPr>
      <w:rFonts w:ascii="Verdana" w:hAnsi="Verdana"/>
      <w:sz w:val="22"/>
      <w:szCs w:val="22"/>
    </w:rPr>
  </w:style>
  <w:style w:type="paragraph" w:styleId="NormalWeb">
    <w:name w:val="Normal (Web)"/>
    <w:basedOn w:val="Normal"/>
    <w:uiPriority w:val="99"/>
    <w:unhideWhenUsed/>
    <w:rsid w:val="003B5D5E"/>
    <w:pPr>
      <w:spacing w:before="100" w:beforeAutospacing="1" w:after="100" w:afterAutospacing="1"/>
    </w:pPr>
    <w:rPr>
      <w:rFonts w:ascii="Times New Roman" w:hAnsi="Times New Roman"/>
      <w:lang w:eastAsia="en-GB"/>
    </w:rPr>
  </w:style>
  <w:style w:type="character" w:styleId="BookTitle">
    <w:name w:val="Book Title"/>
    <w:basedOn w:val="DefaultParagraphFont"/>
    <w:uiPriority w:val="33"/>
    <w:qFormat/>
    <w:rsid w:val="003B5D5E"/>
    <w:rPr>
      <w:b/>
      <w:bCs/>
      <w:i/>
      <w:iCs/>
      <w:spacing w:val="5"/>
    </w:rPr>
  </w:style>
  <w:style w:type="table" w:styleId="GridTable5Dark-Accent5">
    <w:name w:val="Grid Table 5 Dark Accent 5"/>
    <w:basedOn w:val="TableNormal"/>
    <w:uiPriority w:val="50"/>
    <w:rsid w:val="003B5D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D2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D2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D2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D2F0" w:themeFill="accent5"/>
      </w:tcPr>
    </w:tblStylePr>
    <w:tblStylePr w:type="band1Vert">
      <w:tblPr/>
      <w:tcPr>
        <w:shd w:val="clear" w:color="auto" w:fill="CDECF9" w:themeFill="accent5" w:themeFillTint="66"/>
      </w:tcPr>
    </w:tblStylePr>
    <w:tblStylePr w:type="band1Horz">
      <w:tblPr/>
      <w:tcPr>
        <w:shd w:val="clear" w:color="auto" w:fill="CDECF9"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632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FMT@naturalresourceswale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jenkins@cyfoethnaturiolcymru.gov.uk\AppData\Local\Microsoft\Windows\Temporary%20Internet%20Files\Content.MSO\ABE065BD.htm"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WATE-862-23</_dlc_DocId>
    <_dlc_DocIdUrl xmlns="9be56660-2c31-41ef-bc00-23e72f632f2a">
      <Url>https://cyfoethnaturiolcymru.sharepoint.com/teams/advice/Forestry/lwos/_layouts/15/DocIdRedir.aspx?ID=WATE-862-23</Url>
      <Description>WATE-862-23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4DCBE6634F4A04FA53D60A67C0F2960" ma:contentTypeVersion="65" ma:contentTypeDescription="" ma:contentTypeScope="" ma:versionID="c66124bceec68b2920e43bcba6e0db61">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D659D-9DCB-4446-A6ED-F83E23461EBD}"/>
</file>

<file path=customXml/itemProps2.xml><?xml version="1.0" encoding="utf-8"?>
<ds:datastoreItem xmlns:ds="http://schemas.openxmlformats.org/officeDocument/2006/customXml" ds:itemID="{78A6D7B1-2C79-4C27-A62C-4ADC5651FB42}"/>
</file>

<file path=customXml/itemProps3.xml><?xml version="1.0" encoding="utf-8"?>
<ds:datastoreItem xmlns:ds="http://schemas.openxmlformats.org/officeDocument/2006/customXml" ds:itemID="{EDD1BB06-D40B-402A-AA11-418620140658}"/>
</file>

<file path=customXml/itemProps4.xml><?xml version="1.0" encoding="utf-8"?>
<ds:datastoreItem xmlns:ds="http://schemas.openxmlformats.org/officeDocument/2006/customXml" ds:itemID="{92419659-C2B3-4204-85FC-C513FBD4C42C}"/>
</file>

<file path=customXml/itemProps5.xml><?xml version="1.0" encoding="utf-8"?>
<ds:datastoreItem xmlns:ds="http://schemas.openxmlformats.org/officeDocument/2006/customXml" ds:itemID="{1BA6897F-D69B-4112-8785-778E52E0C25F}"/>
</file>

<file path=docProps/app.xml><?xml version="1.0" encoding="utf-8"?>
<Properties xmlns="http://schemas.openxmlformats.org/officeDocument/2006/extended-properties" xmlns:vt="http://schemas.openxmlformats.org/officeDocument/2006/docPropsVTypes">
  <Template>ABE065BD.htm</Template>
  <TotalTime>0</TotalTime>
  <Pages>7</Pages>
  <Words>1182</Words>
  <Characters>6356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Meaden, Melanie</dc:creator>
  <cp:lastModifiedBy>Meaden, Melanie</cp:lastModifiedBy>
  <cp:revision>2</cp:revision>
  <cp:lastPrinted>2013-10-01T08:52:00Z</cp:lastPrinted>
  <dcterms:created xsi:type="dcterms:W3CDTF">2015-07-02T13:14:00Z</dcterms:created>
  <dcterms:modified xsi:type="dcterms:W3CDTF">2015-07-02T13:14:00Z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0x01010067EB80C5FE939D4A9B3D8BA62129B7F5010064DCBE6634F4A04FA53D60A67C0F2960</vt:lpwstr>
  </property>
  <property fmtid="{D5CDD505-2E9C-101B-9397-08002B2CF9AE}" pid="3" name="_dlc_DocIdItemGuid">
    <vt:lpwstr>a408c55a-0bc0-40c1-870f-8b4283c8c9fc</vt:lpwstr>
  </property>
</Properties>
</file>